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E5188" w14:textId="77777777" w:rsidR="00E03231" w:rsidRDefault="001F46C1">
      <w:pPr>
        <w:pStyle w:val="Titel"/>
      </w:pPr>
      <w:bookmarkStart w:id="0" w:name="_Toc78468549"/>
      <w:r>
        <w:t>Die Klagelieder</w:t>
      </w:r>
    </w:p>
    <w:p w14:paraId="36AAA879" w14:textId="77777777" w:rsidR="00E03231" w:rsidRDefault="001F46C1">
      <w:pPr>
        <w:pStyle w:val="Textkrper"/>
      </w:pPr>
      <w:r>
        <w:t>„Nachdem Israel gefangen genommen und Jerusalem zerstört war, saß Jeremia weinend da und beklagte Jerusalem mit diesen Liedern.“ So beginnt die griechische Übersetzung des Alten Testaments (LXX) das Buch der Klagelieder, dessen Verfasser sonst nicht genannt wird. Es besteht aber kaum ein Zweifel, dass Jeremia diese fünf erschütternden Trauergesänge verfasste, was auch die jüdische Tradition durchweg bestätigt.</w:t>
      </w:r>
    </w:p>
    <w:p w14:paraId="4C0DEA2C" w14:textId="77777777" w:rsidR="00E03231" w:rsidRDefault="001F46C1">
      <w:pPr>
        <w:pStyle w:val="Textkrper"/>
      </w:pPr>
      <w:r>
        <w:t>Das kunstvoll aufgebaute Buch weist starke Parallelen zu 5. Mose 28 auf, denn es zeigt die Erfüllung des dort angekündigten Fluchs. Jeremia muss es kurz nach der Eroberung Jerusalems verfasst haben, als die Ereignisse noch frisch waren, vielleicht Anfang 585 v.Chr.</w:t>
      </w:r>
    </w:p>
    <w:p w14:paraId="4CDD6703" w14:textId="77777777" w:rsidR="00E03231" w:rsidRDefault="00E03231">
      <w:pPr>
        <w:pStyle w:val="Textkrper"/>
      </w:pPr>
    </w:p>
    <w:p w14:paraId="64C5AD70" w14:textId="77777777" w:rsidR="00E03231" w:rsidRDefault="00E03231">
      <w:pPr>
        <w:pStyle w:val="Untertitel"/>
        <w:sectPr w:rsidR="00E03231">
          <w:headerReference w:type="default" r:id="rId7"/>
          <w:type w:val="continuous"/>
          <w:pgSz w:w="11906" w:h="16838" w:code="9"/>
          <w:pgMar w:top="1134" w:right="1701" w:bottom="1134" w:left="1701" w:header="851" w:footer="851" w:gutter="0"/>
          <w:cols w:space="397" w:equalWidth="0">
            <w:col w:w="8787"/>
          </w:cols>
          <w:docGrid w:linePitch="254"/>
        </w:sectPr>
      </w:pPr>
    </w:p>
    <w:bookmarkEnd w:id="0"/>
    <w:p w14:paraId="0E9B893E" w14:textId="77777777" w:rsidR="00E03231" w:rsidRDefault="001F46C1">
      <w:pPr>
        <w:pStyle w:val="Zwischentitel"/>
        <w:rPr>
          <w:sz w:val="36"/>
          <w:highlight w:val="cyan"/>
        </w:rPr>
      </w:pPr>
      <w:r>
        <w:t>Jerusalem klagt über sein Elend</w:t>
      </w:r>
      <w:r>
        <w:rPr>
          <w:rStyle w:val="Funotenzeichen"/>
        </w:rPr>
        <w:footnoteReference w:id="1"/>
      </w:r>
    </w:p>
    <w:p w14:paraId="7FECC40B" w14:textId="08EDE861" w:rsidR="00E03231" w:rsidRDefault="001F46C1">
      <w:pPr>
        <w:pStyle w:val="Psalmen"/>
        <w:ind w:firstLine="0"/>
      </w:pPr>
      <w:r>
        <w:rPr>
          <w:sz w:val="36"/>
          <w:highlight w:val="cyan"/>
        </w:rPr>
        <w:t>1</w:t>
      </w:r>
      <w:r>
        <w:rPr>
          <w:sz w:val="36"/>
        </w:rPr>
        <w:t xml:space="preserve"> </w:t>
      </w:r>
      <w:r>
        <w:rPr>
          <w:sz w:val="16"/>
        </w:rPr>
        <w:t xml:space="preserve">1 </w:t>
      </w:r>
      <w:bookmarkStart w:id="1" w:name="_Hlk129587754"/>
      <w:bookmarkStart w:id="2" w:name="_Hlk87869695"/>
      <w:r>
        <w:t xml:space="preserve">Wie einsam sitzt </w:t>
      </w:r>
      <w:r w:rsidR="00117214">
        <w:t xml:space="preserve">sie </w:t>
      </w:r>
      <w:r>
        <w:t xml:space="preserve">da / die </w:t>
      </w:r>
      <w:r w:rsidR="004A1F5A">
        <w:t xml:space="preserve">stark </w:t>
      </w:r>
      <w:bookmarkEnd w:id="1"/>
      <w:r w:rsidR="004A1F5A">
        <w:t>bevölkerte</w:t>
      </w:r>
      <w:r>
        <w:t xml:space="preserve"> Stadt. </w:t>
      </w:r>
      <w:bookmarkEnd w:id="2"/>
      <w:r>
        <w:t xml:space="preserve">/ Einer Witwe gleicht nun / die Große unter den Völkern. / </w:t>
      </w:r>
      <w:bookmarkStart w:id="3" w:name="_Hlk64529967"/>
      <w:r>
        <w:t xml:space="preserve">Die Fürstin der Provinzen / </w:t>
      </w:r>
      <w:r w:rsidR="00845216">
        <w:t>muss Zwangsarbeit tun</w:t>
      </w:r>
      <w:r>
        <w:t>.</w:t>
      </w:r>
      <w:bookmarkEnd w:id="3"/>
    </w:p>
    <w:p w14:paraId="3929E6DD" w14:textId="29BFADA3" w:rsidR="00E03231" w:rsidRDefault="001F46C1">
      <w:pPr>
        <w:pStyle w:val="Psalmen"/>
      </w:pPr>
      <w:r>
        <w:rPr>
          <w:sz w:val="16"/>
        </w:rPr>
        <w:t xml:space="preserve">2 </w:t>
      </w:r>
      <w:r>
        <w:t xml:space="preserve">Sie weint und weint in der Nacht, / Tränen sind auf ihren Wangen. / Keiner ist da, der sie tröstet, / keiner von ihren Geliebten. / </w:t>
      </w:r>
      <w:bookmarkStart w:id="4" w:name="_Hlk64530039"/>
      <w:r>
        <w:t xml:space="preserve">Untreu sind all ihre Freunde, / ja zu Feinden </w:t>
      </w:r>
      <w:r w:rsidR="00845216">
        <w:t>wurden sie</w:t>
      </w:r>
      <w:r>
        <w:t xml:space="preserve">. </w:t>
      </w:r>
      <w:bookmarkEnd w:id="4"/>
    </w:p>
    <w:p w14:paraId="178A7259" w14:textId="2B2E3FD7" w:rsidR="00E03231" w:rsidRDefault="001F46C1">
      <w:pPr>
        <w:pStyle w:val="Psalmen"/>
      </w:pPr>
      <w:r>
        <w:rPr>
          <w:sz w:val="16"/>
        </w:rPr>
        <w:t xml:space="preserve">3 </w:t>
      </w:r>
      <w:bookmarkStart w:id="5" w:name="_Hlk145568930"/>
      <w:r>
        <w:t xml:space="preserve">Juda </w:t>
      </w:r>
      <w:r w:rsidR="00543934">
        <w:t xml:space="preserve">zog in die Gefangenschaft –weg </w:t>
      </w:r>
      <w:r>
        <w:t xml:space="preserve">aus Elend und schwerer </w:t>
      </w:r>
      <w:r w:rsidR="00543934">
        <w:t>Schinderei</w:t>
      </w:r>
      <w:r>
        <w:t xml:space="preserve">. / Nun wohnt </w:t>
      </w:r>
      <w:bookmarkEnd w:id="5"/>
      <w:r>
        <w:t xml:space="preserve">es unter den Völkern / und findet </w:t>
      </w:r>
      <w:bookmarkStart w:id="6" w:name="_Hlk145569489"/>
      <w:r>
        <w:t xml:space="preserve">keine Ruhe mehr. / Alle </w:t>
      </w:r>
      <w:r w:rsidR="00C30010">
        <w:t xml:space="preserve">seine </w:t>
      </w:r>
      <w:r>
        <w:t xml:space="preserve">Verfolger </w:t>
      </w:r>
      <w:bookmarkStart w:id="7" w:name="_Hlk141510438"/>
      <w:r>
        <w:t>holten es ein</w:t>
      </w:r>
      <w:r w:rsidR="00C30010">
        <w:t>,</w:t>
      </w:r>
      <w:r>
        <w:t xml:space="preserve"> / </w:t>
      </w:r>
      <w:r w:rsidR="00C30010">
        <w:t>von allen Seiten ist es bedrängt</w:t>
      </w:r>
      <w:r>
        <w:t>.</w:t>
      </w:r>
      <w:bookmarkEnd w:id="7"/>
      <w:r>
        <w:t xml:space="preserve"> </w:t>
      </w:r>
      <w:bookmarkEnd w:id="6"/>
    </w:p>
    <w:p w14:paraId="35516D71" w14:textId="77777777" w:rsidR="00E03231" w:rsidRDefault="001F46C1">
      <w:pPr>
        <w:pStyle w:val="Psalmen"/>
      </w:pPr>
      <w:r>
        <w:rPr>
          <w:sz w:val="16"/>
        </w:rPr>
        <w:t xml:space="preserve">4 </w:t>
      </w:r>
      <w:r>
        <w:t xml:space="preserve">Die Wege nach Zion trauern, / denn niemand kommt zum Fest. / Menschenleer sind ihre Tore. / Die Priester seufzen. / Traurig sind die jungen Frauen. / Zion selbst leidet bitteren Schmerz. </w:t>
      </w:r>
    </w:p>
    <w:p w14:paraId="0FE048DE" w14:textId="77777777" w:rsidR="00E03231" w:rsidRDefault="001F46C1">
      <w:pPr>
        <w:pStyle w:val="Psalmen"/>
      </w:pPr>
      <w:r>
        <w:rPr>
          <w:sz w:val="16"/>
        </w:rPr>
        <w:t xml:space="preserve">5 </w:t>
      </w:r>
      <w:r>
        <w:t>Ihre Gegner sind an der Macht, / ihren Feinden geht es wohl. / Jahwe hat ihr das Leid geschickt / wegen der Menge ihrer Verbrechen. / Ihre Kinder hat der Feind geraubt, / er trieb die Gefangenen vor sich her.</w:t>
      </w:r>
    </w:p>
    <w:p w14:paraId="2A5824B2" w14:textId="77777777" w:rsidR="00E03231" w:rsidRDefault="001F46C1">
      <w:pPr>
        <w:pStyle w:val="Psalmen"/>
      </w:pPr>
      <w:r>
        <w:rPr>
          <w:sz w:val="16"/>
        </w:rPr>
        <w:t xml:space="preserve">6 </w:t>
      </w:r>
      <w:r>
        <w:t>So schwand der Tochter Zion</w:t>
      </w:r>
      <w:r>
        <w:rPr>
          <w:rStyle w:val="Funotenzeichen"/>
        </w:rPr>
        <w:footnoteReference w:id="2"/>
      </w:r>
      <w:r>
        <w:t xml:space="preserve"> / alle ihre Pracht. / Ihre Oberen wurden wie Hirsche, / die keine Weide mehr finden. </w:t>
      </w:r>
      <w:r>
        <w:t>/ Kraftlos zogen sie dahin, / die Jäger hinter ihnen her.</w:t>
      </w:r>
    </w:p>
    <w:p w14:paraId="12849569" w14:textId="29D807E5" w:rsidR="00E03231" w:rsidRDefault="001F46C1">
      <w:pPr>
        <w:pStyle w:val="Psalmen"/>
      </w:pPr>
      <w:r>
        <w:rPr>
          <w:sz w:val="16"/>
        </w:rPr>
        <w:t xml:space="preserve">7 </w:t>
      </w:r>
      <w:r>
        <w:t xml:space="preserve">In den Tagen ihres Elends / und ihrer Heimatlosigkeit / </w:t>
      </w:r>
      <w:bookmarkStart w:id="8" w:name="_Hlk141510882"/>
      <w:r>
        <w:t xml:space="preserve">denkt Jerusalem an </w:t>
      </w:r>
      <w:r w:rsidR="00AA6AA3">
        <w:t>die</w:t>
      </w:r>
      <w:r>
        <w:t xml:space="preserve"> Schätze, / die </w:t>
      </w:r>
      <w:r w:rsidR="00AA6AA3">
        <w:t>es</w:t>
      </w:r>
      <w:r>
        <w:t xml:space="preserve"> einst besessen hat. </w:t>
      </w:r>
      <w:bookmarkEnd w:id="8"/>
      <w:r>
        <w:t xml:space="preserve">/ Als ihr Volk in Feindeshand fiel, / gab es keinen, der ihr half. / Ihre Feinde schauten zu / und lachten, als sie unterging. </w:t>
      </w:r>
    </w:p>
    <w:p w14:paraId="0364A155" w14:textId="77777777" w:rsidR="00E03231" w:rsidRDefault="001F46C1">
      <w:pPr>
        <w:pStyle w:val="Psalmen"/>
      </w:pPr>
      <w:r>
        <w:rPr>
          <w:sz w:val="16"/>
        </w:rPr>
        <w:t xml:space="preserve">8 </w:t>
      </w:r>
      <w:r>
        <w:t>Schwer gesündigt hat Jerusalem, / deshalb wurde die Stadt zum Gespött. / Ihre Verehrer verachten sie, / denn sie sahen sie nackt. / Sie selbst aber seufzt / und wendet sich ab.</w:t>
      </w:r>
    </w:p>
    <w:p w14:paraId="468DF898" w14:textId="77777777" w:rsidR="00E03231" w:rsidRDefault="001F46C1">
      <w:pPr>
        <w:pStyle w:val="Psalmen"/>
      </w:pPr>
      <w:r>
        <w:rPr>
          <w:sz w:val="16"/>
        </w:rPr>
        <w:t xml:space="preserve">9 </w:t>
      </w:r>
      <w:r>
        <w:t>Ihr Unflat klebt an ihrem Saum, / ihr Ende hat sie nicht bedacht. / Entsetzlich tief ist sie gefallen / und hat keinen, der sie tröstet. / „Jahwe, sieh mein Elend an, / sieh, wie der Feind triumphiert!“</w:t>
      </w:r>
    </w:p>
    <w:p w14:paraId="4F86BA55" w14:textId="77777777" w:rsidR="00E03231" w:rsidRDefault="001F46C1">
      <w:pPr>
        <w:pStyle w:val="Psalmen"/>
      </w:pPr>
      <w:r>
        <w:rPr>
          <w:sz w:val="16"/>
        </w:rPr>
        <w:t xml:space="preserve">10 </w:t>
      </w:r>
      <w:r>
        <w:t>Der Feind hat seine Hand / nach ihren Schätzen ausgestreckt. / Hilflos musste sie ansehen, / wie Fremde in ihr Heiligtum drangen. / Fremde, denen du verboten hast, / in ihre Versammlung zu kommen.</w:t>
      </w:r>
    </w:p>
    <w:p w14:paraId="7EA723EB" w14:textId="77777777" w:rsidR="00E03231" w:rsidRDefault="001F46C1">
      <w:pPr>
        <w:pStyle w:val="Psalmen"/>
      </w:pPr>
      <w:r>
        <w:rPr>
          <w:sz w:val="16"/>
        </w:rPr>
        <w:t xml:space="preserve">11 </w:t>
      </w:r>
      <w:r>
        <w:t>Alle Einwohner seufzen / auf der Suche nach Brot. / Sie geben ihre K</w:t>
      </w:r>
      <w:r w:rsidR="001005AC">
        <w:t xml:space="preserve">ostbarkeiten für Nahrung, / </w:t>
      </w:r>
      <w:bookmarkStart w:id="9" w:name="_Hlk487090483"/>
      <w:r w:rsidR="001005AC">
        <w:t>nur</w:t>
      </w:r>
      <w:r>
        <w:t xml:space="preserve"> um am Leben zu bleiben</w:t>
      </w:r>
      <w:bookmarkEnd w:id="9"/>
      <w:r>
        <w:t xml:space="preserve">. / </w:t>
      </w:r>
      <w:r w:rsidR="00694A8E">
        <w:t>„</w:t>
      </w:r>
      <w:r>
        <w:t>Sieh doch, Jahwe, / und schau, wie verachtet ich bin!</w:t>
      </w:r>
    </w:p>
    <w:p w14:paraId="6D19F4CA" w14:textId="77777777" w:rsidR="00E03231" w:rsidRDefault="001F46C1">
      <w:pPr>
        <w:pStyle w:val="Psalmen"/>
      </w:pPr>
      <w:r>
        <w:rPr>
          <w:sz w:val="16"/>
        </w:rPr>
        <w:t xml:space="preserve">12 </w:t>
      </w:r>
      <w:r>
        <w:t xml:space="preserve">Nichts dergleichen möge euch treffen, / </w:t>
      </w:r>
      <w:bookmarkStart w:id="10" w:name="_Hlk487090537"/>
      <w:r>
        <w:t xml:space="preserve">die ihr hier </w:t>
      </w:r>
      <w:r w:rsidR="001005AC">
        <w:t>vorübergeht</w:t>
      </w:r>
      <w:r>
        <w:t xml:space="preserve">! </w:t>
      </w:r>
      <w:bookmarkEnd w:id="10"/>
      <w:r>
        <w:t xml:space="preserve">/ Schaut </w:t>
      </w:r>
      <w:r>
        <w:lastRenderedPageBreak/>
        <w:t>her, wo gibt es solche Qualen, / wie ich sie jetzt erleiden muss? / Jahwe hat sie mir auferlegt / am Tag seines lodernden Zorns.</w:t>
      </w:r>
    </w:p>
    <w:p w14:paraId="17D0E47E" w14:textId="77777777" w:rsidR="00E03231" w:rsidRDefault="001F46C1">
      <w:pPr>
        <w:pStyle w:val="Psalmen"/>
      </w:pPr>
      <w:r>
        <w:rPr>
          <w:sz w:val="16"/>
        </w:rPr>
        <w:t xml:space="preserve">13 </w:t>
      </w:r>
      <w:r>
        <w:t>Von oben schickte er Feuer auf mich; / es wütet in meinen Gebeinen. / Er spannte ein Netz für meine Füße, / rücklings riss er mich nieder. / Er hat mich einsam gemacht, / krank für alle Zeit.</w:t>
      </w:r>
    </w:p>
    <w:p w14:paraId="43DA7A09" w14:textId="1FEBDA47" w:rsidR="00E03231" w:rsidRDefault="001F46C1">
      <w:pPr>
        <w:pStyle w:val="Psalmen"/>
      </w:pPr>
      <w:r>
        <w:rPr>
          <w:sz w:val="16"/>
        </w:rPr>
        <w:t xml:space="preserve">14 </w:t>
      </w:r>
      <w:r>
        <w:t xml:space="preserve">Schwer ist das </w:t>
      </w:r>
      <w:bookmarkStart w:id="11" w:name="_Hlk53668129"/>
      <w:r>
        <w:t xml:space="preserve">Joch meiner Sünden, / das er mir </w:t>
      </w:r>
      <w:r w:rsidR="00376292">
        <w:t>zusammengeflochten</w:t>
      </w:r>
      <w:r>
        <w:t xml:space="preserve"> hat. / </w:t>
      </w:r>
      <w:r w:rsidR="00376292">
        <w:t>Er packte sie mir auf den</w:t>
      </w:r>
      <w:r>
        <w:t xml:space="preserve"> Hals, / </w:t>
      </w:r>
      <w:bookmarkEnd w:id="11"/>
      <w:r>
        <w:t xml:space="preserve">da bin ich zusammengebrochen. / </w:t>
      </w:r>
      <w:bookmarkStart w:id="12" w:name="_Hlk487091268"/>
      <w:bookmarkStart w:id="13" w:name="_Hlk487090751"/>
      <w:r>
        <w:t xml:space="preserve">Der Herr </w:t>
      </w:r>
      <w:r w:rsidR="00FC3345">
        <w:t>lieferte</w:t>
      </w:r>
      <w:r>
        <w:t xml:space="preserve"> mich </w:t>
      </w:r>
      <w:r w:rsidR="00FC3345">
        <w:t>Menschen aus,</w:t>
      </w:r>
      <w:bookmarkEnd w:id="12"/>
      <w:r>
        <w:t xml:space="preserve"> / denen ich </w:t>
      </w:r>
      <w:bookmarkEnd w:id="13"/>
      <w:r>
        <w:t xml:space="preserve">nicht standhalten kann. </w:t>
      </w:r>
    </w:p>
    <w:p w14:paraId="2F8870F4" w14:textId="77777777" w:rsidR="00E03231" w:rsidRDefault="001F46C1">
      <w:pPr>
        <w:pStyle w:val="Psalmen"/>
      </w:pPr>
      <w:r>
        <w:rPr>
          <w:sz w:val="16"/>
        </w:rPr>
        <w:t xml:space="preserve">15 </w:t>
      </w:r>
      <w:r>
        <w:t>Der Herr verwarf alle Helden, / die in meiner Mitte waren. / Er rief Feinde gegen mich zusammen, / um meine Mannschaft zu zerschlagen. / Der Herr hat Juda zertreten, / wie man Trauben in der Kelter zertritt.</w:t>
      </w:r>
    </w:p>
    <w:p w14:paraId="206217A2" w14:textId="77777777" w:rsidR="00E03231" w:rsidRDefault="001F46C1">
      <w:pPr>
        <w:pStyle w:val="Psalmen"/>
      </w:pPr>
      <w:r>
        <w:rPr>
          <w:sz w:val="16"/>
        </w:rPr>
        <w:t xml:space="preserve">16 </w:t>
      </w:r>
      <w:r>
        <w:t>Darüber weine ich mich aus, / mein Auge zerfließt vor Tränen. / Ich habe keinen, der mich tröstet, / keinen, der mir Erleichterung bringt. / Meine Söhne sind ganz verstört, / denn der Feind hat sie in der Hand.“</w:t>
      </w:r>
    </w:p>
    <w:p w14:paraId="6E317744" w14:textId="15D8F1A3" w:rsidR="00E03231" w:rsidRDefault="001F46C1">
      <w:pPr>
        <w:pStyle w:val="Psalmen"/>
      </w:pPr>
      <w:r>
        <w:rPr>
          <w:sz w:val="16"/>
        </w:rPr>
        <w:t xml:space="preserve">17 </w:t>
      </w:r>
      <w:r>
        <w:t xml:space="preserve">Die </w:t>
      </w:r>
      <w:proofErr w:type="spellStart"/>
      <w:r>
        <w:t>Zionsstadt</w:t>
      </w:r>
      <w:proofErr w:type="spellEnd"/>
      <w:r>
        <w:t xml:space="preserve"> ringt ihre Hände, / doch niemand ist da, der sie tröstet. / </w:t>
      </w:r>
      <w:bookmarkStart w:id="14" w:name="_Hlk64530526"/>
      <w:r>
        <w:t xml:space="preserve">Die Nachbarn rief Jahwe als Feinde herbei. / Jerusalem ist für sie </w:t>
      </w:r>
      <w:bookmarkEnd w:id="14"/>
      <w:r>
        <w:t>zum Abscheu geworden.</w:t>
      </w:r>
    </w:p>
    <w:p w14:paraId="7AB96E99" w14:textId="043F945E" w:rsidR="00E03231" w:rsidRDefault="001F46C1">
      <w:pPr>
        <w:pStyle w:val="Psalmen"/>
      </w:pPr>
      <w:r>
        <w:rPr>
          <w:sz w:val="16"/>
        </w:rPr>
        <w:t xml:space="preserve">18 </w:t>
      </w:r>
      <w:r>
        <w:t xml:space="preserve">„Er, Jahwe, ist im Recht, / denn ich habe mich ihm widersetzt. / Hört es, alle Völker, / und seht auf meinen Schmerz! / Meine Mädchen, </w:t>
      </w:r>
      <w:bookmarkStart w:id="15" w:name="_Hlk13892928"/>
      <w:r>
        <w:t xml:space="preserve">meine jungen Männer / zogen </w:t>
      </w:r>
      <w:r w:rsidR="009A0215">
        <w:t xml:space="preserve">alle </w:t>
      </w:r>
      <w:r w:rsidR="00170ED1">
        <w:t>als Gefangene fort</w:t>
      </w:r>
      <w:r>
        <w:t>.“</w:t>
      </w:r>
      <w:bookmarkEnd w:id="15"/>
    </w:p>
    <w:p w14:paraId="36D4F060" w14:textId="296393CC" w:rsidR="00E03231" w:rsidRDefault="001F46C1">
      <w:pPr>
        <w:pStyle w:val="Psalmen"/>
      </w:pPr>
      <w:r>
        <w:rPr>
          <w:sz w:val="16"/>
        </w:rPr>
        <w:t xml:space="preserve">19 </w:t>
      </w:r>
      <w:r>
        <w:t xml:space="preserve">Ich rief nach meinen Freunden, / doch sie ließen mich im Stich. / Meine Ältesten und meine Priester / </w:t>
      </w:r>
      <w:r w:rsidR="009A7ABB">
        <w:t>kamen um</w:t>
      </w:r>
      <w:r>
        <w:t xml:space="preserve"> in der Stadt, / </w:t>
      </w:r>
      <w:bookmarkStart w:id="16" w:name="_Hlk64530998"/>
      <w:r>
        <w:t xml:space="preserve">als sie </w:t>
      </w:r>
      <w:bookmarkStart w:id="17" w:name="_Hlk13893678"/>
      <w:r>
        <w:t xml:space="preserve">Nahrung suchten, / um </w:t>
      </w:r>
      <w:r w:rsidR="009A7ABB">
        <w:t>l</w:t>
      </w:r>
      <w:r>
        <w:t xml:space="preserve">eben zu </w:t>
      </w:r>
      <w:r w:rsidR="009A0215">
        <w:t>können</w:t>
      </w:r>
      <w:r>
        <w:t>.</w:t>
      </w:r>
      <w:bookmarkEnd w:id="16"/>
      <w:bookmarkEnd w:id="17"/>
    </w:p>
    <w:p w14:paraId="2216520B" w14:textId="77777777" w:rsidR="00E03231" w:rsidRDefault="001F46C1">
      <w:pPr>
        <w:pStyle w:val="Psalmen"/>
      </w:pPr>
      <w:r>
        <w:rPr>
          <w:sz w:val="16"/>
        </w:rPr>
        <w:t xml:space="preserve">20 </w:t>
      </w:r>
      <w:r>
        <w:t xml:space="preserve">Jahwe sieh, ich habe Angst! / Es brennt in meinem Inneren! / Das Herz dreht sich mir im Leib herum, / weil ich so schrecklich widerspenstig war. / </w:t>
      </w:r>
      <w:r>
        <w:t>Draußen raubte das Schwert meine Kinder / und drinnen tat es der Tod.</w:t>
      </w:r>
    </w:p>
    <w:p w14:paraId="4D562831" w14:textId="77777777" w:rsidR="00E03231" w:rsidRDefault="001F46C1">
      <w:pPr>
        <w:pStyle w:val="Psalmen"/>
      </w:pPr>
      <w:r>
        <w:rPr>
          <w:sz w:val="16"/>
        </w:rPr>
        <w:t xml:space="preserve">21 </w:t>
      </w:r>
      <w:r>
        <w:t xml:space="preserve">Man hört mich seufzen, / doch keiner tröstet mich. / Alle meine Feinde hörten von meinem Unglück / </w:t>
      </w:r>
      <w:bookmarkStart w:id="18" w:name="_Hlk13893916"/>
      <w:r>
        <w:t xml:space="preserve">und freuten sich, dass du das </w:t>
      </w:r>
      <w:r w:rsidR="003563A0">
        <w:t>getan hast</w:t>
      </w:r>
      <w:r>
        <w:t xml:space="preserve">. </w:t>
      </w:r>
      <w:bookmarkEnd w:id="18"/>
      <w:r>
        <w:t>/ Bring den Tag herbei, den du angekündigt hast, / dann ergeht es ihnen wie mir.</w:t>
      </w:r>
    </w:p>
    <w:p w14:paraId="7D50C27A" w14:textId="77777777" w:rsidR="00E03231" w:rsidRDefault="001F46C1">
      <w:pPr>
        <w:pStyle w:val="Psalmen"/>
      </w:pPr>
      <w:r>
        <w:rPr>
          <w:sz w:val="16"/>
        </w:rPr>
        <w:t xml:space="preserve">22 </w:t>
      </w:r>
      <w:r>
        <w:t>All ihre Bosheit komme vor dich! / Dann vergelte ihnen alles, / was du mir vergaltst / wegen meiner Verbrechen. / Ich seufze ohne Ende, / der Kummer macht mich krank.</w:t>
      </w:r>
    </w:p>
    <w:p w14:paraId="1E41CAFE" w14:textId="77777777" w:rsidR="00E03231" w:rsidRDefault="001F46C1">
      <w:pPr>
        <w:pStyle w:val="Zwischentitel"/>
      </w:pPr>
      <w:r>
        <w:t>Gottes Zorn über Jerusalem</w:t>
      </w:r>
    </w:p>
    <w:p w14:paraId="5D1531BC" w14:textId="77777777" w:rsidR="00E03231" w:rsidRDefault="001F46C1">
      <w:pPr>
        <w:pStyle w:val="Psalmen"/>
        <w:ind w:firstLine="0"/>
      </w:pPr>
      <w:r>
        <w:rPr>
          <w:sz w:val="36"/>
          <w:highlight w:val="cyan"/>
        </w:rPr>
        <w:t>2</w:t>
      </w:r>
      <w:r>
        <w:rPr>
          <w:sz w:val="36"/>
        </w:rPr>
        <w:t xml:space="preserve"> </w:t>
      </w:r>
      <w:r>
        <w:rPr>
          <w:sz w:val="16"/>
        </w:rPr>
        <w:t xml:space="preserve">1 </w:t>
      </w:r>
      <w:r>
        <w:t xml:space="preserve">Weh, wie hat mit seinem Zorn / der Herr die Tochter Zion umwölkt! / Er hat die Zierde Israels / vom Himmel zur Erde geworfen. / Keine Rücksicht nahm seine Wut / </w:t>
      </w:r>
      <w:bookmarkStart w:id="19" w:name="_Hlk488644804"/>
      <w:r>
        <w:t xml:space="preserve">auf die Fußbank </w:t>
      </w:r>
      <w:r w:rsidR="00090795">
        <w:t>an seinem</w:t>
      </w:r>
      <w:r>
        <w:t xml:space="preserve"> Thron.</w:t>
      </w:r>
      <w:bookmarkEnd w:id="19"/>
      <w:r>
        <w:t xml:space="preserve"> </w:t>
      </w:r>
    </w:p>
    <w:p w14:paraId="1121F3BC" w14:textId="50EFAE6B" w:rsidR="00E03231" w:rsidRDefault="001F46C1">
      <w:pPr>
        <w:pStyle w:val="Psalmen"/>
      </w:pPr>
      <w:r>
        <w:rPr>
          <w:sz w:val="16"/>
        </w:rPr>
        <w:t xml:space="preserve">2 </w:t>
      </w:r>
      <w:bookmarkStart w:id="20" w:name="_Hlk95023711"/>
      <w:r>
        <w:t xml:space="preserve">Der Herr hat schonungslos vernichtet </w:t>
      </w:r>
      <w:r w:rsidR="00423010">
        <w:t xml:space="preserve">/ </w:t>
      </w:r>
      <w:r>
        <w:t xml:space="preserve">alle Weideplätze Israels. / In seinem Grimm zerstörte er </w:t>
      </w:r>
      <w:r w:rsidR="00423010">
        <w:t xml:space="preserve">/ </w:t>
      </w:r>
      <w:r>
        <w:t xml:space="preserve">Judas befestigte Städte. / Dem Königreich und seinen Oberen </w:t>
      </w:r>
      <w:r w:rsidR="00423010">
        <w:t xml:space="preserve">/ </w:t>
      </w:r>
      <w:r>
        <w:t xml:space="preserve">hat er ein schändliches Ende bereitet. </w:t>
      </w:r>
      <w:bookmarkEnd w:id="20"/>
    </w:p>
    <w:p w14:paraId="5E901F21" w14:textId="77777777" w:rsidR="00E03231" w:rsidRDefault="001F46C1">
      <w:pPr>
        <w:pStyle w:val="Psalmen"/>
      </w:pPr>
      <w:r>
        <w:rPr>
          <w:sz w:val="16"/>
        </w:rPr>
        <w:t xml:space="preserve">3 </w:t>
      </w:r>
      <w:r>
        <w:t xml:space="preserve">In seinem Zorn zerschlug er alles, / wodurch Israel mächtig war. / Und als die Feinde kamen, / zog er seine Hand zurück. / Er brannte in Jakob wie ein loderndes Feuer, / das ringsum alles verzehrt. </w:t>
      </w:r>
    </w:p>
    <w:p w14:paraId="5A0718CB" w14:textId="77777777" w:rsidR="00E03231" w:rsidRDefault="001F46C1">
      <w:pPr>
        <w:pStyle w:val="Psalmen"/>
      </w:pPr>
      <w:r>
        <w:rPr>
          <w:sz w:val="16"/>
        </w:rPr>
        <w:t xml:space="preserve">4 </w:t>
      </w:r>
      <w:r>
        <w:t>Wie ein Feind hielt er den Bogen gespannt, / die rechte Hand zum Schuss bereit. / Wie ein Feind hat er alles getötet, / was uns lieb und teuer war. / Wie einen Feuerstrom goss er seinen Grimm / der Tochter Zion ins Zelt.</w:t>
      </w:r>
    </w:p>
    <w:p w14:paraId="5D4EFB7C" w14:textId="484518E9" w:rsidR="00E03231" w:rsidRDefault="001F46C1">
      <w:pPr>
        <w:pStyle w:val="Psalmen"/>
      </w:pPr>
      <w:r>
        <w:rPr>
          <w:sz w:val="16"/>
        </w:rPr>
        <w:t xml:space="preserve">5 </w:t>
      </w:r>
      <w:r>
        <w:t xml:space="preserve">Der Herr ist wie ein Feind geworden / und hat Israel vernichtet. / Er zertrümmerte </w:t>
      </w:r>
      <w:bookmarkStart w:id="21" w:name="_Hlk64614227"/>
      <w:r>
        <w:t xml:space="preserve">all seine Paläste, / </w:t>
      </w:r>
      <w:r w:rsidR="006B0076">
        <w:t>hat</w:t>
      </w:r>
      <w:r>
        <w:t xml:space="preserve"> die befestigten Städte</w:t>
      </w:r>
      <w:r w:rsidR="006B0076">
        <w:t xml:space="preserve"> zerstört</w:t>
      </w:r>
      <w:r>
        <w:t xml:space="preserve">. </w:t>
      </w:r>
      <w:bookmarkEnd w:id="21"/>
      <w:r>
        <w:t>/ So hat er viel Leid und Weh / auf Judas Tochter gehäuft.</w:t>
      </w:r>
    </w:p>
    <w:p w14:paraId="3A12B8C9" w14:textId="4A1315B4" w:rsidR="00E03231" w:rsidRDefault="001F46C1">
      <w:pPr>
        <w:pStyle w:val="Psalmen"/>
      </w:pPr>
      <w:r>
        <w:rPr>
          <w:sz w:val="16"/>
        </w:rPr>
        <w:t xml:space="preserve">6 </w:t>
      </w:r>
      <w:r>
        <w:t xml:space="preserve">Wie eine Hütte im Garten zertrat er, was er beschirmte, / zerstörte den Ort </w:t>
      </w:r>
      <w:bookmarkStart w:id="22" w:name="_Hlk64614657"/>
      <w:r>
        <w:lastRenderedPageBreak/>
        <w:t>seiner Fest</w:t>
      </w:r>
      <w:r w:rsidR="006B0076">
        <w:t>e</w:t>
      </w:r>
      <w:r>
        <w:t xml:space="preserve">. / </w:t>
      </w:r>
      <w:r w:rsidR="006B0076">
        <w:t xml:space="preserve">In Zion ließ </w:t>
      </w:r>
      <w:r>
        <w:t xml:space="preserve">Jahwe Festtag und Sabbat vergessen. </w:t>
      </w:r>
      <w:bookmarkEnd w:id="22"/>
      <w:r>
        <w:t>/ Im Zorneswüten verwarf er Priester und König.</w:t>
      </w:r>
    </w:p>
    <w:p w14:paraId="7B47D0B5" w14:textId="064561E9" w:rsidR="00E03231" w:rsidRDefault="001F46C1">
      <w:pPr>
        <w:pStyle w:val="Psalmen"/>
      </w:pPr>
      <w:r>
        <w:rPr>
          <w:sz w:val="16"/>
        </w:rPr>
        <w:t xml:space="preserve">7 </w:t>
      </w:r>
      <w:bookmarkStart w:id="23" w:name="_Hlk141598030"/>
      <w:r w:rsidR="00132FC6">
        <w:t xml:space="preserve">Verstoßen </w:t>
      </w:r>
      <w:r>
        <w:t xml:space="preserve">hat der Herr </w:t>
      </w:r>
      <w:r w:rsidR="00132FC6">
        <w:t>seinen Altar</w:t>
      </w:r>
      <w:r>
        <w:t xml:space="preserve">, / </w:t>
      </w:r>
      <w:r w:rsidR="00132FC6">
        <w:t xml:space="preserve">entweiht </w:t>
      </w:r>
      <w:r>
        <w:t xml:space="preserve">sein Heiligtum. / </w:t>
      </w:r>
      <w:bookmarkStart w:id="24" w:name="_Hlk13894292"/>
      <w:bookmarkEnd w:id="23"/>
      <w:r>
        <w:t xml:space="preserve">Die Mauern von Zions Palästen / </w:t>
      </w:r>
      <w:r w:rsidR="00070635">
        <w:t>übergab</w:t>
      </w:r>
      <w:r w:rsidR="003563A0">
        <w:t xml:space="preserve"> er</w:t>
      </w:r>
      <w:r>
        <w:t xml:space="preserve"> den Feinden. / Lärm kommt </w:t>
      </w:r>
      <w:bookmarkStart w:id="25" w:name="_Hlk64614888"/>
      <w:r>
        <w:t>aus Jahwes Haus</w:t>
      </w:r>
      <w:r w:rsidR="00282093">
        <w:t>,</w:t>
      </w:r>
      <w:r>
        <w:t xml:space="preserve"> / wie</w:t>
      </w:r>
      <w:r w:rsidR="00282093">
        <w:t xml:space="preserve"> sonst nur </w:t>
      </w:r>
      <w:r>
        <w:t xml:space="preserve">an einem </w:t>
      </w:r>
      <w:r w:rsidR="003563A0">
        <w:t>Feiertag</w:t>
      </w:r>
      <w:bookmarkEnd w:id="24"/>
      <w:r w:rsidR="00282093">
        <w:t>.</w:t>
      </w:r>
      <w:bookmarkEnd w:id="25"/>
    </w:p>
    <w:p w14:paraId="0D1E99DB" w14:textId="77777777" w:rsidR="00E03231" w:rsidRDefault="001F46C1">
      <w:pPr>
        <w:pStyle w:val="Psalmen"/>
      </w:pPr>
      <w:r>
        <w:rPr>
          <w:sz w:val="16"/>
        </w:rPr>
        <w:t xml:space="preserve">8 </w:t>
      </w:r>
      <w:r>
        <w:t xml:space="preserve">Jahwe hatte es sich vorgenommen, / die Mauern Zions zu schleifen. / Er spannte die Messschnur und plante, / sie bis auf den Grund zu vernichten. / Wall und Mauern lässt er trauern, / denn beide wurden zu Schutt. </w:t>
      </w:r>
    </w:p>
    <w:p w14:paraId="6A0121D3" w14:textId="77777777" w:rsidR="00E03231" w:rsidRDefault="001F46C1">
      <w:pPr>
        <w:pStyle w:val="Psalmen"/>
      </w:pPr>
      <w:r>
        <w:rPr>
          <w:sz w:val="16"/>
        </w:rPr>
        <w:t xml:space="preserve">9 </w:t>
      </w:r>
      <w:r>
        <w:t xml:space="preserve">In den Boden sanken ihre Tore, / ihre Riegel hat er zerbrochen, zerstört. / Ihr König und die Oberen sind in der Fremde. / Das Gesetz ist dahin. / Auch ihren Propheten gibt Jahwe keine Offenbarung mehr. </w:t>
      </w:r>
    </w:p>
    <w:p w14:paraId="487B8F7E" w14:textId="77777777" w:rsidR="00E03231" w:rsidRDefault="001F46C1">
      <w:pPr>
        <w:pStyle w:val="Psalmen"/>
      </w:pPr>
      <w:r>
        <w:rPr>
          <w:sz w:val="16"/>
        </w:rPr>
        <w:t xml:space="preserve">10 </w:t>
      </w:r>
      <w:r>
        <w:t xml:space="preserve">Die Ältesten von Zion / sitzen schweigend auf der Erde. / </w:t>
      </w:r>
      <w:bookmarkStart w:id="26" w:name="_Hlk13894508"/>
      <w:r>
        <w:t>Sie haben sich Staub auf den Kopf gestreut</w:t>
      </w:r>
      <w:r w:rsidR="003563A0">
        <w:t>,</w:t>
      </w:r>
      <w:r>
        <w:t xml:space="preserve"> / </w:t>
      </w:r>
      <w:r w:rsidR="003563A0">
        <w:t>zogen</w:t>
      </w:r>
      <w:r>
        <w:t xml:space="preserve"> den Trauersack an. / </w:t>
      </w:r>
      <w:r w:rsidR="003563A0">
        <w:t>Und die</w:t>
      </w:r>
      <w:r>
        <w:t xml:space="preserve"> Mädchen von Jerusalem </w:t>
      </w:r>
      <w:bookmarkEnd w:id="26"/>
      <w:r>
        <w:t xml:space="preserve">/ </w:t>
      </w:r>
      <w:r w:rsidR="00815DF6">
        <w:t>senken traurig</w:t>
      </w:r>
      <w:r>
        <w:t xml:space="preserve"> den Kopf.</w:t>
      </w:r>
    </w:p>
    <w:p w14:paraId="473CA792" w14:textId="77777777" w:rsidR="00E03231" w:rsidRDefault="001F46C1">
      <w:pPr>
        <w:pStyle w:val="Psalmen"/>
      </w:pPr>
      <w:r>
        <w:rPr>
          <w:sz w:val="16"/>
        </w:rPr>
        <w:t xml:space="preserve">11 </w:t>
      </w:r>
      <w:r>
        <w:t xml:space="preserve">Meine Augen sind blind vor Tränen, / es brennt in meinem Inneren. / Es bricht mir das Herz, </w:t>
      </w:r>
      <w:bookmarkStart w:id="27" w:name="_Hlk64615186"/>
      <w:r>
        <w:t>wenn ich sehe, / wie mein Volk zugrunde geht. / Kinder und Säuglinge verschmachten / draußen auf den Plätzen der Stadt.</w:t>
      </w:r>
      <w:bookmarkEnd w:id="27"/>
    </w:p>
    <w:p w14:paraId="7CF55ADC" w14:textId="77777777" w:rsidR="00E03231" w:rsidRDefault="001F46C1">
      <w:pPr>
        <w:pStyle w:val="Psalmen"/>
      </w:pPr>
      <w:r>
        <w:rPr>
          <w:sz w:val="16"/>
        </w:rPr>
        <w:t xml:space="preserve">12 </w:t>
      </w:r>
      <w:r>
        <w:t xml:space="preserve">Gequält von Hunger und Durst / schrien sie nach ihren Müttern, / </w:t>
      </w:r>
      <w:bookmarkStart w:id="28" w:name="_Hlk13894706"/>
      <w:r>
        <w:t xml:space="preserve">als sie wie tödlich Verwundete / </w:t>
      </w:r>
      <w:r w:rsidR="00815DF6">
        <w:t xml:space="preserve">starben </w:t>
      </w:r>
      <w:r>
        <w:t xml:space="preserve">auf den Plätzen der Stadt. </w:t>
      </w:r>
      <w:bookmarkEnd w:id="28"/>
      <w:r>
        <w:t>/ In den Armen ihrer Mütter / taten sie den letzten Atemzug.</w:t>
      </w:r>
    </w:p>
    <w:p w14:paraId="6BABAD6B" w14:textId="77777777" w:rsidR="00E03231" w:rsidRDefault="001F46C1">
      <w:pPr>
        <w:pStyle w:val="Psalmen"/>
      </w:pPr>
      <w:r>
        <w:rPr>
          <w:sz w:val="16"/>
        </w:rPr>
        <w:t xml:space="preserve">13 </w:t>
      </w:r>
      <w:r>
        <w:t xml:space="preserve">Was soll ich dir nur als Beispiel nennen, / Jerusalem, geliebte Stadt? / Mit welchem Schicksal kann ich deins vergleichen, / wie dich trösten, Mädchen, Tochter Zion? / Dein Zusammenbruch ist </w:t>
      </w:r>
      <w:bookmarkStart w:id="29" w:name="_Hlk13894836"/>
      <w:r>
        <w:t xml:space="preserve">groß wie das Meer. / </w:t>
      </w:r>
      <w:r w:rsidR="00815DF6">
        <w:t>Wer kann</w:t>
      </w:r>
      <w:r>
        <w:t xml:space="preserve"> dich noch heilen?</w:t>
      </w:r>
      <w:bookmarkEnd w:id="29"/>
    </w:p>
    <w:p w14:paraId="3428D9AF" w14:textId="77777777" w:rsidR="00E03231" w:rsidRDefault="001F46C1">
      <w:pPr>
        <w:pStyle w:val="Psalmen"/>
      </w:pPr>
      <w:r>
        <w:rPr>
          <w:sz w:val="16"/>
        </w:rPr>
        <w:t xml:space="preserve">14 </w:t>
      </w:r>
      <w:r>
        <w:t xml:space="preserve">Nur Lug und Trug / erschauten dir deine Propheten! / Sie deckten deine Schuld nicht auf, / um dein Geschick zu </w:t>
      </w:r>
      <w:r>
        <w:t>wenden. / Mit ihren leeren Prophetensprüchen / betrogen und verführten sie dich.</w:t>
      </w:r>
    </w:p>
    <w:p w14:paraId="1E33D323" w14:textId="55349C86" w:rsidR="00E03231" w:rsidRDefault="001F46C1">
      <w:pPr>
        <w:pStyle w:val="Psalmen"/>
      </w:pPr>
      <w:r>
        <w:rPr>
          <w:sz w:val="16"/>
        </w:rPr>
        <w:t xml:space="preserve">15 </w:t>
      </w:r>
      <w:r>
        <w:t xml:space="preserve">Alle, die vorüberziehen, / </w:t>
      </w:r>
      <w:bookmarkStart w:id="30" w:name="_Hlk122849521"/>
      <w:r>
        <w:t xml:space="preserve">klatschen </w:t>
      </w:r>
      <w:bookmarkStart w:id="31" w:name="_Hlk122849773"/>
      <w:r>
        <w:t xml:space="preserve">schadenfreudig </w:t>
      </w:r>
      <w:r w:rsidR="002D6CA7">
        <w:t xml:space="preserve">in </w:t>
      </w:r>
      <w:r>
        <w:t xml:space="preserve">die Hände. </w:t>
      </w:r>
      <w:bookmarkEnd w:id="30"/>
      <w:r>
        <w:t xml:space="preserve">/ Sie spotten und schütteln den Kopf / über die </w:t>
      </w:r>
      <w:r w:rsidR="002D6CA7">
        <w:t>Tochter</w:t>
      </w:r>
      <w:r>
        <w:t xml:space="preserve"> Jerusalem: / „Ist das die Stadt, </w:t>
      </w:r>
      <w:bookmarkStart w:id="32" w:name="_Hlk13894958"/>
      <w:r>
        <w:t>die man als Krone der Schönheit rühmte /</w:t>
      </w:r>
      <w:r w:rsidR="00815DF6">
        <w:t xml:space="preserve"> und</w:t>
      </w:r>
      <w:r>
        <w:t xml:space="preserve"> als Freude der </w:t>
      </w:r>
      <w:r w:rsidR="002D6CA7">
        <w:t xml:space="preserve">ganzen </w:t>
      </w:r>
      <w:r>
        <w:t>Welt?“</w:t>
      </w:r>
      <w:bookmarkEnd w:id="31"/>
    </w:p>
    <w:bookmarkEnd w:id="32"/>
    <w:p w14:paraId="4537A0E9" w14:textId="7D85E9F2" w:rsidR="00E03231" w:rsidRDefault="001F46C1">
      <w:pPr>
        <w:pStyle w:val="Psalmen"/>
      </w:pPr>
      <w:r>
        <w:rPr>
          <w:sz w:val="16"/>
        </w:rPr>
        <w:t xml:space="preserve">16 </w:t>
      </w:r>
      <w:r>
        <w:t xml:space="preserve">Alle deine Feinde / reißen ihr Maul über dich auf. / Sie zischen und fletschen die Zähne. / „Wir haben sie erledigt!“, sagen sie. / „Endlich ist der ersehnte Tag gekommen! / </w:t>
      </w:r>
      <w:bookmarkStart w:id="33" w:name="_Hlk122849873"/>
      <w:r>
        <w:t xml:space="preserve">Jetzt haben wir es geschafft und </w:t>
      </w:r>
      <w:r w:rsidR="002D6CA7">
        <w:t xml:space="preserve">es </w:t>
      </w:r>
      <w:r>
        <w:t>gesehen!“</w:t>
      </w:r>
      <w:bookmarkEnd w:id="33"/>
    </w:p>
    <w:p w14:paraId="0224D128" w14:textId="77777777" w:rsidR="00E03231" w:rsidRDefault="001F46C1">
      <w:pPr>
        <w:pStyle w:val="Psalmen"/>
      </w:pPr>
      <w:r>
        <w:rPr>
          <w:sz w:val="16"/>
        </w:rPr>
        <w:t xml:space="preserve">17 </w:t>
      </w:r>
      <w:r>
        <w:t xml:space="preserve">Jahwe hat getan, was er plante, / hat seine </w:t>
      </w:r>
      <w:bookmarkStart w:id="34" w:name="_Hlk9403313"/>
      <w:r>
        <w:t xml:space="preserve">Worte wahr gemacht, / die er schon </w:t>
      </w:r>
      <w:r w:rsidR="008A0D11">
        <w:t>längst</w:t>
      </w:r>
      <w:r>
        <w:t xml:space="preserve"> verkündigen ließ. </w:t>
      </w:r>
      <w:bookmarkEnd w:id="34"/>
      <w:r>
        <w:t>/ Nun riss er dich ohne Mitleid nieder. / Er schenkte deinen Feinden Triumph, / erhöhte die Macht deiner Gegner.</w:t>
      </w:r>
    </w:p>
    <w:p w14:paraId="59789C15" w14:textId="06E7F31B" w:rsidR="00E03231" w:rsidRDefault="001F46C1">
      <w:pPr>
        <w:pStyle w:val="Psalmen"/>
      </w:pPr>
      <w:r>
        <w:rPr>
          <w:sz w:val="16"/>
        </w:rPr>
        <w:t xml:space="preserve">18 </w:t>
      </w:r>
      <w:r>
        <w:t xml:space="preserve">Ihr Herz schreit auf zum Herrn, / du Mauer von Zion. / Lass deine Tränen fließen wie einen Bach, / unaufhörlich Tag und Nacht. / </w:t>
      </w:r>
      <w:bookmarkStart w:id="35" w:name="_Hlk122849998"/>
      <w:r>
        <w:t>Gönn dir selbst keine Rast / und deinen Augen keine Ruh!</w:t>
      </w:r>
      <w:bookmarkEnd w:id="35"/>
    </w:p>
    <w:p w14:paraId="0308C673" w14:textId="77777777" w:rsidR="00E03231" w:rsidRDefault="001F46C1">
      <w:pPr>
        <w:pStyle w:val="Psalmen"/>
      </w:pPr>
      <w:r>
        <w:rPr>
          <w:sz w:val="16"/>
        </w:rPr>
        <w:t xml:space="preserve">19 </w:t>
      </w:r>
      <w:r>
        <w:t>Steh auf und jammere in der Nacht, / immer wenn eine Nachtwache beginnt. / Schütte dein ganzes Herz aus / in der Gegenwart des Herrn. / Erhebe deine Hände zu ihm, / flehe um das Leben deiner Kinder, / die draußen an den Straßenecken / vor Hunger verschmachten.</w:t>
      </w:r>
    </w:p>
    <w:p w14:paraId="02B1D4B7" w14:textId="77777777" w:rsidR="00E03231" w:rsidRDefault="001F46C1">
      <w:pPr>
        <w:pStyle w:val="Psalmen"/>
      </w:pPr>
      <w:r>
        <w:rPr>
          <w:sz w:val="16"/>
        </w:rPr>
        <w:t xml:space="preserve">20 </w:t>
      </w:r>
      <w:r>
        <w:t>Jahwe, sieh doch und schau, / an wem du so gehandelt hast! / Dürfen Frauen ihre Leibesfrucht essen, / ihre vielgeliebten Kinder? / Darf man denn im Heiligtum des Herrn / Priester und Propheten erschlagen?</w:t>
      </w:r>
    </w:p>
    <w:p w14:paraId="7B3A2707" w14:textId="77777777" w:rsidR="00E03231" w:rsidRDefault="001F46C1">
      <w:pPr>
        <w:pStyle w:val="Psalmen"/>
      </w:pPr>
      <w:r>
        <w:rPr>
          <w:sz w:val="16"/>
        </w:rPr>
        <w:t xml:space="preserve">21 </w:t>
      </w:r>
      <w:r>
        <w:t xml:space="preserve">Auf dem Boden in den Gassen / liegen Kinder und Alte. / Meine jungen Männer und Frauen / fielen durch das Schwert. / Erschlagen am Tag deines Zorns, / abgeschlachtet ohne Erbarmen. </w:t>
      </w:r>
    </w:p>
    <w:p w14:paraId="00F83160" w14:textId="5FFE8275" w:rsidR="00E03231" w:rsidRDefault="001F46C1">
      <w:pPr>
        <w:pStyle w:val="Psalmen"/>
      </w:pPr>
      <w:r>
        <w:rPr>
          <w:sz w:val="16"/>
        </w:rPr>
        <w:t xml:space="preserve">22 </w:t>
      </w:r>
      <w:r>
        <w:t xml:space="preserve">Wie zum Festtag riefst du die zusammen, / vor denen mir graute. / Am </w:t>
      </w:r>
      <w:r>
        <w:lastRenderedPageBreak/>
        <w:t xml:space="preserve">Zornestag Jahwes / blieb niemand verschont und entkam. / Und die, die ich liebevoll umsorgte, </w:t>
      </w:r>
      <w:bookmarkStart w:id="36" w:name="_Hlk64615753"/>
      <w:r>
        <w:t xml:space="preserve">/ sind </w:t>
      </w:r>
      <w:r w:rsidR="001227D4">
        <w:t>meinem</w:t>
      </w:r>
      <w:r>
        <w:t xml:space="preserve"> Feind zum Opfer gefallen.</w:t>
      </w:r>
      <w:bookmarkEnd w:id="36"/>
    </w:p>
    <w:p w14:paraId="4C8AE932" w14:textId="77777777" w:rsidR="00E03231" w:rsidRDefault="001F46C1">
      <w:pPr>
        <w:pStyle w:val="Zwischentitel"/>
      </w:pPr>
      <w:r>
        <w:t>Leiden und Trost</w:t>
      </w:r>
      <w:r>
        <w:rPr>
          <w:rStyle w:val="Funotenzeichen"/>
        </w:rPr>
        <w:footnoteReference w:id="3"/>
      </w:r>
      <w:r>
        <w:t xml:space="preserve"> </w:t>
      </w:r>
    </w:p>
    <w:p w14:paraId="0820FB49" w14:textId="77777777" w:rsidR="00E03231" w:rsidRDefault="001F46C1">
      <w:pPr>
        <w:pStyle w:val="Psalmen"/>
        <w:ind w:firstLine="0"/>
      </w:pPr>
      <w:r>
        <w:rPr>
          <w:sz w:val="36"/>
          <w:highlight w:val="cyan"/>
        </w:rPr>
        <w:t>3</w:t>
      </w:r>
      <w:r>
        <w:rPr>
          <w:sz w:val="36"/>
        </w:rPr>
        <w:t xml:space="preserve"> </w:t>
      </w:r>
      <w:r>
        <w:rPr>
          <w:sz w:val="16"/>
        </w:rPr>
        <w:t xml:space="preserve">1 </w:t>
      </w:r>
      <w:r>
        <w:t xml:space="preserve">Ich bin der Mann, der gelitten hat / durch die Rute seines Zorns. </w:t>
      </w:r>
      <w:r>
        <w:rPr>
          <w:sz w:val="16"/>
        </w:rPr>
        <w:t xml:space="preserve">2 </w:t>
      </w:r>
      <w:r>
        <w:t xml:space="preserve">Mich trieb er weg und ließ mich gehen / im Dunkeln, ohne Licht. </w:t>
      </w:r>
      <w:r>
        <w:rPr>
          <w:sz w:val="16"/>
        </w:rPr>
        <w:t xml:space="preserve">3 </w:t>
      </w:r>
      <w:r>
        <w:t>Nur mich trifft seine Hand, / immer wieder, jeden Tag.</w:t>
      </w:r>
    </w:p>
    <w:p w14:paraId="7454CF79" w14:textId="2FA13AB6" w:rsidR="00E03231" w:rsidRDefault="001F46C1">
      <w:pPr>
        <w:pStyle w:val="Psalmen"/>
      </w:pPr>
      <w:r>
        <w:rPr>
          <w:sz w:val="16"/>
        </w:rPr>
        <w:t xml:space="preserve">4 </w:t>
      </w:r>
      <w:r>
        <w:t xml:space="preserve">Er ließ meine Haut verfallen – </w:t>
      </w:r>
      <w:bookmarkStart w:id="37" w:name="_Hlk64700455"/>
      <w:r>
        <w:t xml:space="preserve">und mein Fleisch; / er zerbrach mir </w:t>
      </w:r>
      <w:r w:rsidR="0054435B">
        <w:t>die</w:t>
      </w:r>
      <w:r>
        <w:t xml:space="preserve"> Knochen. </w:t>
      </w:r>
      <w:bookmarkEnd w:id="37"/>
      <w:r>
        <w:rPr>
          <w:sz w:val="16"/>
        </w:rPr>
        <w:t xml:space="preserve">5 </w:t>
      </w:r>
      <w:r>
        <w:t xml:space="preserve">Mit Bitterkeit und Qual / umbaute und umschloss er mich. </w:t>
      </w:r>
      <w:r>
        <w:rPr>
          <w:sz w:val="16"/>
        </w:rPr>
        <w:t xml:space="preserve">6 </w:t>
      </w:r>
      <w:r>
        <w:t>In Finsternis ließ er mich wohnen / wie die Toten aus uralter Zeit.</w:t>
      </w:r>
    </w:p>
    <w:p w14:paraId="74A83862" w14:textId="77777777" w:rsidR="00E03231" w:rsidRDefault="001F46C1">
      <w:pPr>
        <w:pStyle w:val="Psalmen"/>
      </w:pPr>
      <w:r>
        <w:rPr>
          <w:sz w:val="16"/>
        </w:rPr>
        <w:t xml:space="preserve">7 </w:t>
      </w:r>
      <w:r>
        <w:t xml:space="preserve">Er hat mich ummauert, ich komme nicht weg, / er hat mich in schwere Ketten gelegt. </w:t>
      </w:r>
      <w:r>
        <w:rPr>
          <w:sz w:val="16"/>
        </w:rPr>
        <w:t xml:space="preserve">8 </w:t>
      </w:r>
      <w:r>
        <w:t xml:space="preserve">Auch wenn ich schrie und flehte, / er verschloss sich vor meinem Gebet. </w:t>
      </w:r>
      <w:r>
        <w:rPr>
          <w:sz w:val="16"/>
        </w:rPr>
        <w:t xml:space="preserve">9 </w:t>
      </w:r>
      <w:r>
        <w:t xml:space="preserve">Mit Quadersteinen versperrt er meinen Weg. / Ich komme nicht mehr weiter. </w:t>
      </w:r>
    </w:p>
    <w:p w14:paraId="7488094D" w14:textId="77777777" w:rsidR="00E03231" w:rsidRDefault="001F46C1">
      <w:pPr>
        <w:pStyle w:val="Psalmen"/>
      </w:pPr>
      <w:r>
        <w:rPr>
          <w:sz w:val="16"/>
        </w:rPr>
        <w:t xml:space="preserve">10 </w:t>
      </w:r>
      <w:r>
        <w:t xml:space="preserve">Wie ein Bär hat er mir aufgelauert, / wie ein Löwe im Versteck. </w:t>
      </w:r>
      <w:r>
        <w:rPr>
          <w:sz w:val="16"/>
        </w:rPr>
        <w:t xml:space="preserve">11 </w:t>
      </w:r>
      <w:r>
        <w:t xml:space="preserve">Er hat mich vom Weg heruntergezerrt, / mich zerrissen und zerfleischt. </w:t>
      </w:r>
      <w:r>
        <w:rPr>
          <w:sz w:val="16"/>
        </w:rPr>
        <w:t xml:space="preserve">12 </w:t>
      </w:r>
      <w:r>
        <w:t xml:space="preserve">Er spannte den Bogen und stellte mich hin, / benutzte mich als Ziel für den Pfeil. </w:t>
      </w:r>
    </w:p>
    <w:p w14:paraId="21D9B900" w14:textId="0A2C00A7" w:rsidR="00E03231" w:rsidRDefault="001F46C1">
      <w:pPr>
        <w:pStyle w:val="Psalmen"/>
      </w:pPr>
      <w:r>
        <w:rPr>
          <w:sz w:val="16"/>
        </w:rPr>
        <w:t xml:space="preserve">13 </w:t>
      </w:r>
      <w:bookmarkStart w:id="38" w:name="_Hlk64701436"/>
      <w:r>
        <w:t>D</w:t>
      </w:r>
      <w:r w:rsidR="006A6157">
        <w:t>ie</w:t>
      </w:r>
      <w:r>
        <w:t xml:space="preserve"> Geschoss</w:t>
      </w:r>
      <w:r w:rsidR="006A6157">
        <w:t>e</w:t>
      </w:r>
      <w:r>
        <w:t xml:space="preserve"> </w:t>
      </w:r>
      <w:r w:rsidR="006A6157">
        <w:t>aus seinem Köcher /</w:t>
      </w:r>
      <w:r w:rsidR="0054435B">
        <w:t xml:space="preserve"> traf</w:t>
      </w:r>
      <w:r w:rsidR="006A6157">
        <w:t>en</w:t>
      </w:r>
      <w:r>
        <w:t xml:space="preserve"> meine Nieren</w:t>
      </w:r>
      <w:r w:rsidR="006A6157">
        <w:t xml:space="preserve"> schwer</w:t>
      </w:r>
      <w:r>
        <w:t xml:space="preserve">. </w:t>
      </w:r>
      <w:bookmarkEnd w:id="38"/>
      <w:r>
        <w:rPr>
          <w:sz w:val="16"/>
        </w:rPr>
        <w:t xml:space="preserve">14 </w:t>
      </w:r>
      <w:r>
        <w:t xml:space="preserve">Die Leute meines Volkes lachten mich aus, / ihre Spottlieder hörte ich jeden Tag. </w:t>
      </w:r>
      <w:r>
        <w:rPr>
          <w:sz w:val="16"/>
        </w:rPr>
        <w:t xml:space="preserve">15 </w:t>
      </w:r>
      <w:r>
        <w:t>Er machte mich mit Bitternissen satt / und ließ mich bitteren Wermut</w:t>
      </w:r>
      <w:r>
        <w:rPr>
          <w:rStyle w:val="Funotenzeichen"/>
        </w:rPr>
        <w:footnoteReference w:id="4"/>
      </w:r>
      <w:r>
        <w:t xml:space="preserve"> trinken.</w:t>
      </w:r>
    </w:p>
    <w:p w14:paraId="389AE960" w14:textId="77777777" w:rsidR="00E03231" w:rsidRDefault="001F46C1">
      <w:pPr>
        <w:pStyle w:val="Psalmen"/>
      </w:pPr>
      <w:r>
        <w:rPr>
          <w:sz w:val="16"/>
        </w:rPr>
        <w:t xml:space="preserve">16 </w:t>
      </w:r>
      <w:r>
        <w:t xml:space="preserve">Er ließ meine Zähne auf Kiesel beißen / und trat mich in den Staub. </w:t>
      </w:r>
      <w:r>
        <w:rPr>
          <w:sz w:val="16"/>
        </w:rPr>
        <w:t xml:space="preserve">17 </w:t>
      </w:r>
      <w:r>
        <w:t xml:space="preserve">Du hast mich aus dem Frieden verstoßen. / Ich habe vergessen, was Glück bedeutet. </w:t>
      </w:r>
      <w:r>
        <w:rPr>
          <w:sz w:val="16"/>
        </w:rPr>
        <w:t xml:space="preserve">18 </w:t>
      </w:r>
      <w:r>
        <w:t>Ich sagte: „Meine Zukunft ist verloren, / auch meine Hoffnung auf Jahwe.“</w:t>
      </w:r>
    </w:p>
    <w:p w14:paraId="29F7E071" w14:textId="77777777" w:rsidR="00E03231" w:rsidRDefault="001F46C1">
      <w:pPr>
        <w:pStyle w:val="Psalmen"/>
      </w:pPr>
      <w:r>
        <w:rPr>
          <w:sz w:val="16"/>
        </w:rPr>
        <w:t xml:space="preserve">19 </w:t>
      </w:r>
      <w:r>
        <w:t xml:space="preserve">Denke ich an mein rastloses Elend, / ist das wie Wermut und Gift. </w:t>
      </w:r>
      <w:r>
        <w:rPr>
          <w:sz w:val="16"/>
        </w:rPr>
        <w:t xml:space="preserve">20 </w:t>
      </w:r>
      <w:r>
        <w:t xml:space="preserve">Doch immer wieder muss ich es tun / und bin schwermütig geworden. </w:t>
      </w:r>
      <w:r>
        <w:rPr>
          <w:sz w:val="16"/>
        </w:rPr>
        <w:t xml:space="preserve">21 </w:t>
      </w:r>
      <w:r>
        <w:t xml:space="preserve">Doch das will ich mir zu Herzen nehmen, / darauf darf ich hoffen: </w:t>
      </w:r>
    </w:p>
    <w:p w14:paraId="256A1D5A" w14:textId="77777777" w:rsidR="00E03231" w:rsidRDefault="001F46C1">
      <w:pPr>
        <w:pStyle w:val="Psalmen"/>
      </w:pPr>
      <w:r>
        <w:rPr>
          <w:sz w:val="16"/>
        </w:rPr>
        <w:t xml:space="preserve">22 </w:t>
      </w:r>
      <w:r>
        <w:t xml:space="preserve">Die Güte Jahwes ist nicht zu Ende, / sein Erbarmen hört nicht auf. </w:t>
      </w:r>
      <w:r>
        <w:rPr>
          <w:sz w:val="16"/>
        </w:rPr>
        <w:t xml:space="preserve">23 </w:t>
      </w:r>
      <w:r>
        <w:t xml:space="preserve">An jedem Morgen ist es neu. / Deine Treue ist groß! </w:t>
      </w:r>
      <w:r>
        <w:rPr>
          <w:sz w:val="16"/>
        </w:rPr>
        <w:t xml:space="preserve">24 </w:t>
      </w:r>
      <w:r>
        <w:t xml:space="preserve">Ich sage: „Alles, was ich habe, ist Jahwe!“ / Darum hoffe ich nur auf ihn. </w:t>
      </w:r>
    </w:p>
    <w:p w14:paraId="72F4D86A" w14:textId="3C3860EC" w:rsidR="00E03231" w:rsidRDefault="001F46C1">
      <w:pPr>
        <w:pStyle w:val="Psalmen"/>
      </w:pPr>
      <w:r>
        <w:rPr>
          <w:sz w:val="16"/>
        </w:rPr>
        <w:t xml:space="preserve">25 </w:t>
      </w:r>
      <w:r>
        <w:t xml:space="preserve">Gut ist Jahwe zu denen, die auf ihn hoffen, / und zu dem, der seine Nähe sucht. </w:t>
      </w:r>
      <w:r>
        <w:rPr>
          <w:sz w:val="16"/>
        </w:rPr>
        <w:t xml:space="preserve">26 </w:t>
      </w:r>
      <w:bookmarkStart w:id="39" w:name="_Hlk64701650"/>
      <w:r>
        <w:t>Gut ist es, schweigend</w:t>
      </w:r>
      <w:r w:rsidR="002F01AF">
        <w:t xml:space="preserve"> zu hoffen</w:t>
      </w:r>
      <w:r>
        <w:t xml:space="preserve"> / auf die Hilfe Jahwes. </w:t>
      </w:r>
      <w:bookmarkEnd w:id="39"/>
      <w:r>
        <w:rPr>
          <w:sz w:val="16"/>
        </w:rPr>
        <w:t xml:space="preserve">27 </w:t>
      </w:r>
      <w:bookmarkStart w:id="40" w:name="_Hlk64701849"/>
      <w:r>
        <w:t>Gut ist es,</w:t>
      </w:r>
      <w:r w:rsidR="002F01AF">
        <w:t xml:space="preserve"> wenn einer</w:t>
      </w:r>
      <w:r>
        <w:t xml:space="preserve"> / </w:t>
      </w:r>
      <w:r w:rsidR="002F01AF">
        <w:t xml:space="preserve">das Joch </w:t>
      </w:r>
      <w:r>
        <w:t>schon in der Jugend</w:t>
      </w:r>
      <w:r w:rsidR="002F01AF">
        <w:t xml:space="preserve"> trägt</w:t>
      </w:r>
      <w:r>
        <w:t xml:space="preserve">. </w:t>
      </w:r>
      <w:bookmarkEnd w:id="40"/>
    </w:p>
    <w:p w14:paraId="361F48BA" w14:textId="32319B55" w:rsidR="00E03231" w:rsidRDefault="001F46C1">
      <w:pPr>
        <w:pStyle w:val="Psalmen"/>
      </w:pPr>
      <w:r>
        <w:rPr>
          <w:sz w:val="16"/>
        </w:rPr>
        <w:t xml:space="preserve">28 </w:t>
      </w:r>
      <w:r>
        <w:t xml:space="preserve">Er sitze einsam und still, / wenn man es ihm auferlegt. </w:t>
      </w:r>
      <w:r>
        <w:rPr>
          <w:sz w:val="16"/>
        </w:rPr>
        <w:t xml:space="preserve">29 </w:t>
      </w:r>
      <w:r>
        <w:t xml:space="preserve">Er presse den Mund </w:t>
      </w:r>
      <w:bookmarkStart w:id="41" w:name="_Hlk64701966"/>
      <w:r>
        <w:t xml:space="preserve">auf den Boden, / </w:t>
      </w:r>
      <w:r w:rsidR="002F01AF">
        <w:t xml:space="preserve">weil es </w:t>
      </w:r>
      <w:r>
        <w:t>vielleicht noch Hoffnung</w:t>
      </w:r>
      <w:r w:rsidR="002F01AF">
        <w:t xml:space="preserve"> gibt</w:t>
      </w:r>
      <w:r>
        <w:t xml:space="preserve">. </w:t>
      </w:r>
      <w:bookmarkEnd w:id="41"/>
      <w:r>
        <w:rPr>
          <w:sz w:val="16"/>
        </w:rPr>
        <w:t xml:space="preserve">30 </w:t>
      </w:r>
      <w:r>
        <w:t xml:space="preserve">Er halte dem die Wange hin, der ihn schlägt, / und ertrage alle Demütigung. </w:t>
      </w:r>
    </w:p>
    <w:p w14:paraId="6935E8E6" w14:textId="62B449E4" w:rsidR="00E03231" w:rsidRDefault="001F46C1">
      <w:pPr>
        <w:pStyle w:val="Psalmen"/>
      </w:pPr>
      <w:r>
        <w:rPr>
          <w:sz w:val="16"/>
        </w:rPr>
        <w:t xml:space="preserve">31 </w:t>
      </w:r>
      <w:r>
        <w:t xml:space="preserve">Denn nicht für immer / verwirft uns der Herr. </w:t>
      </w:r>
      <w:r>
        <w:rPr>
          <w:sz w:val="16"/>
        </w:rPr>
        <w:t xml:space="preserve">32 </w:t>
      </w:r>
      <w:bookmarkStart w:id="42" w:name="_Hlk64702254"/>
      <w:r>
        <w:t>Denn wenn er betrübt, erbarmt er sich wieder</w:t>
      </w:r>
      <w:r w:rsidR="002F01AF">
        <w:t>.</w:t>
      </w:r>
      <w:r>
        <w:t xml:space="preserve"> / </w:t>
      </w:r>
      <w:r w:rsidR="002F01AF">
        <w:t>Seine</w:t>
      </w:r>
      <w:r w:rsidR="003D3AF1">
        <w:t xml:space="preserve"> </w:t>
      </w:r>
      <w:r>
        <w:t>Güte</w:t>
      </w:r>
      <w:r w:rsidR="003D3AF1">
        <w:t xml:space="preserve"> ist unfassbar groß</w:t>
      </w:r>
      <w:r>
        <w:t>.</w:t>
      </w:r>
      <w:bookmarkEnd w:id="42"/>
      <w:r>
        <w:t xml:space="preserve"> </w:t>
      </w:r>
      <w:r>
        <w:rPr>
          <w:sz w:val="16"/>
        </w:rPr>
        <w:t xml:space="preserve">33 </w:t>
      </w:r>
      <w:bookmarkStart w:id="43" w:name="_Hlk64702561"/>
      <w:r>
        <w:t>Denn nicht aus Herzensfreude</w:t>
      </w:r>
      <w:r w:rsidR="003D3AF1">
        <w:t xml:space="preserve"> demütigt er, </w:t>
      </w:r>
      <w:r>
        <w:t xml:space="preserve"> / fügt Menschen</w:t>
      </w:r>
      <w:r w:rsidR="003D3AF1">
        <w:t>kindern</w:t>
      </w:r>
      <w:r>
        <w:t xml:space="preserve"> Schmerz und Kummer zu.</w:t>
      </w:r>
      <w:bookmarkEnd w:id="43"/>
      <w:r>
        <w:t xml:space="preserve"> </w:t>
      </w:r>
    </w:p>
    <w:p w14:paraId="5434BDE2" w14:textId="77777777" w:rsidR="00E03231" w:rsidRDefault="001F46C1">
      <w:pPr>
        <w:pStyle w:val="Psalmen"/>
      </w:pPr>
      <w:r>
        <w:rPr>
          <w:sz w:val="16"/>
        </w:rPr>
        <w:t xml:space="preserve">34 </w:t>
      </w:r>
      <w:r>
        <w:t xml:space="preserve">Dass man mit Füßen tritt / die Gefangenen im Land, </w:t>
      </w:r>
      <w:r>
        <w:rPr>
          <w:sz w:val="16"/>
        </w:rPr>
        <w:t xml:space="preserve">35 </w:t>
      </w:r>
      <w:r>
        <w:t xml:space="preserve">dass man das Recht des Menschen / vor den Augen des Höchsten beugt, </w:t>
      </w:r>
      <w:r>
        <w:rPr>
          <w:sz w:val="16"/>
        </w:rPr>
        <w:t xml:space="preserve">36 </w:t>
      </w:r>
      <w:bookmarkStart w:id="44" w:name="_Hlk487091854"/>
      <w:r>
        <w:t xml:space="preserve">dass man irreführt </w:t>
      </w:r>
      <w:r w:rsidR="00456BB6">
        <w:t>vor Gericht</w:t>
      </w:r>
      <w:r>
        <w:t xml:space="preserve">, / sollte der Herr </w:t>
      </w:r>
      <w:bookmarkEnd w:id="44"/>
      <w:r>
        <w:t>das nicht sehen?</w:t>
      </w:r>
    </w:p>
    <w:p w14:paraId="06656A63" w14:textId="77777777" w:rsidR="00E03231" w:rsidRDefault="001F46C1">
      <w:pPr>
        <w:pStyle w:val="Psalmen"/>
      </w:pPr>
      <w:r>
        <w:rPr>
          <w:sz w:val="16"/>
        </w:rPr>
        <w:t xml:space="preserve">37 </w:t>
      </w:r>
      <w:r>
        <w:t xml:space="preserve">Wer sonst spricht ein Wort, dass es geschieht? / War das nicht ein Befehl des Herrn? </w:t>
      </w:r>
      <w:r>
        <w:rPr>
          <w:sz w:val="16"/>
        </w:rPr>
        <w:t xml:space="preserve">38 </w:t>
      </w:r>
      <w:r>
        <w:t xml:space="preserve">Kommt nicht aus dem Mund des Höchsten / das böse und das gute Geschick? </w:t>
      </w:r>
      <w:r>
        <w:rPr>
          <w:sz w:val="16"/>
        </w:rPr>
        <w:t xml:space="preserve">39 </w:t>
      </w:r>
      <w:r>
        <w:t>Was beklagt sich der, der noch am Leben ist? / Seine Sünde sollte er beklagen!</w:t>
      </w:r>
    </w:p>
    <w:p w14:paraId="7BAEFEED" w14:textId="77777777" w:rsidR="00E03231" w:rsidRDefault="001F46C1">
      <w:pPr>
        <w:pStyle w:val="Psalmen"/>
      </w:pPr>
      <w:r>
        <w:rPr>
          <w:sz w:val="16"/>
        </w:rPr>
        <w:t xml:space="preserve">40 </w:t>
      </w:r>
      <w:r>
        <w:t xml:space="preserve">Wir wollen unseren Wandel erforschen! / Und kehren wir um zu Jahwe! </w:t>
      </w:r>
      <w:r>
        <w:rPr>
          <w:sz w:val="16"/>
        </w:rPr>
        <w:lastRenderedPageBreak/>
        <w:t xml:space="preserve">41 </w:t>
      </w:r>
      <w:r>
        <w:t xml:space="preserve">Lasst uns Herz und Hände / zu Gott im Himmel erheben! </w:t>
      </w:r>
      <w:r>
        <w:rPr>
          <w:sz w:val="16"/>
        </w:rPr>
        <w:t xml:space="preserve">42 </w:t>
      </w:r>
      <w:r>
        <w:t xml:space="preserve">Wir haben gesündigt und dir getrotzt, / und du, du hast nicht vergeben. </w:t>
      </w:r>
    </w:p>
    <w:p w14:paraId="0376B553" w14:textId="76E188D2" w:rsidR="00E03231" w:rsidRDefault="001F46C1">
      <w:pPr>
        <w:pStyle w:val="Psalmen"/>
      </w:pPr>
      <w:r>
        <w:rPr>
          <w:sz w:val="16"/>
        </w:rPr>
        <w:t xml:space="preserve">43 </w:t>
      </w:r>
      <w:r>
        <w:t xml:space="preserve">In Zorn gehüllt </w:t>
      </w:r>
      <w:bookmarkStart w:id="45" w:name="_Hlk64874049"/>
      <w:r>
        <w:t xml:space="preserve">hast du uns verfolgt, / </w:t>
      </w:r>
      <w:r w:rsidR="00F430DB">
        <w:t xml:space="preserve">uns </w:t>
      </w:r>
      <w:r>
        <w:t xml:space="preserve">ohne Mitleid getötet. </w:t>
      </w:r>
      <w:bookmarkEnd w:id="45"/>
      <w:r>
        <w:rPr>
          <w:sz w:val="16"/>
        </w:rPr>
        <w:t xml:space="preserve">44 </w:t>
      </w:r>
      <w:r>
        <w:t xml:space="preserve">Du hast dich mit einer Wolke umhüllt, / kein Gebet kam mehr hindurch. </w:t>
      </w:r>
      <w:r>
        <w:rPr>
          <w:sz w:val="16"/>
        </w:rPr>
        <w:t xml:space="preserve">45 </w:t>
      </w:r>
      <w:r>
        <w:t>Du hast uns zu Abfall gemacht / und zum Ekel für die Völker.</w:t>
      </w:r>
    </w:p>
    <w:p w14:paraId="7C16E1ED" w14:textId="3CC830DD" w:rsidR="00E03231" w:rsidRDefault="001F46C1">
      <w:pPr>
        <w:pStyle w:val="Psalmen"/>
      </w:pPr>
      <w:r>
        <w:rPr>
          <w:sz w:val="16"/>
        </w:rPr>
        <w:t xml:space="preserve">46 </w:t>
      </w:r>
      <w:bookmarkStart w:id="46" w:name="_Hlk64874175"/>
      <w:r>
        <w:t xml:space="preserve">Unsere Feinde reißen </w:t>
      </w:r>
      <w:r w:rsidR="00F430DB">
        <w:t>ihr</w:t>
      </w:r>
      <w:r>
        <w:t xml:space="preserve"> Maul gegen uns auf. </w:t>
      </w:r>
      <w:bookmarkEnd w:id="46"/>
      <w:r>
        <w:rPr>
          <w:sz w:val="16"/>
        </w:rPr>
        <w:t xml:space="preserve">47 </w:t>
      </w:r>
      <w:r>
        <w:t xml:space="preserve">Uns wurden Grauen und Grube zuteil, / Zusammenbruch und Untergang. </w:t>
      </w:r>
      <w:r>
        <w:rPr>
          <w:sz w:val="16"/>
        </w:rPr>
        <w:t xml:space="preserve">48 </w:t>
      </w:r>
      <w:r>
        <w:t xml:space="preserve">Meine Tränen strömen wie Bäche, / weil mein Volk zugrunde ging. </w:t>
      </w:r>
    </w:p>
    <w:p w14:paraId="14E64AD2" w14:textId="6112E183" w:rsidR="00E03231" w:rsidRDefault="001F46C1">
      <w:pPr>
        <w:pStyle w:val="Psalmen"/>
      </w:pPr>
      <w:r>
        <w:rPr>
          <w:sz w:val="16"/>
        </w:rPr>
        <w:t xml:space="preserve">49 </w:t>
      </w:r>
      <w:bookmarkStart w:id="47" w:name="_Hlk64874435"/>
      <w:r>
        <w:t>Mein Auge zerfließ</w:t>
      </w:r>
      <w:r w:rsidR="00F430DB">
        <w:t>t</w:t>
      </w:r>
      <w:r>
        <w:t xml:space="preserve"> in Tränen, / komm</w:t>
      </w:r>
      <w:r w:rsidR="00F430DB">
        <w:t>t</w:t>
      </w:r>
      <w:r>
        <w:t xml:space="preserve"> nicht zur Ruhe,</w:t>
      </w:r>
      <w:r w:rsidR="00F430DB">
        <w:t xml:space="preserve"> hört nicht auf,</w:t>
      </w:r>
      <w:r>
        <w:t xml:space="preserve"> </w:t>
      </w:r>
      <w:bookmarkEnd w:id="47"/>
      <w:r>
        <w:rPr>
          <w:sz w:val="16"/>
        </w:rPr>
        <w:t xml:space="preserve">50 </w:t>
      </w:r>
      <w:bookmarkStart w:id="48" w:name="_Hlk64874530"/>
      <w:r>
        <w:t>bis Jahwe vom Himmel herunterschaut und es sieht.</w:t>
      </w:r>
      <w:bookmarkEnd w:id="48"/>
      <w:r>
        <w:t xml:space="preserve"> </w:t>
      </w:r>
      <w:r>
        <w:rPr>
          <w:sz w:val="16"/>
        </w:rPr>
        <w:t xml:space="preserve">51 </w:t>
      </w:r>
      <w:r>
        <w:t xml:space="preserve">Was ich sehen muss, tut meiner Seele weh, / das, was den Töchtern meiner Stadt geschieht. </w:t>
      </w:r>
    </w:p>
    <w:p w14:paraId="61D1085E" w14:textId="689FA476" w:rsidR="00E03231" w:rsidRDefault="001F46C1">
      <w:pPr>
        <w:pStyle w:val="Psalmen"/>
      </w:pPr>
      <w:r>
        <w:rPr>
          <w:sz w:val="16"/>
        </w:rPr>
        <w:t xml:space="preserve">52 </w:t>
      </w:r>
      <w:bookmarkStart w:id="49" w:name="_Hlk141683180"/>
      <w:r>
        <w:t>Die</w:t>
      </w:r>
      <w:r w:rsidR="00BA7341">
        <w:t>, die</w:t>
      </w:r>
      <w:r>
        <w:t xml:space="preserve"> grundlos meine Feinde sind</w:t>
      </w:r>
      <w:bookmarkEnd w:id="49"/>
      <w:r>
        <w:t xml:space="preserve">, / jagten mich wie einen Vogel. </w:t>
      </w:r>
      <w:r>
        <w:rPr>
          <w:sz w:val="16"/>
        </w:rPr>
        <w:t xml:space="preserve">53 </w:t>
      </w:r>
      <w:r>
        <w:t xml:space="preserve">In der Grube wollten sie mich töten / und warfen Steine auf mich. </w:t>
      </w:r>
      <w:r>
        <w:rPr>
          <w:sz w:val="16"/>
        </w:rPr>
        <w:t xml:space="preserve">54 </w:t>
      </w:r>
      <w:r>
        <w:t>Das Wasser ging mir über den Kopf. / Ich sagte: „Jetzt bin ich verloren!“</w:t>
      </w:r>
      <w:r>
        <w:rPr>
          <w:rStyle w:val="Funotenzeichen"/>
        </w:rPr>
        <w:footnoteReference w:id="5"/>
      </w:r>
    </w:p>
    <w:p w14:paraId="2B3AF330" w14:textId="2C9992A4" w:rsidR="00E03231" w:rsidRDefault="001F46C1">
      <w:pPr>
        <w:pStyle w:val="Psalmen"/>
      </w:pPr>
      <w:r>
        <w:rPr>
          <w:sz w:val="16"/>
        </w:rPr>
        <w:t xml:space="preserve">55 </w:t>
      </w:r>
      <w:r>
        <w:t xml:space="preserve">Da rief ich deinen Namen, Jahwe, / aus der Grube schrie ich zu dir. </w:t>
      </w:r>
      <w:r>
        <w:rPr>
          <w:sz w:val="16"/>
        </w:rPr>
        <w:t xml:space="preserve">56 </w:t>
      </w:r>
      <w:bookmarkStart w:id="50" w:name="_Hlk64874833"/>
      <w:r>
        <w:t xml:space="preserve">Du hörtest meinen Ruf: </w:t>
      </w:r>
      <w:r w:rsidR="00504081">
        <w:t xml:space="preserve">/ </w:t>
      </w:r>
      <w:r>
        <w:t xml:space="preserve">„Verschließ dein Ohr </w:t>
      </w:r>
      <w:r w:rsidR="00504081">
        <w:t xml:space="preserve">nicht </w:t>
      </w:r>
      <w:r>
        <w:t xml:space="preserve">meinem Seufzen, </w:t>
      </w:r>
      <w:r w:rsidR="00504081">
        <w:t xml:space="preserve">/ und </w:t>
      </w:r>
      <w:r>
        <w:t xml:space="preserve">meinem </w:t>
      </w:r>
      <w:r w:rsidR="00504081">
        <w:t>Geschrei</w:t>
      </w:r>
      <w:r>
        <w:t xml:space="preserve">!“ </w:t>
      </w:r>
      <w:bookmarkEnd w:id="50"/>
      <w:r>
        <w:rPr>
          <w:sz w:val="16"/>
        </w:rPr>
        <w:t xml:space="preserve">57 </w:t>
      </w:r>
      <w:r>
        <w:t>Als ich rief, kamst du in meine Nähe / und sagtest: „Fürchte dich nicht!“</w:t>
      </w:r>
    </w:p>
    <w:p w14:paraId="0F9047A4" w14:textId="77777777" w:rsidR="00E03231" w:rsidRDefault="001F46C1">
      <w:pPr>
        <w:pStyle w:val="Psalmen"/>
      </w:pPr>
      <w:r>
        <w:rPr>
          <w:sz w:val="16"/>
        </w:rPr>
        <w:t xml:space="preserve">58 </w:t>
      </w:r>
      <w:bookmarkStart w:id="51" w:name="_Hlk487092144"/>
      <w:r>
        <w:t xml:space="preserve">Du </w:t>
      </w:r>
      <w:r w:rsidR="00456BB6">
        <w:t>kämpftest im Rechtsstreit für mich</w:t>
      </w:r>
      <w:r>
        <w:t xml:space="preserve">, Herr, </w:t>
      </w:r>
      <w:bookmarkEnd w:id="51"/>
      <w:r>
        <w:t xml:space="preserve">/ du hast mein Leben erlöst. </w:t>
      </w:r>
      <w:r>
        <w:rPr>
          <w:sz w:val="16"/>
        </w:rPr>
        <w:t xml:space="preserve">59 </w:t>
      </w:r>
      <w:r>
        <w:t xml:space="preserve">Du sahst meine Entrechtung, Jahwe. / Verhilf mir doch zu meinem Recht! </w:t>
      </w:r>
      <w:r>
        <w:rPr>
          <w:sz w:val="16"/>
        </w:rPr>
        <w:t xml:space="preserve">60 </w:t>
      </w:r>
      <w:r>
        <w:t xml:space="preserve">Du hast ihre Rachgier gesehen, / alle ihre Pläne gegen mich. </w:t>
      </w:r>
    </w:p>
    <w:p w14:paraId="2D1911D5" w14:textId="77777777" w:rsidR="00E03231" w:rsidRDefault="001F46C1">
      <w:pPr>
        <w:pStyle w:val="Psalmen"/>
      </w:pPr>
      <w:r>
        <w:rPr>
          <w:sz w:val="16"/>
        </w:rPr>
        <w:t xml:space="preserve">61 </w:t>
      </w:r>
      <w:r>
        <w:t xml:space="preserve">Du hast ihr Schmähen gehört, Jahwe, / alle ihre Pläne gegen mich, </w:t>
      </w:r>
      <w:r>
        <w:rPr>
          <w:sz w:val="16"/>
        </w:rPr>
        <w:t xml:space="preserve">62 </w:t>
      </w:r>
      <w:r>
        <w:t xml:space="preserve">ihr Gerede gegen mich / und Tag für </w:t>
      </w:r>
      <w:r>
        <w:t xml:space="preserve">Tag all ihren Spott. </w:t>
      </w:r>
      <w:r>
        <w:rPr>
          <w:sz w:val="16"/>
        </w:rPr>
        <w:t xml:space="preserve">63 </w:t>
      </w:r>
      <w:r>
        <w:t xml:space="preserve">Schau doch ihr Tun und Lassen an! / Ich bin ein Spottlied für sie. </w:t>
      </w:r>
    </w:p>
    <w:p w14:paraId="35CDD526" w14:textId="6BAD825E" w:rsidR="00E03231" w:rsidRDefault="001F46C1">
      <w:pPr>
        <w:pStyle w:val="Psalmen"/>
      </w:pPr>
      <w:r>
        <w:rPr>
          <w:sz w:val="16"/>
        </w:rPr>
        <w:t xml:space="preserve">64 </w:t>
      </w:r>
      <w:bookmarkStart w:id="52" w:name="_Hlk64875033"/>
      <w:r>
        <w:t xml:space="preserve">Vergelte </w:t>
      </w:r>
      <w:r w:rsidR="00504081">
        <w:t xml:space="preserve">es </w:t>
      </w:r>
      <w:r>
        <w:t>ihnen</w:t>
      </w:r>
      <w:r w:rsidR="00D351A0">
        <w:t>,</w:t>
      </w:r>
      <w:r>
        <w:t xml:space="preserve"> Jahwe, / </w:t>
      </w:r>
      <w:r w:rsidR="00504081">
        <w:t>sie haben es nicht anders verdient</w:t>
      </w:r>
      <w:r>
        <w:t xml:space="preserve">! </w:t>
      </w:r>
      <w:bookmarkEnd w:id="52"/>
      <w:r>
        <w:rPr>
          <w:sz w:val="16"/>
        </w:rPr>
        <w:t xml:space="preserve">65 </w:t>
      </w:r>
      <w:r>
        <w:t xml:space="preserve">Verblende sie, verwirre ihren Sinn! / Dein Fluch soll über sie kommen! </w:t>
      </w:r>
      <w:r>
        <w:rPr>
          <w:sz w:val="16"/>
        </w:rPr>
        <w:t xml:space="preserve">66 </w:t>
      </w:r>
      <w:bookmarkStart w:id="53" w:name="_Hlk64875141"/>
      <w:r>
        <w:t>Verfolge sie in deinem Zorn</w:t>
      </w:r>
      <w:r w:rsidR="00504081">
        <w:t>, Jahwe, /</w:t>
      </w:r>
      <w:r>
        <w:t xml:space="preserve"> und rotte sie </w:t>
      </w:r>
      <w:r w:rsidR="00504081">
        <w:t xml:space="preserve">unter deinem Himmel </w:t>
      </w:r>
      <w:r>
        <w:t>aus.</w:t>
      </w:r>
      <w:bookmarkEnd w:id="53"/>
    </w:p>
    <w:p w14:paraId="3476D232" w14:textId="77777777" w:rsidR="00E03231" w:rsidRDefault="001F46C1">
      <w:pPr>
        <w:pStyle w:val="Zwischentitel"/>
      </w:pPr>
      <w:bookmarkStart w:id="54" w:name="_Hlk487092834"/>
      <w:bookmarkStart w:id="55" w:name="_Hlk13896189"/>
      <w:r>
        <w:t>Jerusalems Elend</w:t>
      </w:r>
      <w:r>
        <w:rPr>
          <w:rStyle w:val="Funotenzeichen"/>
        </w:rPr>
        <w:footnoteReference w:id="6"/>
      </w:r>
      <w:bookmarkEnd w:id="54"/>
    </w:p>
    <w:bookmarkEnd w:id="55"/>
    <w:p w14:paraId="4D6A9544" w14:textId="77777777" w:rsidR="00E03231" w:rsidRDefault="001F46C1">
      <w:pPr>
        <w:pStyle w:val="Psalmen"/>
        <w:ind w:firstLine="0"/>
      </w:pPr>
      <w:r>
        <w:rPr>
          <w:sz w:val="36"/>
          <w:highlight w:val="cyan"/>
        </w:rPr>
        <w:t>4</w:t>
      </w:r>
      <w:r>
        <w:rPr>
          <w:sz w:val="36"/>
        </w:rPr>
        <w:t xml:space="preserve"> </w:t>
      </w:r>
      <w:r>
        <w:rPr>
          <w:sz w:val="16"/>
        </w:rPr>
        <w:t xml:space="preserve">1 </w:t>
      </w:r>
      <w:r>
        <w:t xml:space="preserve">Ach, wie dunkel ist das Gold geworden, / das edle Metall verlor seinen Glanz. / An Straßenecken hingeschüttet / liegen die Steine des Heiligtums. </w:t>
      </w:r>
    </w:p>
    <w:p w14:paraId="0CED2806" w14:textId="044DEF94" w:rsidR="00E03231" w:rsidRDefault="001F46C1">
      <w:pPr>
        <w:pStyle w:val="Psalmen"/>
      </w:pPr>
      <w:r>
        <w:rPr>
          <w:sz w:val="16"/>
        </w:rPr>
        <w:t xml:space="preserve">2 </w:t>
      </w:r>
      <w:r>
        <w:t xml:space="preserve">Zions hochgeschätzte Söhne, / </w:t>
      </w:r>
      <w:bookmarkStart w:id="56" w:name="_Hlk64961321"/>
      <w:r>
        <w:t xml:space="preserve">aufgewogen mit reinem Gold – man behandelt sie wie </w:t>
      </w:r>
      <w:bookmarkStart w:id="57" w:name="_Hlk488728861"/>
      <w:r>
        <w:t xml:space="preserve">Tongeschirr, / </w:t>
      </w:r>
      <w:r w:rsidR="00A22977">
        <w:t>wie billiges Zeug vom Töpfer gemacht</w:t>
      </w:r>
      <w:bookmarkEnd w:id="57"/>
      <w:r w:rsidR="00A22977">
        <w:t>.</w:t>
      </w:r>
      <w:bookmarkEnd w:id="56"/>
    </w:p>
    <w:p w14:paraId="01252B40" w14:textId="76E9A794" w:rsidR="00E03231" w:rsidRDefault="001F46C1">
      <w:pPr>
        <w:pStyle w:val="Psalmen"/>
      </w:pPr>
      <w:r>
        <w:rPr>
          <w:sz w:val="16"/>
        </w:rPr>
        <w:t xml:space="preserve">3 </w:t>
      </w:r>
      <w:r>
        <w:t xml:space="preserve">Selbst Schakale reichen die Brust, / säugen ihre Jungen. / </w:t>
      </w:r>
      <w:r w:rsidR="00A22977">
        <w:t>Aber die</w:t>
      </w:r>
      <w:r>
        <w:t xml:space="preserve"> Frauen </w:t>
      </w:r>
      <w:r w:rsidR="00A22977">
        <w:t xml:space="preserve">in meinem Volk </w:t>
      </w:r>
      <w:bookmarkStart w:id="58" w:name="_Hlk64961594"/>
      <w:r>
        <w:t>sind grausam geworden</w:t>
      </w:r>
      <w:r w:rsidR="00A22977">
        <w:t>;</w:t>
      </w:r>
      <w:r>
        <w:t xml:space="preserve"> / </w:t>
      </w:r>
      <w:r w:rsidR="00A22977">
        <w:t xml:space="preserve">wie </w:t>
      </w:r>
      <w:r>
        <w:t>Strauße in der Wüste</w:t>
      </w:r>
      <w:r w:rsidR="00A22977">
        <w:t xml:space="preserve"> verhalten sie sich.</w:t>
      </w:r>
      <w:bookmarkEnd w:id="58"/>
    </w:p>
    <w:p w14:paraId="09F8EB27" w14:textId="762365E2" w:rsidR="00E03231" w:rsidRDefault="001F46C1">
      <w:pPr>
        <w:pStyle w:val="Psalmen"/>
      </w:pPr>
      <w:r>
        <w:rPr>
          <w:sz w:val="16"/>
        </w:rPr>
        <w:t xml:space="preserve">4 </w:t>
      </w:r>
      <w:r>
        <w:t xml:space="preserve">Dem Säugling </w:t>
      </w:r>
      <w:bookmarkStart w:id="59" w:name="_Hlk64961768"/>
      <w:r>
        <w:t>klebt die Zunge / am Gaumen</w:t>
      </w:r>
      <w:r w:rsidR="00A22977" w:rsidRPr="00A22977">
        <w:t xml:space="preserve"> </w:t>
      </w:r>
      <w:r w:rsidR="00A22977">
        <w:t xml:space="preserve">vor </w:t>
      </w:r>
      <w:bookmarkStart w:id="60" w:name="_Hlk64961888"/>
      <w:r w:rsidR="00A22977">
        <w:t>Durst</w:t>
      </w:r>
      <w:r>
        <w:t xml:space="preserve">. </w:t>
      </w:r>
      <w:bookmarkEnd w:id="59"/>
      <w:r>
        <w:t>/ Die Kinder verlangen nach Brot, / doch niemand gibt ihnen</w:t>
      </w:r>
      <w:r w:rsidR="00336D61">
        <w:t xml:space="preserve"> ein Stück</w:t>
      </w:r>
      <w:bookmarkEnd w:id="60"/>
      <w:r>
        <w:t xml:space="preserve">. </w:t>
      </w:r>
    </w:p>
    <w:p w14:paraId="2D61F3CA" w14:textId="77777777" w:rsidR="00E03231" w:rsidRDefault="001F46C1">
      <w:pPr>
        <w:pStyle w:val="Psalmen"/>
      </w:pPr>
      <w:r>
        <w:rPr>
          <w:sz w:val="16"/>
        </w:rPr>
        <w:t xml:space="preserve">5 </w:t>
      </w:r>
      <w:r>
        <w:t xml:space="preserve">Die sonst nur Leckerbissen aßen, / verschmachten jetzt auf den Straßen. / Die auf Purpurlagern ruhten, / liegen jetzt auf dem Mist. </w:t>
      </w:r>
    </w:p>
    <w:p w14:paraId="21D24957" w14:textId="77777777" w:rsidR="00E03231" w:rsidRDefault="001F46C1">
      <w:pPr>
        <w:pStyle w:val="Psalmen"/>
      </w:pPr>
      <w:r>
        <w:rPr>
          <w:sz w:val="16"/>
        </w:rPr>
        <w:t xml:space="preserve">6 </w:t>
      </w:r>
      <w:r>
        <w:t xml:space="preserve">Die Schuld meines Volkes war größer / als die der Bewohner von Sodom, / deren Stadt ganz plötzlich unterging, / ohne dass eine Hand daran rührte. </w:t>
      </w:r>
    </w:p>
    <w:p w14:paraId="1B544C3D" w14:textId="545A2CD1" w:rsidR="00E03231" w:rsidRDefault="001F46C1">
      <w:pPr>
        <w:pStyle w:val="Psalmen"/>
      </w:pPr>
      <w:r>
        <w:rPr>
          <w:sz w:val="16"/>
        </w:rPr>
        <w:t xml:space="preserve">7 </w:t>
      </w:r>
      <w:r>
        <w:t xml:space="preserve">Reiner als Schnee waren ihre Geweihten / und weißer als Milch; / </w:t>
      </w:r>
      <w:bookmarkStart w:id="61" w:name="_Hlk64962365"/>
      <w:r>
        <w:t xml:space="preserve">rosig </w:t>
      </w:r>
      <w:r w:rsidR="00336D61">
        <w:t>wie Korallen</w:t>
      </w:r>
      <w:r>
        <w:t xml:space="preserve"> </w:t>
      </w:r>
      <w:r w:rsidR="00336D61">
        <w:t xml:space="preserve">war ihr Leib </w:t>
      </w:r>
      <w:r>
        <w:t xml:space="preserve">/ </w:t>
      </w:r>
      <w:r w:rsidR="00336D61">
        <w:t xml:space="preserve">und </w:t>
      </w:r>
      <w:r>
        <w:t>wie Saphir ihre Gestalt.</w:t>
      </w:r>
      <w:bookmarkEnd w:id="61"/>
    </w:p>
    <w:p w14:paraId="0BFD6FC8" w14:textId="77777777" w:rsidR="00E03231" w:rsidRDefault="001F46C1">
      <w:pPr>
        <w:pStyle w:val="Psalmen"/>
      </w:pPr>
      <w:r>
        <w:rPr>
          <w:sz w:val="16"/>
        </w:rPr>
        <w:t xml:space="preserve">8 </w:t>
      </w:r>
      <w:r>
        <w:t xml:space="preserve">Schwärzer als Ruß sind sie jetzt, / man erkennt sie nicht auf der Straße; / </w:t>
      </w:r>
      <w:r>
        <w:lastRenderedPageBreak/>
        <w:t>faltig hängt ihre Haut auf den Knochen, / trocken wie ein Stück Holz.</w:t>
      </w:r>
    </w:p>
    <w:p w14:paraId="14B5FC8D" w14:textId="342576B3" w:rsidR="00E03231" w:rsidRDefault="001F46C1">
      <w:pPr>
        <w:pStyle w:val="Psalmen"/>
      </w:pPr>
      <w:r>
        <w:rPr>
          <w:sz w:val="16"/>
        </w:rPr>
        <w:t xml:space="preserve">9 </w:t>
      </w:r>
      <w:bookmarkStart w:id="62" w:name="_Hlk64962646"/>
      <w:r>
        <w:t>D</w:t>
      </w:r>
      <w:r w:rsidR="001503B1">
        <w:t>i</w:t>
      </w:r>
      <w:r>
        <w:t>e durch Schwert</w:t>
      </w:r>
      <w:r w:rsidR="001503B1">
        <w:t>er</w:t>
      </w:r>
      <w:r>
        <w:t xml:space="preserve"> Gefallenen </w:t>
      </w:r>
      <w:r w:rsidR="001503B1">
        <w:t>waren besser dran</w:t>
      </w:r>
      <w:r>
        <w:t xml:space="preserve"> / als </w:t>
      </w:r>
      <w:r w:rsidR="001503B1">
        <w:t>die</w:t>
      </w:r>
      <w:r>
        <w:t xml:space="preserve"> durch Hunger </w:t>
      </w:r>
      <w:bookmarkStart w:id="63" w:name="_Hlk64962852"/>
      <w:r>
        <w:t xml:space="preserve">Gefällten, </w:t>
      </w:r>
      <w:bookmarkEnd w:id="62"/>
      <w:r>
        <w:t>/ die langsam verendeten, / vom Mangel an Feldfrucht</w:t>
      </w:r>
      <w:r w:rsidR="001503B1" w:rsidRPr="001503B1">
        <w:t xml:space="preserve"> </w:t>
      </w:r>
      <w:r w:rsidR="001503B1">
        <w:t>gequält</w:t>
      </w:r>
      <w:r>
        <w:t>.</w:t>
      </w:r>
      <w:bookmarkEnd w:id="63"/>
    </w:p>
    <w:p w14:paraId="24A6617D" w14:textId="5A2C8831" w:rsidR="00E03231" w:rsidRDefault="001F46C1">
      <w:pPr>
        <w:pStyle w:val="Psalmen"/>
      </w:pPr>
      <w:r>
        <w:rPr>
          <w:sz w:val="16"/>
        </w:rPr>
        <w:t xml:space="preserve">10 </w:t>
      </w:r>
      <w:r>
        <w:t xml:space="preserve">Die Hände zärtlicher Frauen / haben die eigenen Kinder gekocht. / </w:t>
      </w:r>
      <w:bookmarkStart w:id="64" w:name="_Hlk64962966"/>
      <w:r>
        <w:t xml:space="preserve">Als mein Volk zusammenbrach, / </w:t>
      </w:r>
      <w:r w:rsidR="001503B1">
        <w:t>haben</w:t>
      </w:r>
      <w:r>
        <w:t xml:space="preserve"> sie ihnen als Speise</w:t>
      </w:r>
      <w:r w:rsidR="001503B1">
        <w:t xml:space="preserve"> gedient.</w:t>
      </w:r>
      <w:bookmarkEnd w:id="64"/>
      <w:r>
        <w:t xml:space="preserve"> </w:t>
      </w:r>
    </w:p>
    <w:p w14:paraId="1DF6B358" w14:textId="77777777" w:rsidR="00E03231" w:rsidRDefault="001F46C1">
      <w:pPr>
        <w:pStyle w:val="Psalmen"/>
      </w:pPr>
      <w:r>
        <w:rPr>
          <w:sz w:val="16"/>
        </w:rPr>
        <w:t xml:space="preserve">11 </w:t>
      </w:r>
      <w:r>
        <w:t xml:space="preserve">Ausgebrannt hat Jahwe seinen Grimm, / ausgegossen die Glut seines Zorns. / In Zion hat er ein Feuer entzündet, / das selbst die Grundmauern fraß. </w:t>
      </w:r>
    </w:p>
    <w:p w14:paraId="1C4AF845" w14:textId="1FB8C716" w:rsidR="00E03231" w:rsidRDefault="001F46C1">
      <w:pPr>
        <w:pStyle w:val="Psalmen"/>
      </w:pPr>
      <w:r>
        <w:rPr>
          <w:sz w:val="16"/>
        </w:rPr>
        <w:t xml:space="preserve">12 </w:t>
      </w:r>
      <w:r>
        <w:t xml:space="preserve">Kein König hätte es geglaubt, / kein Mensch auf dieser Welt, / dass je ein </w:t>
      </w:r>
      <w:bookmarkStart w:id="65" w:name="_Hlk64963272"/>
      <w:r>
        <w:t xml:space="preserve">Bedränger und Feind / in die Tore Jerusalems </w:t>
      </w:r>
      <w:r w:rsidR="00291010">
        <w:t>dringt</w:t>
      </w:r>
      <w:r>
        <w:t>.</w:t>
      </w:r>
      <w:bookmarkEnd w:id="65"/>
    </w:p>
    <w:p w14:paraId="0323413B" w14:textId="77777777" w:rsidR="00E03231" w:rsidRDefault="001F46C1">
      <w:pPr>
        <w:pStyle w:val="Psalmen"/>
      </w:pPr>
      <w:r>
        <w:rPr>
          <w:sz w:val="16"/>
        </w:rPr>
        <w:t xml:space="preserve">13 </w:t>
      </w:r>
      <w:r>
        <w:t>Wegen der Schuld ihrer Propheten, / wegen der Sünden ihrer Priester, / die in ihrer Mitte das Blut von Gerechten vergossen,</w:t>
      </w:r>
    </w:p>
    <w:p w14:paraId="7A8A1B35" w14:textId="77777777" w:rsidR="00E03231" w:rsidRDefault="001F46C1">
      <w:pPr>
        <w:pStyle w:val="Psalmen"/>
      </w:pPr>
      <w:r>
        <w:rPr>
          <w:sz w:val="16"/>
        </w:rPr>
        <w:t xml:space="preserve">14 </w:t>
      </w:r>
      <w:r>
        <w:t xml:space="preserve">wankten sie blind durch die Gassen, / besudelt mit Blut, / sodass man ihre Kleidung nicht anrühren durfte. </w:t>
      </w:r>
    </w:p>
    <w:p w14:paraId="1F42AD3E" w14:textId="77777777" w:rsidR="00E03231" w:rsidRDefault="001F46C1">
      <w:pPr>
        <w:pStyle w:val="Psalmen"/>
      </w:pPr>
      <w:r>
        <w:rPr>
          <w:sz w:val="16"/>
        </w:rPr>
        <w:t xml:space="preserve">15 </w:t>
      </w:r>
      <w:r>
        <w:t xml:space="preserve">„Fort, ihr seid unrein!“, rief man ihnen zu. / „Fort mit euch, rührt uns nicht an!“ / Da flohen sie </w:t>
      </w:r>
      <w:bookmarkStart w:id="66" w:name="_Hlk487092623"/>
      <w:r>
        <w:t>und wussten nicht</w:t>
      </w:r>
      <w:r w:rsidR="007C00A4">
        <w:t>,</w:t>
      </w:r>
      <w:r>
        <w:t xml:space="preserve"> wohin</w:t>
      </w:r>
      <w:bookmarkEnd w:id="66"/>
      <w:r>
        <w:t>. / Bei den Völkern sagte man: „Für sie ist kein Platz unter uns.“</w:t>
      </w:r>
    </w:p>
    <w:p w14:paraId="5BFCE263" w14:textId="77777777" w:rsidR="00E03231" w:rsidRDefault="001F46C1">
      <w:pPr>
        <w:pStyle w:val="Psalmen"/>
      </w:pPr>
      <w:r>
        <w:rPr>
          <w:sz w:val="16"/>
        </w:rPr>
        <w:t xml:space="preserve">16 </w:t>
      </w:r>
      <w:r>
        <w:t>Jahwe hat sie im Zorn zerstreut, / er blickt sie nicht mehr an. / Den Priestern zollt man keine Ehrfurcht, / nicht einmal Greise werden verschont.</w:t>
      </w:r>
    </w:p>
    <w:p w14:paraId="0F85D905" w14:textId="77777777" w:rsidR="00E03231" w:rsidRDefault="001F46C1">
      <w:pPr>
        <w:pStyle w:val="Psalmen"/>
      </w:pPr>
      <w:r>
        <w:rPr>
          <w:sz w:val="16"/>
        </w:rPr>
        <w:t xml:space="preserve">17 </w:t>
      </w:r>
      <w:r>
        <w:t xml:space="preserve">Wir schauten uns die Augen aus / auf der Suche nach Hilfe – umsonst. / Wir spähten auf dem Wachtturm / nach einem Volk, das gar nicht helfen kann. </w:t>
      </w:r>
    </w:p>
    <w:p w14:paraId="1CE33B42" w14:textId="77777777" w:rsidR="00E03231" w:rsidRDefault="001F46C1">
      <w:pPr>
        <w:pStyle w:val="Psalmen"/>
      </w:pPr>
      <w:r>
        <w:rPr>
          <w:sz w:val="16"/>
        </w:rPr>
        <w:t xml:space="preserve">18 </w:t>
      </w:r>
      <w:r>
        <w:t>Sie hinderten uns, / die Plätze unserer Stadt zu betreten. / Das Ende nahte, unsre Zeit war um. / Da kam unser Ende.</w:t>
      </w:r>
    </w:p>
    <w:p w14:paraId="54650D6B" w14:textId="77777777" w:rsidR="00E03231" w:rsidRDefault="001F46C1">
      <w:pPr>
        <w:pStyle w:val="Psalmen"/>
      </w:pPr>
      <w:r>
        <w:rPr>
          <w:sz w:val="16"/>
        </w:rPr>
        <w:t xml:space="preserve">19 </w:t>
      </w:r>
      <w:r>
        <w:t>Schneller als Adler / waren unsere Verfolger. / Auf den Bergen hetzten sie uns, / in der Wüste lauerten sie uns auf.</w:t>
      </w:r>
    </w:p>
    <w:p w14:paraId="43C0B5C9" w14:textId="77777777" w:rsidR="00E03231" w:rsidRDefault="001F46C1">
      <w:pPr>
        <w:pStyle w:val="Psalmen"/>
      </w:pPr>
      <w:r>
        <w:rPr>
          <w:sz w:val="16"/>
        </w:rPr>
        <w:t xml:space="preserve">20 </w:t>
      </w:r>
      <w:r>
        <w:t xml:space="preserve">Unser Lebensatem, der Gesalbte Jahwes, / wurde in ihren Gruben gefangen, / unser König, von dem wir dachten: / In seinem Schutz leben wir unter den Völkern. </w:t>
      </w:r>
    </w:p>
    <w:p w14:paraId="530AB9C8" w14:textId="77777777" w:rsidR="00E03231" w:rsidRDefault="001F46C1">
      <w:pPr>
        <w:pStyle w:val="Psalmen"/>
      </w:pPr>
      <w:r>
        <w:rPr>
          <w:sz w:val="16"/>
        </w:rPr>
        <w:t xml:space="preserve">21 </w:t>
      </w:r>
      <w:r>
        <w:t xml:space="preserve">Juble nur, sei schadenfroh, du Tochter von </w:t>
      </w:r>
      <w:proofErr w:type="spellStart"/>
      <w:r>
        <w:t>Edom</w:t>
      </w:r>
      <w:proofErr w:type="spellEnd"/>
      <w:r>
        <w:t>, / die da wohnt im Lande Uz</w:t>
      </w:r>
      <w:r>
        <w:rPr>
          <w:rStyle w:val="Funotenzeichen"/>
        </w:rPr>
        <w:footnoteReference w:id="7"/>
      </w:r>
      <w:r>
        <w:t>. / Der Becher geht auch an dir nicht vorüber, / du wirst betrunken sein und dich entblößen.</w:t>
      </w:r>
    </w:p>
    <w:p w14:paraId="5D861EB9" w14:textId="77777777" w:rsidR="00E03231" w:rsidRDefault="001F46C1">
      <w:pPr>
        <w:pStyle w:val="Psalmen"/>
      </w:pPr>
      <w:r>
        <w:rPr>
          <w:sz w:val="16"/>
        </w:rPr>
        <w:t xml:space="preserve">22 </w:t>
      </w:r>
      <w:r>
        <w:t xml:space="preserve">Tochter Zion, deine Schuld ist zu Ende, / nie mehr führt er dich gefangen fort. / Doch du, Tochter </w:t>
      </w:r>
      <w:proofErr w:type="spellStart"/>
      <w:r>
        <w:t>Edom</w:t>
      </w:r>
      <w:proofErr w:type="spellEnd"/>
      <w:r>
        <w:t xml:space="preserve">, mit deiner Schuld rechnet er ab, / deine Sünden deckt er auf. </w:t>
      </w:r>
    </w:p>
    <w:p w14:paraId="7D557CB7" w14:textId="77777777" w:rsidR="00E03231" w:rsidRDefault="001F46C1">
      <w:pPr>
        <w:pStyle w:val="Zwischentitel"/>
      </w:pPr>
      <w:r>
        <w:t>Gebet um Gottes Erbarmen</w:t>
      </w:r>
      <w:r>
        <w:rPr>
          <w:rStyle w:val="Funotenzeichen"/>
        </w:rPr>
        <w:footnoteReference w:id="8"/>
      </w:r>
    </w:p>
    <w:p w14:paraId="539E6CB2" w14:textId="77777777" w:rsidR="00E03231" w:rsidRDefault="001F46C1">
      <w:pPr>
        <w:pStyle w:val="Psalmen"/>
        <w:ind w:firstLine="0"/>
      </w:pPr>
      <w:r>
        <w:rPr>
          <w:sz w:val="36"/>
          <w:highlight w:val="cyan"/>
        </w:rPr>
        <w:t>5</w:t>
      </w:r>
      <w:r>
        <w:rPr>
          <w:sz w:val="36"/>
        </w:rPr>
        <w:t xml:space="preserve"> </w:t>
      </w:r>
      <w:r>
        <w:rPr>
          <w:sz w:val="16"/>
        </w:rPr>
        <w:t xml:space="preserve">1 </w:t>
      </w:r>
      <w:r>
        <w:t>Jahwe, denk daran, was uns geschah! / Schau her und sieh unsere Schmach!</w:t>
      </w:r>
    </w:p>
    <w:p w14:paraId="7FBCB802" w14:textId="77777777" w:rsidR="00E03231" w:rsidRDefault="001F46C1">
      <w:pPr>
        <w:pStyle w:val="Psalmen"/>
      </w:pPr>
      <w:r>
        <w:rPr>
          <w:sz w:val="16"/>
        </w:rPr>
        <w:t xml:space="preserve">2 </w:t>
      </w:r>
      <w:r>
        <w:t>Unser Erbbesitz fiel Fremden zu, / Ausländer wohnen in unseren Häusern.</w:t>
      </w:r>
    </w:p>
    <w:p w14:paraId="05EC32A5" w14:textId="77777777" w:rsidR="00E03231" w:rsidRDefault="001F46C1">
      <w:pPr>
        <w:pStyle w:val="Psalmen"/>
      </w:pPr>
      <w:r>
        <w:rPr>
          <w:sz w:val="16"/>
        </w:rPr>
        <w:t xml:space="preserve">3 </w:t>
      </w:r>
      <w:r>
        <w:t>Wir wurden Waisen, ohne Vater; / und unsere Mütter sind Witwen.</w:t>
      </w:r>
    </w:p>
    <w:p w14:paraId="515F989E" w14:textId="77777777" w:rsidR="00E03231" w:rsidRDefault="001F46C1">
      <w:pPr>
        <w:pStyle w:val="Psalmen"/>
      </w:pPr>
      <w:r>
        <w:rPr>
          <w:sz w:val="16"/>
        </w:rPr>
        <w:t xml:space="preserve">4 </w:t>
      </w:r>
      <w:r>
        <w:t xml:space="preserve">Unser Trinkwasser kostet </w:t>
      </w:r>
      <w:r w:rsidR="00936453">
        <w:t xml:space="preserve">uns </w:t>
      </w:r>
      <w:bookmarkStart w:id="67" w:name="_Hlk488733817"/>
      <w:r>
        <w:t xml:space="preserve">Geld, / </w:t>
      </w:r>
      <w:r w:rsidR="00AF0989">
        <w:t xml:space="preserve">nur </w:t>
      </w:r>
      <w:r w:rsidR="00936453">
        <w:t>gegen Zahlung</w:t>
      </w:r>
      <w:r w:rsidR="00AF0989">
        <w:t xml:space="preserve"> </w:t>
      </w:r>
      <w:r w:rsidR="00936453">
        <w:t xml:space="preserve">erhalten wir </w:t>
      </w:r>
      <w:r>
        <w:t>Holz.</w:t>
      </w:r>
      <w:bookmarkEnd w:id="67"/>
    </w:p>
    <w:p w14:paraId="5B6EB379" w14:textId="77777777" w:rsidR="00E03231" w:rsidRDefault="001F46C1">
      <w:pPr>
        <w:pStyle w:val="Psalmen"/>
      </w:pPr>
      <w:r>
        <w:rPr>
          <w:sz w:val="16"/>
        </w:rPr>
        <w:t xml:space="preserve">5 </w:t>
      </w:r>
      <w:r>
        <w:t xml:space="preserve">Wir haben die Verfolger im Nacken, / </w:t>
      </w:r>
      <w:bookmarkStart w:id="68" w:name="_Hlk13896643"/>
      <w:r>
        <w:t xml:space="preserve">wir sind erschöpft, </w:t>
      </w:r>
      <w:r w:rsidR="00536EE5">
        <w:t>doch</w:t>
      </w:r>
      <w:r>
        <w:t xml:space="preserve"> Ruhe</w:t>
      </w:r>
      <w:r w:rsidR="00536EE5">
        <w:t xml:space="preserve"> bekommen wir nicht</w:t>
      </w:r>
      <w:r>
        <w:t>.</w:t>
      </w:r>
      <w:bookmarkEnd w:id="68"/>
    </w:p>
    <w:p w14:paraId="40E80D23" w14:textId="77777777" w:rsidR="00E03231" w:rsidRDefault="001F46C1">
      <w:pPr>
        <w:pStyle w:val="Psalmen"/>
      </w:pPr>
      <w:r>
        <w:rPr>
          <w:sz w:val="16"/>
        </w:rPr>
        <w:t xml:space="preserve">6 </w:t>
      </w:r>
      <w:r>
        <w:t>Ägypten reichten wir die Hand, / Assyrien, um uns satt zu essen.</w:t>
      </w:r>
    </w:p>
    <w:p w14:paraId="214CCBF0" w14:textId="77777777" w:rsidR="00E03231" w:rsidRDefault="001F46C1">
      <w:pPr>
        <w:pStyle w:val="Psalmen"/>
      </w:pPr>
      <w:r>
        <w:rPr>
          <w:sz w:val="16"/>
        </w:rPr>
        <w:t xml:space="preserve">7 </w:t>
      </w:r>
      <w:r>
        <w:t>Unsere Väter haben gesündigt und sind nicht mehr; / wir aber tragen ihre Schuld.</w:t>
      </w:r>
    </w:p>
    <w:p w14:paraId="1A386FF6" w14:textId="77777777" w:rsidR="00E03231" w:rsidRDefault="001F46C1">
      <w:pPr>
        <w:pStyle w:val="Psalmen"/>
      </w:pPr>
      <w:r>
        <w:rPr>
          <w:sz w:val="16"/>
        </w:rPr>
        <w:t xml:space="preserve">8 </w:t>
      </w:r>
      <w:r>
        <w:t>Sklaven herrschen über uns, / und niemand befreit uns aus ihrer Gewalt.</w:t>
      </w:r>
    </w:p>
    <w:p w14:paraId="022BE592" w14:textId="77777777" w:rsidR="00E03231" w:rsidRDefault="001F46C1">
      <w:pPr>
        <w:pStyle w:val="Psalmen"/>
      </w:pPr>
      <w:r>
        <w:rPr>
          <w:sz w:val="16"/>
        </w:rPr>
        <w:lastRenderedPageBreak/>
        <w:t xml:space="preserve">9 </w:t>
      </w:r>
      <w:r>
        <w:t>Unter Lebensgefahr holen wir uns Brot, / bedroht vom Schwert in der Wüste.</w:t>
      </w:r>
    </w:p>
    <w:p w14:paraId="6912C42A" w14:textId="77777777" w:rsidR="00E03231" w:rsidRDefault="001F46C1">
      <w:pPr>
        <w:pStyle w:val="Psalmen"/>
      </w:pPr>
      <w:r>
        <w:rPr>
          <w:sz w:val="16"/>
        </w:rPr>
        <w:t xml:space="preserve">10 </w:t>
      </w:r>
      <w:r>
        <w:t>Unsere Haut erglüht wie vom Ofen / von den Fieberqualen des Hungers.</w:t>
      </w:r>
    </w:p>
    <w:p w14:paraId="0FFC6CF5" w14:textId="77777777" w:rsidR="00E03231" w:rsidRDefault="001F46C1">
      <w:pPr>
        <w:pStyle w:val="Psalmen"/>
      </w:pPr>
      <w:r>
        <w:rPr>
          <w:sz w:val="16"/>
        </w:rPr>
        <w:t xml:space="preserve">11 </w:t>
      </w:r>
      <w:r>
        <w:t xml:space="preserve">Frauen haben sie in </w:t>
      </w:r>
      <w:bookmarkStart w:id="69" w:name="_Hlk487092665"/>
      <w:r>
        <w:t xml:space="preserve">Zion vergewaltigt / und Mädchen </w:t>
      </w:r>
      <w:bookmarkEnd w:id="69"/>
      <w:r>
        <w:t>in den Städten Judas.</w:t>
      </w:r>
    </w:p>
    <w:p w14:paraId="61ECBA7C" w14:textId="77777777" w:rsidR="00E03231" w:rsidRDefault="001F46C1">
      <w:pPr>
        <w:pStyle w:val="Psalmen"/>
      </w:pPr>
      <w:r>
        <w:rPr>
          <w:sz w:val="16"/>
        </w:rPr>
        <w:t xml:space="preserve">12 </w:t>
      </w:r>
      <w:r>
        <w:t>Obere haben sie aufgehängt / und Älteste entehrt.</w:t>
      </w:r>
    </w:p>
    <w:p w14:paraId="51BB0BD3" w14:textId="77777777" w:rsidR="00E03231" w:rsidRDefault="001F46C1">
      <w:pPr>
        <w:pStyle w:val="Psalmen"/>
      </w:pPr>
      <w:r>
        <w:rPr>
          <w:sz w:val="16"/>
        </w:rPr>
        <w:t xml:space="preserve">13 </w:t>
      </w:r>
      <w:r>
        <w:t xml:space="preserve">Junge Männer müssen die Handmühle drehen, / Knaben brechen unter der </w:t>
      </w:r>
      <w:proofErr w:type="spellStart"/>
      <w:r>
        <w:t>Holzlast</w:t>
      </w:r>
      <w:proofErr w:type="spellEnd"/>
      <w:r>
        <w:t xml:space="preserve"> zusammen.</w:t>
      </w:r>
    </w:p>
    <w:p w14:paraId="0FC18342" w14:textId="77777777" w:rsidR="00E03231" w:rsidRDefault="001F46C1">
      <w:pPr>
        <w:pStyle w:val="Psalmen"/>
      </w:pPr>
      <w:r>
        <w:rPr>
          <w:sz w:val="16"/>
        </w:rPr>
        <w:t xml:space="preserve">14 </w:t>
      </w:r>
      <w:r>
        <w:t>Die Ältesten beraten nicht mehr im Tor, / die Jungen lassen das Saitenspiel.</w:t>
      </w:r>
    </w:p>
    <w:p w14:paraId="0DD53A25" w14:textId="77777777" w:rsidR="00E03231" w:rsidRDefault="001F46C1">
      <w:pPr>
        <w:pStyle w:val="Psalmen"/>
      </w:pPr>
      <w:r>
        <w:rPr>
          <w:sz w:val="16"/>
        </w:rPr>
        <w:t xml:space="preserve">15 </w:t>
      </w:r>
      <w:r>
        <w:t>Die Fröhlichkeit unseres Herzens ging dahin, / unser Reigentanz hat sich in Trauer verwandelt.</w:t>
      </w:r>
    </w:p>
    <w:p w14:paraId="482455A3" w14:textId="77777777" w:rsidR="00E03231" w:rsidRDefault="001F46C1">
      <w:pPr>
        <w:pStyle w:val="Psalmen"/>
      </w:pPr>
      <w:r>
        <w:rPr>
          <w:sz w:val="16"/>
        </w:rPr>
        <w:t xml:space="preserve">16 </w:t>
      </w:r>
      <w:r>
        <w:t>Unsere Krone haben wir verloren. / Weh uns wegen unserer Sünde!</w:t>
      </w:r>
    </w:p>
    <w:p w14:paraId="34F630E5" w14:textId="77777777" w:rsidR="00E03231" w:rsidRDefault="001F46C1">
      <w:pPr>
        <w:pStyle w:val="Psalmen"/>
      </w:pPr>
      <w:r>
        <w:rPr>
          <w:sz w:val="16"/>
        </w:rPr>
        <w:t xml:space="preserve">17 </w:t>
      </w:r>
      <w:r>
        <w:t xml:space="preserve">Darum ist unser Herz krank, / darum sind unsere Augen trüb: </w:t>
      </w:r>
    </w:p>
    <w:p w14:paraId="63BEA37F" w14:textId="77777777" w:rsidR="00E03231" w:rsidRDefault="001F46C1">
      <w:pPr>
        <w:pStyle w:val="Psalmen"/>
      </w:pPr>
      <w:r>
        <w:rPr>
          <w:sz w:val="16"/>
        </w:rPr>
        <w:t xml:space="preserve">18 </w:t>
      </w:r>
      <w:r>
        <w:t>weil Zions Berg verödet ist, / nur Füchse streifen noch herum.</w:t>
      </w:r>
    </w:p>
    <w:p w14:paraId="239324F7" w14:textId="77777777" w:rsidR="00E03231" w:rsidRDefault="001F46C1">
      <w:pPr>
        <w:pStyle w:val="Psalmen"/>
      </w:pPr>
      <w:r>
        <w:rPr>
          <w:sz w:val="16"/>
        </w:rPr>
        <w:t xml:space="preserve">19 </w:t>
      </w:r>
      <w:r>
        <w:t>Du, Jahwe, bleibst in Ewigkeit, / dein Thron hat für immer Bestand!</w:t>
      </w:r>
    </w:p>
    <w:p w14:paraId="5EFDEBCC" w14:textId="77777777" w:rsidR="00E03231" w:rsidRDefault="001F46C1">
      <w:pPr>
        <w:pStyle w:val="Psalmen"/>
      </w:pPr>
      <w:r>
        <w:rPr>
          <w:sz w:val="16"/>
        </w:rPr>
        <w:t xml:space="preserve">20 </w:t>
      </w:r>
      <w:r>
        <w:t>Warum willst du uns für immer vergessen, / uns verlassen lebenslang?</w:t>
      </w:r>
    </w:p>
    <w:p w14:paraId="4E4BE9AB" w14:textId="77777777" w:rsidR="00E03231" w:rsidRDefault="001F46C1">
      <w:pPr>
        <w:pStyle w:val="Psalmen"/>
      </w:pPr>
      <w:r>
        <w:rPr>
          <w:sz w:val="16"/>
        </w:rPr>
        <w:t xml:space="preserve">21 </w:t>
      </w:r>
      <w:r>
        <w:t>Führ uns zu dir zurück, Jahwe, so kehren wir um! / Gib uns neues Leben wie früher!</w:t>
      </w:r>
    </w:p>
    <w:p w14:paraId="515028ED" w14:textId="77777777" w:rsidR="00E03231" w:rsidRDefault="001F46C1">
      <w:pPr>
        <w:pStyle w:val="Psalmen"/>
      </w:pPr>
      <w:r>
        <w:rPr>
          <w:sz w:val="16"/>
        </w:rPr>
        <w:t xml:space="preserve">22 </w:t>
      </w:r>
      <w:r>
        <w:t>Oder hast du uns ganz verworfen, / bist allzu zornig über uns?</w:t>
      </w:r>
    </w:p>
    <w:sectPr w:rsidR="00E03231">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0789" w14:textId="77777777" w:rsidR="003B14F0" w:rsidRDefault="003B14F0">
      <w:r>
        <w:separator/>
      </w:r>
    </w:p>
  </w:endnote>
  <w:endnote w:type="continuationSeparator" w:id="0">
    <w:p w14:paraId="3187C9F7" w14:textId="77777777" w:rsidR="003B14F0" w:rsidRDefault="003B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5C42" w14:textId="77777777" w:rsidR="003B14F0" w:rsidRDefault="003B14F0">
      <w:r>
        <w:separator/>
      </w:r>
    </w:p>
  </w:footnote>
  <w:footnote w:type="continuationSeparator" w:id="0">
    <w:p w14:paraId="5185AE8C" w14:textId="77777777" w:rsidR="003B14F0" w:rsidRDefault="003B14F0">
      <w:r>
        <w:continuationSeparator/>
      </w:r>
    </w:p>
  </w:footnote>
  <w:footnote w:id="1">
    <w:p w14:paraId="34E7FA28" w14:textId="77777777" w:rsidR="00E03231" w:rsidRDefault="001F46C1">
      <w:pPr>
        <w:pStyle w:val="Funotentext"/>
      </w:pPr>
      <w:r>
        <w:rPr>
          <w:rStyle w:val="Funotenzeichen"/>
        </w:rPr>
        <w:footnoteRef/>
      </w:r>
      <w:r>
        <w:t xml:space="preserve"> 1,1: Kapitel 1 und 2 bestehen aus 22 dreizeiligen Strophen, deren Anfangsbuchstaben im Hebräischen dem Alphabet folgen.</w:t>
      </w:r>
    </w:p>
  </w:footnote>
  <w:footnote w:id="2">
    <w:p w14:paraId="42749AC9" w14:textId="77777777" w:rsidR="00E03231" w:rsidRDefault="001F46C1">
      <w:pPr>
        <w:pStyle w:val="Funotentext"/>
      </w:pPr>
      <w:r>
        <w:rPr>
          <w:rStyle w:val="Funotenzeichen"/>
        </w:rPr>
        <w:footnoteRef/>
      </w:r>
      <w:r>
        <w:t xml:space="preserve"> 1,6: </w:t>
      </w:r>
      <w:r>
        <w:rPr>
          <w:i/>
        </w:rPr>
        <w:t>Tochter Zion</w:t>
      </w:r>
      <w:r>
        <w:t xml:space="preserve"> ist ein poetischer Ausdruck für Jerusalem.</w:t>
      </w:r>
    </w:p>
  </w:footnote>
  <w:footnote w:id="3">
    <w:p w14:paraId="0E62EB16" w14:textId="77777777" w:rsidR="00E03231" w:rsidRDefault="001F46C1">
      <w:pPr>
        <w:pStyle w:val="Funotentext"/>
      </w:pPr>
      <w:r>
        <w:rPr>
          <w:rStyle w:val="Funotenzeichen"/>
        </w:rPr>
        <w:footnoteRef/>
      </w:r>
      <w:r>
        <w:t xml:space="preserve"> 3,1: Im dritten Klagelied, dem Höhepunkt des Buches, beginnt sogar jeder der drei Verse einer Strophe mit dem gleichen Buchstaben des hebräischen Alphabets.</w:t>
      </w:r>
    </w:p>
  </w:footnote>
  <w:footnote w:id="4">
    <w:p w14:paraId="03E16B36" w14:textId="77777777" w:rsidR="00E03231" w:rsidRDefault="001F46C1">
      <w:pPr>
        <w:pStyle w:val="Funotentext"/>
      </w:pPr>
      <w:r>
        <w:rPr>
          <w:rStyle w:val="Funotenzeichen"/>
        </w:rPr>
        <w:footnoteRef/>
      </w:r>
      <w:r>
        <w:t xml:space="preserve"> </w:t>
      </w:r>
      <w:r>
        <w:rPr>
          <w:i/>
        </w:rPr>
        <w:t>Wermut</w:t>
      </w:r>
      <w:r>
        <w:t>. Heilpflanze, deren bittere Aromastoffe auch für Getränke verwendet werden, zum Beispiel in Wermutwein.</w:t>
      </w:r>
    </w:p>
  </w:footnote>
  <w:footnote w:id="5">
    <w:p w14:paraId="79DA9D47" w14:textId="77777777" w:rsidR="00E03231" w:rsidRDefault="001F46C1">
      <w:pPr>
        <w:pStyle w:val="Funotentext"/>
      </w:pPr>
      <w:r>
        <w:rPr>
          <w:rStyle w:val="Funotenzeichen"/>
        </w:rPr>
        <w:footnoteRef/>
      </w:r>
      <w:r>
        <w:t xml:space="preserve"> 3,54: Diese und die nachfolgenden Worte erinnern an das eigene Erleben des Propheten, das er in Jeremia 38,1-13 wiedergibt.</w:t>
      </w:r>
    </w:p>
  </w:footnote>
  <w:footnote w:id="6">
    <w:p w14:paraId="52D0A281" w14:textId="77777777" w:rsidR="00E03231" w:rsidRDefault="001F46C1">
      <w:pPr>
        <w:pStyle w:val="Funotentext"/>
      </w:pPr>
      <w:r>
        <w:rPr>
          <w:rStyle w:val="Funotenzeichen"/>
        </w:rPr>
        <w:footnoteRef/>
      </w:r>
      <w:r w:rsidR="007C00A4">
        <w:t xml:space="preserve"> </w:t>
      </w:r>
      <w:r>
        <w:t>Kapitel 4 besteht wieder aus 22</w:t>
      </w:r>
      <w:r w:rsidR="007C00A4">
        <w:t>,</w:t>
      </w:r>
      <w:r>
        <w:t xml:space="preserve"> allerdings zweizeiligen Strophen, deren Anfangsbuchstaben im Hebräischen dem Alphabet folgen. Wie in Kapitel 2 </w:t>
      </w:r>
      <w:r w:rsidR="00696A6C">
        <w:t>sind hier die Auswirkungen von Gottes Zorn beklagt</w:t>
      </w:r>
      <w:r>
        <w:t>.</w:t>
      </w:r>
    </w:p>
  </w:footnote>
  <w:footnote w:id="7">
    <w:p w14:paraId="28F7167E" w14:textId="77777777" w:rsidR="00E03231" w:rsidRDefault="001F46C1">
      <w:pPr>
        <w:pStyle w:val="Funotentext"/>
      </w:pPr>
      <w:r>
        <w:rPr>
          <w:rStyle w:val="Funotenzeichen"/>
        </w:rPr>
        <w:footnoteRef/>
      </w:r>
      <w:r>
        <w:t xml:space="preserve"> 4,21: </w:t>
      </w:r>
      <w:r>
        <w:rPr>
          <w:i/>
        </w:rPr>
        <w:t>Uz</w:t>
      </w:r>
      <w:r>
        <w:t xml:space="preserve"> bezeichnet ein großes Gebiet östlich der </w:t>
      </w:r>
      <w:proofErr w:type="spellStart"/>
      <w:r>
        <w:t>Araba</w:t>
      </w:r>
      <w:proofErr w:type="spellEnd"/>
      <w:r>
        <w:t xml:space="preserve">, des Jordangrabens, der bis zum Golf von </w:t>
      </w:r>
      <w:proofErr w:type="spellStart"/>
      <w:r>
        <w:t>Elat</w:t>
      </w:r>
      <w:proofErr w:type="spellEnd"/>
      <w:r>
        <w:t xml:space="preserve"> reicht.</w:t>
      </w:r>
    </w:p>
  </w:footnote>
  <w:footnote w:id="8">
    <w:p w14:paraId="2A269B45" w14:textId="77777777" w:rsidR="00E03231" w:rsidRDefault="001F46C1">
      <w:pPr>
        <w:pStyle w:val="Funotentext"/>
      </w:pPr>
      <w:r>
        <w:rPr>
          <w:rStyle w:val="Funotenzeichen"/>
        </w:rPr>
        <w:footnoteRef/>
      </w:r>
      <w:r>
        <w:t xml:space="preserve"> 5,1: Inhaltlich entspricht das fünfte Lied ungefähr dem ersten. Die zweizeiligen Strophen folgen aber nicht mehr dem Alphabet.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BE05" w14:textId="77777777" w:rsidR="00E03231" w:rsidRDefault="001F46C1">
    <w:pPr>
      <w:jc w:val="center"/>
      <w:rPr>
        <w:sz w:val="20"/>
      </w:rPr>
    </w:pPr>
    <w:r>
      <w:rPr>
        <w:sz w:val="20"/>
      </w:rPr>
      <w:t xml:space="preserve">NeÜ – Klagelieder – </w:t>
    </w:r>
    <w:r>
      <w:rPr>
        <w:rStyle w:val="Seitenzahl"/>
        <w:sz w:val="20"/>
      </w:rPr>
      <w:fldChar w:fldCharType="begin"/>
    </w:r>
    <w:r>
      <w:rPr>
        <w:rStyle w:val="Seitenzahl"/>
        <w:sz w:val="20"/>
      </w:rPr>
      <w:instrText xml:space="preserve"> PAGE </w:instrText>
    </w:r>
    <w:r>
      <w:rPr>
        <w:rStyle w:val="Seitenzahl"/>
        <w:sz w:val="20"/>
      </w:rPr>
      <w:fldChar w:fldCharType="separate"/>
    </w:r>
    <w:r w:rsidR="00E85D06">
      <w:rPr>
        <w:rStyle w:val="Seitenzahl"/>
        <w:noProof/>
        <w:sz w:val="20"/>
      </w:rPr>
      <w:t>7</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E85D06">
      <w:rPr>
        <w:noProof/>
        <w:sz w:val="20"/>
      </w:rPr>
      <w:t>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079401104">
    <w:abstractNumId w:val="2"/>
  </w:num>
  <w:num w:numId="2" w16cid:durableId="1940522490">
    <w:abstractNumId w:val="2"/>
  </w:num>
  <w:num w:numId="3" w16cid:durableId="1201699559">
    <w:abstractNumId w:val="2"/>
  </w:num>
  <w:num w:numId="4" w16cid:durableId="456071711">
    <w:abstractNumId w:val="2"/>
  </w:num>
  <w:num w:numId="5" w16cid:durableId="1471240598">
    <w:abstractNumId w:val="2"/>
  </w:num>
  <w:num w:numId="6" w16cid:durableId="638724201">
    <w:abstractNumId w:val="2"/>
  </w:num>
  <w:num w:numId="7" w16cid:durableId="54092098">
    <w:abstractNumId w:val="2"/>
  </w:num>
  <w:num w:numId="8" w16cid:durableId="1610159542">
    <w:abstractNumId w:val="2"/>
  </w:num>
  <w:num w:numId="9" w16cid:durableId="707607359">
    <w:abstractNumId w:val="2"/>
  </w:num>
  <w:num w:numId="10" w16cid:durableId="1800343856">
    <w:abstractNumId w:val="2"/>
  </w:num>
  <w:num w:numId="11" w16cid:durableId="764880987">
    <w:abstractNumId w:val="2"/>
  </w:num>
  <w:num w:numId="12" w16cid:durableId="827020572">
    <w:abstractNumId w:val="2"/>
  </w:num>
  <w:num w:numId="13" w16cid:durableId="2077897795">
    <w:abstractNumId w:val="2"/>
  </w:num>
  <w:num w:numId="14" w16cid:durableId="162359345">
    <w:abstractNumId w:val="2"/>
  </w:num>
  <w:num w:numId="15" w16cid:durableId="830877193">
    <w:abstractNumId w:val="2"/>
  </w:num>
  <w:num w:numId="16" w16cid:durableId="471291951">
    <w:abstractNumId w:val="2"/>
  </w:num>
  <w:num w:numId="17" w16cid:durableId="721447142">
    <w:abstractNumId w:val="2"/>
  </w:num>
  <w:num w:numId="18" w16cid:durableId="91508860">
    <w:abstractNumId w:val="2"/>
  </w:num>
  <w:num w:numId="19" w16cid:durableId="2082870386">
    <w:abstractNumId w:val="2"/>
  </w:num>
  <w:num w:numId="20" w16cid:durableId="1234124569">
    <w:abstractNumId w:val="2"/>
  </w:num>
  <w:num w:numId="21" w16cid:durableId="65492212">
    <w:abstractNumId w:val="2"/>
  </w:num>
  <w:num w:numId="22" w16cid:durableId="1962111020">
    <w:abstractNumId w:val="2"/>
  </w:num>
  <w:num w:numId="23" w16cid:durableId="1919434496">
    <w:abstractNumId w:val="2"/>
  </w:num>
  <w:num w:numId="24" w16cid:durableId="584150768">
    <w:abstractNumId w:val="2"/>
  </w:num>
  <w:num w:numId="25" w16cid:durableId="1020664033">
    <w:abstractNumId w:val="2"/>
  </w:num>
  <w:num w:numId="26" w16cid:durableId="2008245748">
    <w:abstractNumId w:val="2"/>
  </w:num>
  <w:num w:numId="27" w16cid:durableId="1730302869">
    <w:abstractNumId w:val="2"/>
  </w:num>
  <w:num w:numId="28" w16cid:durableId="2126383924">
    <w:abstractNumId w:val="2"/>
  </w:num>
  <w:num w:numId="29" w16cid:durableId="180048902">
    <w:abstractNumId w:val="0"/>
  </w:num>
  <w:num w:numId="30" w16cid:durableId="2059159291">
    <w:abstractNumId w:val="1"/>
  </w:num>
  <w:num w:numId="31" w16cid:durableId="1712338704">
    <w:abstractNumId w:val="4"/>
  </w:num>
  <w:num w:numId="32" w16cid:durableId="403723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C1"/>
    <w:rsid w:val="00050EE7"/>
    <w:rsid w:val="00070635"/>
    <w:rsid w:val="00090795"/>
    <w:rsid w:val="000C54B1"/>
    <w:rsid w:val="000D1483"/>
    <w:rsid w:val="001005AC"/>
    <w:rsid w:val="00117214"/>
    <w:rsid w:val="001227D4"/>
    <w:rsid w:val="00126028"/>
    <w:rsid w:val="00130263"/>
    <w:rsid w:val="00132FC6"/>
    <w:rsid w:val="001503B1"/>
    <w:rsid w:val="00170ED1"/>
    <w:rsid w:val="001C1550"/>
    <w:rsid w:val="001C5183"/>
    <w:rsid w:val="001E3C37"/>
    <w:rsid w:val="001F46C1"/>
    <w:rsid w:val="001F681D"/>
    <w:rsid w:val="002505FA"/>
    <w:rsid w:val="00282093"/>
    <w:rsid w:val="00291010"/>
    <w:rsid w:val="002A5A97"/>
    <w:rsid w:val="002D6CA7"/>
    <w:rsid w:val="002F01AF"/>
    <w:rsid w:val="003111BE"/>
    <w:rsid w:val="00336D61"/>
    <w:rsid w:val="003563A0"/>
    <w:rsid w:val="00376292"/>
    <w:rsid w:val="003838E1"/>
    <w:rsid w:val="00397E8E"/>
    <w:rsid w:val="003B14F0"/>
    <w:rsid w:val="003B51D7"/>
    <w:rsid w:val="003D3AF1"/>
    <w:rsid w:val="003F31C5"/>
    <w:rsid w:val="00407649"/>
    <w:rsid w:val="00423010"/>
    <w:rsid w:val="00456BB6"/>
    <w:rsid w:val="004A1F5A"/>
    <w:rsid w:val="00504081"/>
    <w:rsid w:val="00536EE5"/>
    <w:rsid w:val="00543934"/>
    <w:rsid w:val="0054435B"/>
    <w:rsid w:val="006819AB"/>
    <w:rsid w:val="00681D5E"/>
    <w:rsid w:val="00694A8E"/>
    <w:rsid w:val="00696A6C"/>
    <w:rsid w:val="006A6157"/>
    <w:rsid w:val="006B0076"/>
    <w:rsid w:val="006F6109"/>
    <w:rsid w:val="00722D1C"/>
    <w:rsid w:val="0074152D"/>
    <w:rsid w:val="007B091A"/>
    <w:rsid w:val="007C00A4"/>
    <w:rsid w:val="00815DF6"/>
    <w:rsid w:val="00845216"/>
    <w:rsid w:val="008A0D11"/>
    <w:rsid w:val="008E36A6"/>
    <w:rsid w:val="008E4EF6"/>
    <w:rsid w:val="00936453"/>
    <w:rsid w:val="009567FD"/>
    <w:rsid w:val="00987160"/>
    <w:rsid w:val="009A0215"/>
    <w:rsid w:val="009A7ABB"/>
    <w:rsid w:val="00A22977"/>
    <w:rsid w:val="00AA6AA3"/>
    <w:rsid w:val="00AF0989"/>
    <w:rsid w:val="00B6730D"/>
    <w:rsid w:val="00BA1D80"/>
    <w:rsid w:val="00BA7341"/>
    <w:rsid w:val="00C038C3"/>
    <w:rsid w:val="00C30010"/>
    <w:rsid w:val="00C860E8"/>
    <w:rsid w:val="00C95987"/>
    <w:rsid w:val="00C96A66"/>
    <w:rsid w:val="00D13BC0"/>
    <w:rsid w:val="00D351A0"/>
    <w:rsid w:val="00E03231"/>
    <w:rsid w:val="00E06D31"/>
    <w:rsid w:val="00E85D06"/>
    <w:rsid w:val="00F430DB"/>
    <w:rsid w:val="00FB3B0D"/>
    <w:rsid w:val="00FC3345"/>
    <w:rsid w:val="00FF7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DA18D"/>
  <w15:chartTrackingRefBased/>
  <w15:docId w15:val="{0969832A-1C11-4CA7-9874-CE4F180F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7</Pages>
  <Words>2650</Words>
  <Characters>16698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NeÜ bibel.heute: Die Klagelieder</vt:lpstr>
    </vt:vector>
  </TitlesOfParts>
  <Company>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Die Klagelieder</dc:title>
  <dc:subject/>
  <dc:creator>Karl-Heinz Vanheiden</dc:creator>
  <cp:keywords/>
  <cp:lastModifiedBy>Karl-Heinz Vanheiden</cp:lastModifiedBy>
  <cp:revision>31</cp:revision>
  <cp:lastPrinted>2006-04-10T07:58:00Z</cp:lastPrinted>
  <dcterms:created xsi:type="dcterms:W3CDTF">2014-02-23T16:02:00Z</dcterms:created>
  <dcterms:modified xsi:type="dcterms:W3CDTF">2023-09-14T06:03:00Z</dcterms:modified>
</cp:coreProperties>
</file>