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CA4D5" w14:textId="1EAAE23B" w:rsidR="005A32EA" w:rsidRDefault="00775277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  <w:bookmarkStart w:id="0" w:name="_GoBack"/>
      <w:bookmarkEnd w:id="0"/>
      <w:r>
        <w:rPr>
          <w:noProof/>
          <w:lang w:val="de-DE" w:bidi="he-IL"/>
        </w:rPr>
        <w:drawing>
          <wp:anchor distT="0" distB="0" distL="114300" distR="114300" simplePos="0" relativeHeight="251688960" behindDoc="0" locked="0" layoutInCell="1" allowOverlap="1" wp14:anchorId="0D6232AC" wp14:editId="6D9F21CA">
            <wp:simplePos x="0" y="0"/>
            <wp:positionH relativeFrom="margin">
              <wp:align>left</wp:align>
            </wp:positionH>
            <wp:positionV relativeFrom="paragraph">
              <wp:posOffset>-333375</wp:posOffset>
            </wp:positionV>
            <wp:extent cx="1050290" cy="27686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53B59F" w14:textId="2847C17B" w:rsidR="005A32EA" w:rsidRDefault="005A32EA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</w:p>
    <w:p w14:paraId="0A0AF0C1" w14:textId="7F27D2FA" w:rsidR="00B46080" w:rsidRDefault="002D3232" w:rsidP="002D3232">
      <w:pPr>
        <w:pStyle w:val="Absatzregulr"/>
        <w:spacing w:before="0" w:line="240" w:lineRule="auto"/>
        <w:ind w:left="284" w:firstLine="436"/>
        <w:jc w:val="right"/>
        <w:rPr>
          <w:rFonts w:ascii="Times New Roman" w:hAnsi="Times New Roman"/>
          <w:b/>
          <w:kern w:val="28"/>
          <w:sz w:val="36"/>
          <w:szCs w:val="36"/>
        </w:rPr>
      </w:pPr>
      <w:r>
        <w:rPr>
          <w:rFonts w:ascii="Times New Roman" w:hAnsi="Times New Roman"/>
          <w:b/>
          <w:kern w:val="28"/>
          <w:sz w:val="36"/>
          <w:szCs w:val="36"/>
        </w:rPr>
        <w:t>Predigt</w:t>
      </w:r>
      <w:r w:rsidR="00252ADC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EB5F1D">
        <w:rPr>
          <w:rFonts w:ascii="Times New Roman" w:hAnsi="Times New Roman"/>
          <w:b/>
          <w:kern w:val="28"/>
          <w:sz w:val="36"/>
          <w:szCs w:val="36"/>
        </w:rPr>
        <w:t>an</w:t>
      </w:r>
      <w:r w:rsidR="00252ADC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EB5F1D">
        <w:rPr>
          <w:rFonts w:ascii="Times New Roman" w:hAnsi="Times New Roman"/>
          <w:b/>
          <w:kern w:val="28"/>
          <w:sz w:val="36"/>
          <w:szCs w:val="36"/>
        </w:rPr>
        <w:t>der</w:t>
      </w:r>
      <w:r w:rsidR="00252ADC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proofErr w:type="spellStart"/>
      <w:r w:rsidR="00EB5F1D">
        <w:rPr>
          <w:rFonts w:ascii="Times New Roman" w:hAnsi="Times New Roman"/>
          <w:b/>
          <w:kern w:val="28"/>
          <w:sz w:val="36"/>
          <w:szCs w:val="36"/>
        </w:rPr>
        <w:t>Habsburgstrasse</w:t>
      </w:r>
      <w:proofErr w:type="spellEnd"/>
    </w:p>
    <w:p w14:paraId="60C2CB2B" w14:textId="6B60A230" w:rsidR="003F3471" w:rsidRPr="00775277" w:rsidRDefault="00775277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Cs/>
          <w:kern w:val="28"/>
          <w:szCs w:val="22"/>
        </w:rPr>
      </w:pPr>
      <w:r w:rsidRPr="00775277">
        <w:rPr>
          <w:rFonts w:ascii="Times New Roman" w:hAnsi="Times New Roman"/>
          <w:bCs/>
          <w:kern w:val="28"/>
          <w:szCs w:val="22"/>
        </w:rPr>
        <w:t>freiekirchewipkingen.ch</w:t>
      </w:r>
    </w:p>
    <w:p w14:paraId="10844AE7" w14:textId="5DDC23B4" w:rsidR="00C77AD6" w:rsidRPr="003F3471" w:rsidRDefault="00C77AD6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</w:p>
    <w:p w14:paraId="2529912E" w14:textId="521741C5" w:rsidR="00ED7095" w:rsidRDefault="00ED7095" w:rsidP="00ED7095">
      <w:pPr>
        <w:pStyle w:val="Absatzregulr"/>
      </w:pPr>
    </w:p>
    <w:p w14:paraId="23714B8A" w14:textId="245797A0" w:rsidR="00B92537" w:rsidRDefault="00B92537" w:rsidP="00B92537">
      <w:pPr>
        <w:pStyle w:val="Absatzregulr"/>
      </w:pPr>
    </w:p>
    <w:p w14:paraId="2681BCDF" w14:textId="22B013F6" w:rsidR="00DC23B9" w:rsidRDefault="00DC23B9" w:rsidP="00B92537">
      <w:pPr>
        <w:pStyle w:val="Absatzregulr"/>
      </w:pPr>
    </w:p>
    <w:p w14:paraId="0C182AD4" w14:textId="64D83EA5" w:rsidR="001D2685" w:rsidRDefault="001D2685" w:rsidP="001D2685">
      <w:pPr>
        <w:pStyle w:val="Absatzregulr"/>
      </w:pPr>
    </w:p>
    <w:p w14:paraId="56E82ACA" w14:textId="001D80F7" w:rsidR="001D2685" w:rsidRDefault="001D2685" w:rsidP="001D2685">
      <w:pPr>
        <w:pStyle w:val="Absatzregulr"/>
      </w:pPr>
    </w:p>
    <w:p w14:paraId="06E92D2B" w14:textId="3A768F42" w:rsidR="00654D9B" w:rsidRDefault="00654D9B" w:rsidP="001D2685">
      <w:pPr>
        <w:pStyle w:val="Absatzregulr"/>
      </w:pPr>
    </w:p>
    <w:p w14:paraId="7162A783" w14:textId="25BEFD09" w:rsidR="00654D9B" w:rsidRDefault="00654D9B" w:rsidP="001D2685">
      <w:pPr>
        <w:pStyle w:val="Absatzregulr"/>
      </w:pPr>
    </w:p>
    <w:p w14:paraId="2AFE0197" w14:textId="6D8FB4A0" w:rsidR="00FB02AC" w:rsidRDefault="00FB02AC" w:rsidP="001D2685">
      <w:pPr>
        <w:pStyle w:val="Absatzregulr"/>
      </w:pPr>
    </w:p>
    <w:p w14:paraId="3D1155DC" w14:textId="5D17BCF3" w:rsidR="00FB02AC" w:rsidRDefault="00FB02AC" w:rsidP="001D2685">
      <w:pPr>
        <w:pStyle w:val="Absatzregulr"/>
      </w:pPr>
    </w:p>
    <w:p w14:paraId="72B8A2EC" w14:textId="304F201C" w:rsidR="00FB02AC" w:rsidRDefault="00FB02AC" w:rsidP="001D2685">
      <w:pPr>
        <w:pStyle w:val="Absatzregulr"/>
      </w:pPr>
    </w:p>
    <w:p w14:paraId="668FAD0F" w14:textId="75521078" w:rsidR="00FB02AC" w:rsidRDefault="00FB02AC" w:rsidP="001D2685">
      <w:pPr>
        <w:pStyle w:val="Absatzregulr"/>
      </w:pPr>
    </w:p>
    <w:p w14:paraId="684EC6B3" w14:textId="3129ABA7" w:rsidR="00FB02AC" w:rsidRDefault="00FB02AC" w:rsidP="001D2685">
      <w:pPr>
        <w:pStyle w:val="Absatzregulr"/>
      </w:pPr>
    </w:p>
    <w:p w14:paraId="26AAEB5A" w14:textId="77777777" w:rsidR="00FB02AC" w:rsidRPr="001D2685" w:rsidRDefault="00FB02AC" w:rsidP="001D2685">
      <w:pPr>
        <w:pStyle w:val="Absatzregulr"/>
      </w:pPr>
    </w:p>
    <w:p w14:paraId="353BACE7" w14:textId="1585F1E9" w:rsidR="002C65CF" w:rsidRDefault="00262BA7" w:rsidP="00AF7683">
      <w:pPr>
        <w:pStyle w:val="Basis-berschrift"/>
        <w:spacing w:after="40"/>
        <w:rPr>
          <w:rFonts w:ascii="Arial Rounded MT Bold" w:hAnsi="Arial Rounded MT Bold"/>
          <w:b w:val="0"/>
          <w:bCs/>
          <w:sz w:val="34"/>
          <w:szCs w:val="34"/>
        </w:rPr>
      </w:pPr>
      <w:r w:rsidRPr="00262BA7">
        <w:rPr>
          <w:rFonts w:ascii="Arial Rounded MT Bold" w:hAnsi="Arial Rounded MT Bold"/>
          <w:b w:val="0"/>
          <w:bCs/>
          <w:sz w:val="34"/>
          <w:szCs w:val="34"/>
        </w:rPr>
        <w:t>Wir</w:t>
      </w:r>
      <w:r w:rsidR="00252ADC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262BA7">
        <w:rPr>
          <w:rFonts w:ascii="Arial Rounded MT Bold" w:hAnsi="Arial Rounded MT Bold"/>
          <w:b w:val="0"/>
          <w:bCs/>
          <w:sz w:val="34"/>
          <w:szCs w:val="34"/>
        </w:rPr>
        <w:t>wollen</w:t>
      </w:r>
      <w:r w:rsidR="00252ADC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262BA7">
        <w:rPr>
          <w:rFonts w:ascii="Arial Rounded MT Bold" w:hAnsi="Arial Rounded MT Bold"/>
          <w:b w:val="0"/>
          <w:bCs/>
          <w:sz w:val="34"/>
          <w:szCs w:val="34"/>
        </w:rPr>
        <w:t>das</w:t>
      </w:r>
      <w:r w:rsidR="00252ADC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262BA7">
        <w:rPr>
          <w:rFonts w:ascii="Arial Rounded MT Bold" w:hAnsi="Arial Rounded MT Bold"/>
          <w:b w:val="0"/>
          <w:bCs/>
          <w:sz w:val="34"/>
          <w:szCs w:val="34"/>
        </w:rPr>
        <w:t>Risiko</w:t>
      </w:r>
      <w:r w:rsidR="00252ADC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262BA7">
        <w:rPr>
          <w:rFonts w:ascii="Arial Rounded MT Bold" w:hAnsi="Arial Rounded MT Bold"/>
          <w:b w:val="0"/>
          <w:bCs/>
          <w:sz w:val="34"/>
          <w:szCs w:val="34"/>
        </w:rPr>
        <w:t>kennen</w:t>
      </w:r>
      <w:r w:rsidR="00252ADC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="00E1770F" w:rsidRPr="001B7AB6">
        <w:rPr>
          <w:rFonts w:cs="Arial"/>
          <w:b w:val="0"/>
          <w:bCs/>
          <w:sz w:val="24"/>
          <w:szCs w:val="24"/>
        </w:rPr>
        <w:t>(</w:t>
      </w:r>
      <w:r>
        <w:rPr>
          <w:rFonts w:cs="Arial"/>
          <w:b w:val="0"/>
          <w:bCs/>
          <w:sz w:val="24"/>
          <w:szCs w:val="24"/>
        </w:rPr>
        <w:t>4.</w:t>
      </w:r>
      <w:r w:rsidR="00252ADC">
        <w:rPr>
          <w:rFonts w:cs="Arial"/>
          <w:b w:val="0"/>
          <w:bCs/>
          <w:sz w:val="24"/>
          <w:szCs w:val="24"/>
        </w:rPr>
        <w:t xml:space="preserve"> </w:t>
      </w:r>
      <w:r>
        <w:rPr>
          <w:rFonts w:cs="Arial"/>
          <w:b w:val="0"/>
          <w:bCs/>
          <w:sz w:val="24"/>
          <w:szCs w:val="24"/>
        </w:rPr>
        <w:t>Mose</w:t>
      </w:r>
      <w:r w:rsidR="00252ADC">
        <w:rPr>
          <w:rFonts w:cs="Arial"/>
          <w:b w:val="0"/>
          <w:bCs/>
          <w:sz w:val="24"/>
          <w:szCs w:val="24"/>
        </w:rPr>
        <w:t xml:space="preserve"> </w:t>
      </w:r>
      <w:r>
        <w:rPr>
          <w:rFonts w:cs="Arial"/>
          <w:b w:val="0"/>
          <w:bCs/>
          <w:sz w:val="24"/>
          <w:szCs w:val="24"/>
        </w:rPr>
        <w:t>13</w:t>
      </w:r>
      <w:r w:rsidR="00252ADC">
        <w:rPr>
          <w:rFonts w:cs="Arial"/>
          <w:b w:val="0"/>
          <w:bCs/>
          <w:sz w:val="24"/>
          <w:szCs w:val="24"/>
        </w:rPr>
        <w:t>, 1</w:t>
      </w:r>
      <w:r>
        <w:rPr>
          <w:rFonts w:cs="Arial"/>
          <w:b w:val="0"/>
          <w:bCs/>
          <w:sz w:val="24"/>
          <w:szCs w:val="24"/>
        </w:rPr>
        <w:t>-2</w:t>
      </w:r>
      <w:r w:rsidR="00701CDB">
        <w:rPr>
          <w:rFonts w:cs="Arial"/>
          <w:b w:val="0"/>
          <w:bCs/>
          <w:sz w:val="24"/>
          <w:szCs w:val="24"/>
        </w:rPr>
        <w:t>8</w:t>
      </w:r>
      <w:r w:rsidR="00E1770F" w:rsidRPr="001B7AB6">
        <w:rPr>
          <w:rFonts w:cs="Arial"/>
          <w:b w:val="0"/>
          <w:bCs/>
          <w:sz w:val="24"/>
          <w:szCs w:val="24"/>
        </w:rPr>
        <w:t>)</w:t>
      </w:r>
    </w:p>
    <w:p w14:paraId="293A34F7" w14:textId="3B7E4023" w:rsidR="00486F66" w:rsidRDefault="00486F66" w:rsidP="002C65CF">
      <w:pPr>
        <w:pStyle w:val="Basis-berschrift"/>
        <w:spacing w:before="40" w:after="0"/>
        <w:jc w:val="right"/>
        <w:rPr>
          <w:rFonts w:ascii="Times New Roman" w:hAnsi="Times New Roman"/>
          <w:b w:val="0"/>
          <w:sz w:val="24"/>
          <w:szCs w:val="24"/>
        </w:rPr>
      </w:pPr>
    </w:p>
    <w:p w14:paraId="3FC788CF" w14:textId="30EEFEF4" w:rsidR="001D2685" w:rsidRDefault="001D2685" w:rsidP="001D2685">
      <w:pPr>
        <w:pStyle w:val="Absatzregulr"/>
      </w:pPr>
    </w:p>
    <w:p w14:paraId="5BB79CB2" w14:textId="2E035280" w:rsidR="00FB02AC" w:rsidRDefault="00FB02AC" w:rsidP="001D2685">
      <w:pPr>
        <w:pStyle w:val="Absatzregulr"/>
      </w:pPr>
    </w:p>
    <w:p w14:paraId="5080B950" w14:textId="77777777" w:rsidR="00FB02AC" w:rsidRDefault="00FB02AC" w:rsidP="001D2685">
      <w:pPr>
        <w:pStyle w:val="Absatzregulr"/>
      </w:pPr>
    </w:p>
    <w:p w14:paraId="5E01FB53" w14:textId="56573E15" w:rsidR="000C6306" w:rsidRPr="00882099" w:rsidRDefault="000C6306" w:rsidP="00882099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882099">
        <w:rPr>
          <w:rFonts w:ascii="Times New Roman" w:hAnsi="Times New Roman"/>
          <w:b w:val="0"/>
          <w:sz w:val="24"/>
          <w:szCs w:val="24"/>
        </w:rPr>
        <w:t>Einleitende</w:t>
      </w:r>
      <w:r w:rsidR="00252ADC">
        <w:rPr>
          <w:rFonts w:ascii="Times New Roman" w:hAnsi="Times New Roman"/>
          <w:b w:val="0"/>
          <w:sz w:val="24"/>
          <w:szCs w:val="24"/>
        </w:rPr>
        <w:t xml:space="preserve"> </w:t>
      </w:r>
      <w:r w:rsidRPr="00882099">
        <w:rPr>
          <w:rFonts w:ascii="Times New Roman" w:hAnsi="Times New Roman"/>
          <w:b w:val="0"/>
          <w:sz w:val="24"/>
          <w:szCs w:val="24"/>
        </w:rPr>
        <w:t>Gedanken</w:t>
      </w:r>
    </w:p>
    <w:p w14:paraId="7AE6BCE3" w14:textId="0076E872" w:rsidR="006E3699" w:rsidRPr="006E3699" w:rsidRDefault="006E3699" w:rsidP="006E3699">
      <w:pPr>
        <w:pStyle w:val="Absatzregulr"/>
        <w:spacing w:after="0" w:line="300" w:lineRule="exact"/>
        <w:jc w:val="both"/>
        <w:rPr>
          <w:rFonts w:ascii="Times New Roman" w:hAnsi="Times New Roman"/>
          <w:sz w:val="20"/>
        </w:rPr>
      </w:pPr>
      <w:bookmarkStart w:id="1" w:name="_Hlk7182205"/>
      <w:bookmarkStart w:id="2" w:name="_Hlk503012426"/>
      <w:r w:rsidRPr="006E3699">
        <w:rPr>
          <w:rFonts w:ascii="Times New Roman" w:hAnsi="Times New Roman"/>
          <w:sz w:val="20"/>
        </w:rPr>
        <w:t>Wir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hätten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besser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machen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sollen!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Im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Rückblick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wissen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wir,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wie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wir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etwas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besser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gemacht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hätten.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der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Geschichte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des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Volkes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Israels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gab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viele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negative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Entwicklungen,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die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nicht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nötig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gewesen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wären,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wenn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sie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sich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richtig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verhalten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hätten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und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sie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hätten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tatsächlich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schon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vorher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wissen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können.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der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fünfteiligen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Predigtserie,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mit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der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wir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heute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beginnen,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beschäftigen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wir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uns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mit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einer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Begebenheit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der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Geschichte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Israels,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die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dazu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führte,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dass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das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Volk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Israel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danach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vierzig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Jahre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der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Wüste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leben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musste.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Hätten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sie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besser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gemacht,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hätten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sie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sofort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ein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grossartiges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Land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ziehen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können.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Wenn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wir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solche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Geschichten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betrachten,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geht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nicht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darum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mit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Fingern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auf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die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anderen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zu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zeigen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und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sich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über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sie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zu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erheben.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Niemand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von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uns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weiss,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ob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wir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besser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gemacht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hätten.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Diese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Geschichten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sollen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uns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helfen,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damit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wir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dieselben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Fehler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nicht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machen.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diesem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Sinn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schrieb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der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Apostel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Paulus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Christen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Korinth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im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Blick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auf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die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Geschichte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Israels: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„Aus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dem,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was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mit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unseren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Vorfahren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geschah,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sollen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wir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eine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Lehre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ziehen.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Die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Schrift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berichtet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davon,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um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uns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zu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warnen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–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uns,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die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wir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am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Ende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der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Zeit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leben.“</w:t>
      </w:r>
      <w:r w:rsidR="00252ADC">
        <w:rPr>
          <w:rFonts w:ascii="Arial Rounded MT Bold" w:hAnsi="Arial Rounded MT Bold" w:cs="Arial"/>
          <w:noProof/>
          <w:lang w:val="de-DE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252ADC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Pr="006E3699">
        <w:rPr>
          <w:rFonts w:ascii="Times New Roman" w:hAnsi="Times New Roman"/>
          <w:bCs/>
          <w:i/>
          <w:noProof/>
          <w:sz w:val="16"/>
          <w:szCs w:val="16"/>
        </w:rPr>
        <w:t>10</w:t>
      </w:r>
      <w:r w:rsidR="00252ADC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6E3699">
        <w:rPr>
          <w:rFonts w:ascii="Times New Roman" w:hAnsi="Times New Roman"/>
          <w:bCs/>
          <w:i/>
          <w:noProof/>
          <w:sz w:val="16"/>
          <w:szCs w:val="16"/>
        </w:rPr>
        <w:t>1.</w:t>
      </w:r>
      <w:r w:rsidR="00252ADC">
        <w:rPr>
          <w:rFonts w:ascii="Arial Rounded MT Bold" w:hAnsi="Arial Rounded MT Bold" w:cs="Arial"/>
          <w:noProof/>
          <w:lang w:val="de-DE"/>
        </w:rPr>
        <w:t xml:space="preserve"> </w:t>
      </w:r>
      <w:r w:rsidRPr="006E3699">
        <w:rPr>
          <w:rFonts w:ascii="Times New Roman" w:hAnsi="Times New Roman"/>
          <w:sz w:val="20"/>
        </w:rPr>
        <w:t>Bevor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wir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uns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dem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Ereignis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zuwenden,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das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wir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heute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betrachten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werden,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erzähle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ich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euch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kurz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die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Vorgeschichte.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Gott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befreite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das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Volk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Israel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auf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spektakuläre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Weise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aus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der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ungefähr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vierhundert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Jahre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dauernden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Unterdrück</w:t>
      </w:r>
      <w:r w:rsidR="00E826C6">
        <w:rPr>
          <w:rFonts w:ascii="Times New Roman" w:hAnsi="Times New Roman"/>
          <w:sz w:val="20"/>
        </w:rPr>
        <w:t>ung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im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Land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Ägypten.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Israel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erlebte,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wie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Gott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sie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durch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Wunder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mit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grosser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Macht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aus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der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menschenverachtenden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Unterdrückung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befreite.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Als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sie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endlich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Ägypten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verlassen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konnten,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jagte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ihnen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der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ägyptische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Pharao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mit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seiner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Armee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nach,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um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sie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wieder</w:t>
      </w:r>
      <w:r w:rsidR="00252ADC">
        <w:rPr>
          <w:rFonts w:ascii="Times New Roman" w:hAnsi="Times New Roman"/>
          <w:sz w:val="20"/>
        </w:rPr>
        <w:t xml:space="preserve"> </w:t>
      </w:r>
      <w:proofErr w:type="spellStart"/>
      <w:r w:rsidRPr="006E3699">
        <w:rPr>
          <w:rFonts w:ascii="Times New Roman" w:hAnsi="Times New Roman"/>
          <w:sz w:val="20"/>
        </w:rPr>
        <w:t>zurückzuzwingen</w:t>
      </w:r>
      <w:proofErr w:type="spellEnd"/>
      <w:r w:rsidRPr="006E3699">
        <w:rPr>
          <w:rFonts w:ascii="Times New Roman" w:hAnsi="Times New Roman"/>
          <w:sz w:val="20"/>
        </w:rPr>
        <w:t>.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Doch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Gott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teilte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das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Schilfmeer,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so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konnte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das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Volk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Israel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vor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Ägyptern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fliehen.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Nun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ging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durch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die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Wüste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Richtung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Kanaan,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dem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Land,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lastRenderedPageBreak/>
        <w:t>das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Gott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ihnen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längst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versprochen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hatte.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Aber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Gott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führte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sie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nicht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auf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dem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direktesten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Weg,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dem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Mittelmeer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entlang,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zu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diesem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Land.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Die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Begründung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war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folgende: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Als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der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Pharao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das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Volk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endlich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ziehen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liess,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führte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Gott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sie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nicht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am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Mittelmeer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entlang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und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durch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das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Land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der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Philister,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obwohl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das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der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kürzeste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Weg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gewesen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wäre.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Gott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dachte: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„Wenn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das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Volk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dort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auf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Widerstand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stösst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und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kämpfen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muss,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ändert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es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seine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Meinung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und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kehrt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wieder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nach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Ägypten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zurück.“</w:t>
      </w:r>
      <w:r w:rsidR="00252ADC">
        <w:rPr>
          <w:rFonts w:ascii="Arial Rounded MT Bold" w:hAnsi="Arial Rounded MT Bold" w:cs="Arial"/>
          <w:noProof/>
          <w:lang w:val="de-DE"/>
        </w:rPr>
        <w:t xml:space="preserve"> </w:t>
      </w:r>
      <w:r w:rsidR="00252ADC">
        <w:rPr>
          <w:rFonts w:ascii="Times New Roman" w:hAnsi="Times New Roman"/>
          <w:bCs/>
          <w:i/>
          <w:noProof/>
          <w:sz w:val="16"/>
          <w:szCs w:val="16"/>
        </w:rPr>
        <w:t xml:space="preserve">2. Mose </w:t>
      </w:r>
      <w:r w:rsidRPr="006E3699">
        <w:rPr>
          <w:rFonts w:ascii="Times New Roman" w:hAnsi="Times New Roman"/>
          <w:bCs/>
          <w:i/>
          <w:noProof/>
          <w:sz w:val="16"/>
          <w:szCs w:val="16"/>
        </w:rPr>
        <w:t>13</w:t>
      </w:r>
      <w:r w:rsidR="00252ADC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6E3699">
        <w:rPr>
          <w:rFonts w:ascii="Times New Roman" w:hAnsi="Times New Roman"/>
          <w:bCs/>
          <w:i/>
          <w:noProof/>
          <w:sz w:val="16"/>
          <w:szCs w:val="16"/>
        </w:rPr>
        <w:t>7</w:t>
      </w:r>
      <w:r w:rsidR="00E01464" w:rsidRPr="00AC32FC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252ADC">
        <w:rPr>
          <w:rFonts w:ascii="Arial Rounded MT Bold" w:hAnsi="Arial Rounded MT Bold" w:cs="Arial"/>
          <w:noProof/>
          <w:lang w:val="de-DE"/>
        </w:rPr>
        <w:t xml:space="preserve"> </w:t>
      </w:r>
      <w:r w:rsidRPr="006E3699">
        <w:rPr>
          <w:rFonts w:ascii="Times New Roman" w:hAnsi="Times New Roman"/>
          <w:sz w:val="20"/>
        </w:rPr>
        <w:t>Gott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wollte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die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Israeliten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nicht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Gefahr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bringen.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Das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zeigt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uns,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dass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Umwege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nicht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immer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schlecht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sein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müssen.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Gott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kann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uns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auf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Umwegen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führen,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die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wir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vielleicht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nicht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verstehen,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aber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Gott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weiss,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dass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wir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über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einen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Umweg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das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Ziel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besser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erreichen.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Der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kürzeste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Weg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ist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offensichtlich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nicht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immer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der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beste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Weg.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Also,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Israel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zog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durch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die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Wüste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und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am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Berg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Sinai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bekamen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sie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die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zehn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Gebote.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Bis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dahin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hatten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sie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Gott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durch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ihr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Verhalten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schon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oft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beleidigt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und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nun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bastelten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sie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auch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noch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ein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goldenes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Kalb,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ein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ägyptisches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Götzenbild,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beteten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an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und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sagten: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Das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ist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der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Gott,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der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uns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aus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Ägypten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geführt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hat.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Aber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nicht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einmal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diese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unbeschreibliche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Beleidung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Gottes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war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der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Grund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für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die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folgenden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vierzig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Jahre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der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Wüste.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Endlich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trafen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sie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in</w:t>
      </w:r>
      <w:r w:rsidR="00252ADC">
        <w:rPr>
          <w:rFonts w:ascii="Times New Roman" w:hAnsi="Times New Roman"/>
          <w:sz w:val="20"/>
        </w:rPr>
        <w:t xml:space="preserve"> </w:t>
      </w:r>
      <w:proofErr w:type="spellStart"/>
      <w:r w:rsidRPr="006E3699">
        <w:rPr>
          <w:rFonts w:ascii="Times New Roman" w:hAnsi="Times New Roman"/>
          <w:sz w:val="20"/>
        </w:rPr>
        <w:t>Kadesch-Barnea</w:t>
      </w:r>
      <w:proofErr w:type="spellEnd"/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ein.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Von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dort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sollten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sie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das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Land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einnehmen,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das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Gott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ihnen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versprochen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hatte,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aber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was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dort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geschah,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führte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dazu,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dass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sie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vierzig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Jahre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der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Wüste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bleiben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mussten.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Heute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beginnen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wir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mit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dem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ersten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Schritt,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der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zur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Besiedelung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des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Landes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Kanaan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hätte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führen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sollen.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Ich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lese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Abschnitt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aus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dem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4.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Buch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Mose,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Kapitel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13,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die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Verse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1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bis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28.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Ich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lasse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bewusst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einige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Verse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weg,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damit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ihr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der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Geschichte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gut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folgen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könnt.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Ich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könnt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vollständigen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Text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gern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zu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Hause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nachlesen.</w:t>
      </w:r>
    </w:p>
    <w:p w14:paraId="5C052A1C" w14:textId="6E101926" w:rsidR="006E3699" w:rsidRPr="006E3699" w:rsidRDefault="006E3699" w:rsidP="006E3699">
      <w:pPr>
        <w:pStyle w:val="Absatzregulr"/>
        <w:spacing w:before="0" w:after="0" w:line="280" w:lineRule="exact"/>
        <w:ind w:left="170"/>
        <w:jc w:val="both"/>
        <w:rPr>
          <w:rFonts w:ascii="Times New Roman" w:hAnsi="Times New Roman"/>
          <w:i/>
          <w:szCs w:val="22"/>
        </w:rPr>
      </w:pPr>
      <w:r w:rsidRPr="006E3699">
        <w:rPr>
          <w:rFonts w:ascii="Times New Roman" w:hAnsi="Times New Roman"/>
          <w:i/>
          <w:szCs w:val="22"/>
        </w:rPr>
        <w:t>Der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HERR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sagte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zu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Mose: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»Sende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Leute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aus,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damit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sie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das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Land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Kanaan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erkunden,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das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ich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dem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Volk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Israel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geben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will.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Nimm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dazu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aus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jedem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der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zwölf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Stämme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einen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der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führenden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Männer</w:t>
      </w:r>
      <w:proofErr w:type="gramStart"/>
      <w:r w:rsidRPr="006E3699">
        <w:rPr>
          <w:rFonts w:ascii="Times New Roman" w:hAnsi="Times New Roman"/>
          <w:i/>
          <w:szCs w:val="22"/>
        </w:rPr>
        <w:t>!«</w:t>
      </w:r>
      <w:proofErr w:type="gramEnd"/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Diese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zwölf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Männer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schickte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Mose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aus,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um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das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Land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zu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erkunden.</w:t>
      </w:r>
      <w:r w:rsidR="00252ADC">
        <w:rPr>
          <w:rFonts w:ascii="Times New Roman" w:hAnsi="Times New Roman"/>
          <w:i/>
          <w:szCs w:val="22"/>
        </w:rPr>
        <w:t xml:space="preserve"> </w:t>
      </w:r>
      <w:proofErr w:type="spellStart"/>
      <w:r w:rsidRPr="006E3699">
        <w:rPr>
          <w:rFonts w:ascii="Times New Roman" w:hAnsi="Times New Roman"/>
          <w:i/>
          <w:szCs w:val="22"/>
        </w:rPr>
        <w:t>Hoschea</w:t>
      </w:r>
      <w:proofErr w:type="spellEnd"/>
      <w:r w:rsidRPr="006E3699">
        <w:rPr>
          <w:rFonts w:ascii="Times New Roman" w:hAnsi="Times New Roman"/>
          <w:i/>
          <w:szCs w:val="22"/>
        </w:rPr>
        <w:t>,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dem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Sohn</w:t>
      </w:r>
      <w:r w:rsidR="00252ADC">
        <w:rPr>
          <w:rFonts w:ascii="Times New Roman" w:hAnsi="Times New Roman"/>
          <w:i/>
          <w:szCs w:val="22"/>
        </w:rPr>
        <w:t xml:space="preserve"> </w:t>
      </w:r>
      <w:proofErr w:type="spellStart"/>
      <w:r w:rsidRPr="006E3699">
        <w:rPr>
          <w:rFonts w:ascii="Times New Roman" w:hAnsi="Times New Roman"/>
          <w:i/>
          <w:szCs w:val="22"/>
        </w:rPr>
        <w:t>Nuns</w:t>
      </w:r>
      <w:proofErr w:type="spellEnd"/>
      <w:r w:rsidRPr="006E3699">
        <w:rPr>
          <w:rFonts w:ascii="Times New Roman" w:hAnsi="Times New Roman"/>
          <w:i/>
          <w:szCs w:val="22"/>
        </w:rPr>
        <w:t>,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gab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er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den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Namen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Josua.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Er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sagte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zu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ihnen: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»Geht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zunächst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durch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das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Steppengebiet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und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durchstreift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dann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das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Bergland,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das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sich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nordwärts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anschliesst.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Seht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euch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Land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und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Leute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genau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an!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Erkundet,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wie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viele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Menschen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dort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wohnen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und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wie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stark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sie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sind.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Achtet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darauf,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ob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ihre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Städte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befestigt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sind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oder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nicht.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Seht,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ob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ihr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Land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fruchtbar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ist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und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ob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es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dort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Wälder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gibt.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Habt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keine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Angst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und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bringt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Proben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von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den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Früchten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des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Landes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mit</w:t>
      </w:r>
      <w:proofErr w:type="gramStart"/>
      <w:r w:rsidRPr="006E3699">
        <w:rPr>
          <w:rFonts w:ascii="Times New Roman" w:hAnsi="Times New Roman"/>
          <w:i/>
          <w:szCs w:val="22"/>
        </w:rPr>
        <w:t>.«</w:t>
      </w:r>
      <w:proofErr w:type="gramEnd"/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Es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war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gerade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die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Jahreszeit,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in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der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die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ersten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Trauben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reif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werden.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Die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zwölf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Männer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machten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sich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auf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den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Weg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und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erkundeten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das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Land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von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der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Wüste</w:t>
      </w:r>
      <w:r w:rsidR="00252ADC">
        <w:rPr>
          <w:rFonts w:ascii="Times New Roman" w:hAnsi="Times New Roman"/>
          <w:i/>
          <w:szCs w:val="22"/>
        </w:rPr>
        <w:t xml:space="preserve"> </w:t>
      </w:r>
      <w:proofErr w:type="spellStart"/>
      <w:r w:rsidRPr="006E3699">
        <w:rPr>
          <w:rFonts w:ascii="Times New Roman" w:hAnsi="Times New Roman"/>
          <w:i/>
          <w:szCs w:val="22"/>
        </w:rPr>
        <w:t>Zin</w:t>
      </w:r>
      <w:proofErr w:type="spellEnd"/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bis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hinauf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nach</w:t>
      </w:r>
      <w:r w:rsidR="00252ADC">
        <w:rPr>
          <w:rFonts w:ascii="Times New Roman" w:hAnsi="Times New Roman"/>
          <w:i/>
          <w:szCs w:val="22"/>
        </w:rPr>
        <w:t xml:space="preserve"> </w:t>
      </w:r>
      <w:proofErr w:type="spellStart"/>
      <w:r w:rsidRPr="006E3699">
        <w:rPr>
          <w:rFonts w:ascii="Times New Roman" w:hAnsi="Times New Roman"/>
          <w:i/>
          <w:szCs w:val="22"/>
        </w:rPr>
        <w:t>Rehob</w:t>
      </w:r>
      <w:proofErr w:type="spellEnd"/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bei</w:t>
      </w:r>
      <w:r w:rsidR="00252ADC">
        <w:rPr>
          <w:rFonts w:ascii="Times New Roman" w:hAnsi="Times New Roman"/>
          <w:i/>
          <w:szCs w:val="22"/>
        </w:rPr>
        <w:t xml:space="preserve"> </w:t>
      </w:r>
      <w:proofErr w:type="spellStart"/>
      <w:r w:rsidRPr="006E3699">
        <w:rPr>
          <w:rFonts w:ascii="Times New Roman" w:hAnsi="Times New Roman"/>
          <w:i/>
          <w:szCs w:val="22"/>
        </w:rPr>
        <w:t>Lebo</w:t>
      </w:r>
      <w:proofErr w:type="spellEnd"/>
      <w:r w:rsidRPr="006E3699">
        <w:rPr>
          <w:rFonts w:ascii="Times New Roman" w:hAnsi="Times New Roman"/>
          <w:i/>
          <w:szCs w:val="22"/>
        </w:rPr>
        <w:t>–</w:t>
      </w:r>
      <w:proofErr w:type="spellStart"/>
      <w:r w:rsidRPr="006E3699">
        <w:rPr>
          <w:rFonts w:ascii="Times New Roman" w:hAnsi="Times New Roman"/>
          <w:i/>
          <w:szCs w:val="22"/>
        </w:rPr>
        <w:t>Hamat</w:t>
      </w:r>
      <w:proofErr w:type="spellEnd"/>
      <w:r w:rsidRPr="006E3699">
        <w:rPr>
          <w:rFonts w:ascii="Times New Roman" w:hAnsi="Times New Roman"/>
          <w:i/>
          <w:szCs w:val="22"/>
        </w:rPr>
        <w:t>.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Als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sie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in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das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Traubental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kamen,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schnitten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sie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eine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Weinranke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mit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einer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Traube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ab;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die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war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so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schwer,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dass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zwei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von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ihnen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sie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auf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einer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Stange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tragen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mussten.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Auch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Granatäpfel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und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Feigen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nahmen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sie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mit.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Nach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vierzig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Tagen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hatten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die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zwölf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Männer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ihre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Erkundung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abgeschlossen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und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kehrten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zu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Mose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und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Aaron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und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der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ganzen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Gemeinde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Israel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nach</w:t>
      </w:r>
      <w:r w:rsidR="00252ADC">
        <w:rPr>
          <w:rFonts w:ascii="Times New Roman" w:hAnsi="Times New Roman"/>
          <w:i/>
          <w:szCs w:val="22"/>
        </w:rPr>
        <w:t xml:space="preserve"> </w:t>
      </w:r>
      <w:proofErr w:type="spellStart"/>
      <w:r w:rsidRPr="006E3699">
        <w:rPr>
          <w:rFonts w:ascii="Times New Roman" w:hAnsi="Times New Roman"/>
          <w:i/>
          <w:szCs w:val="22"/>
        </w:rPr>
        <w:t>Kadesch</w:t>
      </w:r>
      <w:proofErr w:type="spellEnd"/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in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der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Wüste</w:t>
      </w:r>
      <w:r w:rsidR="00252ADC">
        <w:rPr>
          <w:rFonts w:ascii="Times New Roman" w:hAnsi="Times New Roman"/>
          <w:i/>
          <w:szCs w:val="22"/>
        </w:rPr>
        <w:t xml:space="preserve"> </w:t>
      </w:r>
      <w:proofErr w:type="spellStart"/>
      <w:r w:rsidRPr="006E3699">
        <w:rPr>
          <w:rFonts w:ascii="Times New Roman" w:hAnsi="Times New Roman"/>
          <w:i/>
          <w:szCs w:val="22"/>
        </w:rPr>
        <w:t>Paran</w:t>
      </w:r>
      <w:proofErr w:type="spellEnd"/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zurück.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Sie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erzählten,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was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sie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gesehen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hatten,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und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zeigten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die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mitgebrachten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Früchte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vor.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Sie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berichteten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Mose: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»Wir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haben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das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Land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durchzogen,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in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das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du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uns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geschickt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hast,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und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wir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haben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alles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genau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angesehen.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Es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ist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wirklich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ein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Land,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das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von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Milch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und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Honig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überfliesst.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Sieh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hier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seine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Früchte!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Aber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die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Leute,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die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dort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wohnen,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sind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stark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und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ihre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Städte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sind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gross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und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gut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befestigt.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Und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dann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haben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wir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auch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noch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die</w:t>
      </w:r>
      <w:r w:rsidR="00252ADC">
        <w:rPr>
          <w:rFonts w:ascii="Times New Roman" w:hAnsi="Times New Roman"/>
          <w:i/>
          <w:szCs w:val="22"/>
        </w:rPr>
        <w:t xml:space="preserve"> </w:t>
      </w:r>
      <w:proofErr w:type="spellStart"/>
      <w:r w:rsidRPr="006E3699">
        <w:rPr>
          <w:rFonts w:ascii="Times New Roman" w:hAnsi="Times New Roman"/>
          <w:i/>
          <w:szCs w:val="22"/>
        </w:rPr>
        <w:t>Anakssöhne</w:t>
      </w:r>
      <w:proofErr w:type="spellEnd"/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gesehen</w:t>
      </w:r>
      <w:proofErr w:type="gramStart"/>
      <w:r w:rsidRPr="006E3699">
        <w:rPr>
          <w:rFonts w:ascii="Times New Roman" w:hAnsi="Times New Roman"/>
          <w:i/>
          <w:szCs w:val="22"/>
        </w:rPr>
        <w:t>!«</w:t>
      </w:r>
      <w:proofErr w:type="gramEnd"/>
      <w:r w:rsidR="00252ADC">
        <w:rPr>
          <w:rFonts w:ascii="Times New Roman" w:hAnsi="Times New Roman"/>
          <w:i/>
          <w:szCs w:val="22"/>
        </w:rPr>
        <w:t xml:space="preserve"> 4. Mose </w:t>
      </w:r>
      <w:r w:rsidRPr="006E3699">
        <w:rPr>
          <w:rFonts w:ascii="Times New Roman" w:hAnsi="Times New Roman"/>
          <w:i/>
          <w:szCs w:val="22"/>
        </w:rPr>
        <w:t>13</w:t>
      </w:r>
      <w:r w:rsidR="00252ADC">
        <w:rPr>
          <w:rFonts w:ascii="Times New Roman" w:hAnsi="Times New Roman"/>
          <w:i/>
          <w:szCs w:val="22"/>
        </w:rPr>
        <w:t>, 1</w:t>
      </w:r>
      <w:r w:rsidRPr="006E3699">
        <w:rPr>
          <w:rFonts w:ascii="Times New Roman" w:hAnsi="Times New Roman"/>
          <w:i/>
          <w:szCs w:val="22"/>
        </w:rPr>
        <w:t>-28.</w:t>
      </w:r>
      <w:r w:rsidR="00252ADC">
        <w:rPr>
          <w:rFonts w:ascii="Times New Roman" w:hAnsi="Times New Roman"/>
          <w:i/>
          <w:szCs w:val="22"/>
        </w:rPr>
        <w:t xml:space="preserve"> </w:t>
      </w:r>
      <w:r w:rsidRPr="006E3699">
        <w:rPr>
          <w:rFonts w:ascii="Times New Roman" w:hAnsi="Times New Roman"/>
          <w:i/>
          <w:szCs w:val="22"/>
        </w:rPr>
        <w:t>(auszugsweise)</w:t>
      </w:r>
    </w:p>
    <w:p w14:paraId="4D2D5CD9" w14:textId="7807FDDC" w:rsidR="006E3699" w:rsidRPr="006E3699" w:rsidRDefault="006E3699" w:rsidP="009A0FCF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3" w:name="_Toc83988992"/>
      <w:r w:rsidRPr="006E3699">
        <w:rPr>
          <w:rFonts w:ascii="Times New Roman" w:hAnsi="Times New Roman"/>
          <w:b w:val="0"/>
          <w:sz w:val="24"/>
          <w:szCs w:val="24"/>
        </w:rPr>
        <w:t>Gott</w:t>
      </w:r>
      <w:r w:rsidR="00252ADC">
        <w:rPr>
          <w:rFonts w:ascii="Times New Roman" w:hAnsi="Times New Roman"/>
          <w:b w:val="0"/>
          <w:sz w:val="24"/>
          <w:szCs w:val="24"/>
        </w:rPr>
        <w:t xml:space="preserve"> </w:t>
      </w:r>
      <w:r w:rsidRPr="006E3699">
        <w:rPr>
          <w:rFonts w:ascii="Times New Roman" w:hAnsi="Times New Roman"/>
          <w:b w:val="0"/>
          <w:sz w:val="24"/>
          <w:szCs w:val="24"/>
        </w:rPr>
        <w:t>hat</w:t>
      </w:r>
      <w:r w:rsidR="00252ADC">
        <w:rPr>
          <w:rFonts w:ascii="Times New Roman" w:hAnsi="Times New Roman"/>
          <w:b w:val="0"/>
          <w:sz w:val="24"/>
          <w:szCs w:val="24"/>
        </w:rPr>
        <w:t xml:space="preserve"> </w:t>
      </w:r>
      <w:r w:rsidRPr="006E3699">
        <w:rPr>
          <w:rFonts w:ascii="Times New Roman" w:hAnsi="Times New Roman"/>
          <w:b w:val="0"/>
          <w:sz w:val="24"/>
          <w:szCs w:val="24"/>
        </w:rPr>
        <w:t>sein</w:t>
      </w:r>
      <w:r w:rsidR="00252ADC">
        <w:rPr>
          <w:rFonts w:ascii="Times New Roman" w:hAnsi="Times New Roman"/>
          <w:b w:val="0"/>
          <w:sz w:val="24"/>
          <w:szCs w:val="24"/>
        </w:rPr>
        <w:t xml:space="preserve"> </w:t>
      </w:r>
      <w:r w:rsidRPr="006E3699">
        <w:rPr>
          <w:rFonts w:ascii="Times New Roman" w:hAnsi="Times New Roman"/>
          <w:b w:val="0"/>
          <w:sz w:val="24"/>
          <w:szCs w:val="24"/>
        </w:rPr>
        <w:t>Versprechen</w:t>
      </w:r>
      <w:r w:rsidR="00252ADC">
        <w:rPr>
          <w:rFonts w:ascii="Times New Roman" w:hAnsi="Times New Roman"/>
          <w:b w:val="0"/>
          <w:sz w:val="24"/>
          <w:szCs w:val="24"/>
        </w:rPr>
        <w:t xml:space="preserve"> </w:t>
      </w:r>
      <w:r w:rsidRPr="006E3699">
        <w:rPr>
          <w:rFonts w:ascii="Times New Roman" w:hAnsi="Times New Roman"/>
          <w:b w:val="0"/>
          <w:sz w:val="24"/>
          <w:szCs w:val="24"/>
        </w:rPr>
        <w:t>gehalten</w:t>
      </w:r>
      <w:bookmarkEnd w:id="3"/>
    </w:p>
    <w:p w14:paraId="60F91364" w14:textId="1E497888" w:rsidR="006E3699" w:rsidRPr="006E3699" w:rsidRDefault="006E3699" w:rsidP="00E01464">
      <w:pPr>
        <w:pStyle w:val="Absatzregulr"/>
        <w:spacing w:after="0" w:line="300" w:lineRule="exact"/>
        <w:jc w:val="both"/>
        <w:rPr>
          <w:rFonts w:ascii="Arial Rounded MT Bold" w:hAnsi="Arial Rounded MT Bold" w:cs="Arial"/>
          <w:bCs/>
          <w:noProof/>
          <w:lang w:val="de-DE"/>
        </w:rPr>
      </w:pPr>
      <w:r w:rsidRPr="006E3699">
        <w:rPr>
          <w:rFonts w:ascii="Times New Roman" w:hAnsi="Times New Roman"/>
          <w:sz w:val="20"/>
        </w:rPr>
        <w:t>Vermutlich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war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das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Volk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Israel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über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ein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Jahr,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ca.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vierzehn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Monate,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unterwegs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und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sie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hatten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bis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dahin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sehr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viele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grossartige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Wunder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erlebt.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Jeden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Tag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verschaffte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ihnen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Gott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genügend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zum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Essen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und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zu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Trinken.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schickte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jeden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Morgen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Brot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vom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Himmel,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Manna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nannten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sie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es,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das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wie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Tau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der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Wüste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lag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und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von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Israeliten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eingesammelt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werden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konnte.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Stellt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euch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vor,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jeden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Tag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ernährte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Gott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schätzungsweise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1</w:t>
      </w:r>
      <w:r w:rsidR="00252ADC">
        <w:rPr>
          <w:rFonts w:ascii="Times New Roman" w:hAnsi="Times New Roman"/>
          <w:sz w:val="20"/>
        </w:rPr>
        <w:t xml:space="preserve">, 5 </w:t>
      </w:r>
      <w:r w:rsidRPr="006E3699">
        <w:rPr>
          <w:rFonts w:ascii="Times New Roman" w:hAnsi="Times New Roman"/>
          <w:sz w:val="20"/>
        </w:rPr>
        <w:t>–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4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Millionen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Menschen!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Vielleicht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war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das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Volk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sogar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noch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grösser.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Zudem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war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Gott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jeden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Tag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durch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eine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Wolkensäule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und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nachts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durch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eine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Feuersäule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präsent.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So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zeigte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dem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Volk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seine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Gegenwart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und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gab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ihnen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jeweils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das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Signal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zum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Weiterziehen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und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wo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sie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sich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lagern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können.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Das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ist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nur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eine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kleine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Auswahl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der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Wunder,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die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damals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geschahen.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Doch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wenn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man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die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Geschichte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Israels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liest,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bekommt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man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Eindruck,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dass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für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die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Israeliten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alles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selbstverständlich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geworden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war.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Sie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wussten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nicht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zu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schätzen,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was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Gott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für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sie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tat,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sondern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jammerten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und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klagten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lieber.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Das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könnt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ihr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gern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im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4.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Buch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Mose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nachlesen.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Nun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standen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sie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endlich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vor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Toren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des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Landes,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das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Gott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Abraham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und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seinen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Nachkommen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versprochen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hatte.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Hunderte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Jahre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zuvor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sagte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Gott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dem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Abraham: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„Du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sollst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erfahren,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wie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es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deinen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Nachkommen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ergehen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wird.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Sie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werden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als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Fremde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in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einem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Land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leben,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das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ihnen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nicht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gehört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(Ägypten).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Man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wird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sie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unterdrücken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und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zu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Sklavendiensten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zwingen.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Das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dauert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vierhundert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Jahre.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Dann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werde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ich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über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das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Volk,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dem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sie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dienen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müssen,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ein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Strafgericht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halten,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und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sie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werden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von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dort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mit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reichem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Besitz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wegziehen.“</w:t>
      </w:r>
      <w:r w:rsidR="00252ADC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252ADC">
        <w:rPr>
          <w:rFonts w:ascii="Times New Roman" w:hAnsi="Times New Roman"/>
          <w:bCs/>
          <w:i/>
          <w:noProof/>
          <w:sz w:val="16"/>
          <w:szCs w:val="16"/>
        </w:rPr>
        <w:t xml:space="preserve">1. Mose </w:t>
      </w:r>
      <w:r w:rsidRPr="006E3699">
        <w:rPr>
          <w:rFonts w:ascii="Times New Roman" w:hAnsi="Times New Roman"/>
          <w:bCs/>
          <w:i/>
          <w:noProof/>
          <w:sz w:val="16"/>
          <w:szCs w:val="16"/>
        </w:rPr>
        <w:t>15</w:t>
      </w:r>
      <w:r w:rsidR="00252ADC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6E3699">
        <w:rPr>
          <w:rFonts w:ascii="Times New Roman" w:hAnsi="Times New Roman"/>
          <w:bCs/>
          <w:i/>
          <w:noProof/>
          <w:sz w:val="16"/>
          <w:szCs w:val="16"/>
        </w:rPr>
        <w:t>3-14.</w:t>
      </w:r>
      <w:r w:rsidR="00252ADC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6E3699">
        <w:rPr>
          <w:rFonts w:ascii="Times New Roman" w:hAnsi="Times New Roman"/>
          <w:sz w:val="20"/>
        </w:rPr>
        <w:t>Das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war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nun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bereits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alles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eingetroffen.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Jetzt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standen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sie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kurz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davor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zu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erleben,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wie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Gott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das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nächste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Versprechen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an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Abraham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erfüllen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wird,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denn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sagte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zu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ihm: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„Die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vierte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Generation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wird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hierher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zurückkehren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(in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das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Land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Kanaan)“</w:t>
      </w:r>
      <w:r w:rsidR="00252ADC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252ADC">
        <w:rPr>
          <w:rFonts w:ascii="Times New Roman" w:hAnsi="Times New Roman"/>
          <w:bCs/>
          <w:i/>
          <w:noProof/>
          <w:sz w:val="16"/>
          <w:szCs w:val="16"/>
        </w:rPr>
        <w:t xml:space="preserve">1. Mose </w:t>
      </w:r>
      <w:r w:rsidRPr="006E3699">
        <w:rPr>
          <w:rFonts w:ascii="Times New Roman" w:hAnsi="Times New Roman"/>
          <w:bCs/>
          <w:i/>
          <w:noProof/>
          <w:sz w:val="16"/>
          <w:szCs w:val="16"/>
        </w:rPr>
        <w:t>15</w:t>
      </w:r>
      <w:r w:rsidR="00252ADC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6E3699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252ADC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6E3699">
        <w:rPr>
          <w:rFonts w:ascii="Times New Roman" w:hAnsi="Times New Roman"/>
          <w:sz w:val="20"/>
        </w:rPr>
        <w:t>Jetzt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war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also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soweit!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Wie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grossartig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musste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das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sein,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wenn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man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lastRenderedPageBreak/>
        <w:t>realisiert,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dass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Gott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ein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Versprechen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einlöst,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das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er</w:t>
      </w:r>
      <w:r w:rsidR="00252ADC">
        <w:rPr>
          <w:rFonts w:ascii="Times New Roman" w:hAnsi="Times New Roman"/>
          <w:sz w:val="20"/>
        </w:rPr>
        <w:t xml:space="preserve"> </w:t>
      </w:r>
      <w:r w:rsidR="00E826C6" w:rsidRPr="006E3699">
        <w:rPr>
          <w:rFonts w:ascii="Times New Roman" w:hAnsi="Times New Roman"/>
          <w:sz w:val="20"/>
        </w:rPr>
        <w:t>hunderte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Jahre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zuvor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gegeben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hatte.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Das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Land,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das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sie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nun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erobern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und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besiedeln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konnten,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war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ein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ausserordentlich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fruchtbares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Land.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Zu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Mose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sagte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Gott: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»Bring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das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Volk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in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das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Land,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das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ich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Abraham,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Isaak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und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Jakob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mit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einem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Eid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als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Besitz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für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ihre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Nachkommen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versprochen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habe,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dieses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Land,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das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von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Milch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und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Honig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überfliesst!«</w:t>
      </w:r>
      <w:r w:rsidR="00252ADC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252ADC">
        <w:rPr>
          <w:rFonts w:ascii="Times New Roman" w:hAnsi="Times New Roman"/>
          <w:bCs/>
          <w:i/>
          <w:noProof/>
          <w:sz w:val="16"/>
          <w:szCs w:val="16"/>
        </w:rPr>
        <w:t xml:space="preserve">2. Mose </w:t>
      </w:r>
      <w:r w:rsidRPr="006E3699">
        <w:rPr>
          <w:rFonts w:ascii="Times New Roman" w:hAnsi="Times New Roman"/>
          <w:bCs/>
          <w:i/>
          <w:noProof/>
          <w:sz w:val="16"/>
          <w:szCs w:val="16"/>
        </w:rPr>
        <w:t>33</w:t>
      </w:r>
      <w:r w:rsidR="00252ADC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6E3699">
        <w:rPr>
          <w:rFonts w:ascii="Times New Roman" w:hAnsi="Times New Roman"/>
          <w:bCs/>
          <w:i/>
          <w:noProof/>
          <w:sz w:val="16"/>
          <w:szCs w:val="16"/>
        </w:rPr>
        <w:t>–3.</w:t>
      </w:r>
      <w:r w:rsidR="00252ADC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6E3699">
        <w:rPr>
          <w:rFonts w:ascii="Times New Roman" w:hAnsi="Times New Roman"/>
          <w:sz w:val="20"/>
        </w:rPr>
        <w:t>Milch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und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Honig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steht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für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ein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fruchtbares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Land,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das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die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Grundlage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für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Wohlstand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und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Frieden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bietet.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Endlich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werden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sich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die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Israeliten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eine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Existenz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aufbauen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können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und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Frieden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leben.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Auch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uns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Christen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hat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Gott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ein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Land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versprochen,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dem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wir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Frieden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leben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werden.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Johannes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weist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uns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gegen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Ende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der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Offenbarung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auf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dieses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Versprechen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hin,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schrieb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auf,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was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Gott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ihm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gezeigt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hatte: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„Ich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sah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einen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neuen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Himmel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und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eine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neue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Erde.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Der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frühere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Himmel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und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die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frühere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Erde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waren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vergangen;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auch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das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Meer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gab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es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nicht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mehr.“</w:t>
      </w:r>
      <w:r w:rsidR="00252ADC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252ADC">
        <w:rPr>
          <w:rFonts w:ascii="Times New Roman" w:hAnsi="Times New Roman"/>
          <w:bCs/>
          <w:i/>
          <w:noProof/>
          <w:sz w:val="16"/>
          <w:szCs w:val="16"/>
        </w:rPr>
        <w:t xml:space="preserve">Offenbarung </w:t>
      </w:r>
      <w:r w:rsidRPr="006E3699">
        <w:rPr>
          <w:rFonts w:ascii="Times New Roman" w:hAnsi="Times New Roman"/>
          <w:bCs/>
          <w:i/>
          <w:noProof/>
          <w:sz w:val="16"/>
          <w:szCs w:val="16"/>
        </w:rPr>
        <w:t>21</w:t>
      </w:r>
      <w:r w:rsidR="00252ADC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6E3699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252ADC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6E3699">
        <w:rPr>
          <w:rFonts w:ascii="Times New Roman" w:hAnsi="Times New Roman"/>
          <w:sz w:val="20"/>
        </w:rPr>
        <w:t>Das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ist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das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Land,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das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wir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einmal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betreten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werden.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Wir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wissen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einfach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nicht,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wann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das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sein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wird,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wie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nahe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wir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dem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grossartigen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Land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bereits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sind.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Sicher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ist,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dass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wir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dieses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Land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einmal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betreten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werden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–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was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für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ein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grossartiger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Tag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wird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das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sein!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Bis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soweit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ist,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müssen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wir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durch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unsere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Wüste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laufen,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denn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unsere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eigentliche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Heimat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ist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nicht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auf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dieser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Erde.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Aber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Gott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unterstützt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uns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auf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dieser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Reise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Richtung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neuer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Himmel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und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neue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Erde,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so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wie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das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Volk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Israel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unterstütze.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Jedenfalls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richtete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der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Apostel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Paulus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sein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Leben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auf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dieses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Ziel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aus.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schreibt: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„Ich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lasse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das,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was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hinter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mir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liegt,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bewusst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zurück,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konzentriere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mich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völlig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auf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das,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was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vor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mir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liegt,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und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laufe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mit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ganzer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Kraft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dem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Ziel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entgegen,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um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den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Siegespreis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zu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bekommen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–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den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Preis,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der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in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der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Teilhabe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an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der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himmlischen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Welt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besteht,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zu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der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uns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Gott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durch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Jesus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Christus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berufen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hat.“</w:t>
      </w:r>
      <w:r w:rsidR="00252ADC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252ADC">
        <w:rPr>
          <w:rFonts w:ascii="Times New Roman" w:hAnsi="Times New Roman"/>
          <w:bCs/>
          <w:i/>
          <w:noProof/>
          <w:sz w:val="16"/>
          <w:szCs w:val="16"/>
        </w:rPr>
        <w:t xml:space="preserve">Philipper </w:t>
      </w:r>
      <w:r w:rsidRPr="006E3699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252ADC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6E3699">
        <w:rPr>
          <w:rFonts w:ascii="Times New Roman" w:hAnsi="Times New Roman"/>
          <w:bCs/>
          <w:i/>
          <w:noProof/>
          <w:sz w:val="16"/>
          <w:szCs w:val="16"/>
        </w:rPr>
        <w:t>3–14.</w:t>
      </w:r>
      <w:r w:rsidR="00252ADC">
        <w:rPr>
          <w:rFonts w:ascii="Arial Rounded MT Bold" w:hAnsi="Arial Rounded MT Bold" w:cs="Arial"/>
          <w:bCs/>
          <w:noProof/>
          <w:lang w:val="de-DE"/>
        </w:rPr>
        <w:t xml:space="preserve"> </w:t>
      </w:r>
    </w:p>
    <w:p w14:paraId="4E69D2F9" w14:textId="7A5DB022" w:rsidR="006E3699" w:rsidRPr="006E3699" w:rsidRDefault="006E3699" w:rsidP="009A0FCF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4" w:name="_Toc83988993"/>
      <w:r w:rsidRPr="006E3699">
        <w:rPr>
          <w:rFonts w:ascii="Times New Roman" w:hAnsi="Times New Roman"/>
          <w:b w:val="0"/>
          <w:sz w:val="24"/>
          <w:szCs w:val="24"/>
        </w:rPr>
        <w:t>Gott</w:t>
      </w:r>
      <w:r w:rsidR="00252ADC">
        <w:rPr>
          <w:rFonts w:ascii="Times New Roman" w:hAnsi="Times New Roman"/>
          <w:b w:val="0"/>
          <w:sz w:val="24"/>
          <w:szCs w:val="24"/>
        </w:rPr>
        <w:t xml:space="preserve"> </w:t>
      </w:r>
      <w:r w:rsidRPr="006E3699">
        <w:rPr>
          <w:rFonts w:ascii="Times New Roman" w:hAnsi="Times New Roman"/>
          <w:b w:val="0"/>
          <w:sz w:val="24"/>
          <w:szCs w:val="24"/>
        </w:rPr>
        <w:t>nimmt</w:t>
      </w:r>
      <w:r w:rsidR="00252ADC">
        <w:rPr>
          <w:rFonts w:ascii="Times New Roman" w:hAnsi="Times New Roman"/>
          <w:b w:val="0"/>
          <w:sz w:val="24"/>
          <w:szCs w:val="24"/>
        </w:rPr>
        <w:t xml:space="preserve"> </w:t>
      </w:r>
      <w:r w:rsidRPr="006E3699">
        <w:rPr>
          <w:rFonts w:ascii="Times New Roman" w:hAnsi="Times New Roman"/>
          <w:b w:val="0"/>
          <w:sz w:val="24"/>
          <w:szCs w:val="24"/>
        </w:rPr>
        <w:t>unser</w:t>
      </w:r>
      <w:r w:rsidR="00252ADC">
        <w:rPr>
          <w:rFonts w:ascii="Times New Roman" w:hAnsi="Times New Roman"/>
          <w:b w:val="0"/>
          <w:sz w:val="24"/>
          <w:szCs w:val="24"/>
        </w:rPr>
        <w:t xml:space="preserve"> </w:t>
      </w:r>
      <w:r w:rsidRPr="006E3699">
        <w:rPr>
          <w:rFonts w:ascii="Times New Roman" w:hAnsi="Times New Roman"/>
          <w:b w:val="0"/>
          <w:sz w:val="24"/>
          <w:szCs w:val="24"/>
        </w:rPr>
        <w:t>Anliegen</w:t>
      </w:r>
      <w:r w:rsidR="00252ADC">
        <w:rPr>
          <w:rFonts w:ascii="Times New Roman" w:hAnsi="Times New Roman"/>
          <w:b w:val="0"/>
          <w:sz w:val="24"/>
          <w:szCs w:val="24"/>
        </w:rPr>
        <w:t xml:space="preserve"> </w:t>
      </w:r>
      <w:r w:rsidRPr="006E3699">
        <w:rPr>
          <w:rFonts w:ascii="Times New Roman" w:hAnsi="Times New Roman"/>
          <w:b w:val="0"/>
          <w:sz w:val="24"/>
          <w:szCs w:val="24"/>
        </w:rPr>
        <w:t>ernst</w:t>
      </w:r>
      <w:bookmarkEnd w:id="4"/>
    </w:p>
    <w:p w14:paraId="1BD52F88" w14:textId="2899494A" w:rsidR="006E3699" w:rsidRPr="006E3699" w:rsidRDefault="006E3699" w:rsidP="006E3699">
      <w:pPr>
        <w:pStyle w:val="Absatzregulr"/>
        <w:spacing w:after="0" w:line="300" w:lineRule="exact"/>
        <w:jc w:val="both"/>
        <w:rPr>
          <w:rFonts w:ascii="Times New Roman" w:hAnsi="Times New Roman"/>
          <w:sz w:val="20"/>
        </w:rPr>
      </w:pPr>
      <w:r w:rsidRPr="006E3699">
        <w:rPr>
          <w:rFonts w:ascii="Times New Roman" w:hAnsi="Times New Roman"/>
          <w:sz w:val="20"/>
        </w:rPr>
        <w:t>Die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Israeliten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konnten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sich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auf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ihr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zukünftiges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Leben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freuen,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denn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bald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wird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sich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ihr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Leben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fundamental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verändern.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Endlich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werden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sie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Freiheit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und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Wohlstand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leben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können.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So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beauftragte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Gott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Mose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zum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nächsten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Schritt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auf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dem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Weg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dieses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wundervolle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Land: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„Sende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Leute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aus,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damit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sie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das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Land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Kanaan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erkunden,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das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ich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dem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Volk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Israel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geben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will.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Nimm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dazu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aus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jedem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der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zwölf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Stämme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einen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der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führenden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Männer!“</w:t>
      </w:r>
      <w:r w:rsidR="00252ADC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252ADC">
        <w:rPr>
          <w:rFonts w:ascii="Times New Roman" w:hAnsi="Times New Roman"/>
          <w:bCs/>
          <w:i/>
          <w:noProof/>
          <w:sz w:val="16"/>
          <w:szCs w:val="16"/>
        </w:rPr>
        <w:t xml:space="preserve">4. Mose </w:t>
      </w:r>
      <w:r w:rsidRPr="006E3699">
        <w:rPr>
          <w:rFonts w:ascii="Times New Roman" w:hAnsi="Times New Roman"/>
          <w:bCs/>
          <w:i/>
          <w:noProof/>
          <w:sz w:val="16"/>
          <w:szCs w:val="16"/>
        </w:rPr>
        <w:t>13</w:t>
      </w:r>
      <w:r w:rsidR="00252ADC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6E3699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252ADC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6E3699">
        <w:rPr>
          <w:rFonts w:ascii="Times New Roman" w:hAnsi="Times New Roman"/>
          <w:sz w:val="20"/>
        </w:rPr>
        <w:t>Bevor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Gott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Mose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diesen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Auftrag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gab,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geschah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zuerst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etwas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anderes,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denn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Mose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erzählte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ungefähr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vierzig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Jahre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später,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was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damals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geschah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und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berichtet,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dass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dem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Volk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Israel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zuerst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folgendes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sagte: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„Gott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hat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das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Land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in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eure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Gewalt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gegeben.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Zieht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also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hinauf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und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nehmt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es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in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Besitz!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Der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HERR,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der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Gott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eurer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Vorfahren,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hat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es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euch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zugesprochen.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Habt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keine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Angst,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lasst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euch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nicht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abschrecken!“</w:t>
      </w:r>
      <w:r w:rsidR="00252ADC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252ADC">
        <w:rPr>
          <w:rFonts w:ascii="Times New Roman" w:hAnsi="Times New Roman"/>
          <w:bCs/>
          <w:i/>
          <w:noProof/>
          <w:sz w:val="16"/>
          <w:szCs w:val="16"/>
        </w:rPr>
        <w:t xml:space="preserve">5. Mose </w:t>
      </w:r>
      <w:r w:rsidRPr="006E3699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252ADC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6E3699">
        <w:rPr>
          <w:rFonts w:ascii="Times New Roman" w:hAnsi="Times New Roman"/>
          <w:bCs/>
          <w:i/>
          <w:noProof/>
          <w:sz w:val="16"/>
          <w:szCs w:val="16"/>
        </w:rPr>
        <w:t>1.</w:t>
      </w:r>
      <w:r w:rsidR="00252ADC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6E3699">
        <w:rPr>
          <w:rFonts w:ascii="Times New Roman" w:hAnsi="Times New Roman"/>
          <w:sz w:val="20"/>
        </w:rPr>
        <w:t>Erobert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das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Land,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denn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Gott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ist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mit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euch,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ihr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müsst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keine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Angst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haben.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Die</w:t>
      </w:r>
      <w:r w:rsidR="00252ADC">
        <w:rPr>
          <w:rFonts w:ascii="Times New Roman" w:hAnsi="Times New Roman"/>
          <w:sz w:val="20"/>
        </w:rPr>
        <w:t xml:space="preserve"> </w:t>
      </w:r>
      <w:proofErr w:type="spellStart"/>
      <w:r w:rsidRPr="006E3699">
        <w:rPr>
          <w:rFonts w:ascii="Times New Roman" w:hAnsi="Times New Roman"/>
          <w:sz w:val="20"/>
        </w:rPr>
        <w:t>Israelten</w:t>
      </w:r>
      <w:proofErr w:type="spellEnd"/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fanden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das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etwas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übereilt.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Zuerst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müssten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doch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Spione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das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Land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erkunden.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So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machten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sie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Mose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diesen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Vorschlag: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„Wir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möchten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ein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paar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Männer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vorausschicken,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die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das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Land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erkunden.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Sie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sollen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uns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sagen,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welchen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Weg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wir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am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besten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einschlagen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und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was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für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Städte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wir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dort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antreffen.“</w:t>
      </w:r>
      <w:r w:rsidR="00252ADC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252ADC">
        <w:rPr>
          <w:rFonts w:ascii="Times New Roman" w:hAnsi="Times New Roman"/>
          <w:bCs/>
          <w:i/>
          <w:noProof/>
          <w:sz w:val="16"/>
          <w:szCs w:val="16"/>
        </w:rPr>
        <w:t xml:space="preserve">5. Mose </w:t>
      </w:r>
      <w:r w:rsidRPr="006E3699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252ADC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6E3699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E01464" w:rsidRPr="00AC32FC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252ADC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6E3699">
        <w:rPr>
          <w:rFonts w:ascii="Times New Roman" w:hAnsi="Times New Roman"/>
          <w:sz w:val="20"/>
        </w:rPr>
        <w:t>Diese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Spione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sollen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das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Land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erkunden,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um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danach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die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Eroberung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leiten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zu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können.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Sie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könnten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Leuten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sagen,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wo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Gefahren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lauern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und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wo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sie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gut</w:t>
      </w:r>
      <w:r w:rsidR="00252ADC">
        <w:rPr>
          <w:rFonts w:ascii="Times New Roman" w:hAnsi="Times New Roman"/>
          <w:sz w:val="20"/>
        </w:rPr>
        <w:t xml:space="preserve"> </w:t>
      </w:r>
      <w:proofErr w:type="gramStart"/>
      <w:r w:rsidRPr="006E3699">
        <w:rPr>
          <w:rFonts w:ascii="Times New Roman" w:hAnsi="Times New Roman"/>
          <w:sz w:val="20"/>
        </w:rPr>
        <w:t>voran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kommen</w:t>
      </w:r>
      <w:proofErr w:type="gramEnd"/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werden.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Durchaus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eine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Idee,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die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meisten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von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uns</w:t>
      </w:r>
      <w:r w:rsidR="00252ADC">
        <w:rPr>
          <w:rFonts w:ascii="Times New Roman" w:hAnsi="Times New Roman"/>
          <w:sz w:val="20"/>
        </w:rPr>
        <w:t xml:space="preserve"> </w:t>
      </w:r>
      <w:r w:rsidR="00E826C6" w:rsidRPr="006E3699">
        <w:rPr>
          <w:rFonts w:ascii="Times New Roman" w:hAnsi="Times New Roman"/>
          <w:sz w:val="20"/>
        </w:rPr>
        <w:t>sympathisch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ist,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denn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auch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wir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planen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gern,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damit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wir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unangenehme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Überraschungen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vermeiden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können.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Mose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fand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das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auch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eine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recht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gute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Idee.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„Ich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fand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den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Vorschlag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gut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und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wählte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zwölf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Männer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aus,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von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jedem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Stamm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einen.“</w:t>
      </w:r>
      <w:r w:rsidR="00252ADC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252ADC">
        <w:rPr>
          <w:rFonts w:ascii="Times New Roman" w:hAnsi="Times New Roman"/>
          <w:bCs/>
          <w:i/>
          <w:noProof/>
          <w:sz w:val="16"/>
          <w:szCs w:val="16"/>
        </w:rPr>
        <w:t xml:space="preserve">5. Mose </w:t>
      </w:r>
      <w:r w:rsidRPr="006E3699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252ADC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6E3699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252ADC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6E3699">
        <w:rPr>
          <w:rFonts w:ascii="Times New Roman" w:hAnsi="Times New Roman"/>
          <w:sz w:val="20"/>
        </w:rPr>
        <w:t>Vermutlich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hatte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sich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Mose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über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diesen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Vorschlag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mit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Gott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abgesprochen,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der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ihm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dann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die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Anweisung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gab,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wie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die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Erkundung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des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Landes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durchführt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werden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sollte.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Ich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finde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beeindruckend,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dass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Gott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Wunsch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der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Israeliten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erst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genommen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hatte.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Aus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Gottes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Sicht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musste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diese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Erkundung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komplett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überflüssig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gewesen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sein,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denn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hätte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das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Volk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auch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ohne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Erkundung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geführt,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begleitet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und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beschützt.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Sie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hätten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sich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auf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ihn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verlassen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können,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wie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sie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sich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auf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dem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Weg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von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Ägypten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nach</w:t>
      </w:r>
      <w:r w:rsidR="00252ADC">
        <w:rPr>
          <w:rFonts w:ascii="Times New Roman" w:hAnsi="Times New Roman"/>
          <w:sz w:val="20"/>
        </w:rPr>
        <w:t xml:space="preserve"> </w:t>
      </w:r>
      <w:proofErr w:type="spellStart"/>
      <w:r w:rsidRPr="006E3699">
        <w:rPr>
          <w:rFonts w:ascii="Times New Roman" w:hAnsi="Times New Roman"/>
          <w:sz w:val="20"/>
        </w:rPr>
        <w:t>Kadesch-Barnea</w:t>
      </w:r>
      <w:proofErr w:type="spellEnd"/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auf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ihn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verlassen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konnten.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Das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Erstaunliche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ist,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dass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Gott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auf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dieses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Bedürfnis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der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Israeliten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eingeht.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hätte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beleidigt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sein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können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und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Leuten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vorwerfen,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einmal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mehr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würden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sie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ihm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nicht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vertrauen.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Doch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Gott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scheint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diesen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Wunsch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zu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respektieren: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Ist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ihnen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wichtig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zuerst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Spione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ins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Land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zu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schicken,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dann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sollen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sie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tun.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Die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Eroberung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wird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sich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zwar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um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ein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bis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zwei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Monate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verzögern,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aber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für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Gott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war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das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offensichtlich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kein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Problem.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hatte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keinen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starren</w:t>
      </w:r>
      <w:r w:rsidR="00252ADC">
        <w:rPr>
          <w:rFonts w:ascii="Times New Roman" w:hAnsi="Times New Roman"/>
          <w:sz w:val="20"/>
        </w:rPr>
        <w:t xml:space="preserve"> </w:t>
      </w:r>
      <w:r w:rsidR="00D80459">
        <w:rPr>
          <w:rFonts w:ascii="Times New Roman" w:hAnsi="Times New Roman"/>
          <w:sz w:val="20"/>
        </w:rPr>
        <w:t>Zeitplan</w:t>
      </w:r>
      <w:r w:rsidRPr="006E3699">
        <w:rPr>
          <w:rFonts w:ascii="Times New Roman" w:hAnsi="Times New Roman"/>
          <w:sz w:val="20"/>
        </w:rPr>
        <w:t>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der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unbedingt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befolgt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werden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musste.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Das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Ziel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war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hingegen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klar: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Israel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soll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das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versprochene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Land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besiedeln.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Der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genaue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Zeitpunkt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war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nicht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so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wichtig.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Das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ist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ein</w:t>
      </w:r>
      <w:r w:rsidR="00252ADC">
        <w:rPr>
          <w:rFonts w:ascii="Times New Roman" w:hAnsi="Times New Roman"/>
          <w:sz w:val="20"/>
        </w:rPr>
        <w:t xml:space="preserve"> </w:t>
      </w:r>
      <w:r w:rsidR="00E826C6" w:rsidRPr="006E3699">
        <w:rPr>
          <w:rFonts w:ascii="Times New Roman" w:hAnsi="Times New Roman"/>
          <w:sz w:val="20"/>
        </w:rPr>
        <w:t>grossartiges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Beispiel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dafür,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dass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wir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Gott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unsere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Anliegen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unterbreiten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können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und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dass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durchaus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darauf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eingeht.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respektierte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sogar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das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Sicherheitsbedürfnis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der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Israeliten.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sagte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nicht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einfach,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sie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sollen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ihm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jetzt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das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volle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Vertrauen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schenken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und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mit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der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Eroberung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des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Landes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beginnen.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bezichtigte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sie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nicht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des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Unglaubens,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obwohl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dazu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Grund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gehabt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hätte.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Das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finde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ich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sehr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faszinierend.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Gott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ist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nicht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egal,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was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wir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denken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und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ihm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ist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nicht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egal,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was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uns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wichtig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ist.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Gott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fordert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von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uns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keinen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blinden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Gehorsam,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sondern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lässt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uns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mitreden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und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mitdenken.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Wir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können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mit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Gott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sprechen,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ihm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sagen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was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uns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bewegt.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Das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nennen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wir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Gebet.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Eine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der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schönsten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Beschreibungen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von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Gebet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finden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wir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Psalm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62: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„Vertraut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auf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Gott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zu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jeder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Zeit,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ihr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alle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aus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meinem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Volk!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Schüttet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ihm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euer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Herz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aus!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Gott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ist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unsere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Zuflucht.“</w:t>
      </w:r>
      <w:r w:rsidR="00252ADC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252ADC">
        <w:rPr>
          <w:rFonts w:ascii="Times New Roman" w:hAnsi="Times New Roman"/>
          <w:bCs/>
          <w:i/>
          <w:noProof/>
          <w:sz w:val="16"/>
          <w:szCs w:val="16"/>
        </w:rPr>
        <w:t xml:space="preserve">Psalm </w:t>
      </w:r>
      <w:r w:rsidRPr="006E3699">
        <w:rPr>
          <w:rFonts w:ascii="Times New Roman" w:hAnsi="Times New Roman"/>
          <w:bCs/>
          <w:i/>
          <w:noProof/>
          <w:sz w:val="16"/>
          <w:szCs w:val="16"/>
        </w:rPr>
        <w:t>62</w:t>
      </w:r>
      <w:r w:rsidR="00252ADC">
        <w:rPr>
          <w:rFonts w:ascii="Times New Roman" w:hAnsi="Times New Roman"/>
          <w:bCs/>
          <w:i/>
          <w:noProof/>
          <w:sz w:val="16"/>
          <w:szCs w:val="16"/>
        </w:rPr>
        <w:t>, 9</w:t>
      </w:r>
      <w:r w:rsidRPr="006E3699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252ADC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6E3699">
        <w:rPr>
          <w:rFonts w:ascii="Times New Roman" w:hAnsi="Times New Roman"/>
          <w:sz w:val="20"/>
        </w:rPr>
        <w:t>Oder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wie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uns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lastRenderedPageBreak/>
        <w:t>Petrus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auffordert: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„Und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legt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alle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eure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Sorgen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bei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Gott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ab,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denn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er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sorgt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für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euch.“</w:t>
      </w:r>
      <w:r w:rsidR="00252ADC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16"/>
          <w:szCs w:val="16"/>
        </w:rPr>
        <w:t>1.Petr</w:t>
      </w:r>
      <w:r w:rsidR="00252ADC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252ADC">
        <w:rPr>
          <w:rFonts w:ascii="Times New Roman" w:hAnsi="Times New Roman"/>
          <w:bCs/>
          <w:i/>
          <w:noProof/>
          <w:sz w:val="16"/>
          <w:szCs w:val="16"/>
        </w:rPr>
        <w:t>, 7</w:t>
      </w:r>
      <w:r w:rsidRPr="006E3699">
        <w:rPr>
          <w:rFonts w:ascii="Arial Rounded MT Bold" w:hAnsi="Arial Rounded MT Bold" w:cs="Arial"/>
          <w:bCs/>
          <w:noProof/>
          <w:lang w:val="de-DE"/>
        </w:rPr>
        <w:t>.</w:t>
      </w:r>
      <w:r w:rsidR="00252ADC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6E3699">
        <w:rPr>
          <w:rFonts w:ascii="Times New Roman" w:hAnsi="Times New Roman"/>
          <w:sz w:val="20"/>
        </w:rPr>
        <w:t>Mit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Gott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besprechen,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was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uns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bewegt,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das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ist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der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Charakter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des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Gebets.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Wir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können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und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sollen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sagen,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was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uns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bewegt.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Wenn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wir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Gott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etwas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vorschlagen,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ist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nicht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relevant,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ob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unsere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Idee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gut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oder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schlecht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ist.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Wichtig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ist,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dass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wir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sie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mit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Gott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besprechen.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Und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vielleicht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wird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uns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Gott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auf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irgendeine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Art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zu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verstehen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geben,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ob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wir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das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tun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sollen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oder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nicht.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Gott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gibt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uns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vermutlich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mehr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Bewegungs-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und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Wirkungsfreiheit,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als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wir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uns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das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vorstellen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können.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ist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wichtig,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dass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wir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auch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mit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unserem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Umbauprojekt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mit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Gott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im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Gespräch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bleiben.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Wir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bitten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ihn,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dass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uns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führt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und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leitet.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Wir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können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aber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davon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ausgehen,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dass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unsere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Ideen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ernst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nimmt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und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wir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so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oder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anders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machen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können.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Wichtig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ist,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dass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wir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mit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Gott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im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Gespräch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sind.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Oder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wenn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wir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als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Gemeinde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überlegen,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wie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wir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die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Menschen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mit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dem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Evangelium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erreichen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können,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gibt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nicht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nur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einen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Weg.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Wir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können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mit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Gott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darüber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sprechen,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wie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wir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das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machen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möchten.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Und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vermutlich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wird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nichts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dagegen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haben,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wie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wir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uns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das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vorstellen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und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wie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wir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machen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möchten.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Für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Gott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ist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wichtig,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dass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wir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Menschen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mit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dem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Evangelium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erreichen.</w:t>
      </w:r>
    </w:p>
    <w:p w14:paraId="5C8D3478" w14:textId="582225C3" w:rsidR="006E3699" w:rsidRPr="006E3699" w:rsidRDefault="006E3699" w:rsidP="009A0FCF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5" w:name="_Toc83988994"/>
      <w:r w:rsidRPr="006E3699">
        <w:rPr>
          <w:rFonts w:ascii="Times New Roman" w:hAnsi="Times New Roman"/>
          <w:b w:val="0"/>
          <w:sz w:val="24"/>
          <w:szCs w:val="24"/>
        </w:rPr>
        <w:t>Das</w:t>
      </w:r>
      <w:r w:rsidR="00252ADC">
        <w:rPr>
          <w:rFonts w:ascii="Times New Roman" w:hAnsi="Times New Roman"/>
          <w:b w:val="0"/>
          <w:sz w:val="24"/>
          <w:szCs w:val="24"/>
        </w:rPr>
        <w:t xml:space="preserve"> </w:t>
      </w:r>
      <w:r w:rsidRPr="006E3699">
        <w:rPr>
          <w:rFonts w:ascii="Times New Roman" w:hAnsi="Times New Roman"/>
          <w:b w:val="0"/>
          <w:sz w:val="24"/>
          <w:szCs w:val="24"/>
        </w:rPr>
        <w:t>Land</w:t>
      </w:r>
      <w:r w:rsidR="00252ADC">
        <w:rPr>
          <w:rFonts w:ascii="Times New Roman" w:hAnsi="Times New Roman"/>
          <w:b w:val="0"/>
          <w:sz w:val="24"/>
          <w:szCs w:val="24"/>
        </w:rPr>
        <w:t xml:space="preserve"> </w:t>
      </w:r>
      <w:r w:rsidRPr="006E3699">
        <w:rPr>
          <w:rFonts w:ascii="Times New Roman" w:hAnsi="Times New Roman"/>
          <w:b w:val="0"/>
          <w:sz w:val="24"/>
          <w:szCs w:val="24"/>
        </w:rPr>
        <w:t>ist</w:t>
      </w:r>
      <w:r w:rsidR="00252ADC">
        <w:rPr>
          <w:rFonts w:ascii="Times New Roman" w:hAnsi="Times New Roman"/>
          <w:b w:val="0"/>
          <w:sz w:val="24"/>
          <w:szCs w:val="24"/>
        </w:rPr>
        <w:t xml:space="preserve"> </w:t>
      </w:r>
      <w:r w:rsidRPr="006E3699">
        <w:rPr>
          <w:rFonts w:ascii="Times New Roman" w:hAnsi="Times New Roman"/>
          <w:b w:val="0"/>
          <w:sz w:val="24"/>
          <w:szCs w:val="24"/>
        </w:rPr>
        <w:t>wunderbar,</w:t>
      </w:r>
      <w:r w:rsidR="00252ADC">
        <w:rPr>
          <w:rFonts w:ascii="Times New Roman" w:hAnsi="Times New Roman"/>
          <w:b w:val="0"/>
          <w:sz w:val="24"/>
          <w:szCs w:val="24"/>
        </w:rPr>
        <w:t xml:space="preserve"> </w:t>
      </w:r>
      <w:r w:rsidRPr="006E3699">
        <w:rPr>
          <w:rFonts w:ascii="Times New Roman" w:hAnsi="Times New Roman"/>
          <w:b w:val="0"/>
          <w:sz w:val="24"/>
          <w:szCs w:val="24"/>
        </w:rPr>
        <w:t>aber…</w:t>
      </w:r>
      <w:bookmarkEnd w:id="5"/>
    </w:p>
    <w:p w14:paraId="2FCB8E0B" w14:textId="4D31DDCB" w:rsidR="006E3699" w:rsidRPr="006E3699" w:rsidRDefault="006E3699" w:rsidP="006E3699">
      <w:pPr>
        <w:pStyle w:val="Absatzregulr"/>
        <w:spacing w:after="0" w:line="300" w:lineRule="exact"/>
        <w:jc w:val="both"/>
        <w:rPr>
          <w:rFonts w:ascii="Times New Roman" w:hAnsi="Times New Roman"/>
          <w:sz w:val="20"/>
        </w:rPr>
      </w:pPr>
      <w:r w:rsidRPr="006E3699">
        <w:rPr>
          <w:rFonts w:ascii="Times New Roman" w:hAnsi="Times New Roman"/>
          <w:sz w:val="20"/>
        </w:rPr>
        <w:t>Mose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wählte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aus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jedem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der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12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Stämme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Israels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die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wichtigsten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und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einflussreichsten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Männer.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Männer,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die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im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Volk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Autorität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und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Vorbildfunktion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hatten.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Sie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sollen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das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Land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erkunden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und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dann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darüber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berichten.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Mose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sagte: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„Achtet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darauf,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ob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ihre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Städte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befestigt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sind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oder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nicht.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Seht,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ob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ihr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Land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fruchtbar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ist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und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ob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es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dort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Wälder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gibt.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Habt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keine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Angst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und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bringt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Proben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von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den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Früchten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des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Landes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mit.“</w:t>
      </w:r>
      <w:r w:rsidR="00252ADC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252ADC">
        <w:rPr>
          <w:rFonts w:ascii="Times New Roman" w:hAnsi="Times New Roman"/>
          <w:bCs/>
          <w:i/>
          <w:noProof/>
          <w:sz w:val="16"/>
          <w:szCs w:val="16"/>
        </w:rPr>
        <w:t xml:space="preserve">4. Mose </w:t>
      </w:r>
      <w:r w:rsidRPr="006E3699">
        <w:rPr>
          <w:rFonts w:ascii="Times New Roman" w:hAnsi="Times New Roman"/>
          <w:bCs/>
          <w:i/>
          <w:noProof/>
          <w:sz w:val="16"/>
          <w:szCs w:val="16"/>
        </w:rPr>
        <w:t>13</w:t>
      </w:r>
      <w:r w:rsidR="00252ADC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6E3699">
        <w:rPr>
          <w:rFonts w:ascii="Times New Roman" w:hAnsi="Times New Roman"/>
          <w:bCs/>
          <w:i/>
          <w:noProof/>
          <w:sz w:val="16"/>
          <w:szCs w:val="16"/>
        </w:rPr>
        <w:t>9.</w:t>
      </w:r>
      <w:r w:rsidR="00252ADC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6E3699">
        <w:rPr>
          <w:rFonts w:ascii="Times New Roman" w:hAnsi="Times New Roman"/>
          <w:sz w:val="20"/>
        </w:rPr>
        <w:t>Vierzig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Tage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dauerte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diese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Reise.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Die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Männer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waren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erstaunt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über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die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Fruchtbarkeit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des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Landes.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Sie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brachten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verschiedene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Früchte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mit.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Besonderes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Aufsehen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erregte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die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riesige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Traube.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„Sie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schnitten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eine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Weinranke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mit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einer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Traube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ab;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die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war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so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schwer,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dass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zwei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von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ihnen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sie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auf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einer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Stange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tragen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mussten.“</w:t>
      </w:r>
      <w:r w:rsidR="00252ADC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252ADC">
        <w:rPr>
          <w:rFonts w:ascii="Times New Roman" w:hAnsi="Times New Roman"/>
          <w:bCs/>
          <w:i/>
          <w:noProof/>
          <w:sz w:val="16"/>
          <w:szCs w:val="16"/>
        </w:rPr>
        <w:t xml:space="preserve">4. Mose </w:t>
      </w:r>
      <w:r w:rsidRPr="006E3699">
        <w:rPr>
          <w:rFonts w:ascii="Times New Roman" w:hAnsi="Times New Roman"/>
          <w:bCs/>
          <w:i/>
          <w:noProof/>
          <w:sz w:val="16"/>
          <w:szCs w:val="16"/>
        </w:rPr>
        <w:t>13</w:t>
      </w:r>
      <w:r w:rsidR="00252ADC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6E3699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252ADC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6E3699">
        <w:rPr>
          <w:rFonts w:ascii="Times New Roman" w:hAnsi="Times New Roman"/>
          <w:sz w:val="20"/>
        </w:rPr>
        <w:t>Übrigens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ist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heute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Israel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diese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riesige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Traube,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die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von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zwei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Männern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getragen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wurde,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das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Logo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des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staatlichen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Tourismusbüros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oder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Verkehrsbüros.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Das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Land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war</w:t>
      </w:r>
      <w:r w:rsidR="00252ADC">
        <w:rPr>
          <w:rFonts w:ascii="Times New Roman" w:hAnsi="Times New Roman"/>
          <w:sz w:val="20"/>
        </w:rPr>
        <w:t xml:space="preserve"> </w:t>
      </w:r>
      <w:r w:rsidR="00E826C6" w:rsidRPr="006E3699">
        <w:rPr>
          <w:rFonts w:ascii="Times New Roman" w:hAnsi="Times New Roman"/>
          <w:sz w:val="20"/>
        </w:rPr>
        <w:t>genauso</w:t>
      </w:r>
      <w:r w:rsidRPr="006E3699">
        <w:rPr>
          <w:rFonts w:ascii="Times New Roman" w:hAnsi="Times New Roman"/>
          <w:sz w:val="20"/>
        </w:rPr>
        <w:t>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wie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Gott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ihnen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versprochen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hatte: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Ein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Land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darin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Milch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und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Honig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im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Überfluss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vorhanden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war.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Eine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hervorragende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Grundlage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für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einen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wachsenden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Wohlstand.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Was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die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Kundschafter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überraschte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und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schockierte,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waren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die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Bewohner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des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Landes.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Sie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berichteten: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„Die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Leute,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die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dort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wohnen,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sind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stark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und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ihre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Städte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sind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gross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und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gut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befestigt.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Und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dann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haben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wir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auch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noch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die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Anakssöhne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Pr="006E3699">
        <w:rPr>
          <w:rFonts w:ascii="Times New Roman" w:hAnsi="Times New Roman"/>
          <w:bCs/>
          <w:i/>
          <w:noProof/>
          <w:sz w:val="20"/>
        </w:rPr>
        <w:t>gesehen!“</w:t>
      </w:r>
      <w:r w:rsidR="00252ADC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252ADC">
        <w:rPr>
          <w:rFonts w:ascii="Times New Roman" w:hAnsi="Times New Roman"/>
          <w:bCs/>
          <w:i/>
          <w:noProof/>
          <w:sz w:val="16"/>
          <w:szCs w:val="16"/>
        </w:rPr>
        <w:t xml:space="preserve">4. Mose </w:t>
      </w:r>
      <w:r w:rsidRPr="006E3699">
        <w:rPr>
          <w:rFonts w:ascii="Times New Roman" w:hAnsi="Times New Roman"/>
          <w:bCs/>
          <w:i/>
          <w:noProof/>
          <w:sz w:val="16"/>
          <w:szCs w:val="16"/>
        </w:rPr>
        <w:t>13</w:t>
      </w:r>
      <w:r w:rsidR="00252ADC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6E3699">
        <w:rPr>
          <w:rFonts w:ascii="Times New Roman" w:hAnsi="Times New Roman"/>
          <w:bCs/>
          <w:i/>
          <w:noProof/>
          <w:sz w:val="16"/>
          <w:szCs w:val="16"/>
        </w:rPr>
        <w:t>8.</w:t>
      </w:r>
      <w:r w:rsidR="00252ADC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6E3699">
        <w:rPr>
          <w:rFonts w:ascii="Times New Roman" w:hAnsi="Times New Roman"/>
          <w:sz w:val="20"/>
        </w:rPr>
        <w:t>Riesen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waren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das!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Noch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weitere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Gefahren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schilderten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sie,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die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sie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beobachtet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hatten.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Was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dann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geschah,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damit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werden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wir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uns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das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nächste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Mal</w:t>
      </w:r>
      <w:r w:rsidR="00252ADC">
        <w:rPr>
          <w:rFonts w:ascii="Times New Roman" w:hAnsi="Times New Roman"/>
          <w:sz w:val="20"/>
        </w:rPr>
        <w:t xml:space="preserve"> </w:t>
      </w:r>
      <w:r w:rsidRPr="006E3699">
        <w:rPr>
          <w:rFonts w:ascii="Times New Roman" w:hAnsi="Times New Roman"/>
          <w:sz w:val="20"/>
        </w:rPr>
        <w:t>beschäftigen.</w:t>
      </w:r>
    </w:p>
    <w:p w14:paraId="2F151816" w14:textId="5A014869" w:rsidR="006E3699" w:rsidRPr="006E3699" w:rsidRDefault="006E3699" w:rsidP="009A0FCF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6E3699">
        <w:rPr>
          <w:rFonts w:ascii="Times New Roman" w:hAnsi="Times New Roman"/>
          <w:b w:val="0"/>
          <w:sz w:val="24"/>
          <w:szCs w:val="24"/>
        </w:rPr>
        <w:t>Schlussgedanke</w:t>
      </w:r>
    </w:p>
    <w:p w14:paraId="61421BA3" w14:textId="3EF31DF7" w:rsidR="006B0AA7" w:rsidRPr="00FB02AC" w:rsidRDefault="00FB02AC" w:rsidP="00FB02AC">
      <w:pPr>
        <w:pStyle w:val="Absatzregulr"/>
        <w:spacing w:after="0" w:line="300" w:lineRule="exact"/>
        <w:jc w:val="both"/>
        <w:rPr>
          <w:rFonts w:ascii="Times New Roman" w:hAnsi="Times New Roman"/>
          <w:sz w:val="20"/>
        </w:rPr>
      </w:pPr>
      <w:r w:rsidRPr="008110B3">
        <w:rPr>
          <w:noProof/>
          <w:lang w:val="de-DE" w:bidi="he-I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98522AB" wp14:editId="75F4BCB7">
                <wp:simplePos x="0" y="0"/>
                <wp:positionH relativeFrom="margin">
                  <wp:posOffset>3882614</wp:posOffset>
                </wp:positionH>
                <wp:positionV relativeFrom="paragraph">
                  <wp:posOffset>4423410</wp:posOffset>
                </wp:positionV>
                <wp:extent cx="2360930" cy="1404620"/>
                <wp:effectExtent l="0" t="0" r="0" b="1270"/>
                <wp:wrapNone/>
                <wp:docPr id="4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3C4A4" w14:textId="3C99A5C7" w:rsidR="004D4EFE" w:rsidRDefault="004D4EFE" w:rsidP="004D4EFE">
                            <w:pPr>
                              <w:jc w:val="right"/>
                            </w:pPr>
                            <w:r>
                              <w:t xml:space="preserve">Pfarrer Jürg </w:t>
                            </w:r>
                            <w:proofErr w:type="spellStart"/>
                            <w:r>
                              <w:t>Birnstiel</w:t>
                            </w:r>
                            <w:proofErr w:type="spellEnd"/>
                            <w:r>
                              <w:t xml:space="preserve">, </w:t>
                            </w:r>
                            <w:r w:rsidR="00C46682">
                              <w:t>3</w:t>
                            </w:r>
                            <w:r>
                              <w:t xml:space="preserve">. </w:t>
                            </w:r>
                            <w:r w:rsidR="00C46682">
                              <w:t>Oktober</w:t>
                            </w:r>
                            <w: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98522A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05.7pt;margin-top:348.3pt;width:185.9pt;height:110.6pt;z-index:25169100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" stroked="f">
                <v:textbox style="mso-fit-shape-to-text:t">
                  <w:txbxContent>
                    <w:p w14:paraId="5673C4A4" w14:textId="3C99A5C7" w:rsidR="004D4EFE" w:rsidRDefault="004D4EFE" w:rsidP="004D4EFE">
                      <w:pPr>
                        <w:jc w:val="right"/>
                      </w:pPr>
                      <w:r>
                        <w:t xml:space="preserve">Pfarrer Jürg Birnstiel, </w:t>
                      </w:r>
                      <w:r w:rsidR="00C46682">
                        <w:t>3</w:t>
                      </w:r>
                      <w:r>
                        <w:t xml:space="preserve">. </w:t>
                      </w:r>
                      <w:r w:rsidR="00C46682">
                        <w:t>Oktober</w:t>
                      </w:r>
                      <w:r>
                        <w:t xml:space="preserve">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3699" w:rsidRPr="006E3699">
        <w:rPr>
          <w:rFonts w:ascii="Times New Roman" w:hAnsi="Times New Roman"/>
          <w:sz w:val="20"/>
        </w:rPr>
        <w:t>Wir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wollen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das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Risiko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kennen.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Aus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Gottes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Sicht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wäre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die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Erkundung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des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Landes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nicht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nötig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gewesen,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denn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er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hatte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ihnen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versprochen,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er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würde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ihnen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helfen.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Aber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wir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funktionieren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nun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einmal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so.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Wir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wollen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die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Gefahren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kennen.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Dir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könnte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es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so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gehen,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wenn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du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dein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Leben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Jesus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noch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nicht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anvertraut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hast.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Vielleicht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möchtest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du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zuerst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wissen,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auf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was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du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dich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einlässt,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wenn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du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Christ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werden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würdest.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Dabei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kann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man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aber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nicht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einfach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ein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Land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erkunden.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Es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gibt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aber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eine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ausgezeichnete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Möglichkeit,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mehr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darüber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zu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erfahren,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auf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was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man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sich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einlassen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würde,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wenn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man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sich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entscheidet,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Christ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zu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werden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und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Jesus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nachzufolgen: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Wir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können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in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der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Bibel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lesen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und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wenn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wir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etwas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nicht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verstehen,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jemanden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fragen,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der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die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Bibel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gut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kennt.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Von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den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Leuten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in</w:t>
      </w:r>
      <w:r w:rsidR="00252ADC">
        <w:rPr>
          <w:rFonts w:ascii="Times New Roman" w:hAnsi="Times New Roman"/>
          <w:sz w:val="20"/>
        </w:rPr>
        <w:t xml:space="preserve"> </w:t>
      </w:r>
      <w:proofErr w:type="spellStart"/>
      <w:r w:rsidR="006E3699" w:rsidRPr="006E3699">
        <w:rPr>
          <w:rFonts w:ascii="Times New Roman" w:hAnsi="Times New Roman"/>
          <w:sz w:val="20"/>
        </w:rPr>
        <w:t>Beröa</w:t>
      </w:r>
      <w:proofErr w:type="spellEnd"/>
      <w:r w:rsidR="006E3699" w:rsidRPr="006E3699">
        <w:rPr>
          <w:rFonts w:ascii="Times New Roman" w:hAnsi="Times New Roman"/>
          <w:sz w:val="20"/>
        </w:rPr>
        <w:t>,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einer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Stadt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in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Griechenland,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denen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von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Jesus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erzählt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wurde,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wird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berichtet: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bCs/>
          <w:i/>
          <w:noProof/>
          <w:sz w:val="20"/>
        </w:rPr>
        <w:t>„Mit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="006E3699" w:rsidRPr="006E3699">
        <w:rPr>
          <w:rFonts w:ascii="Times New Roman" w:hAnsi="Times New Roman"/>
          <w:bCs/>
          <w:i/>
          <w:noProof/>
          <w:sz w:val="20"/>
        </w:rPr>
        <w:t>grosser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="006E3699" w:rsidRPr="006E3699">
        <w:rPr>
          <w:rFonts w:ascii="Times New Roman" w:hAnsi="Times New Roman"/>
          <w:bCs/>
          <w:i/>
          <w:noProof/>
          <w:sz w:val="20"/>
        </w:rPr>
        <w:t>Bereitwilligkeit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="006E3699" w:rsidRPr="006E3699">
        <w:rPr>
          <w:rFonts w:ascii="Times New Roman" w:hAnsi="Times New Roman"/>
          <w:bCs/>
          <w:i/>
          <w:noProof/>
          <w:sz w:val="20"/>
        </w:rPr>
        <w:t>gingen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="006E3699" w:rsidRPr="006E3699">
        <w:rPr>
          <w:rFonts w:ascii="Times New Roman" w:hAnsi="Times New Roman"/>
          <w:bCs/>
          <w:i/>
          <w:noProof/>
          <w:sz w:val="20"/>
        </w:rPr>
        <w:t>sie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="006E3699" w:rsidRPr="006E3699">
        <w:rPr>
          <w:rFonts w:ascii="Times New Roman" w:hAnsi="Times New Roman"/>
          <w:bCs/>
          <w:i/>
          <w:noProof/>
          <w:sz w:val="20"/>
        </w:rPr>
        <w:t>auf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="006E3699" w:rsidRPr="006E3699">
        <w:rPr>
          <w:rFonts w:ascii="Times New Roman" w:hAnsi="Times New Roman"/>
          <w:bCs/>
          <w:i/>
          <w:noProof/>
          <w:sz w:val="20"/>
        </w:rPr>
        <w:t>das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="006E3699" w:rsidRPr="006E3699">
        <w:rPr>
          <w:rFonts w:ascii="Times New Roman" w:hAnsi="Times New Roman"/>
          <w:bCs/>
          <w:i/>
          <w:noProof/>
          <w:sz w:val="20"/>
        </w:rPr>
        <w:t>Evangelium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="006E3699" w:rsidRPr="006E3699">
        <w:rPr>
          <w:rFonts w:ascii="Times New Roman" w:hAnsi="Times New Roman"/>
          <w:bCs/>
          <w:i/>
          <w:noProof/>
          <w:sz w:val="20"/>
        </w:rPr>
        <w:t>von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="006E3699" w:rsidRPr="006E3699">
        <w:rPr>
          <w:rFonts w:ascii="Times New Roman" w:hAnsi="Times New Roman"/>
          <w:bCs/>
          <w:i/>
          <w:noProof/>
          <w:sz w:val="20"/>
        </w:rPr>
        <w:t>Jesus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="006E3699" w:rsidRPr="006E3699">
        <w:rPr>
          <w:rFonts w:ascii="Times New Roman" w:hAnsi="Times New Roman"/>
          <w:bCs/>
          <w:i/>
          <w:noProof/>
          <w:sz w:val="20"/>
        </w:rPr>
        <w:t>Christus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="006E3699" w:rsidRPr="006E3699">
        <w:rPr>
          <w:rFonts w:ascii="Times New Roman" w:hAnsi="Times New Roman"/>
          <w:bCs/>
          <w:i/>
          <w:noProof/>
          <w:sz w:val="20"/>
        </w:rPr>
        <w:t>ein,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="006E3699" w:rsidRPr="006E3699">
        <w:rPr>
          <w:rFonts w:ascii="Times New Roman" w:hAnsi="Times New Roman"/>
          <w:bCs/>
          <w:i/>
          <w:noProof/>
          <w:sz w:val="20"/>
        </w:rPr>
        <w:t>und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="006E3699" w:rsidRPr="006E3699">
        <w:rPr>
          <w:rFonts w:ascii="Times New Roman" w:hAnsi="Times New Roman"/>
          <w:bCs/>
          <w:i/>
          <w:noProof/>
          <w:sz w:val="20"/>
        </w:rPr>
        <w:t>sie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="006E3699" w:rsidRPr="006E3699">
        <w:rPr>
          <w:rFonts w:ascii="Times New Roman" w:hAnsi="Times New Roman"/>
          <w:bCs/>
          <w:i/>
          <w:noProof/>
          <w:sz w:val="20"/>
        </w:rPr>
        <w:t>studierten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="006E3699" w:rsidRPr="006E3699">
        <w:rPr>
          <w:rFonts w:ascii="Times New Roman" w:hAnsi="Times New Roman"/>
          <w:bCs/>
          <w:i/>
          <w:noProof/>
          <w:sz w:val="20"/>
        </w:rPr>
        <w:t>täglich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="006E3699" w:rsidRPr="006E3699">
        <w:rPr>
          <w:rFonts w:ascii="Times New Roman" w:hAnsi="Times New Roman"/>
          <w:bCs/>
          <w:i/>
          <w:noProof/>
          <w:sz w:val="20"/>
        </w:rPr>
        <w:t>die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="006E3699" w:rsidRPr="006E3699">
        <w:rPr>
          <w:rFonts w:ascii="Times New Roman" w:hAnsi="Times New Roman"/>
          <w:bCs/>
          <w:i/>
          <w:noProof/>
          <w:sz w:val="20"/>
        </w:rPr>
        <w:t>Heilige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="006E3699" w:rsidRPr="006E3699">
        <w:rPr>
          <w:rFonts w:ascii="Times New Roman" w:hAnsi="Times New Roman"/>
          <w:bCs/>
          <w:i/>
          <w:noProof/>
          <w:sz w:val="20"/>
        </w:rPr>
        <w:t>Schrift,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="006E3699" w:rsidRPr="006E3699">
        <w:rPr>
          <w:rFonts w:ascii="Times New Roman" w:hAnsi="Times New Roman"/>
          <w:bCs/>
          <w:i/>
          <w:noProof/>
          <w:sz w:val="20"/>
        </w:rPr>
        <w:t>um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="006E3699" w:rsidRPr="006E3699">
        <w:rPr>
          <w:rFonts w:ascii="Times New Roman" w:hAnsi="Times New Roman"/>
          <w:bCs/>
          <w:i/>
          <w:noProof/>
          <w:sz w:val="20"/>
        </w:rPr>
        <w:t>zu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="006E3699" w:rsidRPr="006E3699">
        <w:rPr>
          <w:rFonts w:ascii="Times New Roman" w:hAnsi="Times New Roman"/>
          <w:bCs/>
          <w:i/>
          <w:noProof/>
          <w:sz w:val="20"/>
        </w:rPr>
        <w:t>prüfen,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="006E3699" w:rsidRPr="006E3699">
        <w:rPr>
          <w:rFonts w:ascii="Times New Roman" w:hAnsi="Times New Roman"/>
          <w:bCs/>
          <w:i/>
          <w:noProof/>
          <w:sz w:val="20"/>
        </w:rPr>
        <w:t>ob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="006E3699" w:rsidRPr="006E3699">
        <w:rPr>
          <w:rFonts w:ascii="Times New Roman" w:hAnsi="Times New Roman"/>
          <w:bCs/>
          <w:i/>
          <w:noProof/>
          <w:sz w:val="20"/>
        </w:rPr>
        <w:t>das,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="006E3699" w:rsidRPr="006E3699">
        <w:rPr>
          <w:rFonts w:ascii="Times New Roman" w:hAnsi="Times New Roman"/>
          <w:bCs/>
          <w:i/>
          <w:noProof/>
          <w:sz w:val="20"/>
        </w:rPr>
        <w:t>was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="006E3699" w:rsidRPr="006E3699">
        <w:rPr>
          <w:rFonts w:ascii="Times New Roman" w:hAnsi="Times New Roman"/>
          <w:bCs/>
          <w:i/>
          <w:noProof/>
          <w:sz w:val="20"/>
        </w:rPr>
        <w:t>Paulus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="006E3699" w:rsidRPr="006E3699">
        <w:rPr>
          <w:rFonts w:ascii="Times New Roman" w:hAnsi="Times New Roman"/>
          <w:bCs/>
          <w:i/>
          <w:noProof/>
          <w:sz w:val="20"/>
        </w:rPr>
        <w:t>lehrte,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="006E3699" w:rsidRPr="006E3699">
        <w:rPr>
          <w:rFonts w:ascii="Times New Roman" w:hAnsi="Times New Roman"/>
          <w:bCs/>
          <w:i/>
          <w:noProof/>
          <w:sz w:val="20"/>
        </w:rPr>
        <w:t>mit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="006E3699" w:rsidRPr="006E3699">
        <w:rPr>
          <w:rFonts w:ascii="Times New Roman" w:hAnsi="Times New Roman"/>
          <w:bCs/>
          <w:i/>
          <w:noProof/>
          <w:sz w:val="20"/>
        </w:rPr>
        <w:t>den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="006E3699" w:rsidRPr="006E3699">
        <w:rPr>
          <w:rFonts w:ascii="Times New Roman" w:hAnsi="Times New Roman"/>
          <w:bCs/>
          <w:i/>
          <w:noProof/>
          <w:sz w:val="20"/>
        </w:rPr>
        <w:t>Aussagen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="006E3699" w:rsidRPr="006E3699">
        <w:rPr>
          <w:rFonts w:ascii="Times New Roman" w:hAnsi="Times New Roman"/>
          <w:bCs/>
          <w:i/>
          <w:noProof/>
          <w:sz w:val="20"/>
        </w:rPr>
        <w:t>der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="006E3699" w:rsidRPr="006E3699">
        <w:rPr>
          <w:rFonts w:ascii="Times New Roman" w:hAnsi="Times New Roman"/>
          <w:bCs/>
          <w:i/>
          <w:noProof/>
          <w:sz w:val="20"/>
        </w:rPr>
        <w:t>Schrift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="006E3699" w:rsidRPr="006E3699">
        <w:rPr>
          <w:rFonts w:ascii="Times New Roman" w:hAnsi="Times New Roman"/>
          <w:bCs/>
          <w:i/>
          <w:noProof/>
          <w:sz w:val="20"/>
        </w:rPr>
        <w:t>übereinstimmte.“</w:t>
      </w:r>
      <w:r w:rsidR="00252ADC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252ADC">
        <w:rPr>
          <w:rFonts w:ascii="Times New Roman" w:hAnsi="Times New Roman"/>
          <w:bCs/>
          <w:i/>
          <w:noProof/>
          <w:sz w:val="16"/>
          <w:szCs w:val="16"/>
        </w:rPr>
        <w:t xml:space="preserve">Apostelgeschichte </w:t>
      </w:r>
      <w:r w:rsidR="006E3699" w:rsidRPr="006E3699">
        <w:rPr>
          <w:rFonts w:ascii="Times New Roman" w:hAnsi="Times New Roman"/>
          <w:bCs/>
          <w:i/>
          <w:noProof/>
          <w:sz w:val="16"/>
          <w:szCs w:val="16"/>
        </w:rPr>
        <w:t>17</w:t>
      </w:r>
      <w:r w:rsidR="00252ADC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="006E3699" w:rsidRPr="006E3699">
        <w:rPr>
          <w:rFonts w:ascii="Times New Roman" w:hAnsi="Times New Roman"/>
          <w:bCs/>
          <w:i/>
          <w:noProof/>
          <w:sz w:val="16"/>
          <w:szCs w:val="16"/>
        </w:rPr>
        <w:t>1.</w:t>
      </w:r>
      <w:r w:rsidR="00252ADC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6E3699" w:rsidRPr="006E3699">
        <w:rPr>
          <w:rFonts w:ascii="Times New Roman" w:hAnsi="Times New Roman"/>
          <w:sz w:val="20"/>
        </w:rPr>
        <w:t>Die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Schrift,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die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hier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erwähnt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wird,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ist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das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Alte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Testament.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Heute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haben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wir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auch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noch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das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Neue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Testament.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Wenn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wir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uns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mit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der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Bibel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beschäftigen,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wird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der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Moment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kommen,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in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dem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wir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uns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entscheiden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müssen,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ob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wir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Jesus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nachfolgen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möchten.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Eines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kann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ich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dir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mit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Gewissheit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sagen: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Es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gibt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nichts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in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dieser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Welt,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das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wertvoller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ist,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als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das,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was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du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geschenkt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bekommen,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wenn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du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dein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Leben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Jesus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anvertrauen.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Jesus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lädt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dich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ein,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wenn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er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sagt: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bCs/>
          <w:i/>
          <w:noProof/>
          <w:sz w:val="20"/>
        </w:rPr>
        <w:t>„Wer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="006E3699" w:rsidRPr="006E3699">
        <w:rPr>
          <w:rFonts w:ascii="Times New Roman" w:hAnsi="Times New Roman"/>
          <w:bCs/>
          <w:i/>
          <w:noProof/>
          <w:sz w:val="20"/>
        </w:rPr>
        <w:t>auf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="006E3699" w:rsidRPr="006E3699">
        <w:rPr>
          <w:rFonts w:ascii="Times New Roman" w:hAnsi="Times New Roman"/>
          <w:bCs/>
          <w:i/>
          <w:noProof/>
          <w:sz w:val="20"/>
        </w:rPr>
        <w:t>mein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="006E3699" w:rsidRPr="006E3699">
        <w:rPr>
          <w:rFonts w:ascii="Times New Roman" w:hAnsi="Times New Roman"/>
          <w:bCs/>
          <w:i/>
          <w:noProof/>
          <w:sz w:val="20"/>
        </w:rPr>
        <w:t>Wort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="006E3699" w:rsidRPr="006E3699">
        <w:rPr>
          <w:rFonts w:ascii="Times New Roman" w:hAnsi="Times New Roman"/>
          <w:bCs/>
          <w:i/>
          <w:noProof/>
          <w:sz w:val="20"/>
        </w:rPr>
        <w:t>hört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="006E3699" w:rsidRPr="006E3699">
        <w:rPr>
          <w:rFonts w:ascii="Times New Roman" w:hAnsi="Times New Roman"/>
          <w:bCs/>
          <w:i/>
          <w:noProof/>
          <w:sz w:val="20"/>
        </w:rPr>
        <w:t>und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="006E3699" w:rsidRPr="006E3699">
        <w:rPr>
          <w:rFonts w:ascii="Times New Roman" w:hAnsi="Times New Roman"/>
          <w:bCs/>
          <w:i/>
          <w:noProof/>
          <w:sz w:val="20"/>
        </w:rPr>
        <w:t>dem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="006E3699" w:rsidRPr="006E3699">
        <w:rPr>
          <w:rFonts w:ascii="Times New Roman" w:hAnsi="Times New Roman"/>
          <w:bCs/>
          <w:i/>
          <w:noProof/>
          <w:sz w:val="20"/>
        </w:rPr>
        <w:t>glaubt,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="006E3699" w:rsidRPr="006E3699">
        <w:rPr>
          <w:rFonts w:ascii="Times New Roman" w:hAnsi="Times New Roman"/>
          <w:bCs/>
          <w:i/>
          <w:noProof/>
          <w:sz w:val="20"/>
        </w:rPr>
        <w:t>der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="006E3699" w:rsidRPr="006E3699">
        <w:rPr>
          <w:rFonts w:ascii="Times New Roman" w:hAnsi="Times New Roman"/>
          <w:bCs/>
          <w:i/>
          <w:noProof/>
          <w:sz w:val="20"/>
        </w:rPr>
        <w:t>mich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="006E3699" w:rsidRPr="006E3699">
        <w:rPr>
          <w:rFonts w:ascii="Times New Roman" w:hAnsi="Times New Roman"/>
          <w:bCs/>
          <w:i/>
          <w:noProof/>
          <w:sz w:val="20"/>
        </w:rPr>
        <w:t>gesandt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="006E3699" w:rsidRPr="006E3699">
        <w:rPr>
          <w:rFonts w:ascii="Times New Roman" w:hAnsi="Times New Roman"/>
          <w:bCs/>
          <w:i/>
          <w:noProof/>
          <w:sz w:val="20"/>
        </w:rPr>
        <w:t>hat,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="006E3699" w:rsidRPr="006E3699">
        <w:rPr>
          <w:rFonts w:ascii="Times New Roman" w:hAnsi="Times New Roman"/>
          <w:bCs/>
          <w:i/>
          <w:noProof/>
          <w:sz w:val="20"/>
        </w:rPr>
        <w:t>der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="006E3699" w:rsidRPr="006E3699">
        <w:rPr>
          <w:rFonts w:ascii="Times New Roman" w:hAnsi="Times New Roman"/>
          <w:bCs/>
          <w:i/>
          <w:noProof/>
          <w:sz w:val="20"/>
        </w:rPr>
        <w:t>hat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="006E3699" w:rsidRPr="006E3699">
        <w:rPr>
          <w:rFonts w:ascii="Times New Roman" w:hAnsi="Times New Roman"/>
          <w:bCs/>
          <w:i/>
          <w:noProof/>
          <w:sz w:val="20"/>
        </w:rPr>
        <w:t>das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="006E3699" w:rsidRPr="006E3699">
        <w:rPr>
          <w:rFonts w:ascii="Times New Roman" w:hAnsi="Times New Roman"/>
          <w:bCs/>
          <w:i/>
          <w:noProof/>
          <w:sz w:val="20"/>
        </w:rPr>
        <w:t>ewige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="006E3699" w:rsidRPr="006E3699">
        <w:rPr>
          <w:rFonts w:ascii="Times New Roman" w:hAnsi="Times New Roman"/>
          <w:bCs/>
          <w:i/>
          <w:noProof/>
          <w:sz w:val="20"/>
        </w:rPr>
        <w:t>Leben.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="006E3699" w:rsidRPr="006E3699">
        <w:rPr>
          <w:rFonts w:ascii="Times New Roman" w:hAnsi="Times New Roman"/>
          <w:bCs/>
          <w:i/>
          <w:noProof/>
          <w:sz w:val="20"/>
        </w:rPr>
        <w:t>Auf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="006E3699" w:rsidRPr="006E3699">
        <w:rPr>
          <w:rFonts w:ascii="Times New Roman" w:hAnsi="Times New Roman"/>
          <w:bCs/>
          <w:i/>
          <w:noProof/>
          <w:sz w:val="20"/>
        </w:rPr>
        <w:t>ihn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="006E3699" w:rsidRPr="006E3699">
        <w:rPr>
          <w:rFonts w:ascii="Times New Roman" w:hAnsi="Times New Roman"/>
          <w:bCs/>
          <w:i/>
          <w:noProof/>
          <w:sz w:val="20"/>
        </w:rPr>
        <w:t>kommt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="006E3699" w:rsidRPr="006E3699">
        <w:rPr>
          <w:rFonts w:ascii="Times New Roman" w:hAnsi="Times New Roman"/>
          <w:bCs/>
          <w:i/>
          <w:noProof/>
          <w:sz w:val="20"/>
        </w:rPr>
        <w:t>keine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="006E3699" w:rsidRPr="006E3699">
        <w:rPr>
          <w:rFonts w:ascii="Times New Roman" w:hAnsi="Times New Roman"/>
          <w:bCs/>
          <w:i/>
          <w:noProof/>
          <w:sz w:val="20"/>
        </w:rPr>
        <w:t>Verurteilung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="006E3699" w:rsidRPr="006E3699">
        <w:rPr>
          <w:rFonts w:ascii="Times New Roman" w:hAnsi="Times New Roman"/>
          <w:bCs/>
          <w:i/>
          <w:noProof/>
          <w:sz w:val="20"/>
        </w:rPr>
        <w:t>mehr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="006E3699" w:rsidRPr="006E3699">
        <w:rPr>
          <w:rFonts w:ascii="Times New Roman" w:hAnsi="Times New Roman"/>
          <w:bCs/>
          <w:i/>
          <w:noProof/>
          <w:sz w:val="20"/>
        </w:rPr>
        <w:t>zu;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="006E3699" w:rsidRPr="006E3699">
        <w:rPr>
          <w:rFonts w:ascii="Times New Roman" w:hAnsi="Times New Roman"/>
          <w:bCs/>
          <w:i/>
          <w:noProof/>
          <w:sz w:val="20"/>
        </w:rPr>
        <w:t>er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="006E3699" w:rsidRPr="006E3699">
        <w:rPr>
          <w:rFonts w:ascii="Times New Roman" w:hAnsi="Times New Roman"/>
          <w:bCs/>
          <w:i/>
          <w:noProof/>
          <w:sz w:val="20"/>
        </w:rPr>
        <w:t>hat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="006E3699" w:rsidRPr="006E3699">
        <w:rPr>
          <w:rFonts w:ascii="Times New Roman" w:hAnsi="Times New Roman"/>
          <w:bCs/>
          <w:i/>
          <w:noProof/>
          <w:sz w:val="20"/>
        </w:rPr>
        <w:t>den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="006E3699" w:rsidRPr="006E3699">
        <w:rPr>
          <w:rFonts w:ascii="Times New Roman" w:hAnsi="Times New Roman"/>
          <w:bCs/>
          <w:i/>
          <w:noProof/>
          <w:sz w:val="20"/>
        </w:rPr>
        <w:t>Schritt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="006E3699" w:rsidRPr="006E3699">
        <w:rPr>
          <w:rFonts w:ascii="Times New Roman" w:hAnsi="Times New Roman"/>
          <w:bCs/>
          <w:i/>
          <w:noProof/>
          <w:sz w:val="20"/>
        </w:rPr>
        <w:t>vom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="006E3699" w:rsidRPr="006E3699">
        <w:rPr>
          <w:rFonts w:ascii="Times New Roman" w:hAnsi="Times New Roman"/>
          <w:bCs/>
          <w:i/>
          <w:noProof/>
          <w:sz w:val="20"/>
        </w:rPr>
        <w:t>Tod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="006E3699" w:rsidRPr="006E3699">
        <w:rPr>
          <w:rFonts w:ascii="Times New Roman" w:hAnsi="Times New Roman"/>
          <w:bCs/>
          <w:i/>
          <w:noProof/>
          <w:sz w:val="20"/>
        </w:rPr>
        <w:t>ins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="006E3699" w:rsidRPr="006E3699">
        <w:rPr>
          <w:rFonts w:ascii="Times New Roman" w:hAnsi="Times New Roman"/>
          <w:bCs/>
          <w:i/>
          <w:noProof/>
          <w:sz w:val="20"/>
        </w:rPr>
        <w:t>Leben</w:t>
      </w:r>
      <w:r w:rsidR="00252ADC">
        <w:rPr>
          <w:rFonts w:ascii="Times New Roman" w:hAnsi="Times New Roman"/>
          <w:bCs/>
          <w:i/>
          <w:noProof/>
          <w:sz w:val="20"/>
        </w:rPr>
        <w:t xml:space="preserve"> </w:t>
      </w:r>
      <w:r w:rsidR="006E3699" w:rsidRPr="006E3699">
        <w:rPr>
          <w:rFonts w:ascii="Times New Roman" w:hAnsi="Times New Roman"/>
          <w:bCs/>
          <w:i/>
          <w:noProof/>
          <w:sz w:val="20"/>
        </w:rPr>
        <w:t>getan.“</w:t>
      </w:r>
      <w:r w:rsidR="00252ADC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252ADC">
        <w:rPr>
          <w:rFonts w:ascii="Times New Roman" w:hAnsi="Times New Roman"/>
          <w:bCs/>
          <w:i/>
          <w:noProof/>
          <w:sz w:val="16"/>
          <w:szCs w:val="16"/>
        </w:rPr>
        <w:t xml:space="preserve">Johannes </w:t>
      </w:r>
      <w:r w:rsidR="006E3699" w:rsidRPr="006E3699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252ADC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="006E3699" w:rsidRPr="006E3699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252ADC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6E3699" w:rsidRPr="006E3699">
        <w:rPr>
          <w:rFonts w:ascii="Times New Roman" w:hAnsi="Times New Roman"/>
          <w:sz w:val="20"/>
        </w:rPr>
        <w:t>Wer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diesem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Ruf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von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Jesus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folgt,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der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wird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einmal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die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neue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Erde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betreten.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Ein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noch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viel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besseres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Land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als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das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Land,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das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Israel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besiedeln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konnte.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Es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ist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eben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die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neue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Erde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und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der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neue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Himmel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–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Freude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und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Glück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bis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in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alle</w:t>
      </w:r>
      <w:r w:rsidR="00252ADC">
        <w:rPr>
          <w:rFonts w:ascii="Times New Roman" w:hAnsi="Times New Roman"/>
          <w:sz w:val="20"/>
        </w:rPr>
        <w:t xml:space="preserve"> </w:t>
      </w:r>
      <w:r w:rsidR="006E3699" w:rsidRPr="006E3699">
        <w:rPr>
          <w:rFonts w:ascii="Times New Roman" w:hAnsi="Times New Roman"/>
          <w:sz w:val="20"/>
        </w:rPr>
        <w:t>Ewigkeit.</w:t>
      </w:r>
      <w:bookmarkEnd w:id="1"/>
      <w:bookmarkEnd w:id="2"/>
    </w:p>
    <w:sectPr w:rsidR="006B0AA7" w:rsidRPr="00FB02AC" w:rsidSect="00F02613">
      <w:footerReference w:type="even" r:id="rId10"/>
      <w:footerReference w:type="default" r:id="rId11"/>
      <w:type w:val="continuous"/>
      <w:pgSz w:w="11907" w:h="16839" w:code="9"/>
      <w:pgMar w:top="1134" w:right="851" w:bottom="851" w:left="1134" w:header="720" w:footer="720" w:gutter="0"/>
      <w:paperSrc w:first="3" w:other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CF753" w14:textId="77777777" w:rsidR="00380DAC" w:rsidRDefault="00380DAC">
      <w:r>
        <w:separator/>
      </w:r>
    </w:p>
  </w:endnote>
  <w:endnote w:type="continuationSeparator" w:id="0">
    <w:p w14:paraId="6BDB1FF9" w14:textId="77777777" w:rsidR="00380DAC" w:rsidRDefault="0038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54170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FCC0F33" w14:textId="77777777"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94D64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52ADC">
      <w:rPr>
        <w:rStyle w:val="Seitenzahl"/>
        <w:noProof/>
      </w:rPr>
      <w:t>2</w:t>
    </w:r>
    <w:r>
      <w:rPr>
        <w:rStyle w:val="Seitenzahl"/>
      </w:rPr>
      <w:fldChar w:fldCharType="end"/>
    </w:r>
  </w:p>
  <w:p w14:paraId="37CADE74" w14:textId="0571209E" w:rsidR="00615E7B" w:rsidRDefault="00A72170" w:rsidP="00A72170">
    <w:pPr>
      <w:pStyle w:val="Fuzeile"/>
      <w:tabs>
        <w:tab w:val="clear" w:pos="4320"/>
        <w:tab w:val="clear" w:pos="8640"/>
        <w:tab w:val="left" w:pos="6093"/>
      </w:tabs>
    </w:pPr>
    <w:r>
      <w:t>Wir hätten es besser machen sollen! (1/5)</w:t>
    </w:r>
    <w:r w:rsidR="00654D9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DDD8A" w14:textId="77777777" w:rsidR="00380DAC" w:rsidRDefault="00380DAC">
      <w:r>
        <w:separator/>
      </w:r>
    </w:p>
  </w:footnote>
  <w:footnote w:type="continuationSeparator" w:id="0">
    <w:p w14:paraId="7FF472E7" w14:textId="77777777" w:rsidR="00380DAC" w:rsidRDefault="00380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CA2EAF"/>
    <w:multiLevelType w:val="hybridMultilevel"/>
    <w:tmpl w:val="B14A07F4"/>
    <w:lvl w:ilvl="0" w:tplc="C55AA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908D0"/>
    <w:multiLevelType w:val="hybridMultilevel"/>
    <w:tmpl w:val="648CA6D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ED0389"/>
    <w:multiLevelType w:val="hybridMultilevel"/>
    <w:tmpl w:val="B01CC220"/>
    <w:lvl w:ilvl="0" w:tplc="BC383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F77DD"/>
    <w:multiLevelType w:val="hybridMultilevel"/>
    <w:tmpl w:val="63D67CEA"/>
    <w:lvl w:ilvl="0" w:tplc="5AFC0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A0718"/>
    <w:multiLevelType w:val="hybridMultilevel"/>
    <w:tmpl w:val="A13029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6F0C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8"/>
  </w:num>
  <w:num w:numId="12">
    <w:abstractNumId w:val="7"/>
  </w:num>
  <w:num w:numId="13">
    <w:abstractNumId w:val="7"/>
  </w:num>
  <w:num w:numId="14">
    <w:abstractNumId w:val="7"/>
  </w:num>
  <w:num w:numId="15">
    <w:abstractNumId w:val="0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1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Courier New" w:hAnsi="Courier New" w:hint="default"/>
          <w:sz w:val="24"/>
        </w:rPr>
      </w:lvl>
    </w:lvlOverride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7"/>
  </w:num>
  <w:num w:numId="46">
    <w:abstractNumId w:val="7"/>
  </w:num>
  <w:num w:numId="47">
    <w:abstractNumId w:val="7"/>
  </w:num>
  <w:num w:numId="48">
    <w:abstractNumId w:val="2"/>
  </w:num>
  <w:num w:numId="49">
    <w:abstractNumId w:val="5"/>
  </w:num>
  <w:num w:numId="5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137"/>
    <w:rsid w:val="00001431"/>
    <w:rsid w:val="0000188B"/>
    <w:rsid w:val="00001C7F"/>
    <w:rsid w:val="0000209E"/>
    <w:rsid w:val="0000226E"/>
    <w:rsid w:val="00003893"/>
    <w:rsid w:val="00005CBB"/>
    <w:rsid w:val="00006095"/>
    <w:rsid w:val="000065F7"/>
    <w:rsid w:val="00010063"/>
    <w:rsid w:val="000140DA"/>
    <w:rsid w:val="000145F5"/>
    <w:rsid w:val="00016BFA"/>
    <w:rsid w:val="00016F57"/>
    <w:rsid w:val="000174FA"/>
    <w:rsid w:val="00017775"/>
    <w:rsid w:val="00017E23"/>
    <w:rsid w:val="0002009B"/>
    <w:rsid w:val="000206A7"/>
    <w:rsid w:val="00020BA9"/>
    <w:rsid w:val="00021E70"/>
    <w:rsid w:val="00023658"/>
    <w:rsid w:val="000252F8"/>
    <w:rsid w:val="00025676"/>
    <w:rsid w:val="000279F0"/>
    <w:rsid w:val="00027A50"/>
    <w:rsid w:val="00027D84"/>
    <w:rsid w:val="00030A2C"/>
    <w:rsid w:val="0003113F"/>
    <w:rsid w:val="0003287A"/>
    <w:rsid w:val="00033C0F"/>
    <w:rsid w:val="00033D64"/>
    <w:rsid w:val="00033FE8"/>
    <w:rsid w:val="00034C6F"/>
    <w:rsid w:val="0003668F"/>
    <w:rsid w:val="0003690C"/>
    <w:rsid w:val="00037C8D"/>
    <w:rsid w:val="00040778"/>
    <w:rsid w:val="00040A07"/>
    <w:rsid w:val="000418BD"/>
    <w:rsid w:val="00041E9D"/>
    <w:rsid w:val="00041F0F"/>
    <w:rsid w:val="0004312D"/>
    <w:rsid w:val="00043238"/>
    <w:rsid w:val="00043C32"/>
    <w:rsid w:val="00046747"/>
    <w:rsid w:val="00047F81"/>
    <w:rsid w:val="00050880"/>
    <w:rsid w:val="0005229C"/>
    <w:rsid w:val="00056512"/>
    <w:rsid w:val="000601C5"/>
    <w:rsid w:val="000616A5"/>
    <w:rsid w:val="000640D1"/>
    <w:rsid w:val="00064C1F"/>
    <w:rsid w:val="00064DC2"/>
    <w:rsid w:val="00064FDF"/>
    <w:rsid w:val="000669FF"/>
    <w:rsid w:val="00070AB5"/>
    <w:rsid w:val="00072245"/>
    <w:rsid w:val="00072527"/>
    <w:rsid w:val="000748BC"/>
    <w:rsid w:val="00074A43"/>
    <w:rsid w:val="00074B3B"/>
    <w:rsid w:val="0007547E"/>
    <w:rsid w:val="00075763"/>
    <w:rsid w:val="000763F5"/>
    <w:rsid w:val="00077C59"/>
    <w:rsid w:val="00080735"/>
    <w:rsid w:val="00082495"/>
    <w:rsid w:val="000825C1"/>
    <w:rsid w:val="00083DC7"/>
    <w:rsid w:val="00086E8F"/>
    <w:rsid w:val="00090188"/>
    <w:rsid w:val="000909A1"/>
    <w:rsid w:val="000918C3"/>
    <w:rsid w:val="00092744"/>
    <w:rsid w:val="000929D8"/>
    <w:rsid w:val="000932FA"/>
    <w:rsid w:val="000935FA"/>
    <w:rsid w:val="00094D1B"/>
    <w:rsid w:val="0009718B"/>
    <w:rsid w:val="000A24E8"/>
    <w:rsid w:val="000A2C1C"/>
    <w:rsid w:val="000A42D5"/>
    <w:rsid w:val="000A42DF"/>
    <w:rsid w:val="000A4E5D"/>
    <w:rsid w:val="000A66CF"/>
    <w:rsid w:val="000A7213"/>
    <w:rsid w:val="000B0758"/>
    <w:rsid w:val="000B1779"/>
    <w:rsid w:val="000B20B9"/>
    <w:rsid w:val="000B3ED3"/>
    <w:rsid w:val="000B4D13"/>
    <w:rsid w:val="000B5815"/>
    <w:rsid w:val="000B6B56"/>
    <w:rsid w:val="000B7573"/>
    <w:rsid w:val="000C18CF"/>
    <w:rsid w:val="000C21CA"/>
    <w:rsid w:val="000C21FF"/>
    <w:rsid w:val="000C251E"/>
    <w:rsid w:val="000C275C"/>
    <w:rsid w:val="000C46D6"/>
    <w:rsid w:val="000C5D15"/>
    <w:rsid w:val="000C6306"/>
    <w:rsid w:val="000C6763"/>
    <w:rsid w:val="000C690E"/>
    <w:rsid w:val="000C6A55"/>
    <w:rsid w:val="000D0058"/>
    <w:rsid w:val="000D01C4"/>
    <w:rsid w:val="000D1046"/>
    <w:rsid w:val="000D12C0"/>
    <w:rsid w:val="000D242C"/>
    <w:rsid w:val="000D25E8"/>
    <w:rsid w:val="000D27CF"/>
    <w:rsid w:val="000D2932"/>
    <w:rsid w:val="000D4707"/>
    <w:rsid w:val="000D4851"/>
    <w:rsid w:val="000D52DE"/>
    <w:rsid w:val="000D6316"/>
    <w:rsid w:val="000E0147"/>
    <w:rsid w:val="000E1FF0"/>
    <w:rsid w:val="000E20CB"/>
    <w:rsid w:val="000E2ED6"/>
    <w:rsid w:val="000E3256"/>
    <w:rsid w:val="000E41ED"/>
    <w:rsid w:val="000E4556"/>
    <w:rsid w:val="000E48FA"/>
    <w:rsid w:val="000E4BC9"/>
    <w:rsid w:val="000E5235"/>
    <w:rsid w:val="000E54B4"/>
    <w:rsid w:val="000E60DC"/>
    <w:rsid w:val="000E7B72"/>
    <w:rsid w:val="000F07D1"/>
    <w:rsid w:val="000F11A1"/>
    <w:rsid w:val="000F22FC"/>
    <w:rsid w:val="000F3581"/>
    <w:rsid w:val="000F4454"/>
    <w:rsid w:val="000F4E98"/>
    <w:rsid w:val="000F523D"/>
    <w:rsid w:val="000F555D"/>
    <w:rsid w:val="000F5BE1"/>
    <w:rsid w:val="000F6263"/>
    <w:rsid w:val="000F66C5"/>
    <w:rsid w:val="000F6AFB"/>
    <w:rsid w:val="000F6DBA"/>
    <w:rsid w:val="000F7754"/>
    <w:rsid w:val="00100C5D"/>
    <w:rsid w:val="00100EA9"/>
    <w:rsid w:val="001017BD"/>
    <w:rsid w:val="001072F9"/>
    <w:rsid w:val="001100A4"/>
    <w:rsid w:val="00111883"/>
    <w:rsid w:val="0011230A"/>
    <w:rsid w:val="0011385C"/>
    <w:rsid w:val="001140B3"/>
    <w:rsid w:val="0011474A"/>
    <w:rsid w:val="001153C1"/>
    <w:rsid w:val="0011669D"/>
    <w:rsid w:val="001166DB"/>
    <w:rsid w:val="00116773"/>
    <w:rsid w:val="00116B8D"/>
    <w:rsid w:val="00116CE6"/>
    <w:rsid w:val="00117CE6"/>
    <w:rsid w:val="00121344"/>
    <w:rsid w:val="001213F7"/>
    <w:rsid w:val="00121580"/>
    <w:rsid w:val="0012281E"/>
    <w:rsid w:val="0012370D"/>
    <w:rsid w:val="001252C0"/>
    <w:rsid w:val="0012548A"/>
    <w:rsid w:val="0012554B"/>
    <w:rsid w:val="00126EEC"/>
    <w:rsid w:val="001326C4"/>
    <w:rsid w:val="00132EF8"/>
    <w:rsid w:val="00135912"/>
    <w:rsid w:val="00136108"/>
    <w:rsid w:val="00136989"/>
    <w:rsid w:val="00137A3F"/>
    <w:rsid w:val="00137D8E"/>
    <w:rsid w:val="001407E4"/>
    <w:rsid w:val="00141B47"/>
    <w:rsid w:val="00141C3D"/>
    <w:rsid w:val="001428B6"/>
    <w:rsid w:val="00143AF2"/>
    <w:rsid w:val="001444C3"/>
    <w:rsid w:val="001451B7"/>
    <w:rsid w:val="00145D8F"/>
    <w:rsid w:val="001519A4"/>
    <w:rsid w:val="001531A6"/>
    <w:rsid w:val="001531E1"/>
    <w:rsid w:val="001558DA"/>
    <w:rsid w:val="00156854"/>
    <w:rsid w:val="00156ADE"/>
    <w:rsid w:val="001571A6"/>
    <w:rsid w:val="00161059"/>
    <w:rsid w:val="001626B4"/>
    <w:rsid w:val="0016308C"/>
    <w:rsid w:val="00163579"/>
    <w:rsid w:val="0016411E"/>
    <w:rsid w:val="00164EA8"/>
    <w:rsid w:val="00165967"/>
    <w:rsid w:val="0016642A"/>
    <w:rsid w:val="00166DD2"/>
    <w:rsid w:val="00167C94"/>
    <w:rsid w:val="00167E7B"/>
    <w:rsid w:val="001712B1"/>
    <w:rsid w:val="00172954"/>
    <w:rsid w:val="00173320"/>
    <w:rsid w:val="0018288A"/>
    <w:rsid w:val="0018296B"/>
    <w:rsid w:val="00182A66"/>
    <w:rsid w:val="001846BE"/>
    <w:rsid w:val="0018488D"/>
    <w:rsid w:val="00184D18"/>
    <w:rsid w:val="00184F69"/>
    <w:rsid w:val="0018538B"/>
    <w:rsid w:val="001858D0"/>
    <w:rsid w:val="00185F57"/>
    <w:rsid w:val="00186154"/>
    <w:rsid w:val="0018615B"/>
    <w:rsid w:val="00187054"/>
    <w:rsid w:val="001901A2"/>
    <w:rsid w:val="00191B4F"/>
    <w:rsid w:val="00192A35"/>
    <w:rsid w:val="0019334D"/>
    <w:rsid w:val="001949CB"/>
    <w:rsid w:val="00195B84"/>
    <w:rsid w:val="0019712A"/>
    <w:rsid w:val="0019777E"/>
    <w:rsid w:val="001A03E0"/>
    <w:rsid w:val="001A0FB8"/>
    <w:rsid w:val="001A11A6"/>
    <w:rsid w:val="001A24AA"/>
    <w:rsid w:val="001A4875"/>
    <w:rsid w:val="001A5EA8"/>
    <w:rsid w:val="001A65DC"/>
    <w:rsid w:val="001A73A1"/>
    <w:rsid w:val="001A7A17"/>
    <w:rsid w:val="001A7CD3"/>
    <w:rsid w:val="001B0B1C"/>
    <w:rsid w:val="001B0F47"/>
    <w:rsid w:val="001B196E"/>
    <w:rsid w:val="001B19EE"/>
    <w:rsid w:val="001B1D15"/>
    <w:rsid w:val="001B2AB0"/>
    <w:rsid w:val="001B41A7"/>
    <w:rsid w:val="001B41DD"/>
    <w:rsid w:val="001B47BB"/>
    <w:rsid w:val="001B560C"/>
    <w:rsid w:val="001B5B5A"/>
    <w:rsid w:val="001B6547"/>
    <w:rsid w:val="001B72FE"/>
    <w:rsid w:val="001B7AB6"/>
    <w:rsid w:val="001C11B4"/>
    <w:rsid w:val="001C241B"/>
    <w:rsid w:val="001C2677"/>
    <w:rsid w:val="001C2C78"/>
    <w:rsid w:val="001C3FF1"/>
    <w:rsid w:val="001C4A2D"/>
    <w:rsid w:val="001C5100"/>
    <w:rsid w:val="001C5D14"/>
    <w:rsid w:val="001C7695"/>
    <w:rsid w:val="001D008C"/>
    <w:rsid w:val="001D1780"/>
    <w:rsid w:val="001D209F"/>
    <w:rsid w:val="001D2685"/>
    <w:rsid w:val="001D41F4"/>
    <w:rsid w:val="001D484D"/>
    <w:rsid w:val="001D52EC"/>
    <w:rsid w:val="001D5754"/>
    <w:rsid w:val="001D5A38"/>
    <w:rsid w:val="001D6E0E"/>
    <w:rsid w:val="001E12BE"/>
    <w:rsid w:val="001E3451"/>
    <w:rsid w:val="001E3CBA"/>
    <w:rsid w:val="001E4A81"/>
    <w:rsid w:val="001E529C"/>
    <w:rsid w:val="001E5683"/>
    <w:rsid w:val="001E6DDD"/>
    <w:rsid w:val="001E6E76"/>
    <w:rsid w:val="001E72B7"/>
    <w:rsid w:val="001F1ACD"/>
    <w:rsid w:val="001F246E"/>
    <w:rsid w:val="001F3762"/>
    <w:rsid w:val="001F4138"/>
    <w:rsid w:val="001F4E01"/>
    <w:rsid w:val="001F58D7"/>
    <w:rsid w:val="001F5A30"/>
    <w:rsid w:val="001F5B08"/>
    <w:rsid w:val="001F5B93"/>
    <w:rsid w:val="001F5D45"/>
    <w:rsid w:val="001F6383"/>
    <w:rsid w:val="001F72A2"/>
    <w:rsid w:val="00200C8E"/>
    <w:rsid w:val="00200CFF"/>
    <w:rsid w:val="00201813"/>
    <w:rsid w:val="002024A6"/>
    <w:rsid w:val="00202B8C"/>
    <w:rsid w:val="00202DBC"/>
    <w:rsid w:val="00203300"/>
    <w:rsid w:val="002035A3"/>
    <w:rsid w:val="00204E67"/>
    <w:rsid w:val="0020639D"/>
    <w:rsid w:val="00206B35"/>
    <w:rsid w:val="002076CA"/>
    <w:rsid w:val="00211D15"/>
    <w:rsid w:val="00212C9E"/>
    <w:rsid w:val="00215C35"/>
    <w:rsid w:val="0021621B"/>
    <w:rsid w:val="00216417"/>
    <w:rsid w:val="00216A23"/>
    <w:rsid w:val="00217CA5"/>
    <w:rsid w:val="00220FF0"/>
    <w:rsid w:val="00221B8D"/>
    <w:rsid w:val="0022209E"/>
    <w:rsid w:val="00225411"/>
    <w:rsid w:val="0022560F"/>
    <w:rsid w:val="00226351"/>
    <w:rsid w:val="0023192B"/>
    <w:rsid w:val="00231ACB"/>
    <w:rsid w:val="002327BC"/>
    <w:rsid w:val="00233EF6"/>
    <w:rsid w:val="0023561F"/>
    <w:rsid w:val="00236012"/>
    <w:rsid w:val="002361B3"/>
    <w:rsid w:val="0023620C"/>
    <w:rsid w:val="00237397"/>
    <w:rsid w:val="00240CDC"/>
    <w:rsid w:val="00240CFA"/>
    <w:rsid w:val="00241305"/>
    <w:rsid w:val="00241467"/>
    <w:rsid w:val="002419E6"/>
    <w:rsid w:val="00241B8B"/>
    <w:rsid w:val="00242D00"/>
    <w:rsid w:val="00244489"/>
    <w:rsid w:val="0024558B"/>
    <w:rsid w:val="00245E07"/>
    <w:rsid w:val="00245E4F"/>
    <w:rsid w:val="00250ADD"/>
    <w:rsid w:val="00250F0E"/>
    <w:rsid w:val="00251403"/>
    <w:rsid w:val="00252ADC"/>
    <w:rsid w:val="002533F6"/>
    <w:rsid w:val="002549FC"/>
    <w:rsid w:val="00254D2A"/>
    <w:rsid w:val="002568B8"/>
    <w:rsid w:val="00257713"/>
    <w:rsid w:val="0026023B"/>
    <w:rsid w:val="00260A5E"/>
    <w:rsid w:val="00260B80"/>
    <w:rsid w:val="002621D6"/>
    <w:rsid w:val="00262833"/>
    <w:rsid w:val="00262BA7"/>
    <w:rsid w:val="002642F4"/>
    <w:rsid w:val="0027133F"/>
    <w:rsid w:val="002716FB"/>
    <w:rsid w:val="00274C81"/>
    <w:rsid w:val="00276BCD"/>
    <w:rsid w:val="00276C8D"/>
    <w:rsid w:val="00276E3C"/>
    <w:rsid w:val="00277360"/>
    <w:rsid w:val="002778BF"/>
    <w:rsid w:val="00277A5F"/>
    <w:rsid w:val="0028023E"/>
    <w:rsid w:val="00280C6B"/>
    <w:rsid w:val="00280F89"/>
    <w:rsid w:val="002839DA"/>
    <w:rsid w:val="00285B07"/>
    <w:rsid w:val="002867DD"/>
    <w:rsid w:val="00286E0C"/>
    <w:rsid w:val="00287968"/>
    <w:rsid w:val="00290719"/>
    <w:rsid w:val="00290AF0"/>
    <w:rsid w:val="00292706"/>
    <w:rsid w:val="0029399A"/>
    <w:rsid w:val="00293B16"/>
    <w:rsid w:val="00293D8F"/>
    <w:rsid w:val="00293F19"/>
    <w:rsid w:val="00296C2E"/>
    <w:rsid w:val="00297EE3"/>
    <w:rsid w:val="002A4071"/>
    <w:rsid w:val="002A4160"/>
    <w:rsid w:val="002A581E"/>
    <w:rsid w:val="002A58E2"/>
    <w:rsid w:val="002A6A39"/>
    <w:rsid w:val="002B078B"/>
    <w:rsid w:val="002B15BA"/>
    <w:rsid w:val="002B1E56"/>
    <w:rsid w:val="002B22C4"/>
    <w:rsid w:val="002B283D"/>
    <w:rsid w:val="002B32D1"/>
    <w:rsid w:val="002B331C"/>
    <w:rsid w:val="002B4490"/>
    <w:rsid w:val="002B55CA"/>
    <w:rsid w:val="002B5871"/>
    <w:rsid w:val="002C021C"/>
    <w:rsid w:val="002C0C26"/>
    <w:rsid w:val="002C308C"/>
    <w:rsid w:val="002C38E8"/>
    <w:rsid w:val="002C3EAD"/>
    <w:rsid w:val="002C5249"/>
    <w:rsid w:val="002C55A9"/>
    <w:rsid w:val="002C65CF"/>
    <w:rsid w:val="002C7063"/>
    <w:rsid w:val="002C71F9"/>
    <w:rsid w:val="002C7241"/>
    <w:rsid w:val="002C739B"/>
    <w:rsid w:val="002D0177"/>
    <w:rsid w:val="002D3232"/>
    <w:rsid w:val="002D3A34"/>
    <w:rsid w:val="002D5515"/>
    <w:rsid w:val="002D55A2"/>
    <w:rsid w:val="002D5C75"/>
    <w:rsid w:val="002D691D"/>
    <w:rsid w:val="002D6A14"/>
    <w:rsid w:val="002D6ABF"/>
    <w:rsid w:val="002D6CEE"/>
    <w:rsid w:val="002D6FE1"/>
    <w:rsid w:val="002D7534"/>
    <w:rsid w:val="002E14B6"/>
    <w:rsid w:val="002E27C0"/>
    <w:rsid w:val="002E2C70"/>
    <w:rsid w:val="002E4153"/>
    <w:rsid w:val="002E424E"/>
    <w:rsid w:val="002E4600"/>
    <w:rsid w:val="002E4ABD"/>
    <w:rsid w:val="002E4F4E"/>
    <w:rsid w:val="002E4FDE"/>
    <w:rsid w:val="002E68C0"/>
    <w:rsid w:val="002E691C"/>
    <w:rsid w:val="002E6E95"/>
    <w:rsid w:val="002E71BB"/>
    <w:rsid w:val="002E76A2"/>
    <w:rsid w:val="002F25F5"/>
    <w:rsid w:val="002F3FB2"/>
    <w:rsid w:val="002F3FF2"/>
    <w:rsid w:val="002F47A3"/>
    <w:rsid w:val="002F4FAC"/>
    <w:rsid w:val="002F506C"/>
    <w:rsid w:val="002F520B"/>
    <w:rsid w:val="002F520F"/>
    <w:rsid w:val="002F5F7D"/>
    <w:rsid w:val="002F681B"/>
    <w:rsid w:val="002F705A"/>
    <w:rsid w:val="002F7365"/>
    <w:rsid w:val="00300EEF"/>
    <w:rsid w:val="00302722"/>
    <w:rsid w:val="00302C78"/>
    <w:rsid w:val="0030501D"/>
    <w:rsid w:val="0030683F"/>
    <w:rsid w:val="0030728B"/>
    <w:rsid w:val="003073EA"/>
    <w:rsid w:val="003119F6"/>
    <w:rsid w:val="00312130"/>
    <w:rsid w:val="0031773E"/>
    <w:rsid w:val="00317DFC"/>
    <w:rsid w:val="00317F4F"/>
    <w:rsid w:val="003203F6"/>
    <w:rsid w:val="003213E6"/>
    <w:rsid w:val="003218AC"/>
    <w:rsid w:val="0032286D"/>
    <w:rsid w:val="0032433D"/>
    <w:rsid w:val="003262B9"/>
    <w:rsid w:val="00326558"/>
    <w:rsid w:val="0032693A"/>
    <w:rsid w:val="00326D08"/>
    <w:rsid w:val="00330FF8"/>
    <w:rsid w:val="003311DD"/>
    <w:rsid w:val="00331426"/>
    <w:rsid w:val="00332699"/>
    <w:rsid w:val="0033328B"/>
    <w:rsid w:val="00333684"/>
    <w:rsid w:val="00333ED8"/>
    <w:rsid w:val="00333FE8"/>
    <w:rsid w:val="003354BE"/>
    <w:rsid w:val="00340414"/>
    <w:rsid w:val="00340D0A"/>
    <w:rsid w:val="0034103A"/>
    <w:rsid w:val="00342991"/>
    <w:rsid w:val="003446DC"/>
    <w:rsid w:val="0034573C"/>
    <w:rsid w:val="00346968"/>
    <w:rsid w:val="003476F4"/>
    <w:rsid w:val="00352475"/>
    <w:rsid w:val="00352D90"/>
    <w:rsid w:val="00353443"/>
    <w:rsid w:val="00355F0B"/>
    <w:rsid w:val="0035709C"/>
    <w:rsid w:val="00357A55"/>
    <w:rsid w:val="00357A6D"/>
    <w:rsid w:val="00357CD6"/>
    <w:rsid w:val="00361774"/>
    <w:rsid w:val="003625D4"/>
    <w:rsid w:val="003628E7"/>
    <w:rsid w:val="00362D09"/>
    <w:rsid w:val="00363056"/>
    <w:rsid w:val="003652B1"/>
    <w:rsid w:val="0036622B"/>
    <w:rsid w:val="00366615"/>
    <w:rsid w:val="00366AD6"/>
    <w:rsid w:val="00367D0E"/>
    <w:rsid w:val="0037098C"/>
    <w:rsid w:val="00370B34"/>
    <w:rsid w:val="00370BEF"/>
    <w:rsid w:val="00372ADE"/>
    <w:rsid w:val="00374B94"/>
    <w:rsid w:val="00375C7E"/>
    <w:rsid w:val="00377C9C"/>
    <w:rsid w:val="003800F4"/>
    <w:rsid w:val="003804B6"/>
    <w:rsid w:val="0038057E"/>
    <w:rsid w:val="00380581"/>
    <w:rsid w:val="003806B7"/>
    <w:rsid w:val="00380DAC"/>
    <w:rsid w:val="00381390"/>
    <w:rsid w:val="00381742"/>
    <w:rsid w:val="003817F9"/>
    <w:rsid w:val="00381DD8"/>
    <w:rsid w:val="00382D3D"/>
    <w:rsid w:val="00384B7E"/>
    <w:rsid w:val="003850D1"/>
    <w:rsid w:val="00385186"/>
    <w:rsid w:val="003855B4"/>
    <w:rsid w:val="0038627A"/>
    <w:rsid w:val="00387235"/>
    <w:rsid w:val="003874A2"/>
    <w:rsid w:val="00387550"/>
    <w:rsid w:val="0039023E"/>
    <w:rsid w:val="00390464"/>
    <w:rsid w:val="00391570"/>
    <w:rsid w:val="00392B94"/>
    <w:rsid w:val="00393470"/>
    <w:rsid w:val="003937CB"/>
    <w:rsid w:val="00394296"/>
    <w:rsid w:val="0039482B"/>
    <w:rsid w:val="00394A38"/>
    <w:rsid w:val="00394CE3"/>
    <w:rsid w:val="00395650"/>
    <w:rsid w:val="0039605E"/>
    <w:rsid w:val="00396533"/>
    <w:rsid w:val="003975A2"/>
    <w:rsid w:val="003A1C6C"/>
    <w:rsid w:val="003A2EB7"/>
    <w:rsid w:val="003A3771"/>
    <w:rsid w:val="003A3E40"/>
    <w:rsid w:val="003A4EB6"/>
    <w:rsid w:val="003A5055"/>
    <w:rsid w:val="003A534A"/>
    <w:rsid w:val="003A5A5A"/>
    <w:rsid w:val="003A5F2C"/>
    <w:rsid w:val="003A7B23"/>
    <w:rsid w:val="003B320D"/>
    <w:rsid w:val="003B3E07"/>
    <w:rsid w:val="003B3EDD"/>
    <w:rsid w:val="003B4044"/>
    <w:rsid w:val="003B4FA6"/>
    <w:rsid w:val="003B545B"/>
    <w:rsid w:val="003B5CC0"/>
    <w:rsid w:val="003B628E"/>
    <w:rsid w:val="003B6432"/>
    <w:rsid w:val="003B6A3C"/>
    <w:rsid w:val="003C07D6"/>
    <w:rsid w:val="003C0BF6"/>
    <w:rsid w:val="003C182C"/>
    <w:rsid w:val="003C2CEB"/>
    <w:rsid w:val="003C31DF"/>
    <w:rsid w:val="003C341C"/>
    <w:rsid w:val="003C3D41"/>
    <w:rsid w:val="003C6E05"/>
    <w:rsid w:val="003D0533"/>
    <w:rsid w:val="003D0B2C"/>
    <w:rsid w:val="003D0B6B"/>
    <w:rsid w:val="003D0B9C"/>
    <w:rsid w:val="003D0DB0"/>
    <w:rsid w:val="003D3993"/>
    <w:rsid w:val="003D48DD"/>
    <w:rsid w:val="003E0663"/>
    <w:rsid w:val="003E0B20"/>
    <w:rsid w:val="003E0BA3"/>
    <w:rsid w:val="003E10EE"/>
    <w:rsid w:val="003E1490"/>
    <w:rsid w:val="003E1519"/>
    <w:rsid w:val="003E2983"/>
    <w:rsid w:val="003E2B4B"/>
    <w:rsid w:val="003E2F88"/>
    <w:rsid w:val="003E3553"/>
    <w:rsid w:val="003E3C06"/>
    <w:rsid w:val="003E5F85"/>
    <w:rsid w:val="003E6CC9"/>
    <w:rsid w:val="003E783D"/>
    <w:rsid w:val="003E7B99"/>
    <w:rsid w:val="003F0426"/>
    <w:rsid w:val="003F1BF4"/>
    <w:rsid w:val="003F2111"/>
    <w:rsid w:val="003F2B7B"/>
    <w:rsid w:val="003F3471"/>
    <w:rsid w:val="003F3F8E"/>
    <w:rsid w:val="003F5A35"/>
    <w:rsid w:val="003F6C13"/>
    <w:rsid w:val="0040068C"/>
    <w:rsid w:val="00400BD8"/>
    <w:rsid w:val="004012C2"/>
    <w:rsid w:val="00401342"/>
    <w:rsid w:val="00403DFB"/>
    <w:rsid w:val="00403E7D"/>
    <w:rsid w:val="00404458"/>
    <w:rsid w:val="004044FD"/>
    <w:rsid w:val="00404D2D"/>
    <w:rsid w:val="00407688"/>
    <w:rsid w:val="00410280"/>
    <w:rsid w:val="00411038"/>
    <w:rsid w:val="0041285E"/>
    <w:rsid w:val="00413926"/>
    <w:rsid w:val="004140F0"/>
    <w:rsid w:val="00415C99"/>
    <w:rsid w:val="004168E0"/>
    <w:rsid w:val="00416A6C"/>
    <w:rsid w:val="0041735E"/>
    <w:rsid w:val="004207FD"/>
    <w:rsid w:val="004209CC"/>
    <w:rsid w:val="0042224B"/>
    <w:rsid w:val="004228C8"/>
    <w:rsid w:val="00422FF8"/>
    <w:rsid w:val="00423926"/>
    <w:rsid w:val="00425EB1"/>
    <w:rsid w:val="004274E5"/>
    <w:rsid w:val="00431E1A"/>
    <w:rsid w:val="0043234F"/>
    <w:rsid w:val="00433A52"/>
    <w:rsid w:val="00435085"/>
    <w:rsid w:val="00435407"/>
    <w:rsid w:val="00435D43"/>
    <w:rsid w:val="00435F2B"/>
    <w:rsid w:val="004400EA"/>
    <w:rsid w:val="00440360"/>
    <w:rsid w:val="00441255"/>
    <w:rsid w:val="00443482"/>
    <w:rsid w:val="00444248"/>
    <w:rsid w:val="004461E2"/>
    <w:rsid w:val="00446303"/>
    <w:rsid w:val="004465F0"/>
    <w:rsid w:val="00446BBC"/>
    <w:rsid w:val="00446BCD"/>
    <w:rsid w:val="00451C12"/>
    <w:rsid w:val="00452A89"/>
    <w:rsid w:val="0045311B"/>
    <w:rsid w:val="00454927"/>
    <w:rsid w:val="0045492B"/>
    <w:rsid w:val="0045495D"/>
    <w:rsid w:val="00454EA8"/>
    <w:rsid w:val="0045576E"/>
    <w:rsid w:val="004570D5"/>
    <w:rsid w:val="00460121"/>
    <w:rsid w:val="00460988"/>
    <w:rsid w:val="004612A0"/>
    <w:rsid w:val="00462B52"/>
    <w:rsid w:val="004635EB"/>
    <w:rsid w:val="00464515"/>
    <w:rsid w:val="0046486B"/>
    <w:rsid w:val="00465952"/>
    <w:rsid w:val="00466086"/>
    <w:rsid w:val="00467549"/>
    <w:rsid w:val="00467B1C"/>
    <w:rsid w:val="0047139F"/>
    <w:rsid w:val="00471C51"/>
    <w:rsid w:val="004723F9"/>
    <w:rsid w:val="00472591"/>
    <w:rsid w:val="004726AF"/>
    <w:rsid w:val="00472B09"/>
    <w:rsid w:val="004733AB"/>
    <w:rsid w:val="004749F1"/>
    <w:rsid w:val="004750AD"/>
    <w:rsid w:val="00475262"/>
    <w:rsid w:val="00476D78"/>
    <w:rsid w:val="00477197"/>
    <w:rsid w:val="00477D98"/>
    <w:rsid w:val="00480368"/>
    <w:rsid w:val="004807EB"/>
    <w:rsid w:val="004814A3"/>
    <w:rsid w:val="004831F6"/>
    <w:rsid w:val="00484871"/>
    <w:rsid w:val="00484B34"/>
    <w:rsid w:val="004859C8"/>
    <w:rsid w:val="00486F66"/>
    <w:rsid w:val="0048791F"/>
    <w:rsid w:val="00487A6F"/>
    <w:rsid w:val="00487E65"/>
    <w:rsid w:val="00490986"/>
    <w:rsid w:val="00490B13"/>
    <w:rsid w:val="00491421"/>
    <w:rsid w:val="00491EFE"/>
    <w:rsid w:val="00492B7F"/>
    <w:rsid w:val="00492B83"/>
    <w:rsid w:val="00493AE5"/>
    <w:rsid w:val="00493C60"/>
    <w:rsid w:val="00493DAF"/>
    <w:rsid w:val="00494161"/>
    <w:rsid w:val="004941EB"/>
    <w:rsid w:val="00497032"/>
    <w:rsid w:val="004A1BA0"/>
    <w:rsid w:val="004A425C"/>
    <w:rsid w:val="004A42E3"/>
    <w:rsid w:val="004A485E"/>
    <w:rsid w:val="004A4FBD"/>
    <w:rsid w:val="004A5594"/>
    <w:rsid w:val="004A7088"/>
    <w:rsid w:val="004B0A92"/>
    <w:rsid w:val="004B1A8D"/>
    <w:rsid w:val="004B2D01"/>
    <w:rsid w:val="004B4319"/>
    <w:rsid w:val="004B450A"/>
    <w:rsid w:val="004B5A02"/>
    <w:rsid w:val="004B63A8"/>
    <w:rsid w:val="004B6B20"/>
    <w:rsid w:val="004B7345"/>
    <w:rsid w:val="004B7AB8"/>
    <w:rsid w:val="004C031D"/>
    <w:rsid w:val="004C1CF8"/>
    <w:rsid w:val="004C2185"/>
    <w:rsid w:val="004C28C7"/>
    <w:rsid w:val="004C305B"/>
    <w:rsid w:val="004C38E0"/>
    <w:rsid w:val="004C3A75"/>
    <w:rsid w:val="004C533B"/>
    <w:rsid w:val="004C7956"/>
    <w:rsid w:val="004D1091"/>
    <w:rsid w:val="004D115E"/>
    <w:rsid w:val="004D2F21"/>
    <w:rsid w:val="004D32BB"/>
    <w:rsid w:val="004D3B97"/>
    <w:rsid w:val="004D4EFE"/>
    <w:rsid w:val="004D5152"/>
    <w:rsid w:val="004D525B"/>
    <w:rsid w:val="004D6CEF"/>
    <w:rsid w:val="004E01E8"/>
    <w:rsid w:val="004E0904"/>
    <w:rsid w:val="004E1024"/>
    <w:rsid w:val="004E2FA5"/>
    <w:rsid w:val="004E34DA"/>
    <w:rsid w:val="004E3ED6"/>
    <w:rsid w:val="004E4874"/>
    <w:rsid w:val="004E4C10"/>
    <w:rsid w:val="004E4EEA"/>
    <w:rsid w:val="004E6EFE"/>
    <w:rsid w:val="004E7ECE"/>
    <w:rsid w:val="004E7FE7"/>
    <w:rsid w:val="004F0CB2"/>
    <w:rsid w:val="004F0F39"/>
    <w:rsid w:val="004F1246"/>
    <w:rsid w:val="004F1BCE"/>
    <w:rsid w:val="004F246D"/>
    <w:rsid w:val="004F4BD1"/>
    <w:rsid w:val="004F6A6B"/>
    <w:rsid w:val="00500060"/>
    <w:rsid w:val="00502762"/>
    <w:rsid w:val="00504EA8"/>
    <w:rsid w:val="00505150"/>
    <w:rsid w:val="005056CC"/>
    <w:rsid w:val="005064DF"/>
    <w:rsid w:val="005069A4"/>
    <w:rsid w:val="00506AE2"/>
    <w:rsid w:val="00506B24"/>
    <w:rsid w:val="0050793E"/>
    <w:rsid w:val="00507A65"/>
    <w:rsid w:val="00511120"/>
    <w:rsid w:val="005112F0"/>
    <w:rsid w:val="00511438"/>
    <w:rsid w:val="00511730"/>
    <w:rsid w:val="005119C2"/>
    <w:rsid w:val="00511C9F"/>
    <w:rsid w:val="00511E4F"/>
    <w:rsid w:val="00515B3B"/>
    <w:rsid w:val="00520156"/>
    <w:rsid w:val="0052021F"/>
    <w:rsid w:val="0052068D"/>
    <w:rsid w:val="00520911"/>
    <w:rsid w:val="00521202"/>
    <w:rsid w:val="00521F18"/>
    <w:rsid w:val="00522ED8"/>
    <w:rsid w:val="00523BAA"/>
    <w:rsid w:val="005245E9"/>
    <w:rsid w:val="00524B66"/>
    <w:rsid w:val="00524E55"/>
    <w:rsid w:val="005255E0"/>
    <w:rsid w:val="00525A52"/>
    <w:rsid w:val="00525F1B"/>
    <w:rsid w:val="0052667E"/>
    <w:rsid w:val="005276ED"/>
    <w:rsid w:val="005305B3"/>
    <w:rsid w:val="0053089D"/>
    <w:rsid w:val="0053098C"/>
    <w:rsid w:val="005326C7"/>
    <w:rsid w:val="0053271D"/>
    <w:rsid w:val="00533BE6"/>
    <w:rsid w:val="005342F2"/>
    <w:rsid w:val="0053528A"/>
    <w:rsid w:val="00536459"/>
    <w:rsid w:val="00537B05"/>
    <w:rsid w:val="0054061A"/>
    <w:rsid w:val="005417BC"/>
    <w:rsid w:val="00542983"/>
    <w:rsid w:val="005430B9"/>
    <w:rsid w:val="00543260"/>
    <w:rsid w:val="0054326D"/>
    <w:rsid w:val="00543545"/>
    <w:rsid w:val="00545222"/>
    <w:rsid w:val="00545747"/>
    <w:rsid w:val="00545D70"/>
    <w:rsid w:val="005467BD"/>
    <w:rsid w:val="00546FFF"/>
    <w:rsid w:val="00547EAC"/>
    <w:rsid w:val="00551CB0"/>
    <w:rsid w:val="00552023"/>
    <w:rsid w:val="00552414"/>
    <w:rsid w:val="00554779"/>
    <w:rsid w:val="005554BE"/>
    <w:rsid w:val="00555843"/>
    <w:rsid w:val="00555C47"/>
    <w:rsid w:val="00556857"/>
    <w:rsid w:val="00556878"/>
    <w:rsid w:val="005603CA"/>
    <w:rsid w:val="0056120F"/>
    <w:rsid w:val="005612DA"/>
    <w:rsid w:val="005614BA"/>
    <w:rsid w:val="00562208"/>
    <w:rsid w:val="005622CE"/>
    <w:rsid w:val="00562360"/>
    <w:rsid w:val="00562AE1"/>
    <w:rsid w:val="00563CF7"/>
    <w:rsid w:val="00566068"/>
    <w:rsid w:val="00567425"/>
    <w:rsid w:val="005677EA"/>
    <w:rsid w:val="00571858"/>
    <w:rsid w:val="00571B15"/>
    <w:rsid w:val="00572E43"/>
    <w:rsid w:val="005737CB"/>
    <w:rsid w:val="00574814"/>
    <w:rsid w:val="00575593"/>
    <w:rsid w:val="00576F05"/>
    <w:rsid w:val="00577036"/>
    <w:rsid w:val="00577F70"/>
    <w:rsid w:val="0058059D"/>
    <w:rsid w:val="005805F2"/>
    <w:rsid w:val="00580833"/>
    <w:rsid w:val="00580966"/>
    <w:rsid w:val="0058141C"/>
    <w:rsid w:val="005818CF"/>
    <w:rsid w:val="005826A1"/>
    <w:rsid w:val="005829D4"/>
    <w:rsid w:val="00582FD8"/>
    <w:rsid w:val="00583202"/>
    <w:rsid w:val="005866A6"/>
    <w:rsid w:val="00587ABE"/>
    <w:rsid w:val="00592CF9"/>
    <w:rsid w:val="00592DC1"/>
    <w:rsid w:val="00593320"/>
    <w:rsid w:val="0059382D"/>
    <w:rsid w:val="00593C87"/>
    <w:rsid w:val="00593D1F"/>
    <w:rsid w:val="00593DD6"/>
    <w:rsid w:val="005945B4"/>
    <w:rsid w:val="005967A6"/>
    <w:rsid w:val="00597D53"/>
    <w:rsid w:val="005A03AC"/>
    <w:rsid w:val="005A2C5B"/>
    <w:rsid w:val="005A32EA"/>
    <w:rsid w:val="005A4E4A"/>
    <w:rsid w:val="005A5723"/>
    <w:rsid w:val="005A6DEE"/>
    <w:rsid w:val="005A6F68"/>
    <w:rsid w:val="005A7BA9"/>
    <w:rsid w:val="005B0344"/>
    <w:rsid w:val="005B066F"/>
    <w:rsid w:val="005B0877"/>
    <w:rsid w:val="005B17EE"/>
    <w:rsid w:val="005B1BB8"/>
    <w:rsid w:val="005B2C83"/>
    <w:rsid w:val="005B4251"/>
    <w:rsid w:val="005B4583"/>
    <w:rsid w:val="005B5297"/>
    <w:rsid w:val="005B5319"/>
    <w:rsid w:val="005B65D9"/>
    <w:rsid w:val="005B68C9"/>
    <w:rsid w:val="005B6D83"/>
    <w:rsid w:val="005C07E7"/>
    <w:rsid w:val="005C0CC0"/>
    <w:rsid w:val="005C12A4"/>
    <w:rsid w:val="005C1532"/>
    <w:rsid w:val="005C18F2"/>
    <w:rsid w:val="005C346E"/>
    <w:rsid w:val="005C3E49"/>
    <w:rsid w:val="005C4235"/>
    <w:rsid w:val="005C4972"/>
    <w:rsid w:val="005C49D0"/>
    <w:rsid w:val="005C4BAF"/>
    <w:rsid w:val="005C5501"/>
    <w:rsid w:val="005C7144"/>
    <w:rsid w:val="005C79F4"/>
    <w:rsid w:val="005C7BEE"/>
    <w:rsid w:val="005D0D86"/>
    <w:rsid w:val="005D0F33"/>
    <w:rsid w:val="005D1FBA"/>
    <w:rsid w:val="005D35CB"/>
    <w:rsid w:val="005D466F"/>
    <w:rsid w:val="005D5053"/>
    <w:rsid w:val="005D569F"/>
    <w:rsid w:val="005E1697"/>
    <w:rsid w:val="005E1A05"/>
    <w:rsid w:val="005E3051"/>
    <w:rsid w:val="005E371B"/>
    <w:rsid w:val="005E42D5"/>
    <w:rsid w:val="005E6817"/>
    <w:rsid w:val="005E69B2"/>
    <w:rsid w:val="005E6A28"/>
    <w:rsid w:val="005F0501"/>
    <w:rsid w:val="005F0C53"/>
    <w:rsid w:val="005F1A52"/>
    <w:rsid w:val="005F21B5"/>
    <w:rsid w:val="005F2A85"/>
    <w:rsid w:val="005F2B75"/>
    <w:rsid w:val="005F436C"/>
    <w:rsid w:val="005F49B4"/>
    <w:rsid w:val="005F510B"/>
    <w:rsid w:val="005F7173"/>
    <w:rsid w:val="005F7360"/>
    <w:rsid w:val="005F7961"/>
    <w:rsid w:val="00600751"/>
    <w:rsid w:val="00601575"/>
    <w:rsid w:val="0060287F"/>
    <w:rsid w:val="006031D8"/>
    <w:rsid w:val="006034DD"/>
    <w:rsid w:val="00603588"/>
    <w:rsid w:val="006043EA"/>
    <w:rsid w:val="00604C09"/>
    <w:rsid w:val="00605531"/>
    <w:rsid w:val="00605610"/>
    <w:rsid w:val="00606965"/>
    <w:rsid w:val="0060727B"/>
    <w:rsid w:val="00610CFB"/>
    <w:rsid w:val="00610FB4"/>
    <w:rsid w:val="00611001"/>
    <w:rsid w:val="00611BA0"/>
    <w:rsid w:val="00613D85"/>
    <w:rsid w:val="0061467C"/>
    <w:rsid w:val="006148F1"/>
    <w:rsid w:val="00614C4C"/>
    <w:rsid w:val="0061534F"/>
    <w:rsid w:val="00615E7B"/>
    <w:rsid w:val="00616ADD"/>
    <w:rsid w:val="00616DD3"/>
    <w:rsid w:val="00620052"/>
    <w:rsid w:val="00620E08"/>
    <w:rsid w:val="006213F4"/>
    <w:rsid w:val="0062335B"/>
    <w:rsid w:val="00623623"/>
    <w:rsid w:val="0062479C"/>
    <w:rsid w:val="00624863"/>
    <w:rsid w:val="00624B95"/>
    <w:rsid w:val="00625399"/>
    <w:rsid w:val="006258FA"/>
    <w:rsid w:val="00625DA6"/>
    <w:rsid w:val="00626324"/>
    <w:rsid w:val="00626A62"/>
    <w:rsid w:val="00626F84"/>
    <w:rsid w:val="00630416"/>
    <w:rsid w:val="006310DC"/>
    <w:rsid w:val="00631951"/>
    <w:rsid w:val="006332D3"/>
    <w:rsid w:val="00633785"/>
    <w:rsid w:val="0063461D"/>
    <w:rsid w:val="00635A94"/>
    <w:rsid w:val="006362D3"/>
    <w:rsid w:val="00637C03"/>
    <w:rsid w:val="00640388"/>
    <w:rsid w:val="00640B1E"/>
    <w:rsid w:val="006422E3"/>
    <w:rsid w:val="00642B6C"/>
    <w:rsid w:val="00643104"/>
    <w:rsid w:val="00643266"/>
    <w:rsid w:val="006435F6"/>
    <w:rsid w:val="006442C4"/>
    <w:rsid w:val="006443DF"/>
    <w:rsid w:val="00644EBD"/>
    <w:rsid w:val="0064516F"/>
    <w:rsid w:val="0064520A"/>
    <w:rsid w:val="00647087"/>
    <w:rsid w:val="006476D9"/>
    <w:rsid w:val="0065064D"/>
    <w:rsid w:val="00650E82"/>
    <w:rsid w:val="00653C35"/>
    <w:rsid w:val="00654D9B"/>
    <w:rsid w:val="006555A7"/>
    <w:rsid w:val="0065560B"/>
    <w:rsid w:val="00656B7D"/>
    <w:rsid w:val="00656F40"/>
    <w:rsid w:val="00657971"/>
    <w:rsid w:val="00660FC6"/>
    <w:rsid w:val="00661630"/>
    <w:rsid w:val="006620A5"/>
    <w:rsid w:val="0066227C"/>
    <w:rsid w:val="00662E15"/>
    <w:rsid w:val="00662F42"/>
    <w:rsid w:val="00663422"/>
    <w:rsid w:val="00663A12"/>
    <w:rsid w:val="006653C6"/>
    <w:rsid w:val="00665F2D"/>
    <w:rsid w:val="00666132"/>
    <w:rsid w:val="00667223"/>
    <w:rsid w:val="00667D75"/>
    <w:rsid w:val="0067082C"/>
    <w:rsid w:val="00671B18"/>
    <w:rsid w:val="00673DE8"/>
    <w:rsid w:val="0067412A"/>
    <w:rsid w:val="00677C56"/>
    <w:rsid w:val="00677DF6"/>
    <w:rsid w:val="00680E08"/>
    <w:rsid w:val="00680E6F"/>
    <w:rsid w:val="006844B6"/>
    <w:rsid w:val="00685487"/>
    <w:rsid w:val="00685605"/>
    <w:rsid w:val="006908E3"/>
    <w:rsid w:val="00690EAD"/>
    <w:rsid w:val="0069102B"/>
    <w:rsid w:val="00691F79"/>
    <w:rsid w:val="0069224A"/>
    <w:rsid w:val="00692BCE"/>
    <w:rsid w:val="00692DED"/>
    <w:rsid w:val="00693828"/>
    <w:rsid w:val="00694B2E"/>
    <w:rsid w:val="00695297"/>
    <w:rsid w:val="00695B4E"/>
    <w:rsid w:val="00696509"/>
    <w:rsid w:val="006A172F"/>
    <w:rsid w:val="006A22D7"/>
    <w:rsid w:val="006A50C6"/>
    <w:rsid w:val="006A5267"/>
    <w:rsid w:val="006A6947"/>
    <w:rsid w:val="006A6DCF"/>
    <w:rsid w:val="006A7006"/>
    <w:rsid w:val="006A7D0E"/>
    <w:rsid w:val="006B0174"/>
    <w:rsid w:val="006B0578"/>
    <w:rsid w:val="006B0AA7"/>
    <w:rsid w:val="006B27D0"/>
    <w:rsid w:val="006B31D3"/>
    <w:rsid w:val="006B3456"/>
    <w:rsid w:val="006B4185"/>
    <w:rsid w:val="006B4F7E"/>
    <w:rsid w:val="006B62A2"/>
    <w:rsid w:val="006C0FEA"/>
    <w:rsid w:val="006C2FC8"/>
    <w:rsid w:val="006C3F60"/>
    <w:rsid w:val="006C557C"/>
    <w:rsid w:val="006C56C1"/>
    <w:rsid w:val="006C5DD4"/>
    <w:rsid w:val="006C6193"/>
    <w:rsid w:val="006C71A2"/>
    <w:rsid w:val="006C74B9"/>
    <w:rsid w:val="006C7523"/>
    <w:rsid w:val="006C7642"/>
    <w:rsid w:val="006D0E7B"/>
    <w:rsid w:val="006D1F7A"/>
    <w:rsid w:val="006D23BC"/>
    <w:rsid w:val="006D2635"/>
    <w:rsid w:val="006D266F"/>
    <w:rsid w:val="006D4E1B"/>
    <w:rsid w:val="006D5203"/>
    <w:rsid w:val="006D592A"/>
    <w:rsid w:val="006D605B"/>
    <w:rsid w:val="006D7C51"/>
    <w:rsid w:val="006D7C8E"/>
    <w:rsid w:val="006E014A"/>
    <w:rsid w:val="006E0198"/>
    <w:rsid w:val="006E1040"/>
    <w:rsid w:val="006E1F2F"/>
    <w:rsid w:val="006E2084"/>
    <w:rsid w:val="006E2545"/>
    <w:rsid w:val="006E26B1"/>
    <w:rsid w:val="006E3699"/>
    <w:rsid w:val="006E5481"/>
    <w:rsid w:val="006E590E"/>
    <w:rsid w:val="006E622D"/>
    <w:rsid w:val="006E7091"/>
    <w:rsid w:val="006F0181"/>
    <w:rsid w:val="006F0713"/>
    <w:rsid w:val="006F2509"/>
    <w:rsid w:val="006F26FF"/>
    <w:rsid w:val="006F2F77"/>
    <w:rsid w:val="006F402D"/>
    <w:rsid w:val="006F42CD"/>
    <w:rsid w:val="006F4844"/>
    <w:rsid w:val="006F4C76"/>
    <w:rsid w:val="006F4D1F"/>
    <w:rsid w:val="006F76DB"/>
    <w:rsid w:val="00700F1A"/>
    <w:rsid w:val="00701147"/>
    <w:rsid w:val="00701947"/>
    <w:rsid w:val="00701CDB"/>
    <w:rsid w:val="00701E8E"/>
    <w:rsid w:val="007023AA"/>
    <w:rsid w:val="0070339D"/>
    <w:rsid w:val="007043A3"/>
    <w:rsid w:val="00712438"/>
    <w:rsid w:val="00712B84"/>
    <w:rsid w:val="00715A23"/>
    <w:rsid w:val="007165BE"/>
    <w:rsid w:val="00716B55"/>
    <w:rsid w:val="00717827"/>
    <w:rsid w:val="00717842"/>
    <w:rsid w:val="007200E9"/>
    <w:rsid w:val="00722502"/>
    <w:rsid w:val="00722906"/>
    <w:rsid w:val="00724DDB"/>
    <w:rsid w:val="00725B04"/>
    <w:rsid w:val="00727D82"/>
    <w:rsid w:val="00730FAF"/>
    <w:rsid w:val="0073280D"/>
    <w:rsid w:val="00734B93"/>
    <w:rsid w:val="00736525"/>
    <w:rsid w:val="00736AB2"/>
    <w:rsid w:val="00736D8B"/>
    <w:rsid w:val="00737F01"/>
    <w:rsid w:val="0074043B"/>
    <w:rsid w:val="0074086E"/>
    <w:rsid w:val="007412D3"/>
    <w:rsid w:val="00741487"/>
    <w:rsid w:val="00742226"/>
    <w:rsid w:val="00742B33"/>
    <w:rsid w:val="00743F66"/>
    <w:rsid w:val="00744B68"/>
    <w:rsid w:val="00744CB4"/>
    <w:rsid w:val="0074675C"/>
    <w:rsid w:val="007471F1"/>
    <w:rsid w:val="00747DD1"/>
    <w:rsid w:val="00747DDC"/>
    <w:rsid w:val="007506C9"/>
    <w:rsid w:val="00753AE2"/>
    <w:rsid w:val="007542AB"/>
    <w:rsid w:val="007558FC"/>
    <w:rsid w:val="007570F7"/>
    <w:rsid w:val="00757CFE"/>
    <w:rsid w:val="00761637"/>
    <w:rsid w:val="00761C1E"/>
    <w:rsid w:val="0076446A"/>
    <w:rsid w:val="00765C9A"/>
    <w:rsid w:val="00766586"/>
    <w:rsid w:val="00767312"/>
    <w:rsid w:val="0076737A"/>
    <w:rsid w:val="007740B0"/>
    <w:rsid w:val="0077411C"/>
    <w:rsid w:val="00774345"/>
    <w:rsid w:val="00775277"/>
    <w:rsid w:val="00776657"/>
    <w:rsid w:val="0077717D"/>
    <w:rsid w:val="00780DFC"/>
    <w:rsid w:val="007838CD"/>
    <w:rsid w:val="00784181"/>
    <w:rsid w:val="00784DA1"/>
    <w:rsid w:val="00786CD8"/>
    <w:rsid w:val="007870AA"/>
    <w:rsid w:val="00787750"/>
    <w:rsid w:val="00787780"/>
    <w:rsid w:val="007920A4"/>
    <w:rsid w:val="00793C46"/>
    <w:rsid w:val="00794A9B"/>
    <w:rsid w:val="007955BD"/>
    <w:rsid w:val="00795F21"/>
    <w:rsid w:val="0079727B"/>
    <w:rsid w:val="00797983"/>
    <w:rsid w:val="007A101E"/>
    <w:rsid w:val="007A1D64"/>
    <w:rsid w:val="007A342F"/>
    <w:rsid w:val="007A3E65"/>
    <w:rsid w:val="007A6B21"/>
    <w:rsid w:val="007A78C9"/>
    <w:rsid w:val="007B101C"/>
    <w:rsid w:val="007B170A"/>
    <w:rsid w:val="007B19B6"/>
    <w:rsid w:val="007B34B7"/>
    <w:rsid w:val="007B4515"/>
    <w:rsid w:val="007B4F45"/>
    <w:rsid w:val="007B4F64"/>
    <w:rsid w:val="007B6045"/>
    <w:rsid w:val="007B60AF"/>
    <w:rsid w:val="007B61FC"/>
    <w:rsid w:val="007B6A3F"/>
    <w:rsid w:val="007B6AE3"/>
    <w:rsid w:val="007B72AC"/>
    <w:rsid w:val="007B72EB"/>
    <w:rsid w:val="007B7424"/>
    <w:rsid w:val="007B7E2C"/>
    <w:rsid w:val="007C0343"/>
    <w:rsid w:val="007C035E"/>
    <w:rsid w:val="007C165E"/>
    <w:rsid w:val="007C23AE"/>
    <w:rsid w:val="007C2523"/>
    <w:rsid w:val="007C5843"/>
    <w:rsid w:val="007C7080"/>
    <w:rsid w:val="007C76FD"/>
    <w:rsid w:val="007C7FF2"/>
    <w:rsid w:val="007D05CC"/>
    <w:rsid w:val="007D0892"/>
    <w:rsid w:val="007D1824"/>
    <w:rsid w:val="007D188D"/>
    <w:rsid w:val="007D2180"/>
    <w:rsid w:val="007D3A61"/>
    <w:rsid w:val="007D4187"/>
    <w:rsid w:val="007D676A"/>
    <w:rsid w:val="007E0E90"/>
    <w:rsid w:val="007E1D30"/>
    <w:rsid w:val="007E1E5A"/>
    <w:rsid w:val="007E4A06"/>
    <w:rsid w:val="007E4FD3"/>
    <w:rsid w:val="007E67C4"/>
    <w:rsid w:val="007E7644"/>
    <w:rsid w:val="007E7F58"/>
    <w:rsid w:val="007F0188"/>
    <w:rsid w:val="007F16E7"/>
    <w:rsid w:val="007F2C7A"/>
    <w:rsid w:val="007F3579"/>
    <w:rsid w:val="007F388A"/>
    <w:rsid w:val="007F41FB"/>
    <w:rsid w:val="007F431E"/>
    <w:rsid w:val="007F7640"/>
    <w:rsid w:val="00800959"/>
    <w:rsid w:val="008011BE"/>
    <w:rsid w:val="008033D2"/>
    <w:rsid w:val="00803F12"/>
    <w:rsid w:val="00806132"/>
    <w:rsid w:val="00806778"/>
    <w:rsid w:val="008110B3"/>
    <w:rsid w:val="008114B2"/>
    <w:rsid w:val="00814F8F"/>
    <w:rsid w:val="00816E69"/>
    <w:rsid w:val="008201D7"/>
    <w:rsid w:val="00820F3B"/>
    <w:rsid w:val="00820FB7"/>
    <w:rsid w:val="00822981"/>
    <w:rsid w:val="00822B79"/>
    <w:rsid w:val="008230D0"/>
    <w:rsid w:val="008241B9"/>
    <w:rsid w:val="008243B0"/>
    <w:rsid w:val="00824E29"/>
    <w:rsid w:val="008255E2"/>
    <w:rsid w:val="008265EC"/>
    <w:rsid w:val="00827D1A"/>
    <w:rsid w:val="00830EF0"/>
    <w:rsid w:val="00831D0F"/>
    <w:rsid w:val="00831D35"/>
    <w:rsid w:val="00831E5C"/>
    <w:rsid w:val="00832E6B"/>
    <w:rsid w:val="00834616"/>
    <w:rsid w:val="00835232"/>
    <w:rsid w:val="00835BF1"/>
    <w:rsid w:val="00835C7C"/>
    <w:rsid w:val="0084122F"/>
    <w:rsid w:val="0084148A"/>
    <w:rsid w:val="00842326"/>
    <w:rsid w:val="008425F7"/>
    <w:rsid w:val="008429B7"/>
    <w:rsid w:val="0084398A"/>
    <w:rsid w:val="00845CDF"/>
    <w:rsid w:val="00847DC9"/>
    <w:rsid w:val="00850101"/>
    <w:rsid w:val="00850AC8"/>
    <w:rsid w:val="00851364"/>
    <w:rsid w:val="0085284C"/>
    <w:rsid w:val="00853AEB"/>
    <w:rsid w:val="0085493A"/>
    <w:rsid w:val="008549EC"/>
    <w:rsid w:val="00854A24"/>
    <w:rsid w:val="0085610C"/>
    <w:rsid w:val="0085622D"/>
    <w:rsid w:val="0085644F"/>
    <w:rsid w:val="0086047C"/>
    <w:rsid w:val="00862F88"/>
    <w:rsid w:val="00865044"/>
    <w:rsid w:val="00867717"/>
    <w:rsid w:val="00867E4A"/>
    <w:rsid w:val="008710F0"/>
    <w:rsid w:val="00872E91"/>
    <w:rsid w:val="00875539"/>
    <w:rsid w:val="00875D6E"/>
    <w:rsid w:val="00880F5C"/>
    <w:rsid w:val="008815C1"/>
    <w:rsid w:val="00881DA2"/>
    <w:rsid w:val="00882099"/>
    <w:rsid w:val="00883B19"/>
    <w:rsid w:val="00883F64"/>
    <w:rsid w:val="00884B7A"/>
    <w:rsid w:val="00885570"/>
    <w:rsid w:val="00885971"/>
    <w:rsid w:val="00885D76"/>
    <w:rsid w:val="00885EF3"/>
    <w:rsid w:val="0088666D"/>
    <w:rsid w:val="00887182"/>
    <w:rsid w:val="00887D23"/>
    <w:rsid w:val="00887FC5"/>
    <w:rsid w:val="008903A1"/>
    <w:rsid w:val="0089141A"/>
    <w:rsid w:val="0089248B"/>
    <w:rsid w:val="0089572B"/>
    <w:rsid w:val="00895B04"/>
    <w:rsid w:val="008961E7"/>
    <w:rsid w:val="008975C2"/>
    <w:rsid w:val="00897D3B"/>
    <w:rsid w:val="008A0F14"/>
    <w:rsid w:val="008A3708"/>
    <w:rsid w:val="008A4F8D"/>
    <w:rsid w:val="008A5810"/>
    <w:rsid w:val="008B0E8F"/>
    <w:rsid w:val="008B2CB1"/>
    <w:rsid w:val="008B3067"/>
    <w:rsid w:val="008B3B3E"/>
    <w:rsid w:val="008B46E0"/>
    <w:rsid w:val="008C0C27"/>
    <w:rsid w:val="008C11A6"/>
    <w:rsid w:val="008C18A5"/>
    <w:rsid w:val="008C26D7"/>
    <w:rsid w:val="008C29F8"/>
    <w:rsid w:val="008C3674"/>
    <w:rsid w:val="008C4D6E"/>
    <w:rsid w:val="008C5FAF"/>
    <w:rsid w:val="008C6065"/>
    <w:rsid w:val="008C6502"/>
    <w:rsid w:val="008C6DA1"/>
    <w:rsid w:val="008C7AB7"/>
    <w:rsid w:val="008D19D8"/>
    <w:rsid w:val="008D1EE0"/>
    <w:rsid w:val="008D21C2"/>
    <w:rsid w:val="008D27EB"/>
    <w:rsid w:val="008D2E81"/>
    <w:rsid w:val="008D2EAC"/>
    <w:rsid w:val="008D3247"/>
    <w:rsid w:val="008D4DFE"/>
    <w:rsid w:val="008D5B98"/>
    <w:rsid w:val="008D5BA8"/>
    <w:rsid w:val="008D67BD"/>
    <w:rsid w:val="008E106A"/>
    <w:rsid w:val="008E11F2"/>
    <w:rsid w:val="008E25D5"/>
    <w:rsid w:val="008E3812"/>
    <w:rsid w:val="008E3A08"/>
    <w:rsid w:val="008E3A50"/>
    <w:rsid w:val="008E4039"/>
    <w:rsid w:val="008E49B0"/>
    <w:rsid w:val="008E54CA"/>
    <w:rsid w:val="008E68A2"/>
    <w:rsid w:val="008F0C9F"/>
    <w:rsid w:val="008F43D9"/>
    <w:rsid w:val="008F4518"/>
    <w:rsid w:val="008F5677"/>
    <w:rsid w:val="008F7404"/>
    <w:rsid w:val="008F79BA"/>
    <w:rsid w:val="008F7D39"/>
    <w:rsid w:val="00900D00"/>
    <w:rsid w:val="0090190C"/>
    <w:rsid w:val="00901A0E"/>
    <w:rsid w:val="0090208D"/>
    <w:rsid w:val="00903594"/>
    <w:rsid w:val="0090364A"/>
    <w:rsid w:val="009037C1"/>
    <w:rsid w:val="00903999"/>
    <w:rsid w:val="00905220"/>
    <w:rsid w:val="00905C3D"/>
    <w:rsid w:val="009065ED"/>
    <w:rsid w:val="00910A41"/>
    <w:rsid w:val="00910F17"/>
    <w:rsid w:val="00910F89"/>
    <w:rsid w:val="0091112B"/>
    <w:rsid w:val="009111AD"/>
    <w:rsid w:val="00911F44"/>
    <w:rsid w:val="00911F88"/>
    <w:rsid w:val="009142BA"/>
    <w:rsid w:val="00914B82"/>
    <w:rsid w:val="00914F8B"/>
    <w:rsid w:val="00917059"/>
    <w:rsid w:val="00917401"/>
    <w:rsid w:val="00917C5D"/>
    <w:rsid w:val="00917E2E"/>
    <w:rsid w:val="00921190"/>
    <w:rsid w:val="009226D1"/>
    <w:rsid w:val="00923A02"/>
    <w:rsid w:val="0092680A"/>
    <w:rsid w:val="00927142"/>
    <w:rsid w:val="00927401"/>
    <w:rsid w:val="00927679"/>
    <w:rsid w:val="00927F2E"/>
    <w:rsid w:val="00931937"/>
    <w:rsid w:val="00931F51"/>
    <w:rsid w:val="009321C1"/>
    <w:rsid w:val="009339BC"/>
    <w:rsid w:val="0093506D"/>
    <w:rsid w:val="00935DD9"/>
    <w:rsid w:val="009365AE"/>
    <w:rsid w:val="00936DB1"/>
    <w:rsid w:val="00937C2C"/>
    <w:rsid w:val="00940742"/>
    <w:rsid w:val="00940C58"/>
    <w:rsid w:val="00940CF4"/>
    <w:rsid w:val="00941E15"/>
    <w:rsid w:val="00942522"/>
    <w:rsid w:val="00944089"/>
    <w:rsid w:val="009468CA"/>
    <w:rsid w:val="00946FFF"/>
    <w:rsid w:val="00950B56"/>
    <w:rsid w:val="00951E0D"/>
    <w:rsid w:val="00953190"/>
    <w:rsid w:val="009550FD"/>
    <w:rsid w:val="00955B56"/>
    <w:rsid w:val="009571D3"/>
    <w:rsid w:val="0095752F"/>
    <w:rsid w:val="00957DDE"/>
    <w:rsid w:val="00961460"/>
    <w:rsid w:val="00963631"/>
    <w:rsid w:val="00964707"/>
    <w:rsid w:val="00964709"/>
    <w:rsid w:val="00967766"/>
    <w:rsid w:val="00970619"/>
    <w:rsid w:val="00970656"/>
    <w:rsid w:val="00971F8B"/>
    <w:rsid w:val="009720A7"/>
    <w:rsid w:val="00973244"/>
    <w:rsid w:val="0097381E"/>
    <w:rsid w:val="00973DF3"/>
    <w:rsid w:val="00974DAA"/>
    <w:rsid w:val="009765D0"/>
    <w:rsid w:val="00976E07"/>
    <w:rsid w:val="009823DF"/>
    <w:rsid w:val="009832B5"/>
    <w:rsid w:val="00983ACB"/>
    <w:rsid w:val="00984A58"/>
    <w:rsid w:val="00984C68"/>
    <w:rsid w:val="00985FBF"/>
    <w:rsid w:val="0098715A"/>
    <w:rsid w:val="00991847"/>
    <w:rsid w:val="00993423"/>
    <w:rsid w:val="00993954"/>
    <w:rsid w:val="009948B6"/>
    <w:rsid w:val="00995F04"/>
    <w:rsid w:val="00996398"/>
    <w:rsid w:val="00997820"/>
    <w:rsid w:val="00997E9A"/>
    <w:rsid w:val="009A0FCF"/>
    <w:rsid w:val="009A3041"/>
    <w:rsid w:val="009A32F5"/>
    <w:rsid w:val="009A3A4D"/>
    <w:rsid w:val="009A4101"/>
    <w:rsid w:val="009A4580"/>
    <w:rsid w:val="009A56DE"/>
    <w:rsid w:val="009A5DF3"/>
    <w:rsid w:val="009A7CE1"/>
    <w:rsid w:val="009B1470"/>
    <w:rsid w:val="009B17B6"/>
    <w:rsid w:val="009B3613"/>
    <w:rsid w:val="009B4FCF"/>
    <w:rsid w:val="009B50FE"/>
    <w:rsid w:val="009B56A8"/>
    <w:rsid w:val="009B5A2F"/>
    <w:rsid w:val="009B60E0"/>
    <w:rsid w:val="009B6169"/>
    <w:rsid w:val="009B77BB"/>
    <w:rsid w:val="009B7814"/>
    <w:rsid w:val="009C0F03"/>
    <w:rsid w:val="009C3A86"/>
    <w:rsid w:val="009C40DB"/>
    <w:rsid w:val="009C443A"/>
    <w:rsid w:val="009C4BC6"/>
    <w:rsid w:val="009C5171"/>
    <w:rsid w:val="009C6846"/>
    <w:rsid w:val="009C73B6"/>
    <w:rsid w:val="009C7E89"/>
    <w:rsid w:val="009D48F3"/>
    <w:rsid w:val="009D6916"/>
    <w:rsid w:val="009D7B5C"/>
    <w:rsid w:val="009E0CCB"/>
    <w:rsid w:val="009E1A11"/>
    <w:rsid w:val="009E1E0C"/>
    <w:rsid w:val="009E1ECA"/>
    <w:rsid w:val="009E1FD6"/>
    <w:rsid w:val="009E22B2"/>
    <w:rsid w:val="009E3370"/>
    <w:rsid w:val="009E6BD9"/>
    <w:rsid w:val="009F0A04"/>
    <w:rsid w:val="009F130A"/>
    <w:rsid w:val="009F2124"/>
    <w:rsid w:val="009F23C4"/>
    <w:rsid w:val="009F2508"/>
    <w:rsid w:val="009F5389"/>
    <w:rsid w:val="009F56AF"/>
    <w:rsid w:val="009F684D"/>
    <w:rsid w:val="009F7184"/>
    <w:rsid w:val="009F7605"/>
    <w:rsid w:val="009F7FD9"/>
    <w:rsid w:val="00A006E7"/>
    <w:rsid w:val="00A02983"/>
    <w:rsid w:val="00A029CA"/>
    <w:rsid w:val="00A02A0A"/>
    <w:rsid w:val="00A02EE6"/>
    <w:rsid w:val="00A03B7B"/>
    <w:rsid w:val="00A04D5E"/>
    <w:rsid w:val="00A05083"/>
    <w:rsid w:val="00A054D4"/>
    <w:rsid w:val="00A057CD"/>
    <w:rsid w:val="00A05A3A"/>
    <w:rsid w:val="00A06610"/>
    <w:rsid w:val="00A071FF"/>
    <w:rsid w:val="00A07D8C"/>
    <w:rsid w:val="00A10BBB"/>
    <w:rsid w:val="00A10E71"/>
    <w:rsid w:val="00A12094"/>
    <w:rsid w:val="00A12276"/>
    <w:rsid w:val="00A12E86"/>
    <w:rsid w:val="00A1490D"/>
    <w:rsid w:val="00A166D5"/>
    <w:rsid w:val="00A1753B"/>
    <w:rsid w:val="00A20A79"/>
    <w:rsid w:val="00A21542"/>
    <w:rsid w:val="00A22D42"/>
    <w:rsid w:val="00A2430B"/>
    <w:rsid w:val="00A2712A"/>
    <w:rsid w:val="00A27F07"/>
    <w:rsid w:val="00A31CA3"/>
    <w:rsid w:val="00A32A8F"/>
    <w:rsid w:val="00A32C1D"/>
    <w:rsid w:val="00A3384B"/>
    <w:rsid w:val="00A3443B"/>
    <w:rsid w:val="00A344E0"/>
    <w:rsid w:val="00A355A7"/>
    <w:rsid w:val="00A367E7"/>
    <w:rsid w:val="00A36FD9"/>
    <w:rsid w:val="00A402A1"/>
    <w:rsid w:val="00A41709"/>
    <w:rsid w:val="00A434CE"/>
    <w:rsid w:val="00A43F98"/>
    <w:rsid w:val="00A44751"/>
    <w:rsid w:val="00A45870"/>
    <w:rsid w:val="00A45B1A"/>
    <w:rsid w:val="00A505D9"/>
    <w:rsid w:val="00A50D60"/>
    <w:rsid w:val="00A513EA"/>
    <w:rsid w:val="00A513FC"/>
    <w:rsid w:val="00A514C6"/>
    <w:rsid w:val="00A51FB7"/>
    <w:rsid w:val="00A52761"/>
    <w:rsid w:val="00A52AE4"/>
    <w:rsid w:val="00A53FD8"/>
    <w:rsid w:val="00A55458"/>
    <w:rsid w:val="00A570BE"/>
    <w:rsid w:val="00A601E3"/>
    <w:rsid w:val="00A61751"/>
    <w:rsid w:val="00A62F5A"/>
    <w:rsid w:val="00A65212"/>
    <w:rsid w:val="00A65A0B"/>
    <w:rsid w:val="00A66E42"/>
    <w:rsid w:val="00A67200"/>
    <w:rsid w:val="00A677CC"/>
    <w:rsid w:val="00A7017E"/>
    <w:rsid w:val="00A701A9"/>
    <w:rsid w:val="00A704E3"/>
    <w:rsid w:val="00A71682"/>
    <w:rsid w:val="00A71F39"/>
    <w:rsid w:val="00A72170"/>
    <w:rsid w:val="00A7250A"/>
    <w:rsid w:val="00A72894"/>
    <w:rsid w:val="00A739A0"/>
    <w:rsid w:val="00A8066A"/>
    <w:rsid w:val="00A81BE3"/>
    <w:rsid w:val="00A81D7C"/>
    <w:rsid w:val="00A823E4"/>
    <w:rsid w:val="00A82876"/>
    <w:rsid w:val="00A85824"/>
    <w:rsid w:val="00A859B1"/>
    <w:rsid w:val="00A861AD"/>
    <w:rsid w:val="00A92686"/>
    <w:rsid w:val="00A93C13"/>
    <w:rsid w:val="00A93CFF"/>
    <w:rsid w:val="00A93D80"/>
    <w:rsid w:val="00A9425C"/>
    <w:rsid w:val="00A94ACB"/>
    <w:rsid w:val="00A95521"/>
    <w:rsid w:val="00A966B7"/>
    <w:rsid w:val="00A966F1"/>
    <w:rsid w:val="00A97BCD"/>
    <w:rsid w:val="00A97F91"/>
    <w:rsid w:val="00AA1DBD"/>
    <w:rsid w:val="00AA1E22"/>
    <w:rsid w:val="00AA2ECD"/>
    <w:rsid w:val="00AA458D"/>
    <w:rsid w:val="00AA4DC4"/>
    <w:rsid w:val="00AA5180"/>
    <w:rsid w:val="00AA6E16"/>
    <w:rsid w:val="00AA7175"/>
    <w:rsid w:val="00AB280F"/>
    <w:rsid w:val="00AB329D"/>
    <w:rsid w:val="00AB35AC"/>
    <w:rsid w:val="00AB37B7"/>
    <w:rsid w:val="00AB38F6"/>
    <w:rsid w:val="00AB5291"/>
    <w:rsid w:val="00AB7329"/>
    <w:rsid w:val="00AB73E5"/>
    <w:rsid w:val="00AB7C1C"/>
    <w:rsid w:val="00AC03E8"/>
    <w:rsid w:val="00AC0485"/>
    <w:rsid w:val="00AC0AEE"/>
    <w:rsid w:val="00AC0B9D"/>
    <w:rsid w:val="00AC2833"/>
    <w:rsid w:val="00AC3047"/>
    <w:rsid w:val="00AC32FC"/>
    <w:rsid w:val="00AC3AA4"/>
    <w:rsid w:val="00AC489B"/>
    <w:rsid w:val="00AC5BF6"/>
    <w:rsid w:val="00AC5EB1"/>
    <w:rsid w:val="00AC7097"/>
    <w:rsid w:val="00AC7545"/>
    <w:rsid w:val="00AC7722"/>
    <w:rsid w:val="00AD0EC8"/>
    <w:rsid w:val="00AD19D2"/>
    <w:rsid w:val="00AD4B91"/>
    <w:rsid w:val="00AD59D4"/>
    <w:rsid w:val="00AD5EF9"/>
    <w:rsid w:val="00AD60B8"/>
    <w:rsid w:val="00AD628B"/>
    <w:rsid w:val="00AD6562"/>
    <w:rsid w:val="00AD6717"/>
    <w:rsid w:val="00AD7EF9"/>
    <w:rsid w:val="00AE0A52"/>
    <w:rsid w:val="00AE1C73"/>
    <w:rsid w:val="00AE3B1F"/>
    <w:rsid w:val="00AE4137"/>
    <w:rsid w:val="00AE429A"/>
    <w:rsid w:val="00AE4E19"/>
    <w:rsid w:val="00AE7136"/>
    <w:rsid w:val="00AF1FAA"/>
    <w:rsid w:val="00AF3F7D"/>
    <w:rsid w:val="00AF425E"/>
    <w:rsid w:val="00AF5ADA"/>
    <w:rsid w:val="00AF5C4D"/>
    <w:rsid w:val="00AF6CF3"/>
    <w:rsid w:val="00AF6D97"/>
    <w:rsid w:val="00AF7092"/>
    <w:rsid w:val="00AF759F"/>
    <w:rsid w:val="00AF7683"/>
    <w:rsid w:val="00AF7FBC"/>
    <w:rsid w:val="00B0094D"/>
    <w:rsid w:val="00B010D5"/>
    <w:rsid w:val="00B011DA"/>
    <w:rsid w:val="00B01BEE"/>
    <w:rsid w:val="00B023AF"/>
    <w:rsid w:val="00B02CF3"/>
    <w:rsid w:val="00B03D4D"/>
    <w:rsid w:val="00B045EE"/>
    <w:rsid w:val="00B04F86"/>
    <w:rsid w:val="00B05F49"/>
    <w:rsid w:val="00B07566"/>
    <w:rsid w:val="00B0798D"/>
    <w:rsid w:val="00B07B2E"/>
    <w:rsid w:val="00B100AB"/>
    <w:rsid w:val="00B110AC"/>
    <w:rsid w:val="00B12404"/>
    <w:rsid w:val="00B128D5"/>
    <w:rsid w:val="00B13059"/>
    <w:rsid w:val="00B13634"/>
    <w:rsid w:val="00B13C2A"/>
    <w:rsid w:val="00B14382"/>
    <w:rsid w:val="00B1606A"/>
    <w:rsid w:val="00B162DA"/>
    <w:rsid w:val="00B1762C"/>
    <w:rsid w:val="00B1793A"/>
    <w:rsid w:val="00B205FD"/>
    <w:rsid w:val="00B20C92"/>
    <w:rsid w:val="00B21B7C"/>
    <w:rsid w:val="00B2340D"/>
    <w:rsid w:val="00B24577"/>
    <w:rsid w:val="00B2481F"/>
    <w:rsid w:val="00B25336"/>
    <w:rsid w:val="00B25656"/>
    <w:rsid w:val="00B25E79"/>
    <w:rsid w:val="00B305B6"/>
    <w:rsid w:val="00B30B98"/>
    <w:rsid w:val="00B30C86"/>
    <w:rsid w:val="00B316CB"/>
    <w:rsid w:val="00B32580"/>
    <w:rsid w:val="00B3274E"/>
    <w:rsid w:val="00B3495F"/>
    <w:rsid w:val="00B3663E"/>
    <w:rsid w:val="00B42196"/>
    <w:rsid w:val="00B43AFA"/>
    <w:rsid w:val="00B4488E"/>
    <w:rsid w:val="00B45D77"/>
    <w:rsid w:val="00B46080"/>
    <w:rsid w:val="00B46C34"/>
    <w:rsid w:val="00B47558"/>
    <w:rsid w:val="00B47B8E"/>
    <w:rsid w:val="00B509EA"/>
    <w:rsid w:val="00B5340A"/>
    <w:rsid w:val="00B536BD"/>
    <w:rsid w:val="00B53CD1"/>
    <w:rsid w:val="00B5744B"/>
    <w:rsid w:val="00B621B6"/>
    <w:rsid w:val="00B6477A"/>
    <w:rsid w:val="00B65EEF"/>
    <w:rsid w:val="00B670EA"/>
    <w:rsid w:val="00B67116"/>
    <w:rsid w:val="00B671AD"/>
    <w:rsid w:val="00B701A9"/>
    <w:rsid w:val="00B70C16"/>
    <w:rsid w:val="00B714B3"/>
    <w:rsid w:val="00B72166"/>
    <w:rsid w:val="00B7329B"/>
    <w:rsid w:val="00B73AE3"/>
    <w:rsid w:val="00B73FAA"/>
    <w:rsid w:val="00B74C7A"/>
    <w:rsid w:val="00B74CD4"/>
    <w:rsid w:val="00B75094"/>
    <w:rsid w:val="00B75C25"/>
    <w:rsid w:val="00B76CAD"/>
    <w:rsid w:val="00B810E3"/>
    <w:rsid w:val="00B83044"/>
    <w:rsid w:val="00B831ED"/>
    <w:rsid w:val="00B83889"/>
    <w:rsid w:val="00B838D9"/>
    <w:rsid w:val="00B84905"/>
    <w:rsid w:val="00B85CDC"/>
    <w:rsid w:val="00B868C4"/>
    <w:rsid w:val="00B90C30"/>
    <w:rsid w:val="00B92537"/>
    <w:rsid w:val="00B92F93"/>
    <w:rsid w:val="00B93F6B"/>
    <w:rsid w:val="00B947A8"/>
    <w:rsid w:val="00B95456"/>
    <w:rsid w:val="00B96976"/>
    <w:rsid w:val="00B96DC3"/>
    <w:rsid w:val="00BA01F9"/>
    <w:rsid w:val="00BA03DF"/>
    <w:rsid w:val="00BA04C0"/>
    <w:rsid w:val="00BA08BF"/>
    <w:rsid w:val="00BA0D2D"/>
    <w:rsid w:val="00BA3EA2"/>
    <w:rsid w:val="00BA655E"/>
    <w:rsid w:val="00BA67EF"/>
    <w:rsid w:val="00BB5555"/>
    <w:rsid w:val="00BB5A4E"/>
    <w:rsid w:val="00BB7D68"/>
    <w:rsid w:val="00BC0708"/>
    <w:rsid w:val="00BC0A84"/>
    <w:rsid w:val="00BC0CD7"/>
    <w:rsid w:val="00BC1E02"/>
    <w:rsid w:val="00BC22B9"/>
    <w:rsid w:val="00BC2465"/>
    <w:rsid w:val="00BC3174"/>
    <w:rsid w:val="00BC3DEF"/>
    <w:rsid w:val="00BC448C"/>
    <w:rsid w:val="00BC58FF"/>
    <w:rsid w:val="00BC6251"/>
    <w:rsid w:val="00BC6D94"/>
    <w:rsid w:val="00BC72C9"/>
    <w:rsid w:val="00BC7B7B"/>
    <w:rsid w:val="00BD2182"/>
    <w:rsid w:val="00BD4A36"/>
    <w:rsid w:val="00BD4F20"/>
    <w:rsid w:val="00BD75DC"/>
    <w:rsid w:val="00BE000A"/>
    <w:rsid w:val="00BE11DC"/>
    <w:rsid w:val="00BE4FA3"/>
    <w:rsid w:val="00BE5A5E"/>
    <w:rsid w:val="00BE5F22"/>
    <w:rsid w:val="00BE68B0"/>
    <w:rsid w:val="00BE783C"/>
    <w:rsid w:val="00BF0E5A"/>
    <w:rsid w:val="00BF2BC0"/>
    <w:rsid w:val="00BF42D1"/>
    <w:rsid w:val="00BF6407"/>
    <w:rsid w:val="00C01C7B"/>
    <w:rsid w:val="00C0380A"/>
    <w:rsid w:val="00C0387D"/>
    <w:rsid w:val="00C05683"/>
    <w:rsid w:val="00C05938"/>
    <w:rsid w:val="00C0593E"/>
    <w:rsid w:val="00C05A45"/>
    <w:rsid w:val="00C07BE5"/>
    <w:rsid w:val="00C12E87"/>
    <w:rsid w:val="00C169CB"/>
    <w:rsid w:val="00C171AC"/>
    <w:rsid w:val="00C17805"/>
    <w:rsid w:val="00C17B5D"/>
    <w:rsid w:val="00C20188"/>
    <w:rsid w:val="00C20D32"/>
    <w:rsid w:val="00C21197"/>
    <w:rsid w:val="00C214C4"/>
    <w:rsid w:val="00C233EF"/>
    <w:rsid w:val="00C23F96"/>
    <w:rsid w:val="00C2486D"/>
    <w:rsid w:val="00C24EB8"/>
    <w:rsid w:val="00C26012"/>
    <w:rsid w:val="00C272C4"/>
    <w:rsid w:val="00C27980"/>
    <w:rsid w:val="00C27E2B"/>
    <w:rsid w:val="00C30196"/>
    <w:rsid w:val="00C33759"/>
    <w:rsid w:val="00C34638"/>
    <w:rsid w:val="00C349E8"/>
    <w:rsid w:val="00C36391"/>
    <w:rsid w:val="00C412F3"/>
    <w:rsid w:val="00C42D90"/>
    <w:rsid w:val="00C42FCF"/>
    <w:rsid w:val="00C443A1"/>
    <w:rsid w:val="00C451FD"/>
    <w:rsid w:val="00C46682"/>
    <w:rsid w:val="00C4793A"/>
    <w:rsid w:val="00C50665"/>
    <w:rsid w:val="00C50CB3"/>
    <w:rsid w:val="00C5157C"/>
    <w:rsid w:val="00C51B56"/>
    <w:rsid w:val="00C52FB1"/>
    <w:rsid w:val="00C570AE"/>
    <w:rsid w:val="00C57251"/>
    <w:rsid w:val="00C5775F"/>
    <w:rsid w:val="00C600B1"/>
    <w:rsid w:val="00C61B6C"/>
    <w:rsid w:val="00C627E5"/>
    <w:rsid w:val="00C62B01"/>
    <w:rsid w:val="00C62F59"/>
    <w:rsid w:val="00C63627"/>
    <w:rsid w:val="00C63D27"/>
    <w:rsid w:val="00C653AF"/>
    <w:rsid w:val="00C653F1"/>
    <w:rsid w:val="00C66DE2"/>
    <w:rsid w:val="00C71C47"/>
    <w:rsid w:val="00C72A35"/>
    <w:rsid w:val="00C72CDB"/>
    <w:rsid w:val="00C72FB1"/>
    <w:rsid w:val="00C73B47"/>
    <w:rsid w:val="00C73E38"/>
    <w:rsid w:val="00C740A7"/>
    <w:rsid w:val="00C75847"/>
    <w:rsid w:val="00C75E97"/>
    <w:rsid w:val="00C76693"/>
    <w:rsid w:val="00C775CE"/>
    <w:rsid w:val="00C77AD6"/>
    <w:rsid w:val="00C81806"/>
    <w:rsid w:val="00C82FA1"/>
    <w:rsid w:val="00C85393"/>
    <w:rsid w:val="00C85ECE"/>
    <w:rsid w:val="00C879DD"/>
    <w:rsid w:val="00C90D62"/>
    <w:rsid w:val="00C93CE4"/>
    <w:rsid w:val="00C94DB9"/>
    <w:rsid w:val="00C953F7"/>
    <w:rsid w:val="00C96CD1"/>
    <w:rsid w:val="00C9708C"/>
    <w:rsid w:val="00C971DB"/>
    <w:rsid w:val="00CA1A95"/>
    <w:rsid w:val="00CA1C81"/>
    <w:rsid w:val="00CA408E"/>
    <w:rsid w:val="00CA444C"/>
    <w:rsid w:val="00CA5CD0"/>
    <w:rsid w:val="00CA624F"/>
    <w:rsid w:val="00CA64AC"/>
    <w:rsid w:val="00CA660D"/>
    <w:rsid w:val="00CA6F35"/>
    <w:rsid w:val="00CA7BC2"/>
    <w:rsid w:val="00CB07D4"/>
    <w:rsid w:val="00CB0AFD"/>
    <w:rsid w:val="00CB0BFA"/>
    <w:rsid w:val="00CB15C8"/>
    <w:rsid w:val="00CB3517"/>
    <w:rsid w:val="00CB47AD"/>
    <w:rsid w:val="00CB4FF1"/>
    <w:rsid w:val="00CB74AA"/>
    <w:rsid w:val="00CC0727"/>
    <w:rsid w:val="00CC103E"/>
    <w:rsid w:val="00CC17E5"/>
    <w:rsid w:val="00CC1D72"/>
    <w:rsid w:val="00CC2F7D"/>
    <w:rsid w:val="00CC344D"/>
    <w:rsid w:val="00CC3C3B"/>
    <w:rsid w:val="00CC3D58"/>
    <w:rsid w:val="00CC4219"/>
    <w:rsid w:val="00CC61F3"/>
    <w:rsid w:val="00CC6E95"/>
    <w:rsid w:val="00CC784D"/>
    <w:rsid w:val="00CC7A5D"/>
    <w:rsid w:val="00CD016B"/>
    <w:rsid w:val="00CD1896"/>
    <w:rsid w:val="00CD190F"/>
    <w:rsid w:val="00CD1D53"/>
    <w:rsid w:val="00CD3900"/>
    <w:rsid w:val="00CD3B3C"/>
    <w:rsid w:val="00CD3C93"/>
    <w:rsid w:val="00CD3FCC"/>
    <w:rsid w:val="00CD6D83"/>
    <w:rsid w:val="00CD6F19"/>
    <w:rsid w:val="00CE1BBD"/>
    <w:rsid w:val="00CE1D2E"/>
    <w:rsid w:val="00CE232E"/>
    <w:rsid w:val="00CE290D"/>
    <w:rsid w:val="00CE2AFB"/>
    <w:rsid w:val="00CE33B5"/>
    <w:rsid w:val="00CE3522"/>
    <w:rsid w:val="00CE3E53"/>
    <w:rsid w:val="00CE4582"/>
    <w:rsid w:val="00CE49C3"/>
    <w:rsid w:val="00CE4CFB"/>
    <w:rsid w:val="00CE75DC"/>
    <w:rsid w:val="00CF13F7"/>
    <w:rsid w:val="00CF2F95"/>
    <w:rsid w:val="00CF5834"/>
    <w:rsid w:val="00CF5E20"/>
    <w:rsid w:val="00CF6480"/>
    <w:rsid w:val="00CF6987"/>
    <w:rsid w:val="00CF6CA8"/>
    <w:rsid w:val="00D01111"/>
    <w:rsid w:val="00D01138"/>
    <w:rsid w:val="00D0151E"/>
    <w:rsid w:val="00D02018"/>
    <w:rsid w:val="00D03213"/>
    <w:rsid w:val="00D03604"/>
    <w:rsid w:val="00D0455E"/>
    <w:rsid w:val="00D05402"/>
    <w:rsid w:val="00D05CA5"/>
    <w:rsid w:val="00D0626A"/>
    <w:rsid w:val="00D073AF"/>
    <w:rsid w:val="00D11D6C"/>
    <w:rsid w:val="00D11DA9"/>
    <w:rsid w:val="00D128F2"/>
    <w:rsid w:val="00D141F0"/>
    <w:rsid w:val="00D143F8"/>
    <w:rsid w:val="00D150DB"/>
    <w:rsid w:val="00D15EB2"/>
    <w:rsid w:val="00D16E17"/>
    <w:rsid w:val="00D20194"/>
    <w:rsid w:val="00D205A1"/>
    <w:rsid w:val="00D21006"/>
    <w:rsid w:val="00D23C93"/>
    <w:rsid w:val="00D25B6E"/>
    <w:rsid w:val="00D27F22"/>
    <w:rsid w:val="00D30534"/>
    <w:rsid w:val="00D3067B"/>
    <w:rsid w:val="00D31461"/>
    <w:rsid w:val="00D31730"/>
    <w:rsid w:val="00D31AEA"/>
    <w:rsid w:val="00D326F5"/>
    <w:rsid w:val="00D33AB3"/>
    <w:rsid w:val="00D36447"/>
    <w:rsid w:val="00D36993"/>
    <w:rsid w:val="00D36C7B"/>
    <w:rsid w:val="00D37484"/>
    <w:rsid w:val="00D404CA"/>
    <w:rsid w:val="00D407D5"/>
    <w:rsid w:val="00D40B9C"/>
    <w:rsid w:val="00D40FF5"/>
    <w:rsid w:val="00D43098"/>
    <w:rsid w:val="00D43640"/>
    <w:rsid w:val="00D44D4B"/>
    <w:rsid w:val="00D456E9"/>
    <w:rsid w:val="00D461BA"/>
    <w:rsid w:val="00D5018B"/>
    <w:rsid w:val="00D50BEB"/>
    <w:rsid w:val="00D51D26"/>
    <w:rsid w:val="00D5275E"/>
    <w:rsid w:val="00D55743"/>
    <w:rsid w:val="00D56915"/>
    <w:rsid w:val="00D60285"/>
    <w:rsid w:val="00D603C4"/>
    <w:rsid w:val="00D615C0"/>
    <w:rsid w:val="00D62716"/>
    <w:rsid w:val="00D62AAE"/>
    <w:rsid w:val="00D62B96"/>
    <w:rsid w:val="00D62BE6"/>
    <w:rsid w:val="00D62C1C"/>
    <w:rsid w:val="00D633E3"/>
    <w:rsid w:val="00D64E5A"/>
    <w:rsid w:val="00D6589E"/>
    <w:rsid w:val="00D65B8E"/>
    <w:rsid w:val="00D70293"/>
    <w:rsid w:val="00D703FD"/>
    <w:rsid w:val="00D71C14"/>
    <w:rsid w:val="00D72C23"/>
    <w:rsid w:val="00D759C6"/>
    <w:rsid w:val="00D77271"/>
    <w:rsid w:val="00D77541"/>
    <w:rsid w:val="00D80459"/>
    <w:rsid w:val="00D84491"/>
    <w:rsid w:val="00D856FC"/>
    <w:rsid w:val="00D86F05"/>
    <w:rsid w:val="00D87046"/>
    <w:rsid w:val="00D90588"/>
    <w:rsid w:val="00D905C7"/>
    <w:rsid w:val="00D91D32"/>
    <w:rsid w:val="00D91E42"/>
    <w:rsid w:val="00D92D93"/>
    <w:rsid w:val="00D93907"/>
    <w:rsid w:val="00D946D7"/>
    <w:rsid w:val="00D94BC9"/>
    <w:rsid w:val="00D96031"/>
    <w:rsid w:val="00D9744E"/>
    <w:rsid w:val="00D9772A"/>
    <w:rsid w:val="00DA293D"/>
    <w:rsid w:val="00DA328E"/>
    <w:rsid w:val="00DA4E67"/>
    <w:rsid w:val="00DA58C7"/>
    <w:rsid w:val="00DA5933"/>
    <w:rsid w:val="00DA644F"/>
    <w:rsid w:val="00DA7BD6"/>
    <w:rsid w:val="00DB1148"/>
    <w:rsid w:val="00DB28E6"/>
    <w:rsid w:val="00DB2DBC"/>
    <w:rsid w:val="00DB4269"/>
    <w:rsid w:val="00DB52E3"/>
    <w:rsid w:val="00DB655B"/>
    <w:rsid w:val="00DB7A0A"/>
    <w:rsid w:val="00DC00F3"/>
    <w:rsid w:val="00DC08C8"/>
    <w:rsid w:val="00DC23B9"/>
    <w:rsid w:val="00DC4788"/>
    <w:rsid w:val="00DC5818"/>
    <w:rsid w:val="00DC6224"/>
    <w:rsid w:val="00DC7DC7"/>
    <w:rsid w:val="00DC7DD1"/>
    <w:rsid w:val="00DD011A"/>
    <w:rsid w:val="00DD057C"/>
    <w:rsid w:val="00DD5B82"/>
    <w:rsid w:val="00DD743C"/>
    <w:rsid w:val="00DD76D9"/>
    <w:rsid w:val="00DE1CA4"/>
    <w:rsid w:val="00DE25FB"/>
    <w:rsid w:val="00DE308E"/>
    <w:rsid w:val="00DE3100"/>
    <w:rsid w:val="00DE3BDC"/>
    <w:rsid w:val="00DE3C08"/>
    <w:rsid w:val="00DE501C"/>
    <w:rsid w:val="00DE586D"/>
    <w:rsid w:val="00DE6568"/>
    <w:rsid w:val="00DE66AD"/>
    <w:rsid w:val="00DE6F71"/>
    <w:rsid w:val="00DE79B0"/>
    <w:rsid w:val="00DF1CF5"/>
    <w:rsid w:val="00DF439B"/>
    <w:rsid w:val="00DF70D8"/>
    <w:rsid w:val="00DF7667"/>
    <w:rsid w:val="00DF7F46"/>
    <w:rsid w:val="00E0019D"/>
    <w:rsid w:val="00E01464"/>
    <w:rsid w:val="00E01B32"/>
    <w:rsid w:val="00E01BF6"/>
    <w:rsid w:val="00E036FD"/>
    <w:rsid w:val="00E03D5C"/>
    <w:rsid w:val="00E0522C"/>
    <w:rsid w:val="00E05D14"/>
    <w:rsid w:val="00E07657"/>
    <w:rsid w:val="00E07742"/>
    <w:rsid w:val="00E11A97"/>
    <w:rsid w:val="00E12228"/>
    <w:rsid w:val="00E12351"/>
    <w:rsid w:val="00E132A5"/>
    <w:rsid w:val="00E13368"/>
    <w:rsid w:val="00E13E58"/>
    <w:rsid w:val="00E148D3"/>
    <w:rsid w:val="00E1770F"/>
    <w:rsid w:val="00E20059"/>
    <w:rsid w:val="00E2092E"/>
    <w:rsid w:val="00E242DD"/>
    <w:rsid w:val="00E247A1"/>
    <w:rsid w:val="00E26223"/>
    <w:rsid w:val="00E263E4"/>
    <w:rsid w:val="00E2677D"/>
    <w:rsid w:val="00E26A41"/>
    <w:rsid w:val="00E26F80"/>
    <w:rsid w:val="00E27052"/>
    <w:rsid w:val="00E3023D"/>
    <w:rsid w:val="00E302B1"/>
    <w:rsid w:val="00E3030B"/>
    <w:rsid w:val="00E31CE9"/>
    <w:rsid w:val="00E32A11"/>
    <w:rsid w:val="00E33FDE"/>
    <w:rsid w:val="00E342A6"/>
    <w:rsid w:val="00E35E8E"/>
    <w:rsid w:val="00E363C3"/>
    <w:rsid w:val="00E37648"/>
    <w:rsid w:val="00E40DBC"/>
    <w:rsid w:val="00E40DE1"/>
    <w:rsid w:val="00E40ECB"/>
    <w:rsid w:val="00E40FFF"/>
    <w:rsid w:val="00E42180"/>
    <w:rsid w:val="00E4291F"/>
    <w:rsid w:val="00E42E48"/>
    <w:rsid w:val="00E43132"/>
    <w:rsid w:val="00E4369F"/>
    <w:rsid w:val="00E44259"/>
    <w:rsid w:val="00E45E29"/>
    <w:rsid w:val="00E45E4E"/>
    <w:rsid w:val="00E45FB0"/>
    <w:rsid w:val="00E515F2"/>
    <w:rsid w:val="00E52067"/>
    <w:rsid w:val="00E53700"/>
    <w:rsid w:val="00E53A73"/>
    <w:rsid w:val="00E54185"/>
    <w:rsid w:val="00E54438"/>
    <w:rsid w:val="00E55192"/>
    <w:rsid w:val="00E5619B"/>
    <w:rsid w:val="00E578EF"/>
    <w:rsid w:val="00E60F20"/>
    <w:rsid w:val="00E6272C"/>
    <w:rsid w:val="00E64387"/>
    <w:rsid w:val="00E648A3"/>
    <w:rsid w:val="00E6508D"/>
    <w:rsid w:val="00E664DA"/>
    <w:rsid w:val="00E665B8"/>
    <w:rsid w:val="00E67C2F"/>
    <w:rsid w:val="00E71863"/>
    <w:rsid w:val="00E72364"/>
    <w:rsid w:val="00E72A22"/>
    <w:rsid w:val="00E74F64"/>
    <w:rsid w:val="00E75F3F"/>
    <w:rsid w:val="00E75F75"/>
    <w:rsid w:val="00E76289"/>
    <w:rsid w:val="00E76A20"/>
    <w:rsid w:val="00E813D6"/>
    <w:rsid w:val="00E826C6"/>
    <w:rsid w:val="00E85B2D"/>
    <w:rsid w:val="00E85EBB"/>
    <w:rsid w:val="00E868DF"/>
    <w:rsid w:val="00E900FC"/>
    <w:rsid w:val="00E9038C"/>
    <w:rsid w:val="00E90638"/>
    <w:rsid w:val="00E90EA8"/>
    <w:rsid w:val="00E93046"/>
    <w:rsid w:val="00E94A9C"/>
    <w:rsid w:val="00E94B1A"/>
    <w:rsid w:val="00E95A38"/>
    <w:rsid w:val="00E97C8B"/>
    <w:rsid w:val="00EA01DB"/>
    <w:rsid w:val="00EA2499"/>
    <w:rsid w:val="00EA2DAF"/>
    <w:rsid w:val="00EA5153"/>
    <w:rsid w:val="00EA52B4"/>
    <w:rsid w:val="00EA5E72"/>
    <w:rsid w:val="00EA5F0A"/>
    <w:rsid w:val="00EA67E3"/>
    <w:rsid w:val="00EA6ABB"/>
    <w:rsid w:val="00EA6B9F"/>
    <w:rsid w:val="00EB0BD4"/>
    <w:rsid w:val="00EB1AB6"/>
    <w:rsid w:val="00EB277C"/>
    <w:rsid w:val="00EB36B4"/>
    <w:rsid w:val="00EB4668"/>
    <w:rsid w:val="00EB48F4"/>
    <w:rsid w:val="00EB4B6D"/>
    <w:rsid w:val="00EB5F1D"/>
    <w:rsid w:val="00EB616F"/>
    <w:rsid w:val="00EC1D42"/>
    <w:rsid w:val="00EC236E"/>
    <w:rsid w:val="00EC2607"/>
    <w:rsid w:val="00EC3F4E"/>
    <w:rsid w:val="00EC47C9"/>
    <w:rsid w:val="00EC5411"/>
    <w:rsid w:val="00EC54E6"/>
    <w:rsid w:val="00EC68F4"/>
    <w:rsid w:val="00EC6FD7"/>
    <w:rsid w:val="00ED164D"/>
    <w:rsid w:val="00ED2057"/>
    <w:rsid w:val="00ED310A"/>
    <w:rsid w:val="00ED3860"/>
    <w:rsid w:val="00ED6162"/>
    <w:rsid w:val="00ED66FA"/>
    <w:rsid w:val="00ED7095"/>
    <w:rsid w:val="00ED759A"/>
    <w:rsid w:val="00ED7EC9"/>
    <w:rsid w:val="00EE240B"/>
    <w:rsid w:val="00EE259A"/>
    <w:rsid w:val="00EE25E2"/>
    <w:rsid w:val="00EE2FB1"/>
    <w:rsid w:val="00EE37B3"/>
    <w:rsid w:val="00EE3991"/>
    <w:rsid w:val="00EE3A0D"/>
    <w:rsid w:val="00EE3FF8"/>
    <w:rsid w:val="00EE514F"/>
    <w:rsid w:val="00EE59A1"/>
    <w:rsid w:val="00EE5B2A"/>
    <w:rsid w:val="00EE72A6"/>
    <w:rsid w:val="00EE73D1"/>
    <w:rsid w:val="00EE767C"/>
    <w:rsid w:val="00EF039F"/>
    <w:rsid w:val="00EF0BA3"/>
    <w:rsid w:val="00EF1543"/>
    <w:rsid w:val="00EF25C1"/>
    <w:rsid w:val="00EF25EA"/>
    <w:rsid w:val="00EF3178"/>
    <w:rsid w:val="00EF3B1A"/>
    <w:rsid w:val="00EF4214"/>
    <w:rsid w:val="00EF43DF"/>
    <w:rsid w:val="00EF607A"/>
    <w:rsid w:val="00EF61E1"/>
    <w:rsid w:val="00EF7865"/>
    <w:rsid w:val="00F009EC"/>
    <w:rsid w:val="00F02613"/>
    <w:rsid w:val="00F02DD0"/>
    <w:rsid w:val="00F0306E"/>
    <w:rsid w:val="00F032EA"/>
    <w:rsid w:val="00F0376C"/>
    <w:rsid w:val="00F04834"/>
    <w:rsid w:val="00F04A62"/>
    <w:rsid w:val="00F0700A"/>
    <w:rsid w:val="00F1073C"/>
    <w:rsid w:val="00F10A01"/>
    <w:rsid w:val="00F11B4F"/>
    <w:rsid w:val="00F1218D"/>
    <w:rsid w:val="00F135B1"/>
    <w:rsid w:val="00F141B8"/>
    <w:rsid w:val="00F14BB5"/>
    <w:rsid w:val="00F160E0"/>
    <w:rsid w:val="00F167BF"/>
    <w:rsid w:val="00F20AE9"/>
    <w:rsid w:val="00F21289"/>
    <w:rsid w:val="00F217FA"/>
    <w:rsid w:val="00F218B3"/>
    <w:rsid w:val="00F21CD0"/>
    <w:rsid w:val="00F223B3"/>
    <w:rsid w:val="00F22CA9"/>
    <w:rsid w:val="00F23FBD"/>
    <w:rsid w:val="00F27625"/>
    <w:rsid w:val="00F27A69"/>
    <w:rsid w:val="00F31A43"/>
    <w:rsid w:val="00F32A26"/>
    <w:rsid w:val="00F32C37"/>
    <w:rsid w:val="00F332C6"/>
    <w:rsid w:val="00F3426F"/>
    <w:rsid w:val="00F352A3"/>
    <w:rsid w:val="00F35BD3"/>
    <w:rsid w:val="00F36130"/>
    <w:rsid w:val="00F36B54"/>
    <w:rsid w:val="00F40206"/>
    <w:rsid w:val="00F42334"/>
    <w:rsid w:val="00F4328F"/>
    <w:rsid w:val="00F43ECA"/>
    <w:rsid w:val="00F44A0E"/>
    <w:rsid w:val="00F44A57"/>
    <w:rsid w:val="00F46371"/>
    <w:rsid w:val="00F469AE"/>
    <w:rsid w:val="00F46B3C"/>
    <w:rsid w:val="00F5033A"/>
    <w:rsid w:val="00F50437"/>
    <w:rsid w:val="00F519E2"/>
    <w:rsid w:val="00F51E18"/>
    <w:rsid w:val="00F52398"/>
    <w:rsid w:val="00F52F4E"/>
    <w:rsid w:val="00F5321B"/>
    <w:rsid w:val="00F53907"/>
    <w:rsid w:val="00F53D5D"/>
    <w:rsid w:val="00F54335"/>
    <w:rsid w:val="00F549C8"/>
    <w:rsid w:val="00F55402"/>
    <w:rsid w:val="00F55709"/>
    <w:rsid w:val="00F562AB"/>
    <w:rsid w:val="00F57134"/>
    <w:rsid w:val="00F63175"/>
    <w:rsid w:val="00F631B6"/>
    <w:rsid w:val="00F64A3A"/>
    <w:rsid w:val="00F706DA"/>
    <w:rsid w:val="00F70C7F"/>
    <w:rsid w:val="00F70F12"/>
    <w:rsid w:val="00F7183D"/>
    <w:rsid w:val="00F72628"/>
    <w:rsid w:val="00F7288B"/>
    <w:rsid w:val="00F75010"/>
    <w:rsid w:val="00F76771"/>
    <w:rsid w:val="00F76AAE"/>
    <w:rsid w:val="00F8168E"/>
    <w:rsid w:val="00F83474"/>
    <w:rsid w:val="00F83BCB"/>
    <w:rsid w:val="00F83FA1"/>
    <w:rsid w:val="00F84AE6"/>
    <w:rsid w:val="00F852EE"/>
    <w:rsid w:val="00F8550F"/>
    <w:rsid w:val="00F867CF"/>
    <w:rsid w:val="00F8685B"/>
    <w:rsid w:val="00F86D8A"/>
    <w:rsid w:val="00F87F4E"/>
    <w:rsid w:val="00F90484"/>
    <w:rsid w:val="00F9282E"/>
    <w:rsid w:val="00F95CAB"/>
    <w:rsid w:val="00F97A8A"/>
    <w:rsid w:val="00FA100D"/>
    <w:rsid w:val="00FA2C8A"/>
    <w:rsid w:val="00FA5DBD"/>
    <w:rsid w:val="00FA640D"/>
    <w:rsid w:val="00FA6D4A"/>
    <w:rsid w:val="00FB02AC"/>
    <w:rsid w:val="00FB032E"/>
    <w:rsid w:val="00FB03C5"/>
    <w:rsid w:val="00FB134D"/>
    <w:rsid w:val="00FB1459"/>
    <w:rsid w:val="00FB2470"/>
    <w:rsid w:val="00FB353C"/>
    <w:rsid w:val="00FB46FA"/>
    <w:rsid w:val="00FB57E6"/>
    <w:rsid w:val="00FB6888"/>
    <w:rsid w:val="00FB76AA"/>
    <w:rsid w:val="00FB7722"/>
    <w:rsid w:val="00FB7990"/>
    <w:rsid w:val="00FC128C"/>
    <w:rsid w:val="00FC1D1B"/>
    <w:rsid w:val="00FC4126"/>
    <w:rsid w:val="00FC41BD"/>
    <w:rsid w:val="00FC42D7"/>
    <w:rsid w:val="00FC5C8C"/>
    <w:rsid w:val="00FC61D9"/>
    <w:rsid w:val="00FD191C"/>
    <w:rsid w:val="00FD3C17"/>
    <w:rsid w:val="00FD4DF4"/>
    <w:rsid w:val="00FD52A2"/>
    <w:rsid w:val="00FD6A7F"/>
    <w:rsid w:val="00FD7186"/>
    <w:rsid w:val="00FD77A8"/>
    <w:rsid w:val="00FE0098"/>
    <w:rsid w:val="00FE0423"/>
    <w:rsid w:val="00FE094A"/>
    <w:rsid w:val="00FE137F"/>
    <w:rsid w:val="00FE1673"/>
    <w:rsid w:val="00FE1B92"/>
    <w:rsid w:val="00FE35EE"/>
    <w:rsid w:val="00FE740A"/>
    <w:rsid w:val="00FE7CEB"/>
    <w:rsid w:val="00FE7DF4"/>
    <w:rsid w:val="00FF0842"/>
    <w:rsid w:val="00FF150D"/>
    <w:rsid w:val="00FF198E"/>
    <w:rsid w:val="00FF2A2D"/>
    <w:rsid w:val="00FF35A6"/>
    <w:rsid w:val="00FF3A0D"/>
    <w:rsid w:val="00FF40E5"/>
    <w:rsid w:val="00FF4A24"/>
    <w:rsid w:val="00FF5A43"/>
    <w:rsid w:val="00FF6646"/>
    <w:rsid w:val="00FF66F4"/>
    <w:rsid w:val="00FF6912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§"/>
  <w14:docId w14:val="53201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D1918-AE0E-4CD9-99B4-49072CDD2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4</Pages>
  <Words>2869</Words>
  <Characters>14652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Wir hätten es besser machen sollen - Teil 1/5 - Wir wollen das Risiko kennen! - Leseexemplar</vt:lpstr>
    </vt:vector>
  </TitlesOfParts>
  <Company/>
  <LinksUpToDate>false</LinksUpToDate>
  <CharactersWithSpaces>17487</CharactersWithSpaces>
  <SharedDoc>false</SharedDoc>
  <HLinks>
    <vt:vector size="36" baseType="variant"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_Toc114721620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_Toc114721619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_Toc114721618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_Toc114721617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_Toc114721616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_Toc114721615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 hätten es besser machen sollen - Teil 1/5 - Wir wollen das Risiko kennen! - Leseexemplar</dc:title>
  <dc:creator>Jürg Birnstiel</dc:creator>
  <cp:lastModifiedBy>Me</cp:lastModifiedBy>
  <cp:revision>25</cp:revision>
  <cp:lastPrinted>2020-03-30T12:05:00Z</cp:lastPrinted>
  <dcterms:created xsi:type="dcterms:W3CDTF">2021-08-14T14:52:00Z</dcterms:created>
  <dcterms:modified xsi:type="dcterms:W3CDTF">2022-01-25T07:15:00Z</dcterms:modified>
</cp:coreProperties>
</file>