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304174B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2246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622464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77777777" w:rsidR="00654D9B" w:rsidRPr="001D2685" w:rsidRDefault="00654D9B" w:rsidP="001D2685">
      <w:pPr>
        <w:pStyle w:val="Absatzregulr"/>
      </w:pPr>
    </w:p>
    <w:p w14:paraId="669C7E0B" w14:textId="77777777" w:rsidR="0099204B" w:rsidRDefault="0099204B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3538117F" w14:textId="77777777" w:rsidR="0099204B" w:rsidRDefault="0099204B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48672687" w14:textId="77777777" w:rsidR="0099204B" w:rsidRDefault="0099204B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353BACE7" w14:textId="338635AA" w:rsidR="002C65CF" w:rsidRDefault="00EA2728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EA2728">
        <w:rPr>
          <w:rFonts w:ascii="Arial Rounded MT Bold" w:hAnsi="Arial Rounded MT Bold"/>
          <w:b w:val="0"/>
          <w:bCs/>
          <w:sz w:val="34"/>
          <w:szCs w:val="34"/>
        </w:rPr>
        <w:t>Wie</w:t>
      </w:r>
      <w:r w:rsidR="0062246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A2728">
        <w:rPr>
          <w:rFonts w:ascii="Arial Rounded MT Bold" w:hAnsi="Arial Rounded MT Bold"/>
          <w:b w:val="0"/>
          <w:bCs/>
          <w:sz w:val="34"/>
          <w:szCs w:val="34"/>
        </w:rPr>
        <w:t>wertvoll</w:t>
      </w:r>
      <w:r w:rsidR="0062246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A2728">
        <w:rPr>
          <w:rFonts w:ascii="Arial Rounded MT Bold" w:hAnsi="Arial Rounded MT Bold"/>
          <w:b w:val="0"/>
          <w:bCs/>
          <w:sz w:val="34"/>
          <w:szCs w:val="34"/>
        </w:rPr>
        <w:t>bin</w:t>
      </w:r>
      <w:r w:rsidR="0062246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A2728">
        <w:rPr>
          <w:rFonts w:ascii="Arial Rounded MT Bold" w:hAnsi="Arial Rounded MT Bold"/>
          <w:b w:val="0"/>
          <w:bCs/>
          <w:sz w:val="34"/>
          <w:szCs w:val="34"/>
        </w:rPr>
        <w:t>ich</w:t>
      </w:r>
      <w:r w:rsidR="00622464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A2728">
        <w:rPr>
          <w:rFonts w:ascii="Arial Rounded MT Bold" w:hAnsi="Arial Rounded MT Bold"/>
          <w:b w:val="0"/>
          <w:bCs/>
          <w:sz w:val="34"/>
          <w:szCs w:val="34"/>
        </w:rPr>
        <w:t>eigentlich?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70C1479F" w:rsidR="001D2685" w:rsidRDefault="001D2685" w:rsidP="001D2685">
      <w:pPr>
        <w:pStyle w:val="Absatzregulr"/>
      </w:pPr>
    </w:p>
    <w:p w14:paraId="0DA85F88" w14:textId="383DF145" w:rsidR="0099204B" w:rsidRDefault="0099204B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3B5DB0F2" w14:textId="77777777" w:rsidR="0099204B" w:rsidRPr="0099204B" w:rsidRDefault="0099204B" w:rsidP="0099204B">
      <w:pPr>
        <w:pStyle w:val="Absatzregulr"/>
      </w:pPr>
    </w:p>
    <w:p w14:paraId="46A054DC" w14:textId="77777777" w:rsidR="0099204B" w:rsidRDefault="0099204B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47D75333" w14:textId="77777777" w:rsidR="0099204B" w:rsidRDefault="0099204B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3930CDC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E5B8B3E" w14:textId="1AD945A2" w:rsidR="001E3C7F" w:rsidRPr="001E3C7F" w:rsidRDefault="001E3C7F" w:rsidP="00F000FD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keinem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Zeitpunkt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Jahres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beginnen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Leute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gleichzeitig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etwas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–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direktem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indirektem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Zusammenhang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Schulanfang.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Schuljahr,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Klasse,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Lehrer,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Lehrstelle,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Anstellung,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Wohnung,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Aufgaben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Gemeinde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usw.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usf.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etwas</w:t>
      </w:r>
      <w:r w:rsidR="00622464">
        <w:rPr>
          <w:rFonts w:ascii="Times New Roman" w:hAnsi="Times New Roman"/>
          <w:sz w:val="20"/>
        </w:rPr>
        <w:t xml:space="preserve"> </w:t>
      </w:r>
      <w:proofErr w:type="gramStart"/>
      <w:r w:rsidRPr="001E3C7F">
        <w:rPr>
          <w:rFonts w:ascii="Times New Roman" w:hAnsi="Times New Roman"/>
          <w:sz w:val="20"/>
        </w:rPr>
        <w:t>neues</w:t>
      </w:r>
      <w:proofErr w:type="gramEnd"/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startet,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freuen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Herausforderungen,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vermischt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Freude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Frage,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neuen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Herausforderung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gewachsen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Ansprüchen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genügen?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Anforderungen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gewachsen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Freunde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finden,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gemobbt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usw.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einige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Gedanken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weitergeben,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–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hoffe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–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hilfreich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können.</w:t>
      </w:r>
    </w:p>
    <w:p w14:paraId="68F991E7" w14:textId="536C4047" w:rsidR="001E3C7F" w:rsidRPr="001E3C7F" w:rsidRDefault="001E3C7F" w:rsidP="0099204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80888405"/>
      <w:r w:rsidRPr="001E3C7F">
        <w:rPr>
          <w:rFonts w:ascii="Times New Roman" w:hAnsi="Times New Roman"/>
          <w:b w:val="0"/>
          <w:sz w:val="24"/>
          <w:szCs w:val="24"/>
        </w:rPr>
        <w:t>Das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Privileg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und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die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Gefahr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von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Bildung</w:t>
      </w:r>
      <w:bookmarkEnd w:id="3"/>
    </w:p>
    <w:p w14:paraId="2C09FE97" w14:textId="421C8FFB" w:rsidR="001E3C7F" w:rsidRPr="001E3C7F" w:rsidRDefault="001E3C7F" w:rsidP="00F000FD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grossartig,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Gesellschaft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Zugang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bekommt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nötig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speziell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gefördert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Ländern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Zugang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verwehrt,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manchmal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sogar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verboten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einfach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möglich,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Infrastruktur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Lehrerinnen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fehlen.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Grundpfeiler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Wohlstandes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ebnet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Selbständigkeit,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lastRenderedPageBreak/>
        <w:t>wirtschaftlichen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gesellschaftlichen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Verhältnisse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grundlegend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verändern,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Familie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gründen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ernähren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Schlüssel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Zukunft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sollten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dankbar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gefördert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selbstverständlich.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wissen,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daran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interessiert,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mitkommen.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Hause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bringen,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Sorgen,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klappt,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wünschten.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letzten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Jahren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Anforderungen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gleichzeitig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enorm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gewachsen.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früher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eingeschult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bereits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während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Primarschulzeit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nebst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Hochdeutsch,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zwei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weitere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Fremdsprachen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lernen.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wäre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Legastheniker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blanke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Horror!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Wichtigkeit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Gesellschaft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führen,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Verbindung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bringen.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unbewusst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treten,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Eindruck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vermitteln,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geliebt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Hause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bringen,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schlechte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führen,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Zuneigung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erkämpfen.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unbewusste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Leitsatz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würde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lauten: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geliebt.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Später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Denken: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Zuneigung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Liebe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Leistung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Erfolg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Glaubensleben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auswirken.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irrtümliche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Überzeugung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festigen,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Zuneigung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persönliche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Sonderleistungen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aufrechterhalten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sprechen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zwar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Gnade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Gottes,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theoretisch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trotzdem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beschenkte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Gnade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verdienen.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Gnade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verdienen,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sonst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Gnade.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Gnade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reines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Geschenk.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schreibt</w:t>
      </w:r>
      <w:r w:rsidRPr="001E3C7F">
        <w:rPr>
          <w:rFonts w:ascii="Times New Roman" w:hAnsi="Times New Roman"/>
          <w:bCs/>
          <w:i/>
          <w:noProof/>
          <w:sz w:val="20"/>
        </w:rPr>
        <w:t>: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„Wenn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Empfang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Erbes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abhinge,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Gesetz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befolgen: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würden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mehr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aufgrund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Gottes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Zusage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erhalten.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jedoch,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Gott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Abraham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Aussicht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stellte,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Geschenk,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auf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Zusage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gründet.“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Galater </w:t>
      </w:r>
      <w:r w:rsidRPr="001E3C7F">
        <w:rPr>
          <w:rFonts w:ascii="Times New Roman" w:hAnsi="Times New Roman"/>
          <w:bCs/>
          <w:i/>
          <w:noProof/>
          <w:sz w:val="20"/>
        </w:rPr>
        <w:t>3</w:t>
      </w:r>
      <w:r w:rsidR="00622464">
        <w:rPr>
          <w:rFonts w:ascii="Times New Roman" w:hAnsi="Times New Roman"/>
          <w:bCs/>
          <w:i/>
          <w:noProof/>
          <w:sz w:val="20"/>
        </w:rPr>
        <w:t>, 1</w:t>
      </w:r>
      <w:r w:rsidRPr="001E3C7F">
        <w:rPr>
          <w:rFonts w:ascii="Times New Roman" w:hAnsi="Times New Roman"/>
          <w:bCs/>
          <w:i/>
          <w:noProof/>
          <w:sz w:val="20"/>
        </w:rPr>
        <w:t>8.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Schweiz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ausserordentlich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bewusst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Wichtigste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lernen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erarbeiten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schenken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lassen.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„Dass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für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gerecht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erklärt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werden,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beruht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auf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Gnade.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freies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Geschenk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aufgrund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Erlösung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durch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Jesus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Christus.“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Römer </w:t>
      </w:r>
      <w:r w:rsidRPr="001E3C7F">
        <w:rPr>
          <w:rFonts w:ascii="Times New Roman" w:hAnsi="Times New Roman"/>
          <w:bCs/>
          <w:i/>
          <w:noProof/>
          <w:sz w:val="20"/>
        </w:rPr>
        <w:t>3</w:t>
      </w:r>
      <w:r w:rsidR="00622464">
        <w:rPr>
          <w:rFonts w:ascii="Times New Roman" w:hAnsi="Times New Roman"/>
          <w:bCs/>
          <w:i/>
          <w:noProof/>
          <w:sz w:val="20"/>
        </w:rPr>
        <w:t>, 2</w:t>
      </w:r>
      <w:r w:rsidRPr="001E3C7F">
        <w:rPr>
          <w:rFonts w:ascii="Times New Roman" w:hAnsi="Times New Roman"/>
          <w:bCs/>
          <w:i/>
          <w:noProof/>
          <w:sz w:val="20"/>
        </w:rPr>
        <w:t>4.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Deshalb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zählen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andere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bestimmt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schreibt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sogar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Korinthern: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„Seht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euch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doch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einmal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euren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eigenen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Reihen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um,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Geschwister: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für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Leute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Gott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ausgesucht,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als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euch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berief?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viele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Kluge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Gebildete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darunter,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man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nach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menschlichen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Massstäben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urteilt,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viele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Mächtige,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viele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vornehmer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Herkunft.“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1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. Korinther </w:t>
      </w:r>
      <w:r w:rsidRPr="001E3C7F">
        <w:rPr>
          <w:rFonts w:ascii="Times New Roman" w:hAnsi="Times New Roman"/>
          <w:bCs/>
          <w:i/>
          <w:noProof/>
          <w:sz w:val="20"/>
        </w:rPr>
        <w:t>1</w:t>
      </w:r>
      <w:r w:rsidR="00622464">
        <w:rPr>
          <w:rFonts w:ascii="Times New Roman" w:hAnsi="Times New Roman"/>
          <w:bCs/>
          <w:i/>
          <w:noProof/>
          <w:sz w:val="20"/>
        </w:rPr>
        <w:t>, 2</w:t>
      </w:r>
      <w:r w:rsidRPr="001E3C7F">
        <w:rPr>
          <w:rFonts w:ascii="Times New Roman" w:hAnsi="Times New Roman"/>
          <w:bCs/>
          <w:i/>
          <w:noProof/>
          <w:sz w:val="20"/>
        </w:rPr>
        <w:t>6.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orientiert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Wertmassstäben.</w:t>
      </w:r>
      <w:r w:rsidR="00622464">
        <w:rPr>
          <w:rFonts w:ascii="Times New Roman" w:hAnsi="Times New Roman"/>
          <w:sz w:val="20"/>
        </w:rPr>
        <w:t xml:space="preserve"> </w:t>
      </w:r>
    </w:p>
    <w:p w14:paraId="1678ACB1" w14:textId="5792D179" w:rsidR="001E3C7F" w:rsidRPr="001E3C7F" w:rsidRDefault="001E3C7F" w:rsidP="0099204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80888406"/>
      <w:r w:rsidRPr="001E3C7F">
        <w:rPr>
          <w:rFonts w:ascii="Times New Roman" w:hAnsi="Times New Roman"/>
          <w:b w:val="0"/>
          <w:sz w:val="24"/>
          <w:szCs w:val="24"/>
        </w:rPr>
        <w:t>Unsere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Kinder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sollen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ewig</w:t>
      </w:r>
      <w:r w:rsidR="00622464">
        <w:rPr>
          <w:rFonts w:ascii="Times New Roman" w:hAnsi="Times New Roman"/>
          <w:b w:val="0"/>
          <w:sz w:val="24"/>
          <w:szCs w:val="24"/>
        </w:rPr>
        <w:t xml:space="preserve"> </w:t>
      </w:r>
      <w:r w:rsidRPr="001E3C7F">
        <w:rPr>
          <w:rFonts w:ascii="Times New Roman" w:hAnsi="Times New Roman"/>
          <w:b w:val="0"/>
          <w:sz w:val="24"/>
          <w:szCs w:val="24"/>
        </w:rPr>
        <w:t>leben!</w:t>
      </w:r>
      <w:bookmarkEnd w:id="4"/>
    </w:p>
    <w:p w14:paraId="3D31E02C" w14:textId="28A1DEA3" w:rsidR="001E3C7F" w:rsidRPr="001E3C7F" w:rsidRDefault="001E3C7F" w:rsidP="00A335E5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helfen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leistungsorientierten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überleben,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sollten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bewusst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bleiben,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Genauso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Leistung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Aufgabe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Bewältigung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helfen,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Bewältigung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unterstützen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davon.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wirklich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zählt,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büffeln.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Persönliche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Reifung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auswendig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gelernt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entwickeln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dabei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Vorbildfunktion.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Genauso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Glaube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Jesus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einfach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gelernt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gelebt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darin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Vorbilder.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Timotheus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Vorrecht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Familie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aufzuwachsen,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Allerwichtigste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gegeben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„Voller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Dankbarkeit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erinnere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deinen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Glauben,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völlig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frei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jeder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Heuchelei.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derselbe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Glaube,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bereits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deine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Grossmutter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Lois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deine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Mutter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Eunike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erfüllte;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–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bin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überzeugt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–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dieser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Glaube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lebendig.“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Glauben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kommt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nützt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Elite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Gesellschaft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gehören,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proofErr w:type="gramStart"/>
      <w:r w:rsidRPr="001E3C7F">
        <w:rPr>
          <w:rFonts w:ascii="Times New Roman" w:hAnsi="Times New Roman"/>
          <w:sz w:val="20"/>
        </w:rPr>
        <w:t>fehlt</w:t>
      </w:r>
      <w:proofErr w:type="gramEnd"/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Vertrauen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Propheten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Jeremia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„Was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können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Weises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lehren,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HERRN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Wort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verwerfen?“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Jeremia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nützen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Auszeichnungen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Anerkennungen,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beiseitegeschoben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Titel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Auszeichnungen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Jenseits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nützen,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deshalb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Jesus: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„Was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nützt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einem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Menschen,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ganze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Welt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zu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gewinnen,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selbst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dabei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unheilbar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Schaden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nimmt?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Oder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kann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Mensch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als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Gegenwert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für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Leben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geben?“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Tatsache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verlieren,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gehören.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einmal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Jesus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gehören.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Bildung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immer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Teil,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spätestens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Tod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Bedeutung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verliert.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bewusst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merken,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lastRenderedPageBreak/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lieben,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einfach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deshalb,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Natürlich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Aufgabe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erziehen.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Manieren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beibringen,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lernen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einzuordnen,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Grenzen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kennenlernen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usw.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Gesellschaft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Christen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behaupten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merken,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selbstbewussten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Persönlichkeiten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heranwachsen.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nämlich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fühlen,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jemand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hält.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grosser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Irrtum,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finden.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versuchen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finden,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Arbeit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erreichen,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Sehnsucht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Zugehörigkeit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Wertschätzung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stillen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gibt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reich,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erfolgreich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schön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fühlen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wertlos.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Warum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alles!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erarbeiten,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geschenkt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anders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gesagt: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empfangen.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Anhand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Hunderternote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zeigen.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Papier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praktisch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wertlos.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Papier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Druck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wenige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Rappen,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hochwertig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bedrucktes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Papier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Zehner-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Tausendernote</w:t>
      </w:r>
      <w:r w:rsidR="00622464">
        <w:rPr>
          <w:rFonts w:ascii="Times New Roman" w:hAnsi="Times New Roman"/>
          <w:sz w:val="20"/>
        </w:rPr>
        <w:t xml:space="preserve"> </w:t>
      </w:r>
      <w:proofErr w:type="gramStart"/>
      <w:r w:rsidRPr="001E3C7F">
        <w:rPr>
          <w:rFonts w:ascii="Times New Roman" w:hAnsi="Times New Roman"/>
          <w:sz w:val="20"/>
        </w:rPr>
        <w:t>unterscheiden</w:t>
      </w:r>
      <w:proofErr w:type="gramEnd"/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minimal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Materialwert.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Egal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welchen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Papier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Hunderternote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10mal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Kaugummis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kaufen,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10er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obwohl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Materialwert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Zehnernote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derselbe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deshalb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100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Franken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entsprechend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gegeben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behandeln.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allein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wertvoll!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Würde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erachten,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hätten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wären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bedeutungslos.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Christen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Korinth: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„Ihr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teuer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erkauft!“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eigenen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geopfert,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ewiges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bekommen.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Christen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Rom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schreibt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Paulus: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„Gott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einmal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eigenen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verschont,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sondern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für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alle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hergegeben.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zusammen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mit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seinem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auch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alles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andere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geschenkt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werden?“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deshalb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helfen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gesundes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Selbstbewusstsein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entwickeln,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merken,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unbezahlbar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richtigen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suchen.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Schluss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Geschichte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erzählen,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nutzlos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wertlos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vorkam.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„Meister,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gekommen,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wertlos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fühle,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überhaupt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anzufangen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weiss.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Nichtsnutz,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anstelle,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falsch,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ungeschickt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dumm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dazu.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besserer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tun,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Leute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höhere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haben?“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Ohne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anzusehen,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helfen,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zuerst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eigenes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Problem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lösen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muss.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Vielleicht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danach…“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Pause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hinzu: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zuerst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helfen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würdest,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Sache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schneller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Ende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bringen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Anschluss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eventuell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deines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Problems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annehmen.“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„S…sehr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gerne,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stottert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spürte,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einmal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zurückgesetzt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Bedürfnisse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hintenangestellt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„Also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gut“,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fuhr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fort.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zog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linken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gab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„Nimm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Pferd,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draussen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bereitsteht,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reite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Markt.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verkaufen,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Schuld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begleichen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habe.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musst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unbedingt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bestmöglichen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Preis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erzielen,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proofErr w:type="spellStart"/>
      <w:r w:rsidRPr="001E3C7F">
        <w:rPr>
          <w:rFonts w:ascii="Times New Roman" w:hAnsi="Times New Roman"/>
          <w:sz w:val="20"/>
        </w:rPr>
        <w:t>verkauf</w:t>
      </w:r>
      <w:proofErr w:type="spellEnd"/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rasch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möglich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zurück.“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Weg.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Markt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angekommen,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pries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Händlern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einigem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Interesse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begutachteten,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verlangten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Preis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nannte.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Spiel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brachte,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lachten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einige,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anderen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wandten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gleich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höflich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genug,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erklären,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einzutauschen.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Entgegenkommend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bot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jemand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Silberstück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Kupferbecher,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Anweisung,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akzeptieren,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lehnte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Angebot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Schmuckstück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einzelnen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Marktbesucher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gezeigt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kreuzte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–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weniger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hundert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–,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stieg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Misserfolg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vollkommen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niedergeschlagen,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Pferd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kehrte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zurück.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wünschte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besitzen,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überreichen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Sorgen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befreien,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Rat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Tat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stehen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konnte.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betrat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Zimmer.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„Meister“,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leid.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worum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gebeten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unmöglich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leisten.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Vielleicht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hätte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zwei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drei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Silberstücke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bekommen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gelungen,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jemanden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hinwegzutäuschen.“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wichtig,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Freund“,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antwortete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Lächeln.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zuerst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Erfahrung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bringen.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Steig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Pferd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reite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Schmuckhändler.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einschätzen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er?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lastRenderedPageBreak/>
        <w:t>Sag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verkaufen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frag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wieviel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gibt.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immer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bietet: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verkaufst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hierher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zurück.“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erneut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Weg.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Schmuckhändler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untersuchte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Öllampe,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besah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Lupe,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richte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deinem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jetzt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gleich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verkaufen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will,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mehr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achtundfünfzig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geben.“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„Achtundfünfzig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Goldstücke!“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rief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„Ja“,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antwortete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Schmuckhändler: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weiss,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etwas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Geduld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sicherlich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siebzig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Goldstücke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bekommen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Notverkauf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ist…“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Aufgewühlt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eilte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Junge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zurück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erzählte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ihm,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geschehen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war.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„Setz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dich“,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Meister,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nachdem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angehört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hatte.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„Du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Schmuckstück,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kostbar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einzigartig.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genau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bei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kann</w:t>
      </w:r>
      <w:r w:rsidR="00622464">
        <w:rPr>
          <w:rFonts w:ascii="Times New Roman" w:hAnsi="Times New Roman"/>
          <w:sz w:val="20"/>
        </w:rPr>
        <w:t xml:space="preserve"> </w:t>
      </w:r>
      <w:proofErr w:type="gramStart"/>
      <w:r w:rsidRPr="001E3C7F">
        <w:rPr>
          <w:rFonts w:ascii="Times New Roman" w:hAnsi="Times New Roman"/>
          <w:sz w:val="20"/>
        </w:rPr>
        <w:t>dein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wahrer</w:t>
      </w:r>
      <w:proofErr w:type="gramEnd"/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nur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Fachmann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erkennen.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Warum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irrst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also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durch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erwartest,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x-beliebige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weiss?“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während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sagte,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streifte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Ring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kleinen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Finger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linken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Hand.</w:t>
      </w:r>
      <w:r w:rsidRPr="001E3C7F">
        <w:rPr>
          <w:rFonts w:ascii="Times New Roman" w:hAnsi="Times New Roman"/>
          <w:sz w:val="20"/>
          <w:vertAlign w:val="superscript"/>
        </w:rPr>
        <w:footnoteReference w:id="1"/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feststellen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wollen,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richtigen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Stelle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tun.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richtige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Stelle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sogar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eigenen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Sohn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für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geopfert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hat: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„Gott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Welt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Liebe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dadurch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gezeigt,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einzigen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für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hergab,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damit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jeder,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glaubt,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ewige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Leben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verloren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geht.“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6.</w:t>
      </w:r>
    </w:p>
    <w:p w14:paraId="3D71CD7A" w14:textId="3599B230" w:rsidR="001E3C7F" w:rsidRPr="001E3C7F" w:rsidRDefault="001E3C7F" w:rsidP="0099204B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E3C7F">
        <w:rPr>
          <w:rFonts w:ascii="Times New Roman" w:hAnsi="Times New Roman"/>
          <w:b w:val="0"/>
          <w:sz w:val="24"/>
          <w:szCs w:val="24"/>
        </w:rPr>
        <w:t>Schlussgedanke</w:t>
      </w:r>
    </w:p>
    <w:p w14:paraId="17B1EDF7" w14:textId="09EA6638" w:rsidR="001E3C7F" w:rsidRPr="001E3C7F" w:rsidRDefault="001E3C7F" w:rsidP="00F000FD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entdecken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wollen.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wissen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möchten,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ankommt,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erfahren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fragen.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ernst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nehmen,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kommt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Ruhe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Geborgenheit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hingegen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ständig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beschäftigt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überlegen,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ob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Nachbar,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Arbeitskollege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oder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immer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super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findet,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innerlich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ständig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verunsichert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bleiben.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aber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auf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hört,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Geborgenheit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erfahren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Prioritäten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richtig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setzen.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Eltern,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dieser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Geborgenheit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heraus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werden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weitervermitteln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ihren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zeigen,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selbst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wenn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besten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Noten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machen.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Zum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Schluss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noch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Gedanke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Apostels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Johannes,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sagt,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damit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leben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müssen,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Menschen,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die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Jesus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kennen,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nicht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sehen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könne.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schreibt:</w:t>
      </w:r>
      <w:r w:rsidR="00622464">
        <w:rPr>
          <w:rFonts w:ascii="Times New Roman" w:hAnsi="Times New Roman"/>
          <w:sz w:val="20"/>
        </w:rPr>
        <w:t xml:space="preserve">  </w:t>
      </w:r>
      <w:r w:rsidRPr="001E3C7F">
        <w:rPr>
          <w:rFonts w:ascii="Times New Roman" w:hAnsi="Times New Roman"/>
          <w:bCs/>
          <w:i/>
          <w:noProof/>
          <w:sz w:val="20"/>
        </w:rPr>
        <w:t>«Seht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doch,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gross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Liebe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Vater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erwiesen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hat: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Kinder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Gottes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dürfen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nennen,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tatsächlich!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Doch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davon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weiss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Welt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nichts;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kennt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weil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erkannt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hat.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Ja,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liebe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Freunde,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Gottes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Kinder,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sind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hier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heute.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Und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Anfang!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Was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darin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alles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eingeschlossen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uns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vorläufig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noch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nicht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enthüllt.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Doch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eines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wissen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wir: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Jesus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Herrlichkeit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erscheint,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werden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ihm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gleich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sein;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denn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dann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werden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ihn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so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sehen,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wie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er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wirklich</w:t>
      </w:r>
      <w:r w:rsidR="00622464">
        <w:rPr>
          <w:rFonts w:ascii="Times New Roman" w:hAnsi="Times New Roman"/>
          <w:bCs/>
          <w:i/>
          <w:noProof/>
          <w:sz w:val="20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20"/>
        </w:rPr>
        <w:t>ist.»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622464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0D81">
        <w:rPr>
          <w:rFonts w:ascii="Times New Roman" w:hAnsi="Times New Roman"/>
          <w:bCs/>
          <w:i/>
          <w:noProof/>
          <w:sz w:val="16"/>
          <w:szCs w:val="16"/>
        </w:rPr>
        <w:t>-</w:t>
      </w:r>
      <w:r w:rsidRPr="001E3C7F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622464">
        <w:rPr>
          <w:rFonts w:ascii="Arial Rounded MT Bold" w:hAnsi="Arial Rounded MT Bold" w:cs="Arial"/>
          <w:noProof/>
          <w:lang w:eastAsia="de-CH"/>
        </w:rPr>
        <w:t xml:space="preserve"> </w:t>
      </w:r>
      <w:r w:rsidRPr="001E3C7F">
        <w:rPr>
          <w:rFonts w:ascii="Times New Roman" w:hAnsi="Times New Roman"/>
          <w:sz w:val="20"/>
        </w:rPr>
        <w:t>Freuen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uns,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von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Gott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geliebt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und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Augen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so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wertvoll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sind,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dass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wir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seine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Kinder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sein</w:t>
      </w:r>
      <w:r w:rsidR="00622464">
        <w:rPr>
          <w:rFonts w:ascii="Times New Roman" w:hAnsi="Times New Roman"/>
          <w:sz w:val="20"/>
        </w:rPr>
        <w:t xml:space="preserve"> </w:t>
      </w:r>
      <w:r w:rsidRPr="001E3C7F">
        <w:rPr>
          <w:rFonts w:ascii="Times New Roman" w:hAnsi="Times New Roman"/>
          <w:sz w:val="20"/>
        </w:rPr>
        <w:t>dürfen!</w:t>
      </w:r>
    </w:p>
    <w:p w14:paraId="57F26189" w14:textId="1114ED28" w:rsidR="00EA2728" w:rsidRDefault="0099204B"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10C924" wp14:editId="67F3EEBC">
                <wp:simplePos x="0" y="0"/>
                <wp:positionH relativeFrom="margin">
                  <wp:posOffset>3987921</wp:posOffset>
                </wp:positionH>
                <wp:positionV relativeFrom="paragraph">
                  <wp:posOffset>4066774</wp:posOffset>
                </wp:positionV>
                <wp:extent cx="2360930" cy="1404620"/>
                <wp:effectExtent l="0" t="0" r="0" b="12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3049" w14:textId="19FF6492" w:rsidR="0099204B" w:rsidRDefault="0099204B" w:rsidP="0099204B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1B0619">
                              <w:t>29</w:t>
                            </w:r>
                            <w:r>
                              <w:t>. 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pt;margin-top:320.2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xyIAIAAB0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" stroked="f">
                <v:textbox style="mso-fit-shape-to-text:t">
                  <w:txbxContent>
                    <w:p w14:paraId="63193049" w14:textId="19FF6492" w:rsidR="0099204B" w:rsidRDefault="0099204B" w:rsidP="0099204B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1B0619">
                        <w:t>29</w:t>
                      </w:r>
                      <w:r>
                        <w:t>. August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EA2728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0CB6" w14:textId="77777777" w:rsidR="00E171C7" w:rsidRDefault="00E171C7">
      <w:r>
        <w:separator/>
      </w:r>
    </w:p>
  </w:endnote>
  <w:endnote w:type="continuationSeparator" w:id="0">
    <w:p w14:paraId="69BF4637" w14:textId="77777777" w:rsidR="00E171C7" w:rsidRDefault="00E1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F3E">
      <w:rPr>
        <w:rStyle w:val="Seitenzahl"/>
        <w:noProof/>
      </w:rPr>
      <w:t>4</w:t>
    </w:r>
    <w:r>
      <w:rPr>
        <w:rStyle w:val="Seitenzahl"/>
      </w:rPr>
      <w:fldChar w:fldCharType="end"/>
    </w:r>
  </w:p>
  <w:p w14:paraId="37CADE74" w14:textId="1AF7B1BE" w:rsidR="00615E7B" w:rsidRDefault="00EA2728" w:rsidP="00EA2728">
    <w:pPr>
      <w:pStyle w:val="Fuzeile"/>
      <w:tabs>
        <w:tab w:val="clear" w:pos="4320"/>
        <w:tab w:val="clear" w:pos="8640"/>
        <w:tab w:val="left" w:pos="6093"/>
      </w:tabs>
    </w:pPr>
    <w:r w:rsidRPr="00EA2728">
      <w:t>Gedanken zum Schulstart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E723" w14:textId="77777777" w:rsidR="00E171C7" w:rsidRDefault="00E171C7">
      <w:r>
        <w:separator/>
      </w:r>
    </w:p>
  </w:footnote>
  <w:footnote w:type="continuationSeparator" w:id="0">
    <w:p w14:paraId="02CF4F4D" w14:textId="77777777" w:rsidR="00E171C7" w:rsidRDefault="00E171C7">
      <w:r>
        <w:continuationSeparator/>
      </w:r>
    </w:p>
  </w:footnote>
  <w:footnote w:id="1">
    <w:p w14:paraId="73A08D5E" w14:textId="77777777" w:rsidR="001E3C7F" w:rsidRDefault="001E3C7F" w:rsidP="001E3C7F">
      <w:pPr>
        <w:pStyle w:val="Funotentext"/>
      </w:pPr>
      <w:r>
        <w:rPr>
          <w:rStyle w:val="Funotenzeichen"/>
        </w:rPr>
        <w:footnoteRef/>
      </w:r>
      <w:r>
        <w:t xml:space="preserve"> Jorge </w:t>
      </w:r>
      <w:proofErr w:type="spellStart"/>
      <w:r>
        <w:t>Bucay</w:t>
      </w:r>
      <w:proofErr w:type="spellEnd"/>
      <w:r>
        <w:t>: Komm ich erzähl dir eine Geschichte, S.21-24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619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7F"/>
    <w:rsid w:val="001E3CBA"/>
    <w:rsid w:val="001E3F3E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63C1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379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246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2B67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4CD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204B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5E5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CE5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D81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47B73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1C7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728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0FD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297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2294-6519-4FA0-8483-CDEB030C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2187</Words>
  <Characters>13779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wertvoll bin ich eigentlich? - Leseexemplar</vt:lpstr>
    </vt:vector>
  </TitlesOfParts>
  <Company/>
  <LinksUpToDate>false</LinksUpToDate>
  <CharactersWithSpaces>15935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wertvoll bin ich eigentlich? - Leseexemplar</dc:title>
  <dc:creator>Jürg Birnstiel</dc:creator>
  <cp:lastModifiedBy>Me</cp:lastModifiedBy>
  <cp:revision>3</cp:revision>
  <cp:lastPrinted>2021-08-30T08:56:00Z</cp:lastPrinted>
  <dcterms:created xsi:type="dcterms:W3CDTF">2021-12-27T17:09:00Z</dcterms:created>
  <dcterms:modified xsi:type="dcterms:W3CDTF">2021-12-27T17:09:00Z</dcterms:modified>
</cp:coreProperties>
</file>