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3411" w14:textId="71837344" w:rsidR="009C1DD1" w:rsidRPr="009C1DD1" w:rsidRDefault="00CB7FC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Wie</w:t>
      </w:r>
      <w:r w:rsidR="009645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wertvoll</w:t>
      </w:r>
      <w:r w:rsidR="009645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bin</w:t>
      </w:r>
      <w:r w:rsidR="009645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ich</w:t>
      </w:r>
      <w:r w:rsidR="009645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eigentlich?</w:t>
      </w:r>
    </w:p>
    <w:p w14:paraId="7F6363D3" w14:textId="21DD2B72" w:rsidR="00AD7BCA" w:rsidRPr="00665B1A" w:rsidRDefault="00CE3FA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Gedanken</w:t>
      </w:r>
      <w:r w:rsidR="009645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zum</w:t>
      </w:r>
      <w:r w:rsidR="0096454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Schul</w:t>
      </w:r>
      <w:r w:rsidR="00CB7FC1">
        <w:rPr>
          <w:b w:val="0"/>
          <w:sz w:val="24"/>
          <w:szCs w:val="24"/>
        </w:rPr>
        <w:t>start</w:t>
      </w:r>
    </w:p>
    <w:p w14:paraId="22F99089" w14:textId="77777777" w:rsidR="000B1942" w:rsidRDefault="000B1942" w:rsidP="00610140">
      <w:pPr>
        <w:pStyle w:val="BlockzitatArial"/>
      </w:pPr>
    </w:p>
    <w:p w14:paraId="5B2AAD69" w14:textId="77777777" w:rsidR="000B1942" w:rsidRDefault="000B1942" w:rsidP="00610140">
      <w:pPr>
        <w:pStyle w:val="BlockzitatArial"/>
      </w:pPr>
    </w:p>
    <w:p w14:paraId="0F4B8697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5F77027B" w14:textId="77777777" w:rsidR="00413973" w:rsidRDefault="00413973">
      <w:pPr>
        <w:pStyle w:val="Basis-berschrift"/>
        <w:rPr>
          <w:sz w:val="22"/>
          <w:u w:val="single"/>
        </w:rPr>
      </w:pPr>
    </w:p>
    <w:p w14:paraId="78AD84E5" w14:textId="62E8CC39" w:rsidR="006359F1" w:rsidRPr="00394A73" w:rsidRDefault="006359F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94A73">
        <w:rPr>
          <w:rFonts w:ascii="Arial Rounded MT Bold" w:hAnsi="Arial Rounded MT Bold"/>
          <w:b w:val="0"/>
          <w:bCs w:val="0"/>
          <w:caps w:val="0"/>
          <w:sz w:val="20"/>
        </w:rPr>
        <w:fldChar w:fldCharType="begin"/>
      </w:r>
      <w:r w:rsidRPr="00394A73">
        <w:rPr>
          <w:rFonts w:ascii="Arial Rounded MT Bold" w:hAnsi="Arial Rounded MT Bold"/>
          <w:b w:val="0"/>
          <w:bCs w:val="0"/>
          <w:caps w:val="0"/>
          <w:sz w:val="20"/>
        </w:rPr>
        <w:instrText xml:space="preserve"> TOC \o "1-3" \n \h \z \u </w:instrText>
      </w:r>
      <w:r w:rsidRPr="00394A73">
        <w:rPr>
          <w:rFonts w:ascii="Arial Rounded MT Bold" w:hAnsi="Arial Rounded MT Bold"/>
          <w:b w:val="0"/>
          <w:bCs w:val="0"/>
          <w:caps w:val="0"/>
          <w:sz w:val="20"/>
        </w:rPr>
        <w:fldChar w:fldCharType="separate"/>
      </w:r>
      <w:hyperlink w:anchor="_Toc80888405" w:history="1"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394A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Das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Privileg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Gefahr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von</w:t>
        </w:r>
        <w:r w:rsidR="00964546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Bildung</w:t>
        </w:r>
      </w:hyperlink>
    </w:p>
    <w:p w14:paraId="33D04BB0" w14:textId="356633C3" w:rsidR="006359F1" w:rsidRPr="00394A73" w:rsidRDefault="0096454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0888406" w:history="1"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6359F1" w:rsidRPr="00394A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Unsere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Kinder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sollen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ewig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359F1" w:rsidRPr="00394A73">
          <w:rPr>
            <w:rStyle w:val="Hyperlink"/>
            <w:rFonts w:ascii="Arial Rounded MT Bold" w:hAnsi="Arial Rounded MT Bold"/>
            <w:b w:val="0"/>
            <w:bCs w:val="0"/>
            <w:noProof/>
          </w:rPr>
          <w:t>leben!</w:t>
        </w:r>
      </w:hyperlink>
    </w:p>
    <w:p w14:paraId="4E187966" w14:textId="58F47A93" w:rsidR="00AD7BCA" w:rsidRDefault="006359F1">
      <w:pPr>
        <w:pStyle w:val="Basis-berschrift"/>
        <w:rPr>
          <w:sz w:val="20"/>
        </w:rPr>
      </w:pPr>
      <w:r w:rsidRPr="00394A73">
        <w:rPr>
          <w:rFonts w:ascii="Arial Rounded MT Bold" w:hAnsi="Arial Rounded MT Bold"/>
          <w:b w:val="0"/>
          <w:caps/>
          <w:kern w:val="0"/>
          <w:sz w:val="20"/>
          <w:szCs w:val="24"/>
        </w:rPr>
        <w:fldChar w:fldCharType="end"/>
      </w:r>
    </w:p>
    <w:p w14:paraId="1BF62323" w14:textId="24A1C9AA" w:rsidR="00AD7BCA" w:rsidRPr="005B4D5F" w:rsidRDefault="00AD7BCA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4B5C67" w:rsidRPr="005B4D5F">
        <w:rPr>
          <w:rFonts w:ascii="Arial Rounded MT Bold" w:hAnsi="Arial Rounded MT Bold"/>
          <w:b w:val="0"/>
          <w:bCs/>
        </w:rPr>
        <w:lastRenderedPageBreak/>
        <w:t>Einleitende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4B5C67" w:rsidRPr="005B4D5F">
        <w:rPr>
          <w:rFonts w:ascii="Arial Rounded MT Bold" w:hAnsi="Arial Rounded MT Bold"/>
          <w:b w:val="0"/>
          <w:bCs/>
        </w:rPr>
        <w:t>Gedanken</w:t>
      </w:r>
    </w:p>
    <w:p w14:paraId="4CAEAA77" w14:textId="2AB78ABE" w:rsidR="00FF7C9D" w:rsidRDefault="00FF7C9D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Zu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keinem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Zeitpunkt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Jahres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beginnen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Leute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gleichzeitig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oft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</w:t>
      </w:r>
      <w:r w:rsidR="009108C5">
        <w:rPr>
          <w:rFonts w:cs="Arial"/>
          <w:noProof/>
          <w:lang w:val="de-DE"/>
        </w:rPr>
        <w:t>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direkte</w:t>
      </w:r>
      <w:r w:rsidR="009108C5">
        <w:rPr>
          <w:rFonts w:cs="Arial"/>
          <w:noProof/>
          <w:lang w:val="de-DE"/>
        </w:rPr>
        <w:t>m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indirekte</w:t>
      </w:r>
      <w:r w:rsidR="00715BBF">
        <w:rPr>
          <w:rFonts w:cs="Arial"/>
          <w:noProof/>
          <w:lang w:val="de-DE"/>
        </w:rPr>
        <w:t>m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Zusammenhang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Schulanfang.</w:t>
      </w:r>
      <w:r w:rsidR="00964546">
        <w:rPr>
          <w:rFonts w:cs="Arial"/>
          <w:noProof/>
          <w:lang w:val="de-DE"/>
        </w:rPr>
        <w:t xml:space="preserve"> </w:t>
      </w:r>
      <w:r w:rsidR="00F25E94">
        <w:rPr>
          <w:rFonts w:cs="Arial"/>
          <w:noProof/>
          <w:lang w:val="de-DE"/>
        </w:rPr>
        <w:t>Neues</w:t>
      </w:r>
      <w:r w:rsidR="00964546">
        <w:rPr>
          <w:rFonts w:cs="Arial"/>
          <w:noProof/>
          <w:lang w:val="de-DE"/>
        </w:rPr>
        <w:t xml:space="preserve"> </w:t>
      </w:r>
      <w:r w:rsidR="00F25E94">
        <w:rPr>
          <w:rFonts w:cs="Arial"/>
          <w:noProof/>
          <w:lang w:val="de-DE"/>
        </w:rPr>
        <w:t>Schuljahr,</w:t>
      </w:r>
      <w:r w:rsidR="00964546">
        <w:rPr>
          <w:rFonts w:cs="Arial"/>
          <w:noProof/>
          <w:lang w:val="de-DE"/>
        </w:rPr>
        <w:t xml:space="preserve"> </w:t>
      </w:r>
      <w:r w:rsidR="00F25E94"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 w:rsidR="00F25E94">
        <w:rPr>
          <w:rFonts w:cs="Arial"/>
          <w:noProof/>
          <w:lang w:val="de-DE"/>
        </w:rPr>
        <w:t>Schule,</w:t>
      </w:r>
      <w:r w:rsidR="00964546">
        <w:rPr>
          <w:rFonts w:cs="Arial"/>
          <w:noProof/>
          <w:lang w:val="de-DE"/>
        </w:rPr>
        <w:t xml:space="preserve"> </w:t>
      </w:r>
      <w:r w:rsidR="00F25E94">
        <w:rPr>
          <w:rFonts w:cs="Arial"/>
          <w:noProof/>
          <w:lang w:val="de-DE"/>
        </w:rPr>
        <w:t>n</w:t>
      </w:r>
      <w:r w:rsidR="009A0A00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Klasse,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Lehrer,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Lehrstelle,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Anstellung,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Wohnung,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Aufgaben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Gemeinde</w:t>
      </w:r>
      <w:r w:rsidR="00964546">
        <w:rPr>
          <w:rFonts w:cs="Arial"/>
          <w:noProof/>
          <w:lang w:val="de-DE"/>
        </w:rPr>
        <w:t xml:space="preserve"> </w:t>
      </w:r>
      <w:r w:rsidR="00983EF8">
        <w:rPr>
          <w:rFonts w:cs="Arial"/>
          <w:noProof/>
          <w:lang w:val="de-DE"/>
        </w:rPr>
        <w:t>usw.</w:t>
      </w:r>
      <w:r w:rsidR="00964546">
        <w:rPr>
          <w:rFonts w:cs="Arial"/>
          <w:noProof/>
          <w:lang w:val="de-DE"/>
        </w:rPr>
        <w:t xml:space="preserve"> </w:t>
      </w:r>
      <w:r w:rsidR="00983EF8">
        <w:rPr>
          <w:rFonts w:cs="Arial"/>
          <w:noProof/>
          <w:lang w:val="de-DE"/>
        </w:rPr>
        <w:t>usf</w:t>
      </w:r>
      <w:r>
        <w:rPr>
          <w:rFonts w:cs="Arial"/>
          <w:noProof/>
          <w:lang w:val="de-DE"/>
        </w:rPr>
        <w:t>.</w:t>
      </w:r>
    </w:p>
    <w:p w14:paraId="36284794" w14:textId="016DE12F" w:rsidR="00F25E94" w:rsidRDefault="00F25E94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Wenn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etwas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neues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startet</w:t>
      </w:r>
      <w:r w:rsidR="00715BBF">
        <w:rPr>
          <w:rFonts w:cs="Arial"/>
          <w:noProof/>
          <w:lang w:val="de-DE"/>
        </w:rPr>
        <w:t>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freuen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meistens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auf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die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neuen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Herausforderungen,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aber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oft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vermischt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sich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die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Freude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mit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der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Frage,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ob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man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der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neuen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Herausforderung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gewachsen</w:t>
      </w:r>
      <w:r w:rsidR="00964546">
        <w:rPr>
          <w:rFonts w:cs="Arial"/>
          <w:noProof/>
          <w:lang w:val="de-DE"/>
        </w:rPr>
        <w:t xml:space="preserve"> </w:t>
      </w:r>
      <w:r w:rsidR="00601FBC">
        <w:rPr>
          <w:rFonts w:cs="Arial"/>
          <w:noProof/>
          <w:lang w:val="de-DE"/>
        </w:rPr>
        <w:t>sein</w:t>
      </w:r>
      <w:r w:rsidR="00964546">
        <w:rPr>
          <w:rFonts w:cs="Arial"/>
          <w:noProof/>
          <w:lang w:val="de-DE"/>
        </w:rPr>
        <w:t xml:space="preserve"> </w:t>
      </w:r>
      <w:r w:rsidR="00601FBC">
        <w:rPr>
          <w:rFonts w:cs="Arial"/>
          <w:noProof/>
          <w:lang w:val="de-DE"/>
        </w:rPr>
        <w:t>wird</w:t>
      </w:r>
      <w:r w:rsidR="00715BBF">
        <w:rPr>
          <w:rFonts w:cs="Arial"/>
          <w:noProof/>
          <w:lang w:val="de-DE"/>
        </w:rPr>
        <w:t>.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Wer</w:t>
      </w:r>
      <w:r>
        <w:rPr>
          <w:rFonts w:cs="Arial"/>
          <w:noProof/>
          <w:lang w:val="de-DE"/>
        </w:rPr>
        <w:t>de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Ansprüchen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genügen?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Anforderungen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Schule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gewachsen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sein?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Freunde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finden,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gemobbt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werden?</w:t>
      </w:r>
      <w:r w:rsidR="00964546">
        <w:rPr>
          <w:rFonts w:cs="Arial"/>
          <w:noProof/>
          <w:lang w:val="de-DE"/>
        </w:rPr>
        <w:t xml:space="preserve"> </w:t>
      </w:r>
      <w:r w:rsidR="00715BBF">
        <w:rPr>
          <w:rFonts w:cs="Arial"/>
          <w:noProof/>
          <w:lang w:val="de-DE"/>
        </w:rPr>
        <w:t>u</w:t>
      </w:r>
      <w:r>
        <w:rPr>
          <w:rFonts w:cs="Arial"/>
          <w:noProof/>
          <w:lang w:val="de-DE"/>
        </w:rPr>
        <w:t>sw.</w:t>
      </w:r>
    </w:p>
    <w:p w14:paraId="409C61DB" w14:textId="7AEFDC0F" w:rsidR="00FA4622" w:rsidRDefault="00FA4622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Nun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einige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Gedanken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weitergeben,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hoffe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hilfreich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96454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können.</w:t>
      </w:r>
    </w:p>
    <w:bookmarkStart w:id="0" w:name="_Toc256678882"/>
    <w:bookmarkStart w:id="1" w:name="_Toc80888405"/>
    <w:p w14:paraId="5E67103D" w14:textId="0C2167CD" w:rsidR="00AD7BCA" w:rsidRPr="005B4D5F" w:rsidRDefault="00F2199D">
      <w:pPr>
        <w:pStyle w:val="berschrift1"/>
        <w:rPr>
          <w:rFonts w:ascii="Arial Rounded MT Bold" w:hAnsi="Arial Rounded MT Bold"/>
          <w:b w:val="0"/>
          <w:bCs/>
        </w:rPr>
      </w:pPr>
      <w:r w:rsidRPr="005B4D5F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616DD" wp14:editId="2F2BEDA0">
                <wp:simplePos x="0" y="0"/>
                <wp:positionH relativeFrom="column">
                  <wp:posOffset>-430211</wp:posOffset>
                </wp:positionH>
                <wp:positionV relativeFrom="paragraph">
                  <wp:posOffset>142665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8C19" w14:textId="77777777"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616D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33.85pt;margin-top:11.2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buKAIAAFA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R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">
                <v:textbox>
                  <w:txbxContent>
                    <w:p w14:paraId="4E9D8C19" w14:textId="77777777"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D2BE6" w:rsidRPr="005B4D5F">
        <w:rPr>
          <w:rFonts w:ascii="Arial Rounded MT Bold" w:hAnsi="Arial Rounded MT Bold"/>
          <w:b w:val="0"/>
          <w:bCs/>
        </w:rPr>
        <w:t>Das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Privileg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und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die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Gefahr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von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3D2BE6" w:rsidRPr="005B4D5F">
        <w:rPr>
          <w:rFonts w:ascii="Arial Rounded MT Bold" w:hAnsi="Arial Rounded MT Bold"/>
          <w:b w:val="0"/>
          <w:bCs/>
        </w:rPr>
        <w:t>Bildung</w:t>
      </w:r>
      <w:bookmarkEnd w:id="1"/>
    </w:p>
    <w:p w14:paraId="32E6ECDF" w14:textId="5C3DF2ED" w:rsidR="0083142B" w:rsidRDefault="00F25E94" w:rsidP="007D4C42">
      <w:pPr>
        <w:pStyle w:val="Absatzregulr"/>
        <w:numPr>
          <w:ilvl w:val="0"/>
          <w:numId w:val="0"/>
        </w:numPr>
      </w:pP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 w:rsidR="00A74C81">
        <w:t>grossartig,</w:t>
      </w:r>
      <w:r w:rsidR="00964546">
        <w:t xml:space="preserve"> </w:t>
      </w:r>
      <w:r w:rsidR="00A74C81">
        <w:t>dass</w:t>
      </w:r>
      <w:r w:rsidR="00964546">
        <w:t xml:space="preserve"> </w:t>
      </w:r>
      <w:r w:rsidR="00A74C81">
        <w:t>in</w:t>
      </w:r>
      <w:r w:rsidR="00964546">
        <w:t xml:space="preserve"> </w:t>
      </w:r>
      <w:r w:rsidR="00A74C81">
        <w:t>unserer</w:t>
      </w:r>
      <w:r w:rsidR="00964546">
        <w:t xml:space="preserve"> </w:t>
      </w:r>
      <w:r w:rsidR="00A74C81">
        <w:t>Gesellschaft</w:t>
      </w:r>
      <w:r w:rsidR="00964546">
        <w:t xml:space="preserve"> </w:t>
      </w:r>
      <w:r>
        <w:t>jedes</w:t>
      </w:r>
      <w:r w:rsidR="00964546">
        <w:t xml:space="preserve"> </w:t>
      </w:r>
      <w:r>
        <w:t>Kind</w:t>
      </w:r>
      <w:r w:rsidR="00964546">
        <w:t xml:space="preserve"> </w:t>
      </w:r>
      <w:r>
        <w:t>Zugang</w:t>
      </w:r>
      <w:r w:rsidR="00964546">
        <w:t xml:space="preserve"> </w:t>
      </w:r>
      <w:r>
        <w:t>zur</w:t>
      </w:r>
      <w:r w:rsidR="00964546">
        <w:t xml:space="preserve"> </w:t>
      </w:r>
      <w:r>
        <w:t>Bildung</w:t>
      </w:r>
      <w:r w:rsidR="00964546">
        <w:t xml:space="preserve"> </w:t>
      </w:r>
      <w:r>
        <w:t>bekommt</w:t>
      </w:r>
      <w:r w:rsidR="00964546">
        <w:t xml:space="preserve"> </w:t>
      </w:r>
      <w:r>
        <w:t>und</w:t>
      </w:r>
      <w:r w:rsidR="00964546">
        <w:t xml:space="preserve"> </w:t>
      </w:r>
      <w:r>
        <w:t>wo</w:t>
      </w:r>
      <w:r w:rsidR="00964546">
        <w:t xml:space="preserve"> </w:t>
      </w:r>
      <w:r w:rsidR="00A74C81">
        <w:t>es</w:t>
      </w:r>
      <w:r w:rsidR="00964546">
        <w:t xml:space="preserve"> </w:t>
      </w:r>
      <w:r>
        <w:t>nötig</w:t>
      </w:r>
      <w:r w:rsidR="00964546">
        <w:t xml:space="preserve"> </w:t>
      </w:r>
      <w:r w:rsidR="00A74C81">
        <w:t>ist,</w:t>
      </w:r>
      <w:r w:rsidR="00964546">
        <w:t xml:space="preserve"> </w:t>
      </w:r>
      <w:r w:rsidR="00A74C81">
        <w:t>die</w:t>
      </w:r>
      <w:r w:rsidR="00964546">
        <w:t xml:space="preserve"> </w:t>
      </w:r>
      <w:r w:rsidR="00A74C81">
        <w:t>Kinder</w:t>
      </w:r>
      <w:r w:rsidR="00964546">
        <w:t xml:space="preserve"> </w:t>
      </w:r>
      <w:r>
        <w:t>speziell</w:t>
      </w:r>
      <w:r w:rsidR="00964546">
        <w:t xml:space="preserve"> </w:t>
      </w:r>
      <w:r>
        <w:t>gefördert</w:t>
      </w:r>
      <w:r w:rsidR="00964546">
        <w:t xml:space="preserve"> </w:t>
      </w:r>
      <w:r w:rsidR="00A74C81">
        <w:t>werden</w:t>
      </w:r>
      <w:r>
        <w:t>.</w:t>
      </w:r>
      <w:r w:rsidR="00964546">
        <w:t xml:space="preserve"> </w:t>
      </w:r>
      <w:r>
        <w:t>In</w:t>
      </w:r>
      <w:r w:rsidR="00964546">
        <w:t xml:space="preserve"> </w:t>
      </w:r>
      <w:r>
        <w:t>vielen</w:t>
      </w:r>
      <w:r w:rsidR="00964546">
        <w:t xml:space="preserve"> </w:t>
      </w:r>
      <w:r>
        <w:t>Ländern</w:t>
      </w:r>
      <w:r w:rsidR="00964546">
        <w:t xml:space="preserve"> </w:t>
      </w:r>
      <w:r>
        <w:t>ist</w:t>
      </w:r>
      <w:r w:rsidR="00964546">
        <w:t xml:space="preserve"> </w:t>
      </w:r>
      <w:r>
        <w:t>Kindern</w:t>
      </w:r>
      <w:r w:rsidR="00964546">
        <w:t xml:space="preserve"> </w:t>
      </w:r>
      <w:r>
        <w:t>der</w:t>
      </w:r>
      <w:r w:rsidR="00964546">
        <w:t xml:space="preserve"> </w:t>
      </w:r>
      <w:r>
        <w:t>Zugang</w:t>
      </w:r>
      <w:r w:rsidR="00964546">
        <w:t xml:space="preserve"> </w:t>
      </w:r>
      <w:r>
        <w:t>zur</w:t>
      </w:r>
      <w:r w:rsidR="00964546">
        <w:t xml:space="preserve"> </w:t>
      </w:r>
      <w:r>
        <w:t>Bildung</w:t>
      </w:r>
      <w:r w:rsidR="00964546">
        <w:t xml:space="preserve"> </w:t>
      </w:r>
      <w:r>
        <w:t>verwehrt,</w:t>
      </w:r>
      <w:r w:rsidR="00964546">
        <w:t xml:space="preserve"> </w:t>
      </w:r>
      <w:r>
        <w:t>manchmal</w:t>
      </w:r>
      <w:r w:rsidR="00964546">
        <w:t xml:space="preserve"> </w:t>
      </w:r>
      <w:r>
        <w:t>sogar</w:t>
      </w:r>
      <w:r w:rsidR="00964546">
        <w:t xml:space="preserve"> </w:t>
      </w:r>
      <w:r>
        <w:t>verboten</w:t>
      </w:r>
      <w:r w:rsidR="00964546">
        <w:t xml:space="preserve"> </w:t>
      </w:r>
      <w:r>
        <w:t>und</w:t>
      </w:r>
      <w:r w:rsidR="00964546">
        <w:t xml:space="preserve"> </w:t>
      </w:r>
      <w:r>
        <w:t>oft</w:t>
      </w:r>
      <w:r w:rsidR="00964546">
        <w:t xml:space="preserve"> </w:t>
      </w:r>
      <w:r>
        <w:t>einfach</w:t>
      </w:r>
      <w:r w:rsidR="00964546">
        <w:t xml:space="preserve"> </w:t>
      </w:r>
      <w:r>
        <w:t>nicht</w:t>
      </w:r>
      <w:r w:rsidR="00964546">
        <w:t xml:space="preserve"> </w:t>
      </w:r>
      <w:r>
        <w:t>möglich,</w:t>
      </w:r>
      <w:r w:rsidR="00964546">
        <w:t xml:space="preserve"> </w:t>
      </w:r>
      <w:r>
        <w:t>weil</w:t>
      </w:r>
      <w:r w:rsidR="00964546">
        <w:t xml:space="preserve"> </w:t>
      </w:r>
      <w:r>
        <w:t>die</w:t>
      </w:r>
      <w:r w:rsidR="00964546">
        <w:t xml:space="preserve"> </w:t>
      </w:r>
      <w:r>
        <w:t>Infrastruktur</w:t>
      </w:r>
      <w:r w:rsidR="00964546">
        <w:t xml:space="preserve"> </w:t>
      </w:r>
      <w:r>
        <w:t>und</w:t>
      </w:r>
      <w:r w:rsidR="00964546">
        <w:t xml:space="preserve"> </w:t>
      </w:r>
      <w:r>
        <w:t>die</w:t>
      </w:r>
      <w:r w:rsidR="00964546">
        <w:t xml:space="preserve"> </w:t>
      </w:r>
      <w:r>
        <w:t>Lehrer</w:t>
      </w:r>
      <w:r w:rsidR="00964546">
        <w:t xml:space="preserve"> </w:t>
      </w:r>
      <w:r>
        <w:t>und</w:t>
      </w:r>
      <w:r w:rsidR="00964546">
        <w:t xml:space="preserve"> </w:t>
      </w:r>
      <w:r>
        <w:t>Lehrerinnen</w:t>
      </w:r>
      <w:r w:rsidR="00964546">
        <w:t xml:space="preserve"> </w:t>
      </w:r>
      <w:r>
        <w:t>fehlen.</w:t>
      </w:r>
    </w:p>
    <w:p w14:paraId="6019F263" w14:textId="42A636B0" w:rsidR="0083142B" w:rsidRDefault="00F25E94" w:rsidP="007D4C42">
      <w:pPr>
        <w:pStyle w:val="Absatzregulr"/>
        <w:numPr>
          <w:ilvl w:val="0"/>
          <w:numId w:val="0"/>
        </w:numPr>
      </w:pPr>
      <w:r>
        <w:lastRenderedPageBreak/>
        <w:t>Bildung</w:t>
      </w:r>
      <w:r w:rsidR="00964546">
        <w:t xml:space="preserve"> </w:t>
      </w:r>
      <w:r>
        <w:t>ist</w:t>
      </w:r>
      <w:r w:rsidR="00964546">
        <w:t xml:space="preserve"> </w:t>
      </w:r>
      <w:r>
        <w:t>ein</w:t>
      </w:r>
      <w:r w:rsidR="00964546">
        <w:t xml:space="preserve"> </w:t>
      </w:r>
      <w:r w:rsidR="00A74C81">
        <w:t>wichtiger</w:t>
      </w:r>
      <w:r w:rsidR="00964546">
        <w:t xml:space="preserve"> </w:t>
      </w:r>
      <w:r>
        <w:t>Grundpfeiler</w:t>
      </w:r>
      <w:r w:rsidR="00964546">
        <w:t xml:space="preserve"> </w:t>
      </w:r>
      <w:r>
        <w:t>unseres</w:t>
      </w:r>
      <w:r w:rsidR="00964546">
        <w:t xml:space="preserve"> </w:t>
      </w:r>
      <w:r>
        <w:t>Wohlstandes</w:t>
      </w:r>
      <w:r w:rsidR="00964546">
        <w:t xml:space="preserve"> </w:t>
      </w:r>
      <w:r>
        <w:t>und</w:t>
      </w:r>
      <w:r w:rsidR="00964546">
        <w:t xml:space="preserve"> </w:t>
      </w:r>
      <w:r>
        <w:t>sie</w:t>
      </w:r>
      <w:r w:rsidR="00964546">
        <w:t xml:space="preserve"> </w:t>
      </w:r>
      <w:r>
        <w:t>ebnet</w:t>
      </w:r>
      <w:r w:rsidR="00964546">
        <w:t xml:space="preserve"> </w:t>
      </w:r>
      <w:r>
        <w:t>unseren</w:t>
      </w:r>
      <w:r w:rsidR="00964546">
        <w:t xml:space="preserve"> </w:t>
      </w:r>
      <w:r>
        <w:t>Kindern</w:t>
      </w:r>
      <w:r w:rsidR="00964546">
        <w:t xml:space="preserve"> </w:t>
      </w:r>
      <w:r>
        <w:t>den</w:t>
      </w:r>
      <w:r w:rsidR="00964546">
        <w:t xml:space="preserve"> </w:t>
      </w:r>
      <w:r>
        <w:t>Weg</w:t>
      </w:r>
      <w:r w:rsidR="00964546">
        <w:t xml:space="preserve"> </w:t>
      </w:r>
      <w:r>
        <w:t>in</w:t>
      </w:r>
      <w:r w:rsidR="00964546">
        <w:t xml:space="preserve"> </w:t>
      </w:r>
      <w:r>
        <w:t>die</w:t>
      </w:r>
      <w:r w:rsidR="00964546">
        <w:t xml:space="preserve"> </w:t>
      </w:r>
      <w:r>
        <w:t>Selbständigkeit,</w:t>
      </w:r>
      <w:r w:rsidR="00964546">
        <w:t xml:space="preserve"> </w:t>
      </w:r>
      <w:r>
        <w:t>so</w:t>
      </w:r>
      <w:r w:rsidR="00964546">
        <w:t xml:space="preserve"> </w:t>
      </w:r>
      <w:r>
        <w:t>dass</w:t>
      </w:r>
      <w:r w:rsidR="00964546">
        <w:t xml:space="preserve"> </w:t>
      </w:r>
      <w:r>
        <w:t>sie,</w:t>
      </w:r>
      <w:r w:rsidR="00964546">
        <w:t xml:space="preserve"> </w:t>
      </w:r>
      <w:r>
        <w:t>wenn</w:t>
      </w:r>
      <w:r w:rsidR="00964546">
        <w:t xml:space="preserve"> </w:t>
      </w:r>
      <w:r>
        <w:t>die</w:t>
      </w:r>
      <w:r w:rsidR="00964546">
        <w:t xml:space="preserve"> </w:t>
      </w:r>
      <w:r>
        <w:t>wirtschaftlichen</w:t>
      </w:r>
      <w:r w:rsidR="00964546">
        <w:t xml:space="preserve"> </w:t>
      </w:r>
      <w:r>
        <w:t>und</w:t>
      </w:r>
      <w:r w:rsidR="00964546">
        <w:t xml:space="preserve"> </w:t>
      </w:r>
      <w:r>
        <w:t>gesellschaftlichen</w:t>
      </w:r>
      <w:r w:rsidR="00964546">
        <w:t xml:space="preserve"> </w:t>
      </w:r>
      <w:r>
        <w:t>Verhältnisse</w:t>
      </w:r>
      <w:r w:rsidR="00964546">
        <w:t xml:space="preserve"> </w:t>
      </w:r>
      <w:r>
        <w:t>sich</w:t>
      </w:r>
      <w:r w:rsidR="00964546">
        <w:t xml:space="preserve"> </w:t>
      </w:r>
      <w:r>
        <w:t>nicht</w:t>
      </w:r>
      <w:r w:rsidR="00964546">
        <w:t xml:space="preserve"> </w:t>
      </w:r>
      <w:r>
        <w:t>grundlegend</w:t>
      </w:r>
      <w:r w:rsidR="00964546">
        <w:t xml:space="preserve"> </w:t>
      </w:r>
      <w:r>
        <w:t>verändern,</w:t>
      </w:r>
      <w:r w:rsidR="00964546">
        <w:t xml:space="preserve"> </w:t>
      </w:r>
      <w:r w:rsidR="003D2BE6">
        <w:t>eine</w:t>
      </w:r>
      <w:r w:rsidR="00964546">
        <w:t xml:space="preserve"> </w:t>
      </w:r>
      <w:r w:rsidR="003D2BE6">
        <w:t>Familie</w:t>
      </w:r>
      <w:r w:rsidR="00964546">
        <w:t xml:space="preserve"> </w:t>
      </w:r>
      <w:r w:rsidR="0083142B">
        <w:t>gründen</w:t>
      </w:r>
      <w:r w:rsidR="00964546">
        <w:t xml:space="preserve"> </w:t>
      </w:r>
      <w:r w:rsidR="0083142B">
        <w:t>und</w:t>
      </w:r>
      <w:r w:rsidR="00964546">
        <w:t xml:space="preserve"> </w:t>
      </w:r>
      <w:r w:rsidR="0083142B">
        <w:t>ernähren</w:t>
      </w:r>
      <w:r w:rsidR="00964546">
        <w:t xml:space="preserve"> </w:t>
      </w:r>
      <w:r w:rsidR="0083142B">
        <w:t>können.</w:t>
      </w:r>
    </w:p>
    <w:p w14:paraId="5E74B5D3" w14:textId="20D18257" w:rsidR="00BA3A05" w:rsidRDefault="0083142B" w:rsidP="0083142B">
      <w:pPr>
        <w:pStyle w:val="Absatzregulr"/>
        <w:numPr>
          <w:ilvl w:val="0"/>
          <w:numId w:val="0"/>
        </w:numPr>
      </w:pPr>
      <w:r>
        <w:t>Bildung</w:t>
      </w:r>
      <w:r w:rsidR="00964546">
        <w:t xml:space="preserve"> </w:t>
      </w:r>
      <w:r>
        <w:t>ist</w:t>
      </w:r>
      <w:r w:rsidR="00964546">
        <w:t xml:space="preserve"> </w:t>
      </w:r>
      <w:r w:rsidR="003D2BE6">
        <w:t>also</w:t>
      </w:r>
      <w:r w:rsidR="00964546">
        <w:t xml:space="preserve"> </w:t>
      </w:r>
      <w:r>
        <w:t>ein</w:t>
      </w:r>
      <w:r w:rsidR="00964546">
        <w:t xml:space="preserve"> </w:t>
      </w:r>
      <w:r>
        <w:t>wichtiger</w:t>
      </w:r>
      <w:r w:rsidR="00964546">
        <w:t xml:space="preserve"> </w:t>
      </w:r>
      <w:r>
        <w:t>Schlüssel</w:t>
      </w:r>
      <w:r w:rsidR="00964546">
        <w:t xml:space="preserve"> </w:t>
      </w:r>
      <w:r>
        <w:t>für</w:t>
      </w:r>
      <w:r w:rsidR="00964546">
        <w:t xml:space="preserve"> </w:t>
      </w:r>
      <w:r>
        <w:t>die</w:t>
      </w:r>
      <w:r w:rsidR="00964546">
        <w:t xml:space="preserve"> </w:t>
      </w:r>
      <w:r>
        <w:t>Zukunft</w:t>
      </w:r>
      <w:r w:rsidR="00964546">
        <w:t xml:space="preserve"> </w:t>
      </w:r>
      <w:r>
        <w:t>unserer</w:t>
      </w:r>
      <w:r w:rsidR="00964546">
        <w:t xml:space="preserve"> </w:t>
      </w:r>
      <w:r>
        <w:t>Kinder.</w:t>
      </w:r>
      <w:r w:rsidR="00964546">
        <w:t xml:space="preserve"> </w:t>
      </w:r>
      <w:r w:rsidR="00897535">
        <w:t>Und</w:t>
      </w:r>
      <w:r w:rsidR="00964546">
        <w:t xml:space="preserve"> </w:t>
      </w:r>
      <w:r w:rsidR="00897535">
        <w:t>wir</w:t>
      </w:r>
      <w:r w:rsidR="00964546">
        <w:t xml:space="preserve"> </w:t>
      </w:r>
      <w:r w:rsidR="00A74C81">
        <w:t>sollten</w:t>
      </w:r>
      <w:r w:rsidR="00964546">
        <w:t xml:space="preserve"> </w:t>
      </w:r>
      <w:r w:rsidR="00897535">
        <w:t>dankbar</w:t>
      </w:r>
      <w:r w:rsidR="00964546">
        <w:t xml:space="preserve"> </w:t>
      </w:r>
      <w:r w:rsidR="00897535">
        <w:t>sein,</w:t>
      </w:r>
      <w:r w:rsidR="00964546">
        <w:t xml:space="preserve"> </w:t>
      </w:r>
      <w:r w:rsidR="00897535">
        <w:t>dass</w:t>
      </w:r>
      <w:r w:rsidR="00964546">
        <w:t xml:space="preserve"> </w:t>
      </w:r>
      <w:r w:rsidR="00897535">
        <w:t>uns</w:t>
      </w:r>
      <w:r w:rsidR="00601FBC">
        <w:t>ere</w:t>
      </w:r>
      <w:r w:rsidR="00964546">
        <w:t xml:space="preserve"> </w:t>
      </w:r>
      <w:r w:rsidR="00897535">
        <w:t>Kinder</w:t>
      </w:r>
      <w:r w:rsidR="00964546">
        <w:t xml:space="preserve"> </w:t>
      </w:r>
      <w:r w:rsidR="00A74C81">
        <w:t>gefördert</w:t>
      </w:r>
      <w:r w:rsidR="00964546">
        <w:t xml:space="preserve"> </w:t>
      </w:r>
      <w:r w:rsidR="00A74C81">
        <w:t>werden</w:t>
      </w:r>
      <w:r w:rsidR="00897535">
        <w:t>.</w:t>
      </w:r>
      <w:r w:rsidR="00964546">
        <w:t xml:space="preserve"> </w:t>
      </w:r>
      <w:r w:rsidR="00897535">
        <w:t>Das</w:t>
      </w:r>
      <w:r w:rsidR="00964546">
        <w:t xml:space="preserve"> </w:t>
      </w:r>
      <w:r w:rsidR="00897535">
        <w:t>ist</w:t>
      </w:r>
      <w:r w:rsidR="00964546">
        <w:t xml:space="preserve"> </w:t>
      </w:r>
      <w:r w:rsidR="00897535">
        <w:t>alles</w:t>
      </w:r>
      <w:r w:rsidR="00964546">
        <w:t xml:space="preserve"> </w:t>
      </w:r>
      <w:r w:rsidR="00897535">
        <w:t>nicht</w:t>
      </w:r>
      <w:r w:rsidR="00964546">
        <w:t xml:space="preserve"> </w:t>
      </w:r>
      <w:r w:rsidR="00897535">
        <w:t>selbstverständlich.</w:t>
      </w:r>
    </w:p>
    <w:p w14:paraId="3E705524" w14:textId="409EF397" w:rsidR="00176A7F" w:rsidRDefault="006425E6" w:rsidP="007D4C42">
      <w:pPr>
        <w:pStyle w:val="Absatzregulr"/>
        <w:numPr>
          <w:ilvl w:val="0"/>
          <w:numId w:val="0"/>
        </w:numPr>
      </w:pPr>
      <w:r>
        <w:t>Und</w:t>
      </w:r>
      <w:r w:rsidR="00964546">
        <w:t xml:space="preserve"> </w:t>
      </w:r>
      <w:r>
        <w:t>weil</w:t>
      </w:r>
      <w:r w:rsidR="00964546">
        <w:t xml:space="preserve"> </w:t>
      </w:r>
      <w:r>
        <w:t>wir</w:t>
      </w:r>
      <w:r w:rsidR="00964546">
        <w:t xml:space="preserve"> </w:t>
      </w:r>
      <w:r>
        <w:t>wissen,</w:t>
      </w:r>
      <w:r w:rsidR="00964546">
        <w:t xml:space="preserve"> </w:t>
      </w:r>
      <w:r>
        <w:t>wie</w:t>
      </w:r>
      <w:r w:rsidR="00964546">
        <w:t xml:space="preserve"> </w:t>
      </w:r>
      <w:r>
        <w:t>wichtig</w:t>
      </w:r>
      <w:r w:rsidR="00964546">
        <w:t xml:space="preserve"> </w:t>
      </w:r>
      <w:r>
        <w:t>Bildung</w:t>
      </w:r>
      <w:r w:rsidR="00964546">
        <w:t xml:space="preserve"> </w:t>
      </w:r>
      <w:r>
        <w:t>für</w:t>
      </w:r>
      <w:r w:rsidR="00964546">
        <w:t xml:space="preserve"> </w:t>
      </w:r>
      <w:r>
        <w:t>unsere</w:t>
      </w:r>
      <w:r w:rsidR="00964546">
        <w:t xml:space="preserve"> </w:t>
      </w:r>
      <w:r>
        <w:t>Kinder</w:t>
      </w:r>
      <w:r w:rsidR="00964546">
        <w:t xml:space="preserve"> </w:t>
      </w:r>
      <w:r>
        <w:t>ist,</w:t>
      </w:r>
      <w:r w:rsidR="00964546">
        <w:t xml:space="preserve"> </w:t>
      </w:r>
      <w:r>
        <w:t>sind</w:t>
      </w:r>
      <w:r w:rsidR="00964546">
        <w:t xml:space="preserve"> </w:t>
      </w:r>
      <w:r>
        <w:t>wir</w:t>
      </w:r>
      <w:r w:rsidR="00964546">
        <w:t xml:space="preserve"> </w:t>
      </w:r>
      <w:r>
        <w:t>als</w:t>
      </w:r>
      <w:r w:rsidR="00964546">
        <w:t xml:space="preserve"> </w:t>
      </w:r>
      <w:r>
        <w:t>Eltern</w:t>
      </w:r>
      <w:r w:rsidR="00964546">
        <w:t xml:space="preserve"> </w:t>
      </w:r>
      <w:r>
        <w:t>sehr</w:t>
      </w:r>
      <w:r w:rsidR="00964546">
        <w:t xml:space="preserve"> </w:t>
      </w:r>
      <w:r w:rsidR="002F2B3E">
        <w:t>daran</w:t>
      </w:r>
      <w:r w:rsidR="00964546">
        <w:t xml:space="preserve"> </w:t>
      </w:r>
      <w:r w:rsidR="002F2B3E">
        <w:t>interessiert,</w:t>
      </w:r>
      <w:r w:rsidR="00964546">
        <w:t xml:space="preserve"> </w:t>
      </w:r>
      <w:r w:rsidR="00176A7F">
        <w:t>dass</w:t>
      </w:r>
      <w:r w:rsidR="00964546">
        <w:t xml:space="preserve"> </w:t>
      </w:r>
      <w:r w:rsidR="00176A7F">
        <w:t>unsere</w:t>
      </w:r>
      <w:r w:rsidR="00964546">
        <w:t xml:space="preserve"> </w:t>
      </w:r>
      <w:r w:rsidR="00176A7F">
        <w:t>Kinder</w:t>
      </w:r>
      <w:r w:rsidR="00964546">
        <w:t xml:space="preserve"> </w:t>
      </w:r>
      <w:r w:rsidR="00176A7F">
        <w:t>in</w:t>
      </w:r>
      <w:r w:rsidR="00964546">
        <w:t xml:space="preserve"> </w:t>
      </w:r>
      <w:r w:rsidR="00176A7F">
        <w:t>der</w:t>
      </w:r>
      <w:r w:rsidR="00964546">
        <w:t xml:space="preserve"> </w:t>
      </w:r>
      <w:r w:rsidR="00176A7F">
        <w:t>Schule</w:t>
      </w:r>
      <w:r w:rsidR="00964546">
        <w:t xml:space="preserve"> </w:t>
      </w:r>
      <w:r w:rsidR="00176A7F">
        <w:t>gut</w:t>
      </w:r>
      <w:r w:rsidR="00964546">
        <w:t xml:space="preserve"> </w:t>
      </w:r>
      <w:r w:rsidR="00176A7F">
        <w:t>mitkommen.</w:t>
      </w:r>
      <w:r w:rsidR="00964546">
        <w:t xml:space="preserve"> </w:t>
      </w:r>
      <w:r w:rsidR="00176A7F">
        <w:t>Es</w:t>
      </w:r>
      <w:r w:rsidR="00964546">
        <w:t xml:space="preserve"> </w:t>
      </w:r>
      <w:r w:rsidR="00176A7F">
        <w:t>freut</w:t>
      </w:r>
      <w:r w:rsidR="00964546">
        <w:t xml:space="preserve"> </w:t>
      </w:r>
      <w:r w:rsidR="00176A7F">
        <w:t>uns,</w:t>
      </w:r>
      <w:r w:rsidR="00964546">
        <w:t xml:space="preserve"> </w:t>
      </w:r>
      <w:r w:rsidR="00176A7F">
        <w:t>wenn</w:t>
      </w:r>
      <w:r w:rsidR="00964546">
        <w:t xml:space="preserve"> </w:t>
      </w:r>
      <w:r w:rsidR="00176A7F">
        <w:t>sie</w:t>
      </w:r>
      <w:r w:rsidR="00964546">
        <w:t xml:space="preserve"> </w:t>
      </w:r>
      <w:r w:rsidR="00176A7F">
        <w:t>gute</w:t>
      </w:r>
      <w:r w:rsidR="00964546">
        <w:t xml:space="preserve"> </w:t>
      </w:r>
      <w:r w:rsidR="00176A7F">
        <w:t>Noten</w:t>
      </w:r>
      <w:r w:rsidR="00964546">
        <w:t xml:space="preserve"> </w:t>
      </w:r>
      <w:r w:rsidR="00176A7F">
        <w:t>nach</w:t>
      </w:r>
      <w:r w:rsidR="00964546">
        <w:t xml:space="preserve"> </w:t>
      </w:r>
      <w:r w:rsidR="00176A7F">
        <w:t>Hause</w:t>
      </w:r>
      <w:r w:rsidR="00964546">
        <w:t xml:space="preserve"> </w:t>
      </w:r>
      <w:r>
        <w:t>bringen,</w:t>
      </w:r>
      <w:r w:rsidR="00964546">
        <w:t xml:space="preserve"> </w:t>
      </w:r>
      <w:r w:rsidR="002F2B3E">
        <w:t>u</w:t>
      </w:r>
      <w:r w:rsidR="00176A7F">
        <w:t>nd</w:t>
      </w:r>
      <w:r w:rsidR="00964546">
        <w:t xml:space="preserve"> </w:t>
      </w:r>
      <w:r w:rsidR="00176A7F">
        <w:t>wir</w:t>
      </w:r>
      <w:r w:rsidR="00964546">
        <w:t xml:space="preserve"> </w:t>
      </w:r>
      <w:r w:rsidR="00176A7F">
        <w:t>machen</w:t>
      </w:r>
      <w:r w:rsidR="00964546">
        <w:t xml:space="preserve"> </w:t>
      </w:r>
      <w:r w:rsidR="00176A7F">
        <w:t>uns</w:t>
      </w:r>
      <w:r w:rsidR="00964546">
        <w:t xml:space="preserve"> </w:t>
      </w:r>
      <w:r w:rsidR="00176A7F">
        <w:t>Sorgen,</w:t>
      </w:r>
      <w:r w:rsidR="00964546">
        <w:t xml:space="preserve"> </w:t>
      </w:r>
      <w:r w:rsidR="00176A7F">
        <w:t>wenn</w:t>
      </w:r>
      <w:r w:rsidR="00964546">
        <w:t xml:space="preserve"> </w:t>
      </w:r>
      <w:r w:rsidR="00176A7F">
        <w:t>es</w:t>
      </w:r>
      <w:r w:rsidR="00964546">
        <w:t xml:space="preserve"> </w:t>
      </w:r>
      <w:r w:rsidR="00176A7F">
        <w:t>nicht</w:t>
      </w:r>
      <w:r w:rsidR="00964546">
        <w:t xml:space="preserve"> </w:t>
      </w:r>
      <w:r w:rsidR="00176A7F">
        <w:t>so</w:t>
      </w:r>
      <w:r w:rsidR="00964546">
        <w:t xml:space="preserve"> </w:t>
      </w:r>
      <w:r w:rsidR="00176A7F">
        <w:t>klappt,</w:t>
      </w:r>
      <w:r w:rsidR="00964546">
        <w:t xml:space="preserve"> </w:t>
      </w:r>
      <w:r w:rsidR="00176A7F">
        <w:t>wie</w:t>
      </w:r>
      <w:r w:rsidR="00964546">
        <w:t xml:space="preserve"> </w:t>
      </w:r>
      <w:r w:rsidR="00176A7F">
        <w:t>wir</w:t>
      </w:r>
      <w:r w:rsidR="00964546">
        <w:t xml:space="preserve"> </w:t>
      </w:r>
      <w:r w:rsidR="003D2BE6">
        <w:t>das</w:t>
      </w:r>
      <w:r w:rsidR="00964546">
        <w:t xml:space="preserve"> </w:t>
      </w:r>
      <w:r w:rsidR="003D2BE6">
        <w:t>ihnen</w:t>
      </w:r>
      <w:r w:rsidR="00964546">
        <w:t xml:space="preserve"> </w:t>
      </w:r>
      <w:r w:rsidR="003D2BE6">
        <w:t>wünschten.</w:t>
      </w:r>
    </w:p>
    <w:p w14:paraId="767F18B9" w14:textId="0E6AC55B" w:rsidR="0083142B" w:rsidRDefault="003D2BE6" w:rsidP="007D4C42">
      <w:pPr>
        <w:pStyle w:val="Absatzregulr"/>
        <w:numPr>
          <w:ilvl w:val="0"/>
          <w:numId w:val="0"/>
        </w:numPr>
      </w:pPr>
      <w:r>
        <w:t>In</w:t>
      </w:r>
      <w:r w:rsidR="00964546">
        <w:t xml:space="preserve"> </w:t>
      </w:r>
      <w:r>
        <w:t>den</w:t>
      </w:r>
      <w:r w:rsidR="00964546">
        <w:t xml:space="preserve"> </w:t>
      </w:r>
      <w:r>
        <w:t>letzten</w:t>
      </w:r>
      <w:r w:rsidR="00964546">
        <w:t xml:space="preserve"> </w:t>
      </w:r>
      <w:r>
        <w:t>Jahren</w:t>
      </w:r>
      <w:r w:rsidR="00964546">
        <w:t xml:space="preserve"> </w:t>
      </w:r>
      <w:r>
        <w:t>sind</w:t>
      </w:r>
      <w:r w:rsidR="00964546">
        <w:t xml:space="preserve"> </w:t>
      </w:r>
      <w:r>
        <w:t>die</w:t>
      </w:r>
      <w:r w:rsidR="00964546">
        <w:t xml:space="preserve"> </w:t>
      </w:r>
      <w:r>
        <w:t>Anforderungen</w:t>
      </w:r>
      <w:r w:rsidR="00964546">
        <w:t xml:space="preserve"> </w:t>
      </w:r>
      <w:r>
        <w:t>an</w:t>
      </w:r>
      <w:r w:rsidR="00964546">
        <w:t xml:space="preserve"> </w:t>
      </w:r>
      <w:r>
        <w:t>die</w:t>
      </w:r>
      <w:r w:rsidR="00964546">
        <w:t xml:space="preserve"> </w:t>
      </w:r>
      <w:r>
        <w:t>Kinder</w:t>
      </w:r>
      <w:r w:rsidR="00964546">
        <w:t xml:space="preserve"> </w:t>
      </w:r>
      <w:r>
        <w:t>und</w:t>
      </w:r>
      <w:r w:rsidR="00964546">
        <w:t xml:space="preserve"> </w:t>
      </w:r>
      <w:r>
        <w:t>gleichzeitig</w:t>
      </w:r>
      <w:r w:rsidR="00964546">
        <w:t xml:space="preserve"> </w:t>
      </w:r>
      <w:r>
        <w:t>an</w:t>
      </w:r>
      <w:r w:rsidR="00964546">
        <w:t xml:space="preserve"> </w:t>
      </w:r>
      <w:r>
        <w:t>die</w:t>
      </w:r>
      <w:r w:rsidR="00964546">
        <w:t xml:space="preserve"> </w:t>
      </w:r>
      <w:r>
        <w:t>Lehrer</w:t>
      </w:r>
      <w:r w:rsidR="00964546">
        <w:t xml:space="preserve"> </w:t>
      </w:r>
      <w:r w:rsidR="00865FFF">
        <w:t>enorm</w:t>
      </w:r>
      <w:r w:rsidR="00964546">
        <w:t xml:space="preserve"> </w:t>
      </w:r>
      <w:r>
        <w:t>gewachsen.</w:t>
      </w:r>
      <w:r w:rsidR="00964546">
        <w:t xml:space="preserve"> </w:t>
      </w:r>
      <w:r>
        <w:t>Die</w:t>
      </w:r>
      <w:r w:rsidR="00964546">
        <w:t xml:space="preserve"> </w:t>
      </w:r>
      <w:r>
        <w:t>Kinder</w:t>
      </w:r>
      <w:r w:rsidR="00964546">
        <w:t xml:space="preserve"> </w:t>
      </w:r>
      <w:r>
        <w:t>werden</w:t>
      </w:r>
      <w:r w:rsidR="00964546">
        <w:t xml:space="preserve"> </w:t>
      </w:r>
      <w:r>
        <w:t>früher</w:t>
      </w:r>
      <w:r w:rsidR="00964546">
        <w:t xml:space="preserve"> </w:t>
      </w:r>
      <w:r>
        <w:t>eingeschult</w:t>
      </w:r>
      <w:r w:rsidR="00964546">
        <w:t xml:space="preserve"> </w:t>
      </w:r>
      <w:r>
        <w:t>und</w:t>
      </w:r>
      <w:r w:rsidR="00964546">
        <w:t xml:space="preserve"> </w:t>
      </w:r>
      <w:r>
        <w:t>sie</w:t>
      </w:r>
      <w:r w:rsidR="00964546">
        <w:t xml:space="preserve"> </w:t>
      </w:r>
      <w:r>
        <w:t>müssen</w:t>
      </w:r>
      <w:r w:rsidR="00964546">
        <w:t xml:space="preserve"> </w:t>
      </w:r>
      <w:r>
        <w:t>bereits</w:t>
      </w:r>
      <w:r w:rsidR="00964546">
        <w:t xml:space="preserve"> </w:t>
      </w:r>
      <w:r>
        <w:t>während</w:t>
      </w:r>
      <w:r w:rsidR="00964546">
        <w:t xml:space="preserve"> </w:t>
      </w:r>
      <w:r>
        <w:t>der</w:t>
      </w:r>
      <w:r w:rsidR="00964546">
        <w:t xml:space="preserve"> </w:t>
      </w:r>
      <w:r>
        <w:t>Primarschulzeit</w:t>
      </w:r>
      <w:r w:rsidR="00964546">
        <w:t xml:space="preserve"> </w:t>
      </w:r>
      <w:r>
        <w:t>nebst</w:t>
      </w:r>
      <w:r w:rsidR="00964546">
        <w:t xml:space="preserve"> </w:t>
      </w:r>
      <w:r>
        <w:t>Hochdeutsch</w:t>
      </w:r>
      <w:r w:rsidR="00865FFF">
        <w:t>,</w:t>
      </w:r>
      <w:r w:rsidR="00964546">
        <w:t xml:space="preserve"> </w:t>
      </w:r>
      <w:r>
        <w:t>noch</w:t>
      </w:r>
      <w:r w:rsidR="00964546">
        <w:t xml:space="preserve"> </w:t>
      </w:r>
      <w:r>
        <w:t>zwei</w:t>
      </w:r>
      <w:r w:rsidR="00964546">
        <w:t xml:space="preserve"> </w:t>
      </w:r>
      <w:r>
        <w:t>weitere</w:t>
      </w:r>
      <w:r w:rsidR="00964546">
        <w:t xml:space="preserve"> </w:t>
      </w:r>
      <w:r>
        <w:t>Fremdsprachen</w:t>
      </w:r>
      <w:r w:rsidR="00964546">
        <w:t xml:space="preserve"> </w:t>
      </w:r>
      <w:r>
        <w:t>lernen.</w:t>
      </w:r>
      <w:r w:rsidR="00964546">
        <w:t xml:space="preserve"> </w:t>
      </w:r>
      <w:r w:rsidR="0083142B">
        <w:t>Das</w:t>
      </w:r>
      <w:r w:rsidR="00964546">
        <w:t xml:space="preserve"> </w:t>
      </w:r>
      <w:r w:rsidR="0083142B">
        <w:t>wäre</w:t>
      </w:r>
      <w:r w:rsidR="00964546">
        <w:t xml:space="preserve"> </w:t>
      </w:r>
      <w:r>
        <w:t>für</w:t>
      </w:r>
      <w:r w:rsidR="00964546">
        <w:t xml:space="preserve"> </w:t>
      </w:r>
      <w:r w:rsidR="002F2B3E">
        <w:t>mich</w:t>
      </w:r>
      <w:r w:rsidR="00964546">
        <w:t xml:space="preserve"> </w:t>
      </w:r>
      <w:r>
        <w:t>als</w:t>
      </w:r>
      <w:r w:rsidR="00964546">
        <w:t xml:space="preserve"> </w:t>
      </w:r>
      <w:r>
        <w:t>Legastheniker</w:t>
      </w:r>
      <w:r w:rsidR="00964546">
        <w:t xml:space="preserve"> </w:t>
      </w:r>
      <w:r>
        <w:t>der</w:t>
      </w:r>
      <w:r w:rsidR="00964546">
        <w:t xml:space="preserve"> </w:t>
      </w:r>
      <w:r>
        <w:t>blanke</w:t>
      </w:r>
      <w:r w:rsidR="00964546">
        <w:t xml:space="preserve"> </w:t>
      </w:r>
      <w:r>
        <w:t>Horror!</w:t>
      </w:r>
    </w:p>
    <w:p w14:paraId="04E45876" w14:textId="2FA8FFB5" w:rsidR="00542980" w:rsidRDefault="002F2B3E" w:rsidP="007D4C42">
      <w:pPr>
        <w:pStyle w:val="Absatzregulr"/>
        <w:numPr>
          <w:ilvl w:val="0"/>
          <w:numId w:val="0"/>
        </w:numPr>
      </w:pPr>
      <w:r>
        <w:t>Nun</w:t>
      </w:r>
      <w:r w:rsidR="00964546">
        <w:t xml:space="preserve"> </w:t>
      </w:r>
      <w:r>
        <w:t>kann</w:t>
      </w:r>
      <w:r w:rsidR="00964546">
        <w:t xml:space="preserve"> </w:t>
      </w:r>
      <w:r>
        <w:t>die</w:t>
      </w:r>
      <w:r w:rsidR="00964546">
        <w:t xml:space="preserve"> </w:t>
      </w:r>
      <w:r>
        <w:t>Wichtigkeit</w:t>
      </w:r>
      <w:r w:rsidR="00964546">
        <w:t xml:space="preserve"> </w:t>
      </w:r>
      <w:r w:rsidR="00865FFF">
        <w:t>der</w:t>
      </w:r>
      <w:r w:rsidR="00964546">
        <w:t xml:space="preserve"> </w:t>
      </w:r>
      <w:r>
        <w:t>Bildung</w:t>
      </w:r>
      <w:r w:rsidR="00964546">
        <w:t xml:space="preserve"> </w:t>
      </w:r>
      <w:r>
        <w:t>in</w:t>
      </w:r>
      <w:r w:rsidR="00964546">
        <w:t xml:space="preserve"> </w:t>
      </w:r>
      <w:r>
        <w:t>unserer</w:t>
      </w:r>
      <w:r w:rsidR="00964546">
        <w:t xml:space="preserve"> </w:t>
      </w:r>
      <w:r>
        <w:t>Gesellschaft</w:t>
      </w:r>
      <w:r w:rsidR="00964546">
        <w:t xml:space="preserve"> </w:t>
      </w:r>
      <w:r>
        <w:t>dazu</w:t>
      </w:r>
      <w:r w:rsidR="00964546">
        <w:t xml:space="preserve"> </w:t>
      </w:r>
      <w:r>
        <w:t>führen,</w:t>
      </w:r>
      <w:r w:rsidR="00964546">
        <w:t xml:space="preserve"> </w:t>
      </w:r>
      <w:r>
        <w:t>dass</w:t>
      </w:r>
      <w:r w:rsidR="00964546">
        <w:t xml:space="preserve"> </w:t>
      </w:r>
      <w:r>
        <w:t>wir</w:t>
      </w:r>
      <w:r w:rsidR="00964546">
        <w:t xml:space="preserve"> </w:t>
      </w:r>
      <w:r>
        <w:t>den</w:t>
      </w:r>
      <w:r w:rsidR="00964546">
        <w:t xml:space="preserve"> </w:t>
      </w:r>
      <w:r>
        <w:t>Wert</w:t>
      </w:r>
      <w:r w:rsidR="00964546">
        <w:t xml:space="preserve"> </w:t>
      </w:r>
      <w:r w:rsidR="00542980">
        <w:t>eines</w:t>
      </w:r>
      <w:r w:rsidR="00964546">
        <w:t xml:space="preserve"> </w:t>
      </w:r>
      <w:r w:rsidR="00542980">
        <w:t>Menschen</w:t>
      </w:r>
      <w:r w:rsidR="00964546">
        <w:t xml:space="preserve"> </w:t>
      </w:r>
      <w:r w:rsidR="00542980">
        <w:t>mit</w:t>
      </w:r>
      <w:r w:rsidR="00964546">
        <w:t xml:space="preserve"> </w:t>
      </w:r>
      <w:r w:rsidR="00542980">
        <w:t>seiner</w:t>
      </w:r>
      <w:r w:rsidR="00964546">
        <w:t xml:space="preserve"> </w:t>
      </w:r>
      <w:r w:rsidR="00542980">
        <w:t>Ausbildung</w:t>
      </w:r>
      <w:r w:rsidR="00964546">
        <w:t xml:space="preserve"> </w:t>
      </w:r>
      <w:r w:rsidR="00542980">
        <w:t>in</w:t>
      </w:r>
      <w:r w:rsidR="00964546">
        <w:t xml:space="preserve"> </w:t>
      </w:r>
      <w:r w:rsidR="00542980">
        <w:t>Verbindung</w:t>
      </w:r>
      <w:r w:rsidR="00964546">
        <w:t xml:space="preserve"> </w:t>
      </w:r>
      <w:r w:rsidR="00542980">
        <w:t>bringen.</w:t>
      </w:r>
    </w:p>
    <w:p w14:paraId="47226608" w14:textId="78B22454" w:rsidR="00542980" w:rsidRDefault="00175F9F" w:rsidP="007D4C42">
      <w:pPr>
        <w:pStyle w:val="Absatzregulr"/>
        <w:numPr>
          <w:ilvl w:val="0"/>
          <w:numId w:val="0"/>
        </w:numPr>
      </w:pPr>
      <w:r>
        <w:t>Eltern</w:t>
      </w:r>
      <w:r w:rsidR="00964546">
        <w:t xml:space="preserve"> </w:t>
      </w:r>
      <w:r>
        <w:t>können</w:t>
      </w:r>
      <w:r w:rsidR="00964546">
        <w:t xml:space="preserve"> </w:t>
      </w:r>
      <w:r>
        <w:t>unbewusst</w:t>
      </w:r>
      <w:r w:rsidR="00964546">
        <w:t xml:space="preserve"> </w:t>
      </w:r>
      <w:r w:rsidR="00865FFF">
        <w:t>in</w:t>
      </w:r>
      <w:r w:rsidR="00964546">
        <w:t xml:space="preserve"> </w:t>
      </w:r>
      <w:r>
        <w:t>die</w:t>
      </w:r>
      <w:r w:rsidR="00964546">
        <w:t xml:space="preserve"> </w:t>
      </w:r>
      <w:r>
        <w:t>Falle</w:t>
      </w:r>
      <w:r w:rsidR="00964546">
        <w:t xml:space="preserve"> </w:t>
      </w:r>
      <w:r>
        <w:t>treten,</w:t>
      </w:r>
      <w:r w:rsidR="00964546">
        <w:t xml:space="preserve"> </w:t>
      </w:r>
      <w:r>
        <w:t>dass</w:t>
      </w:r>
      <w:r w:rsidR="00964546">
        <w:t xml:space="preserve"> </w:t>
      </w:r>
      <w:r>
        <w:t>sie</w:t>
      </w:r>
      <w:r w:rsidR="00964546">
        <w:t xml:space="preserve"> </w:t>
      </w:r>
      <w:r>
        <w:t>den</w:t>
      </w:r>
      <w:r w:rsidR="00964546">
        <w:t xml:space="preserve"> </w:t>
      </w:r>
      <w:r>
        <w:t>Kindern</w:t>
      </w:r>
      <w:r w:rsidR="00964546">
        <w:t xml:space="preserve"> </w:t>
      </w:r>
      <w:r>
        <w:t>den</w:t>
      </w:r>
      <w:r w:rsidR="00964546">
        <w:t xml:space="preserve"> </w:t>
      </w:r>
      <w:r>
        <w:t>Eindruck</w:t>
      </w:r>
      <w:r w:rsidR="00964546">
        <w:t xml:space="preserve"> </w:t>
      </w:r>
      <w:r>
        <w:t>vermitteln,</w:t>
      </w:r>
      <w:r w:rsidR="00964546">
        <w:t xml:space="preserve"> </w:t>
      </w:r>
      <w:r>
        <w:t>dass</w:t>
      </w:r>
      <w:r w:rsidR="00964546">
        <w:t xml:space="preserve"> </w:t>
      </w:r>
      <w:r>
        <w:t>sie</w:t>
      </w:r>
      <w:r w:rsidR="00964546">
        <w:t xml:space="preserve"> </w:t>
      </w:r>
      <w:r>
        <w:t>mehr</w:t>
      </w:r>
      <w:r w:rsidR="00964546">
        <w:t xml:space="preserve"> </w:t>
      </w:r>
      <w:r>
        <w:t>geliebt</w:t>
      </w:r>
      <w:r w:rsidR="00964546">
        <w:t xml:space="preserve"> </w:t>
      </w:r>
      <w:r>
        <w:t>werden,</w:t>
      </w:r>
      <w:r w:rsidR="00964546">
        <w:t xml:space="preserve"> </w:t>
      </w:r>
      <w:r>
        <w:t>wenn</w:t>
      </w:r>
      <w:r w:rsidR="00964546">
        <w:t xml:space="preserve"> </w:t>
      </w:r>
      <w:r>
        <w:t>sie</w:t>
      </w:r>
      <w:r w:rsidR="00964546">
        <w:t xml:space="preserve"> </w:t>
      </w:r>
      <w:r>
        <w:lastRenderedPageBreak/>
        <w:t>gute</w:t>
      </w:r>
      <w:r w:rsidR="00964546">
        <w:t xml:space="preserve"> </w:t>
      </w:r>
      <w:r>
        <w:t>Noten</w:t>
      </w:r>
      <w:r w:rsidR="00964546">
        <w:t xml:space="preserve"> </w:t>
      </w:r>
      <w:r>
        <w:t>nach</w:t>
      </w:r>
      <w:r w:rsidR="00964546">
        <w:t xml:space="preserve"> </w:t>
      </w:r>
      <w:r>
        <w:t>Hause</w:t>
      </w:r>
      <w:r w:rsidR="00964546">
        <w:t xml:space="preserve"> </w:t>
      </w:r>
      <w:r>
        <w:t>bringen,</w:t>
      </w:r>
      <w:r w:rsidR="00964546">
        <w:t xml:space="preserve"> </w:t>
      </w:r>
      <w:r>
        <w:t>als</w:t>
      </w:r>
      <w:r w:rsidR="00964546">
        <w:t xml:space="preserve"> </w:t>
      </w:r>
      <w:r>
        <w:t>wenn</w:t>
      </w:r>
      <w:r w:rsidR="00964546">
        <w:t xml:space="preserve"> </w:t>
      </w:r>
      <w:r>
        <w:t>sie</w:t>
      </w:r>
      <w:r w:rsidR="00964546">
        <w:t xml:space="preserve"> </w:t>
      </w:r>
      <w:r>
        <w:t>schlechte</w:t>
      </w:r>
      <w:r w:rsidR="00964546">
        <w:t xml:space="preserve"> </w:t>
      </w:r>
      <w:r>
        <w:t>Noten</w:t>
      </w:r>
      <w:r w:rsidR="00964546">
        <w:t xml:space="preserve"> </w:t>
      </w:r>
      <w:r>
        <w:t>machen.</w:t>
      </w:r>
    </w:p>
    <w:p w14:paraId="0DB11F78" w14:textId="699540A0" w:rsidR="00542980" w:rsidRDefault="00865FFF" w:rsidP="007D4C42">
      <w:pPr>
        <w:pStyle w:val="Absatzregulr"/>
        <w:numPr>
          <w:ilvl w:val="0"/>
          <w:numId w:val="0"/>
        </w:numPr>
      </w:pPr>
      <w:r>
        <w:t>Das</w:t>
      </w:r>
      <w:r w:rsidR="00964546">
        <w:t xml:space="preserve"> </w:t>
      </w:r>
      <w:r>
        <w:t>könnte</w:t>
      </w:r>
      <w:r w:rsidR="00964546">
        <w:t xml:space="preserve"> </w:t>
      </w:r>
      <w:r>
        <w:t>dazu</w:t>
      </w:r>
      <w:r w:rsidR="00964546">
        <w:t xml:space="preserve"> </w:t>
      </w:r>
      <w:r>
        <w:t>führen,</w:t>
      </w:r>
      <w:r w:rsidR="00964546">
        <w:t xml:space="preserve"> </w:t>
      </w:r>
      <w:r>
        <w:t>dass</w:t>
      </w:r>
      <w:r w:rsidR="00964546">
        <w:t xml:space="preserve"> </w:t>
      </w:r>
      <w:r>
        <w:t>die</w:t>
      </w:r>
      <w:r w:rsidR="00964546">
        <w:t xml:space="preserve"> </w:t>
      </w:r>
      <w:r>
        <w:t>Kinder</w:t>
      </w:r>
      <w:r w:rsidR="00964546">
        <w:t xml:space="preserve"> </w:t>
      </w:r>
      <w:r>
        <w:t>meinen,</w:t>
      </w:r>
      <w:r w:rsidR="00964546">
        <w:t xml:space="preserve"> </w:t>
      </w:r>
      <w:r>
        <w:t>sie</w:t>
      </w:r>
      <w:r w:rsidR="00964546">
        <w:t xml:space="preserve"> </w:t>
      </w:r>
      <w:r>
        <w:t>müssten</w:t>
      </w:r>
      <w:r w:rsidR="00964546">
        <w:t xml:space="preserve"> </w:t>
      </w:r>
      <w:r>
        <w:t>die</w:t>
      </w:r>
      <w:r w:rsidR="00964546">
        <w:t xml:space="preserve"> </w:t>
      </w:r>
      <w:r>
        <w:t>Zuneigung</w:t>
      </w:r>
      <w:r w:rsidR="00964546">
        <w:t xml:space="preserve"> </w:t>
      </w:r>
      <w:r>
        <w:t>der</w:t>
      </w:r>
      <w:r w:rsidR="00964546">
        <w:t xml:space="preserve"> </w:t>
      </w:r>
      <w:r>
        <w:t>Eltern</w:t>
      </w:r>
      <w:r w:rsidR="00964546">
        <w:t xml:space="preserve"> </w:t>
      </w:r>
      <w:r>
        <w:t>durch</w:t>
      </w:r>
      <w:r w:rsidR="00964546">
        <w:t xml:space="preserve"> </w:t>
      </w:r>
      <w:r>
        <w:t>gute</w:t>
      </w:r>
      <w:r w:rsidR="00964546">
        <w:t xml:space="preserve"> </w:t>
      </w:r>
      <w:r>
        <w:t>Noten</w:t>
      </w:r>
      <w:r w:rsidR="00964546">
        <w:t xml:space="preserve"> </w:t>
      </w:r>
      <w:r>
        <w:t>erkämpfen.</w:t>
      </w:r>
      <w:r w:rsidR="00964546">
        <w:t xml:space="preserve"> </w:t>
      </w:r>
      <w:r w:rsidR="00175F9F">
        <w:t>Der</w:t>
      </w:r>
      <w:r w:rsidR="00964546">
        <w:t xml:space="preserve"> </w:t>
      </w:r>
      <w:r w:rsidR="00175F9F">
        <w:t>unbewusste</w:t>
      </w:r>
      <w:r w:rsidR="00964546">
        <w:t xml:space="preserve"> </w:t>
      </w:r>
      <w:r w:rsidR="00175F9F">
        <w:t>Leitsatz</w:t>
      </w:r>
      <w:r w:rsidR="00964546">
        <w:t xml:space="preserve"> </w:t>
      </w:r>
      <w:r w:rsidR="00175F9F">
        <w:t>würde</w:t>
      </w:r>
      <w:r w:rsidR="00964546">
        <w:t xml:space="preserve"> </w:t>
      </w:r>
      <w:r>
        <w:t>dann</w:t>
      </w:r>
      <w:r w:rsidR="00964546">
        <w:t xml:space="preserve"> </w:t>
      </w:r>
      <w:r w:rsidR="00175F9F">
        <w:t>so</w:t>
      </w:r>
      <w:r w:rsidR="00964546">
        <w:t xml:space="preserve"> </w:t>
      </w:r>
      <w:r w:rsidR="00175F9F">
        <w:t>lauten:</w:t>
      </w:r>
      <w:r w:rsidR="00964546">
        <w:t xml:space="preserve"> </w:t>
      </w:r>
      <w:r w:rsidR="00542980">
        <w:t>Wenn</w:t>
      </w:r>
      <w:r w:rsidR="00964546">
        <w:t xml:space="preserve"> </w:t>
      </w:r>
      <w:r w:rsidR="00542980">
        <w:t>ich</w:t>
      </w:r>
      <w:r w:rsidR="00964546">
        <w:t xml:space="preserve"> </w:t>
      </w:r>
      <w:r w:rsidR="00542980">
        <w:t>gut</w:t>
      </w:r>
      <w:r w:rsidR="00964546">
        <w:t xml:space="preserve"> </w:t>
      </w:r>
      <w:r w:rsidR="00542980">
        <w:t>bin,</w:t>
      </w:r>
      <w:r w:rsidR="00964546">
        <w:t xml:space="preserve"> </w:t>
      </w:r>
      <w:r w:rsidR="00542980">
        <w:t>dann</w:t>
      </w:r>
      <w:r w:rsidR="00964546">
        <w:t xml:space="preserve"> </w:t>
      </w:r>
      <w:r w:rsidR="00542980">
        <w:t>bin</w:t>
      </w:r>
      <w:r w:rsidR="00964546">
        <w:t xml:space="preserve"> </w:t>
      </w:r>
      <w:r w:rsidR="00542980">
        <w:t>ich</w:t>
      </w:r>
      <w:r w:rsidR="00964546">
        <w:t xml:space="preserve"> </w:t>
      </w:r>
      <w:r w:rsidR="00542980">
        <w:t>wertvoll</w:t>
      </w:r>
      <w:r w:rsidR="00964546">
        <w:t xml:space="preserve"> </w:t>
      </w:r>
      <w:r w:rsidR="0083142B">
        <w:t>und</w:t>
      </w:r>
      <w:r w:rsidR="00964546">
        <w:t xml:space="preserve"> </w:t>
      </w:r>
      <w:r w:rsidR="0083142B">
        <w:t>werde</w:t>
      </w:r>
      <w:r w:rsidR="00964546">
        <w:t xml:space="preserve"> </w:t>
      </w:r>
      <w:r w:rsidR="0083142B">
        <w:t>geliebt</w:t>
      </w:r>
      <w:r w:rsidR="00542980">
        <w:t>.</w:t>
      </w:r>
    </w:p>
    <w:p w14:paraId="5F10FAE9" w14:textId="37D75FFA" w:rsidR="00542980" w:rsidRDefault="00542980" w:rsidP="007D4C42">
      <w:pPr>
        <w:pStyle w:val="Absatzregulr"/>
        <w:numPr>
          <w:ilvl w:val="0"/>
          <w:numId w:val="0"/>
        </w:numPr>
      </w:pPr>
      <w:r>
        <w:t>Später</w:t>
      </w:r>
      <w:r w:rsidR="00964546">
        <w:t xml:space="preserve"> </w:t>
      </w:r>
      <w:r w:rsidR="00175F9F">
        <w:t>könnte</w:t>
      </w:r>
      <w:r w:rsidR="00964546">
        <w:t xml:space="preserve"> </w:t>
      </w:r>
      <w:r>
        <w:t>sich</w:t>
      </w:r>
      <w:r w:rsidR="00964546">
        <w:t xml:space="preserve"> </w:t>
      </w:r>
      <w:r>
        <w:t>dieses</w:t>
      </w:r>
      <w:r w:rsidR="00964546">
        <w:t xml:space="preserve"> </w:t>
      </w:r>
      <w:r w:rsidR="009108C5">
        <w:t>Denken</w:t>
      </w:r>
      <w:r>
        <w:t>:</w:t>
      </w:r>
      <w:r w:rsidR="00964546">
        <w:t xml:space="preserve"> </w:t>
      </w:r>
      <w:r>
        <w:t>Zuneigung</w:t>
      </w:r>
      <w:r w:rsidR="00964546">
        <w:t xml:space="preserve"> </w:t>
      </w:r>
      <w:r>
        <w:t>und</w:t>
      </w:r>
      <w:r w:rsidR="00964546">
        <w:t xml:space="preserve"> </w:t>
      </w:r>
      <w:r>
        <w:t>Liebe</w:t>
      </w:r>
      <w:r w:rsidR="00964546">
        <w:t xml:space="preserve"> </w:t>
      </w:r>
      <w:r>
        <w:t>gegen</w:t>
      </w:r>
      <w:r w:rsidR="00964546">
        <w:t xml:space="preserve"> </w:t>
      </w:r>
      <w:r>
        <w:t>Leistung</w:t>
      </w:r>
      <w:r w:rsidR="00964546">
        <w:t xml:space="preserve"> </w:t>
      </w:r>
      <w:r>
        <w:t>und</w:t>
      </w:r>
      <w:r w:rsidR="00964546">
        <w:t xml:space="preserve"> </w:t>
      </w:r>
      <w:r>
        <w:t>Erfolg</w:t>
      </w:r>
      <w:r w:rsidR="00964546">
        <w:t xml:space="preserve"> </w:t>
      </w:r>
      <w:r>
        <w:t>auch</w:t>
      </w:r>
      <w:r w:rsidR="00964546">
        <w:t xml:space="preserve"> </w:t>
      </w:r>
      <w:r>
        <w:t>auf</w:t>
      </w:r>
      <w:r w:rsidR="00964546">
        <w:t xml:space="preserve"> </w:t>
      </w:r>
      <w:r>
        <w:t>das</w:t>
      </w:r>
      <w:r w:rsidR="00964546">
        <w:t xml:space="preserve"> </w:t>
      </w:r>
      <w:r>
        <w:t>Glaubensleben</w:t>
      </w:r>
      <w:r w:rsidR="00964546">
        <w:t xml:space="preserve"> </w:t>
      </w:r>
      <w:r>
        <w:t>auswirken.</w:t>
      </w:r>
      <w:r w:rsidR="00964546">
        <w:t xml:space="preserve"> </w:t>
      </w:r>
    </w:p>
    <w:p w14:paraId="46BCB61B" w14:textId="189D3C49" w:rsidR="00542980" w:rsidRDefault="00542980" w:rsidP="007D4C42">
      <w:pPr>
        <w:pStyle w:val="Absatzregulr"/>
        <w:numPr>
          <w:ilvl w:val="0"/>
          <w:numId w:val="0"/>
        </w:numPr>
      </w:pPr>
      <w:r>
        <w:t>Es</w:t>
      </w:r>
      <w:r w:rsidR="00964546">
        <w:t xml:space="preserve"> </w:t>
      </w:r>
      <w:r>
        <w:t>kann</w:t>
      </w:r>
      <w:r w:rsidR="00964546">
        <w:t xml:space="preserve"> </w:t>
      </w:r>
      <w:r w:rsidR="004E3DF1">
        <w:t>sich</w:t>
      </w:r>
      <w:r w:rsidR="00964546">
        <w:t xml:space="preserve"> </w:t>
      </w:r>
      <w:r w:rsidR="004E3DF1">
        <w:t>die</w:t>
      </w:r>
      <w:r w:rsidR="00964546">
        <w:t xml:space="preserve"> </w:t>
      </w:r>
      <w:r w:rsidR="004E3DF1">
        <w:t>irrtümliche</w:t>
      </w:r>
      <w:r w:rsidR="00964546">
        <w:t xml:space="preserve"> </w:t>
      </w:r>
      <w:r w:rsidR="004E3DF1">
        <w:t>Überzeugung</w:t>
      </w:r>
      <w:r w:rsidR="00964546">
        <w:t xml:space="preserve"> </w:t>
      </w:r>
      <w:r w:rsidR="004E3DF1">
        <w:t>festigen,</w:t>
      </w:r>
      <w:r w:rsidR="00964546">
        <w:t xml:space="preserve"> </w:t>
      </w:r>
      <w:r>
        <w:t>dass</w:t>
      </w:r>
      <w:r w:rsidR="00964546">
        <w:t xml:space="preserve"> </w:t>
      </w:r>
      <w:r>
        <w:t>man</w:t>
      </w:r>
      <w:r w:rsidR="00964546">
        <w:t xml:space="preserve"> </w:t>
      </w:r>
      <w:r>
        <w:t>die</w:t>
      </w:r>
      <w:r w:rsidR="00964546">
        <w:t xml:space="preserve"> </w:t>
      </w:r>
      <w:r>
        <w:t>Zuneigung</w:t>
      </w:r>
      <w:r w:rsidR="00964546">
        <w:t xml:space="preserve"> </w:t>
      </w:r>
      <w:r>
        <w:t>Gottes</w:t>
      </w:r>
      <w:r w:rsidR="00964546">
        <w:t xml:space="preserve"> </w:t>
      </w:r>
      <w:r w:rsidR="00CD5767">
        <w:t>nur</w:t>
      </w:r>
      <w:r w:rsidR="00964546">
        <w:t xml:space="preserve"> </w:t>
      </w:r>
      <w:r>
        <w:t>über</w:t>
      </w:r>
      <w:r w:rsidR="00964546">
        <w:t xml:space="preserve"> </w:t>
      </w:r>
      <w:r w:rsidR="00CD5767">
        <w:t>persönliche</w:t>
      </w:r>
      <w:r w:rsidR="00964546">
        <w:t xml:space="preserve"> </w:t>
      </w:r>
      <w:r w:rsidR="00CD5767">
        <w:t>Sonderleistungen</w:t>
      </w:r>
      <w:r w:rsidR="00964546">
        <w:t xml:space="preserve"> </w:t>
      </w:r>
      <w:r w:rsidR="00175F9F">
        <w:t>aufrechterhalten</w:t>
      </w:r>
      <w:r w:rsidR="00964546">
        <w:t xml:space="preserve"> </w:t>
      </w:r>
      <w:r w:rsidR="00CD5767">
        <w:t>kann.</w:t>
      </w:r>
      <w:r w:rsidR="00964546">
        <w:t xml:space="preserve"> </w:t>
      </w:r>
      <w:r w:rsidR="00CD5767">
        <w:t>Wir</w:t>
      </w:r>
      <w:r w:rsidR="00964546">
        <w:t xml:space="preserve"> </w:t>
      </w:r>
      <w:r w:rsidR="00CD5767">
        <w:t>sprechen</w:t>
      </w:r>
      <w:r w:rsidR="00964546">
        <w:t xml:space="preserve"> </w:t>
      </w:r>
      <w:r w:rsidR="00CD5767">
        <w:t>zwar</w:t>
      </w:r>
      <w:r w:rsidR="00964546">
        <w:t xml:space="preserve"> </w:t>
      </w:r>
      <w:r w:rsidR="00CD5767">
        <w:t>von</w:t>
      </w:r>
      <w:r w:rsidR="00964546">
        <w:t xml:space="preserve"> </w:t>
      </w:r>
      <w:r w:rsidR="00CD5767">
        <w:t>der</w:t>
      </w:r>
      <w:r w:rsidR="00964546">
        <w:t xml:space="preserve"> </w:t>
      </w:r>
      <w:r w:rsidR="00CD5767">
        <w:t>Gnade</w:t>
      </w:r>
      <w:r w:rsidR="00964546">
        <w:t xml:space="preserve"> </w:t>
      </w:r>
      <w:r w:rsidR="00CD5767">
        <w:t>Gottes</w:t>
      </w:r>
      <w:r w:rsidR="00175F9F">
        <w:t>,</w:t>
      </w:r>
      <w:r w:rsidR="00964546">
        <w:t xml:space="preserve"> </w:t>
      </w:r>
      <w:r w:rsidR="00175F9F">
        <w:t>die</w:t>
      </w:r>
      <w:r w:rsidR="00964546">
        <w:t xml:space="preserve"> </w:t>
      </w:r>
      <w:r w:rsidR="00175F9F">
        <w:t>uns</w:t>
      </w:r>
      <w:r w:rsidR="00964546">
        <w:t xml:space="preserve"> </w:t>
      </w:r>
      <w:r w:rsidR="00175F9F">
        <w:t>theoretisch</w:t>
      </w:r>
      <w:r w:rsidR="00964546">
        <w:t xml:space="preserve"> </w:t>
      </w:r>
      <w:r w:rsidR="00175F9F">
        <w:t>klar</w:t>
      </w:r>
      <w:r w:rsidR="00964546">
        <w:t xml:space="preserve"> </w:t>
      </w:r>
      <w:r w:rsidR="00175F9F">
        <w:t>ist</w:t>
      </w:r>
      <w:r w:rsidR="00964546">
        <w:t xml:space="preserve"> </w:t>
      </w:r>
      <w:r w:rsidR="00175F9F">
        <w:t>und</w:t>
      </w:r>
      <w:r w:rsidR="00964546">
        <w:t xml:space="preserve"> </w:t>
      </w:r>
      <w:r w:rsidR="00175F9F">
        <w:t>trotzdem</w:t>
      </w:r>
      <w:r w:rsidR="00964546">
        <w:t xml:space="preserve"> </w:t>
      </w:r>
      <w:r w:rsidR="00175F9F">
        <w:t>können</w:t>
      </w:r>
      <w:r w:rsidR="00964546">
        <w:t xml:space="preserve"> </w:t>
      </w:r>
      <w:r w:rsidR="00175F9F">
        <w:t>wir</w:t>
      </w:r>
      <w:r w:rsidR="00964546">
        <w:t xml:space="preserve"> </w:t>
      </w:r>
      <w:r w:rsidR="00175F9F">
        <w:t>nicht</w:t>
      </w:r>
      <w:r w:rsidR="00964546">
        <w:t xml:space="preserve"> </w:t>
      </w:r>
      <w:r w:rsidR="00175F9F">
        <w:t>als</w:t>
      </w:r>
      <w:r w:rsidR="00964546">
        <w:t xml:space="preserve"> </w:t>
      </w:r>
      <w:r w:rsidR="00175F9F">
        <w:t>von</w:t>
      </w:r>
      <w:r w:rsidR="00964546">
        <w:t xml:space="preserve"> </w:t>
      </w:r>
      <w:r w:rsidR="00175F9F">
        <w:t>Gott</w:t>
      </w:r>
      <w:r w:rsidR="00964546">
        <w:t xml:space="preserve"> </w:t>
      </w:r>
      <w:r w:rsidR="00175F9F">
        <w:t>beschenkte</w:t>
      </w:r>
      <w:r w:rsidR="00964546">
        <w:t xml:space="preserve"> </w:t>
      </w:r>
      <w:r w:rsidR="00175F9F">
        <w:t>Menschen</w:t>
      </w:r>
      <w:r w:rsidR="00964546">
        <w:t xml:space="preserve"> </w:t>
      </w:r>
      <w:r w:rsidR="00175F9F">
        <w:t>leben</w:t>
      </w:r>
      <w:r w:rsidR="00865FFF">
        <w:t>.</w:t>
      </w:r>
      <w:r w:rsidR="00964546">
        <w:t xml:space="preserve"> </w:t>
      </w:r>
      <w:r w:rsidR="00865FFF">
        <w:t>Wir</w:t>
      </w:r>
      <w:r w:rsidR="00964546">
        <w:t xml:space="preserve"> </w:t>
      </w:r>
      <w:r w:rsidR="00865FFF">
        <w:t>leben</w:t>
      </w:r>
      <w:r w:rsidR="00964546">
        <w:t xml:space="preserve"> </w:t>
      </w:r>
      <w:r w:rsidR="00865FFF">
        <w:t>so,</w:t>
      </w:r>
      <w:r w:rsidR="00964546">
        <w:t xml:space="preserve"> </w:t>
      </w:r>
      <w:r w:rsidR="00865FFF">
        <w:t>als</w:t>
      </w:r>
      <w:r w:rsidR="00964546">
        <w:t xml:space="preserve"> </w:t>
      </w:r>
      <w:r w:rsidR="00865FFF">
        <w:t>müssten</w:t>
      </w:r>
      <w:r w:rsidR="00964546">
        <w:t xml:space="preserve"> </w:t>
      </w:r>
      <w:r w:rsidR="00865FFF">
        <w:t>wir</w:t>
      </w:r>
      <w:r w:rsidR="00964546">
        <w:t xml:space="preserve"> </w:t>
      </w:r>
      <w:r w:rsidR="00865FFF">
        <w:t>die</w:t>
      </w:r>
      <w:r w:rsidR="00964546">
        <w:t xml:space="preserve"> </w:t>
      </w:r>
      <w:r w:rsidR="00865FFF">
        <w:t>Gnade</w:t>
      </w:r>
      <w:r w:rsidR="00964546">
        <w:t xml:space="preserve"> </w:t>
      </w:r>
      <w:r w:rsidR="00865FFF">
        <w:t>verdienen.</w:t>
      </w:r>
      <w:r w:rsidR="00964546">
        <w:t xml:space="preserve"> </w:t>
      </w:r>
      <w:r w:rsidR="00865FFF">
        <w:t>Doch</w:t>
      </w:r>
      <w:r w:rsidR="00964546">
        <w:t xml:space="preserve"> </w:t>
      </w:r>
      <w:r w:rsidR="00865FFF">
        <w:t>Gnade</w:t>
      </w:r>
      <w:r w:rsidR="00964546">
        <w:t xml:space="preserve"> </w:t>
      </w:r>
      <w:r w:rsidR="00865FFF">
        <w:t>kann</w:t>
      </w:r>
      <w:r w:rsidR="00964546">
        <w:t xml:space="preserve"> </w:t>
      </w:r>
      <w:r w:rsidR="00865FFF">
        <w:t>man</w:t>
      </w:r>
      <w:r w:rsidR="00964546">
        <w:t xml:space="preserve"> </w:t>
      </w:r>
      <w:r w:rsidR="00865FFF">
        <w:t>nicht</w:t>
      </w:r>
      <w:r w:rsidR="00964546">
        <w:t xml:space="preserve"> </w:t>
      </w:r>
      <w:r w:rsidR="00865FFF">
        <w:t>verdienen,</w:t>
      </w:r>
      <w:r w:rsidR="00964546">
        <w:t xml:space="preserve"> </w:t>
      </w:r>
      <w:r w:rsidR="00865FFF">
        <w:t>sonst</w:t>
      </w:r>
      <w:r w:rsidR="00964546">
        <w:t xml:space="preserve"> </w:t>
      </w:r>
      <w:r w:rsidR="00865FFF">
        <w:t>ist</w:t>
      </w:r>
      <w:r w:rsidR="00964546">
        <w:t xml:space="preserve"> </w:t>
      </w:r>
      <w:r w:rsidR="00865FFF">
        <w:t>es</w:t>
      </w:r>
      <w:r w:rsidR="00964546">
        <w:t xml:space="preserve"> </w:t>
      </w:r>
      <w:r w:rsidR="00865FFF">
        <w:t>keine</w:t>
      </w:r>
      <w:r w:rsidR="00964546">
        <w:t xml:space="preserve"> </w:t>
      </w:r>
      <w:r w:rsidR="00865FFF">
        <w:t>Gnade.</w:t>
      </w:r>
      <w:r w:rsidR="00964546">
        <w:t xml:space="preserve"> </w:t>
      </w:r>
      <w:r w:rsidR="00865FFF">
        <w:t>Gnade</w:t>
      </w:r>
      <w:r w:rsidR="00964546">
        <w:t xml:space="preserve"> </w:t>
      </w:r>
      <w:r w:rsidR="00865FFF">
        <w:t>ist</w:t>
      </w:r>
      <w:r w:rsidR="00964546">
        <w:t xml:space="preserve"> </w:t>
      </w:r>
      <w:r w:rsidR="00865FFF">
        <w:t>ein</w:t>
      </w:r>
      <w:r w:rsidR="00964546">
        <w:t xml:space="preserve"> </w:t>
      </w:r>
      <w:r w:rsidR="00865FFF">
        <w:t>reines</w:t>
      </w:r>
      <w:r w:rsidR="00964546">
        <w:t xml:space="preserve"> </w:t>
      </w:r>
      <w:r w:rsidR="00865FFF">
        <w:t>Geschenk.</w:t>
      </w:r>
      <w:r w:rsidR="00964546">
        <w:t xml:space="preserve"> </w:t>
      </w:r>
      <w:r w:rsidR="00865FFF">
        <w:t>Paulus</w:t>
      </w:r>
      <w:r w:rsidR="00964546">
        <w:t xml:space="preserve"> </w:t>
      </w:r>
      <w:r w:rsidR="00865FFF">
        <w:t>schreibt:</w:t>
      </w:r>
    </w:p>
    <w:p w14:paraId="50A2FDE1" w14:textId="4992267F" w:rsidR="00CD5767" w:rsidRPr="00CD5767" w:rsidRDefault="0026341E" w:rsidP="00CD5767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14653D" wp14:editId="6AF8E001">
                <wp:simplePos x="0" y="0"/>
                <wp:positionH relativeFrom="column">
                  <wp:posOffset>-67628</wp:posOffset>
                </wp:positionH>
                <wp:positionV relativeFrom="paragraph">
                  <wp:posOffset>33338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2D11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4653D" id="_x0000_s1027" type="#_x0000_t202" style="position:absolute;left:0;text-align:left;margin-left:-5.35pt;margin-top:2.65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H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">
                <v:textbox>
                  <w:txbxContent>
                    <w:p w14:paraId="65632D11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D8C">
        <w:t>„</w:t>
      </w:r>
      <w:r w:rsidR="00865FFF">
        <w:t>W</w:t>
      </w:r>
      <w:r w:rsidR="00CD5767" w:rsidRPr="00CD5767">
        <w:t>enn</w:t>
      </w:r>
      <w:r w:rsidR="00964546">
        <w:t xml:space="preserve"> </w:t>
      </w:r>
      <w:r w:rsidR="00CD5767" w:rsidRPr="00CD5767">
        <w:t>der</w:t>
      </w:r>
      <w:r w:rsidR="00964546">
        <w:t xml:space="preserve"> </w:t>
      </w:r>
      <w:r w:rsidR="00CD5767" w:rsidRPr="00CD5767">
        <w:t>Empfang</w:t>
      </w:r>
      <w:r w:rsidR="00964546">
        <w:t xml:space="preserve"> </w:t>
      </w:r>
      <w:r w:rsidR="00CD5767" w:rsidRPr="00CD5767">
        <w:t>des</w:t>
      </w:r>
      <w:r w:rsidR="00964546">
        <w:t xml:space="preserve"> </w:t>
      </w:r>
      <w:r w:rsidR="00CD5767" w:rsidRPr="00CD5767">
        <w:t>Erbes</w:t>
      </w:r>
      <w:r w:rsidR="00964546">
        <w:t xml:space="preserve"> </w:t>
      </w:r>
      <w:r w:rsidR="00CD5767" w:rsidRPr="00CD5767">
        <w:t>davon</w:t>
      </w:r>
      <w:r w:rsidR="00964546">
        <w:t xml:space="preserve"> </w:t>
      </w:r>
      <w:r w:rsidR="00CD5767" w:rsidRPr="00CD5767">
        <w:t>abhinge,</w:t>
      </w:r>
      <w:r w:rsidR="00964546">
        <w:t xml:space="preserve"> </w:t>
      </w:r>
      <w:r w:rsidR="00CD5767" w:rsidRPr="00CD5767">
        <w:t>dass</w:t>
      </w:r>
      <w:r w:rsidR="00964546">
        <w:t xml:space="preserve"> </w:t>
      </w:r>
      <w:r w:rsidR="00CD5767" w:rsidRPr="00CD5767">
        <w:t>wir</w:t>
      </w:r>
      <w:r w:rsidR="00964546">
        <w:t xml:space="preserve"> </w:t>
      </w:r>
      <w:r w:rsidR="00CD5767" w:rsidRPr="00CD5767">
        <w:t>das</w:t>
      </w:r>
      <w:r w:rsidR="00964546">
        <w:t xml:space="preserve"> </w:t>
      </w:r>
      <w:r w:rsidR="00CD5767" w:rsidRPr="00CD5767">
        <w:t>Gesetz</w:t>
      </w:r>
      <w:r w:rsidR="00964546">
        <w:t xml:space="preserve"> </w:t>
      </w:r>
      <w:r w:rsidR="00CD5767" w:rsidRPr="00CD5767">
        <w:t>befolgen:</w:t>
      </w:r>
      <w:r w:rsidR="00964546">
        <w:t xml:space="preserve"> </w:t>
      </w:r>
      <w:r w:rsidR="00CD5767" w:rsidRPr="00CD5767">
        <w:t>Dann</w:t>
      </w:r>
      <w:r w:rsidR="00964546">
        <w:t xml:space="preserve"> </w:t>
      </w:r>
      <w:r w:rsidR="00CD5767" w:rsidRPr="00CD5767">
        <w:t>würden</w:t>
      </w:r>
      <w:r w:rsidR="00964546">
        <w:t xml:space="preserve"> </w:t>
      </w:r>
      <w:r w:rsidR="00CD5767" w:rsidRPr="00CD5767">
        <w:t>wir</w:t>
      </w:r>
      <w:r w:rsidR="00964546">
        <w:t xml:space="preserve"> </w:t>
      </w:r>
      <w:r w:rsidR="00CD5767" w:rsidRPr="00CD5767">
        <w:t>es</w:t>
      </w:r>
      <w:r w:rsidR="00964546">
        <w:t xml:space="preserve"> </w:t>
      </w:r>
      <w:r w:rsidR="00CD5767" w:rsidRPr="00CD5767">
        <w:t>nicht</w:t>
      </w:r>
      <w:r w:rsidR="00964546">
        <w:t xml:space="preserve"> </w:t>
      </w:r>
      <w:r w:rsidR="00CD5767" w:rsidRPr="00CD5767">
        <w:t>mehr</w:t>
      </w:r>
      <w:r w:rsidR="00964546">
        <w:t xml:space="preserve"> </w:t>
      </w:r>
      <w:r w:rsidR="00CD5767" w:rsidRPr="00CD5767">
        <w:t>aufgrund</w:t>
      </w:r>
      <w:r w:rsidR="00964546">
        <w:t xml:space="preserve"> </w:t>
      </w:r>
      <w:r w:rsidR="00CD5767" w:rsidRPr="00CD5767">
        <w:t>von</w:t>
      </w:r>
      <w:r w:rsidR="00964546">
        <w:t xml:space="preserve"> </w:t>
      </w:r>
      <w:r w:rsidR="00CD5767" w:rsidRPr="00CD5767">
        <w:t>Gottes</w:t>
      </w:r>
      <w:r w:rsidR="00964546">
        <w:t xml:space="preserve"> </w:t>
      </w:r>
      <w:r w:rsidR="00CD5767" w:rsidRPr="00CD5767">
        <w:t>Zusage</w:t>
      </w:r>
      <w:r w:rsidR="00964546">
        <w:t xml:space="preserve"> </w:t>
      </w:r>
      <w:r w:rsidR="00CD5767" w:rsidRPr="00CD5767">
        <w:t>erhalten.</w:t>
      </w:r>
      <w:r w:rsidR="00964546">
        <w:t xml:space="preserve"> </w:t>
      </w:r>
      <w:r w:rsidR="00CD5767" w:rsidRPr="00CD5767">
        <w:t>Das</w:t>
      </w:r>
      <w:r w:rsidR="00964546">
        <w:t xml:space="preserve"> </w:t>
      </w:r>
      <w:r w:rsidR="00CD5767" w:rsidRPr="00CD5767">
        <w:t>Erbe</w:t>
      </w:r>
      <w:r w:rsidR="00964546">
        <w:t xml:space="preserve"> </w:t>
      </w:r>
      <w:r w:rsidR="00CD5767" w:rsidRPr="00CD5767">
        <w:t>jedoch,</w:t>
      </w:r>
      <w:r w:rsidR="00964546">
        <w:t xml:space="preserve"> </w:t>
      </w:r>
      <w:r w:rsidR="00CD5767" w:rsidRPr="00CD5767">
        <w:t>das</w:t>
      </w:r>
      <w:r w:rsidR="00964546">
        <w:t xml:space="preserve"> </w:t>
      </w:r>
      <w:r w:rsidR="00CD5767" w:rsidRPr="00CD5767">
        <w:t>Gott</w:t>
      </w:r>
      <w:r w:rsidR="00964546">
        <w:t xml:space="preserve"> </w:t>
      </w:r>
      <w:r w:rsidR="00CD5767" w:rsidRPr="00CD5767">
        <w:t>Abraham</w:t>
      </w:r>
      <w:r w:rsidR="00964546">
        <w:t xml:space="preserve"> </w:t>
      </w:r>
      <w:r w:rsidR="00CD5767" w:rsidRPr="00CD5767">
        <w:t>in</w:t>
      </w:r>
      <w:r w:rsidR="00964546">
        <w:t xml:space="preserve"> </w:t>
      </w:r>
      <w:r w:rsidR="00CD5767" w:rsidRPr="00CD5767">
        <w:t>Aussicht</w:t>
      </w:r>
      <w:r w:rsidR="00964546">
        <w:t xml:space="preserve"> </w:t>
      </w:r>
      <w:r w:rsidR="00CD5767" w:rsidRPr="00CD5767">
        <w:t>stellte,</w:t>
      </w:r>
      <w:r w:rsidR="00964546">
        <w:t xml:space="preserve"> </w:t>
      </w:r>
      <w:r w:rsidR="00CD5767" w:rsidRPr="00CD5767">
        <w:t>ist</w:t>
      </w:r>
      <w:r w:rsidR="00964546">
        <w:t xml:space="preserve"> </w:t>
      </w:r>
      <w:r w:rsidR="00CD5767" w:rsidRPr="00CD5767">
        <w:t>ein</w:t>
      </w:r>
      <w:r w:rsidR="00964546">
        <w:t xml:space="preserve"> </w:t>
      </w:r>
      <w:r w:rsidR="00CD5767" w:rsidRPr="00CD5767">
        <w:t>Geschenk,</w:t>
      </w:r>
      <w:r w:rsidR="00964546">
        <w:t xml:space="preserve"> </w:t>
      </w:r>
      <w:r w:rsidR="00CD5767" w:rsidRPr="00CD5767">
        <w:t>das</w:t>
      </w:r>
      <w:r w:rsidR="00964546">
        <w:t xml:space="preserve"> </w:t>
      </w:r>
      <w:r w:rsidR="00CD5767" w:rsidRPr="00CD5767">
        <w:t>sich</w:t>
      </w:r>
      <w:r w:rsidR="00964546">
        <w:t xml:space="preserve"> </w:t>
      </w:r>
      <w:r w:rsidR="00CD5767" w:rsidRPr="00CD5767">
        <w:t>auf</w:t>
      </w:r>
      <w:r w:rsidR="00964546">
        <w:t xml:space="preserve"> </w:t>
      </w:r>
      <w:r w:rsidR="00CD5767" w:rsidRPr="00CD5767">
        <w:t>seine</w:t>
      </w:r>
      <w:r w:rsidR="00964546">
        <w:t xml:space="preserve"> </w:t>
      </w:r>
      <w:r w:rsidR="00CD5767" w:rsidRPr="00CD5767">
        <w:t>Zusage</w:t>
      </w:r>
      <w:r w:rsidR="00964546">
        <w:t xml:space="preserve"> </w:t>
      </w:r>
      <w:r w:rsidR="00CD5767" w:rsidRPr="00CD5767">
        <w:t>gründet.</w:t>
      </w:r>
      <w:r w:rsidR="00637D8C">
        <w:t>“</w:t>
      </w:r>
      <w:r w:rsidR="00964546">
        <w:t xml:space="preserve"> Galater </w:t>
      </w:r>
      <w:r w:rsidR="00CD5767" w:rsidRPr="00CD5767">
        <w:t>3</w:t>
      </w:r>
      <w:r w:rsidR="00964546">
        <w:t>, 1</w:t>
      </w:r>
      <w:r w:rsidR="00CD5767" w:rsidRPr="00CD5767">
        <w:t>8</w:t>
      </w:r>
      <w:r w:rsidR="00637D8C">
        <w:t>.</w:t>
      </w:r>
    </w:p>
    <w:p w14:paraId="17F272F0" w14:textId="37F13A0C" w:rsidR="00CD5767" w:rsidRDefault="000C7251" w:rsidP="007D4C42">
      <w:pPr>
        <w:pStyle w:val="Absatzregulr"/>
        <w:numPr>
          <w:ilvl w:val="0"/>
          <w:numId w:val="0"/>
        </w:numPr>
      </w:pPr>
      <w:r>
        <w:t>Auch</w:t>
      </w:r>
      <w:r w:rsidR="00964546">
        <w:t xml:space="preserve"> </w:t>
      </w:r>
      <w:r>
        <w:t>wenn</w:t>
      </w:r>
      <w:r w:rsidR="00964546">
        <w:t xml:space="preserve"> </w:t>
      </w:r>
      <w:r>
        <w:t>Bildung</w:t>
      </w:r>
      <w:r w:rsidR="00964546">
        <w:t xml:space="preserve"> </w:t>
      </w:r>
      <w:r>
        <w:t>für</w:t>
      </w:r>
      <w:r w:rsidR="00964546">
        <w:t xml:space="preserve"> </w:t>
      </w:r>
      <w:r>
        <w:t>uns</w:t>
      </w:r>
      <w:r w:rsidR="00964546">
        <w:t xml:space="preserve"> </w:t>
      </w:r>
      <w:r>
        <w:t>in</w:t>
      </w:r>
      <w:r w:rsidR="00964546">
        <w:t xml:space="preserve"> </w:t>
      </w:r>
      <w:r>
        <w:t>der</w:t>
      </w:r>
      <w:r w:rsidR="00964546">
        <w:t xml:space="preserve"> </w:t>
      </w:r>
      <w:r>
        <w:t>Schweiz</w:t>
      </w:r>
      <w:r w:rsidR="00964546">
        <w:t xml:space="preserve"> </w:t>
      </w:r>
      <w:r>
        <w:t>ausserordentlich</w:t>
      </w:r>
      <w:r w:rsidR="00964546">
        <w:t xml:space="preserve"> </w:t>
      </w:r>
      <w:r>
        <w:t>wichtig</w:t>
      </w:r>
      <w:r w:rsidR="00964546">
        <w:t xml:space="preserve"> </w:t>
      </w:r>
      <w:r>
        <w:t>ist,</w:t>
      </w:r>
      <w:r w:rsidR="00964546">
        <w:t xml:space="preserve"> </w:t>
      </w:r>
      <w:r>
        <w:t>müssen</w:t>
      </w:r>
      <w:r w:rsidR="00964546">
        <w:t xml:space="preserve"> </w:t>
      </w:r>
      <w:r>
        <w:t>wir</w:t>
      </w:r>
      <w:r w:rsidR="00964546">
        <w:t xml:space="preserve"> </w:t>
      </w:r>
      <w:r>
        <w:t>uns</w:t>
      </w:r>
      <w:r w:rsidR="00964546">
        <w:t xml:space="preserve"> </w:t>
      </w:r>
      <w:r>
        <w:t>dessen</w:t>
      </w:r>
      <w:r w:rsidR="00964546">
        <w:t xml:space="preserve"> </w:t>
      </w:r>
      <w:r>
        <w:t>bewusst</w:t>
      </w:r>
      <w:r w:rsidR="00964546">
        <w:t xml:space="preserve"> </w:t>
      </w:r>
      <w:r>
        <w:t>sein,</w:t>
      </w:r>
      <w:r w:rsidR="00964546">
        <w:t xml:space="preserve"> </w:t>
      </w:r>
      <w:r>
        <w:t>dass</w:t>
      </w:r>
      <w:r w:rsidR="00964546">
        <w:t xml:space="preserve"> </w:t>
      </w:r>
      <w:r>
        <w:t>wir</w:t>
      </w:r>
      <w:r w:rsidR="00964546">
        <w:t xml:space="preserve"> </w:t>
      </w:r>
      <w:r>
        <w:t>das</w:t>
      </w:r>
      <w:r w:rsidR="00964546">
        <w:t xml:space="preserve"> </w:t>
      </w:r>
      <w:r>
        <w:t>Wichtigste</w:t>
      </w:r>
      <w:r w:rsidR="00964546">
        <w:t xml:space="preserve"> </w:t>
      </w:r>
      <w:r>
        <w:t>für</w:t>
      </w:r>
      <w:r w:rsidR="00964546">
        <w:t xml:space="preserve"> </w:t>
      </w:r>
      <w:r>
        <w:t>unser</w:t>
      </w:r>
      <w:r w:rsidR="00964546">
        <w:t xml:space="preserve"> </w:t>
      </w:r>
      <w:r>
        <w:t>Leben</w:t>
      </w:r>
      <w:r w:rsidR="00964546">
        <w:t xml:space="preserve"> </w:t>
      </w:r>
      <w:r>
        <w:t>nicht</w:t>
      </w:r>
      <w:r w:rsidR="00964546">
        <w:t xml:space="preserve"> </w:t>
      </w:r>
      <w:r>
        <w:t>lernen</w:t>
      </w:r>
      <w:r w:rsidR="00964546">
        <w:t xml:space="preserve"> </w:t>
      </w:r>
      <w:r>
        <w:t>und</w:t>
      </w:r>
      <w:r w:rsidR="00964546">
        <w:t xml:space="preserve"> </w:t>
      </w:r>
      <w:r>
        <w:t>erarbeiten</w:t>
      </w:r>
      <w:r w:rsidR="00964546">
        <w:t xml:space="preserve"> </w:t>
      </w:r>
      <w:r>
        <w:t>können,</w:t>
      </w:r>
      <w:r w:rsidR="00964546">
        <w:t xml:space="preserve"> </w:t>
      </w:r>
      <w:r>
        <w:t>sondern</w:t>
      </w:r>
      <w:r w:rsidR="00964546">
        <w:t xml:space="preserve"> </w:t>
      </w:r>
      <w:r>
        <w:t>wir</w:t>
      </w:r>
      <w:r w:rsidR="00964546">
        <w:t xml:space="preserve"> </w:t>
      </w:r>
      <w:r>
        <w:t>können</w:t>
      </w:r>
      <w:r w:rsidR="00964546">
        <w:t xml:space="preserve"> </w:t>
      </w:r>
      <w:r>
        <w:t>es</w:t>
      </w:r>
      <w:r w:rsidR="00964546">
        <w:t xml:space="preserve"> </w:t>
      </w:r>
      <w:r>
        <w:t>uns</w:t>
      </w:r>
      <w:r w:rsidR="00964546">
        <w:t xml:space="preserve"> </w:t>
      </w:r>
      <w:r>
        <w:t>nur</w:t>
      </w:r>
      <w:r w:rsidR="00964546">
        <w:t xml:space="preserve"> </w:t>
      </w:r>
      <w:r>
        <w:t>schenken</w:t>
      </w:r>
      <w:r w:rsidR="00964546">
        <w:t xml:space="preserve"> </w:t>
      </w:r>
      <w:r>
        <w:t>lassen.</w:t>
      </w:r>
      <w:r w:rsidR="00964546">
        <w:t xml:space="preserve"> </w:t>
      </w:r>
      <w:r w:rsidR="00637D8C">
        <w:t>Paulus</w:t>
      </w:r>
      <w:r w:rsidR="00964546">
        <w:t xml:space="preserve"> </w:t>
      </w:r>
      <w:r w:rsidR="00637D8C">
        <w:t>meint:</w:t>
      </w:r>
    </w:p>
    <w:p w14:paraId="4B301EA1" w14:textId="069CCAF3" w:rsidR="00637D8C" w:rsidRPr="00637D8C" w:rsidRDefault="002371C5" w:rsidP="00637D8C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ED1B28" wp14:editId="269EF93E">
                <wp:simplePos x="0" y="0"/>
                <wp:positionH relativeFrom="column">
                  <wp:posOffset>-95967</wp:posOffset>
                </wp:positionH>
                <wp:positionV relativeFrom="paragraph">
                  <wp:posOffset>-5743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3E26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D1B28" id="_x0000_s1028" type="#_x0000_t202" style="position:absolute;left:0;text-align:left;margin-left:-7.55pt;margin-top:-.4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">
                <v:textbox>
                  <w:txbxContent>
                    <w:p w14:paraId="230B3E26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7D8C" w:rsidRPr="00637D8C">
        <w:t>„Dass</w:t>
      </w:r>
      <w:r w:rsidR="00964546">
        <w:t xml:space="preserve"> </w:t>
      </w:r>
      <w:r w:rsidR="00637D8C" w:rsidRPr="00637D8C">
        <w:t>sie</w:t>
      </w:r>
      <w:r w:rsidR="00964546">
        <w:t xml:space="preserve"> </w:t>
      </w:r>
      <w:r w:rsidR="00637D8C" w:rsidRPr="00637D8C">
        <w:t>für</w:t>
      </w:r>
      <w:r w:rsidR="00964546">
        <w:t xml:space="preserve"> </w:t>
      </w:r>
      <w:r w:rsidR="00637D8C" w:rsidRPr="00637D8C">
        <w:t>gerecht</w:t>
      </w:r>
      <w:r w:rsidR="00964546">
        <w:t xml:space="preserve"> </w:t>
      </w:r>
      <w:r w:rsidR="00637D8C" w:rsidRPr="00637D8C">
        <w:t>erklärt</w:t>
      </w:r>
      <w:r w:rsidR="00964546">
        <w:t xml:space="preserve"> </w:t>
      </w:r>
      <w:r w:rsidR="00637D8C" w:rsidRPr="00637D8C">
        <w:t>werden,</w:t>
      </w:r>
      <w:r w:rsidR="00964546">
        <w:t xml:space="preserve"> </w:t>
      </w:r>
      <w:r w:rsidR="00637D8C" w:rsidRPr="00637D8C">
        <w:t>beruht</w:t>
      </w:r>
      <w:r w:rsidR="00964546">
        <w:t xml:space="preserve"> </w:t>
      </w:r>
      <w:r w:rsidR="00637D8C" w:rsidRPr="00637D8C">
        <w:t>auf</w:t>
      </w:r>
      <w:r w:rsidR="00964546">
        <w:t xml:space="preserve"> </w:t>
      </w:r>
      <w:r w:rsidR="00637D8C" w:rsidRPr="00637D8C">
        <w:t>seiner</w:t>
      </w:r>
      <w:r w:rsidR="00964546">
        <w:t xml:space="preserve"> </w:t>
      </w:r>
      <w:r w:rsidR="00637D8C" w:rsidRPr="00637D8C">
        <w:t>Gnade.</w:t>
      </w:r>
      <w:r w:rsidR="00964546">
        <w:t xml:space="preserve"> </w:t>
      </w:r>
      <w:r w:rsidR="00637D8C" w:rsidRPr="00637D8C">
        <w:t>Es</w:t>
      </w:r>
      <w:r w:rsidR="00964546">
        <w:t xml:space="preserve"> </w:t>
      </w:r>
      <w:r w:rsidR="00637D8C" w:rsidRPr="00637D8C">
        <w:t>ist</w:t>
      </w:r>
      <w:r w:rsidR="00964546">
        <w:t xml:space="preserve"> </w:t>
      </w:r>
      <w:r w:rsidR="00637D8C" w:rsidRPr="00637D8C">
        <w:t>sein</w:t>
      </w:r>
      <w:r w:rsidR="00964546">
        <w:t xml:space="preserve"> </w:t>
      </w:r>
      <w:r w:rsidR="00637D8C" w:rsidRPr="00637D8C">
        <w:t>freies</w:t>
      </w:r>
      <w:r w:rsidR="00964546">
        <w:t xml:space="preserve"> </w:t>
      </w:r>
      <w:r w:rsidR="00637D8C" w:rsidRPr="00637D8C">
        <w:t>Geschenk</w:t>
      </w:r>
      <w:r w:rsidR="00964546">
        <w:t xml:space="preserve"> </w:t>
      </w:r>
      <w:r w:rsidR="00637D8C" w:rsidRPr="00637D8C">
        <w:t>aufgrund</w:t>
      </w:r>
      <w:r w:rsidR="00964546">
        <w:t xml:space="preserve"> </w:t>
      </w:r>
      <w:r w:rsidR="00637D8C" w:rsidRPr="00637D8C">
        <w:t>der</w:t>
      </w:r>
      <w:r w:rsidR="00964546">
        <w:t xml:space="preserve"> </w:t>
      </w:r>
      <w:r w:rsidR="00637D8C" w:rsidRPr="00637D8C">
        <w:t>Erlösung</w:t>
      </w:r>
      <w:r w:rsidR="00964546">
        <w:t xml:space="preserve"> </w:t>
      </w:r>
      <w:r w:rsidR="00637D8C" w:rsidRPr="00637D8C">
        <w:t>durch</w:t>
      </w:r>
      <w:r w:rsidR="00964546">
        <w:t xml:space="preserve"> </w:t>
      </w:r>
      <w:r w:rsidR="00637D8C" w:rsidRPr="00637D8C">
        <w:t>Jesus</w:t>
      </w:r>
      <w:r w:rsidR="00964546">
        <w:t xml:space="preserve"> </w:t>
      </w:r>
      <w:r w:rsidR="00637D8C" w:rsidRPr="00637D8C">
        <w:t>Christus.“</w:t>
      </w:r>
      <w:r w:rsidR="00964546">
        <w:t xml:space="preserve"> Römer </w:t>
      </w:r>
      <w:r w:rsidR="00637D8C" w:rsidRPr="00637D8C">
        <w:t>3</w:t>
      </w:r>
      <w:r w:rsidR="00964546">
        <w:t>, 2</w:t>
      </w:r>
      <w:r w:rsidR="00637D8C" w:rsidRPr="00637D8C">
        <w:t>4.</w:t>
      </w:r>
    </w:p>
    <w:p w14:paraId="1013DE3C" w14:textId="726AAADF" w:rsidR="00637D8C" w:rsidRDefault="00637D8C" w:rsidP="007D4C42">
      <w:pPr>
        <w:pStyle w:val="Absatzregulr"/>
        <w:numPr>
          <w:ilvl w:val="0"/>
          <w:numId w:val="0"/>
        </w:numPr>
      </w:pPr>
      <w:r>
        <w:t>Deshalb</w:t>
      </w:r>
      <w:r w:rsidR="00964546">
        <w:t xml:space="preserve"> </w:t>
      </w:r>
      <w:r>
        <w:t>zählen</w:t>
      </w:r>
      <w:r w:rsidR="00964546">
        <w:t xml:space="preserve"> </w:t>
      </w:r>
      <w:r>
        <w:t>bei</w:t>
      </w:r>
      <w:r w:rsidR="00964546">
        <w:t xml:space="preserve"> </w:t>
      </w:r>
      <w:r>
        <w:t>Gott</w:t>
      </w:r>
      <w:r w:rsidR="00964546">
        <w:t xml:space="preserve"> </w:t>
      </w:r>
      <w:r>
        <w:t>andere</w:t>
      </w:r>
      <w:r w:rsidR="00964546">
        <w:t xml:space="preserve"> </w:t>
      </w:r>
      <w:r>
        <w:t>Werte.</w:t>
      </w:r>
      <w:r w:rsidR="00964546">
        <w:t xml:space="preserve"> </w:t>
      </w:r>
      <w:r w:rsidR="00175F9F">
        <w:t>Er</w:t>
      </w:r>
      <w:r w:rsidR="00964546">
        <w:t xml:space="preserve"> </w:t>
      </w:r>
      <w:r w:rsidR="00175F9F">
        <w:t>hat</w:t>
      </w:r>
      <w:r w:rsidR="00964546">
        <w:t xml:space="preserve"> </w:t>
      </w:r>
      <w:r w:rsidR="00175F9F">
        <w:t>bestimmt</w:t>
      </w:r>
      <w:r w:rsidR="00964546">
        <w:t xml:space="preserve"> </w:t>
      </w:r>
      <w:r w:rsidR="00175F9F">
        <w:t>nichts</w:t>
      </w:r>
      <w:r w:rsidR="00964546">
        <w:t xml:space="preserve"> </w:t>
      </w:r>
      <w:r w:rsidR="00175F9F">
        <w:t>gegen</w:t>
      </w:r>
      <w:r w:rsidR="00964546">
        <w:t xml:space="preserve"> </w:t>
      </w:r>
      <w:r w:rsidR="00175F9F">
        <w:t>Bildung,</w:t>
      </w:r>
      <w:r w:rsidR="00964546">
        <w:t xml:space="preserve"> </w:t>
      </w:r>
      <w:r w:rsidR="00175F9F">
        <w:t>aber</w:t>
      </w:r>
      <w:r w:rsidR="00964546">
        <w:t xml:space="preserve"> </w:t>
      </w:r>
      <w:r w:rsidR="00175F9F">
        <w:t>sie</w:t>
      </w:r>
      <w:r w:rsidR="00964546">
        <w:t xml:space="preserve"> </w:t>
      </w:r>
      <w:r w:rsidR="00175F9F">
        <w:t>wird</w:t>
      </w:r>
      <w:r w:rsidR="00964546">
        <w:t xml:space="preserve"> </w:t>
      </w:r>
      <w:r w:rsidR="00175F9F">
        <w:t>ihm</w:t>
      </w:r>
      <w:r w:rsidR="00964546">
        <w:t xml:space="preserve"> </w:t>
      </w:r>
      <w:r w:rsidR="00175F9F">
        <w:t>nicht</w:t>
      </w:r>
      <w:r w:rsidR="00964546">
        <w:t xml:space="preserve"> </w:t>
      </w:r>
      <w:r w:rsidR="00175F9F">
        <w:t>so</w:t>
      </w:r>
      <w:r w:rsidR="00964546">
        <w:t xml:space="preserve"> </w:t>
      </w:r>
      <w:r w:rsidR="00175F9F">
        <w:t>wichtig</w:t>
      </w:r>
      <w:r w:rsidR="00964546">
        <w:t xml:space="preserve"> </w:t>
      </w:r>
      <w:r w:rsidR="00601FBC">
        <w:t>sein</w:t>
      </w:r>
      <w:r w:rsidR="000C7251">
        <w:t>,</w:t>
      </w:r>
      <w:r w:rsidR="00964546">
        <w:t xml:space="preserve"> </w:t>
      </w:r>
      <w:r w:rsidR="00175F9F">
        <w:t>wie</w:t>
      </w:r>
      <w:r w:rsidR="00964546">
        <w:t xml:space="preserve"> </w:t>
      </w:r>
      <w:r w:rsidR="000C7251">
        <w:t>sie</w:t>
      </w:r>
      <w:r w:rsidR="00964546">
        <w:t xml:space="preserve"> </w:t>
      </w:r>
      <w:r w:rsidR="00601FBC">
        <w:t>für</w:t>
      </w:r>
      <w:r w:rsidR="00964546">
        <w:t xml:space="preserve"> </w:t>
      </w:r>
      <w:r w:rsidR="00175F9F">
        <w:t>uns</w:t>
      </w:r>
      <w:r w:rsidR="00964546">
        <w:t xml:space="preserve"> </w:t>
      </w:r>
      <w:r w:rsidR="000C7251">
        <w:t>ist</w:t>
      </w:r>
      <w:r w:rsidR="00175F9F">
        <w:t>.</w:t>
      </w:r>
      <w:r w:rsidR="00964546">
        <w:t xml:space="preserve"> </w:t>
      </w:r>
      <w:r w:rsidR="00175F9F">
        <w:t>Paulus</w:t>
      </w:r>
      <w:r w:rsidR="00964546">
        <w:t xml:space="preserve"> </w:t>
      </w:r>
      <w:r w:rsidR="00175F9F">
        <w:t>schreibt</w:t>
      </w:r>
      <w:r w:rsidR="00964546">
        <w:t xml:space="preserve"> </w:t>
      </w:r>
      <w:r w:rsidR="00175F9F">
        <w:t>sogar</w:t>
      </w:r>
      <w:r w:rsidR="00964546">
        <w:t xml:space="preserve"> </w:t>
      </w:r>
      <w:r w:rsidR="00175F9F">
        <w:t>den</w:t>
      </w:r>
      <w:r w:rsidR="00964546">
        <w:t xml:space="preserve"> </w:t>
      </w:r>
      <w:r w:rsidR="00175F9F">
        <w:t>Korinthern:</w:t>
      </w:r>
    </w:p>
    <w:p w14:paraId="65414BCE" w14:textId="6DCB4973" w:rsidR="00637D8C" w:rsidRPr="00637D8C" w:rsidRDefault="0026341E" w:rsidP="00637D8C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0537D6" wp14:editId="5BBF0AE7">
                <wp:simplePos x="0" y="0"/>
                <wp:positionH relativeFrom="column">
                  <wp:posOffset>-52301</wp:posOffset>
                </wp:positionH>
                <wp:positionV relativeFrom="paragraph">
                  <wp:posOffset>22860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51E8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537D6" id="_x0000_s1029" type="#_x0000_t202" style="position:absolute;left:0;text-align:left;margin-left:-4.1pt;margin-top:1.8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">
                <v:textbox>
                  <w:txbxContent>
                    <w:p w14:paraId="3F2451E8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„</w:t>
      </w:r>
      <w:r w:rsidR="00637D8C" w:rsidRPr="00637D8C">
        <w:t>Seht</w:t>
      </w:r>
      <w:r w:rsidR="00964546">
        <w:t xml:space="preserve"> </w:t>
      </w:r>
      <w:r w:rsidR="00637D8C" w:rsidRPr="00637D8C">
        <w:t>euch</w:t>
      </w:r>
      <w:r w:rsidR="00964546">
        <w:t xml:space="preserve"> </w:t>
      </w:r>
      <w:r w:rsidR="00637D8C" w:rsidRPr="00637D8C">
        <w:t>doch</w:t>
      </w:r>
      <w:r w:rsidR="00964546">
        <w:t xml:space="preserve"> </w:t>
      </w:r>
      <w:r w:rsidR="00637D8C" w:rsidRPr="00637D8C">
        <w:t>einmal</w:t>
      </w:r>
      <w:r w:rsidR="00964546">
        <w:t xml:space="preserve"> </w:t>
      </w:r>
      <w:r w:rsidR="00637D8C" w:rsidRPr="00637D8C">
        <w:t>in</w:t>
      </w:r>
      <w:r w:rsidR="00964546">
        <w:t xml:space="preserve"> </w:t>
      </w:r>
      <w:r w:rsidR="00637D8C" w:rsidRPr="00637D8C">
        <w:t>euren</w:t>
      </w:r>
      <w:r w:rsidR="00964546">
        <w:t xml:space="preserve"> </w:t>
      </w:r>
      <w:r w:rsidR="00637D8C" w:rsidRPr="00637D8C">
        <w:t>eigenen</w:t>
      </w:r>
      <w:r w:rsidR="00964546">
        <w:t xml:space="preserve"> </w:t>
      </w:r>
      <w:r w:rsidR="00637D8C" w:rsidRPr="00637D8C">
        <w:t>Reihen</w:t>
      </w:r>
      <w:r w:rsidR="00964546">
        <w:t xml:space="preserve"> </w:t>
      </w:r>
      <w:r w:rsidR="00637D8C" w:rsidRPr="00637D8C">
        <w:t>um,</w:t>
      </w:r>
      <w:r w:rsidR="00964546">
        <w:t xml:space="preserve"> </w:t>
      </w:r>
      <w:r w:rsidR="00637D8C" w:rsidRPr="00637D8C">
        <w:t>Geschwister:</w:t>
      </w:r>
      <w:r w:rsidR="00964546">
        <w:t xml:space="preserve"> </w:t>
      </w:r>
      <w:r w:rsidR="00637D8C" w:rsidRPr="00637D8C">
        <w:t>Was</w:t>
      </w:r>
      <w:r w:rsidR="00964546">
        <w:t xml:space="preserve"> </w:t>
      </w:r>
      <w:r w:rsidR="00637D8C" w:rsidRPr="00637D8C">
        <w:t>für</w:t>
      </w:r>
      <w:r w:rsidR="00964546">
        <w:t xml:space="preserve"> </w:t>
      </w:r>
      <w:r w:rsidR="00637D8C" w:rsidRPr="00637D8C">
        <w:t>Leute</w:t>
      </w:r>
      <w:r w:rsidR="00964546">
        <w:t xml:space="preserve"> </w:t>
      </w:r>
      <w:r w:rsidR="00637D8C" w:rsidRPr="00637D8C">
        <w:t>hat</w:t>
      </w:r>
      <w:r w:rsidR="00964546">
        <w:t xml:space="preserve"> </w:t>
      </w:r>
      <w:r w:rsidR="00637D8C" w:rsidRPr="00637D8C">
        <w:t>Gott</w:t>
      </w:r>
      <w:r w:rsidR="00964546">
        <w:t xml:space="preserve"> </w:t>
      </w:r>
      <w:r w:rsidR="00637D8C" w:rsidRPr="00637D8C">
        <w:t>sich</w:t>
      </w:r>
      <w:r w:rsidR="00964546">
        <w:t xml:space="preserve"> </w:t>
      </w:r>
      <w:r w:rsidR="00637D8C" w:rsidRPr="00637D8C">
        <w:t>ausgesucht,</w:t>
      </w:r>
      <w:r w:rsidR="00964546">
        <w:t xml:space="preserve"> </w:t>
      </w:r>
      <w:r w:rsidR="00637D8C" w:rsidRPr="00637D8C">
        <w:t>als</w:t>
      </w:r>
      <w:r w:rsidR="00964546">
        <w:t xml:space="preserve"> </w:t>
      </w:r>
      <w:r w:rsidR="00637D8C" w:rsidRPr="00637D8C">
        <w:t>er</w:t>
      </w:r>
      <w:r w:rsidR="00964546">
        <w:t xml:space="preserve"> </w:t>
      </w:r>
      <w:r w:rsidR="00637D8C" w:rsidRPr="00637D8C">
        <w:t>euch</w:t>
      </w:r>
      <w:r w:rsidR="00964546">
        <w:t xml:space="preserve"> </w:t>
      </w:r>
      <w:r w:rsidR="00637D8C" w:rsidRPr="00637D8C">
        <w:t>berief?</w:t>
      </w:r>
      <w:r w:rsidR="00964546">
        <w:t xml:space="preserve"> </w:t>
      </w:r>
      <w:r w:rsidR="00637D8C" w:rsidRPr="00637D8C">
        <w:t>Es</w:t>
      </w:r>
      <w:r w:rsidR="00964546">
        <w:t xml:space="preserve"> </w:t>
      </w:r>
      <w:r w:rsidR="00637D8C" w:rsidRPr="00637D8C">
        <w:t>sind</w:t>
      </w:r>
      <w:r w:rsidR="00964546">
        <w:t xml:space="preserve"> </w:t>
      </w:r>
      <w:r w:rsidR="00637D8C" w:rsidRPr="00637D8C">
        <w:t>nicht</w:t>
      </w:r>
      <w:r w:rsidR="00964546">
        <w:t xml:space="preserve"> </w:t>
      </w:r>
      <w:r w:rsidR="00637D8C" w:rsidRPr="00637D8C">
        <w:t>viele</w:t>
      </w:r>
      <w:r w:rsidR="00964546">
        <w:t xml:space="preserve"> </w:t>
      </w:r>
      <w:r w:rsidR="00637D8C" w:rsidRPr="00637D8C">
        <w:t>Kluge</w:t>
      </w:r>
      <w:r w:rsidR="00964546">
        <w:t xml:space="preserve"> </w:t>
      </w:r>
      <w:r w:rsidR="00637D8C" w:rsidRPr="00637D8C">
        <w:t>und</w:t>
      </w:r>
      <w:r w:rsidR="00964546">
        <w:t xml:space="preserve"> </w:t>
      </w:r>
      <w:r w:rsidR="00637D8C" w:rsidRPr="00637D8C">
        <w:t>Gebildete</w:t>
      </w:r>
      <w:r w:rsidR="00964546">
        <w:t xml:space="preserve"> </w:t>
      </w:r>
      <w:r w:rsidR="00637D8C" w:rsidRPr="00637D8C">
        <w:t>darunter,</w:t>
      </w:r>
      <w:r w:rsidR="00964546">
        <w:t xml:space="preserve"> </w:t>
      </w:r>
      <w:r w:rsidR="00637D8C" w:rsidRPr="00637D8C">
        <w:t>wenn</w:t>
      </w:r>
      <w:r w:rsidR="00964546">
        <w:t xml:space="preserve"> </w:t>
      </w:r>
      <w:r w:rsidR="00637D8C" w:rsidRPr="00637D8C">
        <w:t>man</w:t>
      </w:r>
      <w:r w:rsidR="00964546">
        <w:t xml:space="preserve"> </w:t>
      </w:r>
      <w:r w:rsidR="00637D8C" w:rsidRPr="00637D8C">
        <w:t>nach</w:t>
      </w:r>
      <w:r w:rsidR="00964546">
        <w:t xml:space="preserve"> </w:t>
      </w:r>
      <w:r w:rsidR="00637D8C" w:rsidRPr="00637D8C">
        <w:t>menschlichen</w:t>
      </w:r>
      <w:r w:rsidR="00964546">
        <w:t xml:space="preserve"> </w:t>
      </w:r>
      <w:r w:rsidR="00637D8C" w:rsidRPr="00637D8C">
        <w:t>Massstäben</w:t>
      </w:r>
      <w:r w:rsidR="00964546">
        <w:t xml:space="preserve"> </w:t>
      </w:r>
      <w:r w:rsidR="00637D8C" w:rsidRPr="00637D8C">
        <w:t>urteilt,</w:t>
      </w:r>
      <w:r w:rsidR="00964546">
        <w:t xml:space="preserve"> </w:t>
      </w:r>
      <w:r w:rsidR="00637D8C" w:rsidRPr="00637D8C">
        <w:t>nicht</w:t>
      </w:r>
      <w:r w:rsidR="00964546">
        <w:t xml:space="preserve"> </w:t>
      </w:r>
      <w:r w:rsidR="00637D8C" w:rsidRPr="00637D8C">
        <w:t>viele</w:t>
      </w:r>
      <w:r w:rsidR="00964546">
        <w:t xml:space="preserve"> </w:t>
      </w:r>
      <w:r w:rsidR="00637D8C" w:rsidRPr="00637D8C">
        <w:t>Mächtige,</w:t>
      </w:r>
      <w:r w:rsidR="00964546">
        <w:t xml:space="preserve"> </w:t>
      </w:r>
      <w:r w:rsidR="00637D8C" w:rsidRPr="00637D8C">
        <w:t>nicht</w:t>
      </w:r>
      <w:r w:rsidR="00964546">
        <w:t xml:space="preserve"> </w:t>
      </w:r>
      <w:r w:rsidR="00637D8C" w:rsidRPr="00637D8C">
        <w:t>viele</w:t>
      </w:r>
      <w:r w:rsidR="00964546">
        <w:t xml:space="preserve"> </w:t>
      </w:r>
      <w:r w:rsidR="00637D8C" w:rsidRPr="00637D8C">
        <w:t>von</w:t>
      </w:r>
      <w:r w:rsidR="00964546">
        <w:t xml:space="preserve"> </w:t>
      </w:r>
      <w:r w:rsidR="00637D8C" w:rsidRPr="00637D8C">
        <w:t>vornehmer</w:t>
      </w:r>
      <w:r w:rsidR="00964546">
        <w:t xml:space="preserve"> </w:t>
      </w:r>
      <w:r w:rsidR="00637D8C" w:rsidRPr="00637D8C">
        <w:t>Herkunft.</w:t>
      </w:r>
      <w:r>
        <w:t>“</w:t>
      </w:r>
      <w:r w:rsidR="00964546">
        <w:t xml:space="preserve"> </w:t>
      </w:r>
      <w:r w:rsidR="00637D8C" w:rsidRPr="00637D8C">
        <w:t>1</w:t>
      </w:r>
      <w:r w:rsidR="00964546">
        <w:t xml:space="preserve">. Korinther </w:t>
      </w:r>
      <w:r w:rsidR="00637D8C" w:rsidRPr="00637D8C">
        <w:t>1</w:t>
      </w:r>
      <w:r w:rsidR="00964546">
        <w:t>, 2</w:t>
      </w:r>
      <w:r w:rsidR="00637D8C" w:rsidRPr="00637D8C">
        <w:t>6.</w:t>
      </w:r>
    </w:p>
    <w:p w14:paraId="15061DE4" w14:textId="35808A44" w:rsidR="00637D8C" w:rsidRDefault="003E7CE5" w:rsidP="007D4C42">
      <w:pPr>
        <w:pStyle w:val="Absatzregulr"/>
        <w:numPr>
          <w:ilvl w:val="0"/>
          <w:numId w:val="0"/>
        </w:numPr>
      </w:pPr>
      <w:r>
        <w:t>Gott</w:t>
      </w:r>
      <w:r w:rsidR="00964546">
        <w:t xml:space="preserve"> </w:t>
      </w:r>
      <w:r w:rsidR="00C70231">
        <w:t>orientiert</w:t>
      </w:r>
      <w:r w:rsidR="00964546">
        <w:t xml:space="preserve"> </w:t>
      </w:r>
      <w:r w:rsidR="00C70231">
        <w:t>sich</w:t>
      </w:r>
      <w:r w:rsidR="00964546">
        <w:t xml:space="preserve"> </w:t>
      </w:r>
      <w:r w:rsidR="00C70231">
        <w:t>nicht</w:t>
      </w:r>
      <w:r w:rsidR="00964546">
        <w:t xml:space="preserve"> </w:t>
      </w:r>
      <w:r w:rsidR="00C70231">
        <w:t>an</w:t>
      </w:r>
      <w:r w:rsidR="00964546">
        <w:t xml:space="preserve"> </w:t>
      </w:r>
      <w:r w:rsidR="00C70231">
        <w:t>unseren</w:t>
      </w:r>
      <w:r w:rsidR="00964546">
        <w:t xml:space="preserve"> </w:t>
      </w:r>
      <w:r w:rsidR="00C70231">
        <w:t>Wertmassstäben.</w:t>
      </w:r>
      <w:r w:rsidR="00964546">
        <w:t xml:space="preserve"> </w:t>
      </w:r>
    </w:p>
    <w:bookmarkStart w:id="2" w:name="_Toc248748171"/>
    <w:bookmarkStart w:id="3" w:name="_Toc80888406"/>
    <w:p w14:paraId="1AB8B0F2" w14:textId="3293322B" w:rsidR="00AD7BCA" w:rsidRPr="005B4D5F" w:rsidRDefault="00F2199D">
      <w:pPr>
        <w:pStyle w:val="berschrift1"/>
        <w:rPr>
          <w:rFonts w:ascii="Arial Rounded MT Bold" w:hAnsi="Arial Rounded MT Bold"/>
          <w:b w:val="0"/>
          <w:bCs/>
        </w:rPr>
      </w:pPr>
      <w:r w:rsidRPr="005B4D5F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1790A0" wp14:editId="58EBB8ED">
                <wp:simplePos x="0" y="0"/>
                <wp:positionH relativeFrom="column">
                  <wp:posOffset>-419100</wp:posOffset>
                </wp:positionH>
                <wp:positionV relativeFrom="paragraph">
                  <wp:posOffset>143510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BD76" w14:textId="77777777"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790A0" id="Text Box 9" o:spid="_x0000_s1030" type="#_x0000_t202" style="position:absolute;left:0;text-align:left;margin-left:-33pt;margin-top:11.3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I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">
                <v:textbox>
                  <w:txbxContent>
                    <w:p w14:paraId="5CB2BD76" w14:textId="77777777"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9A0A00" w:rsidRPr="005B4D5F">
        <w:rPr>
          <w:rFonts w:ascii="Arial Rounded MT Bold" w:hAnsi="Arial Rounded MT Bold"/>
          <w:b w:val="0"/>
          <w:bCs/>
        </w:rPr>
        <w:t>Unsere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9A0A00" w:rsidRPr="005B4D5F">
        <w:rPr>
          <w:rFonts w:ascii="Arial Rounded MT Bold" w:hAnsi="Arial Rounded MT Bold"/>
          <w:b w:val="0"/>
          <w:bCs/>
        </w:rPr>
        <w:t>Kinder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C70231" w:rsidRPr="005B4D5F">
        <w:rPr>
          <w:rFonts w:ascii="Arial Rounded MT Bold" w:hAnsi="Arial Rounded MT Bold"/>
          <w:b w:val="0"/>
          <w:bCs/>
        </w:rPr>
        <w:t>sollen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5B4D5F">
        <w:rPr>
          <w:rFonts w:ascii="Arial Rounded MT Bold" w:hAnsi="Arial Rounded MT Bold"/>
          <w:b w:val="0"/>
          <w:bCs/>
        </w:rPr>
        <w:t>ewig</w:t>
      </w:r>
      <w:r w:rsidR="00964546">
        <w:rPr>
          <w:rFonts w:ascii="Arial Rounded MT Bold" w:hAnsi="Arial Rounded MT Bold"/>
          <w:b w:val="0"/>
          <w:bCs/>
        </w:rPr>
        <w:t xml:space="preserve"> </w:t>
      </w:r>
      <w:r w:rsidR="00C70231" w:rsidRPr="005B4D5F">
        <w:rPr>
          <w:rFonts w:ascii="Arial Rounded MT Bold" w:hAnsi="Arial Rounded MT Bold"/>
          <w:b w:val="0"/>
          <w:bCs/>
        </w:rPr>
        <w:t>leben!</w:t>
      </w:r>
      <w:bookmarkEnd w:id="3"/>
    </w:p>
    <w:p w14:paraId="3A690164" w14:textId="5816E3BB" w:rsidR="00F76BD6" w:rsidRDefault="00F76BD6" w:rsidP="009A0A00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unseren</w:t>
      </w:r>
      <w:r w:rsidR="00964546">
        <w:t xml:space="preserve"> </w:t>
      </w:r>
      <w:r>
        <w:t>Kindern</w:t>
      </w:r>
      <w:r w:rsidR="00964546">
        <w:t xml:space="preserve"> </w:t>
      </w:r>
      <w:r>
        <w:t>helfen</w:t>
      </w:r>
      <w:r w:rsidR="00964546">
        <w:t xml:space="preserve"> </w:t>
      </w:r>
      <w:r>
        <w:t>möchten</w:t>
      </w:r>
      <w:r w:rsidR="00615641">
        <w:t>,</w:t>
      </w:r>
      <w:r w:rsidR="00964546">
        <w:t xml:space="preserve"> </w:t>
      </w:r>
      <w:r w:rsidR="00861B20">
        <w:t>in</w:t>
      </w:r>
      <w:r w:rsidR="00964546">
        <w:t xml:space="preserve"> </w:t>
      </w:r>
      <w:r w:rsidR="00861B20">
        <w:t>unserer</w:t>
      </w:r>
      <w:r w:rsidR="00964546">
        <w:t xml:space="preserve"> </w:t>
      </w:r>
      <w:r w:rsidR="00861B20">
        <w:t>leistungsorientierten</w:t>
      </w:r>
      <w:r w:rsidR="00964546">
        <w:t xml:space="preserve"> </w:t>
      </w:r>
      <w:r w:rsidR="00861B20">
        <w:t>Zeit</w:t>
      </w:r>
      <w:r w:rsidR="00964546">
        <w:t xml:space="preserve"> </w:t>
      </w:r>
      <w:r w:rsidR="00861B20">
        <w:t>zu</w:t>
      </w:r>
      <w:r w:rsidR="00964546">
        <w:t xml:space="preserve"> </w:t>
      </w:r>
      <w:r w:rsidR="00861B20">
        <w:t>überleben,</w:t>
      </w:r>
      <w:r w:rsidR="00964546">
        <w:t xml:space="preserve"> </w:t>
      </w:r>
      <w:r w:rsidR="00C70231">
        <w:t>sollten</w:t>
      </w:r>
      <w:r w:rsidR="00964546">
        <w:t xml:space="preserve"> </w:t>
      </w:r>
      <w:r>
        <w:t>wir</w:t>
      </w:r>
      <w:r w:rsidR="00964546">
        <w:t xml:space="preserve"> </w:t>
      </w:r>
      <w:r>
        <w:t>uns</w:t>
      </w:r>
      <w:r w:rsidR="00964546">
        <w:t xml:space="preserve"> </w:t>
      </w:r>
      <w:r w:rsidR="00C70231">
        <w:t>dessen</w:t>
      </w:r>
      <w:r w:rsidR="00964546">
        <w:t xml:space="preserve"> </w:t>
      </w:r>
      <w:r>
        <w:t>bewusst</w:t>
      </w:r>
      <w:r w:rsidR="00964546">
        <w:t xml:space="preserve"> </w:t>
      </w:r>
      <w:r w:rsidR="00C70231">
        <w:t>bleiben</w:t>
      </w:r>
      <w:r>
        <w:t>,</w:t>
      </w:r>
      <w:r w:rsidR="00964546">
        <w:t xml:space="preserve"> </w:t>
      </w:r>
      <w:r>
        <w:t>dass</w:t>
      </w:r>
      <w:r w:rsidR="00964546">
        <w:t xml:space="preserve"> </w:t>
      </w:r>
      <w:r>
        <w:t>die</w:t>
      </w:r>
      <w:r w:rsidR="00964546">
        <w:t xml:space="preserve"> </w:t>
      </w:r>
      <w:r>
        <w:t>Schule</w:t>
      </w:r>
      <w:r w:rsidR="00964546">
        <w:t xml:space="preserve"> </w:t>
      </w:r>
      <w:r w:rsidR="00E53D31">
        <w:t>nur</w:t>
      </w:r>
      <w:r w:rsidR="00964546">
        <w:t xml:space="preserve"> </w:t>
      </w:r>
      <w:r>
        <w:t>ein</w:t>
      </w:r>
      <w:r w:rsidR="00964546">
        <w:t xml:space="preserve"> </w:t>
      </w:r>
      <w:r>
        <w:t>Teil</w:t>
      </w:r>
      <w:r w:rsidR="00964546">
        <w:t xml:space="preserve"> </w:t>
      </w:r>
      <w:r>
        <w:t>des</w:t>
      </w:r>
      <w:r w:rsidR="00964546">
        <w:t xml:space="preserve"> </w:t>
      </w:r>
      <w:r>
        <w:t>Lebens</w:t>
      </w:r>
      <w:r w:rsidR="00964546">
        <w:t xml:space="preserve"> </w:t>
      </w:r>
      <w:r>
        <w:t>ist</w:t>
      </w:r>
      <w:r w:rsidR="00861B20">
        <w:t>.</w:t>
      </w:r>
      <w:r w:rsidR="00964546">
        <w:t xml:space="preserve"> </w:t>
      </w:r>
      <w:r w:rsidR="00861B20">
        <w:t>S</w:t>
      </w:r>
      <w:r w:rsidR="00E53D31">
        <w:t>ie</w:t>
      </w:r>
      <w:r w:rsidR="00964546">
        <w:t xml:space="preserve"> </w:t>
      </w:r>
      <w:r w:rsidR="00E53D31">
        <w:t>ist</w:t>
      </w:r>
      <w:r w:rsidR="00964546">
        <w:t xml:space="preserve"> </w:t>
      </w:r>
      <w:r w:rsidR="00E53D31">
        <w:t>nicht</w:t>
      </w:r>
      <w:r w:rsidR="00964546">
        <w:t xml:space="preserve"> </w:t>
      </w:r>
      <w:r w:rsidR="00E53D31">
        <w:t>das</w:t>
      </w:r>
      <w:r w:rsidR="00964546">
        <w:t xml:space="preserve"> </w:t>
      </w:r>
      <w:r w:rsidR="00E53D31">
        <w:t>Leben.</w:t>
      </w:r>
      <w:r w:rsidR="00964546">
        <w:t xml:space="preserve"> </w:t>
      </w:r>
      <w:r w:rsidR="00E53D31">
        <w:t>Genauso</w:t>
      </w:r>
      <w:r w:rsidR="00964546">
        <w:t xml:space="preserve"> </w:t>
      </w:r>
      <w:r w:rsidR="00E53D31">
        <w:t>ist</w:t>
      </w:r>
      <w:r w:rsidR="00964546">
        <w:t xml:space="preserve"> </w:t>
      </w:r>
      <w:r w:rsidR="00E53D31">
        <w:t>Leistung</w:t>
      </w:r>
      <w:r w:rsidR="00964546">
        <w:t xml:space="preserve"> </w:t>
      </w:r>
      <w:r w:rsidR="00E53D31">
        <w:t>nur</w:t>
      </w:r>
      <w:r w:rsidR="00964546">
        <w:t xml:space="preserve"> </w:t>
      </w:r>
      <w:r w:rsidR="00E53D31">
        <w:t>ein</w:t>
      </w:r>
      <w:r w:rsidR="00964546">
        <w:t xml:space="preserve"> </w:t>
      </w:r>
      <w:r w:rsidR="00E53D31">
        <w:t>Teil</w:t>
      </w:r>
      <w:r w:rsidR="00964546">
        <w:t xml:space="preserve"> </w:t>
      </w:r>
      <w:r w:rsidR="00E53D31">
        <w:t>des</w:t>
      </w:r>
      <w:r w:rsidR="00964546">
        <w:t xml:space="preserve"> </w:t>
      </w:r>
      <w:r w:rsidR="00E53D31">
        <w:t>Lebens</w:t>
      </w:r>
      <w:r w:rsidR="00964546">
        <w:t xml:space="preserve"> </w:t>
      </w:r>
      <w:r w:rsidR="00E53D31">
        <w:t>und</w:t>
      </w:r>
      <w:r w:rsidR="00964546">
        <w:t xml:space="preserve"> </w:t>
      </w:r>
      <w:r w:rsidR="00E53D31">
        <w:t>nicht</w:t>
      </w:r>
      <w:r w:rsidR="00964546">
        <w:t xml:space="preserve"> </w:t>
      </w:r>
      <w:r w:rsidR="00E53D31">
        <w:t>das</w:t>
      </w:r>
      <w:r w:rsidR="00964546">
        <w:t xml:space="preserve"> </w:t>
      </w:r>
      <w:r w:rsidR="00E53D31">
        <w:t>Leben.</w:t>
      </w:r>
    </w:p>
    <w:p w14:paraId="69672C1F" w14:textId="175047FA" w:rsidR="00E53D31" w:rsidRDefault="00E53D31" w:rsidP="009A0A00">
      <w:pPr>
        <w:pStyle w:val="Absatzregulr"/>
        <w:numPr>
          <w:ilvl w:val="0"/>
          <w:numId w:val="0"/>
        </w:numPr>
      </w:pP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>
        <w:t>die</w:t>
      </w:r>
      <w:r w:rsidR="00964546">
        <w:t xml:space="preserve"> </w:t>
      </w:r>
      <w:r>
        <w:t>Aufgabe</w:t>
      </w:r>
      <w:r w:rsidR="00964546">
        <w:t xml:space="preserve"> </w:t>
      </w:r>
      <w:r>
        <w:t>von</w:t>
      </w:r>
      <w:r w:rsidR="00964546">
        <w:t xml:space="preserve"> </w:t>
      </w:r>
      <w:r>
        <w:t>uns</w:t>
      </w:r>
      <w:r w:rsidR="00964546">
        <w:t xml:space="preserve"> </w:t>
      </w:r>
      <w:r>
        <w:t>Eltern</w:t>
      </w:r>
      <w:r w:rsidR="00C70231">
        <w:t>,</w:t>
      </w:r>
      <w:r w:rsidR="00964546">
        <w:t xml:space="preserve"> </w:t>
      </w:r>
      <w:r>
        <w:t>den</w:t>
      </w:r>
      <w:r w:rsidR="00964546">
        <w:t xml:space="preserve"> </w:t>
      </w:r>
      <w:r>
        <w:t>Kindern</w:t>
      </w:r>
      <w:r w:rsidR="00964546">
        <w:t xml:space="preserve"> </w:t>
      </w:r>
      <w:r>
        <w:t>nicht</w:t>
      </w:r>
      <w:r w:rsidR="00964546">
        <w:t xml:space="preserve"> </w:t>
      </w:r>
      <w:r w:rsidR="00C70231">
        <w:t>nur</w:t>
      </w:r>
      <w:r w:rsidR="00964546">
        <w:t xml:space="preserve"> </w:t>
      </w:r>
      <w:r>
        <w:t>bei</w:t>
      </w:r>
      <w:r w:rsidR="00964546">
        <w:t xml:space="preserve"> </w:t>
      </w:r>
      <w:r>
        <w:t>der</w:t>
      </w:r>
      <w:r w:rsidR="00964546">
        <w:t xml:space="preserve"> </w:t>
      </w:r>
      <w:r>
        <w:t>Bewältigung</w:t>
      </w:r>
      <w:r w:rsidR="00964546">
        <w:t xml:space="preserve"> </w:t>
      </w:r>
      <w:r>
        <w:t>der</w:t>
      </w:r>
      <w:r w:rsidR="00964546">
        <w:t xml:space="preserve"> </w:t>
      </w:r>
      <w:r>
        <w:t>Schule</w:t>
      </w:r>
      <w:r w:rsidR="00964546">
        <w:t xml:space="preserve"> </w:t>
      </w:r>
      <w:r>
        <w:t>zu</w:t>
      </w:r>
      <w:r w:rsidR="00964546">
        <w:t xml:space="preserve"> </w:t>
      </w:r>
      <w:r>
        <w:t>helfen,</w:t>
      </w:r>
      <w:r w:rsidR="00964546">
        <w:t xml:space="preserve"> </w:t>
      </w:r>
      <w:r>
        <w:t>sondern</w:t>
      </w:r>
      <w:r w:rsidR="00964546">
        <w:t xml:space="preserve"> </w:t>
      </w:r>
      <w:r w:rsidR="00C70231">
        <w:t>sie</w:t>
      </w:r>
      <w:r w:rsidR="00964546">
        <w:t xml:space="preserve"> </w:t>
      </w:r>
      <w:r w:rsidR="00C70231">
        <w:t>in</w:t>
      </w:r>
      <w:r w:rsidR="00964546">
        <w:t xml:space="preserve"> </w:t>
      </w:r>
      <w:r w:rsidR="00C70231">
        <w:t>der</w:t>
      </w:r>
      <w:r w:rsidR="00964546">
        <w:t xml:space="preserve"> </w:t>
      </w:r>
      <w:r w:rsidR="00C70231">
        <w:t>Bewältigung</w:t>
      </w:r>
      <w:r w:rsidR="00964546">
        <w:t xml:space="preserve"> </w:t>
      </w:r>
      <w:r w:rsidR="00C70231">
        <w:t>des</w:t>
      </w:r>
      <w:r w:rsidR="00964546">
        <w:t xml:space="preserve"> </w:t>
      </w:r>
      <w:r w:rsidR="00C70231">
        <w:t>Lebens</w:t>
      </w:r>
      <w:r w:rsidR="00964546">
        <w:t xml:space="preserve"> </w:t>
      </w:r>
      <w:r w:rsidR="00C70231">
        <w:t>zu</w:t>
      </w:r>
      <w:r w:rsidR="00964546">
        <w:t xml:space="preserve"> </w:t>
      </w:r>
      <w:r w:rsidR="00C70231">
        <w:t>unterstützen</w:t>
      </w:r>
      <w:r w:rsidR="00964546">
        <w:t xml:space="preserve"> </w:t>
      </w:r>
      <w:r w:rsidR="000C7251">
        <w:t>und</w:t>
      </w:r>
      <w:r w:rsidR="00964546">
        <w:t xml:space="preserve"> </w:t>
      </w:r>
      <w:r w:rsidR="000C7251">
        <w:t>da</w:t>
      </w:r>
      <w:r w:rsidR="00964546">
        <w:t xml:space="preserve"> </w:t>
      </w:r>
      <w:r w:rsidR="000C7251">
        <w:t>ist</w:t>
      </w:r>
      <w:r w:rsidR="00964546">
        <w:t xml:space="preserve"> </w:t>
      </w:r>
      <w:r w:rsidR="000C7251">
        <w:t>die</w:t>
      </w:r>
      <w:r w:rsidR="00964546">
        <w:t xml:space="preserve"> </w:t>
      </w:r>
      <w:r w:rsidR="000C7251">
        <w:t>Schule</w:t>
      </w:r>
      <w:r w:rsidR="00964546">
        <w:t xml:space="preserve"> </w:t>
      </w:r>
      <w:r w:rsidR="000C7251">
        <w:t>ein</w:t>
      </w:r>
      <w:r w:rsidR="00964546">
        <w:t xml:space="preserve"> </w:t>
      </w:r>
      <w:r w:rsidR="000C7251">
        <w:t>Teil</w:t>
      </w:r>
      <w:r w:rsidR="00964546">
        <w:t xml:space="preserve"> </w:t>
      </w:r>
      <w:r w:rsidR="000C7251">
        <w:t>davon</w:t>
      </w:r>
      <w:r w:rsidR="00C70231">
        <w:t>.</w:t>
      </w:r>
    </w:p>
    <w:p w14:paraId="36149673" w14:textId="21F7635D" w:rsidR="00861B20" w:rsidRDefault="000C7251" w:rsidP="009A0A00">
      <w:pPr>
        <w:pStyle w:val="Absatzregulr"/>
        <w:numPr>
          <w:ilvl w:val="0"/>
          <w:numId w:val="0"/>
        </w:numPr>
      </w:pPr>
      <w:r>
        <w:t>Doch</w:t>
      </w:r>
      <w:r w:rsidR="00964546">
        <w:t xml:space="preserve"> </w:t>
      </w:r>
      <w:r>
        <w:t>w</w:t>
      </w:r>
      <w:r w:rsidR="00C70231">
        <w:t>as</w:t>
      </w:r>
      <w:r w:rsidR="00964546">
        <w:t xml:space="preserve"> </w:t>
      </w:r>
      <w:r w:rsidR="00C70231">
        <w:t>im</w:t>
      </w:r>
      <w:r w:rsidR="00964546">
        <w:t xml:space="preserve"> </w:t>
      </w:r>
      <w:r w:rsidR="00C70231">
        <w:t>Leben</w:t>
      </w:r>
      <w:r w:rsidR="00964546">
        <w:t xml:space="preserve"> </w:t>
      </w:r>
      <w:r w:rsidR="00C70231">
        <w:t>wirklich</w:t>
      </w:r>
      <w:r w:rsidR="00964546">
        <w:t xml:space="preserve"> </w:t>
      </w:r>
      <w:r w:rsidR="00C70231">
        <w:t>zählt,</w:t>
      </w:r>
      <w:r w:rsidR="00964546">
        <w:t xml:space="preserve"> </w:t>
      </w:r>
      <w:r w:rsidR="00C70231">
        <w:t>das</w:t>
      </w:r>
      <w:r w:rsidR="00964546">
        <w:t xml:space="preserve"> </w:t>
      </w:r>
      <w:r w:rsidR="00C70231">
        <w:t>kann</w:t>
      </w:r>
      <w:r w:rsidR="00964546">
        <w:t xml:space="preserve"> </w:t>
      </w:r>
      <w:r w:rsidR="00C70231">
        <w:t>man</w:t>
      </w:r>
      <w:r w:rsidR="00964546">
        <w:t xml:space="preserve"> </w:t>
      </w:r>
      <w:r w:rsidR="00C70231">
        <w:t>nicht</w:t>
      </w:r>
      <w:r w:rsidR="00964546">
        <w:t xml:space="preserve"> </w:t>
      </w:r>
      <w:r w:rsidR="00C70231">
        <w:t>büffeln.</w:t>
      </w:r>
      <w:r w:rsidR="00964546">
        <w:t xml:space="preserve"> </w:t>
      </w:r>
      <w:r w:rsidR="00C70231">
        <w:t>Persönliche</w:t>
      </w:r>
      <w:r w:rsidR="00964546">
        <w:t xml:space="preserve"> </w:t>
      </w:r>
      <w:r w:rsidR="00C70231">
        <w:t>Reifung</w:t>
      </w:r>
      <w:r w:rsidR="00964546">
        <w:t xml:space="preserve"> </w:t>
      </w:r>
      <w:r w:rsidR="00C70231">
        <w:t>kann</w:t>
      </w:r>
      <w:r w:rsidR="00964546">
        <w:t xml:space="preserve"> </w:t>
      </w:r>
      <w:r w:rsidR="00C70231">
        <w:t>nicht</w:t>
      </w:r>
      <w:r w:rsidR="00964546">
        <w:t xml:space="preserve"> </w:t>
      </w:r>
      <w:r w:rsidR="00C70231">
        <w:t>auswendig</w:t>
      </w:r>
      <w:r w:rsidR="00964546">
        <w:t xml:space="preserve"> </w:t>
      </w:r>
      <w:r w:rsidR="00C70231">
        <w:t>gelernt</w:t>
      </w:r>
      <w:r w:rsidR="00964546">
        <w:t xml:space="preserve"> </w:t>
      </w:r>
      <w:r w:rsidR="00C70231">
        <w:t>werden,</w:t>
      </w:r>
      <w:r w:rsidR="00964546">
        <w:t xml:space="preserve"> </w:t>
      </w:r>
      <w:r w:rsidR="00C70231">
        <w:t>sie</w:t>
      </w:r>
      <w:r w:rsidR="00964546">
        <w:t xml:space="preserve"> </w:t>
      </w:r>
      <w:r w:rsidR="00C70231">
        <w:t>muss</w:t>
      </w:r>
      <w:r w:rsidR="00964546">
        <w:t xml:space="preserve"> </w:t>
      </w:r>
      <w:r w:rsidR="00C70231">
        <w:t>sich</w:t>
      </w:r>
      <w:r w:rsidR="00964546">
        <w:t xml:space="preserve"> </w:t>
      </w:r>
      <w:r w:rsidR="00C70231">
        <w:t>entwickeln</w:t>
      </w:r>
      <w:r w:rsidR="00964546">
        <w:t xml:space="preserve"> </w:t>
      </w:r>
      <w:r w:rsidR="00C70231">
        <w:t>können</w:t>
      </w:r>
      <w:r w:rsidR="00964546">
        <w:t xml:space="preserve"> </w:t>
      </w:r>
      <w:r w:rsidR="00C70231">
        <w:t>und</w:t>
      </w:r>
      <w:r w:rsidR="00964546">
        <w:t xml:space="preserve"> </w:t>
      </w:r>
      <w:r w:rsidR="00C70231">
        <w:t>dabei</w:t>
      </w:r>
      <w:r w:rsidR="00964546">
        <w:t xml:space="preserve"> </w:t>
      </w:r>
      <w:r w:rsidR="00C70231">
        <w:t>haben</w:t>
      </w:r>
      <w:r w:rsidR="00964546">
        <w:t xml:space="preserve"> </w:t>
      </w:r>
      <w:r w:rsidR="00C70231">
        <w:t>wir</w:t>
      </w:r>
      <w:r w:rsidR="00964546">
        <w:t xml:space="preserve"> </w:t>
      </w:r>
      <w:r w:rsidR="00C70231">
        <w:t>als</w:t>
      </w:r>
      <w:r w:rsidR="00964546">
        <w:t xml:space="preserve"> </w:t>
      </w:r>
      <w:r w:rsidR="00C70231">
        <w:t>Eltern</w:t>
      </w:r>
      <w:r w:rsidR="00964546">
        <w:t xml:space="preserve"> </w:t>
      </w:r>
      <w:r w:rsidR="00C70231">
        <w:t>eine</w:t>
      </w:r>
      <w:r w:rsidR="00964546">
        <w:t xml:space="preserve"> </w:t>
      </w:r>
      <w:r w:rsidR="00C70231">
        <w:t>wichtige</w:t>
      </w:r>
      <w:r w:rsidR="00964546">
        <w:t xml:space="preserve"> </w:t>
      </w:r>
      <w:r w:rsidR="00C70231">
        <w:t>Vorbildfunktion.</w:t>
      </w:r>
      <w:r w:rsidR="00964546">
        <w:t xml:space="preserve"> </w:t>
      </w:r>
      <w:r w:rsidR="00C70231">
        <w:t>Genauso</w:t>
      </w:r>
      <w:r w:rsidR="00964546">
        <w:t xml:space="preserve"> </w:t>
      </w:r>
      <w:r w:rsidR="00C70231">
        <w:t>kann</w:t>
      </w:r>
      <w:r w:rsidR="00964546">
        <w:t xml:space="preserve"> </w:t>
      </w:r>
      <w:r w:rsidR="00C70231">
        <w:t>der</w:t>
      </w:r>
      <w:r w:rsidR="00964546">
        <w:t xml:space="preserve"> </w:t>
      </w:r>
      <w:r w:rsidR="00C70231">
        <w:t>Glaube</w:t>
      </w:r>
      <w:r w:rsidR="00964546">
        <w:t xml:space="preserve"> </w:t>
      </w:r>
      <w:r w:rsidR="00C70231">
        <w:t>an</w:t>
      </w:r>
      <w:r w:rsidR="00964546">
        <w:t xml:space="preserve"> </w:t>
      </w:r>
      <w:r w:rsidR="00C70231">
        <w:t>Jesus</w:t>
      </w:r>
      <w:r w:rsidR="00964546">
        <w:t xml:space="preserve"> </w:t>
      </w:r>
      <w:r w:rsidR="00C70231">
        <w:lastRenderedPageBreak/>
        <w:t>nicht</w:t>
      </w:r>
      <w:r w:rsidR="00964546">
        <w:t xml:space="preserve"> </w:t>
      </w:r>
      <w:r w:rsidR="00C70231">
        <w:t>einfach</w:t>
      </w:r>
      <w:r w:rsidR="00964546">
        <w:t xml:space="preserve"> </w:t>
      </w:r>
      <w:r w:rsidR="00C70231">
        <w:t>gelernt</w:t>
      </w:r>
      <w:r w:rsidR="00964546">
        <w:t xml:space="preserve"> </w:t>
      </w:r>
      <w:r w:rsidR="00C70231">
        <w:t>werden,</w:t>
      </w:r>
      <w:r w:rsidR="00964546">
        <w:t xml:space="preserve"> </w:t>
      </w:r>
      <w:r w:rsidR="00C70231">
        <w:t>er</w:t>
      </w:r>
      <w:r w:rsidR="00964546">
        <w:t xml:space="preserve"> </w:t>
      </w:r>
      <w:r w:rsidR="00C70231">
        <w:t>muss</w:t>
      </w:r>
      <w:r w:rsidR="00964546">
        <w:t xml:space="preserve"> </w:t>
      </w:r>
      <w:r w:rsidR="00C70231">
        <w:t>gelebt</w:t>
      </w:r>
      <w:r w:rsidR="00964546">
        <w:t xml:space="preserve"> </w:t>
      </w:r>
      <w:r w:rsidR="00C70231">
        <w:t>werden</w:t>
      </w:r>
      <w:r w:rsidR="00964546">
        <w:t xml:space="preserve"> </w:t>
      </w:r>
      <w:r w:rsidR="00C70231">
        <w:t>und</w:t>
      </w:r>
      <w:r w:rsidR="00964546">
        <w:t xml:space="preserve"> </w:t>
      </w:r>
      <w:r w:rsidR="00C70231">
        <w:t>auch</w:t>
      </w:r>
      <w:r w:rsidR="00964546">
        <w:t xml:space="preserve"> </w:t>
      </w:r>
      <w:r w:rsidR="00C70231">
        <w:t>darin</w:t>
      </w:r>
      <w:r w:rsidR="00964546">
        <w:t xml:space="preserve"> </w:t>
      </w:r>
      <w:r w:rsidR="00C70231">
        <w:t>sind</w:t>
      </w:r>
      <w:r w:rsidR="00964546">
        <w:t xml:space="preserve"> </w:t>
      </w:r>
      <w:r w:rsidR="00C70231">
        <w:t>wir</w:t>
      </w:r>
      <w:r w:rsidR="00964546">
        <w:t xml:space="preserve"> </w:t>
      </w:r>
      <w:r w:rsidR="00C70231">
        <w:t>unseren</w:t>
      </w:r>
      <w:r w:rsidR="00964546">
        <w:t xml:space="preserve"> </w:t>
      </w:r>
      <w:r w:rsidR="00C70231">
        <w:t>Kindern</w:t>
      </w:r>
      <w:r w:rsidR="00964546">
        <w:t xml:space="preserve"> </w:t>
      </w:r>
      <w:r w:rsidR="00C70231">
        <w:t>Vorbilder.</w:t>
      </w:r>
    </w:p>
    <w:p w14:paraId="4EDC96EA" w14:textId="076A69BB" w:rsidR="00E53D31" w:rsidRDefault="00E53D31" w:rsidP="009A0A00">
      <w:pPr>
        <w:pStyle w:val="Absatzregulr"/>
        <w:numPr>
          <w:ilvl w:val="0"/>
          <w:numId w:val="0"/>
        </w:numPr>
      </w:pPr>
      <w:r>
        <w:t>Timotheus</w:t>
      </w:r>
      <w:r w:rsidR="00964546">
        <w:t xml:space="preserve"> </w:t>
      </w:r>
      <w:r>
        <w:t>hatte</w:t>
      </w:r>
      <w:r w:rsidR="00964546">
        <w:t xml:space="preserve"> </w:t>
      </w:r>
      <w:r>
        <w:t>das</w:t>
      </w:r>
      <w:r w:rsidR="00964546">
        <w:t xml:space="preserve"> </w:t>
      </w:r>
      <w:r>
        <w:t>Vorrecht</w:t>
      </w:r>
      <w:r w:rsidR="00964546">
        <w:t xml:space="preserve"> </w:t>
      </w:r>
      <w:r>
        <w:t>in</w:t>
      </w:r>
      <w:r w:rsidR="00964546">
        <w:t xml:space="preserve"> </w:t>
      </w:r>
      <w:r>
        <w:t>einer</w:t>
      </w:r>
      <w:r w:rsidR="00964546">
        <w:t xml:space="preserve"> </w:t>
      </w:r>
      <w:r>
        <w:t>Familie</w:t>
      </w:r>
      <w:r w:rsidR="00964546">
        <w:t xml:space="preserve"> </w:t>
      </w:r>
      <w:r>
        <w:t>aufzuwachsen,</w:t>
      </w:r>
      <w:r w:rsidR="00964546">
        <w:t xml:space="preserve"> </w:t>
      </w:r>
      <w:r>
        <w:t>die</w:t>
      </w:r>
      <w:r w:rsidR="00964546">
        <w:t xml:space="preserve"> </w:t>
      </w:r>
      <w:r>
        <w:t>ihm</w:t>
      </w:r>
      <w:r w:rsidR="00964546">
        <w:t xml:space="preserve"> </w:t>
      </w:r>
      <w:r>
        <w:t>das</w:t>
      </w:r>
      <w:r w:rsidR="00964546">
        <w:t xml:space="preserve"> </w:t>
      </w:r>
      <w:r>
        <w:t>Allerwichtigste</w:t>
      </w:r>
      <w:r w:rsidR="00964546">
        <w:t xml:space="preserve"> </w:t>
      </w:r>
      <w:r>
        <w:t>mit</w:t>
      </w:r>
      <w:r w:rsidR="00964546">
        <w:t xml:space="preserve"> </w:t>
      </w:r>
      <w:r>
        <w:t>auf</w:t>
      </w:r>
      <w:r w:rsidR="00964546">
        <w:t xml:space="preserve"> </w:t>
      </w:r>
      <w:r>
        <w:t>den</w:t>
      </w:r>
      <w:r w:rsidR="00964546">
        <w:t xml:space="preserve"> </w:t>
      </w:r>
      <w:r w:rsidR="00615641">
        <w:t>Weg</w:t>
      </w:r>
      <w:r w:rsidR="00964546">
        <w:t xml:space="preserve"> </w:t>
      </w:r>
      <w:r>
        <w:t>gegeben</w:t>
      </w:r>
      <w:r w:rsidR="00964546">
        <w:t xml:space="preserve"> </w:t>
      </w:r>
      <w:r>
        <w:t>hat.</w:t>
      </w:r>
      <w:r w:rsidR="00964546">
        <w:t xml:space="preserve"> </w:t>
      </w:r>
      <w:r>
        <w:t>Paulus</w:t>
      </w:r>
      <w:r w:rsidR="00964546">
        <w:t xml:space="preserve"> </w:t>
      </w:r>
      <w:r>
        <w:t>sagt:</w:t>
      </w:r>
    </w:p>
    <w:p w14:paraId="7F966060" w14:textId="70E55095" w:rsidR="00E53D31" w:rsidRPr="00E53D31" w:rsidRDefault="0026341E" w:rsidP="00E53D31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615BA9" wp14:editId="3BD53FD8">
                <wp:simplePos x="0" y="0"/>
                <wp:positionH relativeFrom="column">
                  <wp:posOffset>-65405</wp:posOffset>
                </wp:positionH>
                <wp:positionV relativeFrom="paragraph">
                  <wp:posOffset>35918</wp:posOffset>
                </wp:positionV>
                <wp:extent cx="367665" cy="457200"/>
                <wp:effectExtent l="5715" t="10795" r="762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B838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15BA9" id="_x0000_s1031" type="#_x0000_t202" style="position:absolute;left:0;text-align:left;margin-left:-5.15pt;margin-top:2.8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4H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">
                <v:textbox>
                  <w:txbxContent>
                    <w:p w14:paraId="3ED8B838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„</w:t>
      </w:r>
      <w:r w:rsidR="00E53D31" w:rsidRPr="00E53D31">
        <w:t>Voller</w:t>
      </w:r>
      <w:r w:rsidR="00964546">
        <w:t xml:space="preserve"> </w:t>
      </w:r>
      <w:r w:rsidR="00E53D31" w:rsidRPr="00E53D31">
        <w:t>Dankbarkeit</w:t>
      </w:r>
      <w:r w:rsidR="00964546">
        <w:t xml:space="preserve"> </w:t>
      </w:r>
      <w:r w:rsidR="00E53D31" w:rsidRPr="00E53D31">
        <w:t>erinnere</w:t>
      </w:r>
      <w:r w:rsidR="00964546">
        <w:t xml:space="preserve"> </w:t>
      </w:r>
      <w:r w:rsidR="00E53D31" w:rsidRPr="00E53D31">
        <w:t>ich</w:t>
      </w:r>
      <w:r w:rsidR="00964546">
        <w:t xml:space="preserve"> </w:t>
      </w:r>
      <w:r w:rsidR="00E53D31" w:rsidRPr="00E53D31">
        <w:t>mich</w:t>
      </w:r>
      <w:r w:rsidR="00964546">
        <w:t xml:space="preserve"> </w:t>
      </w:r>
      <w:r w:rsidR="00E53D31" w:rsidRPr="00E53D31">
        <w:t>an</w:t>
      </w:r>
      <w:r w:rsidR="00964546">
        <w:t xml:space="preserve"> </w:t>
      </w:r>
      <w:r w:rsidR="00E53D31" w:rsidRPr="00E53D31">
        <w:t>deinen</w:t>
      </w:r>
      <w:r w:rsidR="00964546">
        <w:t xml:space="preserve"> </w:t>
      </w:r>
      <w:r w:rsidR="00E53D31" w:rsidRPr="00E53D31">
        <w:t>Glauben,</w:t>
      </w:r>
      <w:r w:rsidR="00964546">
        <w:t xml:space="preserve"> </w:t>
      </w:r>
      <w:r w:rsidR="00E53D31" w:rsidRPr="00E53D31">
        <w:t>der</w:t>
      </w:r>
      <w:r w:rsidR="00964546">
        <w:t xml:space="preserve"> </w:t>
      </w:r>
      <w:r w:rsidR="00E53D31" w:rsidRPr="00E53D31">
        <w:t>so</w:t>
      </w:r>
      <w:r w:rsidR="00964546">
        <w:t xml:space="preserve"> </w:t>
      </w:r>
      <w:r w:rsidR="00E53D31" w:rsidRPr="00E53D31">
        <w:t>völlig</w:t>
      </w:r>
      <w:r w:rsidR="00964546">
        <w:t xml:space="preserve"> </w:t>
      </w:r>
      <w:r w:rsidR="00E53D31" w:rsidRPr="00E53D31">
        <w:t>frei</w:t>
      </w:r>
      <w:r w:rsidR="00964546">
        <w:t xml:space="preserve"> </w:t>
      </w:r>
      <w:r w:rsidR="00E53D31" w:rsidRPr="00E53D31">
        <w:t>ist</w:t>
      </w:r>
      <w:r w:rsidR="00964546">
        <w:t xml:space="preserve"> </w:t>
      </w:r>
      <w:r w:rsidR="00E53D31" w:rsidRPr="00E53D31">
        <w:t>von</w:t>
      </w:r>
      <w:r w:rsidR="00964546">
        <w:t xml:space="preserve"> </w:t>
      </w:r>
      <w:r w:rsidR="00E53D31" w:rsidRPr="00E53D31">
        <w:t>jeder</w:t>
      </w:r>
      <w:r w:rsidR="00964546">
        <w:t xml:space="preserve"> </w:t>
      </w:r>
      <w:r w:rsidR="00E53D31" w:rsidRPr="00E53D31">
        <w:t>Heuchelei.</w:t>
      </w:r>
      <w:r w:rsidR="00964546">
        <w:t xml:space="preserve"> </w:t>
      </w:r>
      <w:r w:rsidR="00E53D31" w:rsidRPr="00E53D31">
        <w:t>Es</w:t>
      </w:r>
      <w:r w:rsidR="00964546">
        <w:t xml:space="preserve"> </w:t>
      </w:r>
      <w:r w:rsidR="00E53D31" w:rsidRPr="00E53D31">
        <w:t>ist</w:t>
      </w:r>
      <w:r w:rsidR="00964546">
        <w:t xml:space="preserve"> </w:t>
      </w:r>
      <w:r w:rsidR="00E53D31" w:rsidRPr="00E53D31">
        <w:t>derselbe</w:t>
      </w:r>
      <w:r w:rsidR="00964546">
        <w:t xml:space="preserve"> </w:t>
      </w:r>
      <w:r w:rsidR="00E53D31" w:rsidRPr="00E53D31">
        <w:t>Glaube,</w:t>
      </w:r>
      <w:r w:rsidR="00964546">
        <w:t xml:space="preserve"> </w:t>
      </w:r>
      <w:r w:rsidR="00E53D31" w:rsidRPr="00E53D31">
        <w:t>der</w:t>
      </w:r>
      <w:r w:rsidR="00964546">
        <w:t xml:space="preserve"> </w:t>
      </w:r>
      <w:r w:rsidR="00E53D31" w:rsidRPr="00E53D31">
        <w:t>bereits</w:t>
      </w:r>
      <w:r w:rsidR="00964546">
        <w:t xml:space="preserve"> </w:t>
      </w:r>
      <w:r w:rsidR="00E53D31" w:rsidRPr="00E53D31">
        <w:t>deine</w:t>
      </w:r>
      <w:r w:rsidR="00964546">
        <w:t xml:space="preserve"> </w:t>
      </w:r>
      <w:r w:rsidR="00E53D31" w:rsidRPr="00E53D31">
        <w:t>Grossmutter</w:t>
      </w:r>
      <w:r w:rsidR="00964546">
        <w:t xml:space="preserve"> </w:t>
      </w:r>
      <w:r w:rsidR="00E53D31" w:rsidRPr="00E53D31">
        <w:t>Lois</w:t>
      </w:r>
      <w:r w:rsidR="00964546">
        <w:t xml:space="preserve"> </w:t>
      </w:r>
      <w:r w:rsidR="00E53D31" w:rsidRPr="00E53D31">
        <w:t>und</w:t>
      </w:r>
      <w:r w:rsidR="00964546">
        <w:t xml:space="preserve"> </w:t>
      </w:r>
      <w:r w:rsidR="00E53D31" w:rsidRPr="00E53D31">
        <w:t>deine</w:t>
      </w:r>
      <w:r w:rsidR="00964546">
        <w:t xml:space="preserve"> </w:t>
      </w:r>
      <w:r w:rsidR="00E53D31" w:rsidRPr="00E53D31">
        <w:t>Mutter</w:t>
      </w:r>
      <w:r w:rsidR="00964546">
        <w:t xml:space="preserve"> </w:t>
      </w:r>
      <w:r w:rsidR="00E53D31" w:rsidRPr="00E53D31">
        <w:t>Eunike</w:t>
      </w:r>
      <w:r w:rsidR="00964546">
        <w:t xml:space="preserve"> </w:t>
      </w:r>
      <w:r w:rsidR="00E53D31" w:rsidRPr="00E53D31">
        <w:t>erfüllte;</w:t>
      </w:r>
      <w:r w:rsidR="00964546">
        <w:t xml:space="preserve"> </w:t>
      </w:r>
      <w:r w:rsidR="00E53D31" w:rsidRPr="00E53D31">
        <w:t>und</w:t>
      </w:r>
      <w:r w:rsidR="00964546">
        <w:t xml:space="preserve"> </w:t>
      </w:r>
      <w:r w:rsidR="00E53D31" w:rsidRPr="00E53D31">
        <w:t>auch</w:t>
      </w:r>
      <w:r w:rsidR="00964546">
        <w:t xml:space="preserve"> </w:t>
      </w:r>
      <w:r w:rsidR="00E53D31" w:rsidRPr="00E53D31">
        <w:t>in</w:t>
      </w:r>
      <w:r w:rsidR="00964546">
        <w:t xml:space="preserve"> </w:t>
      </w:r>
      <w:r w:rsidR="00E53D31" w:rsidRPr="00E53D31">
        <w:t>dir</w:t>
      </w:r>
      <w:r w:rsidR="00964546">
        <w:t xml:space="preserve"> </w:t>
      </w:r>
      <w:r w:rsidR="00E53D31" w:rsidRPr="00E53D31">
        <w:t>–</w:t>
      </w:r>
      <w:r w:rsidR="00964546">
        <w:t xml:space="preserve"> </w:t>
      </w:r>
      <w:r w:rsidR="00E53D31" w:rsidRPr="00E53D31">
        <w:t>davon</w:t>
      </w:r>
      <w:r w:rsidR="00964546">
        <w:t xml:space="preserve"> </w:t>
      </w:r>
      <w:r w:rsidR="00E53D31" w:rsidRPr="00E53D31">
        <w:t>bin</w:t>
      </w:r>
      <w:r w:rsidR="00964546">
        <w:t xml:space="preserve"> </w:t>
      </w:r>
      <w:r w:rsidR="00E53D31" w:rsidRPr="00E53D31">
        <w:t>ich</w:t>
      </w:r>
      <w:r w:rsidR="00964546">
        <w:t xml:space="preserve"> </w:t>
      </w:r>
      <w:r w:rsidR="00E53D31" w:rsidRPr="00E53D31">
        <w:t>überzeugt</w:t>
      </w:r>
      <w:r w:rsidR="00964546">
        <w:t xml:space="preserve"> </w:t>
      </w:r>
      <w:r w:rsidR="00E53D31" w:rsidRPr="00E53D31">
        <w:t>–</w:t>
      </w:r>
      <w:r w:rsidR="00964546">
        <w:t xml:space="preserve"> </w:t>
      </w:r>
      <w:r w:rsidR="00E53D31" w:rsidRPr="00E53D31">
        <w:t>ist</w:t>
      </w:r>
      <w:r w:rsidR="00964546">
        <w:t xml:space="preserve"> </w:t>
      </w:r>
      <w:r w:rsidR="00E53D31" w:rsidRPr="00E53D31">
        <w:t>dieser</w:t>
      </w:r>
      <w:r w:rsidR="00964546">
        <w:t xml:space="preserve"> </w:t>
      </w:r>
      <w:r w:rsidR="00E53D31" w:rsidRPr="00E53D31">
        <w:t>Glaube</w:t>
      </w:r>
      <w:r w:rsidR="00964546">
        <w:t xml:space="preserve"> </w:t>
      </w:r>
      <w:r w:rsidR="00E53D31" w:rsidRPr="00E53D31">
        <w:t>lebendig.</w:t>
      </w:r>
      <w:r>
        <w:t>“</w:t>
      </w:r>
      <w:r w:rsidR="00964546">
        <w:t xml:space="preserve"> </w:t>
      </w:r>
      <w:r w:rsidR="00E53D31" w:rsidRPr="00E53D31">
        <w:t>2</w:t>
      </w:r>
      <w:r w:rsidR="00964546">
        <w:t xml:space="preserve">. Timotheus </w:t>
      </w:r>
      <w:r w:rsidR="00E53D31" w:rsidRPr="00E53D31">
        <w:t>1</w:t>
      </w:r>
      <w:r w:rsidR="00964546">
        <w:t>, 5</w:t>
      </w:r>
      <w:r>
        <w:t>.</w:t>
      </w:r>
    </w:p>
    <w:p w14:paraId="46FC4D1E" w14:textId="0AB87B3F" w:rsidR="00861B20" w:rsidRDefault="00427317" w:rsidP="009A0A00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2EF7F" wp14:editId="7F0CE71C">
                <wp:simplePos x="0" y="0"/>
                <wp:positionH relativeFrom="column">
                  <wp:posOffset>-59718</wp:posOffset>
                </wp:positionH>
                <wp:positionV relativeFrom="paragraph">
                  <wp:posOffset>663134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A5DE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2EF7F" id="_x0000_s1032" type="#_x0000_t202" style="position:absolute;margin-left:-4.7pt;margin-top:52.2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">
                <v:textbox>
                  <w:txbxContent>
                    <w:p w14:paraId="3808A5DE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1B20">
        <w:t>Auf</w:t>
      </w:r>
      <w:r w:rsidR="00964546">
        <w:t xml:space="preserve"> </w:t>
      </w:r>
      <w:r w:rsidR="00861B20">
        <w:t>diesen</w:t>
      </w:r>
      <w:r w:rsidR="00964546">
        <w:t xml:space="preserve"> </w:t>
      </w:r>
      <w:r w:rsidR="00861B20">
        <w:t>Glauben</w:t>
      </w:r>
      <w:r w:rsidR="00964546">
        <w:t xml:space="preserve"> </w:t>
      </w:r>
      <w:r w:rsidR="00861B20">
        <w:t>kommt</w:t>
      </w:r>
      <w:r w:rsidR="00964546">
        <w:t xml:space="preserve"> </w:t>
      </w:r>
      <w:r w:rsidR="00861B20">
        <w:t>es</w:t>
      </w:r>
      <w:r w:rsidR="00964546">
        <w:t xml:space="preserve"> </w:t>
      </w:r>
      <w:r w:rsidR="00861B20">
        <w:t>an.</w:t>
      </w:r>
      <w:r w:rsidR="00964546">
        <w:t xml:space="preserve"> </w:t>
      </w:r>
      <w:r w:rsidR="00861B20">
        <w:t>Was</w:t>
      </w:r>
      <w:r w:rsidR="00964546">
        <w:t xml:space="preserve"> </w:t>
      </w:r>
      <w:r w:rsidR="00861B20">
        <w:t>nützt</w:t>
      </w:r>
      <w:r w:rsidR="00964546">
        <w:t xml:space="preserve"> </w:t>
      </w:r>
      <w:r w:rsidR="00861B20">
        <w:t>es,</w:t>
      </w:r>
      <w:r w:rsidR="00964546">
        <w:t xml:space="preserve"> </w:t>
      </w:r>
      <w:r w:rsidR="00861B20">
        <w:t>wenn</w:t>
      </w:r>
      <w:r w:rsidR="00964546">
        <w:t xml:space="preserve"> </w:t>
      </w:r>
      <w:r w:rsidR="00861B20">
        <w:t>wir</w:t>
      </w:r>
      <w:r w:rsidR="00964546">
        <w:t xml:space="preserve"> </w:t>
      </w:r>
      <w:r w:rsidR="00861B20">
        <w:t>zu</w:t>
      </w:r>
      <w:r w:rsidR="00964546">
        <w:t xml:space="preserve"> </w:t>
      </w:r>
      <w:r w:rsidR="00861B20">
        <w:t>der</w:t>
      </w:r>
      <w:r w:rsidR="00964546">
        <w:t xml:space="preserve"> </w:t>
      </w:r>
      <w:r w:rsidR="00861B20">
        <w:t>Elite</w:t>
      </w:r>
      <w:r w:rsidR="00964546">
        <w:t xml:space="preserve"> </w:t>
      </w:r>
      <w:r w:rsidR="00861B20">
        <w:t>der</w:t>
      </w:r>
      <w:r w:rsidR="00964546">
        <w:t xml:space="preserve"> </w:t>
      </w:r>
      <w:r w:rsidR="00861B20">
        <w:t>Gesellschaft</w:t>
      </w:r>
      <w:r w:rsidR="00964546">
        <w:t xml:space="preserve"> </w:t>
      </w:r>
      <w:r w:rsidR="00861B20">
        <w:t>gehören,</w:t>
      </w:r>
      <w:r w:rsidR="00964546">
        <w:t xml:space="preserve"> </w:t>
      </w:r>
      <w:r w:rsidR="00861B20">
        <w:t>aber</w:t>
      </w:r>
      <w:r w:rsidR="00964546">
        <w:t xml:space="preserve"> </w:t>
      </w:r>
      <w:r w:rsidR="000C7251">
        <w:t>uns</w:t>
      </w:r>
      <w:r w:rsidR="00964546">
        <w:t xml:space="preserve"> </w:t>
      </w:r>
      <w:proofErr w:type="gramStart"/>
      <w:r w:rsidR="000C7251">
        <w:t>fehlt</w:t>
      </w:r>
      <w:proofErr w:type="gramEnd"/>
      <w:r w:rsidR="00964546">
        <w:t xml:space="preserve"> </w:t>
      </w:r>
      <w:r w:rsidR="000C7251">
        <w:t>das</w:t>
      </w:r>
      <w:r w:rsidR="00964546">
        <w:t xml:space="preserve"> </w:t>
      </w:r>
      <w:r w:rsidR="000C7251">
        <w:t>Vertrauen</w:t>
      </w:r>
      <w:r w:rsidR="00964546">
        <w:t xml:space="preserve"> </w:t>
      </w:r>
      <w:r w:rsidR="000C7251">
        <w:t>in</w:t>
      </w:r>
      <w:r w:rsidR="00964546">
        <w:t xml:space="preserve"> </w:t>
      </w:r>
      <w:r w:rsidR="000C7251">
        <w:t>Gott?</w:t>
      </w:r>
      <w:r w:rsidR="00964546">
        <w:t xml:space="preserve"> </w:t>
      </w:r>
      <w:r w:rsidR="00861B20">
        <w:t>Durch</w:t>
      </w:r>
      <w:r w:rsidR="00964546">
        <w:t xml:space="preserve"> </w:t>
      </w:r>
      <w:r w:rsidR="00861B20">
        <w:t>den</w:t>
      </w:r>
      <w:r w:rsidR="00964546">
        <w:t xml:space="preserve"> </w:t>
      </w:r>
      <w:r w:rsidR="00861B20">
        <w:t>Propheten</w:t>
      </w:r>
      <w:r w:rsidR="00964546">
        <w:t xml:space="preserve"> </w:t>
      </w:r>
      <w:r w:rsidR="00861B20">
        <w:t>Jeremia</w:t>
      </w:r>
      <w:r w:rsidR="00964546">
        <w:t xml:space="preserve"> </w:t>
      </w:r>
      <w:r w:rsidR="00861B20">
        <w:t>sagt</w:t>
      </w:r>
      <w:r w:rsidR="00964546">
        <w:t xml:space="preserve"> </w:t>
      </w:r>
      <w:r w:rsidR="00861B20">
        <w:t>Gott:</w:t>
      </w:r>
    </w:p>
    <w:p w14:paraId="582756AE" w14:textId="36F7A49A" w:rsidR="00861B20" w:rsidRDefault="00861B20" w:rsidP="00861B20">
      <w:pPr>
        <w:pStyle w:val="Blockzitat"/>
      </w:pPr>
      <w:r>
        <w:t>„Was</w:t>
      </w:r>
      <w:r w:rsidR="00964546">
        <w:t xml:space="preserve"> </w:t>
      </w:r>
      <w:r>
        <w:t>können</w:t>
      </w:r>
      <w:r w:rsidR="00964546">
        <w:t xml:space="preserve"> </w:t>
      </w:r>
      <w:r>
        <w:t>sie</w:t>
      </w:r>
      <w:r w:rsidR="00964546">
        <w:t xml:space="preserve"> </w:t>
      </w:r>
      <w:r>
        <w:t>Weises</w:t>
      </w:r>
      <w:r w:rsidR="00964546">
        <w:t xml:space="preserve"> </w:t>
      </w:r>
      <w:r>
        <w:t>lehren,</w:t>
      </w:r>
      <w:r w:rsidR="00964546">
        <w:t xml:space="preserve"> </w:t>
      </w:r>
      <w:r>
        <w:t>wenn</w:t>
      </w:r>
      <w:r w:rsidR="00964546">
        <w:t xml:space="preserve"> </w:t>
      </w:r>
      <w:r>
        <w:t>sie</w:t>
      </w:r>
      <w:r w:rsidR="00964546">
        <w:t xml:space="preserve"> </w:t>
      </w:r>
      <w:r>
        <w:t>des</w:t>
      </w:r>
      <w:r w:rsidR="00964546">
        <w:t xml:space="preserve"> </w:t>
      </w:r>
      <w:r w:rsidR="000C7251">
        <w:t>HERRN</w:t>
      </w:r>
      <w:r w:rsidR="00964546">
        <w:t xml:space="preserve"> </w:t>
      </w:r>
      <w:r>
        <w:t>Wort</w:t>
      </w:r>
      <w:r w:rsidR="00964546">
        <w:t xml:space="preserve"> </w:t>
      </w:r>
      <w:r>
        <w:t>verwerfen?“</w:t>
      </w:r>
      <w:r w:rsidR="00964546">
        <w:t xml:space="preserve"> Jeremia </w:t>
      </w:r>
      <w:r w:rsidRPr="006C002A">
        <w:t>8</w:t>
      </w:r>
      <w:r w:rsidR="00964546">
        <w:t>, 9</w:t>
      </w:r>
      <w:r>
        <w:t>.</w:t>
      </w:r>
    </w:p>
    <w:p w14:paraId="783548CB" w14:textId="432E5AB9" w:rsidR="00861B20" w:rsidRDefault="00861B20" w:rsidP="009A0A00">
      <w:pPr>
        <w:pStyle w:val="Absatzregulr"/>
        <w:numPr>
          <w:ilvl w:val="0"/>
          <w:numId w:val="0"/>
        </w:numPr>
      </w:pPr>
      <w:r>
        <w:t>Was</w:t>
      </w:r>
      <w:r w:rsidR="00964546">
        <w:t xml:space="preserve"> </w:t>
      </w:r>
      <w:r>
        <w:t>nützen</w:t>
      </w:r>
      <w:r w:rsidR="00964546">
        <w:t xml:space="preserve"> </w:t>
      </w:r>
      <w:r>
        <w:t>alle</w:t>
      </w:r>
      <w:r w:rsidR="00964546">
        <w:t xml:space="preserve"> </w:t>
      </w:r>
      <w:r>
        <w:t>Auszeichnungen</w:t>
      </w:r>
      <w:r w:rsidR="00964546">
        <w:t xml:space="preserve"> </w:t>
      </w:r>
      <w:r>
        <w:t>und</w:t>
      </w:r>
      <w:r w:rsidR="00964546">
        <w:t xml:space="preserve"> </w:t>
      </w:r>
      <w:r>
        <w:t>Anerkennung</w:t>
      </w:r>
      <w:r w:rsidR="00A36796">
        <w:t>en</w:t>
      </w:r>
      <w:r>
        <w:t>,</w:t>
      </w:r>
      <w:r w:rsidR="00964546">
        <w:t xml:space="preserve"> </w:t>
      </w:r>
      <w:r>
        <w:t>wenn</w:t>
      </w:r>
      <w:r w:rsidR="00964546">
        <w:t xml:space="preserve"> </w:t>
      </w:r>
      <w:r>
        <w:t>Gott</w:t>
      </w:r>
      <w:r w:rsidR="00964546">
        <w:t xml:space="preserve"> </w:t>
      </w:r>
      <w:r>
        <w:t>beiseitegeschoben</w:t>
      </w:r>
      <w:r w:rsidR="00964546">
        <w:t xml:space="preserve"> </w:t>
      </w:r>
      <w:r>
        <w:t>wird?</w:t>
      </w:r>
      <w:r w:rsidR="00964546">
        <w:t xml:space="preserve"> </w:t>
      </w:r>
      <w:r w:rsidR="0039413D">
        <w:t>Alle</w:t>
      </w:r>
      <w:r w:rsidR="00964546">
        <w:t xml:space="preserve"> </w:t>
      </w:r>
      <w:r w:rsidR="0039413D">
        <w:t>Titel</w:t>
      </w:r>
      <w:r w:rsidR="00964546">
        <w:t xml:space="preserve"> </w:t>
      </w:r>
      <w:r w:rsidR="0039413D">
        <w:t>und</w:t>
      </w:r>
      <w:r w:rsidR="00964546">
        <w:t xml:space="preserve"> </w:t>
      </w:r>
      <w:r w:rsidR="0039413D">
        <w:t>Auszeichnungen</w:t>
      </w:r>
      <w:r w:rsidR="00964546">
        <w:t xml:space="preserve"> </w:t>
      </w:r>
      <w:r w:rsidR="0039413D">
        <w:t>werden</w:t>
      </w:r>
      <w:r w:rsidR="00964546">
        <w:t xml:space="preserve"> </w:t>
      </w:r>
      <w:r w:rsidR="0039413D">
        <w:t>im</w:t>
      </w:r>
      <w:r w:rsidR="00964546">
        <w:t xml:space="preserve"> </w:t>
      </w:r>
      <w:r w:rsidR="0039413D">
        <w:t>Jenseits</w:t>
      </w:r>
      <w:r w:rsidR="00964546">
        <w:t xml:space="preserve"> </w:t>
      </w:r>
      <w:r w:rsidR="0039413D">
        <w:t>nichts</w:t>
      </w:r>
      <w:r w:rsidR="00964546">
        <w:t xml:space="preserve"> </w:t>
      </w:r>
      <w:r w:rsidR="0039413D">
        <w:t>nützen,</w:t>
      </w:r>
      <w:r w:rsidR="00964546">
        <w:t xml:space="preserve"> </w:t>
      </w:r>
      <w:r w:rsidR="0039413D">
        <w:t>deshalb</w:t>
      </w:r>
      <w:r w:rsidR="00964546">
        <w:t xml:space="preserve"> </w:t>
      </w:r>
      <w:r w:rsidR="0039413D">
        <w:t>sagt</w:t>
      </w:r>
      <w:r w:rsidR="000C7251">
        <w:t>e</w:t>
      </w:r>
      <w:r w:rsidR="00964546">
        <w:t xml:space="preserve"> </w:t>
      </w:r>
      <w:r>
        <w:t>Jesus:</w:t>
      </w:r>
    </w:p>
    <w:p w14:paraId="2F36900E" w14:textId="2DC284F0" w:rsidR="00861B20" w:rsidRPr="00861B20" w:rsidRDefault="0026341E" w:rsidP="00861B20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29CDB7" wp14:editId="3B5B2568">
                <wp:simplePos x="0" y="0"/>
                <wp:positionH relativeFrom="column">
                  <wp:posOffset>-59371</wp:posOffset>
                </wp:positionH>
                <wp:positionV relativeFrom="paragraph">
                  <wp:posOffset>39584</wp:posOffset>
                </wp:positionV>
                <wp:extent cx="367665" cy="457200"/>
                <wp:effectExtent l="5715" t="10795" r="762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7114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9CDB7" id="_x0000_s1033" type="#_x0000_t202" style="position:absolute;left:0;text-align:left;margin-left:-4.65pt;margin-top:3.1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zs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">
                <v:textbox>
                  <w:txbxContent>
                    <w:p w14:paraId="503C7114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1B20" w:rsidRPr="00861B20">
        <w:t>„Was</w:t>
      </w:r>
      <w:r w:rsidR="00964546">
        <w:t xml:space="preserve"> </w:t>
      </w:r>
      <w:r w:rsidR="00861B20" w:rsidRPr="00861B20">
        <w:t>nützt</w:t>
      </w:r>
      <w:r w:rsidR="00964546">
        <w:t xml:space="preserve"> </w:t>
      </w:r>
      <w:r w:rsidR="00861B20" w:rsidRPr="00861B20">
        <w:t>es</w:t>
      </w:r>
      <w:r w:rsidR="00964546">
        <w:t xml:space="preserve"> </w:t>
      </w:r>
      <w:r w:rsidR="00861B20" w:rsidRPr="00861B20">
        <w:t>einem</w:t>
      </w:r>
      <w:r w:rsidR="00964546">
        <w:t xml:space="preserve"> </w:t>
      </w:r>
      <w:r w:rsidR="00861B20" w:rsidRPr="00861B20">
        <w:t>Menschen,</w:t>
      </w:r>
      <w:r w:rsidR="00964546">
        <w:t xml:space="preserve"> </w:t>
      </w:r>
      <w:r w:rsidR="00861B20" w:rsidRPr="00861B20">
        <w:t>die</w:t>
      </w:r>
      <w:r w:rsidR="00964546">
        <w:t xml:space="preserve"> </w:t>
      </w:r>
      <w:r w:rsidR="00861B20" w:rsidRPr="00861B20">
        <w:t>ganze</w:t>
      </w:r>
      <w:r w:rsidR="00964546">
        <w:t xml:space="preserve"> </w:t>
      </w:r>
      <w:r w:rsidR="00861B20" w:rsidRPr="00861B20">
        <w:t>Welt</w:t>
      </w:r>
      <w:r w:rsidR="00964546">
        <w:t xml:space="preserve"> </w:t>
      </w:r>
      <w:r w:rsidR="00861B20" w:rsidRPr="00861B20">
        <w:t>zu</w:t>
      </w:r>
      <w:r w:rsidR="00964546">
        <w:t xml:space="preserve"> </w:t>
      </w:r>
      <w:r w:rsidR="00861B20" w:rsidRPr="00861B20">
        <w:t>gewinnen,</w:t>
      </w:r>
      <w:r w:rsidR="00964546">
        <w:t xml:space="preserve"> </w:t>
      </w:r>
      <w:r w:rsidR="00861B20" w:rsidRPr="00861B20">
        <w:t>wenn</w:t>
      </w:r>
      <w:r w:rsidR="00964546">
        <w:t xml:space="preserve"> </w:t>
      </w:r>
      <w:r w:rsidR="00861B20" w:rsidRPr="00861B20">
        <w:t>er</w:t>
      </w:r>
      <w:r w:rsidR="00964546">
        <w:t xml:space="preserve"> </w:t>
      </w:r>
      <w:r w:rsidR="00861B20" w:rsidRPr="00861B20">
        <w:t>selbst</w:t>
      </w:r>
      <w:r w:rsidR="00964546">
        <w:t xml:space="preserve"> </w:t>
      </w:r>
      <w:r w:rsidR="00861B20" w:rsidRPr="00861B20">
        <w:t>dabei</w:t>
      </w:r>
      <w:r w:rsidR="00964546">
        <w:t xml:space="preserve"> </w:t>
      </w:r>
      <w:r w:rsidR="00861B20" w:rsidRPr="00861B20">
        <w:t>unheilbar</w:t>
      </w:r>
      <w:r w:rsidR="00964546">
        <w:t xml:space="preserve"> </w:t>
      </w:r>
      <w:r w:rsidR="00861B20" w:rsidRPr="00861B20">
        <w:t>Schaden</w:t>
      </w:r>
      <w:r w:rsidR="00964546">
        <w:t xml:space="preserve"> </w:t>
      </w:r>
      <w:r w:rsidR="00861B20" w:rsidRPr="00861B20">
        <w:t>nimmt?</w:t>
      </w:r>
      <w:r w:rsidR="00964546">
        <w:t xml:space="preserve"> </w:t>
      </w:r>
      <w:r w:rsidR="00861B20" w:rsidRPr="00861B20">
        <w:t>Oder</w:t>
      </w:r>
      <w:r w:rsidR="00964546">
        <w:t xml:space="preserve"> </w:t>
      </w:r>
      <w:r w:rsidR="00861B20" w:rsidRPr="00861B20">
        <w:t>was</w:t>
      </w:r>
      <w:r w:rsidR="00964546">
        <w:t xml:space="preserve"> </w:t>
      </w:r>
      <w:r w:rsidR="00861B20" w:rsidRPr="00861B20">
        <w:t>kann</w:t>
      </w:r>
      <w:r w:rsidR="00964546">
        <w:t xml:space="preserve"> </w:t>
      </w:r>
      <w:r w:rsidR="00861B20" w:rsidRPr="00861B20">
        <w:t>ein</w:t>
      </w:r>
      <w:r w:rsidR="00964546">
        <w:t xml:space="preserve"> </w:t>
      </w:r>
      <w:r w:rsidR="00861B20" w:rsidRPr="00861B20">
        <w:t>Mensch</w:t>
      </w:r>
      <w:r w:rsidR="00964546">
        <w:t xml:space="preserve"> </w:t>
      </w:r>
      <w:r w:rsidR="00861B20" w:rsidRPr="00861B20">
        <w:t>als</w:t>
      </w:r>
      <w:r w:rsidR="00964546">
        <w:t xml:space="preserve"> </w:t>
      </w:r>
      <w:r w:rsidR="00861B20" w:rsidRPr="00861B20">
        <w:t>Gegenwert</w:t>
      </w:r>
      <w:r w:rsidR="00964546">
        <w:t xml:space="preserve"> </w:t>
      </w:r>
      <w:r w:rsidR="00861B20" w:rsidRPr="00861B20">
        <w:t>für</w:t>
      </w:r>
      <w:r w:rsidR="00964546">
        <w:t xml:space="preserve"> </w:t>
      </w:r>
      <w:r w:rsidR="00861B20" w:rsidRPr="00861B20">
        <w:t>sein</w:t>
      </w:r>
      <w:r w:rsidR="00964546">
        <w:t xml:space="preserve"> </w:t>
      </w:r>
      <w:r w:rsidR="00861B20" w:rsidRPr="00861B20">
        <w:t>Leben</w:t>
      </w:r>
      <w:r w:rsidR="00964546">
        <w:t xml:space="preserve"> </w:t>
      </w:r>
      <w:r w:rsidR="00861B20" w:rsidRPr="00861B20">
        <w:t>geben?“</w:t>
      </w:r>
      <w:r w:rsidR="00964546">
        <w:t xml:space="preserve"> Matthäus </w:t>
      </w:r>
      <w:r w:rsidR="00861B20" w:rsidRPr="00861B20">
        <w:t>16</w:t>
      </w:r>
      <w:r w:rsidR="00964546">
        <w:t>, 2</w:t>
      </w:r>
      <w:r w:rsidR="00861B20" w:rsidRPr="00861B20">
        <w:t>6.</w:t>
      </w:r>
    </w:p>
    <w:p w14:paraId="5B4129BF" w14:textId="4054A9AF" w:rsidR="00861B20" w:rsidRDefault="009E3CEC" w:rsidP="009A0A00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diese</w:t>
      </w:r>
      <w:r w:rsidR="00964546">
        <w:t xml:space="preserve"> </w:t>
      </w:r>
      <w:r>
        <w:t>Tatsache</w:t>
      </w:r>
      <w:r w:rsidR="00964546">
        <w:t xml:space="preserve"> </w:t>
      </w:r>
      <w:r>
        <w:t>nicht</w:t>
      </w:r>
      <w:r w:rsidR="00964546">
        <w:t xml:space="preserve"> </w:t>
      </w:r>
      <w:r>
        <w:t>aus</w:t>
      </w:r>
      <w:r w:rsidR="00964546">
        <w:t xml:space="preserve"> </w:t>
      </w:r>
      <w:r>
        <w:t>den</w:t>
      </w:r>
      <w:r w:rsidR="00964546">
        <w:t xml:space="preserve"> </w:t>
      </w:r>
      <w:r>
        <w:t>Augen</w:t>
      </w:r>
      <w:r w:rsidR="00964546">
        <w:t xml:space="preserve"> </w:t>
      </w:r>
      <w:r>
        <w:t>verlieren,</w:t>
      </w:r>
      <w:r w:rsidR="00964546">
        <w:t xml:space="preserve"> </w:t>
      </w:r>
      <w:r>
        <w:t>können</w:t>
      </w:r>
      <w:r w:rsidR="00964546">
        <w:t xml:space="preserve"> </w:t>
      </w:r>
      <w:r>
        <w:t>wir</w:t>
      </w:r>
      <w:r w:rsidR="00964546">
        <w:t xml:space="preserve"> </w:t>
      </w:r>
      <w:r>
        <w:t>auch</w:t>
      </w:r>
      <w:r w:rsidR="00964546">
        <w:t xml:space="preserve"> </w:t>
      </w:r>
      <w:r>
        <w:t>besser</w:t>
      </w:r>
      <w:r w:rsidR="00964546">
        <w:t xml:space="preserve"> </w:t>
      </w:r>
      <w:r>
        <w:t>damit</w:t>
      </w:r>
      <w:r w:rsidR="00964546">
        <w:t xml:space="preserve"> </w:t>
      </w:r>
      <w:r>
        <w:t>leben,</w:t>
      </w:r>
      <w:r w:rsidR="00964546">
        <w:t xml:space="preserve"> </w:t>
      </w:r>
      <w:r>
        <w:t>wenn</w:t>
      </w:r>
      <w:r w:rsidR="00964546">
        <w:t xml:space="preserve"> </w:t>
      </w:r>
      <w:r>
        <w:t>unsere</w:t>
      </w:r>
      <w:r w:rsidR="00964546">
        <w:t xml:space="preserve"> </w:t>
      </w:r>
      <w:r>
        <w:t>Kinder</w:t>
      </w:r>
      <w:r w:rsidR="00964546">
        <w:t xml:space="preserve"> </w:t>
      </w:r>
      <w:r>
        <w:t>nicht</w:t>
      </w:r>
      <w:r w:rsidR="00964546">
        <w:t xml:space="preserve"> </w:t>
      </w:r>
      <w:r>
        <w:t>zu</w:t>
      </w:r>
      <w:r w:rsidR="00964546">
        <w:t xml:space="preserve"> </w:t>
      </w:r>
      <w:r>
        <w:t>den</w:t>
      </w:r>
      <w:r w:rsidR="00964546">
        <w:t xml:space="preserve"> </w:t>
      </w:r>
      <w:r>
        <w:t>Besten</w:t>
      </w:r>
      <w:r w:rsidR="00964546">
        <w:t xml:space="preserve"> </w:t>
      </w:r>
      <w:r>
        <w:t>gehören.</w:t>
      </w:r>
      <w:r w:rsidR="00964546">
        <w:t xml:space="preserve"> </w:t>
      </w:r>
      <w:r>
        <w:t>Viel</w:t>
      </w:r>
      <w:r w:rsidR="00964546">
        <w:t xml:space="preserve"> </w:t>
      </w:r>
      <w:r>
        <w:t>wichtiger</w:t>
      </w:r>
      <w:r w:rsidR="00964546">
        <w:t xml:space="preserve"> </w:t>
      </w:r>
      <w:r>
        <w:t>ist,</w:t>
      </w:r>
      <w:r w:rsidR="00964546">
        <w:t xml:space="preserve"> </w:t>
      </w:r>
      <w:r>
        <w:t>dass</w:t>
      </w:r>
      <w:r w:rsidR="00964546">
        <w:t xml:space="preserve"> </w:t>
      </w:r>
      <w:r>
        <w:t>sie</w:t>
      </w:r>
      <w:r w:rsidR="00964546">
        <w:t xml:space="preserve"> </w:t>
      </w:r>
      <w:r w:rsidR="004E6D03">
        <w:t>einmal</w:t>
      </w:r>
      <w:r w:rsidR="00964546">
        <w:t xml:space="preserve"> </w:t>
      </w:r>
      <w:r>
        <w:t>zu</w:t>
      </w:r>
      <w:r w:rsidR="00964546">
        <w:t xml:space="preserve"> </w:t>
      </w:r>
      <w:r>
        <w:t>Jesus</w:t>
      </w:r>
      <w:r w:rsidR="00964546">
        <w:t xml:space="preserve"> </w:t>
      </w:r>
      <w:r>
        <w:t>gehören.</w:t>
      </w:r>
    </w:p>
    <w:p w14:paraId="6DEB7B38" w14:textId="3DA9B56F" w:rsidR="009E3CEC" w:rsidRDefault="009E3CEC" w:rsidP="009E3CEC">
      <w:pPr>
        <w:pStyle w:val="Absatzregulr"/>
        <w:numPr>
          <w:ilvl w:val="0"/>
          <w:numId w:val="0"/>
        </w:numPr>
      </w:pPr>
      <w:r>
        <w:lastRenderedPageBreak/>
        <w:t>Bildung</w:t>
      </w:r>
      <w:r w:rsidR="00964546">
        <w:t xml:space="preserve"> </w:t>
      </w:r>
      <w:r>
        <w:t>ist</w:t>
      </w:r>
      <w:r w:rsidR="00964546">
        <w:t xml:space="preserve"> </w:t>
      </w:r>
      <w:r>
        <w:t>immer</w:t>
      </w:r>
      <w:r w:rsidR="00964546">
        <w:t xml:space="preserve"> </w:t>
      </w:r>
      <w:r w:rsidR="00615641">
        <w:t>nur</w:t>
      </w:r>
      <w:r w:rsidR="00964546">
        <w:t xml:space="preserve"> </w:t>
      </w:r>
      <w:r>
        <w:t>ein</w:t>
      </w:r>
      <w:r w:rsidR="00964546">
        <w:t xml:space="preserve"> </w:t>
      </w:r>
      <w:r>
        <w:t>Teil</w:t>
      </w:r>
      <w:r w:rsidR="00964546">
        <w:t xml:space="preserve"> </w:t>
      </w:r>
      <w:r>
        <w:t>des</w:t>
      </w:r>
      <w:r w:rsidR="00964546">
        <w:t xml:space="preserve"> </w:t>
      </w:r>
      <w:r>
        <w:t>Lebens.</w:t>
      </w:r>
      <w:r w:rsidR="00964546">
        <w:t xml:space="preserve"> </w:t>
      </w:r>
      <w:r>
        <w:t>Für</w:t>
      </w:r>
      <w:r w:rsidR="00964546">
        <w:t xml:space="preserve"> </w:t>
      </w:r>
      <w:r>
        <w:t>uns</w:t>
      </w:r>
      <w:r w:rsidR="00964546">
        <w:t xml:space="preserve"> </w:t>
      </w:r>
      <w:r>
        <w:t>ein</w:t>
      </w:r>
      <w:r w:rsidR="00964546">
        <w:t xml:space="preserve"> </w:t>
      </w:r>
      <w:r>
        <w:t>wichtiger</w:t>
      </w:r>
      <w:r w:rsidR="00964546">
        <w:t xml:space="preserve"> </w:t>
      </w:r>
      <w:r>
        <w:t>Teil,</w:t>
      </w:r>
      <w:r w:rsidR="00964546">
        <w:t xml:space="preserve"> </w:t>
      </w:r>
      <w:r>
        <w:t>aber</w:t>
      </w:r>
      <w:r w:rsidR="00964546">
        <w:t xml:space="preserve"> </w:t>
      </w:r>
      <w:r>
        <w:t>eben</w:t>
      </w:r>
      <w:r w:rsidR="00964546">
        <w:t xml:space="preserve"> </w:t>
      </w:r>
      <w:r>
        <w:t>nur</w:t>
      </w:r>
      <w:r w:rsidR="00964546">
        <w:t xml:space="preserve"> </w:t>
      </w:r>
      <w:r>
        <w:t>ein</w:t>
      </w:r>
      <w:r w:rsidR="00964546">
        <w:t xml:space="preserve"> </w:t>
      </w:r>
      <w:r>
        <w:t>Teil,</w:t>
      </w:r>
      <w:r w:rsidR="00964546">
        <w:t xml:space="preserve"> </w:t>
      </w:r>
      <w:r>
        <w:t>der</w:t>
      </w:r>
      <w:r w:rsidR="00964546">
        <w:t xml:space="preserve"> </w:t>
      </w:r>
      <w:r>
        <w:t>spätestens</w:t>
      </w:r>
      <w:r w:rsidR="00964546">
        <w:t xml:space="preserve"> </w:t>
      </w:r>
      <w:r>
        <w:t>mit</w:t>
      </w:r>
      <w:r w:rsidR="00964546">
        <w:t xml:space="preserve"> </w:t>
      </w:r>
      <w:r>
        <w:t>unserem</w:t>
      </w:r>
      <w:r w:rsidR="00964546">
        <w:t xml:space="preserve"> </w:t>
      </w:r>
      <w:r>
        <w:t>Tod</w:t>
      </w:r>
      <w:r w:rsidR="00964546">
        <w:t xml:space="preserve"> </w:t>
      </w:r>
      <w:r>
        <w:t>seine</w:t>
      </w:r>
      <w:r w:rsidR="00964546">
        <w:t xml:space="preserve"> </w:t>
      </w:r>
      <w:r>
        <w:t>Bedeutung</w:t>
      </w:r>
      <w:r w:rsidR="00964546">
        <w:t xml:space="preserve"> </w:t>
      </w:r>
      <w:r>
        <w:t>verliert.</w:t>
      </w:r>
    </w:p>
    <w:p w14:paraId="7DE316B1" w14:textId="39422625" w:rsidR="009E3CEC" w:rsidRDefault="009E3CEC" w:rsidP="009A0A00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uns</w:t>
      </w:r>
      <w:r w:rsidR="00964546">
        <w:t xml:space="preserve"> </w:t>
      </w:r>
      <w:r>
        <w:t>das</w:t>
      </w:r>
      <w:r w:rsidR="00964546">
        <w:t xml:space="preserve"> </w:t>
      </w:r>
      <w:r>
        <w:t>bewusst</w:t>
      </w:r>
      <w:r w:rsidR="00964546">
        <w:t xml:space="preserve"> </w:t>
      </w:r>
      <w:r>
        <w:t>ist,</w:t>
      </w:r>
      <w:r w:rsidR="00964546">
        <w:t xml:space="preserve"> </w:t>
      </w:r>
      <w:r w:rsidR="000C7251">
        <w:t>werden</w:t>
      </w:r>
      <w:r w:rsidR="00964546">
        <w:t xml:space="preserve"> </w:t>
      </w:r>
      <w:r w:rsidR="000C7251">
        <w:t>die</w:t>
      </w:r>
      <w:r w:rsidR="00964546">
        <w:t xml:space="preserve"> </w:t>
      </w:r>
      <w:r w:rsidR="000C7251">
        <w:t>Kinder</w:t>
      </w:r>
      <w:r w:rsidR="00964546">
        <w:t xml:space="preserve"> </w:t>
      </w:r>
      <w:r w:rsidR="000C7251">
        <w:t>merken,</w:t>
      </w:r>
      <w:r w:rsidR="00964546">
        <w:t xml:space="preserve"> </w:t>
      </w:r>
      <w:r w:rsidR="000C7251">
        <w:t>dass</w:t>
      </w:r>
      <w:r w:rsidR="00964546">
        <w:t xml:space="preserve"> </w:t>
      </w:r>
      <w:r w:rsidR="000C7251">
        <w:t>sie</w:t>
      </w:r>
      <w:r w:rsidR="00964546">
        <w:t xml:space="preserve"> </w:t>
      </w:r>
      <w:r w:rsidR="000C7251">
        <w:t>für</w:t>
      </w:r>
      <w:r w:rsidR="00964546">
        <w:t xml:space="preserve"> </w:t>
      </w:r>
      <w:r w:rsidR="000C7251">
        <w:t>uns</w:t>
      </w:r>
      <w:r w:rsidR="00964546">
        <w:t xml:space="preserve"> </w:t>
      </w:r>
      <w:r w:rsidR="000C7251">
        <w:t>wertvoll</w:t>
      </w:r>
      <w:r w:rsidR="00964546">
        <w:t xml:space="preserve"> </w:t>
      </w:r>
      <w:r w:rsidR="00601FBC">
        <w:t>sind</w:t>
      </w:r>
      <w:r w:rsidR="00964546">
        <w:t xml:space="preserve"> </w:t>
      </w:r>
      <w:r w:rsidR="0049710E">
        <w:t>und</w:t>
      </w:r>
      <w:r w:rsidR="00964546">
        <w:t xml:space="preserve"> </w:t>
      </w:r>
      <w:r w:rsidR="0049710E">
        <w:t>wir</w:t>
      </w:r>
      <w:r w:rsidR="00964546">
        <w:t xml:space="preserve"> </w:t>
      </w:r>
      <w:r w:rsidR="0049710E">
        <w:t>sie</w:t>
      </w:r>
      <w:r w:rsidR="00964546">
        <w:t xml:space="preserve"> </w:t>
      </w:r>
      <w:r w:rsidR="0049710E">
        <w:t>lieben,</w:t>
      </w:r>
      <w:r w:rsidR="00964546">
        <w:t xml:space="preserve"> </w:t>
      </w:r>
      <w:r w:rsidR="0049710E">
        <w:t>einfach</w:t>
      </w:r>
      <w:r w:rsidR="00964546">
        <w:t xml:space="preserve"> </w:t>
      </w:r>
      <w:r w:rsidR="0049710E">
        <w:t>deshalb,</w:t>
      </w:r>
      <w:r w:rsidR="00964546">
        <w:t xml:space="preserve"> </w:t>
      </w:r>
      <w:r w:rsidR="0049710E">
        <w:t>weil</w:t>
      </w:r>
      <w:r w:rsidR="00964546">
        <w:t xml:space="preserve"> </w:t>
      </w:r>
      <w:r w:rsidR="0049710E">
        <w:t>sie</w:t>
      </w:r>
      <w:r w:rsidR="00964546">
        <w:t xml:space="preserve"> </w:t>
      </w:r>
      <w:r w:rsidR="0049710E">
        <w:t>unsere</w:t>
      </w:r>
      <w:r w:rsidR="00964546">
        <w:t xml:space="preserve"> </w:t>
      </w:r>
      <w:r w:rsidR="0049710E">
        <w:t>Kinder</w:t>
      </w:r>
      <w:r w:rsidR="00964546">
        <w:t xml:space="preserve"> </w:t>
      </w:r>
      <w:r w:rsidR="0049710E">
        <w:t>sind.</w:t>
      </w:r>
    </w:p>
    <w:p w14:paraId="419D15BA" w14:textId="25C4B2EB" w:rsidR="00846DE5" w:rsidRDefault="0049710E" w:rsidP="009A0A00">
      <w:pPr>
        <w:pStyle w:val="Absatzregulr"/>
        <w:numPr>
          <w:ilvl w:val="0"/>
          <w:numId w:val="0"/>
        </w:numPr>
      </w:pPr>
      <w:r>
        <w:t>Natürlich</w:t>
      </w:r>
      <w:r w:rsidR="00964546">
        <w:t xml:space="preserve"> </w:t>
      </w:r>
      <w:r>
        <w:t>ist</w:t>
      </w:r>
      <w:r w:rsidR="00964546">
        <w:t xml:space="preserve"> </w:t>
      </w:r>
      <w:r>
        <w:t>es</w:t>
      </w:r>
      <w:r w:rsidR="00964546">
        <w:t xml:space="preserve"> </w:t>
      </w:r>
      <w:r>
        <w:t>unsere</w:t>
      </w:r>
      <w:r w:rsidR="00964546">
        <w:t xml:space="preserve"> </w:t>
      </w:r>
      <w:r>
        <w:t>Aufgabe</w:t>
      </w:r>
      <w:r w:rsidR="00964546">
        <w:t xml:space="preserve"> </w:t>
      </w:r>
      <w:r>
        <w:t>die</w:t>
      </w:r>
      <w:r w:rsidR="00964546">
        <w:t xml:space="preserve"> </w:t>
      </w:r>
      <w:r>
        <w:t>Kinder</w:t>
      </w:r>
      <w:r w:rsidR="00964546">
        <w:t xml:space="preserve"> </w:t>
      </w:r>
      <w:r>
        <w:t>zu</w:t>
      </w:r>
      <w:r w:rsidR="00964546">
        <w:t xml:space="preserve"> </w:t>
      </w:r>
      <w:r>
        <w:t>erziehen.</w:t>
      </w:r>
      <w:r w:rsidR="00964546">
        <w:t xml:space="preserve"> </w:t>
      </w:r>
      <w:r>
        <w:t>Wir</w:t>
      </w:r>
      <w:r w:rsidR="00964546">
        <w:t xml:space="preserve"> </w:t>
      </w:r>
      <w:r>
        <w:t>müssen</w:t>
      </w:r>
      <w:r w:rsidR="00964546">
        <w:t xml:space="preserve"> </w:t>
      </w:r>
      <w:r>
        <w:t>ihnen</w:t>
      </w:r>
      <w:r w:rsidR="00964546">
        <w:t xml:space="preserve"> </w:t>
      </w:r>
      <w:r>
        <w:t>Manieren</w:t>
      </w:r>
      <w:r w:rsidR="00964546">
        <w:t xml:space="preserve"> </w:t>
      </w:r>
      <w:r>
        <w:t>beibringen,</w:t>
      </w:r>
      <w:r w:rsidR="00964546">
        <w:t xml:space="preserve"> </w:t>
      </w:r>
      <w:r>
        <w:t>sie</w:t>
      </w:r>
      <w:r w:rsidR="00964546">
        <w:t xml:space="preserve"> </w:t>
      </w:r>
      <w:r>
        <w:t>müssen</w:t>
      </w:r>
      <w:r w:rsidR="00964546">
        <w:t xml:space="preserve"> </w:t>
      </w:r>
      <w:r>
        <w:t>lernen</w:t>
      </w:r>
      <w:r w:rsidR="00964546">
        <w:t xml:space="preserve"> </w:t>
      </w:r>
      <w:r>
        <w:t>sich</w:t>
      </w:r>
      <w:r w:rsidR="00964546">
        <w:t xml:space="preserve"> </w:t>
      </w:r>
      <w:r>
        <w:t>einzuordnen,</w:t>
      </w:r>
      <w:r w:rsidR="00964546">
        <w:t xml:space="preserve"> </w:t>
      </w:r>
      <w:r>
        <w:t>sie</w:t>
      </w:r>
      <w:r w:rsidR="00964546">
        <w:t xml:space="preserve"> </w:t>
      </w:r>
      <w:r>
        <w:t>müssen</w:t>
      </w:r>
      <w:r w:rsidR="00964546">
        <w:t xml:space="preserve"> </w:t>
      </w:r>
      <w:r>
        <w:t>ihre</w:t>
      </w:r>
      <w:r w:rsidR="00964546">
        <w:t xml:space="preserve"> </w:t>
      </w:r>
      <w:r>
        <w:t>Grenzen</w:t>
      </w:r>
      <w:r w:rsidR="00964546">
        <w:t xml:space="preserve"> </w:t>
      </w:r>
      <w:r>
        <w:t>kennenlernen</w:t>
      </w:r>
      <w:r w:rsidR="00964546">
        <w:t xml:space="preserve"> </w:t>
      </w:r>
      <w:r>
        <w:t>usw.</w:t>
      </w:r>
      <w:r w:rsidR="00964546">
        <w:t xml:space="preserve"> </w:t>
      </w:r>
      <w:r>
        <w:t>Nur</w:t>
      </w:r>
      <w:r w:rsidR="00964546">
        <w:t xml:space="preserve"> </w:t>
      </w:r>
      <w:r>
        <w:t>so</w:t>
      </w:r>
      <w:r w:rsidR="00964546">
        <w:t xml:space="preserve"> </w:t>
      </w:r>
      <w:r>
        <w:t>werden</w:t>
      </w:r>
      <w:r w:rsidR="00964546">
        <w:t xml:space="preserve"> </w:t>
      </w:r>
      <w:r>
        <w:t>sie</w:t>
      </w:r>
      <w:r w:rsidR="00964546">
        <w:t xml:space="preserve"> </w:t>
      </w:r>
      <w:r>
        <w:t>sich</w:t>
      </w:r>
      <w:r w:rsidR="00964546">
        <w:t xml:space="preserve"> </w:t>
      </w:r>
      <w:r>
        <w:t>in</w:t>
      </w:r>
      <w:r w:rsidR="00964546">
        <w:t xml:space="preserve"> </w:t>
      </w:r>
      <w:r>
        <w:t>unserer</w:t>
      </w:r>
      <w:r w:rsidR="00964546">
        <w:t xml:space="preserve"> </w:t>
      </w:r>
      <w:r>
        <w:t>Gesellschaft</w:t>
      </w:r>
      <w:r w:rsidR="00964546">
        <w:t xml:space="preserve"> </w:t>
      </w:r>
      <w:r>
        <w:t>und</w:t>
      </w:r>
      <w:r w:rsidR="00964546">
        <w:t xml:space="preserve"> </w:t>
      </w:r>
      <w:r>
        <w:t>auch</w:t>
      </w:r>
      <w:r w:rsidR="00964546">
        <w:t xml:space="preserve"> </w:t>
      </w:r>
      <w:r>
        <w:t>als</w:t>
      </w:r>
      <w:r w:rsidR="00964546">
        <w:t xml:space="preserve"> </w:t>
      </w:r>
      <w:r>
        <w:t>Christen</w:t>
      </w:r>
      <w:r w:rsidR="00964546">
        <w:t xml:space="preserve"> </w:t>
      </w:r>
      <w:r>
        <w:t>behaupten</w:t>
      </w:r>
      <w:r w:rsidR="00964546">
        <w:t xml:space="preserve"> </w:t>
      </w:r>
      <w:r>
        <w:t>können.</w:t>
      </w:r>
    </w:p>
    <w:p w14:paraId="05996BCE" w14:textId="7EFEA4D9" w:rsidR="00846DE5" w:rsidRDefault="0049710E" w:rsidP="009A0A00">
      <w:pPr>
        <w:pStyle w:val="Absatzregulr"/>
        <w:numPr>
          <w:ilvl w:val="0"/>
          <w:numId w:val="0"/>
        </w:numPr>
      </w:pPr>
      <w:r>
        <w:t>Aber</w:t>
      </w:r>
      <w:r w:rsidR="00964546">
        <w:t xml:space="preserve"> </w:t>
      </w: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>
        <w:t>wichtig,</w:t>
      </w:r>
      <w:r w:rsidR="00964546">
        <w:t xml:space="preserve"> </w:t>
      </w:r>
      <w:r>
        <w:t>dass</w:t>
      </w:r>
      <w:r w:rsidR="00964546">
        <w:t xml:space="preserve"> </w:t>
      </w:r>
      <w:r>
        <w:t>die</w:t>
      </w:r>
      <w:r w:rsidR="00964546">
        <w:t xml:space="preserve"> </w:t>
      </w:r>
      <w:r>
        <w:t>Kinder</w:t>
      </w:r>
      <w:r w:rsidR="00964546">
        <w:t xml:space="preserve"> </w:t>
      </w:r>
      <w:r>
        <w:t>merken,</w:t>
      </w:r>
      <w:r w:rsidR="00964546">
        <w:t xml:space="preserve"> </w:t>
      </w:r>
      <w:r>
        <w:t>dass</w:t>
      </w:r>
      <w:r w:rsidR="00964546">
        <w:t xml:space="preserve"> </w:t>
      </w:r>
      <w:r>
        <w:t>sie</w:t>
      </w:r>
      <w:r w:rsidR="00964546">
        <w:t xml:space="preserve"> </w:t>
      </w:r>
      <w:r>
        <w:t>in</w:t>
      </w:r>
      <w:r w:rsidR="00964546">
        <w:t xml:space="preserve"> </w:t>
      </w:r>
      <w:r>
        <w:t>den</w:t>
      </w:r>
      <w:r w:rsidR="00964546">
        <w:t xml:space="preserve"> </w:t>
      </w:r>
      <w:r>
        <w:t>Augen</w:t>
      </w:r>
      <w:r w:rsidR="00964546">
        <w:t xml:space="preserve"> </w:t>
      </w:r>
      <w:r>
        <w:t>der</w:t>
      </w:r>
      <w:r w:rsidR="00964546">
        <w:t xml:space="preserve"> </w:t>
      </w:r>
      <w:r>
        <w:t>Eltern</w:t>
      </w:r>
      <w:r w:rsidR="00964546">
        <w:t xml:space="preserve"> </w:t>
      </w:r>
      <w:r>
        <w:t>wertvoll</w:t>
      </w:r>
      <w:r w:rsidR="00964546">
        <w:t xml:space="preserve"> </w:t>
      </w:r>
      <w:r>
        <w:t>sind,</w:t>
      </w:r>
      <w:r w:rsidR="00964546">
        <w:t xml:space="preserve"> </w:t>
      </w:r>
      <w:r>
        <w:t>denn</w:t>
      </w:r>
      <w:r w:rsidR="00964546">
        <w:t xml:space="preserve"> </w:t>
      </w:r>
      <w:r>
        <w:t>dadurch</w:t>
      </w:r>
      <w:r w:rsidR="00964546">
        <w:t xml:space="preserve"> </w:t>
      </w:r>
      <w:r>
        <w:t>können</w:t>
      </w:r>
      <w:r w:rsidR="00964546">
        <w:t xml:space="preserve"> </w:t>
      </w:r>
      <w:r>
        <w:t>sie</w:t>
      </w:r>
      <w:r w:rsidR="00964546">
        <w:t xml:space="preserve"> </w:t>
      </w:r>
      <w:r>
        <w:t>zu</w:t>
      </w:r>
      <w:r w:rsidR="00964546">
        <w:t xml:space="preserve"> </w:t>
      </w:r>
      <w:r>
        <w:t>selbstbewussten</w:t>
      </w:r>
      <w:r w:rsidR="00964546">
        <w:t xml:space="preserve"> </w:t>
      </w:r>
      <w:r>
        <w:t>Persönlichkeiten</w:t>
      </w:r>
      <w:r w:rsidR="00964546">
        <w:t xml:space="preserve"> </w:t>
      </w:r>
      <w:r>
        <w:t>heranwachsen.</w:t>
      </w:r>
    </w:p>
    <w:p w14:paraId="4BF4204A" w14:textId="645F5D71" w:rsidR="006F7AFF" w:rsidRDefault="0049710E" w:rsidP="009A0A00">
      <w:pPr>
        <w:pStyle w:val="Absatzregulr"/>
        <w:numPr>
          <w:ilvl w:val="0"/>
          <w:numId w:val="0"/>
        </w:numPr>
      </w:pPr>
      <w:r>
        <w:t>Ein</w:t>
      </w:r>
      <w:r w:rsidR="00964546">
        <w:t xml:space="preserve"> </w:t>
      </w:r>
      <w:r>
        <w:t>Mensch</w:t>
      </w:r>
      <w:r w:rsidR="00964546">
        <w:t xml:space="preserve"> </w:t>
      </w:r>
      <w:r>
        <w:t>kann</w:t>
      </w:r>
      <w:r w:rsidR="00964546">
        <w:t xml:space="preserve"> </w:t>
      </w:r>
      <w:r>
        <w:t>sich</w:t>
      </w:r>
      <w:r w:rsidR="00964546">
        <w:t xml:space="preserve"> </w:t>
      </w:r>
      <w:r>
        <w:t>nämlich</w:t>
      </w:r>
      <w:r w:rsidR="00964546">
        <w:t xml:space="preserve"> </w:t>
      </w:r>
      <w:r>
        <w:t>nur</w:t>
      </w:r>
      <w:r w:rsidR="00964546">
        <w:t xml:space="preserve"> </w:t>
      </w:r>
      <w:r>
        <w:t>wertvoll</w:t>
      </w:r>
      <w:r w:rsidR="00964546">
        <w:t xml:space="preserve"> </w:t>
      </w:r>
      <w:r>
        <w:t>fühlen,</w:t>
      </w:r>
      <w:r w:rsidR="00964546">
        <w:t xml:space="preserve"> </w:t>
      </w:r>
      <w:r>
        <w:t>wenn</w:t>
      </w:r>
      <w:r w:rsidR="00964546">
        <w:t xml:space="preserve"> </w:t>
      </w:r>
      <w:r>
        <w:t>ihn</w:t>
      </w:r>
      <w:r w:rsidR="00964546">
        <w:t xml:space="preserve"> </w:t>
      </w:r>
      <w:r>
        <w:t>jemand</w:t>
      </w:r>
      <w:r w:rsidR="00964546">
        <w:t xml:space="preserve"> </w:t>
      </w:r>
      <w:r>
        <w:t>für</w:t>
      </w:r>
      <w:r w:rsidR="00964546">
        <w:t xml:space="preserve"> </w:t>
      </w:r>
      <w:r>
        <w:t>wertvoll</w:t>
      </w:r>
      <w:r w:rsidR="00964546">
        <w:t xml:space="preserve"> </w:t>
      </w:r>
      <w:r>
        <w:t>hält.</w:t>
      </w:r>
      <w:r w:rsidR="00964546">
        <w:t xml:space="preserve"> </w:t>
      </w: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>
        <w:t>ein</w:t>
      </w:r>
      <w:r w:rsidR="00964546">
        <w:t xml:space="preserve"> </w:t>
      </w:r>
      <w:r>
        <w:t>grosser</w:t>
      </w:r>
      <w:r w:rsidR="00964546">
        <w:t xml:space="preserve"> </w:t>
      </w:r>
      <w:r>
        <w:t>Irrtum,</w:t>
      </w:r>
      <w:r w:rsidR="00964546">
        <w:t xml:space="preserve"> </w:t>
      </w:r>
      <w:r>
        <w:t>wenn</w:t>
      </w:r>
      <w:r w:rsidR="00964546">
        <w:t xml:space="preserve"> </w:t>
      </w:r>
      <w:r>
        <w:t>man</w:t>
      </w:r>
      <w:r w:rsidR="00964546">
        <w:t xml:space="preserve"> </w:t>
      </w:r>
      <w:r>
        <w:t>meint,</w:t>
      </w:r>
      <w:r w:rsidR="00964546">
        <w:t xml:space="preserve"> </w:t>
      </w:r>
      <w:r>
        <w:t>wir</w:t>
      </w:r>
      <w:r w:rsidR="00964546">
        <w:t xml:space="preserve"> </w:t>
      </w:r>
      <w:r>
        <w:t>könnten</w:t>
      </w:r>
      <w:r w:rsidR="00964546">
        <w:t xml:space="preserve"> </w:t>
      </w:r>
      <w:r>
        <w:t>unseren</w:t>
      </w:r>
      <w:r w:rsidR="00964546">
        <w:t xml:space="preserve"> </w:t>
      </w:r>
      <w:r>
        <w:t>Wert</w:t>
      </w:r>
      <w:r w:rsidR="00964546">
        <w:t xml:space="preserve"> </w:t>
      </w:r>
      <w:r>
        <w:t>in</w:t>
      </w:r>
      <w:r w:rsidR="00964546">
        <w:t xml:space="preserve"> </w:t>
      </w:r>
      <w:r>
        <w:t>uns</w:t>
      </w:r>
      <w:r w:rsidR="00964546">
        <w:t xml:space="preserve"> </w:t>
      </w:r>
      <w:r>
        <w:t>finden.</w:t>
      </w:r>
      <w:r w:rsidR="00964546">
        <w:t xml:space="preserve"> </w:t>
      </w:r>
    </w:p>
    <w:p w14:paraId="3B918126" w14:textId="3E03EB9A" w:rsidR="000042BA" w:rsidRDefault="0049710E" w:rsidP="009A0A00">
      <w:pPr>
        <w:pStyle w:val="Absatzregulr"/>
        <w:numPr>
          <w:ilvl w:val="0"/>
          <w:numId w:val="0"/>
        </w:numPr>
      </w:pPr>
      <w:r>
        <w:t>Menschen,</w:t>
      </w:r>
      <w:r w:rsidR="00964546">
        <w:t xml:space="preserve"> </w:t>
      </w:r>
      <w:r>
        <w:t>die</w:t>
      </w:r>
      <w:r w:rsidR="00964546">
        <w:t xml:space="preserve"> </w:t>
      </w:r>
      <w:r>
        <w:t>versuchen</w:t>
      </w:r>
      <w:r w:rsidR="00964546">
        <w:t xml:space="preserve"> </w:t>
      </w:r>
      <w:r>
        <w:t>den</w:t>
      </w:r>
      <w:r w:rsidR="00964546">
        <w:t xml:space="preserve"> </w:t>
      </w:r>
      <w:r>
        <w:t>Wert</w:t>
      </w:r>
      <w:r w:rsidR="00964546">
        <w:t xml:space="preserve"> </w:t>
      </w:r>
      <w:r>
        <w:t>in</w:t>
      </w:r>
      <w:r w:rsidR="00964546">
        <w:t xml:space="preserve"> </w:t>
      </w:r>
      <w:r>
        <w:t>sich</w:t>
      </w:r>
      <w:r w:rsidR="00964546">
        <w:t xml:space="preserve"> </w:t>
      </w:r>
      <w:r>
        <w:t>zu</w:t>
      </w:r>
      <w:r w:rsidR="00964546">
        <w:t xml:space="preserve"> </w:t>
      </w:r>
      <w:r>
        <w:t>finden,</w:t>
      </w:r>
      <w:r w:rsidR="00964546">
        <w:t xml:space="preserve"> </w:t>
      </w:r>
      <w:r>
        <w:t>oder</w:t>
      </w:r>
      <w:r w:rsidR="00964546">
        <w:t xml:space="preserve"> </w:t>
      </w:r>
      <w:r>
        <w:t>sich</w:t>
      </w:r>
      <w:r w:rsidR="00964546">
        <w:t xml:space="preserve"> </w:t>
      </w:r>
      <w:r>
        <w:t>durch</w:t>
      </w:r>
      <w:r w:rsidR="00964546">
        <w:t xml:space="preserve"> </w:t>
      </w:r>
      <w:r>
        <w:t>viel</w:t>
      </w:r>
      <w:r w:rsidR="00964546">
        <w:t xml:space="preserve"> </w:t>
      </w:r>
      <w:r>
        <w:t>Arbeit</w:t>
      </w:r>
      <w:r w:rsidR="00964546">
        <w:t xml:space="preserve"> </w:t>
      </w:r>
      <w:r>
        <w:t>wertvoll</w:t>
      </w:r>
      <w:r w:rsidR="00964546">
        <w:t xml:space="preserve"> </w:t>
      </w:r>
      <w:r>
        <w:t>zu</w:t>
      </w:r>
      <w:r w:rsidR="00964546">
        <w:t xml:space="preserve"> </w:t>
      </w:r>
      <w:r>
        <w:t>machen,</w:t>
      </w:r>
      <w:r w:rsidR="00964546">
        <w:t xml:space="preserve"> </w:t>
      </w:r>
      <w:r>
        <w:t>werden</w:t>
      </w:r>
      <w:r w:rsidR="00964546">
        <w:t xml:space="preserve"> </w:t>
      </w:r>
      <w:r>
        <w:t>ihr</w:t>
      </w:r>
      <w:r w:rsidR="00964546">
        <w:t xml:space="preserve"> </w:t>
      </w:r>
      <w:r>
        <w:t>Ziel</w:t>
      </w:r>
      <w:r w:rsidR="00964546">
        <w:t xml:space="preserve"> </w:t>
      </w:r>
      <w:r>
        <w:t>nie</w:t>
      </w:r>
      <w:r w:rsidR="00964546">
        <w:t xml:space="preserve"> </w:t>
      </w:r>
      <w:r>
        <w:t>erreichen,</w:t>
      </w:r>
      <w:r w:rsidR="00964546">
        <w:t xml:space="preserve"> </w:t>
      </w:r>
      <w:r>
        <w:t>sie</w:t>
      </w:r>
      <w:r w:rsidR="00964546">
        <w:t xml:space="preserve"> </w:t>
      </w:r>
      <w:r>
        <w:t>werden</w:t>
      </w:r>
      <w:r w:rsidR="00964546">
        <w:t xml:space="preserve"> </w:t>
      </w:r>
      <w:r>
        <w:t>ihre</w:t>
      </w:r>
      <w:r w:rsidR="00964546">
        <w:t xml:space="preserve"> </w:t>
      </w:r>
      <w:r>
        <w:t>Sehnsucht</w:t>
      </w:r>
      <w:r w:rsidR="00964546">
        <w:t xml:space="preserve"> </w:t>
      </w:r>
      <w:r>
        <w:t>nach</w:t>
      </w:r>
      <w:r w:rsidR="00964546">
        <w:t xml:space="preserve"> </w:t>
      </w:r>
      <w:r w:rsidR="006F7AFF">
        <w:t>Zugehörigkeit</w:t>
      </w:r>
      <w:r w:rsidR="00964546">
        <w:t xml:space="preserve"> </w:t>
      </w:r>
      <w:r w:rsidR="006F7AFF">
        <w:t>und</w:t>
      </w:r>
      <w:r w:rsidR="00964546">
        <w:t xml:space="preserve"> </w:t>
      </w:r>
      <w:r w:rsidR="006F7AFF">
        <w:t>Wertschätzung</w:t>
      </w:r>
      <w:r w:rsidR="00964546">
        <w:t xml:space="preserve"> </w:t>
      </w:r>
      <w:r w:rsidR="006F7AFF">
        <w:t>nie</w:t>
      </w:r>
      <w:r w:rsidR="00964546">
        <w:t xml:space="preserve"> </w:t>
      </w:r>
      <w:r>
        <w:t>stillen</w:t>
      </w:r>
      <w:r w:rsidR="00964546">
        <w:t xml:space="preserve"> </w:t>
      </w:r>
      <w:r>
        <w:t>können.</w:t>
      </w:r>
      <w:r w:rsidR="00964546">
        <w:t xml:space="preserve"> </w:t>
      </w:r>
    </w:p>
    <w:p w14:paraId="58146F9C" w14:textId="12F65554" w:rsidR="000042BA" w:rsidRDefault="000042BA" w:rsidP="009A0A00">
      <w:pPr>
        <w:pStyle w:val="Absatzregulr"/>
        <w:numPr>
          <w:ilvl w:val="0"/>
          <w:numId w:val="0"/>
        </w:numPr>
      </w:pPr>
      <w:r>
        <w:t>Es</w:t>
      </w:r>
      <w:r w:rsidR="00964546">
        <w:t xml:space="preserve"> </w:t>
      </w:r>
      <w:r>
        <w:t>gibt</w:t>
      </w:r>
      <w:r w:rsidR="00964546">
        <w:t xml:space="preserve"> </w:t>
      </w:r>
      <w:r>
        <w:t>Menschen</w:t>
      </w:r>
      <w:r w:rsidR="001275C5">
        <w:t>,</w:t>
      </w:r>
      <w:r w:rsidR="00964546">
        <w:t xml:space="preserve"> </w:t>
      </w:r>
      <w:r>
        <w:t>die</w:t>
      </w:r>
      <w:r w:rsidR="00964546">
        <w:t xml:space="preserve"> </w:t>
      </w:r>
      <w:r>
        <w:t>reich,</w:t>
      </w:r>
      <w:r w:rsidR="00964546">
        <w:t xml:space="preserve"> </w:t>
      </w:r>
      <w:r>
        <w:t>erfolgreich</w:t>
      </w:r>
      <w:r w:rsidR="00964546">
        <w:t xml:space="preserve"> </w:t>
      </w:r>
      <w:r>
        <w:t>und</w:t>
      </w:r>
      <w:r w:rsidR="00964546">
        <w:t xml:space="preserve"> </w:t>
      </w:r>
      <w:r>
        <w:t>schön</w:t>
      </w:r>
      <w:r w:rsidR="00964546">
        <w:t xml:space="preserve"> </w:t>
      </w:r>
      <w:r w:rsidR="006F7AFF">
        <w:t>sind</w:t>
      </w:r>
      <w:r>
        <w:t>,</w:t>
      </w:r>
      <w:r w:rsidR="00964546">
        <w:t xml:space="preserve"> </w:t>
      </w:r>
      <w:r w:rsidR="006F7AFF">
        <w:t>aber</w:t>
      </w:r>
      <w:r w:rsidR="00964546">
        <w:t xml:space="preserve"> </w:t>
      </w:r>
      <w:r w:rsidR="006F7AFF">
        <w:t>sie</w:t>
      </w:r>
      <w:r w:rsidR="00964546">
        <w:t xml:space="preserve"> </w:t>
      </w:r>
      <w:r>
        <w:t>fühlen</w:t>
      </w:r>
      <w:r w:rsidR="00964546">
        <w:t xml:space="preserve"> </w:t>
      </w:r>
      <w:r>
        <w:t>sich</w:t>
      </w:r>
      <w:r w:rsidR="00964546">
        <w:t xml:space="preserve"> </w:t>
      </w:r>
      <w:r>
        <w:t>wertlos.</w:t>
      </w:r>
      <w:r w:rsidR="00964546">
        <w:t xml:space="preserve"> </w:t>
      </w:r>
      <w:r>
        <w:t>Warum</w:t>
      </w:r>
      <w:r w:rsidR="00964546">
        <w:t xml:space="preserve"> </w:t>
      </w:r>
      <w:r>
        <w:t>das?</w:t>
      </w:r>
      <w:r w:rsidR="00964546">
        <w:t xml:space="preserve"> </w:t>
      </w:r>
      <w:r>
        <w:t>Sie</w:t>
      </w:r>
      <w:r w:rsidR="00964546">
        <w:t xml:space="preserve"> </w:t>
      </w:r>
      <w:r>
        <w:t>haben</w:t>
      </w:r>
      <w:r w:rsidR="00964546">
        <w:t xml:space="preserve"> </w:t>
      </w:r>
      <w:r>
        <w:t>doch</w:t>
      </w:r>
      <w:r w:rsidR="00964546">
        <w:t xml:space="preserve"> </w:t>
      </w:r>
      <w:r>
        <w:t>alles!</w:t>
      </w:r>
    </w:p>
    <w:p w14:paraId="230AA797" w14:textId="3ED82FB3" w:rsidR="008D2128" w:rsidRDefault="006F7AFF" w:rsidP="009A0A00">
      <w:pPr>
        <w:pStyle w:val="Absatzregulr"/>
        <w:numPr>
          <w:ilvl w:val="0"/>
          <w:numId w:val="0"/>
        </w:numPr>
      </w:pPr>
      <w:r>
        <w:lastRenderedPageBreak/>
        <w:t>Doch</w:t>
      </w:r>
      <w:r w:rsidR="00964546">
        <w:t xml:space="preserve"> </w:t>
      </w:r>
      <w:r>
        <w:t>alle</w:t>
      </w:r>
      <w:r w:rsidR="00964546">
        <w:t xml:space="preserve"> </w:t>
      </w:r>
      <w:r>
        <w:t>Werte,</w:t>
      </w:r>
      <w:r w:rsidR="00964546">
        <w:t xml:space="preserve"> </w:t>
      </w:r>
      <w:r>
        <w:t>die</w:t>
      </w:r>
      <w:r w:rsidR="00964546">
        <w:t xml:space="preserve"> </w:t>
      </w:r>
      <w:r>
        <w:t>wir</w:t>
      </w:r>
      <w:r w:rsidR="00964546">
        <w:t xml:space="preserve"> </w:t>
      </w:r>
      <w:r>
        <w:t>uns</w:t>
      </w:r>
      <w:r w:rsidR="00964546">
        <w:t xml:space="preserve"> </w:t>
      </w:r>
      <w:r>
        <w:t>selbst</w:t>
      </w:r>
      <w:r w:rsidR="00964546">
        <w:t xml:space="preserve"> </w:t>
      </w:r>
      <w:r w:rsidR="008D2128">
        <w:t>erarbeiten</w:t>
      </w:r>
      <w:r w:rsidR="001275C5">
        <w:t>,</w:t>
      </w:r>
      <w:r w:rsidR="00964546">
        <w:t xml:space="preserve"> </w:t>
      </w:r>
      <w:r w:rsidR="008D2128">
        <w:t>machen</w:t>
      </w:r>
      <w:r w:rsidR="00964546">
        <w:t xml:space="preserve"> </w:t>
      </w:r>
      <w:r w:rsidR="008D2128">
        <w:t>uns</w:t>
      </w:r>
      <w:r w:rsidR="00964546">
        <w:t xml:space="preserve"> </w:t>
      </w:r>
      <w:r w:rsidR="008D2128">
        <w:t>nicht</w:t>
      </w:r>
      <w:r w:rsidR="00964546">
        <w:t xml:space="preserve"> </w:t>
      </w:r>
      <w:r w:rsidR="008D2128">
        <w:t>wertvoll.</w:t>
      </w:r>
      <w:r w:rsidR="00964546">
        <w:t xml:space="preserve"> </w:t>
      </w:r>
      <w:r w:rsidR="0049710E">
        <w:t>Wert</w:t>
      </w:r>
      <w:r w:rsidR="00964546">
        <w:t xml:space="preserve"> </w:t>
      </w:r>
      <w:r w:rsidR="0049710E">
        <w:t>kann</w:t>
      </w:r>
      <w:r w:rsidR="00964546">
        <w:t xml:space="preserve"> </w:t>
      </w:r>
      <w:r w:rsidR="0049710E">
        <w:t>nur</w:t>
      </w:r>
      <w:r w:rsidR="00964546">
        <w:t xml:space="preserve"> </w:t>
      </w:r>
      <w:r w:rsidR="0049710E">
        <w:t>geschenkt</w:t>
      </w:r>
      <w:r w:rsidR="00964546">
        <w:t xml:space="preserve"> </w:t>
      </w:r>
      <w:r w:rsidR="0049710E">
        <w:t>werden.</w:t>
      </w:r>
      <w:r w:rsidR="00964546">
        <w:t xml:space="preserve"> </w:t>
      </w:r>
      <w:r w:rsidR="0049710E">
        <w:t>Oder</w:t>
      </w:r>
      <w:r w:rsidR="00964546">
        <w:t xml:space="preserve"> </w:t>
      </w:r>
      <w:r w:rsidR="0049710E">
        <w:t>anders</w:t>
      </w:r>
      <w:r w:rsidR="00964546">
        <w:t xml:space="preserve"> </w:t>
      </w:r>
      <w:r w:rsidR="0049710E">
        <w:t>gesagt:</w:t>
      </w:r>
      <w:r w:rsidR="00964546">
        <w:t xml:space="preserve"> </w:t>
      </w:r>
      <w:r w:rsidR="0049710E">
        <w:t>Wert</w:t>
      </w:r>
      <w:r w:rsidR="00964546">
        <w:t xml:space="preserve"> </w:t>
      </w:r>
      <w:r w:rsidR="0049710E">
        <w:t>kann</w:t>
      </w:r>
      <w:r w:rsidR="00964546">
        <w:t xml:space="preserve"> </w:t>
      </w:r>
      <w:r w:rsidR="0049710E">
        <w:t>man</w:t>
      </w:r>
      <w:r w:rsidR="00964546">
        <w:t xml:space="preserve"> </w:t>
      </w:r>
      <w:r w:rsidR="0049710E">
        <w:t>nur</w:t>
      </w:r>
      <w:r w:rsidR="00964546">
        <w:t xml:space="preserve"> </w:t>
      </w:r>
      <w:r w:rsidR="0049710E">
        <w:t>empfangen.</w:t>
      </w:r>
    </w:p>
    <w:p w14:paraId="6ACBFF41" w14:textId="215FB67A" w:rsidR="001275C5" w:rsidRDefault="006F7AFF" w:rsidP="009A0A00">
      <w:pPr>
        <w:pStyle w:val="Absatzregulr"/>
        <w:numPr>
          <w:ilvl w:val="0"/>
          <w:numId w:val="0"/>
        </w:numPr>
      </w:pPr>
      <w:r>
        <w:t>Ich</w:t>
      </w:r>
      <w:r w:rsidR="00964546">
        <w:t xml:space="preserve"> </w:t>
      </w:r>
      <w:r>
        <w:t>möchte</w:t>
      </w:r>
      <w:r w:rsidR="00964546">
        <w:t xml:space="preserve"> </w:t>
      </w:r>
      <w:r>
        <w:t>das</w:t>
      </w:r>
      <w:r w:rsidR="00964546">
        <w:t xml:space="preserve"> </w:t>
      </w:r>
      <w:r>
        <w:t>Anhand</w:t>
      </w:r>
      <w:r w:rsidR="00964546">
        <w:t xml:space="preserve"> </w:t>
      </w:r>
      <w:r>
        <w:t>einer</w:t>
      </w:r>
      <w:r w:rsidR="00964546">
        <w:t xml:space="preserve"> </w:t>
      </w:r>
      <w:r>
        <w:t>Hunderternote</w:t>
      </w:r>
      <w:r w:rsidR="00964546">
        <w:t xml:space="preserve"> </w:t>
      </w:r>
      <w:r>
        <w:t>zeigen.</w:t>
      </w:r>
      <w:r w:rsidR="00964546">
        <w:t xml:space="preserve"> </w:t>
      </w:r>
      <w:r>
        <w:t>Das</w:t>
      </w:r>
      <w:r w:rsidR="00964546">
        <w:t xml:space="preserve"> </w:t>
      </w:r>
      <w:r>
        <w:t>Papier</w:t>
      </w:r>
      <w:r w:rsidR="00964546">
        <w:t xml:space="preserve"> </w:t>
      </w:r>
      <w:r>
        <w:t>dieser</w:t>
      </w:r>
      <w:r w:rsidR="00964546">
        <w:t xml:space="preserve"> </w:t>
      </w:r>
      <w:r>
        <w:t>Note</w:t>
      </w:r>
      <w:r w:rsidR="00964546">
        <w:t xml:space="preserve"> </w:t>
      </w:r>
      <w:r>
        <w:t>ist</w:t>
      </w:r>
      <w:r w:rsidR="00964546">
        <w:t xml:space="preserve"> </w:t>
      </w:r>
      <w:r>
        <w:t>praktisch</w:t>
      </w:r>
      <w:r w:rsidR="00964546">
        <w:t xml:space="preserve"> </w:t>
      </w:r>
      <w:r>
        <w:t>wertlos.</w:t>
      </w:r>
      <w:r w:rsidR="00964546">
        <w:t xml:space="preserve"> </w:t>
      </w:r>
      <w:r w:rsidR="004A2EEC">
        <w:t>Papier</w:t>
      </w:r>
      <w:r w:rsidR="00964546">
        <w:t xml:space="preserve"> </w:t>
      </w:r>
      <w:r w:rsidR="004A2EEC">
        <w:t>und</w:t>
      </w:r>
      <w:r w:rsidR="00964546">
        <w:t xml:space="preserve"> </w:t>
      </w:r>
      <w:r w:rsidR="004A2EEC">
        <w:t>Druck</w:t>
      </w:r>
      <w:r w:rsidR="00964546">
        <w:t xml:space="preserve"> </w:t>
      </w:r>
      <w:r w:rsidR="004A2EEC">
        <w:t>kosten</w:t>
      </w:r>
      <w:r w:rsidR="00964546">
        <w:t xml:space="preserve"> </w:t>
      </w:r>
      <w:r w:rsidR="004A2EEC">
        <w:t>nur</w:t>
      </w:r>
      <w:r w:rsidR="00964546">
        <w:t xml:space="preserve"> </w:t>
      </w:r>
      <w:r w:rsidR="004A2EEC">
        <w:t>wenige</w:t>
      </w:r>
      <w:r w:rsidR="00964546">
        <w:t xml:space="preserve"> </w:t>
      </w:r>
      <w:r w:rsidR="004A2EEC">
        <w:t>Rappen,</w:t>
      </w:r>
      <w:r w:rsidR="00964546">
        <w:t xml:space="preserve"> </w:t>
      </w:r>
      <w:r w:rsidR="004A2EEC">
        <w:t>auch</w:t>
      </w:r>
      <w:r w:rsidR="00964546">
        <w:t xml:space="preserve"> </w:t>
      </w:r>
      <w:r w:rsidR="004A2EEC">
        <w:t>wenn</w:t>
      </w:r>
      <w:r w:rsidR="00964546">
        <w:t xml:space="preserve"> </w:t>
      </w:r>
      <w:r w:rsidR="00B77A14">
        <w:t>es</w:t>
      </w:r>
      <w:r w:rsidR="00964546">
        <w:t xml:space="preserve"> </w:t>
      </w:r>
      <w:r w:rsidR="00B77A14">
        <w:t>hochwertig</w:t>
      </w:r>
      <w:r w:rsidR="00964546">
        <w:t xml:space="preserve"> </w:t>
      </w:r>
      <w:r w:rsidR="00B77A14">
        <w:t>bedrucktes</w:t>
      </w:r>
      <w:r w:rsidR="00964546">
        <w:t xml:space="preserve"> </w:t>
      </w:r>
      <w:r w:rsidR="00B77A14">
        <w:t>Papier</w:t>
      </w:r>
      <w:r w:rsidR="00964546">
        <w:t xml:space="preserve"> </w:t>
      </w:r>
      <w:r w:rsidR="00B77A14">
        <w:t>ist.</w:t>
      </w:r>
      <w:r w:rsidR="00964546">
        <w:t xml:space="preserve"> </w:t>
      </w:r>
      <w:r w:rsidR="00B77A14">
        <w:t>Eine</w:t>
      </w:r>
      <w:r w:rsidR="00964546">
        <w:t xml:space="preserve"> </w:t>
      </w:r>
      <w:r w:rsidR="00601FBC">
        <w:t>Zehner-</w:t>
      </w:r>
      <w:r w:rsidR="00964546">
        <w:t xml:space="preserve"> </w:t>
      </w:r>
      <w:r w:rsidR="00B77A14">
        <w:t>oder</w:t>
      </w:r>
      <w:r w:rsidR="00964546">
        <w:t xml:space="preserve"> </w:t>
      </w:r>
      <w:r>
        <w:t>Tausendernote</w:t>
      </w:r>
      <w:r w:rsidR="00964546">
        <w:t xml:space="preserve"> </w:t>
      </w:r>
      <w:proofErr w:type="gramStart"/>
      <w:r>
        <w:t>unterscheiden</w:t>
      </w:r>
      <w:proofErr w:type="gramEnd"/>
      <w:r w:rsidR="00964546">
        <w:t xml:space="preserve"> </w:t>
      </w:r>
      <w:r>
        <w:t>sich</w:t>
      </w:r>
      <w:r w:rsidR="00964546">
        <w:t xml:space="preserve"> </w:t>
      </w:r>
      <w:r>
        <w:t>minimal</w:t>
      </w:r>
      <w:r w:rsidR="00964546">
        <w:t xml:space="preserve"> </w:t>
      </w:r>
      <w:r>
        <w:t>im</w:t>
      </w:r>
      <w:r w:rsidR="00964546">
        <w:t xml:space="preserve"> </w:t>
      </w:r>
      <w:r>
        <w:t>Materialwert.</w:t>
      </w:r>
    </w:p>
    <w:p w14:paraId="4497E884" w14:textId="06BDD1D9" w:rsidR="00B77A14" w:rsidRDefault="00B77A14" w:rsidP="009A0A00">
      <w:pPr>
        <w:pStyle w:val="Absatzregulr"/>
        <w:numPr>
          <w:ilvl w:val="0"/>
          <w:numId w:val="0"/>
        </w:numPr>
      </w:pPr>
      <w:r>
        <w:t>Egal</w:t>
      </w:r>
      <w:r w:rsidR="00964546">
        <w:t xml:space="preserve"> </w:t>
      </w:r>
      <w:r>
        <w:t>welchen</w:t>
      </w:r>
      <w:r w:rsidR="00964546">
        <w:t xml:space="preserve"> </w:t>
      </w:r>
      <w:r>
        <w:t>Wert</w:t>
      </w:r>
      <w:r w:rsidR="00964546">
        <w:t xml:space="preserve"> </w:t>
      </w:r>
      <w:r>
        <w:t>dieses</w:t>
      </w:r>
      <w:r w:rsidR="00964546">
        <w:t xml:space="preserve"> </w:t>
      </w:r>
      <w:r>
        <w:t>Papier</w:t>
      </w:r>
      <w:r w:rsidR="00964546">
        <w:t xml:space="preserve"> </w:t>
      </w:r>
      <w:r>
        <w:t>hat.</w:t>
      </w:r>
      <w:r w:rsidR="00964546">
        <w:t xml:space="preserve"> </w:t>
      </w:r>
      <w:r>
        <w:t>Ich</w:t>
      </w:r>
      <w:r w:rsidR="00964546">
        <w:t xml:space="preserve"> </w:t>
      </w:r>
      <w:r>
        <w:t>kann</w:t>
      </w:r>
      <w:r w:rsidR="00964546">
        <w:t xml:space="preserve"> </w:t>
      </w:r>
      <w:r>
        <w:t>mit</w:t>
      </w:r>
      <w:r w:rsidR="00964546">
        <w:t xml:space="preserve"> </w:t>
      </w:r>
      <w:r>
        <w:t>dieser</w:t>
      </w:r>
      <w:r w:rsidR="00964546">
        <w:t xml:space="preserve"> </w:t>
      </w:r>
      <w:r>
        <w:t>Hunderternote</w:t>
      </w:r>
      <w:r w:rsidR="00964546">
        <w:t xml:space="preserve"> </w:t>
      </w:r>
      <w:r>
        <w:t>10mal</w:t>
      </w:r>
      <w:r w:rsidR="00964546">
        <w:t xml:space="preserve"> </w:t>
      </w:r>
      <w:r>
        <w:t>so</w:t>
      </w:r>
      <w:r w:rsidR="00964546">
        <w:t xml:space="preserve"> </w:t>
      </w:r>
      <w:r>
        <w:t>viele</w:t>
      </w:r>
      <w:r w:rsidR="00964546">
        <w:t xml:space="preserve"> </w:t>
      </w:r>
      <w:r>
        <w:t>Kaugummis</w:t>
      </w:r>
      <w:r w:rsidR="00964546">
        <w:t xml:space="preserve"> </w:t>
      </w:r>
      <w:r>
        <w:t>kaufen,</w:t>
      </w:r>
      <w:r w:rsidR="00964546">
        <w:t xml:space="preserve"> </w:t>
      </w:r>
      <w:r>
        <w:t>wie</w:t>
      </w:r>
      <w:r w:rsidR="00964546">
        <w:t xml:space="preserve"> </w:t>
      </w:r>
      <w:r>
        <w:t>mit</w:t>
      </w:r>
      <w:r w:rsidR="00964546">
        <w:t xml:space="preserve"> </w:t>
      </w:r>
      <w:r>
        <w:t>einer</w:t>
      </w:r>
      <w:r w:rsidR="00964546">
        <w:t xml:space="preserve"> </w:t>
      </w:r>
      <w:r>
        <w:t>10er</w:t>
      </w:r>
      <w:r w:rsidR="00964546">
        <w:t xml:space="preserve"> </w:t>
      </w:r>
      <w:r>
        <w:t>Note,</w:t>
      </w:r>
      <w:r w:rsidR="00964546">
        <w:t xml:space="preserve"> </w:t>
      </w:r>
      <w:r>
        <w:t>obwohl</w:t>
      </w:r>
      <w:r w:rsidR="00964546">
        <w:t xml:space="preserve"> </w:t>
      </w:r>
      <w:r>
        <w:t>der</w:t>
      </w:r>
      <w:r w:rsidR="00964546">
        <w:t xml:space="preserve"> </w:t>
      </w:r>
      <w:r>
        <w:t>Materialwert</w:t>
      </w:r>
      <w:r w:rsidR="00964546">
        <w:t xml:space="preserve"> </w:t>
      </w:r>
      <w:r>
        <w:t>der</w:t>
      </w:r>
      <w:r w:rsidR="00964546">
        <w:t xml:space="preserve"> </w:t>
      </w:r>
      <w:r>
        <w:t>Zehnernote</w:t>
      </w:r>
      <w:r w:rsidR="00964546">
        <w:t xml:space="preserve"> </w:t>
      </w:r>
      <w:r>
        <w:t>fast</w:t>
      </w:r>
      <w:r w:rsidR="00964546">
        <w:t xml:space="preserve"> </w:t>
      </w:r>
      <w:r>
        <w:t>derselbe</w:t>
      </w:r>
      <w:r w:rsidR="00964546">
        <w:t xml:space="preserve"> </w:t>
      </w:r>
      <w:r>
        <w:t>ist.</w:t>
      </w:r>
    </w:p>
    <w:p w14:paraId="06A65DCD" w14:textId="5FEB2401" w:rsidR="008D2128" w:rsidRDefault="00155CDD" w:rsidP="009A0A00">
      <w:pPr>
        <w:pStyle w:val="Absatzregulr"/>
        <w:numPr>
          <w:ilvl w:val="0"/>
          <w:numId w:val="0"/>
        </w:numPr>
      </w:pPr>
      <w:r>
        <w:t>Diese</w:t>
      </w:r>
      <w:r w:rsidR="00964546">
        <w:t xml:space="preserve"> </w:t>
      </w:r>
      <w:r>
        <w:t>Note</w:t>
      </w:r>
      <w:r w:rsidR="00964546">
        <w:t xml:space="preserve"> </w:t>
      </w:r>
      <w:r>
        <w:t>ist</w:t>
      </w:r>
      <w:r w:rsidR="00964546">
        <w:t xml:space="preserve"> </w:t>
      </w:r>
      <w:r>
        <w:t>nur</w:t>
      </w:r>
      <w:r w:rsidR="00964546">
        <w:t xml:space="preserve"> </w:t>
      </w:r>
      <w:r>
        <w:t>deshalb</w:t>
      </w:r>
      <w:r w:rsidR="00964546">
        <w:t xml:space="preserve"> </w:t>
      </w:r>
      <w:r>
        <w:t>100</w:t>
      </w:r>
      <w:r w:rsidR="00964546">
        <w:t xml:space="preserve"> </w:t>
      </w:r>
      <w:r>
        <w:t>Franken</w:t>
      </w:r>
      <w:r w:rsidR="00964546">
        <w:t xml:space="preserve"> </w:t>
      </w:r>
      <w:r>
        <w:t>wert,</w:t>
      </w:r>
      <w:r w:rsidR="00964546">
        <w:t xml:space="preserve"> </w:t>
      </w:r>
      <w:r>
        <w:t>weil</w:t>
      </w:r>
      <w:r w:rsidR="00964546">
        <w:t xml:space="preserve"> </w:t>
      </w:r>
      <w:r>
        <w:t>wir</w:t>
      </w:r>
      <w:r w:rsidR="00964546">
        <w:t xml:space="preserve"> </w:t>
      </w:r>
      <w:r>
        <w:t>ihr</w:t>
      </w:r>
      <w:r w:rsidR="00964546">
        <w:t xml:space="preserve"> </w:t>
      </w:r>
      <w:r>
        <w:t>diesen</w:t>
      </w:r>
      <w:r w:rsidR="00964546">
        <w:t xml:space="preserve"> </w:t>
      </w:r>
      <w:r>
        <w:t>Wert</w:t>
      </w:r>
      <w:r w:rsidR="00964546">
        <w:t xml:space="preserve"> </w:t>
      </w:r>
      <w:r>
        <w:t>geben</w:t>
      </w:r>
      <w:r w:rsidR="00964546">
        <w:t xml:space="preserve"> </w:t>
      </w:r>
      <w:r>
        <w:t>und</w:t>
      </w:r>
      <w:r w:rsidR="00964546">
        <w:t xml:space="preserve"> </w:t>
      </w:r>
      <w:r>
        <w:t>sie</w:t>
      </w:r>
      <w:r w:rsidR="00964546">
        <w:t xml:space="preserve"> </w:t>
      </w:r>
      <w:r>
        <w:t>entsprechend</w:t>
      </w:r>
      <w:r w:rsidR="00964546">
        <w:t xml:space="preserve"> </w:t>
      </w:r>
      <w:r>
        <w:t>dem</w:t>
      </w:r>
      <w:r w:rsidR="00964546">
        <w:t xml:space="preserve"> </w:t>
      </w:r>
      <w:r>
        <w:t>Wert,</w:t>
      </w:r>
      <w:r w:rsidR="00964546">
        <w:t xml:space="preserve"> </w:t>
      </w:r>
      <w:r>
        <w:t>den</w:t>
      </w:r>
      <w:r w:rsidR="00964546">
        <w:t xml:space="preserve"> </w:t>
      </w:r>
      <w:r>
        <w:t>wir</w:t>
      </w:r>
      <w:r w:rsidR="00964546">
        <w:t xml:space="preserve"> </w:t>
      </w:r>
      <w:r>
        <w:t>ihr</w:t>
      </w:r>
      <w:r w:rsidR="00964546">
        <w:t xml:space="preserve"> </w:t>
      </w:r>
      <w:r>
        <w:t>gegeben</w:t>
      </w:r>
      <w:r w:rsidR="00964546">
        <w:t xml:space="preserve"> </w:t>
      </w:r>
      <w:r>
        <w:t>haben,</w:t>
      </w:r>
      <w:r w:rsidR="00964546">
        <w:t xml:space="preserve"> </w:t>
      </w:r>
      <w:r>
        <w:t>behandeln.</w:t>
      </w:r>
    </w:p>
    <w:p w14:paraId="67C0FFE1" w14:textId="1F9DDF00" w:rsidR="003D34E0" w:rsidRDefault="00427317" w:rsidP="009A0A00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585A9C" wp14:editId="6D7BEC41">
                <wp:simplePos x="0" y="0"/>
                <wp:positionH relativeFrom="column">
                  <wp:posOffset>-429895</wp:posOffset>
                </wp:positionH>
                <wp:positionV relativeFrom="paragraph">
                  <wp:posOffset>1093359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291D" w14:textId="77777777" w:rsidR="005B4D5F" w:rsidRPr="005B338F" w:rsidRDefault="005B4D5F" w:rsidP="005B4D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85A9C" id="_x0000_s1034" type="#_x0000_t202" style="position:absolute;margin-left:-33.85pt;margin-top:86.1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X+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Z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">
                <v:textbox>
                  <w:txbxContent>
                    <w:p w14:paraId="259A291D" w14:textId="77777777" w:rsidR="005B4D5F" w:rsidRPr="005B338F" w:rsidRDefault="005B4D5F" w:rsidP="005B4D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1397">
        <w:t>So</w:t>
      </w:r>
      <w:r w:rsidR="00964546">
        <w:t xml:space="preserve"> </w:t>
      </w:r>
      <w:r w:rsidR="00D01397">
        <w:t>ist</w:t>
      </w:r>
      <w:r w:rsidR="00964546">
        <w:t xml:space="preserve"> </w:t>
      </w:r>
      <w:r w:rsidR="00D01397">
        <w:t>es</w:t>
      </w:r>
      <w:r w:rsidR="00964546">
        <w:t xml:space="preserve"> </w:t>
      </w:r>
      <w:r w:rsidR="00D01397">
        <w:t>auch</w:t>
      </w:r>
      <w:r w:rsidR="00964546">
        <w:t xml:space="preserve"> </w:t>
      </w:r>
      <w:r w:rsidR="00D01397">
        <w:t>mit</w:t>
      </w:r>
      <w:r w:rsidR="00964546">
        <w:t xml:space="preserve"> </w:t>
      </w:r>
      <w:r w:rsidR="00D01397">
        <w:t>uns.</w:t>
      </w:r>
      <w:r w:rsidR="00964546">
        <w:t xml:space="preserve"> </w:t>
      </w:r>
      <w:r w:rsidR="00D01397">
        <w:t>Wir</w:t>
      </w:r>
      <w:r w:rsidR="00964546">
        <w:t xml:space="preserve"> </w:t>
      </w:r>
      <w:r w:rsidR="00D01397">
        <w:t>sind</w:t>
      </w:r>
      <w:r w:rsidR="00964546">
        <w:t xml:space="preserve"> </w:t>
      </w:r>
      <w:r w:rsidR="00D01397">
        <w:t>einzig</w:t>
      </w:r>
      <w:r w:rsidR="00964546">
        <w:t xml:space="preserve"> </w:t>
      </w:r>
      <w:r w:rsidR="00D01397">
        <w:t>und</w:t>
      </w:r>
      <w:r w:rsidR="00964546">
        <w:t xml:space="preserve"> </w:t>
      </w:r>
      <w:r w:rsidR="00D01397">
        <w:t>allein</w:t>
      </w:r>
      <w:r w:rsidR="00964546">
        <w:t xml:space="preserve"> </w:t>
      </w:r>
      <w:r w:rsidR="00D01397">
        <w:t>wertvoll,</w:t>
      </w:r>
      <w:r w:rsidR="00964546">
        <w:t xml:space="preserve"> </w:t>
      </w:r>
      <w:r w:rsidR="00D01397">
        <w:t>weil</w:t>
      </w:r>
      <w:r w:rsidR="00964546">
        <w:t xml:space="preserve"> </w:t>
      </w:r>
      <w:r w:rsidR="00D01397">
        <w:t>wir</w:t>
      </w:r>
      <w:r w:rsidR="00964546">
        <w:t xml:space="preserve"> </w:t>
      </w:r>
      <w:r w:rsidR="00D01397">
        <w:t>für</w:t>
      </w:r>
      <w:r w:rsidR="00964546">
        <w:t xml:space="preserve"> </w:t>
      </w:r>
      <w:r w:rsidR="00D01397">
        <w:t>Gott</w:t>
      </w:r>
      <w:r w:rsidR="00964546">
        <w:t xml:space="preserve"> </w:t>
      </w:r>
      <w:r w:rsidR="00D01397">
        <w:t>wertvoll</w:t>
      </w:r>
      <w:r w:rsidR="00964546">
        <w:t xml:space="preserve"> </w:t>
      </w:r>
      <w:r w:rsidR="00D01397">
        <w:t>sind.</w:t>
      </w:r>
      <w:r w:rsidR="00964546">
        <w:t xml:space="preserve"> </w:t>
      </w:r>
      <w:r w:rsidR="00155CDD">
        <w:t>Gott</w:t>
      </w:r>
      <w:r w:rsidR="00964546">
        <w:t xml:space="preserve"> </w:t>
      </w:r>
      <w:r w:rsidR="00155CDD">
        <w:t>macht</w:t>
      </w:r>
      <w:r w:rsidR="00964546">
        <w:t xml:space="preserve"> </w:t>
      </w:r>
      <w:r w:rsidR="00155CDD">
        <w:t>mich</w:t>
      </w:r>
      <w:r w:rsidR="00964546">
        <w:t xml:space="preserve"> </w:t>
      </w:r>
      <w:r w:rsidR="00155CDD">
        <w:t>wertvoll!</w:t>
      </w:r>
      <w:r w:rsidR="00964546">
        <w:t xml:space="preserve"> </w:t>
      </w:r>
      <w:r w:rsidR="001275C5">
        <w:t>Würde</w:t>
      </w:r>
      <w:r w:rsidR="00964546">
        <w:t xml:space="preserve"> </w:t>
      </w:r>
      <w:r w:rsidR="00155CDD">
        <w:t>uns</w:t>
      </w:r>
      <w:r w:rsidR="00964546">
        <w:t xml:space="preserve"> </w:t>
      </w:r>
      <w:r w:rsidR="001275C5">
        <w:t>Gott</w:t>
      </w:r>
      <w:r w:rsidR="00964546">
        <w:t xml:space="preserve"> </w:t>
      </w:r>
      <w:r w:rsidR="001275C5">
        <w:t>nicht</w:t>
      </w:r>
      <w:r w:rsidR="00964546">
        <w:t xml:space="preserve"> </w:t>
      </w:r>
      <w:r w:rsidR="001275C5">
        <w:t>für</w:t>
      </w:r>
      <w:r w:rsidR="00964546">
        <w:t xml:space="preserve"> </w:t>
      </w:r>
      <w:r w:rsidR="001275C5">
        <w:t>wertvoll</w:t>
      </w:r>
      <w:r w:rsidR="00964546">
        <w:t xml:space="preserve"> </w:t>
      </w:r>
      <w:r w:rsidR="001275C5">
        <w:t>erachten,</w:t>
      </w:r>
      <w:r w:rsidR="00964546">
        <w:t xml:space="preserve"> </w:t>
      </w:r>
      <w:r w:rsidR="001275C5">
        <w:t>hätten</w:t>
      </w:r>
      <w:r w:rsidR="00964546">
        <w:t xml:space="preserve"> </w:t>
      </w:r>
      <w:r w:rsidR="001275C5">
        <w:t>wir</w:t>
      </w:r>
      <w:r w:rsidR="00964546">
        <w:t xml:space="preserve"> </w:t>
      </w:r>
      <w:r w:rsidR="001275C5">
        <w:t>keinen</w:t>
      </w:r>
      <w:r w:rsidR="00964546">
        <w:t xml:space="preserve"> </w:t>
      </w:r>
      <w:r w:rsidR="001275C5">
        <w:t>Wert.</w:t>
      </w:r>
      <w:r w:rsidR="00964546">
        <w:t xml:space="preserve"> </w:t>
      </w:r>
      <w:r w:rsidR="00155CDD">
        <w:t>Wir</w:t>
      </w:r>
      <w:r w:rsidR="00964546">
        <w:t xml:space="preserve"> </w:t>
      </w:r>
      <w:r w:rsidR="00155CDD">
        <w:t>wären</w:t>
      </w:r>
      <w:r w:rsidR="00964546">
        <w:t xml:space="preserve"> </w:t>
      </w:r>
      <w:r w:rsidR="00155CDD">
        <w:t>bedeutungslos.</w:t>
      </w:r>
      <w:r w:rsidR="00964546">
        <w:t xml:space="preserve"> </w:t>
      </w:r>
      <w:r w:rsidR="000042BA">
        <w:t>Aber</w:t>
      </w:r>
      <w:r w:rsidR="00964546">
        <w:t xml:space="preserve"> </w:t>
      </w:r>
      <w:r w:rsidR="000042BA">
        <w:t>weil</w:t>
      </w:r>
      <w:r w:rsidR="00964546">
        <w:t xml:space="preserve"> </w:t>
      </w:r>
      <w:r w:rsidR="000042BA">
        <w:t>wir</w:t>
      </w:r>
      <w:r w:rsidR="00964546">
        <w:t xml:space="preserve"> </w:t>
      </w:r>
      <w:r w:rsidR="000042BA">
        <w:t>in</w:t>
      </w:r>
      <w:r w:rsidR="00964546">
        <w:t xml:space="preserve"> </w:t>
      </w:r>
      <w:r w:rsidR="00155CDD">
        <w:t>Gottes</w:t>
      </w:r>
      <w:r w:rsidR="00964546">
        <w:t xml:space="preserve"> </w:t>
      </w:r>
      <w:r w:rsidR="000042BA">
        <w:t>Augen</w:t>
      </w:r>
      <w:r w:rsidR="00964546">
        <w:t xml:space="preserve"> </w:t>
      </w:r>
      <w:r w:rsidR="000042BA">
        <w:t>wertvoll</w:t>
      </w:r>
      <w:r w:rsidR="00964546">
        <w:t xml:space="preserve"> </w:t>
      </w:r>
      <w:r w:rsidR="000042BA">
        <w:t>sind,</w:t>
      </w:r>
      <w:r w:rsidR="00964546">
        <w:t xml:space="preserve"> </w:t>
      </w:r>
      <w:r w:rsidR="001275C5">
        <w:t>macht</w:t>
      </w:r>
      <w:r w:rsidR="00964546">
        <w:t xml:space="preserve"> </w:t>
      </w:r>
      <w:r w:rsidR="001275C5">
        <w:t>uns</w:t>
      </w:r>
      <w:r w:rsidR="00964546">
        <w:t xml:space="preserve"> </w:t>
      </w:r>
      <w:r w:rsidR="001275C5">
        <w:t>das</w:t>
      </w:r>
      <w:r w:rsidR="00964546">
        <w:t xml:space="preserve"> </w:t>
      </w:r>
      <w:r w:rsidR="001275C5">
        <w:t>wertvoll</w:t>
      </w:r>
      <w:r w:rsidR="000042BA">
        <w:t>.</w:t>
      </w:r>
      <w:r w:rsidR="00964546">
        <w:t xml:space="preserve"> </w:t>
      </w:r>
      <w:r w:rsidR="003D34E0">
        <w:t>So</w:t>
      </w:r>
      <w:r w:rsidR="00964546">
        <w:t xml:space="preserve"> </w:t>
      </w:r>
      <w:r w:rsidR="003D34E0">
        <w:t>sagte</w:t>
      </w:r>
      <w:r w:rsidR="00964546">
        <w:t xml:space="preserve"> </w:t>
      </w:r>
      <w:r w:rsidR="003D34E0">
        <w:t>Paulus</w:t>
      </w:r>
      <w:r w:rsidR="00964546">
        <w:t xml:space="preserve"> </w:t>
      </w:r>
      <w:r w:rsidR="003D34E0">
        <w:t>den</w:t>
      </w:r>
      <w:r w:rsidR="00964546">
        <w:t xml:space="preserve"> </w:t>
      </w:r>
      <w:r w:rsidR="003D34E0">
        <w:t>Christen</w:t>
      </w:r>
      <w:r w:rsidR="00964546">
        <w:t xml:space="preserve"> </w:t>
      </w:r>
      <w:r w:rsidR="003D34E0">
        <w:t>in</w:t>
      </w:r>
      <w:r w:rsidR="00964546">
        <w:t xml:space="preserve"> </w:t>
      </w:r>
      <w:r w:rsidR="003D34E0">
        <w:t>Korinth:</w:t>
      </w:r>
    </w:p>
    <w:p w14:paraId="54BB30DA" w14:textId="3B1547BB" w:rsidR="003D34E0" w:rsidRDefault="003D34E0" w:rsidP="003D34E0">
      <w:pPr>
        <w:pStyle w:val="Blockzitat"/>
      </w:pPr>
      <w:r w:rsidRPr="003D34E0">
        <w:t>„Ihr</w:t>
      </w:r>
      <w:r w:rsidR="00964546">
        <w:t xml:space="preserve"> </w:t>
      </w:r>
      <w:r w:rsidRPr="003D34E0">
        <w:t>seid</w:t>
      </w:r>
      <w:r w:rsidR="00964546">
        <w:t xml:space="preserve"> </w:t>
      </w:r>
      <w:r w:rsidRPr="003D34E0">
        <w:t>teuer</w:t>
      </w:r>
      <w:r w:rsidR="00964546">
        <w:t xml:space="preserve"> </w:t>
      </w:r>
      <w:r w:rsidRPr="003D34E0">
        <w:t>erkauft!“</w:t>
      </w:r>
      <w:r w:rsidR="00964546">
        <w:t xml:space="preserve"> </w:t>
      </w:r>
      <w:r w:rsidRPr="003D34E0">
        <w:t>1</w:t>
      </w:r>
      <w:r w:rsidR="00964546">
        <w:t xml:space="preserve">. Korinther </w:t>
      </w:r>
      <w:r w:rsidRPr="003D34E0">
        <w:t>6</w:t>
      </w:r>
      <w:r w:rsidR="00964546">
        <w:t>, 2</w:t>
      </w:r>
      <w:r w:rsidRPr="003D34E0">
        <w:t>0</w:t>
      </w:r>
      <w:r>
        <w:t>.</w:t>
      </w:r>
      <w:r w:rsidR="00964546">
        <w:t xml:space="preserve"> </w:t>
      </w:r>
    </w:p>
    <w:p w14:paraId="1DA026EA" w14:textId="5DA779AC" w:rsidR="003D34E0" w:rsidRDefault="003D34E0" w:rsidP="009A0A00">
      <w:pPr>
        <w:pStyle w:val="Absatzregulr"/>
        <w:numPr>
          <w:ilvl w:val="0"/>
          <w:numId w:val="0"/>
        </w:numPr>
      </w:pPr>
      <w:r>
        <w:t>Weil</w:t>
      </w:r>
      <w:r w:rsidR="00964546">
        <w:t xml:space="preserve"> </w:t>
      </w:r>
      <w:r>
        <w:t>wir</w:t>
      </w:r>
      <w:r w:rsidR="00964546">
        <w:t xml:space="preserve"> </w:t>
      </w:r>
      <w:r>
        <w:t>in</w:t>
      </w:r>
      <w:r w:rsidR="00964546">
        <w:t xml:space="preserve"> </w:t>
      </w:r>
      <w:r>
        <w:t>den</w:t>
      </w:r>
      <w:r w:rsidR="00964546">
        <w:t xml:space="preserve"> </w:t>
      </w:r>
      <w:r>
        <w:t>Augen</w:t>
      </w:r>
      <w:r w:rsidR="00964546">
        <w:t xml:space="preserve"> </w:t>
      </w:r>
      <w:r>
        <w:t>Gottes</w:t>
      </w:r>
      <w:r w:rsidR="00964546">
        <w:t xml:space="preserve"> </w:t>
      </w:r>
      <w:r>
        <w:t>so</w:t>
      </w:r>
      <w:r w:rsidR="00964546">
        <w:t xml:space="preserve"> </w:t>
      </w:r>
      <w:r>
        <w:t>wertvoll</w:t>
      </w:r>
      <w:r w:rsidR="00964546">
        <w:t xml:space="preserve"> </w:t>
      </w:r>
      <w:r>
        <w:t>sind,</w:t>
      </w:r>
      <w:r w:rsidR="00964546">
        <w:t xml:space="preserve"> </w:t>
      </w:r>
      <w:r>
        <w:t>hat</w:t>
      </w:r>
      <w:r w:rsidR="00964546">
        <w:t xml:space="preserve"> </w:t>
      </w:r>
      <w:r>
        <w:t>er</w:t>
      </w:r>
      <w:r w:rsidR="00964546">
        <w:t xml:space="preserve"> </w:t>
      </w:r>
      <w:r>
        <w:t>seinen</w:t>
      </w:r>
      <w:r w:rsidR="00964546">
        <w:t xml:space="preserve"> </w:t>
      </w:r>
      <w:r>
        <w:t>eigenen</w:t>
      </w:r>
      <w:r w:rsidR="00964546">
        <w:t xml:space="preserve"> </w:t>
      </w:r>
      <w:r>
        <w:t>Sohn</w:t>
      </w:r>
      <w:r w:rsidR="00964546">
        <w:t xml:space="preserve"> </w:t>
      </w:r>
      <w:r>
        <w:t>geopfert,</w:t>
      </w:r>
      <w:r w:rsidR="00964546">
        <w:t xml:space="preserve"> </w:t>
      </w:r>
      <w:r>
        <w:t>damit</w:t>
      </w:r>
      <w:r w:rsidR="00964546">
        <w:t xml:space="preserve"> </w:t>
      </w:r>
      <w:r>
        <w:t>wir</w:t>
      </w:r>
      <w:r w:rsidR="00964546">
        <w:t xml:space="preserve"> </w:t>
      </w:r>
      <w:r>
        <w:t>ewiges</w:t>
      </w:r>
      <w:r w:rsidR="00964546">
        <w:t xml:space="preserve"> </w:t>
      </w:r>
      <w:r>
        <w:t>Leben</w:t>
      </w:r>
      <w:r w:rsidR="00964546">
        <w:t xml:space="preserve"> </w:t>
      </w:r>
      <w:r>
        <w:t>bekommen.</w:t>
      </w:r>
      <w:r w:rsidR="00964546">
        <w:t xml:space="preserve"> </w:t>
      </w:r>
      <w:r>
        <w:t>Den</w:t>
      </w:r>
      <w:r w:rsidR="00964546">
        <w:t xml:space="preserve"> </w:t>
      </w:r>
      <w:r>
        <w:t>Christen</w:t>
      </w:r>
      <w:r w:rsidR="00964546">
        <w:t xml:space="preserve"> </w:t>
      </w:r>
      <w:r>
        <w:t>in</w:t>
      </w:r>
      <w:r w:rsidR="00964546">
        <w:t xml:space="preserve"> </w:t>
      </w:r>
      <w:r>
        <w:t>Rom</w:t>
      </w:r>
      <w:r w:rsidR="00964546">
        <w:t xml:space="preserve"> </w:t>
      </w:r>
      <w:r>
        <w:t>schreibt</w:t>
      </w:r>
      <w:r w:rsidR="00964546">
        <w:t xml:space="preserve"> </w:t>
      </w:r>
      <w:r>
        <w:t>Paulus:</w:t>
      </w:r>
    </w:p>
    <w:p w14:paraId="48A4E3A6" w14:textId="3D7F4A5F" w:rsidR="003D34E0" w:rsidRDefault="005B4D5F" w:rsidP="003D34E0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80FD7D" wp14:editId="00A22BB3">
                <wp:simplePos x="0" y="0"/>
                <wp:positionH relativeFrom="column">
                  <wp:posOffset>-66675</wp:posOffset>
                </wp:positionH>
                <wp:positionV relativeFrom="paragraph">
                  <wp:posOffset>24747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92CE" w14:textId="77777777" w:rsidR="005B4D5F" w:rsidRPr="005B338F" w:rsidRDefault="005B4D5F" w:rsidP="005B4D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0FD7D" id="_x0000_s1035" type="#_x0000_t202" style="position:absolute;left:0;text-align:left;margin-left:-5.25pt;margin-top:1.95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nuKQIAAFc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">
                <v:textbox>
                  <w:txbxContent>
                    <w:p w14:paraId="657B92CE" w14:textId="77777777" w:rsidR="005B4D5F" w:rsidRPr="005B338F" w:rsidRDefault="005B4D5F" w:rsidP="005B4D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34E0" w:rsidRPr="003D34E0">
        <w:t>„Gott</w:t>
      </w:r>
      <w:r w:rsidR="00964546">
        <w:t xml:space="preserve"> </w:t>
      </w:r>
      <w:r w:rsidR="003D34E0" w:rsidRPr="003D34E0">
        <w:t>hat</w:t>
      </w:r>
      <w:r w:rsidR="00964546">
        <w:t xml:space="preserve"> </w:t>
      </w:r>
      <w:r w:rsidR="003D34E0" w:rsidRPr="003D34E0">
        <w:t>nicht</w:t>
      </w:r>
      <w:r w:rsidR="00964546">
        <w:t xml:space="preserve"> </w:t>
      </w:r>
      <w:r w:rsidR="003D34E0" w:rsidRPr="003D34E0">
        <w:t>einmal</w:t>
      </w:r>
      <w:r w:rsidR="00964546">
        <w:t xml:space="preserve"> </w:t>
      </w:r>
      <w:r w:rsidR="003D34E0" w:rsidRPr="003D34E0">
        <w:t>seinen</w:t>
      </w:r>
      <w:r w:rsidR="00964546">
        <w:t xml:space="preserve"> </w:t>
      </w:r>
      <w:r w:rsidR="003D34E0" w:rsidRPr="003D34E0">
        <w:t>eigenen</w:t>
      </w:r>
      <w:r w:rsidR="00964546">
        <w:t xml:space="preserve"> </w:t>
      </w:r>
      <w:r w:rsidR="003D34E0" w:rsidRPr="003D34E0">
        <w:t>Sohn</w:t>
      </w:r>
      <w:r w:rsidR="00964546">
        <w:t xml:space="preserve"> </w:t>
      </w:r>
      <w:r w:rsidR="003D34E0" w:rsidRPr="003D34E0">
        <w:t>verschont,</w:t>
      </w:r>
      <w:r w:rsidR="00964546">
        <w:t xml:space="preserve"> </w:t>
      </w:r>
      <w:r w:rsidR="003D34E0" w:rsidRPr="003D34E0">
        <w:t>sondern</w:t>
      </w:r>
      <w:r w:rsidR="00964546">
        <w:t xml:space="preserve"> </w:t>
      </w:r>
      <w:r w:rsidR="003D34E0" w:rsidRPr="003D34E0">
        <w:t>hat</w:t>
      </w:r>
      <w:r w:rsidR="00964546">
        <w:t xml:space="preserve"> </w:t>
      </w:r>
      <w:r w:rsidR="003D34E0" w:rsidRPr="003D34E0">
        <w:t>ihn</w:t>
      </w:r>
      <w:r w:rsidR="00964546">
        <w:t xml:space="preserve"> </w:t>
      </w:r>
      <w:r w:rsidR="003D34E0" w:rsidRPr="003D34E0">
        <w:t>für</w:t>
      </w:r>
      <w:r w:rsidR="00964546">
        <w:t xml:space="preserve"> </w:t>
      </w:r>
      <w:r w:rsidR="003D34E0" w:rsidRPr="003D34E0">
        <w:t>uns</w:t>
      </w:r>
      <w:r w:rsidR="00964546">
        <w:t xml:space="preserve"> </w:t>
      </w:r>
      <w:r w:rsidR="003D34E0" w:rsidRPr="003D34E0">
        <w:t>alle</w:t>
      </w:r>
      <w:r w:rsidR="00964546">
        <w:t xml:space="preserve"> </w:t>
      </w:r>
      <w:r w:rsidR="003D34E0" w:rsidRPr="003D34E0">
        <w:t>hergegeben.</w:t>
      </w:r>
      <w:r w:rsidR="00964546">
        <w:t xml:space="preserve"> </w:t>
      </w:r>
      <w:r w:rsidR="003D34E0" w:rsidRPr="003D34E0">
        <w:t>Wird</w:t>
      </w:r>
      <w:r w:rsidR="00964546">
        <w:t xml:space="preserve"> </w:t>
      </w:r>
      <w:r w:rsidR="003D34E0" w:rsidRPr="003D34E0">
        <w:t>uns</w:t>
      </w:r>
      <w:r w:rsidR="00964546">
        <w:t xml:space="preserve"> </w:t>
      </w:r>
      <w:r w:rsidR="003D34E0" w:rsidRPr="003D34E0">
        <w:t>dann</w:t>
      </w:r>
      <w:r w:rsidR="00964546">
        <w:t xml:space="preserve"> </w:t>
      </w:r>
      <w:r w:rsidR="003D34E0" w:rsidRPr="003D34E0">
        <w:t>zusammen</w:t>
      </w:r>
      <w:r w:rsidR="00964546">
        <w:t xml:space="preserve"> </w:t>
      </w:r>
      <w:r w:rsidR="003D34E0" w:rsidRPr="003D34E0">
        <w:t>mit</w:t>
      </w:r>
      <w:r w:rsidR="00964546">
        <w:t xml:space="preserve"> </w:t>
      </w:r>
      <w:r w:rsidR="003D34E0" w:rsidRPr="003D34E0">
        <w:t>seinem</w:t>
      </w:r>
      <w:r w:rsidR="00964546">
        <w:t xml:space="preserve"> </w:t>
      </w:r>
      <w:r w:rsidR="003D34E0" w:rsidRPr="003D34E0">
        <w:t>Sohn</w:t>
      </w:r>
      <w:r w:rsidR="00964546">
        <w:t xml:space="preserve"> </w:t>
      </w:r>
      <w:r w:rsidR="003D34E0" w:rsidRPr="003D34E0">
        <w:t>nicht</w:t>
      </w:r>
      <w:r w:rsidR="00964546">
        <w:t xml:space="preserve"> </w:t>
      </w:r>
      <w:r w:rsidR="003D34E0" w:rsidRPr="003D34E0">
        <w:t>auch</w:t>
      </w:r>
      <w:r w:rsidR="00964546">
        <w:t xml:space="preserve"> </w:t>
      </w:r>
      <w:r w:rsidR="003D34E0" w:rsidRPr="003D34E0">
        <w:t>alles</w:t>
      </w:r>
      <w:r w:rsidR="00964546">
        <w:t xml:space="preserve"> </w:t>
      </w:r>
      <w:r w:rsidR="003D34E0" w:rsidRPr="003D34E0">
        <w:t>andere</w:t>
      </w:r>
      <w:r w:rsidR="00964546">
        <w:t xml:space="preserve"> </w:t>
      </w:r>
      <w:r w:rsidR="003D34E0" w:rsidRPr="003D34E0">
        <w:t>geschenkt</w:t>
      </w:r>
      <w:r w:rsidR="00964546">
        <w:t xml:space="preserve"> </w:t>
      </w:r>
      <w:r w:rsidR="003D34E0" w:rsidRPr="003D34E0">
        <w:t>werden?“</w:t>
      </w:r>
      <w:r w:rsidR="00964546">
        <w:t xml:space="preserve"> Römer </w:t>
      </w:r>
      <w:r w:rsidR="003D34E0" w:rsidRPr="003D34E0">
        <w:t>8</w:t>
      </w:r>
      <w:r w:rsidR="00964546">
        <w:t>, 3</w:t>
      </w:r>
      <w:r w:rsidR="003D34E0" w:rsidRPr="003D34E0">
        <w:t>2</w:t>
      </w:r>
      <w:r w:rsidR="003D34E0">
        <w:t>.</w:t>
      </w:r>
      <w:r w:rsidR="00964546">
        <w:t xml:space="preserve"> </w:t>
      </w:r>
    </w:p>
    <w:p w14:paraId="3CF7228E" w14:textId="5181BED2" w:rsidR="003D34E0" w:rsidRDefault="00FD4BFE" w:rsidP="009A0A00">
      <w:pPr>
        <w:pStyle w:val="Absatzregulr"/>
        <w:numPr>
          <w:ilvl w:val="0"/>
          <w:numId w:val="0"/>
        </w:numPr>
      </w:pPr>
      <w:r>
        <w:t>So</w:t>
      </w:r>
      <w:r w:rsidR="00964546">
        <w:t xml:space="preserve"> </w:t>
      </w:r>
      <w:r>
        <w:t>wertvoll</w:t>
      </w:r>
      <w:r w:rsidR="00964546">
        <w:t xml:space="preserve"> </w:t>
      </w:r>
      <w:r>
        <w:t>ist</w:t>
      </w:r>
      <w:r w:rsidR="00964546">
        <w:t xml:space="preserve"> </w:t>
      </w:r>
      <w:r>
        <w:t>der</w:t>
      </w:r>
      <w:r w:rsidR="00964546">
        <w:t xml:space="preserve"> </w:t>
      </w:r>
      <w:r>
        <w:t>Mensch</w:t>
      </w:r>
      <w:r w:rsidR="00964546">
        <w:t xml:space="preserve"> </w:t>
      </w:r>
      <w:r>
        <w:t>in</w:t>
      </w:r>
      <w:r w:rsidR="00964546">
        <w:t xml:space="preserve"> </w:t>
      </w:r>
      <w:r>
        <w:t>Gottes</w:t>
      </w:r>
      <w:r w:rsidR="00964546">
        <w:t xml:space="preserve"> </w:t>
      </w:r>
      <w:r>
        <w:t>Augen</w:t>
      </w:r>
      <w:r w:rsidR="00964546">
        <w:t xml:space="preserve"> </w:t>
      </w:r>
      <w:r>
        <w:t>und</w:t>
      </w:r>
      <w:r w:rsidR="00964546">
        <w:t xml:space="preserve"> </w:t>
      </w:r>
      <w:r>
        <w:t>deshalb</w:t>
      </w:r>
      <w:r w:rsidR="00964546">
        <w:t xml:space="preserve"> </w:t>
      </w:r>
      <w:r>
        <w:t>sind</w:t>
      </w:r>
      <w:r w:rsidR="00964546">
        <w:t xml:space="preserve"> </w:t>
      </w:r>
      <w:r>
        <w:t>wir</w:t>
      </w:r>
      <w:r w:rsidR="00964546">
        <w:t xml:space="preserve"> </w:t>
      </w:r>
      <w:r>
        <w:t>wertvoll.</w:t>
      </w:r>
      <w:r w:rsidR="00964546">
        <w:t xml:space="preserve"> </w:t>
      </w:r>
      <w:r>
        <w:t>Und</w:t>
      </w:r>
      <w:r w:rsidR="00964546">
        <w:t xml:space="preserve"> </w:t>
      </w:r>
      <w:r>
        <w:t>so</w:t>
      </w:r>
      <w:r w:rsidR="00964546">
        <w:t xml:space="preserve"> </w:t>
      </w:r>
      <w:r>
        <w:t>können</w:t>
      </w:r>
      <w:r w:rsidR="00964546">
        <w:t xml:space="preserve"> </w:t>
      </w:r>
      <w:r>
        <w:t>wir</w:t>
      </w:r>
      <w:r w:rsidR="00964546">
        <w:t xml:space="preserve"> </w:t>
      </w:r>
      <w:r>
        <w:t>als</w:t>
      </w:r>
      <w:r w:rsidR="00964546">
        <w:t xml:space="preserve"> </w:t>
      </w:r>
      <w:r>
        <w:t>Eltern</w:t>
      </w:r>
      <w:r w:rsidR="00964546">
        <w:t xml:space="preserve"> </w:t>
      </w:r>
      <w:r>
        <w:t>unseren</w:t>
      </w:r>
      <w:r w:rsidR="00964546">
        <w:t xml:space="preserve"> </w:t>
      </w:r>
      <w:r>
        <w:t>Kindern</w:t>
      </w:r>
      <w:r w:rsidR="00964546">
        <w:t xml:space="preserve"> </w:t>
      </w:r>
      <w:r>
        <w:t>helfen</w:t>
      </w:r>
      <w:r w:rsidR="00964546">
        <w:t xml:space="preserve"> </w:t>
      </w:r>
      <w:r>
        <w:t>ein</w:t>
      </w:r>
      <w:r w:rsidR="00964546">
        <w:t xml:space="preserve"> </w:t>
      </w:r>
      <w:r>
        <w:t>gesundes</w:t>
      </w:r>
      <w:r w:rsidR="00964546">
        <w:t xml:space="preserve"> </w:t>
      </w:r>
      <w:r>
        <w:t>Selbstbewusstsein</w:t>
      </w:r>
      <w:r w:rsidR="00964546">
        <w:t xml:space="preserve"> </w:t>
      </w:r>
      <w:r>
        <w:t>zu</w:t>
      </w:r>
      <w:r w:rsidR="00964546">
        <w:t xml:space="preserve"> </w:t>
      </w:r>
      <w:r>
        <w:t>entwickeln,</w:t>
      </w:r>
      <w:r w:rsidR="00964546">
        <w:t xml:space="preserve"> </w:t>
      </w:r>
      <w:r>
        <w:t>wenn</w:t>
      </w:r>
      <w:r w:rsidR="00964546">
        <w:t xml:space="preserve"> </w:t>
      </w:r>
      <w:r>
        <w:t>sie</w:t>
      </w:r>
      <w:r w:rsidR="00964546">
        <w:t xml:space="preserve"> </w:t>
      </w:r>
      <w:r>
        <w:t>merken,</w:t>
      </w:r>
      <w:r w:rsidR="00964546">
        <w:t xml:space="preserve"> </w:t>
      </w:r>
      <w:r>
        <w:t>dass</w:t>
      </w:r>
      <w:r w:rsidR="00964546">
        <w:t xml:space="preserve"> </w:t>
      </w:r>
      <w:r>
        <w:t>sie</w:t>
      </w:r>
      <w:r w:rsidR="00964546">
        <w:t xml:space="preserve"> </w:t>
      </w:r>
      <w:r>
        <w:t>für</w:t>
      </w:r>
      <w:r w:rsidR="00964546">
        <w:t xml:space="preserve"> </w:t>
      </w:r>
      <w:r>
        <w:t>uns</w:t>
      </w:r>
      <w:r w:rsidR="00964546">
        <w:t xml:space="preserve"> </w:t>
      </w:r>
      <w:r>
        <w:t>unbezahlbar</w:t>
      </w:r>
      <w:r w:rsidR="00964546">
        <w:t xml:space="preserve"> </w:t>
      </w:r>
      <w:r>
        <w:t>wertvoll</w:t>
      </w:r>
      <w:r w:rsidR="00964546">
        <w:t xml:space="preserve"> </w:t>
      </w:r>
      <w:r>
        <w:t>sind.</w:t>
      </w:r>
    </w:p>
    <w:p w14:paraId="37692FEE" w14:textId="19E269D8" w:rsidR="000042BA" w:rsidRDefault="008B09E4" w:rsidP="009A0A00">
      <w:pPr>
        <w:pStyle w:val="Absatzregulr"/>
        <w:numPr>
          <w:ilvl w:val="0"/>
          <w:numId w:val="0"/>
        </w:numPr>
      </w:pP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>
        <w:t>wichtig,</w:t>
      </w:r>
      <w:r w:rsidR="00964546">
        <w:t xml:space="preserve"> </w:t>
      </w:r>
      <w:r>
        <w:t>unseren</w:t>
      </w:r>
      <w:r w:rsidR="00964546">
        <w:t xml:space="preserve"> </w:t>
      </w:r>
      <w:r>
        <w:t>Wert</w:t>
      </w:r>
      <w:r w:rsidR="00964546">
        <w:t xml:space="preserve"> </w:t>
      </w:r>
      <w:r>
        <w:t>am</w:t>
      </w:r>
      <w:r w:rsidR="00964546">
        <w:t xml:space="preserve"> </w:t>
      </w:r>
      <w:r>
        <w:t>richtigen</w:t>
      </w:r>
      <w:r w:rsidR="00964546">
        <w:t xml:space="preserve"> </w:t>
      </w:r>
      <w:r>
        <w:t>Ort</w:t>
      </w:r>
      <w:r w:rsidR="00964546">
        <w:t xml:space="preserve"> </w:t>
      </w:r>
      <w:r>
        <w:t>zu</w:t>
      </w:r>
      <w:r w:rsidR="00964546">
        <w:t xml:space="preserve"> </w:t>
      </w:r>
      <w:r>
        <w:t>suchen.</w:t>
      </w:r>
      <w:r w:rsidR="00964546">
        <w:t xml:space="preserve"> </w:t>
      </w:r>
      <w:r w:rsidR="00FD4BFE">
        <w:t>Dazu</w:t>
      </w:r>
      <w:r w:rsidR="00964546">
        <w:t xml:space="preserve"> </w:t>
      </w:r>
      <w:r w:rsidR="00FD4BFE">
        <w:t>möchte</w:t>
      </w:r>
      <w:r w:rsidR="00964546">
        <w:t xml:space="preserve"> </w:t>
      </w:r>
      <w:r w:rsidR="00FD4BFE">
        <w:t>ich</w:t>
      </w:r>
      <w:r w:rsidR="00964546">
        <w:t xml:space="preserve"> </w:t>
      </w:r>
      <w:r w:rsidR="008D2128">
        <w:t>zum</w:t>
      </w:r>
      <w:r w:rsidR="00964546">
        <w:t xml:space="preserve"> </w:t>
      </w:r>
      <w:r w:rsidR="008D2128">
        <w:t>Schluss</w:t>
      </w:r>
      <w:r w:rsidR="00964546">
        <w:t xml:space="preserve"> </w:t>
      </w:r>
      <w:r w:rsidR="008D2128">
        <w:t>eine</w:t>
      </w:r>
      <w:r w:rsidR="00964546">
        <w:t xml:space="preserve"> </w:t>
      </w:r>
      <w:r w:rsidR="008D2128">
        <w:t>kleine</w:t>
      </w:r>
      <w:r w:rsidR="00964546">
        <w:t xml:space="preserve"> </w:t>
      </w:r>
      <w:r w:rsidR="008D2128">
        <w:t>Geschichte</w:t>
      </w:r>
      <w:r w:rsidR="00964546">
        <w:t xml:space="preserve"> </w:t>
      </w:r>
      <w:r w:rsidR="008D2128">
        <w:t>eine</w:t>
      </w:r>
      <w:r w:rsidR="00FD4BFE">
        <w:t>s</w:t>
      </w:r>
      <w:r w:rsidR="00964546">
        <w:t xml:space="preserve"> </w:t>
      </w:r>
      <w:r w:rsidR="008D2128">
        <w:t>Mann</w:t>
      </w:r>
      <w:r w:rsidR="00FD4BFE">
        <w:t>es</w:t>
      </w:r>
      <w:r w:rsidR="00964546">
        <w:t xml:space="preserve"> </w:t>
      </w:r>
      <w:r w:rsidR="008D2128">
        <w:t>erzählen,</w:t>
      </w:r>
      <w:r w:rsidR="00964546">
        <w:t xml:space="preserve"> </w:t>
      </w:r>
      <w:r w:rsidR="008D2128">
        <w:t>der</w:t>
      </w:r>
      <w:r w:rsidR="00964546">
        <w:t xml:space="preserve"> </w:t>
      </w:r>
      <w:r w:rsidR="008D2128">
        <w:t>sich</w:t>
      </w:r>
      <w:r w:rsidR="00964546">
        <w:t xml:space="preserve"> </w:t>
      </w:r>
      <w:r w:rsidR="008D2128">
        <w:t>nutzlos</w:t>
      </w:r>
      <w:r w:rsidR="00964546">
        <w:t xml:space="preserve"> </w:t>
      </w:r>
      <w:r w:rsidR="008D2128">
        <w:t>und</w:t>
      </w:r>
      <w:r w:rsidR="00964546">
        <w:t xml:space="preserve"> </w:t>
      </w:r>
      <w:r w:rsidR="008D2128">
        <w:t>wertlos</w:t>
      </w:r>
      <w:r w:rsidR="00964546">
        <w:t xml:space="preserve"> </w:t>
      </w:r>
      <w:r w:rsidR="008D2128">
        <w:t>vorkam.</w:t>
      </w:r>
      <w:r w:rsidR="00964546">
        <w:t xml:space="preserve"> </w:t>
      </w:r>
      <w:r w:rsidR="008D2128">
        <w:t>Er</w:t>
      </w:r>
      <w:r w:rsidR="00964546">
        <w:t xml:space="preserve"> </w:t>
      </w:r>
      <w:r w:rsidR="00FD4BFE">
        <w:t>ging</w:t>
      </w:r>
      <w:r w:rsidR="00964546">
        <w:t xml:space="preserve"> </w:t>
      </w:r>
      <w:r w:rsidR="008D2128">
        <w:t>zu</w:t>
      </w:r>
      <w:r w:rsidR="00964546">
        <w:t xml:space="preserve"> </w:t>
      </w:r>
      <w:r w:rsidR="008D2128">
        <w:t>einem</w:t>
      </w:r>
      <w:r w:rsidR="00964546">
        <w:t xml:space="preserve"> </w:t>
      </w:r>
      <w:r w:rsidR="008D2128">
        <w:t>weisen</w:t>
      </w:r>
      <w:r w:rsidR="00964546">
        <w:t xml:space="preserve"> </w:t>
      </w:r>
      <w:r w:rsidR="008D2128">
        <w:t>Mann</w:t>
      </w:r>
      <w:r w:rsidR="00964546">
        <w:t xml:space="preserve"> </w:t>
      </w:r>
      <w:r w:rsidR="008D2128">
        <w:t>un</w:t>
      </w:r>
      <w:r w:rsidR="00F2199D">
        <w:t>d</w:t>
      </w:r>
      <w:r w:rsidR="00964546">
        <w:t xml:space="preserve"> </w:t>
      </w:r>
      <w:r w:rsidR="008D2128">
        <w:t>sagt:</w:t>
      </w:r>
    </w:p>
    <w:p w14:paraId="5960889D" w14:textId="1D760722" w:rsidR="000042BA" w:rsidRDefault="0026341E" w:rsidP="009A0A00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6A4BD" wp14:editId="0BE09004">
                <wp:simplePos x="0" y="0"/>
                <wp:positionH relativeFrom="column">
                  <wp:posOffset>-429260</wp:posOffset>
                </wp:positionH>
                <wp:positionV relativeFrom="paragraph">
                  <wp:posOffset>42508</wp:posOffset>
                </wp:positionV>
                <wp:extent cx="367665" cy="457200"/>
                <wp:effectExtent l="5715" t="10795" r="7620" b="825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8890" w14:textId="59178BAB" w:rsidR="0026341E" w:rsidRPr="005B338F" w:rsidRDefault="00CC7B5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6A4BD" id="_x0000_s1036" type="#_x0000_t202" style="position:absolute;margin-left:-33.8pt;margin-top:3.3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2FKQ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">
                <v:textbox>
                  <w:txbxContent>
                    <w:p w14:paraId="3AF28890" w14:textId="59178BAB" w:rsidR="0026341E" w:rsidRPr="005B338F" w:rsidRDefault="00CC7B5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A6065">
        <w:t>„Meister,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bin</w:t>
      </w:r>
      <w:r w:rsidR="00964546">
        <w:t xml:space="preserve"> </w:t>
      </w:r>
      <w:r w:rsidR="005A6065">
        <w:t>gekommen,</w:t>
      </w:r>
      <w:r w:rsidR="00964546">
        <w:t xml:space="preserve"> </w:t>
      </w:r>
      <w:r w:rsidR="005A6065">
        <w:t>weil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mich</w:t>
      </w:r>
      <w:r w:rsidR="00964546">
        <w:t xml:space="preserve"> </w:t>
      </w:r>
      <w:r w:rsidR="005A6065">
        <w:t>so</w:t>
      </w:r>
      <w:r w:rsidR="00964546">
        <w:t xml:space="preserve"> </w:t>
      </w:r>
      <w:r w:rsidR="005A6065">
        <w:t>wertlos</w:t>
      </w:r>
      <w:r w:rsidR="00964546">
        <w:t xml:space="preserve"> </w:t>
      </w:r>
      <w:r w:rsidR="005A6065">
        <w:t>fühle,</w:t>
      </w:r>
      <w:r w:rsidR="00964546">
        <w:t xml:space="preserve"> </w:t>
      </w:r>
      <w:r w:rsidR="005A6065">
        <w:t>dass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überhaupt</w:t>
      </w:r>
      <w:r w:rsidR="00964546">
        <w:t xml:space="preserve"> </w:t>
      </w:r>
      <w:r w:rsidR="005A6065">
        <w:t>nichts</w:t>
      </w:r>
      <w:r w:rsidR="00964546">
        <w:t xml:space="preserve"> </w:t>
      </w:r>
      <w:r w:rsidR="005A6065">
        <w:t>mit</w:t>
      </w:r>
      <w:r w:rsidR="00964546">
        <w:t xml:space="preserve"> </w:t>
      </w:r>
      <w:r w:rsidR="005A6065">
        <w:t>mir</w:t>
      </w:r>
      <w:r w:rsidR="00964546">
        <w:t xml:space="preserve"> </w:t>
      </w:r>
      <w:r w:rsidR="005A6065">
        <w:t>anzufangen</w:t>
      </w:r>
      <w:r w:rsidR="00964546">
        <w:t xml:space="preserve"> </w:t>
      </w:r>
      <w:r w:rsidR="005A6065">
        <w:t>weiss.</w:t>
      </w:r>
      <w:r w:rsidR="00964546">
        <w:t xml:space="preserve"> </w:t>
      </w:r>
      <w:r w:rsidR="005A6065">
        <w:t>Man</w:t>
      </w:r>
      <w:r w:rsidR="00964546">
        <w:t xml:space="preserve"> </w:t>
      </w:r>
      <w:r w:rsidR="005A6065">
        <w:t>sagt,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sei</w:t>
      </w:r>
      <w:r w:rsidR="00964546">
        <w:t xml:space="preserve"> </w:t>
      </w:r>
      <w:r w:rsidR="005A6065">
        <w:t>ein</w:t>
      </w:r>
      <w:r w:rsidR="00964546">
        <w:t xml:space="preserve"> </w:t>
      </w:r>
      <w:r w:rsidR="005A6065">
        <w:t>Nichtsnutz,</w:t>
      </w:r>
      <w:r w:rsidR="00964546">
        <w:t xml:space="preserve"> </w:t>
      </w:r>
      <w:r w:rsidR="005A6065">
        <w:t>was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anstelle,</w:t>
      </w:r>
      <w:r w:rsidR="00964546">
        <w:t xml:space="preserve"> </w:t>
      </w:r>
      <w:r w:rsidR="005A6065">
        <w:t>mache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falsch,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sei</w:t>
      </w:r>
      <w:r w:rsidR="00964546">
        <w:t xml:space="preserve"> </w:t>
      </w:r>
      <w:r w:rsidR="005A6065">
        <w:t>ungeschickt</w:t>
      </w:r>
      <w:r w:rsidR="00964546">
        <w:t xml:space="preserve"> </w:t>
      </w:r>
      <w:r w:rsidR="005A6065">
        <w:t>und</w:t>
      </w:r>
      <w:r w:rsidR="00964546">
        <w:t xml:space="preserve"> </w:t>
      </w:r>
      <w:r w:rsidR="005A6065">
        <w:t>dumm</w:t>
      </w:r>
      <w:r w:rsidR="00964546">
        <w:t xml:space="preserve"> </w:t>
      </w:r>
      <w:r w:rsidR="005A6065">
        <w:t>dazu.</w:t>
      </w:r>
      <w:r w:rsidR="00964546">
        <w:t xml:space="preserve"> </w:t>
      </w:r>
      <w:r w:rsidR="005A6065">
        <w:t>Meister,</w:t>
      </w:r>
      <w:r w:rsidR="00964546">
        <w:t xml:space="preserve"> </w:t>
      </w:r>
      <w:r w:rsidR="005A6065">
        <w:t>wie</w:t>
      </w:r>
      <w:r w:rsidR="00964546">
        <w:t xml:space="preserve"> </w:t>
      </w:r>
      <w:r w:rsidR="005A6065">
        <w:t>kann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ein</w:t>
      </w:r>
      <w:r w:rsidR="00964546">
        <w:t xml:space="preserve"> </w:t>
      </w:r>
      <w:r w:rsidR="005A6065">
        <w:t>besserer</w:t>
      </w:r>
      <w:r w:rsidR="00964546">
        <w:t xml:space="preserve"> </w:t>
      </w:r>
      <w:r w:rsidR="005A6065">
        <w:t>Mensch</w:t>
      </w:r>
      <w:r w:rsidR="00964546">
        <w:t xml:space="preserve"> </w:t>
      </w:r>
      <w:r w:rsidR="005A6065">
        <w:t>werden?</w:t>
      </w:r>
      <w:r w:rsidR="00964546">
        <w:t xml:space="preserve"> </w:t>
      </w:r>
      <w:r w:rsidR="005A6065">
        <w:t>Was</w:t>
      </w:r>
      <w:r w:rsidR="00964546">
        <w:t xml:space="preserve"> </w:t>
      </w:r>
      <w:r w:rsidR="005A6065">
        <w:t>kann</w:t>
      </w:r>
      <w:r w:rsidR="00964546">
        <w:t xml:space="preserve"> </w:t>
      </w:r>
      <w:r w:rsidR="005A6065">
        <w:t>ich</w:t>
      </w:r>
      <w:r w:rsidR="00964546">
        <w:t xml:space="preserve"> </w:t>
      </w:r>
      <w:r w:rsidR="005A6065">
        <w:t>tun,</w:t>
      </w:r>
      <w:r w:rsidR="00964546">
        <w:t xml:space="preserve"> </w:t>
      </w:r>
      <w:r w:rsidR="005A6065">
        <w:t>damit</w:t>
      </w:r>
      <w:r w:rsidR="00964546">
        <w:t xml:space="preserve"> </w:t>
      </w:r>
      <w:r w:rsidR="005A6065">
        <w:t>Leute</w:t>
      </w:r>
      <w:r w:rsidR="00964546">
        <w:t xml:space="preserve"> </w:t>
      </w:r>
      <w:r w:rsidR="005A6065">
        <w:t>eine</w:t>
      </w:r>
      <w:r w:rsidR="00964546">
        <w:t xml:space="preserve"> </w:t>
      </w:r>
      <w:r w:rsidR="005A6065">
        <w:t>höhere</w:t>
      </w:r>
      <w:r w:rsidR="00964546">
        <w:t xml:space="preserve"> </w:t>
      </w:r>
      <w:r w:rsidR="005A6065">
        <w:t>Meinung</w:t>
      </w:r>
      <w:r w:rsidR="00964546">
        <w:t xml:space="preserve"> </w:t>
      </w:r>
      <w:r w:rsidR="005A6065">
        <w:t>von</w:t>
      </w:r>
      <w:r w:rsidR="00964546">
        <w:t xml:space="preserve"> </w:t>
      </w:r>
      <w:r w:rsidR="005A6065">
        <w:t>mir</w:t>
      </w:r>
      <w:r w:rsidR="00964546">
        <w:t xml:space="preserve"> </w:t>
      </w:r>
      <w:r w:rsidR="005A6065">
        <w:t>haben?“</w:t>
      </w:r>
    </w:p>
    <w:p w14:paraId="6765CFFE" w14:textId="121ACEC3" w:rsidR="005A6065" w:rsidRDefault="005A6065" w:rsidP="009A0A00">
      <w:pPr>
        <w:pStyle w:val="Absatzregulr"/>
        <w:numPr>
          <w:ilvl w:val="0"/>
          <w:numId w:val="0"/>
        </w:numPr>
      </w:pPr>
      <w:r>
        <w:t>Ohne</w:t>
      </w:r>
      <w:r w:rsidR="00964546">
        <w:t xml:space="preserve"> </w:t>
      </w:r>
      <w:r>
        <w:t>ihn</w:t>
      </w:r>
      <w:r w:rsidR="00964546">
        <w:t xml:space="preserve"> </w:t>
      </w:r>
      <w:r>
        <w:t>anzusehen,</w:t>
      </w:r>
      <w:r w:rsidR="00964546">
        <w:t xml:space="preserve"> </w:t>
      </w:r>
      <w:r>
        <w:t>sagte</w:t>
      </w:r>
      <w:r w:rsidR="00964546">
        <w:t xml:space="preserve"> </w:t>
      </w:r>
      <w:r>
        <w:t>der</w:t>
      </w:r>
      <w:r w:rsidR="00964546">
        <w:t xml:space="preserve"> </w:t>
      </w:r>
      <w:r>
        <w:t>Meister:</w:t>
      </w:r>
      <w:r w:rsidR="00964546">
        <w:t xml:space="preserve"> </w:t>
      </w:r>
      <w:r>
        <w:t>„Es</w:t>
      </w:r>
      <w:r w:rsidR="00964546">
        <w:t xml:space="preserve"> </w:t>
      </w:r>
      <w:r>
        <w:t>tut</w:t>
      </w:r>
      <w:r w:rsidR="00964546">
        <w:t xml:space="preserve"> </w:t>
      </w:r>
      <w:r>
        <w:t>mir</w:t>
      </w:r>
      <w:r w:rsidR="00964546">
        <w:t xml:space="preserve"> </w:t>
      </w:r>
      <w:r>
        <w:t>sehr</w:t>
      </w:r>
      <w:r w:rsidR="00964546">
        <w:t xml:space="preserve"> </w:t>
      </w:r>
      <w:r>
        <w:t>leid,</w:t>
      </w:r>
      <w:r w:rsidR="00964546">
        <w:t xml:space="preserve"> </w:t>
      </w:r>
      <w:r>
        <w:t>mein</w:t>
      </w:r>
      <w:r w:rsidR="00964546">
        <w:t xml:space="preserve"> </w:t>
      </w:r>
      <w:r>
        <w:t>Junge,</w:t>
      </w:r>
      <w:r w:rsidR="00964546">
        <w:t xml:space="preserve"> </w:t>
      </w:r>
      <w:r>
        <w:t>aber</w:t>
      </w:r>
      <w:r w:rsidR="00964546">
        <w:t xml:space="preserve"> </w:t>
      </w:r>
      <w:r>
        <w:t>ich</w:t>
      </w:r>
      <w:r w:rsidR="00964546">
        <w:t xml:space="preserve"> </w:t>
      </w:r>
      <w:r>
        <w:t>kann</w:t>
      </w:r>
      <w:r w:rsidR="00964546">
        <w:t xml:space="preserve"> </w:t>
      </w:r>
      <w:r>
        <w:t>dir</w:t>
      </w:r>
      <w:r w:rsidR="00964546">
        <w:t xml:space="preserve"> </w:t>
      </w:r>
      <w:r>
        <w:t>nicht</w:t>
      </w:r>
      <w:r w:rsidR="00964546">
        <w:t xml:space="preserve"> </w:t>
      </w:r>
      <w:r>
        <w:t>helfen,</w:t>
      </w:r>
      <w:r w:rsidR="00964546">
        <w:t xml:space="preserve"> </w:t>
      </w:r>
      <w:r>
        <w:t>weil</w:t>
      </w:r>
      <w:r w:rsidR="00964546">
        <w:t xml:space="preserve"> </w:t>
      </w:r>
      <w:r>
        <w:t>ich</w:t>
      </w:r>
      <w:r w:rsidR="00964546">
        <w:t xml:space="preserve"> </w:t>
      </w:r>
      <w:r>
        <w:t>zuerst</w:t>
      </w:r>
      <w:r w:rsidR="00964546">
        <w:t xml:space="preserve"> </w:t>
      </w:r>
      <w:r>
        <w:t>mein</w:t>
      </w:r>
      <w:r w:rsidR="00964546">
        <w:t xml:space="preserve"> </w:t>
      </w:r>
      <w:r>
        <w:t>eigenes</w:t>
      </w:r>
      <w:r w:rsidR="00964546">
        <w:t xml:space="preserve"> </w:t>
      </w:r>
      <w:r>
        <w:t>Problem</w:t>
      </w:r>
      <w:r w:rsidR="00964546">
        <w:t xml:space="preserve"> </w:t>
      </w:r>
      <w:r>
        <w:t>lösen</w:t>
      </w:r>
      <w:r w:rsidR="00964546">
        <w:t xml:space="preserve"> </w:t>
      </w:r>
      <w:r>
        <w:t>muss.</w:t>
      </w:r>
      <w:r w:rsidR="00964546">
        <w:t xml:space="preserve"> </w:t>
      </w:r>
      <w:r>
        <w:t>Vielleicht</w:t>
      </w:r>
      <w:r w:rsidR="00964546">
        <w:t xml:space="preserve"> </w:t>
      </w:r>
      <w:r>
        <w:t>danach…“</w:t>
      </w:r>
    </w:p>
    <w:p w14:paraId="47E91EC3" w14:textId="5B0358E4" w:rsidR="005A6065" w:rsidRDefault="005A6065" w:rsidP="009A0A00">
      <w:pPr>
        <w:pStyle w:val="Absatzregulr"/>
        <w:numPr>
          <w:ilvl w:val="0"/>
          <w:numId w:val="0"/>
        </w:numPr>
      </w:pPr>
      <w:r>
        <w:t>Er</w:t>
      </w:r>
      <w:r w:rsidR="00964546">
        <w:t xml:space="preserve"> </w:t>
      </w:r>
      <w:r>
        <w:t>machte</w:t>
      </w:r>
      <w:r w:rsidR="00964546">
        <w:t xml:space="preserve"> </w:t>
      </w:r>
      <w:r>
        <w:t>eine</w:t>
      </w:r>
      <w:r w:rsidR="00964546">
        <w:t xml:space="preserve"> </w:t>
      </w:r>
      <w:r>
        <w:t>Pause</w:t>
      </w:r>
      <w:r w:rsidR="00964546">
        <w:t xml:space="preserve"> </w:t>
      </w:r>
      <w:r>
        <w:t>und</w:t>
      </w:r>
      <w:r w:rsidR="00964546">
        <w:t xml:space="preserve"> </w:t>
      </w:r>
      <w:r>
        <w:t>fügte</w:t>
      </w:r>
      <w:r w:rsidR="00964546">
        <w:t xml:space="preserve"> </w:t>
      </w:r>
      <w:r>
        <w:t>dann</w:t>
      </w:r>
      <w:r w:rsidR="00964546">
        <w:t xml:space="preserve"> </w:t>
      </w:r>
      <w:r>
        <w:t>hinzu:</w:t>
      </w:r>
      <w:r w:rsidR="00964546">
        <w:t xml:space="preserve"> </w:t>
      </w:r>
      <w:r>
        <w:t>„Wenn</w:t>
      </w:r>
      <w:r w:rsidR="00964546">
        <w:t xml:space="preserve"> </w:t>
      </w:r>
      <w:r>
        <w:t>du</w:t>
      </w:r>
      <w:r w:rsidR="00964546">
        <w:t xml:space="preserve"> </w:t>
      </w:r>
      <w:r>
        <w:t>zuerst</w:t>
      </w:r>
      <w:r w:rsidR="00964546">
        <w:t xml:space="preserve"> </w:t>
      </w:r>
      <w:r>
        <w:t>mir</w:t>
      </w:r>
      <w:r w:rsidR="00964546">
        <w:t xml:space="preserve"> </w:t>
      </w:r>
      <w:r>
        <w:t>helfen</w:t>
      </w:r>
      <w:r w:rsidR="00964546">
        <w:t xml:space="preserve"> </w:t>
      </w:r>
      <w:r>
        <w:t>würdest,</w:t>
      </w:r>
      <w:r w:rsidR="00964546">
        <w:t xml:space="preserve"> </w:t>
      </w:r>
      <w:r>
        <w:t>könnte</w:t>
      </w:r>
      <w:r w:rsidR="00964546">
        <w:t xml:space="preserve"> </w:t>
      </w:r>
      <w:r>
        <w:t>ich</w:t>
      </w:r>
      <w:r w:rsidR="00964546">
        <w:t xml:space="preserve"> </w:t>
      </w:r>
      <w:r>
        <w:t>meine</w:t>
      </w:r>
      <w:r w:rsidR="00964546">
        <w:t xml:space="preserve"> </w:t>
      </w:r>
      <w:r>
        <w:t>Sache</w:t>
      </w:r>
      <w:r w:rsidR="00964546">
        <w:t xml:space="preserve"> </w:t>
      </w:r>
      <w:r>
        <w:t>schneller</w:t>
      </w:r>
      <w:r w:rsidR="00964546">
        <w:t xml:space="preserve"> </w:t>
      </w:r>
      <w:r>
        <w:t>zu</w:t>
      </w:r>
      <w:r w:rsidR="00964546">
        <w:t xml:space="preserve"> </w:t>
      </w:r>
      <w:r>
        <w:t>Ende</w:t>
      </w:r>
      <w:r w:rsidR="00964546">
        <w:t xml:space="preserve"> </w:t>
      </w:r>
      <w:r>
        <w:t>bringen</w:t>
      </w:r>
      <w:r w:rsidR="00964546">
        <w:t xml:space="preserve"> </w:t>
      </w:r>
      <w:r>
        <w:t>und</w:t>
      </w:r>
      <w:r w:rsidR="00964546">
        <w:t xml:space="preserve"> </w:t>
      </w:r>
      <w:r>
        <w:t>mich</w:t>
      </w:r>
      <w:r w:rsidR="00964546">
        <w:t xml:space="preserve"> </w:t>
      </w:r>
      <w:r>
        <w:t>im</w:t>
      </w:r>
      <w:r w:rsidR="00964546">
        <w:t xml:space="preserve"> </w:t>
      </w:r>
      <w:r>
        <w:t>Anschluss</w:t>
      </w:r>
      <w:r w:rsidR="00964546">
        <w:t xml:space="preserve"> </w:t>
      </w:r>
      <w:r>
        <w:t>eventuell</w:t>
      </w:r>
      <w:r w:rsidR="00964546">
        <w:t xml:space="preserve"> </w:t>
      </w:r>
      <w:r>
        <w:t>deines</w:t>
      </w:r>
      <w:r w:rsidR="00964546">
        <w:t xml:space="preserve"> </w:t>
      </w:r>
      <w:r>
        <w:t>Problems</w:t>
      </w:r>
      <w:r w:rsidR="00964546">
        <w:t xml:space="preserve"> </w:t>
      </w:r>
      <w:r>
        <w:t>annehmen.“</w:t>
      </w:r>
    </w:p>
    <w:p w14:paraId="554DF05C" w14:textId="49B2841E" w:rsidR="005A6065" w:rsidRDefault="005A6065" w:rsidP="009A0A00">
      <w:pPr>
        <w:pStyle w:val="Absatzregulr"/>
        <w:numPr>
          <w:ilvl w:val="0"/>
          <w:numId w:val="0"/>
        </w:numPr>
      </w:pPr>
      <w:r>
        <w:lastRenderedPageBreak/>
        <w:t>„S</w:t>
      </w:r>
      <w:r w:rsidR="000F242C">
        <w:t>…</w:t>
      </w:r>
      <w:r>
        <w:t>sehr</w:t>
      </w:r>
      <w:r w:rsidR="00964546">
        <w:t xml:space="preserve"> </w:t>
      </w:r>
      <w:r>
        <w:t>gerne,</w:t>
      </w:r>
      <w:r w:rsidR="00964546">
        <w:t xml:space="preserve"> </w:t>
      </w:r>
      <w:r>
        <w:t>Meister“,</w:t>
      </w:r>
      <w:r w:rsidR="00964546">
        <w:t xml:space="preserve"> </w:t>
      </w:r>
      <w:r>
        <w:t>stottert</w:t>
      </w:r>
      <w:r w:rsidR="00964546">
        <w:t xml:space="preserve"> </w:t>
      </w: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Mann</w:t>
      </w:r>
      <w:r w:rsidR="00964546">
        <w:t xml:space="preserve"> </w:t>
      </w:r>
      <w:r>
        <w:t>und</w:t>
      </w:r>
      <w:r w:rsidR="00964546">
        <w:t xml:space="preserve"> </w:t>
      </w:r>
      <w:r>
        <w:t>spürte,</w:t>
      </w:r>
      <w:r w:rsidR="00964546">
        <w:t xml:space="preserve"> </w:t>
      </w:r>
      <w:r>
        <w:t>wie</w:t>
      </w:r>
      <w:r w:rsidR="00964546">
        <w:t xml:space="preserve"> </w:t>
      </w:r>
      <w:r>
        <w:t>er</w:t>
      </w:r>
      <w:r w:rsidR="00964546">
        <w:t xml:space="preserve"> </w:t>
      </w:r>
      <w:r>
        <w:t>wieder</w:t>
      </w:r>
      <w:r w:rsidR="00964546">
        <w:t xml:space="preserve"> </w:t>
      </w:r>
      <w:r>
        <w:t>einmal</w:t>
      </w:r>
      <w:r w:rsidR="00964546">
        <w:t xml:space="preserve"> </w:t>
      </w:r>
      <w:r>
        <w:t>zurückgesetzt</w:t>
      </w:r>
      <w:r w:rsidR="00964546">
        <w:t xml:space="preserve"> </w:t>
      </w:r>
      <w:r>
        <w:t>und</w:t>
      </w:r>
      <w:r w:rsidR="00964546">
        <w:t xml:space="preserve"> </w:t>
      </w:r>
      <w:r>
        <w:t>seine</w:t>
      </w:r>
      <w:r w:rsidR="00964546">
        <w:t xml:space="preserve"> </w:t>
      </w:r>
      <w:r>
        <w:t>Bedürfnisse</w:t>
      </w:r>
      <w:r w:rsidR="00964546">
        <w:t xml:space="preserve"> </w:t>
      </w:r>
      <w:r>
        <w:t>hintenangestellt</w:t>
      </w:r>
      <w:r w:rsidR="00964546">
        <w:t xml:space="preserve"> </w:t>
      </w:r>
      <w:r w:rsidR="00833E56">
        <w:t>werden</w:t>
      </w:r>
      <w:r>
        <w:t>.</w:t>
      </w:r>
    </w:p>
    <w:p w14:paraId="2A0AEB3D" w14:textId="4487A3D6" w:rsidR="005A6065" w:rsidRDefault="005A6065" w:rsidP="009A0A00">
      <w:pPr>
        <w:pStyle w:val="Absatzregulr"/>
        <w:numPr>
          <w:ilvl w:val="0"/>
          <w:numId w:val="0"/>
        </w:numPr>
      </w:pPr>
      <w:r>
        <w:t>„Also</w:t>
      </w:r>
      <w:r w:rsidR="00964546">
        <w:t xml:space="preserve"> </w:t>
      </w:r>
      <w:r>
        <w:t>gut“,</w:t>
      </w:r>
      <w:r w:rsidR="00964546">
        <w:t xml:space="preserve"> </w:t>
      </w:r>
      <w:r>
        <w:t>fuhr</w:t>
      </w:r>
      <w:r w:rsidR="00964546">
        <w:t xml:space="preserve"> </w:t>
      </w:r>
      <w:r>
        <w:t>der</w:t>
      </w:r>
      <w:r w:rsidR="00964546">
        <w:t xml:space="preserve"> </w:t>
      </w:r>
      <w:r>
        <w:t>Meister</w:t>
      </w:r>
      <w:r w:rsidR="00964546">
        <w:t xml:space="preserve"> </w:t>
      </w:r>
      <w:r>
        <w:t>fort.</w:t>
      </w:r>
      <w:r w:rsidR="00964546">
        <w:t xml:space="preserve"> </w:t>
      </w:r>
      <w:r>
        <w:t>Er</w:t>
      </w:r>
      <w:r w:rsidR="00964546">
        <w:t xml:space="preserve"> </w:t>
      </w:r>
      <w:r>
        <w:t>zog</w:t>
      </w:r>
      <w:r w:rsidR="00964546">
        <w:t xml:space="preserve"> </w:t>
      </w:r>
      <w:r>
        <w:t>einen</w:t>
      </w:r>
      <w:r w:rsidR="00964546">
        <w:t xml:space="preserve"> </w:t>
      </w:r>
      <w:r>
        <w:t>Ring</w:t>
      </w:r>
      <w:r w:rsidR="00964546">
        <w:t xml:space="preserve"> </w:t>
      </w:r>
      <w:r>
        <w:t>vom</w:t>
      </w:r>
      <w:r w:rsidR="00964546">
        <w:t xml:space="preserve"> </w:t>
      </w:r>
      <w:r>
        <w:t>kleinen</w:t>
      </w:r>
      <w:r w:rsidR="00964546">
        <w:t xml:space="preserve"> </w:t>
      </w:r>
      <w:r>
        <w:t>Finger</w:t>
      </w:r>
      <w:r w:rsidR="00964546">
        <w:t xml:space="preserve"> </w:t>
      </w:r>
      <w:r>
        <w:t>seiner</w:t>
      </w:r>
      <w:r w:rsidR="00964546">
        <w:t xml:space="preserve"> </w:t>
      </w:r>
      <w:r>
        <w:t>linken</w:t>
      </w:r>
      <w:r w:rsidR="00964546">
        <w:t xml:space="preserve"> </w:t>
      </w:r>
      <w:r>
        <w:t>Hand,</w:t>
      </w:r>
      <w:r w:rsidR="00964546">
        <w:t xml:space="preserve"> </w:t>
      </w:r>
      <w:r>
        <w:t>gab</w:t>
      </w:r>
      <w:r w:rsidR="00964546">
        <w:t xml:space="preserve"> </w:t>
      </w:r>
      <w:r>
        <w:t>ihn</w:t>
      </w:r>
      <w:r w:rsidR="00964546">
        <w:t xml:space="preserve"> </w:t>
      </w:r>
      <w:r>
        <w:t>dem</w:t>
      </w:r>
      <w:r w:rsidR="00964546">
        <w:t xml:space="preserve"> </w:t>
      </w:r>
      <w:r>
        <w:t>Jungen</w:t>
      </w:r>
      <w:r w:rsidR="00964546">
        <w:t xml:space="preserve"> </w:t>
      </w:r>
      <w:r>
        <w:t>und</w:t>
      </w:r>
      <w:r w:rsidR="00964546">
        <w:t xml:space="preserve"> </w:t>
      </w:r>
      <w:r>
        <w:t>sagte:</w:t>
      </w:r>
      <w:r w:rsidR="00964546">
        <w:t xml:space="preserve"> </w:t>
      </w:r>
      <w:r>
        <w:t>„Nimm</w:t>
      </w:r>
      <w:r w:rsidR="00964546">
        <w:t xml:space="preserve"> </w:t>
      </w:r>
      <w:r>
        <w:t>das</w:t>
      </w:r>
      <w:r w:rsidR="00964546">
        <w:t xml:space="preserve"> </w:t>
      </w:r>
      <w:r>
        <w:t>Pferd,</w:t>
      </w:r>
      <w:r w:rsidR="00964546">
        <w:t xml:space="preserve"> </w:t>
      </w:r>
      <w:r>
        <w:t>das</w:t>
      </w:r>
      <w:r w:rsidR="00964546">
        <w:t xml:space="preserve"> </w:t>
      </w:r>
      <w:r>
        <w:t>draussen</w:t>
      </w:r>
      <w:r w:rsidR="00964546">
        <w:t xml:space="preserve"> </w:t>
      </w:r>
      <w:r>
        <w:t>bereitsteht,</w:t>
      </w:r>
      <w:r w:rsidR="00964546">
        <w:t xml:space="preserve"> </w:t>
      </w:r>
      <w:r>
        <w:t>und</w:t>
      </w:r>
      <w:r w:rsidR="00964546">
        <w:t xml:space="preserve"> </w:t>
      </w:r>
      <w:r>
        <w:t>reite</w:t>
      </w:r>
      <w:r w:rsidR="00964546">
        <w:t xml:space="preserve"> </w:t>
      </w:r>
      <w:r>
        <w:t>zum</w:t>
      </w:r>
      <w:r w:rsidR="00964546">
        <w:t xml:space="preserve"> </w:t>
      </w:r>
      <w:r>
        <w:t>Markt.</w:t>
      </w:r>
      <w:r w:rsidR="00964546">
        <w:t xml:space="preserve"> </w:t>
      </w:r>
      <w:r>
        <w:t>Ich</w:t>
      </w:r>
      <w:r w:rsidR="00964546">
        <w:t xml:space="preserve"> </w:t>
      </w:r>
      <w:r>
        <w:t>muss</w:t>
      </w:r>
      <w:r w:rsidR="00964546">
        <w:t xml:space="preserve"> </w:t>
      </w:r>
      <w:r>
        <w:t>diesen</w:t>
      </w:r>
      <w:r w:rsidR="00964546">
        <w:t xml:space="preserve"> </w:t>
      </w:r>
      <w:r>
        <w:t>Ring</w:t>
      </w:r>
      <w:r w:rsidR="00964546">
        <w:t xml:space="preserve"> </w:t>
      </w:r>
      <w:r>
        <w:t>verkaufen,</w:t>
      </w:r>
      <w:r w:rsidR="00964546">
        <w:t xml:space="preserve"> </w:t>
      </w:r>
      <w:r>
        <w:t>weil</w:t>
      </w:r>
      <w:r w:rsidR="00964546">
        <w:t xml:space="preserve"> </w:t>
      </w:r>
      <w:r>
        <w:t>ich</w:t>
      </w:r>
      <w:r w:rsidR="00964546">
        <w:t xml:space="preserve"> </w:t>
      </w:r>
      <w:r>
        <w:t>eine</w:t>
      </w:r>
      <w:r w:rsidR="00964546">
        <w:t xml:space="preserve"> </w:t>
      </w:r>
      <w:r>
        <w:t>Schuld</w:t>
      </w:r>
      <w:r w:rsidR="00964546">
        <w:t xml:space="preserve"> </w:t>
      </w:r>
      <w:r>
        <w:t>zu</w:t>
      </w:r>
      <w:r w:rsidR="00964546">
        <w:t xml:space="preserve"> </w:t>
      </w:r>
      <w:r>
        <w:t>begleichen</w:t>
      </w:r>
      <w:r w:rsidR="00964546">
        <w:t xml:space="preserve"> </w:t>
      </w:r>
      <w:r>
        <w:t>habe.</w:t>
      </w:r>
      <w:r w:rsidR="00964546">
        <w:t xml:space="preserve"> </w:t>
      </w:r>
      <w:r>
        <w:t>Du</w:t>
      </w:r>
      <w:r w:rsidR="00964546">
        <w:t xml:space="preserve"> </w:t>
      </w:r>
      <w:r>
        <w:t>musst</w:t>
      </w:r>
      <w:r w:rsidR="00964546">
        <w:t xml:space="preserve"> </w:t>
      </w:r>
      <w:r>
        <w:t>unbedingt</w:t>
      </w:r>
      <w:r w:rsidR="00964546">
        <w:t xml:space="preserve"> </w:t>
      </w:r>
      <w:r>
        <w:t>den</w:t>
      </w:r>
      <w:r w:rsidR="00964546">
        <w:t xml:space="preserve"> </w:t>
      </w:r>
      <w:r>
        <w:t>bestmöglichen</w:t>
      </w:r>
      <w:r w:rsidR="00964546">
        <w:t xml:space="preserve"> </w:t>
      </w:r>
      <w:r>
        <w:t>Preis</w:t>
      </w:r>
      <w:r w:rsidR="00964546">
        <w:t xml:space="preserve"> </w:t>
      </w:r>
      <w:r>
        <w:t>dafür</w:t>
      </w:r>
      <w:r w:rsidR="00964546">
        <w:t xml:space="preserve"> </w:t>
      </w:r>
      <w:r>
        <w:t>erzielen,</w:t>
      </w:r>
      <w:r w:rsidR="00964546">
        <w:t xml:space="preserve"> </w:t>
      </w:r>
      <w:r>
        <w:t>und</w:t>
      </w:r>
      <w:r w:rsidR="00964546">
        <w:t xml:space="preserve"> </w:t>
      </w:r>
      <w:proofErr w:type="spellStart"/>
      <w:r>
        <w:t>verkauf</w:t>
      </w:r>
      <w:proofErr w:type="spellEnd"/>
      <w:r w:rsidR="00964546">
        <w:t xml:space="preserve"> </w:t>
      </w:r>
      <w:r>
        <w:t>ihn</w:t>
      </w:r>
      <w:r w:rsidR="00964546">
        <w:t xml:space="preserve"> </w:t>
      </w:r>
      <w:r>
        <w:t>auf</w:t>
      </w:r>
      <w:r w:rsidR="00964546">
        <w:t xml:space="preserve"> </w:t>
      </w:r>
      <w:r>
        <w:t>keinen</w:t>
      </w:r>
      <w:r w:rsidR="00964546">
        <w:t xml:space="preserve"> </w:t>
      </w:r>
      <w:r>
        <w:t>Fall</w:t>
      </w:r>
      <w:r w:rsidR="00964546">
        <w:t xml:space="preserve"> </w:t>
      </w:r>
      <w:r>
        <w:t>für</w:t>
      </w:r>
      <w:r w:rsidR="00964546">
        <w:t xml:space="preserve"> </w:t>
      </w:r>
      <w:r>
        <w:t>weniger</w:t>
      </w:r>
      <w:r w:rsidR="00964546">
        <w:t xml:space="preserve"> </w:t>
      </w:r>
      <w:r>
        <w:t>als</w:t>
      </w:r>
      <w:r w:rsidR="00964546">
        <w:t xml:space="preserve"> </w:t>
      </w:r>
      <w:r>
        <w:t>ein</w:t>
      </w:r>
      <w:r w:rsidR="00964546">
        <w:t xml:space="preserve"> </w:t>
      </w:r>
      <w:r>
        <w:t>Goldstück.</w:t>
      </w:r>
      <w:r w:rsidR="00964546">
        <w:t xml:space="preserve"> </w:t>
      </w:r>
      <w:r>
        <w:t>Geh</w:t>
      </w:r>
      <w:r w:rsidR="00964546">
        <w:t xml:space="preserve"> </w:t>
      </w:r>
      <w:r>
        <w:t>und</w:t>
      </w:r>
      <w:r w:rsidR="00964546">
        <w:t xml:space="preserve"> </w:t>
      </w:r>
      <w:r>
        <w:t>kehr</w:t>
      </w:r>
      <w:r w:rsidR="00964546">
        <w:t xml:space="preserve"> </w:t>
      </w:r>
      <w:r>
        <w:t>so</w:t>
      </w:r>
      <w:r w:rsidR="00964546">
        <w:t xml:space="preserve"> </w:t>
      </w:r>
      <w:r>
        <w:t>rasch</w:t>
      </w:r>
      <w:r w:rsidR="00964546">
        <w:t xml:space="preserve"> </w:t>
      </w:r>
      <w:r>
        <w:t>wie</w:t>
      </w:r>
      <w:r w:rsidR="00964546">
        <w:t xml:space="preserve"> </w:t>
      </w:r>
      <w:r>
        <w:t>möglich</w:t>
      </w:r>
      <w:r w:rsidR="00964546">
        <w:t xml:space="preserve"> </w:t>
      </w:r>
      <w:r w:rsidR="00AB49A3">
        <w:t>mit</w:t>
      </w:r>
      <w:r w:rsidR="00964546">
        <w:t xml:space="preserve"> </w:t>
      </w:r>
      <w:r w:rsidR="00AB49A3">
        <w:t>dem</w:t>
      </w:r>
      <w:r w:rsidR="00964546">
        <w:t xml:space="preserve"> </w:t>
      </w:r>
      <w:r w:rsidR="00AB49A3">
        <w:t>Goldstück</w:t>
      </w:r>
      <w:r w:rsidR="00964546">
        <w:t xml:space="preserve"> </w:t>
      </w:r>
      <w:r w:rsidR="00AB49A3">
        <w:t>zurück.“</w:t>
      </w:r>
    </w:p>
    <w:p w14:paraId="7FEF59A0" w14:textId="0FA1117C" w:rsidR="00AB49A3" w:rsidRDefault="00AB49A3" w:rsidP="009A0A00">
      <w:pPr>
        <w:pStyle w:val="Absatzregulr"/>
        <w:numPr>
          <w:ilvl w:val="0"/>
          <w:numId w:val="0"/>
        </w:numPr>
      </w:pP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nahm</w:t>
      </w:r>
      <w:r w:rsidR="00964546">
        <w:t xml:space="preserve"> </w:t>
      </w:r>
      <w:r>
        <w:t>den</w:t>
      </w:r>
      <w:r w:rsidR="00964546">
        <w:t xml:space="preserve"> </w:t>
      </w:r>
      <w:r>
        <w:t>Ring</w:t>
      </w:r>
      <w:r w:rsidR="00964546">
        <w:t xml:space="preserve"> </w:t>
      </w:r>
      <w:r>
        <w:t>und</w:t>
      </w:r>
      <w:r w:rsidR="00964546">
        <w:t xml:space="preserve"> </w:t>
      </w:r>
      <w:r>
        <w:t>machte</w:t>
      </w:r>
      <w:r w:rsidR="00964546">
        <w:t xml:space="preserve"> </w:t>
      </w:r>
      <w:r>
        <w:t>sich</w:t>
      </w:r>
      <w:r w:rsidR="00964546">
        <w:t xml:space="preserve"> </w:t>
      </w:r>
      <w:r>
        <w:t>auf</w:t>
      </w:r>
      <w:r w:rsidR="00964546">
        <w:t xml:space="preserve"> </w:t>
      </w:r>
      <w:r>
        <w:t>den</w:t>
      </w:r>
      <w:r w:rsidR="00964546">
        <w:t xml:space="preserve"> </w:t>
      </w:r>
      <w:r>
        <w:t>Weg.</w:t>
      </w:r>
      <w:r w:rsidR="00964546">
        <w:t xml:space="preserve"> </w:t>
      </w:r>
      <w:r>
        <w:t>Kaum</w:t>
      </w:r>
      <w:r w:rsidR="00964546">
        <w:t xml:space="preserve"> </w:t>
      </w:r>
      <w:r>
        <w:t>auf</w:t>
      </w:r>
      <w:r w:rsidR="00964546">
        <w:t xml:space="preserve"> </w:t>
      </w:r>
      <w:r>
        <w:t>dem</w:t>
      </w:r>
      <w:r w:rsidR="00964546">
        <w:t xml:space="preserve"> </w:t>
      </w:r>
      <w:r>
        <w:t>Markt</w:t>
      </w:r>
      <w:r w:rsidR="00964546">
        <w:t xml:space="preserve"> </w:t>
      </w:r>
      <w:r>
        <w:t>angekommen,</w:t>
      </w:r>
      <w:r w:rsidR="00964546">
        <w:t xml:space="preserve"> </w:t>
      </w:r>
      <w:r>
        <w:t>pries</w:t>
      </w:r>
      <w:r w:rsidR="00964546">
        <w:t xml:space="preserve"> </w:t>
      </w:r>
      <w:r>
        <w:t>er</w:t>
      </w:r>
      <w:r w:rsidR="00964546">
        <w:t xml:space="preserve"> </w:t>
      </w:r>
      <w:r>
        <w:t>ihn</w:t>
      </w:r>
      <w:r w:rsidR="00964546">
        <w:t xml:space="preserve"> </w:t>
      </w:r>
      <w:r>
        <w:t>den</w:t>
      </w:r>
      <w:r w:rsidR="00964546">
        <w:t xml:space="preserve"> </w:t>
      </w:r>
      <w:r>
        <w:t>Händlern</w:t>
      </w:r>
      <w:r w:rsidR="00964546">
        <w:t xml:space="preserve"> </w:t>
      </w:r>
      <w:r>
        <w:t>an,</w:t>
      </w:r>
      <w:r w:rsidR="00964546">
        <w:t xml:space="preserve"> </w:t>
      </w:r>
      <w:r>
        <w:t>die</w:t>
      </w:r>
      <w:r w:rsidR="00964546">
        <w:t xml:space="preserve"> </w:t>
      </w:r>
      <w:r>
        <w:t>ihn</w:t>
      </w:r>
      <w:r w:rsidR="00964546">
        <w:t xml:space="preserve"> </w:t>
      </w:r>
      <w:r>
        <w:t>mit</w:t>
      </w:r>
      <w:r w:rsidR="00964546">
        <w:t xml:space="preserve"> </w:t>
      </w:r>
      <w:r>
        <w:t>einigem</w:t>
      </w:r>
      <w:r w:rsidR="00964546">
        <w:t xml:space="preserve"> </w:t>
      </w:r>
      <w:r>
        <w:t>Interesse</w:t>
      </w:r>
      <w:r w:rsidR="00964546">
        <w:t xml:space="preserve"> </w:t>
      </w:r>
      <w:r>
        <w:t>begutachteten,</w:t>
      </w:r>
      <w:r w:rsidR="00964546">
        <w:t xml:space="preserve"> </w:t>
      </w:r>
      <w:r>
        <w:t>bis</w:t>
      </w:r>
      <w:r w:rsidR="00964546">
        <w:t xml:space="preserve"> </w:t>
      </w: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den</w:t>
      </w:r>
      <w:r w:rsidR="00964546">
        <w:t xml:space="preserve"> </w:t>
      </w:r>
      <w:r>
        <w:t>verlangten</w:t>
      </w:r>
      <w:r w:rsidR="00964546">
        <w:t xml:space="preserve"> </w:t>
      </w:r>
      <w:r>
        <w:t>Preis</w:t>
      </w:r>
      <w:r w:rsidR="00964546">
        <w:t xml:space="preserve"> </w:t>
      </w:r>
      <w:r>
        <w:t>nannte.</w:t>
      </w:r>
    </w:p>
    <w:p w14:paraId="1C4E407E" w14:textId="481F6FB9" w:rsidR="00AB49A3" w:rsidRDefault="00AB49A3" w:rsidP="009A0A00">
      <w:pPr>
        <w:pStyle w:val="Absatzregulr"/>
        <w:numPr>
          <w:ilvl w:val="0"/>
          <w:numId w:val="0"/>
        </w:numPr>
      </w:pPr>
      <w:r>
        <w:t>Als</w:t>
      </w:r>
      <w:r w:rsidR="00964546">
        <w:t xml:space="preserve"> </w:t>
      </w:r>
      <w:r>
        <w:t>er</w:t>
      </w:r>
      <w:r w:rsidR="00964546">
        <w:t xml:space="preserve"> </w:t>
      </w:r>
      <w:r>
        <w:t>das</w:t>
      </w:r>
      <w:r w:rsidR="00964546">
        <w:t xml:space="preserve"> </w:t>
      </w:r>
      <w:r>
        <w:t>Goldstück</w:t>
      </w:r>
      <w:r w:rsidR="00964546">
        <w:t xml:space="preserve"> </w:t>
      </w:r>
      <w:r>
        <w:t>ins</w:t>
      </w:r>
      <w:r w:rsidR="00964546">
        <w:t xml:space="preserve"> </w:t>
      </w:r>
      <w:r>
        <w:t>Spiel</w:t>
      </w:r>
      <w:r w:rsidR="00964546">
        <w:t xml:space="preserve"> </w:t>
      </w:r>
      <w:r>
        <w:t>brachte,</w:t>
      </w:r>
      <w:r w:rsidR="00964546">
        <w:t xml:space="preserve"> </w:t>
      </w:r>
      <w:r>
        <w:t>lachten</w:t>
      </w:r>
      <w:r w:rsidR="00964546">
        <w:t xml:space="preserve"> </w:t>
      </w:r>
      <w:r>
        <w:t>einige,</w:t>
      </w:r>
      <w:r w:rsidR="00964546">
        <w:t xml:space="preserve"> </w:t>
      </w:r>
      <w:r>
        <w:t>die</w:t>
      </w:r>
      <w:r w:rsidR="00964546">
        <w:t xml:space="preserve"> </w:t>
      </w:r>
      <w:r>
        <w:t>anderen</w:t>
      </w:r>
      <w:r w:rsidR="00964546">
        <w:t xml:space="preserve"> </w:t>
      </w:r>
      <w:r>
        <w:t>wandten</w:t>
      </w:r>
      <w:r w:rsidR="00964546">
        <w:t xml:space="preserve"> </w:t>
      </w:r>
      <w:r>
        <w:t>sich</w:t>
      </w:r>
      <w:r w:rsidR="00964546">
        <w:t xml:space="preserve"> </w:t>
      </w:r>
      <w:r>
        <w:t>gleich</w:t>
      </w:r>
      <w:r w:rsidR="00964546">
        <w:t xml:space="preserve"> </w:t>
      </w:r>
      <w:r>
        <w:t>ab,</w:t>
      </w:r>
      <w:r w:rsidR="00964546">
        <w:t xml:space="preserve"> </w:t>
      </w:r>
      <w:r>
        <w:t>und</w:t>
      </w:r>
      <w:r w:rsidR="00964546">
        <w:t xml:space="preserve"> </w:t>
      </w:r>
      <w:r>
        <w:t>nur</w:t>
      </w:r>
      <w:r w:rsidR="00964546">
        <w:t xml:space="preserve"> </w:t>
      </w:r>
      <w:r>
        <w:t>ein</w:t>
      </w:r>
      <w:r w:rsidR="00964546">
        <w:t xml:space="preserve"> </w:t>
      </w:r>
      <w:r>
        <w:t>einziger</w:t>
      </w:r>
      <w:r w:rsidR="00964546">
        <w:t xml:space="preserve"> </w:t>
      </w:r>
      <w:r>
        <w:t>alter</w:t>
      </w:r>
      <w:r w:rsidR="00964546">
        <w:t xml:space="preserve"> </w:t>
      </w:r>
      <w:r>
        <w:t>Mann</w:t>
      </w:r>
      <w:r w:rsidR="00964546">
        <w:t xml:space="preserve"> </w:t>
      </w:r>
      <w:r>
        <w:t>war</w:t>
      </w:r>
      <w:r w:rsidR="00964546">
        <w:t xml:space="preserve"> </w:t>
      </w:r>
      <w:r>
        <w:t>höflich</w:t>
      </w:r>
      <w:r w:rsidR="00964546">
        <w:t xml:space="preserve"> </w:t>
      </w:r>
      <w:r>
        <w:t>genug,</w:t>
      </w:r>
      <w:r w:rsidR="00964546">
        <w:t xml:space="preserve"> </w:t>
      </w:r>
      <w:r>
        <w:t>ihm</w:t>
      </w:r>
      <w:r w:rsidR="00964546">
        <w:t xml:space="preserve"> </w:t>
      </w:r>
      <w:r>
        <w:t>zu</w:t>
      </w:r>
      <w:r w:rsidR="00964546">
        <w:t xml:space="preserve"> </w:t>
      </w:r>
      <w:r>
        <w:t>erklären,</w:t>
      </w:r>
      <w:r w:rsidR="00964546">
        <w:t xml:space="preserve"> </w:t>
      </w:r>
      <w:r>
        <w:t>dass</w:t>
      </w:r>
      <w:r w:rsidR="00964546">
        <w:t xml:space="preserve"> </w:t>
      </w:r>
      <w:r>
        <w:t>ein</w:t>
      </w:r>
      <w:r w:rsidR="00964546">
        <w:t xml:space="preserve"> </w:t>
      </w:r>
      <w:r>
        <w:t>Goldstück</w:t>
      </w:r>
      <w:r w:rsidR="00964546">
        <w:t xml:space="preserve"> </w:t>
      </w:r>
      <w:r>
        <w:t>viel</w:t>
      </w:r>
      <w:r w:rsidR="00964546">
        <w:t xml:space="preserve"> </w:t>
      </w:r>
      <w:r>
        <w:t>zu</w:t>
      </w:r>
      <w:r w:rsidR="00964546">
        <w:t xml:space="preserve"> </w:t>
      </w:r>
      <w:r>
        <w:t>wertvoll</w:t>
      </w:r>
      <w:r w:rsidR="00964546">
        <w:t xml:space="preserve"> </w:t>
      </w:r>
      <w:r>
        <w:t>sei,</w:t>
      </w:r>
      <w:r w:rsidR="00964546">
        <w:t xml:space="preserve"> </w:t>
      </w:r>
      <w:r>
        <w:t>um</w:t>
      </w:r>
      <w:r w:rsidR="00964546">
        <w:t xml:space="preserve"> </w:t>
      </w:r>
      <w:r>
        <w:t>es</w:t>
      </w:r>
      <w:r w:rsidR="00964546">
        <w:t xml:space="preserve"> </w:t>
      </w:r>
      <w:r>
        <w:t>gegen</w:t>
      </w:r>
      <w:r w:rsidR="00964546">
        <w:t xml:space="preserve"> </w:t>
      </w:r>
      <w:r w:rsidR="00784CD5">
        <w:t>s</w:t>
      </w:r>
      <w:r>
        <w:t>einen</w:t>
      </w:r>
      <w:r w:rsidR="00964546">
        <w:t xml:space="preserve"> </w:t>
      </w:r>
      <w:r>
        <w:t>Ring</w:t>
      </w:r>
      <w:r w:rsidR="00964546">
        <w:t xml:space="preserve"> </w:t>
      </w:r>
      <w:r>
        <w:t>einzutauschen.</w:t>
      </w:r>
      <w:r w:rsidR="00964546">
        <w:t xml:space="preserve"> </w:t>
      </w:r>
      <w:r>
        <w:t>Entgegenkommend</w:t>
      </w:r>
      <w:r w:rsidR="00964546">
        <w:t xml:space="preserve"> </w:t>
      </w:r>
      <w:r>
        <w:t>bot</w:t>
      </w:r>
      <w:r w:rsidR="00964546">
        <w:t xml:space="preserve"> </w:t>
      </w:r>
      <w:r>
        <w:t>ihm</w:t>
      </w:r>
      <w:r w:rsidR="00964546">
        <w:t xml:space="preserve"> </w:t>
      </w:r>
      <w:r>
        <w:t>jemand</w:t>
      </w:r>
      <w:r w:rsidR="00964546">
        <w:t xml:space="preserve"> </w:t>
      </w:r>
      <w:r>
        <w:t>ein</w:t>
      </w:r>
      <w:r w:rsidR="00964546">
        <w:t xml:space="preserve"> </w:t>
      </w:r>
      <w:r>
        <w:t>Silberstück</w:t>
      </w:r>
      <w:r w:rsidR="00964546">
        <w:t xml:space="preserve"> </w:t>
      </w:r>
      <w:r>
        <w:t>an,</w:t>
      </w:r>
      <w:r w:rsidR="00964546">
        <w:t xml:space="preserve"> </w:t>
      </w:r>
      <w:r>
        <w:t>dazu</w:t>
      </w:r>
      <w:r w:rsidR="00964546">
        <w:t xml:space="preserve"> </w:t>
      </w:r>
      <w:r>
        <w:t>einen</w:t>
      </w:r>
      <w:r w:rsidR="00964546">
        <w:t xml:space="preserve"> </w:t>
      </w:r>
      <w:r>
        <w:t>Kupferbecher,</w:t>
      </w:r>
      <w:r w:rsidR="00964546">
        <w:t xml:space="preserve"> </w:t>
      </w:r>
      <w:r>
        <w:t>aber</w:t>
      </w:r>
      <w:r w:rsidR="00964546">
        <w:t xml:space="preserve"> </w:t>
      </w: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hatte</w:t>
      </w:r>
      <w:r w:rsidR="00964546">
        <w:t xml:space="preserve"> </w:t>
      </w:r>
      <w:r>
        <w:t>die</w:t>
      </w:r>
      <w:r w:rsidR="00964546">
        <w:t xml:space="preserve"> </w:t>
      </w:r>
      <w:r>
        <w:t>Anweisung,</w:t>
      </w:r>
      <w:r w:rsidR="00964546">
        <w:t xml:space="preserve"> </w:t>
      </w:r>
      <w:r>
        <w:t>nicht</w:t>
      </w:r>
      <w:r w:rsidR="00964546">
        <w:t xml:space="preserve"> </w:t>
      </w:r>
      <w:r>
        <w:t>weniger</w:t>
      </w:r>
      <w:r w:rsidR="00964546">
        <w:t xml:space="preserve"> </w:t>
      </w:r>
      <w:r>
        <w:t>als</w:t>
      </w:r>
      <w:r w:rsidR="00964546">
        <w:t xml:space="preserve"> </w:t>
      </w:r>
      <w:r>
        <w:t>ein</w:t>
      </w:r>
      <w:r w:rsidR="00964546">
        <w:t xml:space="preserve"> </w:t>
      </w:r>
      <w:r>
        <w:t>Goldstück</w:t>
      </w:r>
      <w:r w:rsidR="00964546">
        <w:t xml:space="preserve"> </w:t>
      </w:r>
      <w:r>
        <w:t>zu</w:t>
      </w:r>
      <w:r w:rsidR="00964546">
        <w:t xml:space="preserve"> </w:t>
      </w:r>
      <w:r>
        <w:t>akzeptieren,</w:t>
      </w:r>
      <w:r w:rsidR="00964546">
        <w:t xml:space="preserve"> </w:t>
      </w:r>
      <w:r>
        <w:t>und</w:t>
      </w:r>
      <w:r w:rsidR="00964546">
        <w:t xml:space="preserve"> </w:t>
      </w:r>
      <w:r w:rsidR="00C968CC">
        <w:t>so</w:t>
      </w:r>
      <w:r w:rsidR="00964546">
        <w:t xml:space="preserve"> </w:t>
      </w:r>
      <w:r>
        <w:t>lehnte</w:t>
      </w:r>
      <w:r w:rsidR="00964546">
        <w:t xml:space="preserve"> </w:t>
      </w:r>
      <w:r w:rsidR="00C968CC">
        <w:t>er</w:t>
      </w:r>
      <w:r w:rsidR="00964546">
        <w:t xml:space="preserve"> </w:t>
      </w:r>
      <w:r>
        <w:t>das</w:t>
      </w:r>
      <w:r w:rsidR="00964546">
        <w:t xml:space="preserve"> </w:t>
      </w:r>
      <w:r>
        <w:t>Angebot</w:t>
      </w:r>
      <w:r w:rsidR="00964546">
        <w:t xml:space="preserve"> </w:t>
      </w:r>
      <w:r>
        <w:t>ab.</w:t>
      </w:r>
    </w:p>
    <w:p w14:paraId="010CF4E0" w14:textId="032BE666" w:rsidR="00AB49A3" w:rsidRDefault="00AB49A3" w:rsidP="009A0A00">
      <w:pPr>
        <w:pStyle w:val="Absatzregulr"/>
        <w:numPr>
          <w:ilvl w:val="0"/>
          <w:numId w:val="0"/>
        </w:numPr>
      </w:pPr>
      <w:r>
        <w:t>Nachdem</w:t>
      </w:r>
      <w:r w:rsidR="00964546">
        <w:t xml:space="preserve"> </w:t>
      </w:r>
      <w:r>
        <w:t>er</w:t>
      </w:r>
      <w:r w:rsidR="00964546">
        <w:t xml:space="preserve"> </w:t>
      </w:r>
      <w:r>
        <w:t>das</w:t>
      </w:r>
      <w:r w:rsidR="00964546">
        <w:t xml:space="preserve"> </w:t>
      </w:r>
      <w:r>
        <w:t>Schmuckstück</w:t>
      </w:r>
      <w:r w:rsidR="00964546">
        <w:t xml:space="preserve"> </w:t>
      </w:r>
      <w:r>
        <w:t>jedem</w:t>
      </w:r>
      <w:r w:rsidR="00964546">
        <w:t xml:space="preserve"> </w:t>
      </w:r>
      <w:r>
        <w:t>einzelnen</w:t>
      </w:r>
      <w:r w:rsidR="00964546">
        <w:t xml:space="preserve"> </w:t>
      </w:r>
      <w:r>
        <w:t>Marktbesucher</w:t>
      </w:r>
      <w:r w:rsidR="00964546">
        <w:t xml:space="preserve"> </w:t>
      </w:r>
      <w:r>
        <w:t>gezeigt</w:t>
      </w:r>
      <w:r w:rsidR="00964546">
        <w:t xml:space="preserve"> </w:t>
      </w:r>
      <w:r>
        <w:t>hatte,</w:t>
      </w:r>
      <w:r w:rsidR="00964546">
        <w:t xml:space="preserve"> </w:t>
      </w:r>
      <w:r>
        <w:t>der</w:t>
      </w:r>
      <w:r w:rsidR="00964546">
        <w:t xml:space="preserve"> </w:t>
      </w:r>
      <w:r>
        <w:t>seinen</w:t>
      </w:r>
      <w:r w:rsidR="00964546">
        <w:t xml:space="preserve"> </w:t>
      </w:r>
      <w:r>
        <w:t>Weg</w:t>
      </w:r>
      <w:r w:rsidR="00964546">
        <w:t xml:space="preserve"> </w:t>
      </w:r>
      <w:r>
        <w:t>kreuzte</w:t>
      </w:r>
      <w:r w:rsidR="00964546">
        <w:t xml:space="preserve"> </w:t>
      </w:r>
      <w:r>
        <w:t>–</w:t>
      </w:r>
      <w:r w:rsidR="00964546">
        <w:t xml:space="preserve"> </w:t>
      </w:r>
      <w:r>
        <w:t>und</w:t>
      </w:r>
      <w:r w:rsidR="00964546">
        <w:t xml:space="preserve"> </w:t>
      </w:r>
      <w:r>
        <w:t>das</w:t>
      </w:r>
      <w:r w:rsidR="00964546">
        <w:t xml:space="preserve"> </w:t>
      </w:r>
      <w:r>
        <w:t>waren</w:t>
      </w:r>
      <w:r w:rsidR="00964546">
        <w:t xml:space="preserve"> </w:t>
      </w:r>
      <w:r>
        <w:t>nicht</w:t>
      </w:r>
      <w:r w:rsidR="00964546">
        <w:t xml:space="preserve"> </w:t>
      </w:r>
      <w:r>
        <w:lastRenderedPageBreak/>
        <w:t>weniger</w:t>
      </w:r>
      <w:r w:rsidR="00964546">
        <w:t xml:space="preserve"> </w:t>
      </w:r>
      <w:r>
        <w:t>als</w:t>
      </w:r>
      <w:r w:rsidR="00964546">
        <w:t xml:space="preserve"> </w:t>
      </w:r>
      <w:r>
        <w:t>hundert</w:t>
      </w:r>
      <w:r w:rsidR="00964546">
        <w:t xml:space="preserve"> </w:t>
      </w:r>
      <w:r w:rsidR="00C968CC">
        <w:t>–</w:t>
      </w:r>
      <w:r>
        <w:t>,</w:t>
      </w:r>
      <w:r w:rsidR="00964546">
        <w:t xml:space="preserve"> </w:t>
      </w:r>
      <w:r>
        <w:t>stieg</w:t>
      </w:r>
      <w:r w:rsidR="00964546">
        <w:t xml:space="preserve"> </w:t>
      </w:r>
      <w:r>
        <w:t>er,</w:t>
      </w:r>
      <w:r w:rsidR="00964546">
        <w:t xml:space="preserve"> </w:t>
      </w:r>
      <w:r>
        <w:t>von</w:t>
      </w:r>
      <w:r w:rsidR="00964546">
        <w:t xml:space="preserve"> </w:t>
      </w:r>
      <w:r>
        <w:t>seinem</w:t>
      </w:r>
      <w:r w:rsidR="00964546">
        <w:t xml:space="preserve"> </w:t>
      </w:r>
      <w:r>
        <w:t>Misserfolg</w:t>
      </w:r>
      <w:r w:rsidR="00964546">
        <w:t xml:space="preserve"> </w:t>
      </w:r>
      <w:r>
        <w:t>vollkommen</w:t>
      </w:r>
      <w:r w:rsidR="00964546">
        <w:t xml:space="preserve"> </w:t>
      </w:r>
      <w:r>
        <w:t>niedergeschlagen,</w:t>
      </w:r>
      <w:r w:rsidR="00964546">
        <w:t xml:space="preserve"> </w:t>
      </w:r>
      <w:r>
        <w:t>auf</w:t>
      </w:r>
      <w:r w:rsidR="00964546">
        <w:t xml:space="preserve"> </w:t>
      </w:r>
      <w:r>
        <w:t>sein</w:t>
      </w:r>
      <w:r w:rsidR="00964546">
        <w:t xml:space="preserve"> </w:t>
      </w:r>
      <w:r>
        <w:t>Pferd</w:t>
      </w:r>
      <w:r w:rsidR="00964546">
        <w:t xml:space="preserve"> </w:t>
      </w:r>
      <w:r>
        <w:t>und</w:t>
      </w:r>
      <w:r w:rsidR="00964546">
        <w:t xml:space="preserve"> </w:t>
      </w:r>
      <w:r>
        <w:t>kehrte</w:t>
      </w:r>
      <w:r w:rsidR="00964546">
        <w:t xml:space="preserve"> </w:t>
      </w:r>
      <w:r>
        <w:t>zurück.</w:t>
      </w:r>
    </w:p>
    <w:p w14:paraId="691AD358" w14:textId="57420F7B" w:rsidR="00AB49A3" w:rsidRDefault="00AB49A3" w:rsidP="009A0A00">
      <w:pPr>
        <w:pStyle w:val="Absatzregulr"/>
        <w:numPr>
          <w:ilvl w:val="0"/>
          <w:numId w:val="0"/>
        </w:numPr>
      </w:pPr>
      <w:r>
        <w:t>Wie</w:t>
      </w:r>
      <w:r w:rsidR="00964546">
        <w:t xml:space="preserve"> </w:t>
      </w:r>
      <w:r>
        <w:t>sehr</w:t>
      </w:r>
      <w:r w:rsidR="00964546">
        <w:t xml:space="preserve"> </w:t>
      </w:r>
      <w:r>
        <w:t>wünschte</w:t>
      </w:r>
      <w:r w:rsidR="00964546">
        <w:t xml:space="preserve"> </w:t>
      </w:r>
      <w:r>
        <w:t>sich</w:t>
      </w:r>
      <w:r w:rsidR="00964546">
        <w:t xml:space="preserve"> </w:t>
      </w:r>
      <w:r>
        <w:t>der</w:t>
      </w:r>
      <w:r w:rsidR="00964546">
        <w:t xml:space="preserve"> </w:t>
      </w:r>
      <w:r>
        <w:t>Junge,</w:t>
      </w:r>
      <w:r w:rsidR="00964546">
        <w:t xml:space="preserve"> </w:t>
      </w:r>
      <w:r>
        <w:t>ein</w:t>
      </w:r>
      <w:r w:rsidR="00964546">
        <w:t xml:space="preserve"> </w:t>
      </w:r>
      <w:r>
        <w:t>Goldstück</w:t>
      </w:r>
      <w:r w:rsidR="00964546">
        <w:t xml:space="preserve"> </w:t>
      </w:r>
      <w:r>
        <w:t>zu</w:t>
      </w:r>
      <w:r w:rsidR="00964546">
        <w:t xml:space="preserve"> </w:t>
      </w:r>
      <w:r>
        <w:t>besitzen,</w:t>
      </w:r>
      <w:r w:rsidR="00964546">
        <w:t xml:space="preserve"> </w:t>
      </w:r>
      <w:r>
        <w:t>um</w:t>
      </w:r>
      <w:r w:rsidR="00964546">
        <w:t xml:space="preserve"> </w:t>
      </w:r>
      <w:r>
        <w:t>es</w:t>
      </w:r>
      <w:r w:rsidR="00964546">
        <w:t xml:space="preserve"> </w:t>
      </w:r>
      <w:r>
        <w:t>dem</w:t>
      </w:r>
      <w:r w:rsidR="00964546">
        <w:t xml:space="preserve"> </w:t>
      </w:r>
      <w:r>
        <w:t>Meister</w:t>
      </w:r>
      <w:r w:rsidR="00964546">
        <w:t xml:space="preserve"> </w:t>
      </w:r>
      <w:r>
        <w:t>zu</w:t>
      </w:r>
      <w:r w:rsidR="00964546">
        <w:t xml:space="preserve"> </w:t>
      </w:r>
      <w:r>
        <w:t>überreichen</w:t>
      </w:r>
      <w:r w:rsidR="00964546">
        <w:t xml:space="preserve"> </w:t>
      </w:r>
      <w:r>
        <w:t>und</w:t>
      </w:r>
      <w:r w:rsidR="00964546">
        <w:t xml:space="preserve"> </w:t>
      </w:r>
      <w:r>
        <w:t>ihn</w:t>
      </w:r>
      <w:r w:rsidR="00964546">
        <w:t xml:space="preserve"> </w:t>
      </w:r>
      <w:r>
        <w:t>von</w:t>
      </w:r>
      <w:r w:rsidR="00964546">
        <w:t xml:space="preserve"> </w:t>
      </w:r>
      <w:r>
        <w:t>seinen</w:t>
      </w:r>
      <w:r w:rsidR="00964546">
        <w:t xml:space="preserve"> </w:t>
      </w:r>
      <w:r>
        <w:t>Sorgen</w:t>
      </w:r>
      <w:r w:rsidR="00964546">
        <w:t xml:space="preserve"> </w:t>
      </w:r>
      <w:r>
        <w:t>zu</w:t>
      </w:r>
      <w:r w:rsidR="00964546">
        <w:t xml:space="preserve"> </w:t>
      </w:r>
      <w:r>
        <w:t>befreien,</w:t>
      </w:r>
      <w:r w:rsidR="00964546">
        <w:t xml:space="preserve"> </w:t>
      </w:r>
      <w:r>
        <w:t>damit</w:t>
      </w:r>
      <w:r w:rsidR="00964546">
        <w:t xml:space="preserve"> </w:t>
      </w:r>
      <w:r>
        <w:t>der</w:t>
      </w:r>
      <w:r w:rsidR="00964546">
        <w:t xml:space="preserve"> </w:t>
      </w:r>
      <w:r>
        <w:t>ihm</w:t>
      </w:r>
      <w:r w:rsidR="00964546">
        <w:t xml:space="preserve"> </w:t>
      </w:r>
      <w:r>
        <w:t>mit</w:t>
      </w:r>
      <w:r w:rsidR="00964546">
        <w:t xml:space="preserve"> </w:t>
      </w:r>
      <w:r>
        <w:t>Rat</w:t>
      </w:r>
      <w:r w:rsidR="00964546">
        <w:t xml:space="preserve"> </w:t>
      </w:r>
      <w:r>
        <w:t>und</w:t>
      </w:r>
      <w:r w:rsidR="00964546">
        <w:t xml:space="preserve"> </w:t>
      </w:r>
      <w:r>
        <w:t>Tat</w:t>
      </w:r>
      <w:r w:rsidR="00964546">
        <w:t xml:space="preserve"> </w:t>
      </w:r>
      <w:r>
        <w:t>zur</w:t>
      </w:r>
      <w:r w:rsidR="00964546">
        <w:t xml:space="preserve"> </w:t>
      </w:r>
      <w:r>
        <w:t>Seite</w:t>
      </w:r>
      <w:r w:rsidR="00964546">
        <w:t xml:space="preserve"> </w:t>
      </w:r>
      <w:r>
        <w:t>stehen</w:t>
      </w:r>
      <w:r w:rsidR="00964546">
        <w:t xml:space="preserve"> </w:t>
      </w:r>
      <w:r>
        <w:t>konnte.</w:t>
      </w:r>
    </w:p>
    <w:p w14:paraId="452AC9FC" w14:textId="73B80E46" w:rsidR="00AB49A3" w:rsidRDefault="00AB49A3" w:rsidP="009A0A00">
      <w:pPr>
        <w:pStyle w:val="Absatzregulr"/>
        <w:numPr>
          <w:ilvl w:val="0"/>
          <w:numId w:val="0"/>
        </w:numPr>
      </w:pPr>
      <w:r>
        <w:t>Er</w:t>
      </w:r>
      <w:r w:rsidR="00964546">
        <w:t xml:space="preserve"> </w:t>
      </w:r>
      <w:r>
        <w:t>betrat</w:t>
      </w:r>
      <w:r w:rsidR="00964546">
        <w:t xml:space="preserve"> </w:t>
      </w:r>
      <w:r>
        <w:t>das</w:t>
      </w:r>
      <w:r w:rsidR="00964546">
        <w:t xml:space="preserve"> </w:t>
      </w:r>
      <w:r>
        <w:t>Zimmer.</w:t>
      </w:r>
    </w:p>
    <w:p w14:paraId="1593A6E2" w14:textId="72E6936A" w:rsidR="00AB49A3" w:rsidRDefault="00AB49A3" w:rsidP="009A0A00">
      <w:pPr>
        <w:pStyle w:val="Absatzregulr"/>
        <w:numPr>
          <w:ilvl w:val="0"/>
          <w:numId w:val="0"/>
        </w:numPr>
      </w:pPr>
      <w:r>
        <w:t>„Meister“,</w:t>
      </w:r>
      <w:r w:rsidR="00964546">
        <w:t xml:space="preserve"> </w:t>
      </w:r>
      <w:r>
        <w:t>sagte</w:t>
      </w:r>
      <w:r w:rsidR="00964546">
        <w:t xml:space="preserve"> </w:t>
      </w:r>
      <w:r>
        <w:t>er,</w:t>
      </w:r>
      <w:r w:rsidR="00964546">
        <w:t xml:space="preserve"> </w:t>
      </w:r>
      <w:r>
        <w:t>„es</w:t>
      </w:r>
      <w:r w:rsidR="00964546">
        <w:t xml:space="preserve"> </w:t>
      </w:r>
      <w:r>
        <w:t>tut</w:t>
      </w:r>
      <w:r w:rsidR="00964546">
        <w:t xml:space="preserve"> </w:t>
      </w:r>
      <w:r>
        <w:t>mir</w:t>
      </w:r>
      <w:r w:rsidR="00964546">
        <w:t xml:space="preserve"> </w:t>
      </w:r>
      <w:r>
        <w:t>leid.</w:t>
      </w:r>
      <w:r w:rsidR="00964546">
        <w:t xml:space="preserve"> </w:t>
      </w:r>
      <w:r>
        <w:t>Das,</w:t>
      </w:r>
      <w:r w:rsidR="00964546">
        <w:t xml:space="preserve"> </w:t>
      </w:r>
      <w:r>
        <w:t>worum</w:t>
      </w:r>
      <w:r w:rsidR="00964546">
        <w:t xml:space="preserve"> </w:t>
      </w:r>
      <w:r>
        <w:t>du</w:t>
      </w:r>
      <w:r w:rsidR="00964546">
        <w:t xml:space="preserve"> </w:t>
      </w:r>
      <w:r>
        <w:t>mich</w:t>
      </w:r>
      <w:r w:rsidR="00964546">
        <w:t xml:space="preserve"> </w:t>
      </w:r>
      <w:r>
        <w:t>gebeten</w:t>
      </w:r>
      <w:r w:rsidR="00964546">
        <w:t xml:space="preserve"> </w:t>
      </w:r>
      <w:r>
        <w:t>hast,</w:t>
      </w:r>
      <w:r w:rsidR="00964546">
        <w:t xml:space="preserve"> </w:t>
      </w:r>
      <w:r>
        <w:t>kann</w:t>
      </w:r>
      <w:r w:rsidR="00964546">
        <w:t xml:space="preserve"> </w:t>
      </w:r>
      <w:r>
        <w:t>ich</w:t>
      </w:r>
      <w:r w:rsidR="00964546">
        <w:t xml:space="preserve"> </w:t>
      </w:r>
      <w:r>
        <w:t>unmöglich</w:t>
      </w:r>
      <w:r w:rsidR="00964546">
        <w:t xml:space="preserve"> </w:t>
      </w:r>
      <w:r>
        <w:t>leisten.</w:t>
      </w:r>
      <w:r w:rsidR="00964546">
        <w:t xml:space="preserve"> </w:t>
      </w:r>
      <w:r>
        <w:t>Vielleicht</w:t>
      </w:r>
      <w:r w:rsidR="00964546">
        <w:t xml:space="preserve"> </w:t>
      </w:r>
      <w:r>
        <w:t>hätte</w:t>
      </w:r>
      <w:r w:rsidR="00964546">
        <w:t xml:space="preserve"> </w:t>
      </w:r>
      <w:r>
        <w:t>ich</w:t>
      </w:r>
      <w:r w:rsidR="00964546">
        <w:t xml:space="preserve"> </w:t>
      </w:r>
      <w:r>
        <w:t>zwei</w:t>
      </w:r>
      <w:r w:rsidR="00964546">
        <w:t xml:space="preserve"> </w:t>
      </w:r>
      <w:r>
        <w:t>oder</w:t>
      </w:r>
      <w:r w:rsidR="00964546">
        <w:t xml:space="preserve"> </w:t>
      </w:r>
      <w:r>
        <w:t>drei</w:t>
      </w:r>
      <w:r w:rsidR="00964546">
        <w:t xml:space="preserve"> </w:t>
      </w:r>
      <w:r>
        <w:t>Silberstücke</w:t>
      </w:r>
      <w:r w:rsidR="00964546">
        <w:t xml:space="preserve"> </w:t>
      </w:r>
      <w:r>
        <w:t>dafür</w:t>
      </w:r>
      <w:r w:rsidR="00964546">
        <w:t xml:space="preserve"> </w:t>
      </w:r>
      <w:r>
        <w:t>bekommen</w:t>
      </w:r>
      <w:r w:rsidR="00964546">
        <w:t xml:space="preserve"> </w:t>
      </w:r>
      <w:r>
        <w:t>können,</w:t>
      </w:r>
      <w:r w:rsidR="00964546">
        <w:t xml:space="preserve"> </w:t>
      </w:r>
      <w:r>
        <w:t>aber</w:t>
      </w:r>
      <w:r w:rsidR="00964546">
        <w:t xml:space="preserve"> </w:t>
      </w:r>
      <w:r>
        <w:t>es</w:t>
      </w:r>
      <w:r w:rsidR="00964546">
        <w:t xml:space="preserve"> </w:t>
      </w:r>
      <w:r>
        <w:t>ist</w:t>
      </w:r>
      <w:r w:rsidR="00964546">
        <w:t xml:space="preserve"> </w:t>
      </w:r>
      <w:r>
        <w:t>mir</w:t>
      </w:r>
      <w:r w:rsidR="00964546">
        <w:t xml:space="preserve"> </w:t>
      </w:r>
      <w:r>
        <w:t>nicht</w:t>
      </w:r>
      <w:r w:rsidR="00964546">
        <w:t xml:space="preserve"> </w:t>
      </w:r>
      <w:r>
        <w:t>gelungen,</w:t>
      </w:r>
      <w:r w:rsidR="00964546">
        <w:t xml:space="preserve"> </w:t>
      </w:r>
      <w:r>
        <w:t>jemanden</w:t>
      </w:r>
      <w:r w:rsidR="00964546">
        <w:t xml:space="preserve"> </w:t>
      </w:r>
      <w:r>
        <w:t>über</w:t>
      </w:r>
      <w:r w:rsidR="00964546">
        <w:t xml:space="preserve"> </w:t>
      </w:r>
      <w:r>
        <w:t>den</w:t>
      </w:r>
      <w:r w:rsidR="00964546">
        <w:t xml:space="preserve"> </w:t>
      </w:r>
      <w:r>
        <w:t>wahren</w:t>
      </w:r>
      <w:r w:rsidR="00964546">
        <w:t xml:space="preserve"> </w:t>
      </w:r>
      <w:r>
        <w:t>Wert</w:t>
      </w:r>
      <w:r w:rsidR="00964546">
        <w:t xml:space="preserve"> </w:t>
      </w:r>
      <w:r>
        <w:t>des</w:t>
      </w:r>
      <w:r w:rsidR="00964546">
        <w:t xml:space="preserve"> </w:t>
      </w:r>
      <w:r>
        <w:t>Ringes</w:t>
      </w:r>
      <w:r w:rsidR="00964546">
        <w:t xml:space="preserve"> </w:t>
      </w:r>
      <w:r w:rsidR="001275C5">
        <w:t>hinwegzutäuschen</w:t>
      </w:r>
      <w:r>
        <w:t>.“</w:t>
      </w:r>
    </w:p>
    <w:p w14:paraId="5C75F9E0" w14:textId="662CAEC2" w:rsidR="00AB49A3" w:rsidRDefault="00AB49A3" w:rsidP="009A0A00">
      <w:pPr>
        <w:pStyle w:val="Absatzregulr"/>
        <w:numPr>
          <w:ilvl w:val="0"/>
          <w:numId w:val="0"/>
        </w:numPr>
      </w:pPr>
      <w:r>
        <w:t>„Was</w:t>
      </w:r>
      <w:r w:rsidR="00964546">
        <w:t xml:space="preserve"> </w:t>
      </w:r>
      <w:r>
        <w:t>du</w:t>
      </w:r>
      <w:r w:rsidR="00964546">
        <w:t xml:space="preserve"> </w:t>
      </w:r>
      <w:r>
        <w:t>sagst,</w:t>
      </w:r>
      <w:r w:rsidR="00964546">
        <w:t xml:space="preserve"> </w:t>
      </w:r>
      <w:r>
        <w:t>ist</w:t>
      </w:r>
      <w:r w:rsidR="00964546">
        <w:t xml:space="preserve"> </w:t>
      </w:r>
      <w:r w:rsidR="000F242C">
        <w:t>s</w:t>
      </w:r>
      <w:r>
        <w:t>ehr</w:t>
      </w:r>
      <w:r w:rsidR="00964546">
        <w:t xml:space="preserve"> </w:t>
      </w:r>
      <w:r>
        <w:t>wichtig,</w:t>
      </w:r>
      <w:r w:rsidR="00964546">
        <w:t xml:space="preserve"> </w:t>
      </w:r>
      <w:r>
        <w:t>mein</w:t>
      </w:r>
      <w:r w:rsidR="00964546">
        <w:t xml:space="preserve"> </w:t>
      </w:r>
      <w:r>
        <w:t>junger</w:t>
      </w:r>
      <w:r w:rsidR="00964546">
        <w:t xml:space="preserve"> </w:t>
      </w:r>
      <w:r>
        <w:t>Freund“,</w:t>
      </w:r>
      <w:r w:rsidR="00964546">
        <w:t xml:space="preserve"> </w:t>
      </w:r>
      <w:r>
        <w:t>antwortete</w:t>
      </w:r>
      <w:r w:rsidR="00964546">
        <w:t xml:space="preserve"> </w:t>
      </w:r>
      <w:r>
        <w:t>der</w:t>
      </w:r>
      <w:r w:rsidR="00964546">
        <w:t xml:space="preserve"> </w:t>
      </w:r>
      <w:r>
        <w:t>Meister</w:t>
      </w:r>
      <w:r w:rsidR="00964546">
        <w:t xml:space="preserve"> </w:t>
      </w:r>
      <w:r>
        <w:t>mit</w:t>
      </w:r>
      <w:r w:rsidR="00964546">
        <w:t xml:space="preserve"> </w:t>
      </w:r>
      <w:r>
        <w:t>einem</w:t>
      </w:r>
      <w:r w:rsidR="00964546">
        <w:t xml:space="preserve"> </w:t>
      </w:r>
      <w:r>
        <w:t>Lächeln.</w:t>
      </w:r>
      <w:r w:rsidR="00964546">
        <w:t xml:space="preserve"> </w:t>
      </w:r>
      <w:r w:rsidRPr="005B4D5F">
        <w:rPr>
          <w:highlight w:val="yellow"/>
        </w:rPr>
        <w:t>„Wir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müssen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zuerst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den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wahren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Wert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des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Rings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in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Erfahrung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bringen.</w:t>
      </w:r>
      <w:r w:rsidR="00964546">
        <w:t xml:space="preserve"> </w:t>
      </w:r>
      <w:r>
        <w:t>Steig</w:t>
      </w:r>
      <w:r w:rsidR="00964546">
        <w:t xml:space="preserve"> </w:t>
      </w:r>
      <w:r>
        <w:t>wieder</w:t>
      </w:r>
      <w:r w:rsidR="00964546">
        <w:t xml:space="preserve"> </w:t>
      </w:r>
      <w:r>
        <w:t>auf</w:t>
      </w:r>
      <w:r w:rsidR="009B4716">
        <w:t>s</w:t>
      </w:r>
      <w:r w:rsidR="00964546">
        <w:t xml:space="preserve"> </w:t>
      </w:r>
      <w:r>
        <w:t>Pferd</w:t>
      </w:r>
      <w:r w:rsidR="00964546">
        <w:t xml:space="preserve"> </w:t>
      </w:r>
      <w:r>
        <w:t>und</w:t>
      </w:r>
      <w:r w:rsidR="00964546">
        <w:t xml:space="preserve"> </w:t>
      </w:r>
      <w:r>
        <w:t>reite</w:t>
      </w:r>
      <w:r w:rsidR="00964546">
        <w:t xml:space="preserve"> </w:t>
      </w:r>
      <w:r>
        <w:t>zum</w:t>
      </w:r>
      <w:r w:rsidR="00964546">
        <w:t xml:space="preserve"> </w:t>
      </w:r>
      <w:r>
        <w:t>Schmuckhändler.</w:t>
      </w:r>
      <w:r w:rsidR="00964546">
        <w:t xml:space="preserve"> </w:t>
      </w:r>
      <w:r>
        <w:t>Wer</w:t>
      </w:r>
      <w:r w:rsidR="00964546">
        <w:t xml:space="preserve"> </w:t>
      </w:r>
      <w:r>
        <w:t>könnte</w:t>
      </w:r>
      <w:r w:rsidR="00964546">
        <w:t xml:space="preserve"> </w:t>
      </w:r>
      <w:r>
        <w:t>den</w:t>
      </w:r>
      <w:r w:rsidR="00964546">
        <w:t xml:space="preserve"> </w:t>
      </w:r>
      <w:r>
        <w:t>Wert</w:t>
      </w:r>
      <w:r w:rsidR="00964546">
        <w:t xml:space="preserve"> </w:t>
      </w:r>
      <w:r>
        <w:t>des</w:t>
      </w:r>
      <w:r w:rsidR="00964546">
        <w:t xml:space="preserve"> </w:t>
      </w:r>
      <w:r>
        <w:t>Rings</w:t>
      </w:r>
      <w:r w:rsidR="00964546">
        <w:t xml:space="preserve"> </w:t>
      </w:r>
      <w:r>
        <w:t>besser</w:t>
      </w:r>
      <w:r w:rsidR="00964546">
        <w:t xml:space="preserve"> </w:t>
      </w:r>
      <w:r>
        <w:t>einschätzen</w:t>
      </w:r>
      <w:r w:rsidR="00964546">
        <w:t xml:space="preserve"> </w:t>
      </w:r>
      <w:r>
        <w:t>als</w:t>
      </w:r>
      <w:r w:rsidR="00964546">
        <w:t xml:space="preserve"> </w:t>
      </w:r>
      <w:r>
        <w:t>er?</w:t>
      </w:r>
      <w:r w:rsidR="00964546">
        <w:t xml:space="preserve"> </w:t>
      </w:r>
      <w:r>
        <w:t>Sag</w:t>
      </w:r>
      <w:r w:rsidR="00964546">
        <w:t xml:space="preserve"> </w:t>
      </w:r>
      <w:r>
        <w:t>ihm,</w:t>
      </w:r>
      <w:r w:rsidR="00964546">
        <w:t xml:space="preserve"> </w:t>
      </w:r>
      <w:r>
        <w:t>dass</w:t>
      </w:r>
      <w:r w:rsidR="00964546">
        <w:t xml:space="preserve"> </w:t>
      </w:r>
      <w:r>
        <w:t>du</w:t>
      </w:r>
      <w:r w:rsidR="00964546">
        <w:t xml:space="preserve"> </w:t>
      </w:r>
      <w:r>
        <w:t>den</w:t>
      </w:r>
      <w:r w:rsidR="00964546">
        <w:t xml:space="preserve"> </w:t>
      </w:r>
      <w:r>
        <w:t>Ring</w:t>
      </w:r>
      <w:r w:rsidR="00964546">
        <w:t xml:space="preserve"> </w:t>
      </w:r>
      <w:r>
        <w:t>verkaufen</w:t>
      </w:r>
      <w:r w:rsidR="00964546">
        <w:t xml:space="preserve"> </w:t>
      </w:r>
      <w:r>
        <w:t>möchtest,</w:t>
      </w:r>
      <w:r w:rsidR="00964546">
        <w:t xml:space="preserve"> </w:t>
      </w:r>
      <w:r>
        <w:t>und</w:t>
      </w:r>
      <w:r w:rsidR="00964546">
        <w:t xml:space="preserve"> </w:t>
      </w:r>
      <w:r>
        <w:t>frag</w:t>
      </w:r>
      <w:r w:rsidR="00964546">
        <w:t xml:space="preserve"> </w:t>
      </w:r>
      <w:r>
        <w:t>ihn,</w:t>
      </w:r>
      <w:r w:rsidR="00964546">
        <w:t xml:space="preserve"> </w:t>
      </w:r>
      <w:r>
        <w:t>wieviel</w:t>
      </w:r>
      <w:r w:rsidR="00964546">
        <w:t xml:space="preserve"> </w:t>
      </w:r>
      <w:r>
        <w:t>er</w:t>
      </w:r>
      <w:r w:rsidR="00964546">
        <w:t xml:space="preserve"> </w:t>
      </w:r>
      <w:r>
        <w:t>dir</w:t>
      </w:r>
      <w:r w:rsidR="00964546">
        <w:t xml:space="preserve"> </w:t>
      </w:r>
      <w:r>
        <w:t>dafür</w:t>
      </w:r>
      <w:r w:rsidR="00964546">
        <w:t xml:space="preserve"> </w:t>
      </w:r>
      <w:r>
        <w:t>gibt.</w:t>
      </w:r>
      <w:r w:rsidR="00964546">
        <w:t xml:space="preserve"> </w:t>
      </w:r>
      <w:r>
        <w:t>Aber</w:t>
      </w:r>
      <w:r w:rsidR="00964546">
        <w:t xml:space="preserve"> </w:t>
      </w:r>
      <w:r>
        <w:t>was</w:t>
      </w:r>
      <w:r w:rsidR="00964546">
        <w:t xml:space="preserve"> </w:t>
      </w:r>
      <w:r>
        <w:t>immer</w:t>
      </w:r>
      <w:r w:rsidR="00964546">
        <w:t xml:space="preserve"> </w:t>
      </w:r>
      <w:r>
        <w:t>er</w:t>
      </w:r>
      <w:r w:rsidR="00964546">
        <w:t xml:space="preserve"> </w:t>
      </w:r>
      <w:r>
        <w:t>dir</w:t>
      </w:r>
      <w:r w:rsidR="00964546">
        <w:t xml:space="preserve"> </w:t>
      </w:r>
      <w:r>
        <w:t>auch</w:t>
      </w:r>
      <w:r w:rsidR="00964546">
        <w:t xml:space="preserve"> </w:t>
      </w:r>
      <w:r>
        <w:t>dafür</w:t>
      </w:r>
      <w:r w:rsidR="00964546">
        <w:t xml:space="preserve"> </w:t>
      </w:r>
      <w:r>
        <w:t>bietet:</w:t>
      </w:r>
      <w:r w:rsidR="00964546">
        <w:t xml:space="preserve"> </w:t>
      </w:r>
      <w:r>
        <w:t>Du</w:t>
      </w:r>
      <w:r w:rsidR="00964546">
        <w:t xml:space="preserve"> </w:t>
      </w:r>
      <w:r>
        <w:t>verkaufst</w:t>
      </w:r>
      <w:r w:rsidR="00964546">
        <w:t xml:space="preserve"> </w:t>
      </w:r>
      <w:r>
        <w:t>ihn</w:t>
      </w:r>
      <w:r w:rsidR="00964546">
        <w:t xml:space="preserve"> </w:t>
      </w:r>
      <w:r>
        <w:t>nicht.</w:t>
      </w:r>
      <w:r w:rsidR="00964546">
        <w:t xml:space="preserve"> </w:t>
      </w:r>
      <w:r>
        <w:t>Kehr</w:t>
      </w:r>
      <w:r w:rsidR="00964546">
        <w:t xml:space="preserve"> </w:t>
      </w:r>
      <w:r>
        <w:t>mit</w:t>
      </w:r>
      <w:r w:rsidR="00964546">
        <w:t xml:space="preserve"> </w:t>
      </w:r>
      <w:r>
        <w:t>dem</w:t>
      </w:r>
      <w:r w:rsidR="00964546">
        <w:t xml:space="preserve"> </w:t>
      </w:r>
      <w:r>
        <w:t>Ring</w:t>
      </w:r>
      <w:r w:rsidR="00964546">
        <w:t xml:space="preserve"> </w:t>
      </w:r>
      <w:r>
        <w:t>hierher</w:t>
      </w:r>
      <w:r w:rsidR="00964546">
        <w:t xml:space="preserve"> </w:t>
      </w:r>
      <w:r>
        <w:t>zurück.“</w:t>
      </w:r>
    </w:p>
    <w:p w14:paraId="34FFF50C" w14:textId="4D144A00" w:rsidR="00AB49A3" w:rsidRDefault="00AB49A3" w:rsidP="009A0A00">
      <w:pPr>
        <w:pStyle w:val="Absatzregulr"/>
        <w:numPr>
          <w:ilvl w:val="0"/>
          <w:numId w:val="0"/>
        </w:numPr>
      </w:pPr>
      <w:r>
        <w:t>Und</w:t>
      </w:r>
      <w:r w:rsidR="00964546">
        <w:t xml:space="preserve"> </w:t>
      </w:r>
      <w:r>
        <w:t>erneut</w:t>
      </w:r>
      <w:r w:rsidR="00964546">
        <w:t xml:space="preserve"> </w:t>
      </w:r>
      <w:r>
        <w:t>machte</w:t>
      </w:r>
      <w:r w:rsidR="00964546">
        <w:t xml:space="preserve"> </w:t>
      </w:r>
      <w:r>
        <w:t>sich</w:t>
      </w:r>
      <w:r w:rsidR="00964546">
        <w:t xml:space="preserve"> </w:t>
      </w: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auf</w:t>
      </w:r>
      <w:r w:rsidR="00964546">
        <w:t xml:space="preserve"> </w:t>
      </w:r>
      <w:r>
        <w:t>den</w:t>
      </w:r>
      <w:r w:rsidR="00964546">
        <w:t xml:space="preserve"> </w:t>
      </w:r>
      <w:r>
        <w:t>Weg.</w:t>
      </w:r>
      <w:r w:rsidR="00964546">
        <w:t xml:space="preserve"> </w:t>
      </w:r>
      <w:r>
        <w:t>Der</w:t>
      </w:r>
      <w:r w:rsidR="00964546">
        <w:t xml:space="preserve"> </w:t>
      </w:r>
      <w:r>
        <w:t>Schm</w:t>
      </w:r>
      <w:r w:rsidR="003F1CA1">
        <w:t>u</w:t>
      </w:r>
      <w:r>
        <w:t>ckhändler</w:t>
      </w:r>
      <w:r w:rsidR="00964546">
        <w:t xml:space="preserve"> </w:t>
      </w:r>
      <w:r>
        <w:t>untersuchte</w:t>
      </w:r>
      <w:r w:rsidR="00964546">
        <w:t xml:space="preserve"> </w:t>
      </w:r>
      <w:r>
        <w:t>den</w:t>
      </w:r>
      <w:r w:rsidR="00964546">
        <w:t xml:space="preserve"> </w:t>
      </w:r>
      <w:r>
        <w:t>Ring</w:t>
      </w:r>
      <w:r w:rsidR="00964546">
        <w:t xml:space="preserve"> </w:t>
      </w:r>
      <w:r>
        <w:t>im</w:t>
      </w:r>
      <w:r w:rsidR="00964546">
        <w:t xml:space="preserve"> </w:t>
      </w:r>
      <w:r>
        <w:t>Licht</w:t>
      </w:r>
      <w:r w:rsidR="00964546">
        <w:t xml:space="preserve"> </w:t>
      </w:r>
      <w:r>
        <w:t>einer</w:t>
      </w:r>
      <w:r w:rsidR="00964546">
        <w:t xml:space="preserve"> </w:t>
      </w:r>
      <w:r>
        <w:t>Öllampe,</w:t>
      </w:r>
      <w:r w:rsidR="00964546">
        <w:t xml:space="preserve"> </w:t>
      </w:r>
      <w:r>
        <w:t>er</w:t>
      </w:r>
      <w:r w:rsidR="00964546">
        <w:t xml:space="preserve"> </w:t>
      </w:r>
      <w:r>
        <w:t>besah</w:t>
      </w:r>
      <w:r w:rsidR="00964546">
        <w:t xml:space="preserve"> </w:t>
      </w:r>
      <w:r>
        <w:t>ihn</w:t>
      </w:r>
      <w:r w:rsidR="00964546">
        <w:t xml:space="preserve"> </w:t>
      </w:r>
      <w:r>
        <w:t>durch</w:t>
      </w:r>
      <w:r w:rsidR="00964546">
        <w:t xml:space="preserve"> </w:t>
      </w:r>
      <w:r>
        <w:t>seine</w:t>
      </w:r>
      <w:r w:rsidR="00964546">
        <w:t xml:space="preserve"> </w:t>
      </w:r>
      <w:r>
        <w:t>Lupe,</w:t>
      </w:r>
      <w:r w:rsidR="00964546">
        <w:t xml:space="preserve"> </w:t>
      </w:r>
      <w:r>
        <w:t>wog</w:t>
      </w:r>
      <w:r w:rsidR="00964546">
        <w:t xml:space="preserve"> </w:t>
      </w:r>
      <w:r>
        <w:t>ihn</w:t>
      </w:r>
      <w:r w:rsidR="00964546">
        <w:t xml:space="preserve"> </w:t>
      </w:r>
      <w:r>
        <w:t>und</w:t>
      </w:r>
      <w:r w:rsidR="00964546">
        <w:t xml:space="preserve"> </w:t>
      </w:r>
      <w:r>
        <w:t>sagte:</w:t>
      </w:r>
    </w:p>
    <w:p w14:paraId="5A688BB3" w14:textId="6BC518EA" w:rsidR="00AB49A3" w:rsidRDefault="00AB49A3" w:rsidP="009A0A00">
      <w:pPr>
        <w:pStyle w:val="Absatzregulr"/>
        <w:numPr>
          <w:ilvl w:val="0"/>
          <w:numId w:val="0"/>
        </w:numPr>
      </w:pPr>
      <w:r>
        <w:t>„Mein</w:t>
      </w:r>
      <w:r w:rsidR="00964546">
        <w:t xml:space="preserve"> </w:t>
      </w:r>
      <w:r>
        <w:t>Junge,</w:t>
      </w:r>
      <w:r w:rsidR="00964546">
        <w:t xml:space="preserve"> </w:t>
      </w:r>
      <w:r>
        <w:t>richte</w:t>
      </w:r>
      <w:r w:rsidR="00964546">
        <w:t xml:space="preserve"> </w:t>
      </w:r>
      <w:proofErr w:type="gramStart"/>
      <w:r>
        <w:t>de</w:t>
      </w:r>
      <w:r w:rsidR="00634756">
        <w:t>inem</w:t>
      </w:r>
      <w:proofErr w:type="gramEnd"/>
      <w:r w:rsidR="00964546">
        <w:t xml:space="preserve"> </w:t>
      </w:r>
      <w:r>
        <w:t>Meister</w:t>
      </w:r>
      <w:r w:rsidR="00964546">
        <w:t xml:space="preserve"> </w:t>
      </w:r>
      <w:r>
        <w:t>aus,</w:t>
      </w:r>
      <w:r w:rsidR="00964546">
        <w:t xml:space="preserve"> </w:t>
      </w:r>
      <w:r>
        <w:t>wenn</w:t>
      </w:r>
      <w:r w:rsidR="00964546">
        <w:t xml:space="preserve"> </w:t>
      </w:r>
      <w:r>
        <w:t>er</w:t>
      </w:r>
      <w:r w:rsidR="00964546">
        <w:t xml:space="preserve"> </w:t>
      </w:r>
      <w:r>
        <w:t>jetzt</w:t>
      </w:r>
      <w:r w:rsidR="00964546">
        <w:t xml:space="preserve"> </w:t>
      </w:r>
      <w:r>
        <w:t>gleich</w:t>
      </w:r>
      <w:r w:rsidR="00964546">
        <w:t xml:space="preserve"> </w:t>
      </w:r>
      <w:r>
        <w:t>verkaufen</w:t>
      </w:r>
      <w:r w:rsidR="00964546">
        <w:t xml:space="preserve"> </w:t>
      </w:r>
      <w:r>
        <w:t>will,</w:t>
      </w:r>
      <w:r w:rsidR="00964546">
        <w:t xml:space="preserve"> </w:t>
      </w:r>
      <w:r>
        <w:t>kann</w:t>
      </w:r>
      <w:r w:rsidR="00964546">
        <w:t xml:space="preserve"> </w:t>
      </w:r>
      <w:r>
        <w:t>ich</w:t>
      </w:r>
      <w:r w:rsidR="00964546">
        <w:t xml:space="preserve"> </w:t>
      </w:r>
      <w:r>
        <w:t>ihm</w:t>
      </w:r>
      <w:r w:rsidR="00964546">
        <w:t xml:space="preserve"> </w:t>
      </w:r>
      <w:r w:rsidRPr="005B4D5F">
        <w:rPr>
          <w:highlight w:val="yellow"/>
        </w:rPr>
        <w:t>nicht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mehr</w:t>
      </w:r>
      <w:r w:rsidR="00964546">
        <w:rPr>
          <w:highlight w:val="yellow"/>
        </w:rPr>
        <w:t xml:space="preserve"> </w:t>
      </w:r>
      <w:r w:rsidRPr="005B4D5F">
        <w:rPr>
          <w:highlight w:val="yellow"/>
        </w:rPr>
        <w:t>als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achtundfünfzig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Goldstücke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für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seinen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Ring</w:t>
      </w:r>
      <w:r w:rsidR="00964546">
        <w:rPr>
          <w:highlight w:val="yellow"/>
        </w:rPr>
        <w:t xml:space="preserve"> </w:t>
      </w:r>
      <w:r w:rsidR="00403576" w:rsidRPr="005B4D5F">
        <w:rPr>
          <w:highlight w:val="yellow"/>
        </w:rPr>
        <w:t>geben</w:t>
      </w:r>
      <w:r w:rsidR="00403576">
        <w:t>.“</w:t>
      </w:r>
    </w:p>
    <w:p w14:paraId="77C430A9" w14:textId="0B2AE307" w:rsidR="00403576" w:rsidRDefault="00634756" w:rsidP="009A0A00">
      <w:pPr>
        <w:pStyle w:val="Absatzregulr"/>
        <w:numPr>
          <w:ilvl w:val="0"/>
          <w:numId w:val="0"/>
        </w:numPr>
      </w:pPr>
      <w:r>
        <w:lastRenderedPageBreak/>
        <w:t>„Achtund</w:t>
      </w:r>
      <w:r w:rsidR="00403576">
        <w:t>fünfzig</w:t>
      </w:r>
      <w:r w:rsidR="00964546">
        <w:t xml:space="preserve"> </w:t>
      </w:r>
      <w:r w:rsidR="00403576">
        <w:t>Goldstücke!“</w:t>
      </w:r>
      <w:r w:rsidR="00964546">
        <w:t xml:space="preserve"> </w:t>
      </w:r>
      <w:r w:rsidR="00403576">
        <w:t>rief</w:t>
      </w:r>
      <w:r w:rsidR="00964546">
        <w:t xml:space="preserve"> </w:t>
      </w:r>
      <w:r w:rsidR="00403576">
        <w:t>der</w:t>
      </w:r>
      <w:r w:rsidR="00964546">
        <w:t xml:space="preserve"> </w:t>
      </w:r>
      <w:r w:rsidR="00403576">
        <w:t>Junge</w:t>
      </w:r>
      <w:r w:rsidR="00964546">
        <w:t xml:space="preserve"> </w:t>
      </w:r>
      <w:r w:rsidR="00403576">
        <w:t>aus.</w:t>
      </w:r>
    </w:p>
    <w:p w14:paraId="3C8BAD0B" w14:textId="77C3F20C" w:rsidR="00403576" w:rsidRDefault="00403576" w:rsidP="009A0A00">
      <w:pPr>
        <w:pStyle w:val="Absatzregulr"/>
        <w:numPr>
          <w:ilvl w:val="0"/>
          <w:numId w:val="0"/>
        </w:numPr>
      </w:pPr>
      <w:r>
        <w:t>„Ja“,</w:t>
      </w:r>
      <w:r w:rsidR="00964546">
        <w:t xml:space="preserve"> </w:t>
      </w:r>
      <w:r>
        <w:t>antwortete</w:t>
      </w:r>
      <w:r w:rsidR="00964546">
        <w:t xml:space="preserve"> </w:t>
      </w:r>
      <w:r>
        <w:t>der</w:t>
      </w:r>
      <w:r w:rsidR="00964546">
        <w:t xml:space="preserve"> </w:t>
      </w:r>
      <w:r>
        <w:t>Schmuckhändler:</w:t>
      </w:r>
      <w:r w:rsidR="00964546">
        <w:t xml:space="preserve"> </w:t>
      </w:r>
      <w:r>
        <w:t>„Ich</w:t>
      </w:r>
      <w:r w:rsidR="00964546">
        <w:t xml:space="preserve"> </w:t>
      </w:r>
      <w:r>
        <w:t>weiss,</w:t>
      </w:r>
      <w:r w:rsidR="00964546">
        <w:t xml:space="preserve"> </w:t>
      </w:r>
      <w:r>
        <w:t>dass</w:t>
      </w:r>
      <w:r w:rsidR="00964546">
        <w:t xml:space="preserve"> </w:t>
      </w:r>
      <w:r>
        <w:t>man</w:t>
      </w:r>
      <w:r w:rsidR="00964546">
        <w:t xml:space="preserve"> </w:t>
      </w:r>
      <w:r>
        <w:t>mit</w:t>
      </w:r>
      <w:r w:rsidR="00964546">
        <w:t xml:space="preserve"> </w:t>
      </w:r>
      <w:r>
        <w:t>etwas</w:t>
      </w:r>
      <w:r w:rsidR="00964546">
        <w:t xml:space="preserve"> </w:t>
      </w:r>
      <w:r>
        <w:t>Geduld</w:t>
      </w:r>
      <w:r w:rsidR="00964546">
        <w:t xml:space="preserve"> </w:t>
      </w:r>
      <w:r>
        <w:t>sicherlich</w:t>
      </w:r>
      <w:r w:rsidR="00964546">
        <w:t xml:space="preserve"> </w:t>
      </w:r>
      <w:r>
        <w:t>bis</w:t>
      </w:r>
      <w:r w:rsidR="00964546">
        <w:t xml:space="preserve"> </w:t>
      </w:r>
      <w:r>
        <w:t>zu</w:t>
      </w:r>
      <w:r w:rsidR="00964546">
        <w:t xml:space="preserve"> </w:t>
      </w:r>
      <w:r>
        <w:t>siebzig</w:t>
      </w:r>
      <w:r w:rsidR="00964546">
        <w:t xml:space="preserve"> </w:t>
      </w:r>
      <w:r>
        <w:t>Goldstücke</w:t>
      </w:r>
      <w:r w:rsidR="00964546">
        <w:t xml:space="preserve"> </w:t>
      </w:r>
      <w:r>
        <w:t>dafür</w:t>
      </w:r>
      <w:r w:rsidR="00964546">
        <w:t xml:space="preserve"> </w:t>
      </w:r>
      <w:r>
        <w:t>bekommen</w:t>
      </w:r>
      <w:r w:rsidR="00964546">
        <w:t xml:space="preserve"> </w:t>
      </w:r>
      <w:r>
        <w:t>kann,</w:t>
      </w:r>
      <w:r w:rsidR="00964546">
        <w:t xml:space="preserve"> </w:t>
      </w:r>
      <w:r>
        <w:t>aber</w:t>
      </w:r>
      <w:r w:rsidR="00964546">
        <w:t xml:space="preserve"> </w:t>
      </w:r>
      <w:r>
        <w:t>wenn</w:t>
      </w:r>
      <w:r w:rsidR="00964546">
        <w:t xml:space="preserve"> </w:t>
      </w:r>
      <w:r>
        <w:t>es</w:t>
      </w:r>
      <w:r w:rsidR="00964546">
        <w:t xml:space="preserve"> </w:t>
      </w:r>
      <w:r>
        <w:t>ein</w:t>
      </w:r>
      <w:r w:rsidR="00964546">
        <w:t xml:space="preserve"> </w:t>
      </w:r>
      <w:r>
        <w:t>Notverkauf</w:t>
      </w:r>
      <w:r w:rsidR="00964546">
        <w:t xml:space="preserve"> </w:t>
      </w:r>
      <w:r>
        <w:t>ist…“</w:t>
      </w:r>
    </w:p>
    <w:p w14:paraId="557A5D54" w14:textId="628FCF3B" w:rsidR="00403576" w:rsidRDefault="00403576" w:rsidP="009A0A00">
      <w:pPr>
        <w:pStyle w:val="Absatzregulr"/>
        <w:numPr>
          <w:ilvl w:val="0"/>
          <w:numId w:val="0"/>
        </w:numPr>
      </w:pPr>
      <w:r>
        <w:t>Aufgewühlt</w:t>
      </w:r>
      <w:r w:rsidR="00964546">
        <w:t xml:space="preserve"> </w:t>
      </w:r>
      <w:r>
        <w:t>eilte</w:t>
      </w:r>
      <w:r w:rsidR="00964546">
        <w:t xml:space="preserve"> </w:t>
      </w:r>
      <w:r>
        <w:t>der</w:t>
      </w:r>
      <w:r w:rsidR="00964546">
        <w:t xml:space="preserve"> </w:t>
      </w:r>
      <w:r>
        <w:t>Junge</w:t>
      </w:r>
      <w:r w:rsidR="00964546">
        <w:t xml:space="preserve"> </w:t>
      </w:r>
      <w:r>
        <w:t>in</w:t>
      </w:r>
      <w:r w:rsidR="00964546">
        <w:t xml:space="preserve"> </w:t>
      </w:r>
      <w:r>
        <w:t>das</w:t>
      </w:r>
      <w:r w:rsidR="00964546">
        <w:t xml:space="preserve"> </w:t>
      </w:r>
      <w:r>
        <w:t>Haus</w:t>
      </w:r>
      <w:r w:rsidR="00964546">
        <w:t xml:space="preserve"> </w:t>
      </w:r>
      <w:r>
        <w:t>des</w:t>
      </w:r>
      <w:r w:rsidR="00964546">
        <w:t xml:space="preserve"> </w:t>
      </w:r>
      <w:r>
        <w:t>Meisters</w:t>
      </w:r>
      <w:r w:rsidR="00964546">
        <w:t xml:space="preserve"> </w:t>
      </w:r>
      <w:r>
        <w:t>zurück</w:t>
      </w:r>
      <w:r w:rsidR="00964546">
        <w:t xml:space="preserve"> </w:t>
      </w:r>
      <w:r>
        <w:t>und</w:t>
      </w:r>
      <w:r w:rsidR="00964546">
        <w:t xml:space="preserve"> </w:t>
      </w:r>
      <w:r>
        <w:t>erzählte</w:t>
      </w:r>
      <w:r w:rsidR="00964546">
        <w:t xml:space="preserve"> </w:t>
      </w:r>
      <w:r>
        <w:t>ihm,</w:t>
      </w:r>
      <w:r w:rsidR="00964546">
        <w:t xml:space="preserve"> </w:t>
      </w:r>
      <w:r>
        <w:t>was</w:t>
      </w:r>
      <w:r w:rsidR="00964546">
        <w:t xml:space="preserve"> </w:t>
      </w:r>
      <w:r>
        <w:t>geschehen</w:t>
      </w:r>
      <w:r w:rsidR="00964546">
        <w:t xml:space="preserve"> </w:t>
      </w:r>
      <w:r>
        <w:t>war.</w:t>
      </w:r>
    </w:p>
    <w:p w14:paraId="525B53A7" w14:textId="44D4A375" w:rsidR="00403576" w:rsidRDefault="00403576" w:rsidP="009A0A00">
      <w:pPr>
        <w:pStyle w:val="Absatzregulr"/>
        <w:numPr>
          <w:ilvl w:val="0"/>
          <w:numId w:val="0"/>
        </w:numPr>
      </w:pPr>
      <w:r>
        <w:t>„Setz</w:t>
      </w:r>
      <w:r w:rsidR="00964546">
        <w:t xml:space="preserve"> </w:t>
      </w:r>
      <w:r>
        <w:t>dich“,</w:t>
      </w:r>
      <w:r w:rsidR="00964546">
        <w:t xml:space="preserve"> </w:t>
      </w:r>
      <w:r>
        <w:t>sagte</w:t>
      </w:r>
      <w:r w:rsidR="00964546">
        <w:t xml:space="preserve"> </w:t>
      </w:r>
      <w:r>
        <w:t>der</w:t>
      </w:r>
      <w:r w:rsidR="00964546">
        <w:t xml:space="preserve"> </w:t>
      </w:r>
      <w:r>
        <w:t>Meister,</w:t>
      </w:r>
      <w:r w:rsidR="00964546">
        <w:t xml:space="preserve"> </w:t>
      </w:r>
      <w:r>
        <w:t>nachdem</w:t>
      </w:r>
      <w:r w:rsidR="00964546">
        <w:t xml:space="preserve"> </w:t>
      </w:r>
      <w:r>
        <w:t>er</w:t>
      </w:r>
      <w:r w:rsidR="00964546">
        <w:t xml:space="preserve"> </w:t>
      </w:r>
      <w:r>
        <w:t>ihn</w:t>
      </w:r>
      <w:r w:rsidR="00964546">
        <w:t xml:space="preserve"> </w:t>
      </w:r>
      <w:r>
        <w:t>angehört</w:t>
      </w:r>
      <w:r w:rsidR="00964546">
        <w:t xml:space="preserve"> </w:t>
      </w:r>
      <w:r>
        <w:t>hatte.</w:t>
      </w:r>
      <w:r w:rsidR="00964546">
        <w:t xml:space="preserve"> </w:t>
      </w:r>
      <w:r>
        <w:t>„Du</w:t>
      </w:r>
      <w:r w:rsidR="00964546">
        <w:t xml:space="preserve"> </w:t>
      </w:r>
      <w:r>
        <w:t>bist</w:t>
      </w:r>
      <w:r w:rsidR="00964546">
        <w:t xml:space="preserve"> </w:t>
      </w:r>
      <w:r>
        <w:t>wie</w:t>
      </w:r>
      <w:r w:rsidR="00964546">
        <w:t xml:space="preserve"> </w:t>
      </w:r>
      <w:r>
        <w:t>dieser</w:t>
      </w:r>
      <w:r w:rsidR="00964546">
        <w:t xml:space="preserve"> </w:t>
      </w:r>
      <w:r>
        <w:t>Ring:</w:t>
      </w:r>
      <w:r w:rsidR="00964546">
        <w:t xml:space="preserve"> </w:t>
      </w:r>
      <w:r>
        <w:t>ein</w:t>
      </w:r>
      <w:r w:rsidR="00964546">
        <w:t xml:space="preserve"> </w:t>
      </w:r>
      <w:r>
        <w:t>Schmuckstück,</w:t>
      </w:r>
      <w:r w:rsidR="00964546">
        <w:t xml:space="preserve"> </w:t>
      </w:r>
      <w:r>
        <w:t>kostbar</w:t>
      </w:r>
      <w:r w:rsidR="00964546">
        <w:t xml:space="preserve"> </w:t>
      </w:r>
      <w:r>
        <w:t>und</w:t>
      </w:r>
      <w:r w:rsidR="00964546">
        <w:t xml:space="preserve"> </w:t>
      </w:r>
      <w:r>
        <w:t>einzigartig.</w:t>
      </w:r>
      <w:r w:rsidR="00964546">
        <w:t xml:space="preserve"> </w:t>
      </w:r>
      <w:r>
        <w:t>Und</w:t>
      </w:r>
      <w:r w:rsidR="00964546">
        <w:t xml:space="preserve"> </w:t>
      </w:r>
      <w:r>
        <w:t>genau</w:t>
      </w:r>
      <w:r w:rsidR="00964546">
        <w:t xml:space="preserve"> </w:t>
      </w:r>
      <w:r>
        <w:t>wie</w:t>
      </w:r>
      <w:r w:rsidR="00964546">
        <w:t xml:space="preserve"> </w:t>
      </w:r>
      <w:r>
        <w:t>bei</w:t>
      </w:r>
      <w:r w:rsidR="00964546">
        <w:t xml:space="preserve"> </w:t>
      </w:r>
      <w:r>
        <w:t>diesem</w:t>
      </w:r>
      <w:r w:rsidR="00964546">
        <w:t xml:space="preserve"> </w:t>
      </w:r>
      <w:r>
        <w:t>Ring</w:t>
      </w:r>
      <w:r w:rsidR="00964546">
        <w:t xml:space="preserve"> </w:t>
      </w:r>
      <w:r>
        <w:t>kann</w:t>
      </w:r>
      <w:r w:rsidR="00964546">
        <w:t xml:space="preserve"> </w:t>
      </w:r>
      <w:proofErr w:type="gramStart"/>
      <w:r>
        <w:t>dein</w:t>
      </w:r>
      <w:r w:rsidR="00964546">
        <w:t xml:space="preserve"> </w:t>
      </w:r>
      <w:r>
        <w:t>wahre</w:t>
      </w:r>
      <w:r w:rsidR="00C07E3D">
        <w:t>r</w:t>
      </w:r>
      <w:proofErr w:type="gramEnd"/>
      <w:r w:rsidR="00964546">
        <w:t xml:space="preserve"> </w:t>
      </w:r>
      <w:r>
        <w:t>Wert</w:t>
      </w:r>
      <w:r w:rsidR="00964546">
        <w:t xml:space="preserve"> </w:t>
      </w:r>
      <w:r>
        <w:t>nur</w:t>
      </w:r>
      <w:r w:rsidR="00964546">
        <w:t xml:space="preserve"> </w:t>
      </w:r>
      <w:r>
        <w:t>ein</w:t>
      </w:r>
      <w:r w:rsidR="00964546">
        <w:t xml:space="preserve"> </w:t>
      </w:r>
      <w:r>
        <w:t>Fachmann</w:t>
      </w:r>
      <w:r w:rsidR="00964546">
        <w:t xml:space="preserve"> </w:t>
      </w:r>
      <w:r>
        <w:t>erkennen.</w:t>
      </w:r>
      <w:r w:rsidR="00964546">
        <w:t xml:space="preserve"> </w:t>
      </w:r>
      <w:r>
        <w:t>Warum</w:t>
      </w:r>
      <w:r w:rsidR="00964546">
        <w:t xml:space="preserve"> </w:t>
      </w:r>
      <w:r>
        <w:t>irrst</w:t>
      </w:r>
      <w:r w:rsidR="00964546">
        <w:t xml:space="preserve"> </w:t>
      </w:r>
      <w:r>
        <w:t>du</w:t>
      </w:r>
      <w:r w:rsidR="00964546">
        <w:t xml:space="preserve"> </w:t>
      </w:r>
      <w:r>
        <w:t>also</w:t>
      </w:r>
      <w:r w:rsidR="00964546">
        <w:t xml:space="preserve"> </w:t>
      </w:r>
      <w:r>
        <w:t>durch</w:t>
      </w:r>
      <w:r w:rsidR="00964546">
        <w:t xml:space="preserve"> </w:t>
      </w:r>
      <w:r>
        <w:t>dein</w:t>
      </w:r>
      <w:r w:rsidR="00964546">
        <w:t xml:space="preserve"> </w:t>
      </w:r>
      <w:r>
        <w:t>Leben</w:t>
      </w:r>
      <w:r w:rsidR="00964546">
        <w:t xml:space="preserve"> </w:t>
      </w:r>
      <w:r>
        <w:t>und</w:t>
      </w:r>
      <w:r w:rsidR="00964546">
        <w:t xml:space="preserve"> </w:t>
      </w:r>
      <w:r>
        <w:t>erwartest,</w:t>
      </w:r>
      <w:r w:rsidR="00964546">
        <w:t xml:space="preserve"> </w:t>
      </w:r>
      <w:r>
        <w:t>dass</w:t>
      </w:r>
      <w:r w:rsidR="00964546">
        <w:t xml:space="preserve"> </w:t>
      </w:r>
      <w:r>
        <w:t>jeder</w:t>
      </w:r>
      <w:r w:rsidR="00964546">
        <w:t xml:space="preserve"> </w:t>
      </w:r>
      <w:r>
        <w:t>x-beliebige</w:t>
      </w:r>
      <w:r w:rsidR="00964546">
        <w:t xml:space="preserve"> </w:t>
      </w:r>
      <w:r>
        <w:t>um</w:t>
      </w:r>
      <w:r w:rsidR="00964546">
        <w:t xml:space="preserve"> </w:t>
      </w:r>
      <w:r>
        <w:t>d</w:t>
      </w:r>
      <w:r w:rsidR="00C07E3D">
        <w:t>e</w:t>
      </w:r>
      <w:r>
        <w:t>inen</w:t>
      </w:r>
      <w:r w:rsidR="00964546">
        <w:t xml:space="preserve"> </w:t>
      </w:r>
      <w:r>
        <w:t>Wert</w:t>
      </w:r>
      <w:r w:rsidR="00964546">
        <w:t xml:space="preserve"> </w:t>
      </w:r>
      <w:r>
        <w:t>weiss?“</w:t>
      </w:r>
    </w:p>
    <w:p w14:paraId="14A51C57" w14:textId="4C93D708" w:rsidR="00403576" w:rsidRDefault="00403576" w:rsidP="009A0A00">
      <w:pPr>
        <w:pStyle w:val="Absatzregulr"/>
        <w:numPr>
          <w:ilvl w:val="0"/>
          <w:numId w:val="0"/>
        </w:numPr>
      </w:pPr>
      <w:r>
        <w:t>Und</w:t>
      </w:r>
      <w:r w:rsidR="00964546">
        <w:t xml:space="preserve"> </w:t>
      </w:r>
      <w:r>
        <w:t>noch</w:t>
      </w:r>
      <w:r w:rsidR="00964546">
        <w:t xml:space="preserve"> </w:t>
      </w:r>
      <w:r>
        <w:t>während</w:t>
      </w:r>
      <w:r w:rsidR="00964546">
        <w:t xml:space="preserve"> </w:t>
      </w:r>
      <w:r>
        <w:t>er</w:t>
      </w:r>
      <w:r w:rsidR="00964546">
        <w:t xml:space="preserve"> </w:t>
      </w:r>
      <w:r>
        <w:t>dies</w:t>
      </w:r>
      <w:r w:rsidR="00964546">
        <w:t xml:space="preserve"> </w:t>
      </w:r>
      <w:r>
        <w:t>sagte,</w:t>
      </w:r>
      <w:r w:rsidR="00964546">
        <w:t xml:space="preserve"> </w:t>
      </w:r>
      <w:r>
        <w:t>streifte</w:t>
      </w:r>
      <w:r w:rsidR="00964546">
        <w:t xml:space="preserve"> </w:t>
      </w:r>
      <w:r>
        <w:t>er</w:t>
      </w:r>
      <w:r w:rsidR="00964546">
        <w:t xml:space="preserve"> </w:t>
      </w:r>
      <w:r>
        <w:t>sich</w:t>
      </w:r>
      <w:r w:rsidR="00964546">
        <w:t xml:space="preserve"> </w:t>
      </w:r>
      <w:r>
        <w:t>den</w:t>
      </w:r>
      <w:r w:rsidR="00964546">
        <w:t xml:space="preserve"> </w:t>
      </w:r>
      <w:r>
        <w:t>Ring</w:t>
      </w:r>
      <w:r w:rsidR="00964546">
        <w:t xml:space="preserve"> </w:t>
      </w:r>
      <w:r>
        <w:t>wieder</w:t>
      </w:r>
      <w:r w:rsidR="00964546">
        <w:t xml:space="preserve"> </w:t>
      </w:r>
      <w:r>
        <w:t>über</w:t>
      </w:r>
      <w:r w:rsidR="00964546">
        <w:t xml:space="preserve"> </w:t>
      </w:r>
      <w:r>
        <w:t>den</w:t>
      </w:r>
      <w:r w:rsidR="00964546">
        <w:t xml:space="preserve"> </w:t>
      </w:r>
      <w:r>
        <w:t>kleinen</w:t>
      </w:r>
      <w:r w:rsidR="00964546">
        <w:t xml:space="preserve"> </w:t>
      </w:r>
      <w:r>
        <w:t>Finger</w:t>
      </w:r>
      <w:r w:rsidR="00964546">
        <w:t xml:space="preserve"> </w:t>
      </w:r>
      <w:r>
        <w:t>der</w:t>
      </w:r>
      <w:r w:rsidR="00964546">
        <w:t xml:space="preserve"> </w:t>
      </w:r>
      <w:r>
        <w:t>linken</w:t>
      </w:r>
      <w:r w:rsidR="00964546">
        <w:t xml:space="preserve"> </w:t>
      </w:r>
      <w:r>
        <w:t>Hand.</w:t>
      </w:r>
      <w:r>
        <w:rPr>
          <w:rStyle w:val="Funotenzeichen"/>
        </w:rPr>
        <w:footnoteReference w:id="1"/>
      </w:r>
    </w:p>
    <w:p w14:paraId="1D3CF3F3" w14:textId="34F41085" w:rsidR="000042BA" w:rsidRDefault="007E228B" w:rsidP="009A0A00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 w:rsidR="00FF4426">
        <w:t>wir</w:t>
      </w:r>
      <w:r w:rsidR="00964546">
        <w:t xml:space="preserve"> </w:t>
      </w:r>
      <w:r>
        <w:t>feststellen</w:t>
      </w:r>
      <w:r w:rsidR="00964546">
        <w:t xml:space="preserve"> </w:t>
      </w:r>
      <w:r>
        <w:t>wollen,</w:t>
      </w:r>
      <w:r w:rsidR="00964546">
        <w:t xml:space="preserve"> </w:t>
      </w:r>
      <w:r w:rsidR="009B4716">
        <w:t>wie</w:t>
      </w:r>
      <w:r w:rsidR="00964546">
        <w:t xml:space="preserve"> </w:t>
      </w:r>
      <w:r w:rsidR="009B4716">
        <w:t>wertvoll</w:t>
      </w:r>
      <w:r w:rsidR="00964546">
        <w:t xml:space="preserve"> </w:t>
      </w:r>
      <w:r w:rsidR="009B4716">
        <w:t>wir</w:t>
      </w:r>
      <w:r w:rsidR="00964546">
        <w:t xml:space="preserve"> </w:t>
      </w:r>
      <w:r w:rsidR="009B4716">
        <w:t>sind,</w:t>
      </w:r>
      <w:r w:rsidR="00964546">
        <w:t xml:space="preserve"> </w:t>
      </w:r>
      <w:r>
        <w:t>dann</w:t>
      </w:r>
      <w:r w:rsidR="00964546">
        <w:t xml:space="preserve"> </w:t>
      </w:r>
      <w:r>
        <w:t>müssen</w:t>
      </w:r>
      <w:r w:rsidR="00964546">
        <w:t xml:space="preserve"> </w:t>
      </w:r>
      <w:r>
        <w:t>wir</w:t>
      </w:r>
      <w:r w:rsidR="00964546">
        <w:t xml:space="preserve"> </w:t>
      </w:r>
      <w:r>
        <w:t>das</w:t>
      </w:r>
      <w:r w:rsidR="00964546">
        <w:t xml:space="preserve"> </w:t>
      </w:r>
      <w:r>
        <w:t>an</w:t>
      </w:r>
      <w:r w:rsidR="00964546">
        <w:t xml:space="preserve"> </w:t>
      </w:r>
      <w:r>
        <w:t>der</w:t>
      </w:r>
      <w:r w:rsidR="00964546">
        <w:t xml:space="preserve"> </w:t>
      </w:r>
      <w:r>
        <w:t>richtigen</w:t>
      </w:r>
      <w:r w:rsidR="00964546">
        <w:t xml:space="preserve"> </w:t>
      </w:r>
      <w:r>
        <w:t>Stelle</w:t>
      </w:r>
      <w:r w:rsidR="00964546">
        <w:t xml:space="preserve"> </w:t>
      </w:r>
      <w:r>
        <w:t>tun.</w:t>
      </w:r>
    </w:p>
    <w:p w14:paraId="4667698C" w14:textId="316F56CF" w:rsidR="007E228B" w:rsidRDefault="007E228B" w:rsidP="009A0A00">
      <w:pPr>
        <w:pStyle w:val="Absatzregulr"/>
        <w:numPr>
          <w:ilvl w:val="0"/>
          <w:numId w:val="0"/>
        </w:numPr>
      </w:pPr>
      <w:r>
        <w:t>Die</w:t>
      </w:r>
      <w:r w:rsidR="00964546">
        <w:t xml:space="preserve"> </w:t>
      </w:r>
      <w:r>
        <w:t>richtige</w:t>
      </w:r>
      <w:r w:rsidR="00964546">
        <w:t xml:space="preserve"> </w:t>
      </w:r>
      <w:r>
        <w:t>Stelle</w:t>
      </w:r>
      <w:r w:rsidR="00964546">
        <w:t xml:space="preserve"> </w:t>
      </w:r>
      <w:r>
        <w:t>ist</w:t>
      </w:r>
      <w:r w:rsidR="00964546">
        <w:t xml:space="preserve"> </w:t>
      </w:r>
      <w:r>
        <w:t>Gott,</w:t>
      </w:r>
      <w:r w:rsidR="00964546">
        <w:t xml:space="preserve"> </w:t>
      </w:r>
      <w:r>
        <w:t>denn</w:t>
      </w:r>
      <w:r w:rsidR="00964546">
        <w:t xml:space="preserve"> </w:t>
      </w:r>
      <w:r>
        <w:t>in</w:t>
      </w:r>
      <w:r w:rsidR="00964546">
        <w:t xml:space="preserve"> </w:t>
      </w:r>
      <w:r>
        <w:t>seinen</w:t>
      </w:r>
      <w:r w:rsidR="00964546">
        <w:t xml:space="preserve"> </w:t>
      </w:r>
      <w:r>
        <w:t>Augen</w:t>
      </w:r>
      <w:r w:rsidR="00964546">
        <w:t xml:space="preserve"> </w:t>
      </w:r>
      <w:r>
        <w:t>sind</w:t>
      </w:r>
      <w:r w:rsidR="00964546">
        <w:t xml:space="preserve"> </w:t>
      </w:r>
      <w:r>
        <w:t>wir</w:t>
      </w:r>
      <w:r w:rsidR="00964546">
        <w:t xml:space="preserve"> </w:t>
      </w:r>
      <w:r>
        <w:t>wertvoll</w:t>
      </w:r>
      <w:r w:rsidR="009B4716">
        <w:t>,</w:t>
      </w:r>
    </w:p>
    <w:p w14:paraId="08490983" w14:textId="38974512" w:rsidR="007E228B" w:rsidRDefault="009B4716" w:rsidP="009A0A00">
      <w:pPr>
        <w:pStyle w:val="Absatzregulr"/>
        <w:numPr>
          <w:ilvl w:val="0"/>
          <w:numId w:val="0"/>
        </w:numPr>
      </w:pPr>
      <w:r>
        <w:t>s</w:t>
      </w:r>
      <w:r w:rsidR="007E228B">
        <w:t>o</w:t>
      </w:r>
      <w:r w:rsidR="00964546">
        <w:t xml:space="preserve"> </w:t>
      </w:r>
      <w:r w:rsidR="007E228B">
        <w:t>wertvoll,</w:t>
      </w:r>
      <w:r w:rsidR="00964546">
        <w:t xml:space="preserve"> </w:t>
      </w:r>
      <w:r w:rsidR="007E228B">
        <w:t>dass</w:t>
      </w:r>
      <w:r w:rsidR="00964546">
        <w:t xml:space="preserve"> </w:t>
      </w:r>
      <w:r w:rsidR="007E228B">
        <w:t>er</w:t>
      </w:r>
      <w:r w:rsidR="00964546">
        <w:t xml:space="preserve"> </w:t>
      </w:r>
      <w:r w:rsidR="007E228B">
        <w:t>sogar</w:t>
      </w:r>
      <w:r w:rsidR="00964546">
        <w:t xml:space="preserve"> </w:t>
      </w:r>
      <w:r w:rsidR="007E228B">
        <w:t>seinen</w:t>
      </w:r>
      <w:r w:rsidR="00964546">
        <w:t xml:space="preserve"> </w:t>
      </w:r>
      <w:r w:rsidR="007E228B">
        <w:t>eigenen</w:t>
      </w:r>
      <w:r w:rsidR="00964546">
        <w:t xml:space="preserve"> </w:t>
      </w:r>
      <w:r w:rsidR="007E228B">
        <w:t>Sohn</w:t>
      </w:r>
      <w:r w:rsidR="00964546">
        <w:t xml:space="preserve"> </w:t>
      </w:r>
      <w:r w:rsidR="007E228B">
        <w:t>für</w:t>
      </w:r>
      <w:r w:rsidR="00964546">
        <w:t xml:space="preserve"> </w:t>
      </w:r>
      <w:r w:rsidR="007E228B">
        <w:t>uns</w:t>
      </w:r>
      <w:r w:rsidR="00964546">
        <w:t xml:space="preserve"> </w:t>
      </w:r>
      <w:r w:rsidR="007E228B">
        <w:t>geopfert</w:t>
      </w:r>
      <w:r w:rsidR="00964546">
        <w:t xml:space="preserve"> </w:t>
      </w:r>
      <w:r w:rsidR="007E228B">
        <w:t>hat:</w:t>
      </w:r>
    </w:p>
    <w:p w14:paraId="74FE9E69" w14:textId="3A287AC5" w:rsidR="007E228B" w:rsidRPr="007E228B" w:rsidRDefault="0026341E" w:rsidP="007E228B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10BEE" wp14:editId="77F5081A">
                <wp:simplePos x="0" y="0"/>
                <wp:positionH relativeFrom="column">
                  <wp:posOffset>-61805</wp:posOffset>
                </wp:positionH>
                <wp:positionV relativeFrom="paragraph">
                  <wp:posOffset>36830</wp:posOffset>
                </wp:positionV>
                <wp:extent cx="367665" cy="457200"/>
                <wp:effectExtent l="13335" t="9525" r="9525" b="952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68DF" w14:textId="77777777" w:rsidR="0026341E" w:rsidRPr="005B338F" w:rsidRDefault="0026341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10BEE" id="Text Box 28" o:spid="_x0000_s1037" type="#_x0000_t202" style="position:absolute;left:0;text-align:left;margin-left:-4.85pt;margin-top:2.9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">
                <v:textbox>
                  <w:txbxContent>
                    <w:p w14:paraId="61A668DF" w14:textId="77777777" w:rsidR="0026341E" w:rsidRPr="005B338F" w:rsidRDefault="0026341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228B" w:rsidRPr="007E228B">
        <w:t>„Gott</w:t>
      </w:r>
      <w:r w:rsidR="00964546">
        <w:t xml:space="preserve"> </w:t>
      </w:r>
      <w:r w:rsidR="007E228B" w:rsidRPr="007E228B">
        <w:t>hat</w:t>
      </w:r>
      <w:r w:rsidR="00964546">
        <w:t xml:space="preserve"> </w:t>
      </w:r>
      <w:r w:rsidR="007E228B" w:rsidRPr="007E228B">
        <w:t>der</w:t>
      </w:r>
      <w:r w:rsidR="00964546">
        <w:t xml:space="preserve"> </w:t>
      </w:r>
      <w:r w:rsidR="007E228B" w:rsidRPr="007E228B">
        <w:t>Welt</w:t>
      </w:r>
      <w:r w:rsidR="00964546">
        <w:t xml:space="preserve"> </w:t>
      </w:r>
      <w:r w:rsidR="007E228B" w:rsidRPr="007E228B">
        <w:t>seine</w:t>
      </w:r>
      <w:r w:rsidR="00964546">
        <w:t xml:space="preserve"> </w:t>
      </w:r>
      <w:r w:rsidR="007E228B" w:rsidRPr="007E228B">
        <w:t>Liebe</w:t>
      </w:r>
      <w:r w:rsidR="00964546">
        <w:t xml:space="preserve"> </w:t>
      </w:r>
      <w:r w:rsidR="007E228B" w:rsidRPr="007E228B">
        <w:t>dadurch</w:t>
      </w:r>
      <w:r w:rsidR="00964546">
        <w:t xml:space="preserve"> </w:t>
      </w:r>
      <w:r w:rsidR="007E228B" w:rsidRPr="007E228B">
        <w:t>gezeigt,</w:t>
      </w:r>
      <w:r w:rsidR="00964546">
        <w:t xml:space="preserve"> </w:t>
      </w:r>
      <w:r w:rsidR="007E228B" w:rsidRPr="007E228B">
        <w:t>dass</w:t>
      </w:r>
      <w:r w:rsidR="00964546">
        <w:t xml:space="preserve"> </w:t>
      </w:r>
      <w:r w:rsidR="007E228B" w:rsidRPr="007E228B">
        <w:t>er</w:t>
      </w:r>
      <w:r w:rsidR="00964546">
        <w:t xml:space="preserve"> </w:t>
      </w:r>
      <w:r w:rsidR="007E228B" w:rsidRPr="007E228B">
        <w:t>seinen</w:t>
      </w:r>
      <w:r w:rsidR="00964546">
        <w:t xml:space="preserve"> </w:t>
      </w:r>
      <w:r w:rsidR="007E228B" w:rsidRPr="007E228B">
        <w:t>einzigen</w:t>
      </w:r>
      <w:r w:rsidR="00964546">
        <w:t xml:space="preserve"> </w:t>
      </w:r>
      <w:r w:rsidR="007E228B" w:rsidRPr="007E228B">
        <w:t>Sohn</w:t>
      </w:r>
      <w:r w:rsidR="00964546">
        <w:t xml:space="preserve"> </w:t>
      </w:r>
      <w:r w:rsidR="007E228B" w:rsidRPr="007E228B">
        <w:t>für</w:t>
      </w:r>
      <w:r w:rsidR="00964546">
        <w:t xml:space="preserve"> </w:t>
      </w:r>
      <w:r w:rsidR="007E228B" w:rsidRPr="007E228B">
        <w:t>sie</w:t>
      </w:r>
      <w:r w:rsidR="00964546">
        <w:t xml:space="preserve"> </w:t>
      </w:r>
      <w:r w:rsidR="007E228B" w:rsidRPr="007E228B">
        <w:t>hergab,</w:t>
      </w:r>
      <w:r w:rsidR="00964546">
        <w:t xml:space="preserve"> </w:t>
      </w:r>
      <w:r w:rsidR="007E228B" w:rsidRPr="007E228B">
        <w:t>damit</w:t>
      </w:r>
      <w:r w:rsidR="00964546">
        <w:t xml:space="preserve"> </w:t>
      </w:r>
      <w:r w:rsidR="007E228B" w:rsidRPr="007E228B">
        <w:t>jeder,</w:t>
      </w:r>
      <w:r w:rsidR="00964546">
        <w:t xml:space="preserve"> </w:t>
      </w:r>
      <w:r w:rsidR="007E228B" w:rsidRPr="007E228B">
        <w:t>der</w:t>
      </w:r>
      <w:r w:rsidR="00964546">
        <w:t xml:space="preserve"> </w:t>
      </w:r>
      <w:r w:rsidR="007E228B" w:rsidRPr="007E228B">
        <w:t>an</w:t>
      </w:r>
      <w:r w:rsidR="00964546">
        <w:t xml:space="preserve"> </w:t>
      </w:r>
      <w:r w:rsidR="007E228B" w:rsidRPr="007E228B">
        <w:t>ihn</w:t>
      </w:r>
      <w:r w:rsidR="00964546">
        <w:t xml:space="preserve"> </w:t>
      </w:r>
      <w:r w:rsidR="007E228B" w:rsidRPr="007E228B">
        <w:t>glaubt,</w:t>
      </w:r>
      <w:r w:rsidR="00964546">
        <w:t xml:space="preserve"> </w:t>
      </w:r>
      <w:r w:rsidR="007E228B" w:rsidRPr="007E228B">
        <w:t>das</w:t>
      </w:r>
      <w:r w:rsidR="00964546">
        <w:t xml:space="preserve"> </w:t>
      </w:r>
      <w:r w:rsidR="007E228B" w:rsidRPr="007E228B">
        <w:t>ewige</w:t>
      </w:r>
      <w:r w:rsidR="00964546">
        <w:t xml:space="preserve"> </w:t>
      </w:r>
      <w:r w:rsidR="007E228B" w:rsidRPr="007E228B">
        <w:t>Leben</w:t>
      </w:r>
      <w:r w:rsidR="00964546">
        <w:t xml:space="preserve"> </w:t>
      </w:r>
      <w:r w:rsidR="007E228B" w:rsidRPr="007E228B">
        <w:t>hat</w:t>
      </w:r>
      <w:r w:rsidR="00964546">
        <w:t xml:space="preserve"> </w:t>
      </w:r>
      <w:r w:rsidR="007E228B" w:rsidRPr="007E228B">
        <w:t>und</w:t>
      </w:r>
      <w:r w:rsidR="00964546">
        <w:t xml:space="preserve"> </w:t>
      </w:r>
      <w:r w:rsidR="007E228B" w:rsidRPr="007E228B">
        <w:t>nicht</w:t>
      </w:r>
      <w:r w:rsidR="00964546">
        <w:t xml:space="preserve"> </w:t>
      </w:r>
      <w:r w:rsidR="007E228B" w:rsidRPr="007E228B">
        <w:t>verloren</w:t>
      </w:r>
      <w:r w:rsidR="00964546">
        <w:t xml:space="preserve"> </w:t>
      </w:r>
      <w:r w:rsidR="007E228B" w:rsidRPr="007E228B">
        <w:t>geht.“</w:t>
      </w:r>
      <w:r w:rsidR="00964546">
        <w:t xml:space="preserve"> Johannes </w:t>
      </w:r>
      <w:r w:rsidR="007E228B" w:rsidRPr="007E228B">
        <w:t>3</w:t>
      </w:r>
      <w:r w:rsidR="00964546">
        <w:t>, 1</w:t>
      </w:r>
      <w:r w:rsidR="007E228B" w:rsidRPr="007E228B">
        <w:t>6.</w:t>
      </w:r>
    </w:p>
    <w:p w14:paraId="6D1D0EE1" w14:textId="77777777" w:rsidR="00AD7BCA" w:rsidRPr="005B4D5F" w:rsidRDefault="007059A9">
      <w:pPr>
        <w:pStyle w:val="Basis-berschrift"/>
        <w:rPr>
          <w:rFonts w:ascii="Arial Rounded MT Bold" w:hAnsi="Arial Rounded MT Bold"/>
          <w:b w:val="0"/>
          <w:bCs/>
        </w:rPr>
      </w:pPr>
      <w:r w:rsidRPr="005B4D5F">
        <w:rPr>
          <w:rFonts w:ascii="Arial Rounded MT Bold" w:hAnsi="Arial Rounded MT Bold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0B4FC3" wp14:editId="29CB666E">
                <wp:simplePos x="0" y="0"/>
                <wp:positionH relativeFrom="column">
                  <wp:posOffset>-404071</wp:posOffset>
                </wp:positionH>
                <wp:positionV relativeFrom="paragraph">
                  <wp:posOffset>9525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60BD" w14:textId="77777777"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B4FC3" id="_x0000_s1038" type="#_x0000_t202" style="position:absolute;margin-left:-31.8pt;margin-top:.75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">
                <v:textbox>
                  <w:txbxContent>
                    <w:p w14:paraId="7C6360BD" w14:textId="77777777"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5B4D5F">
        <w:rPr>
          <w:rFonts w:ascii="Arial Rounded MT Bold" w:hAnsi="Arial Rounded MT Bold"/>
          <w:b w:val="0"/>
          <w:bCs/>
        </w:rPr>
        <w:t>Schluss</w:t>
      </w:r>
      <w:r w:rsidR="00780211" w:rsidRPr="005B4D5F">
        <w:rPr>
          <w:rFonts w:ascii="Arial Rounded MT Bold" w:hAnsi="Arial Rounded MT Bold"/>
          <w:b w:val="0"/>
          <w:bCs/>
        </w:rPr>
        <w:t>gedanke</w:t>
      </w:r>
    </w:p>
    <w:p w14:paraId="0ED0B1B2" w14:textId="23DFEAF1" w:rsidR="009C0A7D" w:rsidRDefault="007E228B" w:rsidP="00AB5FD5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unseren</w:t>
      </w:r>
      <w:r w:rsidR="00964546">
        <w:t xml:space="preserve"> </w:t>
      </w:r>
      <w:r>
        <w:t>Wert</w:t>
      </w:r>
      <w:r w:rsidR="00964546">
        <w:t xml:space="preserve"> </w:t>
      </w:r>
      <w:r>
        <w:t>entdecken</w:t>
      </w:r>
      <w:r w:rsidR="00964546">
        <w:t xml:space="preserve"> </w:t>
      </w:r>
      <w:r>
        <w:t>wollen.</w:t>
      </w:r>
      <w:r w:rsidR="00964546">
        <w:t xml:space="preserve"> </w:t>
      </w: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wissen</w:t>
      </w:r>
      <w:r w:rsidR="00964546">
        <w:t xml:space="preserve"> </w:t>
      </w:r>
      <w:r>
        <w:t>möchten,</w:t>
      </w:r>
      <w:r w:rsidR="00964546">
        <w:t xml:space="preserve"> </w:t>
      </w:r>
      <w:r>
        <w:t>auf</w:t>
      </w:r>
      <w:r w:rsidR="00964546">
        <w:t xml:space="preserve"> </w:t>
      </w:r>
      <w:r>
        <w:t>was</w:t>
      </w:r>
      <w:r w:rsidR="00964546">
        <w:t xml:space="preserve"> </w:t>
      </w:r>
      <w:r>
        <w:t>es</w:t>
      </w:r>
      <w:r w:rsidR="00964546">
        <w:t xml:space="preserve"> </w:t>
      </w:r>
      <w:r>
        <w:t>im</w:t>
      </w:r>
      <w:r w:rsidR="00964546">
        <w:t xml:space="preserve"> </w:t>
      </w:r>
      <w:r>
        <w:t>Leben</w:t>
      </w:r>
      <w:r w:rsidR="00964546">
        <w:t xml:space="preserve"> </w:t>
      </w:r>
      <w:r>
        <w:t>ankommt,</w:t>
      </w:r>
      <w:r w:rsidR="00964546">
        <w:t xml:space="preserve"> </w:t>
      </w:r>
      <w:r>
        <w:t>dann</w:t>
      </w:r>
      <w:r w:rsidR="00964546">
        <w:t xml:space="preserve"> </w:t>
      </w:r>
      <w:r>
        <w:t>erfahren</w:t>
      </w:r>
      <w:r w:rsidR="00964546">
        <w:t xml:space="preserve"> </w:t>
      </w:r>
      <w:r>
        <w:t>wir</w:t>
      </w:r>
      <w:r w:rsidR="00964546">
        <w:t xml:space="preserve"> </w:t>
      </w:r>
      <w:r>
        <w:t>das,</w:t>
      </w:r>
      <w:r w:rsidR="00964546">
        <w:t xml:space="preserve"> </w:t>
      </w: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Gott</w:t>
      </w:r>
      <w:r w:rsidR="00964546">
        <w:t xml:space="preserve"> </w:t>
      </w:r>
      <w:r>
        <w:t>fragen.</w:t>
      </w:r>
    </w:p>
    <w:p w14:paraId="773DB920" w14:textId="02849900" w:rsidR="007E228B" w:rsidRDefault="007E228B" w:rsidP="00AB5FD5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wir</w:t>
      </w:r>
      <w:r w:rsidR="00964546">
        <w:t xml:space="preserve"> </w:t>
      </w:r>
      <w:r>
        <w:t>das</w:t>
      </w:r>
      <w:r w:rsidR="00964546">
        <w:t xml:space="preserve"> </w:t>
      </w:r>
      <w:r>
        <w:t>ernst</w:t>
      </w:r>
      <w:r w:rsidR="00964546">
        <w:t xml:space="preserve"> </w:t>
      </w:r>
      <w:r>
        <w:t>nehmen,</w:t>
      </w:r>
      <w:r w:rsidR="00964546">
        <w:t xml:space="preserve"> </w:t>
      </w:r>
      <w:r>
        <w:t>was</w:t>
      </w:r>
      <w:r w:rsidR="00964546">
        <w:t xml:space="preserve"> </w:t>
      </w:r>
      <w:r>
        <w:t>Gott</w:t>
      </w:r>
      <w:r w:rsidR="00964546">
        <w:t xml:space="preserve"> </w:t>
      </w:r>
      <w:r>
        <w:t>über</w:t>
      </w:r>
      <w:r w:rsidR="00964546">
        <w:t xml:space="preserve"> </w:t>
      </w:r>
      <w:r>
        <w:t>uns</w:t>
      </w:r>
      <w:r w:rsidR="00964546">
        <w:t xml:space="preserve"> </w:t>
      </w:r>
      <w:r>
        <w:t>sagt,</w:t>
      </w:r>
      <w:r w:rsidR="00964546">
        <w:t xml:space="preserve"> </w:t>
      </w:r>
      <w:r>
        <w:t>dann</w:t>
      </w:r>
      <w:r w:rsidR="00964546">
        <w:t xml:space="preserve"> </w:t>
      </w:r>
      <w:r>
        <w:t>kommt</w:t>
      </w:r>
      <w:r w:rsidR="00964546">
        <w:t xml:space="preserve"> </w:t>
      </w:r>
      <w:r>
        <w:t>Ruhe</w:t>
      </w:r>
      <w:r w:rsidR="00964546">
        <w:t xml:space="preserve"> </w:t>
      </w:r>
      <w:r>
        <w:t>und</w:t>
      </w:r>
      <w:r w:rsidR="00964546">
        <w:t xml:space="preserve"> </w:t>
      </w:r>
      <w:r>
        <w:t>Geborgenheit</w:t>
      </w:r>
      <w:r w:rsidR="00964546">
        <w:t xml:space="preserve"> </w:t>
      </w:r>
      <w:r>
        <w:t>in</w:t>
      </w:r>
      <w:r w:rsidR="00964546">
        <w:t xml:space="preserve"> </w:t>
      </w:r>
      <w:r>
        <w:t>unser</w:t>
      </w:r>
      <w:r w:rsidR="00964546">
        <w:t xml:space="preserve"> </w:t>
      </w:r>
      <w:r>
        <w:t>Leben.</w:t>
      </w:r>
    </w:p>
    <w:p w14:paraId="15F3FB10" w14:textId="5893C958" w:rsidR="007E228B" w:rsidRDefault="007E228B" w:rsidP="00AB5FD5">
      <w:pPr>
        <w:pStyle w:val="Absatzregulr"/>
        <w:numPr>
          <w:ilvl w:val="0"/>
          <w:numId w:val="0"/>
        </w:numPr>
      </w:pPr>
      <w:r>
        <w:t>Wenn</w:t>
      </w:r>
      <w:r w:rsidR="00964546">
        <w:t xml:space="preserve"> </w:t>
      </w:r>
      <w:r>
        <w:t>ich</w:t>
      </w:r>
      <w:r w:rsidR="00964546">
        <w:t xml:space="preserve"> </w:t>
      </w:r>
      <w:r>
        <w:t>hingegen</w:t>
      </w:r>
      <w:r w:rsidR="00964546">
        <w:t xml:space="preserve"> </w:t>
      </w:r>
      <w:r>
        <w:t>ständig</w:t>
      </w:r>
      <w:r w:rsidR="00964546">
        <w:t xml:space="preserve"> </w:t>
      </w:r>
      <w:r>
        <w:t>damit</w:t>
      </w:r>
      <w:r w:rsidR="00964546">
        <w:t xml:space="preserve"> </w:t>
      </w:r>
      <w:r>
        <w:t>beschäftigt</w:t>
      </w:r>
      <w:r w:rsidR="00964546">
        <w:t xml:space="preserve"> </w:t>
      </w:r>
      <w:r>
        <w:t>bin</w:t>
      </w:r>
      <w:r w:rsidR="00964546">
        <w:t xml:space="preserve"> </w:t>
      </w:r>
      <w:r>
        <w:t>zu</w:t>
      </w:r>
      <w:r w:rsidR="00964546">
        <w:t xml:space="preserve"> </w:t>
      </w:r>
      <w:r>
        <w:t>überlegen,</w:t>
      </w:r>
      <w:r w:rsidR="00964546">
        <w:t xml:space="preserve"> </w:t>
      </w:r>
      <w:r>
        <w:t>ob</w:t>
      </w:r>
      <w:r w:rsidR="00964546">
        <w:t xml:space="preserve"> </w:t>
      </w:r>
      <w:r>
        <w:t>mich</w:t>
      </w:r>
      <w:r w:rsidR="00964546">
        <w:t xml:space="preserve"> </w:t>
      </w:r>
      <w:r>
        <w:t>mein</w:t>
      </w:r>
      <w:r w:rsidR="00964546">
        <w:t xml:space="preserve"> </w:t>
      </w:r>
      <w:r>
        <w:t>Nachbar,</w:t>
      </w:r>
      <w:r w:rsidR="00964546">
        <w:t xml:space="preserve"> </w:t>
      </w:r>
      <w:r>
        <w:t>mein</w:t>
      </w:r>
      <w:r w:rsidR="00964546">
        <w:t xml:space="preserve"> </w:t>
      </w:r>
      <w:r>
        <w:t>Arbeitskollege</w:t>
      </w:r>
      <w:r w:rsidR="00964546">
        <w:t xml:space="preserve"> </w:t>
      </w:r>
      <w:r>
        <w:t>oder</w:t>
      </w:r>
      <w:r w:rsidR="00964546">
        <w:t xml:space="preserve"> </w:t>
      </w:r>
      <w:r>
        <w:t>wer</w:t>
      </w:r>
      <w:r w:rsidR="00964546">
        <w:t xml:space="preserve"> </w:t>
      </w:r>
      <w:r>
        <w:t>auch</w:t>
      </w:r>
      <w:r w:rsidR="00964546">
        <w:t xml:space="preserve"> </w:t>
      </w:r>
      <w:r>
        <w:t>immer</w:t>
      </w:r>
      <w:r w:rsidR="00964546">
        <w:t xml:space="preserve"> </w:t>
      </w:r>
      <w:r>
        <w:t>super</w:t>
      </w:r>
      <w:r w:rsidR="00964546">
        <w:t xml:space="preserve"> </w:t>
      </w:r>
      <w:r>
        <w:t>findet,</w:t>
      </w:r>
      <w:r w:rsidR="00964546">
        <w:t xml:space="preserve"> </w:t>
      </w:r>
      <w:r w:rsidR="00FF4426">
        <w:t>der</w:t>
      </w:r>
      <w:r w:rsidR="00964546">
        <w:t xml:space="preserve"> </w:t>
      </w:r>
      <w:r>
        <w:t>wird</w:t>
      </w:r>
      <w:r w:rsidR="00964546">
        <w:t xml:space="preserve"> </w:t>
      </w:r>
      <w:r>
        <w:t>innerlich</w:t>
      </w:r>
      <w:r w:rsidR="00964546">
        <w:t xml:space="preserve"> </w:t>
      </w:r>
      <w:r>
        <w:t>ständig</w:t>
      </w:r>
      <w:r w:rsidR="00964546">
        <w:t xml:space="preserve"> </w:t>
      </w:r>
      <w:r>
        <w:t>verunsichert</w:t>
      </w:r>
      <w:r w:rsidR="00964546">
        <w:t xml:space="preserve"> </w:t>
      </w:r>
      <w:r>
        <w:t>bleiben.</w:t>
      </w:r>
    </w:p>
    <w:p w14:paraId="4BF340CC" w14:textId="1F3A8C42" w:rsidR="007E228B" w:rsidRDefault="007E228B" w:rsidP="00AB5FD5">
      <w:pPr>
        <w:pStyle w:val="Absatzregulr"/>
        <w:numPr>
          <w:ilvl w:val="0"/>
          <w:numId w:val="0"/>
        </w:numPr>
      </w:pPr>
      <w:r>
        <w:t>Wer</w:t>
      </w:r>
      <w:r w:rsidR="00964546">
        <w:t xml:space="preserve"> </w:t>
      </w:r>
      <w:r>
        <w:t>aber</w:t>
      </w:r>
      <w:r w:rsidR="00964546">
        <w:t xml:space="preserve"> </w:t>
      </w:r>
      <w:r>
        <w:t>auf</w:t>
      </w:r>
      <w:r w:rsidR="00964546">
        <w:t xml:space="preserve"> </w:t>
      </w:r>
      <w:r>
        <w:t>Gott</w:t>
      </w:r>
      <w:r w:rsidR="00964546">
        <w:t xml:space="preserve"> </w:t>
      </w:r>
      <w:r>
        <w:t>hört,</w:t>
      </w:r>
      <w:r w:rsidR="00964546">
        <w:t xml:space="preserve"> </w:t>
      </w:r>
      <w:r>
        <w:t>wird</w:t>
      </w:r>
      <w:r w:rsidR="00964546">
        <w:t xml:space="preserve"> </w:t>
      </w:r>
      <w:r>
        <w:t>Geborgenheit</w:t>
      </w:r>
      <w:r w:rsidR="00964546">
        <w:t xml:space="preserve"> </w:t>
      </w:r>
      <w:r>
        <w:t>erfahren</w:t>
      </w:r>
      <w:r w:rsidR="00964546">
        <w:t xml:space="preserve"> </w:t>
      </w:r>
      <w:r>
        <w:t>und</w:t>
      </w:r>
      <w:r w:rsidR="00964546">
        <w:t xml:space="preserve"> </w:t>
      </w:r>
      <w:r>
        <w:t>die</w:t>
      </w:r>
      <w:r w:rsidR="00964546">
        <w:t xml:space="preserve"> </w:t>
      </w:r>
      <w:r>
        <w:t>Prioritäten</w:t>
      </w:r>
      <w:r w:rsidR="00964546">
        <w:t xml:space="preserve"> </w:t>
      </w:r>
      <w:r>
        <w:t>im</w:t>
      </w:r>
      <w:r w:rsidR="00964546">
        <w:t xml:space="preserve"> </w:t>
      </w:r>
      <w:r>
        <w:t>Leben</w:t>
      </w:r>
      <w:r w:rsidR="00964546">
        <w:t xml:space="preserve"> </w:t>
      </w:r>
      <w:r>
        <w:t>richtig</w:t>
      </w:r>
      <w:r w:rsidR="00964546">
        <w:t xml:space="preserve"> </w:t>
      </w:r>
      <w:r>
        <w:t>setzen.</w:t>
      </w:r>
      <w:r w:rsidR="00964546">
        <w:t xml:space="preserve"> </w:t>
      </w:r>
      <w:r>
        <w:t>Eltern,</w:t>
      </w:r>
      <w:r w:rsidR="00964546">
        <w:t xml:space="preserve"> </w:t>
      </w:r>
      <w:r>
        <w:t>die</w:t>
      </w:r>
      <w:r w:rsidR="00964546">
        <w:t xml:space="preserve"> </w:t>
      </w:r>
      <w:r>
        <w:t>aus</w:t>
      </w:r>
      <w:r w:rsidR="00964546">
        <w:t xml:space="preserve"> </w:t>
      </w:r>
      <w:r>
        <w:t>dieser</w:t>
      </w:r>
      <w:r w:rsidR="00964546">
        <w:t xml:space="preserve"> </w:t>
      </w:r>
      <w:r>
        <w:t>Geborgenheit</w:t>
      </w:r>
      <w:r w:rsidR="00964546">
        <w:t xml:space="preserve"> </w:t>
      </w:r>
      <w:r>
        <w:t>heraus</w:t>
      </w:r>
      <w:r w:rsidR="00964546">
        <w:t xml:space="preserve"> </w:t>
      </w:r>
      <w:r>
        <w:t>leben,</w:t>
      </w:r>
      <w:r w:rsidR="00964546">
        <w:t xml:space="preserve"> </w:t>
      </w:r>
      <w:r>
        <w:t>werden</w:t>
      </w:r>
      <w:r w:rsidR="00964546">
        <w:t xml:space="preserve"> </w:t>
      </w:r>
      <w:r>
        <w:t>das</w:t>
      </w:r>
      <w:r w:rsidR="00964546">
        <w:t xml:space="preserve"> </w:t>
      </w:r>
      <w:r>
        <w:t>ihren</w:t>
      </w:r>
      <w:r w:rsidR="00964546">
        <w:t xml:space="preserve"> </w:t>
      </w:r>
      <w:r>
        <w:t>Kindern</w:t>
      </w:r>
      <w:r w:rsidR="00964546">
        <w:t xml:space="preserve"> </w:t>
      </w:r>
      <w:r>
        <w:t>weitervermitteln</w:t>
      </w:r>
      <w:r w:rsidR="00964546">
        <w:t xml:space="preserve"> </w:t>
      </w:r>
      <w:r>
        <w:t>und</w:t>
      </w:r>
      <w:r w:rsidR="00964546">
        <w:t xml:space="preserve"> </w:t>
      </w:r>
      <w:r>
        <w:t>sie</w:t>
      </w:r>
      <w:r w:rsidR="00964546">
        <w:t xml:space="preserve"> </w:t>
      </w:r>
      <w:r>
        <w:t>können</w:t>
      </w:r>
      <w:r w:rsidR="00964546">
        <w:t xml:space="preserve"> </w:t>
      </w:r>
      <w:r>
        <w:t>ihren</w:t>
      </w:r>
      <w:r w:rsidR="00964546">
        <w:t xml:space="preserve"> </w:t>
      </w:r>
      <w:r>
        <w:t>Kindern</w:t>
      </w:r>
      <w:r w:rsidR="00964546">
        <w:t xml:space="preserve"> </w:t>
      </w:r>
      <w:r>
        <w:t>zeigen,</w:t>
      </w:r>
      <w:r w:rsidR="00964546">
        <w:t xml:space="preserve"> </w:t>
      </w:r>
      <w:r>
        <w:t>wie</w:t>
      </w:r>
      <w:r w:rsidR="00964546">
        <w:t xml:space="preserve"> </w:t>
      </w:r>
      <w:r>
        <w:t>wertvoll</w:t>
      </w:r>
      <w:r w:rsidR="00964546">
        <w:t xml:space="preserve"> </w:t>
      </w:r>
      <w:r>
        <w:t>sie</w:t>
      </w:r>
      <w:r w:rsidR="00964546">
        <w:t xml:space="preserve"> </w:t>
      </w:r>
      <w:r>
        <w:t>sind,</w:t>
      </w:r>
      <w:r w:rsidR="00964546">
        <w:t xml:space="preserve"> </w:t>
      </w:r>
      <w:r>
        <w:t>selbst</w:t>
      </w:r>
      <w:r w:rsidR="00964546">
        <w:t xml:space="preserve"> </w:t>
      </w:r>
      <w:r>
        <w:t>wenn</w:t>
      </w:r>
      <w:r w:rsidR="00964546">
        <w:t xml:space="preserve"> </w:t>
      </w:r>
      <w:r>
        <w:t>sie</w:t>
      </w:r>
      <w:r w:rsidR="00964546">
        <w:t xml:space="preserve"> </w:t>
      </w:r>
      <w:r>
        <w:t>nicht</w:t>
      </w:r>
      <w:r w:rsidR="00964546">
        <w:t xml:space="preserve"> </w:t>
      </w:r>
      <w:r>
        <w:t>die</w:t>
      </w:r>
      <w:r w:rsidR="00964546">
        <w:t xml:space="preserve"> </w:t>
      </w:r>
      <w:r>
        <w:t>besten</w:t>
      </w:r>
      <w:r w:rsidR="00964546">
        <w:t xml:space="preserve"> </w:t>
      </w:r>
      <w:r>
        <w:t>Noten</w:t>
      </w:r>
      <w:r w:rsidR="00964546">
        <w:t xml:space="preserve"> </w:t>
      </w:r>
      <w:r>
        <w:t>machen.</w:t>
      </w:r>
    </w:p>
    <w:p w14:paraId="4E099D7D" w14:textId="21B2B6BD" w:rsidR="003C0DB2" w:rsidRDefault="009B4716" w:rsidP="00AB5FD5">
      <w:pPr>
        <w:pStyle w:val="Absatzregulr"/>
        <w:numPr>
          <w:ilvl w:val="0"/>
          <w:numId w:val="0"/>
        </w:numPr>
      </w:pPr>
      <w:r>
        <w:t>Zum</w:t>
      </w:r>
      <w:r w:rsidR="00964546">
        <w:t xml:space="preserve"> </w:t>
      </w:r>
      <w:r>
        <w:t>Schluss</w:t>
      </w:r>
      <w:r w:rsidR="00964546">
        <w:t xml:space="preserve"> </w:t>
      </w:r>
      <w:r>
        <w:t>noch</w:t>
      </w:r>
      <w:r w:rsidR="00964546">
        <w:t xml:space="preserve"> </w:t>
      </w:r>
      <w:r>
        <w:t>ein</w:t>
      </w:r>
      <w:r w:rsidR="00964546">
        <w:t xml:space="preserve"> </w:t>
      </w:r>
      <w:r>
        <w:t>Gedanke</w:t>
      </w:r>
      <w:r w:rsidR="00964546">
        <w:t xml:space="preserve"> </w:t>
      </w:r>
      <w:r>
        <w:t>des</w:t>
      </w:r>
      <w:r w:rsidR="00964546">
        <w:t xml:space="preserve"> </w:t>
      </w:r>
      <w:r>
        <w:t>Apostels</w:t>
      </w:r>
      <w:r w:rsidR="00964546">
        <w:t xml:space="preserve"> </w:t>
      </w:r>
      <w:r>
        <w:t>Johannes,</w:t>
      </w:r>
      <w:r w:rsidR="00964546">
        <w:t xml:space="preserve"> </w:t>
      </w:r>
      <w:r>
        <w:t>der</w:t>
      </w:r>
      <w:r w:rsidR="00964546">
        <w:t xml:space="preserve"> </w:t>
      </w:r>
      <w:r>
        <w:t>sagt,</w:t>
      </w:r>
      <w:r w:rsidR="00964546">
        <w:t xml:space="preserve"> </w:t>
      </w:r>
      <w:r>
        <w:t>wie</w:t>
      </w:r>
      <w:r w:rsidR="00964546">
        <w:t xml:space="preserve"> </w:t>
      </w:r>
      <w:r>
        <w:t>wertvoll</w:t>
      </w:r>
      <w:r w:rsidR="00964546">
        <w:t xml:space="preserve"> </w:t>
      </w:r>
      <w:r>
        <w:t>wir</w:t>
      </w:r>
      <w:r w:rsidR="00964546">
        <w:t xml:space="preserve"> </w:t>
      </w:r>
      <w:r>
        <w:t>sind</w:t>
      </w:r>
      <w:r w:rsidR="00964546">
        <w:t xml:space="preserve"> </w:t>
      </w:r>
      <w:r>
        <w:t>und</w:t>
      </w:r>
      <w:r w:rsidR="00964546">
        <w:t xml:space="preserve"> </w:t>
      </w:r>
      <w:r>
        <w:t>dass</w:t>
      </w:r>
      <w:r w:rsidR="00964546">
        <w:t xml:space="preserve"> </w:t>
      </w:r>
      <w:r>
        <w:t>wir</w:t>
      </w:r>
      <w:r w:rsidR="00964546">
        <w:t xml:space="preserve"> </w:t>
      </w:r>
      <w:r>
        <w:t>damit</w:t>
      </w:r>
      <w:r w:rsidR="00964546">
        <w:t xml:space="preserve"> </w:t>
      </w:r>
      <w:r>
        <w:t>leben</w:t>
      </w:r>
      <w:r w:rsidR="00964546">
        <w:t xml:space="preserve"> </w:t>
      </w:r>
      <w:r>
        <w:t>müssen,</w:t>
      </w:r>
      <w:r w:rsidR="00964546">
        <w:t xml:space="preserve"> </w:t>
      </w:r>
      <w:r>
        <w:t>dass</w:t>
      </w:r>
      <w:r w:rsidR="00964546">
        <w:t xml:space="preserve"> </w:t>
      </w:r>
      <w:r>
        <w:t>die</w:t>
      </w:r>
      <w:r w:rsidR="00964546">
        <w:t xml:space="preserve"> </w:t>
      </w:r>
      <w:r>
        <w:t>Menschen,</w:t>
      </w:r>
      <w:r w:rsidR="00964546">
        <w:t xml:space="preserve"> </w:t>
      </w:r>
      <w:r>
        <w:t>die</w:t>
      </w:r>
      <w:r w:rsidR="00964546">
        <w:t xml:space="preserve"> </w:t>
      </w:r>
      <w:r>
        <w:t>Jesus</w:t>
      </w:r>
      <w:r w:rsidR="00964546">
        <w:t xml:space="preserve"> </w:t>
      </w:r>
      <w:r>
        <w:t>nicht</w:t>
      </w:r>
      <w:r w:rsidR="00964546">
        <w:t xml:space="preserve"> </w:t>
      </w:r>
      <w:r>
        <w:t>kennen,</w:t>
      </w:r>
      <w:r w:rsidR="00964546">
        <w:t xml:space="preserve"> </w:t>
      </w:r>
      <w:r>
        <w:t>das</w:t>
      </w:r>
      <w:r w:rsidR="00964546">
        <w:t xml:space="preserve"> </w:t>
      </w:r>
      <w:r>
        <w:t>nicht</w:t>
      </w:r>
      <w:r w:rsidR="00964546">
        <w:t xml:space="preserve"> </w:t>
      </w:r>
      <w:r>
        <w:t>sehen</w:t>
      </w:r>
      <w:r w:rsidR="00964546">
        <w:t xml:space="preserve"> </w:t>
      </w:r>
      <w:r>
        <w:t>könne.</w:t>
      </w:r>
      <w:r w:rsidR="00964546">
        <w:t xml:space="preserve"> </w:t>
      </w:r>
      <w:r>
        <w:t>Er</w:t>
      </w:r>
      <w:r w:rsidR="00964546">
        <w:t xml:space="preserve"> </w:t>
      </w:r>
      <w:r>
        <w:t>schreibt:</w:t>
      </w:r>
      <w:r w:rsidR="00964546">
        <w:t xml:space="preserve"> </w:t>
      </w:r>
    </w:p>
    <w:p w14:paraId="608F287C" w14:textId="24C46F60" w:rsidR="005B4D5F" w:rsidRDefault="005B4D5F" w:rsidP="005B4D5F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6B5D4A" wp14:editId="2FFA4001">
                <wp:simplePos x="0" y="0"/>
                <wp:positionH relativeFrom="column">
                  <wp:posOffset>-54715</wp:posOffset>
                </wp:positionH>
                <wp:positionV relativeFrom="paragraph">
                  <wp:posOffset>31010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3C2" w14:textId="77777777" w:rsidR="005B4D5F" w:rsidRPr="005B338F" w:rsidRDefault="005B4D5F" w:rsidP="005B4D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B5D4A" id="_x0000_s1039" type="#_x0000_t202" style="position:absolute;left:0;text-align:left;margin-left:-4.3pt;margin-top:2.45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YL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L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">
                <v:textbox>
                  <w:txbxContent>
                    <w:p w14:paraId="6EF5D3C2" w14:textId="77777777" w:rsidR="005B4D5F" w:rsidRPr="005B338F" w:rsidRDefault="005B4D5F" w:rsidP="005B4D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«</w:t>
      </w:r>
      <w:r w:rsidRPr="005B4D5F">
        <w:t>Seht</w:t>
      </w:r>
      <w:r w:rsidR="00964546">
        <w:t xml:space="preserve"> </w:t>
      </w:r>
      <w:r w:rsidRPr="005B4D5F">
        <w:t>doch,</w:t>
      </w:r>
      <w:r w:rsidR="00964546">
        <w:t xml:space="preserve"> </w:t>
      </w:r>
      <w:r w:rsidRPr="005B4D5F">
        <w:t>wie</w:t>
      </w:r>
      <w:r w:rsidR="00964546">
        <w:t xml:space="preserve"> </w:t>
      </w:r>
      <w:r w:rsidRPr="005B4D5F">
        <w:t>gro</w:t>
      </w:r>
      <w:r>
        <w:t>ss</w:t>
      </w:r>
      <w:r w:rsidR="00964546">
        <w:t xml:space="preserve"> </w:t>
      </w:r>
      <w:r w:rsidRPr="005B4D5F">
        <w:t>die</w:t>
      </w:r>
      <w:r w:rsidR="00964546">
        <w:t xml:space="preserve"> </w:t>
      </w:r>
      <w:r w:rsidRPr="005B4D5F">
        <w:t>Liebe</w:t>
      </w:r>
      <w:r w:rsidR="00964546">
        <w:t xml:space="preserve"> </w:t>
      </w:r>
      <w:r w:rsidRPr="005B4D5F">
        <w:t>ist,</w:t>
      </w:r>
      <w:r w:rsidR="00964546">
        <w:t xml:space="preserve"> </w:t>
      </w:r>
      <w:r w:rsidRPr="005B4D5F">
        <w:t>die</w:t>
      </w:r>
      <w:r w:rsidR="00964546">
        <w:t xml:space="preserve"> </w:t>
      </w:r>
      <w:r w:rsidRPr="005B4D5F">
        <w:t>uns</w:t>
      </w:r>
      <w:r w:rsidR="00964546">
        <w:t xml:space="preserve"> </w:t>
      </w:r>
      <w:r w:rsidRPr="005B4D5F">
        <w:t>der</w:t>
      </w:r>
      <w:r w:rsidR="00964546">
        <w:t xml:space="preserve"> </w:t>
      </w:r>
      <w:r w:rsidRPr="005B4D5F">
        <w:t>Vater</w:t>
      </w:r>
      <w:r w:rsidR="00964546">
        <w:t xml:space="preserve"> </w:t>
      </w:r>
      <w:r w:rsidRPr="005B4D5F">
        <w:t>erwiesen</w:t>
      </w:r>
      <w:r w:rsidR="00964546">
        <w:t xml:space="preserve"> </w:t>
      </w:r>
      <w:r w:rsidRPr="005B4D5F">
        <w:t>hat:</w:t>
      </w:r>
      <w:r w:rsidR="00964546">
        <w:t xml:space="preserve"> </w:t>
      </w:r>
      <w:r w:rsidRPr="005B4D5F">
        <w:t>Kinder</w:t>
      </w:r>
      <w:r w:rsidR="00964546">
        <w:t xml:space="preserve"> </w:t>
      </w:r>
      <w:r w:rsidRPr="005B4D5F">
        <w:t>Gottes</w:t>
      </w:r>
      <w:r w:rsidR="00964546">
        <w:t xml:space="preserve"> </w:t>
      </w:r>
      <w:r w:rsidRPr="005B4D5F">
        <w:t>dürfen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uns</w:t>
      </w:r>
      <w:r w:rsidR="00964546">
        <w:t xml:space="preserve"> </w:t>
      </w:r>
      <w:r w:rsidRPr="005B4D5F">
        <w:t>nennen,</w:t>
      </w:r>
      <w:r w:rsidR="00964546">
        <w:t xml:space="preserve"> </w:t>
      </w:r>
      <w:r w:rsidRPr="005B4D5F">
        <w:t>und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sind</w:t>
      </w:r>
      <w:r w:rsidR="00964546">
        <w:t xml:space="preserve"> </w:t>
      </w:r>
      <w:r w:rsidRPr="005B4D5F">
        <w:t>es</w:t>
      </w:r>
      <w:r w:rsidR="00964546">
        <w:t xml:space="preserve"> </w:t>
      </w:r>
      <w:r w:rsidRPr="005B4D5F">
        <w:t>tatsächlich!</w:t>
      </w:r>
      <w:r w:rsidR="00964546">
        <w:t xml:space="preserve"> </w:t>
      </w:r>
      <w:r w:rsidRPr="005B4D5F">
        <w:t>Doch</w:t>
      </w:r>
      <w:r w:rsidR="00964546">
        <w:t xml:space="preserve"> </w:t>
      </w:r>
      <w:r w:rsidRPr="005B4D5F">
        <w:t>davon</w:t>
      </w:r>
      <w:r w:rsidR="00964546">
        <w:t xml:space="preserve"> </w:t>
      </w:r>
      <w:r w:rsidRPr="005B4D5F">
        <w:t>wei</w:t>
      </w:r>
      <w:r>
        <w:t>ss</w:t>
      </w:r>
      <w:r w:rsidR="00964546">
        <w:t xml:space="preserve"> </w:t>
      </w:r>
      <w:r w:rsidRPr="005B4D5F">
        <w:t>die</w:t>
      </w:r>
      <w:r w:rsidR="00964546">
        <w:t xml:space="preserve"> </w:t>
      </w:r>
      <w:r w:rsidRPr="005B4D5F">
        <w:t>Welt</w:t>
      </w:r>
      <w:r w:rsidR="00964546">
        <w:t xml:space="preserve"> </w:t>
      </w:r>
      <w:r w:rsidRPr="005B4D5F">
        <w:t>nichts;</w:t>
      </w:r>
      <w:r w:rsidR="00964546">
        <w:t xml:space="preserve"> </w:t>
      </w:r>
      <w:r w:rsidRPr="005B4D5F">
        <w:t>sie</w:t>
      </w:r>
      <w:r w:rsidR="00964546">
        <w:t xml:space="preserve"> </w:t>
      </w:r>
      <w:r w:rsidRPr="005B4D5F">
        <w:t>kennt</w:t>
      </w:r>
      <w:r w:rsidR="00964546">
        <w:t xml:space="preserve"> </w:t>
      </w:r>
      <w:r w:rsidRPr="005B4D5F">
        <w:t>uns</w:t>
      </w:r>
      <w:r w:rsidR="00964546">
        <w:t xml:space="preserve"> </w:t>
      </w:r>
      <w:r w:rsidRPr="005B4D5F">
        <w:t>nicht,</w:t>
      </w:r>
      <w:r w:rsidR="00964546">
        <w:t xml:space="preserve"> </w:t>
      </w:r>
      <w:r w:rsidRPr="005B4D5F">
        <w:t>weil</w:t>
      </w:r>
      <w:r w:rsidR="00964546">
        <w:t xml:space="preserve"> </w:t>
      </w:r>
      <w:r w:rsidRPr="005B4D5F">
        <w:t>sie</w:t>
      </w:r>
      <w:r w:rsidR="00964546">
        <w:t xml:space="preserve"> </w:t>
      </w:r>
      <w:r w:rsidRPr="005B4D5F">
        <w:t>ihn</w:t>
      </w:r>
      <w:r w:rsidR="00964546">
        <w:t xml:space="preserve"> </w:t>
      </w:r>
      <w:r w:rsidRPr="005B4D5F">
        <w:t>nicht</w:t>
      </w:r>
      <w:r w:rsidR="00964546">
        <w:t xml:space="preserve"> </w:t>
      </w:r>
      <w:r w:rsidRPr="005B4D5F">
        <w:t>erkannt</w:t>
      </w:r>
      <w:r w:rsidR="00964546">
        <w:t xml:space="preserve"> </w:t>
      </w:r>
      <w:r w:rsidRPr="005B4D5F">
        <w:t>hat.</w:t>
      </w:r>
      <w:r>
        <w:t>»</w:t>
      </w:r>
      <w:r w:rsidR="00964546">
        <w:t xml:space="preserve"> </w:t>
      </w:r>
      <w:bookmarkStart w:id="4" w:name="_GoBack"/>
      <w:r w:rsidRPr="005B4D5F">
        <w:t>1</w:t>
      </w:r>
      <w:r w:rsidR="00964546">
        <w:t xml:space="preserve">. Johannes </w:t>
      </w:r>
      <w:r w:rsidRPr="005B4D5F">
        <w:t>3</w:t>
      </w:r>
      <w:r w:rsidR="00964546">
        <w:t>, 1</w:t>
      </w:r>
      <w:bookmarkEnd w:id="4"/>
      <w:r>
        <w:t>.</w:t>
      </w:r>
      <w:r w:rsidR="00964546">
        <w:t xml:space="preserve"> </w:t>
      </w:r>
    </w:p>
    <w:p w14:paraId="5F3F5BD1" w14:textId="3099B9E4" w:rsidR="005B4D5F" w:rsidRDefault="005B4D5F" w:rsidP="005B4D5F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821B8" wp14:editId="0FD254DD">
                <wp:simplePos x="0" y="0"/>
                <wp:positionH relativeFrom="column">
                  <wp:posOffset>-55880</wp:posOffset>
                </wp:positionH>
                <wp:positionV relativeFrom="paragraph">
                  <wp:posOffset>55825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3CD8" w14:textId="77777777" w:rsidR="005B4D5F" w:rsidRPr="005B338F" w:rsidRDefault="005B4D5F" w:rsidP="005B4D5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821B8" id="_x0000_s1040" type="#_x0000_t202" style="position:absolute;left:0;text-align:left;margin-left:-4.4pt;margin-top:4.4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d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">
                <v:textbox>
                  <w:txbxContent>
                    <w:p w14:paraId="7C283CD8" w14:textId="77777777" w:rsidR="005B4D5F" w:rsidRPr="005B338F" w:rsidRDefault="005B4D5F" w:rsidP="005B4D5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«</w:t>
      </w:r>
      <w:r w:rsidRPr="005B4D5F">
        <w:t>Ja,</w:t>
      </w:r>
      <w:r w:rsidR="00964546">
        <w:t xml:space="preserve"> </w:t>
      </w:r>
      <w:r w:rsidRPr="005B4D5F">
        <w:t>liebe</w:t>
      </w:r>
      <w:r w:rsidR="00964546">
        <w:t xml:space="preserve"> </w:t>
      </w:r>
      <w:r w:rsidRPr="005B4D5F">
        <w:t>Freunde,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sind</w:t>
      </w:r>
      <w:r w:rsidR="00964546">
        <w:t xml:space="preserve"> </w:t>
      </w:r>
      <w:r w:rsidRPr="005B4D5F">
        <w:t>Gottes</w:t>
      </w:r>
      <w:r w:rsidR="00964546">
        <w:t xml:space="preserve"> </w:t>
      </w:r>
      <w:r w:rsidRPr="005B4D5F">
        <w:t>Kinder,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sind</w:t>
      </w:r>
      <w:r w:rsidR="00964546">
        <w:t xml:space="preserve"> </w:t>
      </w:r>
      <w:r w:rsidRPr="005B4D5F">
        <w:t>es</w:t>
      </w:r>
      <w:r w:rsidR="00964546">
        <w:t xml:space="preserve"> </w:t>
      </w:r>
      <w:r w:rsidRPr="005B4D5F">
        <w:t>hier</w:t>
      </w:r>
      <w:r w:rsidR="00964546">
        <w:t xml:space="preserve"> </w:t>
      </w:r>
      <w:r w:rsidRPr="005B4D5F">
        <w:t>und</w:t>
      </w:r>
      <w:r w:rsidR="00964546">
        <w:t xml:space="preserve"> </w:t>
      </w:r>
      <w:r w:rsidRPr="005B4D5F">
        <w:t>heute.</w:t>
      </w:r>
      <w:r w:rsidR="00964546">
        <w:t xml:space="preserve"> </w:t>
      </w:r>
      <w:r w:rsidRPr="005B4D5F">
        <w:t>Und</w:t>
      </w:r>
      <w:r w:rsidR="00964546">
        <w:t xml:space="preserve"> </w:t>
      </w:r>
      <w:r w:rsidRPr="005B4D5F">
        <w:t>das</w:t>
      </w:r>
      <w:r w:rsidR="00964546">
        <w:t xml:space="preserve"> </w:t>
      </w:r>
      <w:r w:rsidRPr="005B4D5F">
        <w:t>ist</w:t>
      </w:r>
      <w:r w:rsidR="00964546">
        <w:t xml:space="preserve"> </w:t>
      </w:r>
      <w:r w:rsidRPr="005B4D5F">
        <w:t>erst</w:t>
      </w:r>
      <w:r w:rsidR="00964546">
        <w:t xml:space="preserve"> </w:t>
      </w:r>
      <w:r w:rsidRPr="005B4D5F">
        <w:t>der</w:t>
      </w:r>
      <w:r w:rsidR="00964546">
        <w:t xml:space="preserve"> </w:t>
      </w:r>
      <w:r w:rsidRPr="005B4D5F">
        <w:t>Anfang!</w:t>
      </w:r>
      <w:r w:rsidR="00964546">
        <w:t xml:space="preserve"> </w:t>
      </w:r>
      <w:r w:rsidRPr="005B4D5F">
        <w:t>Was</w:t>
      </w:r>
      <w:r w:rsidR="00964546">
        <w:t xml:space="preserve"> </w:t>
      </w:r>
      <w:r w:rsidRPr="005B4D5F">
        <w:t>darin</w:t>
      </w:r>
      <w:r w:rsidR="00964546">
        <w:t xml:space="preserve"> </w:t>
      </w:r>
      <w:r w:rsidRPr="005B4D5F">
        <w:t>alles</w:t>
      </w:r>
      <w:r w:rsidR="00964546">
        <w:t xml:space="preserve"> </w:t>
      </w:r>
      <w:r w:rsidRPr="005B4D5F">
        <w:t>eingeschlossen</w:t>
      </w:r>
      <w:r w:rsidR="00964546">
        <w:t xml:space="preserve"> </w:t>
      </w:r>
      <w:r w:rsidRPr="005B4D5F">
        <w:t>ist,</w:t>
      </w:r>
      <w:r w:rsidR="00964546">
        <w:t xml:space="preserve"> </w:t>
      </w:r>
      <w:r w:rsidRPr="005B4D5F">
        <w:t>ist</w:t>
      </w:r>
      <w:r w:rsidR="00964546">
        <w:t xml:space="preserve"> </w:t>
      </w:r>
      <w:r w:rsidRPr="005B4D5F">
        <w:t>uns</w:t>
      </w:r>
      <w:r w:rsidR="00964546">
        <w:t xml:space="preserve"> </w:t>
      </w:r>
      <w:r w:rsidRPr="005B4D5F">
        <w:t>vorläufig</w:t>
      </w:r>
      <w:r w:rsidR="00964546">
        <w:t xml:space="preserve"> </w:t>
      </w:r>
      <w:r w:rsidRPr="005B4D5F">
        <w:t>noch</w:t>
      </w:r>
      <w:r w:rsidR="00964546">
        <w:t xml:space="preserve"> </w:t>
      </w:r>
      <w:r w:rsidRPr="005B4D5F">
        <w:t>nicht</w:t>
      </w:r>
      <w:r w:rsidR="00964546">
        <w:t xml:space="preserve"> </w:t>
      </w:r>
      <w:r w:rsidRPr="005B4D5F">
        <w:t>enthüllt.</w:t>
      </w:r>
      <w:r w:rsidR="00964546">
        <w:t xml:space="preserve"> </w:t>
      </w:r>
      <w:r w:rsidRPr="005B4D5F">
        <w:t>Doch</w:t>
      </w:r>
      <w:r w:rsidR="00964546">
        <w:t xml:space="preserve"> </w:t>
      </w:r>
      <w:r w:rsidRPr="005B4D5F">
        <w:t>eines</w:t>
      </w:r>
      <w:r w:rsidR="00964546">
        <w:t xml:space="preserve"> </w:t>
      </w:r>
      <w:r w:rsidRPr="005B4D5F">
        <w:t>wissen</w:t>
      </w:r>
      <w:r w:rsidR="00964546">
        <w:t xml:space="preserve"> </w:t>
      </w:r>
      <w:r w:rsidRPr="005B4D5F">
        <w:t>wir:</w:t>
      </w:r>
      <w:r w:rsidR="00964546">
        <w:t xml:space="preserve"> </w:t>
      </w:r>
      <w:r w:rsidRPr="005B4D5F">
        <w:t>Wenn</w:t>
      </w:r>
      <w:r w:rsidR="00964546">
        <w:t xml:space="preserve"> </w:t>
      </w:r>
      <w:r w:rsidRPr="005B4D5F">
        <w:t>Jesus</w:t>
      </w:r>
      <w:r w:rsidR="00964546">
        <w:t xml:space="preserve"> </w:t>
      </w:r>
      <w:r w:rsidRPr="005B4D5F">
        <w:t>in</w:t>
      </w:r>
      <w:r w:rsidR="00964546">
        <w:t xml:space="preserve"> </w:t>
      </w:r>
      <w:r w:rsidRPr="005B4D5F">
        <w:t>seiner</w:t>
      </w:r>
      <w:r w:rsidR="00964546">
        <w:t xml:space="preserve"> </w:t>
      </w:r>
      <w:r w:rsidRPr="005B4D5F">
        <w:lastRenderedPageBreak/>
        <w:t>Herrlichkeit</w:t>
      </w:r>
      <w:r w:rsidR="00964546">
        <w:t xml:space="preserve"> </w:t>
      </w:r>
      <w:r w:rsidRPr="005B4D5F">
        <w:t>erscheint,</w:t>
      </w:r>
      <w:r w:rsidR="00964546">
        <w:t xml:space="preserve"> </w:t>
      </w:r>
      <w:r w:rsidRPr="005B4D5F">
        <w:t>werden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ihm</w:t>
      </w:r>
      <w:r w:rsidR="00964546">
        <w:t xml:space="preserve"> </w:t>
      </w:r>
      <w:r w:rsidRPr="005B4D5F">
        <w:t>gleich</w:t>
      </w:r>
      <w:r w:rsidR="00964546">
        <w:t xml:space="preserve"> </w:t>
      </w:r>
      <w:r w:rsidRPr="005B4D5F">
        <w:t>sein;</w:t>
      </w:r>
      <w:r w:rsidR="00964546">
        <w:t xml:space="preserve"> </w:t>
      </w:r>
      <w:r w:rsidRPr="005B4D5F">
        <w:t>denn</w:t>
      </w:r>
      <w:r w:rsidR="00964546">
        <w:t xml:space="preserve"> </w:t>
      </w:r>
      <w:r w:rsidRPr="005B4D5F">
        <w:t>dann</w:t>
      </w:r>
      <w:r w:rsidR="00964546">
        <w:t xml:space="preserve"> </w:t>
      </w:r>
      <w:r w:rsidRPr="005B4D5F">
        <w:t>werden</w:t>
      </w:r>
      <w:r w:rsidR="00964546">
        <w:t xml:space="preserve"> </w:t>
      </w:r>
      <w:r w:rsidRPr="005B4D5F">
        <w:t>wir</w:t>
      </w:r>
      <w:r w:rsidR="00964546">
        <w:t xml:space="preserve"> </w:t>
      </w:r>
      <w:r w:rsidRPr="005B4D5F">
        <w:t>ihn</w:t>
      </w:r>
      <w:r w:rsidR="00964546">
        <w:t xml:space="preserve"> </w:t>
      </w:r>
      <w:r w:rsidRPr="005B4D5F">
        <w:t>so</w:t>
      </w:r>
      <w:r w:rsidR="00964546">
        <w:t xml:space="preserve"> </w:t>
      </w:r>
      <w:r w:rsidRPr="005B4D5F">
        <w:t>sehen,</w:t>
      </w:r>
      <w:r w:rsidR="00964546">
        <w:t xml:space="preserve"> </w:t>
      </w:r>
      <w:r w:rsidRPr="005B4D5F">
        <w:t>wie</w:t>
      </w:r>
      <w:r w:rsidR="00964546">
        <w:t xml:space="preserve"> </w:t>
      </w:r>
      <w:r w:rsidRPr="005B4D5F">
        <w:t>er</w:t>
      </w:r>
      <w:r w:rsidR="00964546">
        <w:t xml:space="preserve"> </w:t>
      </w:r>
      <w:r w:rsidRPr="005B4D5F">
        <w:t>wirklich</w:t>
      </w:r>
      <w:r w:rsidR="00964546">
        <w:t xml:space="preserve"> </w:t>
      </w:r>
      <w:r w:rsidRPr="005B4D5F">
        <w:t>ist.</w:t>
      </w:r>
      <w:r>
        <w:t>»</w:t>
      </w:r>
      <w:r w:rsidR="00964546">
        <w:t xml:space="preserve"> </w:t>
      </w:r>
      <w:r w:rsidRPr="005B4D5F">
        <w:t>1</w:t>
      </w:r>
      <w:r w:rsidR="00964546">
        <w:t xml:space="preserve">. Johannes </w:t>
      </w:r>
      <w:r w:rsidRPr="005B4D5F">
        <w:t>3</w:t>
      </w:r>
      <w:r w:rsidR="00964546">
        <w:t>, 2</w:t>
      </w:r>
      <w:r>
        <w:t>.</w:t>
      </w:r>
      <w:r w:rsidR="00964546">
        <w:t xml:space="preserve"> </w:t>
      </w:r>
    </w:p>
    <w:p w14:paraId="7026BB12" w14:textId="68ECD11A" w:rsidR="00C76291" w:rsidRPr="00C76291" w:rsidRDefault="00C76291" w:rsidP="00C76291">
      <w:pPr>
        <w:pStyle w:val="Absatzregulr"/>
        <w:numPr>
          <w:ilvl w:val="0"/>
          <w:numId w:val="0"/>
        </w:numPr>
      </w:pPr>
      <w:r>
        <w:t>Freuen</w:t>
      </w:r>
      <w:r w:rsidR="00964546">
        <w:t xml:space="preserve"> </w:t>
      </w:r>
      <w:r>
        <w:t>wir</w:t>
      </w:r>
      <w:r w:rsidR="00964546">
        <w:t xml:space="preserve"> </w:t>
      </w:r>
      <w:r>
        <w:t>uns,</w:t>
      </w:r>
      <w:r w:rsidR="00964546">
        <w:t xml:space="preserve"> </w:t>
      </w:r>
      <w:r>
        <w:t>dass</w:t>
      </w:r>
      <w:r w:rsidR="00964546">
        <w:t xml:space="preserve"> </w:t>
      </w:r>
      <w:r>
        <w:t>wir</w:t>
      </w:r>
      <w:r w:rsidR="00964546">
        <w:t xml:space="preserve"> </w:t>
      </w:r>
      <w:r>
        <w:t>von</w:t>
      </w:r>
      <w:r w:rsidR="00964546">
        <w:t xml:space="preserve"> </w:t>
      </w:r>
      <w:r>
        <w:t>Gott</w:t>
      </w:r>
      <w:r w:rsidR="00964546">
        <w:t xml:space="preserve"> </w:t>
      </w:r>
      <w:r>
        <w:t>geliebt</w:t>
      </w:r>
      <w:r w:rsidR="00964546">
        <w:t xml:space="preserve"> </w:t>
      </w:r>
      <w:r>
        <w:t>sind</w:t>
      </w:r>
      <w:r w:rsidR="00964546">
        <w:t xml:space="preserve"> </w:t>
      </w:r>
      <w:r>
        <w:t>und</w:t>
      </w:r>
      <w:r w:rsidR="00964546">
        <w:t xml:space="preserve"> </w:t>
      </w:r>
      <w:r>
        <w:t>wir</w:t>
      </w:r>
      <w:r w:rsidR="00964546">
        <w:t xml:space="preserve"> </w:t>
      </w:r>
      <w:r>
        <w:t>in</w:t>
      </w:r>
      <w:r w:rsidR="00964546">
        <w:t xml:space="preserve"> </w:t>
      </w:r>
      <w:r>
        <w:t>seinen</w:t>
      </w:r>
      <w:r w:rsidR="00964546">
        <w:t xml:space="preserve"> </w:t>
      </w:r>
      <w:r>
        <w:t>Augen</w:t>
      </w:r>
      <w:r w:rsidR="00964546">
        <w:t xml:space="preserve"> </w:t>
      </w:r>
      <w:r>
        <w:t>so</w:t>
      </w:r>
      <w:r w:rsidR="00964546">
        <w:t xml:space="preserve"> </w:t>
      </w:r>
      <w:r>
        <w:t>wertvoll</w:t>
      </w:r>
      <w:r w:rsidR="00964546">
        <w:t xml:space="preserve"> </w:t>
      </w:r>
      <w:r>
        <w:t>sind,</w:t>
      </w:r>
      <w:r w:rsidR="00964546">
        <w:t xml:space="preserve"> </w:t>
      </w:r>
      <w:r>
        <w:t>dass</w:t>
      </w:r>
      <w:r w:rsidR="00964546">
        <w:t xml:space="preserve"> </w:t>
      </w:r>
      <w:r>
        <w:t>wir</w:t>
      </w:r>
      <w:r w:rsidR="00964546">
        <w:t xml:space="preserve"> </w:t>
      </w:r>
      <w:r>
        <w:t>seine</w:t>
      </w:r>
      <w:r w:rsidR="00964546">
        <w:t xml:space="preserve"> </w:t>
      </w:r>
      <w:r>
        <w:t>Kinder</w:t>
      </w:r>
      <w:r w:rsidR="00964546">
        <w:t xml:space="preserve"> </w:t>
      </w:r>
      <w:r>
        <w:t>sein</w:t>
      </w:r>
      <w:r w:rsidR="00964546">
        <w:t xml:space="preserve"> </w:t>
      </w:r>
      <w:r>
        <w:t>dürfen!</w:t>
      </w:r>
    </w:p>
    <w:sectPr w:rsidR="00C76291" w:rsidRPr="00C76291" w:rsidSect="00634FA9">
      <w:footerReference w:type="even" r:id="rId9"/>
      <w:footerReference w:type="default" r:id="rId10"/>
      <w:type w:val="continuous"/>
      <w:pgSz w:w="8391" w:h="11906" w:code="11"/>
      <w:pgMar w:top="1134" w:right="851" w:bottom="851" w:left="1134" w:header="720" w:footer="720" w:gutter="0"/>
      <w:paperSrc w:first="14" w:other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000B" w14:textId="77777777" w:rsidR="00AF5F1F" w:rsidRDefault="00AF5F1F">
      <w:r>
        <w:separator/>
      </w:r>
    </w:p>
  </w:endnote>
  <w:endnote w:type="continuationSeparator" w:id="0">
    <w:p w14:paraId="1AE73D6C" w14:textId="77777777" w:rsidR="00AF5F1F" w:rsidRDefault="00AF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2BF6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072C2" w14:textId="77777777"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F5D4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4546">
      <w:rPr>
        <w:rStyle w:val="Seitenzahl"/>
        <w:noProof/>
      </w:rPr>
      <w:t>13</w:t>
    </w:r>
    <w:r>
      <w:rPr>
        <w:rStyle w:val="Seitenzahl"/>
      </w:rPr>
      <w:fldChar w:fldCharType="end"/>
    </w:r>
  </w:p>
  <w:p w14:paraId="0A5AAFE5" w14:textId="77777777"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B1983" w14:textId="77777777" w:rsidR="00AF5F1F" w:rsidRDefault="00AF5F1F">
      <w:r>
        <w:separator/>
      </w:r>
    </w:p>
  </w:footnote>
  <w:footnote w:type="continuationSeparator" w:id="0">
    <w:p w14:paraId="641CE552" w14:textId="77777777" w:rsidR="00AF5F1F" w:rsidRDefault="00AF5F1F">
      <w:r>
        <w:continuationSeparator/>
      </w:r>
    </w:p>
  </w:footnote>
  <w:footnote w:id="1">
    <w:p w14:paraId="0C67E82A" w14:textId="77777777" w:rsidR="00403576" w:rsidRDefault="00403576">
      <w:pPr>
        <w:pStyle w:val="Funotentext"/>
      </w:pPr>
      <w:r>
        <w:rPr>
          <w:rStyle w:val="Funotenzeichen"/>
        </w:rPr>
        <w:footnoteRef/>
      </w:r>
      <w:r>
        <w:t xml:space="preserve"> Jorge Bucay: Komm ich erzähl dir eine Geschichte, S.21-24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42BA"/>
    <w:rsid w:val="00005C59"/>
    <w:rsid w:val="0000716F"/>
    <w:rsid w:val="000175E3"/>
    <w:rsid w:val="00024182"/>
    <w:rsid w:val="00026FBC"/>
    <w:rsid w:val="0002746D"/>
    <w:rsid w:val="00063FBC"/>
    <w:rsid w:val="000922AA"/>
    <w:rsid w:val="00092307"/>
    <w:rsid w:val="0009284B"/>
    <w:rsid w:val="0009412C"/>
    <w:rsid w:val="000941E6"/>
    <w:rsid w:val="000A4B01"/>
    <w:rsid w:val="000A550B"/>
    <w:rsid w:val="000B1942"/>
    <w:rsid w:val="000C35B7"/>
    <w:rsid w:val="000C654C"/>
    <w:rsid w:val="000C7251"/>
    <w:rsid w:val="000D2BDB"/>
    <w:rsid w:val="000D2E8A"/>
    <w:rsid w:val="000E6AF1"/>
    <w:rsid w:val="000E77A2"/>
    <w:rsid w:val="000F242C"/>
    <w:rsid w:val="000F4258"/>
    <w:rsid w:val="000F4F6A"/>
    <w:rsid w:val="000F5492"/>
    <w:rsid w:val="000F5E39"/>
    <w:rsid w:val="00104762"/>
    <w:rsid w:val="00123DB1"/>
    <w:rsid w:val="00125CC8"/>
    <w:rsid w:val="001275C5"/>
    <w:rsid w:val="001313CA"/>
    <w:rsid w:val="00133204"/>
    <w:rsid w:val="00134DD9"/>
    <w:rsid w:val="001356FB"/>
    <w:rsid w:val="00142BC1"/>
    <w:rsid w:val="0014697F"/>
    <w:rsid w:val="00150D1D"/>
    <w:rsid w:val="001556EF"/>
    <w:rsid w:val="00155CDD"/>
    <w:rsid w:val="001564F1"/>
    <w:rsid w:val="00162700"/>
    <w:rsid w:val="00167F60"/>
    <w:rsid w:val="0017529F"/>
    <w:rsid w:val="00175F9F"/>
    <w:rsid w:val="00176A7F"/>
    <w:rsid w:val="00177D26"/>
    <w:rsid w:val="001919C3"/>
    <w:rsid w:val="00193941"/>
    <w:rsid w:val="001A13B0"/>
    <w:rsid w:val="001B0E25"/>
    <w:rsid w:val="001B2313"/>
    <w:rsid w:val="001B7599"/>
    <w:rsid w:val="001C138D"/>
    <w:rsid w:val="001C304C"/>
    <w:rsid w:val="001D3C09"/>
    <w:rsid w:val="001F15E0"/>
    <w:rsid w:val="00203E24"/>
    <w:rsid w:val="002065B6"/>
    <w:rsid w:val="00206F43"/>
    <w:rsid w:val="00207BF2"/>
    <w:rsid w:val="00214261"/>
    <w:rsid w:val="00217D51"/>
    <w:rsid w:val="00225595"/>
    <w:rsid w:val="00233BDA"/>
    <w:rsid w:val="002371C5"/>
    <w:rsid w:val="00252EB0"/>
    <w:rsid w:val="00262D1C"/>
    <w:rsid w:val="0026341E"/>
    <w:rsid w:val="002650AA"/>
    <w:rsid w:val="002A56CB"/>
    <w:rsid w:val="002B0DE9"/>
    <w:rsid w:val="002B7024"/>
    <w:rsid w:val="002C5537"/>
    <w:rsid w:val="002E6149"/>
    <w:rsid w:val="002E62D2"/>
    <w:rsid w:val="002F2B3E"/>
    <w:rsid w:val="002F4C92"/>
    <w:rsid w:val="002F5372"/>
    <w:rsid w:val="00325972"/>
    <w:rsid w:val="00327AD7"/>
    <w:rsid w:val="00330211"/>
    <w:rsid w:val="003321AF"/>
    <w:rsid w:val="00342188"/>
    <w:rsid w:val="00344E95"/>
    <w:rsid w:val="00353161"/>
    <w:rsid w:val="00355FE9"/>
    <w:rsid w:val="00365A12"/>
    <w:rsid w:val="00372B25"/>
    <w:rsid w:val="00373E24"/>
    <w:rsid w:val="00374DF2"/>
    <w:rsid w:val="00375B1C"/>
    <w:rsid w:val="00375F31"/>
    <w:rsid w:val="00383885"/>
    <w:rsid w:val="0039413D"/>
    <w:rsid w:val="00394A73"/>
    <w:rsid w:val="00396191"/>
    <w:rsid w:val="003A0A5B"/>
    <w:rsid w:val="003B5509"/>
    <w:rsid w:val="003C0DB2"/>
    <w:rsid w:val="003C57A6"/>
    <w:rsid w:val="003D1625"/>
    <w:rsid w:val="003D2BE6"/>
    <w:rsid w:val="003D34E0"/>
    <w:rsid w:val="003D6288"/>
    <w:rsid w:val="003E6847"/>
    <w:rsid w:val="003E7B9D"/>
    <w:rsid w:val="003E7CE5"/>
    <w:rsid w:val="003F100A"/>
    <w:rsid w:val="003F1CA1"/>
    <w:rsid w:val="00403576"/>
    <w:rsid w:val="00413973"/>
    <w:rsid w:val="00420131"/>
    <w:rsid w:val="00423B81"/>
    <w:rsid w:val="00424523"/>
    <w:rsid w:val="004248FF"/>
    <w:rsid w:val="00427317"/>
    <w:rsid w:val="00445634"/>
    <w:rsid w:val="00452F64"/>
    <w:rsid w:val="00464F51"/>
    <w:rsid w:val="0048228E"/>
    <w:rsid w:val="0048690E"/>
    <w:rsid w:val="004907AB"/>
    <w:rsid w:val="004919FE"/>
    <w:rsid w:val="0049710E"/>
    <w:rsid w:val="004A066F"/>
    <w:rsid w:val="004A2EEC"/>
    <w:rsid w:val="004A3214"/>
    <w:rsid w:val="004A4785"/>
    <w:rsid w:val="004B5C67"/>
    <w:rsid w:val="004C13C4"/>
    <w:rsid w:val="004C3916"/>
    <w:rsid w:val="004D7E38"/>
    <w:rsid w:val="004E12D2"/>
    <w:rsid w:val="004E3DF1"/>
    <w:rsid w:val="004E6057"/>
    <w:rsid w:val="004E6D03"/>
    <w:rsid w:val="004F1BA8"/>
    <w:rsid w:val="004F3CFB"/>
    <w:rsid w:val="00500FEE"/>
    <w:rsid w:val="00512CAE"/>
    <w:rsid w:val="00542980"/>
    <w:rsid w:val="005516E2"/>
    <w:rsid w:val="00553313"/>
    <w:rsid w:val="00562040"/>
    <w:rsid w:val="005673DD"/>
    <w:rsid w:val="005676F4"/>
    <w:rsid w:val="00570C30"/>
    <w:rsid w:val="0057272C"/>
    <w:rsid w:val="00585653"/>
    <w:rsid w:val="00586D7F"/>
    <w:rsid w:val="005A00F5"/>
    <w:rsid w:val="005A2A5E"/>
    <w:rsid w:val="005A6065"/>
    <w:rsid w:val="005A69E6"/>
    <w:rsid w:val="005B1C10"/>
    <w:rsid w:val="005B4D5F"/>
    <w:rsid w:val="005C513D"/>
    <w:rsid w:val="005C576C"/>
    <w:rsid w:val="005C623A"/>
    <w:rsid w:val="005E417C"/>
    <w:rsid w:val="005E4CD3"/>
    <w:rsid w:val="005E6A52"/>
    <w:rsid w:val="005E73F2"/>
    <w:rsid w:val="005F5990"/>
    <w:rsid w:val="00601FBC"/>
    <w:rsid w:val="00610140"/>
    <w:rsid w:val="00611528"/>
    <w:rsid w:val="00611792"/>
    <w:rsid w:val="00612CB4"/>
    <w:rsid w:val="00615641"/>
    <w:rsid w:val="00620301"/>
    <w:rsid w:val="00621DFF"/>
    <w:rsid w:val="00634756"/>
    <w:rsid w:val="00634FA9"/>
    <w:rsid w:val="006359F1"/>
    <w:rsid w:val="00637D8C"/>
    <w:rsid w:val="006425E6"/>
    <w:rsid w:val="0065516E"/>
    <w:rsid w:val="00662BFB"/>
    <w:rsid w:val="00665B1A"/>
    <w:rsid w:val="00671A3B"/>
    <w:rsid w:val="00672AB6"/>
    <w:rsid w:val="0067329E"/>
    <w:rsid w:val="0067674A"/>
    <w:rsid w:val="0068010F"/>
    <w:rsid w:val="006907F7"/>
    <w:rsid w:val="00696BB0"/>
    <w:rsid w:val="006A588E"/>
    <w:rsid w:val="006C002A"/>
    <w:rsid w:val="006D70C8"/>
    <w:rsid w:val="006F7AFF"/>
    <w:rsid w:val="00700EB9"/>
    <w:rsid w:val="00704BA5"/>
    <w:rsid w:val="007059A9"/>
    <w:rsid w:val="0070625D"/>
    <w:rsid w:val="00711049"/>
    <w:rsid w:val="00712BE9"/>
    <w:rsid w:val="00715BBF"/>
    <w:rsid w:val="00715FBC"/>
    <w:rsid w:val="00722BBC"/>
    <w:rsid w:val="007258F2"/>
    <w:rsid w:val="007312EE"/>
    <w:rsid w:val="00762635"/>
    <w:rsid w:val="007650EF"/>
    <w:rsid w:val="007711B6"/>
    <w:rsid w:val="00780211"/>
    <w:rsid w:val="00780BC3"/>
    <w:rsid w:val="007821C7"/>
    <w:rsid w:val="0078393F"/>
    <w:rsid w:val="00783A08"/>
    <w:rsid w:val="00783FE5"/>
    <w:rsid w:val="00784CD5"/>
    <w:rsid w:val="0078517C"/>
    <w:rsid w:val="00785876"/>
    <w:rsid w:val="007A1DE9"/>
    <w:rsid w:val="007B2033"/>
    <w:rsid w:val="007D4C42"/>
    <w:rsid w:val="007E228B"/>
    <w:rsid w:val="007F73FE"/>
    <w:rsid w:val="00803ED3"/>
    <w:rsid w:val="00804EA2"/>
    <w:rsid w:val="0081205C"/>
    <w:rsid w:val="0083142B"/>
    <w:rsid w:val="00833E56"/>
    <w:rsid w:val="00835563"/>
    <w:rsid w:val="00841D8B"/>
    <w:rsid w:val="00846DE5"/>
    <w:rsid w:val="0084701B"/>
    <w:rsid w:val="00857EC1"/>
    <w:rsid w:val="00861B20"/>
    <w:rsid w:val="00865FFF"/>
    <w:rsid w:val="00873AAB"/>
    <w:rsid w:val="008751FE"/>
    <w:rsid w:val="008769A7"/>
    <w:rsid w:val="00881ADC"/>
    <w:rsid w:val="008923D6"/>
    <w:rsid w:val="00896D0B"/>
    <w:rsid w:val="008970BB"/>
    <w:rsid w:val="00897535"/>
    <w:rsid w:val="008A650E"/>
    <w:rsid w:val="008A744F"/>
    <w:rsid w:val="008A7B44"/>
    <w:rsid w:val="008B09E4"/>
    <w:rsid w:val="008B1489"/>
    <w:rsid w:val="008B22D5"/>
    <w:rsid w:val="008D2128"/>
    <w:rsid w:val="008E228C"/>
    <w:rsid w:val="008E77F9"/>
    <w:rsid w:val="009108C5"/>
    <w:rsid w:val="009210A2"/>
    <w:rsid w:val="00924F4E"/>
    <w:rsid w:val="0093637B"/>
    <w:rsid w:val="009517F3"/>
    <w:rsid w:val="009569E7"/>
    <w:rsid w:val="009578FF"/>
    <w:rsid w:val="00964546"/>
    <w:rsid w:val="00965305"/>
    <w:rsid w:val="00970395"/>
    <w:rsid w:val="00983EF8"/>
    <w:rsid w:val="009917F2"/>
    <w:rsid w:val="00994549"/>
    <w:rsid w:val="00994DF1"/>
    <w:rsid w:val="009960F5"/>
    <w:rsid w:val="009A0A00"/>
    <w:rsid w:val="009A239C"/>
    <w:rsid w:val="009A3A56"/>
    <w:rsid w:val="009A6A08"/>
    <w:rsid w:val="009B28F9"/>
    <w:rsid w:val="009B4716"/>
    <w:rsid w:val="009C0A7D"/>
    <w:rsid w:val="009C1DD1"/>
    <w:rsid w:val="009C2EE6"/>
    <w:rsid w:val="009C7773"/>
    <w:rsid w:val="009E3CEC"/>
    <w:rsid w:val="009F0D4E"/>
    <w:rsid w:val="009F7E6B"/>
    <w:rsid w:val="00A14390"/>
    <w:rsid w:val="00A21DBA"/>
    <w:rsid w:val="00A36796"/>
    <w:rsid w:val="00A45372"/>
    <w:rsid w:val="00A46046"/>
    <w:rsid w:val="00A47F0F"/>
    <w:rsid w:val="00A546C5"/>
    <w:rsid w:val="00A57127"/>
    <w:rsid w:val="00A572E8"/>
    <w:rsid w:val="00A63BED"/>
    <w:rsid w:val="00A71EAD"/>
    <w:rsid w:val="00A74C81"/>
    <w:rsid w:val="00A75664"/>
    <w:rsid w:val="00A77994"/>
    <w:rsid w:val="00A83E7A"/>
    <w:rsid w:val="00A84493"/>
    <w:rsid w:val="00A90FD6"/>
    <w:rsid w:val="00AA0807"/>
    <w:rsid w:val="00AA3642"/>
    <w:rsid w:val="00AB49A3"/>
    <w:rsid w:val="00AB5FD5"/>
    <w:rsid w:val="00AC001E"/>
    <w:rsid w:val="00AC570F"/>
    <w:rsid w:val="00AD7BCA"/>
    <w:rsid w:val="00AF1B99"/>
    <w:rsid w:val="00AF2978"/>
    <w:rsid w:val="00AF5F1F"/>
    <w:rsid w:val="00B1346D"/>
    <w:rsid w:val="00B30795"/>
    <w:rsid w:val="00B31DDF"/>
    <w:rsid w:val="00B35259"/>
    <w:rsid w:val="00B37481"/>
    <w:rsid w:val="00B40A7F"/>
    <w:rsid w:val="00B51881"/>
    <w:rsid w:val="00B54CA5"/>
    <w:rsid w:val="00B55837"/>
    <w:rsid w:val="00B656CD"/>
    <w:rsid w:val="00B67A56"/>
    <w:rsid w:val="00B72AC7"/>
    <w:rsid w:val="00B77A14"/>
    <w:rsid w:val="00B87EE1"/>
    <w:rsid w:val="00BA3A05"/>
    <w:rsid w:val="00BA7E41"/>
    <w:rsid w:val="00BB7012"/>
    <w:rsid w:val="00BD7DE7"/>
    <w:rsid w:val="00BE2EBD"/>
    <w:rsid w:val="00BE6655"/>
    <w:rsid w:val="00BF28CE"/>
    <w:rsid w:val="00BF3140"/>
    <w:rsid w:val="00BF4B77"/>
    <w:rsid w:val="00C01B4B"/>
    <w:rsid w:val="00C02987"/>
    <w:rsid w:val="00C051BA"/>
    <w:rsid w:val="00C05CBC"/>
    <w:rsid w:val="00C07E3D"/>
    <w:rsid w:val="00C1375E"/>
    <w:rsid w:val="00C13E05"/>
    <w:rsid w:val="00C1438C"/>
    <w:rsid w:val="00C2364A"/>
    <w:rsid w:val="00C30AEB"/>
    <w:rsid w:val="00C41906"/>
    <w:rsid w:val="00C41992"/>
    <w:rsid w:val="00C41ECC"/>
    <w:rsid w:val="00C51832"/>
    <w:rsid w:val="00C64231"/>
    <w:rsid w:val="00C65EFF"/>
    <w:rsid w:val="00C70231"/>
    <w:rsid w:val="00C76291"/>
    <w:rsid w:val="00C83345"/>
    <w:rsid w:val="00C85C61"/>
    <w:rsid w:val="00C87AA4"/>
    <w:rsid w:val="00C95936"/>
    <w:rsid w:val="00C968CC"/>
    <w:rsid w:val="00CA61B9"/>
    <w:rsid w:val="00CA6536"/>
    <w:rsid w:val="00CA7C45"/>
    <w:rsid w:val="00CB0620"/>
    <w:rsid w:val="00CB5524"/>
    <w:rsid w:val="00CB5D07"/>
    <w:rsid w:val="00CB7FC1"/>
    <w:rsid w:val="00CC327D"/>
    <w:rsid w:val="00CC42C1"/>
    <w:rsid w:val="00CC7B52"/>
    <w:rsid w:val="00CD0490"/>
    <w:rsid w:val="00CD0E5F"/>
    <w:rsid w:val="00CD5767"/>
    <w:rsid w:val="00CD5AA1"/>
    <w:rsid w:val="00CD5DE3"/>
    <w:rsid w:val="00CE1771"/>
    <w:rsid w:val="00CE3FA5"/>
    <w:rsid w:val="00D01397"/>
    <w:rsid w:val="00D0378E"/>
    <w:rsid w:val="00D06497"/>
    <w:rsid w:val="00D21BBE"/>
    <w:rsid w:val="00D2205E"/>
    <w:rsid w:val="00D3134E"/>
    <w:rsid w:val="00D43A9E"/>
    <w:rsid w:val="00D53563"/>
    <w:rsid w:val="00D55147"/>
    <w:rsid w:val="00D561E3"/>
    <w:rsid w:val="00D606B5"/>
    <w:rsid w:val="00D61AAD"/>
    <w:rsid w:val="00D62648"/>
    <w:rsid w:val="00D67193"/>
    <w:rsid w:val="00D87509"/>
    <w:rsid w:val="00D96CF4"/>
    <w:rsid w:val="00DA3596"/>
    <w:rsid w:val="00DC00F4"/>
    <w:rsid w:val="00DD2CE8"/>
    <w:rsid w:val="00DE1495"/>
    <w:rsid w:val="00DE21F6"/>
    <w:rsid w:val="00DE7F04"/>
    <w:rsid w:val="00E11635"/>
    <w:rsid w:val="00E15471"/>
    <w:rsid w:val="00E22A1A"/>
    <w:rsid w:val="00E23A6E"/>
    <w:rsid w:val="00E27A3D"/>
    <w:rsid w:val="00E33535"/>
    <w:rsid w:val="00E429B1"/>
    <w:rsid w:val="00E539A4"/>
    <w:rsid w:val="00E53D31"/>
    <w:rsid w:val="00E53ECE"/>
    <w:rsid w:val="00E557C7"/>
    <w:rsid w:val="00E572F9"/>
    <w:rsid w:val="00E65E81"/>
    <w:rsid w:val="00E66A61"/>
    <w:rsid w:val="00E66C52"/>
    <w:rsid w:val="00EA30E9"/>
    <w:rsid w:val="00EB6612"/>
    <w:rsid w:val="00EB6E9B"/>
    <w:rsid w:val="00EE291F"/>
    <w:rsid w:val="00EF5BE6"/>
    <w:rsid w:val="00F0007D"/>
    <w:rsid w:val="00F066BA"/>
    <w:rsid w:val="00F2199D"/>
    <w:rsid w:val="00F24BBF"/>
    <w:rsid w:val="00F25E94"/>
    <w:rsid w:val="00F40A39"/>
    <w:rsid w:val="00F46C71"/>
    <w:rsid w:val="00F571AF"/>
    <w:rsid w:val="00F70CAD"/>
    <w:rsid w:val="00F74629"/>
    <w:rsid w:val="00F76BD6"/>
    <w:rsid w:val="00F81822"/>
    <w:rsid w:val="00F8460D"/>
    <w:rsid w:val="00F86DD7"/>
    <w:rsid w:val="00FA4622"/>
    <w:rsid w:val="00FB3DFD"/>
    <w:rsid w:val="00FC42BA"/>
    <w:rsid w:val="00FD3624"/>
    <w:rsid w:val="00FD4BFE"/>
    <w:rsid w:val="00FE0529"/>
    <w:rsid w:val="00FE3B90"/>
    <w:rsid w:val="00FE5BCF"/>
    <w:rsid w:val="00FE792F"/>
    <w:rsid w:val="00FF0137"/>
    <w:rsid w:val="00FF4426"/>
    <w:rsid w:val="00FF541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A6FC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3D8-3C0C-4CC2-8021-F7DB9B8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2579</Words>
  <Characters>13561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wertvoll bin ich eigentlich? - Gedanken zum Schulanfang</vt:lpstr>
    </vt:vector>
  </TitlesOfParts>
  <Company/>
  <LinksUpToDate>false</LinksUpToDate>
  <CharactersWithSpaces>16108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wertvoll bin ich eigentlich? - Gedanken zum Schulanfang</dc:title>
  <dc:creator>Jürg Birnstiel</dc:creator>
  <cp:lastModifiedBy>Me</cp:lastModifiedBy>
  <cp:revision>6</cp:revision>
  <cp:lastPrinted>2011-02-05T17:32:00Z</cp:lastPrinted>
  <dcterms:created xsi:type="dcterms:W3CDTF">2021-08-30T08:49:00Z</dcterms:created>
  <dcterms:modified xsi:type="dcterms:W3CDTF">2021-12-27T17:16:00Z</dcterms:modified>
</cp:coreProperties>
</file>