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So gestalten Christen das Leben</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Wie Christen leben (1/4)</w:t>
      </w:r>
    </w:p>
    <w:p w:rsidR="00C72CDB" w:rsidRPr="0012548A" w:rsidRDefault="00F3408A" w:rsidP="00F340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1</w:t>
      </w:r>
      <w:r w:rsidR="00075763">
        <w:rPr>
          <w:rFonts w:cs="Arial"/>
          <w:b w:val="0"/>
          <w:sz w:val="28"/>
          <w:szCs w:val="28"/>
        </w:rPr>
        <w:t>-5</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p>
    <w:p w:rsidR="00BD218B" w:rsidRPr="00BD218B" w:rsidRDefault="00BD218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D218B">
        <w:rPr>
          <w:rFonts w:ascii="Arial Rounded MT Bold" w:hAnsi="Arial Rounded MT Bold" w:cs="Arial"/>
          <w:b w:val="0"/>
        </w:rPr>
        <w:fldChar w:fldCharType="begin"/>
      </w:r>
      <w:r w:rsidRPr="00BD218B">
        <w:rPr>
          <w:rFonts w:ascii="Arial Rounded MT Bold" w:hAnsi="Arial Rounded MT Bold" w:cs="Arial"/>
          <w:b w:val="0"/>
        </w:rPr>
        <w:instrText xml:space="preserve"> TOC \o "1-3" \n \h \z \u </w:instrText>
      </w:r>
      <w:r w:rsidRPr="00BD218B">
        <w:rPr>
          <w:rFonts w:ascii="Arial Rounded MT Bold" w:hAnsi="Arial Rounded MT Bold" w:cs="Arial"/>
          <w:b w:val="0"/>
        </w:rPr>
        <w:fldChar w:fldCharType="separate"/>
      </w:r>
      <w:hyperlink w:anchor="_Toc322347306" w:history="1">
        <w:r w:rsidRPr="00BD218B">
          <w:rPr>
            <w:rStyle w:val="Hyperlink"/>
            <w:rFonts w:ascii="Arial Rounded MT Bold" w:hAnsi="Arial Rounded MT Bold" w:cs="Arial"/>
            <w:b w:val="0"/>
            <w:noProof/>
            <w:lang w:val="de-DE"/>
          </w:rPr>
          <w:t>I.</w:t>
        </w:r>
        <w:r w:rsidRPr="00BD218B">
          <w:rPr>
            <w:rFonts w:ascii="Arial Rounded MT Bold" w:eastAsiaTheme="minorEastAsia" w:hAnsi="Arial Rounded MT Bold" w:cstheme="minorBidi"/>
            <w:b w:val="0"/>
            <w:bCs w:val="0"/>
            <w:caps w:val="0"/>
            <w:noProof/>
            <w:sz w:val="22"/>
            <w:szCs w:val="22"/>
            <w:lang w:eastAsia="de-CH"/>
          </w:rPr>
          <w:tab/>
        </w:r>
        <w:r w:rsidRPr="00BD218B">
          <w:rPr>
            <w:rStyle w:val="Hyperlink"/>
            <w:rFonts w:ascii="Arial Rounded MT Bold" w:hAnsi="Arial Rounded MT Bold"/>
            <w:b w:val="0"/>
            <w:noProof/>
          </w:rPr>
          <w:t>Die vorbildliche Selbsteinschätzung</w:t>
        </w:r>
      </w:hyperlink>
    </w:p>
    <w:p w:rsidR="00BD218B" w:rsidRPr="00BD218B" w:rsidRDefault="00F3408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2347307" w:history="1">
        <w:r w:rsidR="00BD218B" w:rsidRPr="00BD218B">
          <w:rPr>
            <w:rStyle w:val="Hyperlink"/>
            <w:rFonts w:ascii="Arial Rounded MT Bold" w:hAnsi="Arial Rounded MT Bold"/>
            <w:b w:val="0"/>
            <w:noProof/>
          </w:rPr>
          <w:t>II.</w:t>
        </w:r>
        <w:r w:rsidR="00BD218B" w:rsidRPr="00BD218B">
          <w:rPr>
            <w:rFonts w:ascii="Arial Rounded MT Bold" w:eastAsiaTheme="minorEastAsia" w:hAnsi="Arial Rounded MT Bold" w:cstheme="minorBidi"/>
            <w:b w:val="0"/>
            <w:bCs w:val="0"/>
            <w:caps w:val="0"/>
            <w:noProof/>
            <w:sz w:val="22"/>
            <w:szCs w:val="22"/>
            <w:lang w:eastAsia="de-CH"/>
          </w:rPr>
          <w:tab/>
        </w:r>
        <w:r w:rsidR="00BD218B" w:rsidRPr="00BD218B">
          <w:rPr>
            <w:rStyle w:val="Hyperlink"/>
            <w:rFonts w:ascii="Arial Rounded MT Bold" w:hAnsi="Arial Rounded MT Bold"/>
            <w:b w:val="0"/>
            <w:noProof/>
          </w:rPr>
          <w:t>Die vorbildliche Gemeinschaft</w:t>
        </w:r>
      </w:hyperlink>
    </w:p>
    <w:p w:rsidR="00BD218B" w:rsidRPr="00BD218B" w:rsidRDefault="00F3408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2347308" w:history="1">
        <w:r w:rsidR="00BD218B" w:rsidRPr="00BD218B">
          <w:rPr>
            <w:rStyle w:val="Hyperlink"/>
            <w:rFonts w:ascii="Arial Rounded MT Bold" w:hAnsi="Arial Rounded MT Bold" w:cs="Arial"/>
            <w:b w:val="0"/>
            <w:noProof/>
          </w:rPr>
          <w:t>III.</w:t>
        </w:r>
        <w:r w:rsidR="00BD218B" w:rsidRPr="00BD218B">
          <w:rPr>
            <w:rFonts w:ascii="Arial Rounded MT Bold" w:eastAsiaTheme="minorEastAsia" w:hAnsi="Arial Rounded MT Bold" w:cstheme="minorBidi"/>
            <w:b w:val="0"/>
            <w:bCs w:val="0"/>
            <w:caps w:val="0"/>
            <w:noProof/>
            <w:sz w:val="22"/>
            <w:szCs w:val="22"/>
            <w:lang w:eastAsia="de-CH"/>
          </w:rPr>
          <w:tab/>
        </w:r>
        <w:r w:rsidR="00BD218B" w:rsidRPr="00BD218B">
          <w:rPr>
            <w:rStyle w:val="Hyperlink"/>
            <w:rFonts w:ascii="Arial Rounded MT Bold" w:hAnsi="Arial Rounded MT Bold"/>
            <w:b w:val="0"/>
            <w:noProof/>
          </w:rPr>
          <w:t>Die richtige Motivationsquelle</w:t>
        </w:r>
      </w:hyperlink>
    </w:p>
    <w:p w:rsidR="00536459" w:rsidRDefault="00BD218B">
      <w:pPr>
        <w:rPr>
          <w:rFonts w:ascii="Arial" w:hAnsi="Arial" w:cs="Arial"/>
          <w:b/>
          <w:kern w:val="28"/>
          <w:sz w:val="36"/>
        </w:rPr>
      </w:pPr>
      <w:r w:rsidRPr="00BD218B">
        <w:rPr>
          <w:rFonts w:ascii="Arial Rounded MT Bold" w:hAnsi="Arial Rounded MT Bold" w:cs="Arial"/>
          <w:sz w:val="24"/>
          <w:szCs w:val="24"/>
        </w:rPr>
        <w:fldChar w:fldCharType="end"/>
      </w:r>
      <w:r w:rsidR="00536459">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1252C0" w:rsidRDefault="00041E9D" w:rsidP="000918C3">
      <w:pPr>
        <w:pStyle w:val="Absatzregulr"/>
        <w:numPr>
          <w:ilvl w:val="0"/>
          <w:numId w:val="0"/>
        </w:numPr>
      </w:pPr>
      <w:r>
        <w:rPr>
          <w:rFonts w:cs="Arial"/>
          <w:noProof/>
          <w:lang w:val="de-DE"/>
        </w:rPr>
        <mc:AlternateContent>
          <mc:Choice Requires="wps">
            <w:drawing>
              <wp:anchor distT="0" distB="0" distL="114300" distR="114300" simplePos="0" relativeHeight="251717632" behindDoc="0" locked="0" layoutInCell="1" allowOverlap="1" wp14:anchorId="0D757521" wp14:editId="6E1B1946">
                <wp:simplePos x="0" y="0"/>
                <wp:positionH relativeFrom="column">
                  <wp:posOffset>-417830</wp:posOffset>
                </wp:positionH>
                <wp:positionV relativeFrom="paragraph">
                  <wp:posOffset>689321</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2.9pt;margin-top:54.3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WeKQ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370D">
        <w:t xml:space="preserve">Der Prozess gegen Paulus wurde </w:t>
      </w:r>
      <w:r w:rsidR="005119C2">
        <w:t>über zwei Jahre</w:t>
      </w:r>
      <w:r w:rsidR="0012370D">
        <w:t xml:space="preserve"> verschleppt</w:t>
      </w:r>
      <w:r w:rsidR="005119C2">
        <w:t xml:space="preserve">. Deshalb musste er unter leichten Haftbedingungen in </w:t>
      </w:r>
      <w:proofErr w:type="spellStart"/>
      <w:r w:rsidR="005119C2">
        <w:t>Cäsarea</w:t>
      </w:r>
      <w:proofErr w:type="spellEnd"/>
      <w:r w:rsidR="005119C2">
        <w:t xml:space="preserve"> bleiben, </w:t>
      </w:r>
      <w:r w:rsidR="0012370D">
        <w:t xml:space="preserve">bis ein Urteil gefällt würde. Als ein neuer Gouverneur </w:t>
      </w:r>
      <w:r w:rsidR="001252C0">
        <w:t xml:space="preserve">nach </w:t>
      </w:r>
      <w:proofErr w:type="spellStart"/>
      <w:r w:rsidR="001252C0">
        <w:t>Cäsarea</w:t>
      </w:r>
      <w:proofErr w:type="spellEnd"/>
      <w:r w:rsidR="001252C0">
        <w:t xml:space="preserve"> kam, verlangten die Juden, dass er Paulus nach Jerusalem überführt</w:t>
      </w:r>
      <w:r w:rsidR="005119C2">
        <w:t xml:space="preserve"> lässt. Sie planten, ihn bei dieser Überführung zu </w:t>
      </w:r>
      <w:r w:rsidR="001252C0">
        <w:t xml:space="preserve">ermorden. Doch </w:t>
      </w:r>
      <w:proofErr w:type="spellStart"/>
      <w:r w:rsidR="001252C0">
        <w:t>Festus</w:t>
      </w:r>
      <w:proofErr w:type="spellEnd"/>
      <w:r w:rsidR="001252C0">
        <w:t>, der neue Gouverneur,</w:t>
      </w:r>
      <w:r w:rsidR="005119C2">
        <w:t xml:space="preserve"> </w:t>
      </w:r>
      <w:r w:rsidR="00DE79B0">
        <w:t xml:space="preserve">wollte Paulus in </w:t>
      </w:r>
      <w:proofErr w:type="spellStart"/>
      <w:r w:rsidR="00DE79B0">
        <w:t>Cäsarea</w:t>
      </w:r>
      <w:proofErr w:type="spellEnd"/>
      <w:r w:rsidR="00DE79B0">
        <w:t xml:space="preserve"> lassen.</w:t>
      </w:r>
    </w:p>
    <w:p w:rsidR="00AA1E22" w:rsidRDefault="005119C2" w:rsidP="000918C3">
      <w:pPr>
        <w:pStyle w:val="Absatzregulr"/>
        <w:numPr>
          <w:ilvl w:val="0"/>
          <w:numId w:val="0"/>
        </w:numPr>
      </w:pPr>
      <w:r>
        <w:t xml:space="preserve">So </w:t>
      </w:r>
      <w:proofErr w:type="gramStart"/>
      <w:r w:rsidR="00DE79B0">
        <w:t>musste</w:t>
      </w:r>
      <w:proofErr w:type="gramEnd"/>
      <w:r w:rsidR="00DE79B0">
        <w:t xml:space="preserve"> die Ankläger, um den </w:t>
      </w:r>
      <w:r>
        <w:t xml:space="preserve">Prozess </w:t>
      </w:r>
      <w:r w:rsidR="001252C0">
        <w:t>neu auf</w:t>
      </w:r>
      <w:r w:rsidR="00DE79B0">
        <w:t>zu</w:t>
      </w:r>
      <w:r w:rsidR="001252C0">
        <w:t>roll</w:t>
      </w:r>
      <w:r w:rsidR="00DE79B0">
        <w:t>en</w:t>
      </w:r>
      <w:r>
        <w:t xml:space="preserve">, </w:t>
      </w:r>
      <w:r w:rsidR="00DE79B0">
        <w:t>n</w:t>
      </w:r>
      <w:r w:rsidR="006C1C16">
        <w:t>a</w:t>
      </w:r>
      <w:r w:rsidR="00DE79B0">
        <w:t xml:space="preserve">ch </w:t>
      </w:r>
      <w:proofErr w:type="spellStart"/>
      <w:r w:rsidR="00DE79B0">
        <w:t>Cäsarea</w:t>
      </w:r>
      <w:proofErr w:type="spellEnd"/>
      <w:r w:rsidR="00DE79B0">
        <w:t xml:space="preserve"> reisen. Um sich der drohenden Lynchjustiz durch die Juden zu entziehen, </w:t>
      </w:r>
      <w:r>
        <w:t xml:space="preserve">verlangte </w:t>
      </w:r>
      <w:r w:rsidR="00DE79B0">
        <w:t xml:space="preserve">Paulus </w:t>
      </w:r>
      <w:r>
        <w:t xml:space="preserve">als römischer Bürger, </w:t>
      </w:r>
      <w:r w:rsidR="001252C0">
        <w:t xml:space="preserve">dass sein Fall </w:t>
      </w:r>
      <w:r>
        <w:t>vom</w:t>
      </w:r>
      <w:r w:rsidR="001252C0">
        <w:t xml:space="preserve"> Kaiser in Rom beurteilt wird. </w:t>
      </w:r>
      <w:r w:rsidR="00DE79B0">
        <w:t>So wurde er a</w:t>
      </w:r>
      <w:r>
        <w:t>uf einer abenteuerlichen Schifffahrt nach Rom</w:t>
      </w:r>
      <w:r w:rsidR="00DE79B0" w:rsidRPr="00DE79B0">
        <w:t xml:space="preserve"> </w:t>
      </w:r>
      <w:r w:rsidR="00DE79B0">
        <w:t>überführte</w:t>
      </w:r>
      <w:r>
        <w:t>. Doch Rom hat nicht auf Paulus gewartet, der Prozess verschleppte sich um weitere 2 Jahre.</w:t>
      </w:r>
      <w:r w:rsidR="00346968">
        <w:t xml:space="preserve"> Wenigstens waren die Haftbedingungen </w:t>
      </w:r>
      <w:r w:rsidR="00DE79B0">
        <w:t xml:space="preserve">für die Verbreitung des Evangeliums </w:t>
      </w:r>
      <w:r w:rsidR="00346968">
        <w:t>vorteilhaft. Lukas berichtet:</w:t>
      </w:r>
    </w:p>
    <w:p w:rsidR="00730FAF" w:rsidRPr="00730FAF" w:rsidRDefault="00041E9D" w:rsidP="00730FAF">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20A58BAA" wp14:editId="09EBCEB4">
                <wp:simplePos x="0" y="0"/>
                <wp:positionH relativeFrom="column">
                  <wp:posOffset>-50165</wp:posOffset>
                </wp:positionH>
                <wp:positionV relativeFrom="paragraph">
                  <wp:posOffset>8750</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5pt;margin-top:.7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5R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730FAF" w:rsidRPr="00730FAF">
        <w:rPr>
          <w:rFonts w:cs="Arial"/>
          <w:noProof/>
        </w:rPr>
        <w:t>Paulus blieb zwei volle Jahre in der von ihm gemieteten Wohnung und durfte dort so viele Besucher empfangen, wie er wollte.</w:t>
      </w:r>
      <w:r>
        <w:rPr>
          <w:rFonts w:cs="Arial"/>
          <w:noProof/>
        </w:rPr>
        <w:t>“</w:t>
      </w:r>
      <w:r w:rsidR="00730FAF" w:rsidRPr="00730FAF">
        <w:rPr>
          <w:rFonts w:cs="Arial"/>
          <w:noProof/>
        </w:rPr>
        <w:t xml:space="preserve"> </w:t>
      </w:r>
      <w:r w:rsidR="00F3408A">
        <w:rPr>
          <w:rFonts w:cs="Arial"/>
          <w:noProof/>
        </w:rPr>
        <w:t xml:space="preserve">Apostelgeschichte </w:t>
      </w:r>
      <w:r w:rsidR="00730FAF" w:rsidRPr="00730FAF">
        <w:rPr>
          <w:rFonts w:cs="Arial"/>
          <w:noProof/>
        </w:rPr>
        <w:t>28</w:t>
      </w:r>
      <w:r w:rsidR="00F3408A">
        <w:rPr>
          <w:rFonts w:cs="Arial"/>
          <w:noProof/>
        </w:rPr>
        <w:t>, 3</w:t>
      </w:r>
      <w:r w:rsidR="00730FAF" w:rsidRPr="00730FAF">
        <w:rPr>
          <w:rFonts w:cs="Arial"/>
          <w:noProof/>
        </w:rPr>
        <w:t>0.</w:t>
      </w:r>
    </w:p>
    <w:p w:rsidR="00730FAF" w:rsidRPr="00730FAF" w:rsidRDefault="00041E9D" w:rsidP="00730FAF">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36658FFB" wp14:editId="715159B0">
                <wp:simplePos x="0" y="0"/>
                <wp:positionH relativeFrom="column">
                  <wp:posOffset>-50635</wp:posOffset>
                </wp:positionH>
                <wp:positionV relativeFrom="paragraph">
                  <wp:posOffset>43856</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pt;margin-top:3.4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wKKgIAAFg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730FAF" w:rsidRPr="00730FAF">
        <w:rPr>
          <w:rFonts w:cs="Arial"/>
          <w:noProof/>
        </w:rPr>
        <w:t>Er verkündete ihnen die Botschaft vom Reich Gottes und lehrte sie alles über Jesus Christus, den Herrn. Er tat es frei und offen und wurde von niemand daran gehindert.</w:t>
      </w:r>
      <w:r>
        <w:rPr>
          <w:rFonts w:cs="Arial"/>
          <w:noProof/>
        </w:rPr>
        <w:t>“</w:t>
      </w:r>
      <w:r w:rsidR="00730FAF" w:rsidRPr="00730FAF">
        <w:rPr>
          <w:rFonts w:cs="Arial"/>
          <w:noProof/>
        </w:rPr>
        <w:t xml:space="preserve"> </w:t>
      </w:r>
      <w:r w:rsidR="00F3408A">
        <w:rPr>
          <w:rFonts w:cs="Arial"/>
          <w:noProof/>
        </w:rPr>
        <w:t xml:space="preserve">Apostelgeschichte </w:t>
      </w:r>
      <w:r w:rsidR="00730FAF" w:rsidRPr="00730FAF">
        <w:rPr>
          <w:rFonts w:cs="Arial"/>
          <w:noProof/>
        </w:rPr>
        <w:t>28</w:t>
      </w:r>
      <w:r w:rsidR="00F3408A">
        <w:rPr>
          <w:rFonts w:cs="Arial"/>
          <w:noProof/>
        </w:rPr>
        <w:t>, 3</w:t>
      </w:r>
      <w:r w:rsidR="00730FAF" w:rsidRPr="00730FAF">
        <w:rPr>
          <w:rFonts w:cs="Arial"/>
          <w:noProof/>
        </w:rPr>
        <w:t>1.</w:t>
      </w:r>
    </w:p>
    <w:p w:rsidR="00A859B1" w:rsidRDefault="00CD3FCC" w:rsidP="000918C3">
      <w:pPr>
        <w:pStyle w:val="Absatzregulr"/>
        <w:numPr>
          <w:ilvl w:val="0"/>
          <w:numId w:val="0"/>
        </w:numPr>
      </w:pPr>
      <w:r>
        <w:t xml:space="preserve">Unter diesen Besuchern waren auch Christen, die Paulus über die Entwicklung in verschiedenen Gemeinden berichteten. Sie fragten ihn natürlich auch um Rat, besonders dort, wo die Gemeinden grossen Gefahren ausgesetzt waren. </w:t>
      </w:r>
      <w:r w:rsidR="006C1C16">
        <w:t>Aus</w:t>
      </w:r>
      <w:r>
        <w:t xml:space="preserve"> dieser Zeit </w:t>
      </w:r>
      <w:r>
        <w:lastRenderedPageBreak/>
        <w:t>sind uns in der Bibel vier Briefe von Paulus erhalten geblieben, die er aufgrund von Berichten verfasste. Es sind die Briefe nach Ephesus, Kolossä, Philippi und ein persönliches Schreiben an Philemon.</w:t>
      </w:r>
    </w:p>
    <w:p w:rsidR="00730FAF" w:rsidRDefault="00730FAF" w:rsidP="000918C3">
      <w:pPr>
        <w:pStyle w:val="Absatzregulr"/>
        <w:numPr>
          <w:ilvl w:val="0"/>
          <w:numId w:val="0"/>
        </w:numPr>
      </w:pPr>
      <w:r>
        <w:t>Wir beschäftigen uns in nächster Zeit mit dem Brief den Paulus</w:t>
      </w:r>
      <w:r w:rsidR="003F6C13">
        <w:t xml:space="preserve"> den Christen in</w:t>
      </w:r>
      <w:r>
        <w:t xml:space="preserve"> Kolossä schickt</w:t>
      </w:r>
      <w:r w:rsidR="00593DD6">
        <w:t>e</w:t>
      </w:r>
      <w:r>
        <w:t xml:space="preserve">. </w:t>
      </w:r>
      <w:proofErr w:type="spellStart"/>
      <w:r w:rsidR="001F72A2">
        <w:t>Epaphras</w:t>
      </w:r>
      <w:proofErr w:type="spellEnd"/>
      <w:r w:rsidR="001F72A2">
        <w:t xml:space="preserve">, der als Gemeindegründer gilt, besuchte Paulus in Rom </w:t>
      </w:r>
      <w:r>
        <w:t>und berichtete ihm über die</w:t>
      </w:r>
      <w:r w:rsidR="00593DD6">
        <w:t xml:space="preserve"> </w:t>
      </w:r>
      <w:r w:rsidR="005818CF">
        <w:t xml:space="preserve">erfreuliche </w:t>
      </w:r>
      <w:r w:rsidR="00593DD6">
        <w:t>Entwicklung</w:t>
      </w:r>
      <w:r>
        <w:t xml:space="preserve"> </w:t>
      </w:r>
      <w:r w:rsidR="005818CF">
        <w:t xml:space="preserve">der </w:t>
      </w:r>
      <w:r>
        <w:t>Gemeinde</w:t>
      </w:r>
      <w:r w:rsidR="005818CF">
        <w:t>, aber auch über die grossen Gefahren durch Irrlehren, denen die Christen ausgesetzt sind</w:t>
      </w:r>
      <w:r w:rsidR="00593DD6">
        <w:t xml:space="preserve">. </w:t>
      </w:r>
      <w:r w:rsidR="005818CF">
        <w:t xml:space="preserve">Für Paulus war </w:t>
      </w:r>
      <w:proofErr w:type="gramStart"/>
      <w:r w:rsidR="005818CF">
        <w:t>das</w:t>
      </w:r>
      <w:proofErr w:type="gramEnd"/>
      <w:r w:rsidR="005818CF">
        <w:t xml:space="preserve"> Grund genug</w:t>
      </w:r>
      <w:r w:rsidR="003F6C13">
        <w:t>,</w:t>
      </w:r>
      <w:r w:rsidR="005818CF">
        <w:t xml:space="preserve"> die Gemeinde mit einem Brief zu ermutigen und ihnen hilfreiche Anweisungen zu geben. Er</w:t>
      </w:r>
      <w:r w:rsidR="00F23FBD">
        <w:t xml:space="preserve"> beginnt </w:t>
      </w:r>
      <w:r w:rsidR="00593DD6">
        <w:t>zu schreiben:</w:t>
      </w:r>
    </w:p>
    <w:p w:rsidR="00F23FBD" w:rsidRDefault="00DE6568" w:rsidP="00F23FBD">
      <w:pPr>
        <w:pStyle w:val="BlockzitatArial"/>
        <w:rPr>
          <w:rFonts w:cs="Arial"/>
          <w:noProof/>
        </w:rPr>
      </w:pPr>
      <w:r>
        <w:rPr>
          <w:rFonts w:cs="Arial"/>
          <w:noProof/>
          <w:lang w:val="de-DE"/>
        </w:rPr>
        <mc:AlternateContent>
          <mc:Choice Requires="wps">
            <w:drawing>
              <wp:anchor distT="0" distB="0" distL="114300" distR="114300" simplePos="0" relativeHeight="251711488" behindDoc="0" locked="0" layoutInCell="1" allowOverlap="1" wp14:anchorId="58EA960B" wp14:editId="3A8B0D6C">
                <wp:simplePos x="0" y="0"/>
                <wp:positionH relativeFrom="column">
                  <wp:posOffset>-50165</wp:posOffset>
                </wp:positionH>
                <wp:positionV relativeFrom="paragraph">
                  <wp:posOffset>-9475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6568" w:rsidRPr="005B338F" w:rsidRDefault="00DE65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5pt;margin-top:-.7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">
                <v:textbox>
                  <w:txbxContent>
                    <w:p w:rsidR="00DE6568" w:rsidRPr="005B338F" w:rsidRDefault="00DE65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44E0">
        <w:rPr>
          <w:rFonts w:cs="Arial"/>
          <w:noProof/>
        </w:rPr>
        <w:t>„</w:t>
      </w:r>
      <w:r w:rsidR="00F23FBD" w:rsidRPr="00505150">
        <w:rPr>
          <w:rFonts w:cs="Arial"/>
          <w:noProof/>
        </w:rPr>
        <w:t>Paulus, Apostel Jesu Christi nach Gottes Plan und Willen, und der Bruder Timotheus an die Geschwister in Kolossä.</w:t>
      </w:r>
      <w:r w:rsidR="00A344E0">
        <w:rPr>
          <w:rFonts w:cs="Arial"/>
          <w:noProof/>
        </w:rPr>
        <w:t xml:space="preserve">“ </w:t>
      </w:r>
      <w:r w:rsidR="00F3408A">
        <w:rPr>
          <w:rFonts w:cs="Arial"/>
          <w:noProof/>
        </w:rPr>
        <w:t xml:space="preserve">Kolosser </w:t>
      </w:r>
      <w:r w:rsidR="00F23FBD" w:rsidRPr="00505150">
        <w:rPr>
          <w:rFonts w:cs="Arial"/>
          <w:noProof/>
        </w:rPr>
        <w:t>1</w:t>
      </w:r>
      <w:r w:rsidR="00F3408A">
        <w:rPr>
          <w:rFonts w:cs="Arial"/>
          <w:noProof/>
        </w:rPr>
        <w:t>, 1</w:t>
      </w:r>
      <w:r w:rsidR="00F23FBD" w:rsidRPr="00505150">
        <w:rPr>
          <w:rFonts w:cs="Arial"/>
          <w:noProof/>
        </w:rPr>
        <w:t>.</w:t>
      </w:r>
    </w:p>
    <w:p w:rsidR="00F23FBD" w:rsidRPr="00F23FBD" w:rsidRDefault="00F23FBD" w:rsidP="00DE6568">
      <w:pPr>
        <w:pStyle w:val="Absatzregulr"/>
        <w:numPr>
          <w:ilvl w:val="0"/>
          <w:numId w:val="0"/>
        </w:numPr>
      </w:pPr>
      <w:r>
        <w:t xml:space="preserve">Paulus </w:t>
      </w:r>
      <w:r w:rsidR="000616A5">
        <w:t>stellt sich als</w:t>
      </w:r>
      <w:r>
        <w:t xml:space="preserve"> Apostel</w:t>
      </w:r>
      <w:r w:rsidR="000616A5">
        <w:t xml:space="preserve"> vor.</w:t>
      </w:r>
      <w:r>
        <w:t xml:space="preserve"> </w:t>
      </w:r>
      <w:r w:rsidR="000616A5">
        <w:t>D</w:t>
      </w:r>
      <w:r w:rsidR="003C31DF">
        <w:t xml:space="preserve">iese Tatsache gibt seinen Worten besondere Autorität, denn diese Aufgabe </w:t>
      </w:r>
      <w:r w:rsidR="00784181">
        <w:t xml:space="preserve">hat er sich nicht </w:t>
      </w:r>
      <w:r w:rsidR="000616A5">
        <w:t xml:space="preserve">selbst </w:t>
      </w:r>
      <w:r w:rsidR="00784181">
        <w:t>ausgesucht. Jesus wollte das</w:t>
      </w:r>
      <w:r w:rsidR="000616A5">
        <w:t>, es</w:t>
      </w:r>
      <w:r w:rsidR="00784181">
        <w:t xml:space="preserve"> war Gottes Plan und sein Wille. </w:t>
      </w:r>
      <w:r w:rsidR="000616A5">
        <w:t>Für die Gemeinde ist das wichtig zu wissen, denn es gab genug selbsternannte Lehrer, die falsche Lehren verbreiteten. Bei Paulus ist es klar, er ist von Gott eingesetzt und verdient höchsten Respekt, in dem was er sagt.</w:t>
      </w:r>
    </w:p>
    <w:p w:rsidR="008C29F8" w:rsidRDefault="00784181" w:rsidP="008C29F8">
      <w:pPr>
        <w:pStyle w:val="Absatzregulr"/>
        <w:numPr>
          <w:ilvl w:val="0"/>
          <w:numId w:val="0"/>
        </w:numPr>
      </w:pPr>
      <w:r>
        <w:t xml:space="preserve">Kolossä war eine </w:t>
      </w:r>
      <w:r w:rsidR="003C31DF">
        <w:t>aufstrebende und wohlhabende Stadt.</w:t>
      </w:r>
      <w:r>
        <w:t xml:space="preserve"> </w:t>
      </w:r>
      <w:r w:rsidR="008C29F8">
        <w:t>Die fruchtbaren Wiesen die</w:t>
      </w:r>
      <w:r w:rsidR="00C21197">
        <w:t>nten den Schafherden und dadurch entstand</w:t>
      </w:r>
      <w:r w:rsidR="008C29F8">
        <w:t xml:space="preserve"> eine grosse Woll- und Webereiindustrie</w:t>
      </w:r>
      <w:r w:rsidR="00C21197">
        <w:t>. Eine Purpurfarbe</w:t>
      </w:r>
      <w:r w:rsidR="000616A5">
        <w:t>,</w:t>
      </w:r>
      <w:r w:rsidR="00C21197">
        <w:t xml:space="preserve"> die dort produziert w</w:t>
      </w:r>
      <w:r w:rsidR="000616A5">
        <w:t>u</w:t>
      </w:r>
      <w:r w:rsidR="00C21197">
        <w:t>rde</w:t>
      </w:r>
      <w:r w:rsidR="000616A5">
        <w:t>,</w:t>
      </w:r>
      <w:r w:rsidR="00C21197">
        <w:t xml:space="preserve"> nannte man sogar die „</w:t>
      </w:r>
      <w:proofErr w:type="spellStart"/>
      <w:r w:rsidR="00C21197">
        <w:t>kolossische</w:t>
      </w:r>
      <w:proofErr w:type="spellEnd"/>
      <w:r w:rsidR="00C21197">
        <w:t>“.</w:t>
      </w:r>
    </w:p>
    <w:p w:rsidR="008975C2" w:rsidRDefault="008C29F8" w:rsidP="008975C2">
      <w:pPr>
        <w:pStyle w:val="Absatzregulr"/>
        <w:numPr>
          <w:ilvl w:val="0"/>
          <w:numId w:val="0"/>
        </w:numPr>
      </w:pPr>
      <w:r>
        <w:rPr>
          <w:rFonts w:cs="Arial"/>
          <w:noProof/>
          <w:lang w:val="de-DE"/>
        </w:rPr>
        <mc:AlternateContent>
          <mc:Choice Requires="wps">
            <w:drawing>
              <wp:anchor distT="0" distB="0" distL="114300" distR="114300" simplePos="0" relativeHeight="251715584" behindDoc="0" locked="0" layoutInCell="1" allowOverlap="1" wp14:anchorId="4D77130F" wp14:editId="6C22FAAB">
                <wp:simplePos x="0" y="0"/>
                <wp:positionH relativeFrom="column">
                  <wp:posOffset>-417360</wp:posOffset>
                </wp:positionH>
                <wp:positionV relativeFrom="paragraph">
                  <wp:posOffset>-4742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C29F8" w:rsidRPr="005B338F" w:rsidRDefault="008C29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85pt;margin-top:-.3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I2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">
                <v:textbox>
                  <w:txbxContent>
                    <w:p w:rsidR="008C29F8" w:rsidRPr="005B338F" w:rsidRDefault="008C29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Kolossä </w:t>
      </w:r>
      <w:r w:rsidR="008975C2">
        <w:t xml:space="preserve">liegt im kleinen </w:t>
      </w:r>
      <w:proofErr w:type="spellStart"/>
      <w:r w:rsidR="008975C2">
        <w:t>Lykostal</w:t>
      </w:r>
      <w:proofErr w:type="spellEnd"/>
      <w:r w:rsidR="008975C2">
        <w:t xml:space="preserve">, im östlichen Teil der Provinz </w:t>
      </w:r>
      <w:proofErr w:type="spellStart"/>
      <w:r w:rsidR="008975C2">
        <w:t>Asia</w:t>
      </w:r>
      <w:proofErr w:type="spellEnd"/>
      <w:r w:rsidR="008975C2">
        <w:t xml:space="preserve">. </w:t>
      </w:r>
      <w:proofErr w:type="spellStart"/>
      <w:r w:rsidR="008975C2">
        <w:t>Laodicea</w:t>
      </w:r>
      <w:proofErr w:type="spellEnd"/>
      <w:r w:rsidR="008975C2">
        <w:t xml:space="preserve"> liegt ca. 17 km und </w:t>
      </w:r>
      <w:proofErr w:type="spellStart"/>
      <w:r w:rsidR="008975C2">
        <w:t>Hierapolis</w:t>
      </w:r>
      <w:proofErr w:type="spellEnd"/>
      <w:r w:rsidR="008975C2">
        <w:t xml:space="preserve"> 20 km von Kolossä entfernt.</w:t>
      </w:r>
    </w:p>
    <w:p w:rsidR="004635EB" w:rsidRDefault="004635EB" w:rsidP="008975C2">
      <w:pPr>
        <w:pStyle w:val="Absatzregulr"/>
        <w:numPr>
          <w:ilvl w:val="0"/>
          <w:numId w:val="0"/>
        </w:numPr>
      </w:pPr>
      <w:r>
        <w:t xml:space="preserve">Wie das zur damaligen Zeit üblich war, existierte in dieser Stadt </w:t>
      </w:r>
      <w:r w:rsidR="00DE6568">
        <w:t>ein vielfältiges religiöses Leben</w:t>
      </w:r>
      <w:r>
        <w:t xml:space="preserve">. Verschiedene Gottheiten wurden verehrt und </w:t>
      </w:r>
      <w:r w:rsidR="009B60E0">
        <w:t>man o</w:t>
      </w:r>
      <w:r>
        <w:t>pfer</w:t>
      </w:r>
      <w:r w:rsidR="009B60E0">
        <w:t>te</w:t>
      </w:r>
      <w:r>
        <w:t xml:space="preserve"> </w:t>
      </w:r>
      <w:r w:rsidR="009B60E0">
        <w:t>ihnen</w:t>
      </w:r>
      <w:r w:rsidR="000616A5">
        <w:t xml:space="preserve"> fleissig</w:t>
      </w:r>
      <w:r>
        <w:t xml:space="preserve">. Religion und gesellschaftliches Leben waren </w:t>
      </w:r>
      <w:r w:rsidR="008E54CA">
        <w:t xml:space="preserve">eng </w:t>
      </w:r>
      <w:r>
        <w:t>ineinander verwoben.</w:t>
      </w:r>
    </w:p>
    <w:p w:rsidR="00DE6568" w:rsidRDefault="008E54CA" w:rsidP="008975C2">
      <w:pPr>
        <w:pStyle w:val="Absatzregulr"/>
        <w:numPr>
          <w:ilvl w:val="0"/>
          <w:numId w:val="0"/>
        </w:numPr>
      </w:pPr>
      <w:r>
        <w:t>Das war für die Menschen, die zu Jesus gefunden hatten, eine</w:t>
      </w:r>
      <w:r w:rsidR="008C3674">
        <w:t xml:space="preserve"> grosse Herausforderung. Wie sollen sie ihr Leben </w:t>
      </w:r>
      <w:r w:rsidR="009B60E0">
        <w:t xml:space="preserve">in diesem Umfeld </w:t>
      </w:r>
      <w:r w:rsidR="008C3674">
        <w:t>gestalten</w:t>
      </w:r>
      <w:r w:rsidR="009B60E0">
        <w:t xml:space="preserve">? Wie sollen sie sich in gewissen Situationen verhalten? </w:t>
      </w:r>
      <w:r w:rsidR="000616A5">
        <w:t>Paulus richtet sich also an die Christen:</w:t>
      </w:r>
    </w:p>
    <w:p w:rsidR="008975C2" w:rsidRPr="00DE6568" w:rsidRDefault="00041E9D" w:rsidP="00DE6568">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14F75242" wp14:editId="6F1B633F">
                <wp:simplePos x="0" y="0"/>
                <wp:positionH relativeFrom="column">
                  <wp:posOffset>-49530</wp:posOffset>
                </wp:positionH>
                <wp:positionV relativeFrom="paragraph">
                  <wp:posOffset>49201</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pt;margin-top:3.8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JLKgIAAFg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44E0">
        <w:rPr>
          <w:rFonts w:cs="Arial"/>
          <w:noProof/>
        </w:rPr>
        <w:t>„</w:t>
      </w:r>
      <w:r w:rsidR="00DE6568" w:rsidRPr="00DE6568">
        <w:rPr>
          <w:rFonts w:cs="Arial"/>
          <w:noProof/>
        </w:rPr>
        <w:t>Euch allen, die ihr aufgrund des Glaubens mit Christus verbunden seid und zu Gottes heiligem Volk gehört, wünschen wir Gnade und Frieden von Gott, unserem Vater.</w:t>
      </w:r>
      <w:r w:rsidR="00A344E0">
        <w:rPr>
          <w:rFonts w:cs="Arial"/>
          <w:noProof/>
        </w:rPr>
        <w:t>“</w:t>
      </w:r>
      <w:r w:rsidR="00DE6568" w:rsidRPr="00DE6568">
        <w:rPr>
          <w:rFonts w:cs="Arial"/>
          <w:noProof/>
        </w:rPr>
        <w:t xml:space="preserve"> </w:t>
      </w:r>
      <w:r w:rsidR="00F3408A">
        <w:rPr>
          <w:rFonts w:cs="Arial"/>
          <w:noProof/>
        </w:rPr>
        <w:t xml:space="preserve">Kolosser </w:t>
      </w:r>
      <w:r w:rsidR="00DE6568" w:rsidRPr="00DE6568">
        <w:rPr>
          <w:rFonts w:cs="Arial"/>
          <w:noProof/>
        </w:rPr>
        <w:t>1</w:t>
      </w:r>
      <w:r w:rsidR="00F3408A">
        <w:rPr>
          <w:rFonts w:cs="Arial"/>
          <w:noProof/>
        </w:rPr>
        <w:t>, 2</w:t>
      </w:r>
      <w:r w:rsidR="00DE6568" w:rsidRPr="00DE6568">
        <w:rPr>
          <w:rFonts w:cs="Arial"/>
          <w:noProof/>
        </w:rPr>
        <w:t>.</w:t>
      </w:r>
    </w:p>
    <w:p w:rsidR="00DE6568" w:rsidRDefault="00536459" w:rsidP="008975C2">
      <w:pPr>
        <w:pStyle w:val="Absatzregulr"/>
        <w:numPr>
          <w:ilvl w:val="0"/>
          <w:numId w:val="0"/>
        </w:numPr>
      </w:pPr>
      <w:r>
        <w:t xml:space="preserve">Seine Aufmerksamkeit gilt </w:t>
      </w:r>
      <w:r w:rsidR="000616A5">
        <w:t>einzig</w:t>
      </w:r>
      <w:r>
        <w:t xml:space="preserve"> den Christen in Kolossä, denn sie hatten die Unterstützung von Paulus </w:t>
      </w:r>
      <w:r w:rsidR="000616A5">
        <w:t>dringend</w:t>
      </w:r>
      <w:r>
        <w:t xml:space="preserve"> nötig. Paulus wünscht ihnen Gnade und Friede</w:t>
      </w:r>
      <w:r w:rsidR="007E4FD3">
        <w:t>n</w:t>
      </w:r>
      <w:r>
        <w:t xml:space="preserve">, </w:t>
      </w:r>
      <w:r w:rsidR="007E4FD3">
        <w:t xml:space="preserve">ein hohes Gut, das sie </w:t>
      </w:r>
      <w:r w:rsidR="00953190">
        <w:t xml:space="preserve">sich </w:t>
      </w:r>
      <w:r w:rsidR="007E4FD3">
        <w:t>nicht erarbeiten können oder müssen, sondern es wird ihnen von Gott dem Vater geschenkt!</w:t>
      </w:r>
    </w:p>
    <w:p w:rsidR="00536459" w:rsidRDefault="00536459" w:rsidP="008975C2">
      <w:pPr>
        <w:pStyle w:val="Absatzregulr"/>
        <w:numPr>
          <w:ilvl w:val="0"/>
          <w:numId w:val="0"/>
        </w:numPr>
      </w:pPr>
      <w:r>
        <w:t>Im ersten Abschnitt dieses Brief</w:t>
      </w:r>
      <w:r w:rsidR="002E76A2">
        <w:t>es</w:t>
      </w:r>
      <w:r>
        <w:t xml:space="preserve">, den wir in diesem </w:t>
      </w:r>
      <w:proofErr w:type="spellStart"/>
      <w:r>
        <w:t>Sunntigsquattro</w:t>
      </w:r>
      <w:proofErr w:type="spellEnd"/>
      <w:r>
        <w:t xml:space="preserve"> ansehen, können wir entdecken, wie Christen leben. Und mit Versen 3-5 im ersten Kapitel schauen wir heute, wie Christen ihr Leben gestalten</w:t>
      </w:r>
      <w:r w:rsidR="008C3674">
        <w:t>.</w:t>
      </w:r>
    </w:p>
    <w:p w:rsidR="00536459" w:rsidRPr="00505150" w:rsidRDefault="00610FB4" w:rsidP="00536459">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40CD1DC8" wp14:editId="17FC4A1D">
                <wp:simplePos x="0" y="0"/>
                <wp:positionH relativeFrom="column">
                  <wp:posOffset>-49654</wp:posOffset>
                </wp:positionH>
                <wp:positionV relativeFrom="paragraph">
                  <wp:posOffset>49818</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0FB4" w:rsidRPr="005B338F" w:rsidRDefault="00610FB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pt;margin-top:3.9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AiLA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">
                <v:textbox>
                  <w:txbxContent>
                    <w:p w:rsidR="00610FB4" w:rsidRPr="005B338F" w:rsidRDefault="00610FB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1E9D">
        <w:rPr>
          <w:rFonts w:cs="Arial"/>
          <w:noProof/>
        </w:rPr>
        <w:t>„</w:t>
      </w:r>
      <w:r w:rsidR="00536459" w:rsidRPr="00505150">
        <w:rPr>
          <w:rFonts w:cs="Arial"/>
          <w:noProof/>
        </w:rPr>
        <w:t>Paulus, Apostel Jesu Christi nach Gottes Plan und Willen, und der Bruder Timotheus an die Geschwister in Kolossä. Euch allen, die ihr aufgrund des Glaubens mit Christus verbunden seid und zu Gottes heiligem Volk gehört, wünschen wir Gnade und Frieden von Gott, unserem Vater.</w:t>
      </w:r>
      <w:r w:rsidR="00041E9D">
        <w:rPr>
          <w:rFonts w:cs="Arial"/>
          <w:noProof/>
        </w:rPr>
        <w:t>“</w:t>
      </w:r>
      <w:r w:rsidR="00536459" w:rsidRPr="00505150">
        <w:rPr>
          <w:rFonts w:cs="Arial"/>
          <w:noProof/>
        </w:rPr>
        <w:t xml:space="preserve"> </w:t>
      </w:r>
      <w:r w:rsidR="00F3408A">
        <w:rPr>
          <w:rFonts w:cs="Arial"/>
          <w:noProof/>
        </w:rPr>
        <w:t xml:space="preserve">Kolosser </w:t>
      </w:r>
      <w:r w:rsidR="00536459" w:rsidRPr="00505150">
        <w:rPr>
          <w:rFonts w:cs="Arial"/>
          <w:noProof/>
        </w:rPr>
        <w:t>1</w:t>
      </w:r>
      <w:r w:rsidR="00F3408A">
        <w:rPr>
          <w:rFonts w:cs="Arial"/>
          <w:noProof/>
        </w:rPr>
        <w:t>, 1</w:t>
      </w:r>
      <w:r w:rsidR="00041E9D">
        <w:rPr>
          <w:rFonts w:cs="Arial"/>
          <w:noProof/>
        </w:rPr>
        <w:t>-</w:t>
      </w:r>
      <w:r w:rsidR="00536459" w:rsidRPr="00505150">
        <w:rPr>
          <w:rFonts w:cs="Arial"/>
          <w:noProof/>
        </w:rPr>
        <w:t>2.</w:t>
      </w:r>
    </w:p>
    <w:p w:rsidR="00536459" w:rsidRPr="00505150" w:rsidRDefault="00610FB4" w:rsidP="00536459">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37D34B49" wp14:editId="3FFC03D0">
                <wp:simplePos x="0" y="0"/>
                <wp:positionH relativeFrom="column">
                  <wp:posOffset>-97666</wp:posOffset>
                </wp:positionH>
                <wp:positionV relativeFrom="paragraph">
                  <wp:posOffset>57142</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0FB4" w:rsidRPr="005B338F" w:rsidRDefault="00610FB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7pt;margin-top:4.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zqKwIAAFk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">
                <v:textbox>
                  <w:txbxContent>
                    <w:p w:rsidR="00610FB4" w:rsidRPr="005B338F" w:rsidRDefault="00610FB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536459" w:rsidRPr="00505150">
        <w:rPr>
          <w:rFonts w:cs="Arial"/>
          <w:noProof/>
        </w:rPr>
        <w:t>Jedes Mal, wenn wir für euch beten, danken wir Gott, dem Vater unseres Herrn Jesus Christus, für euch.</w:t>
      </w:r>
      <w:r>
        <w:rPr>
          <w:rFonts w:cs="Arial"/>
          <w:noProof/>
        </w:rPr>
        <w:t xml:space="preserve"> </w:t>
      </w:r>
      <w:r w:rsidR="00536459" w:rsidRPr="00505150">
        <w:rPr>
          <w:rFonts w:cs="Arial"/>
          <w:noProof/>
        </w:rPr>
        <w:t>Denn wir haben gehört, wie lebendig euer Glaube an Jesus Christus ist und was für eine Liebe ihr allen entgegenbringt, die zu Gottes heiligem Volk gehören.</w:t>
      </w:r>
      <w:r>
        <w:rPr>
          <w:rFonts w:cs="Arial"/>
          <w:noProof/>
        </w:rPr>
        <w:t>“</w:t>
      </w:r>
      <w:r w:rsidR="00536459" w:rsidRPr="00505150">
        <w:rPr>
          <w:rFonts w:cs="Arial"/>
          <w:noProof/>
        </w:rPr>
        <w:t xml:space="preserve"> </w:t>
      </w:r>
      <w:r w:rsidR="00F3408A">
        <w:rPr>
          <w:rFonts w:cs="Arial"/>
          <w:noProof/>
        </w:rPr>
        <w:t xml:space="preserve">Kolosser </w:t>
      </w:r>
      <w:r w:rsidR="00536459" w:rsidRPr="00505150">
        <w:rPr>
          <w:rFonts w:cs="Arial"/>
          <w:noProof/>
        </w:rPr>
        <w:t>1</w:t>
      </w:r>
      <w:r w:rsidR="00F3408A">
        <w:rPr>
          <w:rFonts w:cs="Arial"/>
          <w:noProof/>
        </w:rPr>
        <w:t>, 3</w:t>
      </w:r>
      <w:r w:rsidR="00041E9D">
        <w:rPr>
          <w:rFonts w:cs="Arial"/>
          <w:noProof/>
        </w:rPr>
        <w:t>-</w:t>
      </w:r>
      <w:r w:rsidR="00536459" w:rsidRPr="00505150">
        <w:rPr>
          <w:rFonts w:cs="Arial"/>
          <w:noProof/>
        </w:rPr>
        <w:t>4.</w:t>
      </w:r>
    </w:p>
    <w:p w:rsidR="00536459" w:rsidRPr="00505150" w:rsidRDefault="00610FB4" w:rsidP="00536459">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7B88D819" wp14:editId="4BD726CD">
                <wp:simplePos x="0" y="0"/>
                <wp:positionH relativeFrom="column">
                  <wp:posOffset>-50165</wp:posOffset>
                </wp:positionH>
                <wp:positionV relativeFrom="paragraph">
                  <wp:posOffset>76068</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0FB4" w:rsidRPr="005B338F" w:rsidRDefault="00610FB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5pt;margin-top:6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">
                <v:textbox>
                  <w:txbxContent>
                    <w:p w:rsidR="00610FB4" w:rsidRPr="005B338F" w:rsidRDefault="00610FB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536459" w:rsidRPr="00505150">
        <w:rPr>
          <w:rFonts w:cs="Arial"/>
          <w:noProof/>
        </w:rPr>
        <w:t>Angespornt werdet ihr dabei von der Hoffnung auf das, was Gott im Himmel für euch bereithält. Davon habt ihr ja von Anfang an gehört – seit damals, als die Botschaft der Wahrheit, das Evangelium, zu euch gekommen ist.</w:t>
      </w:r>
      <w:r>
        <w:rPr>
          <w:rFonts w:cs="Arial"/>
          <w:noProof/>
        </w:rPr>
        <w:t>“</w:t>
      </w:r>
      <w:r w:rsidR="00536459" w:rsidRPr="00505150">
        <w:rPr>
          <w:rFonts w:cs="Arial"/>
          <w:noProof/>
        </w:rPr>
        <w:t xml:space="preserve"> </w:t>
      </w:r>
      <w:r w:rsidR="00F3408A">
        <w:rPr>
          <w:rFonts w:cs="Arial"/>
          <w:noProof/>
        </w:rPr>
        <w:t xml:space="preserve">Kolosser </w:t>
      </w:r>
      <w:r w:rsidR="00536459" w:rsidRPr="00505150">
        <w:rPr>
          <w:rFonts w:cs="Arial"/>
          <w:noProof/>
        </w:rPr>
        <w:t>1</w:t>
      </w:r>
      <w:r w:rsidR="00F3408A">
        <w:rPr>
          <w:rFonts w:cs="Arial"/>
          <w:noProof/>
        </w:rPr>
        <w:t>, 5</w:t>
      </w:r>
      <w:r w:rsidR="00536459" w:rsidRPr="00505150">
        <w:rPr>
          <w:rFonts w:cs="Arial"/>
          <w:noProof/>
        </w:rPr>
        <w:t>.</w:t>
      </w:r>
    </w:p>
    <w:p w:rsidR="00536459" w:rsidRDefault="006F2509" w:rsidP="008975C2">
      <w:pPr>
        <w:pStyle w:val="Absatzregulr"/>
        <w:numPr>
          <w:ilvl w:val="0"/>
          <w:numId w:val="0"/>
        </w:numPr>
      </w:pPr>
      <w:r>
        <w:t>Ja</w:t>
      </w:r>
      <w:r w:rsidR="00536459">
        <w:t>: So gestalten Christen das Leben.</w:t>
      </w:r>
    </w:p>
    <w:p w:rsidR="00464515" w:rsidRDefault="00464515" w:rsidP="00464515">
      <w:pPr>
        <w:pStyle w:val="BlockzitatArial"/>
        <w:jc w:val="left"/>
      </w:pPr>
      <w:r>
        <w:t xml:space="preserve">Bibelstellen zum Nachschlagen: </w:t>
      </w:r>
      <w:r w:rsidR="00F3408A">
        <w:t xml:space="preserve">Apostelgeschichte </w:t>
      </w:r>
      <w:r w:rsidR="001C11B4">
        <w:t>24</w:t>
      </w:r>
      <w:r w:rsidR="00F3408A">
        <w:t>, 2</w:t>
      </w:r>
      <w:r w:rsidR="001C11B4">
        <w:t xml:space="preserve">6-27; </w:t>
      </w:r>
      <w:r w:rsidR="00F3408A" w:rsidRPr="00F3408A">
        <w:t xml:space="preserve">Apostelgeschichte </w:t>
      </w:r>
      <w:r w:rsidR="008975C2">
        <w:t>25</w:t>
      </w:r>
      <w:r w:rsidR="00F3408A">
        <w:t>, 1</w:t>
      </w:r>
      <w:r w:rsidR="008975C2">
        <w:t xml:space="preserve">-12; </w:t>
      </w:r>
      <w:r w:rsidR="00F3408A" w:rsidRPr="00F3408A">
        <w:t xml:space="preserve">Apostelgeschichte </w:t>
      </w:r>
      <w:r w:rsidR="008975C2">
        <w:t>28</w:t>
      </w:r>
      <w:r w:rsidR="00F3408A">
        <w:t>, 3</w:t>
      </w:r>
      <w:r w:rsidR="008975C2">
        <w:t xml:space="preserve">0-31; </w:t>
      </w:r>
      <w:r w:rsidR="00F3408A">
        <w:t xml:space="preserve">Kolosser </w:t>
      </w:r>
      <w:r w:rsidR="008975C2">
        <w:t>1</w:t>
      </w:r>
      <w:r w:rsidR="00F3408A">
        <w:t>, 6</w:t>
      </w:r>
      <w:r w:rsidR="008975C2">
        <w:t xml:space="preserve">-7; </w:t>
      </w:r>
      <w:r w:rsidR="00F3408A" w:rsidRPr="00F3408A">
        <w:t xml:space="preserve">Kolosser </w:t>
      </w:r>
      <w:r w:rsidR="008975C2">
        <w:t>4</w:t>
      </w:r>
      <w:r w:rsidR="00F3408A">
        <w:t>, 1</w:t>
      </w:r>
      <w:r w:rsidR="008975C2">
        <w:t>0-13; Phil</w:t>
      </w:r>
      <w:r w:rsidR="00F3408A">
        <w:t>e</w:t>
      </w:r>
      <w:r w:rsidR="008975C2">
        <w:t>m</w:t>
      </w:r>
      <w:r w:rsidR="00F3408A">
        <w:t xml:space="preserve">on 1, </w:t>
      </w:r>
      <w:r w:rsidR="008975C2">
        <w:t>23;</w:t>
      </w:r>
    </w:p>
    <w:p w:rsidR="00A402A1" w:rsidRDefault="00984A58" w:rsidP="00A402A1">
      <w:pPr>
        <w:pStyle w:val="berschrift1"/>
        <w:rPr>
          <w:rFonts w:cs="Arial"/>
          <w:noProof/>
          <w:lang w:val="de-DE"/>
        </w:rPr>
      </w:pPr>
      <w:bookmarkStart w:id="0" w:name="_Toc318441195"/>
      <w:bookmarkStart w:id="1" w:name="_Toc322347306"/>
      <w:r>
        <w:rPr>
          <w:rFonts w:cs="Arial"/>
          <w:noProof/>
          <w:lang w:val="de-DE"/>
        </w:rPr>
        <mc:AlternateContent>
          <mc:Choice Requires="wps">
            <w:drawing>
              <wp:anchor distT="0" distB="0" distL="114300" distR="114300" simplePos="0" relativeHeight="251676672" behindDoc="0" locked="0" layoutInCell="1" allowOverlap="1" wp14:anchorId="4AF7BAFE" wp14:editId="1CCD899A">
                <wp:simplePos x="0" y="0"/>
                <wp:positionH relativeFrom="column">
                  <wp:posOffset>-417830</wp:posOffset>
                </wp:positionH>
                <wp:positionV relativeFrom="paragraph">
                  <wp:posOffset>1682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9pt;margin-top:.1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s3KwIAAFg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1B41DD">
        <w:t xml:space="preserve">Die vorbildliche </w:t>
      </w:r>
      <w:r w:rsidR="005B5297">
        <w:t>Selbsteinschätzung</w:t>
      </w:r>
      <w:bookmarkEnd w:id="1"/>
    </w:p>
    <w:p w:rsidR="001B41DD" w:rsidRDefault="005B5297" w:rsidP="00AE4137">
      <w:pPr>
        <w:pStyle w:val="Absatzregulr"/>
        <w:numPr>
          <w:ilvl w:val="0"/>
          <w:numId w:val="0"/>
        </w:numPr>
      </w:pPr>
      <w:r>
        <w:t>Bevor wir uns der Gemeinde in Kolossä zuwenden, möchte ich noch etwas zur Selbsteinschätzung von Paulus sagen</w:t>
      </w:r>
      <w:r w:rsidR="00C93CE4">
        <w:t xml:space="preserve">, die wir im Vers 3 entdecken: </w:t>
      </w:r>
    </w:p>
    <w:p w:rsidR="001B41DD" w:rsidRPr="001B41DD" w:rsidRDefault="008E68A2" w:rsidP="001B41DD">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14249EEE" wp14:editId="5BF1DCF6">
                <wp:simplePos x="0" y="0"/>
                <wp:positionH relativeFrom="column">
                  <wp:posOffset>-50165</wp:posOffset>
                </wp:positionH>
                <wp:positionV relativeFrom="paragraph">
                  <wp:posOffset>37853</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5pt;margin-top:3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">
                <v:textbo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4EA8">
        <w:rPr>
          <w:rFonts w:cs="Arial"/>
          <w:noProof/>
        </w:rPr>
        <w:t>„</w:t>
      </w:r>
      <w:r w:rsidR="001B41DD" w:rsidRPr="00505150">
        <w:rPr>
          <w:rFonts w:cs="Arial"/>
          <w:noProof/>
        </w:rPr>
        <w:t>Jedes Mal, wenn wir für euch beten, danken wir Gott, dem Vater unseres Herrn Jesus Christus, für euch.</w:t>
      </w:r>
      <w:r w:rsidR="00164EA8">
        <w:rPr>
          <w:rFonts w:cs="Arial"/>
          <w:noProof/>
        </w:rPr>
        <w:t>“</w:t>
      </w:r>
      <w:r w:rsidR="001B41DD" w:rsidRPr="00505150">
        <w:rPr>
          <w:rFonts w:cs="Arial"/>
          <w:noProof/>
        </w:rPr>
        <w:t xml:space="preserve"> </w:t>
      </w:r>
      <w:r w:rsidR="00F3408A">
        <w:rPr>
          <w:rFonts w:cs="Arial"/>
          <w:noProof/>
        </w:rPr>
        <w:t xml:space="preserve">Kolosser </w:t>
      </w:r>
      <w:r w:rsidR="001B41DD" w:rsidRPr="00505150">
        <w:rPr>
          <w:rFonts w:cs="Arial"/>
          <w:noProof/>
        </w:rPr>
        <w:t>1</w:t>
      </w:r>
      <w:r w:rsidR="00F3408A">
        <w:rPr>
          <w:rFonts w:cs="Arial"/>
          <w:noProof/>
        </w:rPr>
        <w:t>, 3</w:t>
      </w:r>
      <w:r w:rsidR="001B41DD" w:rsidRPr="00505150">
        <w:rPr>
          <w:rFonts w:cs="Arial"/>
          <w:noProof/>
        </w:rPr>
        <w:t>.</w:t>
      </w:r>
    </w:p>
    <w:p w:rsidR="001B41DD" w:rsidRDefault="00043C32" w:rsidP="00AE4137">
      <w:pPr>
        <w:pStyle w:val="Absatzregulr"/>
        <w:numPr>
          <w:ilvl w:val="0"/>
          <w:numId w:val="0"/>
        </w:numPr>
      </w:pPr>
      <w:r>
        <w:t>Diese tiefe Dankbarkeit ist</w:t>
      </w:r>
      <w:r w:rsidR="001B41DD">
        <w:t xml:space="preserve"> nicht selbstverständlich, denn Paulus und </w:t>
      </w:r>
      <w:proofErr w:type="spellStart"/>
      <w:r w:rsidR="001B41DD">
        <w:t>Epaphras</w:t>
      </w:r>
      <w:proofErr w:type="spellEnd"/>
      <w:r w:rsidR="001B41DD">
        <w:t xml:space="preserve"> </w:t>
      </w:r>
      <w:r w:rsidR="005B5297">
        <w:t xml:space="preserve">hätten </w:t>
      </w:r>
      <w:r>
        <w:t>genügend Gründe, ihre eigenen Verdienste an der Gemeinde hervorzuheben</w:t>
      </w:r>
      <w:r w:rsidR="001B41DD">
        <w:t>, denn der Einfluss des Paulus war riesengross in der Provinz Asien, zu der auch Kolossä gehört. Seine Feinde sagten über ihn:</w:t>
      </w:r>
    </w:p>
    <w:p w:rsidR="001B41DD" w:rsidRPr="001B41DD" w:rsidRDefault="008E68A2" w:rsidP="001B41DD">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20D8FA0C" wp14:editId="3EFD5668">
                <wp:simplePos x="0" y="0"/>
                <wp:positionH relativeFrom="column">
                  <wp:posOffset>-50635</wp:posOffset>
                </wp:positionH>
                <wp:positionV relativeFrom="paragraph">
                  <wp:posOffset>55294</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pt;margin-top:4.3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">
                <v:textbo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893">
        <w:rPr>
          <w:rFonts w:cs="Arial"/>
          <w:noProof/>
        </w:rPr>
        <w:t>„</w:t>
      </w:r>
      <w:r w:rsidR="001B41DD">
        <w:rPr>
          <w:rFonts w:cs="Arial"/>
          <w:noProof/>
        </w:rPr>
        <w:t>I</w:t>
      </w:r>
      <w:r w:rsidR="001B41DD" w:rsidRPr="001B41DD">
        <w:rPr>
          <w:rFonts w:cs="Arial"/>
          <w:noProof/>
        </w:rPr>
        <w:t>hr habt sicher schon miterlebt oder durch andere erfahren, dass dieser Paulus nicht nur hier in Ephesus, sondern beinahe überall in der Provinz Asien Scharen von Leuten den Kopf verdreht und sie auf Abwege führt. Denn er behauptet, Götter, die von Menschen gemacht werden, seien überhaupt keine Götter.</w:t>
      </w:r>
      <w:r w:rsidR="00003893">
        <w:rPr>
          <w:rFonts w:cs="Arial"/>
          <w:noProof/>
        </w:rPr>
        <w:t>“</w:t>
      </w:r>
      <w:r w:rsidR="001B41DD" w:rsidRPr="001B41DD">
        <w:rPr>
          <w:rFonts w:cs="Arial"/>
          <w:noProof/>
        </w:rPr>
        <w:t xml:space="preserve"> </w:t>
      </w:r>
      <w:r w:rsidR="00F3408A">
        <w:rPr>
          <w:rFonts w:cs="Arial"/>
          <w:noProof/>
        </w:rPr>
        <w:t xml:space="preserve">Apostelgeschichte </w:t>
      </w:r>
      <w:r w:rsidR="001B41DD" w:rsidRPr="001B41DD">
        <w:rPr>
          <w:rFonts w:cs="Arial"/>
          <w:noProof/>
        </w:rPr>
        <w:t>19</w:t>
      </w:r>
      <w:r w:rsidR="00F3408A">
        <w:rPr>
          <w:rFonts w:cs="Arial"/>
          <w:noProof/>
        </w:rPr>
        <w:t>, 2</w:t>
      </w:r>
      <w:r w:rsidR="001B41DD" w:rsidRPr="001B41DD">
        <w:rPr>
          <w:rFonts w:cs="Arial"/>
          <w:noProof/>
        </w:rPr>
        <w:t>6.</w:t>
      </w:r>
    </w:p>
    <w:p w:rsidR="00003893" w:rsidRDefault="004F246D" w:rsidP="00EE5B2A">
      <w:pPr>
        <w:pStyle w:val="Absatzregulr"/>
        <w:numPr>
          <w:ilvl w:val="0"/>
          <w:numId w:val="0"/>
        </w:numPr>
      </w:pPr>
      <w:r>
        <w:t>Wie gewaltig war doch der Einfluss von Paulus!</w:t>
      </w:r>
      <w:r w:rsidR="00EE5B2A">
        <w:t xml:space="preserve"> </w:t>
      </w:r>
      <w:r w:rsidR="00003893">
        <w:t xml:space="preserve">Er war sich dessen auch bewusst. Er war auch davon </w:t>
      </w:r>
      <w:r w:rsidR="008B3067">
        <w:t>ü</w:t>
      </w:r>
      <w:r w:rsidR="00003893">
        <w:t>berzeugt, dass er als Christ ein vorbildliches Leben führt. Deshalb schreibt er nach Philippi:</w:t>
      </w:r>
    </w:p>
    <w:p w:rsidR="002E27C0" w:rsidRPr="0069102B" w:rsidRDefault="008E68A2" w:rsidP="0069102B">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17E8A887" wp14:editId="5396073A">
                <wp:simplePos x="0" y="0"/>
                <wp:positionH relativeFrom="column">
                  <wp:posOffset>-50165</wp:posOffset>
                </wp:positionH>
                <wp:positionV relativeFrom="paragraph">
                  <wp:posOffset>2194</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5pt;margin-top:.1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">
                <v:textbo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893">
        <w:rPr>
          <w:rFonts w:cs="Arial"/>
          <w:noProof/>
        </w:rPr>
        <w:t>„</w:t>
      </w:r>
      <w:r w:rsidR="0069102B" w:rsidRPr="0069102B">
        <w:rPr>
          <w:rFonts w:cs="Arial"/>
          <w:noProof/>
        </w:rPr>
        <w:t>Folgt alle meinem Beispiel, Geschwister, und richtet euch auch an denen aus, deren Leben dem Vorbild entspricht, das ihr an uns habt.</w:t>
      </w:r>
      <w:r w:rsidR="00003893">
        <w:rPr>
          <w:rFonts w:cs="Arial"/>
          <w:noProof/>
        </w:rPr>
        <w:t>“</w:t>
      </w:r>
      <w:r w:rsidR="0069102B" w:rsidRPr="0069102B">
        <w:rPr>
          <w:rFonts w:cs="Arial"/>
          <w:noProof/>
        </w:rPr>
        <w:t xml:space="preserve"> </w:t>
      </w:r>
      <w:r w:rsidR="00F3408A">
        <w:rPr>
          <w:rFonts w:cs="Arial"/>
          <w:noProof/>
        </w:rPr>
        <w:t xml:space="preserve">Philipper </w:t>
      </w:r>
      <w:r w:rsidR="0069102B" w:rsidRPr="0069102B">
        <w:rPr>
          <w:rFonts w:cs="Arial"/>
          <w:noProof/>
        </w:rPr>
        <w:t>3</w:t>
      </w:r>
      <w:r w:rsidR="00F3408A">
        <w:rPr>
          <w:rFonts w:cs="Arial"/>
          <w:noProof/>
        </w:rPr>
        <w:t>, 1</w:t>
      </w:r>
      <w:r w:rsidR="0069102B" w:rsidRPr="0069102B">
        <w:rPr>
          <w:rFonts w:cs="Arial"/>
          <w:noProof/>
        </w:rPr>
        <w:t>7.</w:t>
      </w:r>
    </w:p>
    <w:p w:rsidR="0069102B" w:rsidRDefault="00003893" w:rsidP="00AE4137">
      <w:pPr>
        <w:pStyle w:val="Absatzregulr"/>
        <w:numPr>
          <w:ilvl w:val="0"/>
          <w:numId w:val="0"/>
        </w:numPr>
      </w:pPr>
      <w:r>
        <w:t xml:space="preserve">Bei Paulus ist nichts von einer unnatürlichen Selbsterniedrigung zu </w:t>
      </w:r>
      <w:r w:rsidR="004F246D">
        <w:t>erkennen</w:t>
      </w:r>
      <w:r>
        <w:t>. Er versteht sich nicht als ein armes und nichtsnutziges Würmchen. Paulus hatte ein gesunde</w:t>
      </w:r>
      <w:r w:rsidR="004F246D">
        <w:t>s</w:t>
      </w:r>
      <w:r>
        <w:t xml:space="preserve"> Selbstbewusstsein </w:t>
      </w:r>
      <w:r w:rsidR="008B3067">
        <w:t xml:space="preserve">und das </w:t>
      </w:r>
      <w:r>
        <w:t>auch in Bezug auf seine Arbeit im Reich Gottes. Den Korinthern schreibt er:</w:t>
      </w:r>
    </w:p>
    <w:p w:rsidR="0069102B" w:rsidRPr="0069102B" w:rsidRDefault="008E68A2" w:rsidP="0069102B">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3DA02126" wp14:editId="432489EB">
                <wp:simplePos x="0" y="0"/>
                <wp:positionH relativeFrom="column">
                  <wp:posOffset>-50165</wp:posOffset>
                </wp:positionH>
                <wp:positionV relativeFrom="paragraph">
                  <wp:posOffset>24097</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5pt;margin-top:1.9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z1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">
                <v:textbo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893">
        <w:rPr>
          <w:rFonts w:cs="Arial"/>
          <w:noProof/>
        </w:rPr>
        <w:t>„</w:t>
      </w:r>
      <w:r w:rsidR="00EE5B2A">
        <w:rPr>
          <w:rFonts w:cs="Arial"/>
          <w:noProof/>
        </w:rPr>
        <w:t>D</w:t>
      </w:r>
      <w:r w:rsidR="0069102B" w:rsidRPr="0069102B">
        <w:rPr>
          <w:rFonts w:cs="Arial"/>
          <w:noProof/>
        </w:rPr>
        <w:t>ass Gott mir seine Gnade erwiesen hat, ist nicht vergeblich gewesen. Keiner von allen anderen Aposteln hat so viel gearbeitet wie ich.</w:t>
      </w:r>
      <w:r w:rsidR="00003893">
        <w:rPr>
          <w:rFonts w:cs="Arial"/>
          <w:noProof/>
        </w:rPr>
        <w:t>“</w:t>
      </w:r>
      <w:r w:rsidR="0069102B" w:rsidRPr="0069102B">
        <w:rPr>
          <w:rFonts w:cs="Arial"/>
          <w:noProof/>
        </w:rPr>
        <w:t xml:space="preserve"> </w:t>
      </w:r>
      <w:r w:rsidR="00F3408A">
        <w:rPr>
          <w:rFonts w:cs="Arial"/>
          <w:noProof/>
        </w:rPr>
        <w:t xml:space="preserve">1. Korinther </w:t>
      </w:r>
      <w:r w:rsidR="0069102B" w:rsidRPr="0069102B">
        <w:rPr>
          <w:rFonts w:cs="Arial"/>
          <w:noProof/>
        </w:rPr>
        <w:t>15</w:t>
      </w:r>
      <w:r w:rsidR="00F3408A">
        <w:rPr>
          <w:rFonts w:cs="Arial"/>
          <w:noProof/>
        </w:rPr>
        <w:t>, 1</w:t>
      </w:r>
      <w:r w:rsidR="0069102B" w:rsidRPr="0069102B">
        <w:rPr>
          <w:rFonts w:cs="Arial"/>
          <w:noProof/>
        </w:rPr>
        <w:t>0.</w:t>
      </w:r>
    </w:p>
    <w:p w:rsidR="0069102B" w:rsidRDefault="00003893" w:rsidP="0069102B">
      <w:pPr>
        <w:pStyle w:val="Absatzregulr"/>
        <w:numPr>
          <w:ilvl w:val="0"/>
          <w:numId w:val="0"/>
        </w:numPr>
      </w:pPr>
      <w:r>
        <w:t>Das ist eine Seite, die Paulus betont</w:t>
      </w:r>
      <w:r w:rsidR="00953190">
        <w:t>.</w:t>
      </w:r>
      <w:r>
        <w:t xml:space="preserve"> </w:t>
      </w:r>
      <w:r w:rsidR="00953190">
        <w:t>D</w:t>
      </w:r>
      <w:r w:rsidR="004F246D">
        <w:t xml:space="preserve">ie Seite seiner Leistung, die er in das Reich Gottes einbrachte. Er betont </w:t>
      </w:r>
      <w:r>
        <w:t xml:space="preserve">aber genauso die andere Seite, nämlich, </w:t>
      </w:r>
      <w:r w:rsidR="00EE5B2A">
        <w:t>dass sein</w:t>
      </w:r>
      <w:r>
        <w:t>e</w:t>
      </w:r>
      <w:r w:rsidR="00EE5B2A">
        <w:t xml:space="preserve"> </w:t>
      </w:r>
      <w:r>
        <w:t>Arbeit</w:t>
      </w:r>
      <w:r w:rsidR="00EE5B2A">
        <w:t xml:space="preserve"> nur Frucht bringt, wenn Gott das Gelingen schenkt</w:t>
      </w:r>
      <w:r>
        <w:t>:</w:t>
      </w:r>
    </w:p>
    <w:p w:rsidR="0069102B" w:rsidRPr="0069102B" w:rsidRDefault="008E68A2" w:rsidP="0069102B">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6BCBD16A" wp14:editId="052DAF92">
                <wp:simplePos x="0" y="0"/>
                <wp:positionH relativeFrom="column">
                  <wp:posOffset>-50165</wp:posOffset>
                </wp:positionH>
                <wp:positionV relativeFrom="paragraph">
                  <wp:posOffset>41399</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5pt;margin-top:3.2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JT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">
                <v:textbox>
                  <w:txbxContent>
                    <w:p w:rsidR="008E68A2" w:rsidRPr="005B338F" w:rsidRDefault="008E68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3893">
        <w:rPr>
          <w:rFonts w:cs="Arial"/>
          <w:noProof/>
        </w:rPr>
        <w:t>„</w:t>
      </w:r>
      <w:r w:rsidR="0069102B" w:rsidRPr="0069102B">
        <w:rPr>
          <w:rFonts w:cs="Arial"/>
          <w:noProof/>
        </w:rPr>
        <w:t>Aber wie ich schon sagte: Nicht mir verdanke ich das Erreichte, sondern der Gnade Gottes, die mit mir war.</w:t>
      </w:r>
      <w:r w:rsidR="00003893">
        <w:rPr>
          <w:rFonts w:cs="Arial"/>
          <w:noProof/>
        </w:rPr>
        <w:t>“</w:t>
      </w:r>
      <w:r w:rsidR="0069102B" w:rsidRPr="0069102B">
        <w:rPr>
          <w:rFonts w:cs="Arial"/>
          <w:noProof/>
        </w:rPr>
        <w:t xml:space="preserve"> </w:t>
      </w:r>
      <w:r w:rsidR="00F3408A">
        <w:rPr>
          <w:rFonts w:cs="Arial"/>
          <w:noProof/>
        </w:rPr>
        <w:t xml:space="preserve">1. Korinther </w:t>
      </w:r>
      <w:r w:rsidR="0069102B" w:rsidRPr="0069102B">
        <w:rPr>
          <w:rFonts w:cs="Arial"/>
          <w:noProof/>
        </w:rPr>
        <w:t>15</w:t>
      </w:r>
      <w:r w:rsidR="00F3408A">
        <w:rPr>
          <w:rFonts w:cs="Arial"/>
          <w:noProof/>
        </w:rPr>
        <w:t>, 1</w:t>
      </w:r>
      <w:r w:rsidR="0069102B" w:rsidRPr="0069102B">
        <w:rPr>
          <w:rFonts w:cs="Arial"/>
          <w:noProof/>
        </w:rPr>
        <w:t>0.</w:t>
      </w:r>
    </w:p>
    <w:p w:rsidR="0069102B" w:rsidRDefault="00EE5B2A" w:rsidP="0069102B">
      <w:pPr>
        <w:pStyle w:val="Absatzregulr"/>
        <w:numPr>
          <w:ilvl w:val="0"/>
          <w:numId w:val="0"/>
        </w:numPr>
      </w:pPr>
      <w:r>
        <w:t xml:space="preserve">Das ist echte Demut und das ist der Grund, weshalb Paulus mit seinen Mitarbeitern jedes Mal wenn sie beten für die Christen in Kolossä Gott </w:t>
      </w:r>
      <w:r w:rsidR="00A45B1A">
        <w:t>danken</w:t>
      </w:r>
      <w:r>
        <w:t xml:space="preserve">, denn Paulus weiss sehr wohl, </w:t>
      </w:r>
      <w:r w:rsidR="00A45B1A">
        <w:t>was dort geschieht, das kann nur Gott bewirken.</w:t>
      </w:r>
    </w:p>
    <w:p w:rsidR="0069102B" w:rsidRDefault="0069102B" w:rsidP="0069102B">
      <w:pPr>
        <w:pStyle w:val="Absatzregulr"/>
        <w:numPr>
          <w:ilvl w:val="0"/>
          <w:numId w:val="0"/>
        </w:numPr>
      </w:pPr>
      <w:r>
        <w:t>Durch echte Dankbarkeit gegenüber Gott, lernen wir</w:t>
      </w:r>
      <w:r w:rsidR="00A45B1A">
        <w:t>,</w:t>
      </w:r>
      <w:r>
        <w:t xml:space="preserve"> unsere Arbeit im richtigen Verhältnis zu sehen</w:t>
      </w:r>
      <w:r w:rsidR="00CE33B5">
        <w:t xml:space="preserve"> und wir lernen uns richtig einzuschätzen</w:t>
      </w:r>
      <w:r>
        <w:t>.</w:t>
      </w:r>
    </w:p>
    <w:p w:rsidR="00F51E18" w:rsidRDefault="00F51E18" w:rsidP="00F51E18">
      <w:pPr>
        <w:pStyle w:val="BlockzitatArial"/>
        <w:jc w:val="left"/>
      </w:pPr>
      <w:bookmarkStart w:id="2" w:name="_Toc318441198"/>
      <w:r>
        <w:t xml:space="preserve">Bibelstellen zum Nachschlagen: </w:t>
      </w:r>
      <w:r w:rsidR="00F3408A">
        <w:t xml:space="preserve">Apostelgeschichte </w:t>
      </w:r>
      <w:r w:rsidR="009E1E0C">
        <w:t>19</w:t>
      </w:r>
      <w:r w:rsidR="00F3408A">
        <w:t>, 2</w:t>
      </w:r>
      <w:r w:rsidR="009E1E0C">
        <w:t xml:space="preserve">6; </w:t>
      </w:r>
      <w:r w:rsidR="00F3408A">
        <w:t xml:space="preserve">1. Korinther </w:t>
      </w:r>
      <w:r w:rsidR="00EE5B2A">
        <w:t>3</w:t>
      </w:r>
      <w:r w:rsidR="00F3408A">
        <w:t>, 5</w:t>
      </w:r>
      <w:r w:rsidR="00EE5B2A">
        <w:t>-8;</w:t>
      </w:r>
      <w:r w:rsidR="009E1E0C">
        <w:t xml:space="preserve"> </w:t>
      </w:r>
      <w:r w:rsidR="00F3408A" w:rsidRPr="00F3408A">
        <w:t xml:space="preserve">1. Korinther </w:t>
      </w:r>
      <w:r w:rsidR="009E1E0C">
        <w:t>15</w:t>
      </w:r>
      <w:r w:rsidR="00F3408A">
        <w:t>, 1</w:t>
      </w:r>
      <w:r w:rsidR="009E1E0C">
        <w:t xml:space="preserve">0; </w:t>
      </w:r>
      <w:r w:rsidR="00F3408A">
        <w:t xml:space="preserve">Philipper </w:t>
      </w:r>
      <w:r w:rsidR="009E1E0C">
        <w:t>3</w:t>
      </w:r>
      <w:r w:rsidR="00F3408A">
        <w:t>, 1</w:t>
      </w:r>
      <w:r w:rsidR="009E1E0C">
        <w:t>7</w:t>
      </w:r>
    </w:p>
    <w:p w:rsidR="0089248B" w:rsidRDefault="00A05A3A" w:rsidP="0089248B">
      <w:pPr>
        <w:pStyle w:val="berschrift1"/>
      </w:pPr>
      <w:bookmarkStart w:id="3" w:name="_Toc322347307"/>
      <w:r>
        <w:rPr>
          <w:noProof/>
          <w:lang w:val="de-DE"/>
        </w:rPr>
        <mc:AlternateContent>
          <mc:Choice Requires="wps">
            <w:drawing>
              <wp:anchor distT="0" distB="0" distL="114300" distR="114300" simplePos="0" relativeHeight="251709440" behindDoc="0" locked="0" layoutInCell="1" allowOverlap="1" wp14:anchorId="44B5226B" wp14:editId="73F64D6B">
                <wp:simplePos x="0" y="0"/>
                <wp:positionH relativeFrom="column">
                  <wp:posOffset>-427355</wp:posOffset>
                </wp:positionH>
                <wp:positionV relativeFrom="paragraph">
                  <wp:posOffset>38958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33.65pt;margin-top:3.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zLA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EE5B2A">
        <w:t>Die vorbildliche Gemeinschaft</w:t>
      </w:r>
      <w:bookmarkEnd w:id="3"/>
    </w:p>
    <w:p w:rsidR="0089248B" w:rsidRDefault="00EE5B2A" w:rsidP="0089248B">
      <w:pPr>
        <w:pStyle w:val="Absatzregulr"/>
        <w:numPr>
          <w:ilvl w:val="0"/>
          <w:numId w:val="0"/>
        </w:numPr>
      </w:pPr>
      <w:r>
        <w:t xml:space="preserve">Wenn </w:t>
      </w:r>
      <w:r w:rsidR="003E6CC9">
        <w:t>sich Paulus mit seinen Freunden</w:t>
      </w:r>
      <w:r>
        <w:t xml:space="preserve"> für die Christen in Kolossä </w:t>
      </w:r>
      <w:r w:rsidR="003E6CC9">
        <w:t>bedankt</w:t>
      </w:r>
      <w:r>
        <w:t xml:space="preserve">, dann denken sie an zwei ganz wichtige Punkte, von denen </w:t>
      </w:r>
      <w:proofErr w:type="spellStart"/>
      <w:r>
        <w:t>Epaphras</w:t>
      </w:r>
      <w:proofErr w:type="spellEnd"/>
      <w:r>
        <w:t>, der Gemeindegründer</w:t>
      </w:r>
      <w:r w:rsidR="003E6CC9">
        <w:t>, berichtet hat:</w:t>
      </w:r>
    </w:p>
    <w:p w:rsidR="00EE5B2A" w:rsidRDefault="008E68A2" w:rsidP="00EE5B2A">
      <w:pPr>
        <w:pStyle w:val="BlockzitatArial"/>
        <w:rPr>
          <w:rFonts w:cs="Arial"/>
          <w:noProof/>
        </w:rPr>
      </w:pPr>
      <w:r>
        <w:rPr>
          <w:noProof/>
          <w:lang w:val="de-DE"/>
        </w:rPr>
        <mc:AlternateContent>
          <mc:Choice Requires="wps">
            <w:drawing>
              <wp:anchor distT="0" distB="0" distL="114300" distR="114300" simplePos="0" relativeHeight="251742208" behindDoc="0" locked="0" layoutInCell="1" allowOverlap="1" wp14:anchorId="4B04E6F3" wp14:editId="161CD378">
                <wp:simplePos x="0" y="0"/>
                <wp:positionH relativeFrom="column">
                  <wp:posOffset>-59690</wp:posOffset>
                </wp:positionH>
                <wp:positionV relativeFrom="paragraph">
                  <wp:posOffset>37547</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7pt;margin-top:2.9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">
                <v:textbo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6CC9">
        <w:rPr>
          <w:rFonts w:cs="Arial"/>
          <w:noProof/>
        </w:rPr>
        <w:t>„</w:t>
      </w:r>
      <w:r w:rsidR="00EE5B2A">
        <w:rPr>
          <w:rFonts w:cs="Arial"/>
          <w:noProof/>
        </w:rPr>
        <w:t>W</w:t>
      </w:r>
      <w:r w:rsidR="00EE5B2A" w:rsidRPr="00505150">
        <w:rPr>
          <w:rFonts w:cs="Arial"/>
          <w:noProof/>
        </w:rPr>
        <w:t>ir haben gehört, wie lebendig euer Glaube an Jesus Christus ist und was für eine Liebe ihr allen entgegenbringt, die zu Gottes heiligem Volk gehören.</w:t>
      </w:r>
      <w:r w:rsidR="003E6CC9">
        <w:rPr>
          <w:rFonts w:cs="Arial"/>
          <w:noProof/>
        </w:rPr>
        <w:t>“</w:t>
      </w:r>
      <w:r w:rsidR="00EE5B2A" w:rsidRPr="00505150">
        <w:rPr>
          <w:rFonts w:cs="Arial"/>
          <w:noProof/>
        </w:rPr>
        <w:t xml:space="preserve"> </w:t>
      </w:r>
      <w:r w:rsidR="00F3408A">
        <w:rPr>
          <w:rFonts w:cs="Arial"/>
          <w:noProof/>
        </w:rPr>
        <w:t xml:space="preserve">Kolosser </w:t>
      </w:r>
      <w:r w:rsidR="00EE5B2A" w:rsidRPr="00505150">
        <w:rPr>
          <w:rFonts w:cs="Arial"/>
          <w:noProof/>
        </w:rPr>
        <w:t>1</w:t>
      </w:r>
      <w:r w:rsidR="00F3408A">
        <w:rPr>
          <w:rFonts w:cs="Arial"/>
          <w:noProof/>
        </w:rPr>
        <w:t>, 4</w:t>
      </w:r>
      <w:r w:rsidR="00EE5B2A" w:rsidRPr="00505150">
        <w:rPr>
          <w:rFonts w:cs="Arial"/>
          <w:noProof/>
        </w:rPr>
        <w:t>.</w:t>
      </w:r>
    </w:p>
    <w:p w:rsidR="003E6CC9" w:rsidRPr="003E6CC9" w:rsidRDefault="005967A6" w:rsidP="003E6CC9">
      <w:pPr>
        <w:pStyle w:val="Absatzregulr"/>
        <w:numPr>
          <w:ilvl w:val="0"/>
          <w:numId w:val="0"/>
        </w:numPr>
      </w:pPr>
      <w:r>
        <w:t xml:space="preserve">Sie freuen sich über den </w:t>
      </w:r>
      <w:r w:rsidR="003E6CC9">
        <w:t>lebendige</w:t>
      </w:r>
      <w:r>
        <w:t>n</w:t>
      </w:r>
      <w:r w:rsidR="003E6CC9">
        <w:t xml:space="preserve"> Glaube</w:t>
      </w:r>
      <w:r>
        <w:t>n</w:t>
      </w:r>
      <w:r w:rsidR="003E6CC9">
        <w:t xml:space="preserve"> an Jesus und die Liebe unter den Christen.</w:t>
      </w:r>
    </w:p>
    <w:p w:rsidR="0069102B" w:rsidRDefault="005C79F4" w:rsidP="0089248B">
      <w:pPr>
        <w:pStyle w:val="Absatzregulr"/>
        <w:numPr>
          <w:ilvl w:val="0"/>
          <w:numId w:val="0"/>
        </w:numPr>
      </w:pPr>
      <w:r w:rsidRPr="005C79F4">
        <w:t>D</w:t>
      </w:r>
      <w:r w:rsidR="00953190">
        <w:t>er</w:t>
      </w:r>
      <w:r w:rsidRPr="005C79F4">
        <w:t xml:space="preserve"> </w:t>
      </w:r>
      <w:r w:rsidR="00953190">
        <w:t>e</w:t>
      </w:r>
      <w:r w:rsidRPr="005C79F4">
        <w:t xml:space="preserve">rste </w:t>
      </w:r>
      <w:r w:rsidR="005967A6">
        <w:t>Dank gilt dem</w:t>
      </w:r>
      <w:r>
        <w:rPr>
          <w:b/>
        </w:rPr>
        <w:t xml:space="preserve"> l</w:t>
      </w:r>
      <w:r w:rsidR="003E6CC9" w:rsidRPr="003E6CC9">
        <w:rPr>
          <w:b/>
        </w:rPr>
        <w:t>ebendige</w:t>
      </w:r>
      <w:r w:rsidR="005967A6">
        <w:rPr>
          <w:b/>
        </w:rPr>
        <w:t>n</w:t>
      </w:r>
      <w:r w:rsidR="003E6CC9" w:rsidRPr="003E6CC9">
        <w:rPr>
          <w:b/>
        </w:rPr>
        <w:t xml:space="preserve"> Vertrauen in Jesus.</w:t>
      </w:r>
      <w:r>
        <w:rPr>
          <w:b/>
        </w:rPr>
        <w:t xml:space="preserve"> </w:t>
      </w:r>
      <w:r w:rsidR="003E6CC9">
        <w:t>Offensichtlich veränderte sich das Leben der Menschen</w:t>
      </w:r>
      <w:r w:rsidR="005967A6">
        <w:t>,</w:t>
      </w:r>
      <w:r w:rsidR="003E6CC9">
        <w:t xml:space="preserve"> die zu Jesus fanden. </w:t>
      </w:r>
      <w:r w:rsidR="00EE5B2A">
        <w:t>Sie haben nicht einfach Jesus als ihren Herrn angenommen und dann so weiter gelebt wie vorher. Nein, sie vertrauten Jesus in jeder Lebenslage. Jesus nahm in ihrem Leben einen ganz wichtigen Platz ein. Sie haben begriffen, dass Bekehrung nicht etwas ist, dass man wie eine Trophäe aufstellt</w:t>
      </w:r>
      <w:r w:rsidR="003E6CC9">
        <w:t xml:space="preserve">, um sie von Zeit zu Zeit </w:t>
      </w:r>
      <w:r w:rsidR="00EE5B2A">
        <w:t>zu bewundern, sondern dass die Bekehrung die Entscheidung ist, ab diesem Zeitpunkt Jesus nachzufolgen.</w:t>
      </w:r>
      <w:r w:rsidR="00FD7186">
        <w:t xml:space="preserve"> Als Jesus seine Jünger berufen hatte, </w:t>
      </w:r>
      <w:r w:rsidR="003E6CC9">
        <w:t xml:space="preserve">verlangte er nicht, dass sie sich bekehren sollten, </w:t>
      </w:r>
      <w:r w:rsidR="00FD7186">
        <w:t xml:space="preserve">sondern er forderte sie auf, ihm </w:t>
      </w:r>
      <w:r w:rsidR="003E6CC9">
        <w:t>nach</w:t>
      </w:r>
      <w:r w:rsidR="00FD7186">
        <w:t>zufolgen, dem Zöllner Matt</w:t>
      </w:r>
      <w:r w:rsidR="00953190">
        <w:t>h</w:t>
      </w:r>
      <w:r w:rsidR="00FD7186">
        <w:t>äus sagte er:</w:t>
      </w:r>
    </w:p>
    <w:p w:rsidR="00FD7186" w:rsidRPr="00FD7186" w:rsidRDefault="008E68A2" w:rsidP="00FD7186">
      <w:pPr>
        <w:pStyle w:val="BlockzitatArial"/>
        <w:rPr>
          <w:rFonts w:cs="Arial"/>
          <w:noProof/>
        </w:rPr>
      </w:pPr>
      <w:r>
        <w:rPr>
          <w:noProof/>
          <w:lang w:val="de-DE"/>
        </w:rPr>
        <mc:AlternateContent>
          <mc:Choice Requires="wps">
            <w:drawing>
              <wp:anchor distT="0" distB="0" distL="114300" distR="114300" simplePos="0" relativeHeight="251744256" behindDoc="0" locked="0" layoutInCell="1" allowOverlap="1" wp14:anchorId="7DEE2628" wp14:editId="343AC624">
                <wp:simplePos x="0" y="0"/>
                <wp:positionH relativeFrom="column">
                  <wp:posOffset>-60161</wp:posOffset>
                </wp:positionH>
                <wp:positionV relativeFrom="paragraph">
                  <wp:posOffset>-84026</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75pt;margin-top:-6.6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J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">
                <v:textbo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7186" w:rsidRPr="00FD7186">
        <w:rPr>
          <w:rFonts w:cs="Arial"/>
          <w:noProof/>
        </w:rPr>
        <w:t xml:space="preserve">»Folge mir nach!« Da stand Matthäus auf und folgte Jesus. </w:t>
      </w:r>
      <w:r w:rsidR="00F3408A">
        <w:rPr>
          <w:rFonts w:cs="Arial"/>
          <w:noProof/>
        </w:rPr>
        <w:t xml:space="preserve">Matthäus </w:t>
      </w:r>
      <w:r w:rsidR="00FD7186" w:rsidRPr="00FD7186">
        <w:rPr>
          <w:rFonts w:cs="Arial"/>
          <w:noProof/>
        </w:rPr>
        <w:t>9</w:t>
      </w:r>
      <w:r w:rsidR="00F3408A">
        <w:rPr>
          <w:rFonts w:cs="Arial"/>
          <w:noProof/>
        </w:rPr>
        <w:t>, 9</w:t>
      </w:r>
      <w:r w:rsidR="00FD7186" w:rsidRPr="00FD7186">
        <w:rPr>
          <w:rFonts w:cs="Arial"/>
          <w:noProof/>
        </w:rPr>
        <w:t>.</w:t>
      </w:r>
    </w:p>
    <w:p w:rsidR="0069102B" w:rsidRDefault="00FD7186" w:rsidP="0089248B">
      <w:pPr>
        <w:pStyle w:val="Absatzregulr"/>
        <w:numPr>
          <w:ilvl w:val="0"/>
          <w:numId w:val="0"/>
        </w:numPr>
      </w:pPr>
      <w:r>
        <w:t xml:space="preserve">Lebendiger Glaube </w:t>
      </w:r>
      <w:r w:rsidR="003E6CC9">
        <w:t xml:space="preserve">verändert </w:t>
      </w:r>
      <w:r w:rsidR="006C1C16">
        <w:t xml:space="preserve">die Richtung </w:t>
      </w:r>
      <w:r w:rsidR="003E6CC9">
        <w:t>unser</w:t>
      </w:r>
      <w:r w:rsidR="006C1C16">
        <w:t>es</w:t>
      </w:r>
      <w:r w:rsidR="003E6CC9">
        <w:t xml:space="preserve"> Leben</w:t>
      </w:r>
      <w:r w:rsidR="006C1C16">
        <w:t>s</w:t>
      </w:r>
      <w:r w:rsidR="007B72AC">
        <w:t xml:space="preserve"> und</w:t>
      </w:r>
      <w:r w:rsidR="003E6CC9">
        <w:t xml:space="preserve"> unsere</w:t>
      </w:r>
      <w:r w:rsidR="006C1C16">
        <w:t>r</w:t>
      </w:r>
      <w:r w:rsidR="003E6CC9">
        <w:t xml:space="preserve"> Gewohnheiten. </w:t>
      </w:r>
      <w:r>
        <w:t xml:space="preserve">In Kolossä konnte das bedeuten, dass sie ihren Göttern keine Opfer mehr brachten, dass sie </w:t>
      </w:r>
      <w:r w:rsidR="005967A6">
        <w:t xml:space="preserve">den Schutz von Göttern nicht mehr in Anspruch nehmen wollten, sondern sich </w:t>
      </w:r>
      <w:r>
        <w:t>allein auf Jesus verlassen</w:t>
      </w:r>
      <w:r w:rsidR="007B72AC">
        <w:t>,</w:t>
      </w:r>
      <w:r>
        <w:t xml:space="preserve"> </w:t>
      </w:r>
      <w:r w:rsidR="007B72AC">
        <w:t>a</w:t>
      </w:r>
      <w:r>
        <w:t>uch dann</w:t>
      </w:r>
      <w:r w:rsidR="003E6CC9">
        <w:t>,</w:t>
      </w:r>
      <w:r>
        <w:t xml:space="preserve"> wenn es schwierig</w:t>
      </w:r>
      <w:r w:rsidR="005967A6">
        <w:t xml:space="preserve"> und schmerzhaft</w:t>
      </w:r>
      <w:r>
        <w:t xml:space="preserve"> wird. </w:t>
      </w:r>
      <w:r w:rsidR="005C79F4">
        <w:t>Lebendiges Vertrauen in Jesus bringt Veränderung ins Leben. Jesus</w:t>
      </w:r>
      <w:r>
        <w:t xml:space="preserve"> sagte seinen Jüngern:</w:t>
      </w:r>
    </w:p>
    <w:p w:rsidR="0069102B" w:rsidRPr="0069102B" w:rsidRDefault="008E68A2" w:rsidP="0069102B">
      <w:pPr>
        <w:pStyle w:val="BlockzitatArial"/>
        <w:rPr>
          <w:rFonts w:cs="Arial"/>
          <w:noProof/>
        </w:rPr>
      </w:pPr>
      <w:r>
        <w:rPr>
          <w:noProof/>
          <w:lang w:val="de-DE"/>
        </w:rPr>
        <mc:AlternateContent>
          <mc:Choice Requires="wps">
            <w:drawing>
              <wp:anchor distT="0" distB="0" distL="114300" distR="114300" simplePos="0" relativeHeight="251746304" behindDoc="0" locked="0" layoutInCell="1" allowOverlap="1" wp14:anchorId="4DD0256C" wp14:editId="453891FA">
                <wp:simplePos x="0" y="0"/>
                <wp:positionH relativeFrom="column">
                  <wp:posOffset>-59690</wp:posOffset>
                </wp:positionH>
                <wp:positionV relativeFrom="paragraph">
                  <wp:posOffset>36492</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7pt;margin-top:2.8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pMLA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">
                <v:textbo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79F4">
        <w:rPr>
          <w:rFonts w:cs="Arial"/>
          <w:noProof/>
        </w:rPr>
        <w:t>„</w:t>
      </w:r>
      <w:r w:rsidR="0069102B" w:rsidRPr="0069102B">
        <w:rPr>
          <w:rFonts w:cs="Arial"/>
          <w:noProof/>
        </w:rPr>
        <w:t>Wenn jemand mein Jünger sein will, muss er sich selbst verleugnen, sein Kreuz auf sich nehmen und mir nachfolgen.</w:t>
      </w:r>
      <w:r w:rsidR="005C79F4">
        <w:rPr>
          <w:rFonts w:cs="Arial"/>
          <w:noProof/>
        </w:rPr>
        <w:t>“</w:t>
      </w:r>
      <w:r w:rsidR="0069102B" w:rsidRPr="0069102B">
        <w:rPr>
          <w:rFonts w:cs="Arial"/>
          <w:noProof/>
        </w:rPr>
        <w:t xml:space="preserve"> </w:t>
      </w:r>
      <w:r w:rsidR="00F3408A">
        <w:rPr>
          <w:rFonts w:cs="Arial"/>
          <w:noProof/>
        </w:rPr>
        <w:t xml:space="preserve">Matthäus </w:t>
      </w:r>
      <w:r w:rsidR="0069102B" w:rsidRPr="0069102B">
        <w:rPr>
          <w:rFonts w:cs="Arial"/>
          <w:noProof/>
        </w:rPr>
        <w:t>16</w:t>
      </w:r>
      <w:r w:rsidR="00F3408A">
        <w:rPr>
          <w:rFonts w:cs="Arial"/>
          <w:noProof/>
        </w:rPr>
        <w:t>, 2</w:t>
      </w:r>
      <w:r w:rsidR="0069102B" w:rsidRPr="0069102B">
        <w:rPr>
          <w:rFonts w:cs="Arial"/>
          <w:noProof/>
        </w:rPr>
        <w:t>4.</w:t>
      </w:r>
    </w:p>
    <w:p w:rsidR="0069102B" w:rsidRPr="0069102B" w:rsidRDefault="008E68A2" w:rsidP="0069102B">
      <w:pPr>
        <w:pStyle w:val="BlockzitatArial"/>
        <w:rPr>
          <w:rFonts w:cs="Arial"/>
          <w:noProof/>
        </w:rPr>
      </w:pPr>
      <w:r>
        <w:rPr>
          <w:noProof/>
          <w:lang w:val="de-DE"/>
        </w:rPr>
        <mc:AlternateContent>
          <mc:Choice Requires="wps">
            <w:drawing>
              <wp:anchor distT="0" distB="0" distL="114300" distR="114300" simplePos="0" relativeHeight="251748352" behindDoc="0" locked="0" layoutInCell="1" allowOverlap="1" wp14:anchorId="2644F352" wp14:editId="3E375FEA">
                <wp:simplePos x="0" y="0"/>
                <wp:positionH relativeFrom="column">
                  <wp:posOffset>-59690</wp:posOffset>
                </wp:positionH>
                <wp:positionV relativeFrom="paragraph">
                  <wp:posOffset>6482</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7pt;margin-top:.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K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">
                <v:textbox>
                  <w:txbxContent>
                    <w:p w:rsidR="008E68A2" w:rsidRPr="005B338F" w:rsidRDefault="008E68A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79F4">
        <w:rPr>
          <w:rFonts w:cs="Arial"/>
          <w:noProof/>
        </w:rPr>
        <w:t>„</w:t>
      </w:r>
      <w:r w:rsidR="0069102B" w:rsidRPr="0069102B">
        <w:rPr>
          <w:rFonts w:cs="Arial"/>
          <w:noProof/>
        </w:rPr>
        <w:t>Denn wer sein Leben retten will, wird es verlieren; wer aber sein Leben um meinetwillen verliert, wird es finden.</w:t>
      </w:r>
      <w:r w:rsidR="005C79F4">
        <w:rPr>
          <w:rFonts w:cs="Arial"/>
          <w:noProof/>
        </w:rPr>
        <w:t>“</w:t>
      </w:r>
      <w:r w:rsidR="0069102B" w:rsidRPr="0069102B">
        <w:rPr>
          <w:rFonts w:cs="Arial"/>
          <w:noProof/>
        </w:rPr>
        <w:t xml:space="preserve"> </w:t>
      </w:r>
      <w:r w:rsidR="00F3408A">
        <w:rPr>
          <w:rFonts w:cs="Arial"/>
          <w:noProof/>
        </w:rPr>
        <w:t xml:space="preserve">Matthäus </w:t>
      </w:r>
      <w:r w:rsidR="0069102B" w:rsidRPr="0069102B">
        <w:rPr>
          <w:rFonts w:cs="Arial"/>
          <w:noProof/>
        </w:rPr>
        <w:t>16</w:t>
      </w:r>
      <w:r w:rsidR="00F3408A">
        <w:rPr>
          <w:rFonts w:cs="Arial"/>
          <w:noProof/>
        </w:rPr>
        <w:t>, 2</w:t>
      </w:r>
      <w:r w:rsidR="0069102B" w:rsidRPr="0069102B">
        <w:rPr>
          <w:rFonts w:cs="Arial"/>
          <w:noProof/>
        </w:rPr>
        <w:t>5.</w:t>
      </w:r>
    </w:p>
    <w:p w:rsidR="0069102B" w:rsidRDefault="00971F8B" w:rsidP="0069102B">
      <w:pPr>
        <w:pStyle w:val="Absatzregulr"/>
        <w:numPr>
          <w:ilvl w:val="0"/>
          <w:numId w:val="0"/>
        </w:numPr>
      </w:pPr>
      <w:r>
        <w:t xml:space="preserve">Bekehrung heisst, ich entschliesse mich ab jetzt Jesus zu vertrauen. Mein Leben möchte ich </w:t>
      </w:r>
      <w:r w:rsidR="005967A6">
        <w:t xml:space="preserve">ab </w:t>
      </w:r>
      <w:r>
        <w:t>jetzt auf Jesus ausrichten.</w:t>
      </w:r>
    </w:p>
    <w:p w:rsidR="00FD7186" w:rsidRDefault="00FD7186" w:rsidP="0069102B">
      <w:pPr>
        <w:pStyle w:val="Absatzregulr"/>
        <w:numPr>
          <w:ilvl w:val="0"/>
          <w:numId w:val="0"/>
        </w:numPr>
      </w:pPr>
      <w:r>
        <w:t>Das war bei den Christen in Kolossä offensichtlich.</w:t>
      </w:r>
    </w:p>
    <w:p w:rsidR="00FD7186" w:rsidRDefault="005C79F4" w:rsidP="0069102B">
      <w:pPr>
        <w:pStyle w:val="Absatzregulr"/>
        <w:numPr>
          <w:ilvl w:val="0"/>
          <w:numId w:val="0"/>
        </w:numPr>
      </w:pPr>
      <w:r w:rsidRPr="005C79F4">
        <w:t>D</w:t>
      </w:r>
      <w:r w:rsidR="007B72AC">
        <w:t>er</w:t>
      </w:r>
      <w:r w:rsidRPr="005C79F4">
        <w:t xml:space="preserve"> zweite </w:t>
      </w:r>
      <w:r w:rsidR="005967A6">
        <w:t>Grund für ihre Dankbarkeit</w:t>
      </w:r>
      <w:r w:rsidRPr="005C79F4">
        <w:t xml:space="preserve"> ist</w:t>
      </w:r>
      <w:r>
        <w:rPr>
          <w:b/>
        </w:rPr>
        <w:t xml:space="preserve"> d</w:t>
      </w:r>
      <w:r w:rsidRPr="005C79F4">
        <w:rPr>
          <w:b/>
        </w:rPr>
        <w:t>ie Liebe zu den Heiligen.</w:t>
      </w:r>
      <w:r>
        <w:t xml:space="preserve"> </w:t>
      </w:r>
      <w:r w:rsidR="00FD7186">
        <w:t>Dieser lebendige Glaube wirkte sich auch auf die Gemeinschaft der Gläubigen aus.</w:t>
      </w:r>
    </w:p>
    <w:p w:rsidR="00FD7186" w:rsidRPr="00FD7186" w:rsidRDefault="00E13368" w:rsidP="00FD7186">
      <w:pPr>
        <w:pStyle w:val="BlockzitatArial"/>
        <w:rPr>
          <w:rFonts w:cs="Arial"/>
          <w:noProof/>
        </w:rPr>
      </w:pPr>
      <w:r>
        <w:rPr>
          <w:noProof/>
          <w:lang w:val="de-DE"/>
        </w:rPr>
        <mc:AlternateContent>
          <mc:Choice Requires="wps">
            <w:drawing>
              <wp:anchor distT="0" distB="0" distL="114300" distR="114300" simplePos="0" relativeHeight="251750400" behindDoc="0" locked="0" layoutInCell="1" allowOverlap="1" wp14:anchorId="6D6766A7" wp14:editId="32D9FBEC">
                <wp:simplePos x="0" y="0"/>
                <wp:positionH relativeFrom="column">
                  <wp:posOffset>-59690</wp:posOffset>
                </wp:positionH>
                <wp:positionV relativeFrom="paragraph">
                  <wp:posOffset>6556</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7pt;margin-top:.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mv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">
                <v:textbox>
                  <w:txbxContent>
                    <w:p w:rsidR="00E13368" w:rsidRPr="005B338F" w:rsidRDefault="00E1336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4458">
        <w:rPr>
          <w:rFonts w:cs="Arial"/>
          <w:noProof/>
        </w:rPr>
        <w:t>„</w:t>
      </w:r>
      <w:r w:rsidR="00FD7186">
        <w:rPr>
          <w:rFonts w:cs="Arial"/>
          <w:noProof/>
        </w:rPr>
        <w:t>W</w:t>
      </w:r>
      <w:r w:rsidR="00FD7186" w:rsidRPr="00505150">
        <w:rPr>
          <w:rFonts w:cs="Arial"/>
          <w:noProof/>
        </w:rPr>
        <w:t>ir haben gehört, was für eine Liebe ihr allen entgegenbringt, die zu Gottes heiligem Volk gehören.</w:t>
      </w:r>
      <w:r w:rsidR="00404458">
        <w:rPr>
          <w:rFonts w:cs="Arial"/>
          <w:noProof/>
        </w:rPr>
        <w:t>“</w:t>
      </w:r>
      <w:r w:rsidR="00FD7186" w:rsidRPr="00505150">
        <w:rPr>
          <w:rFonts w:cs="Arial"/>
          <w:noProof/>
        </w:rPr>
        <w:t xml:space="preserve"> </w:t>
      </w:r>
      <w:r w:rsidR="00F3408A">
        <w:rPr>
          <w:rFonts w:cs="Arial"/>
          <w:noProof/>
        </w:rPr>
        <w:t xml:space="preserve">Kolosser </w:t>
      </w:r>
      <w:r w:rsidR="00FD7186" w:rsidRPr="00505150">
        <w:rPr>
          <w:rFonts w:cs="Arial"/>
          <w:noProof/>
        </w:rPr>
        <w:t>1</w:t>
      </w:r>
      <w:r w:rsidR="00F3408A">
        <w:rPr>
          <w:rFonts w:cs="Arial"/>
          <w:noProof/>
        </w:rPr>
        <w:t>, 4</w:t>
      </w:r>
      <w:r w:rsidR="00FD7186" w:rsidRPr="00505150">
        <w:rPr>
          <w:rFonts w:cs="Arial"/>
          <w:noProof/>
        </w:rPr>
        <w:t>.</w:t>
      </w:r>
    </w:p>
    <w:p w:rsidR="00971F8B" w:rsidRDefault="00001C7F" w:rsidP="0069102B">
      <w:pPr>
        <w:pStyle w:val="Absatzregulr"/>
        <w:numPr>
          <w:ilvl w:val="0"/>
          <w:numId w:val="0"/>
        </w:numPr>
      </w:pPr>
      <w:r>
        <w:t xml:space="preserve">Da entstand eine tiefe Gemeinschaft unter den Christen. Ob sie in Kolossä wohnten oder auf der Durchreise waren. Die Liebe war unter ihnen sichtbar. Ein scharfer Kritiker </w:t>
      </w:r>
      <w:r w:rsidR="00C20188">
        <w:t>(4.Jhd.n.Chr.)</w:t>
      </w:r>
      <w:r w:rsidR="002419E6">
        <w:t>,</w:t>
      </w:r>
      <w:r w:rsidR="00404458">
        <w:t xml:space="preserve"> der </w:t>
      </w:r>
      <w:r w:rsidR="002419E6">
        <w:t xml:space="preserve">die </w:t>
      </w:r>
      <w:r w:rsidR="00404458">
        <w:t>Christen</w:t>
      </w:r>
      <w:r w:rsidR="002419E6">
        <w:t xml:space="preserve"> </w:t>
      </w:r>
      <w:r w:rsidR="00404458">
        <w:t>mit beissendem Spott verhöhnte sagt:</w:t>
      </w:r>
    </w:p>
    <w:p w:rsidR="00001C7F" w:rsidRPr="00C20188" w:rsidRDefault="00E13368" w:rsidP="00C20188">
      <w:pPr>
        <w:pStyle w:val="BlockzitatArial"/>
        <w:rPr>
          <w:rFonts w:cs="Arial"/>
          <w:noProof/>
        </w:rPr>
      </w:pPr>
      <w:r>
        <w:rPr>
          <w:noProof/>
          <w:lang w:val="de-DE"/>
        </w:rPr>
        <mc:AlternateContent>
          <mc:Choice Requires="wps">
            <w:drawing>
              <wp:anchor distT="0" distB="0" distL="114300" distR="114300" simplePos="0" relativeHeight="251752448" behindDoc="0" locked="0" layoutInCell="1" allowOverlap="1" wp14:anchorId="2CD6462A" wp14:editId="334E8B4E">
                <wp:simplePos x="0" y="0"/>
                <wp:positionH relativeFrom="column">
                  <wp:posOffset>-59690</wp:posOffset>
                </wp:positionH>
                <wp:positionV relativeFrom="paragraph">
                  <wp:posOffset>40236</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7pt;margin-top:3.1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">
                <v:textbox>
                  <w:txbxContent>
                    <w:p w:rsidR="00E13368" w:rsidRPr="005B338F" w:rsidRDefault="00E1336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4458">
        <w:rPr>
          <w:rFonts w:cs="Arial"/>
          <w:noProof/>
        </w:rPr>
        <w:t>„</w:t>
      </w:r>
      <w:r w:rsidR="00C20188" w:rsidRPr="00C20188">
        <w:rPr>
          <w:rFonts w:cs="Arial"/>
          <w:noProof/>
        </w:rPr>
        <w:t>An geheimen Zeichen und Merkmalen erkennen sie einander und lieben sich schon, fast ehe sie sich noch kennen.</w:t>
      </w:r>
      <w:r w:rsidR="00404458">
        <w:rPr>
          <w:rFonts w:cs="Arial"/>
          <w:noProof/>
        </w:rPr>
        <w:t>“</w:t>
      </w:r>
      <w:r w:rsidR="00C20188">
        <w:rPr>
          <w:rStyle w:val="Funotenzeichen"/>
          <w:rFonts w:cs="Arial"/>
          <w:noProof/>
        </w:rPr>
        <w:footnoteReference w:id="1"/>
      </w:r>
    </w:p>
    <w:p w:rsidR="00C20188" w:rsidRDefault="00404458" w:rsidP="0069102B">
      <w:pPr>
        <w:pStyle w:val="Absatzregulr"/>
        <w:numPr>
          <w:ilvl w:val="0"/>
          <w:numId w:val="0"/>
        </w:numPr>
      </w:pPr>
      <w:r>
        <w:t xml:space="preserve">Das konnte er nicht begreifen, das fand er suspekt und </w:t>
      </w:r>
      <w:r w:rsidR="002419E6">
        <w:t xml:space="preserve">in </w:t>
      </w:r>
      <w:r>
        <w:t xml:space="preserve">seine Augen </w:t>
      </w:r>
      <w:r w:rsidR="007B72AC">
        <w:t>war das unheimlich.</w:t>
      </w:r>
      <w:r>
        <w:t xml:space="preserve"> Doch das ist eben das, was Gottes Liebe in uns bewirken kann. Und Liebe wird nicht als ein Gefühl verstanden, sondern </w:t>
      </w:r>
      <w:r w:rsidR="007B72AC">
        <w:t xml:space="preserve">sie zeigt </w:t>
      </w:r>
      <w:r w:rsidR="002419E6">
        <w:t>sich durch praktische Liebesdienste, wie Kranke</w:t>
      </w:r>
      <w:r w:rsidR="007B72AC">
        <w:t>n</w:t>
      </w:r>
      <w:r w:rsidR="002419E6">
        <w:t xml:space="preserve">besuchen, Gastfreundschaft usw. </w:t>
      </w:r>
      <w:r w:rsidR="00C20188">
        <w:t xml:space="preserve">Die Liebe zu den Christen hat in unserem Glauben eine </w:t>
      </w:r>
      <w:r w:rsidR="002419E6">
        <w:t>hohe</w:t>
      </w:r>
      <w:r w:rsidR="00C20188">
        <w:t xml:space="preserve"> Priorität. Paulus </w:t>
      </w:r>
      <w:r>
        <w:t xml:space="preserve">schreibt </w:t>
      </w:r>
      <w:r w:rsidR="00C20188">
        <w:t>den Galatern:</w:t>
      </w:r>
    </w:p>
    <w:p w:rsidR="00C20188" w:rsidRPr="00C20188" w:rsidRDefault="00E13368" w:rsidP="00C20188">
      <w:pPr>
        <w:pStyle w:val="BlockzitatArial"/>
        <w:rPr>
          <w:rFonts w:cs="Arial"/>
          <w:noProof/>
        </w:rPr>
      </w:pPr>
      <w:r>
        <w:rPr>
          <w:noProof/>
          <w:lang w:val="de-DE"/>
        </w:rPr>
        <mc:AlternateContent>
          <mc:Choice Requires="wps">
            <w:drawing>
              <wp:anchor distT="0" distB="0" distL="114300" distR="114300" simplePos="0" relativeHeight="251754496" behindDoc="0" locked="0" layoutInCell="1" allowOverlap="1" wp14:anchorId="67430534" wp14:editId="112B7BE0">
                <wp:simplePos x="0" y="0"/>
                <wp:positionH relativeFrom="column">
                  <wp:posOffset>-59690</wp:posOffset>
                </wp:positionH>
                <wp:positionV relativeFrom="paragraph">
                  <wp:posOffset>61818</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7pt;margin-top:4.8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wjLA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">
                <v:textbox>
                  <w:txbxContent>
                    <w:p w:rsidR="00E13368" w:rsidRPr="005B338F" w:rsidRDefault="00E1336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4458">
        <w:rPr>
          <w:rFonts w:cs="Arial"/>
          <w:noProof/>
        </w:rPr>
        <w:t>„</w:t>
      </w:r>
      <w:r w:rsidR="00C20188" w:rsidRPr="00C20188">
        <w:rPr>
          <w:rFonts w:cs="Arial"/>
          <w:noProof/>
        </w:rPr>
        <w:t>Solange wir noch Gelegenheit dazu haben, wollen wir allen Menschen Gutes tun, ganz besonders denen, die wie wir durch den Glauben zur Familie Gottes gehören.</w:t>
      </w:r>
      <w:r w:rsidR="00404458">
        <w:rPr>
          <w:rFonts w:cs="Arial"/>
          <w:noProof/>
        </w:rPr>
        <w:t>“</w:t>
      </w:r>
      <w:r w:rsidR="00C20188" w:rsidRPr="00C20188">
        <w:rPr>
          <w:rFonts w:cs="Arial"/>
          <w:noProof/>
        </w:rPr>
        <w:t xml:space="preserve"> </w:t>
      </w:r>
      <w:r w:rsidR="00F3408A">
        <w:rPr>
          <w:rFonts w:cs="Arial"/>
          <w:noProof/>
        </w:rPr>
        <w:t xml:space="preserve">Galater </w:t>
      </w:r>
      <w:r w:rsidR="00C20188" w:rsidRPr="00C20188">
        <w:rPr>
          <w:rFonts w:cs="Arial"/>
          <w:noProof/>
        </w:rPr>
        <w:t>6</w:t>
      </w:r>
      <w:r w:rsidR="00F3408A">
        <w:rPr>
          <w:rFonts w:cs="Arial"/>
          <w:noProof/>
        </w:rPr>
        <w:t>, 1</w:t>
      </w:r>
      <w:r w:rsidR="00C20188" w:rsidRPr="00C20188">
        <w:rPr>
          <w:rFonts w:cs="Arial"/>
          <w:noProof/>
        </w:rPr>
        <w:t>0.</w:t>
      </w:r>
    </w:p>
    <w:p w:rsidR="008E3A08" w:rsidRDefault="008E3A08" w:rsidP="00971F8B">
      <w:pPr>
        <w:pStyle w:val="Absatzregulr"/>
        <w:numPr>
          <w:ilvl w:val="0"/>
          <w:numId w:val="0"/>
        </w:numPr>
      </w:pPr>
      <w:r>
        <w:t>Das Vorbild für die</w:t>
      </w:r>
      <w:r w:rsidR="00404458">
        <w:t>se tatkräftige</w:t>
      </w:r>
      <w:r>
        <w:t xml:space="preserve"> Liebe ist Jesus selbst, der sich für uns geopfert hat.</w:t>
      </w:r>
    </w:p>
    <w:p w:rsidR="001A11A6" w:rsidRDefault="008E3A08" w:rsidP="00971F8B">
      <w:pPr>
        <w:pStyle w:val="Absatzregulr"/>
        <w:numPr>
          <w:ilvl w:val="0"/>
          <w:numId w:val="0"/>
        </w:numPr>
      </w:pPr>
      <w:r>
        <w:t xml:space="preserve">Diese Liebe fordert einiges von uns </w:t>
      </w:r>
      <w:r w:rsidR="00394CE3">
        <w:t xml:space="preserve">ab </w:t>
      </w:r>
      <w:r>
        <w:t xml:space="preserve">und die Frage ist, wie wir über längere Zeit </w:t>
      </w:r>
      <w:r w:rsidR="007B72AC">
        <w:t xml:space="preserve">so </w:t>
      </w:r>
      <w:r>
        <w:t xml:space="preserve">leben können. </w:t>
      </w:r>
    </w:p>
    <w:p w:rsidR="0089248B" w:rsidRDefault="0089248B" w:rsidP="0089248B">
      <w:pPr>
        <w:pStyle w:val="BlockzitatArial"/>
        <w:jc w:val="left"/>
      </w:pPr>
      <w:r>
        <w:t xml:space="preserve">Bibelstellen zum Nachschlagen: </w:t>
      </w:r>
      <w:r w:rsidR="00F3408A">
        <w:t xml:space="preserve">Matthäus </w:t>
      </w:r>
      <w:r w:rsidR="002419E6">
        <w:t>9</w:t>
      </w:r>
      <w:r w:rsidR="00F3408A">
        <w:t>, 9</w:t>
      </w:r>
      <w:r w:rsidR="002419E6">
        <w:t xml:space="preserve">; </w:t>
      </w:r>
      <w:r w:rsidR="00F3408A" w:rsidRPr="00F3408A">
        <w:t xml:space="preserve">Matthäus </w:t>
      </w:r>
      <w:r w:rsidR="002419E6">
        <w:t>16</w:t>
      </w:r>
      <w:r w:rsidR="00F3408A">
        <w:t>, 2</w:t>
      </w:r>
      <w:r w:rsidR="002419E6">
        <w:t xml:space="preserve">4-25; </w:t>
      </w:r>
      <w:r w:rsidR="00F3408A">
        <w:t xml:space="preserve">Johannes </w:t>
      </w:r>
      <w:r w:rsidR="00C20188">
        <w:t>13</w:t>
      </w:r>
      <w:r w:rsidR="00F3408A">
        <w:t>, 3</w:t>
      </w:r>
      <w:r w:rsidR="00C20188">
        <w:t xml:space="preserve">5; </w:t>
      </w:r>
      <w:r w:rsidR="00F3408A">
        <w:t xml:space="preserve">Galater </w:t>
      </w:r>
      <w:r w:rsidR="002419E6">
        <w:t>6</w:t>
      </w:r>
      <w:r w:rsidR="00F3408A">
        <w:t>, 1</w:t>
      </w:r>
      <w:r w:rsidR="002419E6">
        <w:t xml:space="preserve">0; </w:t>
      </w:r>
      <w:r w:rsidR="00F3408A">
        <w:t xml:space="preserve">1. Johannes </w:t>
      </w:r>
      <w:r w:rsidR="002419E6">
        <w:t>5</w:t>
      </w:r>
      <w:r w:rsidR="00F3408A">
        <w:t>, 1</w:t>
      </w:r>
    </w:p>
    <w:p w:rsidR="005E371B" w:rsidRDefault="00184D18" w:rsidP="005E371B">
      <w:pPr>
        <w:pStyle w:val="berschrift1"/>
        <w:rPr>
          <w:rFonts w:cs="Arial"/>
        </w:rPr>
      </w:pPr>
      <w:bookmarkStart w:id="4" w:name="_Toc105061876"/>
      <w:bookmarkStart w:id="5" w:name="_Toc107376761"/>
      <w:bookmarkStart w:id="6" w:name="_Toc302569626"/>
      <w:bookmarkStart w:id="7" w:name="_Toc318441199"/>
      <w:bookmarkStart w:id="8" w:name="_Toc322347308"/>
      <w:r>
        <w:rPr>
          <w:rFonts w:cs="Arial"/>
          <w:noProof/>
          <w:lang w:val="de-DE"/>
        </w:rPr>
        <mc:AlternateContent>
          <mc:Choice Requires="wps">
            <w:drawing>
              <wp:anchor distT="0" distB="0" distL="114300" distR="114300" simplePos="0" relativeHeight="251642880" behindDoc="0" locked="0" layoutInCell="1" allowOverlap="1" wp14:anchorId="4C3C0E00" wp14:editId="36F1F6BC">
                <wp:simplePos x="0" y="0"/>
                <wp:positionH relativeFrom="column">
                  <wp:posOffset>-440055</wp:posOffset>
                </wp:positionH>
                <wp:positionV relativeFrom="paragraph">
                  <wp:posOffset>-31750</wp:posOffset>
                </wp:positionV>
                <wp:extent cx="367665" cy="4572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4.65pt;margin-top:-2.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uHLAIAAFk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r w:rsidR="008E3A08">
        <w:t xml:space="preserve">Die </w:t>
      </w:r>
      <w:r w:rsidR="00AD5EF9">
        <w:t xml:space="preserve">richtige </w:t>
      </w:r>
      <w:r w:rsidR="008E3A08">
        <w:t>Motivationsquelle</w:t>
      </w:r>
      <w:bookmarkEnd w:id="8"/>
    </w:p>
    <w:p w:rsidR="00121344" w:rsidRDefault="00394CE3" w:rsidP="008265EC">
      <w:pPr>
        <w:pStyle w:val="Absatzregulr"/>
        <w:numPr>
          <w:ilvl w:val="0"/>
          <w:numId w:val="0"/>
        </w:numPr>
      </w:pPr>
      <w:r>
        <w:t xml:space="preserve">Wie können wir </w:t>
      </w:r>
      <w:r w:rsidR="00F44A57">
        <w:t xml:space="preserve">Menschen </w:t>
      </w:r>
      <w:r w:rsidR="005D0D86">
        <w:t>diese praktische Liebe ausleben</w:t>
      </w:r>
      <w:r w:rsidR="00F44A57">
        <w:t xml:space="preserve">, </w:t>
      </w:r>
      <w:r w:rsidR="005D0D86">
        <w:t>wenn</w:t>
      </w:r>
      <w:r w:rsidR="00F44A57">
        <w:t xml:space="preserve"> wir doch immer wieder zum Egoismus neigen. Wie bleiben wir motiviert unser Leben so zu gestalten, dass es Gott gefällt? P</w:t>
      </w:r>
      <w:r w:rsidR="008E3A08">
        <w:t xml:space="preserve">aulus gibt uns diesbezüglich </w:t>
      </w:r>
      <w:proofErr w:type="gramStart"/>
      <w:r w:rsidR="008E3A08">
        <w:t>eine klare und hilfreiche</w:t>
      </w:r>
      <w:proofErr w:type="gramEnd"/>
      <w:r w:rsidR="008E3A08">
        <w:t xml:space="preserve"> </w:t>
      </w:r>
      <w:r w:rsidR="005D0D86">
        <w:t>Hinweis</w:t>
      </w:r>
      <w:r w:rsidR="008E3A08">
        <w:t>.</w:t>
      </w:r>
    </w:p>
    <w:p w:rsidR="001A11A6" w:rsidRPr="00505150" w:rsidRDefault="00E13368" w:rsidP="001A11A6">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7B9350E0" wp14:editId="5D92A59F">
                <wp:simplePos x="0" y="0"/>
                <wp:positionH relativeFrom="column">
                  <wp:posOffset>-60044</wp:posOffset>
                </wp:positionH>
                <wp:positionV relativeFrom="paragraph">
                  <wp:posOffset>-111174</wp:posOffset>
                </wp:positionV>
                <wp:extent cx="367665" cy="457200"/>
                <wp:effectExtent l="0" t="0" r="0" b="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75pt;margin-top:-8.7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eO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">
                <v:textbo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4CE3">
        <w:rPr>
          <w:rFonts w:cs="Arial"/>
          <w:noProof/>
        </w:rPr>
        <w:t>„</w:t>
      </w:r>
      <w:r w:rsidR="001A11A6" w:rsidRPr="00505150">
        <w:rPr>
          <w:rFonts w:cs="Arial"/>
          <w:noProof/>
        </w:rPr>
        <w:t>Angespornt werdet ihr dabei von der Hoffnung auf das, was Gott im Himmel für euch bereithält.</w:t>
      </w:r>
      <w:r w:rsidR="00394CE3">
        <w:rPr>
          <w:rFonts w:cs="Arial"/>
          <w:noProof/>
        </w:rPr>
        <w:t>“</w:t>
      </w:r>
      <w:r w:rsidR="001A11A6" w:rsidRPr="00505150">
        <w:rPr>
          <w:rFonts w:cs="Arial"/>
          <w:noProof/>
        </w:rPr>
        <w:t xml:space="preserve"> </w:t>
      </w:r>
      <w:r w:rsidR="00F3408A">
        <w:rPr>
          <w:rFonts w:cs="Arial"/>
          <w:noProof/>
        </w:rPr>
        <w:t xml:space="preserve">Kolosser </w:t>
      </w:r>
      <w:r w:rsidR="001A11A6" w:rsidRPr="00505150">
        <w:rPr>
          <w:rFonts w:cs="Arial"/>
          <w:noProof/>
        </w:rPr>
        <w:t>1</w:t>
      </w:r>
      <w:r w:rsidR="00F3408A">
        <w:rPr>
          <w:rFonts w:cs="Arial"/>
          <w:noProof/>
        </w:rPr>
        <w:t>, 5</w:t>
      </w:r>
      <w:r w:rsidR="001A11A6" w:rsidRPr="00505150">
        <w:rPr>
          <w:rFonts w:cs="Arial"/>
          <w:noProof/>
        </w:rPr>
        <w:t>.</w:t>
      </w:r>
    </w:p>
    <w:p w:rsidR="001A11A6" w:rsidRDefault="008E3A08" w:rsidP="008265EC">
      <w:pPr>
        <w:pStyle w:val="Absatzregulr"/>
        <w:numPr>
          <w:ilvl w:val="0"/>
          <w:numId w:val="0"/>
        </w:numPr>
      </w:pPr>
      <w:r>
        <w:t xml:space="preserve">Die ganze Motivation </w:t>
      </w:r>
      <w:r w:rsidR="00394CE3">
        <w:t xml:space="preserve">für eine Lebensgestaltung, die Gott gefällt, wird vom Ziel her inspiriert. </w:t>
      </w:r>
      <w:r>
        <w:t xml:space="preserve">Die Aussicht auf den Himmel, </w:t>
      </w:r>
      <w:r w:rsidR="00F44A57">
        <w:t xml:space="preserve">auf </w:t>
      </w:r>
      <w:r>
        <w:t>das</w:t>
      </w:r>
      <w:r w:rsidR="00F44A57">
        <w:t>,</w:t>
      </w:r>
      <w:r>
        <w:t xml:space="preserve"> was </w:t>
      </w:r>
      <w:r w:rsidR="00F44A57">
        <w:t xml:space="preserve">kommen wird, </w:t>
      </w:r>
      <w:r>
        <w:t>motiviert uns für ein Leben nach Gottes Vorstellung</w:t>
      </w:r>
      <w:r w:rsidR="00F44A57">
        <w:t>en</w:t>
      </w:r>
      <w:r>
        <w:t>. Interessant ist, dass der Himmel und was uns im Himmel erwartet zur elementaren Verkündigung des Evangeliums gehört, denn Paulus schreibt:</w:t>
      </w:r>
    </w:p>
    <w:p w:rsidR="008E3A08" w:rsidRPr="00505150" w:rsidRDefault="00E13368" w:rsidP="008E3A08">
      <w:pPr>
        <w:pStyle w:val="BlockzitatArial"/>
        <w:rPr>
          <w:rFonts w:cs="Arial"/>
          <w:noProof/>
        </w:rPr>
      </w:pPr>
      <w:r>
        <w:rPr>
          <w:rFonts w:cs="Arial"/>
          <w:noProof/>
          <w:lang w:val="de-DE"/>
        </w:rPr>
        <mc:AlternateContent>
          <mc:Choice Requires="wps">
            <w:drawing>
              <wp:anchor distT="0" distB="0" distL="114300" distR="114300" simplePos="0" relativeHeight="251758592" behindDoc="0" locked="0" layoutInCell="1" allowOverlap="1" wp14:anchorId="71C42854" wp14:editId="0D4C08EB">
                <wp:simplePos x="0" y="0"/>
                <wp:positionH relativeFrom="column">
                  <wp:posOffset>-59690</wp:posOffset>
                </wp:positionH>
                <wp:positionV relativeFrom="paragraph">
                  <wp:posOffset>16773</wp:posOffset>
                </wp:positionV>
                <wp:extent cx="367665" cy="457200"/>
                <wp:effectExtent l="0" t="0" r="0" b="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7pt;margin-top:1.3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7X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">
                <v:textbo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4CE3">
        <w:rPr>
          <w:rFonts w:cs="Arial"/>
          <w:noProof/>
        </w:rPr>
        <w:t>„</w:t>
      </w:r>
      <w:r w:rsidR="008E3A08" w:rsidRPr="00505150">
        <w:rPr>
          <w:rFonts w:cs="Arial"/>
          <w:noProof/>
        </w:rPr>
        <w:t>Davon habt ihr ja von Anfang an gehört – seit damals, als die Botschaft der Wahrheit, das Evangelium, zu euch gekommen ist.</w:t>
      </w:r>
      <w:r w:rsidR="00394CE3">
        <w:rPr>
          <w:rFonts w:cs="Arial"/>
          <w:noProof/>
        </w:rPr>
        <w:t>“</w:t>
      </w:r>
      <w:r w:rsidR="008E3A08" w:rsidRPr="00505150">
        <w:rPr>
          <w:rFonts w:cs="Arial"/>
          <w:noProof/>
        </w:rPr>
        <w:t xml:space="preserve"> </w:t>
      </w:r>
      <w:r w:rsidR="00F3408A">
        <w:rPr>
          <w:rFonts w:cs="Arial"/>
          <w:noProof/>
        </w:rPr>
        <w:t xml:space="preserve">Kolosser </w:t>
      </w:r>
      <w:r w:rsidR="008E3A08" w:rsidRPr="00505150">
        <w:rPr>
          <w:rFonts w:cs="Arial"/>
          <w:noProof/>
        </w:rPr>
        <w:t>1</w:t>
      </w:r>
      <w:r w:rsidR="00F3408A">
        <w:rPr>
          <w:rFonts w:cs="Arial"/>
          <w:noProof/>
        </w:rPr>
        <w:t>, 5</w:t>
      </w:r>
      <w:r w:rsidR="008E3A08" w:rsidRPr="00505150">
        <w:rPr>
          <w:rFonts w:cs="Arial"/>
          <w:noProof/>
        </w:rPr>
        <w:t>.</w:t>
      </w:r>
    </w:p>
    <w:p w:rsidR="00394CE3" w:rsidRDefault="008E3A08" w:rsidP="008265EC">
      <w:pPr>
        <w:pStyle w:val="Absatzregulr"/>
        <w:numPr>
          <w:ilvl w:val="0"/>
          <w:numId w:val="0"/>
        </w:numPr>
      </w:pPr>
      <w:r>
        <w:t>Von Anfang an erklärte man den Menschen, was das Ziel des Glaubens ist. Was sie erwarten können, wenn sie Jesus nachfolgen!</w:t>
      </w:r>
    </w:p>
    <w:p w:rsidR="008E3A08" w:rsidRDefault="00394CE3" w:rsidP="008265EC">
      <w:pPr>
        <w:pStyle w:val="Absatzregulr"/>
        <w:numPr>
          <w:ilvl w:val="0"/>
          <w:numId w:val="0"/>
        </w:numPr>
      </w:pPr>
      <w:r>
        <w:t>Erzählen wir das noch? Oder versuchen wir nicht viel mehr zu erklären, dass unser Leben</w:t>
      </w:r>
      <w:r w:rsidR="00F44A57">
        <w:t xml:space="preserve"> </w:t>
      </w:r>
      <w:r w:rsidR="005D0D86">
        <w:t>in dieser Welt</w:t>
      </w:r>
      <w:r w:rsidR="00F44A57">
        <w:t xml:space="preserve"> durch den Glauben an Jesus besser und erfolgreicher wird?</w:t>
      </w:r>
    </w:p>
    <w:p w:rsidR="00F44A57" w:rsidRDefault="00F44A57" w:rsidP="008265EC">
      <w:pPr>
        <w:pStyle w:val="Absatzregulr"/>
        <w:numPr>
          <w:ilvl w:val="0"/>
          <w:numId w:val="0"/>
        </w:numPr>
      </w:pPr>
      <w:r>
        <w:t>Wie wichtig ist uns der Himmel überhaupt? Eines muss uns klar sein, Christen gestalten ihr Leben vom Ziel her, das ist zumindest die Überzeugung von Paulus.</w:t>
      </w:r>
    </w:p>
    <w:p w:rsidR="008E3A08" w:rsidRDefault="00F44A57" w:rsidP="008265EC">
      <w:pPr>
        <w:pStyle w:val="Absatzregulr"/>
        <w:numPr>
          <w:ilvl w:val="0"/>
          <w:numId w:val="0"/>
        </w:numPr>
      </w:pPr>
      <w:r>
        <w:t>Mit dem Ziel vor Augen entscheiden wir, was wir heute tun werden. Mit dem Ziel vor Augen entscheiden wir, welche Verhaltensweisen uns wichtig sind.</w:t>
      </w:r>
    </w:p>
    <w:p w:rsidR="008E3A08" w:rsidRDefault="0041735E" w:rsidP="008E3A08">
      <w:pPr>
        <w:pStyle w:val="Absatzregulr"/>
        <w:numPr>
          <w:ilvl w:val="0"/>
          <w:numId w:val="0"/>
        </w:numPr>
      </w:pPr>
      <w:r>
        <w:rPr>
          <w:rFonts w:cs="Arial"/>
          <w:noProof/>
          <w:lang w:val="de-DE"/>
        </w:rPr>
        <mc:AlternateContent>
          <mc:Choice Requires="wps">
            <w:drawing>
              <wp:anchor distT="0" distB="0" distL="114300" distR="114300" simplePos="0" relativeHeight="251768832" behindDoc="0" locked="0" layoutInCell="1" allowOverlap="1" wp14:anchorId="07C1A5E6" wp14:editId="2B0626BF">
                <wp:simplePos x="0" y="0"/>
                <wp:positionH relativeFrom="column">
                  <wp:posOffset>-413790</wp:posOffset>
                </wp:positionH>
                <wp:positionV relativeFrom="paragraph">
                  <wp:posOffset>739602</wp:posOffset>
                </wp:positionV>
                <wp:extent cx="367665" cy="457200"/>
                <wp:effectExtent l="0" t="0" r="13335" b="19050"/>
                <wp:wrapNone/>
                <wp:docPr id="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735E" w:rsidRPr="005B338F" w:rsidRDefault="004173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2" type="#_x0000_t202" style="position:absolute;margin-left:-32.6pt;margin-top:58.2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GSLAIAAFk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">
                <v:textbox>
                  <w:txbxContent>
                    <w:p w:rsidR="0041735E" w:rsidRPr="005B338F" w:rsidRDefault="004173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4CE3">
        <w:t xml:space="preserve">Eigentlich ist das für uns in vielen Lebensbereichen ganz selbstverständlich. </w:t>
      </w:r>
      <w:r w:rsidR="00F44A57">
        <w:t>Ganz s</w:t>
      </w:r>
      <w:r w:rsidR="00394CE3">
        <w:t xml:space="preserve">elbstverständlich </w:t>
      </w:r>
      <w:r w:rsidR="00F44A57">
        <w:t>planen wir ausgehend vom Ziel, was wir tun werden.</w:t>
      </w:r>
    </w:p>
    <w:p w:rsidR="00394CE3" w:rsidRDefault="00394CE3" w:rsidP="008E3A08">
      <w:pPr>
        <w:pStyle w:val="Absatzregulr"/>
        <w:numPr>
          <w:ilvl w:val="0"/>
          <w:numId w:val="0"/>
        </w:numPr>
      </w:pPr>
      <w:r>
        <w:t>Ich mach mal ein ganz einfaches Beispiel. Ich möchte am Montagmitt</w:t>
      </w:r>
      <w:r w:rsidR="00F44A57">
        <w:t>ag</w:t>
      </w:r>
      <w:r>
        <w:t xml:space="preserve"> einen feinen selbstgebackenen Kuchen essen. Um dieses Ziel zu erreichen, muss ich mir die Zutaten aufschreiben und was </w:t>
      </w:r>
      <w:r w:rsidR="005D0D86">
        <w:t>ich nicht zu Hause habe</w:t>
      </w:r>
      <w:r>
        <w:t xml:space="preserve"> einkaufen. Ich plane, wann der Kuchen in den Backofen soll usw.</w:t>
      </w:r>
    </w:p>
    <w:p w:rsidR="00394CE3" w:rsidRDefault="00394CE3" w:rsidP="008E3A08">
      <w:pPr>
        <w:pStyle w:val="Absatzregulr"/>
        <w:numPr>
          <w:ilvl w:val="0"/>
          <w:numId w:val="0"/>
        </w:numPr>
      </w:pPr>
      <w:r>
        <w:t>So verhalten wir uns auch bezüglich unseren beruflichen Zielen. Möchte ich z.B. Kameramann werden, dann überlege ich mir, welche Voraussetzung</w:t>
      </w:r>
      <w:r w:rsidR="005D0D86">
        <w:t>en</w:t>
      </w:r>
      <w:r>
        <w:t xml:space="preserve"> dazu nötig sind und ich werde die entsprechenden Vorberei</w:t>
      </w:r>
      <w:r w:rsidR="00285B07">
        <w:t>tungen treffen</w:t>
      </w:r>
      <w:r w:rsidR="005D0D86">
        <w:t>.</w:t>
      </w:r>
      <w:r w:rsidR="00285B07">
        <w:t xml:space="preserve"> </w:t>
      </w:r>
      <w:r w:rsidR="005D0D86">
        <w:t>J</w:t>
      </w:r>
      <w:r w:rsidR="00285B07">
        <w:t xml:space="preserve">e wichtiger mir </w:t>
      </w:r>
      <w:r w:rsidR="005D0D86">
        <w:t>ein</w:t>
      </w:r>
      <w:r w:rsidR="00285B07">
        <w:t xml:space="preserve"> Ziel ist, je grösser ist meine Bereitschaft und Motivation auch schwierige Abschnitte zur Erreichung dieses Ziel auf mich zu nehmen.</w:t>
      </w:r>
    </w:p>
    <w:p w:rsidR="008E3A08" w:rsidRDefault="008E3A08" w:rsidP="008E3A08">
      <w:pPr>
        <w:pStyle w:val="Absatzregulr"/>
        <w:numPr>
          <w:ilvl w:val="0"/>
          <w:numId w:val="0"/>
        </w:numPr>
      </w:pPr>
      <w:r>
        <w:t xml:space="preserve">Niemand </w:t>
      </w:r>
      <w:r w:rsidR="00CD1896">
        <w:t xml:space="preserve">wird </w:t>
      </w:r>
      <w:r w:rsidR="006C74B9">
        <w:t xml:space="preserve">sich </w:t>
      </w:r>
      <w:r w:rsidR="00CD1896">
        <w:t xml:space="preserve">freiwillig anstrengen ohne einen </w:t>
      </w:r>
      <w:r w:rsidR="006C74B9">
        <w:t xml:space="preserve">sinnvollen </w:t>
      </w:r>
      <w:r w:rsidR="00CD1896">
        <w:t xml:space="preserve">Nutzen </w:t>
      </w:r>
      <w:r w:rsidR="006C74B9">
        <w:t xml:space="preserve">in dem </w:t>
      </w:r>
      <w:r w:rsidR="00CD1896">
        <w:t>zu erkennen</w:t>
      </w:r>
      <w:r w:rsidR="006C74B9">
        <w:t>, was er tut</w:t>
      </w:r>
      <w:r w:rsidR="00CD1896">
        <w:t>.</w:t>
      </w:r>
    </w:p>
    <w:p w:rsidR="008E3A08" w:rsidRDefault="00CD1896" w:rsidP="008265EC">
      <w:pPr>
        <w:pStyle w:val="Absatzregulr"/>
        <w:numPr>
          <w:ilvl w:val="0"/>
          <w:numId w:val="0"/>
        </w:numPr>
      </w:pPr>
      <w:r>
        <w:t>Im christlichen Glauben ist es eben auch das Ziel, das unseren Alltag bestimmen soll. Wir sehen unser Ziel</w:t>
      </w:r>
      <w:r w:rsidR="006C74B9">
        <w:t>,</w:t>
      </w:r>
      <w:r>
        <w:t xml:space="preserve"> den Himmel und sagen uns, für das lohnt es sich zu leben. Für den Himmel bin ich sogar bereit, schwierige Zeiten durchzustehen.</w:t>
      </w:r>
      <w:r w:rsidR="006C74B9">
        <w:t xml:space="preserve"> Ich bin bereit</w:t>
      </w:r>
      <w:r w:rsidR="005D0D86">
        <w:t>,</w:t>
      </w:r>
      <w:r w:rsidR="006C74B9">
        <w:t xml:space="preserve"> auf Lug und Betrug zu verzichten. Ich bin bereit</w:t>
      </w:r>
      <w:r w:rsidR="005D0D86">
        <w:t>,</w:t>
      </w:r>
      <w:r w:rsidR="006C74B9">
        <w:t xml:space="preserve"> meinem Partner treu zu bleiben. Ich lass die Sünde mit Gottes Hilfe nicht über mein Leben herrschen. </w:t>
      </w:r>
      <w:r w:rsidR="008E3A08">
        <w:t xml:space="preserve">Paulus </w:t>
      </w:r>
      <w:r>
        <w:t xml:space="preserve">gestaltete sein Leben </w:t>
      </w:r>
      <w:r w:rsidR="005D0D86">
        <w:t xml:space="preserve">eindeutig </w:t>
      </w:r>
      <w:r>
        <w:t>im Blick auf dieses Ziel:</w:t>
      </w:r>
    </w:p>
    <w:p w:rsidR="001A11A6" w:rsidRPr="001A11A6" w:rsidRDefault="00E13368" w:rsidP="001A11A6">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26093E16" wp14:editId="4B9F9D85">
                <wp:simplePos x="0" y="0"/>
                <wp:positionH relativeFrom="column">
                  <wp:posOffset>-81511</wp:posOffset>
                </wp:positionH>
                <wp:positionV relativeFrom="paragraph">
                  <wp:posOffset>58808</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4pt;margin-top:4.6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nELAIAAFo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">
                <v:textbo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1896">
        <w:rPr>
          <w:rFonts w:cs="Arial"/>
          <w:noProof/>
        </w:rPr>
        <w:t>„</w:t>
      </w:r>
      <w:r w:rsidR="001A11A6" w:rsidRPr="001A11A6">
        <w:rPr>
          <w:rFonts w:cs="Arial"/>
          <w:noProof/>
        </w:rPr>
        <w:t xml:space="preserve">Geschwister, ich bilde mir nicht ein, das Ziel schon erreicht zu haben. Eins aber tue ich: Ich lasse das, was hinter mir liegt, bewusst zurück, konzentriere mich völlig auf das, was vor mir liegt, </w:t>
      </w:r>
      <w:r w:rsidR="00F3408A">
        <w:rPr>
          <w:rFonts w:cs="Arial"/>
          <w:noProof/>
        </w:rPr>
        <w:t xml:space="preserve">Philipper </w:t>
      </w:r>
      <w:r w:rsidR="001A11A6" w:rsidRPr="001A11A6">
        <w:rPr>
          <w:rFonts w:cs="Arial"/>
          <w:noProof/>
        </w:rPr>
        <w:t>3</w:t>
      </w:r>
      <w:r w:rsidR="00F3408A">
        <w:rPr>
          <w:rFonts w:cs="Arial"/>
          <w:noProof/>
        </w:rPr>
        <w:t>, 1</w:t>
      </w:r>
      <w:r w:rsidR="001A11A6">
        <w:rPr>
          <w:rFonts w:cs="Arial"/>
          <w:noProof/>
        </w:rPr>
        <w:t>3</w:t>
      </w:r>
      <w:r w:rsidR="001A11A6" w:rsidRPr="001A11A6">
        <w:rPr>
          <w:rFonts w:cs="Arial"/>
          <w:noProof/>
        </w:rPr>
        <w:t>.</w:t>
      </w:r>
    </w:p>
    <w:p w:rsidR="001A11A6" w:rsidRPr="001A11A6" w:rsidRDefault="00E13368" w:rsidP="001A11A6">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7735828B" wp14:editId="5ADDFCB7">
                <wp:simplePos x="0" y="0"/>
                <wp:positionH relativeFrom="column">
                  <wp:posOffset>-81280</wp:posOffset>
                </wp:positionH>
                <wp:positionV relativeFrom="paragraph">
                  <wp:posOffset>46182</wp:posOffset>
                </wp:positionV>
                <wp:extent cx="367665" cy="457200"/>
                <wp:effectExtent l="0" t="0" r="13335" b="1905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4pt;margin-top:3.6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FtLAIAAFo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">
                <v:textbo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11A6" w:rsidRPr="001A11A6">
        <w:rPr>
          <w:rFonts w:cs="Arial"/>
          <w:noProof/>
        </w:rPr>
        <w:t>und laufe mit ganzer Kraft dem Ziel entgegen, um den Siegespreis zu bekommen - den Preis, der in der Teilhabe an der himmlischen Welt besteht, zu der uns Gott durch Jesus Christus berufen hat.</w:t>
      </w:r>
      <w:r w:rsidR="00CD1896">
        <w:rPr>
          <w:rFonts w:cs="Arial"/>
          <w:noProof/>
        </w:rPr>
        <w:t>“</w:t>
      </w:r>
      <w:r w:rsidR="001A11A6" w:rsidRPr="001A11A6">
        <w:rPr>
          <w:rFonts w:cs="Arial"/>
          <w:noProof/>
        </w:rPr>
        <w:t xml:space="preserve"> </w:t>
      </w:r>
      <w:r w:rsidR="00F3408A">
        <w:rPr>
          <w:rFonts w:cs="Arial"/>
          <w:noProof/>
        </w:rPr>
        <w:t xml:space="preserve">Philipper </w:t>
      </w:r>
      <w:r w:rsidR="001A11A6" w:rsidRPr="001A11A6">
        <w:rPr>
          <w:rFonts w:cs="Arial"/>
          <w:noProof/>
        </w:rPr>
        <w:t>3</w:t>
      </w:r>
      <w:r w:rsidR="00F3408A">
        <w:rPr>
          <w:rFonts w:cs="Arial"/>
          <w:noProof/>
        </w:rPr>
        <w:t>, 1</w:t>
      </w:r>
      <w:r w:rsidR="001A11A6">
        <w:rPr>
          <w:rFonts w:cs="Arial"/>
          <w:noProof/>
        </w:rPr>
        <w:t>4</w:t>
      </w:r>
      <w:r w:rsidR="001A11A6" w:rsidRPr="001A11A6">
        <w:rPr>
          <w:rFonts w:cs="Arial"/>
          <w:noProof/>
        </w:rPr>
        <w:t>.</w:t>
      </w:r>
    </w:p>
    <w:p w:rsidR="007542AB" w:rsidRDefault="008F7404" w:rsidP="007542AB">
      <w:pPr>
        <w:pStyle w:val="BlockzitatArial"/>
        <w:jc w:val="left"/>
      </w:pPr>
      <w:r>
        <w:t>Bibelstellen zum Nachschlagen:</w:t>
      </w:r>
      <w:r w:rsidR="00881DA2">
        <w:t xml:space="preserve"> </w:t>
      </w:r>
      <w:r w:rsidR="00F3408A">
        <w:t xml:space="preserve">Philipper </w:t>
      </w:r>
      <w:r w:rsidR="008E3A08">
        <w:t>3</w:t>
      </w:r>
      <w:r w:rsidR="00F3408A">
        <w:t>, 1</w:t>
      </w:r>
      <w:r w:rsidR="006D592A">
        <w:t xml:space="preserve">3-14. </w:t>
      </w:r>
      <w:r w:rsidR="008E3A08">
        <w:t xml:space="preserve">20-21; </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5810C670" wp14:editId="1699976C">
                <wp:simplePos x="0" y="0"/>
                <wp:positionH relativeFrom="column">
                  <wp:posOffset>-414020</wp:posOffset>
                </wp:positionH>
                <wp:positionV relativeFrom="paragraph">
                  <wp:posOffset>-168926</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2.6pt;margin-top:-13.3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LGLA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8A3708" w:rsidRDefault="008E3A08" w:rsidP="008265EC">
      <w:pPr>
        <w:pStyle w:val="Absatzregulr"/>
        <w:numPr>
          <w:ilvl w:val="0"/>
          <w:numId w:val="0"/>
        </w:numPr>
      </w:pPr>
      <w:r>
        <w:t xml:space="preserve">Christen gestalten ihr Leben, indem sie sich auf das Ziel </w:t>
      </w:r>
      <w:r w:rsidR="00F11B4F">
        <w:t>konzentrieren un</w:t>
      </w:r>
      <w:r w:rsidR="0045492B">
        <w:t>d</w:t>
      </w:r>
      <w:r w:rsidR="00F11B4F">
        <w:t xml:space="preserve"> sich </w:t>
      </w:r>
      <w:r>
        <w:t>fragen</w:t>
      </w:r>
      <w:r w:rsidR="00F11B4F">
        <w:t>:</w:t>
      </w:r>
      <w:r>
        <w:t xml:space="preserve"> </w:t>
      </w:r>
      <w:r w:rsidR="00F11B4F">
        <w:t>W</w:t>
      </w:r>
      <w:r>
        <w:t xml:space="preserve">as </w:t>
      </w:r>
      <w:r w:rsidR="00F11B4F">
        <w:t xml:space="preserve">ist wichtig, um dieses Ziel gut zu erreichen? </w:t>
      </w:r>
      <w:r w:rsidR="003874A2">
        <w:t xml:space="preserve">Sie </w:t>
      </w:r>
      <w:r w:rsidR="00F11B4F">
        <w:t xml:space="preserve">verhalten sich wie </w:t>
      </w:r>
      <w:r w:rsidR="003874A2">
        <w:t xml:space="preserve">Sportler, </w:t>
      </w:r>
      <w:r w:rsidR="00006095">
        <w:t>die</w:t>
      </w:r>
      <w:r w:rsidR="003874A2">
        <w:t xml:space="preserve"> alles, was </w:t>
      </w:r>
      <w:r w:rsidR="00006095">
        <w:t>sie</w:t>
      </w:r>
      <w:r w:rsidR="003874A2">
        <w:t xml:space="preserve"> tu</w:t>
      </w:r>
      <w:r w:rsidR="00006095">
        <w:t>n</w:t>
      </w:r>
      <w:r w:rsidR="003874A2">
        <w:t xml:space="preserve"> darauf ausrichten, </w:t>
      </w:r>
      <w:r w:rsidR="00F11B4F">
        <w:t>das Ziel, den Sieg zu erreichen</w:t>
      </w:r>
      <w:r w:rsidR="003874A2">
        <w:t>.</w:t>
      </w:r>
    </w:p>
    <w:p w:rsidR="003874A2" w:rsidRDefault="003874A2" w:rsidP="008265EC">
      <w:pPr>
        <w:pStyle w:val="Absatzregulr"/>
        <w:numPr>
          <w:ilvl w:val="0"/>
          <w:numId w:val="0"/>
        </w:numPr>
      </w:pPr>
      <w:r>
        <w:t>Paulus spornt die Christen oft an, indem er ihnen die Augen für das Ziel öffnet. Denn Korinthern schreibt er:</w:t>
      </w:r>
    </w:p>
    <w:p w:rsidR="003874A2" w:rsidRPr="003874A2" w:rsidRDefault="00E13368" w:rsidP="003874A2">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1D52D0D2" wp14:editId="0D21BFD0">
                <wp:simplePos x="0" y="0"/>
                <wp:positionH relativeFrom="column">
                  <wp:posOffset>-81511</wp:posOffset>
                </wp:positionH>
                <wp:positionV relativeFrom="paragraph">
                  <wp:posOffset>67549</wp:posOffset>
                </wp:positionV>
                <wp:extent cx="367665" cy="457200"/>
                <wp:effectExtent l="0" t="0" r="13335" b="19050"/>
                <wp:wrapNone/>
                <wp:docPr id="3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4pt;margin-top:5.3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RKw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">
                <v:textbo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B4F">
        <w:rPr>
          <w:rFonts w:cs="Arial"/>
          <w:noProof/>
        </w:rPr>
        <w:t>„</w:t>
      </w:r>
      <w:r w:rsidR="003874A2" w:rsidRPr="003874A2">
        <w:rPr>
          <w:rFonts w:cs="Arial"/>
          <w:noProof/>
        </w:rPr>
        <w:t>Haltet daher unbeirrt am Glauben fest, meine lieben Freunde und Geschwister, und lasst euch durch nichts vom richtigen Weg abbringen. Setzt euch unaufhörlich und mit ganzer Kraft für die Sache des Herrn ein! Ihr wisst ja, dass das, was ihr für den Herrn tut, nicht vergeblich ist.</w:t>
      </w:r>
      <w:r w:rsidR="00F11B4F">
        <w:rPr>
          <w:rFonts w:cs="Arial"/>
          <w:noProof/>
        </w:rPr>
        <w:t>“</w:t>
      </w:r>
      <w:r w:rsidR="003874A2" w:rsidRPr="003874A2">
        <w:rPr>
          <w:rFonts w:cs="Arial"/>
          <w:noProof/>
        </w:rPr>
        <w:t xml:space="preserve"> </w:t>
      </w:r>
      <w:bookmarkStart w:id="9" w:name="_GoBack"/>
      <w:r w:rsidR="00F3408A">
        <w:rPr>
          <w:rFonts w:cs="Arial"/>
          <w:noProof/>
        </w:rPr>
        <w:t xml:space="preserve">1. Korinther </w:t>
      </w:r>
      <w:r w:rsidR="003874A2" w:rsidRPr="003874A2">
        <w:rPr>
          <w:rFonts w:cs="Arial"/>
          <w:noProof/>
        </w:rPr>
        <w:t>15</w:t>
      </w:r>
      <w:r w:rsidR="00F3408A">
        <w:rPr>
          <w:rFonts w:cs="Arial"/>
          <w:noProof/>
        </w:rPr>
        <w:t>, 5</w:t>
      </w:r>
      <w:r w:rsidR="003874A2" w:rsidRPr="003874A2">
        <w:rPr>
          <w:rFonts w:cs="Arial"/>
          <w:noProof/>
        </w:rPr>
        <w:t>8</w:t>
      </w:r>
      <w:bookmarkEnd w:id="9"/>
      <w:r w:rsidR="003874A2" w:rsidRPr="003874A2">
        <w:rPr>
          <w:rFonts w:cs="Arial"/>
          <w:noProof/>
        </w:rPr>
        <w:t>.</w:t>
      </w:r>
    </w:p>
    <w:p w:rsidR="0090208D" w:rsidRDefault="0090208D" w:rsidP="008265EC">
      <w:pPr>
        <w:pStyle w:val="Absatzregulr"/>
        <w:numPr>
          <w:ilvl w:val="0"/>
          <w:numId w:val="0"/>
        </w:numPr>
      </w:pPr>
      <w:r>
        <w:t>Je klarer und anstrebenswerter unser Ziel ist, desto selbstverständlicher werden wir die entsprechenden</w:t>
      </w:r>
      <w:r w:rsidR="003874A2">
        <w:t xml:space="preserve"> </w:t>
      </w:r>
      <w:r w:rsidR="0045492B">
        <w:t>Massnahmen für unser Leben treffen.</w:t>
      </w:r>
    </w:p>
    <w:p w:rsidR="0090208D" w:rsidRDefault="0090208D" w:rsidP="008265EC">
      <w:pPr>
        <w:pStyle w:val="Absatzregulr"/>
        <w:numPr>
          <w:ilvl w:val="0"/>
          <w:numId w:val="0"/>
        </w:numPr>
      </w:pPr>
      <w:r>
        <w:t xml:space="preserve">Als Christen sollten wir unser Ziel klar vor Augen </w:t>
      </w:r>
      <w:r w:rsidR="0045492B">
        <w:t>behalten</w:t>
      </w:r>
      <w:r>
        <w:t xml:space="preserve">. </w:t>
      </w:r>
      <w:r w:rsidR="0045492B">
        <w:t xml:space="preserve">Nur so können wir in schwierigen Zeiten weitermachen im Wissen: </w:t>
      </w:r>
      <w:r w:rsidR="00006095">
        <w:t>e</w:t>
      </w:r>
      <w:r>
        <w:t>s lohnt sich</w:t>
      </w:r>
      <w:r w:rsidR="00F11B4F">
        <w:t>,</w:t>
      </w:r>
      <w:r>
        <w:t xml:space="preserve"> Jesus treu zu bleiben</w:t>
      </w:r>
      <w:r w:rsidR="00F11B4F">
        <w:t>.</w:t>
      </w:r>
      <w:r>
        <w:t xml:space="preserve"> </w:t>
      </w:r>
      <w:r w:rsidR="00F11B4F">
        <w:t>E</w:t>
      </w:r>
      <w:r>
        <w:t>s lohnt sich die Liebe zu den anderen Christen auszuleben, denn ich habe ein wunderbares Ziel vor Augen.</w:t>
      </w:r>
    </w:p>
    <w:p w:rsidR="0090208D" w:rsidRPr="001A11A6" w:rsidRDefault="00E13368" w:rsidP="0090208D">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62C858E4" wp14:editId="3B0703DC">
                <wp:simplePos x="0" y="0"/>
                <wp:positionH relativeFrom="column">
                  <wp:posOffset>-46125</wp:posOffset>
                </wp:positionH>
                <wp:positionV relativeFrom="paragraph">
                  <wp:posOffset>89238</wp:posOffset>
                </wp:positionV>
                <wp:extent cx="367665" cy="457200"/>
                <wp:effectExtent l="0" t="0" r="13335" b="19050"/>
                <wp:wrapNone/>
                <wp:docPr id="3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5pt;margin-top:7.0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Sd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">
                <v:textbox>
                  <w:txbxContent>
                    <w:p w:rsidR="00E13368" w:rsidRPr="005B338F" w:rsidRDefault="00E133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B4F">
        <w:rPr>
          <w:rFonts w:cs="Arial"/>
          <w:noProof/>
        </w:rPr>
        <w:t>„</w:t>
      </w:r>
      <w:r w:rsidR="003874A2">
        <w:rPr>
          <w:rFonts w:cs="Arial"/>
          <w:noProof/>
        </w:rPr>
        <w:t>Ich</w:t>
      </w:r>
      <w:r w:rsidR="0090208D" w:rsidRPr="001A11A6">
        <w:rPr>
          <w:rFonts w:cs="Arial"/>
          <w:noProof/>
        </w:rPr>
        <w:t xml:space="preserve"> laufe mit ganzer Kraft dem Ziel entgegen, um den Siegespreis zu bekommen - den Preis, der in der Teilhabe an der himmlischen Welt besteht, zu der uns Gott durch Jesus Christus berufen hat.</w:t>
      </w:r>
      <w:r w:rsidR="00F11B4F">
        <w:rPr>
          <w:rFonts w:cs="Arial"/>
          <w:noProof/>
        </w:rPr>
        <w:t>“</w:t>
      </w:r>
      <w:r w:rsidR="0090208D" w:rsidRPr="001A11A6">
        <w:rPr>
          <w:rFonts w:cs="Arial"/>
          <w:noProof/>
        </w:rPr>
        <w:t xml:space="preserve"> </w:t>
      </w:r>
      <w:r w:rsidR="00F3408A">
        <w:rPr>
          <w:rFonts w:cs="Arial"/>
          <w:noProof/>
        </w:rPr>
        <w:t xml:space="preserve">Philipper </w:t>
      </w:r>
      <w:r w:rsidR="0090208D" w:rsidRPr="001A11A6">
        <w:rPr>
          <w:rFonts w:cs="Arial"/>
          <w:noProof/>
        </w:rPr>
        <w:t>3</w:t>
      </w:r>
      <w:r w:rsidR="00F3408A">
        <w:rPr>
          <w:rFonts w:cs="Arial"/>
          <w:noProof/>
        </w:rPr>
        <w:t>, 1</w:t>
      </w:r>
      <w:r w:rsidR="0090208D">
        <w:rPr>
          <w:rFonts w:cs="Arial"/>
          <w:noProof/>
        </w:rPr>
        <w:t>4</w:t>
      </w:r>
      <w:r w:rsidR="0090208D" w:rsidRPr="001A11A6">
        <w:rPr>
          <w:rFonts w:cs="Arial"/>
          <w:noProof/>
        </w:rPr>
        <w:t>.</w:t>
      </w:r>
    </w:p>
    <w:p w:rsidR="00CD6D83" w:rsidRDefault="00CD6D83" w:rsidP="00CD6D83">
      <w:pPr>
        <w:pStyle w:val="BlockzitatArial"/>
        <w:jc w:val="left"/>
      </w:pPr>
      <w:r>
        <w:t xml:space="preserve">Bibelstellen zum Nachschlagen: </w:t>
      </w:r>
      <w:r w:rsidR="00F3408A">
        <w:t xml:space="preserve">1. Korinther </w:t>
      </w:r>
      <w:r w:rsidR="0041735E">
        <w:t>15</w:t>
      </w:r>
      <w:r w:rsidR="00F3408A">
        <w:t>, 5</w:t>
      </w:r>
      <w:r w:rsidR="0041735E">
        <w:t xml:space="preserve">8; </w:t>
      </w:r>
      <w:r w:rsidR="00F3408A">
        <w:t xml:space="preserve">Philipper </w:t>
      </w:r>
      <w:r w:rsidR="0041735E">
        <w:t>3</w:t>
      </w:r>
      <w:r w:rsidR="00F3408A">
        <w:t>, 1</w:t>
      </w:r>
      <w:r w:rsidR="0041735E">
        <w:t>4</w:t>
      </w:r>
    </w:p>
    <w:p w:rsidR="00C72CDB" w:rsidRPr="00FF3A0D" w:rsidRDefault="00C72CDB">
      <w:pPr>
        <w:pStyle w:val="Basis-berschrift"/>
        <w:jc w:val="center"/>
        <w:rPr>
          <w:rFonts w:cs="Arial"/>
        </w:rPr>
      </w:pPr>
      <w:r w:rsidRPr="00FF3A0D">
        <w:rPr>
          <w:rFonts w:cs="Arial"/>
        </w:rPr>
        <w:t>Amen</w:t>
      </w:r>
    </w:p>
    <w:sectPr w:rsidR="00C72CDB" w:rsidRPr="00FF3A0D"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C5" w:rsidRDefault="00A905C5">
      <w:r>
        <w:separator/>
      </w:r>
    </w:p>
  </w:endnote>
  <w:endnote w:type="continuationSeparator" w:id="0">
    <w:p w:rsidR="00A905C5" w:rsidRDefault="00A9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408A">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C5" w:rsidRDefault="00A905C5">
      <w:r>
        <w:separator/>
      </w:r>
    </w:p>
  </w:footnote>
  <w:footnote w:type="continuationSeparator" w:id="0">
    <w:p w:rsidR="00A905C5" w:rsidRDefault="00A905C5">
      <w:r>
        <w:continuationSeparator/>
      </w:r>
    </w:p>
  </w:footnote>
  <w:footnote w:id="1">
    <w:p w:rsidR="00C20188" w:rsidRDefault="00C20188">
      <w:pPr>
        <w:pStyle w:val="Funotentext"/>
      </w:pPr>
      <w:r>
        <w:rPr>
          <w:rStyle w:val="Funotenzeichen"/>
        </w:rPr>
        <w:footnoteRef/>
      </w:r>
      <w:r>
        <w:t xml:space="preserve"> </w:t>
      </w:r>
      <w:proofErr w:type="spellStart"/>
      <w:r>
        <w:t>M.Minucius</w:t>
      </w:r>
      <w:proofErr w:type="spellEnd"/>
      <w:r>
        <w:t xml:space="preserve"> Felix: </w:t>
      </w:r>
      <w:proofErr w:type="spellStart"/>
      <w:r>
        <w:t>Octavius</w:t>
      </w:r>
      <w:proofErr w:type="spellEnd"/>
      <w:r>
        <w:t>,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55A9"/>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E0663"/>
    <w:rsid w:val="003E1490"/>
    <w:rsid w:val="003E1519"/>
    <w:rsid w:val="003E2983"/>
    <w:rsid w:val="003E3C06"/>
    <w:rsid w:val="003E6CC9"/>
    <w:rsid w:val="003E783D"/>
    <w:rsid w:val="003F0426"/>
    <w:rsid w:val="003F2111"/>
    <w:rsid w:val="003F2B7B"/>
    <w:rsid w:val="003F6C13"/>
    <w:rsid w:val="00404458"/>
    <w:rsid w:val="004044FD"/>
    <w:rsid w:val="00404D2D"/>
    <w:rsid w:val="004140F0"/>
    <w:rsid w:val="00415C99"/>
    <w:rsid w:val="004168E0"/>
    <w:rsid w:val="0041735E"/>
    <w:rsid w:val="0042224B"/>
    <w:rsid w:val="004274E5"/>
    <w:rsid w:val="00431E1A"/>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6CEF"/>
    <w:rsid w:val="004E01E8"/>
    <w:rsid w:val="004E0904"/>
    <w:rsid w:val="004E1024"/>
    <w:rsid w:val="004E2FA5"/>
    <w:rsid w:val="004E34DA"/>
    <w:rsid w:val="004E4C10"/>
    <w:rsid w:val="004E4EEA"/>
    <w:rsid w:val="004E6EFE"/>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360"/>
    <w:rsid w:val="00600751"/>
    <w:rsid w:val="006031D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6AE3"/>
    <w:rsid w:val="007B72AC"/>
    <w:rsid w:val="007C035E"/>
    <w:rsid w:val="007C2523"/>
    <w:rsid w:val="007C76FD"/>
    <w:rsid w:val="007D05CC"/>
    <w:rsid w:val="007D0892"/>
    <w:rsid w:val="007D1824"/>
    <w:rsid w:val="007D2180"/>
    <w:rsid w:val="007E0E90"/>
    <w:rsid w:val="007E1D30"/>
    <w:rsid w:val="007E1E5A"/>
    <w:rsid w:val="007E4A06"/>
    <w:rsid w:val="007E4FD3"/>
    <w:rsid w:val="007E7644"/>
    <w:rsid w:val="007F0188"/>
    <w:rsid w:val="007F2C7A"/>
    <w:rsid w:val="007F388A"/>
    <w:rsid w:val="007F41FB"/>
    <w:rsid w:val="008033D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29F8"/>
    <w:rsid w:val="008C3674"/>
    <w:rsid w:val="008C4D6E"/>
    <w:rsid w:val="008C5FAF"/>
    <w:rsid w:val="008C6065"/>
    <w:rsid w:val="008D19D8"/>
    <w:rsid w:val="008D1EE0"/>
    <w:rsid w:val="008D4DFE"/>
    <w:rsid w:val="008D5BA8"/>
    <w:rsid w:val="008E11F2"/>
    <w:rsid w:val="008E3A08"/>
    <w:rsid w:val="008E54CA"/>
    <w:rsid w:val="008E68A2"/>
    <w:rsid w:val="008F0C9F"/>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44089"/>
    <w:rsid w:val="00953190"/>
    <w:rsid w:val="009550FD"/>
    <w:rsid w:val="00955B56"/>
    <w:rsid w:val="0095752F"/>
    <w:rsid w:val="00957DDE"/>
    <w:rsid w:val="00963631"/>
    <w:rsid w:val="00964707"/>
    <w:rsid w:val="00967766"/>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60E0"/>
    <w:rsid w:val="009B7814"/>
    <w:rsid w:val="009C443A"/>
    <w:rsid w:val="009C5171"/>
    <w:rsid w:val="009C73B6"/>
    <w:rsid w:val="009D48F3"/>
    <w:rsid w:val="009D6916"/>
    <w:rsid w:val="009E1E0C"/>
    <w:rsid w:val="009E1ECA"/>
    <w:rsid w:val="009E1FD6"/>
    <w:rsid w:val="009E6BD9"/>
    <w:rsid w:val="009F23C4"/>
    <w:rsid w:val="009F2508"/>
    <w:rsid w:val="009F684D"/>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05C5"/>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5EF9"/>
    <w:rsid w:val="00AE1C73"/>
    <w:rsid w:val="00AE3B1F"/>
    <w:rsid w:val="00AE4137"/>
    <w:rsid w:val="00AE429A"/>
    <w:rsid w:val="00AE4E19"/>
    <w:rsid w:val="00AF3F7D"/>
    <w:rsid w:val="00AF425E"/>
    <w:rsid w:val="00AF6D97"/>
    <w:rsid w:val="00B0094D"/>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4905"/>
    <w:rsid w:val="00B868C4"/>
    <w:rsid w:val="00B90C30"/>
    <w:rsid w:val="00B95456"/>
    <w:rsid w:val="00B96DC3"/>
    <w:rsid w:val="00BA03DF"/>
    <w:rsid w:val="00BB5A4E"/>
    <w:rsid w:val="00BB7D68"/>
    <w:rsid w:val="00BC0CD7"/>
    <w:rsid w:val="00BC2465"/>
    <w:rsid w:val="00BC448C"/>
    <w:rsid w:val="00BC6D94"/>
    <w:rsid w:val="00BD2182"/>
    <w:rsid w:val="00BD218B"/>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86F05"/>
    <w:rsid w:val="00D90588"/>
    <w:rsid w:val="00D905C7"/>
    <w:rsid w:val="00D91D32"/>
    <w:rsid w:val="00D92D93"/>
    <w:rsid w:val="00DA4E67"/>
    <w:rsid w:val="00DA644F"/>
    <w:rsid w:val="00DA7BD6"/>
    <w:rsid w:val="00DB1148"/>
    <w:rsid w:val="00DB28E6"/>
    <w:rsid w:val="00DB4269"/>
    <w:rsid w:val="00DB52E3"/>
    <w:rsid w:val="00DC08C8"/>
    <w:rsid w:val="00DC6224"/>
    <w:rsid w:val="00DE3100"/>
    <w:rsid w:val="00DE31C3"/>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08A"/>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9FD0-8E60-444B-88D9-015BB868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2555</Words>
  <Characters>13872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Wie Christen leben - Teil 1/4 - So gestalten Christen das Leben</vt:lpstr>
    </vt:vector>
  </TitlesOfParts>
  <Company/>
  <LinksUpToDate>false</LinksUpToDate>
  <CharactersWithSpaces>16395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1/4 - So gestalten Christen das Leben</dc:title>
  <dc:creator>Jürg Birnstiel</dc:creator>
  <cp:lastModifiedBy>Me</cp:lastModifiedBy>
  <cp:revision>179</cp:revision>
  <cp:lastPrinted>2012-03-03T13:55:00Z</cp:lastPrinted>
  <dcterms:created xsi:type="dcterms:W3CDTF">2012-02-28T13:05:00Z</dcterms:created>
  <dcterms:modified xsi:type="dcterms:W3CDTF">2012-06-24T17:22:00Z</dcterms:modified>
</cp:coreProperties>
</file>