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2FD6E713" w:rsidR="0012548A" w:rsidRPr="009B088C" w:rsidRDefault="00C84B2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Die</w:t>
      </w:r>
      <w:r w:rsidR="00947194">
        <w:rPr>
          <w:sz w:val="32"/>
          <w:szCs w:val="32"/>
        </w:rPr>
        <w:t xml:space="preserve"> </w:t>
      </w:r>
      <w:r>
        <w:rPr>
          <w:sz w:val="32"/>
          <w:szCs w:val="32"/>
        </w:rPr>
        <w:t>richtigen</w:t>
      </w:r>
      <w:r w:rsidR="00947194">
        <w:rPr>
          <w:sz w:val="32"/>
          <w:szCs w:val="32"/>
        </w:rPr>
        <w:t xml:space="preserve"> </w:t>
      </w:r>
      <w:r>
        <w:rPr>
          <w:sz w:val="32"/>
          <w:szCs w:val="32"/>
        </w:rPr>
        <w:t>Schutzmassnahmen</w:t>
      </w:r>
      <w:r w:rsidR="00947194">
        <w:rPr>
          <w:sz w:val="32"/>
          <w:szCs w:val="32"/>
        </w:rPr>
        <w:t xml:space="preserve"> </w:t>
      </w:r>
      <w:r>
        <w:rPr>
          <w:sz w:val="32"/>
          <w:szCs w:val="32"/>
        </w:rPr>
        <w:t>ergreifen</w:t>
      </w:r>
    </w:p>
    <w:p w14:paraId="772C653C" w14:textId="31C0F1C5" w:rsidR="0018728C" w:rsidRDefault="00BF5437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Epheser-Brief</w:t>
      </w:r>
      <w:r w:rsidR="00947194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6</w:t>
      </w:r>
      <w:r w:rsidR="00947194">
        <w:rPr>
          <w:rFonts w:cs="Arial"/>
          <w:b w:val="0"/>
          <w:sz w:val="22"/>
          <w:szCs w:val="22"/>
        </w:rPr>
        <w:t>, 1</w:t>
      </w:r>
      <w:r w:rsidR="00C84B27">
        <w:rPr>
          <w:rFonts w:cs="Arial"/>
          <w:b w:val="0"/>
          <w:sz w:val="22"/>
          <w:szCs w:val="22"/>
        </w:rPr>
        <w:t>4-17</w:t>
      </w:r>
    </w:p>
    <w:p w14:paraId="65369244" w14:textId="4F77B327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94719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Wie</w:t>
      </w:r>
      <w:r w:rsidR="0094719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Christen</w:t>
      </w:r>
      <w:r w:rsidR="0094719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Gefahren</w:t>
      </w:r>
      <w:r w:rsidR="0094719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erkennen</w:t>
      </w:r>
      <w:r w:rsidR="0094719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und</w:t>
      </w:r>
      <w:r w:rsidR="0094719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abwehren</w:t>
      </w:r>
      <w:r w:rsidR="00947194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C84B27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BF5437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75C966F0" w14:textId="232E94CC" w:rsidR="00DB2928" w:rsidRDefault="00DB2928" w:rsidP="001B7B56">
      <w:pPr>
        <w:pStyle w:val="Absatzregulr"/>
        <w:ind w:left="284" w:hanging="284"/>
      </w:pPr>
    </w:p>
    <w:p w14:paraId="691BB0E4" w14:textId="34A87547" w:rsidR="008078CA" w:rsidRPr="008078CA" w:rsidRDefault="008078C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078CA">
        <w:rPr>
          <w:rFonts w:ascii="Arial Rounded MT Bold" w:hAnsi="Arial Rounded MT Bold"/>
          <w:b w:val="0"/>
        </w:rPr>
        <w:fldChar w:fldCharType="begin"/>
      </w:r>
      <w:r w:rsidRPr="008078CA">
        <w:rPr>
          <w:rFonts w:ascii="Arial Rounded MT Bold" w:hAnsi="Arial Rounded MT Bold"/>
          <w:b w:val="0"/>
        </w:rPr>
        <w:instrText xml:space="preserve"> TOC \o "1-3" \n \h \z \u </w:instrText>
      </w:r>
      <w:r w:rsidRPr="008078CA">
        <w:rPr>
          <w:rFonts w:ascii="Arial Rounded MT Bold" w:hAnsi="Arial Rounded MT Bold"/>
          <w:b w:val="0"/>
        </w:rPr>
        <w:fldChar w:fldCharType="separate"/>
      </w:r>
      <w:hyperlink w:anchor="_Toc8292500" w:history="1">
        <w:r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8078C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94719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passive</w:t>
        </w:r>
        <w:r w:rsidR="0094719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Schutz</w:t>
        </w:r>
      </w:hyperlink>
    </w:p>
    <w:p w14:paraId="665E08AC" w14:textId="0EBD9F1A" w:rsidR="008078CA" w:rsidRPr="008078CA" w:rsidRDefault="0094719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292501" w:history="1">
        <w:r w:rsidR="008078CA"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8078CA" w:rsidRPr="008078C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078CA"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078CA"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aktive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078CA"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Abwehr</w:t>
        </w:r>
      </w:hyperlink>
    </w:p>
    <w:p w14:paraId="407F9343" w14:textId="664FE26A" w:rsidR="008078CA" w:rsidRPr="008078CA" w:rsidRDefault="0094719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292502" w:history="1">
        <w:r w:rsidR="008078CA"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III.</w:t>
        </w:r>
        <w:r w:rsidR="008078CA" w:rsidRPr="008078C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0201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078CA" w:rsidRPr="008078C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effektive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0201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Angriff</w:t>
        </w:r>
      </w:hyperlink>
    </w:p>
    <w:p w14:paraId="4A7EF667" w14:textId="0706A71C" w:rsidR="00DB2928" w:rsidRDefault="008078CA" w:rsidP="001B7B56">
      <w:pPr>
        <w:pStyle w:val="Absatzregulr"/>
        <w:ind w:left="284" w:hanging="284"/>
      </w:pPr>
      <w:r w:rsidRPr="008078CA">
        <w:rPr>
          <w:rFonts w:ascii="Arial Rounded MT Bold" w:hAnsi="Arial Rounded MT Bold"/>
        </w:rPr>
        <w:fldChar w:fldCharType="end"/>
      </w: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01CEA11B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36EA6B82">
                <wp:simplePos x="0" y="0"/>
                <wp:positionH relativeFrom="column">
                  <wp:posOffset>-442595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.85pt;margin-top:3.4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IfktRreAAAACAEAAA8AAABkcnMvZG93bnJldi54&#10;bWxMj8tOwzAURPdI/IN1kdig1AmgvJqbCiGBYAcF0a0bu0mEH8F20/D3XFawHM1o5kyzWYxms/Jh&#10;dBYhW6XAlO2cHG2P8P72kJTAQhRWCu2sQvhWATbt+VkjaulO9lXN29gzKrGhFghDjFPNeegGZURY&#10;uUlZ8g7OGxFJ+p5LL05UbjS/TtOcGzFaWhjEpO4H1X1ujwahvH2ad+H55uWjyw+6ilfF/PjlES8v&#10;lrs1sKiW+BeGX3xCh5aY9u5oZWAaIcmrgqIIeQWM/CTL6MoeoSgr4G3D/x9ofwA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CH5LUa3gAAAAgBAAAPAAAAAAAAAAAAAAAAAIIEAABkcnMv&#10;ZG93bnJldi54bWxQSwUGAAAAAAQABADzAAAAjQUAAAAA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94719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3CD5C699" w:rsidR="000F7C1E" w:rsidRDefault="00D8052B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abwehren.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lautet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aktuelle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F90DE7">
        <w:rPr>
          <w:rFonts w:ascii="Arial" w:hAnsi="Arial" w:cs="Arial"/>
          <w:noProof/>
          <w:sz w:val="22"/>
          <w:lang w:val="de-DE"/>
        </w:rPr>
        <w:t>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uns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mit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geistlichen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Waffenrüstung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beschäftigen.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Heute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würde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Paulus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vielleicht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von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einem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Schutzanzug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sprechen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z.B.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von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einem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Neoprenanzug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oder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Ausrüstung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für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einen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Jogger,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Jäger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oder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Wanderer.</w:t>
      </w:r>
      <w:r w:rsidR="00947194">
        <w:rPr>
          <w:rFonts w:ascii="Arial" w:hAnsi="Arial" w:cs="Arial"/>
          <w:noProof/>
          <w:sz w:val="22"/>
          <w:lang w:val="de-DE"/>
        </w:rPr>
        <w:t xml:space="preserve">  </w:t>
      </w:r>
      <w:r w:rsidR="00F90DE7">
        <w:rPr>
          <w:rFonts w:ascii="Arial" w:hAnsi="Arial" w:cs="Arial"/>
          <w:noProof/>
          <w:sz w:val="22"/>
          <w:lang w:val="de-DE"/>
        </w:rPr>
        <w:t>Damals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waren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Soldaten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allgegenwärtig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deshalb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für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Paulus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Vergleich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mit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einer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Waffenrüstung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naheliegend.</w:t>
      </w:r>
    </w:p>
    <w:p w14:paraId="642D8164" w14:textId="53430846" w:rsidR="00D8052B" w:rsidRDefault="00D8052B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Bevor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uns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Teile</w:t>
      </w:r>
      <w:r w:rsidR="00F90DE7">
        <w:rPr>
          <w:rFonts w:ascii="Arial" w:hAnsi="Arial" w:cs="Arial"/>
          <w:noProof/>
          <w:sz w:val="22"/>
          <w:lang w:val="de-DE"/>
        </w:rPr>
        <w:t>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Waffenrüstung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zuwenden</w:t>
      </w:r>
      <w:r>
        <w:rPr>
          <w:rFonts w:ascii="Arial" w:hAnsi="Arial" w:cs="Arial"/>
          <w:noProof/>
          <w:sz w:val="22"/>
          <w:lang w:val="de-DE"/>
        </w:rPr>
        <w:t>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will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ich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kurz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Erinnerung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rufen,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ersten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beiden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Teilen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dieser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Reihe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feststellen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konnten.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Falls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jemand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Rückblick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ausführlicher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möchte,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können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beiden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letzten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Predigten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auf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unserer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Webseite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hyperlink r:id="rId9" w:history="1">
        <w:r w:rsidR="0025753D" w:rsidRPr="0025753D">
          <w:rPr>
            <w:rFonts w:ascii="Arial" w:hAnsi="Arial" w:cs="Arial"/>
            <w:noProof/>
            <w:sz w:val="22"/>
            <w:lang w:val="de-DE"/>
          </w:rPr>
          <w:t>www.kircheimvolkshaus.ch</w:t>
        </w:r>
      </w:hyperlink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nachgehört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oder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nachgelesen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25753D">
        <w:rPr>
          <w:rFonts w:ascii="Arial" w:hAnsi="Arial" w:cs="Arial"/>
          <w:noProof/>
          <w:sz w:val="22"/>
          <w:lang w:val="de-DE"/>
        </w:rPr>
        <w:t>werden.</w:t>
      </w:r>
    </w:p>
    <w:p w14:paraId="402730D3" w14:textId="1C7EDFDD" w:rsidR="00D8052B" w:rsidRDefault="00917F5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6A081D" wp14:editId="061A8E36">
                <wp:simplePos x="0" y="0"/>
                <wp:positionH relativeFrom="column">
                  <wp:posOffset>-416560</wp:posOffset>
                </wp:positionH>
                <wp:positionV relativeFrom="paragraph">
                  <wp:posOffset>23272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D0E8" w14:textId="77777777" w:rsidR="00917F5A" w:rsidRPr="005B338F" w:rsidRDefault="00917F5A" w:rsidP="00917F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A081D" id="_x0000_s1027" type="#_x0000_t202" style="position:absolute;margin-left:-32.8pt;margin-top:1.85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VaKw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">
                <v:textbox>
                  <w:txbxContent>
                    <w:p w14:paraId="360BD0E8" w14:textId="77777777" w:rsidR="00917F5A" w:rsidRPr="005B338F" w:rsidRDefault="00917F5A" w:rsidP="00917F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052B">
        <w:rPr>
          <w:rFonts w:ascii="Arial" w:hAnsi="Arial" w:cs="Arial"/>
          <w:noProof/>
          <w:sz w:val="22"/>
          <w:lang w:val="de-DE"/>
        </w:rPr>
        <w:t>Im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052B">
        <w:rPr>
          <w:rFonts w:ascii="Arial" w:hAnsi="Arial" w:cs="Arial"/>
          <w:noProof/>
          <w:sz w:val="22"/>
          <w:lang w:val="de-DE"/>
        </w:rPr>
        <w:t>ersten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052B">
        <w:rPr>
          <w:rFonts w:ascii="Arial" w:hAnsi="Arial" w:cs="Arial"/>
          <w:noProof/>
          <w:sz w:val="22"/>
          <w:lang w:val="de-DE"/>
        </w:rPr>
        <w:t>Teil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wurde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sichtbar,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dass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geistlichen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Kampf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nicht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aus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eigener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Kraft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gewinnen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können.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sind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auf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Gottes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Unterstützung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auf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seine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Kraft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angewiesen,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deshalb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soll</w:t>
      </w:r>
      <w:r w:rsidR="00D859D9">
        <w:rPr>
          <w:rFonts w:ascii="Arial" w:hAnsi="Arial" w:cs="Arial"/>
          <w:noProof/>
          <w:sz w:val="22"/>
          <w:lang w:val="de-DE"/>
        </w:rPr>
        <w:t>t</w:t>
      </w:r>
      <w:r w:rsidR="00F90DE7">
        <w:rPr>
          <w:rFonts w:ascii="Arial" w:hAnsi="Arial" w:cs="Arial"/>
          <w:noProof/>
          <w:sz w:val="22"/>
          <w:lang w:val="de-DE"/>
        </w:rPr>
        <w:t>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Waffenrüstung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Gottes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unbedingt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anziehen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tragen.</w:t>
      </w:r>
    </w:p>
    <w:p w14:paraId="761AA95E" w14:textId="0A3071FE" w:rsidR="00F7197C" w:rsidRDefault="00D8052B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Im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Reihe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indentifizierten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wahren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Feinde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Christen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mit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Feststellung,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dass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Menschen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nie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wirklichen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Feinde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Christen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sind.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wahren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Feinde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90DE7">
        <w:rPr>
          <w:rFonts w:ascii="Arial" w:hAnsi="Arial" w:cs="Arial"/>
          <w:noProof/>
          <w:sz w:val="22"/>
          <w:lang w:val="de-DE"/>
        </w:rPr>
        <w:t>sind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unsichtbaren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Welt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sie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wirken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auch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durch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Menschen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sichtbare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Welt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hinein.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Auch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wenn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das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so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ist,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kämpfen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Christen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nie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C701B">
        <w:rPr>
          <w:rFonts w:ascii="Arial" w:hAnsi="Arial" w:cs="Arial"/>
          <w:noProof/>
          <w:sz w:val="22"/>
          <w:lang w:val="de-DE"/>
        </w:rPr>
        <w:t>direkt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C701B">
        <w:rPr>
          <w:rFonts w:ascii="Arial" w:hAnsi="Arial" w:cs="Arial"/>
          <w:noProof/>
          <w:sz w:val="22"/>
          <w:lang w:val="de-DE"/>
        </w:rPr>
        <w:t>gegen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C701B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C701B">
        <w:rPr>
          <w:rFonts w:ascii="Arial" w:hAnsi="Arial" w:cs="Arial"/>
          <w:noProof/>
          <w:sz w:val="22"/>
          <w:lang w:val="de-DE"/>
        </w:rPr>
        <w:t>Mächte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C701B"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C701B">
        <w:rPr>
          <w:rFonts w:ascii="Arial" w:hAnsi="Arial" w:cs="Arial"/>
          <w:noProof/>
          <w:sz w:val="22"/>
          <w:lang w:val="de-DE"/>
        </w:rPr>
        <w:t>Gewalten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unsichtbaren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Welt</w:t>
      </w:r>
      <w:r w:rsidR="0073359E">
        <w:rPr>
          <w:rFonts w:ascii="Arial" w:hAnsi="Arial" w:cs="Arial"/>
          <w:noProof/>
          <w:sz w:val="22"/>
          <w:lang w:val="de-DE"/>
        </w:rPr>
        <w:t>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Mir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ist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bewusst,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dass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genau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dieser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Textabschnitt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im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Epheserbrief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zur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Begründung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solcher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Praktiken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missbraucht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werden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kann</w:t>
      </w:r>
      <w:r w:rsidR="00F7197C">
        <w:rPr>
          <w:rFonts w:ascii="Arial" w:hAnsi="Arial" w:cs="Arial"/>
          <w:noProof/>
          <w:sz w:val="22"/>
          <w:lang w:val="de-DE"/>
        </w:rPr>
        <w:t>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bookmarkStart w:id="0" w:name="_Hlk8656498"/>
      <w:bookmarkStart w:id="1" w:name="_Hlk8656745"/>
      <w:r w:rsidR="006727DE">
        <w:rPr>
          <w:rFonts w:ascii="Arial" w:hAnsi="Arial" w:cs="Arial"/>
          <w:noProof/>
          <w:sz w:val="22"/>
          <w:lang w:val="de-DE"/>
        </w:rPr>
        <w:t>Ja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–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Bibel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spricht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auch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über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Besessenheit,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727DE">
        <w:rPr>
          <w:rFonts w:ascii="Arial" w:hAnsi="Arial" w:cs="Arial"/>
          <w:noProof/>
          <w:sz w:val="22"/>
          <w:lang w:val="de-DE"/>
        </w:rPr>
        <w:t>doch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>
        <w:rPr>
          <w:rFonts w:ascii="Arial" w:hAnsi="Arial" w:cs="Arial"/>
          <w:noProof/>
          <w:sz w:val="22"/>
          <w:lang w:val="de-DE"/>
        </w:rPr>
        <w:t>den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 w:rsidRPr="00661AB5">
        <w:rPr>
          <w:rFonts w:ascii="Arial" w:hAnsi="Arial" w:cs="Arial"/>
          <w:noProof/>
          <w:sz w:val="22"/>
          <w:lang w:val="de-DE"/>
        </w:rPr>
        <w:t>neutestamentlichen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>
        <w:rPr>
          <w:rFonts w:ascii="Arial" w:hAnsi="Arial" w:cs="Arial"/>
          <w:noProof/>
          <w:sz w:val="22"/>
          <w:lang w:val="de-DE"/>
        </w:rPr>
        <w:t>Briefen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>
        <w:rPr>
          <w:rFonts w:ascii="Arial" w:hAnsi="Arial" w:cs="Arial"/>
          <w:noProof/>
          <w:sz w:val="22"/>
          <w:lang w:val="de-DE"/>
        </w:rPr>
        <w:t>wird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>
        <w:rPr>
          <w:rFonts w:ascii="Arial" w:hAnsi="Arial" w:cs="Arial"/>
          <w:noProof/>
          <w:sz w:val="22"/>
          <w:lang w:val="de-DE"/>
        </w:rPr>
        <w:t>das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>
        <w:rPr>
          <w:rFonts w:ascii="Arial" w:hAnsi="Arial" w:cs="Arial"/>
          <w:noProof/>
          <w:sz w:val="22"/>
          <w:lang w:val="de-DE"/>
        </w:rPr>
        <w:t>nirgends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>
        <w:rPr>
          <w:rFonts w:ascii="Arial" w:hAnsi="Arial" w:cs="Arial"/>
          <w:noProof/>
          <w:sz w:val="22"/>
          <w:lang w:val="de-DE"/>
        </w:rPr>
        <w:t>thematisiert</w:t>
      </w:r>
      <w:r w:rsidR="006727DE">
        <w:rPr>
          <w:rFonts w:ascii="Arial" w:hAnsi="Arial" w:cs="Arial"/>
          <w:noProof/>
          <w:sz w:val="22"/>
          <w:lang w:val="de-DE"/>
        </w:rPr>
        <w:t>.</w:t>
      </w:r>
      <w:bookmarkEnd w:id="0"/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Ich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rate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dringend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davon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ab</w:t>
      </w:r>
      <w:r w:rsidR="0081753E">
        <w:rPr>
          <w:rFonts w:ascii="Arial" w:hAnsi="Arial" w:cs="Arial"/>
          <w:noProof/>
          <w:sz w:val="22"/>
          <w:lang w:val="de-DE"/>
        </w:rPr>
        <w:t>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sich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auf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solche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Kämpfe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einzulassen.</w:t>
      </w:r>
      <w:bookmarkEnd w:id="1"/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Du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wirst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verlieren!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Diesen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Kampf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dürfen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Gott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überlassen.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Deshalb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859D9">
        <w:rPr>
          <w:rFonts w:ascii="Arial" w:hAnsi="Arial" w:cs="Arial"/>
          <w:noProof/>
          <w:sz w:val="22"/>
          <w:lang w:val="de-DE"/>
        </w:rPr>
        <w:t>erinnert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Jesus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seine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Jünger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daran,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dass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mächtiger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stärker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als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alle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Kräft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der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D55272">
        <w:rPr>
          <w:rFonts w:ascii="Arial" w:hAnsi="Arial" w:cs="Arial"/>
          <w:noProof/>
          <w:sz w:val="22"/>
          <w:lang w:val="de-DE"/>
        </w:rPr>
        <w:t>unsichtbaren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661AB5"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4921781" wp14:editId="52492CA5">
                <wp:simplePos x="0" y="0"/>
                <wp:positionH relativeFrom="column">
                  <wp:posOffset>-56197</wp:posOffset>
                </wp:positionH>
                <wp:positionV relativeFrom="paragraph">
                  <wp:posOffset>2129472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9B72" w14:textId="77777777" w:rsidR="00D55272" w:rsidRPr="005B338F" w:rsidRDefault="00D55272" w:rsidP="00D552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21781" id="_x0000_s1028" type="#_x0000_t202" style="position:absolute;margin-left:-4.4pt;margin-top:167.65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BP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">
                <v:textbox>
                  <w:txbxContent>
                    <w:p w14:paraId="79B69B72" w14:textId="77777777" w:rsidR="00D55272" w:rsidRPr="005B338F" w:rsidRDefault="00D55272" w:rsidP="00D552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5272">
        <w:rPr>
          <w:rFonts w:ascii="Arial" w:hAnsi="Arial" w:cs="Arial"/>
          <w:noProof/>
          <w:sz w:val="22"/>
          <w:lang w:val="de-DE"/>
        </w:rPr>
        <w:t>Welt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81753E">
        <w:rPr>
          <w:rFonts w:ascii="Arial" w:hAnsi="Arial" w:cs="Arial"/>
          <w:noProof/>
          <w:sz w:val="22"/>
          <w:lang w:val="de-DE"/>
        </w:rPr>
        <w:t>ist</w:t>
      </w:r>
      <w:r w:rsidR="00D55272">
        <w:rPr>
          <w:rFonts w:ascii="Arial" w:hAnsi="Arial" w:cs="Arial"/>
          <w:noProof/>
          <w:sz w:val="22"/>
          <w:lang w:val="de-DE"/>
        </w:rPr>
        <w:t>:</w:t>
      </w:r>
    </w:p>
    <w:p w14:paraId="2E4BEC34" w14:textId="7DC059A5" w:rsidR="00D55272" w:rsidRPr="00D55272" w:rsidRDefault="00D55272" w:rsidP="00D5527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55272">
        <w:rPr>
          <w:rFonts w:ascii="Arial Rounded MT Bold" w:hAnsi="Arial Rounded MT Bold" w:cs="Arial"/>
          <w:noProof/>
          <w:sz w:val="22"/>
          <w:lang w:eastAsia="de-CH"/>
        </w:rPr>
        <w:t>„Mir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gegeben.“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28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D55272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25A40CC" w14:textId="553D9E32" w:rsidR="00D55272" w:rsidRDefault="00D5527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klammern.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Mächte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kämpfen.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dürfen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getrost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überlassen.</w:t>
      </w:r>
    </w:p>
    <w:p w14:paraId="19AD7851" w14:textId="524475F1" w:rsidR="00966AB1" w:rsidRDefault="00D55272" w:rsidP="00F7197C">
      <w:pPr>
        <w:spacing w:before="40" w:after="40" w:line="360" w:lineRule="auto"/>
        <w:rPr>
          <w:rFonts w:cs="Arial"/>
          <w:noProof/>
        </w:rPr>
      </w:pPr>
      <w:r>
        <w:rPr>
          <w:rFonts w:ascii="Arial" w:hAnsi="Arial" w:cs="Arial"/>
          <w:noProof/>
          <w:sz w:val="22"/>
          <w:lang w:val="de-DE"/>
        </w:rPr>
        <w:t>E</w:t>
      </w:r>
      <w:r w:rsidR="00F7197C">
        <w:rPr>
          <w:rFonts w:ascii="Arial" w:hAnsi="Arial" w:cs="Arial"/>
          <w:noProof/>
          <w:sz w:val="22"/>
          <w:lang w:val="de-DE"/>
        </w:rPr>
        <w:t>in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zweites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Mal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ermutigt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Paulus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dazu,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die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Waffenrüstung</w:t>
      </w:r>
      <w:r w:rsidR="00947194">
        <w:rPr>
          <w:rFonts w:ascii="Arial" w:hAnsi="Arial" w:cs="Arial"/>
          <w:noProof/>
          <w:sz w:val="22"/>
          <w:lang w:val="de-DE"/>
        </w:rPr>
        <w:t xml:space="preserve"> </w:t>
      </w:r>
      <w:r w:rsidR="00F7197C">
        <w:rPr>
          <w:rFonts w:ascii="Arial" w:hAnsi="Arial" w:cs="Arial"/>
          <w:noProof/>
          <w:sz w:val="22"/>
          <w:lang w:val="de-DE"/>
        </w:rPr>
        <w:t>anziehen:</w:t>
      </w:r>
    </w:p>
    <w:p w14:paraId="2EED7F63" w14:textId="3412A7BA" w:rsidR="00966AB1" w:rsidRPr="00E8139D" w:rsidRDefault="00F7197C" w:rsidP="00966AB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144059F" wp14:editId="3365EF92">
                <wp:simplePos x="0" y="0"/>
                <wp:positionH relativeFrom="column">
                  <wp:posOffset>-57150</wp:posOffset>
                </wp:positionH>
                <wp:positionV relativeFrom="paragraph">
                  <wp:posOffset>44673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935D" w14:textId="77777777" w:rsidR="000E634E" w:rsidRPr="005B338F" w:rsidRDefault="000E634E" w:rsidP="000E63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4059F" id="_x0000_s1029" type="#_x0000_t202" style="position:absolute;left:0;text-align:left;margin-left:-4.5pt;margin-top:3.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st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6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">
                <v:textbox>
                  <w:txbxContent>
                    <w:p w14:paraId="6694935D" w14:textId="77777777" w:rsidR="000E634E" w:rsidRPr="005B338F" w:rsidRDefault="000E634E" w:rsidP="000E63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„Greift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Gottes!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schlimme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Widerstand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leisten</w:t>
      </w:r>
      <w:r w:rsidR="00966AB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 Epheser 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66AB1" w:rsidRPr="00E8139D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FEB829" w14:textId="1ED11236" w:rsidR="00F7197C" w:rsidRDefault="002E74A1" w:rsidP="00966AB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angezogen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wenn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schwierige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Zeiten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zukommen.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Schwierige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Zeiten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wegzerren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will.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Tröstliche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Christen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ununterbrochenen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geistlichen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ausgesetzt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7EFD2B30" w14:textId="7ADB61D7" w:rsidR="00966AB1" w:rsidRDefault="000E634E" w:rsidP="00966AB1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6C78A0" wp14:editId="7E34386A">
                <wp:simplePos x="0" y="0"/>
                <wp:positionH relativeFrom="column">
                  <wp:posOffset>-427512</wp:posOffset>
                </wp:positionH>
                <wp:positionV relativeFrom="paragraph">
                  <wp:posOffset>17178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7051" w14:textId="77777777" w:rsidR="000E634E" w:rsidRPr="005B338F" w:rsidRDefault="000E634E" w:rsidP="000E63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C78A0" id="_x0000_s1030" type="#_x0000_t202" style="position:absolute;margin-left:-33.65pt;margin-top:1.35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w7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">
                <v:textbox>
                  <w:txbxContent>
                    <w:p w14:paraId="31017051" w14:textId="77777777" w:rsidR="000E634E" w:rsidRPr="005B338F" w:rsidRDefault="000E634E" w:rsidP="000E63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197C"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können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uni</w:t>
      </w:r>
      <w:r w:rsidR="00015E00">
        <w:rPr>
          <w:rFonts w:cs="Arial"/>
          <w:noProof/>
        </w:rPr>
        <w:t>f</w:t>
      </w:r>
      <w:r w:rsidR="00F7197C">
        <w:rPr>
          <w:rFonts w:cs="Arial"/>
          <w:noProof/>
        </w:rPr>
        <w:t>ormierten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Polizei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vergleichen.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Bevor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Polizist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seinen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Dienst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antritt</w:t>
      </w:r>
      <w:r w:rsidR="00F7197C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zieh</w:t>
      </w:r>
      <w:r w:rsidR="002E74A1">
        <w:rPr>
          <w:rFonts w:cs="Arial"/>
          <w:noProof/>
        </w:rPr>
        <w:t>t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seine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komplexe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schwere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Uniform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dazugehörigen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Ausrüstung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an: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Handschellen,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Telefon,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Revolver,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Funkgerät,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Handschuhe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usw.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Je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nach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Einsatz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eine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kugelsichere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Weste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F7197C"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G</w:t>
      </w:r>
      <w:r w:rsidR="00F7197C">
        <w:rPr>
          <w:rFonts w:cs="Arial"/>
          <w:noProof/>
        </w:rPr>
        <w:t>ewehr.</w:t>
      </w:r>
    </w:p>
    <w:p w14:paraId="29746BE7" w14:textId="1D7CD687" w:rsidR="00F7197C" w:rsidRDefault="00F7197C" w:rsidP="00966AB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2E74A1">
        <w:rPr>
          <w:rFonts w:cs="Arial"/>
          <w:noProof/>
        </w:rPr>
        <w:t>Polizist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Strasse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geh</w:t>
      </w:r>
      <w:r w:rsidR="0058192F">
        <w:rPr>
          <w:rFonts w:cs="Arial"/>
          <w:noProof/>
        </w:rPr>
        <w:t>t,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nimmt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Handschelle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verhaftet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erste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Person,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ihm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begegnet.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zückt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auch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seinen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Revolver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ballert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damit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Gegen</w:t>
      </w:r>
      <w:r w:rsidR="00661AB5">
        <w:rPr>
          <w:rFonts w:cs="Arial"/>
          <w:noProof/>
        </w:rPr>
        <w:t>d</w:t>
      </w:r>
      <w:r w:rsidR="00947194">
        <w:rPr>
          <w:rFonts w:cs="Arial"/>
          <w:noProof/>
        </w:rPr>
        <w:t xml:space="preserve"> </w:t>
      </w:r>
      <w:r w:rsidR="0058192F">
        <w:rPr>
          <w:rFonts w:cs="Arial"/>
          <w:noProof/>
        </w:rPr>
        <w:t>rum.</w:t>
      </w:r>
    </w:p>
    <w:p w14:paraId="516ECAB8" w14:textId="6BAA2448" w:rsidR="00966AB1" w:rsidRDefault="0058192F" w:rsidP="00966AB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Vermutlich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Polizist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947194">
        <w:rPr>
          <w:rFonts w:cs="Arial"/>
          <w:noProof/>
        </w:rPr>
        <w:t xml:space="preserve"> </w:t>
      </w:r>
      <w:r w:rsidR="00661AB5">
        <w:rPr>
          <w:rFonts w:cs="Arial"/>
          <w:noProof/>
        </w:rPr>
        <w:t>Pistole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während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Berufsleben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gebrauchen,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aber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947194">
        <w:rPr>
          <w:rFonts w:cs="Arial"/>
          <w:noProof/>
        </w:rPr>
        <w:t xml:space="preserve"> </w:t>
      </w:r>
      <w:r w:rsidR="00661AB5"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für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Fall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966AB1">
        <w:rPr>
          <w:rFonts w:cs="Arial"/>
          <w:noProof/>
        </w:rPr>
        <w:t>Fälle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tragen</w:t>
      </w:r>
      <w:r w:rsidR="00966AB1">
        <w:rPr>
          <w:rFonts w:cs="Arial"/>
          <w:noProof/>
        </w:rPr>
        <w:t>.</w:t>
      </w:r>
    </w:p>
    <w:p w14:paraId="2263DF78" w14:textId="6D01A10B" w:rsidR="00966AB1" w:rsidRDefault="00966AB1" w:rsidP="00966AB1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9C2A83" wp14:editId="2A582F5D">
                <wp:simplePos x="0" y="0"/>
                <wp:positionH relativeFrom="column">
                  <wp:posOffset>-448507</wp:posOffset>
                </wp:positionH>
                <wp:positionV relativeFrom="paragraph">
                  <wp:posOffset>581858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C023" w14:textId="77777777" w:rsidR="00966AB1" w:rsidRPr="005B338F" w:rsidRDefault="00966AB1" w:rsidP="00966A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C2A83" id="_x0000_s1031" type="#_x0000_t202" style="position:absolute;margin-left:-35.3pt;margin-top:45.8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y3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">
                <v:textbox>
                  <w:txbxContent>
                    <w:p w14:paraId="3DC6C023" w14:textId="77777777" w:rsidR="00966AB1" w:rsidRPr="005B338F" w:rsidRDefault="00966AB1" w:rsidP="00966A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müssen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anziehen,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angegriffen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geschützt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verteidigen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können</w:t>
      </w:r>
      <w:r>
        <w:rPr>
          <w:rFonts w:cs="Arial"/>
          <w:noProof/>
        </w:rPr>
        <w:t>.</w:t>
      </w:r>
    </w:p>
    <w:p w14:paraId="6C80C446" w14:textId="43B2D44F" w:rsidR="00966AB1" w:rsidRPr="00E8139D" w:rsidRDefault="00966AB1" w:rsidP="00966AB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8139D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bereit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!</w:t>
      </w:r>
      <w:r w:rsidRPr="00E8139D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4.</w:t>
      </w:r>
    </w:p>
    <w:p w14:paraId="3E6F187D" w14:textId="79286CA7" w:rsidR="006C701B" w:rsidRDefault="0058192F" w:rsidP="005C1B84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</w:rPr>
        <w:t>Fordert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Paulus.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Jetzt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werden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81753E"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einzelnen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Teilen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Waffenrüstung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beschäftigen.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Dazu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lese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ich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Abschnitt</w:t>
      </w:r>
      <w:r w:rsidR="00947194">
        <w:rPr>
          <w:rFonts w:cs="Arial"/>
          <w:noProof/>
        </w:rPr>
        <w:t xml:space="preserve"> </w:t>
      </w:r>
      <w:r w:rsidR="005C1B84">
        <w:rPr>
          <w:rFonts w:cs="Arial"/>
          <w:noProof/>
        </w:rPr>
        <w:t>im</w:t>
      </w:r>
      <w:r w:rsidR="00947194">
        <w:rPr>
          <w:rFonts w:cs="Arial"/>
          <w:noProof/>
        </w:rPr>
        <w:t xml:space="preserve"> </w:t>
      </w:r>
      <w:r w:rsidR="006C701B">
        <w:rPr>
          <w:rFonts w:cs="Arial"/>
          <w:noProof/>
          <w:lang w:val="de-DE"/>
        </w:rPr>
        <w:t>Epheser-Brief</w:t>
      </w:r>
      <w:r w:rsidR="00947194">
        <w:rPr>
          <w:rFonts w:cs="Arial"/>
          <w:noProof/>
          <w:lang w:val="de-DE"/>
        </w:rPr>
        <w:t xml:space="preserve"> </w:t>
      </w:r>
      <w:r w:rsidR="006C701B">
        <w:rPr>
          <w:rFonts w:cs="Arial"/>
          <w:noProof/>
          <w:lang w:val="de-DE"/>
        </w:rPr>
        <w:t>6</w:t>
      </w:r>
      <w:r w:rsidR="00947194">
        <w:rPr>
          <w:rFonts w:cs="Arial"/>
          <w:noProof/>
          <w:lang w:val="de-DE"/>
        </w:rPr>
        <w:t>, 1</w:t>
      </w:r>
      <w:r w:rsidR="006C701B">
        <w:rPr>
          <w:rFonts w:cs="Arial"/>
          <w:noProof/>
          <w:lang w:val="de-DE"/>
        </w:rPr>
        <w:t>4-17.</w:t>
      </w:r>
    </w:p>
    <w:bookmarkStart w:id="2" w:name="_Hlk8304470"/>
    <w:bookmarkStart w:id="3" w:name="_Hlk8116636"/>
    <w:p w14:paraId="57D160B5" w14:textId="27F9A698" w:rsidR="009D1A6A" w:rsidRPr="009D1A6A" w:rsidRDefault="006C701B" w:rsidP="009D1A6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6D8034B5">
                <wp:simplePos x="0" y="0"/>
                <wp:positionH relativeFrom="column">
                  <wp:posOffset>-69215</wp:posOffset>
                </wp:positionH>
                <wp:positionV relativeFrom="paragraph">
                  <wp:posOffset>68168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1D70" id="_x0000_s1032" type="#_x0000_t202" style="position:absolute;left:0;text-align:left;margin-left:-5.45pt;margin-top:5.3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3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8304208"/>
      <w:r w:rsidR="00E8139D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39D">
        <w:rPr>
          <w:rFonts w:ascii="Arial Rounded MT Bold" w:hAnsi="Arial Rounded MT Bold" w:cs="Arial"/>
          <w:noProof/>
          <w:sz w:val="22"/>
          <w:lang w:eastAsia="de-CH"/>
        </w:rPr>
        <w:t>bereit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!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Bindet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Gürtel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Hüften,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legt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Brustpanzer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tragt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Fü</w:t>
      </w:r>
      <w:r w:rsidR="00476379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Schuhwerk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Bereitschaft,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Friedens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verbreiten.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4-15.</w:t>
      </w:r>
      <w:bookmarkEnd w:id="4"/>
    </w:p>
    <w:bookmarkStart w:id="5" w:name="_Hlk8308802"/>
    <w:bookmarkEnd w:id="2"/>
    <w:p w14:paraId="0DD723FC" w14:textId="48E03904" w:rsidR="009D1A6A" w:rsidRPr="009D1A6A" w:rsidRDefault="00917F5A" w:rsidP="009D1A6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45FD51" wp14:editId="73CA75A3">
                <wp:simplePos x="0" y="0"/>
                <wp:positionH relativeFrom="column">
                  <wp:posOffset>-61595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2899" w14:textId="77777777" w:rsidR="00917F5A" w:rsidRPr="005B338F" w:rsidRDefault="00917F5A" w:rsidP="00917F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5FD51" id="_x0000_s1033" type="#_x0000_t202" style="position:absolute;left:0;text-align:left;margin-left:-4.85pt;margin-top:2.8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uA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">
                <v:textbox>
                  <w:txbxContent>
                    <w:p w14:paraId="2EFB2899" w14:textId="77777777" w:rsidR="00917F5A" w:rsidRPr="005B338F" w:rsidRDefault="00917F5A" w:rsidP="00917F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Zusätzlich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ergreift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Glaubens,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Brandpfeil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unschädlich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könnt,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abschiesst.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6.</w:t>
      </w:r>
    </w:p>
    <w:bookmarkEnd w:id="5"/>
    <w:p w14:paraId="349BF21A" w14:textId="36BE7BF6" w:rsidR="009D1A6A" w:rsidRPr="009D1A6A" w:rsidRDefault="00917F5A" w:rsidP="009D1A6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AA9DAB6" wp14:editId="1D414528">
                <wp:simplePos x="0" y="0"/>
                <wp:positionH relativeFrom="column">
                  <wp:posOffset>-76200</wp:posOffset>
                </wp:positionH>
                <wp:positionV relativeFrom="paragraph">
                  <wp:posOffset>13541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40A9" w14:textId="77777777" w:rsidR="00917F5A" w:rsidRPr="005B338F" w:rsidRDefault="00917F5A" w:rsidP="00917F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9DAB6" id="_x0000_s1034" type="#_x0000_t202" style="position:absolute;left:0;text-align:left;margin-left:-6pt;margin-top:1.05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kB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">
                <v:textbox>
                  <w:txbxContent>
                    <w:p w14:paraId="11AD40A9" w14:textId="77777777" w:rsidR="00917F5A" w:rsidRPr="005B338F" w:rsidRDefault="00917F5A" w:rsidP="00917F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Setzt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Helm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greift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Schwert,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gibt;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Schwert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Gottes.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D1A6A" w:rsidRPr="009D1A6A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6" w:name="_Toc532396678"/>
    <w:bookmarkStart w:id="7" w:name="_Toc534292586"/>
    <w:bookmarkStart w:id="8" w:name="_Toc2257406"/>
    <w:bookmarkStart w:id="9" w:name="_Toc8292500"/>
    <w:bookmarkEnd w:id="3"/>
    <w:p w14:paraId="14D93A53" w14:textId="2B2A254E" w:rsidR="00D1409D" w:rsidRPr="00D1409D" w:rsidRDefault="003C7441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732345EC">
                <wp:simplePos x="0" y="0"/>
                <wp:positionH relativeFrom="column">
                  <wp:posOffset>-418465</wp:posOffset>
                </wp:positionH>
                <wp:positionV relativeFrom="paragraph">
                  <wp:posOffset>48672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5" type="#_x0000_t202" style="position:absolute;left:0;text-align:left;margin-left:-32.95pt;margin-top:3.8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Kw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9471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passive</w:t>
      </w:r>
      <w:r w:rsidR="009471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Schutz</w:t>
      </w:r>
      <w:bookmarkEnd w:id="9"/>
    </w:p>
    <w:bookmarkStart w:id="10" w:name="_Hlk8370314"/>
    <w:p w14:paraId="5A853488" w14:textId="7513FF9C" w:rsidR="0025753D" w:rsidRDefault="00514B3E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82488C5" wp14:editId="0212EB11">
                <wp:simplePos x="0" y="0"/>
                <wp:positionH relativeFrom="column">
                  <wp:posOffset>-51905</wp:posOffset>
                </wp:positionH>
                <wp:positionV relativeFrom="paragraph">
                  <wp:posOffset>908512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3B5F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488C5" id="_x0000_s1036" type="#_x0000_t202" style="position:absolute;margin-left:-4.1pt;margin-top:71.55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7I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">
                <v:textbox>
                  <w:txbxContent>
                    <w:p w14:paraId="1C253B5F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753D">
        <w:rPr>
          <w:rFonts w:cs="Arial"/>
          <w:noProof/>
        </w:rPr>
        <w:t>Gürtel</w:t>
      </w:r>
      <w:r w:rsidR="00947194">
        <w:rPr>
          <w:rFonts w:cs="Arial"/>
          <w:noProof/>
        </w:rPr>
        <w:t xml:space="preserve"> </w:t>
      </w:r>
      <w:r w:rsidR="0025753D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25753D">
        <w:rPr>
          <w:rFonts w:cs="Arial"/>
          <w:noProof/>
        </w:rPr>
        <w:t>Brustpanzer</w:t>
      </w:r>
      <w:r w:rsidR="00947194">
        <w:rPr>
          <w:rFonts w:cs="Arial"/>
          <w:noProof/>
        </w:rPr>
        <w:t xml:space="preserve"> </w:t>
      </w:r>
      <w:r w:rsidR="0025753D">
        <w:rPr>
          <w:rFonts w:cs="Arial"/>
          <w:noProof/>
        </w:rPr>
        <w:t>gehören</w:t>
      </w:r>
      <w:r w:rsidR="00947194">
        <w:rPr>
          <w:rFonts w:cs="Arial"/>
          <w:noProof/>
        </w:rPr>
        <w:t xml:space="preserve"> </w:t>
      </w:r>
      <w:r w:rsidR="0025753D">
        <w:rPr>
          <w:rFonts w:cs="Arial"/>
          <w:noProof/>
        </w:rPr>
        <w:t>zur</w:t>
      </w:r>
      <w:r w:rsidR="00947194">
        <w:rPr>
          <w:rFonts w:cs="Arial"/>
          <w:noProof/>
        </w:rPr>
        <w:t xml:space="preserve"> </w:t>
      </w:r>
      <w:r w:rsidR="0025753D">
        <w:rPr>
          <w:rFonts w:cs="Arial"/>
          <w:noProof/>
        </w:rPr>
        <w:t>Grundausstattung.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Weg,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band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Gürtel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Kleid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zusammen,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Beweglichkeit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erhöht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wurde.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Erste,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angezogen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wird:</w:t>
      </w:r>
    </w:p>
    <w:bookmarkEnd w:id="10"/>
    <w:p w14:paraId="23281C69" w14:textId="3FB16528" w:rsidR="00E8139D" w:rsidRPr="009D1A6A" w:rsidRDefault="00E8139D" w:rsidP="0025753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8139D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Bindet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Gürtel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Hüften,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legt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Brustpanzer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an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E8139D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D1A6A">
        <w:rPr>
          <w:rFonts w:ascii="Arial Rounded MT Bold" w:hAnsi="Arial Rounded MT Bold" w:cs="Arial"/>
          <w:noProof/>
          <w:sz w:val="22"/>
          <w:lang w:eastAsia="de-CH"/>
        </w:rPr>
        <w:t>4.</w:t>
      </w:r>
    </w:p>
    <w:p w14:paraId="24DBDFBF" w14:textId="4E6A4DA6" w:rsidR="0025753D" w:rsidRDefault="00BF307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Gürtel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Brustpanzer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Gerechtigkeit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wichtigsten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Kleidungsstücke,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um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geschützt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für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Kampf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bereit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514B3E">
        <w:rPr>
          <w:rFonts w:cs="Arial"/>
          <w:noProof/>
        </w:rPr>
        <w:t>sein.</w:t>
      </w:r>
    </w:p>
    <w:p w14:paraId="07029AB6" w14:textId="09A2F842" w:rsidR="006078D7" w:rsidRDefault="00D1324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Wahrhaftigkeit.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947194">
        <w:rPr>
          <w:rFonts w:cs="Arial"/>
          <w:noProof/>
        </w:rPr>
        <w:t xml:space="preserve"> </w:t>
      </w:r>
      <w:r w:rsidR="0074329A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Tugend.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Wahrheit,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Evangelium,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guten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Botschaft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Christus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unserem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Erlöser.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Beginn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Epheserbriefes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6078D7">
        <w:rPr>
          <w:rFonts w:cs="Arial"/>
          <w:noProof/>
        </w:rPr>
        <w:t>:</w:t>
      </w:r>
    </w:p>
    <w:p w14:paraId="547720B2" w14:textId="13162517" w:rsidR="006078D7" w:rsidRPr="008810F7" w:rsidRDefault="008B140E" w:rsidP="008810F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272E09" wp14:editId="10E43DF9">
                <wp:simplePos x="0" y="0"/>
                <wp:positionH relativeFrom="column">
                  <wp:posOffset>-70485</wp:posOffset>
                </wp:positionH>
                <wp:positionV relativeFrom="paragraph">
                  <wp:posOffset>82773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1966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72E09" id="_x0000_s1037" type="#_x0000_t202" style="position:absolute;left:0;text-align:left;margin-left:-5.55pt;margin-top:6.5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yOKg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">
                <v:textbox>
                  <w:txbxContent>
                    <w:p w14:paraId="55121966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„Durch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Siegel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aufgedrückt: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gegeben,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versprochen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nachdem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zuvor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Wort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Wahrheit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hattet,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Nachricht,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bringt,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gekommen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seid.“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B4BCDD" w14:textId="14C72A90" w:rsidR="006078D7" w:rsidRDefault="006078D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kam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Heilige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Geist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unser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Leben,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nun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lebt.</w:t>
      </w:r>
    </w:p>
    <w:p w14:paraId="13CF645E" w14:textId="73E5240B" w:rsidR="006078D7" w:rsidRDefault="00D1324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Wahrheit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gerecht.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81753E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81753E"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versöhnt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947194">
        <w:rPr>
          <w:rFonts w:cs="Arial"/>
          <w:noProof/>
        </w:rPr>
        <w:t xml:space="preserve"> </w:t>
      </w:r>
      <w:r w:rsidR="0081753E">
        <w:rPr>
          <w:rFonts w:cs="Arial"/>
          <w:noProof/>
        </w:rPr>
        <w:t>A</w:t>
      </w:r>
      <w:r>
        <w:rPr>
          <w:rFonts w:cs="Arial"/>
          <w:noProof/>
        </w:rPr>
        <w:t>ugen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gerecht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geworden.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schuldig.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Frieden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geschlossen,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unsere</w:t>
      </w:r>
      <w:r w:rsidR="00947194">
        <w:rPr>
          <w:rFonts w:cs="Arial"/>
          <w:noProof/>
        </w:rPr>
        <w:t xml:space="preserve"> </w:t>
      </w:r>
      <w:r w:rsidR="0081753E">
        <w:rPr>
          <w:rFonts w:cs="Arial"/>
          <w:noProof/>
        </w:rPr>
        <w:t>Schuld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bezahlt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hat.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schreibt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Christen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 w:rsidR="006078D7">
        <w:rPr>
          <w:rFonts w:cs="Arial"/>
          <w:noProof/>
        </w:rPr>
        <w:t>Rom:</w:t>
      </w:r>
    </w:p>
    <w:p w14:paraId="39C1B803" w14:textId="47D7488F" w:rsidR="006078D7" w:rsidRPr="008810F7" w:rsidRDefault="008B140E" w:rsidP="008810F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7B8010" wp14:editId="7E33FDD9">
                <wp:simplePos x="0" y="0"/>
                <wp:positionH relativeFrom="column">
                  <wp:posOffset>-50388</wp:posOffset>
                </wp:positionH>
                <wp:positionV relativeFrom="paragraph">
                  <wp:posOffset>3810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3D1F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B8010" id="_x0000_s1038" type="#_x0000_t202" style="position:absolute;left:0;text-align:left;margin-left:-3.95pt;margin-top:.3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7V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">
                <v:textbox>
                  <w:txbxContent>
                    <w:p w14:paraId="1F2A3D1F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„Nachdem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aufgrund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des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Glaubens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für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gerecht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erklärt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worden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078D7" w:rsidRPr="00D1324F">
        <w:rPr>
          <w:rFonts w:ascii="Arial Rounded MT Bold" w:hAnsi="Arial Rounded MT Bold" w:cs="Arial"/>
          <w:noProof/>
          <w:color w:val="FF0000"/>
          <w:sz w:val="22"/>
          <w:lang w:eastAsia="de-CH"/>
        </w:rPr>
        <w:t>sind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Herrn.“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078D7" w:rsidRPr="008810F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8425AC6" w14:textId="603DBA60" w:rsidR="00BF3079" w:rsidRDefault="006078D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Brustpanzer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Gerechtigkeit.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Gurt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Brustpanzer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bilden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Grundaustattung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Kinder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Gottes,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D1324F">
        <w:rPr>
          <w:rFonts w:cs="Arial"/>
          <w:noProof/>
        </w:rPr>
        <w:t>Wiedergeburt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bekommen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oder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durch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Bad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Taufe,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Titus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schreibt:</w:t>
      </w:r>
      <w:r w:rsidR="00947194">
        <w:rPr>
          <w:rFonts w:cs="Arial"/>
          <w:noProof/>
        </w:rPr>
        <w:t xml:space="preserve"> </w:t>
      </w:r>
    </w:p>
    <w:p w14:paraId="5B36FD93" w14:textId="6D91417D" w:rsidR="00E30E8E" w:rsidRPr="001823A7" w:rsidRDefault="008B140E" w:rsidP="001823A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302E57" wp14:editId="51913BAA">
                <wp:simplePos x="0" y="0"/>
                <wp:positionH relativeFrom="column">
                  <wp:posOffset>-68580</wp:posOffset>
                </wp:positionH>
                <wp:positionV relativeFrom="paragraph">
                  <wp:posOffset>62453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F6F4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02E57" id="_x0000_s1039" type="#_x0000_t202" style="position:absolute;left:0;text-align:left;margin-left:-5.4pt;margin-top:4.9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yTKg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">
                <v:textbox>
                  <w:txbxContent>
                    <w:p w14:paraId="348AF6F4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hatten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Taten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vorzuweisen,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3EE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hätten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bestehen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können.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Nein,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reinem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Erbarmen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C23EE5">
        <w:rPr>
          <w:rFonts w:ascii="Arial Rounded MT Bold" w:hAnsi="Arial Rounded MT Bold" w:cs="Arial"/>
          <w:noProof/>
          <w:color w:val="FF0000"/>
          <w:sz w:val="22"/>
          <w:lang w:eastAsia="de-CH"/>
        </w:rPr>
        <w:t>durch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E30E8E" w:rsidRPr="00C23EE5">
        <w:rPr>
          <w:rFonts w:ascii="Arial Rounded MT Bold" w:hAnsi="Arial Rounded MT Bold" w:cs="Arial"/>
          <w:noProof/>
          <w:color w:val="FF0000"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E30E8E" w:rsidRPr="00C23EE5">
        <w:rPr>
          <w:rFonts w:ascii="Arial Rounded MT Bold" w:hAnsi="Arial Rounded MT Bold" w:cs="Arial"/>
          <w:noProof/>
          <w:color w:val="FF0000"/>
          <w:sz w:val="22"/>
          <w:lang w:eastAsia="de-CH"/>
        </w:rPr>
        <w:t>Bad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E30E8E" w:rsidRPr="00C23EE5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E30E8E" w:rsidRPr="00C23EE5">
        <w:rPr>
          <w:rFonts w:ascii="Arial Rounded MT Bold" w:hAnsi="Arial Rounded MT Bold" w:cs="Arial"/>
          <w:noProof/>
          <w:color w:val="FF0000"/>
          <w:sz w:val="22"/>
          <w:lang w:eastAsia="de-CH"/>
        </w:rPr>
        <w:t>Taufe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Bad,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neuen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wurden,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erneuert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Geist.“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Titus 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E30E8E" w:rsidRPr="001823A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CA4F58" w14:textId="467E70F4" w:rsidR="00C23EE5" w:rsidRDefault="00BE7A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auffordert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anzuziehen,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vielleicht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einem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Auto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vergleichen,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geschenkt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bekommen,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aber</w:t>
      </w:r>
      <w:r w:rsidR="00947194">
        <w:rPr>
          <w:rFonts w:cs="Arial"/>
          <w:noProof/>
        </w:rPr>
        <w:t xml:space="preserve"> </w:t>
      </w:r>
      <w:r w:rsidR="0081753E">
        <w:rPr>
          <w:rFonts w:cs="Arial"/>
          <w:noProof/>
        </w:rPr>
        <w:t>nur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vor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herschieben,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statt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damit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fahren.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würde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auffordern</w:t>
      </w:r>
      <w:r w:rsidR="0081753E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endlich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ins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Auto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setzen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fahren.</w:t>
      </w:r>
    </w:p>
    <w:p w14:paraId="41A2ECEE" w14:textId="204FD622" w:rsidR="00C23EE5" w:rsidRDefault="00C23EE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Wiedergeburt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wurde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vergeben</w:t>
      </w:r>
      <w:r w:rsidR="00AC1DC0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aber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nun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sollten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auch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Kinder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leben.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geschieht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offenbar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ohne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unser</w:t>
      </w:r>
      <w:r w:rsidR="00947194">
        <w:rPr>
          <w:rFonts w:cs="Arial"/>
          <w:noProof/>
        </w:rPr>
        <w:t xml:space="preserve"> </w:t>
      </w:r>
      <w:r w:rsidR="00AC1DC0">
        <w:rPr>
          <w:rFonts w:cs="Arial"/>
          <w:noProof/>
        </w:rPr>
        <w:t>Mitwirken.</w:t>
      </w:r>
    </w:p>
    <w:p w14:paraId="6F306297" w14:textId="62E8D1FE" w:rsidR="00BE7A4D" w:rsidRDefault="00BE7A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begegne</w:t>
      </w:r>
      <w:r w:rsidR="00AC1DC0">
        <w:rPr>
          <w:rFonts w:cs="Arial"/>
          <w:noProof/>
        </w:rPr>
        <w:t>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solche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Aufforderungen.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vorher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schon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einmal</w:t>
      </w:r>
      <w:r w:rsidR="00947194">
        <w:rPr>
          <w:rFonts w:cs="Arial"/>
          <w:noProof/>
        </w:rPr>
        <w:t xml:space="preserve"> </w:t>
      </w:r>
      <w:r w:rsidR="00C23EE5">
        <w:rPr>
          <w:rFonts w:cs="Arial"/>
          <w:noProof/>
        </w:rPr>
        <w:t>so</w:t>
      </w:r>
      <w:r>
        <w:rPr>
          <w:rFonts w:cs="Arial"/>
          <w:noProof/>
        </w:rPr>
        <w:t>:</w:t>
      </w:r>
    </w:p>
    <w:p w14:paraId="785DF598" w14:textId="161ED6C8" w:rsidR="00065D24" w:rsidRPr="001823A7" w:rsidRDefault="008B140E" w:rsidP="001823A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0A2D4A" wp14:editId="4D84BD8C">
                <wp:simplePos x="0" y="0"/>
                <wp:positionH relativeFrom="column">
                  <wp:posOffset>-65405</wp:posOffset>
                </wp:positionH>
                <wp:positionV relativeFrom="paragraph">
                  <wp:posOffset>70073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737C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A2D4A" id="_x0000_s1040" type="#_x0000_t202" style="position:absolute;left:0;text-align:left;margin-left:-5.15pt;margin-top:5.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Ul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">
                <v:textbox>
                  <w:txbxContent>
                    <w:p w14:paraId="5D97737C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„Zieht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neuen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Bild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geschaffen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gerecht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heilig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lebt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trügerisch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65D24" w:rsidRPr="001823A7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9E0813" w14:textId="6DD505BA" w:rsidR="00BE7A4D" w:rsidRDefault="00BE7A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angezogen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Gürtel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Brustpanzer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Gerechtigkeit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trägt,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</w:t>
      </w:r>
      <w:r w:rsidR="00391A1E">
        <w:rPr>
          <w:rFonts w:cs="Arial"/>
          <w:noProof/>
        </w:rPr>
        <w:t>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Angriffen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unsichtbaren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geschützt.</w:t>
      </w:r>
    </w:p>
    <w:p w14:paraId="1CB0788D" w14:textId="3110F1AA" w:rsidR="00BE7A4D" w:rsidRDefault="00BE7A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Teufel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wird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keinen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Zugang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finden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können.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Mächte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Finsternis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können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nie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ungefragt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bei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eintreten.</w:t>
      </w:r>
    </w:p>
    <w:p w14:paraId="7DA31375" w14:textId="7BF459D7" w:rsidR="00CF6FC2" w:rsidRDefault="00391A1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anhand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Bileams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schön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aufzeigen.</w:t>
      </w:r>
    </w:p>
    <w:p w14:paraId="332F989A" w14:textId="3FE90696" w:rsidR="00B661C3" w:rsidRDefault="00CF6FC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947194">
        <w:rPr>
          <w:rFonts w:cs="Arial"/>
          <w:noProof/>
        </w:rPr>
        <w:t xml:space="preserve"> </w:t>
      </w:r>
      <w:r w:rsidR="00BE7A4D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BE7A4D"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Wüste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Sinai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zog</w:t>
      </w:r>
      <w:r w:rsidR="0081753E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lagerten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eines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Tages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im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Jordantal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gegenüber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Jericho,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sozusagen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vor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Nase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Moabiter.</w:t>
      </w:r>
    </w:p>
    <w:p w14:paraId="5540BC56" w14:textId="1BAB7339" w:rsidR="00AF5A15" w:rsidRDefault="00B661C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Völker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hörten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mächtig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fürchtete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AF5A15">
        <w:rPr>
          <w:rFonts w:cs="Arial"/>
          <w:noProof/>
        </w:rPr>
        <w:t>moabitische</w:t>
      </w:r>
      <w:r w:rsidR="00947194">
        <w:rPr>
          <w:rFonts w:cs="Arial"/>
          <w:noProof/>
        </w:rPr>
        <w:t xml:space="preserve"> </w:t>
      </w:r>
      <w:r w:rsidR="00AF5A15">
        <w:rPr>
          <w:rFonts w:cs="Arial"/>
          <w:noProof/>
        </w:rPr>
        <w:t>König</w:t>
      </w:r>
      <w:r w:rsidR="00947194">
        <w:rPr>
          <w:rFonts w:cs="Arial"/>
          <w:noProof/>
        </w:rPr>
        <w:t xml:space="preserve"> </w:t>
      </w:r>
      <w:r w:rsidR="00AF5A15">
        <w:rPr>
          <w:rFonts w:cs="Arial"/>
          <w:noProof/>
        </w:rPr>
        <w:t>Balak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suchte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Weg,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vertreiben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</w:p>
    <w:p w14:paraId="5575B7EC" w14:textId="370C11F5" w:rsidR="00AF5A15" w:rsidRDefault="00B661C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Fluch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schwächen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sandte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Zweck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Boten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Bileam</w:t>
      </w:r>
      <w:r w:rsidR="0081753E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Seher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Priester.</w:t>
      </w:r>
      <w:r w:rsidR="00947194">
        <w:rPr>
          <w:rFonts w:cs="Arial"/>
          <w:noProof/>
        </w:rPr>
        <w:t xml:space="preserve"> </w:t>
      </w:r>
      <w:r w:rsidR="00AF5A15"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liess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</w:p>
    <w:p w14:paraId="09A79506" w14:textId="331AE29C" w:rsidR="00AF5A15" w:rsidRPr="001823A7" w:rsidRDefault="008B140E" w:rsidP="001823A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0CF7251" wp14:editId="5083D55B">
                <wp:simplePos x="0" y="0"/>
                <wp:positionH relativeFrom="column">
                  <wp:posOffset>-68580</wp:posOffset>
                </wp:positionH>
                <wp:positionV relativeFrom="paragraph">
                  <wp:posOffset>85313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B821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F7251" id="_x0000_s1041" type="#_x0000_t202" style="position:absolute;left:0;text-align:left;margin-left:-5.4pt;margin-top:6.7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djLQIAAFk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">
                <v:textbox>
                  <w:txbxContent>
                    <w:p w14:paraId="447EB821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„Komm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verfluche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Volk,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mächtig;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vielleicht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ich’s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schlagen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vertreiben;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weiss: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Wen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segnest,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gesegnet,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wen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verfluchst,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verflucht.“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4. Mose 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AF5A15" w:rsidRPr="001823A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4D9CCE2" w14:textId="0410AACA" w:rsidR="00B661C3" w:rsidRDefault="00B661C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Zuerst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weigerte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Bileam</w:t>
      </w:r>
      <w:r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wiederholt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dazu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aufforderten,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Weg.</w:t>
      </w:r>
    </w:p>
    <w:p w14:paraId="3828801F" w14:textId="47532146" w:rsidR="00B661C3" w:rsidRDefault="00B661C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Balak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angekommen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bereitete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Bileam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vor,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Fluch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belegen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konnte.</w:t>
      </w:r>
    </w:p>
    <w:p w14:paraId="69AF202E" w14:textId="13594AE1" w:rsidR="00B661C3" w:rsidRDefault="00B661C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Aufwand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riesig.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Sieben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Altäre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gebaut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jedem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junger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Stier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Widder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geopfert.</w:t>
      </w:r>
    </w:p>
    <w:p w14:paraId="2BDD11BF" w14:textId="1C477ED7" w:rsidR="00B661C3" w:rsidRDefault="00B661C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Bileam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Fluch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aussprechen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wollte,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segnen.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947194">
        <w:rPr>
          <w:rFonts w:cs="Arial"/>
          <w:noProof/>
        </w:rPr>
        <w:t xml:space="preserve"> </w:t>
      </w:r>
      <w:r w:rsidR="00AF5A15">
        <w:rPr>
          <w:rFonts w:cs="Arial"/>
          <w:noProof/>
        </w:rPr>
        <w:t>Balak</w:t>
      </w:r>
      <w:r w:rsidR="00947194">
        <w:rPr>
          <w:rFonts w:cs="Arial"/>
          <w:noProof/>
        </w:rPr>
        <w:t xml:space="preserve"> </w:t>
      </w:r>
      <w:r w:rsidR="00AF5A15">
        <w:rPr>
          <w:rFonts w:cs="Arial"/>
          <w:noProof/>
        </w:rPr>
        <w:t>war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ausser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vor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Wut</w:t>
      </w:r>
      <w:r w:rsidR="006222BB"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liess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Bileam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holen,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Fluch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bringen,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garantiert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dafür,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391A1E">
        <w:rPr>
          <w:rFonts w:cs="Arial"/>
          <w:noProof/>
        </w:rPr>
        <w:t>segnen</w:t>
      </w:r>
      <w:r>
        <w:rPr>
          <w:rFonts w:cs="Arial"/>
          <w:noProof/>
        </w:rPr>
        <w:t>.</w:t>
      </w:r>
    </w:p>
    <w:p w14:paraId="1B9CADA9" w14:textId="102F1FED" w:rsidR="006222BB" w:rsidRDefault="00391A1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gaben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wiederholten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Prozedere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Platz.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Nochmals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bauten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sieben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Altäre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opferten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Tiere</w:t>
      </w:r>
      <w:r w:rsidR="00B661C3"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Doch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Bileam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musste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segnen.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Auch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dritter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Versuch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 w:rsidR="00B661C3">
        <w:rPr>
          <w:rFonts w:cs="Arial"/>
          <w:noProof/>
        </w:rPr>
        <w:t>eine</w:t>
      </w:r>
      <w:r w:rsidR="005F07EF">
        <w:rPr>
          <w:rFonts w:cs="Arial"/>
          <w:noProof/>
        </w:rPr>
        <w:t>m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anderen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Ort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aus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misslang.</w:t>
      </w:r>
    </w:p>
    <w:p w14:paraId="77C22A22" w14:textId="23ABD97B" w:rsidR="006222BB" w:rsidRDefault="006222B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Bileam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möglich</w:t>
      </w:r>
      <w:r w:rsidR="0081753E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unsichtbare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Fluch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legen</w:t>
      </w:r>
      <w:r w:rsidR="00391A1E">
        <w:rPr>
          <w:rFonts w:cs="Arial"/>
          <w:noProof/>
        </w:rPr>
        <w:t>.</w:t>
      </w:r>
    </w:p>
    <w:p w14:paraId="130ACB91" w14:textId="1ACADFC1" w:rsidR="006222BB" w:rsidRDefault="00391A1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unantastbar,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weil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beschützt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wurde</w:t>
      </w:r>
      <w:r w:rsidR="005F07EF"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hielt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seine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schützende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Hand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über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sein</w:t>
      </w:r>
      <w:r w:rsidR="00947194">
        <w:rPr>
          <w:rFonts w:cs="Arial"/>
          <w:noProof/>
        </w:rPr>
        <w:t xml:space="preserve"> </w:t>
      </w:r>
      <w:r w:rsidR="006222BB">
        <w:rPr>
          <w:rFonts w:cs="Arial"/>
          <w:noProof/>
        </w:rPr>
        <w:t>Volk.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gestattete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nicht,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eine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finstere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Macht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schwächte.</w:t>
      </w:r>
    </w:p>
    <w:p w14:paraId="150FC781" w14:textId="5D6ABD72" w:rsidR="00AF5A15" w:rsidRDefault="006222B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eindrückliches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Beispiel,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zeigt,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finstere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Mächte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Kinder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angreifen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Niemand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Fluch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legen,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geschützt.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tragen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Gurt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Brustpanzer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Gerechtigkeit.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unsichtbare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angegriffen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F07EF"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B</w:t>
      </w:r>
      <w:r w:rsidR="005F07EF">
        <w:rPr>
          <w:rFonts w:cs="Arial"/>
          <w:noProof/>
        </w:rPr>
        <w:t>ösen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Mächte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dürfen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diese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Weise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attackieren.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Johannes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schreibt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seinem</w:t>
      </w:r>
      <w:r w:rsidR="00947194">
        <w:rPr>
          <w:rFonts w:cs="Arial"/>
          <w:noProof/>
        </w:rPr>
        <w:t xml:space="preserve"> </w:t>
      </w:r>
      <w:r w:rsidR="005F07EF">
        <w:rPr>
          <w:rFonts w:cs="Arial"/>
          <w:noProof/>
        </w:rPr>
        <w:t>Brief:</w:t>
      </w:r>
      <w:r w:rsidR="00947194">
        <w:rPr>
          <w:rFonts w:cs="Arial"/>
          <w:noProof/>
        </w:rPr>
        <w:t xml:space="preserve"> </w:t>
      </w:r>
    </w:p>
    <w:p w14:paraId="5596A39A" w14:textId="7423B990" w:rsidR="00BE7A4D" w:rsidRPr="001823A7" w:rsidRDefault="00BE2999" w:rsidP="00BE7A4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823A7">
        <w:rPr>
          <w:i/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1402DA" wp14:editId="0B074F39">
                <wp:simplePos x="0" y="0"/>
                <wp:positionH relativeFrom="column">
                  <wp:posOffset>-70485</wp:posOffset>
                </wp:positionH>
                <wp:positionV relativeFrom="paragraph">
                  <wp:posOffset>15784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8063" w14:textId="77777777" w:rsidR="006222BB" w:rsidRPr="005B338F" w:rsidRDefault="006222BB" w:rsidP="006222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02DA" id="_x0000_s1042" type="#_x0000_t202" style="position:absolute;left:0;text-align:left;margin-left:-5.55pt;margin-top:1.25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mR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">
                <v:textbox>
                  <w:txbxContent>
                    <w:p w14:paraId="4F2D8063" w14:textId="77777777" w:rsidR="006222BB" w:rsidRPr="005B338F" w:rsidRDefault="006222BB" w:rsidP="006222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jemand,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sündigt;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hält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schützende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sodass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Teufel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schaden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kann.“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E7A4D" w:rsidRPr="001823A7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AA972A2" w14:textId="2EC95EFB" w:rsidR="00E8139D" w:rsidRDefault="00344F9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erwähnt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Sandalen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Schuhe,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anziehen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sollen:</w:t>
      </w:r>
    </w:p>
    <w:p w14:paraId="53F1D20C" w14:textId="183663D2" w:rsidR="006222BB" w:rsidRPr="001823A7" w:rsidRDefault="008B140E" w:rsidP="001823A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A0E4FA" wp14:editId="72AF35D7">
                <wp:simplePos x="0" y="0"/>
                <wp:positionH relativeFrom="column">
                  <wp:posOffset>-68580</wp:posOffset>
                </wp:positionH>
                <wp:positionV relativeFrom="paragraph">
                  <wp:posOffset>11018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040CC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0E4FA" id="_x0000_s1043" type="#_x0000_t202" style="position:absolute;left:0;text-align:left;margin-left:-5.4pt;margin-top:.85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VF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p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">
                <v:textbox>
                  <w:txbxContent>
                    <w:p w14:paraId="7F2040CC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23A7" w:rsidRPr="001823A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Tragt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Füssen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Schuhwerk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Bereitschaft,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Friedens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verbreiten.</w:t>
      </w:r>
      <w:r w:rsidR="001823A7" w:rsidRPr="001823A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222BB" w:rsidRPr="001823A7">
        <w:rPr>
          <w:rFonts w:ascii="Arial Rounded MT Bold" w:hAnsi="Arial Rounded MT Bold" w:cs="Arial"/>
          <w:noProof/>
          <w:sz w:val="22"/>
          <w:lang w:eastAsia="de-CH"/>
        </w:rPr>
        <w:t>5.</w:t>
      </w:r>
    </w:p>
    <w:p w14:paraId="2AFF67B6" w14:textId="369212E7" w:rsidR="00344F98" w:rsidRDefault="00344F9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Friedens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gute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Nachricht,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Mauer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Juden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Heiden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Einsturz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bringt.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Friedens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versöhnt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nur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Menschen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Gott,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sondern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auch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Menschen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untereinander.</w:t>
      </w:r>
      <w:r w:rsidR="00947194">
        <w:rPr>
          <w:rFonts w:cs="Arial"/>
          <w:noProof/>
        </w:rPr>
        <w:t xml:space="preserve"> </w:t>
      </w:r>
      <w:r w:rsidR="00BE2999"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Paul</w:t>
      </w:r>
      <w:r w:rsidR="008810F7">
        <w:rPr>
          <w:rFonts w:cs="Arial"/>
          <w:noProof/>
        </w:rPr>
        <w:t>us</w:t>
      </w:r>
      <w:r w:rsidR="00947194">
        <w:rPr>
          <w:rFonts w:cs="Arial"/>
          <w:noProof/>
        </w:rPr>
        <w:t xml:space="preserve"> </w:t>
      </w:r>
      <w:r w:rsidR="008810F7">
        <w:rPr>
          <w:rFonts w:cs="Arial"/>
          <w:noProof/>
        </w:rPr>
        <w:t>sagt:</w:t>
      </w:r>
    </w:p>
    <w:p w14:paraId="707EF0EC" w14:textId="1E8ADC7A" w:rsidR="008810F7" w:rsidRPr="008810F7" w:rsidRDefault="008B140E" w:rsidP="008810F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B0C672D" wp14:editId="700ED3CE">
                <wp:simplePos x="0" y="0"/>
                <wp:positionH relativeFrom="column">
                  <wp:posOffset>-65314</wp:posOffset>
                </wp:positionH>
                <wp:positionV relativeFrom="paragraph">
                  <wp:posOffset>41564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921B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C672D" id="_x0000_s1044" type="#_x0000_t202" style="position:absolute;left:0;text-align:left;margin-left:-5.15pt;margin-top:3.25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UO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">
                <v:textbox>
                  <w:txbxContent>
                    <w:p w14:paraId="2DA6921B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„Setzt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daran,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Einheit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bewahren,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geschenkt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hat;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Band,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zusammenhält.“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8810F7" w:rsidRPr="008810F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C09BD6F" w14:textId="3DC9F65C" w:rsidR="001823A7" w:rsidRDefault="008810F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FC32AF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Botschaft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Friedens</w:t>
      </w:r>
      <w:r w:rsidR="00947194">
        <w:rPr>
          <w:rFonts w:cs="Arial"/>
          <w:noProof/>
        </w:rPr>
        <w:t xml:space="preserve"> </w:t>
      </w:r>
      <w:r w:rsidR="00FC32AF"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FC32AF">
        <w:rPr>
          <w:rFonts w:cs="Arial"/>
          <w:noProof/>
        </w:rPr>
        <w:t>verbreiten</w:t>
      </w:r>
      <w:r>
        <w:rPr>
          <w:rFonts w:cs="Arial"/>
          <w:noProof/>
        </w:rPr>
        <w:t>.</w:t>
      </w:r>
    </w:p>
    <w:bookmarkStart w:id="11" w:name="_Toc532396679"/>
    <w:bookmarkStart w:id="12" w:name="_Toc534292587"/>
    <w:bookmarkStart w:id="13" w:name="_Toc2257407"/>
    <w:bookmarkStart w:id="14" w:name="_Toc8292501"/>
    <w:bookmarkStart w:id="15" w:name="_Hlk533146379"/>
    <w:p w14:paraId="7EC6B5A9" w14:textId="41B4F15B" w:rsidR="0057365C" w:rsidRPr="0057365C" w:rsidRDefault="008810F7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5F14584C">
                <wp:simplePos x="0" y="0"/>
                <wp:positionH relativeFrom="column">
                  <wp:posOffset>-433581</wp:posOffset>
                </wp:positionH>
                <wp:positionV relativeFrom="paragraph">
                  <wp:posOffset>147955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5" type="#_x0000_t202" style="position:absolute;left:0;text-align:left;margin-left:-34.15pt;margin-top:11.6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ieKQ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bookmarkEnd w:id="12"/>
      <w:bookmarkEnd w:id="13"/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9471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aktive</w:t>
      </w:r>
      <w:r w:rsidR="009471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Abwehr</w:t>
      </w:r>
      <w:bookmarkEnd w:id="14"/>
    </w:p>
    <w:p w14:paraId="65589653" w14:textId="3AD31539" w:rsidR="006B7799" w:rsidRDefault="006B7799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festgestellt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47194">
        <w:rPr>
          <w:rFonts w:cs="Arial"/>
          <w:noProof/>
        </w:rPr>
        <w:t xml:space="preserve"> </w:t>
      </w:r>
      <w:r w:rsidR="00230770">
        <w:rPr>
          <w:rFonts w:cs="Arial"/>
          <w:noProof/>
        </w:rPr>
        <w:t>f</w:t>
      </w:r>
      <w:r>
        <w:rPr>
          <w:rFonts w:cs="Arial"/>
          <w:noProof/>
        </w:rPr>
        <w:t>insteren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Mächte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angreifen,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merken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947194">
        <w:rPr>
          <w:rFonts w:cs="Arial"/>
          <w:noProof/>
        </w:rPr>
        <w:t xml:space="preserve"> </w:t>
      </w:r>
      <w:r w:rsidR="00230770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wehren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könnten.</w:t>
      </w:r>
    </w:p>
    <w:p w14:paraId="3BF1367E" w14:textId="347C7AFE" w:rsidR="006B7799" w:rsidRDefault="00230770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massiv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angreifen.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Deshalb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benötigen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zur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Abwehr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ein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Instrument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6B7799">
        <w:rPr>
          <w:rFonts w:cs="Arial"/>
          <w:noProof/>
        </w:rPr>
        <w:t>Schild:</w:t>
      </w:r>
    </w:p>
    <w:p w14:paraId="5671CB95" w14:textId="1056DFE3" w:rsidR="001823A7" w:rsidRPr="00D911EF" w:rsidRDefault="006A695C" w:rsidP="00D911E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823A7">
        <w:rPr>
          <w:i/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9BE9D2" wp14:editId="30C12680">
                <wp:simplePos x="0" y="0"/>
                <wp:positionH relativeFrom="column">
                  <wp:posOffset>-82962</wp:posOffset>
                </wp:positionH>
                <wp:positionV relativeFrom="paragraph">
                  <wp:posOffset>81915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F0BE" w14:textId="77777777" w:rsidR="001823A7" w:rsidRPr="005B338F" w:rsidRDefault="001823A7" w:rsidP="001823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BE9D2" id="_x0000_s1046" type="#_x0000_t202" style="position:absolute;left:0;text-align:left;margin-left:-6.55pt;margin-top:6.4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aCKgIAAFg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">
                <v:textbox>
                  <w:txbxContent>
                    <w:p w14:paraId="1574F0BE" w14:textId="77777777" w:rsidR="001823A7" w:rsidRPr="005B338F" w:rsidRDefault="001823A7" w:rsidP="001823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„Zusätzlich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ergreift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Glaubens,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Brandpfeil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unschädlich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könnt,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abschiesst.“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823A7" w:rsidRPr="00D911EF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14:paraId="537CFAE1" w14:textId="499BCCF5" w:rsidR="00F44FC4" w:rsidRDefault="00843518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wehren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gefährlichen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Angriffe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ab.</w:t>
      </w:r>
    </w:p>
    <w:p w14:paraId="6A1B389F" w14:textId="0A87E42A" w:rsidR="001823A7" w:rsidRDefault="008B140E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60C26B" wp14:editId="7AD5C849">
                <wp:simplePos x="0" y="0"/>
                <wp:positionH relativeFrom="column">
                  <wp:posOffset>-68803</wp:posOffset>
                </wp:positionH>
                <wp:positionV relativeFrom="paragraph">
                  <wp:posOffset>913130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058A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0C26B" id="_x0000_s1047" type="#_x0000_t202" style="position:absolute;margin-left:-5.4pt;margin-top:71.9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Sr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">
                <v:textbox>
                  <w:txbxContent>
                    <w:p w14:paraId="7BB7058A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4FC4">
        <w:rPr>
          <w:rFonts w:cs="Arial"/>
          <w:noProof/>
        </w:rPr>
        <w:t>Josef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hat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vorgemacht,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dieser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Glaubens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eingesetzt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wird</w:t>
      </w:r>
      <w:r w:rsidR="00176D16"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 w:rsidR="00176D16">
        <w:rPr>
          <w:rFonts w:cs="Arial"/>
          <w:noProof/>
        </w:rPr>
        <w:t>Al</w:t>
      </w:r>
      <w:r w:rsidR="00F44FC4">
        <w:rPr>
          <w:rFonts w:cs="Arial"/>
          <w:noProof/>
        </w:rPr>
        <w:t>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ihn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Frau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Potifars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zum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Ehebruch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verführen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wollte</w:t>
      </w:r>
      <w:r w:rsidR="005801F8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hielt</w:t>
      </w:r>
      <w:r w:rsidR="00947194">
        <w:rPr>
          <w:rFonts w:cs="Arial"/>
          <w:noProof/>
        </w:rPr>
        <w:t xml:space="preserve"> </w:t>
      </w:r>
      <w:r w:rsidR="005801F8">
        <w:rPr>
          <w:rFonts w:cs="Arial"/>
          <w:noProof/>
        </w:rPr>
        <w:t>Josef</w:t>
      </w:r>
      <w:r w:rsidR="00947194">
        <w:rPr>
          <w:rFonts w:cs="Arial"/>
          <w:noProof/>
        </w:rPr>
        <w:t xml:space="preserve"> </w:t>
      </w:r>
      <w:r w:rsidR="005801F8">
        <w:rPr>
          <w:rFonts w:cs="Arial"/>
          <w:noProof/>
        </w:rPr>
        <w:t>dieser</w:t>
      </w:r>
      <w:r w:rsidR="00947194">
        <w:rPr>
          <w:rFonts w:cs="Arial"/>
          <w:noProof/>
        </w:rPr>
        <w:t xml:space="preserve"> </w:t>
      </w:r>
      <w:r w:rsidR="005801F8">
        <w:rPr>
          <w:rFonts w:cs="Arial"/>
          <w:noProof/>
        </w:rPr>
        <w:t>grossen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Versuchung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Glaubens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entgegen</w:t>
      </w:r>
      <w:r w:rsidR="005801F8"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 w:rsidR="005801F8">
        <w:rPr>
          <w:rFonts w:cs="Arial"/>
          <w:noProof/>
        </w:rPr>
        <w:t>E</w:t>
      </w:r>
      <w:r w:rsidR="00F44FC4">
        <w:rPr>
          <w:rFonts w:cs="Arial"/>
          <w:noProof/>
        </w:rPr>
        <w:t>r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sagte:</w:t>
      </w:r>
    </w:p>
    <w:p w14:paraId="30FDE533" w14:textId="2160C664" w:rsidR="00F32D47" w:rsidRPr="00D911EF" w:rsidRDefault="00F32D47" w:rsidP="00D911E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911EF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könnte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grosses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Unrecht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begehen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versündigen?“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D911E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0A30E57" w14:textId="31C9799B" w:rsidR="00F44FC4" w:rsidRDefault="0093118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entschlossen,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treu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bleiben!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prallten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feurigen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Pfeile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Bösen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am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Glaubens</w:t>
      </w:r>
      <w:r w:rsidR="00947194">
        <w:rPr>
          <w:rFonts w:cs="Arial"/>
          <w:noProof/>
        </w:rPr>
        <w:t xml:space="preserve"> </w:t>
      </w:r>
      <w:r w:rsidR="00F32D47">
        <w:rPr>
          <w:rFonts w:cs="Arial"/>
          <w:noProof/>
        </w:rPr>
        <w:t>ab.</w:t>
      </w:r>
    </w:p>
    <w:p w14:paraId="2112289E" w14:textId="7DF4F0C0" w:rsidR="00F44FC4" w:rsidRDefault="00F44FC4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Jakobus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20DF1AAA" w14:textId="76E191F0" w:rsidR="00F44FC4" w:rsidRPr="00F44FC4" w:rsidRDefault="008B140E" w:rsidP="00F44FC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96D82E2" wp14:editId="13E523B9">
                <wp:simplePos x="0" y="0"/>
                <wp:positionH relativeFrom="column">
                  <wp:posOffset>-64770</wp:posOffset>
                </wp:positionH>
                <wp:positionV relativeFrom="paragraph">
                  <wp:posOffset>56738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A3A7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D82E2" id="_x0000_s1048" type="#_x0000_t202" style="position:absolute;left:0;text-align:left;margin-left:-5.1pt;margin-top:4.45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">
                <v:textbox>
                  <w:txbxContent>
                    <w:p w14:paraId="5792A3A7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„Ordnet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daher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unter!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Teufel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widersteht,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ablassen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fliehen.“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F44FC4" w:rsidRPr="00F44FC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99EAF4D" w14:textId="22311D8F" w:rsidR="00F44FC4" w:rsidRDefault="00F44FC4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Seine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Pfeile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wirkungslos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</w:p>
    <w:p w14:paraId="18AC72D4" w14:textId="506E8068" w:rsidR="00F32D47" w:rsidRDefault="00F32D47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Ganz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verhielt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Bileam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</w:t>
      </w:r>
      <w:r w:rsidR="00F44FC4">
        <w:rPr>
          <w:rFonts w:cs="Arial"/>
          <w:noProof/>
        </w:rPr>
        <w:t>fl</w:t>
      </w:r>
      <w:r>
        <w:rPr>
          <w:rFonts w:cs="Arial"/>
          <w:noProof/>
        </w:rPr>
        <w:t>ucht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sollte.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Weil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B</w:t>
      </w:r>
      <w:r>
        <w:rPr>
          <w:rFonts w:cs="Arial"/>
          <w:noProof/>
        </w:rPr>
        <w:t>ileam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keinen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Fluch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legen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konnte,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gab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Balak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einen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Tipp,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doch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noch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schwächen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könnte.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sprach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später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darüber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vo</w:t>
      </w:r>
      <w:r w:rsidR="00931186">
        <w:rPr>
          <w:rFonts w:cs="Arial"/>
          <w:noProof/>
        </w:rPr>
        <w:t>n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Lehre</w:t>
      </w:r>
      <w:r w:rsidR="00947194">
        <w:rPr>
          <w:rFonts w:cs="Arial"/>
          <w:noProof/>
        </w:rPr>
        <w:t xml:space="preserve"> </w:t>
      </w:r>
      <w:r w:rsidR="00F44FC4">
        <w:rPr>
          <w:rFonts w:cs="Arial"/>
          <w:noProof/>
        </w:rPr>
        <w:t>Bileams:</w:t>
      </w:r>
    </w:p>
    <w:p w14:paraId="4618F97B" w14:textId="415C8A89" w:rsidR="00D911EF" w:rsidRPr="00D911EF" w:rsidRDefault="008B140E" w:rsidP="00D911E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184962F" wp14:editId="2A542138">
                <wp:simplePos x="0" y="0"/>
                <wp:positionH relativeFrom="column">
                  <wp:posOffset>-65314</wp:posOffset>
                </wp:positionH>
                <wp:positionV relativeFrom="paragraph">
                  <wp:posOffset>65314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F64C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4962F" id="_x0000_s1049" type="#_x0000_t202" style="position:absolute;left:0;text-align:left;margin-left:-5.15pt;margin-top:5.15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En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p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">
                <v:textbox>
                  <w:txbxContent>
                    <w:p w14:paraId="3445F64C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„Bei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Anhänger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Lehre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Bileams.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stiftete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Balak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Israeliten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verführen.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assen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Götzenopfer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trieben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Unzucht.“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Offenbarung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8F61B4" w14:textId="2430D787" w:rsidR="00D911EF" w:rsidRDefault="00D911EF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Bileam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riet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Balak,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schöne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Frauen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Lager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schicken</w:t>
      </w:r>
      <w:r w:rsidR="00931186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denn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dann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würden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Männer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zur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Unzucht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zum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Götzendienst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verführen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können.</w:t>
      </w:r>
    </w:p>
    <w:p w14:paraId="0284315E" w14:textId="0CDC7BD6" w:rsidR="00F44FC4" w:rsidRDefault="00D911EF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47194">
        <w:rPr>
          <w:rFonts w:cs="Arial"/>
          <w:noProof/>
        </w:rPr>
        <w:t xml:space="preserve"> </w:t>
      </w:r>
      <w:r w:rsidR="00931186">
        <w:rPr>
          <w:rFonts w:cs="Arial"/>
          <w:noProof/>
        </w:rPr>
        <w:t>wurde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massiv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geschwächt.</w:t>
      </w:r>
      <w:r w:rsidR="00947194">
        <w:rPr>
          <w:rFonts w:cs="Arial"/>
          <w:noProof/>
        </w:rPr>
        <w:t xml:space="preserve"> </w:t>
      </w:r>
    </w:p>
    <w:p w14:paraId="7C57A3B9" w14:textId="7700C630" w:rsidR="00D911EF" w:rsidRDefault="00D911EF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hielten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hoch,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Josef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Verhängnis.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feurigen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Pfeilen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voll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getroffen.</w:t>
      </w:r>
      <w:r w:rsidR="00947194">
        <w:rPr>
          <w:rFonts w:cs="Arial"/>
          <w:noProof/>
        </w:rPr>
        <w:t xml:space="preserve"> </w:t>
      </w:r>
      <w:r w:rsidR="00391C0E">
        <w:rPr>
          <w:rFonts w:cs="Arial"/>
          <w:noProof/>
        </w:rPr>
        <w:t>Damit</w:t>
      </w:r>
      <w:r w:rsidR="00947194">
        <w:rPr>
          <w:rFonts w:cs="Arial"/>
          <w:noProof/>
        </w:rPr>
        <w:t xml:space="preserve"> </w:t>
      </w:r>
      <w:r w:rsidR="00391C0E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391C0E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391C0E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391C0E">
        <w:rPr>
          <w:rFonts w:cs="Arial"/>
          <w:noProof/>
        </w:rPr>
        <w:t>passiert</w:t>
      </w:r>
      <w:r w:rsidR="00947194">
        <w:rPr>
          <w:rFonts w:cs="Arial"/>
          <w:noProof/>
        </w:rPr>
        <w:t xml:space="preserve"> </w:t>
      </w:r>
      <w:r w:rsidR="00391C0E">
        <w:rPr>
          <w:rFonts w:cs="Arial"/>
          <w:noProof/>
        </w:rPr>
        <w:t>fordert</w:t>
      </w:r>
      <w:r w:rsidR="00947194">
        <w:rPr>
          <w:rFonts w:cs="Arial"/>
          <w:noProof/>
        </w:rPr>
        <w:t xml:space="preserve"> </w:t>
      </w:r>
      <w:r w:rsidR="00391C0E">
        <w:rPr>
          <w:rFonts w:cs="Arial"/>
          <w:noProof/>
        </w:rPr>
        <w:t>Paulus:</w:t>
      </w:r>
    </w:p>
    <w:p w14:paraId="719C8F68" w14:textId="02A25B74" w:rsidR="00391C0E" w:rsidRPr="000774AC" w:rsidRDefault="000774AC" w:rsidP="000774A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67B757" wp14:editId="6C534C00">
                <wp:simplePos x="0" y="0"/>
                <wp:positionH relativeFrom="column">
                  <wp:posOffset>-59467</wp:posOffset>
                </wp:positionH>
                <wp:positionV relativeFrom="paragraph">
                  <wp:posOffset>88265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5C0F" w14:textId="77777777" w:rsidR="000774AC" w:rsidRPr="005B338F" w:rsidRDefault="000774AC" w:rsidP="000774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7B757" id="_x0000_s1050" type="#_x0000_t202" style="position:absolute;left:0;text-align:left;margin-left:-4.7pt;margin-top:6.95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VSLA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xiwp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">
                <v:textbox>
                  <w:txbxContent>
                    <w:p w14:paraId="6DA35C0F" w14:textId="77777777" w:rsidR="000774AC" w:rsidRPr="005B338F" w:rsidRDefault="000774AC" w:rsidP="000774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„Gebt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Glieder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Ungerechtigkeit,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gebt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solche,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tot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lebendig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sind,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Glieder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Gerechtigkeit.“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91C0E" w:rsidRPr="000774AC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19976D2" w14:textId="337ED28F" w:rsidR="005A581D" w:rsidRDefault="00E3268E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hinhalten: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treu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bleiben!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Glaubens.</w:t>
      </w:r>
    </w:p>
    <w:bookmarkStart w:id="16" w:name="_Toc534292588"/>
    <w:bookmarkStart w:id="17" w:name="_Toc2257408"/>
    <w:bookmarkStart w:id="18" w:name="_Toc8292502"/>
    <w:bookmarkEnd w:id="15"/>
    <w:p w14:paraId="2038D8A3" w14:textId="1A9F1D36" w:rsidR="00D63CEA" w:rsidRPr="00D63CEA" w:rsidRDefault="00AD38C3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850CC" wp14:editId="64F65C9C">
                <wp:simplePos x="0" y="0"/>
                <wp:positionH relativeFrom="column">
                  <wp:posOffset>-444500</wp:posOffset>
                </wp:positionH>
                <wp:positionV relativeFrom="paragraph">
                  <wp:posOffset>171673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6EFC" w14:textId="77777777"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850CC" id="_x0000_s1051" type="#_x0000_t202" style="position:absolute;left:0;text-align:left;margin-left:-35pt;margin-top:13.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">
                <v:textbox>
                  <w:txbxContent>
                    <w:p w14:paraId="18A56EFC" w14:textId="77777777"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19" w:name="_Hlk1481803"/>
      <w:bookmarkEnd w:id="16"/>
      <w:bookmarkEnd w:id="17"/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D</w:t>
      </w:r>
      <w:r w:rsidR="00E3268E">
        <w:rPr>
          <w:rFonts w:ascii="Arial Rounded MT Bold" w:hAnsi="Arial Rounded MT Bold"/>
          <w:noProof/>
          <w:kern w:val="28"/>
          <w:sz w:val="36"/>
          <w:lang w:eastAsia="de-CH"/>
        </w:rPr>
        <w:t>er</w:t>
      </w:r>
      <w:r w:rsidR="009471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078CA">
        <w:rPr>
          <w:rFonts w:ascii="Arial Rounded MT Bold" w:hAnsi="Arial Rounded MT Bold"/>
          <w:noProof/>
          <w:kern w:val="28"/>
          <w:sz w:val="36"/>
          <w:lang w:eastAsia="de-CH"/>
        </w:rPr>
        <w:t>effektive</w:t>
      </w:r>
      <w:r w:rsidR="0094719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bookmarkEnd w:id="18"/>
      <w:r w:rsidR="00E3268E">
        <w:rPr>
          <w:rFonts w:ascii="Arial Rounded MT Bold" w:hAnsi="Arial Rounded MT Bold"/>
          <w:noProof/>
          <w:kern w:val="28"/>
          <w:sz w:val="36"/>
          <w:lang w:eastAsia="de-CH"/>
        </w:rPr>
        <w:t>Angriff</w:t>
      </w:r>
    </w:p>
    <w:bookmarkEnd w:id="19"/>
    <w:p w14:paraId="0376E3C6" w14:textId="696CAF9A" w:rsidR="00E3268E" w:rsidRDefault="00E3268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Ausrüstungsgegenständ</w:t>
      </w:r>
      <w:r w:rsidR="0074329A">
        <w:rPr>
          <w:rFonts w:cs="Arial"/>
          <w:noProof/>
        </w:rPr>
        <w:t>e</w:t>
      </w:r>
      <w:r>
        <w:rPr>
          <w:rFonts w:cs="Arial"/>
          <w:noProof/>
        </w:rPr>
        <w:t>: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Helm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Schwert,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einzige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Waffe</w:t>
      </w:r>
      <w:r w:rsidR="00C02035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angreifen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947194">
        <w:rPr>
          <w:rFonts w:cs="Arial"/>
          <w:noProof/>
        </w:rPr>
        <w:t xml:space="preserve"> </w:t>
      </w:r>
      <w:r w:rsidR="00C02035">
        <w:rPr>
          <w:rFonts w:cs="Arial"/>
          <w:noProof/>
        </w:rPr>
        <w:t>sich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effektiv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verteidigen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</w:p>
    <w:p w14:paraId="54DD6065" w14:textId="4000D143" w:rsidR="00D911EF" w:rsidRPr="00D911EF" w:rsidRDefault="00636382" w:rsidP="00D911E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911EF">
        <w:rPr>
          <w:i/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C7F64E" wp14:editId="0AAB7A2D">
                <wp:simplePos x="0" y="0"/>
                <wp:positionH relativeFrom="column">
                  <wp:posOffset>-59467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5355" w14:textId="77777777" w:rsidR="00D911EF" w:rsidRPr="005B338F" w:rsidRDefault="00D911EF" w:rsidP="00D911E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7F64E" id="_x0000_s1052" type="#_x0000_t202" style="position:absolute;left:0;text-align:left;margin-left:-4.7pt;margin-top:2.25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Go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">
                <v:textbox>
                  <w:txbxContent>
                    <w:p w14:paraId="16B95355" w14:textId="77777777" w:rsidR="00D911EF" w:rsidRPr="005B338F" w:rsidRDefault="00D911EF" w:rsidP="00D911E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„Setzt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Helm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greift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Schwert,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gibt;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Schwert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A695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911EF" w:rsidRPr="00D911EF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CB3F86" w14:textId="45DFA9C6" w:rsidR="00D911EF" w:rsidRDefault="00E3268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Helm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hilf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Schwert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führen.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immer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auf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Rettung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ausgerichtet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sein.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Auferstehung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ewiges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endgültige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Erlösung</w:t>
      </w:r>
      <w:r w:rsidR="00947194">
        <w:rPr>
          <w:rFonts w:cs="Arial"/>
          <w:noProof/>
        </w:rPr>
        <w:t xml:space="preserve"> </w:t>
      </w:r>
      <w:r w:rsidR="003033D2">
        <w:rPr>
          <w:rFonts w:cs="Arial"/>
          <w:noProof/>
        </w:rPr>
        <w:t>bevorsteht,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wenn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wieder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kommen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wird.</w:t>
      </w:r>
    </w:p>
    <w:p w14:paraId="2FA0E70B" w14:textId="15136B0B" w:rsidR="00E3268E" w:rsidRDefault="00E3268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Helm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Erinnerung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behalten</w:t>
      </w:r>
      <w:r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</w:p>
    <w:p w14:paraId="202FA0DD" w14:textId="72EE1695" w:rsidR="00231BCF" w:rsidRPr="005535F6" w:rsidRDefault="008B140E" w:rsidP="005535F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E25242" wp14:editId="35841462">
                <wp:simplePos x="0" y="0"/>
                <wp:positionH relativeFrom="column">
                  <wp:posOffset>-62865</wp:posOffset>
                </wp:positionH>
                <wp:positionV relativeFrom="paragraph">
                  <wp:posOffset>-116428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D401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25242" id="_x0000_s1053" type="#_x0000_t202" style="position:absolute;left:0;text-align:left;margin-left:-4.95pt;margin-top:-9.15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GIKwIAAFk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">
                <v:textbox>
                  <w:txbxContent>
                    <w:p w14:paraId="6F7AD401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wisst,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Vertrauen,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Glaube,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endgültige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bringen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wird.“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393151A" w14:textId="4A8547F7" w:rsidR="00231BCF" w:rsidRDefault="00EC3D5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</w:t>
      </w:r>
      <w:r w:rsidR="00231BCF">
        <w:rPr>
          <w:rFonts w:cs="Arial"/>
          <w:noProof/>
        </w:rPr>
        <w:t>as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Ziel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Rettung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vor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Augen</w:t>
      </w:r>
      <w:r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ergreif</w:t>
      </w:r>
      <w:r>
        <w:rPr>
          <w:rFonts w:cs="Arial"/>
          <w:noProof/>
        </w:rPr>
        <w:t>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Schwert,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Heilige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Geist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gibt.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Oder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im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Grundtext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ganz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schlicht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heisst: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Schwert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Geistes.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231BCF">
        <w:rPr>
          <w:rFonts w:cs="Arial"/>
          <w:noProof/>
        </w:rPr>
        <w:t>ieses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Schwert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 w:rsidR="00231BCF">
        <w:rPr>
          <w:rFonts w:cs="Arial"/>
          <w:noProof/>
        </w:rPr>
        <w:t>Gottes!</w:t>
      </w:r>
    </w:p>
    <w:p w14:paraId="5751B751" w14:textId="5FE72D43" w:rsidR="00231BCF" w:rsidRDefault="00231BCF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Hier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def</w:t>
      </w:r>
      <w:r w:rsidR="00EC3D59">
        <w:rPr>
          <w:rFonts w:cs="Arial"/>
          <w:noProof/>
        </w:rPr>
        <w:t>i</w:t>
      </w:r>
      <w:r>
        <w:rPr>
          <w:rFonts w:cs="Arial"/>
          <w:noProof/>
        </w:rPr>
        <w:t>nitiv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Gewalt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spricht,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denn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einzige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Angriffswaffe,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zur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Verfügung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steht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Worte.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Chris</w:t>
      </w:r>
      <w:r>
        <w:rPr>
          <w:rFonts w:cs="Arial"/>
          <w:noProof/>
        </w:rPr>
        <w:t>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kämpfen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Worten.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kämpfen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eigenen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Worten,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sondern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Gottes.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</w:p>
    <w:p w14:paraId="1EF67F92" w14:textId="1DF4CD81" w:rsidR="00231BCF" w:rsidRPr="005535F6" w:rsidRDefault="008B140E" w:rsidP="005535F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E54EE8D" wp14:editId="2CFC6817">
                <wp:simplePos x="0" y="0"/>
                <wp:positionH relativeFrom="column">
                  <wp:posOffset>-69850</wp:posOffset>
                </wp:positionH>
                <wp:positionV relativeFrom="paragraph">
                  <wp:posOffset>70073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C473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4EE8D" id="_x0000_s1054" type="#_x0000_t202" style="position:absolute;left:0;text-align:left;margin-left:-5.5pt;margin-top:5.5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rc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">
                <v:textbox>
                  <w:txbxContent>
                    <w:p w14:paraId="270EC473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geboren,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Ursprung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vergänglichen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Samen,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unvergänglichen,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lebendigen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Bestand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231BCF" w:rsidRPr="005535F6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CC79B2" w14:textId="5A9385BC" w:rsidR="00231BCF" w:rsidRDefault="007D2B61" w:rsidP="00D63CEA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Und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erklärte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Korinth</w:t>
      </w:r>
      <w:r w:rsidR="00EC3D59">
        <w:rPr>
          <w:rFonts w:cs="Arial"/>
          <w:noProof/>
          <w:lang w:val="de-DE"/>
        </w:rPr>
        <w:t>,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EC3D59">
        <w:rPr>
          <w:rFonts w:cs="Arial"/>
          <w:noProof/>
          <w:lang w:val="de-DE"/>
        </w:rPr>
        <w:t>s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Wort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kämpf</w:t>
      </w:r>
      <w:r w:rsidR="00EC3D59">
        <w:rPr>
          <w:rFonts w:cs="Arial"/>
          <w:noProof/>
          <w:lang w:val="de-DE"/>
        </w:rPr>
        <w:t>t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947194">
        <w:rPr>
          <w:rFonts w:cs="Arial"/>
          <w:noProof/>
          <w:lang w:val="de-DE"/>
        </w:rPr>
        <w:t xml:space="preserve"> </w:t>
      </w:r>
      <w:r w:rsidR="00EC3D59">
        <w:rPr>
          <w:rFonts w:cs="Arial"/>
          <w:noProof/>
          <w:lang w:val="de-DE"/>
        </w:rPr>
        <w:t>was</w:t>
      </w:r>
      <w:r w:rsidR="00947194">
        <w:rPr>
          <w:rFonts w:cs="Arial"/>
          <w:noProof/>
          <w:lang w:val="de-DE"/>
        </w:rPr>
        <w:t xml:space="preserve"> </w:t>
      </w:r>
      <w:r w:rsidR="00EC3D59">
        <w:rPr>
          <w:rFonts w:cs="Arial"/>
          <w:noProof/>
          <w:lang w:val="de-DE"/>
        </w:rPr>
        <w:t>er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dadurch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bewirken</w:t>
      </w:r>
      <w:r w:rsidR="0094719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will:</w:t>
      </w:r>
    </w:p>
    <w:p w14:paraId="2A647275" w14:textId="374013CF" w:rsidR="007D2B61" w:rsidRPr="005535F6" w:rsidRDefault="008B140E" w:rsidP="005535F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7165F5" wp14:editId="2FF458AB">
                <wp:simplePos x="0" y="0"/>
                <wp:positionH relativeFrom="column">
                  <wp:posOffset>-62865</wp:posOffset>
                </wp:positionH>
                <wp:positionV relativeFrom="paragraph">
                  <wp:posOffset>73883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F89E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165F5" id="_x0000_s1055" type="#_x0000_t202" style="position:absolute;left:0;text-align:left;margin-left:-4.95pt;margin-top:5.8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iaKw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">
                <v:textbox>
                  <w:txbxContent>
                    <w:p w14:paraId="6A31F89E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Waffen,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Kampf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führen,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durchschlagender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Kraft,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dienen,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Einsatz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feindliche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Festungen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zerstören.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bringen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eigenmächtige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Gedankengebäude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Einsturz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7D2B61" w:rsidRPr="005535F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537B9A1" w14:textId="07FC6036" w:rsidR="007D2B61" w:rsidRDefault="00E223F1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darum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Botschaft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überzeugen.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Grundlage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Schwert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Geistes,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welches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überliefert</w:t>
      </w:r>
      <w:r w:rsidR="00EC3D59"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D</w:t>
      </w:r>
      <w:r>
        <w:rPr>
          <w:rFonts w:cs="Arial"/>
          <w:noProof/>
        </w:rPr>
        <w:t>eshalb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wichtig.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dient</w:t>
      </w:r>
      <w:r w:rsidR="00947194">
        <w:rPr>
          <w:rFonts w:cs="Arial"/>
          <w:noProof/>
        </w:rPr>
        <w:t xml:space="preserve"> </w:t>
      </w:r>
      <w:r w:rsidR="00EC3D59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Evangeliums.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hilft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persönlich.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Hebräer:</w:t>
      </w:r>
    </w:p>
    <w:p w14:paraId="2A8EB6B1" w14:textId="22A93DD3" w:rsidR="00E223F1" w:rsidRDefault="008B140E" w:rsidP="005535F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E1577FD" wp14:editId="116B3E14">
                <wp:simplePos x="0" y="0"/>
                <wp:positionH relativeFrom="column">
                  <wp:posOffset>-57150</wp:posOffset>
                </wp:positionH>
                <wp:positionV relativeFrom="paragraph">
                  <wp:posOffset>46578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612D" w14:textId="77777777" w:rsidR="008B140E" w:rsidRPr="005B338F" w:rsidRDefault="008B140E" w:rsidP="008B14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577FD" id="_x0000_s1056" type="#_x0000_t202" style="position:absolute;left:0;text-align:left;margin-left:-4.5pt;margin-top:3.65pt;width:28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03KQ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">
                <v:textbox>
                  <w:txbxContent>
                    <w:p w14:paraId="4BFA612D" w14:textId="77777777" w:rsidR="008B140E" w:rsidRPr="005B338F" w:rsidRDefault="008B140E" w:rsidP="008B14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„Gottes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lebendig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voller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Kraft.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schärfste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beidseitig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geschliffene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Schwert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scharf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Wort,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Seele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Mark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Bein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durchdringt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Richter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geheimsten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Wünsche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erweist.“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20" w:name="_GoBack"/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Hebräer 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2</w:t>
      </w:r>
      <w:bookmarkEnd w:id="20"/>
      <w:r w:rsidR="00E223F1" w:rsidRPr="005535F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9EB16E" w14:textId="5BDC95DF" w:rsidR="00EC3D59" w:rsidRPr="00EC3D59" w:rsidRDefault="00EC3D59" w:rsidP="00EC3D59">
      <w:pPr>
        <w:pStyle w:val="Absatzregulr"/>
        <w:rPr>
          <w:rFonts w:cs="Arial"/>
          <w:noProof/>
        </w:rPr>
      </w:pPr>
      <w:r w:rsidRPr="00EC3D59">
        <w:rPr>
          <w:rFonts w:cs="Arial"/>
          <w:noProof/>
        </w:rPr>
        <w:t>Um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so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wichtiger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es,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unsere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Bibel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sehr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gut</w:t>
      </w:r>
      <w:r w:rsidR="00947194">
        <w:rPr>
          <w:rFonts w:cs="Arial"/>
          <w:noProof/>
        </w:rPr>
        <w:t xml:space="preserve"> </w:t>
      </w:r>
      <w:r w:rsidRPr="00EC3D59">
        <w:rPr>
          <w:rFonts w:cs="Arial"/>
          <w:noProof/>
        </w:rPr>
        <w:t>kennen.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Aussehen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drin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steht.</w:t>
      </w:r>
    </w:p>
    <w:p w14:paraId="4826B2B2" w14:textId="4C6A52F8" w:rsidR="00D1409D" w:rsidRPr="00D1409D" w:rsidRDefault="009F140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0B0E0B27">
                <wp:simplePos x="0" y="0"/>
                <wp:positionH relativeFrom="column">
                  <wp:posOffset>-436880</wp:posOffset>
                </wp:positionH>
                <wp:positionV relativeFrom="paragraph">
                  <wp:posOffset>174749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57" type="#_x0000_t202" style="position:absolute;margin-left:-34.4pt;margin-top:13.7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Oq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9448D26" w14:textId="2D1A589D" w:rsidR="00F8535B" w:rsidRDefault="00391C0E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einige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enttäuscht,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weil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Anweisungen</w:t>
      </w:r>
      <w:r w:rsidR="00947194">
        <w:rPr>
          <w:rFonts w:cs="Arial"/>
          <w:noProof/>
        </w:rPr>
        <w:t xml:space="preserve"> </w:t>
      </w:r>
      <w:r w:rsidR="0081753E">
        <w:rPr>
          <w:rFonts w:cs="Arial"/>
          <w:noProof/>
        </w:rPr>
        <w:t>erwartet</w:t>
      </w:r>
      <w:r w:rsidR="00947194">
        <w:rPr>
          <w:rFonts w:cs="Arial"/>
          <w:noProof/>
        </w:rPr>
        <w:t xml:space="preserve"> </w:t>
      </w:r>
      <w:r w:rsidR="0081753E">
        <w:rPr>
          <w:rFonts w:cs="Arial"/>
          <w:noProof/>
        </w:rPr>
        <w:t>haben</w:t>
      </w:r>
      <w:r w:rsidR="00F8535B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man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gegen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Mächte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Gewalten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unsichtbaren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Welt</w:t>
      </w:r>
      <w:r w:rsidR="00947194">
        <w:rPr>
          <w:rFonts w:cs="Arial"/>
          <w:noProof/>
        </w:rPr>
        <w:t xml:space="preserve"> </w:t>
      </w:r>
      <w:r w:rsidR="00F8535B">
        <w:rPr>
          <w:rFonts w:cs="Arial"/>
          <w:noProof/>
        </w:rPr>
        <w:t>kämpft.</w:t>
      </w:r>
    </w:p>
    <w:p w14:paraId="60DE9727" w14:textId="0C704C2D" w:rsidR="00F73667" w:rsidRDefault="00F8535B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Glück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kämpfen.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überlassen.</w:t>
      </w:r>
    </w:p>
    <w:p w14:paraId="4FBD9E20" w14:textId="08998E42" w:rsidR="00F73667" w:rsidRDefault="00F73667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Waff</w:t>
      </w:r>
      <w:r w:rsidR="0081753E">
        <w:rPr>
          <w:rFonts w:cs="Arial"/>
          <w:noProof/>
        </w:rPr>
        <w:t>e</w:t>
      </w:r>
      <w:r>
        <w:rPr>
          <w:rFonts w:cs="Arial"/>
          <w:noProof/>
        </w:rPr>
        <w:t>nrüstung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anziehen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feurigen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Pfeile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Schild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abwehren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Wahrheit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einstehen.</w:t>
      </w:r>
    </w:p>
    <w:p w14:paraId="06266811" w14:textId="7FF425F5" w:rsidR="00F73667" w:rsidRDefault="00F73667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Korinth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geistlicher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aussieht:</w:t>
      </w:r>
    </w:p>
    <w:p w14:paraId="4D5DF432" w14:textId="6E23CE1D" w:rsidR="00F73667" w:rsidRPr="000774AC" w:rsidRDefault="000774AC" w:rsidP="000774A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845D1A" wp14:editId="243E9A99">
                <wp:simplePos x="0" y="0"/>
                <wp:positionH relativeFrom="column">
                  <wp:posOffset>-68580</wp:posOffset>
                </wp:positionH>
                <wp:positionV relativeFrom="paragraph">
                  <wp:posOffset>40228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8BE47" w14:textId="77777777" w:rsidR="000774AC" w:rsidRPr="005B338F" w:rsidRDefault="000774AC" w:rsidP="000774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45D1A" id="_x0000_s1058" type="#_x0000_t202" style="position:absolute;left:0;text-align:left;margin-left:-5.4pt;margin-top:3.15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Fe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T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">
                <v:textbox>
                  <w:txbxContent>
                    <w:p w14:paraId="2398BE47" w14:textId="77777777" w:rsidR="000774AC" w:rsidRPr="005B338F" w:rsidRDefault="000774AC" w:rsidP="000774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laufe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ins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Ungewisse;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kämpfe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Faust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einer,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Luft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schlägt,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schinde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Leib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bezwinge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andern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predige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verwerflich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werde.“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73667" w:rsidRPr="000774AC">
        <w:rPr>
          <w:rFonts w:ascii="Arial Rounded MT Bold" w:hAnsi="Arial Rounded MT Bold" w:cs="Arial"/>
          <w:noProof/>
          <w:sz w:val="22"/>
          <w:lang w:eastAsia="de-CH"/>
        </w:rPr>
        <w:t>6–27.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2385111" w14:textId="7913C769" w:rsidR="00F73667" w:rsidRDefault="00F73667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Freuen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geschützt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Teufel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streitig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947194">
        <w:rPr>
          <w:rFonts w:cs="Arial"/>
          <w:noProof/>
        </w:rPr>
        <w:t xml:space="preserve"> </w:t>
      </w:r>
      <w:r w:rsidR="000F4DB2">
        <w:rPr>
          <w:rFonts w:cs="Arial"/>
          <w:noProof/>
        </w:rPr>
        <w:t>kann</w:t>
      </w:r>
      <w:r>
        <w:rPr>
          <w:rFonts w:cs="Arial"/>
          <w:noProof/>
        </w:rPr>
        <w:t>.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Freuen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unsichtbaren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Böse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kämpfen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</w:p>
    <w:p w14:paraId="4180DB08" w14:textId="72136917" w:rsidR="00F73667" w:rsidRDefault="00F73667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dankbar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geistliche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überschaubar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47194">
        <w:rPr>
          <w:rFonts w:cs="Arial"/>
          <w:noProof/>
        </w:rPr>
        <w:t xml:space="preserve"> </w:t>
      </w:r>
      <w:r w:rsidR="000F4DB2">
        <w:rPr>
          <w:rFonts w:cs="Arial"/>
          <w:noProof/>
        </w:rPr>
        <w:t>erfolgreich</w:t>
      </w:r>
      <w:r w:rsidR="00947194">
        <w:rPr>
          <w:rFonts w:cs="Arial"/>
          <w:noProof/>
        </w:rPr>
        <w:t xml:space="preserve"> </w:t>
      </w:r>
      <w:r w:rsidR="000F4DB2">
        <w:rPr>
          <w:rFonts w:cs="Arial"/>
          <w:noProof/>
        </w:rPr>
        <w:t>sein</w:t>
      </w:r>
      <w:r w:rsidR="00947194">
        <w:rPr>
          <w:rFonts w:cs="Arial"/>
          <w:noProof/>
        </w:rPr>
        <w:t xml:space="preserve"> </w:t>
      </w:r>
      <w:r w:rsidR="000F4DB2">
        <w:rPr>
          <w:rFonts w:cs="Arial"/>
          <w:noProof/>
        </w:rPr>
        <w:t>werden</w:t>
      </w:r>
      <w:r w:rsidR="000774AC">
        <w:rPr>
          <w:rFonts w:cs="Arial"/>
          <w:noProof/>
        </w:rPr>
        <w:t>,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denn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Gott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ist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es,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der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uns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die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Kraft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dazu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gibt.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Paulus</w:t>
      </w:r>
      <w:r w:rsidR="00947194">
        <w:rPr>
          <w:rFonts w:cs="Arial"/>
          <w:noProof/>
        </w:rPr>
        <w:t xml:space="preserve"> </w:t>
      </w:r>
      <w:r w:rsidR="000774AC">
        <w:rPr>
          <w:rFonts w:cs="Arial"/>
          <w:noProof/>
        </w:rPr>
        <w:t>sagt:</w:t>
      </w:r>
    </w:p>
    <w:p w14:paraId="7533A860" w14:textId="3C639A17" w:rsidR="000774AC" w:rsidRPr="000774AC" w:rsidRDefault="000774AC" w:rsidP="000774A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6AA84E8" wp14:editId="457D81CC">
                <wp:simplePos x="0" y="0"/>
                <wp:positionH relativeFrom="column">
                  <wp:posOffset>-85725</wp:posOffset>
                </wp:positionH>
                <wp:positionV relativeFrom="paragraph">
                  <wp:posOffset>102458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A2DF" w14:textId="77777777" w:rsidR="000774AC" w:rsidRPr="005B338F" w:rsidRDefault="000774AC" w:rsidP="000774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A84E8" id="_x0000_s1059" type="#_x0000_t202" style="position:absolute;left:0;text-align:left;margin-left:-6.75pt;margin-top:8.05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">
                <v:textbox>
                  <w:txbxContent>
                    <w:p w14:paraId="059DA2DF" w14:textId="77777777" w:rsidR="000774AC" w:rsidRPr="005B338F" w:rsidRDefault="000774AC" w:rsidP="000774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„Greift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Waffen,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bereithält!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angreifen,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gerüstet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entgegenstellen.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erfolgreich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kämpfen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Sieger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dastehen.“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0774AC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4719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E6CC6FD" w14:textId="212C45A2" w:rsidR="000774AC" w:rsidRDefault="000774AC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Sieger</w:t>
      </w:r>
      <w:r w:rsidR="00947194">
        <w:rPr>
          <w:rFonts w:cs="Arial"/>
          <w:noProof/>
        </w:rPr>
        <w:t xml:space="preserve"> </w:t>
      </w:r>
      <w:r>
        <w:rPr>
          <w:rFonts w:cs="Arial"/>
          <w:noProof/>
        </w:rPr>
        <w:t>dastehen!</w:t>
      </w:r>
    </w:p>
    <w:p w14:paraId="72F6E981" w14:textId="0568FE0A" w:rsidR="00F73667" w:rsidRDefault="00F73667" w:rsidP="006571FB">
      <w:pPr>
        <w:pStyle w:val="Absatzregulr"/>
        <w:rPr>
          <w:rFonts w:cs="Arial"/>
          <w:noProof/>
        </w:rPr>
      </w:pPr>
    </w:p>
    <w:sectPr w:rsidR="00F73667" w:rsidSect="00E77168">
      <w:footerReference w:type="even" r:id="rId10"/>
      <w:footerReference w:type="default" r:id="rId11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1CBED" w14:textId="77777777" w:rsidR="002730AE" w:rsidRDefault="002730AE">
      <w:r>
        <w:separator/>
      </w:r>
    </w:p>
  </w:endnote>
  <w:endnote w:type="continuationSeparator" w:id="0">
    <w:p w14:paraId="494C3B37" w14:textId="77777777" w:rsidR="002730AE" w:rsidRDefault="0027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7194">
      <w:rPr>
        <w:rStyle w:val="Seitenzahl"/>
        <w:noProof/>
      </w:rPr>
      <w:t>13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C7EAC" w14:textId="77777777" w:rsidR="002730AE" w:rsidRDefault="002730AE">
      <w:r>
        <w:separator/>
      </w:r>
    </w:p>
  </w:footnote>
  <w:footnote w:type="continuationSeparator" w:id="0">
    <w:p w14:paraId="601ED47A" w14:textId="77777777" w:rsidR="002730AE" w:rsidRDefault="0027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5E00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5D2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774AC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5078"/>
    <w:rsid w:val="000E61CC"/>
    <w:rsid w:val="000E634E"/>
    <w:rsid w:val="000E71DE"/>
    <w:rsid w:val="000E76F7"/>
    <w:rsid w:val="000F1083"/>
    <w:rsid w:val="000F1ACE"/>
    <w:rsid w:val="000F32F4"/>
    <w:rsid w:val="000F3581"/>
    <w:rsid w:val="000F3E00"/>
    <w:rsid w:val="000F4B89"/>
    <w:rsid w:val="000F4DB2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6D16"/>
    <w:rsid w:val="00177A32"/>
    <w:rsid w:val="00181E83"/>
    <w:rsid w:val="001823A7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770"/>
    <w:rsid w:val="00230A38"/>
    <w:rsid w:val="0023192B"/>
    <w:rsid w:val="00231BCF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5753D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30AE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2F1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8C0"/>
    <w:rsid w:val="002E7475"/>
    <w:rsid w:val="002E74A1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3D2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4F98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A1E"/>
    <w:rsid w:val="00391B4C"/>
    <w:rsid w:val="00391C0E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1872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5C7C"/>
    <w:rsid w:val="003C63B3"/>
    <w:rsid w:val="003C67F9"/>
    <w:rsid w:val="003C6B06"/>
    <w:rsid w:val="003C6B4F"/>
    <w:rsid w:val="003C6C05"/>
    <w:rsid w:val="003C7441"/>
    <w:rsid w:val="003C7A4C"/>
    <w:rsid w:val="003D0533"/>
    <w:rsid w:val="003D0B1F"/>
    <w:rsid w:val="003D2E93"/>
    <w:rsid w:val="003D35CD"/>
    <w:rsid w:val="003D3A54"/>
    <w:rsid w:val="003D49EA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3F7AF9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4D2A"/>
    <w:rsid w:val="00434FB7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379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87959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4B3E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5F6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1F8"/>
    <w:rsid w:val="00580966"/>
    <w:rsid w:val="00580EDB"/>
    <w:rsid w:val="0058141C"/>
    <w:rsid w:val="0058192F"/>
    <w:rsid w:val="00581C81"/>
    <w:rsid w:val="005827CC"/>
    <w:rsid w:val="00582E18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84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07EF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078D7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2BB"/>
    <w:rsid w:val="00622BEF"/>
    <w:rsid w:val="00622DBB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382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1AB5"/>
    <w:rsid w:val="006624FC"/>
    <w:rsid w:val="00662E15"/>
    <w:rsid w:val="00663422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27DE"/>
    <w:rsid w:val="0067304E"/>
    <w:rsid w:val="00673676"/>
    <w:rsid w:val="006756C5"/>
    <w:rsid w:val="00675E41"/>
    <w:rsid w:val="00676238"/>
    <w:rsid w:val="00676B83"/>
    <w:rsid w:val="00676CC0"/>
    <w:rsid w:val="00676E0B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88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695C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99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01B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59E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29A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75D9D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2B61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078CA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53E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518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0F7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140E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0CE"/>
    <w:rsid w:val="0090190C"/>
    <w:rsid w:val="00901A0E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17F5A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1186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19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66AB1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A6A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1407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46FB"/>
    <w:rsid w:val="00A364F9"/>
    <w:rsid w:val="00A37831"/>
    <w:rsid w:val="00A37E9D"/>
    <w:rsid w:val="00A401DD"/>
    <w:rsid w:val="00A402A1"/>
    <w:rsid w:val="00A413E2"/>
    <w:rsid w:val="00A414B8"/>
    <w:rsid w:val="00A4384B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DC0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5A15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2A0E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61C3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2999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E7A4D"/>
    <w:rsid w:val="00BF0079"/>
    <w:rsid w:val="00BF01EF"/>
    <w:rsid w:val="00BF0216"/>
    <w:rsid w:val="00BF132E"/>
    <w:rsid w:val="00BF20E4"/>
    <w:rsid w:val="00BF2C67"/>
    <w:rsid w:val="00BF2DEB"/>
    <w:rsid w:val="00BF3079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2035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3EE5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B2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C2"/>
    <w:rsid w:val="00CF6FF3"/>
    <w:rsid w:val="00CF7063"/>
    <w:rsid w:val="00CF70EB"/>
    <w:rsid w:val="00CF70F7"/>
    <w:rsid w:val="00CF72F0"/>
    <w:rsid w:val="00D00609"/>
    <w:rsid w:val="00D02014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324F"/>
    <w:rsid w:val="00D1409D"/>
    <w:rsid w:val="00D141F3"/>
    <w:rsid w:val="00D14936"/>
    <w:rsid w:val="00D150DB"/>
    <w:rsid w:val="00D15933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72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52B"/>
    <w:rsid w:val="00D80E2D"/>
    <w:rsid w:val="00D81BCB"/>
    <w:rsid w:val="00D820F2"/>
    <w:rsid w:val="00D82A50"/>
    <w:rsid w:val="00D82D70"/>
    <w:rsid w:val="00D833F1"/>
    <w:rsid w:val="00D837D1"/>
    <w:rsid w:val="00D85762"/>
    <w:rsid w:val="00D859D9"/>
    <w:rsid w:val="00D86F05"/>
    <w:rsid w:val="00D90588"/>
    <w:rsid w:val="00D907C0"/>
    <w:rsid w:val="00D908F7"/>
    <w:rsid w:val="00D90AB7"/>
    <w:rsid w:val="00D911EF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7C4"/>
    <w:rsid w:val="00DD289C"/>
    <w:rsid w:val="00DD33E0"/>
    <w:rsid w:val="00DD69FC"/>
    <w:rsid w:val="00DE0D81"/>
    <w:rsid w:val="00DE182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23F1"/>
    <w:rsid w:val="00E23372"/>
    <w:rsid w:val="00E234E3"/>
    <w:rsid w:val="00E24804"/>
    <w:rsid w:val="00E24AAB"/>
    <w:rsid w:val="00E2626F"/>
    <w:rsid w:val="00E2677D"/>
    <w:rsid w:val="00E30104"/>
    <w:rsid w:val="00E3030B"/>
    <w:rsid w:val="00E30366"/>
    <w:rsid w:val="00E30A6A"/>
    <w:rsid w:val="00E30E8E"/>
    <w:rsid w:val="00E3144A"/>
    <w:rsid w:val="00E3268E"/>
    <w:rsid w:val="00E3329B"/>
    <w:rsid w:val="00E33FDE"/>
    <w:rsid w:val="00E34B80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953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9D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5BAE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D59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47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4FC4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197C"/>
    <w:rsid w:val="00F71B12"/>
    <w:rsid w:val="00F72052"/>
    <w:rsid w:val="00F720C8"/>
    <w:rsid w:val="00F72488"/>
    <w:rsid w:val="00F72628"/>
    <w:rsid w:val="00F7288B"/>
    <w:rsid w:val="00F72EBA"/>
    <w:rsid w:val="00F733A2"/>
    <w:rsid w:val="00F73667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35B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0DE7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2AF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1A84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3A7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75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3A7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ircheimvolkshau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B439-6344-4901-81F2-43B66390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2691</Words>
  <Characters>14454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3/5 - Die richtigen Schutzmassnahmen ergreifen</vt:lpstr>
    </vt:vector>
  </TitlesOfParts>
  <Company/>
  <LinksUpToDate>false</LinksUpToDate>
  <CharactersWithSpaces>17111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3/5 - Die richtigen Schutzmassnahmen ergreifen</dc:title>
  <dc:subject/>
  <dc:creator>Jürg Birnstiel</dc:creator>
  <cp:keywords/>
  <dc:description/>
  <cp:lastModifiedBy>Me</cp:lastModifiedBy>
  <cp:revision>55</cp:revision>
  <cp:lastPrinted>2019-03-02T09:03:00Z</cp:lastPrinted>
  <dcterms:created xsi:type="dcterms:W3CDTF">2019-04-22T14:38:00Z</dcterms:created>
  <dcterms:modified xsi:type="dcterms:W3CDTF">2019-07-12T19:35:00Z</dcterms:modified>
</cp:coreProperties>
</file>