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A958175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E719B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E719B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E719B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3714B8A" w14:textId="3D2FC47C" w:rsidR="00B92537" w:rsidRDefault="00B92537" w:rsidP="00B92537">
      <w:pPr>
        <w:pStyle w:val="Absatzregulr"/>
      </w:pPr>
    </w:p>
    <w:p w14:paraId="293A34F7" w14:textId="1F2F81B5" w:rsidR="00486F66" w:rsidRDefault="0029393E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29393E">
        <w:rPr>
          <w:rFonts w:ascii="Arial Rounded MT Bold" w:hAnsi="Arial Rounded MT Bold"/>
          <w:b w:val="0"/>
          <w:bCs/>
          <w:sz w:val="34"/>
          <w:szCs w:val="34"/>
        </w:rPr>
        <w:t>Eine</w:t>
      </w:r>
      <w:r w:rsidR="00E719B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9393E">
        <w:rPr>
          <w:rFonts w:ascii="Arial Rounded MT Bold" w:hAnsi="Arial Rounded MT Bold"/>
          <w:b w:val="0"/>
          <w:bCs/>
          <w:sz w:val="34"/>
          <w:szCs w:val="34"/>
        </w:rPr>
        <w:t>zweite</w:t>
      </w:r>
      <w:r w:rsidR="00E719B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9393E">
        <w:rPr>
          <w:rFonts w:ascii="Arial Rounded MT Bold" w:hAnsi="Arial Rounded MT Bold"/>
          <w:b w:val="0"/>
          <w:bCs/>
          <w:sz w:val="34"/>
          <w:szCs w:val="34"/>
        </w:rPr>
        <w:t>Chance</w:t>
      </w:r>
      <w:r w:rsidR="00E719B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Pr="0029393E">
        <w:rPr>
          <w:rFonts w:cs="Arial"/>
          <w:b w:val="0"/>
          <w:bCs/>
          <w:sz w:val="24"/>
          <w:szCs w:val="24"/>
        </w:rPr>
        <w:t>Jona</w:t>
      </w:r>
      <w:r w:rsidR="00E719BB">
        <w:rPr>
          <w:rFonts w:cs="Arial"/>
          <w:b w:val="0"/>
          <w:bCs/>
          <w:sz w:val="24"/>
          <w:szCs w:val="24"/>
        </w:rPr>
        <w:t xml:space="preserve"> </w:t>
      </w:r>
      <w:r w:rsidRPr="0029393E">
        <w:rPr>
          <w:rFonts w:cs="Arial"/>
          <w:b w:val="0"/>
          <w:bCs/>
          <w:sz w:val="24"/>
          <w:szCs w:val="24"/>
        </w:rPr>
        <w:t>3</w:t>
      </w:r>
      <w:r w:rsidR="00E719BB">
        <w:rPr>
          <w:rFonts w:cs="Arial"/>
          <w:b w:val="0"/>
          <w:bCs/>
          <w:sz w:val="24"/>
          <w:szCs w:val="24"/>
        </w:rPr>
        <w:t>, 1</w:t>
      </w:r>
      <w:r w:rsidRPr="0029393E">
        <w:rPr>
          <w:rFonts w:cs="Arial"/>
          <w:b w:val="0"/>
          <w:bCs/>
          <w:sz w:val="24"/>
          <w:szCs w:val="24"/>
        </w:rPr>
        <w:t>-10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E719BB">
        <w:rPr>
          <w:rFonts w:cs="Arial"/>
          <w:b w:val="0"/>
          <w:bCs/>
          <w:sz w:val="16"/>
          <w:szCs w:val="16"/>
        </w:rPr>
        <w:t xml:space="preserve"> </w:t>
      </w:r>
    </w:p>
    <w:p w14:paraId="028B8D62" w14:textId="77777777" w:rsidR="002A73FD" w:rsidRPr="002A73FD" w:rsidRDefault="002A73FD" w:rsidP="00882099">
      <w:pPr>
        <w:pStyle w:val="Basis-berschrift"/>
        <w:rPr>
          <w:rFonts w:ascii="Times New Roman" w:hAnsi="Times New Roman"/>
          <w:b w:val="0"/>
          <w:sz w:val="16"/>
          <w:szCs w:val="16"/>
        </w:rPr>
      </w:pPr>
    </w:p>
    <w:p w14:paraId="5E01FB53" w14:textId="7C4C5997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E719BB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5694AD64" w14:textId="31D57D2C" w:rsidR="0029393E" w:rsidRPr="0029393E" w:rsidRDefault="0029393E" w:rsidP="0059767A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Toc121220663"/>
      <w:bookmarkStart w:id="2" w:name="_Toc132107476"/>
      <w:bookmarkStart w:id="3" w:name="_Toc133381826"/>
      <w:bookmarkStart w:id="4" w:name="_Toc144891006"/>
      <w:bookmarkStart w:id="5" w:name="_Toc146604330"/>
      <w:bookmarkStart w:id="6" w:name="_Toc147141673"/>
      <w:bookmarkStart w:id="7" w:name="_Hlk7182205"/>
      <w:bookmarkStart w:id="8" w:name="_Hlk503012426"/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Flucht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misslang.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wollte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eigentlich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Spanien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fliehen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Idee,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könnte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verstecken.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holte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spektakuläre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Weise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zurück.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grosser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Fisch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verschluckte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brachte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Land.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befahl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Fisch,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Ufer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schwimmen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auszuspucken.“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Vermutlich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etwas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benommen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erleichtert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Ufer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gesessen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geschah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Folgendes:</w:t>
      </w:r>
    </w:p>
    <w:p w14:paraId="57228A5F" w14:textId="53B4304A" w:rsidR="0029393E" w:rsidRPr="0029393E" w:rsidRDefault="0029393E" w:rsidP="0080514A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bookmarkStart w:id="9" w:name="_Toc147293304"/>
      <w:r w:rsidRPr="0029393E">
        <w:rPr>
          <w:rFonts w:ascii="Times New Roman" w:hAnsi="Times New Roman"/>
          <w:i/>
          <w:sz w:val="24"/>
          <w:szCs w:val="24"/>
        </w:rPr>
        <w:t>Zum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zweiten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Mal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erging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das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Wort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HERRN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Jona,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sagte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zu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ihm: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„Geh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nach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Ninive,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grossen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Stadt,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rufe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dort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aus,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was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dir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auftrage!“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Diesmal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gehorchte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Jona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HERRN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ging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nach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Ninive.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Die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Stadt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war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ungeheuer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gross;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man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brauchte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drei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Tage,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vom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einen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Ende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zum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andern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zu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kommen.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Jona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ging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eine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Tagesreise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weit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die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Stadt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hinein,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dann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stellte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sich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hin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rief: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„Noch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vierzig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Tage,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Ninive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ist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ein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Trümmerhaufen!“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Die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Leute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von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Ninive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setzten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ihre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Hoffnung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auf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Gott.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Sie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beschlossen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zu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fasten;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alle,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Reiche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wie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Arme,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legten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zum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Zeichen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Reue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Sack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an.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Jonas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Botschaft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war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nämlich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König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von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Ninive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gemeldet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worden.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stieg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von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seinem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Thron,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legte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Königsmantel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ab,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zog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Sack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setzte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sich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die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Asche.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80514A">
        <w:rPr>
          <w:rFonts w:ascii="Times New Roman" w:hAnsi="Times New Roman"/>
          <w:i/>
          <w:sz w:val="24"/>
          <w:szCs w:val="24"/>
        </w:rPr>
        <w:t>E</w:t>
      </w:r>
      <w:r w:rsidRPr="0029393E">
        <w:rPr>
          <w:rFonts w:ascii="Times New Roman" w:hAnsi="Times New Roman"/>
          <w:i/>
          <w:sz w:val="24"/>
          <w:szCs w:val="24"/>
        </w:rPr>
        <w:t>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liess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ganzen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Stadt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ausrufen: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„Hört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Befehl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Königs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seiner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Minister: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'Niemand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darf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etwas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essen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oder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trinken,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weder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Mensch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noch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Rind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noch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Schaf!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Menschen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Vieh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sollen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Sack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anlegen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laut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zu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Gott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rufen.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Alle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sollen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von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ihrem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bösen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Weg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umkehren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aufhören,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Unrecht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zu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tun.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Vielleicht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lässt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Gott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sich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umstimmen.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Vielleicht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können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wir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seinen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schweren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Zorn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besänftigen,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lässt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Leben.'“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Gott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sah,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dass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sie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sich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von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ihrem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bösen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Treiben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abwandten.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Da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tat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es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ihm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leid,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sie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zu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vernichten,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und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er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führte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seine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Drohung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nicht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aus.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Jona</w:t>
      </w:r>
      <w:r w:rsidR="00E719BB">
        <w:rPr>
          <w:rFonts w:ascii="Times New Roman" w:hAnsi="Times New Roman"/>
          <w:i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sz w:val="24"/>
          <w:szCs w:val="24"/>
        </w:rPr>
        <w:t>3</w:t>
      </w:r>
      <w:r w:rsidR="00E719BB">
        <w:rPr>
          <w:rFonts w:ascii="Times New Roman" w:hAnsi="Times New Roman"/>
          <w:i/>
          <w:sz w:val="24"/>
          <w:szCs w:val="24"/>
        </w:rPr>
        <w:t>, 1</w:t>
      </w:r>
      <w:r w:rsidRPr="0080514A">
        <w:rPr>
          <w:rFonts w:ascii="Times New Roman" w:hAnsi="Times New Roman"/>
          <w:i/>
          <w:sz w:val="24"/>
          <w:szCs w:val="24"/>
        </w:rPr>
        <w:t>-</w:t>
      </w:r>
      <w:r w:rsidRPr="0029393E">
        <w:rPr>
          <w:rFonts w:ascii="Times New Roman" w:hAnsi="Times New Roman"/>
          <w:i/>
          <w:sz w:val="24"/>
          <w:szCs w:val="24"/>
        </w:rPr>
        <w:t>10.</w:t>
      </w:r>
    </w:p>
    <w:p w14:paraId="63233906" w14:textId="4AF8C24F" w:rsidR="0029393E" w:rsidRPr="0029393E" w:rsidRDefault="0029393E" w:rsidP="0010727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 w:rsidRPr="0029393E">
        <w:rPr>
          <w:rFonts w:ascii="Times New Roman" w:hAnsi="Times New Roman"/>
          <w:b w:val="0"/>
          <w:sz w:val="24"/>
          <w:szCs w:val="24"/>
        </w:rPr>
        <w:t>Es</w:t>
      </w:r>
      <w:r w:rsidR="00E719BB">
        <w:rPr>
          <w:rFonts w:ascii="Times New Roman" w:hAnsi="Times New Roman"/>
          <w:b w:val="0"/>
          <w:sz w:val="24"/>
          <w:szCs w:val="24"/>
        </w:rPr>
        <w:t xml:space="preserve"> </w:t>
      </w:r>
      <w:r w:rsidRPr="0029393E">
        <w:rPr>
          <w:rFonts w:ascii="Times New Roman" w:hAnsi="Times New Roman"/>
          <w:b w:val="0"/>
          <w:sz w:val="24"/>
          <w:szCs w:val="24"/>
        </w:rPr>
        <w:t>geht</w:t>
      </w:r>
      <w:r w:rsidR="00E719BB">
        <w:rPr>
          <w:rFonts w:ascii="Times New Roman" w:hAnsi="Times New Roman"/>
          <w:b w:val="0"/>
          <w:sz w:val="24"/>
          <w:szCs w:val="24"/>
        </w:rPr>
        <w:t xml:space="preserve"> </w:t>
      </w:r>
      <w:r w:rsidRPr="0029393E">
        <w:rPr>
          <w:rFonts w:ascii="Times New Roman" w:hAnsi="Times New Roman"/>
          <w:b w:val="0"/>
          <w:sz w:val="24"/>
          <w:szCs w:val="24"/>
        </w:rPr>
        <w:t>weiter!</w:t>
      </w:r>
      <w:bookmarkEnd w:id="9"/>
    </w:p>
    <w:p w14:paraId="483DD586" w14:textId="30F11CF2" w:rsidR="0029393E" w:rsidRPr="0029393E" w:rsidRDefault="0029393E" w:rsidP="0059767A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wurde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irgendwo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Küste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ausgespuckt.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Vielleicht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heutigen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Türkei.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wissen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Karte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sehen,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lediglich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Vermutungen.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Hätte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gedacht,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Strapazen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Israel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zurückreisen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Tempel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Jerusalem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Opfer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darbringen,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hätte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getäuscht.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wollte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nämlich,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endlich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Auftrag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ausführt,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gegeben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„Zum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zweiten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Mal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erging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Jona.“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holte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zurück,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Auftrag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auszuführen: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„Geh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Ninive,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Stadt,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rufe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aus,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auftrage!“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weiss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freudig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Aufforderung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reagierte.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schien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klar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zweites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wollte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fliehen.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Mittlerweile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klar,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einfach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davonlaufen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kann.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erstaunlich,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nochmals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schickte.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hätte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anderen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Propheten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schicken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können.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Schliesslich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durch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Verhalten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bewährt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anders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gesagt: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versagt.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wollte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Versager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weiter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zusammenarbeiten.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sicher,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ob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weiterarbeiten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hätten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vielleicht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sogar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ertrinken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lassen.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selber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hätte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davonlaufen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müssen.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Schliesslich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einmal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eigenem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Antrieb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Besinnung,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eingegriffen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stellte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notgedrungen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Fehlverhalten.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davongekommen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einmal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Versagen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büssen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überlegen,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lastRenderedPageBreak/>
        <w:t>unser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Vertrauen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gewinnen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kann.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doch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gleich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wichtigen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Auftrag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anvertrauen.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vermutlich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denken.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Gut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denkt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handelt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anders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gab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sofort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zweite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Chance.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gab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Gelegenheit,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bewähren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ergriff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Gelegenheit: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„Diesmal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gehorchte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ging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Ninive.“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finde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beeindruckend,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Möglichkeit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gab.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müssen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zugutehalten.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falscher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Prophet.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verehrte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anderen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Götter.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Wäre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gewesen,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hätte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nochmals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geschickt.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einfach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ungehorsamer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Prophet,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verstecken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wollte.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natürlich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gut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gefiel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grosser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Unterschied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zwischen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falschen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Propheten,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jemandem,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abwendet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andere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Götzen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anbetet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ungehorsamen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Propheten.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Geschichte,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zeigt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erstaunlich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gross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Geduld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natürlich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insbesondere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lieben,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Christen.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Fehler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Abwege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kommen,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wendet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gleich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Gegenteil: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versucht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zurückzuholen.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bei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gleich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abgeschrieben,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bockig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störrisch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sind.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Geduld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übermenschlich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–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göttlich!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merken,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zurückholen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möchte,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Bemühen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reagieren.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tat.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barmherzig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gleichzeitig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Vorbild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Christen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Beispiel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nehmen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andern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gegenüber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ebenfalls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barmherzig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Aussage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aktuelle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Jahreslosung: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„Werdet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barmherzig,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himmlischer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barmherzig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ist!“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Schreiben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einfach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ihrem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etwas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schiefgelaufen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eigenem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Verschulden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abgekommen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sind.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einsichtig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bereit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ordnen,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meinen,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müssten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erziehen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strafen,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indem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tun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dürfen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verstehen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geben,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verdienen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geachtet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werden.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Vielmehr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zweite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Chance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geben,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echte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Chance!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Gemeinde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Korinth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musste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jemand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etwas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Schlimmes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getan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haben,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wissen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Gemeinde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offenbar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disziplinarische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Massnahmen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ergriffen.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Apostel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Paulus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Christen,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Massnahmen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finden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müssen.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forderte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„Lasst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dabei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bewenden!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Vergebt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vielmehr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Mut.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könnten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Schmerz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Trauer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völlig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überwältigen.“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2. Korinther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tut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Christen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erwarten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kann: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bitte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eindringlich,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bewusst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erweisen.“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2. Korinther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Grund,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tun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sollten,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erwähnt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Paulus: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Satan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Falle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gehen.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Schliesslich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genau,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Absichten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sind!“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2. Korinther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Teufel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freut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Christen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unbarmherzig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sind,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streiten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gegenseitig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zerfleischen.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besser,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Vorbild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nehmen,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ungehorsamen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echte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zweite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Chance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gab.</w:t>
      </w:r>
    </w:p>
    <w:p w14:paraId="07355B83" w14:textId="0D468C88" w:rsidR="0029393E" w:rsidRPr="0029393E" w:rsidRDefault="0029393E" w:rsidP="0010727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0" w:name="_Toc147293305"/>
      <w:r w:rsidRPr="0029393E">
        <w:rPr>
          <w:rFonts w:ascii="Times New Roman" w:hAnsi="Times New Roman"/>
          <w:b w:val="0"/>
          <w:sz w:val="24"/>
          <w:szCs w:val="24"/>
        </w:rPr>
        <w:t>Beherzte</w:t>
      </w:r>
      <w:r w:rsidR="00E719BB">
        <w:rPr>
          <w:rFonts w:ascii="Times New Roman" w:hAnsi="Times New Roman"/>
          <w:b w:val="0"/>
          <w:sz w:val="24"/>
          <w:szCs w:val="24"/>
        </w:rPr>
        <w:t xml:space="preserve"> </w:t>
      </w:r>
      <w:r w:rsidRPr="0029393E">
        <w:rPr>
          <w:rFonts w:ascii="Times New Roman" w:hAnsi="Times New Roman"/>
          <w:b w:val="0"/>
          <w:sz w:val="24"/>
          <w:szCs w:val="24"/>
        </w:rPr>
        <w:t>und</w:t>
      </w:r>
      <w:r w:rsidR="00E719BB">
        <w:rPr>
          <w:rFonts w:ascii="Times New Roman" w:hAnsi="Times New Roman"/>
          <w:b w:val="0"/>
          <w:sz w:val="24"/>
          <w:szCs w:val="24"/>
        </w:rPr>
        <w:t xml:space="preserve"> </w:t>
      </w:r>
      <w:r w:rsidRPr="0029393E">
        <w:rPr>
          <w:rFonts w:ascii="Times New Roman" w:hAnsi="Times New Roman"/>
          <w:b w:val="0"/>
          <w:sz w:val="24"/>
          <w:szCs w:val="24"/>
        </w:rPr>
        <w:t>radikale</w:t>
      </w:r>
      <w:r w:rsidR="00E719BB">
        <w:rPr>
          <w:rFonts w:ascii="Times New Roman" w:hAnsi="Times New Roman"/>
          <w:b w:val="0"/>
          <w:sz w:val="24"/>
          <w:szCs w:val="24"/>
        </w:rPr>
        <w:t xml:space="preserve"> </w:t>
      </w:r>
      <w:r w:rsidRPr="0029393E">
        <w:rPr>
          <w:rFonts w:ascii="Times New Roman" w:hAnsi="Times New Roman"/>
          <w:b w:val="0"/>
          <w:sz w:val="24"/>
          <w:szCs w:val="24"/>
        </w:rPr>
        <w:t>Aktionen</w:t>
      </w:r>
      <w:bookmarkEnd w:id="10"/>
    </w:p>
    <w:p w14:paraId="43E9CB93" w14:textId="21DCBF05" w:rsidR="0029393E" w:rsidRPr="0029393E" w:rsidRDefault="0029393E" w:rsidP="0059767A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Richtung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ungeheuer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gross;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brauchte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drei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Tage,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andern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kommen.“</w:t>
      </w:r>
      <w:r w:rsidR="00E719BB">
        <w:rPr>
          <w:rFonts w:ascii="Arial Rounded MT Bold" w:hAnsi="Arial Rounded MT Bold" w:cs="Arial"/>
          <w:noProof/>
          <w:lang w:val="de-DE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lief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Tag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lang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Stadt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hinein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begann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predigen,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gesagt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Predigt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fand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Höhepunkt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vernichtenden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Ruf: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„Noch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vierzig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Tage,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Ninive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Trümmerhaufen!“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vernichtend,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Leuten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nehme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Leuten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erklärte,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Grund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vernichtende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Gericht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Kernaussage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Botschaft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überliefert: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„Noch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vierzig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Tage,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Ninive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Trümmerhaufen!“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verkündigte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offenbar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Gerichtsbotschaft.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demütigt,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vielleicht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Strafe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absehen.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Botschaft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Evangeliums,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verloren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Hölle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kommen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werden,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bekennen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glauben,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Kreuz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starb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drei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Tagen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auferstanden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gerettet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werden.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–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verkündigte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Gericht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Angebot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Umkehr.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könnte,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Strafe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entgehen.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Offensichtlich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tief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erschrocken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über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bevorstehende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Gericht.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Erstaunlicherweise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brachten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Schweigen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versuchten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töten,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manchmal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Israel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geschah,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Prophet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lastRenderedPageBreak/>
        <w:t>unangenehme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Botschaft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verkündigte.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Stadt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Bosheit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Bosheiten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richten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wollte,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nahmen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Botschaft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ernst.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wollten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versuchen,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ob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umzustimmen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könnten.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beschlossen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fasten;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Reiche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Arme,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legten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Reue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Sack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an.“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einige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Bewohner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verhielten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ganze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Stadt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stand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unter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Schock.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Niemand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schien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belächeln,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Selbst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mächtige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erschrak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über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bevorstehende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Gericht.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stieg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Thron,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legte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Königsmantel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ab,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zog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Sack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setzte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Asche.“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befahl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Volk,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gleichzutun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erliess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Befehl: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„Niemand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darf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essen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trinken,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weder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Rind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Schaf!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Vieh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Sack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anlegen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laut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rufen.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bösen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umkehren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bookmarkStart w:id="11" w:name="_Hlk62225017"/>
      <w:r w:rsidRPr="0029393E">
        <w:rPr>
          <w:rFonts w:ascii="Times New Roman" w:hAnsi="Times New Roman"/>
          <w:bCs/>
          <w:i/>
          <w:noProof/>
          <w:sz w:val="24"/>
          <w:szCs w:val="24"/>
        </w:rPr>
        <w:t>aufhören,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Unrecht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tun.</w:t>
      </w:r>
      <w:bookmarkEnd w:id="11"/>
      <w:r w:rsidRPr="0029393E">
        <w:rPr>
          <w:rFonts w:ascii="Times New Roman" w:hAnsi="Times New Roman"/>
          <w:bCs/>
          <w:i/>
          <w:noProof/>
          <w:sz w:val="24"/>
          <w:szCs w:val="24"/>
        </w:rPr>
        <w:t>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-8.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Sogar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Tiere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mussten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Umkehr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beteiligen.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alles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andere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halbherzig.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Alibiübungen,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sondern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beherzte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radikale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Aktionen.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bereit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ihrer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Sünde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brechen,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fasten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äusserlich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Reue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zeigen,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umkehren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Unrechtes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tun.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einzig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richtige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Umgang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Sünde,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Sünde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gewöhnt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sondern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bricht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ihr.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Manchmal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werde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Eindruck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los,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vorziehen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Sünden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abzugewöhnen,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etwas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weniger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stehlen,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etwas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weniger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untreu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etwas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weniger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lügen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usw.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vielleicht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ganz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aufhören.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funktioniert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fast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Sünde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muss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brechen,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Leute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Stellt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euch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vor,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ein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Mitarbeiter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nimmt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einen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beträchtlichen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Betrag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aus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der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Kasse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und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wird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schliesslich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ertappt.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Wenn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Reue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zeigt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und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seinem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Vorgesetzten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bittet: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„Haben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Sie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dies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eine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Mal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mit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mir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Geduld,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ich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will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es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ganz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gewiss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nicht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wieder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tun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und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selbstverständlich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werde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ich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für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Schaden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aufkommen.“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Der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Vorgesetzte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wird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es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sich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vielleicht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ernsthaft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überlegen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und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ihm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eine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zweite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Chance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geben.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Würde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der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fehlbare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Mitarbeiter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hingegen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sagen: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„Ach,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haben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Sie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doch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Geduld,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ich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will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mir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das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Stehlen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nach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und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nach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abgewöhnen.“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Ich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glaube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kaum,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dass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der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Vorgesetzte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sich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auf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dieses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Abenteuer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einlassen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i/>
          <w:iCs/>
          <w:sz w:val="24"/>
          <w:szCs w:val="24"/>
        </w:rPr>
        <w:t>wird.</w:t>
      </w:r>
      <w:r w:rsidR="00E719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Niniviten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religiöse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Show,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sondern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veränderten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Verhalten.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Schluss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Sünden.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Völkern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gab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eindeutige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Handlungen,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Reue,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Trauer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Erschütterung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Ausdruck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gaben,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Aufmerksamkeit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bestimmtes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Anliegen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ziehen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wollte.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Selbst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Könige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scheuten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Öffentlichkeit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Sack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Asche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aufzutreten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sichtbar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demütigen.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Israel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wurde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Form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Demütigung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praktiziert.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Nehemia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Israeliten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versammelten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Fasttag.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Sack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angelegt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Kopf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gestreut.“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Nehemia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Solche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Verhaltensweisen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kennt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Gesellschaft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Doch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manchmal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wäre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hilfreich,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könnten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sichtbar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bewegt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bereuen.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helfen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Sünde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radikal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behandeln,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verdient.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Übrigens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kannte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solche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Aufrufe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Gebet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Busse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bei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Regierung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verordnet.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1572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wurde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Zürich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französischen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93E">
        <w:rPr>
          <w:rFonts w:ascii="Times New Roman" w:hAnsi="Times New Roman"/>
          <w:sz w:val="24"/>
          <w:szCs w:val="24"/>
        </w:rPr>
        <w:t>Bartholomäusnacht</w:t>
      </w:r>
      <w:proofErr w:type="spellEnd"/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Gebet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verfolgten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Hugenotten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aufgerufen.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1639,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mehreren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Seuchenepidemien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während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Dreissigjährigen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Krieges,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wurde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Gallen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erstmals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Buss-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Bettag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durchgeführt.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heute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vorstellen.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Doch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wäre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jetzt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Zeit,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Volk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ausrichten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würden?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Wäre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jetzt,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angesichts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Epidemie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gut,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Völker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lebendigen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beugen?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Hoffnung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Impfungen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gesetzt.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tatsächlich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erstaunliche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Leistung,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schnell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verschiedene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Impfstoffe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entwickelt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werden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konnten.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habe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Impfungen.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noch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gesund,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weil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manche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schwere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Krankheit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impfen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lassen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konnten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z.B.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Typhus,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Pocken,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Kinderlähmung,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Tuberkulose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usw.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tun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andere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lassen.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demütigten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hofften: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„Vielleicht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umstimmen.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Vielleicht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schweren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besänftigen,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Leben.“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könnte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Hoffnung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darin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liegen,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vielleicht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Virus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unschädlich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sieht,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Nationen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demütigen.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Vielleicht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tun.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versprochen.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versprochen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eventuell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umstimmen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lassen.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wollten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trotzdem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versuchen.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„Vielleicht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umstimmen.“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damals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geschah,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erstaunlich.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stellen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Erweckung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ganze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Stadt,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umkehrt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aufhört,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Unrecht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tun.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Frage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wirft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reagierten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Botschaft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Jona?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lastRenderedPageBreak/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Ausländer.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taten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Spinner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ab?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meine,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kleinen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Hinweis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gibt,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Gegnern: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Jona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Ninive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heutige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Generation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vermute,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geschah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bekannt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wurde.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Vielleicht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berichteten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Seeleute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darüber,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über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Bord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Sturm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sofort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legte.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Insofern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Zeichen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gegeben,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Prophet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mächtigen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war,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ernst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nehmen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sollte.</w:t>
      </w:r>
    </w:p>
    <w:p w14:paraId="7B3393A6" w14:textId="51698587" w:rsidR="0029393E" w:rsidRPr="0029393E" w:rsidRDefault="0029393E" w:rsidP="0010727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2" w:name="_Toc147293306"/>
      <w:r w:rsidRPr="0029393E">
        <w:rPr>
          <w:rFonts w:ascii="Times New Roman" w:hAnsi="Times New Roman"/>
          <w:b w:val="0"/>
          <w:sz w:val="24"/>
          <w:szCs w:val="24"/>
        </w:rPr>
        <w:t>Herzliche</w:t>
      </w:r>
      <w:r w:rsidR="00E719BB">
        <w:rPr>
          <w:rFonts w:ascii="Times New Roman" w:hAnsi="Times New Roman"/>
          <w:b w:val="0"/>
          <w:sz w:val="24"/>
          <w:szCs w:val="24"/>
        </w:rPr>
        <w:t xml:space="preserve"> </w:t>
      </w:r>
      <w:r w:rsidRPr="0029393E">
        <w:rPr>
          <w:rFonts w:ascii="Times New Roman" w:hAnsi="Times New Roman"/>
          <w:b w:val="0"/>
          <w:sz w:val="24"/>
          <w:szCs w:val="24"/>
        </w:rPr>
        <w:t>und</w:t>
      </w:r>
      <w:r w:rsidR="00E719BB">
        <w:rPr>
          <w:rFonts w:ascii="Times New Roman" w:hAnsi="Times New Roman"/>
          <w:b w:val="0"/>
          <w:sz w:val="24"/>
          <w:szCs w:val="24"/>
        </w:rPr>
        <w:t xml:space="preserve"> </w:t>
      </w:r>
      <w:r w:rsidRPr="0029393E">
        <w:rPr>
          <w:rFonts w:ascii="Times New Roman" w:hAnsi="Times New Roman"/>
          <w:b w:val="0"/>
          <w:sz w:val="24"/>
          <w:szCs w:val="24"/>
        </w:rPr>
        <w:t>gnädige</w:t>
      </w:r>
      <w:r w:rsidR="00E719BB">
        <w:rPr>
          <w:rFonts w:ascii="Times New Roman" w:hAnsi="Times New Roman"/>
          <w:b w:val="0"/>
          <w:sz w:val="24"/>
          <w:szCs w:val="24"/>
        </w:rPr>
        <w:t xml:space="preserve"> </w:t>
      </w:r>
      <w:r w:rsidRPr="0029393E">
        <w:rPr>
          <w:rFonts w:ascii="Times New Roman" w:hAnsi="Times New Roman"/>
          <w:b w:val="0"/>
          <w:sz w:val="24"/>
          <w:szCs w:val="24"/>
        </w:rPr>
        <w:t>Reaktion</w:t>
      </w:r>
      <w:bookmarkEnd w:id="12"/>
    </w:p>
    <w:p w14:paraId="21B9A4D7" w14:textId="40230CA1" w:rsidR="0029393E" w:rsidRPr="0029393E" w:rsidRDefault="0029393E" w:rsidP="0059767A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Bosheit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Niniviten,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jetzt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ihre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Reue.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sah,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bösen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Treiben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abwandten.“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sucht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Schlechte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eifrig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Bestrafen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Richten.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Vielmehr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freut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darüber,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Gutes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entdecken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kann.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deutlich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durch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Propheten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Hesekiel: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gewiss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lebe,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sagt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Freude,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Vergehen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sterben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muss.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Nein,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freue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falschen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aufgibt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bleibt.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Darum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kehrt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um,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kehrt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schleunigst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um!“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Hesekiel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Volk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Israel,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sehen,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offensichtlich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genauso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gilt.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gilt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Aufforderung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Propheten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Joel: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„Zerreisst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Kleider!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kehrt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Gott!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wisst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doch: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Erbarmen.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Geduld,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kennt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Grenzen.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Unheil,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androht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oft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leid!“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Joel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Ordnung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bringen,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erbarmt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denke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darf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sagen,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gerne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Strafe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verzichtet,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verdienen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besser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gesagt: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verzichtet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Strafe,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gerechter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Strafe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geworfen.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bezahlt.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schreibt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Paulus: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Schuldschein,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befolgten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Gesetzesvorschriften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belastete,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ungültig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erklärt.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genagelt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beseitigt.“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Jesus,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Gottes,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starb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Kreuz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glauben,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selbst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bezahlt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hätten.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religiöse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Show,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einige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vermuten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meinen,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sei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ernst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gewesen.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überzeugt,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hätte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oberflächlichen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Umkehr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beeindrucken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lassen.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hätte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über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erbarmt,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wäre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Show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gewesen.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geschah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Grossartige,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bis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heute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bei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jedem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geschieht,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zuwendet: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„Da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tat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Leid,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vernichten,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führte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Drohung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aus.“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Jona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doch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grossartig!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gnädiger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barmherziger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Gott!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Menschen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nichts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geleistet.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hatten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einzig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allein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kapituliert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eingestanden,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schuldbeladen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sind.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bis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heute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genauso.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Neuen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Testament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gesagt: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bekennen,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erweist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treu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gerecht: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vergibt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reinigt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Unrecht,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begangen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29393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reinigt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spricht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frei!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verzichtet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darauf,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bestrafen,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obwohl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verdienen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würden.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machte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möglich.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Einzige,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tun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sollten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ist,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Schuld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bekennen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unser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Leben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anzuvertrauen.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Hast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schon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Pr="0029393E">
        <w:rPr>
          <w:rFonts w:ascii="Times New Roman" w:hAnsi="Times New Roman"/>
          <w:sz w:val="24"/>
          <w:szCs w:val="24"/>
        </w:rPr>
        <w:t>getan?</w:t>
      </w:r>
    </w:p>
    <w:p w14:paraId="69F59AEE" w14:textId="0A8A7FC7" w:rsidR="0029393E" w:rsidRPr="0029393E" w:rsidRDefault="0029393E" w:rsidP="004F7758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29393E">
        <w:rPr>
          <w:rFonts w:ascii="Times New Roman" w:hAnsi="Times New Roman"/>
          <w:b w:val="0"/>
          <w:sz w:val="24"/>
          <w:szCs w:val="24"/>
        </w:rPr>
        <w:t>Schlussgedanke</w:t>
      </w:r>
    </w:p>
    <w:p w14:paraId="1B9BD94E" w14:textId="5F569CAF" w:rsidR="009D1200" w:rsidRPr="002A73FD" w:rsidRDefault="002A73FD" w:rsidP="002A73FD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noProof/>
          <w:lang w:val="de-DE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745EA0D6">
                <wp:simplePos x="0" y="0"/>
                <wp:positionH relativeFrom="margin">
                  <wp:posOffset>3694954</wp:posOffset>
                </wp:positionH>
                <wp:positionV relativeFrom="paragraph">
                  <wp:posOffset>2750820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053F7310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2A73FD">
                              <w:t>24</w:t>
                            </w:r>
                            <w:r w:rsidR="00F22533">
                              <w:t>. Januar</w:t>
                            </w:r>
                            <w:r w:rsidRPr="00454EA8">
                              <w:t xml:space="preserve"> 202</w:t>
                            </w:r>
                            <w:r w:rsidR="00F2253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0.95pt;margin-top:216.6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" stroked="f">
                <v:textbox style="mso-fit-shape-to-text:t">
                  <w:txbxContent>
                    <w:p w14:paraId="4DD54D80" w14:textId="053F7310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2A73FD">
                        <w:t>24</w:t>
                      </w:r>
                      <w:r w:rsidR="00F22533">
                        <w:t>. Januar</w:t>
                      </w:r>
                      <w:r w:rsidRPr="00454EA8">
                        <w:t xml:space="preserve"> 202</w:t>
                      </w:r>
                      <w:r w:rsidR="00F22533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93E"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hatte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zweite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Chance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bekommen.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hatte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wegen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seines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Ungehorsams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verworfen.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Selbst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böse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Volk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Assyrer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bekam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zweite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Chance.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durften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nochmals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neu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beginnen.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Für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Volk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Israel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grosse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Provokation.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Israels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erbarmt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über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einem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bösen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heidnischen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Volk,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Busse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tat.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geschah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indirekte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Anklage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an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Volk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Israel,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auf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Propheten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hörte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bereit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umzukehren.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geschah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zeigte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Israeliten,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dass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Gericht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verdienten,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über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kommen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wird,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wäre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bereit,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über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ihnen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erbarmen,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von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ihrem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Götzendienst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ihrem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unmoralischen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Leben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abwenden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würden.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Insofern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ist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diese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Geschichte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Jona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weiterer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Versuch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Gottes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sein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Volk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Israel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gewinnen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ihnen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zu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zeigen,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gern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ihnen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helfen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würde.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So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sagte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Juden: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„Im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Gericht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Ninive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heutige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Generation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auftreten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verurteilen;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Jonas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Predigt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umgekehrt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einer,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Jona!“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="0029393E" w:rsidRPr="0029393E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29393E" w:rsidRPr="0029393E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Schön,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Ninive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gegen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aussagen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wird.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wir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mit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unseren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Sünden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brechen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lastRenderedPageBreak/>
        <w:t>und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neue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Chance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nutzen,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schenkt,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dann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gibt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uns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Gott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sogar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mehr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als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nur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eine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zweite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Chance.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Petrus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fragte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einmal,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wie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oft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seinem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Bruder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vergeben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muss,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wenn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er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sich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gegen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ihn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versündigt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–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reicht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Siebenmal?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Jesus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sz w:val="24"/>
          <w:szCs w:val="24"/>
        </w:rPr>
        <w:t>antwortete:</w:t>
      </w:r>
      <w:r w:rsidR="00E719BB">
        <w:rPr>
          <w:rFonts w:ascii="Times New Roman" w:hAnsi="Times New Roman"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„Nein,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siebenmal,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siebzigmal</w:t>
      </w:r>
      <w:r w:rsidR="00E719B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9393E" w:rsidRPr="0029393E">
        <w:rPr>
          <w:rFonts w:ascii="Times New Roman" w:hAnsi="Times New Roman"/>
          <w:bCs/>
          <w:i/>
          <w:noProof/>
          <w:sz w:val="24"/>
          <w:szCs w:val="24"/>
        </w:rPr>
        <w:t>siebenmal!“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="0029393E" w:rsidRPr="0029393E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29393E" w:rsidRPr="0029393E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719B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9D1200" w:rsidRPr="002A73FD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6A128" w14:textId="77777777" w:rsidR="008E3A0C" w:rsidRDefault="008E3A0C">
      <w:r>
        <w:separator/>
      </w:r>
    </w:p>
  </w:endnote>
  <w:endnote w:type="continuationSeparator" w:id="0">
    <w:p w14:paraId="644B90FA" w14:textId="77777777" w:rsidR="008E3A0C" w:rsidRDefault="008E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19BB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1BBB729C" w:rsidR="00615E7B" w:rsidRDefault="00EE72A6">
    <w:pPr>
      <w:pStyle w:val="Fuzeile"/>
    </w:pPr>
    <w:r w:rsidRPr="00EE72A6">
      <w:t>Widerstand gegen Gott – Der Fall Jona (</w:t>
    </w:r>
    <w:r w:rsidR="0029393E">
      <w:t>4</w:t>
    </w:r>
    <w:r w:rsidRPr="00EE72A6">
      <w:t>/5)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91E02" w14:textId="77777777" w:rsidR="008E3A0C" w:rsidRDefault="008E3A0C">
      <w:r>
        <w:separator/>
      </w:r>
    </w:p>
  </w:footnote>
  <w:footnote w:type="continuationSeparator" w:id="0">
    <w:p w14:paraId="4AD167C6" w14:textId="77777777" w:rsidR="008E3A0C" w:rsidRDefault="008E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76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32B2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0A3B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474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3E59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4EA9"/>
    <w:rsid w:val="002568B8"/>
    <w:rsid w:val="00257713"/>
    <w:rsid w:val="0026023B"/>
    <w:rsid w:val="00260A5E"/>
    <w:rsid w:val="00260B80"/>
    <w:rsid w:val="002621D6"/>
    <w:rsid w:val="00262833"/>
    <w:rsid w:val="002642F4"/>
    <w:rsid w:val="00266F4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3E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73FD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2F73CD"/>
    <w:rsid w:val="00300E87"/>
    <w:rsid w:val="00300EEF"/>
    <w:rsid w:val="00302722"/>
    <w:rsid w:val="00302C78"/>
    <w:rsid w:val="0030439F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069C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0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1CC9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5D5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085E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0BF6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412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4F7758"/>
    <w:rsid w:val="00500060"/>
    <w:rsid w:val="00502762"/>
    <w:rsid w:val="00504EA8"/>
    <w:rsid w:val="00505150"/>
    <w:rsid w:val="00505617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330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67A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5B73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B07"/>
    <w:rsid w:val="00776657"/>
    <w:rsid w:val="0077717D"/>
    <w:rsid w:val="00780DFC"/>
    <w:rsid w:val="00783824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514A"/>
    <w:rsid w:val="00806132"/>
    <w:rsid w:val="00806778"/>
    <w:rsid w:val="008114B2"/>
    <w:rsid w:val="0081207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07E9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0C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1200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4805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187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7611F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5E5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0B4"/>
    <w:rsid w:val="00B05F49"/>
    <w:rsid w:val="00B07566"/>
    <w:rsid w:val="00B0798D"/>
    <w:rsid w:val="00B07B2E"/>
    <w:rsid w:val="00B100AB"/>
    <w:rsid w:val="00B110AC"/>
    <w:rsid w:val="00B1132E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4BA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1139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46A3"/>
    <w:rsid w:val="00BA67EF"/>
    <w:rsid w:val="00BB5A4E"/>
    <w:rsid w:val="00BB7D68"/>
    <w:rsid w:val="00BC0708"/>
    <w:rsid w:val="00BC0CD7"/>
    <w:rsid w:val="00BC1E02"/>
    <w:rsid w:val="00BC2149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0CF8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5798"/>
    <w:rsid w:val="00D56915"/>
    <w:rsid w:val="00D5784D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19BB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2E6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53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C3CC-99E5-4219-AAA3-7822A78F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3007</Words>
  <Characters>15552</Characters>
  <Application>Microsoft Office Word</Application>
  <DocSecurity>0</DocSecurity>
  <Lines>129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4/5 - Eine zweite Chance - Leseexemplar</vt:lpstr>
    </vt:vector>
  </TitlesOfParts>
  <Company/>
  <LinksUpToDate>false</LinksUpToDate>
  <CharactersWithSpaces>18522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4/5 - Eine zweite Chance - Leseexemplar</dc:title>
  <dc:creator>Jürg Birnstiel</dc:creator>
  <cp:lastModifiedBy>Me</cp:lastModifiedBy>
  <cp:revision>13</cp:revision>
  <cp:lastPrinted>2020-03-30T12:05:00Z</cp:lastPrinted>
  <dcterms:created xsi:type="dcterms:W3CDTF">2021-01-25T09:27:00Z</dcterms:created>
  <dcterms:modified xsi:type="dcterms:W3CDTF">2021-02-15T14:50:00Z</dcterms:modified>
</cp:coreProperties>
</file>