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73B99" w14:textId="46E383DC" w:rsidR="0012548A" w:rsidRPr="00F4602C" w:rsidRDefault="004B5EB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</w:rPr>
      </w:pPr>
      <w:r>
        <w:t>Das</w:t>
      </w:r>
      <w:r w:rsidR="00451847">
        <w:t xml:space="preserve"> </w:t>
      </w:r>
      <w:r>
        <w:t>Erwachen</w:t>
      </w:r>
      <w:r w:rsidR="00451847">
        <w:t xml:space="preserve"> </w:t>
      </w:r>
      <w:r w:rsidR="009F0D28">
        <w:t>in</w:t>
      </w:r>
      <w:r w:rsidR="00451847">
        <w:t xml:space="preserve"> </w:t>
      </w:r>
      <w:r w:rsidR="009F0D28">
        <w:t>der</w:t>
      </w:r>
      <w:r w:rsidR="00451847">
        <w:t xml:space="preserve"> </w:t>
      </w:r>
      <w:r w:rsidR="009F0D28">
        <w:t>Tiefe</w:t>
      </w:r>
    </w:p>
    <w:p w14:paraId="4926238A" w14:textId="5E8DFC01" w:rsidR="003565E3" w:rsidRPr="00F4602C" w:rsidRDefault="000F4F34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Jona</w:t>
      </w:r>
      <w:r w:rsidR="00451847">
        <w:rPr>
          <w:rFonts w:cs="Arial"/>
          <w:b w:val="0"/>
          <w:sz w:val="28"/>
          <w:szCs w:val="28"/>
        </w:rPr>
        <w:t xml:space="preserve"> </w:t>
      </w:r>
      <w:r w:rsidR="009F0D28">
        <w:rPr>
          <w:rFonts w:cs="Arial"/>
          <w:b w:val="0"/>
          <w:sz w:val="28"/>
          <w:szCs w:val="28"/>
        </w:rPr>
        <w:t>2</w:t>
      </w:r>
      <w:r w:rsidR="00451847">
        <w:rPr>
          <w:rFonts w:cs="Arial"/>
          <w:b w:val="0"/>
          <w:sz w:val="28"/>
          <w:szCs w:val="28"/>
        </w:rPr>
        <w:t>, 1</w:t>
      </w:r>
      <w:r w:rsidR="009F0D28">
        <w:rPr>
          <w:rFonts w:cs="Arial"/>
          <w:b w:val="0"/>
          <w:sz w:val="28"/>
          <w:szCs w:val="28"/>
        </w:rPr>
        <w:t>-11</w:t>
      </w:r>
    </w:p>
    <w:p w14:paraId="572E3F7F" w14:textId="21EDC5F7" w:rsidR="00C72CDB" w:rsidRPr="00F4602C" w:rsidRDefault="0012548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 w:rsidRPr="00F4602C">
        <w:rPr>
          <w:rFonts w:cs="Arial"/>
          <w:b w:val="0"/>
          <w:sz w:val="28"/>
          <w:szCs w:val="28"/>
        </w:rPr>
        <w:t>Reihe:</w:t>
      </w:r>
      <w:r w:rsidR="00451847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Widerstand</w:t>
      </w:r>
      <w:r w:rsidR="00451847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gegen</w:t>
      </w:r>
      <w:r w:rsidR="00451847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Gott</w:t>
      </w:r>
      <w:r w:rsidR="00451847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–</w:t>
      </w:r>
      <w:r w:rsidR="00451847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der</w:t>
      </w:r>
      <w:r w:rsidR="00451847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Fall</w:t>
      </w:r>
      <w:r w:rsidR="00451847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Jona</w:t>
      </w:r>
      <w:r w:rsidR="00451847">
        <w:rPr>
          <w:rFonts w:cs="Arial"/>
          <w:b w:val="0"/>
          <w:sz w:val="28"/>
          <w:szCs w:val="28"/>
        </w:rPr>
        <w:t xml:space="preserve"> </w:t>
      </w:r>
      <w:r w:rsidR="003F2B7B" w:rsidRPr="00F4602C">
        <w:rPr>
          <w:rFonts w:cs="Arial"/>
          <w:b w:val="0"/>
          <w:sz w:val="28"/>
          <w:szCs w:val="28"/>
        </w:rPr>
        <w:t>(</w:t>
      </w:r>
      <w:r w:rsidR="009F0D28">
        <w:rPr>
          <w:rFonts w:cs="Arial"/>
          <w:b w:val="0"/>
          <w:sz w:val="28"/>
          <w:szCs w:val="28"/>
        </w:rPr>
        <w:t>3</w:t>
      </w:r>
      <w:r w:rsidR="003565E3" w:rsidRPr="00F4602C">
        <w:rPr>
          <w:rFonts w:cs="Arial"/>
          <w:b w:val="0"/>
          <w:sz w:val="28"/>
          <w:szCs w:val="28"/>
        </w:rPr>
        <w:t>/</w:t>
      </w:r>
      <w:r w:rsidR="000F4F34">
        <w:rPr>
          <w:rFonts w:cs="Arial"/>
          <w:b w:val="0"/>
          <w:sz w:val="28"/>
          <w:szCs w:val="28"/>
        </w:rPr>
        <w:t>5</w:t>
      </w:r>
      <w:r w:rsidR="003F2B7B" w:rsidRPr="00F4602C">
        <w:rPr>
          <w:rFonts w:cs="Arial"/>
          <w:b w:val="0"/>
          <w:sz w:val="28"/>
          <w:szCs w:val="28"/>
        </w:rPr>
        <w:t>)</w:t>
      </w:r>
    </w:p>
    <w:p w14:paraId="2446C73A" w14:textId="39899B0D" w:rsidR="000B0758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6F0E0980" w14:textId="088F7428" w:rsidR="00EF2F98" w:rsidRDefault="00EF2F98" w:rsidP="00EF2F98">
      <w:pPr>
        <w:pStyle w:val="Absatzregulr"/>
        <w:numPr>
          <w:ilvl w:val="0"/>
          <w:numId w:val="0"/>
        </w:numPr>
        <w:ind w:left="284" w:hanging="284"/>
      </w:pPr>
    </w:p>
    <w:p w14:paraId="0267D15E" w14:textId="63D7A46A" w:rsidR="00EF2F98" w:rsidRDefault="00EF2F98" w:rsidP="00EF2F98">
      <w:pPr>
        <w:pStyle w:val="Absatzregulr"/>
        <w:numPr>
          <w:ilvl w:val="0"/>
          <w:numId w:val="0"/>
        </w:numPr>
        <w:ind w:left="284" w:hanging="284"/>
      </w:pPr>
    </w:p>
    <w:p w14:paraId="62CB6939" w14:textId="77777777" w:rsidR="00EF2F98" w:rsidRPr="00EF2F98" w:rsidRDefault="00EF2F98" w:rsidP="00EF2F98">
      <w:pPr>
        <w:pStyle w:val="Absatzregulr"/>
        <w:numPr>
          <w:ilvl w:val="0"/>
          <w:numId w:val="0"/>
        </w:numPr>
        <w:ind w:left="284" w:hanging="284"/>
      </w:pPr>
    </w:p>
    <w:p w14:paraId="55982FE2" w14:textId="06F96169" w:rsidR="00622CB7" w:rsidRPr="006149FD" w:rsidRDefault="00622CB7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lang w:val="de-DE"/>
        </w:rPr>
      </w:pPr>
      <w:r w:rsidRPr="006149FD">
        <w:rPr>
          <w:rFonts w:ascii="Arial Rounded MT Bold" w:hAnsi="Arial Rounded MT Bold"/>
          <w:b w:val="0"/>
          <w:bCs w:val="0"/>
        </w:rPr>
        <w:fldChar w:fldCharType="begin"/>
      </w:r>
      <w:r w:rsidRPr="006149FD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6149FD">
        <w:rPr>
          <w:rFonts w:ascii="Arial Rounded MT Bold" w:hAnsi="Arial Rounded MT Bold"/>
          <w:b w:val="0"/>
          <w:bCs w:val="0"/>
        </w:rPr>
        <w:fldChar w:fldCharType="separate"/>
      </w:r>
      <w:hyperlink w:anchor="_Toc147141673" w:history="1">
        <w:r w:rsidRPr="006149FD">
          <w:rPr>
            <w:rStyle w:val="Hyperlink"/>
            <w:rFonts w:ascii="Arial Rounded MT Bold" w:hAnsi="Arial Rounded MT Bold"/>
            <w:b w:val="0"/>
            <w:bCs w:val="0"/>
            <w:noProof/>
          </w:rPr>
          <w:t>I.</w:t>
        </w:r>
        <w:r w:rsidRPr="006149FD">
          <w:rPr>
            <w:rFonts w:ascii="Arial Rounded MT Bold" w:hAnsi="Arial Rounded MT Bold" w:cs="Times New Roman"/>
            <w:b w:val="0"/>
            <w:bCs w:val="0"/>
            <w:caps w:val="0"/>
            <w:noProof/>
            <w:lang w:val="de-DE"/>
          </w:rPr>
          <w:tab/>
        </w:r>
        <w:r w:rsidRPr="006149FD">
          <w:rPr>
            <w:rStyle w:val="Hyperlink"/>
            <w:rFonts w:ascii="Arial Rounded MT Bold" w:hAnsi="Arial Rounded MT Bold"/>
            <w:b w:val="0"/>
            <w:bCs w:val="0"/>
            <w:noProof/>
          </w:rPr>
          <w:t>Das</w:t>
        </w:r>
        <w:r w:rsidR="00451847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6149FD">
          <w:rPr>
            <w:rStyle w:val="Hyperlink"/>
            <w:rFonts w:ascii="Arial Rounded MT Bold" w:hAnsi="Arial Rounded MT Bold"/>
            <w:b w:val="0"/>
            <w:bCs w:val="0"/>
            <w:noProof/>
          </w:rPr>
          <w:t>Zeichen</w:t>
        </w:r>
        <w:r w:rsidR="00451847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6149FD">
          <w:rPr>
            <w:rStyle w:val="Hyperlink"/>
            <w:rFonts w:ascii="Arial Rounded MT Bold" w:hAnsi="Arial Rounded MT Bold"/>
            <w:b w:val="0"/>
            <w:bCs w:val="0"/>
            <w:noProof/>
          </w:rPr>
          <w:t>des</w:t>
        </w:r>
        <w:r w:rsidR="00451847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6149FD">
          <w:rPr>
            <w:rStyle w:val="Hyperlink"/>
            <w:rFonts w:ascii="Arial Rounded MT Bold" w:hAnsi="Arial Rounded MT Bold"/>
            <w:b w:val="0"/>
            <w:bCs w:val="0"/>
            <w:noProof/>
          </w:rPr>
          <w:t>Jona</w:t>
        </w:r>
      </w:hyperlink>
    </w:p>
    <w:p w14:paraId="4A71CA91" w14:textId="122A0462" w:rsidR="00622CB7" w:rsidRPr="006149FD" w:rsidRDefault="00451847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lang w:val="de-DE"/>
        </w:rPr>
      </w:pPr>
      <w:hyperlink w:anchor="_Toc147141674" w:history="1">
        <w:r w:rsidR="00622CB7" w:rsidRPr="006149FD">
          <w:rPr>
            <w:rStyle w:val="Hyperlink"/>
            <w:rFonts w:ascii="Arial Rounded MT Bold" w:hAnsi="Arial Rounded MT Bold"/>
            <w:b w:val="0"/>
            <w:bCs w:val="0"/>
            <w:noProof/>
          </w:rPr>
          <w:t>II.</w:t>
        </w:r>
        <w:r w:rsidR="00622CB7" w:rsidRPr="006149FD">
          <w:rPr>
            <w:rFonts w:ascii="Arial Rounded MT Bold" w:hAnsi="Arial Rounded MT Bold" w:cs="Times New Roman"/>
            <w:b w:val="0"/>
            <w:bCs w:val="0"/>
            <w:caps w:val="0"/>
            <w:noProof/>
            <w:lang w:val="de-DE"/>
          </w:rPr>
          <w:tab/>
        </w:r>
        <w:r w:rsidR="00622CB7" w:rsidRPr="006149FD">
          <w:rPr>
            <w:rStyle w:val="Hyperlink"/>
            <w:rFonts w:ascii="Arial Rounded MT Bold" w:hAnsi="Arial Rounded MT Bold"/>
            <w:b w:val="0"/>
            <w:bCs w:val="0"/>
            <w:noProof/>
          </w:rPr>
          <w:t>Ausweglosigkeit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622CB7" w:rsidRPr="006149FD">
          <w:rPr>
            <w:rStyle w:val="Hyperlink"/>
            <w:rFonts w:ascii="Arial Rounded MT Bold" w:hAnsi="Arial Rounded MT Bold"/>
            <w:b w:val="0"/>
            <w:bCs w:val="0"/>
            <w:noProof/>
          </w:rPr>
          <w:t>lehrt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622CB7" w:rsidRPr="006149FD">
          <w:rPr>
            <w:rStyle w:val="Hyperlink"/>
            <w:rFonts w:ascii="Arial Rounded MT Bold" w:hAnsi="Arial Rounded MT Bold"/>
            <w:b w:val="0"/>
            <w:bCs w:val="0"/>
            <w:noProof/>
          </w:rPr>
          <w:t>flehen</w:t>
        </w:r>
      </w:hyperlink>
    </w:p>
    <w:p w14:paraId="0A74F1DF" w14:textId="00A9FCB4" w:rsidR="00622CB7" w:rsidRPr="006149FD" w:rsidRDefault="00451847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lang w:val="de-DE"/>
        </w:rPr>
      </w:pPr>
      <w:hyperlink w:anchor="_Toc147141675" w:history="1">
        <w:r w:rsidR="00622CB7" w:rsidRPr="006149FD">
          <w:rPr>
            <w:rStyle w:val="Hyperlink"/>
            <w:rFonts w:ascii="Arial Rounded MT Bold" w:hAnsi="Arial Rounded MT Bold"/>
            <w:b w:val="0"/>
            <w:bCs w:val="0"/>
            <w:noProof/>
          </w:rPr>
          <w:t>III.</w:t>
        </w:r>
        <w:r w:rsidR="00622CB7" w:rsidRPr="006149FD">
          <w:rPr>
            <w:rFonts w:ascii="Arial Rounded MT Bold" w:hAnsi="Arial Rounded MT Bold" w:cs="Times New Roman"/>
            <w:b w:val="0"/>
            <w:bCs w:val="0"/>
            <w:caps w:val="0"/>
            <w:noProof/>
            <w:lang w:val="de-DE"/>
          </w:rPr>
          <w:tab/>
        </w:r>
        <w:r w:rsidR="00622CB7" w:rsidRPr="006149FD">
          <w:rPr>
            <w:rStyle w:val="Hyperlink"/>
            <w:rFonts w:ascii="Arial Rounded MT Bold" w:hAnsi="Arial Rounded MT Bold"/>
            <w:b w:val="0"/>
            <w:bCs w:val="0"/>
            <w:noProof/>
          </w:rPr>
          <w:t>Rettung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622CB7" w:rsidRPr="006149FD">
          <w:rPr>
            <w:rStyle w:val="Hyperlink"/>
            <w:rFonts w:ascii="Arial Rounded MT Bold" w:hAnsi="Arial Rounded MT Bold"/>
            <w:b w:val="0"/>
            <w:bCs w:val="0"/>
            <w:noProof/>
          </w:rPr>
          <w:t>führt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622CB7" w:rsidRPr="006149FD">
          <w:rPr>
            <w:rStyle w:val="Hyperlink"/>
            <w:rFonts w:ascii="Arial Rounded MT Bold" w:hAnsi="Arial Rounded MT Bold"/>
            <w:b w:val="0"/>
            <w:bCs w:val="0"/>
            <w:noProof/>
          </w:rPr>
          <w:t>in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622CB7" w:rsidRPr="006149FD">
          <w:rPr>
            <w:rStyle w:val="Hyperlink"/>
            <w:rFonts w:ascii="Arial Rounded MT Bold" w:hAnsi="Arial Rounded MT Bold"/>
            <w:b w:val="0"/>
            <w:bCs w:val="0"/>
            <w:noProof/>
          </w:rPr>
          <w:t>die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622CB7" w:rsidRPr="006149FD">
          <w:rPr>
            <w:rStyle w:val="Hyperlink"/>
            <w:rFonts w:ascii="Arial Rounded MT Bold" w:hAnsi="Arial Rounded MT Bold"/>
            <w:b w:val="0"/>
            <w:bCs w:val="0"/>
            <w:noProof/>
          </w:rPr>
          <w:t>Anbetung</w:t>
        </w:r>
      </w:hyperlink>
    </w:p>
    <w:p w14:paraId="436FBFA5" w14:textId="77777777" w:rsidR="00C72CDB" w:rsidRPr="00F4602C" w:rsidRDefault="00622CB7" w:rsidP="005305B3">
      <w:pPr>
        <w:pStyle w:val="Verzeichnis1"/>
        <w:tabs>
          <w:tab w:val="left" w:pos="400"/>
          <w:tab w:val="right" w:pos="6397"/>
        </w:tabs>
      </w:pPr>
      <w:r w:rsidRPr="006149FD">
        <w:rPr>
          <w:rFonts w:ascii="Arial Rounded MT Bold" w:hAnsi="Arial Rounded MT Bold"/>
          <w:b w:val="0"/>
          <w:bCs w:val="0"/>
        </w:rPr>
        <w:fldChar w:fldCharType="end"/>
      </w:r>
    </w:p>
    <w:p w14:paraId="3117E94B" w14:textId="77777777" w:rsidR="00201BE3" w:rsidRPr="00F4602C" w:rsidRDefault="00201BE3" w:rsidP="005305B3">
      <w:pPr>
        <w:pStyle w:val="Verzeichnis1"/>
        <w:tabs>
          <w:tab w:val="left" w:pos="400"/>
          <w:tab w:val="right" w:pos="6397"/>
        </w:tabs>
      </w:pPr>
    </w:p>
    <w:p w14:paraId="0DCA6C61" w14:textId="2388B0A1" w:rsidR="00C72CDB" w:rsidRPr="00D36E67" w:rsidRDefault="004B0D0B" w:rsidP="00D36E67">
      <w:pPr>
        <w:pStyle w:val="Basis-berschrift"/>
        <w:rPr>
          <w:rFonts w:ascii="Arial Rounded MT Bold" w:hAnsi="Arial Rounded MT Bold"/>
          <w:b w:val="0"/>
          <w:bCs/>
        </w:rPr>
      </w:pPr>
      <w:r>
        <w:br w:type="page"/>
      </w:r>
      <w:r w:rsidR="00FA685C" w:rsidRPr="00D36E67">
        <w:rPr>
          <w:rFonts w:ascii="Arial Rounded MT Bold" w:hAnsi="Arial Rounded MT Bold"/>
          <w:b w:val="0"/>
          <w:bCs/>
        </w:rPr>
        <w:lastRenderedPageBreak/>
        <w:t>Einleitende</w:t>
      </w:r>
      <w:r w:rsidR="00451847">
        <w:rPr>
          <w:rFonts w:ascii="Arial Rounded MT Bold" w:hAnsi="Arial Rounded MT Bold"/>
          <w:b w:val="0"/>
          <w:bCs/>
        </w:rPr>
        <w:t xml:space="preserve"> </w:t>
      </w:r>
      <w:r w:rsidR="00FA685C" w:rsidRPr="00D36E67">
        <w:rPr>
          <w:rFonts w:ascii="Arial Rounded MT Bold" w:hAnsi="Arial Rounded MT Bold"/>
          <w:b w:val="0"/>
          <w:bCs/>
        </w:rPr>
        <w:t>Gedanken</w:t>
      </w:r>
    </w:p>
    <w:p w14:paraId="687FA2D5" w14:textId="1E0F9351" w:rsidR="00C952F7" w:rsidRDefault="00DD5F2E" w:rsidP="00C6609B">
      <w:pPr>
        <w:pStyle w:val="Absatzregulr"/>
        <w:numPr>
          <w:ilvl w:val="0"/>
          <w:numId w:val="0"/>
        </w:numPr>
      </w:pPr>
      <w:bookmarkStart w:id="0" w:name="_Toc121220663"/>
      <w:bookmarkStart w:id="1" w:name="_Toc132107476"/>
      <w:bookmarkStart w:id="2" w:name="_Toc133381826"/>
      <w:bookmarkStart w:id="3" w:name="_Toc144891006"/>
      <w:bookmarkStart w:id="4" w:name="_Toc146604330"/>
      <w:bookmarkStart w:id="5" w:name="_Toc147141673"/>
      <w:r>
        <w:t>1758</w:t>
      </w:r>
      <w:r w:rsidR="00451847">
        <w:t xml:space="preserve"> </w:t>
      </w:r>
      <w:r>
        <w:t>soll</w:t>
      </w:r>
      <w:r w:rsidR="00451847">
        <w:t xml:space="preserve"> </w:t>
      </w:r>
      <w:r>
        <w:t>ein</w:t>
      </w:r>
      <w:r w:rsidR="00451847">
        <w:t xml:space="preserve"> </w:t>
      </w:r>
      <w:r>
        <w:t>Matrose</w:t>
      </w:r>
      <w:r w:rsidR="00451847">
        <w:t xml:space="preserve"> </w:t>
      </w:r>
      <w:r>
        <w:t>mit</w:t>
      </w:r>
      <w:r w:rsidR="00451847">
        <w:t xml:space="preserve"> </w:t>
      </w:r>
      <w:r>
        <w:t>einem</w:t>
      </w:r>
      <w:r w:rsidR="00451847">
        <w:t xml:space="preserve"> </w:t>
      </w:r>
      <w:r>
        <w:t>ausgestopften</w:t>
      </w:r>
      <w:r w:rsidR="00451847">
        <w:t xml:space="preserve"> </w:t>
      </w:r>
      <w:r>
        <w:t>Hai</w:t>
      </w:r>
      <w:r w:rsidR="00B27916">
        <w:t>fisch</w:t>
      </w:r>
      <w:r w:rsidR="00451847">
        <w:t xml:space="preserve"> </w:t>
      </w:r>
      <w:r>
        <w:t>in</w:t>
      </w:r>
      <w:r w:rsidR="00451847">
        <w:t xml:space="preserve"> </w:t>
      </w:r>
      <w:r>
        <w:t>Deutschland</w:t>
      </w:r>
      <w:r w:rsidR="00451847">
        <w:t xml:space="preserve"> </w:t>
      </w:r>
      <w:r>
        <w:t>umhergezogen</w:t>
      </w:r>
      <w:r w:rsidR="00451847">
        <w:t xml:space="preserve"> </w:t>
      </w:r>
      <w:r>
        <w:t>sein.</w:t>
      </w:r>
      <w:r w:rsidR="00451847">
        <w:t xml:space="preserve"> </w:t>
      </w:r>
      <w:r>
        <w:t>Er</w:t>
      </w:r>
      <w:r w:rsidR="00451847">
        <w:t xml:space="preserve"> </w:t>
      </w:r>
      <w:r>
        <w:t>berichtete</w:t>
      </w:r>
      <w:r w:rsidR="00451847">
        <w:t xml:space="preserve"> </w:t>
      </w:r>
      <w:r>
        <w:t>den</w:t>
      </w:r>
      <w:r w:rsidR="00451847">
        <w:t xml:space="preserve"> </w:t>
      </w:r>
      <w:r>
        <w:t>erstaunten</w:t>
      </w:r>
      <w:r w:rsidR="00451847">
        <w:t xml:space="preserve"> </w:t>
      </w:r>
      <w:r>
        <w:t>Menschen,</w:t>
      </w:r>
      <w:r w:rsidR="00451847">
        <w:t xml:space="preserve"> </w:t>
      </w:r>
      <w:r w:rsidR="00C952F7">
        <w:t>er</w:t>
      </w:r>
      <w:r w:rsidR="00451847">
        <w:t xml:space="preserve"> </w:t>
      </w:r>
      <w:r w:rsidR="00C952F7">
        <w:t>sei</w:t>
      </w:r>
      <w:r w:rsidR="00451847">
        <w:t xml:space="preserve"> </w:t>
      </w:r>
      <w:r w:rsidR="00C952F7">
        <w:t>im</w:t>
      </w:r>
      <w:r w:rsidR="00451847">
        <w:t xml:space="preserve"> </w:t>
      </w:r>
      <w:r w:rsidR="00C952F7">
        <w:t>Mittelmeer</w:t>
      </w:r>
      <w:r w:rsidR="00451847">
        <w:t xml:space="preserve"> </w:t>
      </w:r>
      <w:r w:rsidR="00C952F7">
        <w:t>über</w:t>
      </w:r>
      <w:r w:rsidR="00451847">
        <w:t xml:space="preserve"> </w:t>
      </w:r>
      <w:r w:rsidR="00C952F7">
        <w:t>Bord</w:t>
      </w:r>
      <w:r w:rsidR="00451847">
        <w:t xml:space="preserve"> </w:t>
      </w:r>
      <w:r w:rsidR="00C952F7">
        <w:t>gefallen</w:t>
      </w:r>
      <w:r w:rsidR="00451847">
        <w:t xml:space="preserve"> </w:t>
      </w:r>
      <w:r w:rsidR="00C952F7">
        <w:t>und</w:t>
      </w:r>
      <w:r w:rsidR="00451847">
        <w:t xml:space="preserve"> </w:t>
      </w:r>
      <w:r w:rsidR="00C952F7">
        <w:t>von</w:t>
      </w:r>
      <w:r w:rsidR="00451847">
        <w:t xml:space="preserve"> </w:t>
      </w:r>
      <w:r w:rsidR="00C952F7">
        <w:t>diesem</w:t>
      </w:r>
      <w:r w:rsidR="00451847">
        <w:t xml:space="preserve"> </w:t>
      </w:r>
      <w:r w:rsidR="00C952F7">
        <w:t>Hai</w:t>
      </w:r>
      <w:r w:rsidR="00451847">
        <w:t xml:space="preserve"> </w:t>
      </w:r>
      <w:r w:rsidR="00C952F7">
        <w:t>verschluckt</w:t>
      </w:r>
      <w:r w:rsidR="00451847">
        <w:t xml:space="preserve"> </w:t>
      </w:r>
      <w:r w:rsidR="00C952F7">
        <w:t>worden.</w:t>
      </w:r>
      <w:r w:rsidR="00451847">
        <w:t xml:space="preserve"> </w:t>
      </w:r>
      <w:r w:rsidR="00C952F7">
        <w:t>Der</w:t>
      </w:r>
      <w:r w:rsidR="00451847">
        <w:t xml:space="preserve"> </w:t>
      </w:r>
      <w:r w:rsidR="00C952F7">
        <w:t>Schiffskapitän</w:t>
      </w:r>
      <w:r w:rsidR="00451847">
        <w:t xml:space="preserve"> </w:t>
      </w:r>
      <w:r w:rsidR="00D36E67">
        <w:t>habe</w:t>
      </w:r>
      <w:r w:rsidR="00451847">
        <w:t xml:space="preserve"> </w:t>
      </w:r>
      <w:r w:rsidR="00C952F7">
        <w:t>mit</w:t>
      </w:r>
      <w:r w:rsidR="00451847">
        <w:t xml:space="preserve"> </w:t>
      </w:r>
      <w:r w:rsidR="00C952F7">
        <w:t>einem</w:t>
      </w:r>
      <w:r w:rsidR="00451847">
        <w:t xml:space="preserve"> </w:t>
      </w:r>
      <w:r w:rsidR="00C952F7">
        <w:t>Geschütz</w:t>
      </w:r>
      <w:r w:rsidR="00451847">
        <w:t xml:space="preserve"> </w:t>
      </w:r>
      <w:r w:rsidR="00C952F7">
        <w:t>auf</w:t>
      </w:r>
      <w:r w:rsidR="00451847">
        <w:t xml:space="preserve"> </w:t>
      </w:r>
      <w:r w:rsidR="00C952F7">
        <w:t>den</w:t>
      </w:r>
      <w:r w:rsidR="00451847">
        <w:t xml:space="preserve"> </w:t>
      </w:r>
      <w:r w:rsidR="00C952F7">
        <w:t>Haifisch</w:t>
      </w:r>
      <w:r w:rsidR="00451847">
        <w:t xml:space="preserve"> </w:t>
      </w:r>
      <w:r w:rsidR="00C952F7">
        <w:t>geschossen</w:t>
      </w:r>
      <w:r w:rsidR="00451847">
        <w:t xml:space="preserve"> </w:t>
      </w:r>
      <w:r w:rsidR="00D36E67">
        <w:t>und</w:t>
      </w:r>
      <w:r w:rsidR="00451847">
        <w:t xml:space="preserve"> </w:t>
      </w:r>
      <w:r w:rsidR="00D36E67">
        <w:t>von</w:t>
      </w:r>
      <w:r w:rsidR="00451847">
        <w:t xml:space="preserve"> </w:t>
      </w:r>
      <w:r w:rsidR="006149FD">
        <w:t>der</w:t>
      </w:r>
      <w:r w:rsidR="00451847">
        <w:t xml:space="preserve"> </w:t>
      </w:r>
      <w:r w:rsidR="00D36E67">
        <w:t>Kanonenkugel</w:t>
      </w:r>
      <w:r w:rsidR="00451847">
        <w:t xml:space="preserve"> </w:t>
      </w:r>
      <w:r w:rsidR="00D36E67">
        <w:t>getroffen,</w:t>
      </w:r>
      <w:r w:rsidR="00451847">
        <w:t xml:space="preserve"> </w:t>
      </w:r>
      <w:r w:rsidR="00D36E67">
        <w:t>hätte</w:t>
      </w:r>
      <w:r w:rsidR="00451847">
        <w:t xml:space="preserve"> </w:t>
      </w:r>
      <w:r w:rsidR="00D36E67">
        <w:t>ihn</w:t>
      </w:r>
      <w:r w:rsidR="00451847">
        <w:t xml:space="preserve"> </w:t>
      </w:r>
      <w:r w:rsidR="00D36E67">
        <w:t>der</w:t>
      </w:r>
      <w:r w:rsidR="00451847">
        <w:t xml:space="preserve"> </w:t>
      </w:r>
      <w:r w:rsidR="00D36E67">
        <w:t>Hai</w:t>
      </w:r>
      <w:r w:rsidR="00451847">
        <w:t xml:space="preserve"> </w:t>
      </w:r>
      <w:r w:rsidR="00D36E67">
        <w:t>wieder</w:t>
      </w:r>
      <w:r w:rsidR="00451847">
        <w:t xml:space="preserve"> </w:t>
      </w:r>
      <w:r w:rsidR="00D36E67">
        <w:t>ausgespien</w:t>
      </w:r>
      <w:r w:rsidR="00C952F7">
        <w:t>.</w:t>
      </w:r>
      <w:r w:rsidR="00451847">
        <w:t xml:space="preserve"> </w:t>
      </w:r>
      <w:r w:rsidR="00C952F7">
        <w:t>So</w:t>
      </w:r>
      <w:r w:rsidR="00451847">
        <w:t xml:space="preserve"> </w:t>
      </w:r>
      <w:r w:rsidR="00D36E67">
        <w:t>habe</w:t>
      </w:r>
      <w:r w:rsidR="00451847">
        <w:t xml:space="preserve"> </w:t>
      </w:r>
      <w:r w:rsidR="00C952F7">
        <w:t>er</w:t>
      </w:r>
      <w:r w:rsidR="00451847">
        <w:t xml:space="preserve"> </w:t>
      </w:r>
      <w:r w:rsidR="00C952F7">
        <w:t>überlebt</w:t>
      </w:r>
      <w:r w:rsidR="00451847">
        <w:t xml:space="preserve"> </w:t>
      </w:r>
      <w:r w:rsidR="00C952F7">
        <w:t>und</w:t>
      </w:r>
      <w:r w:rsidR="00451847">
        <w:t xml:space="preserve"> </w:t>
      </w:r>
      <w:r w:rsidR="00C952F7">
        <w:t>das</w:t>
      </w:r>
      <w:r w:rsidR="00451847">
        <w:t xml:space="preserve"> </w:t>
      </w:r>
      <w:r w:rsidR="00C952F7">
        <w:t>sei</w:t>
      </w:r>
      <w:r w:rsidR="00451847">
        <w:t xml:space="preserve"> </w:t>
      </w:r>
      <w:r w:rsidR="00C952F7">
        <w:t>nun</w:t>
      </w:r>
      <w:r w:rsidR="00451847">
        <w:t xml:space="preserve"> </w:t>
      </w:r>
      <w:r w:rsidR="00C952F7">
        <w:t>dieser</w:t>
      </w:r>
      <w:r w:rsidR="00451847">
        <w:t xml:space="preserve"> </w:t>
      </w:r>
      <w:r w:rsidR="00C952F7">
        <w:t>Haifisch,</w:t>
      </w:r>
      <w:r w:rsidR="00451847">
        <w:t xml:space="preserve"> </w:t>
      </w:r>
      <w:r w:rsidR="00C952F7">
        <w:t>den</w:t>
      </w:r>
      <w:r w:rsidR="00451847">
        <w:t xml:space="preserve"> </w:t>
      </w:r>
      <w:r w:rsidR="00C952F7">
        <w:t>sie</w:t>
      </w:r>
      <w:r w:rsidR="00451847">
        <w:t xml:space="preserve"> </w:t>
      </w:r>
      <w:r w:rsidR="00D36E67">
        <w:t>danach</w:t>
      </w:r>
      <w:r w:rsidR="00451847">
        <w:t xml:space="preserve"> </w:t>
      </w:r>
      <w:r w:rsidR="00D36E67">
        <w:t>an</w:t>
      </w:r>
      <w:r w:rsidR="00451847">
        <w:t xml:space="preserve"> </w:t>
      </w:r>
      <w:r w:rsidR="00D36E67">
        <w:t>Bord</w:t>
      </w:r>
      <w:r w:rsidR="00451847">
        <w:t xml:space="preserve"> </w:t>
      </w:r>
      <w:r w:rsidR="006149FD">
        <w:t>gezogen</w:t>
      </w:r>
      <w:r w:rsidR="00451847">
        <w:t xml:space="preserve"> </w:t>
      </w:r>
      <w:r w:rsidR="00D36E67">
        <w:t>hätten.</w:t>
      </w:r>
    </w:p>
    <w:p w14:paraId="25EF32F1" w14:textId="4DE7B434" w:rsidR="00D36E67" w:rsidRDefault="00451847" w:rsidP="00C6609B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pict w14:anchorId="1763DD12">
          <v:shapetype id="_x0000_t202" coordsize="21600,21600" o:spt="202" path="m,l,21600r21600,l21600,xe">
            <v:stroke joinstyle="miter"/>
            <v:path gradientshapeok="t" o:connecttype="rect"/>
          </v:shapetype>
          <v:shape id="_x0000_s1547" type="#_x0000_t202" style="position:absolute;margin-left:-34.55pt;margin-top:4.8pt;width:28.95pt;height:36pt;z-index:251661312" wrapcoords="-554 -441 -554 21159 22154 21159 22154 -441 -554 -441">
            <v:textbox style="mso-next-textbox:#_x0000_s1547">
              <w:txbxContent>
                <w:p w14:paraId="3C0A88A2" w14:textId="77777777" w:rsidR="00C6609B" w:rsidRPr="005B338F" w:rsidRDefault="00C6609B" w:rsidP="00C6609B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36E67">
        <w:t>Darüber</w:t>
      </w:r>
      <w:r>
        <w:t xml:space="preserve"> </w:t>
      </w:r>
      <w:r w:rsidR="00D36E67">
        <w:t>berichtete</w:t>
      </w:r>
      <w:r>
        <w:t xml:space="preserve"> </w:t>
      </w:r>
      <w:r w:rsidR="00D36E67">
        <w:t>Lorenz</w:t>
      </w:r>
      <w:r>
        <w:t xml:space="preserve"> </w:t>
      </w:r>
      <w:proofErr w:type="spellStart"/>
      <w:r w:rsidR="00D36E67">
        <w:t>Oken</w:t>
      </w:r>
      <w:proofErr w:type="spellEnd"/>
      <w:r w:rsidR="00D36E67">
        <w:t>,</w:t>
      </w:r>
      <w:r>
        <w:t xml:space="preserve"> </w:t>
      </w:r>
      <w:r w:rsidR="00D36E67">
        <w:t>der</w:t>
      </w:r>
      <w:r>
        <w:t xml:space="preserve"> </w:t>
      </w:r>
      <w:r w:rsidR="00D36E67">
        <w:t>ein</w:t>
      </w:r>
      <w:r>
        <w:t xml:space="preserve"> </w:t>
      </w:r>
      <w:r w:rsidR="00D36E67">
        <w:t>mehrbändiges</w:t>
      </w:r>
      <w:r>
        <w:t xml:space="preserve"> </w:t>
      </w:r>
      <w:r w:rsidR="00D36E67">
        <w:t>Werk</w:t>
      </w:r>
      <w:r>
        <w:t xml:space="preserve"> </w:t>
      </w:r>
      <w:r w:rsidR="00D36E67">
        <w:t>über</w:t>
      </w:r>
      <w:r>
        <w:t xml:space="preserve"> </w:t>
      </w:r>
      <w:r w:rsidR="00D36E67">
        <w:t>die</w:t>
      </w:r>
      <w:r>
        <w:t xml:space="preserve"> </w:t>
      </w:r>
      <w:r w:rsidR="00D36E67">
        <w:t>allgemeine</w:t>
      </w:r>
      <w:r>
        <w:t xml:space="preserve"> </w:t>
      </w:r>
      <w:r w:rsidR="00D36E67">
        <w:t>Naturgeschichte</w:t>
      </w:r>
      <w:r>
        <w:t xml:space="preserve"> </w:t>
      </w:r>
      <w:r w:rsidR="00D36E67">
        <w:t>verfasste.</w:t>
      </w:r>
      <w:r>
        <w:t xml:space="preserve"> </w:t>
      </w:r>
      <w:proofErr w:type="spellStart"/>
      <w:r w:rsidR="00D36E67">
        <w:t>Oken</w:t>
      </w:r>
      <w:proofErr w:type="spellEnd"/>
      <w:r>
        <w:t xml:space="preserve"> </w:t>
      </w:r>
      <w:r w:rsidR="00D36E67">
        <w:t>lebte</w:t>
      </w:r>
      <w:r>
        <w:t xml:space="preserve"> </w:t>
      </w:r>
      <w:r w:rsidR="00D36E67">
        <w:t>übrigens</w:t>
      </w:r>
      <w:r>
        <w:t xml:space="preserve"> </w:t>
      </w:r>
      <w:r w:rsidR="00D36E67">
        <w:t>in</w:t>
      </w:r>
      <w:r>
        <w:t xml:space="preserve"> </w:t>
      </w:r>
      <w:r w:rsidR="00D36E67">
        <w:t>seinem</w:t>
      </w:r>
      <w:r>
        <w:t xml:space="preserve"> </w:t>
      </w:r>
      <w:r w:rsidR="00D36E67">
        <w:t>letzten</w:t>
      </w:r>
      <w:r>
        <w:t xml:space="preserve"> </w:t>
      </w:r>
      <w:r w:rsidR="00D36E67">
        <w:t>Lebensabschnitt</w:t>
      </w:r>
      <w:r>
        <w:t xml:space="preserve"> </w:t>
      </w:r>
      <w:r w:rsidR="00D36E67">
        <w:t>in</w:t>
      </w:r>
      <w:r>
        <w:t xml:space="preserve"> </w:t>
      </w:r>
      <w:r w:rsidR="00D36E67">
        <w:t>Zürich</w:t>
      </w:r>
      <w:r>
        <w:t xml:space="preserve"> </w:t>
      </w:r>
      <w:r w:rsidR="00D36E67">
        <w:t>und</w:t>
      </w:r>
      <w:r>
        <w:t xml:space="preserve"> </w:t>
      </w:r>
      <w:r w:rsidR="00D36E67">
        <w:t>war</w:t>
      </w:r>
      <w:r>
        <w:t xml:space="preserve"> </w:t>
      </w:r>
      <w:r w:rsidR="00D36E67">
        <w:t>der</w:t>
      </w:r>
      <w:r>
        <w:t xml:space="preserve"> </w:t>
      </w:r>
      <w:r w:rsidR="00D36E67">
        <w:t>erste</w:t>
      </w:r>
      <w:r>
        <w:t xml:space="preserve"> </w:t>
      </w:r>
      <w:r w:rsidR="00D36E67">
        <w:t>Rektor</w:t>
      </w:r>
      <w:r>
        <w:t xml:space="preserve"> </w:t>
      </w:r>
      <w:r w:rsidR="00D36E67">
        <w:t>der</w:t>
      </w:r>
      <w:r>
        <w:t xml:space="preserve"> </w:t>
      </w:r>
      <w:r w:rsidR="00D36E67">
        <w:t>Universität</w:t>
      </w:r>
      <w:r>
        <w:t xml:space="preserve"> </w:t>
      </w:r>
      <w:r w:rsidR="00D36E67">
        <w:t>Zürich.</w:t>
      </w:r>
    </w:p>
    <w:p w14:paraId="73276A77" w14:textId="3DA8FDDF" w:rsidR="00C952F7" w:rsidRDefault="00D36E67" w:rsidP="00C6609B">
      <w:pPr>
        <w:pStyle w:val="Absatzregulr"/>
        <w:numPr>
          <w:ilvl w:val="0"/>
          <w:numId w:val="0"/>
        </w:numPr>
      </w:pPr>
      <w:r>
        <w:t>Er</w:t>
      </w:r>
      <w:r w:rsidR="00451847">
        <w:t xml:space="preserve"> </w:t>
      </w:r>
      <w:r>
        <w:t>berichtet</w:t>
      </w:r>
      <w:r w:rsidR="00451847">
        <w:t xml:space="preserve"> </w:t>
      </w:r>
      <w:r>
        <w:t>in</w:t>
      </w:r>
      <w:r w:rsidR="00451847">
        <w:t xml:space="preserve"> </w:t>
      </w:r>
      <w:r>
        <w:t>seinem</w:t>
      </w:r>
      <w:r w:rsidR="00451847">
        <w:t xml:space="preserve"> </w:t>
      </w:r>
      <w:r>
        <w:t>Werk</w:t>
      </w:r>
      <w:r w:rsidR="00451847">
        <w:t xml:space="preserve"> </w:t>
      </w:r>
      <w:r>
        <w:t>auch</w:t>
      </w:r>
      <w:r w:rsidR="00451847">
        <w:t xml:space="preserve"> </w:t>
      </w:r>
      <w:r>
        <w:t>darüber,</w:t>
      </w:r>
      <w:r w:rsidR="00451847">
        <w:t xml:space="preserve"> </w:t>
      </w:r>
      <w:proofErr w:type="gramStart"/>
      <w:r>
        <w:t>dass</w:t>
      </w:r>
      <w:proofErr w:type="gramEnd"/>
      <w:r w:rsidR="00451847">
        <w:t xml:space="preserve"> </w:t>
      </w:r>
      <w:r>
        <w:t>man</w:t>
      </w:r>
      <w:r w:rsidR="00451847">
        <w:t xml:space="preserve"> </w:t>
      </w:r>
      <w:r w:rsidR="00C952F7">
        <w:t>in</w:t>
      </w:r>
      <w:r w:rsidR="00451847">
        <w:t xml:space="preserve"> </w:t>
      </w:r>
      <w:r w:rsidR="00C952F7">
        <w:t>den</w:t>
      </w:r>
      <w:r w:rsidR="00451847">
        <w:t xml:space="preserve"> </w:t>
      </w:r>
      <w:r w:rsidR="00C952F7">
        <w:t>Mägen</w:t>
      </w:r>
      <w:r w:rsidR="00451847">
        <w:t xml:space="preserve"> </w:t>
      </w:r>
      <w:r w:rsidR="00C952F7">
        <w:t>getöteter</w:t>
      </w:r>
      <w:r w:rsidR="00451847">
        <w:t xml:space="preserve"> </w:t>
      </w:r>
      <w:r w:rsidR="00C952F7">
        <w:t>Haifische</w:t>
      </w:r>
      <w:r w:rsidR="00451847">
        <w:t xml:space="preserve"> </w:t>
      </w:r>
      <w:r>
        <w:t>erstaunliches</w:t>
      </w:r>
      <w:r w:rsidR="00451847">
        <w:t xml:space="preserve"> </w:t>
      </w:r>
      <w:r>
        <w:t>gefunden</w:t>
      </w:r>
      <w:r w:rsidR="00451847">
        <w:t xml:space="preserve"> </w:t>
      </w:r>
      <w:r>
        <w:t>hatte</w:t>
      </w:r>
      <w:r w:rsidR="00451847">
        <w:t xml:space="preserve"> </w:t>
      </w:r>
      <w:r>
        <w:t>z.B.</w:t>
      </w:r>
      <w:r w:rsidR="00451847">
        <w:t xml:space="preserve"> </w:t>
      </w:r>
      <w:r>
        <w:t>ein</w:t>
      </w:r>
      <w:r w:rsidR="00451847">
        <w:t xml:space="preserve"> </w:t>
      </w:r>
      <w:r>
        <w:t>ganzes</w:t>
      </w:r>
      <w:r w:rsidR="00451847">
        <w:t xml:space="preserve"> </w:t>
      </w:r>
      <w:r>
        <w:t>Pferd,</w:t>
      </w:r>
      <w:r w:rsidR="00451847">
        <w:t xml:space="preserve"> </w:t>
      </w:r>
      <w:r>
        <w:t>menschliche</w:t>
      </w:r>
      <w:r w:rsidR="00451847">
        <w:t xml:space="preserve"> </w:t>
      </w:r>
      <w:r>
        <w:t>Leichname</w:t>
      </w:r>
      <w:r w:rsidR="00451847">
        <w:t xml:space="preserve"> </w:t>
      </w:r>
      <w:r>
        <w:t>und</w:t>
      </w:r>
      <w:r w:rsidR="00451847">
        <w:t xml:space="preserve"> </w:t>
      </w:r>
      <w:r>
        <w:t>sogar</w:t>
      </w:r>
      <w:r w:rsidR="00451847">
        <w:t xml:space="preserve"> </w:t>
      </w:r>
      <w:r>
        <w:t>einen</w:t>
      </w:r>
      <w:r w:rsidR="00451847">
        <w:t xml:space="preserve"> </w:t>
      </w:r>
      <w:r>
        <w:t>gepanzerten</w:t>
      </w:r>
      <w:r w:rsidR="00451847">
        <w:t xml:space="preserve"> </w:t>
      </w:r>
      <w:r>
        <w:t>Mann</w:t>
      </w:r>
      <w:r w:rsidR="001F2048">
        <w:t>,</w:t>
      </w:r>
      <w:r w:rsidR="00451847">
        <w:t xml:space="preserve"> </w:t>
      </w:r>
      <w:r w:rsidR="001F2048">
        <w:t>vermutlich</w:t>
      </w:r>
      <w:r w:rsidR="00451847">
        <w:t xml:space="preserve"> </w:t>
      </w:r>
      <w:r w:rsidR="001F2048">
        <w:t>ein</w:t>
      </w:r>
      <w:r w:rsidR="00451847">
        <w:t xml:space="preserve"> </w:t>
      </w:r>
      <w:r w:rsidR="001F2048">
        <w:t>Soldat</w:t>
      </w:r>
      <w:r>
        <w:t>.</w:t>
      </w:r>
    </w:p>
    <w:p w14:paraId="33198692" w14:textId="7C3F357D" w:rsidR="00037352" w:rsidRDefault="00C952F7" w:rsidP="00C6609B">
      <w:pPr>
        <w:pStyle w:val="Absatzregulr"/>
        <w:numPr>
          <w:ilvl w:val="0"/>
          <w:numId w:val="0"/>
        </w:numPr>
      </w:pPr>
      <w:r>
        <w:t>An</w:t>
      </w:r>
      <w:r w:rsidR="00451847">
        <w:t xml:space="preserve"> </w:t>
      </w:r>
      <w:r>
        <w:t>der</w:t>
      </w:r>
      <w:r w:rsidR="00451847">
        <w:t xml:space="preserve"> </w:t>
      </w:r>
      <w:r>
        <w:t>Westküste</w:t>
      </w:r>
      <w:r w:rsidR="00451847">
        <w:t xml:space="preserve"> </w:t>
      </w:r>
      <w:r>
        <w:t>Frankreichs</w:t>
      </w:r>
      <w:r w:rsidR="00451847">
        <w:t xml:space="preserve"> </w:t>
      </w:r>
      <w:r>
        <w:t>wurde</w:t>
      </w:r>
      <w:r w:rsidR="00451847">
        <w:t xml:space="preserve"> </w:t>
      </w:r>
      <w:r w:rsidR="001F2048">
        <w:t>ein</w:t>
      </w:r>
      <w:r w:rsidR="00451847">
        <w:t xml:space="preserve"> </w:t>
      </w:r>
      <w:r>
        <w:t>Hai</w:t>
      </w:r>
      <w:r w:rsidR="00451847">
        <w:t xml:space="preserve"> </w:t>
      </w:r>
      <w:r>
        <w:t>gesichtet,</w:t>
      </w:r>
      <w:r w:rsidR="00451847">
        <w:t xml:space="preserve"> </w:t>
      </w:r>
      <w:r>
        <w:t>durch</w:t>
      </w:r>
      <w:r w:rsidR="00451847">
        <w:t xml:space="preserve"> </w:t>
      </w:r>
      <w:r>
        <w:t>dessen</w:t>
      </w:r>
      <w:r w:rsidR="00451847">
        <w:t xml:space="preserve"> </w:t>
      </w:r>
      <w:r>
        <w:t>Rachen</w:t>
      </w:r>
      <w:r w:rsidR="00451847">
        <w:t xml:space="preserve"> </w:t>
      </w:r>
      <w:r>
        <w:t>sehr</w:t>
      </w:r>
      <w:r w:rsidR="00451847">
        <w:t xml:space="preserve"> </w:t>
      </w:r>
      <w:r>
        <w:t>leicht</w:t>
      </w:r>
      <w:r w:rsidR="00451847">
        <w:t xml:space="preserve"> </w:t>
      </w:r>
      <w:r>
        <w:t>ein</w:t>
      </w:r>
      <w:r w:rsidR="00451847">
        <w:t xml:space="preserve"> </w:t>
      </w:r>
      <w:r>
        <w:t>fetter</w:t>
      </w:r>
      <w:r w:rsidR="00451847">
        <w:t xml:space="preserve"> </w:t>
      </w:r>
      <w:r>
        <w:t>Mensch</w:t>
      </w:r>
      <w:r w:rsidR="00451847">
        <w:t xml:space="preserve"> </w:t>
      </w:r>
      <w:r w:rsidR="00037352">
        <w:t>gegangen</w:t>
      </w:r>
      <w:r w:rsidR="00451847">
        <w:t xml:space="preserve"> </w:t>
      </w:r>
      <w:r w:rsidR="00037352">
        <w:t>wäre.</w:t>
      </w:r>
      <w:r w:rsidR="00451847">
        <w:t xml:space="preserve"> </w:t>
      </w:r>
      <w:proofErr w:type="spellStart"/>
      <w:r w:rsidR="00D36E67">
        <w:t>Oken</w:t>
      </w:r>
      <w:proofErr w:type="spellEnd"/>
      <w:r w:rsidR="00451847">
        <w:t xml:space="preserve"> </w:t>
      </w:r>
      <w:r w:rsidR="00037352">
        <w:t>meint,</w:t>
      </w:r>
      <w:r w:rsidR="00451847">
        <w:t xml:space="preserve"> </w:t>
      </w:r>
      <w:r w:rsidR="00037352">
        <w:t>man</w:t>
      </w:r>
      <w:r w:rsidR="00451847">
        <w:t xml:space="preserve"> </w:t>
      </w:r>
      <w:r w:rsidR="00037352">
        <w:t>könne</w:t>
      </w:r>
      <w:r w:rsidR="00451847">
        <w:t xml:space="preserve"> </w:t>
      </w:r>
      <w:r w:rsidR="00037352">
        <w:t>aufgrund</w:t>
      </w:r>
      <w:r w:rsidR="00451847">
        <w:t xml:space="preserve"> </w:t>
      </w:r>
      <w:r w:rsidR="00037352">
        <w:t>der</w:t>
      </w:r>
      <w:r w:rsidR="00451847">
        <w:t xml:space="preserve"> </w:t>
      </w:r>
      <w:r w:rsidR="00037352">
        <w:t>Beobachtung</w:t>
      </w:r>
      <w:r w:rsidR="00451847">
        <w:t xml:space="preserve"> </w:t>
      </w:r>
      <w:r w:rsidR="00037352">
        <w:t>dieses</w:t>
      </w:r>
      <w:r w:rsidR="00451847">
        <w:t xml:space="preserve"> </w:t>
      </w:r>
      <w:r w:rsidR="00037352">
        <w:t>grossen</w:t>
      </w:r>
      <w:r w:rsidR="00451847">
        <w:t xml:space="preserve"> </w:t>
      </w:r>
      <w:r w:rsidR="00037352">
        <w:t>Hai</w:t>
      </w:r>
      <w:r w:rsidR="00D36E67">
        <w:t>fisches</w:t>
      </w:r>
      <w:r w:rsidR="00451847">
        <w:t xml:space="preserve"> </w:t>
      </w:r>
      <w:r w:rsidR="00037352">
        <w:t>vermuten,</w:t>
      </w:r>
      <w:r w:rsidR="00451847">
        <w:t xml:space="preserve"> </w:t>
      </w:r>
      <w:r w:rsidR="00037352">
        <w:t>dass</w:t>
      </w:r>
      <w:r w:rsidR="00451847">
        <w:t xml:space="preserve"> </w:t>
      </w:r>
      <w:r w:rsidR="00037352">
        <w:t>ein</w:t>
      </w:r>
      <w:r w:rsidR="00451847">
        <w:t xml:space="preserve"> </w:t>
      </w:r>
      <w:r w:rsidR="00037352">
        <w:t>solche</w:t>
      </w:r>
      <w:r w:rsidR="00B4045A">
        <w:t>r</w:t>
      </w:r>
      <w:r w:rsidR="00451847">
        <w:t xml:space="preserve"> </w:t>
      </w:r>
      <w:r w:rsidR="00037352">
        <w:t>Fisch</w:t>
      </w:r>
      <w:r w:rsidR="00451847">
        <w:t xml:space="preserve"> </w:t>
      </w:r>
      <w:r w:rsidR="00037352">
        <w:t>Jona</w:t>
      </w:r>
      <w:r w:rsidR="00451847">
        <w:t xml:space="preserve"> </w:t>
      </w:r>
      <w:r w:rsidR="00037352">
        <w:t>hätte</w:t>
      </w:r>
      <w:r w:rsidR="00451847">
        <w:t xml:space="preserve"> </w:t>
      </w:r>
      <w:r w:rsidR="00037352">
        <w:t>schlucken</w:t>
      </w:r>
      <w:r w:rsidR="00451847">
        <w:t xml:space="preserve"> </w:t>
      </w:r>
      <w:r w:rsidR="00037352">
        <w:t>können.</w:t>
      </w:r>
      <w:r w:rsidR="00EF0680">
        <w:rPr>
          <w:rStyle w:val="Funotenzeichen"/>
        </w:rPr>
        <w:footnoteReference w:id="1"/>
      </w:r>
    </w:p>
    <w:p w14:paraId="70756CBF" w14:textId="139E743E" w:rsidR="001E1C95" w:rsidRDefault="00451847" w:rsidP="00C6609B">
      <w:pPr>
        <w:pStyle w:val="Absatzregulr"/>
        <w:numPr>
          <w:ilvl w:val="0"/>
          <w:numId w:val="0"/>
        </w:numPr>
      </w:pPr>
      <w:r>
        <w:rPr>
          <w:noProof/>
        </w:rPr>
        <w:lastRenderedPageBreak/>
        <w:pict w14:anchorId="1763DD12">
          <v:shape id="_x0000_s1551" type="#_x0000_t202" style="position:absolute;margin-left:-34.2pt;margin-top:28.85pt;width:28.95pt;height:36pt;z-index:251664384" wrapcoords="-554 -441 -554 21159 22154 21159 22154 -441 -554 -441">
            <v:textbox style="mso-next-textbox:#_x0000_s1551">
              <w:txbxContent>
                <w:p w14:paraId="440E186B" w14:textId="77777777" w:rsidR="001E1C95" w:rsidRPr="005B338F" w:rsidRDefault="001E1C95" w:rsidP="001E1C95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E1C95">
        <w:t>Tatsächlich</w:t>
      </w:r>
      <w:r>
        <w:t xml:space="preserve"> </w:t>
      </w:r>
      <w:r w:rsidR="001E1C95">
        <w:t>sind</w:t>
      </w:r>
      <w:r>
        <w:t xml:space="preserve"> </w:t>
      </w:r>
      <w:r w:rsidR="001E1C95">
        <w:t>wir</w:t>
      </w:r>
      <w:r>
        <w:t xml:space="preserve"> </w:t>
      </w:r>
      <w:r w:rsidR="001E1C95">
        <w:t>jetzt,</w:t>
      </w:r>
      <w:r>
        <w:t xml:space="preserve"> </w:t>
      </w:r>
      <w:r w:rsidR="001E1C95">
        <w:t>nach</w:t>
      </w:r>
      <w:r>
        <w:t xml:space="preserve"> </w:t>
      </w:r>
      <w:r w:rsidR="001E1C95">
        <w:t>einem</w:t>
      </w:r>
      <w:r>
        <w:t xml:space="preserve"> </w:t>
      </w:r>
      <w:r w:rsidR="001E1C95">
        <w:t>längeren</w:t>
      </w:r>
      <w:r>
        <w:t xml:space="preserve"> </w:t>
      </w:r>
      <w:r w:rsidR="001E1C95">
        <w:t>Unterbruch,</w:t>
      </w:r>
      <w:r>
        <w:t xml:space="preserve"> </w:t>
      </w:r>
      <w:r w:rsidR="001E1C95">
        <w:t>wieder</w:t>
      </w:r>
      <w:r>
        <w:t xml:space="preserve"> </w:t>
      </w:r>
      <w:r w:rsidR="001E1C95">
        <w:t>zurück</w:t>
      </w:r>
      <w:r>
        <w:t xml:space="preserve"> </w:t>
      </w:r>
      <w:r w:rsidR="004A2CC8">
        <w:t>bei</w:t>
      </w:r>
      <w:r>
        <w:t xml:space="preserve"> </w:t>
      </w:r>
      <w:r w:rsidR="004A2CC8">
        <w:t>der</w:t>
      </w:r>
      <w:r>
        <w:t xml:space="preserve"> </w:t>
      </w:r>
      <w:r w:rsidR="004A2CC8">
        <w:t>Serie</w:t>
      </w:r>
      <w:r w:rsidR="001E1C95">
        <w:t>:</w:t>
      </w:r>
    </w:p>
    <w:p w14:paraId="1B738DEA" w14:textId="130D6EEC" w:rsidR="001E1C95" w:rsidRDefault="00BF2533" w:rsidP="00C6609B">
      <w:pPr>
        <w:pStyle w:val="Absatzregulr"/>
        <w:numPr>
          <w:ilvl w:val="0"/>
          <w:numId w:val="0"/>
        </w:numPr>
      </w:pPr>
      <w:r>
        <w:t>Widerstand</w:t>
      </w:r>
      <w:r w:rsidR="00451847">
        <w:t xml:space="preserve"> </w:t>
      </w:r>
      <w:r>
        <w:t>gegen</w:t>
      </w:r>
      <w:r w:rsidR="00451847">
        <w:t xml:space="preserve"> </w:t>
      </w:r>
      <w:r>
        <w:t>Gott</w:t>
      </w:r>
      <w:r w:rsidR="00451847">
        <w:t xml:space="preserve"> </w:t>
      </w:r>
      <w:r>
        <w:t>–</w:t>
      </w:r>
      <w:r w:rsidR="00451847">
        <w:t xml:space="preserve"> </w:t>
      </w:r>
      <w:r>
        <w:t>Der</w:t>
      </w:r>
      <w:r w:rsidR="00451847">
        <w:t xml:space="preserve"> </w:t>
      </w:r>
      <w:r>
        <w:t>Fall</w:t>
      </w:r>
      <w:r w:rsidR="00451847">
        <w:t xml:space="preserve"> </w:t>
      </w:r>
      <w:r>
        <w:t>Jona.</w:t>
      </w:r>
    </w:p>
    <w:p w14:paraId="7EB9EB4A" w14:textId="6DB7907D" w:rsidR="00BF2533" w:rsidRDefault="00BF2533" w:rsidP="00C6609B">
      <w:pPr>
        <w:pStyle w:val="Absatzregulr"/>
        <w:numPr>
          <w:ilvl w:val="0"/>
          <w:numId w:val="0"/>
        </w:numPr>
      </w:pPr>
      <w:r>
        <w:t>Heute</w:t>
      </w:r>
      <w:r w:rsidR="00451847">
        <w:t xml:space="preserve"> </w:t>
      </w:r>
      <w:r>
        <w:t>kommen</w:t>
      </w:r>
      <w:r w:rsidR="00451847">
        <w:t xml:space="preserve"> </w:t>
      </w:r>
      <w:r>
        <w:t>wir</w:t>
      </w:r>
      <w:r w:rsidR="00451847">
        <w:t xml:space="preserve"> </w:t>
      </w:r>
      <w:r>
        <w:t>zum</w:t>
      </w:r>
      <w:r w:rsidR="00451847">
        <w:t xml:space="preserve"> </w:t>
      </w:r>
      <w:r>
        <w:t>dritten</w:t>
      </w:r>
      <w:r w:rsidR="00451847">
        <w:t xml:space="preserve"> </w:t>
      </w:r>
      <w:r>
        <w:t>Teil</w:t>
      </w:r>
      <w:r w:rsidR="00451847">
        <w:t xml:space="preserve"> </w:t>
      </w:r>
      <w:r>
        <w:t>und</w:t>
      </w:r>
      <w:r w:rsidR="00451847">
        <w:t xml:space="preserve"> </w:t>
      </w:r>
      <w:r>
        <w:t>wie</w:t>
      </w:r>
      <w:r w:rsidR="00451847">
        <w:t xml:space="preserve"> </w:t>
      </w:r>
      <w:r>
        <w:t>ihr</w:t>
      </w:r>
      <w:r w:rsidR="00451847">
        <w:t xml:space="preserve"> </w:t>
      </w:r>
      <w:r w:rsidR="00C858E8">
        <w:t>leicht</w:t>
      </w:r>
      <w:r w:rsidR="00451847">
        <w:t xml:space="preserve"> </w:t>
      </w:r>
      <w:r>
        <w:t>erahnen</w:t>
      </w:r>
      <w:r w:rsidR="00451847">
        <w:t xml:space="preserve"> </w:t>
      </w:r>
      <w:r>
        <w:t>könnt,</w:t>
      </w:r>
      <w:r w:rsidR="00451847">
        <w:t xml:space="preserve"> </w:t>
      </w:r>
      <w:r>
        <w:t>werden</w:t>
      </w:r>
      <w:r w:rsidR="00451847">
        <w:t xml:space="preserve"> </w:t>
      </w:r>
      <w:r>
        <w:t>wir</w:t>
      </w:r>
      <w:r w:rsidR="00451847">
        <w:t xml:space="preserve"> </w:t>
      </w:r>
      <w:r>
        <w:t>uns</w:t>
      </w:r>
      <w:r w:rsidR="00451847">
        <w:t xml:space="preserve"> </w:t>
      </w:r>
      <w:r>
        <w:t>heute</w:t>
      </w:r>
      <w:r w:rsidR="00451847">
        <w:t xml:space="preserve"> </w:t>
      </w:r>
      <w:r w:rsidR="00C858E8">
        <w:t>mit</w:t>
      </w:r>
      <w:r w:rsidR="00451847">
        <w:t xml:space="preserve"> </w:t>
      </w:r>
      <w:r>
        <w:t>diesem</w:t>
      </w:r>
      <w:r w:rsidR="00451847">
        <w:t xml:space="preserve"> </w:t>
      </w:r>
      <w:r>
        <w:t>ausserordentlichen</w:t>
      </w:r>
      <w:r w:rsidR="00451847">
        <w:t xml:space="preserve"> </w:t>
      </w:r>
      <w:r>
        <w:t>Ereignis</w:t>
      </w:r>
      <w:r w:rsidR="00451847">
        <w:t xml:space="preserve"> </w:t>
      </w:r>
      <w:r>
        <w:t>beschäftigen,</w:t>
      </w:r>
      <w:r w:rsidR="00451847">
        <w:t xml:space="preserve"> </w:t>
      </w:r>
      <w:r>
        <w:t>dass</w:t>
      </w:r>
      <w:r w:rsidR="00451847">
        <w:t xml:space="preserve"> </w:t>
      </w:r>
      <w:r>
        <w:t>Jona</w:t>
      </w:r>
      <w:r w:rsidR="00451847">
        <w:t xml:space="preserve"> </w:t>
      </w:r>
      <w:r>
        <w:t>drei</w:t>
      </w:r>
      <w:r w:rsidR="00451847">
        <w:t xml:space="preserve"> </w:t>
      </w:r>
      <w:r>
        <w:t>Tage</w:t>
      </w:r>
      <w:r w:rsidR="00451847">
        <w:t xml:space="preserve"> </w:t>
      </w:r>
      <w:r>
        <w:t>und</w:t>
      </w:r>
      <w:r w:rsidR="00451847">
        <w:t xml:space="preserve"> </w:t>
      </w:r>
      <w:r>
        <w:t>Nächte</w:t>
      </w:r>
      <w:r w:rsidR="00451847">
        <w:t xml:space="preserve"> </w:t>
      </w:r>
      <w:r>
        <w:t>i</w:t>
      </w:r>
      <w:r w:rsidR="00C71AA0">
        <w:t>m</w:t>
      </w:r>
      <w:r w:rsidR="00451847">
        <w:t xml:space="preserve"> </w:t>
      </w:r>
      <w:r w:rsidR="00C71AA0">
        <w:t>Bauch</w:t>
      </w:r>
      <w:r w:rsidR="00451847">
        <w:t xml:space="preserve"> </w:t>
      </w:r>
      <w:r>
        <w:t>eine</w:t>
      </w:r>
      <w:r w:rsidR="00C71AA0">
        <w:t>s</w:t>
      </w:r>
      <w:r w:rsidR="00451847">
        <w:t xml:space="preserve"> </w:t>
      </w:r>
      <w:r>
        <w:t>grossen</w:t>
      </w:r>
      <w:r w:rsidR="00451847">
        <w:t xml:space="preserve"> </w:t>
      </w:r>
      <w:r>
        <w:t>Fisch</w:t>
      </w:r>
      <w:r w:rsidR="00C71AA0">
        <w:t>es</w:t>
      </w:r>
      <w:r w:rsidR="00451847">
        <w:t xml:space="preserve"> </w:t>
      </w:r>
      <w:r w:rsidR="00925A1B">
        <w:t>gefangen</w:t>
      </w:r>
      <w:r w:rsidR="00451847">
        <w:t xml:space="preserve"> </w:t>
      </w:r>
      <w:r w:rsidR="00925A1B">
        <w:t>war</w:t>
      </w:r>
      <w:r>
        <w:t>.</w:t>
      </w:r>
      <w:r w:rsidR="00451847">
        <w:t xml:space="preserve"> </w:t>
      </w:r>
      <w:r w:rsidR="00870D85">
        <w:t>Zuerst</w:t>
      </w:r>
      <w:r w:rsidR="00451847">
        <w:t xml:space="preserve"> </w:t>
      </w:r>
      <w:r w:rsidR="00870D85">
        <w:t>möchte</w:t>
      </w:r>
      <w:r w:rsidR="00451847">
        <w:t xml:space="preserve"> </w:t>
      </w:r>
      <w:r w:rsidR="00870D85">
        <w:t>ich</w:t>
      </w:r>
      <w:r w:rsidR="00451847">
        <w:t xml:space="preserve"> </w:t>
      </w:r>
      <w:r w:rsidR="00870D85">
        <w:t>noch</w:t>
      </w:r>
      <w:r w:rsidR="00451847">
        <w:t xml:space="preserve"> </w:t>
      </w:r>
      <w:r w:rsidR="00870D85">
        <w:t>einen</w:t>
      </w:r>
      <w:r w:rsidR="00451847">
        <w:t xml:space="preserve"> </w:t>
      </w:r>
      <w:r w:rsidR="00870D85">
        <w:t>kurzen</w:t>
      </w:r>
      <w:r w:rsidR="00451847">
        <w:t xml:space="preserve"> </w:t>
      </w:r>
      <w:r w:rsidR="00870D85">
        <w:t>Rückblick</w:t>
      </w:r>
      <w:r w:rsidR="00451847">
        <w:t xml:space="preserve"> </w:t>
      </w:r>
      <w:r w:rsidR="00870D85">
        <w:t>darüber</w:t>
      </w:r>
      <w:r w:rsidR="00451847">
        <w:t xml:space="preserve"> </w:t>
      </w:r>
      <w:r w:rsidR="00870D85">
        <w:t>geben,</w:t>
      </w:r>
      <w:r w:rsidR="00451847">
        <w:t xml:space="preserve"> </w:t>
      </w:r>
      <w:r w:rsidR="00870D85">
        <w:t>was</w:t>
      </w:r>
      <w:r w:rsidR="00451847">
        <w:t xml:space="preserve"> </w:t>
      </w:r>
      <w:r w:rsidR="00C71AA0">
        <w:t>vorher</w:t>
      </w:r>
      <w:r w:rsidR="00451847">
        <w:t xml:space="preserve"> </w:t>
      </w:r>
      <w:r w:rsidR="00C71AA0">
        <w:t>geschehen</w:t>
      </w:r>
      <w:r w:rsidR="00451847">
        <w:t xml:space="preserve"> </w:t>
      </w:r>
      <w:r w:rsidR="00C71AA0">
        <w:t>war</w:t>
      </w:r>
      <w:r w:rsidR="00870D85">
        <w:t>.</w:t>
      </w:r>
      <w:r w:rsidR="00451847">
        <w:t xml:space="preserve"> </w:t>
      </w:r>
      <w:r w:rsidR="00870D85">
        <w:t>Wer</w:t>
      </w:r>
      <w:r w:rsidR="00451847">
        <w:t xml:space="preserve"> </w:t>
      </w:r>
      <w:r w:rsidR="00870D85">
        <w:t>möchte</w:t>
      </w:r>
      <w:r w:rsidR="00451847">
        <w:t xml:space="preserve"> </w:t>
      </w:r>
      <w:r w:rsidR="00870D85">
        <w:t>kann</w:t>
      </w:r>
      <w:r w:rsidR="00451847">
        <w:t xml:space="preserve"> </w:t>
      </w:r>
      <w:r w:rsidR="00870D85">
        <w:t>das</w:t>
      </w:r>
      <w:r w:rsidR="00451847">
        <w:t xml:space="preserve"> </w:t>
      </w:r>
      <w:r w:rsidR="00870D85">
        <w:t>auch</w:t>
      </w:r>
      <w:r w:rsidR="00451847">
        <w:t xml:space="preserve"> </w:t>
      </w:r>
      <w:r w:rsidR="00870D85">
        <w:t>gern</w:t>
      </w:r>
      <w:r w:rsidR="00451847">
        <w:t xml:space="preserve"> </w:t>
      </w:r>
      <w:r w:rsidR="00870D85">
        <w:t>über</w:t>
      </w:r>
      <w:r w:rsidR="00451847">
        <w:t xml:space="preserve"> </w:t>
      </w:r>
      <w:r w:rsidR="00870D85">
        <w:t>unsere</w:t>
      </w:r>
      <w:r w:rsidR="00451847">
        <w:t xml:space="preserve"> </w:t>
      </w:r>
      <w:r w:rsidR="00870D85">
        <w:t>Webseite</w:t>
      </w:r>
      <w:r w:rsidR="00451847">
        <w:t xml:space="preserve"> </w:t>
      </w:r>
      <w:r w:rsidR="00870D85">
        <w:t>oder</w:t>
      </w:r>
      <w:r w:rsidR="00451847">
        <w:t xml:space="preserve"> </w:t>
      </w:r>
      <w:r w:rsidR="00870D85">
        <w:t>über</w:t>
      </w:r>
      <w:r w:rsidR="00451847">
        <w:t xml:space="preserve"> </w:t>
      </w:r>
      <w:r w:rsidR="00870D85">
        <w:t>unseren</w:t>
      </w:r>
      <w:r w:rsidR="00451847">
        <w:t xml:space="preserve"> </w:t>
      </w:r>
      <w:proofErr w:type="spellStart"/>
      <w:r w:rsidR="00870D85">
        <w:t>Youtube</w:t>
      </w:r>
      <w:proofErr w:type="spellEnd"/>
      <w:r w:rsidR="004A2CC8">
        <w:t>-K</w:t>
      </w:r>
      <w:r w:rsidR="00870D85">
        <w:t>anal</w:t>
      </w:r>
      <w:r w:rsidR="00451847">
        <w:t xml:space="preserve"> </w:t>
      </w:r>
      <w:r w:rsidR="00870D85">
        <w:t>nachhören.</w:t>
      </w:r>
    </w:p>
    <w:p w14:paraId="219B41C7" w14:textId="4574FD0E" w:rsidR="00870D85" w:rsidRDefault="00451847" w:rsidP="00C6609B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1763DD12">
          <v:shape id="_x0000_s1553" type="#_x0000_t202" style="position:absolute;margin-left:-6.95pt;margin-top:171pt;width:28.95pt;height:36pt;z-index:251666432" wrapcoords="-554 -441 -554 21159 22154 21159 22154 -441 -554 -441">
            <v:textbox style="mso-next-textbox:#_x0000_s1553">
              <w:txbxContent>
                <w:p w14:paraId="363A525D" w14:textId="77777777" w:rsidR="000872B4" w:rsidRPr="005B338F" w:rsidRDefault="000872B4" w:rsidP="000872B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F2533">
        <w:t>Jona</w:t>
      </w:r>
      <w:r>
        <w:t xml:space="preserve"> </w:t>
      </w:r>
      <w:r w:rsidR="00BF2533">
        <w:t>bekam</w:t>
      </w:r>
      <w:r>
        <w:t xml:space="preserve"> </w:t>
      </w:r>
      <w:r w:rsidR="00BF2533">
        <w:t>von</w:t>
      </w:r>
      <w:r>
        <w:t xml:space="preserve"> </w:t>
      </w:r>
      <w:r w:rsidR="00BF2533">
        <w:t>Gott</w:t>
      </w:r>
      <w:r>
        <w:t xml:space="preserve"> </w:t>
      </w:r>
      <w:r w:rsidR="00BF2533">
        <w:t>den</w:t>
      </w:r>
      <w:r>
        <w:t xml:space="preserve"> </w:t>
      </w:r>
      <w:r w:rsidR="00BF2533">
        <w:t>Auftrag</w:t>
      </w:r>
      <w:r>
        <w:t xml:space="preserve"> </w:t>
      </w:r>
      <w:r w:rsidR="00BF2533">
        <w:t>nach</w:t>
      </w:r>
      <w:r>
        <w:t xml:space="preserve"> </w:t>
      </w:r>
      <w:r w:rsidR="00BF2533">
        <w:t>Ninive</w:t>
      </w:r>
      <w:r>
        <w:t xml:space="preserve"> </w:t>
      </w:r>
      <w:r w:rsidR="00BF2533">
        <w:t>zu</w:t>
      </w:r>
      <w:r>
        <w:t xml:space="preserve"> </w:t>
      </w:r>
      <w:r w:rsidR="00BF2533">
        <w:t>reisen,</w:t>
      </w:r>
      <w:r>
        <w:t xml:space="preserve"> </w:t>
      </w:r>
      <w:r w:rsidR="00BF2533">
        <w:t>einer</w:t>
      </w:r>
      <w:r>
        <w:t xml:space="preserve"> </w:t>
      </w:r>
      <w:r w:rsidR="00BF2533">
        <w:t>grossen</w:t>
      </w:r>
      <w:r>
        <w:t xml:space="preserve"> </w:t>
      </w:r>
      <w:r w:rsidR="00BF2533">
        <w:t>und</w:t>
      </w:r>
      <w:r>
        <w:t xml:space="preserve"> </w:t>
      </w:r>
      <w:r w:rsidR="00BF2533">
        <w:t>einflussreichen</w:t>
      </w:r>
      <w:r>
        <w:t xml:space="preserve"> </w:t>
      </w:r>
      <w:r w:rsidR="00BF2533">
        <w:t>Stadt</w:t>
      </w:r>
      <w:r>
        <w:t xml:space="preserve"> </w:t>
      </w:r>
      <w:r w:rsidR="00BF2533">
        <w:t>im</w:t>
      </w:r>
      <w:r>
        <w:t xml:space="preserve"> </w:t>
      </w:r>
      <w:r w:rsidR="00BF2533">
        <w:t>Reich</w:t>
      </w:r>
      <w:r>
        <w:t xml:space="preserve"> </w:t>
      </w:r>
      <w:r w:rsidR="00BF2533">
        <w:t>der</w:t>
      </w:r>
      <w:r>
        <w:t xml:space="preserve"> </w:t>
      </w:r>
      <w:r w:rsidR="00BF2533">
        <w:t>Assyrer.</w:t>
      </w:r>
      <w:r>
        <w:t xml:space="preserve"> </w:t>
      </w:r>
      <w:r w:rsidR="00BF2533">
        <w:t>Er</w:t>
      </w:r>
      <w:r>
        <w:t xml:space="preserve"> </w:t>
      </w:r>
      <w:r w:rsidR="00BF2533">
        <w:t>sollte</w:t>
      </w:r>
      <w:r>
        <w:t xml:space="preserve"> </w:t>
      </w:r>
      <w:r w:rsidR="00870D85">
        <w:t>dort</w:t>
      </w:r>
      <w:r>
        <w:t xml:space="preserve"> </w:t>
      </w:r>
      <w:r w:rsidR="00870D85">
        <w:t>das</w:t>
      </w:r>
      <w:r>
        <w:t xml:space="preserve"> </w:t>
      </w:r>
      <w:r w:rsidR="00870D85">
        <w:t>Gericht</w:t>
      </w:r>
      <w:r>
        <w:t xml:space="preserve"> </w:t>
      </w:r>
      <w:r w:rsidR="00870D85">
        <w:t>Gottes</w:t>
      </w:r>
      <w:r>
        <w:t xml:space="preserve"> </w:t>
      </w:r>
      <w:r w:rsidR="00870D85">
        <w:t>ankündigen.</w:t>
      </w:r>
      <w:r>
        <w:t xml:space="preserve"> </w:t>
      </w:r>
      <w:r w:rsidR="00870D85">
        <w:t>Jona</w:t>
      </w:r>
      <w:r>
        <w:t xml:space="preserve"> </w:t>
      </w:r>
      <w:r w:rsidR="00870D85">
        <w:t>konnte</w:t>
      </w:r>
      <w:r>
        <w:t xml:space="preserve"> </w:t>
      </w:r>
      <w:r w:rsidR="00870D85">
        <w:t>sich</w:t>
      </w:r>
      <w:r>
        <w:t xml:space="preserve"> </w:t>
      </w:r>
      <w:r w:rsidR="00870D85">
        <w:t>mit</w:t>
      </w:r>
      <w:r>
        <w:t xml:space="preserve"> </w:t>
      </w:r>
      <w:r w:rsidR="00870D85">
        <w:t>diesem</w:t>
      </w:r>
      <w:r>
        <w:t xml:space="preserve"> </w:t>
      </w:r>
      <w:r w:rsidR="00870D85">
        <w:t>Gedanken</w:t>
      </w:r>
      <w:r>
        <w:t xml:space="preserve"> </w:t>
      </w:r>
      <w:r w:rsidR="00870D85">
        <w:t>nicht</w:t>
      </w:r>
      <w:r>
        <w:t xml:space="preserve"> </w:t>
      </w:r>
      <w:r w:rsidR="00870D85">
        <w:t>anfreunden.</w:t>
      </w:r>
      <w:r>
        <w:t xml:space="preserve"> </w:t>
      </w:r>
      <w:r w:rsidR="00870D85">
        <w:t>Er</w:t>
      </w:r>
      <w:r>
        <w:t xml:space="preserve"> </w:t>
      </w:r>
      <w:r w:rsidR="00870D85">
        <w:t>wusste,</w:t>
      </w:r>
      <w:r>
        <w:t xml:space="preserve"> </w:t>
      </w:r>
      <w:r w:rsidR="00870D85">
        <w:t>wenn</w:t>
      </w:r>
      <w:r>
        <w:t xml:space="preserve"> </w:t>
      </w:r>
      <w:r w:rsidR="00870D85">
        <w:t>die</w:t>
      </w:r>
      <w:r>
        <w:t xml:space="preserve"> </w:t>
      </w:r>
      <w:r w:rsidR="00870D85">
        <w:t>Menschen</w:t>
      </w:r>
      <w:r>
        <w:t xml:space="preserve"> </w:t>
      </w:r>
      <w:r w:rsidR="00870D85">
        <w:t>in</w:t>
      </w:r>
      <w:r>
        <w:t xml:space="preserve"> </w:t>
      </w:r>
      <w:r w:rsidR="00870D85">
        <w:t>Ninive</w:t>
      </w:r>
      <w:r>
        <w:t xml:space="preserve"> </w:t>
      </w:r>
      <w:r w:rsidR="00870D85">
        <w:t>über</w:t>
      </w:r>
      <w:r>
        <w:t xml:space="preserve"> </w:t>
      </w:r>
      <w:r w:rsidR="00870D85">
        <w:t>seine</w:t>
      </w:r>
      <w:r>
        <w:t xml:space="preserve"> </w:t>
      </w:r>
      <w:r w:rsidR="00870D85">
        <w:t>Botschaft</w:t>
      </w:r>
      <w:r>
        <w:t xml:space="preserve"> </w:t>
      </w:r>
      <w:r w:rsidR="00870D85">
        <w:t>erschrecken</w:t>
      </w:r>
      <w:r>
        <w:t xml:space="preserve"> </w:t>
      </w:r>
      <w:r w:rsidR="00870D85">
        <w:t>und</w:t>
      </w:r>
      <w:r>
        <w:t xml:space="preserve"> </w:t>
      </w:r>
      <w:r w:rsidR="00870D85">
        <w:t>sich</w:t>
      </w:r>
      <w:r>
        <w:t xml:space="preserve"> </w:t>
      </w:r>
      <w:r w:rsidR="00870D85">
        <w:t>vor</w:t>
      </w:r>
      <w:r>
        <w:t xml:space="preserve"> </w:t>
      </w:r>
      <w:r w:rsidR="00870D85">
        <w:t>Gott</w:t>
      </w:r>
      <w:r>
        <w:t xml:space="preserve"> </w:t>
      </w:r>
      <w:r w:rsidR="00870D85">
        <w:t>demütigen</w:t>
      </w:r>
      <w:r>
        <w:t xml:space="preserve"> </w:t>
      </w:r>
      <w:r w:rsidR="00870D85">
        <w:t>würden,</w:t>
      </w:r>
      <w:r>
        <w:t xml:space="preserve"> </w:t>
      </w:r>
      <w:r w:rsidR="00870D85">
        <w:t>dann</w:t>
      </w:r>
      <w:r>
        <w:t xml:space="preserve"> </w:t>
      </w:r>
      <w:r w:rsidR="00870D85">
        <w:t>würde</w:t>
      </w:r>
      <w:r>
        <w:t xml:space="preserve"> </w:t>
      </w:r>
      <w:r w:rsidR="00870D85">
        <w:t>Gott</w:t>
      </w:r>
      <w:r>
        <w:t xml:space="preserve"> </w:t>
      </w:r>
      <w:r w:rsidR="00870D85">
        <w:t>das</w:t>
      </w:r>
      <w:r>
        <w:t xml:space="preserve"> </w:t>
      </w:r>
      <w:r w:rsidR="00870D85">
        <w:t>angekündigte</w:t>
      </w:r>
      <w:r>
        <w:t xml:space="preserve"> </w:t>
      </w:r>
      <w:r w:rsidR="00870D85">
        <w:t>Gericht</w:t>
      </w:r>
      <w:r>
        <w:t xml:space="preserve"> </w:t>
      </w:r>
      <w:r w:rsidR="00870D85">
        <w:t>nicht</w:t>
      </w:r>
      <w:r>
        <w:t xml:space="preserve"> </w:t>
      </w:r>
      <w:r w:rsidR="00870D85">
        <w:t>ausführen.</w:t>
      </w:r>
      <w:r>
        <w:t xml:space="preserve"> </w:t>
      </w:r>
      <w:r w:rsidR="00870D85">
        <w:t>Er</w:t>
      </w:r>
      <w:r>
        <w:t xml:space="preserve"> </w:t>
      </w:r>
      <w:r w:rsidR="00870D85">
        <w:t>würde</w:t>
      </w:r>
      <w:r>
        <w:t xml:space="preserve"> </w:t>
      </w:r>
      <w:r w:rsidR="00870D85">
        <w:t>sich</w:t>
      </w:r>
      <w:r>
        <w:t xml:space="preserve"> </w:t>
      </w:r>
      <w:r w:rsidR="000A0D7A">
        <w:t>über</w:t>
      </w:r>
      <w:r>
        <w:t xml:space="preserve"> </w:t>
      </w:r>
      <w:r w:rsidR="000A0D7A">
        <w:t>diese</w:t>
      </w:r>
      <w:r>
        <w:t xml:space="preserve"> </w:t>
      </w:r>
      <w:r w:rsidR="000A0D7A">
        <w:t>Menschen</w:t>
      </w:r>
      <w:r>
        <w:t xml:space="preserve"> </w:t>
      </w:r>
      <w:r w:rsidR="00870D85">
        <w:t>erbarmen.</w:t>
      </w:r>
      <w:r>
        <w:t xml:space="preserve"> </w:t>
      </w:r>
      <w:r w:rsidR="00870D85">
        <w:t>Diese</w:t>
      </w:r>
      <w:r>
        <w:t xml:space="preserve"> </w:t>
      </w:r>
      <w:r w:rsidR="00870D85">
        <w:t>Vorstellung</w:t>
      </w:r>
      <w:r>
        <w:t xml:space="preserve"> </w:t>
      </w:r>
      <w:r w:rsidR="00870D85">
        <w:t>war</w:t>
      </w:r>
      <w:r>
        <w:t xml:space="preserve"> </w:t>
      </w:r>
      <w:r w:rsidR="00870D85">
        <w:t>Jona</w:t>
      </w:r>
      <w:r>
        <w:t xml:space="preserve"> </w:t>
      </w:r>
      <w:r w:rsidR="00870D85">
        <w:t>zuwider</w:t>
      </w:r>
      <w:r>
        <w:t xml:space="preserve"> </w:t>
      </w:r>
      <w:r w:rsidR="00870D85">
        <w:t>und</w:t>
      </w:r>
      <w:r>
        <w:t xml:space="preserve"> </w:t>
      </w:r>
      <w:r w:rsidR="00870D85">
        <w:t>er</w:t>
      </w:r>
      <w:r>
        <w:t xml:space="preserve"> </w:t>
      </w:r>
      <w:r w:rsidR="00870D85">
        <w:t>entschloss</w:t>
      </w:r>
      <w:r>
        <w:t xml:space="preserve"> </w:t>
      </w:r>
      <w:r w:rsidR="00870D85">
        <w:t>sich</w:t>
      </w:r>
      <w:r w:rsidR="00925A1B">
        <w:t>,</w:t>
      </w:r>
      <w:r>
        <w:t xml:space="preserve"> </w:t>
      </w:r>
      <w:r w:rsidR="00870D85">
        <w:t>vor</w:t>
      </w:r>
      <w:r>
        <w:t xml:space="preserve"> </w:t>
      </w:r>
      <w:r w:rsidR="00870D85">
        <w:t>Gott</w:t>
      </w:r>
      <w:r>
        <w:t xml:space="preserve"> </w:t>
      </w:r>
      <w:r w:rsidR="00870D85">
        <w:t>zu</w:t>
      </w:r>
      <w:r>
        <w:t xml:space="preserve"> </w:t>
      </w:r>
      <w:r w:rsidR="00870D85">
        <w:t>fliehen:</w:t>
      </w:r>
    </w:p>
    <w:p w14:paraId="21831783" w14:textId="5E17989F" w:rsidR="00870D85" w:rsidRPr="00870D85" w:rsidRDefault="00870D85" w:rsidP="00870D85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870D85">
        <w:rPr>
          <w:rFonts w:ascii="Arial Rounded MT Bold" w:hAnsi="Arial Rounded MT Bold" w:cs="Arial"/>
          <w:b w:val="0"/>
          <w:bCs w:val="0"/>
          <w:noProof/>
          <w:lang w:val="de-DE"/>
        </w:rPr>
        <w:t>„Er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870D85">
        <w:rPr>
          <w:rFonts w:ascii="Arial Rounded MT Bold" w:hAnsi="Arial Rounded MT Bold" w:cs="Arial"/>
          <w:b w:val="0"/>
          <w:bCs w:val="0"/>
          <w:noProof/>
          <w:lang w:val="de-DE"/>
        </w:rPr>
        <w:t>wollte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870D85">
        <w:rPr>
          <w:rFonts w:ascii="Arial Rounded MT Bold" w:hAnsi="Arial Rounded MT Bold" w:cs="Arial"/>
          <w:b w:val="0"/>
          <w:bCs w:val="0"/>
          <w:noProof/>
          <w:lang w:val="de-DE"/>
        </w:rPr>
        <w:t>nach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870D85">
        <w:rPr>
          <w:rFonts w:ascii="Arial Rounded MT Bold" w:hAnsi="Arial Rounded MT Bold" w:cs="Arial"/>
          <w:b w:val="0"/>
          <w:bCs w:val="0"/>
          <w:noProof/>
          <w:lang w:val="de-DE"/>
        </w:rPr>
        <w:t>Tarsis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870D85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870D85">
        <w:rPr>
          <w:rFonts w:ascii="Arial Rounded MT Bold" w:hAnsi="Arial Rounded MT Bold" w:cs="Arial"/>
          <w:b w:val="0"/>
          <w:bCs w:val="0"/>
          <w:noProof/>
          <w:lang w:val="de-DE"/>
        </w:rPr>
        <w:t>Spanien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870D85">
        <w:rPr>
          <w:rFonts w:ascii="Arial Rounded MT Bold" w:hAnsi="Arial Rounded MT Bold" w:cs="Arial"/>
          <w:b w:val="0"/>
          <w:bCs w:val="0"/>
          <w:noProof/>
          <w:lang w:val="de-DE"/>
        </w:rPr>
        <w:t>fliehen,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870D85">
        <w:rPr>
          <w:rFonts w:ascii="Arial Rounded MT Bold" w:hAnsi="Arial Rounded MT Bold" w:cs="Arial"/>
          <w:b w:val="0"/>
          <w:bCs w:val="0"/>
          <w:noProof/>
          <w:lang w:val="de-DE"/>
        </w:rPr>
        <w:t>um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870D85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870D85">
        <w:rPr>
          <w:rFonts w:ascii="Arial Rounded MT Bold" w:hAnsi="Arial Rounded MT Bold" w:cs="Arial"/>
          <w:b w:val="0"/>
          <w:bCs w:val="0"/>
          <w:noProof/>
          <w:lang w:val="de-DE"/>
        </w:rPr>
        <w:t>HERRN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870D85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870D85">
        <w:rPr>
          <w:rFonts w:ascii="Arial Rounded MT Bold" w:hAnsi="Arial Rounded MT Bold" w:cs="Arial"/>
          <w:b w:val="0"/>
          <w:bCs w:val="0"/>
          <w:noProof/>
          <w:lang w:val="de-DE"/>
        </w:rPr>
        <w:t>entkommen.“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870D85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870D85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Pr="00870D85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45D5C293" w14:textId="2B3D3ED5" w:rsidR="00153111" w:rsidRDefault="00852F73" w:rsidP="00153111">
      <w:pPr>
        <w:pStyle w:val="Absatzregulr"/>
        <w:numPr>
          <w:ilvl w:val="0"/>
          <w:numId w:val="0"/>
        </w:numPr>
      </w:pPr>
      <w:r>
        <w:t>Jona</w:t>
      </w:r>
      <w:r w:rsidR="00451847">
        <w:t xml:space="preserve"> </w:t>
      </w:r>
      <w:r>
        <w:t>reiste</w:t>
      </w:r>
      <w:r w:rsidR="00451847">
        <w:t xml:space="preserve"> </w:t>
      </w:r>
      <w:r>
        <w:t>nach</w:t>
      </w:r>
      <w:r w:rsidR="00451847">
        <w:t xml:space="preserve"> </w:t>
      </w:r>
      <w:proofErr w:type="spellStart"/>
      <w:r>
        <w:t>Jafo</w:t>
      </w:r>
      <w:proofErr w:type="spellEnd"/>
      <w:r>
        <w:t>,</w:t>
      </w:r>
      <w:r w:rsidR="00451847">
        <w:t xml:space="preserve"> </w:t>
      </w:r>
      <w:r>
        <w:t>dem</w:t>
      </w:r>
      <w:r w:rsidR="00451847">
        <w:t xml:space="preserve"> </w:t>
      </w:r>
      <w:r>
        <w:t>heutigen</w:t>
      </w:r>
      <w:r w:rsidR="00451847">
        <w:t xml:space="preserve"> </w:t>
      </w:r>
      <w:r>
        <w:t>Tel</w:t>
      </w:r>
      <w:r w:rsidR="00451847">
        <w:t xml:space="preserve"> </w:t>
      </w:r>
      <w:r>
        <w:t>Aviv,</w:t>
      </w:r>
      <w:r w:rsidR="00451847">
        <w:t xml:space="preserve"> </w:t>
      </w:r>
      <w:r>
        <w:t>und</w:t>
      </w:r>
      <w:r w:rsidR="00451847">
        <w:t xml:space="preserve"> </w:t>
      </w:r>
      <w:r>
        <w:t>bestieg</w:t>
      </w:r>
      <w:r w:rsidR="00451847">
        <w:t xml:space="preserve"> </w:t>
      </w:r>
      <w:r>
        <w:t>ein</w:t>
      </w:r>
      <w:r w:rsidR="00451847">
        <w:t xml:space="preserve"> </w:t>
      </w:r>
      <w:r>
        <w:t>Schiff</w:t>
      </w:r>
      <w:r w:rsidR="00451847">
        <w:t xml:space="preserve"> </w:t>
      </w:r>
      <w:r>
        <w:t>Richtung</w:t>
      </w:r>
      <w:r w:rsidR="00451847">
        <w:t xml:space="preserve"> </w:t>
      </w:r>
      <w:proofErr w:type="spellStart"/>
      <w:r>
        <w:t>Tarsis</w:t>
      </w:r>
      <w:proofErr w:type="spellEnd"/>
      <w:r w:rsidR="00153111">
        <w:t>.</w:t>
      </w:r>
    </w:p>
    <w:p w14:paraId="28FCD0BC" w14:textId="09F968F3" w:rsidR="00153111" w:rsidRDefault="00153111" w:rsidP="00C6609B">
      <w:pPr>
        <w:pStyle w:val="Absatzregulr"/>
        <w:numPr>
          <w:ilvl w:val="0"/>
          <w:numId w:val="0"/>
        </w:numPr>
      </w:pPr>
      <w:r>
        <w:lastRenderedPageBreak/>
        <w:t>Aber</w:t>
      </w:r>
      <w:r w:rsidR="00451847">
        <w:t xml:space="preserve"> </w:t>
      </w:r>
      <w:r>
        <w:t>Jona</w:t>
      </w:r>
      <w:r w:rsidR="00451847">
        <w:t xml:space="preserve"> </w:t>
      </w:r>
      <w:r>
        <w:t>hatte</w:t>
      </w:r>
      <w:r w:rsidR="00451847">
        <w:t xml:space="preserve"> </w:t>
      </w:r>
      <w:r>
        <w:t>wohl</w:t>
      </w:r>
      <w:r w:rsidR="00451847">
        <w:t xml:space="preserve"> </w:t>
      </w:r>
      <w:r>
        <w:t>nicht</w:t>
      </w:r>
      <w:r w:rsidR="00451847">
        <w:t xml:space="preserve"> </w:t>
      </w:r>
      <w:r>
        <w:t>bedacht,</w:t>
      </w:r>
      <w:r w:rsidR="00451847">
        <w:t xml:space="preserve"> </w:t>
      </w:r>
      <w:r>
        <w:t>dass</w:t>
      </w:r>
      <w:r w:rsidR="00451847">
        <w:t xml:space="preserve"> </w:t>
      </w:r>
      <w:r>
        <w:t>man</w:t>
      </w:r>
      <w:r w:rsidR="00451847">
        <w:t xml:space="preserve"> </w:t>
      </w:r>
      <w:r>
        <w:t>dem</w:t>
      </w:r>
      <w:r w:rsidR="00451847">
        <w:t xml:space="preserve"> </w:t>
      </w:r>
      <w:r>
        <w:t>lebendigen</w:t>
      </w:r>
      <w:r w:rsidR="00451847">
        <w:t xml:space="preserve"> </w:t>
      </w:r>
      <w:r w:rsidR="000A0D7A">
        <w:t>Gott</w:t>
      </w:r>
      <w:r w:rsidR="00451847">
        <w:t xml:space="preserve"> </w:t>
      </w:r>
      <w:r>
        <w:t>nicht</w:t>
      </w:r>
      <w:r w:rsidR="00451847">
        <w:t xml:space="preserve"> </w:t>
      </w:r>
      <w:r>
        <w:t>entfliehen</w:t>
      </w:r>
      <w:r w:rsidR="00451847">
        <w:t xml:space="preserve"> </w:t>
      </w:r>
      <w:r>
        <w:t>kann.</w:t>
      </w:r>
      <w:r w:rsidR="00451847">
        <w:t xml:space="preserve"> </w:t>
      </w:r>
      <w:r w:rsidR="00925A1B">
        <w:t>Jedenfalls</w:t>
      </w:r>
      <w:r w:rsidR="00451847">
        <w:t xml:space="preserve"> </w:t>
      </w:r>
      <w:r w:rsidR="000A0D7A">
        <w:t>liess</w:t>
      </w:r>
      <w:r w:rsidR="00451847">
        <w:t xml:space="preserve"> </w:t>
      </w:r>
      <w:r w:rsidR="00CC2574">
        <w:t>Gott</w:t>
      </w:r>
      <w:r w:rsidR="00451847">
        <w:t xml:space="preserve"> </w:t>
      </w:r>
      <w:r w:rsidR="00CC2574">
        <w:t>einen</w:t>
      </w:r>
      <w:r w:rsidR="00451847">
        <w:t xml:space="preserve"> </w:t>
      </w:r>
      <w:r>
        <w:t>starken</w:t>
      </w:r>
      <w:r w:rsidR="00451847">
        <w:t xml:space="preserve"> </w:t>
      </w:r>
      <w:r w:rsidR="00CC2574">
        <w:t>Sturm</w:t>
      </w:r>
      <w:r w:rsidR="00451847">
        <w:t xml:space="preserve"> </w:t>
      </w:r>
      <w:r w:rsidR="00CC2574">
        <w:t>aufkommen</w:t>
      </w:r>
      <w:r>
        <w:t>,</w:t>
      </w:r>
      <w:r w:rsidR="00451847">
        <w:t xml:space="preserve"> </w:t>
      </w:r>
      <w:r w:rsidR="00925A1B">
        <w:t>so</w:t>
      </w:r>
      <w:r w:rsidR="00451847">
        <w:t xml:space="preserve"> </w:t>
      </w:r>
      <w:r>
        <w:t>dass</w:t>
      </w:r>
      <w:r w:rsidR="00451847">
        <w:t xml:space="preserve"> </w:t>
      </w:r>
      <w:r>
        <w:t>das</w:t>
      </w:r>
      <w:r w:rsidR="00451847">
        <w:t xml:space="preserve"> </w:t>
      </w:r>
      <w:r>
        <w:t>Schiff</w:t>
      </w:r>
      <w:r w:rsidR="00451847">
        <w:t xml:space="preserve"> </w:t>
      </w:r>
      <w:r>
        <w:t>zu</w:t>
      </w:r>
      <w:r w:rsidR="00451847">
        <w:t xml:space="preserve"> </w:t>
      </w:r>
      <w:r>
        <w:t>sinken</w:t>
      </w:r>
      <w:r w:rsidR="00451847">
        <w:t xml:space="preserve"> </w:t>
      </w:r>
      <w:r>
        <w:t>drohte.</w:t>
      </w:r>
    </w:p>
    <w:p w14:paraId="29AC8C0C" w14:textId="22EADAD4" w:rsidR="00C6609B" w:rsidRDefault="00451847" w:rsidP="00C6609B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1763DD12">
          <v:shape id="_x0000_s1554" type="#_x0000_t202" style="position:absolute;margin-left:-5.5pt;margin-top:93.15pt;width:28.95pt;height:36pt;z-index:251667456" wrapcoords="-554 -441 -554 21159 22154 21159 22154 -441 -554 -441">
            <v:textbox style="mso-next-textbox:#_x0000_s1554">
              <w:txbxContent>
                <w:p w14:paraId="51F8C89E" w14:textId="77777777" w:rsidR="003138DD" w:rsidRPr="005B338F" w:rsidRDefault="003138DD" w:rsidP="003138DD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53111">
        <w:t>Es</w:t>
      </w:r>
      <w:r>
        <w:t xml:space="preserve"> </w:t>
      </w:r>
      <w:r w:rsidR="00153111">
        <w:t>zeigt</w:t>
      </w:r>
      <w:r w:rsidR="000A0D7A">
        <w:t>e</w:t>
      </w:r>
      <w:r>
        <w:t xml:space="preserve"> </w:t>
      </w:r>
      <w:r w:rsidR="00153111">
        <w:t>sich,</w:t>
      </w:r>
      <w:r>
        <w:t xml:space="preserve"> </w:t>
      </w:r>
      <w:r w:rsidR="00153111">
        <w:t>dass</w:t>
      </w:r>
      <w:r>
        <w:t xml:space="preserve"> </w:t>
      </w:r>
      <w:r w:rsidR="00153111">
        <w:t>dieser</w:t>
      </w:r>
      <w:r>
        <w:t xml:space="preserve"> </w:t>
      </w:r>
      <w:r w:rsidR="00153111">
        <w:t>Sturm</w:t>
      </w:r>
      <w:r>
        <w:t xml:space="preserve"> </w:t>
      </w:r>
      <w:r w:rsidR="000A0D7A">
        <w:t>tatsächlich</w:t>
      </w:r>
      <w:r>
        <w:t xml:space="preserve"> </w:t>
      </w:r>
      <w:r w:rsidR="00153111">
        <w:t>wegen</w:t>
      </w:r>
      <w:r>
        <w:t xml:space="preserve"> </w:t>
      </w:r>
      <w:r w:rsidR="00153111">
        <w:t>Jona</w:t>
      </w:r>
      <w:r>
        <w:t xml:space="preserve"> </w:t>
      </w:r>
      <w:r w:rsidR="00153111">
        <w:t>so</w:t>
      </w:r>
      <w:r>
        <w:t xml:space="preserve"> </w:t>
      </w:r>
      <w:r w:rsidR="00153111">
        <w:t>stark</w:t>
      </w:r>
      <w:r>
        <w:t xml:space="preserve"> </w:t>
      </w:r>
      <w:r w:rsidR="00153111">
        <w:t>war</w:t>
      </w:r>
      <w:r>
        <w:t xml:space="preserve"> </w:t>
      </w:r>
      <w:r w:rsidR="00153111">
        <w:t>und</w:t>
      </w:r>
      <w:r>
        <w:t xml:space="preserve"> </w:t>
      </w:r>
      <w:r w:rsidR="00153111">
        <w:t>Jona</w:t>
      </w:r>
      <w:r>
        <w:t xml:space="preserve"> </w:t>
      </w:r>
      <w:r w:rsidR="00153111">
        <w:t>sagte</w:t>
      </w:r>
      <w:r>
        <w:t xml:space="preserve"> </w:t>
      </w:r>
      <w:r w:rsidR="00153111">
        <w:t>den</w:t>
      </w:r>
      <w:r>
        <w:t xml:space="preserve"> </w:t>
      </w:r>
      <w:r w:rsidR="00153111">
        <w:t>Schiffleuten,</w:t>
      </w:r>
      <w:r>
        <w:t xml:space="preserve"> </w:t>
      </w:r>
      <w:r w:rsidR="00153111">
        <w:t>sie</w:t>
      </w:r>
      <w:r>
        <w:t xml:space="preserve"> </w:t>
      </w:r>
      <w:r w:rsidR="00153111">
        <w:t>sollen</w:t>
      </w:r>
      <w:r>
        <w:t xml:space="preserve"> </w:t>
      </w:r>
      <w:r w:rsidR="00153111">
        <w:t>ihn</w:t>
      </w:r>
      <w:r>
        <w:t xml:space="preserve"> </w:t>
      </w:r>
      <w:r w:rsidR="00153111">
        <w:t>über</w:t>
      </w:r>
      <w:r>
        <w:t xml:space="preserve"> </w:t>
      </w:r>
      <w:r w:rsidR="00153111">
        <w:t>Bord</w:t>
      </w:r>
      <w:r>
        <w:t xml:space="preserve"> </w:t>
      </w:r>
      <w:r w:rsidR="00153111">
        <w:t>werfen,</w:t>
      </w:r>
      <w:r>
        <w:t xml:space="preserve"> </w:t>
      </w:r>
      <w:r w:rsidR="00153111">
        <w:t>dann</w:t>
      </w:r>
      <w:r>
        <w:t xml:space="preserve"> </w:t>
      </w:r>
      <w:r w:rsidR="00153111">
        <w:t>würde</w:t>
      </w:r>
      <w:r>
        <w:t xml:space="preserve"> </w:t>
      </w:r>
      <w:r w:rsidR="00153111">
        <w:t>sich</w:t>
      </w:r>
      <w:r>
        <w:t xml:space="preserve"> </w:t>
      </w:r>
      <w:r w:rsidR="00153111">
        <w:t>der</w:t>
      </w:r>
      <w:r>
        <w:t xml:space="preserve"> </w:t>
      </w:r>
      <w:r w:rsidR="00153111">
        <w:t>Sturm</w:t>
      </w:r>
      <w:r>
        <w:t xml:space="preserve"> </w:t>
      </w:r>
      <w:r w:rsidR="00153111">
        <w:t>legen.</w:t>
      </w:r>
      <w:r>
        <w:t xml:space="preserve"> </w:t>
      </w:r>
      <w:r w:rsidR="00153111">
        <w:t>Aus</w:t>
      </w:r>
      <w:r>
        <w:t xml:space="preserve"> </w:t>
      </w:r>
      <w:r w:rsidR="00153111">
        <w:t>Furcht</w:t>
      </w:r>
      <w:r>
        <w:t xml:space="preserve"> </w:t>
      </w:r>
      <w:r w:rsidR="00153111">
        <w:t>vor</w:t>
      </w:r>
      <w:r>
        <w:t xml:space="preserve"> </w:t>
      </w:r>
      <w:r w:rsidR="00153111">
        <w:t>dem</w:t>
      </w:r>
      <w:r>
        <w:t xml:space="preserve"> </w:t>
      </w:r>
      <w:r w:rsidR="00153111">
        <w:t>Gott</w:t>
      </w:r>
      <w:r>
        <w:t xml:space="preserve"> </w:t>
      </w:r>
      <w:r w:rsidR="00153111">
        <w:t>Jonas</w:t>
      </w:r>
      <w:r>
        <w:t xml:space="preserve"> </w:t>
      </w:r>
      <w:r w:rsidR="00153111">
        <w:t>wollten</w:t>
      </w:r>
      <w:r>
        <w:t xml:space="preserve"> </w:t>
      </w:r>
      <w:r w:rsidR="00153111">
        <w:t>die</w:t>
      </w:r>
      <w:r>
        <w:t xml:space="preserve"> </w:t>
      </w:r>
      <w:r w:rsidR="00153111">
        <w:t>Schiffsleute</w:t>
      </w:r>
      <w:r>
        <w:t xml:space="preserve"> </w:t>
      </w:r>
      <w:r w:rsidR="00153111">
        <w:t>das</w:t>
      </w:r>
      <w:r>
        <w:t xml:space="preserve"> </w:t>
      </w:r>
      <w:r w:rsidR="00153111">
        <w:t>nicht</w:t>
      </w:r>
      <w:r>
        <w:t xml:space="preserve"> </w:t>
      </w:r>
      <w:r w:rsidR="00153111">
        <w:t>tun,</w:t>
      </w:r>
      <w:r>
        <w:t xml:space="preserve"> </w:t>
      </w:r>
      <w:r w:rsidR="00153111">
        <w:t>aber</w:t>
      </w:r>
      <w:r>
        <w:t xml:space="preserve"> </w:t>
      </w:r>
      <w:r w:rsidR="00153111">
        <w:t>der</w:t>
      </w:r>
      <w:r>
        <w:t xml:space="preserve"> </w:t>
      </w:r>
      <w:r w:rsidR="00153111">
        <w:t>Sturm</w:t>
      </w:r>
      <w:r>
        <w:t xml:space="preserve"> </w:t>
      </w:r>
      <w:r w:rsidR="00153111">
        <w:t>wurde</w:t>
      </w:r>
      <w:r>
        <w:t xml:space="preserve"> </w:t>
      </w:r>
      <w:r w:rsidR="00153111">
        <w:t>stärker,</w:t>
      </w:r>
      <w:r>
        <w:t xml:space="preserve"> </w:t>
      </w:r>
      <w:r w:rsidR="00153111">
        <w:t>so</w:t>
      </w:r>
      <w:r>
        <w:t xml:space="preserve"> </w:t>
      </w:r>
      <w:r w:rsidR="00153111">
        <w:t>blieb</w:t>
      </w:r>
      <w:r>
        <w:t xml:space="preserve"> </w:t>
      </w:r>
      <w:r w:rsidR="00153111">
        <w:t>ihnen</w:t>
      </w:r>
      <w:r>
        <w:t xml:space="preserve"> </w:t>
      </w:r>
      <w:r w:rsidR="00153111">
        <w:t>nichts</w:t>
      </w:r>
      <w:r>
        <w:t xml:space="preserve"> </w:t>
      </w:r>
      <w:r w:rsidR="00153111">
        <w:t>anderes</w:t>
      </w:r>
      <w:r>
        <w:t xml:space="preserve"> </w:t>
      </w:r>
      <w:r w:rsidR="00153111">
        <w:t>übrig.</w:t>
      </w:r>
    </w:p>
    <w:p w14:paraId="5B8574C9" w14:textId="7BC8C644" w:rsidR="00C6609B" w:rsidRPr="00A56E0E" w:rsidRDefault="00A56E0E" w:rsidP="00C6609B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C6609B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6609B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nahmen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6609B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6609B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6609B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warfen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6609B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ihn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6609B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ins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6609B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Meer.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6609B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Sofort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6609B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wurde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6609B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6609B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ruhig.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6609B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6609B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C6609B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29DE275A" w14:textId="02E174C4" w:rsidR="00C6609B" w:rsidRDefault="00153111" w:rsidP="00C6609B">
      <w:pPr>
        <w:pStyle w:val="Absatzregulr"/>
        <w:numPr>
          <w:ilvl w:val="0"/>
          <w:numId w:val="0"/>
        </w:numPr>
      </w:pPr>
      <w:r>
        <w:t>Für</w:t>
      </w:r>
      <w:r w:rsidR="00451847">
        <w:t xml:space="preserve"> </w:t>
      </w:r>
      <w:r>
        <w:t>die</w:t>
      </w:r>
      <w:r w:rsidR="00451847">
        <w:t xml:space="preserve"> </w:t>
      </w:r>
      <w:r>
        <w:t>Seeleute</w:t>
      </w:r>
      <w:r w:rsidR="00451847">
        <w:t xml:space="preserve"> </w:t>
      </w:r>
      <w:r>
        <w:t>war</w:t>
      </w:r>
      <w:r w:rsidR="00451847">
        <w:t xml:space="preserve"> </w:t>
      </w:r>
      <w:r>
        <w:t>klar:</w:t>
      </w:r>
      <w:r w:rsidR="00451847">
        <w:t xml:space="preserve"> </w:t>
      </w:r>
      <w:r>
        <w:t>Jona</w:t>
      </w:r>
      <w:r w:rsidR="00451847">
        <w:t xml:space="preserve"> </w:t>
      </w:r>
      <w:r>
        <w:t>wird</w:t>
      </w:r>
      <w:r w:rsidR="00451847">
        <w:t xml:space="preserve"> </w:t>
      </w:r>
      <w:r>
        <w:t>sterben.</w:t>
      </w:r>
      <w:r w:rsidR="00451847">
        <w:t xml:space="preserve"> </w:t>
      </w:r>
      <w:r>
        <w:t>Das</w:t>
      </w:r>
      <w:r w:rsidR="00451847">
        <w:t xml:space="preserve"> </w:t>
      </w:r>
      <w:r>
        <w:t>wäre</w:t>
      </w:r>
      <w:r w:rsidR="00451847">
        <w:t xml:space="preserve"> </w:t>
      </w:r>
      <w:r>
        <w:t>auch</w:t>
      </w:r>
      <w:r w:rsidR="00451847">
        <w:t xml:space="preserve"> </w:t>
      </w:r>
      <w:r>
        <w:t>so</w:t>
      </w:r>
      <w:r w:rsidR="00451847">
        <w:t xml:space="preserve"> </w:t>
      </w:r>
      <w:r>
        <w:t>geschehen,</w:t>
      </w:r>
      <w:r w:rsidR="00451847">
        <w:t xml:space="preserve"> </w:t>
      </w:r>
      <w:r>
        <w:t>wenn</w:t>
      </w:r>
      <w:r w:rsidR="00451847">
        <w:t xml:space="preserve"> </w:t>
      </w:r>
      <w:r>
        <w:t>nicht</w:t>
      </w:r>
      <w:r w:rsidR="00451847">
        <w:t xml:space="preserve"> </w:t>
      </w:r>
      <w:r>
        <w:t>Gott</w:t>
      </w:r>
      <w:r w:rsidR="00451847">
        <w:t xml:space="preserve"> </w:t>
      </w:r>
      <w:r>
        <w:t>eingegriffen</w:t>
      </w:r>
      <w:r w:rsidR="00451847">
        <w:t xml:space="preserve"> </w:t>
      </w:r>
      <w:r>
        <w:t>hätte.</w:t>
      </w:r>
      <w:r w:rsidR="00451847">
        <w:t xml:space="preserve"> </w:t>
      </w:r>
      <w:r>
        <w:t>Hören</w:t>
      </w:r>
      <w:r w:rsidR="00451847">
        <w:t xml:space="preserve"> </w:t>
      </w:r>
      <w:r>
        <w:t>wir,</w:t>
      </w:r>
      <w:r w:rsidR="00451847">
        <w:t xml:space="preserve"> </w:t>
      </w:r>
      <w:r>
        <w:t>was</w:t>
      </w:r>
      <w:r w:rsidR="00451847">
        <w:t xml:space="preserve"> </w:t>
      </w:r>
      <w:r>
        <w:t>mit</w:t>
      </w:r>
      <w:r w:rsidR="00451847">
        <w:t xml:space="preserve"> </w:t>
      </w:r>
      <w:r>
        <w:t>Jona</w:t>
      </w:r>
      <w:r w:rsidR="00451847">
        <w:t xml:space="preserve"> </w:t>
      </w:r>
      <w:r>
        <w:t>geschah:</w:t>
      </w:r>
    </w:p>
    <w:p w14:paraId="2ED857DE" w14:textId="0A596757" w:rsidR="00A56E0E" w:rsidRPr="00A56E0E" w:rsidRDefault="00451847" w:rsidP="00A56E0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1763DD12">
          <v:shape id="_x0000_s1555" type="#_x0000_t202" style="position:absolute;left:0;text-align:left;margin-left:-5.9pt;margin-top:6pt;width:28.95pt;height:36pt;z-index:251668480" wrapcoords="-554 -441 -554 21159 22154 21159 22154 -441 -554 -441">
            <v:textbox style="mso-next-textbox:#_x0000_s1555">
              <w:txbxContent>
                <w:p w14:paraId="404B7609" w14:textId="77777777" w:rsidR="003138DD" w:rsidRPr="005B338F" w:rsidRDefault="003138DD" w:rsidP="003138DD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HERR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aber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lie</w:t>
      </w:r>
      <w:r w:rsidR="004F2EA5">
        <w:rPr>
          <w:rFonts w:ascii="Arial Rounded MT Bold" w:hAnsi="Arial Rounded MT Bold" w:cs="Arial"/>
          <w:b w:val="0"/>
          <w:bCs w:val="0"/>
          <w:noProof/>
          <w:lang w:val="de-DE"/>
        </w:rPr>
        <w:t>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gro</w:t>
      </w:r>
      <w:r w:rsidR="004F2EA5">
        <w:rPr>
          <w:rFonts w:ascii="Arial Rounded MT Bold" w:hAnsi="Arial Rounded MT Bold" w:cs="Arial"/>
          <w:b w:val="0"/>
          <w:bCs w:val="0"/>
          <w:noProof/>
          <w:lang w:val="de-DE"/>
        </w:rPr>
        <w:t>ss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Fisch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kommen,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verschlang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Jona.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Drei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Tage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drei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Nächte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lang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war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im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Bauch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Fisches.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A56E0E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8EDCA4E" w14:textId="761FE156" w:rsidR="00A56E0E" w:rsidRPr="00A56E0E" w:rsidRDefault="00451847" w:rsidP="00A56E0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1763DD12">
          <v:shape id="_x0000_s1556" type="#_x0000_t202" style="position:absolute;left:0;text-align:left;margin-left:-6.35pt;margin-top:5.2pt;width:28.95pt;height:36pt;z-index:251669504" wrapcoords="-554 -441 -554 21159 22154 21159 22154 -441 -554 -441">
            <v:textbox style="mso-next-textbox:#_x0000_s1556">
              <w:txbxContent>
                <w:p w14:paraId="700DF30B" w14:textId="77777777" w:rsidR="003138DD" w:rsidRPr="005B338F" w:rsidRDefault="003138DD" w:rsidP="003138DD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Dort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betete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zum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HERRN,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seinem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Gott: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»In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meiner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Not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rief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dir,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HERR,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hast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geantwortet.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Aus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Tiefe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Totenwelt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schrie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dir,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hast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Hilfeschrei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vernommen.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153111">
        <w:rPr>
          <w:rFonts w:ascii="Arial Rounded MT Bold" w:hAnsi="Arial Rounded MT Bold" w:cs="Arial"/>
          <w:b w:val="0"/>
          <w:bCs w:val="0"/>
          <w:noProof/>
          <w:lang w:val="de-DE"/>
        </w:rPr>
        <w:t>-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 w:rsidR="00A56E0E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1576D506" w14:textId="7008A89C" w:rsidR="00A56E0E" w:rsidRPr="00A56E0E" w:rsidRDefault="00451847" w:rsidP="00A56E0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1763DD12">
          <v:shape id="_x0000_s1557" type="#_x0000_t202" style="position:absolute;left:0;text-align:left;margin-left:-5.95pt;margin-top:2.8pt;width:28.95pt;height:36pt;z-index:251670528" wrapcoords="-554 -441 -554 21159 22154 21159 22154 -441 -554 -441">
            <v:textbox style="mso-next-textbox:#_x0000_s1557">
              <w:txbxContent>
                <w:p w14:paraId="08CDFB99" w14:textId="77777777" w:rsidR="003138DD" w:rsidRPr="005B338F" w:rsidRDefault="003138DD" w:rsidP="003138DD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hattest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mitten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ins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Meer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geworfen,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Fluten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umgaben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mich;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alle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Wellen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Wogen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schlugen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über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zusammen.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4</w:t>
      </w:r>
      <w:r w:rsidR="00A56E0E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0AD713FC" w14:textId="190632B4" w:rsidR="00A56E0E" w:rsidRPr="00A56E0E" w:rsidRDefault="00451847" w:rsidP="00A56E0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1763DD12">
          <v:shape id="_x0000_s1558" type="#_x0000_t202" style="position:absolute;left:0;text-align:left;margin-left:-5.95pt;margin-top:3.25pt;width:28.95pt;height:36pt;z-index:251671552" wrapcoords="-554 -441 -554 21159 22154 21159 22154 -441 -554 -441">
            <v:textbox style="mso-next-textbox:#_x0000_s1558">
              <w:txbxContent>
                <w:p w14:paraId="11F8B6E0" w14:textId="77777777" w:rsidR="003138DD" w:rsidRPr="005B338F" w:rsidRDefault="003138DD" w:rsidP="003138DD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dachte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schon,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hättest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aus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deiner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Nähe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versto</w:t>
      </w:r>
      <w:r w:rsidR="004F2EA5">
        <w:rPr>
          <w:rFonts w:ascii="Arial Rounded MT Bold" w:hAnsi="Arial Rounded MT Bold" w:cs="Arial"/>
          <w:b w:val="0"/>
          <w:bCs w:val="0"/>
          <w:noProof/>
          <w:lang w:val="de-DE"/>
        </w:rPr>
        <w:t>ss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heiligen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Tempel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würde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nie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mehr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sehen.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5</w:t>
      </w:r>
      <w:r w:rsidR="00A56E0E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782664FD" w14:textId="0BA60712" w:rsidR="00A56E0E" w:rsidRPr="00A56E0E" w:rsidRDefault="00451847" w:rsidP="00A56E0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lastRenderedPageBreak/>
        <w:pict w14:anchorId="1763DD12">
          <v:shape id="_x0000_s1559" type="#_x0000_t202" style="position:absolute;left:0;text-align:left;margin-left:-6.35pt;margin-top:4.85pt;width:28.95pt;height:36pt;z-index:251672576" wrapcoords="-554 -441 -554 21159 22154 21159 22154 -441 -554 -441">
            <v:textbox style="mso-next-textbox:#_x0000_s1559">
              <w:txbxContent>
                <w:p w14:paraId="10B60A82" w14:textId="77777777" w:rsidR="003138DD" w:rsidRPr="005B338F" w:rsidRDefault="003138DD" w:rsidP="003138DD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Wasser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ging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bis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Kehle.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versank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im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abgrundtiefen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Meer,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Schlingpflanzen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wanden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Kopf.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6</w:t>
      </w:r>
      <w:r w:rsidR="00A56E0E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73FD31D2" w14:textId="01C56091" w:rsidR="00A56E0E" w:rsidRPr="00A56E0E" w:rsidRDefault="00451847" w:rsidP="00A56E0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1763DD12">
          <v:shape id="_x0000_s1560" type="#_x0000_t202" style="position:absolute;left:0;text-align:left;margin-left:-6.35pt;margin-top:7.6pt;width:28.95pt;height:36pt;z-index:251673600" wrapcoords="-554 -441 -554 21159 22154 21159 22154 -441 -554 -441">
            <v:textbox style="mso-next-textbox:#_x0000_s1560">
              <w:txbxContent>
                <w:p w14:paraId="11243AB0" w14:textId="77777777" w:rsidR="003138DD" w:rsidRPr="005B338F" w:rsidRDefault="003138DD" w:rsidP="003138DD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sank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hinunter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bis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Fundamenten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Berge,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hinter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schlossen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Riegel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Totenwelt.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Aber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du,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HERR,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Gott,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hast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lebendig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aus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Grube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gezogen.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7</w:t>
      </w:r>
      <w:r w:rsidR="00A56E0E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536D457E" w14:textId="20C803BC" w:rsidR="00A56E0E" w:rsidRPr="00A56E0E" w:rsidRDefault="00451847" w:rsidP="00A56E0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1763DD12">
          <v:shape id="_x0000_s1561" type="#_x0000_t202" style="position:absolute;left:0;text-align:left;margin-left:-5.85pt;margin-top:.5pt;width:28.95pt;height:36pt;z-index:251674624" wrapcoords="-554 -441 -554 21159 22154 21159 22154 -441 -554 -441">
            <v:textbox style="mso-next-textbox:#_x0000_s1561">
              <w:txbxContent>
                <w:p w14:paraId="5DE8862C" w14:textId="77777777" w:rsidR="003138DD" w:rsidRPr="005B338F" w:rsidRDefault="003138DD" w:rsidP="003138DD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1763DD12">
          <v:shape id="_x0000_s1562" type="#_x0000_t202" style="position:absolute;left:0;text-align:left;margin-left:-5.85pt;margin-top:40.75pt;width:28.95pt;height:36pt;z-index:251675648" wrapcoords="-554 -441 -554 21159 22154 21159 22154 -441 -554 -441">
            <v:textbox style="mso-next-textbox:#_x0000_s1562">
              <w:txbxContent>
                <w:p w14:paraId="2C7E0FED" w14:textId="77777777" w:rsidR="003138DD" w:rsidRPr="005B338F" w:rsidRDefault="003138DD" w:rsidP="003138DD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Sinne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schwanden,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dachte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dich,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Gebet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drang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heiligen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Tempel.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8</w:t>
      </w:r>
      <w:r w:rsidR="00A56E0E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220FC486" w14:textId="735A967A" w:rsidR="00A56E0E" w:rsidRPr="00A56E0E" w:rsidRDefault="00A56E0E" w:rsidP="00A56E0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Wer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nichtige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Götzen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verlä</w:t>
      </w:r>
      <w:r w:rsidR="004F2EA5">
        <w:rPr>
          <w:rFonts w:ascii="Arial Rounded MT Bold" w:hAnsi="Arial Rounded MT Bold" w:cs="Arial"/>
          <w:b w:val="0"/>
          <w:bCs w:val="0"/>
          <w:noProof/>
          <w:lang w:val="de-DE"/>
        </w:rPr>
        <w:t>ss</w:t>
      </w:r>
      <w:r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t,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bricht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Treue.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>, 9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51F302AC" w14:textId="3F9AA077" w:rsidR="00A56E0E" w:rsidRPr="00A56E0E" w:rsidRDefault="00451847" w:rsidP="00A56E0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1763DD12">
          <v:shape id="_x0000_s1563" type="#_x0000_t202" style="position:absolute;left:0;text-align:left;margin-left:-5.85pt;margin-top:5.05pt;width:28.95pt;height:36pt;z-index:251676672" wrapcoords="-554 -441 -554 21159 22154 21159 22154 -441 -554 -441">
            <v:textbox style="mso-next-textbox:#_x0000_s1563">
              <w:txbxContent>
                <w:p w14:paraId="3532023C" w14:textId="77777777" w:rsidR="003138DD" w:rsidRPr="005B338F" w:rsidRDefault="003138DD" w:rsidP="003138DD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aber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will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danken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Opfer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darbringen,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versprochen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habe;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du,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HERR,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bist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mein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Retter.«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0</w:t>
      </w:r>
      <w:r w:rsidR="00A56E0E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72BA70F3" w14:textId="7B749A2F" w:rsidR="00A56E0E" w:rsidRPr="00A56E0E" w:rsidRDefault="00451847" w:rsidP="00A56E0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1763DD12">
          <v:shape id="_x0000_s1564" type="#_x0000_t202" style="position:absolute;left:0;text-align:left;margin-left:-5.45pt;margin-top:5.8pt;width:28.95pt;height:36pt;z-index:251677696" wrapcoords="-554 -441 -554 21159 22154 21159 22154 -441 -554 -441">
            <v:textbox style="mso-next-textbox:#_x0000_s1564">
              <w:txbxContent>
                <w:p w14:paraId="12DC3A06" w14:textId="77777777" w:rsidR="003138DD" w:rsidRPr="005B338F" w:rsidRDefault="003138DD" w:rsidP="003138DD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befahl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HERR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Fisch,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ans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Ufer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schwimmen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wieder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auszuspucken.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A56E0E" w:rsidRPr="00A56E0E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 w:rsidR="00A56E0E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4A98637D" w14:textId="1B8F6038" w:rsidR="00A402A1" w:rsidRPr="006D1DD4" w:rsidRDefault="00451847" w:rsidP="00A402A1">
      <w:pPr>
        <w:pStyle w:val="berschrift1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</w:rPr>
        <w:pict w14:anchorId="6D24B47B">
          <v:shape id="_x0000_s1401" type="#_x0000_t202" style="position:absolute;left:0;text-align:left;margin-left:-33.95pt;margin-top:15.75pt;width:28.95pt;height:36pt;z-index:251638784" wrapcoords="-554 -441 -554 21159 22154 21159 22154 -441 -554 -441">
            <v:textbox style="mso-next-textbox:#_x0000_s1401">
              <w:txbxContent>
                <w:p w14:paraId="5E25CEB4" w14:textId="77777777" w:rsidR="00CF4413" w:rsidRPr="005B338F" w:rsidRDefault="00CF4413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0"/>
      <w:bookmarkEnd w:id="1"/>
      <w:bookmarkEnd w:id="2"/>
      <w:bookmarkEnd w:id="3"/>
      <w:bookmarkEnd w:id="4"/>
      <w:r w:rsidR="00166201" w:rsidRPr="006D1DD4">
        <w:rPr>
          <w:rFonts w:ascii="Arial Rounded MT Bold" w:hAnsi="Arial Rounded MT Bold" w:cs="Arial"/>
          <w:b w:val="0"/>
          <w:bCs/>
        </w:rPr>
        <w:t>Das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66201" w:rsidRPr="006D1DD4">
        <w:rPr>
          <w:rFonts w:ascii="Arial Rounded MT Bold" w:hAnsi="Arial Rounded MT Bold" w:cs="Arial"/>
          <w:b w:val="0"/>
          <w:bCs/>
        </w:rPr>
        <w:t>Zeichen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66201" w:rsidRPr="006D1DD4">
        <w:rPr>
          <w:rFonts w:ascii="Arial Rounded MT Bold" w:hAnsi="Arial Rounded MT Bold" w:cs="Arial"/>
          <w:b w:val="0"/>
          <w:bCs/>
        </w:rPr>
        <w:t>des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66201" w:rsidRPr="006D1DD4">
        <w:rPr>
          <w:rFonts w:ascii="Arial Rounded MT Bold" w:hAnsi="Arial Rounded MT Bold" w:cs="Arial"/>
          <w:b w:val="0"/>
          <w:bCs/>
        </w:rPr>
        <w:t>Jona</w:t>
      </w:r>
      <w:bookmarkEnd w:id="5"/>
    </w:p>
    <w:p w14:paraId="532D8A4D" w14:textId="7699AB61" w:rsidR="00AA346B" w:rsidRDefault="00451847" w:rsidP="00E00211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342CD4AF">
          <v:shape id="_x0000_s1525" type="#_x0000_t202" style="position:absolute;margin-left:-4.2pt;margin-top:94.4pt;width:28.95pt;height:36pt;z-index:251641856" wrapcoords="-554 -441 -554 21159 22154 21159 22154 -441 -554 -441">
            <v:textbox style="mso-next-textbox:#_x0000_s1525">
              <w:txbxContent>
                <w:p w14:paraId="046E3E08" w14:textId="77777777" w:rsidR="00622CB7" w:rsidRPr="005B338F" w:rsidRDefault="00622CB7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6609B">
        <w:t>Weder</w:t>
      </w:r>
      <w:r>
        <w:t xml:space="preserve"> </w:t>
      </w:r>
      <w:r w:rsidR="00C6609B">
        <w:t>Jona</w:t>
      </w:r>
      <w:r>
        <w:t xml:space="preserve"> </w:t>
      </w:r>
      <w:r w:rsidR="00C6609B">
        <w:t>noch</w:t>
      </w:r>
      <w:r>
        <w:t xml:space="preserve"> </w:t>
      </w:r>
      <w:r w:rsidR="00905935">
        <w:t>die</w:t>
      </w:r>
      <w:r>
        <w:t xml:space="preserve"> </w:t>
      </w:r>
      <w:r w:rsidR="00C6609B">
        <w:t>Seeleute</w:t>
      </w:r>
      <w:r>
        <w:t xml:space="preserve"> </w:t>
      </w:r>
      <w:r w:rsidR="00FC6243">
        <w:t>konnten</w:t>
      </w:r>
      <w:r>
        <w:t xml:space="preserve"> </w:t>
      </w:r>
      <w:r w:rsidR="00FC6243">
        <w:t>sich</w:t>
      </w:r>
      <w:r>
        <w:t xml:space="preserve"> </w:t>
      </w:r>
      <w:r w:rsidR="00FC6243">
        <w:t>vorstellen,</w:t>
      </w:r>
      <w:r>
        <w:t xml:space="preserve"> </w:t>
      </w:r>
      <w:r w:rsidR="00FC6243">
        <w:t>dass</w:t>
      </w:r>
      <w:r>
        <w:t xml:space="preserve"> </w:t>
      </w:r>
      <w:r w:rsidR="00C6609B">
        <w:t>Jona</w:t>
      </w:r>
      <w:r>
        <w:t xml:space="preserve"> </w:t>
      </w:r>
      <w:r w:rsidR="00C6609B">
        <w:t>irgendeine</w:t>
      </w:r>
      <w:r>
        <w:t xml:space="preserve"> </w:t>
      </w:r>
      <w:r w:rsidR="00C6609B">
        <w:t>Überleben</w:t>
      </w:r>
      <w:r w:rsidR="00FC6243">
        <w:t>schance</w:t>
      </w:r>
      <w:r>
        <w:t xml:space="preserve"> </w:t>
      </w:r>
      <w:r w:rsidR="00C6609B">
        <w:t>hätte.</w:t>
      </w:r>
      <w:r>
        <w:t xml:space="preserve"> </w:t>
      </w:r>
      <w:r w:rsidR="00905935">
        <w:t>Es</w:t>
      </w:r>
      <w:r>
        <w:t xml:space="preserve"> </w:t>
      </w:r>
      <w:r w:rsidR="00905935">
        <w:t>schien</w:t>
      </w:r>
      <w:r>
        <w:t xml:space="preserve"> </w:t>
      </w:r>
      <w:r w:rsidR="00905935">
        <w:t>eine</w:t>
      </w:r>
      <w:r>
        <w:t xml:space="preserve"> </w:t>
      </w:r>
      <w:r w:rsidR="00905935">
        <w:t>beschlossene</w:t>
      </w:r>
      <w:r>
        <w:t xml:space="preserve"> </w:t>
      </w:r>
      <w:r w:rsidR="00905935">
        <w:t>Sache</w:t>
      </w:r>
      <w:r>
        <w:t xml:space="preserve"> </w:t>
      </w:r>
      <w:r w:rsidR="00905935">
        <w:t>zu</w:t>
      </w:r>
      <w:r>
        <w:t xml:space="preserve"> </w:t>
      </w:r>
      <w:r w:rsidR="00905935">
        <w:t>sein,</w:t>
      </w:r>
      <w:r>
        <w:t xml:space="preserve"> </w:t>
      </w:r>
      <w:r w:rsidR="00905935">
        <w:t>dass</w:t>
      </w:r>
      <w:r>
        <w:t xml:space="preserve"> </w:t>
      </w:r>
      <w:r w:rsidR="00905935">
        <w:t>Jona</w:t>
      </w:r>
      <w:r>
        <w:t xml:space="preserve"> </w:t>
      </w:r>
      <w:r w:rsidR="00905935">
        <w:t>sterben</w:t>
      </w:r>
      <w:r>
        <w:t xml:space="preserve"> </w:t>
      </w:r>
      <w:r w:rsidR="00905935">
        <w:t>wird.</w:t>
      </w:r>
      <w:r>
        <w:t xml:space="preserve"> </w:t>
      </w:r>
      <w:r w:rsidR="00336677">
        <w:t>Aber</w:t>
      </w:r>
      <w:r>
        <w:t xml:space="preserve"> </w:t>
      </w:r>
      <w:r w:rsidR="00336677">
        <w:t>Gott</w:t>
      </w:r>
      <w:r>
        <w:t xml:space="preserve"> </w:t>
      </w:r>
      <w:r w:rsidR="00336677">
        <w:t>kann</w:t>
      </w:r>
      <w:r>
        <w:t xml:space="preserve"> </w:t>
      </w:r>
      <w:r w:rsidR="00336677">
        <w:t>i</w:t>
      </w:r>
      <w:r w:rsidR="00FC6243">
        <w:t>n</w:t>
      </w:r>
      <w:r>
        <w:t xml:space="preserve"> </w:t>
      </w:r>
      <w:r w:rsidR="00FC6243">
        <w:t>jeder</w:t>
      </w:r>
      <w:r>
        <w:t xml:space="preserve"> </w:t>
      </w:r>
      <w:r w:rsidR="00FC6243">
        <w:t>Situation</w:t>
      </w:r>
      <w:r>
        <w:t xml:space="preserve"> </w:t>
      </w:r>
      <w:r w:rsidR="001742B1">
        <w:t>im</w:t>
      </w:r>
      <w:r>
        <w:t xml:space="preserve"> </w:t>
      </w:r>
      <w:r w:rsidR="00FC6243">
        <w:t>Verlauf</w:t>
      </w:r>
      <w:r>
        <w:t xml:space="preserve"> </w:t>
      </w:r>
      <w:r w:rsidR="00FC6243">
        <w:t>eine</w:t>
      </w:r>
      <w:r w:rsidR="001742B1">
        <w:t>s</w:t>
      </w:r>
      <w:r>
        <w:t xml:space="preserve"> </w:t>
      </w:r>
      <w:r w:rsidR="001742B1">
        <w:t>Geschehens</w:t>
      </w:r>
      <w:r>
        <w:t xml:space="preserve"> </w:t>
      </w:r>
      <w:r w:rsidR="00FC6243">
        <w:t>eine</w:t>
      </w:r>
      <w:r>
        <w:t xml:space="preserve"> </w:t>
      </w:r>
      <w:r w:rsidR="00FC6243">
        <w:t>unverhoffte</w:t>
      </w:r>
      <w:r>
        <w:t xml:space="preserve"> </w:t>
      </w:r>
      <w:r w:rsidR="00FC6243">
        <w:t>Wende</w:t>
      </w:r>
      <w:r>
        <w:t xml:space="preserve"> </w:t>
      </w:r>
      <w:r w:rsidR="001742B1">
        <w:t>bewirken</w:t>
      </w:r>
      <w:r w:rsidR="00FC6243">
        <w:t>.</w:t>
      </w:r>
      <w:r>
        <w:t xml:space="preserve"> </w:t>
      </w:r>
      <w:r w:rsidR="00FC6243">
        <w:t>So</w:t>
      </w:r>
      <w:r>
        <w:t xml:space="preserve"> </w:t>
      </w:r>
      <w:r w:rsidR="00FC6243">
        <w:t>war</w:t>
      </w:r>
      <w:r>
        <w:t xml:space="preserve"> </w:t>
      </w:r>
      <w:r w:rsidR="00FC6243">
        <w:t>es</w:t>
      </w:r>
      <w:r>
        <w:t xml:space="preserve"> </w:t>
      </w:r>
      <w:r w:rsidR="00FC6243">
        <w:t>bei</w:t>
      </w:r>
      <w:r>
        <w:t xml:space="preserve"> </w:t>
      </w:r>
      <w:r w:rsidR="00FC6243">
        <w:t>Jona.</w:t>
      </w:r>
    </w:p>
    <w:p w14:paraId="151F884A" w14:textId="5A6A8BA9" w:rsidR="007C3A8F" w:rsidRPr="004F2EA5" w:rsidRDefault="004F2EA5" w:rsidP="007C3A8F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7C3A8F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3A8F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HERR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3A8F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aber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3A8F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liess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3A8F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einen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3A8F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grossen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3A8F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Fisch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3A8F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kommen,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3A8F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3A8F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verschlang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3A8F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FC6243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3A8F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C3A8F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1A15A0A6" w14:textId="6817F0A4" w:rsidR="00FC6243" w:rsidRDefault="00FC6243" w:rsidP="00E00211">
      <w:pPr>
        <w:pStyle w:val="Absatzregulr"/>
        <w:numPr>
          <w:ilvl w:val="0"/>
          <w:numId w:val="0"/>
        </w:numPr>
      </w:pPr>
      <w:r>
        <w:t>Gott</w:t>
      </w:r>
      <w:r w:rsidR="00451847">
        <w:t xml:space="preserve"> </w:t>
      </w:r>
      <w:r>
        <w:t>liess</w:t>
      </w:r>
      <w:r w:rsidR="00451847">
        <w:t xml:space="preserve"> </w:t>
      </w:r>
      <w:r>
        <w:t>einen</w:t>
      </w:r>
      <w:r w:rsidR="00451847">
        <w:t xml:space="preserve"> </w:t>
      </w:r>
      <w:r>
        <w:t>Fisch</w:t>
      </w:r>
      <w:r w:rsidR="00451847">
        <w:t xml:space="preserve"> </w:t>
      </w:r>
      <w:r>
        <w:t>kommen</w:t>
      </w:r>
      <w:r w:rsidR="009B11DA">
        <w:t>!</w:t>
      </w:r>
      <w:r w:rsidR="00451847">
        <w:t xml:space="preserve"> </w:t>
      </w:r>
      <w:r>
        <w:t>Es</w:t>
      </w:r>
      <w:r w:rsidR="00451847">
        <w:t xml:space="preserve"> </w:t>
      </w:r>
      <w:r>
        <w:t>könnte,</w:t>
      </w:r>
      <w:r w:rsidR="00451847">
        <w:t xml:space="preserve"> </w:t>
      </w:r>
      <w:r>
        <w:t>wie</w:t>
      </w:r>
      <w:r w:rsidR="00451847">
        <w:t xml:space="preserve"> </w:t>
      </w:r>
      <w:r>
        <w:t>ich</w:t>
      </w:r>
      <w:r w:rsidR="00451847">
        <w:t xml:space="preserve"> </w:t>
      </w:r>
      <w:r>
        <w:t>bereits</w:t>
      </w:r>
      <w:r w:rsidR="00451847">
        <w:t xml:space="preserve"> </w:t>
      </w:r>
      <w:r>
        <w:t>gesagt</w:t>
      </w:r>
      <w:r w:rsidR="00451847">
        <w:t xml:space="preserve"> </w:t>
      </w:r>
      <w:r>
        <w:t>habe</w:t>
      </w:r>
      <w:r w:rsidR="002214CA">
        <w:t>,</w:t>
      </w:r>
      <w:r w:rsidR="00451847">
        <w:t xml:space="preserve"> </w:t>
      </w:r>
      <w:r>
        <w:t>ein</w:t>
      </w:r>
      <w:r w:rsidR="00451847">
        <w:t xml:space="preserve"> </w:t>
      </w:r>
      <w:r>
        <w:t>Haifisch</w:t>
      </w:r>
      <w:r w:rsidR="00451847">
        <w:t xml:space="preserve"> </w:t>
      </w:r>
      <w:r>
        <w:t>gewesen</w:t>
      </w:r>
      <w:r w:rsidR="00451847">
        <w:t xml:space="preserve"> </w:t>
      </w:r>
      <w:r>
        <w:t>sein.</w:t>
      </w:r>
      <w:r w:rsidR="00451847">
        <w:t xml:space="preserve"> </w:t>
      </w:r>
      <w:r w:rsidR="009B11DA">
        <w:t>Es</w:t>
      </w:r>
      <w:r w:rsidR="00451847">
        <w:t xml:space="preserve"> </w:t>
      </w:r>
      <w:r w:rsidR="009B11DA">
        <w:t>ist</w:t>
      </w:r>
      <w:r w:rsidR="00451847">
        <w:t xml:space="preserve"> </w:t>
      </w:r>
      <w:r w:rsidR="009B11DA">
        <w:t>aber</w:t>
      </w:r>
      <w:r w:rsidR="00451847">
        <w:t xml:space="preserve"> </w:t>
      </w:r>
      <w:r w:rsidR="009B11DA">
        <w:t>nicht</w:t>
      </w:r>
      <w:r w:rsidR="00451847">
        <w:t xml:space="preserve"> </w:t>
      </w:r>
      <w:r w:rsidR="009B11DA">
        <w:t>wichtig,</w:t>
      </w:r>
      <w:r w:rsidR="00451847">
        <w:t xml:space="preserve"> </w:t>
      </w:r>
      <w:r w:rsidR="009B11DA">
        <w:t>zu</w:t>
      </w:r>
      <w:r w:rsidR="00451847">
        <w:t xml:space="preserve"> </w:t>
      </w:r>
      <w:r w:rsidR="009B11DA">
        <w:lastRenderedPageBreak/>
        <w:t>wissen,</w:t>
      </w:r>
      <w:r w:rsidR="00451847">
        <w:t xml:space="preserve"> </w:t>
      </w:r>
      <w:r w:rsidR="002214CA">
        <w:t>was</w:t>
      </w:r>
      <w:r w:rsidR="00451847">
        <w:t xml:space="preserve"> </w:t>
      </w:r>
      <w:r w:rsidR="002214CA">
        <w:t>für</w:t>
      </w:r>
      <w:r w:rsidR="00451847">
        <w:t xml:space="preserve"> </w:t>
      </w:r>
      <w:r w:rsidR="002214CA">
        <w:t>ein</w:t>
      </w:r>
      <w:r w:rsidR="00451847">
        <w:t xml:space="preserve"> </w:t>
      </w:r>
      <w:r w:rsidR="009B11DA">
        <w:t>Fisch</w:t>
      </w:r>
      <w:r w:rsidR="00451847">
        <w:t xml:space="preserve"> </w:t>
      </w:r>
      <w:r w:rsidR="009B11DA">
        <w:t>das</w:t>
      </w:r>
      <w:r w:rsidR="00451847">
        <w:t xml:space="preserve"> </w:t>
      </w:r>
      <w:r w:rsidR="009B11DA">
        <w:t>gewesen</w:t>
      </w:r>
      <w:r w:rsidR="00451847">
        <w:t xml:space="preserve"> </w:t>
      </w:r>
      <w:r w:rsidR="009B11DA">
        <w:t>sein</w:t>
      </w:r>
      <w:r w:rsidR="00451847">
        <w:t xml:space="preserve"> </w:t>
      </w:r>
      <w:r w:rsidR="009B11DA">
        <w:t>könnte.</w:t>
      </w:r>
      <w:r w:rsidR="00451847">
        <w:t xml:space="preserve"> </w:t>
      </w:r>
      <w:r>
        <w:t>Wichtig</w:t>
      </w:r>
      <w:r w:rsidR="00451847">
        <w:t xml:space="preserve"> </w:t>
      </w:r>
      <w:r>
        <w:t>ist</w:t>
      </w:r>
      <w:r w:rsidR="00451847">
        <w:t xml:space="preserve"> </w:t>
      </w:r>
      <w:r w:rsidR="00451847">
        <w:rPr>
          <w:rFonts w:ascii="Arial Rounded MT Bold" w:hAnsi="Arial Rounded MT Bold" w:cs="Arial"/>
          <w:b/>
          <w:bCs/>
          <w:noProof/>
          <w:lang w:val="de-DE"/>
        </w:rPr>
        <w:pict w14:anchorId="0834D884">
          <v:shape id="_x0000_s1552" type="#_x0000_t202" style="position:absolute;margin-left:-4.45pt;margin-top:35.7pt;width:28.95pt;height:36pt;z-index:251665408;mso-position-horizontal-relative:text;mso-position-vertical-relative:text" wrapcoords="-554 -441 -554 21159 22154 21159 22154 -441 -554 -441">
            <v:textbox style="mso-next-textbox:#_x0000_s1552">
              <w:txbxContent>
                <w:p w14:paraId="6E62E258" w14:textId="77777777" w:rsidR="00FC6243" w:rsidRPr="005B338F" w:rsidRDefault="00FC6243" w:rsidP="00FC6243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>
        <w:t>hingegen,</w:t>
      </w:r>
      <w:r w:rsidR="00451847">
        <w:t xml:space="preserve"> </w:t>
      </w:r>
      <w:r>
        <w:t>dass</w:t>
      </w:r>
      <w:r w:rsidR="00451847">
        <w:t xml:space="preserve"> </w:t>
      </w:r>
      <w:r>
        <w:t>Gott</w:t>
      </w:r>
      <w:r w:rsidR="00451847">
        <w:t xml:space="preserve"> </w:t>
      </w:r>
      <w:r>
        <w:t>diesen</w:t>
      </w:r>
      <w:r w:rsidR="00451847">
        <w:t xml:space="preserve"> </w:t>
      </w:r>
      <w:r>
        <w:t>Fisch</w:t>
      </w:r>
      <w:r w:rsidR="00451847">
        <w:t xml:space="preserve"> </w:t>
      </w:r>
      <w:r>
        <w:t>lenkte</w:t>
      </w:r>
      <w:r w:rsidR="00451847">
        <w:t xml:space="preserve"> </w:t>
      </w:r>
      <w:r>
        <w:t>und</w:t>
      </w:r>
      <w:r w:rsidR="00451847">
        <w:t xml:space="preserve"> </w:t>
      </w:r>
      <w:r>
        <w:t>Jona</w:t>
      </w:r>
      <w:r w:rsidR="00451847">
        <w:t xml:space="preserve"> </w:t>
      </w:r>
      <w:r>
        <w:t>rettete.</w:t>
      </w:r>
    </w:p>
    <w:p w14:paraId="1D999552" w14:textId="7D3BD33A" w:rsidR="00FC6243" w:rsidRPr="004F2EA5" w:rsidRDefault="00FC6243" w:rsidP="00FC6243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„Drei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Tage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drei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Nächte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lang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war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im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Bauch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des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Fisches.“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275DF837" w14:textId="65D52DB1" w:rsidR="00FC6243" w:rsidRDefault="00FC6243" w:rsidP="00E00211">
      <w:pPr>
        <w:pStyle w:val="Absatzregulr"/>
        <w:numPr>
          <w:ilvl w:val="0"/>
          <w:numId w:val="0"/>
        </w:numPr>
      </w:pPr>
      <w:r>
        <w:t>Ich</w:t>
      </w:r>
      <w:r w:rsidR="00451847">
        <w:t xml:space="preserve"> </w:t>
      </w:r>
      <w:r>
        <w:t>stelle</w:t>
      </w:r>
      <w:r w:rsidR="00451847">
        <w:t xml:space="preserve"> </w:t>
      </w:r>
      <w:r>
        <w:t>mir</w:t>
      </w:r>
      <w:r w:rsidR="00451847">
        <w:t xml:space="preserve"> </w:t>
      </w:r>
      <w:r>
        <w:t>das</w:t>
      </w:r>
      <w:r w:rsidR="00451847">
        <w:t xml:space="preserve"> </w:t>
      </w:r>
      <w:r>
        <w:t>nicht</w:t>
      </w:r>
      <w:r w:rsidR="00451847">
        <w:t xml:space="preserve"> </w:t>
      </w:r>
      <w:r>
        <w:t>sehr</w:t>
      </w:r>
      <w:r w:rsidR="00451847">
        <w:t xml:space="preserve"> </w:t>
      </w:r>
      <w:r>
        <w:t>gemütlich</w:t>
      </w:r>
      <w:r w:rsidR="00451847">
        <w:t xml:space="preserve"> </w:t>
      </w:r>
      <w:r>
        <w:t>vor,</w:t>
      </w:r>
      <w:r w:rsidR="00451847">
        <w:t xml:space="preserve"> </w:t>
      </w:r>
      <w:r>
        <w:t>eher</w:t>
      </w:r>
      <w:r w:rsidR="00451847">
        <w:t xml:space="preserve"> </w:t>
      </w:r>
      <w:r>
        <w:t>etwas</w:t>
      </w:r>
      <w:r w:rsidR="00451847">
        <w:t xml:space="preserve"> </w:t>
      </w:r>
      <w:r>
        <w:t>gruselig</w:t>
      </w:r>
      <w:r w:rsidR="00451847">
        <w:t xml:space="preserve"> </w:t>
      </w:r>
      <w:r>
        <w:t>und</w:t>
      </w:r>
      <w:r w:rsidR="00451847">
        <w:t xml:space="preserve"> </w:t>
      </w:r>
      <w:r>
        <w:t>ich</w:t>
      </w:r>
      <w:r w:rsidR="00451847">
        <w:t xml:space="preserve"> </w:t>
      </w:r>
      <w:r>
        <w:t>hätte</w:t>
      </w:r>
      <w:r w:rsidR="00451847">
        <w:t xml:space="preserve"> </w:t>
      </w:r>
      <w:r>
        <w:t>bestimmt</w:t>
      </w:r>
      <w:r w:rsidR="00451847">
        <w:t xml:space="preserve"> </w:t>
      </w:r>
      <w:r>
        <w:t>Platzangst</w:t>
      </w:r>
      <w:r w:rsidR="00451847">
        <w:t xml:space="preserve"> </w:t>
      </w:r>
      <w:r w:rsidR="009B11DA">
        <w:t>in</w:t>
      </w:r>
      <w:r w:rsidR="00451847">
        <w:t xml:space="preserve"> </w:t>
      </w:r>
      <w:r w:rsidR="009B11DA">
        <w:t>diesem</w:t>
      </w:r>
      <w:r w:rsidR="00451847">
        <w:t xml:space="preserve"> </w:t>
      </w:r>
      <w:r w:rsidR="009B11DA">
        <w:t>Fisch</w:t>
      </w:r>
      <w:r>
        <w:t>.</w:t>
      </w:r>
      <w:r w:rsidR="00451847">
        <w:t xml:space="preserve"> </w:t>
      </w:r>
      <w:r>
        <w:t>Auf</w:t>
      </w:r>
      <w:r w:rsidR="00451847">
        <w:t xml:space="preserve"> </w:t>
      </w:r>
      <w:r>
        <w:t>solche</w:t>
      </w:r>
      <w:r w:rsidR="00451847">
        <w:t xml:space="preserve"> </w:t>
      </w:r>
      <w:r>
        <w:t>Abenteuer</w:t>
      </w:r>
      <w:r w:rsidR="00451847">
        <w:t xml:space="preserve"> </w:t>
      </w:r>
      <w:r>
        <w:t>verzichte</w:t>
      </w:r>
      <w:r w:rsidR="00451847">
        <w:t xml:space="preserve"> </w:t>
      </w:r>
      <w:r>
        <w:t>ich</w:t>
      </w:r>
      <w:r w:rsidR="00451847">
        <w:t xml:space="preserve"> </w:t>
      </w:r>
      <w:r>
        <w:t>gern.</w:t>
      </w:r>
    </w:p>
    <w:p w14:paraId="75BC29F7" w14:textId="703C192C" w:rsidR="007C3A8F" w:rsidRDefault="00613C3C" w:rsidP="00E00211">
      <w:pPr>
        <w:pStyle w:val="Absatzregulr"/>
        <w:numPr>
          <w:ilvl w:val="0"/>
          <w:numId w:val="0"/>
        </w:numPr>
      </w:pPr>
      <w:r>
        <w:t>B</w:t>
      </w:r>
      <w:r w:rsidR="00E258A9">
        <w:t>evor</w:t>
      </w:r>
      <w:r w:rsidR="00451847">
        <w:t xml:space="preserve"> </w:t>
      </w:r>
      <w:r w:rsidR="00E258A9">
        <w:t>wir</w:t>
      </w:r>
      <w:r w:rsidR="00451847">
        <w:t xml:space="preserve"> </w:t>
      </w:r>
      <w:r w:rsidR="00653703">
        <w:t>uns</w:t>
      </w:r>
      <w:r w:rsidR="00451847">
        <w:t xml:space="preserve"> </w:t>
      </w:r>
      <w:r w:rsidR="00FC6243">
        <w:t>dem</w:t>
      </w:r>
      <w:r w:rsidR="00451847">
        <w:t xml:space="preserve"> </w:t>
      </w:r>
      <w:r w:rsidR="00FC6243">
        <w:t>Jona</w:t>
      </w:r>
      <w:r w:rsidR="00451847">
        <w:t xml:space="preserve"> </w:t>
      </w:r>
      <w:r w:rsidR="00FC6243">
        <w:t>im</w:t>
      </w:r>
      <w:r w:rsidR="00451847">
        <w:t xml:space="preserve"> </w:t>
      </w:r>
      <w:r w:rsidR="00FC6243">
        <w:t>Fisch</w:t>
      </w:r>
      <w:r w:rsidR="00451847">
        <w:t xml:space="preserve"> </w:t>
      </w:r>
      <w:r w:rsidR="00FC6243">
        <w:t>zuwenden,</w:t>
      </w:r>
      <w:r w:rsidR="00451847">
        <w:t xml:space="preserve"> </w:t>
      </w:r>
      <w:r w:rsidR="00653703">
        <w:t>will</w:t>
      </w:r>
      <w:r w:rsidR="00451847">
        <w:t xml:space="preserve"> </w:t>
      </w:r>
      <w:r w:rsidR="00653703">
        <w:t>ich</w:t>
      </w:r>
      <w:r w:rsidR="00451847">
        <w:t xml:space="preserve"> </w:t>
      </w:r>
      <w:r w:rsidR="00653703">
        <w:t>euch</w:t>
      </w:r>
      <w:r w:rsidR="00451847">
        <w:t xml:space="preserve"> </w:t>
      </w:r>
      <w:r w:rsidR="00653703">
        <w:t>noch</w:t>
      </w:r>
      <w:r w:rsidR="00451847">
        <w:t xml:space="preserve"> </w:t>
      </w:r>
      <w:r w:rsidR="009B11DA">
        <w:t>auf</w:t>
      </w:r>
      <w:r w:rsidR="00451847">
        <w:t xml:space="preserve"> </w:t>
      </w:r>
      <w:r w:rsidR="002214CA">
        <w:t>die</w:t>
      </w:r>
      <w:r w:rsidR="00451847">
        <w:t xml:space="preserve"> </w:t>
      </w:r>
      <w:r w:rsidR="00653703">
        <w:t>Besonderheit</w:t>
      </w:r>
      <w:r w:rsidR="00451847">
        <w:t xml:space="preserve"> </w:t>
      </w:r>
      <w:r w:rsidR="00653703">
        <w:t>hinweisen,</w:t>
      </w:r>
      <w:r w:rsidR="00451847">
        <w:t xml:space="preserve"> </w:t>
      </w:r>
      <w:r w:rsidR="002214CA">
        <w:t>dass</w:t>
      </w:r>
      <w:r w:rsidR="00451847">
        <w:t xml:space="preserve"> </w:t>
      </w:r>
      <w:r w:rsidR="002214CA">
        <w:t>sich</w:t>
      </w:r>
      <w:r w:rsidR="00451847">
        <w:t xml:space="preserve"> </w:t>
      </w:r>
      <w:r w:rsidR="00653703">
        <w:t>Jesus</w:t>
      </w:r>
      <w:r w:rsidR="00451847">
        <w:t xml:space="preserve"> </w:t>
      </w:r>
      <w:r w:rsidR="002214CA">
        <w:t>später</w:t>
      </w:r>
      <w:r w:rsidR="00451847">
        <w:t xml:space="preserve"> </w:t>
      </w:r>
      <w:r w:rsidR="00653703">
        <w:t>mit</w:t>
      </w:r>
      <w:r w:rsidR="00451847">
        <w:t xml:space="preserve"> </w:t>
      </w:r>
      <w:r w:rsidR="00653703">
        <w:t>Jona</w:t>
      </w:r>
      <w:r w:rsidR="00451847">
        <w:t xml:space="preserve"> </w:t>
      </w:r>
      <w:r w:rsidR="002214CA">
        <w:t>verglichen</w:t>
      </w:r>
      <w:r w:rsidR="00451847">
        <w:t xml:space="preserve"> </w:t>
      </w:r>
      <w:r w:rsidR="002214CA">
        <w:t>hatte</w:t>
      </w:r>
      <w:r w:rsidR="00451847">
        <w:t xml:space="preserve"> </w:t>
      </w:r>
      <w:r w:rsidR="00653703">
        <w:t>und</w:t>
      </w:r>
      <w:r w:rsidR="00451847">
        <w:t xml:space="preserve"> </w:t>
      </w:r>
      <w:r w:rsidR="00653703">
        <w:t>gerade</w:t>
      </w:r>
      <w:r w:rsidR="00451847">
        <w:t xml:space="preserve"> </w:t>
      </w:r>
      <w:r w:rsidR="002214CA">
        <w:t>damit,</w:t>
      </w:r>
      <w:r w:rsidR="00451847">
        <w:t xml:space="preserve"> </w:t>
      </w:r>
      <w:r w:rsidR="002214CA">
        <w:t>dass</w:t>
      </w:r>
      <w:r w:rsidR="00451847">
        <w:t xml:space="preserve"> </w:t>
      </w:r>
      <w:r w:rsidR="002214CA">
        <w:t>er,</w:t>
      </w:r>
      <w:r w:rsidR="00451847">
        <w:t xml:space="preserve"> </w:t>
      </w:r>
      <w:r w:rsidR="002214CA">
        <w:t>wie</w:t>
      </w:r>
      <w:r w:rsidR="00451847">
        <w:t xml:space="preserve"> </w:t>
      </w:r>
      <w:r w:rsidR="002214CA">
        <w:t>Jona</w:t>
      </w:r>
      <w:r w:rsidR="00451847">
        <w:t xml:space="preserve"> </w:t>
      </w:r>
      <w:r w:rsidR="002214CA">
        <w:t>drei</w:t>
      </w:r>
      <w:r w:rsidR="00451847">
        <w:t xml:space="preserve"> </w:t>
      </w:r>
      <w:r w:rsidR="002214CA">
        <w:t>Tage</w:t>
      </w:r>
      <w:r w:rsidR="00451847">
        <w:t xml:space="preserve"> </w:t>
      </w:r>
      <w:r w:rsidR="002214CA">
        <w:t>und</w:t>
      </w:r>
      <w:r w:rsidR="00451847">
        <w:t xml:space="preserve"> </w:t>
      </w:r>
      <w:r w:rsidR="002214CA">
        <w:t>Nächte</w:t>
      </w:r>
      <w:r w:rsidR="00451847">
        <w:t xml:space="preserve"> </w:t>
      </w:r>
      <w:r w:rsidR="002214CA">
        <w:t>im</w:t>
      </w:r>
      <w:r w:rsidR="00451847">
        <w:t xml:space="preserve"> </w:t>
      </w:r>
      <w:r w:rsidR="002214CA">
        <w:t>Bauch</w:t>
      </w:r>
      <w:r w:rsidR="00451847">
        <w:t xml:space="preserve"> </w:t>
      </w:r>
      <w:r w:rsidR="002214CA">
        <w:t>des</w:t>
      </w:r>
      <w:r w:rsidR="00451847">
        <w:t xml:space="preserve"> </w:t>
      </w:r>
      <w:r w:rsidR="002214CA">
        <w:t>Fisches</w:t>
      </w:r>
      <w:r w:rsidR="00451847">
        <w:t xml:space="preserve"> </w:t>
      </w:r>
      <w:r w:rsidR="002214CA">
        <w:t>verbrachte,</w:t>
      </w:r>
      <w:r w:rsidR="00451847">
        <w:t xml:space="preserve"> </w:t>
      </w:r>
      <w:r w:rsidR="002214CA">
        <w:t>drei</w:t>
      </w:r>
      <w:r w:rsidR="00451847">
        <w:t xml:space="preserve"> </w:t>
      </w:r>
      <w:r w:rsidR="002214CA">
        <w:t>Tage</w:t>
      </w:r>
      <w:r w:rsidR="00451847">
        <w:t xml:space="preserve"> </w:t>
      </w:r>
      <w:r w:rsidR="002214CA">
        <w:t>und</w:t>
      </w:r>
      <w:r w:rsidR="00451847">
        <w:t xml:space="preserve"> </w:t>
      </w:r>
      <w:r w:rsidR="002214CA">
        <w:t>Nächte</w:t>
      </w:r>
      <w:r w:rsidR="00451847">
        <w:t xml:space="preserve"> </w:t>
      </w:r>
      <w:r w:rsidR="002214CA">
        <w:t>in</w:t>
      </w:r>
      <w:r w:rsidR="00451847">
        <w:t xml:space="preserve"> </w:t>
      </w:r>
      <w:r w:rsidR="002214CA">
        <w:t>der</w:t>
      </w:r>
      <w:r w:rsidR="00451847">
        <w:t xml:space="preserve"> </w:t>
      </w:r>
      <w:r w:rsidR="002214CA">
        <w:t>Tiefe</w:t>
      </w:r>
      <w:r w:rsidR="00451847">
        <w:t xml:space="preserve"> </w:t>
      </w:r>
      <w:r w:rsidR="002214CA">
        <w:t>der</w:t>
      </w:r>
      <w:r w:rsidR="00451847">
        <w:t xml:space="preserve"> </w:t>
      </w:r>
      <w:r w:rsidR="002214CA">
        <w:t>Erde</w:t>
      </w:r>
      <w:r w:rsidR="00451847">
        <w:t xml:space="preserve"> </w:t>
      </w:r>
      <w:r w:rsidR="002214CA">
        <w:t>verbringen</w:t>
      </w:r>
      <w:r w:rsidR="00451847">
        <w:t xml:space="preserve"> </w:t>
      </w:r>
      <w:r w:rsidR="002214CA">
        <w:t>werde.</w:t>
      </w:r>
    </w:p>
    <w:p w14:paraId="4EA2D394" w14:textId="745B3693" w:rsidR="00E258A9" w:rsidRDefault="00451847" w:rsidP="00E00211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pict w14:anchorId="36E81D1C">
          <v:shape id="_x0000_s1526" type="#_x0000_t202" style="position:absolute;margin-left:-5.3pt;margin-top:75.15pt;width:28.95pt;height:36pt;z-index:251642880" wrapcoords="-554 -441 -554 21159 22154 21159 22154 -441 -554 -441">
            <v:textbox style="mso-next-textbox:#_x0000_s1526">
              <w:txbxContent>
                <w:p w14:paraId="0B2BC281" w14:textId="77777777" w:rsidR="00622CB7" w:rsidRPr="005B338F" w:rsidRDefault="00622CB7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258A9">
        <w:t>Jona</w:t>
      </w:r>
      <w:r>
        <w:t xml:space="preserve"> </w:t>
      </w:r>
      <w:r w:rsidR="00653703">
        <w:t>ist</w:t>
      </w:r>
      <w:r>
        <w:t xml:space="preserve"> </w:t>
      </w:r>
      <w:r w:rsidR="00653703">
        <w:t>der</w:t>
      </w:r>
      <w:r>
        <w:t xml:space="preserve"> </w:t>
      </w:r>
      <w:r w:rsidR="00653703">
        <w:t>einzige</w:t>
      </w:r>
      <w:r>
        <w:t xml:space="preserve"> </w:t>
      </w:r>
      <w:r w:rsidR="00653703">
        <w:t>Prophet,</w:t>
      </w:r>
      <w:r>
        <w:t xml:space="preserve"> </w:t>
      </w:r>
      <w:r w:rsidR="00653703">
        <w:t>mit</w:t>
      </w:r>
      <w:r>
        <w:t xml:space="preserve"> </w:t>
      </w:r>
      <w:r w:rsidR="00653703">
        <w:t>dem</w:t>
      </w:r>
      <w:r>
        <w:t xml:space="preserve"> </w:t>
      </w:r>
      <w:r w:rsidR="00653703">
        <w:t>sich</w:t>
      </w:r>
      <w:r>
        <w:t xml:space="preserve"> </w:t>
      </w:r>
      <w:r w:rsidR="00653703">
        <w:t>Jesus</w:t>
      </w:r>
      <w:r>
        <w:t xml:space="preserve"> </w:t>
      </w:r>
      <w:r w:rsidR="00653703">
        <w:t>direkt</w:t>
      </w:r>
      <w:r>
        <w:t xml:space="preserve"> </w:t>
      </w:r>
      <w:r w:rsidR="009B11DA">
        <w:t>verglichen</w:t>
      </w:r>
      <w:r>
        <w:t xml:space="preserve"> </w:t>
      </w:r>
      <w:r w:rsidR="009B11DA">
        <w:t>hatte</w:t>
      </w:r>
      <w:r w:rsidR="00653703">
        <w:t>.</w:t>
      </w:r>
      <w:r>
        <w:t xml:space="preserve"> </w:t>
      </w:r>
      <w:r w:rsidR="00653703">
        <w:t>Beide,</w:t>
      </w:r>
      <w:r>
        <w:t xml:space="preserve"> </w:t>
      </w:r>
      <w:r w:rsidR="00653703">
        <w:t>Jona</w:t>
      </w:r>
      <w:r>
        <w:t xml:space="preserve"> </w:t>
      </w:r>
      <w:r w:rsidR="00653703">
        <w:t>und</w:t>
      </w:r>
      <w:r>
        <w:t xml:space="preserve"> </w:t>
      </w:r>
      <w:r w:rsidR="00653703">
        <w:t>Jesus,</w:t>
      </w:r>
      <w:r>
        <w:t xml:space="preserve"> </w:t>
      </w:r>
      <w:r w:rsidR="00653703">
        <w:t>kamen</w:t>
      </w:r>
      <w:r>
        <w:t xml:space="preserve"> </w:t>
      </w:r>
      <w:r w:rsidR="00653703">
        <w:t>aus</w:t>
      </w:r>
      <w:r>
        <w:t xml:space="preserve"> </w:t>
      </w:r>
      <w:r w:rsidR="00653703">
        <w:t>Galiläa,</w:t>
      </w:r>
      <w:r>
        <w:t xml:space="preserve"> </w:t>
      </w:r>
      <w:r w:rsidR="00E258A9">
        <w:t>obwohl</w:t>
      </w:r>
      <w:r>
        <w:t xml:space="preserve"> </w:t>
      </w:r>
      <w:r w:rsidR="00E258A9">
        <w:t>die</w:t>
      </w:r>
      <w:r>
        <w:t xml:space="preserve"> </w:t>
      </w:r>
      <w:r w:rsidR="00E258A9">
        <w:t>Pharisäer</w:t>
      </w:r>
      <w:r>
        <w:t xml:space="preserve"> </w:t>
      </w:r>
      <w:r w:rsidR="00E258A9">
        <w:t>gegenüber</w:t>
      </w:r>
      <w:r>
        <w:t xml:space="preserve"> </w:t>
      </w:r>
      <w:proofErr w:type="spellStart"/>
      <w:r w:rsidR="00E258A9">
        <w:t>Nikodemus</w:t>
      </w:r>
      <w:proofErr w:type="spellEnd"/>
      <w:r>
        <w:t xml:space="preserve"> </w:t>
      </w:r>
      <w:r w:rsidR="00E258A9">
        <w:t>behaupteten,</w:t>
      </w:r>
      <w:r>
        <w:t xml:space="preserve"> </w:t>
      </w:r>
      <w:r w:rsidR="00E258A9">
        <w:t>kein</w:t>
      </w:r>
      <w:r>
        <w:t xml:space="preserve"> </w:t>
      </w:r>
      <w:r w:rsidR="00E258A9">
        <w:t>Prophet</w:t>
      </w:r>
      <w:r>
        <w:t xml:space="preserve"> </w:t>
      </w:r>
      <w:r w:rsidR="00653703">
        <w:t>sei</w:t>
      </w:r>
      <w:r>
        <w:t xml:space="preserve"> </w:t>
      </w:r>
      <w:r w:rsidR="00653703">
        <w:t>je</w:t>
      </w:r>
      <w:r>
        <w:t xml:space="preserve"> </w:t>
      </w:r>
      <w:r w:rsidR="00E258A9">
        <w:t>aus</w:t>
      </w:r>
      <w:r>
        <w:t xml:space="preserve"> </w:t>
      </w:r>
      <w:r w:rsidR="00722CB4">
        <w:t>Galiläa</w:t>
      </w:r>
      <w:r>
        <w:t xml:space="preserve"> </w:t>
      </w:r>
      <w:r w:rsidR="00E258A9">
        <w:t>gekommen.</w:t>
      </w:r>
      <w:r>
        <w:t xml:space="preserve"> </w:t>
      </w:r>
      <w:r w:rsidR="00653703">
        <w:t>Sie</w:t>
      </w:r>
      <w:r>
        <w:t xml:space="preserve"> </w:t>
      </w:r>
      <w:r w:rsidR="00653703">
        <w:t>sagten</w:t>
      </w:r>
      <w:r>
        <w:t xml:space="preserve"> </w:t>
      </w:r>
      <w:r w:rsidR="00653703">
        <w:t>ihm:</w:t>
      </w:r>
    </w:p>
    <w:p w14:paraId="579BAF81" w14:textId="3FEBA6ED" w:rsidR="00E258A9" w:rsidRPr="004F2EA5" w:rsidRDefault="00E258A9" w:rsidP="00E258A9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„Forsche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Schrift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nach,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dann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wirst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sehen: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Aus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Galiläa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kommt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kein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Prophet.“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Johannes 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7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>, 5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2.</w:t>
      </w:r>
    </w:p>
    <w:p w14:paraId="2B60999D" w14:textId="10FB48E9" w:rsidR="00653703" w:rsidRDefault="00E258A9" w:rsidP="00E00211">
      <w:pPr>
        <w:pStyle w:val="Absatzregulr"/>
        <w:numPr>
          <w:ilvl w:val="0"/>
          <w:numId w:val="0"/>
        </w:numPr>
      </w:pPr>
      <w:r>
        <w:t>Fehlanzeige!</w:t>
      </w:r>
      <w:r w:rsidR="00451847">
        <w:t xml:space="preserve"> </w:t>
      </w:r>
      <w:r w:rsidR="00653703">
        <w:t>Mindestens</w:t>
      </w:r>
      <w:r w:rsidR="00451847">
        <w:t xml:space="preserve"> </w:t>
      </w:r>
      <w:r w:rsidR="00653703">
        <w:t>ein</w:t>
      </w:r>
      <w:r w:rsidR="00451847">
        <w:t xml:space="preserve"> </w:t>
      </w:r>
      <w:r w:rsidR="00653703">
        <w:t>Prophet</w:t>
      </w:r>
      <w:r w:rsidR="00451847">
        <w:t xml:space="preserve"> </w:t>
      </w:r>
      <w:r w:rsidR="00653703">
        <w:t>kam</w:t>
      </w:r>
      <w:r w:rsidR="00451847">
        <w:t xml:space="preserve"> </w:t>
      </w:r>
      <w:r w:rsidR="00653703">
        <w:t>aus</w:t>
      </w:r>
      <w:r w:rsidR="00451847">
        <w:t xml:space="preserve"> </w:t>
      </w:r>
      <w:r w:rsidR="00653703">
        <w:t>Galiläa:</w:t>
      </w:r>
      <w:r w:rsidR="00451847">
        <w:t xml:space="preserve"> </w:t>
      </w:r>
      <w:r w:rsidR="00653703">
        <w:t>Jona</w:t>
      </w:r>
      <w:r w:rsidR="00000EA2">
        <w:rPr>
          <w:rStyle w:val="Funotenzeichen"/>
        </w:rPr>
        <w:footnoteReference w:id="2"/>
      </w:r>
      <w:r w:rsidR="00653703">
        <w:t>.</w:t>
      </w:r>
    </w:p>
    <w:p w14:paraId="0AA8C06F" w14:textId="0308C6CA" w:rsidR="00E258A9" w:rsidRDefault="0086408F" w:rsidP="00E00211">
      <w:pPr>
        <w:pStyle w:val="Absatzregulr"/>
        <w:numPr>
          <w:ilvl w:val="0"/>
          <w:numId w:val="0"/>
        </w:numPr>
      </w:pPr>
      <w:r>
        <w:t>Was</w:t>
      </w:r>
      <w:r w:rsidR="00451847">
        <w:t xml:space="preserve"> </w:t>
      </w:r>
      <w:r>
        <w:t>mit</w:t>
      </w:r>
      <w:r w:rsidR="00451847">
        <w:t xml:space="preserve"> </w:t>
      </w:r>
      <w:r>
        <w:t>Jona</w:t>
      </w:r>
      <w:r w:rsidR="00451847">
        <w:t xml:space="preserve"> </w:t>
      </w:r>
      <w:r>
        <w:t>geschah,</w:t>
      </w:r>
      <w:r w:rsidR="00451847">
        <w:t xml:space="preserve"> </w:t>
      </w:r>
      <w:r>
        <w:t>bezeichnete</w:t>
      </w:r>
      <w:r w:rsidR="00451847">
        <w:t xml:space="preserve"> </w:t>
      </w:r>
      <w:r>
        <w:t>Jesus</w:t>
      </w:r>
      <w:r w:rsidR="00451847">
        <w:t xml:space="preserve"> </w:t>
      </w:r>
      <w:r>
        <w:t>selbst</w:t>
      </w:r>
      <w:r w:rsidR="00451847">
        <w:t xml:space="preserve"> </w:t>
      </w:r>
      <w:r>
        <w:t>als</w:t>
      </w:r>
      <w:r w:rsidR="00451847">
        <w:t xml:space="preserve"> </w:t>
      </w:r>
      <w:r w:rsidR="00653703">
        <w:t>Zeichen.</w:t>
      </w:r>
      <w:r w:rsidR="00451847">
        <w:t xml:space="preserve"> </w:t>
      </w:r>
      <w:r w:rsidR="00613C3C">
        <w:t>Ein</w:t>
      </w:r>
      <w:r w:rsidR="00451847">
        <w:t xml:space="preserve"> </w:t>
      </w:r>
      <w:r w:rsidR="00613C3C">
        <w:t>Wunder,</w:t>
      </w:r>
      <w:r w:rsidR="00451847">
        <w:t xml:space="preserve"> </w:t>
      </w:r>
      <w:r w:rsidR="00613C3C">
        <w:t>das</w:t>
      </w:r>
      <w:r w:rsidR="00451847">
        <w:t xml:space="preserve"> </w:t>
      </w:r>
      <w:r w:rsidR="00613C3C">
        <w:t>zeichenhaft</w:t>
      </w:r>
      <w:r w:rsidR="00451847">
        <w:t xml:space="preserve"> </w:t>
      </w:r>
      <w:r w:rsidR="00613C3C">
        <w:t>auf</w:t>
      </w:r>
      <w:r w:rsidR="00451847">
        <w:t xml:space="preserve"> </w:t>
      </w:r>
      <w:r w:rsidR="00613C3C">
        <w:t>seinen</w:t>
      </w:r>
      <w:r w:rsidR="00451847">
        <w:t xml:space="preserve"> </w:t>
      </w:r>
      <w:r w:rsidR="00613C3C">
        <w:t>eigenen</w:t>
      </w:r>
      <w:r w:rsidR="00451847">
        <w:t xml:space="preserve"> </w:t>
      </w:r>
      <w:r w:rsidR="00613C3C">
        <w:t>Tod</w:t>
      </w:r>
      <w:r w:rsidR="00451847">
        <w:t xml:space="preserve"> </w:t>
      </w:r>
      <w:r w:rsidR="00613C3C">
        <w:t>und</w:t>
      </w:r>
      <w:r w:rsidR="00451847">
        <w:t xml:space="preserve"> </w:t>
      </w:r>
      <w:r w:rsidR="00613C3C">
        <w:t>die</w:t>
      </w:r>
      <w:r w:rsidR="00451847">
        <w:t xml:space="preserve"> </w:t>
      </w:r>
      <w:r w:rsidR="00613C3C">
        <w:t>Auferstehung</w:t>
      </w:r>
      <w:r w:rsidR="00451847">
        <w:t xml:space="preserve"> </w:t>
      </w:r>
      <w:r w:rsidR="00613C3C">
        <w:t>hindeutet.</w:t>
      </w:r>
    </w:p>
    <w:p w14:paraId="06EB0A44" w14:textId="38F1F7AA" w:rsidR="0086408F" w:rsidRDefault="00653703" w:rsidP="00E00211">
      <w:pPr>
        <w:pStyle w:val="Absatzregulr"/>
        <w:numPr>
          <w:ilvl w:val="0"/>
          <w:numId w:val="0"/>
        </w:numPr>
      </w:pPr>
      <w:r>
        <w:lastRenderedPageBreak/>
        <w:t>Das</w:t>
      </w:r>
      <w:r w:rsidR="00451847">
        <w:t xml:space="preserve"> </w:t>
      </w:r>
      <w:r w:rsidR="00613C3C">
        <w:t>erklärte</w:t>
      </w:r>
      <w:r w:rsidR="00451847">
        <w:t xml:space="preserve"> </w:t>
      </w:r>
      <w:r>
        <w:t>Jesus</w:t>
      </w:r>
      <w:r w:rsidR="00451847">
        <w:t xml:space="preserve"> </w:t>
      </w:r>
      <w:r w:rsidR="00613C3C">
        <w:t>den</w:t>
      </w:r>
      <w:r w:rsidR="00451847">
        <w:t xml:space="preserve"> </w:t>
      </w:r>
      <w:r w:rsidR="006D32F3">
        <w:t>Schriftgelehrte</w:t>
      </w:r>
      <w:r w:rsidR="004F2EA5">
        <w:t>n</w:t>
      </w:r>
      <w:r w:rsidR="00451847">
        <w:t xml:space="preserve"> </w:t>
      </w:r>
      <w:r w:rsidR="006D32F3">
        <w:t>und</w:t>
      </w:r>
      <w:r w:rsidR="00451847">
        <w:t xml:space="preserve"> </w:t>
      </w:r>
      <w:r w:rsidR="006D32F3">
        <w:t>Pharisäer</w:t>
      </w:r>
      <w:r w:rsidR="00613C3C">
        <w:t>,</w:t>
      </w:r>
      <w:r w:rsidR="00451847">
        <w:t xml:space="preserve"> </w:t>
      </w:r>
      <w:r>
        <w:t>die</w:t>
      </w:r>
      <w:r w:rsidR="00451847">
        <w:t xml:space="preserve"> </w:t>
      </w:r>
      <w:r w:rsidR="009B11DA">
        <w:t>ihn</w:t>
      </w:r>
      <w:r w:rsidR="00451847">
        <w:t xml:space="preserve"> </w:t>
      </w:r>
      <w:r>
        <w:t>mit</w:t>
      </w:r>
      <w:r w:rsidR="00451847">
        <w:t xml:space="preserve"> </w:t>
      </w:r>
      <w:r>
        <w:t>der</w:t>
      </w:r>
      <w:r w:rsidR="00451847">
        <w:t xml:space="preserve"> </w:t>
      </w:r>
      <w:r>
        <w:t>Aufforderung</w:t>
      </w:r>
      <w:r w:rsidR="00451847">
        <w:t xml:space="preserve"> </w:t>
      </w:r>
      <w:r w:rsidR="00613C3C">
        <w:t>provozier</w:t>
      </w:r>
      <w:r>
        <w:t>t</w:t>
      </w:r>
      <w:r w:rsidR="00613C3C">
        <w:t>en:</w:t>
      </w:r>
    </w:p>
    <w:p w14:paraId="01F57F11" w14:textId="3EDA9023" w:rsidR="006D32F3" w:rsidRPr="004F2EA5" w:rsidRDefault="00451847" w:rsidP="006D32F3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cs="Arial"/>
          <w:noProof/>
          <w:lang w:val="de-DE"/>
        </w:rPr>
        <w:pict w14:anchorId="01B1855B">
          <v:shape id="_x0000_s1527" type="#_x0000_t202" style="position:absolute;left:0;text-align:left;margin-left:-5.35pt;margin-top:-5.3pt;width:28.95pt;height:36pt;z-index:251643904" wrapcoords="-554 -441 -554 21159 22154 21159 22154 -441 -554 -441">
            <v:textbox style="mso-next-textbox:#_x0000_s1527">
              <w:txbxContent>
                <w:p w14:paraId="14A4A135" w14:textId="77777777" w:rsidR="00622CB7" w:rsidRPr="005B338F" w:rsidRDefault="00622CB7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„Meister,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möchten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Zeichen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sehen!</w:t>
      </w:r>
      <w:r w:rsidR="000F701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Matthäus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12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8.</w:t>
      </w:r>
    </w:p>
    <w:p w14:paraId="421850AB" w14:textId="2B6EEC76" w:rsidR="006D32F3" w:rsidRDefault="00653703" w:rsidP="00E00211">
      <w:pPr>
        <w:pStyle w:val="Absatzregulr"/>
        <w:numPr>
          <w:ilvl w:val="0"/>
          <w:numId w:val="0"/>
        </w:numPr>
      </w:pPr>
      <w:r>
        <w:t>Wenn</w:t>
      </w:r>
      <w:r w:rsidR="00451847">
        <w:t xml:space="preserve"> </w:t>
      </w:r>
      <w:r>
        <w:t>wir</w:t>
      </w:r>
      <w:r w:rsidR="00451847">
        <w:t xml:space="preserve"> </w:t>
      </w:r>
      <w:r>
        <w:t>dir</w:t>
      </w:r>
      <w:r w:rsidR="00451847">
        <w:t xml:space="preserve"> </w:t>
      </w:r>
      <w:r>
        <w:t>Jesus</w:t>
      </w:r>
      <w:r w:rsidR="00451847">
        <w:t xml:space="preserve"> </w:t>
      </w:r>
      <w:r>
        <w:t>glauben</w:t>
      </w:r>
      <w:r w:rsidR="00451847">
        <w:t xml:space="preserve"> </w:t>
      </w:r>
      <w:r>
        <w:t>sollen,</w:t>
      </w:r>
      <w:r w:rsidR="00451847">
        <w:t xml:space="preserve"> </w:t>
      </w:r>
      <w:r>
        <w:t>dann</w:t>
      </w:r>
      <w:r w:rsidR="00451847">
        <w:t xml:space="preserve"> </w:t>
      </w:r>
      <w:r>
        <w:t>musst</w:t>
      </w:r>
      <w:r w:rsidR="00451847">
        <w:t xml:space="preserve"> </w:t>
      </w:r>
      <w:r>
        <w:t>du</w:t>
      </w:r>
      <w:r w:rsidR="00451847">
        <w:t xml:space="preserve"> </w:t>
      </w:r>
      <w:r>
        <w:t>jetzt</w:t>
      </w:r>
      <w:r w:rsidR="00451847">
        <w:t xml:space="preserve"> </w:t>
      </w:r>
      <w:r>
        <w:t>ein</w:t>
      </w:r>
      <w:r w:rsidR="00451847">
        <w:t xml:space="preserve"> </w:t>
      </w:r>
      <w:r>
        <w:t>Wunder</w:t>
      </w:r>
      <w:r w:rsidR="00451847">
        <w:t xml:space="preserve"> </w:t>
      </w:r>
      <w:r>
        <w:t>vollbringen.</w:t>
      </w:r>
      <w:r w:rsidR="00451847">
        <w:t xml:space="preserve"> </w:t>
      </w:r>
      <w:r>
        <w:t>Aber</w:t>
      </w:r>
      <w:r w:rsidR="00451847">
        <w:t xml:space="preserve"> </w:t>
      </w:r>
      <w:r>
        <w:t>Jesus</w:t>
      </w:r>
      <w:r w:rsidR="00451847">
        <w:t xml:space="preserve"> </w:t>
      </w:r>
      <w:r>
        <w:t>wusste,</w:t>
      </w:r>
      <w:r w:rsidR="00451847">
        <w:t xml:space="preserve"> </w:t>
      </w:r>
      <w:r>
        <w:t>selbst</w:t>
      </w:r>
      <w:r w:rsidR="00451847">
        <w:t xml:space="preserve"> </w:t>
      </w:r>
      <w:r>
        <w:t>wenn</w:t>
      </w:r>
      <w:r w:rsidR="00451847">
        <w:t xml:space="preserve"> </w:t>
      </w:r>
      <w:r>
        <w:t>er</w:t>
      </w:r>
      <w:r w:rsidR="00451847">
        <w:t xml:space="preserve"> </w:t>
      </w:r>
      <w:r>
        <w:t>ein</w:t>
      </w:r>
      <w:r w:rsidR="00451847">
        <w:t xml:space="preserve"> </w:t>
      </w:r>
      <w:r>
        <w:t>Wunder</w:t>
      </w:r>
      <w:r w:rsidR="00451847">
        <w:t xml:space="preserve"> </w:t>
      </w:r>
      <w:r>
        <w:t>bewirken</w:t>
      </w:r>
      <w:r w:rsidR="00451847">
        <w:t xml:space="preserve"> </w:t>
      </w:r>
      <w:r>
        <w:t>würde,</w:t>
      </w:r>
      <w:r w:rsidR="00451847">
        <w:t xml:space="preserve"> </w:t>
      </w:r>
      <w:r>
        <w:t>würden</w:t>
      </w:r>
      <w:r w:rsidR="00451847">
        <w:t xml:space="preserve"> </w:t>
      </w:r>
      <w:r>
        <w:t>sie</w:t>
      </w:r>
      <w:r w:rsidR="00451847">
        <w:t xml:space="preserve"> </w:t>
      </w:r>
      <w:r>
        <w:t>ihn</w:t>
      </w:r>
      <w:r w:rsidR="00451847">
        <w:t xml:space="preserve"> </w:t>
      </w:r>
      <w:r>
        <w:t>trotzdem</w:t>
      </w:r>
      <w:r w:rsidR="00451847">
        <w:t xml:space="preserve"> </w:t>
      </w:r>
      <w:r w:rsidR="0055153F">
        <w:t>ablehnen</w:t>
      </w:r>
      <w:r>
        <w:t>.</w:t>
      </w:r>
      <w:r w:rsidR="00451847">
        <w:t xml:space="preserve"> </w:t>
      </w:r>
      <w:r w:rsidR="0055153F">
        <w:t>So</w:t>
      </w:r>
      <w:r w:rsidR="00451847">
        <w:t xml:space="preserve"> </w:t>
      </w:r>
      <w:r w:rsidR="0055153F">
        <w:t>antwortete</w:t>
      </w:r>
      <w:r w:rsidR="00451847">
        <w:t xml:space="preserve"> </w:t>
      </w:r>
      <w:r w:rsidR="0055153F">
        <w:t>er:</w:t>
      </w:r>
    </w:p>
    <w:p w14:paraId="39DB9162" w14:textId="4591C85F" w:rsidR="006D32F3" w:rsidRPr="004F2EA5" w:rsidRDefault="00451847" w:rsidP="006D32F3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noProof/>
          <w:lang w:val="de-DE"/>
        </w:rPr>
        <w:pict w14:anchorId="1255A0CB">
          <v:shape id="_x0000_s1528" type="#_x0000_t202" style="position:absolute;left:0;text-align:left;margin-left:-5.35pt;margin-top:3.65pt;width:28.95pt;height:36pt;z-index:251644928" wrapcoords="-554 -441 -554 21159 22154 21159 22154 -441 -554 -441">
            <v:textbox style="mso-next-textbox:#_x0000_s1528">
              <w:txbxContent>
                <w:p w14:paraId="074023C4" w14:textId="77777777" w:rsidR="00622CB7" w:rsidRPr="005B338F" w:rsidRDefault="00622CB7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„Ein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Zeichen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verlangt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diese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Generation,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doch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böse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abgewandt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hat!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kein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Zeichen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gegeben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werden,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nur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Propheten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Jona.“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Matthäus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12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9.</w:t>
      </w:r>
    </w:p>
    <w:p w14:paraId="37651E3D" w14:textId="52D196F8" w:rsidR="006D32F3" w:rsidRDefault="0055153F" w:rsidP="00E00211">
      <w:pPr>
        <w:pStyle w:val="Absatzregulr"/>
        <w:numPr>
          <w:ilvl w:val="0"/>
          <w:numId w:val="0"/>
        </w:numPr>
      </w:pPr>
      <w:r>
        <w:t>Und</w:t>
      </w:r>
      <w:r w:rsidR="00451847">
        <w:t xml:space="preserve"> </w:t>
      </w:r>
      <w:r>
        <w:t>Jesus</w:t>
      </w:r>
      <w:r w:rsidR="00451847">
        <w:t xml:space="preserve"> </w:t>
      </w:r>
      <w:r>
        <w:t>sagte</w:t>
      </w:r>
      <w:r w:rsidR="00451847">
        <w:t xml:space="preserve"> </w:t>
      </w:r>
      <w:r>
        <w:t>ihnen</w:t>
      </w:r>
      <w:r w:rsidR="00451847">
        <w:t xml:space="preserve"> </w:t>
      </w:r>
      <w:r>
        <w:t>auch</w:t>
      </w:r>
      <w:r w:rsidR="00451847">
        <w:t xml:space="preserve"> </w:t>
      </w:r>
      <w:r>
        <w:t>gleich</w:t>
      </w:r>
      <w:r w:rsidR="00451847">
        <w:t xml:space="preserve"> </w:t>
      </w:r>
      <w:r>
        <w:t>von</w:t>
      </w:r>
      <w:r w:rsidR="00451847">
        <w:t xml:space="preserve"> </w:t>
      </w:r>
      <w:r>
        <w:t>welchem</w:t>
      </w:r>
      <w:r w:rsidR="00451847">
        <w:t xml:space="preserve"> </w:t>
      </w:r>
      <w:r>
        <w:t>Wunder</w:t>
      </w:r>
      <w:r w:rsidR="00451847">
        <w:t xml:space="preserve"> </w:t>
      </w:r>
      <w:r>
        <w:t>im</w:t>
      </w:r>
      <w:r w:rsidR="00451847">
        <w:t xml:space="preserve"> </w:t>
      </w:r>
      <w:r>
        <w:t>Leben</w:t>
      </w:r>
      <w:r w:rsidR="00451847">
        <w:t xml:space="preserve"> </w:t>
      </w:r>
      <w:r>
        <w:t>von</w:t>
      </w:r>
      <w:r w:rsidR="00451847">
        <w:t xml:space="preserve"> </w:t>
      </w:r>
      <w:r>
        <w:t>Jona</w:t>
      </w:r>
      <w:r w:rsidR="00451847">
        <w:t xml:space="preserve"> </w:t>
      </w:r>
      <w:r>
        <w:t>er</w:t>
      </w:r>
      <w:r w:rsidR="00451847">
        <w:t xml:space="preserve"> </w:t>
      </w:r>
      <w:r>
        <w:t>spricht:</w:t>
      </w:r>
    </w:p>
    <w:p w14:paraId="3D45E87F" w14:textId="4B8D7895" w:rsidR="00E258A9" w:rsidRPr="004F2EA5" w:rsidRDefault="00451847" w:rsidP="006D32F3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7A065014">
          <v:shape id="_x0000_s1529" type="#_x0000_t202" style="position:absolute;left:0;text-align:left;margin-left:-5.35pt;margin-top:7.05pt;width:28.95pt;height:36pt;z-index:251645952" wrapcoords="-554 -441 -554 21159 22154 21159 22154 -441 -554 -441">
            <v:textbox style="mso-next-textbox:#_x0000_s1529">
              <w:txbxContent>
                <w:p w14:paraId="4E9090E6" w14:textId="77777777" w:rsidR="00622CB7" w:rsidRPr="005B338F" w:rsidRDefault="00622CB7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„Denn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drei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Tage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drei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Nächte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Bauch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grossen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Fisches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war,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so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wird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Menschensohn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drei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Tage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drei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Nächte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Tiefe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Erde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sein.“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Matthäus 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12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4</w:t>
      </w:r>
      <w:r w:rsidR="006D32F3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0.</w:t>
      </w:r>
    </w:p>
    <w:p w14:paraId="5A5EFEE3" w14:textId="3BDB431F" w:rsidR="0055153F" w:rsidRDefault="0055153F" w:rsidP="00E00211">
      <w:pPr>
        <w:pStyle w:val="Absatzregulr"/>
        <w:numPr>
          <w:ilvl w:val="0"/>
          <w:numId w:val="0"/>
        </w:numPr>
      </w:pPr>
      <w:r>
        <w:t>Jesus</w:t>
      </w:r>
      <w:r w:rsidR="00451847">
        <w:t xml:space="preserve"> </w:t>
      </w:r>
      <w:r>
        <w:t>hatte</w:t>
      </w:r>
      <w:r w:rsidR="00451847">
        <w:t xml:space="preserve"> </w:t>
      </w:r>
      <w:r>
        <w:t>ihnen</w:t>
      </w:r>
      <w:r w:rsidR="00451847">
        <w:t xml:space="preserve"> </w:t>
      </w:r>
      <w:r>
        <w:t>damit</w:t>
      </w:r>
      <w:r w:rsidR="00451847">
        <w:t xml:space="preserve"> </w:t>
      </w:r>
      <w:r>
        <w:t>das</w:t>
      </w:r>
      <w:r w:rsidR="00451847">
        <w:t xml:space="preserve"> </w:t>
      </w:r>
      <w:r>
        <w:t>verlangte</w:t>
      </w:r>
      <w:r w:rsidR="00451847">
        <w:t xml:space="preserve"> </w:t>
      </w:r>
      <w:r>
        <w:t>Zeichen</w:t>
      </w:r>
      <w:r w:rsidR="00451847">
        <w:t xml:space="preserve"> </w:t>
      </w:r>
      <w:r>
        <w:t>gegeben.</w:t>
      </w:r>
      <w:r w:rsidR="00451847">
        <w:t xml:space="preserve"> </w:t>
      </w:r>
      <w:r>
        <w:t>Spätestens</w:t>
      </w:r>
      <w:r w:rsidR="00451847">
        <w:t xml:space="preserve"> </w:t>
      </w:r>
      <w:r>
        <w:t>nach</w:t>
      </w:r>
      <w:r w:rsidR="00451847">
        <w:t xml:space="preserve"> </w:t>
      </w:r>
      <w:r>
        <w:t>seinem</w:t>
      </w:r>
      <w:r w:rsidR="00451847">
        <w:t xml:space="preserve"> </w:t>
      </w:r>
      <w:r>
        <w:t>Tod</w:t>
      </w:r>
      <w:r w:rsidR="00451847">
        <w:t xml:space="preserve"> </w:t>
      </w:r>
      <w:r>
        <w:t>und</w:t>
      </w:r>
      <w:r w:rsidR="00451847">
        <w:t xml:space="preserve"> </w:t>
      </w:r>
      <w:r>
        <w:t>der</w:t>
      </w:r>
      <w:r w:rsidR="00451847">
        <w:t xml:space="preserve"> </w:t>
      </w:r>
      <w:r>
        <w:t>Auferstehung</w:t>
      </w:r>
      <w:r w:rsidR="00451847">
        <w:t xml:space="preserve"> </w:t>
      </w:r>
      <w:r>
        <w:t>nach</w:t>
      </w:r>
      <w:r w:rsidR="00451847">
        <w:t xml:space="preserve"> </w:t>
      </w:r>
      <w:r>
        <w:t>drei</w:t>
      </w:r>
      <w:r w:rsidR="00451847">
        <w:t xml:space="preserve"> </w:t>
      </w:r>
      <w:r>
        <w:t>Tagen,</w:t>
      </w:r>
      <w:r w:rsidR="00451847">
        <w:t xml:space="preserve"> </w:t>
      </w:r>
      <w:r w:rsidR="000A716A">
        <w:t>könnten</w:t>
      </w:r>
      <w:r w:rsidR="00451847">
        <w:t xml:space="preserve"> </w:t>
      </w:r>
      <w:r>
        <w:t>sie</w:t>
      </w:r>
      <w:r w:rsidR="00451847">
        <w:t xml:space="preserve"> </w:t>
      </w:r>
      <w:r>
        <w:t>verstehen,</w:t>
      </w:r>
      <w:r w:rsidR="00451847">
        <w:t xml:space="preserve"> </w:t>
      </w:r>
      <w:r>
        <w:t>was</w:t>
      </w:r>
      <w:r w:rsidR="00451847">
        <w:t xml:space="preserve"> </w:t>
      </w:r>
      <w:r>
        <w:t>Jesus</w:t>
      </w:r>
      <w:r w:rsidR="00451847">
        <w:t xml:space="preserve"> </w:t>
      </w:r>
      <w:r>
        <w:t>ihnen</w:t>
      </w:r>
      <w:r w:rsidR="00451847">
        <w:t xml:space="preserve"> </w:t>
      </w:r>
      <w:r>
        <w:t>hier</w:t>
      </w:r>
      <w:r w:rsidR="00451847">
        <w:t xml:space="preserve"> </w:t>
      </w:r>
      <w:r>
        <w:t>gesagt</w:t>
      </w:r>
      <w:r w:rsidR="00451847">
        <w:t xml:space="preserve"> </w:t>
      </w:r>
      <w:r>
        <w:t>hatte</w:t>
      </w:r>
      <w:r w:rsidR="00451847">
        <w:t xml:space="preserve"> </w:t>
      </w:r>
      <w:r w:rsidR="000A716A">
        <w:t>–</w:t>
      </w:r>
      <w:r w:rsidR="00451847">
        <w:t xml:space="preserve"> </w:t>
      </w:r>
      <w:r w:rsidR="000A716A">
        <w:t>wenn</w:t>
      </w:r>
      <w:r w:rsidR="00451847">
        <w:t xml:space="preserve"> </w:t>
      </w:r>
      <w:r w:rsidR="000A716A">
        <w:t>sie</w:t>
      </w:r>
      <w:r w:rsidR="00451847">
        <w:t xml:space="preserve"> </w:t>
      </w:r>
      <w:r w:rsidR="000A716A">
        <w:t>es</w:t>
      </w:r>
      <w:r w:rsidR="00451847">
        <w:t xml:space="preserve"> </w:t>
      </w:r>
      <w:r w:rsidR="000A716A">
        <w:t>verstehen</w:t>
      </w:r>
      <w:r w:rsidR="00451847">
        <w:t xml:space="preserve"> </w:t>
      </w:r>
      <w:r w:rsidR="000A716A">
        <w:t>möchten</w:t>
      </w:r>
      <w:r>
        <w:t>.</w:t>
      </w:r>
    </w:p>
    <w:p w14:paraId="4E65A4D7" w14:textId="1FC80305" w:rsidR="0055153F" w:rsidRDefault="0055153F" w:rsidP="00E00211">
      <w:pPr>
        <w:pStyle w:val="Absatzregulr"/>
        <w:numPr>
          <w:ilvl w:val="0"/>
          <w:numId w:val="0"/>
        </w:numPr>
      </w:pPr>
      <w:r>
        <w:t>Nach</w:t>
      </w:r>
      <w:r w:rsidR="00451847">
        <w:t xml:space="preserve"> </w:t>
      </w:r>
      <w:r>
        <w:t>der</w:t>
      </w:r>
      <w:r w:rsidR="00451847">
        <w:t xml:space="preserve"> </w:t>
      </w:r>
      <w:r>
        <w:t>Kreuzigung</w:t>
      </w:r>
      <w:r w:rsidR="00451847">
        <w:t xml:space="preserve"> </w:t>
      </w:r>
      <w:r>
        <w:t>würden</w:t>
      </w:r>
      <w:r w:rsidR="00451847">
        <w:t xml:space="preserve"> </w:t>
      </w:r>
      <w:r w:rsidR="000A716A">
        <w:t>diese</w:t>
      </w:r>
      <w:r w:rsidR="00451847">
        <w:t xml:space="preserve"> </w:t>
      </w:r>
      <w:r w:rsidR="000A716A">
        <w:t>Männer</w:t>
      </w:r>
      <w:r w:rsidR="00451847">
        <w:t xml:space="preserve"> </w:t>
      </w:r>
      <w:r>
        <w:t>denken,</w:t>
      </w:r>
      <w:r w:rsidR="00451847">
        <w:t xml:space="preserve"> </w:t>
      </w:r>
      <w:r>
        <w:t>Jesus</w:t>
      </w:r>
      <w:r w:rsidR="00451847">
        <w:t xml:space="preserve"> </w:t>
      </w:r>
      <w:r w:rsidR="00F21DFB">
        <w:t>sei</w:t>
      </w:r>
      <w:r w:rsidR="00451847">
        <w:t xml:space="preserve"> </w:t>
      </w:r>
      <w:r>
        <w:t>tot,</w:t>
      </w:r>
      <w:r w:rsidR="00451847">
        <w:t xml:space="preserve"> </w:t>
      </w:r>
      <w:r>
        <w:t>denn</w:t>
      </w:r>
      <w:r w:rsidR="00451847">
        <w:t xml:space="preserve"> </w:t>
      </w:r>
      <w:r>
        <w:t>eine</w:t>
      </w:r>
      <w:r w:rsidR="00451847">
        <w:t xml:space="preserve"> </w:t>
      </w:r>
      <w:r>
        <w:t>Kreuzigung</w:t>
      </w:r>
      <w:r w:rsidR="00451847">
        <w:t xml:space="preserve"> </w:t>
      </w:r>
      <w:r>
        <w:t>überlebt</w:t>
      </w:r>
      <w:r w:rsidR="00451847">
        <w:t xml:space="preserve"> </w:t>
      </w:r>
      <w:r>
        <w:t>kein</w:t>
      </w:r>
      <w:r w:rsidR="00451847">
        <w:t xml:space="preserve"> </w:t>
      </w:r>
      <w:r>
        <w:t>Mensch.</w:t>
      </w:r>
      <w:r w:rsidR="00451847">
        <w:t xml:space="preserve"> </w:t>
      </w:r>
      <w:r>
        <w:t>Doch</w:t>
      </w:r>
      <w:r w:rsidR="00451847">
        <w:t xml:space="preserve"> </w:t>
      </w:r>
      <w:r>
        <w:t>drei</w:t>
      </w:r>
      <w:r w:rsidR="00451847">
        <w:t xml:space="preserve"> </w:t>
      </w:r>
      <w:r>
        <w:t>Tage</w:t>
      </w:r>
      <w:r w:rsidR="00451847">
        <w:t xml:space="preserve"> </w:t>
      </w:r>
      <w:r>
        <w:t>später</w:t>
      </w:r>
      <w:r w:rsidR="00451847">
        <w:t xml:space="preserve"> </w:t>
      </w:r>
      <w:r>
        <w:t>werden</w:t>
      </w:r>
      <w:r w:rsidR="00451847">
        <w:t xml:space="preserve"> </w:t>
      </w:r>
      <w:r>
        <w:t>sie</w:t>
      </w:r>
      <w:r w:rsidR="00451847">
        <w:t xml:space="preserve"> </w:t>
      </w:r>
      <w:r w:rsidR="000A716A">
        <w:t>zur</w:t>
      </w:r>
      <w:r w:rsidR="00451847">
        <w:t xml:space="preserve"> </w:t>
      </w:r>
      <w:r w:rsidR="000A716A">
        <w:t>Kenntnis</w:t>
      </w:r>
      <w:r w:rsidR="00451847">
        <w:t xml:space="preserve"> </w:t>
      </w:r>
      <w:r w:rsidR="000A716A">
        <w:t>nehmen</w:t>
      </w:r>
      <w:r w:rsidR="00451847">
        <w:t xml:space="preserve"> </w:t>
      </w:r>
      <w:r w:rsidR="000A716A">
        <w:t>müssen</w:t>
      </w:r>
      <w:r>
        <w:t>,</w:t>
      </w:r>
      <w:r w:rsidR="00451847">
        <w:t xml:space="preserve"> </w:t>
      </w:r>
      <w:r>
        <w:t>dass</w:t>
      </w:r>
      <w:r w:rsidR="00451847">
        <w:t xml:space="preserve"> </w:t>
      </w:r>
      <w:r>
        <w:t>das</w:t>
      </w:r>
      <w:r w:rsidR="00451847">
        <w:t xml:space="preserve"> </w:t>
      </w:r>
      <w:r>
        <w:t>Grab</w:t>
      </w:r>
      <w:r w:rsidR="000A716A">
        <w:t>,</w:t>
      </w:r>
      <w:r w:rsidR="00451847">
        <w:t xml:space="preserve"> </w:t>
      </w:r>
      <w:r w:rsidR="000A716A">
        <w:t>in</w:t>
      </w:r>
      <w:r w:rsidR="00451847">
        <w:t xml:space="preserve"> </w:t>
      </w:r>
      <w:r w:rsidR="000A716A">
        <w:t>das</w:t>
      </w:r>
      <w:r w:rsidR="00451847">
        <w:t xml:space="preserve"> </w:t>
      </w:r>
      <w:r w:rsidR="000A716A">
        <w:t>man</w:t>
      </w:r>
      <w:r w:rsidR="00451847">
        <w:t xml:space="preserve"> </w:t>
      </w:r>
      <w:r w:rsidR="000A716A">
        <w:t>Jesus</w:t>
      </w:r>
      <w:r w:rsidR="00451847">
        <w:t xml:space="preserve"> </w:t>
      </w:r>
      <w:r w:rsidR="000A716A">
        <w:t>legte,</w:t>
      </w:r>
      <w:r w:rsidR="00451847">
        <w:t xml:space="preserve"> </w:t>
      </w:r>
      <w:r>
        <w:t>leer</w:t>
      </w:r>
      <w:r w:rsidR="00451847">
        <w:t xml:space="preserve"> </w:t>
      </w:r>
      <w:r>
        <w:t>ist.</w:t>
      </w:r>
    </w:p>
    <w:p w14:paraId="205C768D" w14:textId="1B276410" w:rsidR="0055153F" w:rsidRDefault="000A716A" w:rsidP="00E00211">
      <w:pPr>
        <w:pStyle w:val="Absatzregulr"/>
        <w:numPr>
          <w:ilvl w:val="0"/>
          <w:numId w:val="0"/>
        </w:numPr>
      </w:pPr>
      <w:r>
        <w:lastRenderedPageBreak/>
        <w:t>Doch</w:t>
      </w:r>
      <w:r w:rsidR="00451847">
        <w:t xml:space="preserve"> </w:t>
      </w:r>
      <w:r>
        <w:t>die</w:t>
      </w:r>
      <w:r w:rsidR="00451847">
        <w:t xml:space="preserve"> </w:t>
      </w:r>
      <w:r>
        <w:t>Pharisäer</w:t>
      </w:r>
      <w:r w:rsidR="00451847">
        <w:t xml:space="preserve"> </w:t>
      </w:r>
      <w:r>
        <w:t>und</w:t>
      </w:r>
      <w:r w:rsidR="00451847">
        <w:t xml:space="preserve"> </w:t>
      </w:r>
      <w:r>
        <w:t>Schriftgelehrten</w:t>
      </w:r>
      <w:r w:rsidR="00451847">
        <w:t xml:space="preserve"> </w:t>
      </w:r>
      <w:r>
        <w:t>fürchten</w:t>
      </w:r>
      <w:r w:rsidR="00451847">
        <w:t xml:space="preserve"> </w:t>
      </w:r>
      <w:r>
        <w:t>doch,</w:t>
      </w:r>
      <w:r w:rsidR="00451847">
        <w:t xml:space="preserve"> </w:t>
      </w:r>
      <w:r>
        <w:t>Jesus</w:t>
      </w:r>
      <w:r w:rsidR="00451847">
        <w:t xml:space="preserve"> </w:t>
      </w:r>
      <w:r>
        <w:t>könnte</w:t>
      </w:r>
      <w:r w:rsidR="00451847">
        <w:t xml:space="preserve"> </w:t>
      </w:r>
      <w:r>
        <w:t>eventuell</w:t>
      </w:r>
      <w:r w:rsidR="00451847">
        <w:t xml:space="preserve"> </w:t>
      </w:r>
      <w:r>
        <w:t>auferstehen</w:t>
      </w:r>
      <w:r w:rsidR="00451847">
        <w:t xml:space="preserve"> </w:t>
      </w:r>
      <w:r>
        <w:t>und</w:t>
      </w:r>
      <w:r w:rsidR="00451847">
        <w:t xml:space="preserve"> </w:t>
      </w:r>
      <w:r>
        <w:t>das</w:t>
      </w:r>
      <w:r w:rsidR="00451847">
        <w:t xml:space="preserve"> </w:t>
      </w:r>
      <w:r>
        <w:t>wollten</w:t>
      </w:r>
      <w:r w:rsidR="00451847">
        <w:t xml:space="preserve"> </w:t>
      </w:r>
      <w:r>
        <w:t>sie</w:t>
      </w:r>
      <w:r w:rsidR="00451847">
        <w:t xml:space="preserve"> </w:t>
      </w:r>
      <w:r>
        <w:t>verhindern.</w:t>
      </w:r>
      <w:r w:rsidR="00451847">
        <w:t xml:space="preserve"> </w:t>
      </w:r>
      <w:r w:rsidR="00F21DFB">
        <w:t>Sie</w:t>
      </w:r>
      <w:r w:rsidR="00451847">
        <w:t xml:space="preserve"> </w:t>
      </w:r>
      <w:r w:rsidR="0055153F">
        <w:t>bestürmten</w:t>
      </w:r>
      <w:r w:rsidR="00451847">
        <w:t xml:space="preserve"> </w:t>
      </w:r>
      <w:r w:rsidR="00F21DFB">
        <w:t>deshalb</w:t>
      </w:r>
      <w:r w:rsidR="00451847">
        <w:t xml:space="preserve"> </w:t>
      </w:r>
      <w:r w:rsidR="0055153F">
        <w:t>den</w:t>
      </w:r>
      <w:r w:rsidR="00451847">
        <w:t xml:space="preserve"> </w:t>
      </w:r>
      <w:r w:rsidR="0055153F">
        <w:t>römischen</w:t>
      </w:r>
      <w:r w:rsidR="00451847">
        <w:t xml:space="preserve"> </w:t>
      </w:r>
      <w:r w:rsidR="0055153F">
        <w:t>Stadthalter</w:t>
      </w:r>
      <w:r w:rsidR="00451847">
        <w:t xml:space="preserve"> </w:t>
      </w:r>
      <w:r w:rsidR="0055153F">
        <w:t>Pontius</w:t>
      </w:r>
      <w:r w:rsidR="00451847">
        <w:t xml:space="preserve"> </w:t>
      </w:r>
      <w:r w:rsidR="0055153F">
        <w:t>Pilatus</w:t>
      </w:r>
      <w:r w:rsidR="00451847">
        <w:t xml:space="preserve"> </w:t>
      </w:r>
      <w:r w:rsidR="00F21DFB">
        <w:t>mit</w:t>
      </w:r>
      <w:r w:rsidR="00451847">
        <w:t xml:space="preserve"> </w:t>
      </w:r>
      <w:r w:rsidR="00F21DFB">
        <w:t>der</w:t>
      </w:r>
      <w:r w:rsidR="00451847">
        <w:t xml:space="preserve"> </w:t>
      </w:r>
      <w:r w:rsidR="00F21DFB">
        <w:t>Forderung</w:t>
      </w:r>
      <w:r w:rsidR="0055153F">
        <w:t>,</w:t>
      </w:r>
      <w:r w:rsidR="00451847">
        <w:t xml:space="preserve"> </w:t>
      </w:r>
      <w:r w:rsidR="0055153F">
        <w:t>er</w:t>
      </w:r>
      <w:r w:rsidR="00451847">
        <w:t xml:space="preserve"> </w:t>
      </w:r>
      <w:r w:rsidR="00F21DFB">
        <w:t>soll</w:t>
      </w:r>
      <w:r w:rsidR="00451847">
        <w:t xml:space="preserve"> </w:t>
      </w:r>
      <w:proofErr w:type="gramStart"/>
      <w:r w:rsidR="0055153F">
        <w:t>das</w:t>
      </w:r>
      <w:proofErr w:type="gramEnd"/>
      <w:r w:rsidR="00451847">
        <w:t xml:space="preserve"> </w:t>
      </w:r>
      <w:r w:rsidR="0055153F">
        <w:t>Grabe</w:t>
      </w:r>
      <w:r w:rsidR="00451847">
        <w:t xml:space="preserve"> </w:t>
      </w:r>
      <w:r w:rsidR="0055153F">
        <w:t>bewachen</w:t>
      </w:r>
      <w:r w:rsidR="00451847">
        <w:t xml:space="preserve"> </w:t>
      </w:r>
      <w:r w:rsidR="00F21DFB">
        <w:t>lassen</w:t>
      </w:r>
      <w:r w:rsidR="0055153F">
        <w:t>.</w:t>
      </w:r>
      <w:r w:rsidR="00451847">
        <w:t xml:space="preserve"> </w:t>
      </w:r>
      <w:r w:rsidR="0055153F">
        <w:t>Sie</w:t>
      </w:r>
      <w:r w:rsidR="00451847">
        <w:t xml:space="preserve"> </w:t>
      </w:r>
      <w:r w:rsidR="0055153F">
        <w:t>wussten,</w:t>
      </w:r>
      <w:r w:rsidR="00451847">
        <w:t xml:space="preserve"> </w:t>
      </w:r>
      <w:r w:rsidR="0055153F">
        <w:t>wenn</w:t>
      </w:r>
      <w:r w:rsidR="00451847">
        <w:t xml:space="preserve"> </w:t>
      </w:r>
      <w:r w:rsidR="0055153F">
        <w:t>Jesus</w:t>
      </w:r>
      <w:r w:rsidR="00451847">
        <w:t xml:space="preserve"> </w:t>
      </w:r>
      <w:r w:rsidR="0055153F">
        <w:t>auferstehen</w:t>
      </w:r>
      <w:r w:rsidR="00451847">
        <w:t xml:space="preserve"> </w:t>
      </w:r>
      <w:r w:rsidR="0055153F">
        <w:t>würde,</w:t>
      </w:r>
      <w:r w:rsidR="00451847">
        <w:t xml:space="preserve"> </w:t>
      </w:r>
      <w:r w:rsidR="0055153F">
        <w:t>dann</w:t>
      </w:r>
      <w:r w:rsidR="00451847">
        <w:t xml:space="preserve"> </w:t>
      </w:r>
      <w:r w:rsidR="0055153F">
        <w:t>wäre</w:t>
      </w:r>
      <w:r w:rsidR="00451847">
        <w:t xml:space="preserve"> </w:t>
      </w:r>
      <w:r w:rsidR="0055153F">
        <w:t>klar,</w:t>
      </w:r>
      <w:r w:rsidR="00451847">
        <w:t xml:space="preserve"> </w:t>
      </w:r>
      <w:r w:rsidR="0055153F">
        <w:t>dass</w:t>
      </w:r>
      <w:r w:rsidR="00451847">
        <w:t xml:space="preserve"> </w:t>
      </w:r>
      <w:r w:rsidR="0055153F">
        <w:t>er</w:t>
      </w:r>
      <w:r w:rsidR="00451847">
        <w:t xml:space="preserve"> </w:t>
      </w:r>
      <w:r w:rsidR="0055153F">
        <w:t>der</w:t>
      </w:r>
      <w:r w:rsidR="00451847">
        <w:t xml:space="preserve"> </w:t>
      </w:r>
      <w:r w:rsidR="0055153F">
        <w:t>Messias</w:t>
      </w:r>
      <w:r w:rsidR="00451847">
        <w:t xml:space="preserve"> </w:t>
      </w:r>
      <w:r w:rsidR="0055153F">
        <w:t>ist.</w:t>
      </w:r>
    </w:p>
    <w:p w14:paraId="25DDCF9F" w14:textId="58AA1052" w:rsidR="0055153F" w:rsidRDefault="0055153F" w:rsidP="00E00211">
      <w:pPr>
        <w:pStyle w:val="Absatzregulr"/>
        <w:numPr>
          <w:ilvl w:val="0"/>
          <w:numId w:val="0"/>
        </w:numPr>
      </w:pPr>
      <w:r>
        <w:t>Und</w:t>
      </w:r>
      <w:r w:rsidR="00451847">
        <w:t xml:space="preserve"> </w:t>
      </w:r>
      <w:r>
        <w:t>als</w:t>
      </w:r>
      <w:r w:rsidR="00451847">
        <w:t xml:space="preserve"> </w:t>
      </w:r>
      <w:r>
        <w:t>das</w:t>
      </w:r>
      <w:r w:rsidR="00451847">
        <w:t xml:space="preserve"> </w:t>
      </w:r>
      <w:r>
        <w:t>Grab</w:t>
      </w:r>
      <w:r w:rsidR="00451847">
        <w:t xml:space="preserve"> </w:t>
      </w:r>
      <w:r w:rsidR="00536181">
        <w:t>trotz</w:t>
      </w:r>
      <w:r w:rsidR="00451847">
        <w:t xml:space="preserve"> </w:t>
      </w:r>
      <w:r w:rsidR="00536181">
        <w:t>der</w:t>
      </w:r>
      <w:r w:rsidR="00451847">
        <w:t xml:space="preserve"> </w:t>
      </w:r>
      <w:r w:rsidR="00536181">
        <w:t>starken</w:t>
      </w:r>
      <w:r w:rsidR="00451847">
        <w:t xml:space="preserve"> </w:t>
      </w:r>
      <w:r w:rsidR="00536181">
        <w:t>Bewachung</w:t>
      </w:r>
      <w:r w:rsidR="00451847">
        <w:t xml:space="preserve"> </w:t>
      </w:r>
      <w:r w:rsidR="00536181">
        <w:t>tatsächlich</w:t>
      </w:r>
      <w:r w:rsidR="00451847">
        <w:t xml:space="preserve"> </w:t>
      </w:r>
      <w:r>
        <w:t>leer</w:t>
      </w:r>
      <w:r w:rsidR="00451847">
        <w:t xml:space="preserve"> </w:t>
      </w:r>
      <w:r>
        <w:t>war,</w:t>
      </w:r>
      <w:r w:rsidR="00451847">
        <w:t xml:space="preserve"> </w:t>
      </w:r>
      <w:r>
        <w:t>glaubten</w:t>
      </w:r>
      <w:r w:rsidR="00451847">
        <w:t xml:space="preserve"> </w:t>
      </w:r>
      <w:r>
        <w:t>sie</w:t>
      </w:r>
      <w:r w:rsidR="00451847">
        <w:t xml:space="preserve"> </w:t>
      </w:r>
      <w:r>
        <w:t>nicht</w:t>
      </w:r>
      <w:r w:rsidR="00451847">
        <w:t xml:space="preserve"> </w:t>
      </w:r>
      <w:r>
        <w:t>an</w:t>
      </w:r>
      <w:r w:rsidR="00451847">
        <w:t xml:space="preserve"> </w:t>
      </w:r>
      <w:r>
        <w:t>Jesus,</w:t>
      </w:r>
      <w:r w:rsidR="00451847">
        <w:t xml:space="preserve"> </w:t>
      </w:r>
      <w:r>
        <w:t>sondern</w:t>
      </w:r>
      <w:r w:rsidR="00451847">
        <w:t xml:space="preserve"> </w:t>
      </w:r>
      <w:r>
        <w:t>sie</w:t>
      </w:r>
      <w:r w:rsidR="00451847">
        <w:t xml:space="preserve"> </w:t>
      </w:r>
      <w:r>
        <w:t>gaben</w:t>
      </w:r>
      <w:r w:rsidR="00451847">
        <w:t xml:space="preserve"> </w:t>
      </w:r>
      <w:r>
        <w:t>den</w:t>
      </w:r>
      <w:r w:rsidR="00451847">
        <w:t xml:space="preserve"> </w:t>
      </w:r>
      <w:r>
        <w:t>Wachen</w:t>
      </w:r>
      <w:r w:rsidR="00451847">
        <w:t xml:space="preserve"> </w:t>
      </w:r>
      <w:r>
        <w:t>Schweigegeld,</w:t>
      </w:r>
      <w:r w:rsidR="00451847">
        <w:t xml:space="preserve"> </w:t>
      </w:r>
      <w:r>
        <w:t>damit</w:t>
      </w:r>
      <w:r w:rsidR="00451847">
        <w:t xml:space="preserve"> </w:t>
      </w:r>
      <w:r>
        <w:t>sie</w:t>
      </w:r>
      <w:r w:rsidR="00451847">
        <w:t xml:space="preserve"> </w:t>
      </w:r>
      <w:r>
        <w:t>im</w:t>
      </w:r>
      <w:r w:rsidR="00451847">
        <w:t xml:space="preserve"> </w:t>
      </w:r>
      <w:r>
        <w:t>Land</w:t>
      </w:r>
      <w:r w:rsidR="00451847">
        <w:t xml:space="preserve"> </w:t>
      </w:r>
      <w:r>
        <w:t>eine</w:t>
      </w:r>
      <w:r w:rsidR="00451847">
        <w:t xml:space="preserve"> </w:t>
      </w:r>
      <w:r>
        <w:t>Lüge</w:t>
      </w:r>
      <w:r w:rsidR="00451847">
        <w:t xml:space="preserve"> </w:t>
      </w:r>
      <w:r>
        <w:t>verbreite</w:t>
      </w:r>
      <w:r w:rsidR="00A82620">
        <w:t>te</w:t>
      </w:r>
      <w:r>
        <w:t>n.</w:t>
      </w:r>
    </w:p>
    <w:p w14:paraId="52D1ECD6" w14:textId="12BCACAF" w:rsidR="00FA677A" w:rsidRPr="004F2EA5" w:rsidRDefault="00451847" w:rsidP="00716CFE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5F3B1948">
          <v:shape id="_x0000_s1548" type="#_x0000_t202" style="position:absolute;left:0;text-align:left;margin-left:-7.25pt;margin-top:3.25pt;width:28.95pt;height:36pt;z-index:251662336" wrapcoords="-554 -441 -554 21159 22154 21159 22154 -441 -554 -441">
            <v:textbox style="mso-next-textbox:#_x0000_s1548">
              <w:txbxContent>
                <w:p w14:paraId="16646BA5" w14:textId="77777777" w:rsidR="00716CFE" w:rsidRPr="005B338F" w:rsidRDefault="00716CFE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A677A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„Sagt,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677A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677A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Jünger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677A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seien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677A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677A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677A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Nacht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677A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gekommen,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677A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während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677A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677A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schlieft,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677A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677A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hätten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Leichnam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gestohlen.“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Matthäus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28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3.</w:t>
      </w:r>
    </w:p>
    <w:p w14:paraId="5A77B764" w14:textId="0E3EE456" w:rsidR="00334E96" w:rsidRDefault="00716CFE" w:rsidP="00E00211">
      <w:pPr>
        <w:pStyle w:val="Absatzregulr"/>
        <w:numPr>
          <w:ilvl w:val="0"/>
          <w:numId w:val="0"/>
        </w:numPr>
      </w:pPr>
      <w:r>
        <w:t>S</w:t>
      </w:r>
      <w:r w:rsidR="00F739C7">
        <w:t>ie</w:t>
      </w:r>
      <w:r w:rsidR="00451847">
        <w:t xml:space="preserve"> </w:t>
      </w:r>
      <w:r>
        <w:t>wollten</w:t>
      </w:r>
      <w:r w:rsidR="00451847">
        <w:t xml:space="preserve"> </w:t>
      </w:r>
      <w:r>
        <w:t>die</w:t>
      </w:r>
      <w:r w:rsidR="00451847">
        <w:t xml:space="preserve"> </w:t>
      </w:r>
      <w:r>
        <w:t>Auferstehung</w:t>
      </w:r>
      <w:r w:rsidR="00451847">
        <w:t xml:space="preserve"> </w:t>
      </w:r>
      <w:r>
        <w:t>von</w:t>
      </w:r>
      <w:r w:rsidR="00451847">
        <w:t xml:space="preserve"> </w:t>
      </w:r>
      <w:r>
        <w:t>Jesus</w:t>
      </w:r>
      <w:r w:rsidR="00451847">
        <w:t xml:space="preserve"> </w:t>
      </w:r>
      <w:r w:rsidR="000F0A59">
        <w:t>nicht</w:t>
      </w:r>
      <w:r w:rsidR="00451847">
        <w:t xml:space="preserve"> </w:t>
      </w:r>
      <w:r>
        <w:t>wahrhaben.</w:t>
      </w:r>
      <w:r w:rsidR="00451847">
        <w:t xml:space="preserve"> </w:t>
      </w:r>
      <w:r>
        <w:t>Sie</w:t>
      </w:r>
      <w:r w:rsidR="00451847">
        <w:t xml:space="preserve"> </w:t>
      </w:r>
      <w:r>
        <w:t>glaubten</w:t>
      </w:r>
      <w:r w:rsidR="00451847">
        <w:t xml:space="preserve"> </w:t>
      </w:r>
      <w:r>
        <w:t>dem</w:t>
      </w:r>
      <w:r w:rsidR="00451847">
        <w:t xml:space="preserve"> </w:t>
      </w:r>
      <w:r>
        <w:t>Zeichen</w:t>
      </w:r>
      <w:r w:rsidR="00451847">
        <w:t xml:space="preserve"> </w:t>
      </w:r>
      <w:r w:rsidR="000F0A59">
        <w:t>des</w:t>
      </w:r>
      <w:r w:rsidR="00451847">
        <w:t xml:space="preserve"> </w:t>
      </w:r>
      <w:r>
        <w:t>Jona</w:t>
      </w:r>
      <w:r w:rsidR="00451847">
        <w:t xml:space="preserve"> </w:t>
      </w:r>
      <w:r>
        <w:t>nicht.</w:t>
      </w:r>
      <w:r w:rsidR="00451847">
        <w:t xml:space="preserve"> </w:t>
      </w:r>
      <w:r>
        <w:t>Für</w:t>
      </w:r>
      <w:r w:rsidR="00451847">
        <w:t xml:space="preserve"> </w:t>
      </w:r>
      <w:r>
        <w:t>uns</w:t>
      </w:r>
      <w:r w:rsidR="00451847">
        <w:t xml:space="preserve"> </w:t>
      </w:r>
      <w:r>
        <w:t>gilt</w:t>
      </w:r>
      <w:r w:rsidR="00451847">
        <w:t xml:space="preserve"> </w:t>
      </w:r>
      <w:r>
        <w:t>heute</w:t>
      </w:r>
      <w:r w:rsidR="00451847">
        <w:t xml:space="preserve"> </w:t>
      </w:r>
      <w:r>
        <w:t>dasselbe</w:t>
      </w:r>
      <w:r w:rsidR="00451847">
        <w:t xml:space="preserve"> </w:t>
      </w:r>
      <w:r>
        <w:t>Zeichen.</w:t>
      </w:r>
      <w:r w:rsidR="00451847">
        <w:t xml:space="preserve"> </w:t>
      </w:r>
      <w:r w:rsidR="00334E96">
        <w:t>Jesus,</w:t>
      </w:r>
      <w:r w:rsidR="00451847">
        <w:t xml:space="preserve"> </w:t>
      </w:r>
      <w:r w:rsidR="00334E96">
        <w:t>der</w:t>
      </w:r>
      <w:r w:rsidR="00451847">
        <w:t xml:space="preserve"> </w:t>
      </w:r>
      <w:r w:rsidR="00334E96">
        <w:t>für</w:t>
      </w:r>
      <w:r w:rsidR="00451847">
        <w:t xml:space="preserve"> </w:t>
      </w:r>
      <w:r w:rsidR="00334E96">
        <w:t>unsere</w:t>
      </w:r>
      <w:r w:rsidR="00451847">
        <w:t xml:space="preserve"> </w:t>
      </w:r>
      <w:r w:rsidR="00334E96">
        <w:t>Schuld</w:t>
      </w:r>
      <w:r w:rsidR="00451847">
        <w:t xml:space="preserve"> </w:t>
      </w:r>
      <w:r w:rsidR="00334E96">
        <w:t>am</w:t>
      </w:r>
      <w:r w:rsidR="00451847">
        <w:t xml:space="preserve"> </w:t>
      </w:r>
      <w:r w:rsidR="00334E96">
        <w:t>Kreuz</w:t>
      </w:r>
      <w:r w:rsidR="00451847">
        <w:t xml:space="preserve"> </w:t>
      </w:r>
      <w:r w:rsidR="00334E96">
        <w:t>starb.</w:t>
      </w:r>
      <w:r w:rsidR="00451847">
        <w:t xml:space="preserve"> </w:t>
      </w:r>
      <w:r w:rsidR="00334E96">
        <w:t>Er,</w:t>
      </w:r>
      <w:r w:rsidR="00451847">
        <w:t xml:space="preserve"> </w:t>
      </w:r>
      <w:r w:rsidR="00334E96">
        <w:t>der</w:t>
      </w:r>
      <w:r w:rsidR="00451847">
        <w:t xml:space="preserve"> </w:t>
      </w:r>
      <w:r w:rsidR="00334E96">
        <w:t>den</w:t>
      </w:r>
      <w:r w:rsidR="00451847">
        <w:t xml:space="preserve"> </w:t>
      </w:r>
      <w:r w:rsidR="00334E96">
        <w:t>Tod</w:t>
      </w:r>
      <w:r w:rsidR="00451847">
        <w:t xml:space="preserve"> </w:t>
      </w:r>
      <w:r w:rsidR="00334E96">
        <w:t>durch</w:t>
      </w:r>
      <w:r w:rsidR="00451847">
        <w:t xml:space="preserve"> </w:t>
      </w:r>
      <w:r w:rsidR="00334E96">
        <w:t>seine</w:t>
      </w:r>
      <w:r w:rsidR="00451847">
        <w:t xml:space="preserve"> </w:t>
      </w:r>
      <w:r w:rsidR="00334E96">
        <w:t>Auferstehung</w:t>
      </w:r>
      <w:r w:rsidR="00451847">
        <w:t xml:space="preserve"> </w:t>
      </w:r>
      <w:r w:rsidR="00334E96">
        <w:t>besiegte.</w:t>
      </w:r>
      <w:r w:rsidR="00451847">
        <w:t xml:space="preserve"> </w:t>
      </w:r>
      <w:r w:rsidR="00536181">
        <w:t>Durch</w:t>
      </w:r>
      <w:r w:rsidR="00451847">
        <w:t xml:space="preserve"> </w:t>
      </w:r>
      <w:r w:rsidR="00536181">
        <w:t>diesen</w:t>
      </w:r>
      <w:r w:rsidR="00451847">
        <w:t xml:space="preserve"> </w:t>
      </w:r>
      <w:r w:rsidR="00536181">
        <w:t>Glauben</w:t>
      </w:r>
      <w:r w:rsidR="00451847">
        <w:t xml:space="preserve"> </w:t>
      </w:r>
      <w:r w:rsidR="00536181">
        <w:t>werden</w:t>
      </w:r>
      <w:r w:rsidR="00451847">
        <w:t xml:space="preserve"> </w:t>
      </w:r>
      <w:r w:rsidR="00536181">
        <w:t>wir</w:t>
      </w:r>
      <w:r w:rsidR="00451847">
        <w:t xml:space="preserve"> </w:t>
      </w:r>
      <w:r w:rsidR="00536181">
        <w:t>gerettet,</w:t>
      </w:r>
      <w:r w:rsidR="00451847">
        <w:t xml:space="preserve"> </w:t>
      </w:r>
      <w:r w:rsidR="00536181">
        <w:t>wie</w:t>
      </w:r>
      <w:r w:rsidR="00451847">
        <w:t xml:space="preserve"> </w:t>
      </w:r>
      <w:r w:rsidR="00536181">
        <w:t>Paulus</w:t>
      </w:r>
      <w:r w:rsidR="00451847">
        <w:t xml:space="preserve"> </w:t>
      </w:r>
      <w:r w:rsidR="00536181">
        <w:t>den</w:t>
      </w:r>
      <w:r w:rsidR="00451847">
        <w:t xml:space="preserve"> </w:t>
      </w:r>
      <w:r w:rsidR="00536181">
        <w:t>Christen</w:t>
      </w:r>
      <w:r w:rsidR="00451847">
        <w:t xml:space="preserve"> </w:t>
      </w:r>
      <w:r w:rsidR="00536181">
        <w:t>in</w:t>
      </w:r>
      <w:r w:rsidR="00451847">
        <w:t xml:space="preserve"> </w:t>
      </w:r>
      <w:r w:rsidR="00536181">
        <w:t>Rom</w:t>
      </w:r>
      <w:r w:rsidR="00451847">
        <w:t xml:space="preserve"> </w:t>
      </w:r>
      <w:r w:rsidR="00536181">
        <w:t>schreibt:</w:t>
      </w:r>
    </w:p>
    <w:p w14:paraId="3DC35583" w14:textId="46F5E408" w:rsidR="00334E96" w:rsidRPr="004F2EA5" w:rsidRDefault="00451847" w:rsidP="00334E9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7945CF78">
          <v:shape id="_x0000_s1530" type="#_x0000_t202" style="position:absolute;left:0;text-align:left;margin-left:-5.15pt;margin-top:7.6pt;width:28.95pt;height:36pt;z-index:251646976" wrapcoords="-554 -441 -554 21159 22154 21159 22154 -441 -554 -441">
            <v:textbox style="mso-next-textbox:#_x0000_s1530">
              <w:txbxContent>
                <w:p w14:paraId="17D09E5B" w14:textId="77777777" w:rsidR="00622CB7" w:rsidRPr="005B338F" w:rsidRDefault="00622CB7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4F2EA5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Munde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bekennst,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Jesus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Herr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ist,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Herzen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glaubst,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dass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ihn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Toten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auferweckt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hat,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wirst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gerettet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werden.</w:t>
      </w:r>
      <w:r w:rsidR="004F2EA5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Römer </w:t>
      </w:r>
      <w:r w:rsidR="00716CFE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10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9</w:t>
      </w:r>
      <w:r w:rsidR="00334E9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09B468CC" w14:textId="4636D303" w:rsidR="00334E96" w:rsidRDefault="00334E96" w:rsidP="00E00211">
      <w:pPr>
        <w:pStyle w:val="Absatzregulr"/>
        <w:numPr>
          <w:ilvl w:val="0"/>
          <w:numId w:val="0"/>
        </w:numPr>
      </w:pPr>
      <w:r>
        <w:t>Der</w:t>
      </w:r>
      <w:r w:rsidR="00451847">
        <w:t xml:space="preserve"> </w:t>
      </w:r>
      <w:r>
        <w:t>Tod</w:t>
      </w:r>
      <w:r w:rsidR="00451847">
        <w:t xml:space="preserve"> </w:t>
      </w:r>
      <w:r>
        <w:t>und</w:t>
      </w:r>
      <w:r w:rsidR="00451847">
        <w:t xml:space="preserve"> </w:t>
      </w:r>
      <w:r>
        <w:t>die</w:t>
      </w:r>
      <w:r w:rsidR="00451847">
        <w:t xml:space="preserve"> </w:t>
      </w:r>
      <w:r>
        <w:t>Auferstehung</w:t>
      </w:r>
      <w:r w:rsidR="00451847">
        <w:t xml:space="preserve"> </w:t>
      </w:r>
      <w:r>
        <w:t>von</w:t>
      </w:r>
      <w:r w:rsidR="00451847">
        <w:t xml:space="preserve"> </w:t>
      </w:r>
      <w:r>
        <w:t>Jesus</w:t>
      </w:r>
      <w:r w:rsidR="00451847">
        <w:t xml:space="preserve"> </w:t>
      </w:r>
      <w:r>
        <w:t>sind</w:t>
      </w:r>
      <w:r w:rsidR="00451847">
        <w:t xml:space="preserve"> </w:t>
      </w:r>
      <w:r>
        <w:t>die</w:t>
      </w:r>
      <w:r w:rsidR="00451847">
        <w:t xml:space="preserve"> </w:t>
      </w:r>
      <w:r>
        <w:t>Grundlage</w:t>
      </w:r>
      <w:r w:rsidR="00451847">
        <w:t xml:space="preserve"> </w:t>
      </w:r>
      <w:r>
        <w:t>unseres</w:t>
      </w:r>
      <w:r w:rsidR="00451847">
        <w:t xml:space="preserve"> </w:t>
      </w:r>
      <w:r>
        <w:t>Glaubens</w:t>
      </w:r>
      <w:r w:rsidR="00451847">
        <w:t xml:space="preserve"> </w:t>
      </w:r>
      <w:r>
        <w:t>und</w:t>
      </w:r>
      <w:r w:rsidR="00451847">
        <w:t xml:space="preserve"> </w:t>
      </w:r>
      <w:r>
        <w:t>unseres</w:t>
      </w:r>
      <w:r w:rsidR="00451847">
        <w:t xml:space="preserve"> </w:t>
      </w:r>
      <w:r>
        <w:t>Lebens</w:t>
      </w:r>
      <w:r w:rsidR="00451847">
        <w:t xml:space="preserve"> </w:t>
      </w:r>
      <w:r w:rsidR="00237DC8">
        <w:t>und</w:t>
      </w:r>
      <w:r w:rsidR="00451847">
        <w:t xml:space="preserve"> </w:t>
      </w:r>
      <w:r w:rsidR="00237DC8">
        <w:t>die</w:t>
      </w:r>
      <w:r w:rsidR="00451847">
        <w:t xml:space="preserve"> </w:t>
      </w:r>
      <w:r w:rsidR="00237DC8">
        <w:t>Garantie,</w:t>
      </w:r>
      <w:r w:rsidR="00451847">
        <w:t xml:space="preserve"> </w:t>
      </w:r>
      <w:r w:rsidR="00237DC8">
        <w:t>dass</w:t>
      </w:r>
      <w:r w:rsidR="00451847">
        <w:t xml:space="preserve"> </w:t>
      </w:r>
      <w:r w:rsidR="00237DC8">
        <w:t>wir</w:t>
      </w:r>
      <w:r w:rsidR="00451847">
        <w:t xml:space="preserve"> </w:t>
      </w:r>
      <w:r w:rsidR="00237DC8">
        <w:t>in</w:t>
      </w:r>
      <w:r w:rsidR="00451847">
        <w:t xml:space="preserve"> </w:t>
      </w:r>
      <w:r w:rsidR="00237DC8">
        <w:t>den</w:t>
      </w:r>
      <w:r w:rsidR="00451847">
        <w:t xml:space="preserve"> </w:t>
      </w:r>
      <w:r w:rsidR="00237DC8">
        <w:t>Himmel</w:t>
      </w:r>
      <w:r w:rsidR="00451847">
        <w:t xml:space="preserve"> </w:t>
      </w:r>
      <w:r w:rsidR="00237DC8">
        <w:t>kommen</w:t>
      </w:r>
      <w:r w:rsidR="00451847">
        <w:t xml:space="preserve"> </w:t>
      </w:r>
      <w:r w:rsidR="00237DC8">
        <w:t>werden</w:t>
      </w:r>
      <w:r>
        <w:t>.</w:t>
      </w:r>
    </w:p>
    <w:p w14:paraId="6925044B" w14:textId="7BF128A2" w:rsidR="00334E96" w:rsidRPr="0074144C" w:rsidRDefault="00D223C8" w:rsidP="0074144C">
      <w:pPr>
        <w:pStyle w:val="BlockzitatArial"/>
        <w:rPr>
          <w:rFonts w:cs="Arial"/>
          <w:b w:val="0"/>
          <w:noProof/>
          <w:lang w:val="de-DE"/>
        </w:rPr>
      </w:pPr>
      <w:r w:rsidRPr="0074144C">
        <w:rPr>
          <w:rFonts w:cs="Arial"/>
          <w:b w:val="0"/>
          <w:noProof/>
          <w:lang w:val="de-DE"/>
        </w:rPr>
        <w:t>Ein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junger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Mann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D50F2E" w:rsidRPr="0074144C">
        <w:rPr>
          <w:rFonts w:cs="Arial"/>
          <w:b w:val="0"/>
          <w:noProof/>
          <w:lang w:val="de-DE"/>
        </w:rPr>
        <w:t>verteilte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D50F2E">
        <w:rPr>
          <w:rFonts w:cs="Arial"/>
          <w:b w:val="0"/>
          <w:noProof/>
          <w:lang w:val="de-DE"/>
        </w:rPr>
        <w:t>im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D50F2E">
        <w:rPr>
          <w:rFonts w:cs="Arial"/>
          <w:b w:val="0"/>
          <w:noProof/>
          <w:lang w:val="de-DE"/>
        </w:rPr>
        <w:t>Flughafen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ein</w:t>
      </w:r>
      <w:r w:rsidR="00F350D4">
        <w:rPr>
          <w:rFonts w:cs="Arial"/>
          <w:b w:val="0"/>
          <w:noProof/>
          <w:lang w:val="de-DE"/>
        </w:rPr>
        <w:t>e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kleine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D14377">
        <w:rPr>
          <w:rFonts w:cs="Arial"/>
          <w:b w:val="0"/>
          <w:noProof/>
          <w:lang w:val="de-DE"/>
        </w:rPr>
        <w:t>evangelistische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D14377">
        <w:rPr>
          <w:rFonts w:cs="Arial"/>
          <w:b w:val="0"/>
          <w:noProof/>
          <w:lang w:val="de-DE"/>
        </w:rPr>
        <w:t>Schrift.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F350D4">
        <w:rPr>
          <w:rFonts w:cs="Arial"/>
          <w:b w:val="0"/>
          <w:noProof/>
          <w:lang w:val="de-DE"/>
        </w:rPr>
        <w:t>Er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F350D4">
        <w:rPr>
          <w:rFonts w:cs="Arial"/>
          <w:b w:val="0"/>
          <w:noProof/>
          <w:lang w:val="de-DE"/>
        </w:rPr>
        <w:t>ging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F350D4">
        <w:rPr>
          <w:rFonts w:cs="Arial"/>
          <w:b w:val="0"/>
          <w:noProof/>
          <w:lang w:val="de-DE"/>
        </w:rPr>
        <w:t>zu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F350D4">
        <w:rPr>
          <w:rFonts w:cs="Arial"/>
          <w:b w:val="0"/>
          <w:noProof/>
          <w:lang w:val="de-DE"/>
        </w:rPr>
        <w:t>einem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D14377">
        <w:rPr>
          <w:rFonts w:cs="Arial"/>
          <w:b w:val="0"/>
          <w:noProof/>
          <w:lang w:val="de-DE"/>
        </w:rPr>
        <w:t>ältere</w:t>
      </w:r>
      <w:r w:rsidR="00F350D4">
        <w:rPr>
          <w:rFonts w:cs="Arial"/>
          <w:b w:val="0"/>
          <w:noProof/>
          <w:lang w:val="de-DE"/>
        </w:rPr>
        <w:t>n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D14377">
        <w:rPr>
          <w:rFonts w:cs="Arial"/>
          <w:b w:val="0"/>
          <w:noProof/>
          <w:lang w:val="de-DE"/>
        </w:rPr>
        <w:t>Mann</w:t>
      </w:r>
      <w:r w:rsidR="00F350D4">
        <w:rPr>
          <w:rFonts w:cs="Arial"/>
          <w:b w:val="0"/>
          <w:noProof/>
          <w:lang w:val="de-DE"/>
        </w:rPr>
        <w:t>,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F350D4">
        <w:rPr>
          <w:rFonts w:cs="Arial"/>
          <w:b w:val="0"/>
          <w:noProof/>
          <w:lang w:val="de-DE"/>
        </w:rPr>
        <w:t>der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D14377">
        <w:rPr>
          <w:rFonts w:cs="Arial"/>
          <w:b w:val="0"/>
          <w:noProof/>
          <w:lang w:val="de-DE"/>
        </w:rPr>
        <w:lastRenderedPageBreak/>
        <w:t>auf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F350D4">
        <w:rPr>
          <w:rFonts w:cs="Arial"/>
          <w:b w:val="0"/>
          <w:noProof/>
          <w:lang w:val="de-DE"/>
        </w:rPr>
        <w:t>s</w:t>
      </w:r>
      <w:r w:rsidR="00D14377">
        <w:rPr>
          <w:rFonts w:cs="Arial"/>
          <w:b w:val="0"/>
          <w:noProof/>
          <w:lang w:val="de-DE"/>
        </w:rPr>
        <w:t>einem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D14377">
        <w:rPr>
          <w:rFonts w:cs="Arial"/>
          <w:b w:val="0"/>
          <w:noProof/>
          <w:lang w:val="de-DE"/>
        </w:rPr>
        <w:t>Sessel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D14377">
        <w:rPr>
          <w:rFonts w:cs="Arial"/>
          <w:b w:val="0"/>
          <w:noProof/>
          <w:lang w:val="de-DE"/>
        </w:rPr>
        <w:t>eingenickt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F350D4">
        <w:rPr>
          <w:rFonts w:cs="Arial"/>
          <w:b w:val="0"/>
          <w:noProof/>
          <w:lang w:val="de-DE"/>
        </w:rPr>
        <w:t>war.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Er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tippte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dem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älteren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Herrn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auf</w:t>
      </w:r>
      <w:r w:rsidR="000D1044">
        <w:rPr>
          <w:rFonts w:cs="Arial"/>
          <w:b w:val="0"/>
          <w:noProof/>
          <w:lang w:val="de-DE"/>
        </w:rPr>
        <w:t>s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Knie.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Der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schreckte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hoch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und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fragte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verwirrt: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„Was?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Wo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bin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ich?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Was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ist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los?“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„Mein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Herr!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Sind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sie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gerettet?“,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fragte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der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D14377">
        <w:rPr>
          <w:rFonts w:cs="Arial"/>
          <w:b w:val="0"/>
          <w:noProof/>
          <w:lang w:val="de-DE"/>
        </w:rPr>
        <w:t>eifrige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junge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Mann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direkt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und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unverblümt.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„Ja“,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meinte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der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ältere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Herr.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„Ja,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doch.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Ich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denke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schon!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Ich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denke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ich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bin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gerettet!“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„Das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reicht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aber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nicht!“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erwiderte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D14377">
        <w:rPr>
          <w:rFonts w:cs="Arial"/>
          <w:b w:val="0"/>
          <w:noProof/>
          <w:lang w:val="de-DE"/>
        </w:rPr>
        <w:t>er</w:t>
      </w:r>
      <w:r w:rsidRPr="0074144C">
        <w:rPr>
          <w:rFonts w:cs="Arial"/>
          <w:b w:val="0"/>
          <w:noProof/>
          <w:lang w:val="de-DE"/>
        </w:rPr>
        <w:t>.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„Können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D14377">
        <w:rPr>
          <w:rFonts w:cs="Arial"/>
          <w:b w:val="0"/>
          <w:noProof/>
          <w:lang w:val="de-DE"/>
        </w:rPr>
        <w:t>s</w:t>
      </w:r>
      <w:r w:rsidRPr="0074144C">
        <w:rPr>
          <w:rFonts w:cs="Arial"/>
          <w:b w:val="0"/>
          <w:noProof/>
          <w:lang w:val="de-DE"/>
        </w:rPr>
        <w:t>ie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mir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den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genauen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Zeitpunkt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nennen,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wann</w:t>
      </w:r>
      <w:r w:rsidR="00451847">
        <w:rPr>
          <w:rFonts w:cs="Arial"/>
          <w:b w:val="0"/>
          <w:noProof/>
          <w:lang w:val="de-DE"/>
        </w:rPr>
        <w:t xml:space="preserve"> </w:t>
      </w:r>
      <w:r w:rsidR="00D14377">
        <w:rPr>
          <w:rFonts w:cs="Arial"/>
          <w:b w:val="0"/>
          <w:noProof/>
          <w:lang w:val="de-DE"/>
        </w:rPr>
        <w:t>s</w:t>
      </w:r>
      <w:r w:rsidRPr="0074144C">
        <w:rPr>
          <w:rFonts w:cs="Arial"/>
          <w:b w:val="0"/>
          <w:noProof/>
          <w:lang w:val="de-DE"/>
        </w:rPr>
        <w:t>ie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gerettet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wurden?</w:t>
      </w:r>
      <w:bookmarkStart w:id="6" w:name="_Hlk61601262"/>
      <w:r w:rsidRPr="0074144C">
        <w:rPr>
          <w:rFonts w:cs="Arial"/>
          <w:b w:val="0"/>
          <w:noProof/>
          <w:lang w:val="de-DE"/>
        </w:rPr>
        <w:t>“</w:t>
      </w:r>
      <w:bookmarkEnd w:id="6"/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„Genau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nicht“,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meinte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der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ältere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Herr</w:t>
      </w:r>
      <w:r w:rsidR="00F739C7">
        <w:rPr>
          <w:rFonts w:cs="Arial"/>
          <w:b w:val="0"/>
          <w:noProof/>
          <w:lang w:val="de-DE"/>
        </w:rPr>
        <w:t>,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„</w:t>
      </w:r>
      <w:r w:rsidR="00F739C7">
        <w:rPr>
          <w:rFonts w:cs="Arial"/>
          <w:b w:val="0"/>
          <w:noProof/>
          <w:lang w:val="de-DE"/>
        </w:rPr>
        <w:t>e</w:t>
      </w:r>
      <w:r w:rsidRPr="0074144C">
        <w:rPr>
          <w:rFonts w:cs="Arial"/>
          <w:b w:val="0"/>
          <w:noProof/>
          <w:lang w:val="de-DE"/>
        </w:rPr>
        <w:t>s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ist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so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etwa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2000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Jahre</w:t>
      </w:r>
      <w:r w:rsidR="00451847">
        <w:rPr>
          <w:rFonts w:cs="Arial"/>
          <w:b w:val="0"/>
          <w:noProof/>
          <w:lang w:val="de-DE"/>
        </w:rPr>
        <w:t xml:space="preserve"> </w:t>
      </w:r>
      <w:r w:rsidRPr="0074144C">
        <w:rPr>
          <w:rFonts w:cs="Arial"/>
          <w:b w:val="0"/>
          <w:noProof/>
          <w:lang w:val="de-DE"/>
        </w:rPr>
        <w:t>her</w:t>
      </w:r>
      <w:r w:rsidR="00F350D4" w:rsidRPr="0074144C">
        <w:rPr>
          <w:rFonts w:cs="Arial"/>
          <w:b w:val="0"/>
          <w:noProof/>
          <w:lang w:val="de-DE"/>
        </w:rPr>
        <w:t>“</w:t>
      </w:r>
      <w:r w:rsidRPr="0074144C">
        <w:rPr>
          <w:rFonts w:cs="Arial"/>
          <w:b w:val="0"/>
          <w:noProof/>
          <w:lang w:val="de-DE"/>
        </w:rPr>
        <w:t>!</w:t>
      </w:r>
      <w:r w:rsidR="0074144C">
        <w:rPr>
          <w:rStyle w:val="Funotenzeichen"/>
          <w:rFonts w:cs="Arial"/>
          <w:b w:val="0"/>
          <w:noProof/>
          <w:lang w:val="de-DE"/>
        </w:rPr>
        <w:footnoteReference w:id="3"/>
      </w:r>
    </w:p>
    <w:p w14:paraId="4C229533" w14:textId="3FA0CF20" w:rsidR="00D223C8" w:rsidRDefault="00817268" w:rsidP="00E00211">
      <w:pPr>
        <w:pStyle w:val="Absatzregulr"/>
        <w:numPr>
          <w:ilvl w:val="0"/>
          <w:numId w:val="0"/>
        </w:numPr>
      </w:pPr>
      <w:r>
        <w:t>Ganz</w:t>
      </w:r>
      <w:r w:rsidR="00451847">
        <w:t xml:space="preserve"> </w:t>
      </w:r>
      <w:r>
        <w:t>g</w:t>
      </w:r>
      <w:r w:rsidR="00A52E0A">
        <w:t>enau,</w:t>
      </w:r>
      <w:r w:rsidR="00451847">
        <w:t xml:space="preserve"> </w:t>
      </w:r>
      <w:r w:rsidR="00A52E0A">
        <w:t>am</w:t>
      </w:r>
      <w:r w:rsidR="00451847">
        <w:t xml:space="preserve"> </w:t>
      </w:r>
      <w:r w:rsidR="00A52E0A">
        <w:t>Kreuz</w:t>
      </w:r>
      <w:r w:rsidR="0007674C">
        <w:t>,</w:t>
      </w:r>
      <w:r w:rsidR="00451847">
        <w:t xml:space="preserve"> </w:t>
      </w:r>
      <w:r w:rsidR="0007674C">
        <w:t>durch</w:t>
      </w:r>
      <w:r w:rsidR="00451847">
        <w:t xml:space="preserve"> </w:t>
      </w:r>
      <w:r w:rsidR="0007674C">
        <w:t>den</w:t>
      </w:r>
      <w:r w:rsidR="00451847">
        <w:t xml:space="preserve"> </w:t>
      </w:r>
      <w:r w:rsidR="00A52E0A">
        <w:t>Tod</w:t>
      </w:r>
      <w:r w:rsidR="00451847">
        <w:t xml:space="preserve"> </w:t>
      </w:r>
      <w:r w:rsidR="00A52E0A">
        <w:t>und</w:t>
      </w:r>
      <w:r w:rsidR="00451847">
        <w:t xml:space="preserve"> </w:t>
      </w:r>
      <w:r w:rsidR="0007674C">
        <w:t>die</w:t>
      </w:r>
      <w:r w:rsidR="00451847">
        <w:t xml:space="preserve"> </w:t>
      </w:r>
      <w:r w:rsidR="00A52E0A">
        <w:t>Auferstehung</w:t>
      </w:r>
      <w:r w:rsidR="00451847">
        <w:t xml:space="preserve"> </w:t>
      </w:r>
      <w:r w:rsidR="00A52E0A">
        <w:t>von</w:t>
      </w:r>
      <w:r w:rsidR="00451847">
        <w:t xml:space="preserve"> </w:t>
      </w:r>
      <w:r w:rsidR="00A52E0A">
        <w:t>Jesus</w:t>
      </w:r>
      <w:r w:rsidR="00451847">
        <w:t xml:space="preserve"> </w:t>
      </w:r>
      <w:r w:rsidR="00F350D4">
        <w:t>wurden</w:t>
      </w:r>
      <w:r w:rsidR="00451847">
        <w:t xml:space="preserve"> </w:t>
      </w:r>
      <w:r w:rsidR="00F350D4">
        <w:t>und</w:t>
      </w:r>
      <w:r w:rsidR="00451847">
        <w:t xml:space="preserve"> </w:t>
      </w:r>
      <w:r w:rsidR="00F350D4">
        <w:t>werden</w:t>
      </w:r>
      <w:r w:rsidR="00451847">
        <w:t xml:space="preserve"> </w:t>
      </w:r>
      <w:r w:rsidR="0007674C">
        <w:t>wir</w:t>
      </w:r>
      <w:r w:rsidR="00451847">
        <w:t xml:space="preserve"> </w:t>
      </w:r>
      <w:r w:rsidR="0007674C">
        <w:t>gerettet.</w:t>
      </w:r>
      <w:r w:rsidR="00451847">
        <w:t xml:space="preserve"> </w:t>
      </w:r>
      <w:r w:rsidR="00A52E0A">
        <w:t>Wenn</w:t>
      </w:r>
      <w:r w:rsidR="00451847">
        <w:t xml:space="preserve"> </w:t>
      </w:r>
      <w:r w:rsidR="00A52E0A">
        <w:t>wir</w:t>
      </w:r>
      <w:r w:rsidR="00451847">
        <w:t xml:space="preserve"> </w:t>
      </w:r>
      <w:r w:rsidR="00A52E0A">
        <w:t>uns</w:t>
      </w:r>
      <w:r w:rsidR="00451847">
        <w:t xml:space="preserve"> </w:t>
      </w:r>
      <w:r w:rsidR="00A52E0A">
        <w:t>heute</w:t>
      </w:r>
      <w:r w:rsidR="00451847">
        <w:t xml:space="preserve"> </w:t>
      </w:r>
      <w:r w:rsidR="00A52E0A">
        <w:t>bekehren,</w:t>
      </w:r>
      <w:r w:rsidR="00451847">
        <w:t xml:space="preserve"> </w:t>
      </w:r>
      <w:r w:rsidR="0007674C">
        <w:t>d.h.</w:t>
      </w:r>
      <w:r w:rsidR="00451847">
        <w:t xml:space="preserve"> </w:t>
      </w:r>
      <w:r w:rsidR="0007674C">
        <w:t>wenn</w:t>
      </w:r>
      <w:r w:rsidR="00451847">
        <w:t xml:space="preserve"> </w:t>
      </w:r>
      <w:r w:rsidR="0007674C">
        <w:t>wir</w:t>
      </w:r>
      <w:r w:rsidR="00451847">
        <w:t xml:space="preserve"> </w:t>
      </w:r>
      <w:r w:rsidR="0007674C">
        <w:t>uns</w:t>
      </w:r>
      <w:r w:rsidR="00451847">
        <w:t xml:space="preserve"> </w:t>
      </w:r>
      <w:r w:rsidR="0007674C">
        <w:t>heute</w:t>
      </w:r>
      <w:r w:rsidR="00451847">
        <w:t xml:space="preserve"> </w:t>
      </w:r>
      <w:r w:rsidR="0007674C">
        <w:t>Gott</w:t>
      </w:r>
      <w:r w:rsidR="00451847">
        <w:t xml:space="preserve"> </w:t>
      </w:r>
      <w:r w:rsidR="0007674C">
        <w:t>zuwenden</w:t>
      </w:r>
      <w:r w:rsidR="00451847">
        <w:t xml:space="preserve"> </w:t>
      </w:r>
      <w:r w:rsidR="0007674C">
        <w:t>und</w:t>
      </w:r>
      <w:r w:rsidR="00451847">
        <w:t xml:space="preserve"> </w:t>
      </w:r>
      <w:r w:rsidR="0007674C">
        <w:t>Jesus</w:t>
      </w:r>
      <w:r w:rsidR="00451847">
        <w:t xml:space="preserve"> </w:t>
      </w:r>
      <w:r w:rsidR="0007674C">
        <w:t>unser</w:t>
      </w:r>
      <w:r w:rsidR="00451847">
        <w:t xml:space="preserve"> </w:t>
      </w:r>
      <w:r w:rsidR="0007674C">
        <w:t>Leben</w:t>
      </w:r>
      <w:r w:rsidR="00451847">
        <w:t xml:space="preserve"> </w:t>
      </w:r>
      <w:r w:rsidR="0007674C">
        <w:t>anvertrauen,</w:t>
      </w:r>
      <w:r w:rsidR="00451847">
        <w:t xml:space="preserve"> </w:t>
      </w:r>
      <w:r w:rsidR="00A52E0A">
        <w:t>werden</w:t>
      </w:r>
      <w:r w:rsidR="00451847">
        <w:t xml:space="preserve"> </w:t>
      </w:r>
      <w:r w:rsidR="00A52E0A">
        <w:t>wir</w:t>
      </w:r>
      <w:r w:rsidR="00451847">
        <w:t xml:space="preserve"> </w:t>
      </w:r>
      <w:r w:rsidR="00A52E0A">
        <w:t>nur</w:t>
      </w:r>
      <w:r w:rsidR="00451847">
        <w:t xml:space="preserve"> </w:t>
      </w:r>
      <w:r w:rsidR="00A52E0A">
        <w:t>deshalb</w:t>
      </w:r>
      <w:r w:rsidR="00451847">
        <w:t xml:space="preserve"> </w:t>
      </w:r>
      <w:r w:rsidR="00A52E0A">
        <w:t>gerettet,</w:t>
      </w:r>
      <w:r w:rsidR="00451847">
        <w:t xml:space="preserve"> </w:t>
      </w:r>
      <w:r w:rsidR="00A52E0A">
        <w:t>weil</w:t>
      </w:r>
      <w:r w:rsidR="00451847">
        <w:t xml:space="preserve"> </w:t>
      </w:r>
      <w:r w:rsidR="00A52E0A">
        <w:t>Jesus</w:t>
      </w:r>
      <w:r w:rsidR="00451847">
        <w:t xml:space="preserve"> </w:t>
      </w:r>
      <w:r w:rsidR="00A52E0A">
        <w:t>damals</w:t>
      </w:r>
      <w:r w:rsidR="00451847">
        <w:t xml:space="preserve"> </w:t>
      </w:r>
      <w:r w:rsidR="0007674C">
        <w:t>vor</w:t>
      </w:r>
      <w:r w:rsidR="00451847">
        <w:t xml:space="preserve"> </w:t>
      </w:r>
      <w:r w:rsidR="0007674C">
        <w:t>bald</w:t>
      </w:r>
      <w:r w:rsidR="00451847">
        <w:t xml:space="preserve"> </w:t>
      </w:r>
      <w:r w:rsidR="0007674C">
        <w:t>2000</w:t>
      </w:r>
      <w:r w:rsidR="00451847">
        <w:t xml:space="preserve"> </w:t>
      </w:r>
      <w:r w:rsidR="0007674C">
        <w:t>Jahren</w:t>
      </w:r>
      <w:r w:rsidR="00451847">
        <w:t xml:space="preserve"> </w:t>
      </w:r>
      <w:r w:rsidR="0007674C">
        <w:t>für</w:t>
      </w:r>
      <w:r w:rsidR="00451847">
        <w:t xml:space="preserve"> </w:t>
      </w:r>
      <w:r w:rsidR="0007674C">
        <w:t>unsere</w:t>
      </w:r>
      <w:r w:rsidR="00451847">
        <w:t xml:space="preserve"> </w:t>
      </w:r>
      <w:r w:rsidR="0007674C">
        <w:t>Schuld</w:t>
      </w:r>
      <w:r w:rsidR="00451847">
        <w:t xml:space="preserve"> </w:t>
      </w:r>
      <w:r w:rsidR="0007674C">
        <w:t>bezahlt</w:t>
      </w:r>
      <w:r w:rsidR="00451847">
        <w:t xml:space="preserve"> </w:t>
      </w:r>
      <w:r w:rsidR="0007674C">
        <w:t>hatte.</w:t>
      </w:r>
    </w:p>
    <w:p w14:paraId="65C2AB34" w14:textId="53C2D104" w:rsidR="00A52E0A" w:rsidRDefault="00A52E0A" w:rsidP="00E00211">
      <w:pPr>
        <w:pStyle w:val="Absatzregulr"/>
        <w:numPr>
          <w:ilvl w:val="0"/>
          <w:numId w:val="0"/>
        </w:numPr>
      </w:pPr>
      <w:r>
        <w:t>Ich</w:t>
      </w:r>
      <w:r w:rsidR="00451847">
        <w:t xml:space="preserve"> </w:t>
      </w:r>
      <w:r>
        <w:t>finde</w:t>
      </w:r>
      <w:r w:rsidR="00451847">
        <w:t xml:space="preserve"> </w:t>
      </w:r>
      <w:r>
        <w:t>es</w:t>
      </w:r>
      <w:r w:rsidR="00451847">
        <w:t xml:space="preserve"> </w:t>
      </w:r>
      <w:r>
        <w:t>eine</w:t>
      </w:r>
      <w:r w:rsidR="00451847">
        <w:t xml:space="preserve"> </w:t>
      </w:r>
      <w:r>
        <w:t>Ehre</w:t>
      </w:r>
      <w:r w:rsidR="00451847">
        <w:t xml:space="preserve"> </w:t>
      </w:r>
      <w:r>
        <w:t>für</w:t>
      </w:r>
      <w:r w:rsidR="00451847">
        <w:t xml:space="preserve"> </w:t>
      </w:r>
      <w:r>
        <w:t>diesen</w:t>
      </w:r>
      <w:r w:rsidR="00451847">
        <w:t xml:space="preserve"> </w:t>
      </w:r>
      <w:r>
        <w:t>ungehorsamen</w:t>
      </w:r>
      <w:r w:rsidR="00451847">
        <w:t xml:space="preserve"> </w:t>
      </w:r>
      <w:r>
        <w:t>Jona,</w:t>
      </w:r>
      <w:r w:rsidR="00451847">
        <w:t xml:space="preserve"> </w:t>
      </w:r>
      <w:r>
        <w:t>dass</w:t>
      </w:r>
      <w:r w:rsidR="00451847">
        <w:t xml:space="preserve"> </w:t>
      </w:r>
      <w:r>
        <w:t>sein</w:t>
      </w:r>
      <w:r w:rsidR="00451847">
        <w:t xml:space="preserve"> </w:t>
      </w:r>
      <w:r>
        <w:t>Erlebnis</w:t>
      </w:r>
      <w:r w:rsidR="00451847">
        <w:t xml:space="preserve"> </w:t>
      </w:r>
      <w:r>
        <w:t>auf</w:t>
      </w:r>
      <w:r w:rsidR="00451847">
        <w:t xml:space="preserve"> </w:t>
      </w:r>
      <w:r w:rsidR="002C054B">
        <w:t>das</w:t>
      </w:r>
      <w:r w:rsidR="00451847">
        <w:t xml:space="preserve"> </w:t>
      </w:r>
      <w:r w:rsidR="002C054B">
        <w:t>zentralste</w:t>
      </w:r>
      <w:r w:rsidR="00451847">
        <w:t xml:space="preserve"> </w:t>
      </w:r>
      <w:r w:rsidR="002C054B">
        <w:t>Ereignis</w:t>
      </w:r>
      <w:r w:rsidR="00451847">
        <w:t xml:space="preserve"> </w:t>
      </w:r>
      <w:r w:rsidR="002C054B">
        <w:t>unserer</w:t>
      </w:r>
      <w:r w:rsidR="00451847">
        <w:t xml:space="preserve"> </w:t>
      </w:r>
      <w:r w:rsidR="002C054B">
        <w:t>Rettung</w:t>
      </w:r>
      <w:r w:rsidR="00451847">
        <w:t xml:space="preserve"> </w:t>
      </w:r>
      <w:r w:rsidR="002C054B">
        <w:t>hinweist.</w:t>
      </w:r>
    </w:p>
    <w:p w14:paraId="782ED662" w14:textId="2E41BA98" w:rsidR="00A52E0A" w:rsidRDefault="002C054B" w:rsidP="00E00211">
      <w:pPr>
        <w:pStyle w:val="Absatzregulr"/>
        <w:numPr>
          <w:ilvl w:val="0"/>
          <w:numId w:val="0"/>
        </w:numPr>
      </w:pPr>
      <w:r>
        <w:t>W</w:t>
      </w:r>
      <w:r w:rsidR="00A52E0A">
        <w:t>enden</w:t>
      </w:r>
      <w:r w:rsidR="00451847">
        <w:t xml:space="preserve"> </w:t>
      </w:r>
      <w:r w:rsidR="00A52E0A">
        <w:t>wir</w:t>
      </w:r>
      <w:r w:rsidR="00451847">
        <w:t xml:space="preserve"> </w:t>
      </w:r>
      <w:r w:rsidR="00A52E0A">
        <w:t>uns</w:t>
      </w:r>
      <w:r w:rsidR="00451847">
        <w:t xml:space="preserve"> </w:t>
      </w:r>
      <w:r w:rsidR="00A52E0A">
        <w:t>nun</w:t>
      </w:r>
      <w:r w:rsidR="00451847">
        <w:t xml:space="preserve"> </w:t>
      </w:r>
      <w:r w:rsidR="00A52E0A">
        <w:t>dem</w:t>
      </w:r>
      <w:r w:rsidR="00451847">
        <w:t xml:space="preserve"> </w:t>
      </w:r>
      <w:r w:rsidR="00A52E0A">
        <w:t>Jona</w:t>
      </w:r>
      <w:r w:rsidR="00451847">
        <w:t xml:space="preserve"> </w:t>
      </w:r>
      <w:r w:rsidR="00A52E0A">
        <w:t>im</w:t>
      </w:r>
      <w:r w:rsidR="00451847">
        <w:t xml:space="preserve"> </w:t>
      </w:r>
      <w:r w:rsidR="00A52E0A">
        <w:t>Bauch</w:t>
      </w:r>
      <w:r w:rsidR="00451847">
        <w:t xml:space="preserve"> </w:t>
      </w:r>
      <w:r w:rsidR="00A52E0A">
        <w:t>des</w:t>
      </w:r>
      <w:r w:rsidR="00451847">
        <w:t xml:space="preserve"> </w:t>
      </w:r>
      <w:r w:rsidR="00A52E0A">
        <w:t>Fisches</w:t>
      </w:r>
      <w:r w:rsidR="00451847">
        <w:t xml:space="preserve"> </w:t>
      </w:r>
      <w:r w:rsidR="00A52E0A">
        <w:t>zu.</w:t>
      </w:r>
    </w:p>
    <w:p w14:paraId="2B0F488D" w14:textId="388855A9" w:rsidR="005E371B" w:rsidRPr="006D1DD4" w:rsidRDefault="00451847" w:rsidP="005E371B">
      <w:pPr>
        <w:pStyle w:val="berschrift1"/>
        <w:rPr>
          <w:rFonts w:ascii="Arial Rounded MT Bold" w:hAnsi="Arial Rounded MT Bold" w:cs="Arial"/>
          <w:b w:val="0"/>
          <w:bCs/>
        </w:rPr>
      </w:pPr>
      <w:bookmarkStart w:id="7" w:name="_Toc115926588"/>
      <w:bookmarkStart w:id="8" w:name="_Toc117072136"/>
      <w:bookmarkStart w:id="9" w:name="_Toc117568450"/>
      <w:bookmarkStart w:id="10" w:name="_Toc118275121"/>
      <w:bookmarkStart w:id="11" w:name="_Toc118799664"/>
      <w:bookmarkStart w:id="12" w:name="_Toc120095325"/>
      <w:bookmarkStart w:id="13" w:name="_Toc120764033"/>
      <w:bookmarkStart w:id="14" w:name="_Toc121220664"/>
      <w:bookmarkStart w:id="15" w:name="_Toc132107477"/>
      <w:bookmarkStart w:id="16" w:name="_Toc133381829"/>
      <w:bookmarkStart w:id="17" w:name="_Toc144891007"/>
      <w:bookmarkStart w:id="18" w:name="_Toc146604331"/>
      <w:bookmarkStart w:id="19" w:name="_Toc147141674"/>
      <w:r>
        <w:rPr>
          <w:rFonts w:ascii="Arial Rounded MT Bold" w:hAnsi="Arial Rounded MT Bold" w:cs="Arial"/>
          <w:b w:val="0"/>
          <w:bCs/>
        </w:rPr>
        <w:pict w14:anchorId="06353984">
          <v:shape id="_x0000_s1241" type="#_x0000_t202" style="position:absolute;left:0;text-align:left;margin-left:-35.35pt;margin-top:14.3pt;width:28.95pt;height:36pt;z-index:251637760" wrapcoords="-554 -441 -554 21159 22154 21159 22154 -441 -554 -441">
            <v:textbox style="mso-next-textbox:#_x0000_s1241">
              <w:txbxContent>
                <w:p w14:paraId="5FA7B69E" w14:textId="77777777" w:rsidR="0083575D" w:rsidRPr="005B338F" w:rsidRDefault="0083575D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166201" w:rsidRPr="006D1DD4">
        <w:rPr>
          <w:rFonts w:ascii="Arial Rounded MT Bold" w:hAnsi="Arial Rounded MT Bold" w:cs="Arial"/>
          <w:b w:val="0"/>
          <w:bCs/>
        </w:rPr>
        <w:t>Ausweglosigkeit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66201" w:rsidRPr="006D1DD4">
        <w:rPr>
          <w:rFonts w:ascii="Arial Rounded MT Bold" w:hAnsi="Arial Rounded MT Bold" w:cs="Arial"/>
          <w:b w:val="0"/>
          <w:bCs/>
        </w:rPr>
        <w:t>lehrt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66201" w:rsidRPr="006D1DD4">
        <w:rPr>
          <w:rFonts w:ascii="Arial Rounded MT Bold" w:hAnsi="Arial Rounded MT Bold" w:cs="Arial"/>
          <w:b w:val="0"/>
          <w:bCs/>
        </w:rPr>
        <w:t>flehen</w:t>
      </w:r>
      <w:bookmarkEnd w:id="19"/>
    </w:p>
    <w:p w14:paraId="045F089E" w14:textId="01E0808E" w:rsidR="00CA1F53" w:rsidRDefault="0040474E" w:rsidP="00CA1F53">
      <w:pPr>
        <w:pStyle w:val="Absatzregulr"/>
        <w:numPr>
          <w:ilvl w:val="0"/>
          <w:numId w:val="0"/>
        </w:numPr>
      </w:pPr>
      <w:r>
        <w:t>Auch</w:t>
      </w:r>
      <w:r w:rsidR="00451847">
        <w:t xml:space="preserve"> </w:t>
      </w:r>
      <w:r>
        <w:t>wenn</w:t>
      </w:r>
      <w:r w:rsidR="00451847">
        <w:t xml:space="preserve"> </w:t>
      </w:r>
      <w:r>
        <w:t>Jona</w:t>
      </w:r>
      <w:r w:rsidR="00451847">
        <w:t xml:space="preserve"> </w:t>
      </w:r>
      <w:r>
        <w:t>den</w:t>
      </w:r>
      <w:r w:rsidR="00451847">
        <w:t xml:space="preserve"> </w:t>
      </w:r>
      <w:r>
        <w:t>Seeleuten</w:t>
      </w:r>
      <w:r w:rsidR="00451847">
        <w:t xml:space="preserve"> </w:t>
      </w:r>
      <w:r>
        <w:t>vor</w:t>
      </w:r>
      <w:r w:rsidR="00514EE8">
        <w:t>schlug</w:t>
      </w:r>
      <w:r>
        <w:t>,</w:t>
      </w:r>
      <w:r w:rsidR="00451847">
        <w:t xml:space="preserve"> </w:t>
      </w:r>
      <w:r>
        <w:t>ihn</w:t>
      </w:r>
      <w:r w:rsidR="00451847">
        <w:t xml:space="preserve"> </w:t>
      </w:r>
      <w:r>
        <w:t>ins</w:t>
      </w:r>
      <w:r w:rsidR="00451847">
        <w:t xml:space="preserve"> </w:t>
      </w:r>
      <w:r>
        <w:t>Meer</w:t>
      </w:r>
      <w:r w:rsidR="00451847">
        <w:t xml:space="preserve"> </w:t>
      </w:r>
      <w:r>
        <w:t>zu</w:t>
      </w:r>
      <w:r w:rsidR="00451847">
        <w:t xml:space="preserve"> </w:t>
      </w:r>
      <w:r>
        <w:t>werfen</w:t>
      </w:r>
      <w:r w:rsidR="00451847">
        <w:t xml:space="preserve"> </w:t>
      </w:r>
      <w:r>
        <w:t>und</w:t>
      </w:r>
      <w:r w:rsidR="00451847">
        <w:t xml:space="preserve"> </w:t>
      </w:r>
      <w:r w:rsidR="002C054B">
        <w:t>in</w:t>
      </w:r>
      <w:r w:rsidR="00451847">
        <w:t xml:space="preserve"> </w:t>
      </w:r>
      <w:r w:rsidR="002C054B">
        <w:t>den</w:t>
      </w:r>
      <w:r w:rsidR="00451847">
        <w:t xml:space="preserve"> </w:t>
      </w:r>
      <w:r w:rsidR="002C054B">
        <w:t>sicheren</w:t>
      </w:r>
      <w:r w:rsidR="00451847">
        <w:t xml:space="preserve"> </w:t>
      </w:r>
      <w:r w:rsidR="002C054B">
        <w:t>Tod</w:t>
      </w:r>
      <w:r w:rsidR="00451847">
        <w:t xml:space="preserve"> </w:t>
      </w:r>
      <w:r w:rsidR="002C054B">
        <w:t>zu</w:t>
      </w:r>
      <w:r w:rsidR="00451847">
        <w:t xml:space="preserve"> </w:t>
      </w:r>
      <w:r w:rsidR="002C054B">
        <w:t>schicken,</w:t>
      </w:r>
      <w:r w:rsidR="00451847">
        <w:t xml:space="preserve"> </w:t>
      </w:r>
      <w:r w:rsidR="002C054B">
        <w:t>muss</w:t>
      </w:r>
      <w:r w:rsidR="00115E08">
        <w:t>te</w:t>
      </w:r>
      <w:r w:rsidR="00451847">
        <w:t xml:space="preserve"> </w:t>
      </w:r>
      <w:r w:rsidR="002C054B">
        <w:t>das</w:t>
      </w:r>
      <w:r w:rsidR="00451847">
        <w:t xml:space="preserve"> </w:t>
      </w:r>
      <w:r w:rsidR="002C054B">
        <w:t>für</w:t>
      </w:r>
      <w:r w:rsidR="00451847">
        <w:t xml:space="preserve"> </w:t>
      </w:r>
      <w:r w:rsidR="002C054B">
        <w:t>ihn</w:t>
      </w:r>
      <w:r w:rsidR="00451847">
        <w:t xml:space="preserve"> </w:t>
      </w:r>
      <w:r w:rsidR="002C054B">
        <w:t>eine</w:t>
      </w:r>
      <w:r w:rsidR="00451847">
        <w:t xml:space="preserve"> </w:t>
      </w:r>
      <w:r w:rsidR="002C054B">
        <w:t>g</w:t>
      </w:r>
      <w:r>
        <w:t>rauenhafte</w:t>
      </w:r>
      <w:r w:rsidR="00451847">
        <w:t xml:space="preserve"> </w:t>
      </w:r>
      <w:r>
        <w:t>Situation</w:t>
      </w:r>
      <w:r w:rsidR="00451847">
        <w:t xml:space="preserve"> </w:t>
      </w:r>
      <w:r w:rsidR="002C054B">
        <w:t>gewesen</w:t>
      </w:r>
      <w:r w:rsidR="00451847">
        <w:t xml:space="preserve"> </w:t>
      </w:r>
      <w:r w:rsidR="002C054B">
        <w:t>sein</w:t>
      </w:r>
      <w:r>
        <w:t>.</w:t>
      </w:r>
      <w:r w:rsidR="00451847">
        <w:t xml:space="preserve"> </w:t>
      </w:r>
      <w:r w:rsidR="00FD57F1">
        <w:t>Uns</w:t>
      </w:r>
      <w:r w:rsidR="00451847">
        <w:t xml:space="preserve"> </w:t>
      </w:r>
      <w:r w:rsidR="00FD57F1">
        <w:t>wird</w:t>
      </w:r>
      <w:r w:rsidR="00451847">
        <w:t xml:space="preserve"> </w:t>
      </w:r>
      <w:r w:rsidR="00FD57F1">
        <w:t>nicht</w:t>
      </w:r>
      <w:r w:rsidR="00451847">
        <w:t xml:space="preserve"> </w:t>
      </w:r>
      <w:r w:rsidR="00FD57F1">
        <w:t>berichtet,</w:t>
      </w:r>
      <w:r w:rsidR="00451847">
        <w:t xml:space="preserve"> </w:t>
      </w:r>
      <w:r w:rsidR="00FD57F1">
        <w:t>was</w:t>
      </w:r>
      <w:r w:rsidR="00451847">
        <w:t xml:space="preserve"> </w:t>
      </w:r>
      <w:r w:rsidR="00FD57F1">
        <w:t>er</w:t>
      </w:r>
      <w:r w:rsidR="00451847">
        <w:t xml:space="preserve"> </w:t>
      </w:r>
      <w:r w:rsidR="00FD57F1">
        <w:t>die</w:t>
      </w:r>
      <w:r w:rsidR="00451847">
        <w:t xml:space="preserve"> </w:t>
      </w:r>
      <w:r w:rsidR="00FD57F1">
        <w:t>drei</w:t>
      </w:r>
      <w:r w:rsidR="00451847">
        <w:t xml:space="preserve"> </w:t>
      </w:r>
      <w:r w:rsidR="00FD57F1">
        <w:t>Tage</w:t>
      </w:r>
      <w:r w:rsidR="00451847">
        <w:t xml:space="preserve"> </w:t>
      </w:r>
      <w:r w:rsidR="00FD57F1">
        <w:t>im</w:t>
      </w:r>
      <w:r w:rsidR="00451847">
        <w:t xml:space="preserve"> </w:t>
      </w:r>
      <w:r w:rsidR="00BB0E5B">
        <w:t>Bauch</w:t>
      </w:r>
      <w:r w:rsidR="00451847">
        <w:t xml:space="preserve"> </w:t>
      </w:r>
      <w:r w:rsidR="00BB0E5B">
        <w:t>des</w:t>
      </w:r>
      <w:r w:rsidR="00451847">
        <w:t xml:space="preserve"> </w:t>
      </w:r>
      <w:r w:rsidR="00FD57F1">
        <w:t>Fisch</w:t>
      </w:r>
      <w:r w:rsidR="00BB0E5B">
        <w:t>es</w:t>
      </w:r>
      <w:r w:rsidR="00451847">
        <w:t xml:space="preserve"> </w:t>
      </w:r>
      <w:r w:rsidR="00FD57F1">
        <w:t>machte.</w:t>
      </w:r>
      <w:r w:rsidR="00451847">
        <w:t xml:space="preserve"> </w:t>
      </w:r>
      <w:r w:rsidR="00BB0E5B">
        <w:t>Da</w:t>
      </w:r>
      <w:r w:rsidR="00451847">
        <w:t xml:space="preserve"> </w:t>
      </w:r>
      <w:r w:rsidR="00BB0E5B">
        <w:t>gäbe</w:t>
      </w:r>
      <w:r w:rsidR="00451847">
        <w:t xml:space="preserve"> </w:t>
      </w:r>
      <w:r w:rsidR="00BB0E5B">
        <w:t>es</w:t>
      </w:r>
      <w:r w:rsidR="00451847">
        <w:t xml:space="preserve"> </w:t>
      </w:r>
      <w:r w:rsidR="00BB0E5B">
        <w:t>bestimmt</w:t>
      </w:r>
      <w:r w:rsidR="00451847">
        <w:t xml:space="preserve"> </w:t>
      </w:r>
      <w:r w:rsidR="00BB0E5B">
        <w:t>vieles,</w:t>
      </w:r>
      <w:r w:rsidR="00451847">
        <w:t xml:space="preserve"> </w:t>
      </w:r>
      <w:r w:rsidR="00BB0E5B">
        <w:t>was</w:t>
      </w:r>
      <w:r w:rsidR="00451847">
        <w:t xml:space="preserve"> </w:t>
      </w:r>
      <w:r w:rsidR="00BB0E5B">
        <w:t>uns</w:t>
      </w:r>
      <w:r w:rsidR="00451847">
        <w:t xml:space="preserve"> </w:t>
      </w:r>
      <w:r w:rsidR="00BB0E5B">
        <w:t>interessieren</w:t>
      </w:r>
      <w:r w:rsidR="00451847">
        <w:t xml:space="preserve"> </w:t>
      </w:r>
      <w:r w:rsidR="00BB0E5B">
        <w:t>würde</w:t>
      </w:r>
      <w:r w:rsidR="00451847">
        <w:t xml:space="preserve"> </w:t>
      </w:r>
      <w:r w:rsidR="00BB0E5B">
        <w:t>z.B.</w:t>
      </w:r>
      <w:r w:rsidR="00451847">
        <w:t xml:space="preserve"> </w:t>
      </w:r>
      <w:r w:rsidR="00BB0E5B">
        <w:t>wie</w:t>
      </w:r>
      <w:r w:rsidR="00451847">
        <w:t xml:space="preserve"> </w:t>
      </w:r>
      <w:r w:rsidR="00BB0E5B">
        <w:lastRenderedPageBreak/>
        <w:t>das</w:t>
      </w:r>
      <w:r w:rsidR="00451847">
        <w:t xml:space="preserve"> </w:t>
      </w:r>
      <w:r w:rsidR="00BB0E5B">
        <w:t>mit</w:t>
      </w:r>
      <w:r w:rsidR="00451847">
        <w:t xml:space="preserve"> </w:t>
      </w:r>
      <w:r w:rsidR="00BB0E5B">
        <w:t>dem</w:t>
      </w:r>
      <w:r w:rsidR="00451847">
        <w:t xml:space="preserve"> </w:t>
      </w:r>
      <w:r w:rsidR="00BB0E5B">
        <w:t>Atmen</w:t>
      </w:r>
      <w:r w:rsidR="00451847">
        <w:t xml:space="preserve"> </w:t>
      </w:r>
      <w:r w:rsidR="00BB0E5B">
        <w:t>war,</w:t>
      </w:r>
      <w:r w:rsidR="00451847">
        <w:t xml:space="preserve"> </w:t>
      </w:r>
      <w:r w:rsidR="00BB0E5B">
        <w:t>ob</w:t>
      </w:r>
      <w:r w:rsidR="00451847">
        <w:t xml:space="preserve"> </w:t>
      </w:r>
      <w:r w:rsidR="00BB0E5B">
        <w:t>er</w:t>
      </w:r>
      <w:r w:rsidR="00451847">
        <w:t xml:space="preserve"> </w:t>
      </w:r>
      <w:r w:rsidR="00BB0E5B">
        <w:t>etwas</w:t>
      </w:r>
      <w:r w:rsidR="00451847">
        <w:t xml:space="preserve"> </w:t>
      </w:r>
      <w:r w:rsidR="00BB0E5B">
        <w:t>esse</w:t>
      </w:r>
      <w:r w:rsidR="00451847">
        <w:t xml:space="preserve"> </w:t>
      </w:r>
      <w:r w:rsidR="00115E08">
        <w:t>oder</w:t>
      </w:r>
      <w:r w:rsidR="00451847">
        <w:t xml:space="preserve"> </w:t>
      </w:r>
      <w:r w:rsidR="00115E08">
        <w:t>trinken</w:t>
      </w:r>
      <w:r w:rsidR="00451847">
        <w:t xml:space="preserve"> </w:t>
      </w:r>
      <w:r w:rsidR="00BB0E5B">
        <w:t>konnte</w:t>
      </w:r>
      <w:r w:rsidR="00451847">
        <w:t xml:space="preserve"> </w:t>
      </w:r>
      <w:r w:rsidR="00BB0E5B">
        <w:t>usw.</w:t>
      </w:r>
      <w:r w:rsidR="00451847">
        <w:t xml:space="preserve"> </w:t>
      </w:r>
    </w:p>
    <w:p w14:paraId="4CDA3C23" w14:textId="09AB8452" w:rsidR="0040474E" w:rsidRDefault="00115E08" w:rsidP="00CA1F53">
      <w:pPr>
        <w:pStyle w:val="Absatzregulr"/>
        <w:numPr>
          <w:ilvl w:val="0"/>
          <w:numId w:val="0"/>
        </w:numPr>
      </w:pPr>
      <w:r>
        <w:t>Was</w:t>
      </w:r>
      <w:r w:rsidR="00451847">
        <w:t xml:space="preserve"> </w:t>
      </w:r>
      <w:r>
        <w:t>wir</w:t>
      </w:r>
      <w:r w:rsidR="00451847">
        <w:t xml:space="preserve"> </w:t>
      </w:r>
      <w:r>
        <w:t>aber</w:t>
      </w:r>
      <w:r w:rsidR="00451847">
        <w:t xml:space="preserve"> </w:t>
      </w:r>
      <w:r>
        <w:t>erfahren</w:t>
      </w:r>
      <w:r w:rsidR="00451847">
        <w:t xml:space="preserve"> </w:t>
      </w:r>
      <w:r>
        <w:t>ist,</w:t>
      </w:r>
      <w:r w:rsidR="00451847">
        <w:t xml:space="preserve"> </w:t>
      </w:r>
      <w:r>
        <w:t>was</w:t>
      </w:r>
      <w:r w:rsidR="00451847">
        <w:t xml:space="preserve"> </w:t>
      </w:r>
      <w:r w:rsidR="00BB0E5B">
        <w:t>ihn</w:t>
      </w:r>
      <w:r w:rsidR="00451847">
        <w:t xml:space="preserve"> </w:t>
      </w:r>
      <w:r w:rsidR="00BB0E5B">
        <w:t>innerlich</w:t>
      </w:r>
      <w:r w:rsidR="00451847">
        <w:t xml:space="preserve"> </w:t>
      </w:r>
      <w:r w:rsidR="00BB0E5B">
        <w:t>bewegte.</w:t>
      </w:r>
      <w:r w:rsidR="00451847">
        <w:t xml:space="preserve"> </w:t>
      </w:r>
      <w:r w:rsidR="00FD57F1">
        <w:t>Es</w:t>
      </w:r>
      <w:r w:rsidR="00451847">
        <w:t xml:space="preserve"> </w:t>
      </w:r>
      <w:r w:rsidR="00FD57F1">
        <w:t>ist</w:t>
      </w:r>
      <w:r w:rsidR="00451847">
        <w:t xml:space="preserve"> </w:t>
      </w:r>
      <w:r w:rsidR="00FD57F1">
        <w:t>ein</w:t>
      </w:r>
      <w:r w:rsidR="00451847">
        <w:t xml:space="preserve"> </w:t>
      </w:r>
      <w:r w:rsidR="00FD57F1">
        <w:t>Gebet,</w:t>
      </w:r>
      <w:r w:rsidR="00451847">
        <w:t xml:space="preserve"> </w:t>
      </w:r>
      <w:r w:rsidR="00FD57F1">
        <w:t>dessen</w:t>
      </w:r>
      <w:r w:rsidR="00451847">
        <w:t xml:space="preserve"> </w:t>
      </w:r>
      <w:r w:rsidR="00FD57F1">
        <w:t>Inhalt</w:t>
      </w:r>
      <w:r w:rsidR="00451847">
        <w:t xml:space="preserve"> </w:t>
      </w:r>
      <w:r w:rsidR="00FD57F1">
        <w:t>aus</w:t>
      </w:r>
      <w:r w:rsidR="00451847">
        <w:t xml:space="preserve"> </w:t>
      </w:r>
      <w:r w:rsidR="00FD57F1">
        <w:t>den</w:t>
      </w:r>
      <w:r w:rsidR="00451847">
        <w:t xml:space="preserve"> </w:t>
      </w:r>
      <w:r w:rsidR="00FD57F1">
        <w:t>Psalmen</w:t>
      </w:r>
      <w:r w:rsidR="00451847">
        <w:t xml:space="preserve"> </w:t>
      </w:r>
      <w:r w:rsidR="00BB0E5B">
        <w:t>und</w:t>
      </w:r>
      <w:r w:rsidR="00451847">
        <w:t xml:space="preserve"> </w:t>
      </w:r>
      <w:r w:rsidR="00FD57F1">
        <w:t>Klageliedern</w:t>
      </w:r>
      <w:r w:rsidR="00451847">
        <w:t xml:space="preserve"> </w:t>
      </w:r>
      <w:r w:rsidR="00BB0E5B">
        <w:t>kommt</w:t>
      </w:r>
      <w:r w:rsidR="00FD57F1">
        <w:t>.</w:t>
      </w:r>
      <w:r w:rsidR="00451847">
        <w:t xml:space="preserve"> </w:t>
      </w:r>
      <w:r w:rsidR="00FD57F1">
        <w:t>Das</w:t>
      </w:r>
      <w:r w:rsidR="00451847">
        <w:t xml:space="preserve"> </w:t>
      </w:r>
      <w:r w:rsidR="00FD57F1">
        <w:t>zeigt</w:t>
      </w:r>
      <w:r w:rsidR="00451847">
        <w:t xml:space="preserve"> </w:t>
      </w:r>
      <w:r w:rsidR="00FD57F1">
        <w:t>uns</w:t>
      </w:r>
      <w:r w:rsidR="00BB0E5B">
        <w:t>,</w:t>
      </w:r>
      <w:r w:rsidR="00451847">
        <w:t xml:space="preserve"> </w:t>
      </w:r>
      <w:r w:rsidR="00FD57F1">
        <w:t>wie</w:t>
      </w:r>
      <w:r w:rsidR="00451847">
        <w:t xml:space="preserve"> </w:t>
      </w:r>
      <w:r w:rsidR="0040474E">
        <w:t>tief</w:t>
      </w:r>
      <w:r w:rsidR="00451847">
        <w:t xml:space="preserve"> </w:t>
      </w:r>
      <w:r w:rsidR="0040474E">
        <w:t>Jona</w:t>
      </w:r>
      <w:r w:rsidR="00451847">
        <w:t xml:space="preserve"> </w:t>
      </w:r>
      <w:r w:rsidR="0040474E">
        <w:t>im</w:t>
      </w:r>
      <w:r w:rsidR="00451847">
        <w:t xml:space="preserve"> </w:t>
      </w:r>
      <w:r w:rsidR="0040474E">
        <w:t>Wort</w:t>
      </w:r>
      <w:r w:rsidR="00451847">
        <w:t xml:space="preserve"> </w:t>
      </w:r>
      <w:r w:rsidR="0040474E">
        <w:t>Gottes</w:t>
      </w:r>
      <w:r w:rsidR="00451847">
        <w:t xml:space="preserve"> </w:t>
      </w:r>
      <w:r w:rsidR="00BB0E5B">
        <w:t>verwurzelt</w:t>
      </w:r>
      <w:r w:rsidR="00451847">
        <w:t xml:space="preserve"> </w:t>
      </w:r>
      <w:r w:rsidR="00BB0E5B">
        <w:t>und</w:t>
      </w:r>
      <w:r w:rsidR="00451847">
        <w:t xml:space="preserve"> </w:t>
      </w:r>
      <w:r w:rsidR="00AF488D">
        <w:t>beheimatet</w:t>
      </w:r>
      <w:r w:rsidR="00451847">
        <w:t xml:space="preserve"> </w:t>
      </w:r>
      <w:r w:rsidR="0040474E">
        <w:t>war.</w:t>
      </w:r>
    </w:p>
    <w:p w14:paraId="6B41E108" w14:textId="517CD4E6" w:rsidR="0040474E" w:rsidRDefault="002C7739" w:rsidP="00CA1F53">
      <w:pPr>
        <w:pStyle w:val="Absatzregulr"/>
        <w:numPr>
          <w:ilvl w:val="0"/>
          <w:numId w:val="0"/>
        </w:numPr>
      </w:pPr>
      <w:r>
        <w:t>Zuerst</w:t>
      </w:r>
      <w:r w:rsidR="00451847">
        <w:t xml:space="preserve"> </w:t>
      </w:r>
      <w:r>
        <w:t>beschreibt</w:t>
      </w:r>
      <w:r w:rsidR="00451847">
        <w:t xml:space="preserve"> </w:t>
      </w:r>
      <w:r>
        <w:t>er</w:t>
      </w:r>
      <w:r w:rsidR="00451847">
        <w:t xml:space="preserve"> </w:t>
      </w:r>
      <w:r>
        <w:t>seine</w:t>
      </w:r>
      <w:r w:rsidR="00451847">
        <w:t xml:space="preserve"> </w:t>
      </w:r>
      <w:r>
        <w:t>aussichtslose</w:t>
      </w:r>
      <w:r w:rsidR="00451847">
        <w:t xml:space="preserve"> </w:t>
      </w:r>
      <w:r>
        <w:t>Lage:</w:t>
      </w:r>
    </w:p>
    <w:p w14:paraId="5962D356" w14:textId="7E7D284B" w:rsidR="00CD677B" w:rsidRPr="004F2EA5" w:rsidRDefault="00451847" w:rsidP="00CD677B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42EC2770">
          <v:shape id="_x0000_s1531" type="#_x0000_t202" style="position:absolute;left:0;text-align:left;margin-left:-4.3pt;margin-top:3.25pt;width:28.95pt;height:36pt;z-index:251648000" wrapcoords="-554 -441 -554 21159 22154 21159 22154 -441 -554 -441">
            <v:textbox style="mso-next-textbox:#_x0000_s1531">
              <w:txbxContent>
                <w:p w14:paraId="00958AF9" w14:textId="77777777" w:rsidR="00983BA9" w:rsidRPr="005B338F" w:rsidRDefault="00983BA9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F701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hattest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mitten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Meer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geworfen,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Fluten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umgaben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mich;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alle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Wellen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Wogen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schlugen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über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zusammen.</w:t>
      </w:r>
      <w:r w:rsidR="000F701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4</w:t>
      </w:r>
      <w:r w:rsidR="001176F4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F526595" w14:textId="6C70FEFE" w:rsidR="007158E5" w:rsidRDefault="002C7739" w:rsidP="00CA1F53">
      <w:pPr>
        <w:pStyle w:val="Absatzregulr"/>
        <w:numPr>
          <w:ilvl w:val="0"/>
          <w:numId w:val="0"/>
        </w:numPr>
      </w:pPr>
      <w:r>
        <w:t>Wäre</w:t>
      </w:r>
      <w:r w:rsidR="00451847">
        <w:t xml:space="preserve"> </w:t>
      </w:r>
      <w:r>
        <w:t>Jona</w:t>
      </w:r>
      <w:r w:rsidR="00451847">
        <w:t xml:space="preserve"> </w:t>
      </w:r>
      <w:r>
        <w:t>nur</w:t>
      </w:r>
      <w:r w:rsidR="00451847">
        <w:t xml:space="preserve"> </w:t>
      </w:r>
      <w:r>
        <w:t>gestorben,</w:t>
      </w:r>
      <w:r w:rsidR="00451847">
        <w:t xml:space="preserve"> </w:t>
      </w:r>
      <w:r>
        <w:t>damit</w:t>
      </w:r>
      <w:r w:rsidR="00451847">
        <w:t xml:space="preserve"> </w:t>
      </w:r>
      <w:r>
        <w:t>wäre</w:t>
      </w:r>
      <w:r w:rsidR="00451847">
        <w:t xml:space="preserve"> </w:t>
      </w:r>
      <w:r>
        <w:t>er</w:t>
      </w:r>
      <w:r w:rsidR="00451847">
        <w:t xml:space="preserve"> </w:t>
      </w:r>
      <w:r>
        <w:t>gut</w:t>
      </w:r>
      <w:r w:rsidR="00451847">
        <w:t xml:space="preserve"> </w:t>
      </w:r>
      <w:r>
        <w:t>zurechtgekommen.</w:t>
      </w:r>
      <w:r w:rsidR="00451847">
        <w:t xml:space="preserve"> </w:t>
      </w:r>
      <w:r w:rsidR="002B3983">
        <w:t>Er</w:t>
      </w:r>
      <w:r w:rsidR="00451847">
        <w:t xml:space="preserve"> </w:t>
      </w:r>
      <w:r w:rsidR="002B3983">
        <w:t>fürchtete</w:t>
      </w:r>
      <w:r w:rsidR="00451847">
        <w:t xml:space="preserve"> </w:t>
      </w:r>
      <w:r w:rsidR="002B3983">
        <w:t>sich</w:t>
      </w:r>
      <w:r w:rsidR="00451847">
        <w:t xml:space="preserve"> </w:t>
      </w:r>
      <w:r w:rsidR="002B3983">
        <w:t>vor</w:t>
      </w:r>
      <w:r w:rsidR="00451847">
        <w:t xml:space="preserve"> </w:t>
      </w:r>
      <w:r w:rsidR="002B3983">
        <w:t>dem</w:t>
      </w:r>
      <w:r w:rsidR="00451847">
        <w:t xml:space="preserve"> </w:t>
      </w:r>
      <w:r w:rsidR="002B3983">
        <w:t>Sterben.</w:t>
      </w:r>
      <w:r w:rsidR="00451847">
        <w:t xml:space="preserve"> </w:t>
      </w:r>
      <w:r>
        <w:t>Was</w:t>
      </w:r>
      <w:r w:rsidR="00451847">
        <w:t xml:space="preserve"> </w:t>
      </w:r>
      <w:r>
        <w:t>ihn</w:t>
      </w:r>
      <w:r w:rsidR="00451847">
        <w:t xml:space="preserve"> </w:t>
      </w:r>
      <w:r>
        <w:t>hingegen</w:t>
      </w:r>
      <w:r w:rsidR="00451847">
        <w:t xml:space="preserve"> </w:t>
      </w:r>
      <w:r>
        <w:t>beschäftige</w:t>
      </w:r>
      <w:r w:rsidR="00451847">
        <w:t xml:space="preserve"> </w:t>
      </w:r>
      <w:r>
        <w:t>war</w:t>
      </w:r>
      <w:r w:rsidR="00451847">
        <w:t xml:space="preserve"> </w:t>
      </w:r>
      <w:r>
        <w:t>die</w:t>
      </w:r>
      <w:r w:rsidR="00451847">
        <w:t xml:space="preserve"> </w:t>
      </w:r>
      <w:r>
        <w:t>Tatsache,</w:t>
      </w:r>
      <w:r w:rsidR="00451847">
        <w:t xml:space="preserve"> </w:t>
      </w:r>
      <w:r>
        <w:t>dass</w:t>
      </w:r>
      <w:r w:rsidR="00451847">
        <w:t xml:space="preserve"> </w:t>
      </w:r>
      <w:r>
        <w:t>Gott</w:t>
      </w:r>
      <w:r w:rsidR="00451847">
        <w:t xml:space="preserve"> </w:t>
      </w:r>
      <w:r>
        <w:t>ihn</w:t>
      </w:r>
      <w:r w:rsidR="00451847">
        <w:t xml:space="preserve"> </w:t>
      </w:r>
      <w:r>
        <w:t>bestraft</w:t>
      </w:r>
      <w:r w:rsidR="002B3983">
        <w:t>e</w:t>
      </w:r>
      <w:r>
        <w:t>:</w:t>
      </w:r>
      <w:r w:rsidR="00451847">
        <w:t xml:space="preserve"> </w:t>
      </w:r>
      <w:r>
        <w:t>Du</w:t>
      </w:r>
      <w:r w:rsidR="00451847">
        <w:t xml:space="preserve"> </w:t>
      </w:r>
      <w:r>
        <w:t>hast</w:t>
      </w:r>
      <w:r w:rsidR="00451847">
        <w:t xml:space="preserve"> </w:t>
      </w:r>
      <w:r>
        <w:t>mich</w:t>
      </w:r>
      <w:r w:rsidR="00451847">
        <w:t xml:space="preserve"> </w:t>
      </w:r>
      <w:r>
        <w:t>ins</w:t>
      </w:r>
      <w:r w:rsidR="00451847">
        <w:t xml:space="preserve"> </w:t>
      </w:r>
      <w:r>
        <w:t>Meer</w:t>
      </w:r>
      <w:r w:rsidR="00451847">
        <w:t xml:space="preserve"> </w:t>
      </w:r>
      <w:r>
        <w:t>geworfen!</w:t>
      </w:r>
      <w:r w:rsidR="00451847">
        <w:t xml:space="preserve"> </w:t>
      </w:r>
      <w:r>
        <w:t>Deine</w:t>
      </w:r>
      <w:r w:rsidR="00451847">
        <w:t xml:space="preserve"> </w:t>
      </w:r>
      <w:r>
        <w:t>Wellen</w:t>
      </w:r>
      <w:r w:rsidR="00451847">
        <w:t xml:space="preserve"> </w:t>
      </w:r>
      <w:r>
        <w:t>und</w:t>
      </w:r>
      <w:r w:rsidR="00451847">
        <w:t xml:space="preserve"> </w:t>
      </w:r>
      <w:r>
        <w:t>Wogen</w:t>
      </w:r>
      <w:r w:rsidR="00451847">
        <w:t xml:space="preserve"> </w:t>
      </w:r>
      <w:r>
        <w:t>schlugen</w:t>
      </w:r>
      <w:r w:rsidR="00451847">
        <w:t xml:space="preserve"> </w:t>
      </w:r>
      <w:r>
        <w:t>über</w:t>
      </w:r>
      <w:r w:rsidR="00451847">
        <w:t xml:space="preserve"> </w:t>
      </w:r>
      <w:r>
        <w:t>mich.</w:t>
      </w:r>
      <w:r w:rsidR="00451847">
        <w:t xml:space="preserve"> </w:t>
      </w:r>
      <w:r w:rsidR="00862498">
        <w:t>Das</w:t>
      </w:r>
      <w:r w:rsidR="00451847">
        <w:t xml:space="preserve"> </w:t>
      </w:r>
      <w:r w:rsidR="00862498">
        <w:t>Schlimmste</w:t>
      </w:r>
      <w:r w:rsidR="00451847">
        <w:t xml:space="preserve"> </w:t>
      </w:r>
      <w:r w:rsidR="00862498">
        <w:t>für</w:t>
      </w:r>
      <w:r w:rsidR="00451847">
        <w:t xml:space="preserve"> </w:t>
      </w:r>
      <w:r w:rsidR="00862498">
        <w:t>Jona</w:t>
      </w:r>
      <w:r w:rsidR="00451847">
        <w:t xml:space="preserve"> </w:t>
      </w:r>
      <w:r w:rsidR="00862498">
        <w:t>war</w:t>
      </w:r>
      <w:r w:rsidR="00451847">
        <w:t xml:space="preserve"> </w:t>
      </w:r>
      <w:r w:rsidR="00862498">
        <w:t>die</w:t>
      </w:r>
      <w:r w:rsidR="00451847">
        <w:t xml:space="preserve"> </w:t>
      </w:r>
      <w:r w:rsidR="002B3983">
        <w:t>Befürchtung</w:t>
      </w:r>
      <w:r>
        <w:t>,</w:t>
      </w:r>
      <w:r w:rsidR="00451847">
        <w:t xml:space="preserve"> </w:t>
      </w:r>
      <w:r>
        <w:t>Gott</w:t>
      </w:r>
      <w:r w:rsidR="00451847">
        <w:t xml:space="preserve"> </w:t>
      </w:r>
      <w:r w:rsidR="002B3983">
        <w:t>hätte</w:t>
      </w:r>
      <w:r w:rsidR="00451847">
        <w:t xml:space="preserve"> </w:t>
      </w:r>
      <w:r>
        <w:t>ihn</w:t>
      </w:r>
      <w:r w:rsidR="00451847">
        <w:t xml:space="preserve"> </w:t>
      </w:r>
      <w:r>
        <w:t>verstossen.</w:t>
      </w:r>
    </w:p>
    <w:p w14:paraId="570FC8B7" w14:textId="2C3DF235" w:rsidR="00CD677B" w:rsidRPr="004F2EA5" w:rsidRDefault="00451847" w:rsidP="00CD677B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78B1CD26">
          <v:shape id="_x0000_s1532" type="#_x0000_t202" style="position:absolute;left:0;text-align:left;margin-left:-6pt;margin-top:4.95pt;width:28.95pt;height:36pt;z-index:251649024" wrapcoords="-554 -441 -554 21159 22154 21159 22154 -441 -554 -441">
            <v:textbox style="mso-next-textbox:#_x0000_s1532">
              <w:txbxContent>
                <w:p w14:paraId="0D659C5E" w14:textId="77777777" w:rsidR="00983BA9" w:rsidRPr="005B338F" w:rsidRDefault="00983BA9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F701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dachte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schon,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hättest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deiner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Nähe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verstossen,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heiligen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Tempel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würde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nie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mehr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sehen.</w:t>
      </w:r>
      <w:r w:rsidR="000F701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D677B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5</w:t>
      </w:r>
      <w:r w:rsidR="001176F4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1393E82E" w14:textId="13C3DAF2" w:rsidR="00CD677B" w:rsidRDefault="00C97621" w:rsidP="00CA1F53">
      <w:pPr>
        <w:pStyle w:val="Absatzregulr"/>
        <w:numPr>
          <w:ilvl w:val="0"/>
          <w:numId w:val="0"/>
        </w:numPr>
      </w:pPr>
      <w:r>
        <w:t>Sterben</w:t>
      </w:r>
      <w:r w:rsidR="00451847">
        <w:t xml:space="preserve"> </w:t>
      </w:r>
      <w:r w:rsidR="002C7739">
        <w:t>muss</w:t>
      </w:r>
      <w:r w:rsidR="00451847">
        <w:t xml:space="preserve"> </w:t>
      </w:r>
      <w:r w:rsidR="002C7739">
        <w:t>jeder,</w:t>
      </w:r>
      <w:r w:rsidR="00451847">
        <w:t xml:space="preserve"> </w:t>
      </w:r>
      <w:r w:rsidR="002C7739">
        <w:t>das</w:t>
      </w:r>
      <w:r w:rsidR="00451847">
        <w:t xml:space="preserve"> </w:t>
      </w:r>
      <w:r w:rsidR="002C7739">
        <w:t>wusste</w:t>
      </w:r>
      <w:r w:rsidR="00451847">
        <w:t xml:space="preserve"> </w:t>
      </w:r>
      <w:r w:rsidR="002C7739">
        <w:t>Jona,</w:t>
      </w:r>
      <w:r w:rsidR="00451847">
        <w:t xml:space="preserve"> </w:t>
      </w:r>
      <w:r w:rsidR="002C7739">
        <w:t>aber</w:t>
      </w:r>
      <w:r w:rsidR="00451847">
        <w:t xml:space="preserve"> </w:t>
      </w:r>
      <w:r>
        <w:t>aus</w:t>
      </w:r>
      <w:r w:rsidR="00451847">
        <w:t xml:space="preserve"> </w:t>
      </w:r>
      <w:r>
        <w:t>der</w:t>
      </w:r>
      <w:r w:rsidR="00451847">
        <w:t xml:space="preserve"> </w:t>
      </w:r>
      <w:r>
        <w:t>Gemeinschaft</w:t>
      </w:r>
      <w:r w:rsidR="00451847">
        <w:t xml:space="preserve"> </w:t>
      </w:r>
      <w:r>
        <w:t>mit</w:t>
      </w:r>
      <w:r w:rsidR="00451847">
        <w:t xml:space="preserve"> </w:t>
      </w:r>
      <w:r>
        <w:t>Gott</w:t>
      </w:r>
      <w:r w:rsidR="00451847">
        <w:t xml:space="preserve"> </w:t>
      </w:r>
      <w:r>
        <w:t>verstossen</w:t>
      </w:r>
      <w:r w:rsidR="00451847">
        <w:t xml:space="preserve"> </w:t>
      </w:r>
      <w:r>
        <w:t>zu</w:t>
      </w:r>
      <w:r w:rsidR="00451847">
        <w:t xml:space="preserve"> </w:t>
      </w:r>
      <w:r w:rsidR="00863A57">
        <w:t>sein</w:t>
      </w:r>
      <w:r>
        <w:t>,</w:t>
      </w:r>
      <w:r w:rsidR="00451847">
        <w:t xml:space="preserve"> </w:t>
      </w:r>
      <w:r w:rsidR="002C7739">
        <w:t>war</w:t>
      </w:r>
      <w:r w:rsidR="00451847">
        <w:t xml:space="preserve"> </w:t>
      </w:r>
      <w:r w:rsidR="002C7739">
        <w:t>das</w:t>
      </w:r>
      <w:r w:rsidR="00451847">
        <w:t xml:space="preserve"> </w:t>
      </w:r>
      <w:r w:rsidR="00863A57">
        <w:t>S</w:t>
      </w:r>
      <w:r>
        <w:t>chrecklichste,</w:t>
      </w:r>
      <w:r w:rsidR="00451847">
        <w:t xml:space="preserve"> </w:t>
      </w:r>
      <w:r>
        <w:t>was</w:t>
      </w:r>
      <w:r w:rsidR="00451847">
        <w:t xml:space="preserve"> </w:t>
      </w:r>
      <w:r w:rsidR="002C7739">
        <w:t>er</w:t>
      </w:r>
      <w:r w:rsidR="00451847">
        <w:t xml:space="preserve"> </w:t>
      </w:r>
      <w:r w:rsidR="002C7739">
        <w:t>sich</w:t>
      </w:r>
      <w:r w:rsidR="00451847">
        <w:t xml:space="preserve"> </w:t>
      </w:r>
      <w:r w:rsidR="002C7739">
        <w:t>vorstellen</w:t>
      </w:r>
      <w:r w:rsidR="00451847">
        <w:t xml:space="preserve"> </w:t>
      </w:r>
      <w:r w:rsidR="002C7739">
        <w:t>konnte.</w:t>
      </w:r>
      <w:r w:rsidR="00451847">
        <w:t xml:space="preserve"> </w:t>
      </w:r>
      <w:r>
        <w:t>Jona</w:t>
      </w:r>
      <w:r w:rsidR="00451847">
        <w:t xml:space="preserve"> </w:t>
      </w:r>
      <w:r>
        <w:t>hatte</w:t>
      </w:r>
      <w:r w:rsidR="00451847">
        <w:t xml:space="preserve"> </w:t>
      </w:r>
      <w:r>
        <w:t>unbeschreibliche</w:t>
      </w:r>
      <w:r w:rsidR="00451847">
        <w:t xml:space="preserve"> </w:t>
      </w:r>
      <w:r>
        <w:t>Angst</w:t>
      </w:r>
      <w:r w:rsidR="00451847">
        <w:t xml:space="preserve"> </w:t>
      </w:r>
      <w:r>
        <w:t>vor</w:t>
      </w:r>
      <w:r w:rsidR="00451847">
        <w:t xml:space="preserve"> </w:t>
      </w:r>
      <w:r>
        <w:t>dieser</w:t>
      </w:r>
      <w:r w:rsidR="00451847">
        <w:t xml:space="preserve"> </w:t>
      </w:r>
      <w:r w:rsidR="00863A57">
        <w:t>ewigen</w:t>
      </w:r>
      <w:r w:rsidR="00451847">
        <w:t xml:space="preserve"> </w:t>
      </w:r>
      <w:r>
        <w:t>Gottesferne.</w:t>
      </w:r>
      <w:r w:rsidR="00451847">
        <w:t xml:space="preserve"> </w:t>
      </w:r>
      <w:r w:rsidR="00183825">
        <w:t>Vom</w:t>
      </w:r>
      <w:r w:rsidR="00451847">
        <w:t xml:space="preserve"> </w:t>
      </w:r>
      <w:r w:rsidR="00183825">
        <w:t>Schöpfer</w:t>
      </w:r>
      <w:r w:rsidR="00451847">
        <w:t xml:space="preserve"> </w:t>
      </w:r>
      <w:r w:rsidR="00183825">
        <w:t>v</w:t>
      </w:r>
      <w:r>
        <w:t>erstossen</w:t>
      </w:r>
      <w:r w:rsidR="00183825">
        <w:t>,</w:t>
      </w:r>
      <w:r w:rsidR="00451847">
        <w:t xml:space="preserve"> </w:t>
      </w:r>
      <w:r>
        <w:t>in</w:t>
      </w:r>
      <w:r w:rsidR="00451847">
        <w:t xml:space="preserve"> </w:t>
      </w:r>
      <w:r>
        <w:t>der</w:t>
      </w:r>
      <w:r w:rsidR="00451847">
        <w:t xml:space="preserve"> </w:t>
      </w:r>
      <w:r>
        <w:t>Ewigkeit</w:t>
      </w:r>
      <w:r w:rsidR="00451847">
        <w:t xml:space="preserve"> </w:t>
      </w:r>
      <w:r>
        <w:t>zu</w:t>
      </w:r>
      <w:r w:rsidR="00451847">
        <w:t xml:space="preserve"> </w:t>
      </w:r>
      <w:r>
        <w:t>leben</w:t>
      </w:r>
      <w:r w:rsidR="00451847">
        <w:t xml:space="preserve"> </w:t>
      </w:r>
      <w:r w:rsidR="002C7739">
        <w:t>–</w:t>
      </w:r>
      <w:r w:rsidR="00451847">
        <w:t xml:space="preserve"> </w:t>
      </w:r>
      <w:r w:rsidR="002C7739">
        <w:t>wie</w:t>
      </w:r>
      <w:r w:rsidR="00451847">
        <w:t xml:space="preserve"> </w:t>
      </w:r>
      <w:r w:rsidR="002C7739">
        <w:t>grauenvoll</w:t>
      </w:r>
      <w:r w:rsidR="00451847">
        <w:t xml:space="preserve"> </w:t>
      </w:r>
      <w:r w:rsidR="002C7739">
        <w:t>war</w:t>
      </w:r>
      <w:r w:rsidR="00451847">
        <w:t xml:space="preserve"> </w:t>
      </w:r>
      <w:r w:rsidR="00115E08">
        <w:t>für</w:t>
      </w:r>
      <w:r w:rsidR="00451847">
        <w:t xml:space="preserve"> </w:t>
      </w:r>
      <w:r w:rsidR="00115E08">
        <w:t>ihn</w:t>
      </w:r>
      <w:r w:rsidR="00451847">
        <w:t xml:space="preserve"> </w:t>
      </w:r>
      <w:r w:rsidR="002C7739">
        <w:t>diese</w:t>
      </w:r>
      <w:r w:rsidR="00451847">
        <w:t xml:space="preserve"> </w:t>
      </w:r>
      <w:r w:rsidR="002C7739">
        <w:t>Vorstellung</w:t>
      </w:r>
      <w:r>
        <w:t>.</w:t>
      </w:r>
      <w:r w:rsidR="00451847">
        <w:t xml:space="preserve"> </w:t>
      </w:r>
      <w:r w:rsidR="002B3983">
        <w:t>Die</w:t>
      </w:r>
      <w:r w:rsidR="00451847">
        <w:t xml:space="preserve"> </w:t>
      </w:r>
      <w:r w:rsidR="002B3983">
        <w:t>Aussichtslosigkeit</w:t>
      </w:r>
      <w:r w:rsidR="00451847">
        <w:t xml:space="preserve"> </w:t>
      </w:r>
      <w:r>
        <w:t>seiner</w:t>
      </w:r>
      <w:r w:rsidR="00451847">
        <w:t xml:space="preserve"> </w:t>
      </w:r>
      <w:r>
        <w:t>Lage,</w:t>
      </w:r>
      <w:r w:rsidR="00451847">
        <w:t xml:space="preserve"> </w:t>
      </w:r>
      <w:r>
        <w:t>schilderte</w:t>
      </w:r>
      <w:r w:rsidR="00451847">
        <w:t xml:space="preserve"> </w:t>
      </w:r>
      <w:r>
        <w:t>er</w:t>
      </w:r>
      <w:r w:rsidR="00451847">
        <w:t xml:space="preserve"> </w:t>
      </w:r>
      <w:r>
        <w:t>sehr</w:t>
      </w:r>
      <w:r w:rsidR="00451847">
        <w:t xml:space="preserve"> </w:t>
      </w:r>
      <w:r>
        <w:t>eindrücklich.</w:t>
      </w:r>
    </w:p>
    <w:p w14:paraId="2C3EDC11" w14:textId="6F21F0A8" w:rsidR="00C97621" w:rsidRDefault="00451847" w:rsidP="00C97621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lastRenderedPageBreak/>
        <w:pict w14:anchorId="5818265C">
          <v:shape id="_x0000_s1533" type="#_x0000_t202" style="position:absolute;left:0;text-align:left;margin-left:-5.55pt;margin-top:3.8pt;width:28.95pt;height:36pt;z-index:251650048" wrapcoords="-554 -441 -554 21159 22154 21159 22154 -441 -554 -441">
            <v:textbox style="mso-next-textbox:#_x0000_s1533">
              <w:txbxContent>
                <w:p w14:paraId="48F7D5AC" w14:textId="77777777" w:rsidR="00983BA9" w:rsidRPr="005B338F" w:rsidRDefault="00983BA9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F701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Wasser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ging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bis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Kehle.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versank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abgrundtiefen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Meer,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Schlingpflanzen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wanden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Kopf.</w:t>
      </w:r>
      <w:r w:rsidR="000F701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6</w:t>
      </w:r>
      <w:r w:rsidR="001176F4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52E96D1D" w14:textId="7A98B3CA" w:rsidR="00CB07CF" w:rsidRPr="00CB07CF" w:rsidRDefault="00CB07CF" w:rsidP="00CB07CF">
      <w:pPr>
        <w:pStyle w:val="Absatzregulr"/>
        <w:numPr>
          <w:ilvl w:val="0"/>
          <w:numId w:val="0"/>
        </w:numPr>
      </w:pPr>
      <w:r w:rsidRPr="00CB07CF">
        <w:t>Das</w:t>
      </w:r>
      <w:r w:rsidR="00451847">
        <w:t xml:space="preserve"> </w:t>
      </w:r>
      <w:r w:rsidRPr="00CB07CF">
        <w:t>ist</w:t>
      </w:r>
      <w:r w:rsidR="00451847">
        <w:t xml:space="preserve"> </w:t>
      </w:r>
      <w:r w:rsidRPr="00CB07CF">
        <w:t>furchtbar.</w:t>
      </w:r>
      <w:r w:rsidR="00451847">
        <w:t xml:space="preserve"> </w:t>
      </w:r>
      <w:r w:rsidRPr="00CB07CF">
        <w:t>Ich</w:t>
      </w:r>
      <w:r w:rsidR="00451847">
        <w:t xml:space="preserve"> </w:t>
      </w:r>
      <w:r w:rsidRPr="00CB07CF">
        <w:t>komme</w:t>
      </w:r>
      <w:r w:rsidR="00451847">
        <w:t xml:space="preserve"> </w:t>
      </w:r>
      <w:r w:rsidRPr="00CB07CF">
        <w:t>schon</w:t>
      </w:r>
      <w:r w:rsidR="00451847">
        <w:t xml:space="preserve"> </w:t>
      </w:r>
      <w:r w:rsidRPr="00CB07CF">
        <w:t>i</w:t>
      </w:r>
      <w:r>
        <w:t>n</w:t>
      </w:r>
      <w:r w:rsidR="00451847">
        <w:t xml:space="preserve"> </w:t>
      </w:r>
      <w:r w:rsidRPr="00CB07CF">
        <w:t>Panik,</w:t>
      </w:r>
      <w:r w:rsidR="00451847">
        <w:t xml:space="preserve"> </w:t>
      </w:r>
      <w:r w:rsidRPr="00CB07CF">
        <w:t>wenn</w:t>
      </w:r>
      <w:r w:rsidR="00451847">
        <w:t xml:space="preserve"> </w:t>
      </w:r>
      <w:r w:rsidRPr="00CB07CF">
        <w:t>ich</w:t>
      </w:r>
      <w:r w:rsidR="00451847">
        <w:t xml:space="preserve"> </w:t>
      </w:r>
      <w:r w:rsidRPr="00CB07CF">
        <w:t>an</w:t>
      </w:r>
      <w:r w:rsidR="00451847">
        <w:t xml:space="preserve"> </w:t>
      </w:r>
      <w:r w:rsidRPr="00CB07CF">
        <w:t>meinen</w:t>
      </w:r>
      <w:r w:rsidR="00451847">
        <w:t xml:space="preserve"> </w:t>
      </w:r>
      <w:r w:rsidRPr="00CB07CF">
        <w:t>Füssen</w:t>
      </w:r>
      <w:r w:rsidR="00451847">
        <w:t xml:space="preserve"> </w:t>
      </w:r>
      <w:r w:rsidRPr="00CB07CF">
        <w:t>Seegras</w:t>
      </w:r>
      <w:r w:rsidR="00451847">
        <w:t xml:space="preserve"> </w:t>
      </w:r>
      <w:r w:rsidRPr="00CB07CF">
        <w:t>spüre.</w:t>
      </w:r>
    </w:p>
    <w:p w14:paraId="028D4A3A" w14:textId="468758C9" w:rsidR="00C97621" w:rsidRPr="004F2EA5" w:rsidRDefault="00451847" w:rsidP="00C97621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3184857E">
          <v:shape id="_x0000_s1534" type="#_x0000_t202" style="position:absolute;left:0;text-align:left;margin-left:-4.35pt;margin-top:3.25pt;width:28.95pt;height:36pt;z-index:251651072" wrapcoords="-554 -441 -554 21159 22154 21159 22154 -441 -554 -441">
            <v:textbox style="mso-next-textbox:#_x0000_s1534">
              <w:txbxContent>
                <w:p w14:paraId="283A7207" w14:textId="77777777" w:rsidR="00983BA9" w:rsidRPr="005B338F" w:rsidRDefault="00983BA9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F701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sank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hinunter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bis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Fundamenten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Berge,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hinter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schlossen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Riegel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Totenwelt.</w:t>
      </w:r>
      <w:r w:rsidR="003138DD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9762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7</w:t>
      </w:r>
      <w:r w:rsidR="001176F4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01654294" w14:textId="1F280324" w:rsidR="00C97621" w:rsidRDefault="00CB07CF" w:rsidP="00CA1F53">
      <w:pPr>
        <w:pStyle w:val="Absatzregulr"/>
        <w:numPr>
          <w:ilvl w:val="0"/>
          <w:numId w:val="0"/>
        </w:numPr>
      </w:pPr>
      <w:r>
        <w:t>Ich</w:t>
      </w:r>
      <w:r w:rsidR="00451847">
        <w:t xml:space="preserve"> </w:t>
      </w:r>
      <w:r>
        <w:t>meinte</w:t>
      </w:r>
      <w:r w:rsidR="00451847">
        <w:t xml:space="preserve"> </w:t>
      </w:r>
      <w:r>
        <w:t>schon,</w:t>
      </w:r>
      <w:r w:rsidR="00451847">
        <w:t xml:space="preserve"> </w:t>
      </w:r>
      <w:r>
        <w:t>du</w:t>
      </w:r>
      <w:r w:rsidR="00451847">
        <w:t xml:space="preserve"> </w:t>
      </w:r>
      <w:r w:rsidR="002B3983">
        <w:t>hättest</w:t>
      </w:r>
      <w:r w:rsidR="00451847">
        <w:t xml:space="preserve"> </w:t>
      </w:r>
      <w:r>
        <w:t>mich</w:t>
      </w:r>
      <w:r w:rsidR="00451847">
        <w:t xml:space="preserve"> </w:t>
      </w:r>
      <w:r>
        <w:t>ganz</w:t>
      </w:r>
      <w:r w:rsidR="00451847">
        <w:t xml:space="preserve"> </w:t>
      </w:r>
      <w:r>
        <w:t>und</w:t>
      </w:r>
      <w:r w:rsidR="00451847">
        <w:t xml:space="preserve"> </w:t>
      </w:r>
      <w:r>
        <w:t>gar</w:t>
      </w:r>
      <w:r w:rsidR="00451847">
        <w:t xml:space="preserve"> </w:t>
      </w:r>
      <w:r>
        <w:t>in</w:t>
      </w:r>
      <w:r w:rsidR="00451847">
        <w:t xml:space="preserve"> </w:t>
      </w:r>
      <w:r>
        <w:t>die</w:t>
      </w:r>
      <w:r w:rsidR="00451847">
        <w:t xml:space="preserve"> </w:t>
      </w:r>
      <w:r>
        <w:t>Totenwelt</w:t>
      </w:r>
      <w:r w:rsidR="00451847">
        <w:t xml:space="preserve"> </w:t>
      </w:r>
      <w:r>
        <w:t>verstossen</w:t>
      </w:r>
      <w:r w:rsidR="00451847">
        <w:t xml:space="preserve"> </w:t>
      </w:r>
      <w:r w:rsidR="002B3983">
        <w:t>und</w:t>
      </w:r>
      <w:r w:rsidR="00451847">
        <w:t xml:space="preserve"> </w:t>
      </w:r>
      <w:r w:rsidR="002B3983">
        <w:t>verbannt</w:t>
      </w:r>
      <w:r>
        <w:t>.</w:t>
      </w:r>
      <w:r w:rsidR="00451847">
        <w:t xml:space="preserve"> </w:t>
      </w:r>
      <w:r>
        <w:t>Grauenhafte</w:t>
      </w:r>
      <w:r w:rsidR="00451847">
        <w:t xml:space="preserve"> </w:t>
      </w:r>
      <w:r w:rsidR="00E55D61">
        <w:t>Ängste</w:t>
      </w:r>
      <w:r w:rsidR="00451847">
        <w:t xml:space="preserve"> </w:t>
      </w:r>
      <w:r w:rsidR="00E55D61">
        <w:t>überfielen</w:t>
      </w:r>
      <w:r w:rsidR="00451847">
        <w:t xml:space="preserve"> </w:t>
      </w:r>
      <w:r>
        <w:t>ihn</w:t>
      </w:r>
      <w:r w:rsidR="00451847">
        <w:t xml:space="preserve"> </w:t>
      </w:r>
      <w:r>
        <w:t>und</w:t>
      </w:r>
      <w:r w:rsidR="00451847">
        <w:t xml:space="preserve"> </w:t>
      </w:r>
      <w:r>
        <w:t>er</w:t>
      </w:r>
      <w:r w:rsidR="00451847">
        <w:t xml:space="preserve"> </w:t>
      </w:r>
      <w:r>
        <w:t>flehte</w:t>
      </w:r>
      <w:r w:rsidR="00451847">
        <w:t xml:space="preserve"> </w:t>
      </w:r>
      <w:r w:rsidR="002B3983">
        <w:t>und</w:t>
      </w:r>
      <w:r w:rsidR="00451847">
        <w:t xml:space="preserve"> </w:t>
      </w:r>
      <w:r w:rsidR="002B3983">
        <w:t>wandte</w:t>
      </w:r>
      <w:r w:rsidR="00451847">
        <w:t xml:space="preserve"> </w:t>
      </w:r>
      <w:r>
        <w:t>in</w:t>
      </w:r>
      <w:r w:rsidR="00451847">
        <w:t xml:space="preserve"> </w:t>
      </w:r>
      <w:r>
        <w:t>tiefster</w:t>
      </w:r>
      <w:r w:rsidR="00451847">
        <w:t xml:space="preserve"> </w:t>
      </w:r>
      <w:r>
        <w:t>Not</w:t>
      </w:r>
      <w:r w:rsidR="00451847">
        <w:t xml:space="preserve"> </w:t>
      </w:r>
      <w:r>
        <w:t>im</w:t>
      </w:r>
      <w:r w:rsidR="00451847">
        <w:t xml:space="preserve"> </w:t>
      </w:r>
      <w:r>
        <w:t>Gebet</w:t>
      </w:r>
      <w:r w:rsidR="00451847">
        <w:t xml:space="preserve"> </w:t>
      </w:r>
      <w:r>
        <w:t>an</w:t>
      </w:r>
      <w:r w:rsidR="00451847">
        <w:t xml:space="preserve"> </w:t>
      </w:r>
      <w:r>
        <w:t>Gott.</w:t>
      </w:r>
    </w:p>
    <w:p w14:paraId="24B7E164" w14:textId="4B56EE09" w:rsidR="00E55D61" w:rsidRPr="004F2EA5" w:rsidRDefault="00451847" w:rsidP="00E55D61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44020618">
          <v:shape id="_x0000_s1535" type="#_x0000_t202" style="position:absolute;left:0;text-align:left;margin-left:-4.35pt;margin-top:3.7pt;width:28.95pt;height:36pt;z-index:251652096" wrapcoords="-554 -441 -554 21159 22154 21159 22154 -441 -554 -441">
            <v:textbox style="mso-next-textbox:#_x0000_s1535">
              <w:txbxContent>
                <w:p w14:paraId="6205CA42" w14:textId="77777777" w:rsidR="00983BA9" w:rsidRPr="005B338F" w:rsidRDefault="00983BA9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F701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Sinne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schwanden,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dachte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dich,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Gebet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drang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heiligen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Tempel.</w:t>
      </w:r>
      <w:r w:rsidR="000F701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55D61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8</w:t>
      </w:r>
      <w:r w:rsidR="00646758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D4E7797" w14:textId="5C9D22AC" w:rsidR="00183825" w:rsidRDefault="00CB07CF" w:rsidP="00CA1F53">
      <w:pPr>
        <w:pStyle w:val="Absatzregulr"/>
        <w:numPr>
          <w:ilvl w:val="0"/>
          <w:numId w:val="0"/>
        </w:numPr>
      </w:pPr>
      <w:r>
        <w:t>In</w:t>
      </w:r>
      <w:r w:rsidR="00451847">
        <w:t xml:space="preserve"> </w:t>
      </w:r>
      <w:r>
        <w:t>dieser</w:t>
      </w:r>
      <w:r w:rsidR="00451847">
        <w:t xml:space="preserve"> </w:t>
      </w:r>
      <w:r>
        <w:t>tiefen</w:t>
      </w:r>
      <w:r w:rsidR="00451847">
        <w:t xml:space="preserve"> </w:t>
      </w:r>
      <w:r>
        <w:t>Verloren-</w:t>
      </w:r>
      <w:r w:rsidR="00451847">
        <w:t xml:space="preserve"> </w:t>
      </w:r>
      <w:r>
        <w:t>und</w:t>
      </w:r>
      <w:r w:rsidR="00451847">
        <w:t xml:space="preserve"> </w:t>
      </w:r>
      <w:r>
        <w:t>Verlassenheit</w:t>
      </w:r>
      <w:r w:rsidR="00451847">
        <w:t xml:space="preserve"> </w:t>
      </w:r>
      <w:r w:rsidR="00054F71">
        <w:t>erwachte</w:t>
      </w:r>
      <w:r w:rsidR="00451847">
        <w:t xml:space="preserve"> </w:t>
      </w:r>
      <w:r w:rsidR="00054F71">
        <w:t>sein</w:t>
      </w:r>
      <w:r w:rsidR="00451847">
        <w:t xml:space="preserve"> </w:t>
      </w:r>
      <w:r w:rsidR="00054F71">
        <w:t>Geist</w:t>
      </w:r>
      <w:r w:rsidR="00451847">
        <w:t xml:space="preserve"> </w:t>
      </w:r>
      <w:r w:rsidR="00054F71">
        <w:t>und</w:t>
      </w:r>
      <w:r w:rsidR="00451847">
        <w:t xml:space="preserve"> </w:t>
      </w:r>
      <w:r w:rsidR="00054F71">
        <w:t>er</w:t>
      </w:r>
      <w:r w:rsidR="00451847">
        <w:t xml:space="preserve"> </w:t>
      </w:r>
      <w:r w:rsidR="00054F71">
        <w:t>flehte</w:t>
      </w:r>
      <w:r w:rsidR="00451847">
        <w:t xml:space="preserve"> </w:t>
      </w:r>
      <w:r w:rsidR="00054F71">
        <w:t>und</w:t>
      </w:r>
      <w:r w:rsidR="00451847">
        <w:t xml:space="preserve"> </w:t>
      </w:r>
      <w:r w:rsidR="00054F71">
        <w:t>realisierte</w:t>
      </w:r>
      <w:r w:rsidR="00451847">
        <w:t xml:space="preserve"> </w:t>
      </w:r>
      <w:r>
        <w:t>–</w:t>
      </w:r>
      <w:r w:rsidR="00451847">
        <w:t xml:space="preserve"> </w:t>
      </w:r>
      <w:r>
        <w:t>warum</w:t>
      </w:r>
      <w:r w:rsidR="00451847">
        <w:t xml:space="preserve"> </w:t>
      </w:r>
      <w:r>
        <w:t>auch</w:t>
      </w:r>
      <w:r w:rsidR="00451847">
        <w:t xml:space="preserve"> </w:t>
      </w:r>
      <w:r>
        <w:t>immer</w:t>
      </w:r>
      <w:r w:rsidR="00451847">
        <w:t xml:space="preserve"> </w:t>
      </w:r>
      <w:r>
        <w:t>-,</w:t>
      </w:r>
      <w:r w:rsidR="00451847">
        <w:t xml:space="preserve"> </w:t>
      </w:r>
      <w:r>
        <w:t>dass</w:t>
      </w:r>
      <w:r w:rsidR="00451847">
        <w:t xml:space="preserve"> </w:t>
      </w:r>
      <w:r>
        <w:t>sein</w:t>
      </w:r>
      <w:r w:rsidR="00451847">
        <w:t xml:space="preserve"> </w:t>
      </w:r>
      <w:r>
        <w:t>Flehen</w:t>
      </w:r>
      <w:r w:rsidR="00451847">
        <w:t xml:space="preserve"> </w:t>
      </w:r>
      <w:r>
        <w:t>bei</w:t>
      </w:r>
      <w:r w:rsidR="00451847">
        <w:t xml:space="preserve"> </w:t>
      </w:r>
      <w:r>
        <w:t>Gott</w:t>
      </w:r>
      <w:r w:rsidR="00451847">
        <w:t xml:space="preserve"> </w:t>
      </w:r>
      <w:r>
        <w:t>angekommen</w:t>
      </w:r>
      <w:r w:rsidR="00451847">
        <w:t xml:space="preserve"> </w:t>
      </w:r>
      <w:r>
        <w:t>ist</w:t>
      </w:r>
      <w:r w:rsidR="00054F71">
        <w:t>:</w:t>
      </w:r>
      <w:r w:rsidR="00451847">
        <w:t xml:space="preserve"> </w:t>
      </w:r>
      <w:r w:rsidR="00054F71">
        <w:t>Das</w:t>
      </w:r>
      <w:r w:rsidR="00451847">
        <w:t xml:space="preserve"> </w:t>
      </w:r>
      <w:r w:rsidR="00054F71">
        <w:t>Gebet</w:t>
      </w:r>
      <w:r w:rsidR="00451847">
        <w:t xml:space="preserve"> </w:t>
      </w:r>
      <w:r w:rsidR="00054F71">
        <w:t>drang</w:t>
      </w:r>
      <w:r w:rsidR="00451847">
        <w:t xml:space="preserve"> </w:t>
      </w:r>
      <w:r w:rsidR="00054F71">
        <w:t>zu</w:t>
      </w:r>
      <w:r w:rsidR="00451847">
        <w:t xml:space="preserve"> </w:t>
      </w:r>
      <w:r w:rsidR="00054F71">
        <w:t>dir</w:t>
      </w:r>
      <w:r w:rsidR="00451847">
        <w:t xml:space="preserve"> </w:t>
      </w:r>
      <w:r w:rsidR="00054F71">
        <w:t>in</w:t>
      </w:r>
      <w:r w:rsidR="00451847">
        <w:t xml:space="preserve"> </w:t>
      </w:r>
      <w:r w:rsidR="00054F71">
        <w:t>deinen</w:t>
      </w:r>
      <w:r w:rsidR="00451847">
        <w:t xml:space="preserve"> </w:t>
      </w:r>
      <w:r w:rsidR="00054F71">
        <w:t>heiligen</w:t>
      </w:r>
      <w:r w:rsidR="00451847">
        <w:t xml:space="preserve"> </w:t>
      </w:r>
      <w:r w:rsidR="00054F71">
        <w:t>Tempel!</w:t>
      </w:r>
      <w:r w:rsidR="00451847">
        <w:t xml:space="preserve"> </w:t>
      </w:r>
      <w:r>
        <w:t>Die</w:t>
      </w:r>
      <w:r w:rsidR="00451847">
        <w:t xml:space="preserve"> </w:t>
      </w:r>
      <w:r>
        <w:t>Hoffnung</w:t>
      </w:r>
      <w:r w:rsidR="00451847">
        <w:t xml:space="preserve"> </w:t>
      </w:r>
      <w:r>
        <w:t>keimte</w:t>
      </w:r>
      <w:r w:rsidR="00451847">
        <w:t xml:space="preserve"> </w:t>
      </w:r>
      <w:r>
        <w:t>auf,</w:t>
      </w:r>
      <w:r w:rsidR="00451847">
        <w:t xml:space="preserve"> </w:t>
      </w:r>
      <w:r>
        <w:t>dass</w:t>
      </w:r>
      <w:r w:rsidR="00451847">
        <w:t xml:space="preserve"> </w:t>
      </w:r>
      <w:r>
        <w:t>Gott</w:t>
      </w:r>
      <w:r w:rsidR="00451847">
        <w:t xml:space="preserve"> </w:t>
      </w:r>
      <w:r w:rsidR="00115E08">
        <w:t>sich</w:t>
      </w:r>
      <w:r w:rsidR="00451847">
        <w:t xml:space="preserve"> </w:t>
      </w:r>
      <w:r>
        <w:t>in</w:t>
      </w:r>
      <w:r w:rsidR="00451847">
        <w:t xml:space="preserve"> </w:t>
      </w:r>
      <w:r>
        <w:t>irgendeiner</w:t>
      </w:r>
      <w:r w:rsidR="00451847">
        <w:t xml:space="preserve"> </w:t>
      </w:r>
      <w:r>
        <w:t>Art</w:t>
      </w:r>
      <w:r w:rsidR="00451847">
        <w:t xml:space="preserve"> </w:t>
      </w:r>
      <w:r>
        <w:t>über</w:t>
      </w:r>
      <w:r w:rsidR="00451847">
        <w:t xml:space="preserve"> </w:t>
      </w:r>
      <w:r>
        <w:t>ihm</w:t>
      </w:r>
      <w:r w:rsidR="00451847">
        <w:t xml:space="preserve"> </w:t>
      </w:r>
      <w:r>
        <w:t>erbarmen</w:t>
      </w:r>
      <w:r w:rsidR="00451847">
        <w:t xml:space="preserve"> </w:t>
      </w:r>
      <w:r>
        <w:t>wird,</w:t>
      </w:r>
      <w:r w:rsidR="00451847">
        <w:t xml:space="preserve"> </w:t>
      </w:r>
      <w:r>
        <w:t>denn</w:t>
      </w:r>
      <w:r w:rsidR="00451847">
        <w:t xml:space="preserve"> </w:t>
      </w:r>
      <w:r>
        <w:t>er</w:t>
      </w:r>
      <w:r w:rsidR="00451847">
        <w:t xml:space="preserve"> </w:t>
      </w:r>
      <w:r>
        <w:t>war</w:t>
      </w:r>
      <w:r w:rsidR="00451847">
        <w:t xml:space="preserve"> </w:t>
      </w:r>
      <w:r>
        <w:t>sich</w:t>
      </w:r>
      <w:r w:rsidR="00451847">
        <w:t xml:space="preserve"> </w:t>
      </w:r>
      <w:r>
        <w:t>sicher,</w:t>
      </w:r>
      <w:r w:rsidR="00451847">
        <w:t xml:space="preserve"> </w:t>
      </w:r>
      <w:r>
        <w:t>Gottes</w:t>
      </w:r>
      <w:r w:rsidR="00451847">
        <w:t xml:space="preserve"> </w:t>
      </w:r>
      <w:r>
        <w:t>Liebe</w:t>
      </w:r>
      <w:r w:rsidR="00451847">
        <w:t xml:space="preserve"> </w:t>
      </w:r>
      <w:r w:rsidR="00054F71">
        <w:t>war</w:t>
      </w:r>
      <w:r w:rsidR="00451847">
        <w:t xml:space="preserve"> </w:t>
      </w:r>
      <w:r>
        <w:t>grösser,</w:t>
      </w:r>
      <w:r w:rsidR="00451847">
        <w:t xml:space="preserve"> </w:t>
      </w:r>
      <w:r>
        <w:t>als</w:t>
      </w:r>
      <w:r w:rsidR="00451847">
        <w:t xml:space="preserve"> </w:t>
      </w:r>
      <w:r>
        <w:t>sich</w:t>
      </w:r>
      <w:r w:rsidR="00451847">
        <w:t xml:space="preserve"> </w:t>
      </w:r>
      <w:r>
        <w:t>ein</w:t>
      </w:r>
      <w:r w:rsidR="00451847">
        <w:t xml:space="preserve"> </w:t>
      </w:r>
      <w:r>
        <w:t>Mensch</w:t>
      </w:r>
      <w:r w:rsidR="00451847">
        <w:t xml:space="preserve"> </w:t>
      </w:r>
      <w:r>
        <w:t>das</w:t>
      </w:r>
      <w:r w:rsidR="00451847">
        <w:t xml:space="preserve"> </w:t>
      </w:r>
      <w:r>
        <w:t>vorstellen</w:t>
      </w:r>
      <w:r w:rsidR="00451847">
        <w:t xml:space="preserve"> </w:t>
      </w:r>
      <w:r>
        <w:t>kann.</w:t>
      </w:r>
      <w:r w:rsidR="00451847">
        <w:t xml:space="preserve"> </w:t>
      </w:r>
      <w:r>
        <w:t>Er</w:t>
      </w:r>
      <w:r w:rsidR="00451847">
        <w:t xml:space="preserve"> </w:t>
      </w:r>
      <w:r>
        <w:t>bezeugte</w:t>
      </w:r>
      <w:r w:rsidR="00451847">
        <w:t xml:space="preserve"> </w:t>
      </w:r>
      <w:proofErr w:type="gramStart"/>
      <w:r>
        <w:t>das</w:t>
      </w:r>
      <w:proofErr w:type="gramEnd"/>
      <w:r w:rsidR="00451847">
        <w:t xml:space="preserve"> </w:t>
      </w:r>
      <w:r>
        <w:t>schon</w:t>
      </w:r>
      <w:r w:rsidR="00451847">
        <w:t xml:space="preserve"> </w:t>
      </w:r>
      <w:r>
        <w:t>vorher,</w:t>
      </w:r>
      <w:r w:rsidR="00451847">
        <w:t xml:space="preserve"> </w:t>
      </w:r>
      <w:r w:rsidR="00054F71">
        <w:t>denn</w:t>
      </w:r>
      <w:r w:rsidR="00451847">
        <w:t xml:space="preserve"> </w:t>
      </w:r>
      <w:r w:rsidR="00054F71">
        <w:t>er</w:t>
      </w:r>
      <w:r w:rsidR="00451847">
        <w:t xml:space="preserve"> </w:t>
      </w:r>
      <w:r w:rsidR="00054F71">
        <w:t>dachte</w:t>
      </w:r>
      <w:r>
        <w:t>:</w:t>
      </w:r>
    </w:p>
    <w:p w14:paraId="064EA062" w14:textId="4820E75D" w:rsidR="00183825" w:rsidRPr="004F2EA5" w:rsidRDefault="00451847" w:rsidP="00183825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1CB09FF6">
          <v:shape id="_x0000_s1536" type="#_x0000_t202" style="position:absolute;left:0;text-align:left;margin-left:-5.6pt;margin-top:4.85pt;width:28.95pt;height:36pt;z-index:251653120" wrapcoords="-554 -441 -554 21159 22154 21159 22154 -441 -554 -441">
            <v:textbox style="mso-next-textbox:#_x0000_s1536">
              <w:txbxContent>
                <w:p w14:paraId="123ACC52" w14:textId="77777777" w:rsidR="00983BA9" w:rsidRPr="005B338F" w:rsidRDefault="00983BA9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F701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CB07CF">
        <w:rPr>
          <w:rFonts w:ascii="Arial Rounded MT Bold" w:hAnsi="Arial Rounded MT Bold" w:cs="Arial"/>
          <w:b w:val="0"/>
          <w:bCs w:val="0"/>
          <w:noProof/>
          <w:lang w:val="de-DE"/>
        </w:rPr>
        <w:t>Gott,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07CF">
        <w:rPr>
          <w:rFonts w:ascii="Arial Rounded MT Bold" w:hAnsi="Arial Rounded MT Bold" w:cs="Arial"/>
          <w:b w:val="0"/>
          <w:bCs w:val="0"/>
          <w:noProof/>
          <w:lang w:val="de-DE"/>
        </w:rPr>
        <w:t>d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bist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voll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Liebe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Erbarmen,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hast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Geduld,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Güte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kennt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keine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Grenzen.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Unheil,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androhst,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tut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hinterher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leid.</w:t>
      </w:r>
      <w:r w:rsidR="000F701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183825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646758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116B742B" w14:textId="3FC2BA09" w:rsidR="007158E5" w:rsidRDefault="00CB07CF" w:rsidP="00CA1F53">
      <w:pPr>
        <w:pStyle w:val="Absatzregulr"/>
        <w:numPr>
          <w:ilvl w:val="0"/>
          <w:numId w:val="0"/>
        </w:numPr>
      </w:pPr>
      <w:r>
        <w:t>Jona</w:t>
      </w:r>
      <w:r w:rsidR="00451847">
        <w:t xml:space="preserve"> </w:t>
      </w:r>
      <w:r>
        <w:t>hoffte,</w:t>
      </w:r>
      <w:r w:rsidR="00451847">
        <w:t xml:space="preserve"> </w:t>
      </w:r>
      <w:r>
        <w:t>das</w:t>
      </w:r>
      <w:r w:rsidR="00451847">
        <w:t xml:space="preserve"> </w:t>
      </w:r>
      <w:r>
        <w:t>würde</w:t>
      </w:r>
      <w:r w:rsidR="00451847">
        <w:t xml:space="preserve"> </w:t>
      </w:r>
      <w:r>
        <w:t>auch</w:t>
      </w:r>
      <w:r w:rsidR="00451847">
        <w:t xml:space="preserve"> </w:t>
      </w:r>
      <w:r>
        <w:t>jetzt</w:t>
      </w:r>
      <w:r w:rsidR="00451847">
        <w:t xml:space="preserve"> </w:t>
      </w:r>
      <w:r>
        <w:t>für</w:t>
      </w:r>
      <w:r w:rsidR="00451847">
        <w:t xml:space="preserve"> </w:t>
      </w:r>
      <w:r>
        <w:t>ihn</w:t>
      </w:r>
      <w:r w:rsidR="00451847">
        <w:t xml:space="preserve"> </w:t>
      </w:r>
      <w:r w:rsidR="00773FC3">
        <w:t>gelten</w:t>
      </w:r>
      <w:r>
        <w:t>.</w:t>
      </w:r>
      <w:r w:rsidR="00451847">
        <w:t xml:space="preserve"> </w:t>
      </w:r>
      <w:r>
        <w:t>Er</w:t>
      </w:r>
      <w:r w:rsidR="00451847">
        <w:t xml:space="preserve"> </w:t>
      </w:r>
      <w:r>
        <w:t>hoffte,</w:t>
      </w:r>
      <w:r w:rsidR="00451847">
        <w:t xml:space="preserve"> </w:t>
      </w:r>
      <w:r>
        <w:t>dass</w:t>
      </w:r>
      <w:r w:rsidR="00451847">
        <w:t xml:space="preserve"> </w:t>
      </w:r>
      <w:r>
        <w:t>Gott</w:t>
      </w:r>
      <w:r w:rsidR="00451847">
        <w:t xml:space="preserve"> </w:t>
      </w:r>
      <w:r>
        <w:t>ihn</w:t>
      </w:r>
      <w:r w:rsidR="00451847">
        <w:t xml:space="preserve"> </w:t>
      </w:r>
      <w:r>
        <w:t>nicht</w:t>
      </w:r>
      <w:r w:rsidR="00451847">
        <w:t xml:space="preserve"> </w:t>
      </w:r>
      <w:r>
        <w:t>verstossen</w:t>
      </w:r>
      <w:r w:rsidR="00451847">
        <w:t xml:space="preserve"> </w:t>
      </w:r>
      <w:r>
        <w:t>würde,</w:t>
      </w:r>
      <w:r w:rsidR="00451847">
        <w:t xml:space="preserve"> </w:t>
      </w:r>
      <w:r>
        <w:t>auch</w:t>
      </w:r>
      <w:r w:rsidR="00451847">
        <w:t xml:space="preserve"> </w:t>
      </w:r>
      <w:r>
        <w:t>wenn</w:t>
      </w:r>
      <w:r w:rsidR="00451847">
        <w:t xml:space="preserve"> </w:t>
      </w:r>
      <w:r>
        <w:t>er</w:t>
      </w:r>
      <w:r w:rsidR="00451847">
        <w:t xml:space="preserve"> </w:t>
      </w:r>
      <w:r>
        <w:t>ihm</w:t>
      </w:r>
      <w:r w:rsidR="00451847">
        <w:t xml:space="preserve"> </w:t>
      </w:r>
      <w:r>
        <w:t>davongelaufen</w:t>
      </w:r>
      <w:r w:rsidR="00451847">
        <w:t xml:space="preserve"> </w:t>
      </w:r>
      <w:r>
        <w:t>war.</w:t>
      </w:r>
    </w:p>
    <w:p w14:paraId="5A33EB55" w14:textId="09653D11" w:rsidR="00E55D61" w:rsidRDefault="00E55D61" w:rsidP="00CA1F53">
      <w:pPr>
        <w:pStyle w:val="Absatzregulr"/>
        <w:numPr>
          <w:ilvl w:val="0"/>
          <w:numId w:val="0"/>
        </w:numPr>
      </w:pPr>
      <w:r>
        <w:lastRenderedPageBreak/>
        <w:t>Man</w:t>
      </w:r>
      <w:r w:rsidR="00451847">
        <w:t xml:space="preserve"> </w:t>
      </w:r>
      <w:r>
        <w:t>muss</w:t>
      </w:r>
      <w:r w:rsidR="00451847">
        <w:t xml:space="preserve"> </w:t>
      </w:r>
      <w:r>
        <w:t>sich</w:t>
      </w:r>
      <w:r w:rsidR="00451847">
        <w:t xml:space="preserve"> </w:t>
      </w:r>
      <w:r>
        <w:t>schon</w:t>
      </w:r>
      <w:r w:rsidR="00451847">
        <w:t xml:space="preserve"> </w:t>
      </w:r>
      <w:r>
        <w:t>fragen,</w:t>
      </w:r>
      <w:r w:rsidR="00451847">
        <w:t xml:space="preserve"> </w:t>
      </w:r>
      <w:r>
        <w:t>ob</w:t>
      </w:r>
      <w:r w:rsidR="00451847">
        <w:t xml:space="preserve"> </w:t>
      </w:r>
      <w:r w:rsidR="007572DE">
        <w:t>diese</w:t>
      </w:r>
      <w:r w:rsidR="00451847">
        <w:t xml:space="preserve"> </w:t>
      </w:r>
      <w:r w:rsidR="007572DE">
        <w:t>Katastrophe</w:t>
      </w:r>
      <w:r w:rsidR="00451847">
        <w:t xml:space="preserve"> </w:t>
      </w:r>
      <w:r>
        <w:t>wirklich</w:t>
      </w:r>
      <w:r w:rsidR="00451847">
        <w:t xml:space="preserve"> </w:t>
      </w:r>
      <w:r>
        <w:t>nötig</w:t>
      </w:r>
      <w:r w:rsidR="00451847">
        <w:t xml:space="preserve"> </w:t>
      </w:r>
      <w:r>
        <w:t>war,</w:t>
      </w:r>
      <w:r w:rsidR="00451847">
        <w:t xml:space="preserve"> </w:t>
      </w:r>
      <w:r w:rsidR="00CB07CF">
        <w:t>damit</w:t>
      </w:r>
      <w:r w:rsidR="00451847">
        <w:t xml:space="preserve"> </w:t>
      </w:r>
      <w:r>
        <w:t>Jona</w:t>
      </w:r>
      <w:r w:rsidR="00451847">
        <w:t xml:space="preserve"> </w:t>
      </w:r>
      <w:r>
        <w:t>wieder</w:t>
      </w:r>
      <w:r w:rsidR="00451847">
        <w:t xml:space="preserve"> </w:t>
      </w:r>
      <w:r w:rsidR="00CB07CF">
        <w:t>zu</w:t>
      </w:r>
      <w:r w:rsidR="00451847">
        <w:t xml:space="preserve"> </w:t>
      </w:r>
      <w:r w:rsidR="00CB07CF">
        <w:t>Gott</w:t>
      </w:r>
      <w:r w:rsidR="00451847">
        <w:t xml:space="preserve"> </w:t>
      </w:r>
      <w:r w:rsidR="00773FC3">
        <w:t>zurückwollte</w:t>
      </w:r>
      <w:r w:rsidR="003138DD">
        <w:t>.</w:t>
      </w:r>
      <w:r w:rsidR="00451847">
        <w:t xml:space="preserve"> </w:t>
      </w:r>
      <w:r w:rsidR="00773FC3">
        <w:t>Wäre</w:t>
      </w:r>
      <w:r w:rsidR="00451847">
        <w:t xml:space="preserve"> </w:t>
      </w:r>
      <w:r w:rsidR="00773FC3">
        <w:t>er</w:t>
      </w:r>
      <w:r w:rsidR="00451847">
        <w:t xml:space="preserve"> </w:t>
      </w:r>
      <w:r w:rsidR="00773FC3">
        <w:t>nicht</w:t>
      </w:r>
      <w:r w:rsidR="00451847">
        <w:t xml:space="preserve"> </w:t>
      </w:r>
      <w:r w:rsidR="00773FC3">
        <w:t>davongelaufen,</w:t>
      </w:r>
      <w:r w:rsidR="00451847">
        <w:t xml:space="preserve"> </w:t>
      </w:r>
      <w:r w:rsidR="00773FC3">
        <w:t>hätte</w:t>
      </w:r>
      <w:r w:rsidR="00451847">
        <w:t xml:space="preserve"> </w:t>
      </w:r>
      <w:r w:rsidR="00773FC3">
        <w:t>ihn</w:t>
      </w:r>
      <w:r w:rsidR="00451847">
        <w:t xml:space="preserve"> </w:t>
      </w:r>
      <w:r w:rsidR="00773FC3">
        <w:t>Gott</w:t>
      </w:r>
      <w:r w:rsidR="00451847">
        <w:t xml:space="preserve"> </w:t>
      </w:r>
      <w:r w:rsidR="00773FC3">
        <w:t>nicht</w:t>
      </w:r>
      <w:r w:rsidR="00451847">
        <w:t xml:space="preserve"> </w:t>
      </w:r>
      <w:r w:rsidR="00773FC3">
        <w:t>zurückholen</w:t>
      </w:r>
      <w:r w:rsidR="00451847">
        <w:t xml:space="preserve"> </w:t>
      </w:r>
      <w:r w:rsidR="00773FC3">
        <w:t>müssen.</w:t>
      </w:r>
      <w:r w:rsidR="00451847">
        <w:t xml:space="preserve"> </w:t>
      </w:r>
      <w:r w:rsidR="00CB07CF">
        <w:t>Nötig</w:t>
      </w:r>
      <w:r w:rsidR="00451847">
        <w:t xml:space="preserve"> </w:t>
      </w:r>
      <w:r w:rsidR="00CB07CF">
        <w:t>wäre</w:t>
      </w:r>
      <w:r w:rsidR="00451847">
        <w:t xml:space="preserve"> </w:t>
      </w:r>
      <w:r w:rsidR="00CB07CF">
        <w:t>es</w:t>
      </w:r>
      <w:r w:rsidR="00451847">
        <w:t xml:space="preserve"> </w:t>
      </w:r>
      <w:r w:rsidR="00773FC3">
        <w:t>also</w:t>
      </w:r>
      <w:r w:rsidR="00451847">
        <w:t xml:space="preserve"> </w:t>
      </w:r>
      <w:r w:rsidR="00CB07CF">
        <w:t>nicht</w:t>
      </w:r>
      <w:r w:rsidR="00451847">
        <w:t xml:space="preserve"> </w:t>
      </w:r>
      <w:r w:rsidR="00CB07CF">
        <w:t>gewesen</w:t>
      </w:r>
      <w:r w:rsidR="00773FC3">
        <w:t>.</w:t>
      </w:r>
      <w:r w:rsidR="00451847">
        <w:t xml:space="preserve"> </w:t>
      </w:r>
      <w:r w:rsidR="00773FC3">
        <w:t>L</w:t>
      </w:r>
      <w:r w:rsidR="007572DE">
        <w:t>eider</w:t>
      </w:r>
      <w:r w:rsidR="00451847">
        <w:t xml:space="preserve"> </w:t>
      </w:r>
      <w:r w:rsidR="00511893">
        <w:t>ist</w:t>
      </w:r>
      <w:r w:rsidR="00451847">
        <w:t xml:space="preserve"> </w:t>
      </w:r>
      <w:r w:rsidR="00511893">
        <w:t>es</w:t>
      </w:r>
      <w:r w:rsidR="00451847">
        <w:t xml:space="preserve"> </w:t>
      </w:r>
      <w:r w:rsidR="007572DE">
        <w:t>oft</w:t>
      </w:r>
      <w:r w:rsidR="00451847">
        <w:t xml:space="preserve"> </w:t>
      </w:r>
      <w:r w:rsidR="007572DE">
        <w:t>so,</w:t>
      </w:r>
      <w:r w:rsidR="00451847">
        <w:t xml:space="preserve"> </w:t>
      </w:r>
      <w:r>
        <w:t>dass</w:t>
      </w:r>
      <w:r w:rsidR="00451847">
        <w:t xml:space="preserve"> </w:t>
      </w:r>
      <w:r>
        <w:t>uns</w:t>
      </w:r>
      <w:r w:rsidR="00451847">
        <w:t xml:space="preserve"> </w:t>
      </w:r>
      <w:r>
        <w:t>Gott</w:t>
      </w:r>
      <w:r w:rsidR="00451847">
        <w:t xml:space="preserve"> </w:t>
      </w:r>
      <w:r>
        <w:t>in</w:t>
      </w:r>
      <w:r w:rsidR="00451847">
        <w:t xml:space="preserve"> </w:t>
      </w:r>
      <w:r>
        <w:t>ausweglose</w:t>
      </w:r>
      <w:r w:rsidR="00451847">
        <w:t xml:space="preserve"> </w:t>
      </w:r>
      <w:r>
        <w:t>Situationen</w:t>
      </w:r>
      <w:r w:rsidR="00451847">
        <w:t xml:space="preserve"> </w:t>
      </w:r>
      <w:r w:rsidR="00BD11DC">
        <w:t>laufen</w:t>
      </w:r>
      <w:r w:rsidR="00451847">
        <w:t xml:space="preserve"> </w:t>
      </w:r>
      <w:r w:rsidR="00BD11DC">
        <w:t>lassen</w:t>
      </w:r>
      <w:r w:rsidR="00451847">
        <w:t xml:space="preserve"> </w:t>
      </w:r>
      <w:r>
        <w:t>muss,</w:t>
      </w:r>
      <w:r w:rsidR="00451847">
        <w:t xml:space="preserve"> </w:t>
      </w:r>
      <w:r w:rsidR="00B5609B">
        <w:t>damit</w:t>
      </w:r>
      <w:r w:rsidR="00451847">
        <w:t xml:space="preserve"> </w:t>
      </w:r>
      <w:r>
        <w:t>wir</w:t>
      </w:r>
      <w:r w:rsidR="00451847">
        <w:t xml:space="preserve"> </w:t>
      </w:r>
      <w:r>
        <w:t>endlich</w:t>
      </w:r>
      <w:r w:rsidR="00451847">
        <w:t xml:space="preserve"> </w:t>
      </w:r>
      <w:r w:rsidR="00511893">
        <w:t>seine</w:t>
      </w:r>
      <w:r w:rsidR="00451847">
        <w:t xml:space="preserve"> </w:t>
      </w:r>
      <w:r w:rsidR="00511893">
        <w:t>Nähe</w:t>
      </w:r>
      <w:r w:rsidR="00451847">
        <w:t xml:space="preserve"> </w:t>
      </w:r>
      <w:r w:rsidR="00511893">
        <w:t>suchen.</w:t>
      </w:r>
    </w:p>
    <w:p w14:paraId="404FF399" w14:textId="630D626F" w:rsidR="00E55D61" w:rsidRDefault="00ED6972" w:rsidP="00CA1F53">
      <w:pPr>
        <w:pStyle w:val="Absatzregulr"/>
        <w:numPr>
          <w:ilvl w:val="0"/>
          <w:numId w:val="0"/>
        </w:numPr>
      </w:pPr>
      <w:r>
        <w:t>Wenn</w:t>
      </w:r>
      <w:r w:rsidR="00451847">
        <w:t xml:space="preserve"> </w:t>
      </w:r>
      <w:r>
        <w:t>Gefahr</w:t>
      </w:r>
      <w:r w:rsidR="00511893">
        <w:t>en</w:t>
      </w:r>
      <w:r w:rsidR="00451847">
        <w:t xml:space="preserve"> </w:t>
      </w:r>
      <w:r>
        <w:t>lauer</w:t>
      </w:r>
      <w:r w:rsidR="00511893">
        <w:t>n</w:t>
      </w:r>
      <w:r>
        <w:t>,</w:t>
      </w:r>
      <w:r w:rsidR="00451847">
        <w:t xml:space="preserve"> </w:t>
      </w:r>
      <w:r>
        <w:t>die</w:t>
      </w:r>
      <w:r w:rsidR="00451847">
        <w:t xml:space="preserve"> </w:t>
      </w:r>
      <w:r>
        <w:t>wir</w:t>
      </w:r>
      <w:r w:rsidR="00451847">
        <w:t xml:space="preserve"> </w:t>
      </w:r>
      <w:r>
        <w:t>nicht</w:t>
      </w:r>
      <w:r w:rsidR="00451847">
        <w:t xml:space="preserve"> </w:t>
      </w:r>
      <w:r>
        <w:t>mehr</w:t>
      </w:r>
      <w:r w:rsidR="00451847">
        <w:t xml:space="preserve"> </w:t>
      </w:r>
      <w:r>
        <w:t>im</w:t>
      </w:r>
      <w:r w:rsidR="00451847">
        <w:t xml:space="preserve"> </w:t>
      </w:r>
      <w:r>
        <w:t>Griff</w:t>
      </w:r>
      <w:r w:rsidR="00451847">
        <w:t xml:space="preserve"> </w:t>
      </w:r>
      <w:r>
        <w:t>haben,</w:t>
      </w:r>
      <w:r w:rsidR="00451847">
        <w:t xml:space="preserve"> </w:t>
      </w:r>
      <w:r w:rsidR="00511893">
        <w:t>suchen</w:t>
      </w:r>
      <w:r w:rsidR="00451847">
        <w:t xml:space="preserve"> </w:t>
      </w:r>
      <w:r w:rsidR="00511893">
        <w:t>wir</w:t>
      </w:r>
      <w:r w:rsidR="00451847">
        <w:t xml:space="preserve"> </w:t>
      </w:r>
      <w:r w:rsidR="00511893">
        <w:t>die</w:t>
      </w:r>
      <w:r w:rsidR="00451847">
        <w:t xml:space="preserve"> </w:t>
      </w:r>
      <w:r w:rsidR="00511893">
        <w:t>Nähe</w:t>
      </w:r>
      <w:r w:rsidR="00451847">
        <w:t xml:space="preserve"> </w:t>
      </w:r>
      <w:r w:rsidR="00511893">
        <w:t>Gottes</w:t>
      </w:r>
      <w:r w:rsidR="00451847">
        <w:t xml:space="preserve"> </w:t>
      </w:r>
      <w:r w:rsidR="00511893">
        <w:t>intensiver.</w:t>
      </w:r>
      <w:r w:rsidR="00451847">
        <w:t xml:space="preserve"> </w:t>
      </w:r>
      <w:r w:rsidR="00511893">
        <w:t>Das</w:t>
      </w:r>
      <w:r w:rsidR="00451847">
        <w:t xml:space="preserve"> </w:t>
      </w:r>
      <w:r w:rsidR="00511893">
        <w:t>ist</w:t>
      </w:r>
      <w:r w:rsidR="00451847">
        <w:t xml:space="preserve"> </w:t>
      </w:r>
      <w:r w:rsidR="00511893">
        <w:t>eigentlich</w:t>
      </w:r>
      <w:r w:rsidR="00451847">
        <w:t xml:space="preserve"> </w:t>
      </w:r>
      <w:r w:rsidR="00511893">
        <w:t>normal.</w:t>
      </w:r>
      <w:r w:rsidR="00451847">
        <w:t xml:space="preserve"> </w:t>
      </w:r>
      <w:r w:rsidR="00511893">
        <w:t>So</w:t>
      </w:r>
      <w:r w:rsidR="00451847">
        <w:t xml:space="preserve"> </w:t>
      </w:r>
      <w:r w:rsidR="00511893">
        <w:t>funktionieren</w:t>
      </w:r>
      <w:r w:rsidR="00451847">
        <w:t xml:space="preserve"> </w:t>
      </w:r>
      <w:r w:rsidR="00511893">
        <w:t>die</w:t>
      </w:r>
      <w:r w:rsidR="00451847">
        <w:t xml:space="preserve"> </w:t>
      </w:r>
      <w:r w:rsidR="00511893">
        <w:t>meisten</w:t>
      </w:r>
      <w:r w:rsidR="00451847">
        <w:t xml:space="preserve"> </w:t>
      </w:r>
      <w:r w:rsidR="00511893">
        <w:t>von</w:t>
      </w:r>
      <w:r w:rsidR="00451847">
        <w:t xml:space="preserve"> </w:t>
      </w:r>
      <w:r w:rsidR="00511893">
        <w:t>uns.</w:t>
      </w:r>
    </w:p>
    <w:p w14:paraId="5640FC23" w14:textId="614FEFED" w:rsidR="00ED6972" w:rsidRDefault="00ED6972" w:rsidP="00CA1F53">
      <w:pPr>
        <w:pStyle w:val="Absatzregulr"/>
        <w:numPr>
          <w:ilvl w:val="0"/>
          <w:numId w:val="0"/>
        </w:numPr>
      </w:pPr>
      <w:r>
        <w:t>Es</w:t>
      </w:r>
      <w:r w:rsidR="00451847">
        <w:t xml:space="preserve"> </w:t>
      </w:r>
      <w:r>
        <w:t>ist</w:t>
      </w:r>
      <w:r w:rsidR="00451847">
        <w:t xml:space="preserve"> </w:t>
      </w:r>
      <w:r>
        <w:t>wie</w:t>
      </w:r>
      <w:r w:rsidR="00451847">
        <w:t xml:space="preserve"> </w:t>
      </w:r>
      <w:r>
        <w:t>mit</w:t>
      </w:r>
      <w:r w:rsidR="00451847">
        <w:t xml:space="preserve"> </w:t>
      </w:r>
      <w:r>
        <w:t>meiner</w:t>
      </w:r>
      <w:r w:rsidR="00451847">
        <w:t xml:space="preserve"> </w:t>
      </w:r>
      <w:r>
        <w:t>Frau.</w:t>
      </w:r>
      <w:r w:rsidR="00451847">
        <w:t xml:space="preserve"> </w:t>
      </w:r>
      <w:r>
        <w:t>Wenn</w:t>
      </w:r>
      <w:r w:rsidR="00451847">
        <w:t xml:space="preserve"> </w:t>
      </w:r>
      <w:r>
        <w:t>ich</w:t>
      </w:r>
      <w:r w:rsidR="00451847">
        <w:t xml:space="preserve"> </w:t>
      </w:r>
      <w:r>
        <w:t>möchte,</w:t>
      </w:r>
      <w:r w:rsidR="00451847">
        <w:t xml:space="preserve"> </w:t>
      </w:r>
      <w:r>
        <w:t>dass</w:t>
      </w:r>
      <w:r w:rsidR="00451847">
        <w:t xml:space="preserve"> </w:t>
      </w:r>
      <w:r>
        <w:t>sie</w:t>
      </w:r>
      <w:r w:rsidR="00451847">
        <w:t xml:space="preserve"> </w:t>
      </w:r>
      <w:r>
        <w:t>ganz</w:t>
      </w:r>
      <w:r w:rsidR="00451847">
        <w:t xml:space="preserve"> </w:t>
      </w:r>
      <w:r>
        <w:t>nahe</w:t>
      </w:r>
      <w:r w:rsidR="00451847">
        <w:t xml:space="preserve"> </w:t>
      </w:r>
      <w:r>
        <w:t>zu</w:t>
      </w:r>
      <w:r w:rsidR="00451847">
        <w:t xml:space="preserve"> </w:t>
      </w:r>
      <w:r>
        <w:t>mir</w:t>
      </w:r>
      <w:r w:rsidR="00451847">
        <w:t xml:space="preserve"> </w:t>
      </w:r>
      <w:r>
        <w:t>kommt</w:t>
      </w:r>
      <w:r w:rsidR="00451847">
        <w:t xml:space="preserve"> </w:t>
      </w:r>
      <w:r>
        <w:t>und</w:t>
      </w:r>
      <w:r w:rsidR="00451847">
        <w:t xml:space="preserve"> </w:t>
      </w:r>
      <w:r>
        <w:t>mich</w:t>
      </w:r>
      <w:r w:rsidR="00451847">
        <w:t xml:space="preserve"> </w:t>
      </w:r>
      <w:r>
        <w:t>hält,</w:t>
      </w:r>
      <w:r w:rsidR="00451847">
        <w:t xml:space="preserve"> </w:t>
      </w:r>
      <w:r>
        <w:t>wie</w:t>
      </w:r>
      <w:r w:rsidR="00451847">
        <w:t xml:space="preserve"> </w:t>
      </w:r>
      <w:r>
        <w:t>wenn</w:t>
      </w:r>
      <w:r w:rsidR="00451847">
        <w:t xml:space="preserve"> </w:t>
      </w:r>
      <w:r>
        <w:t>es</w:t>
      </w:r>
      <w:r w:rsidR="00451847">
        <w:t xml:space="preserve"> </w:t>
      </w:r>
      <w:r>
        <w:t>niemand</w:t>
      </w:r>
      <w:r w:rsidR="00451847">
        <w:t xml:space="preserve"> </w:t>
      </w:r>
      <w:r>
        <w:t>anderen</w:t>
      </w:r>
      <w:r w:rsidR="00451847">
        <w:t xml:space="preserve"> </w:t>
      </w:r>
      <w:r>
        <w:t>auf</w:t>
      </w:r>
      <w:r w:rsidR="00451847">
        <w:t xml:space="preserve"> </w:t>
      </w:r>
      <w:r w:rsidR="00773FC3">
        <w:t>dieser</w:t>
      </w:r>
      <w:r w:rsidR="00451847">
        <w:t xml:space="preserve"> </w:t>
      </w:r>
      <w:r>
        <w:t>Welt</w:t>
      </w:r>
      <w:r w:rsidR="00451847">
        <w:t xml:space="preserve"> </w:t>
      </w:r>
      <w:r w:rsidR="00CA33AF">
        <w:t>gäbe</w:t>
      </w:r>
      <w:r>
        <w:t>,</w:t>
      </w:r>
      <w:r w:rsidR="00451847">
        <w:t xml:space="preserve"> </w:t>
      </w:r>
      <w:r>
        <w:t>der</w:t>
      </w:r>
      <w:r w:rsidR="00451847">
        <w:t xml:space="preserve"> </w:t>
      </w:r>
      <w:r>
        <w:t>sie</w:t>
      </w:r>
      <w:r w:rsidR="00451847">
        <w:t xml:space="preserve"> </w:t>
      </w:r>
      <w:r>
        <w:t>beschützen</w:t>
      </w:r>
      <w:r w:rsidR="00451847">
        <w:t xml:space="preserve"> </w:t>
      </w:r>
      <w:r w:rsidR="00115E08">
        <w:t>könnte</w:t>
      </w:r>
      <w:r>
        <w:t>,</w:t>
      </w:r>
      <w:r w:rsidR="00451847">
        <w:t xml:space="preserve"> </w:t>
      </w:r>
      <w:r w:rsidR="00BD11DC">
        <w:t>dann</w:t>
      </w:r>
      <w:r w:rsidR="00451847">
        <w:t xml:space="preserve"> </w:t>
      </w:r>
      <w:r>
        <w:t>muss</w:t>
      </w:r>
      <w:r w:rsidR="00451847">
        <w:t xml:space="preserve"> </w:t>
      </w:r>
      <w:r>
        <w:t>ich</w:t>
      </w:r>
      <w:r w:rsidR="00451847">
        <w:t xml:space="preserve"> </w:t>
      </w:r>
      <w:r>
        <w:t>mi</w:t>
      </w:r>
      <w:r w:rsidR="00BD11DC">
        <w:t>t</w:t>
      </w:r>
      <w:r w:rsidR="00451847">
        <w:t xml:space="preserve"> </w:t>
      </w:r>
      <w:r>
        <w:t>ihr</w:t>
      </w:r>
      <w:r w:rsidR="00451847">
        <w:t xml:space="preserve"> </w:t>
      </w:r>
      <w:r>
        <w:t>an</w:t>
      </w:r>
      <w:r w:rsidR="00451847">
        <w:t xml:space="preserve"> </w:t>
      </w:r>
      <w:r>
        <w:t>einem</w:t>
      </w:r>
      <w:r w:rsidR="00451847">
        <w:t xml:space="preserve"> </w:t>
      </w:r>
      <w:r>
        <w:t>Ort</w:t>
      </w:r>
      <w:r w:rsidR="00451847">
        <w:t xml:space="preserve"> </w:t>
      </w:r>
      <w:r>
        <w:t>spazieren</w:t>
      </w:r>
      <w:r w:rsidR="00451847">
        <w:t xml:space="preserve"> </w:t>
      </w:r>
      <w:r>
        <w:t>gehen,</w:t>
      </w:r>
      <w:r w:rsidR="00451847">
        <w:t xml:space="preserve"> </w:t>
      </w:r>
      <w:r>
        <w:t>wo</w:t>
      </w:r>
      <w:r w:rsidR="00451847">
        <w:t xml:space="preserve"> </w:t>
      </w:r>
      <w:r>
        <w:t>viele</w:t>
      </w:r>
      <w:r w:rsidR="00451847">
        <w:t xml:space="preserve"> </w:t>
      </w:r>
      <w:r>
        <w:t>Hunde</w:t>
      </w:r>
      <w:r w:rsidR="00451847">
        <w:t xml:space="preserve"> </w:t>
      </w:r>
      <w:r>
        <w:t>frei</w:t>
      </w:r>
      <w:r w:rsidR="00451847">
        <w:t xml:space="preserve"> </w:t>
      </w:r>
      <w:r>
        <w:t>herumlaufen.</w:t>
      </w:r>
      <w:r w:rsidR="00451847">
        <w:t xml:space="preserve"> </w:t>
      </w:r>
      <w:r>
        <w:t>Sie</w:t>
      </w:r>
      <w:r w:rsidR="00451847">
        <w:t xml:space="preserve"> </w:t>
      </w:r>
      <w:r>
        <w:t>wird</w:t>
      </w:r>
      <w:r w:rsidR="00451847">
        <w:t xml:space="preserve"> </w:t>
      </w:r>
      <w:r>
        <w:t>nicht</w:t>
      </w:r>
      <w:r w:rsidR="00451847">
        <w:t xml:space="preserve"> </w:t>
      </w:r>
      <w:r>
        <w:t>mehr</w:t>
      </w:r>
      <w:r w:rsidR="00451847">
        <w:t xml:space="preserve"> </w:t>
      </w:r>
      <w:r>
        <w:t>von</w:t>
      </w:r>
      <w:r w:rsidR="00451847">
        <w:t xml:space="preserve"> </w:t>
      </w:r>
      <w:r w:rsidR="00D1373A">
        <w:t>meiner</w:t>
      </w:r>
      <w:r w:rsidR="00451847">
        <w:t xml:space="preserve"> </w:t>
      </w:r>
      <w:r w:rsidR="00D1373A">
        <w:t>Seite</w:t>
      </w:r>
      <w:r w:rsidR="00451847">
        <w:t xml:space="preserve"> </w:t>
      </w:r>
      <w:r>
        <w:t>weichen.</w:t>
      </w:r>
      <w:r w:rsidR="00451847">
        <w:t xml:space="preserve"> </w:t>
      </w:r>
      <w:r>
        <w:t>Sie</w:t>
      </w:r>
      <w:r w:rsidR="00451847">
        <w:t xml:space="preserve"> </w:t>
      </w:r>
      <w:r>
        <w:t>hält</w:t>
      </w:r>
      <w:r w:rsidR="00451847">
        <w:t xml:space="preserve"> </w:t>
      </w:r>
      <w:r>
        <w:t>mich</w:t>
      </w:r>
      <w:r w:rsidR="00451847">
        <w:t xml:space="preserve"> </w:t>
      </w:r>
      <w:r>
        <w:t>so</w:t>
      </w:r>
      <w:r w:rsidR="00451847">
        <w:t xml:space="preserve"> </w:t>
      </w:r>
      <w:r>
        <w:t>fest,</w:t>
      </w:r>
      <w:r w:rsidR="00451847">
        <w:t xml:space="preserve"> </w:t>
      </w:r>
      <w:r>
        <w:t>wie</w:t>
      </w:r>
      <w:r w:rsidR="00451847">
        <w:t xml:space="preserve"> </w:t>
      </w:r>
      <w:r>
        <w:t>sie</w:t>
      </w:r>
      <w:r w:rsidR="00451847">
        <w:t xml:space="preserve"> </w:t>
      </w:r>
      <w:r>
        <w:t>mich</w:t>
      </w:r>
      <w:r w:rsidR="00451847">
        <w:t xml:space="preserve"> </w:t>
      </w:r>
      <w:r>
        <w:t>sonst</w:t>
      </w:r>
      <w:r w:rsidR="00451847">
        <w:t xml:space="preserve"> </w:t>
      </w:r>
      <w:r w:rsidR="00BD11DC">
        <w:t>selten</w:t>
      </w:r>
      <w:r w:rsidR="00451847">
        <w:t xml:space="preserve"> </w:t>
      </w:r>
      <w:r>
        <w:t>hält.</w:t>
      </w:r>
    </w:p>
    <w:p w14:paraId="1615B677" w14:textId="24FCF500" w:rsidR="00ED6972" w:rsidRDefault="00ED6972" w:rsidP="00CA1F53">
      <w:pPr>
        <w:pStyle w:val="Absatzregulr"/>
        <w:numPr>
          <w:ilvl w:val="0"/>
          <w:numId w:val="0"/>
        </w:numPr>
      </w:pPr>
      <w:r>
        <w:t>Ja,</w:t>
      </w:r>
      <w:r w:rsidR="00451847">
        <w:t xml:space="preserve"> </w:t>
      </w:r>
      <w:r>
        <w:t>leider</w:t>
      </w:r>
      <w:r w:rsidR="00451847">
        <w:t xml:space="preserve"> </w:t>
      </w:r>
      <w:r>
        <w:t>ist</w:t>
      </w:r>
      <w:r w:rsidR="00451847">
        <w:t xml:space="preserve"> </w:t>
      </w:r>
      <w:r>
        <w:t>das</w:t>
      </w:r>
      <w:r w:rsidR="00451847">
        <w:t xml:space="preserve"> </w:t>
      </w:r>
      <w:r>
        <w:t>in</w:t>
      </w:r>
      <w:r w:rsidR="00451847">
        <w:t xml:space="preserve"> </w:t>
      </w:r>
      <w:r>
        <w:t>unserem</w:t>
      </w:r>
      <w:r w:rsidR="00451847">
        <w:t xml:space="preserve"> </w:t>
      </w:r>
      <w:r>
        <w:t>geistlichen</w:t>
      </w:r>
      <w:r w:rsidR="00451847">
        <w:t xml:space="preserve"> </w:t>
      </w:r>
      <w:r>
        <w:t>Leben</w:t>
      </w:r>
      <w:r w:rsidR="00451847">
        <w:t xml:space="preserve"> </w:t>
      </w:r>
      <w:r w:rsidR="00D1373A">
        <w:t>oft</w:t>
      </w:r>
      <w:r w:rsidR="00451847">
        <w:t xml:space="preserve"> </w:t>
      </w:r>
      <w:r w:rsidR="00D1373A">
        <w:t>genauso</w:t>
      </w:r>
      <w:r>
        <w:t>.</w:t>
      </w:r>
      <w:r w:rsidR="00451847">
        <w:t xml:space="preserve"> </w:t>
      </w:r>
      <w:r>
        <w:t>Erst</w:t>
      </w:r>
      <w:r w:rsidR="00451847">
        <w:t xml:space="preserve"> </w:t>
      </w:r>
      <w:r>
        <w:t>wenn</w:t>
      </w:r>
      <w:r w:rsidR="00451847">
        <w:t xml:space="preserve"> </w:t>
      </w:r>
      <w:r>
        <w:t>wir</w:t>
      </w:r>
      <w:r w:rsidR="00451847">
        <w:t xml:space="preserve"> </w:t>
      </w:r>
      <w:r>
        <w:t>vor</w:t>
      </w:r>
      <w:r w:rsidR="00451847">
        <w:t xml:space="preserve"> </w:t>
      </w:r>
      <w:r>
        <w:t>einer</w:t>
      </w:r>
      <w:r w:rsidR="00451847">
        <w:t xml:space="preserve"> </w:t>
      </w:r>
      <w:r>
        <w:t>ausweglosen</w:t>
      </w:r>
      <w:r w:rsidR="00451847">
        <w:t xml:space="preserve"> </w:t>
      </w:r>
      <w:r>
        <w:t>Situation</w:t>
      </w:r>
      <w:r w:rsidR="00451847">
        <w:t xml:space="preserve"> </w:t>
      </w:r>
      <w:r>
        <w:t>stehen,</w:t>
      </w:r>
      <w:r w:rsidR="00451847">
        <w:t xml:space="preserve"> </w:t>
      </w:r>
      <w:r>
        <w:t>lernen</w:t>
      </w:r>
      <w:r w:rsidR="00451847">
        <w:t xml:space="preserve"> </w:t>
      </w:r>
      <w:r>
        <w:t>wir</w:t>
      </w:r>
      <w:r w:rsidR="00451847">
        <w:t xml:space="preserve"> </w:t>
      </w:r>
      <w:r>
        <w:t>zu</w:t>
      </w:r>
      <w:r w:rsidR="00451847">
        <w:t xml:space="preserve"> </w:t>
      </w:r>
      <w:r>
        <w:t>flehen</w:t>
      </w:r>
      <w:r w:rsidR="00451847">
        <w:t xml:space="preserve"> </w:t>
      </w:r>
      <w:r w:rsidR="00511893">
        <w:t>und</w:t>
      </w:r>
      <w:r w:rsidR="00451847">
        <w:t xml:space="preserve"> </w:t>
      </w:r>
      <w:r w:rsidR="00511893">
        <w:t>suchen</w:t>
      </w:r>
      <w:r w:rsidR="00451847">
        <w:t xml:space="preserve"> </w:t>
      </w:r>
      <w:r w:rsidR="00511893">
        <w:t>die</w:t>
      </w:r>
      <w:r w:rsidR="00451847">
        <w:t xml:space="preserve"> </w:t>
      </w:r>
      <w:r w:rsidR="00511893">
        <w:t>Nähe</w:t>
      </w:r>
      <w:r w:rsidR="00451847">
        <w:t xml:space="preserve"> </w:t>
      </w:r>
      <w:r w:rsidR="00511893">
        <w:t>zu</w:t>
      </w:r>
      <w:r w:rsidR="00451847">
        <w:t xml:space="preserve"> </w:t>
      </w:r>
      <w:r w:rsidR="00511893">
        <w:t>Jesus.</w:t>
      </w:r>
    </w:p>
    <w:p w14:paraId="26FE723D" w14:textId="26482711" w:rsidR="00ED6972" w:rsidRDefault="00773FC3" w:rsidP="00ED6972">
      <w:pPr>
        <w:pStyle w:val="Absatzregulr"/>
        <w:numPr>
          <w:ilvl w:val="0"/>
          <w:numId w:val="0"/>
        </w:numPr>
      </w:pPr>
      <w:r>
        <w:t>Wir</w:t>
      </w:r>
      <w:r w:rsidR="00451847">
        <w:t xml:space="preserve"> </w:t>
      </w:r>
      <w:r>
        <w:t>könnten</w:t>
      </w:r>
      <w:r w:rsidR="00451847">
        <w:t xml:space="preserve"> </w:t>
      </w:r>
      <w:r>
        <w:t>uns</w:t>
      </w:r>
      <w:r w:rsidR="00451847">
        <w:t xml:space="preserve"> </w:t>
      </w:r>
      <w:r>
        <w:t>aber</w:t>
      </w:r>
      <w:r w:rsidR="00451847">
        <w:t xml:space="preserve"> </w:t>
      </w:r>
      <w:r>
        <w:t>auch</w:t>
      </w:r>
      <w:r w:rsidR="00451847">
        <w:t xml:space="preserve"> </w:t>
      </w:r>
      <w:r>
        <w:t>angewöhnen,</w:t>
      </w:r>
      <w:r w:rsidR="00451847">
        <w:t xml:space="preserve"> </w:t>
      </w:r>
      <w:r>
        <w:t>Gottes</w:t>
      </w:r>
      <w:r w:rsidR="00451847">
        <w:t xml:space="preserve"> </w:t>
      </w:r>
      <w:r>
        <w:t>Nähe</w:t>
      </w:r>
      <w:r w:rsidR="00451847">
        <w:t xml:space="preserve"> </w:t>
      </w:r>
      <w:r>
        <w:t>auch</w:t>
      </w:r>
      <w:r w:rsidR="00451847">
        <w:t xml:space="preserve"> </w:t>
      </w:r>
      <w:r>
        <w:t>dann</w:t>
      </w:r>
      <w:r w:rsidR="00451847">
        <w:t xml:space="preserve"> </w:t>
      </w:r>
      <w:r>
        <w:t>zu</w:t>
      </w:r>
      <w:r w:rsidR="00451847">
        <w:t xml:space="preserve"> </w:t>
      </w:r>
      <w:r>
        <w:t>suchen,</w:t>
      </w:r>
      <w:r w:rsidR="00451847">
        <w:t xml:space="preserve"> </w:t>
      </w:r>
      <w:r>
        <w:t>wenn</w:t>
      </w:r>
      <w:r w:rsidR="00451847">
        <w:t xml:space="preserve"> </w:t>
      </w:r>
      <w:r>
        <w:t>es</w:t>
      </w:r>
      <w:r w:rsidR="00451847">
        <w:t xml:space="preserve"> </w:t>
      </w:r>
      <w:r>
        <w:t>uns</w:t>
      </w:r>
      <w:r w:rsidR="00451847">
        <w:t xml:space="preserve"> </w:t>
      </w:r>
      <w:r>
        <w:t>gut</w:t>
      </w:r>
      <w:r w:rsidR="00451847">
        <w:t xml:space="preserve"> </w:t>
      </w:r>
      <w:r>
        <w:t>geht.</w:t>
      </w:r>
      <w:r w:rsidR="00451847">
        <w:t xml:space="preserve"> </w:t>
      </w:r>
      <w:r>
        <w:t>Das</w:t>
      </w:r>
      <w:r w:rsidR="00451847">
        <w:t xml:space="preserve"> </w:t>
      </w:r>
      <w:r>
        <w:t>können</w:t>
      </w:r>
      <w:r w:rsidR="00451847">
        <w:t xml:space="preserve"> </w:t>
      </w:r>
      <w:r>
        <w:t>wir,</w:t>
      </w:r>
      <w:r w:rsidR="00451847">
        <w:t xml:space="preserve"> </w:t>
      </w:r>
      <w:r>
        <w:t>indem</w:t>
      </w:r>
      <w:r w:rsidR="00451847">
        <w:t xml:space="preserve"> </w:t>
      </w:r>
      <w:r>
        <w:t>wir</w:t>
      </w:r>
      <w:r w:rsidR="00451847">
        <w:t xml:space="preserve"> </w:t>
      </w:r>
      <w:r>
        <w:t>alles</w:t>
      </w:r>
      <w:r w:rsidR="00451847">
        <w:t xml:space="preserve"> </w:t>
      </w:r>
      <w:r>
        <w:t>dankbar</w:t>
      </w:r>
      <w:r w:rsidR="00451847">
        <w:t xml:space="preserve"> </w:t>
      </w:r>
      <w:r w:rsidR="0000579D">
        <w:t>entgegennehmen</w:t>
      </w:r>
      <w:r>
        <w:t>.</w:t>
      </w:r>
      <w:r w:rsidR="00451847">
        <w:t xml:space="preserve"> </w:t>
      </w:r>
      <w:r w:rsidR="00115E08">
        <w:t>Gott</w:t>
      </w:r>
      <w:r w:rsidR="00451847">
        <w:t xml:space="preserve"> </w:t>
      </w:r>
      <w:r>
        <w:t>für</w:t>
      </w:r>
      <w:r w:rsidR="00451847">
        <w:t xml:space="preserve"> </w:t>
      </w:r>
      <w:r>
        <w:t>alles</w:t>
      </w:r>
      <w:r w:rsidR="00451847">
        <w:t xml:space="preserve"> </w:t>
      </w:r>
      <w:r>
        <w:t>danken,</w:t>
      </w:r>
      <w:r w:rsidR="00451847">
        <w:t xml:space="preserve"> </w:t>
      </w:r>
      <w:r>
        <w:t>was</w:t>
      </w:r>
      <w:r w:rsidR="00451847">
        <w:t xml:space="preserve"> </w:t>
      </w:r>
      <w:r>
        <w:t>er</w:t>
      </w:r>
      <w:r w:rsidR="00451847">
        <w:t xml:space="preserve"> </w:t>
      </w:r>
      <w:r>
        <w:t>uns</w:t>
      </w:r>
      <w:r w:rsidR="00451847">
        <w:t xml:space="preserve"> </w:t>
      </w:r>
      <w:r>
        <w:t>schenkt</w:t>
      </w:r>
      <w:r w:rsidR="00115E08">
        <w:t>.</w:t>
      </w:r>
      <w:r w:rsidR="00451847">
        <w:t xml:space="preserve"> </w:t>
      </w:r>
      <w:r w:rsidR="00115E08">
        <w:t>Wir</w:t>
      </w:r>
      <w:r w:rsidR="00451847">
        <w:t xml:space="preserve"> </w:t>
      </w:r>
      <w:r w:rsidR="00115E08">
        <w:t>können</w:t>
      </w:r>
      <w:r w:rsidR="00451847">
        <w:t xml:space="preserve"> </w:t>
      </w:r>
      <w:r w:rsidR="00115E08">
        <w:t>Gottes</w:t>
      </w:r>
      <w:r w:rsidR="00451847">
        <w:t xml:space="preserve"> </w:t>
      </w:r>
      <w:r w:rsidR="00115E08">
        <w:t>Nähe</w:t>
      </w:r>
      <w:r w:rsidR="00451847">
        <w:t xml:space="preserve"> </w:t>
      </w:r>
      <w:r w:rsidR="00115E08">
        <w:t>suchen,</w:t>
      </w:r>
      <w:r w:rsidR="00451847">
        <w:t xml:space="preserve"> </w:t>
      </w:r>
      <w:r w:rsidR="00115E08">
        <w:t>indem</w:t>
      </w:r>
      <w:r w:rsidR="00451847">
        <w:t xml:space="preserve"> </w:t>
      </w:r>
      <w:r w:rsidR="00115E08">
        <w:t>wir</w:t>
      </w:r>
      <w:r w:rsidR="00451847">
        <w:t xml:space="preserve"> </w:t>
      </w:r>
      <w:r>
        <w:t>unsere</w:t>
      </w:r>
      <w:r w:rsidR="00451847">
        <w:t xml:space="preserve"> </w:t>
      </w:r>
      <w:r>
        <w:t>Sorgen</w:t>
      </w:r>
      <w:r w:rsidR="00451847">
        <w:t xml:space="preserve"> </w:t>
      </w:r>
      <w:r>
        <w:t>und</w:t>
      </w:r>
      <w:r w:rsidR="00451847">
        <w:t xml:space="preserve"> </w:t>
      </w:r>
      <w:r>
        <w:t>Nöte</w:t>
      </w:r>
      <w:r w:rsidR="00451847">
        <w:t xml:space="preserve"> </w:t>
      </w:r>
      <w:r>
        <w:t>mit</w:t>
      </w:r>
      <w:r w:rsidR="00451847">
        <w:t xml:space="preserve"> </w:t>
      </w:r>
      <w:r>
        <w:t>ihm</w:t>
      </w:r>
      <w:r w:rsidR="00451847">
        <w:t xml:space="preserve"> </w:t>
      </w:r>
      <w:r>
        <w:t>besprechen,</w:t>
      </w:r>
      <w:r w:rsidR="00451847">
        <w:t xml:space="preserve"> </w:t>
      </w:r>
      <w:r>
        <w:t>bevor</w:t>
      </w:r>
      <w:r w:rsidR="00451847">
        <w:t xml:space="preserve"> </w:t>
      </w:r>
      <w:r>
        <w:t>wir</w:t>
      </w:r>
      <w:r w:rsidR="00451847">
        <w:t xml:space="preserve"> </w:t>
      </w:r>
      <w:r>
        <w:t>mit</w:t>
      </w:r>
      <w:r w:rsidR="00451847">
        <w:t xml:space="preserve"> </w:t>
      </w:r>
      <w:r w:rsidR="000A5B2D">
        <w:t>unserem</w:t>
      </w:r>
      <w:r w:rsidR="00451847">
        <w:t xml:space="preserve"> </w:t>
      </w:r>
      <w:r>
        <w:t>Kopf</w:t>
      </w:r>
      <w:r w:rsidR="00451847">
        <w:t xml:space="preserve"> </w:t>
      </w:r>
      <w:r>
        <w:t>durch</w:t>
      </w:r>
      <w:r w:rsidR="00451847">
        <w:t xml:space="preserve"> </w:t>
      </w:r>
      <w:r>
        <w:t>die</w:t>
      </w:r>
      <w:r w:rsidR="00451847">
        <w:t xml:space="preserve"> </w:t>
      </w:r>
      <w:r>
        <w:t>Wand</w:t>
      </w:r>
      <w:r w:rsidR="00451847">
        <w:t xml:space="preserve"> </w:t>
      </w:r>
      <w:r w:rsidR="00115E08">
        <w:t>schlagen</w:t>
      </w:r>
      <w:r>
        <w:t>.</w:t>
      </w:r>
    </w:p>
    <w:p w14:paraId="77C8DF06" w14:textId="678E4757" w:rsidR="00166201" w:rsidRPr="006D1DD4" w:rsidRDefault="00451847" w:rsidP="00166201">
      <w:pPr>
        <w:pStyle w:val="berschrift1"/>
        <w:rPr>
          <w:rFonts w:ascii="Arial Rounded MT Bold" w:hAnsi="Arial Rounded MT Bold" w:cs="Arial"/>
          <w:b w:val="0"/>
          <w:bCs/>
        </w:rPr>
      </w:pPr>
      <w:bookmarkStart w:id="20" w:name="_Toc147141675"/>
      <w:r>
        <w:rPr>
          <w:rFonts w:ascii="Arial Rounded MT Bold" w:hAnsi="Arial Rounded MT Bold" w:cs="Arial"/>
          <w:b w:val="0"/>
          <w:bCs/>
        </w:rPr>
        <w:lastRenderedPageBreak/>
        <w:pict w14:anchorId="297A317E">
          <v:shape id="_x0000_s1523" type="#_x0000_t202" style="position:absolute;left:0;text-align:left;margin-left:-33.7pt;margin-top:14.9pt;width:28.95pt;height:36pt;z-index:251640832" wrapcoords="-554 -441 -554 21159 22154 21159 22154 -441 -554 -441">
            <v:textbox style="mso-next-textbox:#_x0000_s1523">
              <w:txbxContent>
                <w:p w14:paraId="3D501122" w14:textId="77777777" w:rsidR="00166201" w:rsidRPr="005B338F" w:rsidRDefault="00166201" w:rsidP="0016620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F175F" w:rsidRPr="006D1DD4">
        <w:rPr>
          <w:rFonts w:ascii="Arial Rounded MT Bold" w:hAnsi="Arial Rounded MT Bold" w:cs="Arial"/>
          <w:b w:val="0"/>
          <w:bCs/>
        </w:rPr>
        <w:t>Rettung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66201" w:rsidRPr="006D1DD4">
        <w:rPr>
          <w:rFonts w:ascii="Arial Rounded MT Bold" w:hAnsi="Arial Rounded MT Bold" w:cs="Arial"/>
          <w:b w:val="0"/>
          <w:bCs/>
        </w:rPr>
        <w:t>führt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66201" w:rsidRPr="006D1DD4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66201" w:rsidRPr="006D1DD4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66201" w:rsidRPr="006D1DD4">
        <w:rPr>
          <w:rFonts w:ascii="Arial Rounded MT Bold" w:hAnsi="Arial Rounded MT Bold" w:cs="Arial"/>
          <w:b w:val="0"/>
          <w:bCs/>
        </w:rPr>
        <w:t>Anbetung</w:t>
      </w:r>
      <w:bookmarkEnd w:id="20"/>
    </w:p>
    <w:p w14:paraId="7020EFAC" w14:textId="367C7B1D" w:rsidR="00166201" w:rsidRDefault="00AA65DC" w:rsidP="00166201">
      <w:pPr>
        <w:pStyle w:val="Absatzregulr"/>
        <w:numPr>
          <w:ilvl w:val="0"/>
          <w:numId w:val="0"/>
        </w:numPr>
      </w:pPr>
      <w:r>
        <w:t>Dann</w:t>
      </w:r>
      <w:r w:rsidR="00451847">
        <w:t xml:space="preserve"> </w:t>
      </w:r>
      <w:r>
        <w:t>geschah</w:t>
      </w:r>
      <w:r w:rsidR="00451847">
        <w:t xml:space="preserve"> </w:t>
      </w:r>
      <w:r>
        <w:t>das</w:t>
      </w:r>
      <w:r w:rsidR="00451847">
        <w:t xml:space="preserve"> </w:t>
      </w:r>
      <w:r>
        <w:t>Unvorstellbare</w:t>
      </w:r>
      <w:r w:rsidR="00B72A6E">
        <w:t>.</w:t>
      </w:r>
      <w:r w:rsidR="00451847">
        <w:t xml:space="preserve"> </w:t>
      </w:r>
      <w:r w:rsidR="00B72A6E">
        <w:t>Kein</w:t>
      </w:r>
      <w:r w:rsidR="00451847">
        <w:t xml:space="preserve"> </w:t>
      </w:r>
      <w:r w:rsidR="00B72A6E">
        <w:t>Mensch</w:t>
      </w:r>
      <w:r w:rsidR="00451847">
        <w:t xml:space="preserve"> </w:t>
      </w:r>
      <w:r w:rsidR="00B72A6E">
        <w:t>hätte</w:t>
      </w:r>
      <w:r w:rsidR="00451847">
        <w:t xml:space="preserve"> </w:t>
      </w:r>
      <w:r w:rsidR="00B72A6E">
        <w:t>sich</w:t>
      </w:r>
      <w:r w:rsidR="00451847">
        <w:t xml:space="preserve"> </w:t>
      </w:r>
      <w:r w:rsidR="00B72A6E">
        <w:t>das</w:t>
      </w:r>
      <w:r w:rsidR="00451847">
        <w:t xml:space="preserve"> </w:t>
      </w:r>
      <w:r w:rsidR="00B72A6E">
        <w:t>ausdenken</w:t>
      </w:r>
      <w:r w:rsidR="00451847">
        <w:t xml:space="preserve"> </w:t>
      </w:r>
      <w:r w:rsidR="00B72A6E">
        <w:t>können</w:t>
      </w:r>
      <w:r w:rsidR="00451847">
        <w:t xml:space="preserve"> </w:t>
      </w:r>
      <w:r w:rsidR="00B72A6E">
        <w:t>–</w:t>
      </w:r>
      <w:r w:rsidR="00451847">
        <w:t xml:space="preserve"> </w:t>
      </w:r>
      <w:r w:rsidR="00B72A6E">
        <w:t>ein</w:t>
      </w:r>
      <w:r w:rsidR="00451847">
        <w:t xml:space="preserve"> </w:t>
      </w:r>
      <w:r w:rsidR="00B72A6E">
        <w:t>Wunder!</w:t>
      </w:r>
      <w:r w:rsidR="00451847">
        <w:t xml:space="preserve"> </w:t>
      </w:r>
      <w:r w:rsidR="002C29FD">
        <w:t>E</w:t>
      </w:r>
      <w:r>
        <w:t>in</w:t>
      </w:r>
      <w:r w:rsidR="00451847">
        <w:t xml:space="preserve"> </w:t>
      </w:r>
      <w:r>
        <w:t>grosser</w:t>
      </w:r>
      <w:r w:rsidR="00451847">
        <w:t xml:space="preserve"> </w:t>
      </w:r>
      <w:r>
        <w:t>Fisch</w:t>
      </w:r>
      <w:r w:rsidR="00451847">
        <w:t xml:space="preserve"> </w:t>
      </w:r>
      <w:r>
        <w:t>verschluckt</w:t>
      </w:r>
      <w:r w:rsidR="002C29FD">
        <w:t>e</w:t>
      </w:r>
      <w:r w:rsidR="00451847">
        <w:t xml:space="preserve"> </w:t>
      </w:r>
      <w:r>
        <w:t>Jona.</w:t>
      </w:r>
      <w:r w:rsidR="00451847">
        <w:t xml:space="preserve">  </w:t>
      </w:r>
      <w:r>
        <w:t>Gott</w:t>
      </w:r>
      <w:r w:rsidR="00451847">
        <w:t xml:space="preserve"> </w:t>
      </w:r>
      <w:r>
        <w:t>kann</w:t>
      </w:r>
      <w:r w:rsidR="00451847">
        <w:t xml:space="preserve"> </w:t>
      </w:r>
      <w:r>
        <w:t>eine</w:t>
      </w:r>
      <w:r w:rsidR="00451847">
        <w:t xml:space="preserve"> </w:t>
      </w:r>
      <w:r>
        <w:t>Situation</w:t>
      </w:r>
      <w:r w:rsidR="00451847">
        <w:t xml:space="preserve"> </w:t>
      </w:r>
      <w:r>
        <w:t>plötzlich</w:t>
      </w:r>
      <w:r w:rsidR="00451847">
        <w:t xml:space="preserve"> </w:t>
      </w:r>
      <w:r>
        <w:t>ändern,</w:t>
      </w:r>
      <w:r w:rsidR="00451847">
        <w:t xml:space="preserve"> </w:t>
      </w:r>
      <w:r>
        <w:t>denn</w:t>
      </w:r>
      <w:r w:rsidR="00451847">
        <w:t xml:space="preserve"> </w:t>
      </w:r>
      <w:r w:rsidR="002C29FD">
        <w:t>eines</w:t>
      </w:r>
      <w:r w:rsidR="00451847">
        <w:t xml:space="preserve"> </w:t>
      </w:r>
      <w:r w:rsidR="00451847">
        <w:rPr>
          <w:rFonts w:ascii="Arial Rounded MT Bold" w:hAnsi="Arial Rounded MT Bold" w:cs="Arial"/>
          <w:b/>
          <w:bCs/>
          <w:noProof/>
          <w:lang w:val="de-DE"/>
        </w:rPr>
        <w:pict w14:anchorId="4FC98624">
          <v:shape id="_x0000_s1540" type="#_x0000_t202" style="position:absolute;margin-left:-34.75pt;margin-top:33.55pt;width:28.95pt;height:36pt;z-index:251654144;mso-position-horizontal-relative:text;mso-position-vertical-relative:text" wrapcoords="-554 -441 -554 21159 22154 21159 22154 -441 -554 -441">
            <v:textbox style="mso-next-textbox:#_x0000_s1540">
              <w:txbxContent>
                <w:p w14:paraId="69C940E9" w14:textId="77777777" w:rsidR="000B5A5A" w:rsidRPr="005B338F" w:rsidRDefault="000B5A5A" w:rsidP="0016620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>
        <w:t>müssen</w:t>
      </w:r>
      <w:r w:rsidR="00451847">
        <w:t xml:space="preserve"> </w:t>
      </w:r>
      <w:r>
        <w:t>wir</w:t>
      </w:r>
      <w:r w:rsidR="00451847">
        <w:t xml:space="preserve"> </w:t>
      </w:r>
      <w:r>
        <w:t>uns</w:t>
      </w:r>
      <w:r w:rsidR="00451847">
        <w:t xml:space="preserve"> </w:t>
      </w:r>
      <w:r>
        <w:t>immer</w:t>
      </w:r>
      <w:r w:rsidR="00451847">
        <w:t xml:space="preserve"> </w:t>
      </w:r>
      <w:r>
        <w:t>wieder</w:t>
      </w:r>
      <w:r w:rsidR="00451847">
        <w:t xml:space="preserve"> </w:t>
      </w:r>
      <w:r w:rsidR="00115E08">
        <w:t>in</w:t>
      </w:r>
      <w:r w:rsidR="00451847">
        <w:t xml:space="preserve"> </w:t>
      </w:r>
      <w:r w:rsidR="00115E08">
        <w:t>Erinnerung</w:t>
      </w:r>
      <w:r w:rsidR="00451847">
        <w:t xml:space="preserve"> </w:t>
      </w:r>
      <w:r w:rsidR="00115E08">
        <w:t>rufen</w:t>
      </w:r>
      <w:r>
        <w:t>:</w:t>
      </w:r>
    </w:p>
    <w:p w14:paraId="3A979B7C" w14:textId="70BAFB38" w:rsidR="00AA65DC" w:rsidRPr="004F2EA5" w:rsidRDefault="000F7015" w:rsidP="002D25C8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2D25C8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5C8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5C8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5C8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nichts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D25C8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unmöglich!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Lukas </w:t>
      </w:r>
      <w:r w:rsidR="002D25C8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>, 3</w:t>
      </w:r>
      <w:r w:rsidR="002D25C8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7.</w:t>
      </w:r>
    </w:p>
    <w:p w14:paraId="6534C394" w14:textId="2A9ECF1A" w:rsidR="002D25C8" w:rsidRDefault="00451847" w:rsidP="00166201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pict w14:anchorId="012BE4FB">
          <v:shape id="_x0000_s1541" type="#_x0000_t202" style="position:absolute;margin-left:-5.2pt;margin-top:57.4pt;width:28.95pt;height:36pt;z-index:251655168" wrapcoords="-554 -441 -554 21159 22154 21159 22154 -441 -554 -441">
            <v:textbox style="mso-next-textbox:#_x0000_s1541">
              <w:txbxContent>
                <w:p w14:paraId="75D76637" w14:textId="77777777" w:rsidR="000B5A5A" w:rsidRPr="005B338F" w:rsidRDefault="000B5A5A" w:rsidP="0016620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2C3D36">
        <w:t>Jona</w:t>
      </w:r>
      <w:r>
        <w:t xml:space="preserve"> </w:t>
      </w:r>
      <w:r w:rsidR="000A5B2D">
        <w:t>konnte</w:t>
      </w:r>
      <w:r>
        <w:t xml:space="preserve"> </w:t>
      </w:r>
      <w:r w:rsidR="002C3D36">
        <w:t>nun</w:t>
      </w:r>
      <w:r>
        <w:t xml:space="preserve"> </w:t>
      </w:r>
      <w:r w:rsidR="002C3D36">
        <w:t>Hoffnung</w:t>
      </w:r>
      <w:r>
        <w:t xml:space="preserve"> </w:t>
      </w:r>
      <w:r w:rsidR="002C3D36">
        <w:t>schöpfen,</w:t>
      </w:r>
      <w:r>
        <w:t xml:space="preserve"> </w:t>
      </w:r>
      <w:r w:rsidR="002C3D36">
        <w:t>dass</w:t>
      </w:r>
      <w:r>
        <w:t xml:space="preserve"> </w:t>
      </w:r>
      <w:r w:rsidR="002C3D36">
        <w:t>er</w:t>
      </w:r>
      <w:r>
        <w:t xml:space="preserve"> </w:t>
      </w:r>
      <w:r w:rsidR="002C3D36">
        <w:t>lebend</w:t>
      </w:r>
      <w:r>
        <w:t xml:space="preserve"> </w:t>
      </w:r>
      <w:r w:rsidR="002C3D36">
        <w:t>aus</w:t>
      </w:r>
      <w:r>
        <w:t xml:space="preserve"> </w:t>
      </w:r>
      <w:r w:rsidR="002C3D36">
        <w:t>seiner</w:t>
      </w:r>
      <w:r>
        <w:t xml:space="preserve"> </w:t>
      </w:r>
      <w:r w:rsidR="002C3D36">
        <w:t>aussichtslosen</w:t>
      </w:r>
      <w:r>
        <w:t xml:space="preserve"> </w:t>
      </w:r>
      <w:r w:rsidR="002C3D36">
        <w:t>Lage</w:t>
      </w:r>
      <w:r>
        <w:t xml:space="preserve"> </w:t>
      </w:r>
      <w:r w:rsidR="002C3D36">
        <w:t>herauskomm</w:t>
      </w:r>
      <w:r w:rsidR="00D1373A">
        <w:t>en</w:t>
      </w:r>
      <w:r>
        <w:t xml:space="preserve"> </w:t>
      </w:r>
      <w:r w:rsidR="00D1373A">
        <w:t>wird</w:t>
      </w:r>
      <w:r w:rsidR="00894D47">
        <w:t>,</w:t>
      </w:r>
      <w:r>
        <w:t xml:space="preserve"> </w:t>
      </w:r>
      <w:r w:rsidR="002C3D36">
        <w:t>nicht</w:t>
      </w:r>
      <w:r>
        <w:t xml:space="preserve"> </w:t>
      </w:r>
      <w:r w:rsidR="002C3D36">
        <w:t>aus</w:t>
      </w:r>
      <w:r>
        <w:t xml:space="preserve"> </w:t>
      </w:r>
      <w:r w:rsidR="002C3D36">
        <w:t>eigener</w:t>
      </w:r>
      <w:r>
        <w:t xml:space="preserve"> </w:t>
      </w:r>
      <w:r w:rsidR="002C3D36">
        <w:t>Kraft</w:t>
      </w:r>
      <w:r>
        <w:t xml:space="preserve"> </w:t>
      </w:r>
      <w:r w:rsidR="005F53C6">
        <w:t>–</w:t>
      </w:r>
      <w:r>
        <w:t xml:space="preserve"> </w:t>
      </w:r>
      <w:r w:rsidR="002C3D36">
        <w:t>nein</w:t>
      </w:r>
      <w:r>
        <w:t xml:space="preserve"> </w:t>
      </w:r>
      <w:r w:rsidR="005F53C6">
        <w:t>–</w:t>
      </w:r>
      <w:r>
        <w:t xml:space="preserve"> </w:t>
      </w:r>
      <w:r w:rsidR="002C3D36">
        <w:t>Gott</w:t>
      </w:r>
      <w:r>
        <w:t xml:space="preserve"> </w:t>
      </w:r>
      <w:r w:rsidR="002C3D36">
        <w:t>allein</w:t>
      </w:r>
      <w:r>
        <w:t xml:space="preserve"> </w:t>
      </w:r>
      <w:r w:rsidR="002C3D36">
        <w:t>machte</w:t>
      </w:r>
      <w:r>
        <w:t xml:space="preserve"> </w:t>
      </w:r>
      <w:r w:rsidR="002C3D36">
        <w:t>dies</w:t>
      </w:r>
      <w:r>
        <w:t xml:space="preserve"> </w:t>
      </w:r>
      <w:r w:rsidR="002C3D36">
        <w:t>möglich.</w:t>
      </w:r>
    </w:p>
    <w:p w14:paraId="343FF54F" w14:textId="4E29815A" w:rsidR="002C3D36" w:rsidRPr="004F2EA5" w:rsidRDefault="000B5A5A" w:rsidP="002C3D3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Aber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du,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HERR,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mein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Gott,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hast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lebendig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aus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Grube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gezogen.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>, 7</w:t>
      </w:r>
      <w:r w:rsidR="00D1373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14B2AACC" w14:textId="12316B92" w:rsidR="002C3D36" w:rsidRDefault="00B72A6E" w:rsidP="00166201">
      <w:pPr>
        <w:pStyle w:val="Absatzregulr"/>
        <w:numPr>
          <w:ilvl w:val="0"/>
          <w:numId w:val="0"/>
        </w:numPr>
      </w:pPr>
      <w:r>
        <w:t>Besonders</w:t>
      </w:r>
      <w:r w:rsidR="00451847">
        <w:t xml:space="preserve"> </w:t>
      </w:r>
      <w:r>
        <w:t>wird</w:t>
      </w:r>
      <w:r w:rsidR="00451847">
        <w:t xml:space="preserve"> </w:t>
      </w:r>
      <w:r>
        <w:t>ihn</w:t>
      </w:r>
      <w:r w:rsidR="00451847">
        <w:t xml:space="preserve"> </w:t>
      </w:r>
      <w:r>
        <w:t>gefreut</w:t>
      </w:r>
      <w:r w:rsidR="00451847">
        <w:t xml:space="preserve"> </w:t>
      </w:r>
      <w:r>
        <w:t>haben,</w:t>
      </w:r>
      <w:r w:rsidR="00451847">
        <w:t xml:space="preserve"> </w:t>
      </w:r>
      <w:r w:rsidR="002C29FD">
        <w:t>dass</w:t>
      </w:r>
      <w:r w:rsidR="00451847">
        <w:t xml:space="preserve"> </w:t>
      </w:r>
      <w:r w:rsidR="002C29FD">
        <w:t>er</w:t>
      </w:r>
      <w:r w:rsidR="00451847">
        <w:t xml:space="preserve"> </w:t>
      </w:r>
      <w:r w:rsidR="002C29FD">
        <w:t>nun</w:t>
      </w:r>
      <w:r w:rsidR="00451847">
        <w:t xml:space="preserve"> </w:t>
      </w:r>
      <w:r w:rsidR="002C29FD">
        <w:t>erkannte,</w:t>
      </w:r>
      <w:r w:rsidR="00451847">
        <w:t xml:space="preserve"> </w:t>
      </w:r>
      <w:r w:rsidR="002C29FD">
        <w:t>dass</w:t>
      </w:r>
      <w:r w:rsidR="00451847">
        <w:t xml:space="preserve"> </w:t>
      </w:r>
      <w:r w:rsidR="002C29FD">
        <w:t>ihn</w:t>
      </w:r>
      <w:r w:rsidR="00451847">
        <w:t xml:space="preserve"> </w:t>
      </w:r>
      <w:r w:rsidR="002C29FD">
        <w:t>Gott</w:t>
      </w:r>
      <w:r w:rsidR="00451847">
        <w:t xml:space="preserve"> </w:t>
      </w:r>
      <w:r w:rsidR="002C29FD">
        <w:t>nicht</w:t>
      </w:r>
      <w:r w:rsidR="00451847">
        <w:t xml:space="preserve"> </w:t>
      </w:r>
      <w:r w:rsidR="002C29FD">
        <w:t>verlassen</w:t>
      </w:r>
      <w:r w:rsidR="00451847">
        <w:t xml:space="preserve"> </w:t>
      </w:r>
      <w:r w:rsidR="002C29FD">
        <w:t>hatte</w:t>
      </w:r>
      <w:r w:rsidR="00115E08">
        <w:t>:</w:t>
      </w:r>
      <w:r w:rsidR="00451847">
        <w:t xml:space="preserve"> </w:t>
      </w:r>
      <w:r w:rsidR="00683148">
        <w:t>«</w:t>
      </w:r>
      <w:r w:rsidR="00115E08">
        <w:t>Du</w:t>
      </w:r>
      <w:r w:rsidR="00451847">
        <w:t xml:space="preserve"> </w:t>
      </w:r>
      <w:r w:rsidR="00115E08">
        <w:t>Gott,</w:t>
      </w:r>
      <w:r w:rsidR="00451847">
        <w:t xml:space="preserve"> </w:t>
      </w:r>
      <w:r w:rsidR="00115E08">
        <w:t>hast</w:t>
      </w:r>
      <w:r w:rsidR="00451847">
        <w:t xml:space="preserve"> </w:t>
      </w:r>
      <w:r w:rsidR="00115E08">
        <w:t>mich</w:t>
      </w:r>
      <w:r w:rsidR="00451847">
        <w:t xml:space="preserve"> </w:t>
      </w:r>
      <w:r w:rsidR="00115E08">
        <w:t>lebendig</w:t>
      </w:r>
      <w:r w:rsidR="00451847">
        <w:t xml:space="preserve"> </w:t>
      </w:r>
      <w:r w:rsidR="00115E08">
        <w:t>aus</w:t>
      </w:r>
      <w:r w:rsidR="00451847">
        <w:t xml:space="preserve"> </w:t>
      </w:r>
      <w:r w:rsidR="00115E08">
        <w:t>der</w:t>
      </w:r>
      <w:r w:rsidR="00451847">
        <w:t xml:space="preserve"> </w:t>
      </w:r>
      <w:r w:rsidR="00115E08">
        <w:t>Grube</w:t>
      </w:r>
      <w:r w:rsidR="00451847">
        <w:t xml:space="preserve"> </w:t>
      </w:r>
      <w:r w:rsidR="00115E08">
        <w:t>gezogen!</w:t>
      </w:r>
      <w:r w:rsidR="00683148">
        <w:t>»</w:t>
      </w:r>
      <w:r w:rsidR="00451847">
        <w:t xml:space="preserve"> </w:t>
      </w:r>
      <w:r w:rsidR="002C3D36">
        <w:t>Und</w:t>
      </w:r>
      <w:r w:rsidR="00451847">
        <w:t xml:space="preserve"> </w:t>
      </w:r>
      <w:r>
        <w:t>nun</w:t>
      </w:r>
      <w:r w:rsidR="00451847">
        <w:t xml:space="preserve"> </w:t>
      </w:r>
      <w:r>
        <w:t>sprudelte</w:t>
      </w:r>
      <w:r w:rsidR="00451847">
        <w:t xml:space="preserve"> </w:t>
      </w:r>
      <w:r>
        <w:t>der</w:t>
      </w:r>
      <w:r w:rsidR="00451847">
        <w:t xml:space="preserve"> </w:t>
      </w:r>
      <w:r>
        <w:t>Dank</w:t>
      </w:r>
      <w:r w:rsidR="00451847">
        <w:t xml:space="preserve"> </w:t>
      </w:r>
      <w:r>
        <w:t>aus</w:t>
      </w:r>
      <w:r w:rsidR="00451847">
        <w:t xml:space="preserve"> </w:t>
      </w:r>
      <w:r>
        <w:t>ihm</w:t>
      </w:r>
      <w:r w:rsidR="00451847">
        <w:t xml:space="preserve"> </w:t>
      </w:r>
      <w:r>
        <w:t>heraus.</w:t>
      </w:r>
      <w:r w:rsidR="00451847">
        <w:t xml:space="preserve"> </w:t>
      </w:r>
      <w:r>
        <w:t>Er</w:t>
      </w:r>
      <w:r w:rsidR="00451847">
        <w:t xml:space="preserve"> </w:t>
      </w:r>
      <w:r>
        <w:t>betete</w:t>
      </w:r>
      <w:r w:rsidR="00451847">
        <w:t xml:space="preserve"> </w:t>
      </w:r>
      <w:r>
        <w:t>seinen</w:t>
      </w:r>
      <w:r w:rsidR="00451847">
        <w:t xml:space="preserve"> </w:t>
      </w:r>
      <w:r>
        <w:t>Gott</w:t>
      </w:r>
      <w:r w:rsidR="00451847">
        <w:t xml:space="preserve"> </w:t>
      </w:r>
      <w:r>
        <w:t>an,</w:t>
      </w:r>
      <w:r w:rsidR="00451847">
        <w:t xml:space="preserve"> </w:t>
      </w:r>
      <w:r>
        <w:t>er</w:t>
      </w:r>
      <w:r w:rsidR="00451847">
        <w:t xml:space="preserve"> </w:t>
      </w:r>
      <w:r>
        <w:t>wollte</w:t>
      </w:r>
      <w:r w:rsidR="00451847">
        <w:t xml:space="preserve"> </w:t>
      </w:r>
      <w:r>
        <w:t>keinen</w:t>
      </w:r>
      <w:r w:rsidR="00451847">
        <w:t xml:space="preserve"> </w:t>
      </w:r>
      <w:r w:rsidR="00972B0A">
        <w:t>anderen</w:t>
      </w:r>
      <w:r w:rsidR="00451847">
        <w:t xml:space="preserve"> </w:t>
      </w:r>
      <w:r w:rsidR="00972B0A">
        <w:t>Gott</w:t>
      </w:r>
      <w:r w:rsidR="00451847">
        <w:t xml:space="preserve"> </w:t>
      </w:r>
      <w:r w:rsidR="00972B0A">
        <w:t>verehren.</w:t>
      </w:r>
    </w:p>
    <w:p w14:paraId="254F1872" w14:textId="6210C9D1" w:rsidR="002C3D36" w:rsidRPr="004F2EA5" w:rsidRDefault="00451847" w:rsidP="002C3D3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cs="Arial"/>
          <w:noProof/>
          <w:lang w:val="de-DE"/>
        </w:rPr>
        <w:pict w14:anchorId="0BFC12C1">
          <v:shape id="_x0000_s1542" type="#_x0000_t202" style="position:absolute;left:0;text-align:left;margin-left:-3.35pt;margin-top:-6.6pt;width:28.95pt;height:36pt;z-index:251656192;mso-position-horizontal-relative:text;mso-position-vertical-relative:text" wrapcoords="-554 -441 -554 21159 22154 21159 22154 -441 -554 -441">
            <v:textbox style="mso-next-textbox:#_x0000_s1542">
              <w:txbxContent>
                <w:p w14:paraId="5E96107B" w14:textId="77777777" w:rsidR="000B5A5A" w:rsidRPr="005B338F" w:rsidRDefault="000B5A5A" w:rsidP="0016620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B5A5A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nichtige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Götzen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verlässt,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bricht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Treue.</w:t>
      </w:r>
      <w:r w:rsidR="000B5A5A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9</w:t>
      </w:r>
      <w:r w:rsidR="00D1373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66699A10" w14:textId="2D7967CF" w:rsidR="002C3D36" w:rsidRDefault="00972B0A" w:rsidP="00166201">
      <w:pPr>
        <w:pStyle w:val="Absatzregulr"/>
        <w:numPr>
          <w:ilvl w:val="0"/>
          <w:numId w:val="0"/>
        </w:numPr>
      </w:pPr>
      <w:r>
        <w:t>Aber</w:t>
      </w:r>
      <w:r w:rsidR="00451847">
        <w:t xml:space="preserve"> </w:t>
      </w:r>
      <w:r>
        <w:t>das</w:t>
      </w:r>
      <w:r w:rsidR="00451847">
        <w:t xml:space="preserve"> </w:t>
      </w:r>
      <w:r>
        <w:t>will</w:t>
      </w:r>
      <w:r w:rsidR="00451847">
        <w:t xml:space="preserve"> </w:t>
      </w:r>
      <w:r>
        <w:t>er</w:t>
      </w:r>
      <w:r w:rsidR="00451847">
        <w:t xml:space="preserve"> </w:t>
      </w:r>
      <w:r>
        <w:t>nicht,</w:t>
      </w:r>
      <w:r w:rsidR="00451847">
        <w:t xml:space="preserve"> </w:t>
      </w:r>
      <w:r>
        <w:t>er</w:t>
      </w:r>
      <w:r w:rsidR="00451847">
        <w:t xml:space="preserve"> </w:t>
      </w:r>
      <w:r>
        <w:t>will</w:t>
      </w:r>
      <w:r w:rsidR="00451847">
        <w:t xml:space="preserve"> </w:t>
      </w:r>
      <w:r>
        <w:t>sich</w:t>
      </w:r>
      <w:r w:rsidR="00451847">
        <w:t xml:space="preserve"> </w:t>
      </w:r>
      <w:r>
        <w:t>allein</w:t>
      </w:r>
      <w:r w:rsidR="00451847">
        <w:t xml:space="preserve"> </w:t>
      </w:r>
      <w:r>
        <w:t>auf</w:t>
      </w:r>
      <w:r w:rsidR="00451847">
        <w:t xml:space="preserve"> </w:t>
      </w:r>
      <w:r>
        <w:t>seinen</w:t>
      </w:r>
      <w:r w:rsidR="00451847">
        <w:t xml:space="preserve"> </w:t>
      </w:r>
      <w:r>
        <w:t>Gott,</w:t>
      </w:r>
      <w:r w:rsidR="00451847">
        <w:t xml:space="preserve"> </w:t>
      </w:r>
      <w:r>
        <w:t>den</w:t>
      </w:r>
      <w:r w:rsidR="00451847">
        <w:t xml:space="preserve"> </w:t>
      </w:r>
      <w:r>
        <w:t>Gott</w:t>
      </w:r>
      <w:r w:rsidR="00451847">
        <w:t xml:space="preserve"> </w:t>
      </w:r>
      <w:r>
        <w:t>Israels</w:t>
      </w:r>
      <w:r w:rsidR="00451847">
        <w:t xml:space="preserve"> </w:t>
      </w:r>
      <w:r>
        <w:t>verlassen</w:t>
      </w:r>
      <w:r w:rsidR="001827A4">
        <w:t>,</w:t>
      </w:r>
      <w:r w:rsidR="00451847">
        <w:t xml:space="preserve"> </w:t>
      </w:r>
      <w:r w:rsidR="001827A4">
        <w:t>den</w:t>
      </w:r>
      <w:r w:rsidR="00451847">
        <w:t xml:space="preserve"> </w:t>
      </w:r>
      <w:r w:rsidR="001827A4">
        <w:t>Schöpfer</w:t>
      </w:r>
      <w:r w:rsidR="00451847">
        <w:t xml:space="preserve"> </w:t>
      </w:r>
      <w:r w:rsidR="001827A4">
        <w:t>des</w:t>
      </w:r>
      <w:r w:rsidR="00451847">
        <w:t xml:space="preserve"> </w:t>
      </w:r>
      <w:r w:rsidR="001827A4">
        <w:t>Universums</w:t>
      </w:r>
      <w:r>
        <w:t>.</w:t>
      </w:r>
      <w:r w:rsidR="00451847">
        <w:t xml:space="preserve"> </w:t>
      </w:r>
      <w:r w:rsidR="001827A4">
        <w:t>Eindrücklich</w:t>
      </w:r>
      <w:r w:rsidR="00451847">
        <w:t xml:space="preserve"> </w:t>
      </w:r>
      <w:r w:rsidR="001827A4">
        <w:t>hatte</w:t>
      </w:r>
      <w:r w:rsidR="00451847">
        <w:t xml:space="preserve"> </w:t>
      </w:r>
      <w:r w:rsidR="001827A4">
        <w:t>er</w:t>
      </w:r>
      <w:r w:rsidR="00451847">
        <w:t xml:space="preserve"> </w:t>
      </w:r>
      <w:r w:rsidR="001827A4">
        <w:t>jetzt</w:t>
      </w:r>
      <w:r w:rsidR="00451847">
        <w:t xml:space="preserve"> </w:t>
      </w:r>
      <w:r>
        <w:t>erlebt,</w:t>
      </w:r>
      <w:r w:rsidR="00451847">
        <w:t xml:space="preserve"> </w:t>
      </w:r>
      <w:r>
        <w:t>dass</w:t>
      </w:r>
      <w:r w:rsidR="00451847">
        <w:t xml:space="preserve"> </w:t>
      </w:r>
      <w:r>
        <w:t>es</w:t>
      </w:r>
      <w:r w:rsidR="00451847">
        <w:t xml:space="preserve"> </w:t>
      </w:r>
      <w:r>
        <w:t>sich</w:t>
      </w:r>
      <w:r w:rsidR="00451847">
        <w:t xml:space="preserve"> </w:t>
      </w:r>
      <w:r>
        <w:t>lohnt</w:t>
      </w:r>
      <w:r w:rsidR="00683148">
        <w:t>,</w:t>
      </w:r>
      <w:r w:rsidR="00451847">
        <w:t xml:space="preserve"> </w:t>
      </w:r>
      <w:r w:rsidR="002C3D36">
        <w:t>allein</w:t>
      </w:r>
      <w:r w:rsidR="00451847">
        <w:t xml:space="preserve"> </w:t>
      </w:r>
      <w:r w:rsidR="002C3D36">
        <w:t>den</w:t>
      </w:r>
      <w:r w:rsidR="00451847">
        <w:t xml:space="preserve"> </w:t>
      </w:r>
      <w:r w:rsidR="002C3D36">
        <w:t>Schöpfer</w:t>
      </w:r>
      <w:r w:rsidR="00451847">
        <w:t xml:space="preserve"> </w:t>
      </w:r>
      <w:r w:rsidR="002C3D36">
        <w:t>des</w:t>
      </w:r>
      <w:r w:rsidR="00451847">
        <w:t xml:space="preserve"> </w:t>
      </w:r>
      <w:r w:rsidR="002C3D36">
        <w:t>Himmels</w:t>
      </w:r>
      <w:r w:rsidR="00451847">
        <w:t xml:space="preserve"> </w:t>
      </w:r>
      <w:r w:rsidR="002C3D36">
        <w:t>und</w:t>
      </w:r>
      <w:r w:rsidR="00451847">
        <w:t xml:space="preserve"> </w:t>
      </w:r>
      <w:r w:rsidR="002C3D36">
        <w:t>der</w:t>
      </w:r>
      <w:r w:rsidR="00451847">
        <w:t xml:space="preserve"> </w:t>
      </w:r>
      <w:r w:rsidR="002C3D36">
        <w:t>Erde</w:t>
      </w:r>
      <w:r w:rsidR="00451847">
        <w:t xml:space="preserve"> </w:t>
      </w:r>
      <w:r>
        <w:t>zu</w:t>
      </w:r>
      <w:r w:rsidR="00451847">
        <w:t xml:space="preserve"> </w:t>
      </w:r>
      <w:r>
        <w:t>verehren</w:t>
      </w:r>
      <w:r w:rsidR="00451847">
        <w:t xml:space="preserve"> </w:t>
      </w:r>
      <w:r>
        <w:t>und</w:t>
      </w:r>
      <w:r w:rsidR="00451847">
        <w:t xml:space="preserve"> </w:t>
      </w:r>
      <w:r>
        <w:t>sich</w:t>
      </w:r>
      <w:r w:rsidR="00451847">
        <w:t xml:space="preserve"> </w:t>
      </w:r>
      <w:r>
        <w:t>auf</w:t>
      </w:r>
      <w:r w:rsidR="00451847">
        <w:t xml:space="preserve"> </w:t>
      </w:r>
      <w:r>
        <w:t>ihn</w:t>
      </w:r>
      <w:r w:rsidR="00451847">
        <w:t xml:space="preserve"> </w:t>
      </w:r>
      <w:r>
        <w:t>zu</w:t>
      </w:r>
      <w:r w:rsidR="00451847">
        <w:t xml:space="preserve"> </w:t>
      </w:r>
      <w:r>
        <w:t>verlassen.</w:t>
      </w:r>
    </w:p>
    <w:p w14:paraId="7C48510B" w14:textId="5932FAEB" w:rsidR="002C3D36" w:rsidRDefault="002C3D36" w:rsidP="00166201">
      <w:pPr>
        <w:pStyle w:val="Absatzregulr"/>
        <w:numPr>
          <w:ilvl w:val="0"/>
          <w:numId w:val="0"/>
        </w:numPr>
      </w:pPr>
      <w:r>
        <w:t>Er</w:t>
      </w:r>
      <w:r w:rsidR="00451847">
        <w:t xml:space="preserve"> </w:t>
      </w:r>
      <w:r>
        <w:t>will</w:t>
      </w:r>
      <w:r w:rsidR="00451847">
        <w:t xml:space="preserve"> </w:t>
      </w:r>
      <w:r w:rsidR="001827A4">
        <w:t>ihm</w:t>
      </w:r>
      <w:r w:rsidR="00451847">
        <w:t xml:space="preserve"> </w:t>
      </w:r>
      <w:r>
        <w:t>danken,</w:t>
      </w:r>
      <w:r w:rsidR="00451847">
        <w:t xml:space="preserve"> </w:t>
      </w:r>
      <w:r w:rsidR="001827A4">
        <w:t>ihn</w:t>
      </w:r>
      <w:r w:rsidR="00451847">
        <w:t xml:space="preserve"> </w:t>
      </w:r>
      <w:r>
        <w:t>von</w:t>
      </w:r>
      <w:r w:rsidR="00451847">
        <w:t xml:space="preserve"> </w:t>
      </w:r>
      <w:r>
        <w:t>ganzem</w:t>
      </w:r>
      <w:r w:rsidR="00451847">
        <w:t xml:space="preserve"> </w:t>
      </w:r>
      <w:r>
        <w:t>Herzen</w:t>
      </w:r>
      <w:r w:rsidR="00451847">
        <w:t xml:space="preserve"> </w:t>
      </w:r>
      <w:r>
        <w:t>anbeten.</w:t>
      </w:r>
    </w:p>
    <w:p w14:paraId="7D5A0F26" w14:textId="165D13EE" w:rsidR="002C3D36" w:rsidRPr="004F2EA5" w:rsidRDefault="00451847" w:rsidP="002C3D36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cs="Arial"/>
          <w:noProof/>
          <w:lang w:val="de-DE"/>
        </w:rPr>
        <w:lastRenderedPageBreak/>
        <w:pict w14:anchorId="606837FA">
          <v:shape id="_x0000_s1543" type="#_x0000_t202" style="position:absolute;left:0;text-align:left;margin-left:-5.15pt;margin-top:2.7pt;width:28.95pt;height:36pt;z-index:251657216" wrapcoords="-554 -441 -554 21159 22154 21159 22154 -441 -554 -441">
            <v:textbox style="mso-next-textbox:#_x0000_s1543">
              <w:txbxContent>
                <w:p w14:paraId="5AD74ABA" w14:textId="77777777" w:rsidR="000B5A5A" w:rsidRPr="005B338F" w:rsidRDefault="000B5A5A" w:rsidP="0016620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B5A5A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will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danken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Opfer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darbringen,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versprochen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habe;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du,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HERR,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bist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Retter.</w:t>
      </w:r>
      <w:r w:rsidR="000B5A5A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2C3D36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0</w:t>
      </w:r>
      <w:r w:rsidR="00D1373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03042443" w14:textId="4289E2D4" w:rsidR="002C3D36" w:rsidRDefault="002C3D36" w:rsidP="00166201">
      <w:pPr>
        <w:pStyle w:val="Absatzregulr"/>
        <w:numPr>
          <w:ilvl w:val="0"/>
          <w:numId w:val="0"/>
        </w:numPr>
      </w:pPr>
      <w:r>
        <w:t>Offensichtlich</w:t>
      </w:r>
      <w:r w:rsidR="00451847">
        <w:t xml:space="preserve"> </w:t>
      </w:r>
      <w:r w:rsidR="00FB0D22">
        <w:t>gab</w:t>
      </w:r>
      <w:r w:rsidR="00451847">
        <w:t xml:space="preserve"> </w:t>
      </w:r>
      <w:r w:rsidR="00972B0A">
        <w:t>Jona</w:t>
      </w:r>
      <w:r w:rsidR="00451847">
        <w:t xml:space="preserve"> </w:t>
      </w:r>
      <w:r>
        <w:t>Gott</w:t>
      </w:r>
      <w:r w:rsidR="00451847">
        <w:t xml:space="preserve"> </w:t>
      </w:r>
      <w:r w:rsidR="00BF1680">
        <w:t>ein</w:t>
      </w:r>
      <w:r w:rsidR="00451847">
        <w:t xml:space="preserve"> </w:t>
      </w:r>
      <w:r>
        <w:t>Versprechen</w:t>
      </w:r>
      <w:r w:rsidR="00451847">
        <w:t xml:space="preserve"> </w:t>
      </w:r>
      <w:r>
        <w:t>und</w:t>
      </w:r>
      <w:r w:rsidR="00451847">
        <w:t xml:space="preserve"> </w:t>
      </w:r>
      <w:r>
        <w:t>er</w:t>
      </w:r>
      <w:r w:rsidR="00451847">
        <w:t xml:space="preserve"> </w:t>
      </w:r>
      <w:r w:rsidR="00FB0D22">
        <w:t>war</w:t>
      </w:r>
      <w:r w:rsidR="00451847">
        <w:t xml:space="preserve"> </w:t>
      </w:r>
      <w:r>
        <w:t>entschlossen</w:t>
      </w:r>
      <w:r w:rsidR="00FB0D22">
        <w:t>,</w:t>
      </w:r>
      <w:r w:rsidR="00451847">
        <w:t xml:space="preserve"> </w:t>
      </w:r>
      <w:r>
        <w:t>diese</w:t>
      </w:r>
      <w:r w:rsidR="00BF1680">
        <w:t>s</w:t>
      </w:r>
      <w:r w:rsidR="00451847">
        <w:t xml:space="preserve"> </w:t>
      </w:r>
      <w:r>
        <w:t>Versprechen</w:t>
      </w:r>
      <w:r w:rsidR="00451847">
        <w:t xml:space="preserve"> </w:t>
      </w:r>
      <w:r>
        <w:t>einzuhalten.</w:t>
      </w:r>
      <w:r w:rsidR="00451847">
        <w:t xml:space="preserve"> </w:t>
      </w:r>
      <w:r w:rsidR="00894D47">
        <w:t>G</w:t>
      </w:r>
      <w:r w:rsidR="00FB0D22">
        <w:t>ut</w:t>
      </w:r>
      <w:r w:rsidR="00451847">
        <w:t xml:space="preserve"> </w:t>
      </w:r>
      <w:r w:rsidR="00894D47">
        <w:t>wenn</w:t>
      </w:r>
      <w:r w:rsidR="00451847">
        <w:t xml:space="preserve"> </w:t>
      </w:r>
      <w:r w:rsidR="00894D47">
        <w:t>wir</w:t>
      </w:r>
      <w:r w:rsidR="00451847">
        <w:t xml:space="preserve"> </w:t>
      </w:r>
      <w:r w:rsidR="00894D47">
        <w:t>die</w:t>
      </w:r>
      <w:r w:rsidR="00451847">
        <w:t xml:space="preserve"> </w:t>
      </w:r>
      <w:r w:rsidR="00894D47">
        <w:t>Versprechen</w:t>
      </w:r>
      <w:r w:rsidR="00451847">
        <w:t xml:space="preserve"> </w:t>
      </w:r>
      <w:r w:rsidR="00894D47">
        <w:t>halten,</w:t>
      </w:r>
      <w:r w:rsidR="00451847">
        <w:t xml:space="preserve"> </w:t>
      </w:r>
      <w:r w:rsidR="00894D47">
        <w:t>die</w:t>
      </w:r>
      <w:r w:rsidR="00451847">
        <w:t xml:space="preserve"> </w:t>
      </w:r>
      <w:r w:rsidR="00894D47">
        <w:t>wir</w:t>
      </w:r>
      <w:r w:rsidR="00451847">
        <w:t xml:space="preserve"> </w:t>
      </w:r>
      <w:r w:rsidR="00894D47">
        <w:t>Gott</w:t>
      </w:r>
      <w:r w:rsidR="00451847">
        <w:t xml:space="preserve"> </w:t>
      </w:r>
      <w:r w:rsidR="00894D47">
        <w:t>in</w:t>
      </w:r>
      <w:r w:rsidR="00451847">
        <w:t xml:space="preserve"> </w:t>
      </w:r>
      <w:r w:rsidR="00894D47">
        <w:t>unserer</w:t>
      </w:r>
      <w:r w:rsidR="00451847">
        <w:t xml:space="preserve"> </w:t>
      </w:r>
      <w:r w:rsidR="00894D47">
        <w:t>Not</w:t>
      </w:r>
      <w:r w:rsidR="00451847">
        <w:t xml:space="preserve"> </w:t>
      </w:r>
      <w:r w:rsidR="00894D47">
        <w:t>geben,</w:t>
      </w:r>
      <w:r w:rsidR="00451847">
        <w:t xml:space="preserve"> </w:t>
      </w:r>
      <w:r w:rsidR="00894D47">
        <w:t>denn</w:t>
      </w:r>
      <w:r w:rsidR="00451847">
        <w:t xml:space="preserve"> </w:t>
      </w:r>
      <w:r w:rsidR="00894D47">
        <w:t>das</w:t>
      </w:r>
      <w:r w:rsidR="00451847">
        <w:t xml:space="preserve"> </w:t>
      </w:r>
      <w:r w:rsidR="00894D47">
        <w:t>erwartet</w:t>
      </w:r>
      <w:r w:rsidR="00451847">
        <w:t xml:space="preserve"> </w:t>
      </w:r>
      <w:r w:rsidR="00894D47">
        <w:t>er</w:t>
      </w:r>
      <w:r w:rsidR="00451847">
        <w:t xml:space="preserve"> </w:t>
      </w:r>
      <w:r w:rsidR="00683148">
        <w:t>von</w:t>
      </w:r>
      <w:r w:rsidR="00451847">
        <w:t xml:space="preserve"> </w:t>
      </w:r>
      <w:r w:rsidR="00683148">
        <w:t>uns</w:t>
      </w:r>
      <w:r w:rsidR="00894D47">
        <w:t>,</w:t>
      </w:r>
      <w:r w:rsidR="00451847">
        <w:t xml:space="preserve"> </w:t>
      </w:r>
      <w:r w:rsidR="00894D47">
        <w:t>wie</w:t>
      </w:r>
      <w:r w:rsidR="00451847">
        <w:t xml:space="preserve"> </w:t>
      </w:r>
      <w:r w:rsidR="00894D47">
        <w:t>es</w:t>
      </w:r>
      <w:r w:rsidR="00451847">
        <w:t xml:space="preserve"> </w:t>
      </w:r>
      <w:r w:rsidR="00894D47">
        <w:t>im</w:t>
      </w:r>
      <w:r w:rsidR="00451847">
        <w:t xml:space="preserve"> </w:t>
      </w:r>
      <w:r w:rsidR="00894D47">
        <w:t>Psalm</w:t>
      </w:r>
      <w:r w:rsidR="00451847">
        <w:t xml:space="preserve"> </w:t>
      </w:r>
      <w:r w:rsidR="00894D47">
        <w:t>heisst:</w:t>
      </w:r>
    </w:p>
    <w:p w14:paraId="50EFD0C4" w14:textId="1D917284" w:rsidR="00894D47" w:rsidRPr="004F2EA5" w:rsidRDefault="00451847" w:rsidP="00894D47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19384A33">
          <v:shape id="_x0000_s1544" type="#_x0000_t202" style="position:absolute;left:0;text-align:left;margin-left:-5.55pt;margin-top:2.2pt;width:28.95pt;height:36pt;z-index:251658240" wrapcoords="-554 -441 -554 21159 22154 21159 22154 -441 -554 -441">
            <v:textbox style="mso-next-textbox:#_x0000_s1544">
              <w:txbxContent>
                <w:p w14:paraId="06090C10" w14:textId="77777777" w:rsidR="000B5A5A" w:rsidRPr="005B338F" w:rsidRDefault="000B5A5A" w:rsidP="0016620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1373A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Opfer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will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sondern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Dank: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Löse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Versprechen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ein,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Bedrängnis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gegeben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hast,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mir,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Höchsten,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Gott!</w:t>
      </w:r>
      <w:r w:rsidR="00D1373A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Psalm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50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D1373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5A2A4109" w14:textId="5433592F" w:rsidR="00972B0A" w:rsidRDefault="00972B0A" w:rsidP="00166201">
      <w:pPr>
        <w:pStyle w:val="Absatzregulr"/>
        <w:numPr>
          <w:ilvl w:val="0"/>
          <w:numId w:val="0"/>
        </w:numPr>
      </w:pPr>
      <w:r>
        <w:t>Vielleicht</w:t>
      </w:r>
      <w:r w:rsidR="00451847">
        <w:t xml:space="preserve"> </w:t>
      </w:r>
      <w:r>
        <w:t>hast</w:t>
      </w:r>
      <w:r w:rsidR="00451847">
        <w:t xml:space="preserve"> </w:t>
      </w:r>
      <w:r>
        <w:t>du</w:t>
      </w:r>
      <w:r w:rsidR="00451847">
        <w:t xml:space="preserve"> </w:t>
      </w:r>
      <w:r>
        <w:t>Gott</w:t>
      </w:r>
      <w:r w:rsidR="00451847">
        <w:t xml:space="preserve"> </w:t>
      </w:r>
      <w:r>
        <w:t>auch</w:t>
      </w:r>
      <w:r w:rsidR="00451847">
        <w:t xml:space="preserve"> </w:t>
      </w:r>
      <w:r>
        <w:t>schon</w:t>
      </w:r>
      <w:r w:rsidR="00451847">
        <w:t xml:space="preserve"> </w:t>
      </w:r>
      <w:r>
        <w:t>mal</w:t>
      </w:r>
      <w:r w:rsidR="00451847">
        <w:t xml:space="preserve"> </w:t>
      </w:r>
      <w:r>
        <w:t>ein</w:t>
      </w:r>
      <w:r w:rsidR="00451847">
        <w:t xml:space="preserve"> </w:t>
      </w:r>
      <w:r>
        <w:t>solches</w:t>
      </w:r>
      <w:r w:rsidR="00451847">
        <w:t xml:space="preserve"> </w:t>
      </w:r>
      <w:r>
        <w:t>Versprechen</w:t>
      </w:r>
      <w:r w:rsidR="00451847">
        <w:t xml:space="preserve"> </w:t>
      </w:r>
      <w:r>
        <w:t>gemacht.</w:t>
      </w:r>
      <w:r w:rsidR="00451847">
        <w:t xml:space="preserve"> </w:t>
      </w:r>
      <w:r>
        <w:t>Herr,</w:t>
      </w:r>
      <w:r w:rsidR="00451847">
        <w:t xml:space="preserve"> </w:t>
      </w:r>
      <w:r>
        <w:t>wenn</w:t>
      </w:r>
      <w:r w:rsidR="00451847">
        <w:t xml:space="preserve"> </w:t>
      </w:r>
      <w:r>
        <w:t>du</w:t>
      </w:r>
      <w:r w:rsidR="00451847">
        <w:t xml:space="preserve"> </w:t>
      </w:r>
      <w:r>
        <w:t>mir</w:t>
      </w:r>
      <w:r w:rsidR="00451847">
        <w:t xml:space="preserve"> </w:t>
      </w:r>
      <w:r>
        <w:t>hilfst,</w:t>
      </w:r>
      <w:r w:rsidR="00451847">
        <w:t xml:space="preserve"> </w:t>
      </w:r>
      <w:r>
        <w:t>dann</w:t>
      </w:r>
      <w:r w:rsidR="00451847">
        <w:t xml:space="preserve"> </w:t>
      </w:r>
      <w:r>
        <w:t>werde</w:t>
      </w:r>
      <w:r w:rsidR="00451847">
        <w:t xml:space="preserve"> </w:t>
      </w:r>
      <w:r>
        <w:t>ich…</w:t>
      </w:r>
      <w:r w:rsidR="00451847">
        <w:t xml:space="preserve"> </w:t>
      </w:r>
      <w:r>
        <w:t>Hast</w:t>
      </w:r>
      <w:r w:rsidR="00451847">
        <w:t xml:space="preserve"> </w:t>
      </w:r>
      <w:r>
        <w:t>du</w:t>
      </w:r>
      <w:r w:rsidR="00451847">
        <w:t xml:space="preserve"> </w:t>
      </w:r>
      <w:r>
        <w:t>dieses</w:t>
      </w:r>
      <w:r w:rsidR="00451847">
        <w:t xml:space="preserve"> </w:t>
      </w:r>
      <w:r>
        <w:t>Versprechen</w:t>
      </w:r>
      <w:r w:rsidR="00451847">
        <w:t xml:space="preserve"> </w:t>
      </w:r>
      <w:r>
        <w:t>dann</w:t>
      </w:r>
      <w:r w:rsidR="00451847">
        <w:t xml:space="preserve"> </w:t>
      </w:r>
      <w:r>
        <w:t>gehalten?</w:t>
      </w:r>
      <w:r w:rsidR="00451847">
        <w:t xml:space="preserve"> </w:t>
      </w:r>
      <w:r>
        <w:t>Sonst</w:t>
      </w:r>
      <w:r w:rsidR="00451847">
        <w:t xml:space="preserve"> </w:t>
      </w:r>
      <w:r>
        <w:t>könntest</w:t>
      </w:r>
      <w:r w:rsidR="00451847">
        <w:t xml:space="preserve"> </w:t>
      </w:r>
      <w:r>
        <w:t>du</w:t>
      </w:r>
      <w:r w:rsidR="00451847">
        <w:t xml:space="preserve"> </w:t>
      </w:r>
      <w:r>
        <w:t>das</w:t>
      </w:r>
      <w:r w:rsidR="00451847">
        <w:t xml:space="preserve"> </w:t>
      </w:r>
      <w:r>
        <w:t>noch</w:t>
      </w:r>
      <w:r w:rsidR="00451847">
        <w:t xml:space="preserve"> </w:t>
      </w:r>
      <w:r>
        <w:t>nachholen.</w:t>
      </w:r>
    </w:p>
    <w:p w14:paraId="1B28D26A" w14:textId="42CDF703" w:rsidR="00894D47" w:rsidRDefault="00BF1680" w:rsidP="00166201">
      <w:pPr>
        <w:pStyle w:val="Absatzregulr"/>
        <w:numPr>
          <w:ilvl w:val="0"/>
          <w:numId w:val="0"/>
        </w:numPr>
      </w:pPr>
      <w:r>
        <w:t>Erfüllen</w:t>
      </w:r>
      <w:r w:rsidR="00451847">
        <w:t xml:space="preserve"> </w:t>
      </w:r>
      <w:r>
        <w:t>wir</w:t>
      </w:r>
      <w:r w:rsidR="00451847">
        <w:t xml:space="preserve"> </w:t>
      </w:r>
      <w:r>
        <w:t>unsere</w:t>
      </w:r>
      <w:r w:rsidR="00451847">
        <w:t xml:space="preserve"> </w:t>
      </w:r>
      <w:r>
        <w:t>Versprechen</w:t>
      </w:r>
      <w:r w:rsidR="00451847">
        <w:t xml:space="preserve"> </w:t>
      </w:r>
      <w:r>
        <w:t>Gott</w:t>
      </w:r>
      <w:r w:rsidR="00451847">
        <w:t xml:space="preserve"> </w:t>
      </w:r>
      <w:r>
        <w:t>gegenüber</w:t>
      </w:r>
      <w:r w:rsidR="00451847">
        <w:t xml:space="preserve"> </w:t>
      </w:r>
      <w:r>
        <w:t>und</w:t>
      </w:r>
      <w:r w:rsidR="00451847">
        <w:t xml:space="preserve"> </w:t>
      </w:r>
      <w:r>
        <w:t>danken</w:t>
      </w:r>
      <w:r w:rsidR="00451847">
        <w:t xml:space="preserve"> </w:t>
      </w:r>
      <w:r>
        <w:t>wir</w:t>
      </w:r>
      <w:r w:rsidR="00451847">
        <w:t xml:space="preserve"> </w:t>
      </w:r>
      <w:r>
        <w:t>ihm</w:t>
      </w:r>
      <w:r w:rsidR="00451847">
        <w:t xml:space="preserve"> </w:t>
      </w:r>
      <w:r>
        <w:t>täglich</w:t>
      </w:r>
      <w:r w:rsidR="00451847">
        <w:t xml:space="preserve"> </w:t>
      </w:r>
      <w:r>
        <w:t>für</w:t>
      </w:r>
      <w:r w:rsidR="00451847">
        <w:t xml:space="preserve"> </w:t>
      </w:r>
      <w:r>
        <w:t>alles,</w:t>
      </w:r>
      <w:r w:rsidR="00451847">
        <w:t xml:space="preserve"> </w:t>
      </w:r>
      <w:r>
        <w:t>was</w:t>
      </w:r>
      <w:r w:rsidR="00451847">
        <w:t xml:space="preserve"> </w:t>
      </w:r>
      <w:r>
        <w:t>er</w:t>
      </w:r>
      <w:r w:rsidR="00451847">
        <w:t xml:space="preserve"> </w:t>
      </w:r>
      <w:r>
        <w:t>uns</w:t>
      </w:r>
      <w:r w:rsidR="00451847">
        <w:t xml:space="preserve"> </w:t>
      </w:r>
      <w:r>
        <w:t>schenkt.</w:t>
      </w:r>
      <w:r w:rsidR="00451847">
        <w:t xml:space="preserve"> </w:t>
      </w:r>
      <w:r>
        <w:t>Und</w:t>
      </w:r>
      <w:r w:rsidR="00451847">
        <w:t xml:space="preserve"> </w:t>
      </w:r>
      <w:r>
        <w:t>falls</w:t>
      </w:r>
      <w:r w:rsidR="00451847">
        <w:t xml:space="preserve"> </w:t>
      </w:r>
      <w:r>
        <w:t>dir</w:t>
      </w:r>
      <w:r w:rsidR="00451847">
        <w:t xml:space="preserve"> </w:t>
      </w:r>
      <w:r>
        <w:t>nichts</w:t>
      </w:r>
      <w:r w:rsidR="00451847">
        <w:t xml:space="preserve"> </w:t>
      </w:r>
      <w:r>
        <w:t>in</w:t>
      </w:r>
      <w:r w:rsidR="00451847">
        <w:t xml:space="preserve"> </w:t>
      </w:r>
      <w:r>
        <w:t>den</w:t>
      </w:r>
      <w:r w:rsidR="00451847">
        <w:t xml:space="preserve"> </w:t>
      </w:r>
      <w:r>
        <w:t>Sinn</w:t>
      </w:r>
      <w:r w:rsidR="00451847">
        <w:t xml:space="preserve"> </w:t>
      </w:r>
      <w:r>
        <w:t>kommt,</w:t>
      </w:r>
      <w:r w:rsidR="00451847">
        <w:t xml:space="preserve"> </w:t>
      </w:r>
      <w:r>
        <w:t>für</w:t>
      </w:r>
      <w:r w:rsidR="00451847">
        <w:t xml:space="preserve"> </w:t>
      </w:r>
      <w:r>
        <w:t>was</w:t>
      </w:r>
      <w:r w:rsidR="00451847">
        <w:t xml:space="preserve"> </w:t>
      </w:r>
      <w:r>
        <w:t>du</w:t>
      </w:r>
      <w:r w:rsidR="00451847">
        <w:t xml:space="preserve"> </w:t>
      </w:r>
      <w:r>
        <w:t>Gott</w:t>
      </w:r>
      <w:r w:rsidR="00451847">
        <w:t xml:space="preserve"> </w:t>
      </w:r>
      <w:r>
        <w:t>danken</w:t>
      </w:r>
      <w:r w:rsidR="00451847">
        <w:t xml:space="preserve"> </w:t>
      </w:r>
      <w:r>
        <w:t>könntest,</w:t>
      </w:r>
      <w:r w:rsidR="00451847">
        <w:t xml:space="preserve"> </w:t>
      </w:r>
      <w:r>
        <w:t>dann</w:t>
      </w:r>
      <w:r w:rsidR="00451847">
        <w:t xml:space="preserve"> </w:t>
      </w:r>
      <w:r>
        <w:t>kannst</w:t>
      </w:r>
      <w:r w:rsidR="00451847">
        <w:t xml:space="preserve"> </w:t>
      </w:r>
      <w:r>
        <w:t>du</w:t>
      </w:r>
      <w:r w:rsidR="00451847">
        <w:t xml:space="preserve"> </w:t>
      </w:r>
      <w:r>
        <w:t>immer</w:t>
      </w:r>
      <w:r w:rsidR="00451847">
        <w:t xml:space="preserve"> </w:t>
      </w:r>
      <w:r>
        <w:t>für</w:t>
      </w:r>
      <w:r w:rsidR="00451847">
        <w:t xml:space="preserve"> </w:t>
      </w:r>
      <w:r>
        <w:t>die</w:t>
      </w:r>
      <w:r w:rsidR="00451847">
        <w:t xml:space="preserve"> </w:t>
      </w:r>
      <w:r>
        <w:t>Rettung</w:t>
      </w:r>
      <w:r w:rsidR="00451847">
        <w:t xml:space="preserve"> </w:t>
      </w:r>
      <w:r>
        <w:t>durch</w:t>
      </w:r>
      <w:r w:rsidR="00451847">
        <w:t xml:space="preserve"> </w:t>
      </w:r>
      <w:r>
        <w:t>Jesus</w:t>
      </w:r>
      <w:r w:rsidR="00451847">
        <w:t xml:space="preserve"> </w:t>
      </w:r>
      <w:r>
        <w:t>danken,</w:t>
      </w:r>
      <w:r w:rsidR="00451847">
        <w:t xml:space="preserve"> </w:t>
      </w:r>
      <w:r>
        <w:t>für</w:t>
      </w:r>
      <w:r w:rsidR="00451847">
        <w:t xml:space="preserve"> </w:t>
      </w:r>
      <w:r>
        <w:t>das</w:t>
      </w:r>
      <w:r w:rsidR="00451847">
        <w:t xml:space="preserve"> </w:t>
      </w:r>
      <w:r>
        <w:t>ewige</w:t>
      </w:r>
      <w:r w:rsidR="00451847">
        <w:t xml:space="preserve"> </w:t>
      </w:r>
      <w:r>
        <w:t>Leben,</w:t>
      </w:r>
      <w:r w:rsidR="00451847">
        <w:t xml:space="preserve"> </w:t>
      </w:r>
      <w:r>
        <w:t>das</w:t>
      </w:r>
      <w:r w:rsidR="00451847">
        <w:t xml:space="preserve"> </w:t>
      </w:r>
      <w:r>
        <w:t>du</w:t>
      </w:r>
      <w:r w:rsidR="00451847">
        <w:t xml:space="preserve"> </w:t>
      </w:r>
      <w:r>
        <w:t>bekommen</w:t>
      </w:r>
      <w:r w:rsidR="00451847">
        <w:t xml:space="preserve"> </w:t>
      </w:r>
      <w:r>
        <w:t>hast.</w:t>
      </w:r>
      <w:r w:rsidR="00451847">
        <w:t xml:space="preserve"> </w:t>
      </w:r>
      <w:r w:rsidR="00894D47">
        <w:t>Im</w:t>
      </w:r>
      <w:r w:rsidR="00451847">
        <w:t xml:space="preserve"> </w:t>
      </w:r>
      <w:r w:rsidR="00894D47">
        <w:t>selben</w:t>
      </w:r>
      <w:r w:rsidR="00451847">
        <w:t xml:space="preserve"> </w:t>
      </w:r>
      <w:r w:rsidR="00894D47">
        <w:t>Psalm</w:t>
      </w:r>
      <w:r w:rsidR="00451847">
        <w:t xml:space="preserve"> </w:t>
      </w:r>
      <w:r w:rsidR="00894D47">
        <w:t>heisst</w:t>
      </w:r>
      <w:r w:rsidR="00451847">
        <w:t xml:space="preserve"> </w:t>
      </w:r>
      <w:r w:rsidR="00894D47">
        <w:t>es:</w:t>
      </w:r>
    </w:p>
    <w:p w14:paraId="081CE382" w14:textId="344CA1D5" w:rsidR="00894D47" w:rsidRPr="004F2EA5" w:rsidRDefault="00451847" w:rsidP="00894D47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1F83568E">
          <v:shape id="_x0000_s1545" type="#_x0000_t202" style="position:absolute;left:0;text-align:left;margin-left:-5.55pt;margin-top:5.95pt;width:28.95pt;height:36pt;z-index:251659264" wrapcoords="-554 -441 -554 21159 22154 21159 22154 -441 -554 -441">
            <v:textbox style="mso-next-textbox:#_x0000_s1545">
              <w:txbxContent>
                <w:p w14:paraId="1DC674EA" w14:textId="77777777" w:rsidR="000B5A5A" w:rsidRPr="005B338F" w:rsidRDefault="000B5A5A" w:rsidP="0016620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1373A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Dank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Opfergabe,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Freude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habe;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Wegen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geht,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erfährt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Hilfe.</w:t>
      </w:r>
      <w:r w:rsidR="00D1373A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Psalm 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50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894D47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 w:rsidR="00D1373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4DCEE698" w14:textId="77777777" w:rsidR="00C72CDB" w:rsidRPr="006D1DD4" w:rsidRDefault="00451847" w:rsidP="00CC103E">
      <w:pPr>
        <w:pStyle w:val="Basis-berschrift"/>
        <w:rPr>
          <w:rFonts w:ascii="Arial Rounded MT Bold" w:hAnsi="Arial Rounded MT Bold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  <w:lang w:val="de-DE"/>
        </w:rPr>
        <w:pict w14:anchorId="0C9C38C4">
          <v:shape id="_x0000_s1495" type="#_x0000_t202" style="position:absolute;margin-left:-33.8pt;margin-top:17.15pt;width:28.95pt;height:36pt;z-index:251639808" wrapcoords="-554 -441 -554 21159 22154 21159 22154 -441 -554 -441">
            <v:textbox style="mso-next-textbox:#_x0000_s1495">
              <w:txbxContent>
                <w:p w14:paraId="1E02CFE6" w14:textId="77777777" w:rsidR="00B55323" w:rsidRPr="005B338F" w:rsidRDefault="00B55323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72CDB" w:rsidRPr="006D1DD4">
        <w:rPr>
          <w:rFonts w:ascii="Arial Rounded MT Bold" w:hAnsi="Arial Rounded MT Bold"/>
          <w:b w:val="0"/>
          <w:bCs/>
        </w:rPr>
        <w:t>Schluss</w:t>
      </w:r>
      <w:r w:rsidR="001A7A17" w:rsidRPr="006D1DD4">
        <w:rPr>
          <w:rFonts w:ascii="Arial Rounded MT Bold" w:hAnsi="Arial Rounded MT Bold"/>
          <w:b w:val="0"/>
          <w:bCs/>
        </w:rPr>
        <w:t>gedanke</w:t>
      </w:r>
    </w:p>
    <w:p w14:paraId="39EF9170" w14:textId="7705048E" w:rsidR="00927399" w:rsidRDefault="00CB5C34" w:rsidP="008265EC">
      <w:pPr>
        <w:pStyle w:val="Absatzregulr"/>
        <w:numPr>
          <w:ilvl w:val="0"/>
          <w:numId w:val="0"/>
        </w:numPr>
      </w:pPr>
      <w:r>
        <w:t>Jona</w:t>
      </w:r>
      <w:r w:rsidR="00451847">
        <w:t xml:space="preserve"> </w:t>
      </w:r>
      <w:r w:rsidR="00BC589B">
        <w:t>erlebte,</w:t>
      </w:r>
      <w:r w:rsidR="00451847">
        <w:t xml:space="preserve"> </w:t>
      </w:r>
      <w:r>
        <w:t>wie</w:t>
      </w:r>
      <w:r w:rsidR="00451847">
        <w:t xml:space="preserve"> </w:t>
      </w:r>
      <w:r>
        <w:t>Gott</w:t>
      </w:r>
      <w:r w:rsidR="00451847">
        <w:t xml:space="preserve"> </w:t>
      </w:r>
      <w:r w:rsidR="00D1373A">
        <w:t>ihm</w:t>
      </w:r>
      <w:r w:rsidR="00451847">
        <w:t xml:space="preserve"> </w:t>
      </w:r>
      <w:r>
        <w:t>in</w:t>
      </w:r>
      <w:r w:rsidR="00451847">
        <w:t xml:space="preserve"> </w:t>
      </w:r>
      <w:r w:rsidR="00894D47">
        <w:t>einer</w:t>
      </w:r>
      <w:r w:rsidR="00451847">
        <w:t xml:space="preserve"> </w:t>
      </w:r>
      <w:r w:rsidR="00894D47">
        <w:t>aussichtslosen</w:t>
      </w:r>
      <w:r w:rsidR="00451847">
        <w:t xml:space="preserve"> </w:t>
      </w:r>
      <w:r w:rsidR="00894D47">
        <w:t>Situation</w:t>
      </w:r>
      <w:r w:rsidR="00451847">
        <w:t xml:space="preserve"> </w:t>
      </w:r>
      <w:r w:rsidR="001D2C70">
        <w:t>half</w:t>
      </w:r>
      <w:r>
        <w:t>.</w:t>
      </w:r>
      <w:r w:rsidR="00451847">
        <w:t xml:space="preserve"> </w:t>
      </w:r>
      <w:r w:rsidR="00BC589B">
        <w:t>Jedem</w:t>
      </w:r>
      <w:r w:rsidR="00451847">
        <w:t xml:space="preserve"> </w:t>
      </w:r>
      <w:r w:rsidR="00BC589B">
        <w:t>von</w:t>
      </w:r>
      <w:r w:rsidR="00451847">
        <w:t xml:space="preserve"> </w:t>
      </w:r>
      <w:r w:rsidR="00BC589B">
        <w:t>uns</w:t>
      </w:r>
      <w:r w:rsidR="00451847">
        <w:t xml:space="preserve"> </w:t>
      </w:r>
      <w:r w:rsidR="00BC589B">
        <w:t>kann</w:t>
      </w:r>
      <w:r w:rsidR="00451847">
        <w:t xml:space="preserve"> </w:t>
      </w:r>
      <w:r w:rsidR="00BC589B">
        <w:t>es</w:t>
      </w:r>
      <w:r w:rsidR="00451847">
        <w:t xml:space="preserve"> </w:t>
      </w:r>
      <w:r w:rsidR="00BC589B">
        <w:t>passieren,</w:t>
      </w:r>
      <w:r w:rsidR="00451847">
        <w:t xml:space="preserve"> </w:t>
      </w:r>
      <w:r w:rsidR="00BC589B">
        <w:t>dass</w:t>
      </w:r>
      <w:r w:rsidR="00451847">
        <w:t xml:space="preserve"> </w:t>
      </w:r>
      <w:r w:rsidR="00BC589B">
        <w:t>wir</w:t>
      </w:r>
      <w:r w:rsidR="00451847">
        <w:t xml:space="preserve"> </w:t>
      </w:r>
      <w:r w:rsidR="00BC589B">
        <w:t>durch</w:t>
      </w:r>
      <w:r w:rsidR="00451847">
        <w:t xml:space="preserve"> </w:t>
      </w:r>
      <w:r w:rsidR="00BC589B">
        <w:t>Fehlverhalten</w:t>
      </w:r>
      <w:r w:rsidR="00451847">
        <w:t xml:space="preserve"> </w:t>
      </w:r>
      <w:r w:rsidR="00BC589B">
        <w:t>in</w:t>
      </w:r>
      <w:r w:rsidR="00451847">
        <w:t xml:space="preserve"> </w:t>
      </w:r>
      <w:r w:rsidR="00BC589B">
        <w:t>eine</w:t>
      </w:r>
      <w:r w:rsidR="00451847">
        <w:t xml:space="preserve"> </w:t>
      </w:r>
      <w:r w:rsidR="00BC589B">
        <w:t>scheinbar</w:t>
      </w:r>
      <w:r w:rsidR="00451847">
        <w:t xml:space="preserve"> </w:t>
      </w:r>
      <w:r w:rsidR="00BC589B">
        <w:t>aussichtslose</w:t>
      </w:r>
      <w:r w:rsidR="00451847">
        <w:t xml:space="preserve"> </w:t>
      </w:r>
      <w:r w:rsidR="00BC589B">
        <w:t>Lage</w:t>
      </w:r>
      <w:r w:rsidR="00451847">
        <w:t xml:space="preserve"> </w:t>
      </w:r>
      <w:r w:rsidR="00BC589B">
        <w:t>kommen.</w:t>
      </w:r>
      <w:r w:rsidR="00451847">
        <w:t xml:space="preserve"> </w:t>
      </w:r>
      <w:r w:rsidR="00927399">
        <w:t>Es</w:t>
      </w:r>
      <w:r w:rsidR="00451847">
        <w:t xml:space="preserve"> </w:t>
      </w:r>
      <w:r w:rsidR="00927399">
        <w:t>ist</w:t>
      </w:r>
      <w:r w:rsidR="00451847">
        <w:t xml:space="preserve"> </w:t>
      </w:r>
      <w:r w:rsidR="00927399">
        <w:t>zu</w:t>
      </w:r>
      <w:r w:rsidR="00451847">
        <w:t xml:space="preserve"> </w:t>
      </w:r>
      <w:r w:rsidR="00927399">
        <w:t>hoffen,</w:t>
      </w:r>
      <w:r w:rsidR="00451847">
        <w:t xml:space="preserve"> </w:t>
      </w:r>
      <w:r w:rsidR="00927399">
        <w:lastRenderedPageBreak/>
        <w:t>dass</w:t>
      </w:r>
      <w:r w:rsidR="00451847">
        <w:t xml:space="preserve"> </w:t>
      </w:r>
      <w:r w:rsidR="00927399">
        <w:t>wir</w:t>
      </w:r>
      <w:r w:rsidR="00451847">
        <w:t xml:space="preserve"> </w:t>
      </w:r>
      <w:r w:rsidR="001D2C70">
        <w:t>spätestens</w:t>
      </w:r>
      <w:r w:rsidR="00451847">
        <w:t xml:space="preserve"> </w:t>
      </w:r>
      <w:r w:rsidR="001D2C70">
        <w:t>dann</w:t>
      </w:r>
      <w:r w:rsidR="00451847">
        <w:t xml:space="preserve"> </w:t>
      </w:r>
      <w:r w:rsidR="00927399">
        <w:t>erwachen,</w:t>
      </w:r>
      <w:r w:rsidR="00451847">
        <w:t xml:space="preserve"> </w:t>
      </w:r>
      <w:r w:rsidR="00927399">
        <w:t>wenn</w:t>
      </w:r>
      <w:r w:rsidR="00451847">
        <w:t xml:space="preserve"> </w:t>
      </w:r>
      <w:r w:rsidR="00927399">
        <w:t>wir</w:t>
      </w:r>
      <w:r w:rsidR="00451847">
        <w:t xml:space="preserve"> </w:t>
      </w:r>
      <w:proofErr w:type="gramStart"/>
      <w:r w:rsidR="00927399">
        <w:t>im</w:t>
      </w:r>
      <w:proofErr w:type="gramEnd"/>
      <w:r w:rsidR="00451847">
        <w:t xml:space="preserve"> </w:t>
      </w:r>
      <w:r w:rsidR="00927399">
        <w:t>Schlammassel</w:t>
      </w:r>
      <w:r w:rsidR="00451847">
        <w:t xml:space="preserve"> </w:t>
      </w:r>
      <w:r w:rsidR="00927399">
        <w:t>sitzen</w:t>
      </w:r>
      <w:r w:rsidR="00451847">
        <w:t xml:space="preserve"> </w:t>
      </w:r>
      <w:r w:rsidR="00927399">
        <w:t>und</w:t>
      </w:r>
      <w:r w:rsidR="00451847">
        <w:t xml:space="preserve"> </w:t>
      </w:r>
      <w:r w:rsidR="00927399">
        <w:t>wir,</w:t>
      </w:r>
      <w:r w:rsidR="00451847">
        <w:t xml:space="preserve"> </w:t>
      </w:r>
      <w:r w:rsidR="00927399">
        <w:t>statt</w:t>
      </w:r>
      <w:r w:rsidR="00451847">
        <w:t xml:space="preserve"> </w:t>
      </w:r>
      <w:r w:rsidR="00927399">
        <w:t>unser</w:t>
      </w:r>
      <w:r w:rsidR="00451847">
        <w:t xml:space="preserve"> </w:t>
      </w:r>
      <w:r w:rsidR="00927399">
        <w:t>Fehlverhalten</w:t>
      </w:r>
      <w:r w:rsidR="00451847">
        <w:t xml:space="preserve"> </w:t>
      </w:r>
      <w:r w:rsidR="00927399">
        <w:t>zu</w:t>
      </w:r>
      <w:r w:rsidR="00451847">
        <w:t xml:space="preserve"> </w:t>
      </w:r>
      <w:r w:rsidR="00927399">
        <w:t>rechtfertigen</w:t>
      </w:r>
      <w:r w:rsidR="00451847">
        <w:t xml:space="preserve"> </w:t>
      </w:r>
      <w:r w:rsidR="000A5B2D">
        <w:t>oder</w:t>
      </w:r>
      <w:r w:rsidR="00451847">
        <w:t xml:space="preserve"> </w:t>
      </w:r>
      <w:r w:rsidR="000A5B2D">
        <w:t>im</w:t>
      </w:r>
      <w:r w:rsidR="00451847">
        <w:t xml:space="preserve"> </w:t>
      </w:r>
      <w:r w:rsidR="000A5B2D">
        <w:t>Selbstmitleid</w:t>
      </w:r>
      <w:r w:rsidR="00451847">
        <w:t xml:space="preserve"> </w:t>
      </w:r>
      <w:r w:rsidR="000A5B2D">
        <w:t>zu</w:t>
      </w:r>
      <w:r w:rsidR="00451847">
        <w:t xml:space="preserve"> </w:t>
      </w:r>
      <w:r w:rsidR="000A5B2D">
        <w:t>versinken</w:t>
      </w:r>
      <w:r w:rsidR="00927399">
        <w:t>,</w:t>
      </w:r>
      <w:r w:rsidR="00451847">
        <w:t xml:space="preserve"> </w:t>
      </w:r>
      <w:r w:rsidR="00927399">
        <w:t>uns</w:t>
      </w:r>
      <w:r w:rsidR="00451847">
        <w:t xml:space="preserve"> </w:t>
      </w:r>
      <w:r w:rsidR="00927399">
        <w:t>nach</w:t>
      </w:r>
      <w:r w:rsidR="00451847">
        <w:t xml:space="preserve"> </w:t>
      </w:r>
      <w:r w:rsidR="00927399">
        <w:t>unserem</w:t>
      </w:r>
      <w:r w:rsidR="00451847">
        <w:t xml:space="preserve"> </w:t>
      </w:r>
      <w:r w:rsidR="00927399">
        <w:t>liebenden</w:t>
      </w:r>
      <w:r w:rsidR="00451847">
        <w:t xml:space="preserve"> </w:t>
      </w:r>
      <w:r w:rsidR="00927399">
        <w:t>Gott</w:t>
      </w:r>
      <w:r w:rsidR="00451847">
        <w:t xml:space="preserve"> </w:t>
      </w:r>
      <w:r w:rsidR="00927399">
        <w:t>ausstecken.</w:t>
      </w:r>
    </w:p>
    <w:p w14:paraId="1571350E" w14:textId="7703AE88" w:rsidR="00CB5C34" w:rsidRDefault="00451847" w:rsidP="008265EC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603A6D00">
          <v:shape id="_x0000_s1546" type="#_x0000_t202" style="position:absolute;margin-left:-5.8pt;margin-top:72.1pt;width:28.95pt;height:36pt;z-index:251660288;mso-position-horizontal-relative:text;mso-position-vertical-relative:text" wrapcoords="-554 -441 -554 21159 22154 21159 22154 -441 -554 -441">
            <v:textbox style="mso-next-textbox:#_x0000_s1546">
              <w:txbxContent>
                <w:p w14:paraId="670992DB" w14:textId="77777777" w:rsidR="00C60045" w:rsidRPr="005B338F" w:rsidRDefault="00C6004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458F3">
        <w:t>Jona</w:t>
      </w:r>
      <w:r>
        <w:t xml:space="preserve"> </w:t>
      </w:r>
      <w:r w:rsidR="00927399">
        <w:t>erwachte</w:t>
      </w:r>
      <w:r>
        <w:t xml:space="preserve"> </w:t>
      </w:r>
      <w:r w:rsidR="00E458F3">
        <w:t>am</w:t>
      </w:r>
      <w:r>
        <w:t xml:space="preserve"> </w:t>
      </w:r>
      <w:r w:rsidR="00E458F3">
        <w:t>tiefsten</w:t>
      </w:r>
      <w:r>
        <w:t xml:space="preserve"> </w:t>
      </w:r>
      <w:r w:rsidR="00E458F3">
        <w:t>Punkt</w:t>
      </w:r>
      <w:r>
        <w:t xml:space="preserve"> </w:t>
      </w:r>
      <w:r w:rsidR="00E458F3">
        <w:t>seines</w:t>
      </w:r>
      <w:r>
        <w:t xml:space="preserve"> </w:t>
      </w:r>
      <w:r w:rsidR="00E458F3">
        <w:t>Lebens</w:t>
      </w:r>
      <w:r>
        <w:t xml:space="preserve"> </w:t>
      </w:r>
      <w:r w:rsidR="00E458F3">
        <w:t>und</w:t>
      </w:r>
      <w:r>
        <w:t xml:space="preserve"> </w:t>
      </w:r>
      <w:r w:rsidR="00E458F3">
        <w:t>suchte</w:t>
      </w:r>
      <w:r>
        <w:t xml:space="preserve"> </w:t>
      </w:r>
      <w:r w:rsidR="00927399">
        <w:t>seinen</w:t>
      </w:r>
      <w:r>
        <w:t xml:space="preserve"> </w:t>
      </w:r>
      <w:r w:rsidR="00927399">
        <w:t>Gott</w:t>
      </w:r>
      <w:r>
        <w:t xml:space="preserve"> </w:t>
      </w:r>
      <w:r w:rsidR="00E458F3">
        <w:t>von</w:t>
      </w:r>
      <w:r>
        <w:t xml:space="preserve"> </w:t>
      </w:r>
      <w:r w:rsidR="00E458F3">
        <w:t>ganzem</w:t>
      </w:r>
      <w:r>
        <w:t xml:space="preserve"> </w:t>
      </w:r>
      <w:r w:rsidR="00E458F3">
        <w:t>Herzen.</w:t>
      </w:r>
      <w:r>
        <w:t xml:space="preserve"> </w:t>
      </w:r>
      <w:r w:rsidR="00CB5C34">
        <w:t>Nach</w:t>
      </w:r>
      <w:r>
        <w:t xml:space="preserve"> </w:t>
      </w:r>
      <w:r w:rsidR="00CB5C34">
        <w:t>drei</w:t>
      </w:r>
      <w:r>
        <w:t xml:space="preserve"> </w:t>
      </w:r>
      <w:r w:rsidR="00CB5C34">
        <w:t>Tagen</w:t>
      </w:r>
      <w:r>
        <w:t xml:space="preserve"> </w:t>
      </w:r>
      <w:r w:rsidR="00CB5C34">
        <w:t>i</w:t>
      </w:r>
      <w:r w:rsidR="00807FB5">
        <w:t>m</w:t>
      </w:r>
      <w:r>
        <w:t xml:space="preserve"> </w:t>
      </w:r>
      <w:r w:rsidR="001D2C70">
        <w:t>Bauch</w:t>
      </w:r>
      <w:r>
        <w:t xml:space="preserve"> </w:t>
      </w:r>
      <w:r w:rsidR="001D2C70">
        <w:t>des</w:t>
      </w:r>
      <w:r>
        <w:t xml:space="preserve"> </w:t>
      </w:r>
      <w:r w:rsidR="00CB5C34">
        <w:t>Fisch</w:t>
      </w:r>
      <w:r w:rsidR="001D2C70">
        <w:t>es</w:t>
      </w:r>
      <w:r>
        <w:t xml:space="preserve"> </w:t>
      </w:r>
      <w:r w:rsidR="00CB5C34">
        <w:t>wurde</w:t>
      </w:r>
      <w:r>
        <w:t xml:space="preserve"> </w:t>
      </w:r>
      <w:r w:rsidR="00CB5C34">
        <w:t>er</w:t>
      </w:r>
      <w:r>
        <w:t xml:space="preserve"> </w:t>
      </w:r>
      <w:r w:rsidR="00CB5C34">
        <w:t>endlich</w:t>
      </w:r>
      <w:r>
        <w:t xml:space="preserve"> </w:t>
      </w:r>
      <w:r w:rsidR="00CB5C34">
        <w:t>befreit</w:t>
      </w:r>
      <w:r>
        <w:t xml:space="preserve"> </w:t>
      </w:r>
      <w:r w:rsidR="00CB5C34">
        <w:t>und</w:t>
      </w:r>
      <w:r>
        <w:t xml:space="preserve"> </w:t>
      </w:r>
      <w:r w:rsidR="00CB5C34">
        <w:t>konnte</w:t>
      </w:r>
      <w:r>
        <w:t xml:space="preserve"> </w:t>
      </w:r>
      <w:r w:rsidR="00CB5C34">
        <w:t>wieder</w:t>
      </w:r>
      <w:r>
        <w:t xml:space="preserve"> </w:t>
      </w:r>
      <w:r w:rsidR="00CB5C34">
        <w:t>frische</w:t>
      </w:r>
      <w:r>
        <w:t xml:space="preserve"> </w:t>
      </w:r>
      <w:r w:rsidR="00CB5C34">
        <w:t>Luft</w:t>
      </w:r>
      <w:r>
        <w:t xml:space="preserve"> </w:t>
      </w:r>
      <w:r w:rsidR="00CB5C34">
        <w:t>atmen.</w:t>
      </w:r>
    </w:p>
    <w:p w14:paraId="330D19C7" w14:textId="70CD2482" w:rsidR="00CB5C34" w:rsidRPr="004F2EA5" w:rsidRDefault="00D1373A" w:rsidP="00CB5C34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HERR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befahl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Fisch,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ans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Ufer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schwimmen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wieder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auszuspucken.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Jona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18A2A9E8" w14:textId="7A7DB253" w:rsidR="0015540B" w:rsidRDefault="00CB5C34" w:rsidP="008265EC">
      <w:pPr>
        <w:pStyle w:val="Absatzregulr"/>
        <w:numPr>
          <w:ilvl w:val="0"/>
          <w:numId w:val="0"/>
        </w:numPr>
      </w:pPr>
      <w:r>
        <w:t>Leider</w:t>
      </w:r>
      <w:r w:rsidR="00451847">
        <w:t xml:space="preserve"> </w:t>
      </w:r>
      <w:r>
        <w:t>muss</w:t>
      </w:r>
      <w:r w:rsidR="00451847">
        <w:t xml:space="preserve"> </w:t>
      </w:r>
      <w:r>
        <w:t>uns</w:t>
      </w:r>
      <w:r w:rsidR="00451847">
        <w:t xml:space="preserve"> </w:t>
      </w:r>
      <w:r>
        <w:t>Gott</w:t>
      </w:r>
      <w:r w:rsidR="00451847">
        <w:t xml:space="preserve"> </w:t>
      </w:r>
      <w:r w:rsidR="00C33D71">
        <w:t>manchmal</w:t>
      </w:r>
      <w:r w:rsidR="00451847">
        <w:t xml:space="preserve"> </w:t>
      </w:r>
      <w:r>
        <w:t>in</w:t>
      </w:r>
      <w:r w:rsidR="00451847">
        <w:t xml:space="preserve"> </w:t>
      </w:r>
      <w:r>
        <w:t>ausweglose</w:t>
      </w:r>
      <w:r w:rsidR="00451847">
        <w:t xml:space="preserve"> </w:t>
      </w:r>
      <w:r>
        <w:t>Situationen</w:t>
      </w:r>
      <w:r w:rsidR="00451847">
        <w:t xml:space="preserve"> </w:t>
      </w:r>
      <w:r w:rsidR="00894D47">
        <w:t>laufen</w:t>
      </w:r>
      <w:r w:rsidR="00451847">
        <w:t xml:space="preserve"> </w:t>
      </w:r>
      <w:r w:rsidR="00894D47">
        <w:t>lassen,</w:t>
      </w:r>
      <w:r w:rsidR="00451847">
        <w:t xml:space="preserve"> </w:t>
      </w:r>
      <w:r w:rsidR="00894D47">
        <w:t>gerne</w:t>
      </w:r>
      <w:r w:rsidR="00451847">
        <w:t xml:space="preserve"> </w:t>
      </w:r>
      <w:r w:rsidR="00894D47">
        <w:t>würde</w:t>
      </w:r>
      <w:r w:rsidR="00451847">
        <w:t xml:space="preserve"> </w:t>
      </w:r>
      <w:r w:rsidR="00894D47">
        <w:t>er</w:t>
      </w:r>
      <w:r w:rsidR="00451847">
        <w:t xml:space="preserve"> </w:t>
      </w:r>
      <w:r w:rsidR="001D2C70">
        <w:t>uns</w:t>
      </w:r>
      <w:r w:rsidR="00451847">
        <w:t xml:space="preserve"> </w:t>
      </w:r>
      <w:r w:rsidR="00894D47">
        <w:t>vorher</w:t>
      </w:r>
      <w:r w:rsidR="00451847">
        <w:t xml:space="preserve"> </w:t>
      </w:r>
      <w:r w:rsidR="00894D47">
        <w:t>helfen,</w:t>
      </w:r>
      <w:r w:rsidR="00451847">
        <w:t xml:space="preserve"> </w:t>
      </w:r>
      <w:r w:rsidR="00894D47">
        <w:t>würden</w:t>
      </w:r>
      <w:r w:rsidR="00451847">
        <w:t xml:space="preserve"> </w:t>
      </w:r>
      <w:r w:rsidR="00894D47">
        <w:t>wir</w:t>
      </w:r>
      <w:r w:rsidR="00451847">
        <w:t xml:space="preserve"> </w:t>
      </w:r>
      <w:r w:rsidR="001D2C70">
        <w:t>ihn</w:t>
      </w:r>
      <w:r w:rsidR="00451847">
        <w:t xml:space="preserve"> </w:t>
      </w:r>
      <w:r w:rsidR="00894D47">
        <w:t>nur</w:t>
      </w:r>
      <w:r w:rsidR="00451847">
        <w:t xml:space="preserve"> </w:t>
      </w:r>
      <w:r w:rsidR="00894D47">
        <w:t>früher</w:t>
      </w:r>
      <w:r w:rsidR="00451847">
        <w:t xml:space="preserve"> </w:t>
      </w:r>
      <w:r w:rsidR="00894D47">
        <w:t>suchen</w:t>
      </w:r>
      <w:r w:rsidR="00451847">
        <w:t xml:space="preserve"> </w:t>
      </w:r>
      <w:r w:rsidR="00894D47">
        <w:t>und</w:t>
      </w:r>
      <w:r w:rsidR="00451847">
        <w:t xml:space="preserve"> </w:t>
      </w:r>
      <w:r w:rsidR="00894D47">
        <w:t>um</w:t>
      </w:r>
      <w:r w:rsidR="00451847">
        <w:t xml:space="preserve"> </w:t>
      </w:r>
      <w:r w:rsidR="00894D47">
        <w:t>Hilfe</w:t>
      </w:r>
      <w:r w:rsidR="00451847">
        <w:t xml:space="preserve"> </w:t>
      </w:r>
      <w:r w:rsidR="00894D47">
        <w:t>bitten!</w:t>
      </w:r>
    </w:p>
    <w:p w14:paraId="335CEF1E" w14:textId="27F4DA41" w:rsidR="00CB5C34" w:rsidRDefault="00451847" w:rsidP="008265EC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pict w14:anchorId="3C7482E0">
          <v:shape id="_x0000_s1549" type="#_x0000_t202" style="position:absolute;margin-left:-5.8pt;margin-top:73.95pt;width:28.95pt;height:36pt;z-index:251663360" wrapcoords="-554 -441 -554 21159 22154 21159 22154 -441 -554 -441">
            <v:textbox style="mso-next-textbox:#_x0000_s1549">
              <w:txbxContent>
                <w:p w14:paraId="606AA896" w14:textId="77777777" w:rsidR="00807FB5" w:rsidRPr="005B338F" w:rsidRDefault="00807FB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B5C34">
        <w:t>Vielleicht</w:t>
      </w:r>
      <w:r>
        <w:t xml:space="preserve"> </w:t>
      </w:r>
      <w:r w:rsidR="00CB5C34">
        <w:t>befindest</w:t>
      </w:r>
      <w:r>
        <w:t xml:space="preserve"> </w:t>
      </w:r>
      <w:r w:rsidR="00D1373A">
        <w:t>d</w:t>
      </w:r>
      <w:r w:rsidR="00CB5C34">
        <w:t>u</w:t>
      </w:r>
      <w:r>
        <w:t xml:space="preserve"> </w:t>
      </w:r>
      <w:r w:rsidR="00D1373A">
        <w:t>d</w:t>
      </w:r>
      <w:r w:rsidR="00CB5C34">
        <w:t>ich</w:t>
      </w:r>
      <w:r>
        <w:t xml:space="preserve"> </w:t>
      </w:r>
      <w:r w:rsidR="00927399">
        <w:t>jetzt</w:t>
      </w:r>
      <w:r>
        <w:t xml:space="preserve"> </w:t>
      </w:r>
      <w:r w:rsidR="00927399">
        <w:t>gerade</w:t>
      </w:r>
      <w:r>
        <w:t xml:space="preserve"> </w:t>
      </w:r>
      <w:r w:rsidR="00CB5C34">
        <w:t>in</w:t>
      </w:r>
      <w:r>
        <w:t xml:space="preserve"> </w:t>
      </w:r>
      <w:r w:rsidR="00894D47">
        <w:t>einer</w:t>
      </w:r>
      <w:r>
        <w:t xml:space="preserve"> </w:t>
      </w:r>
      <w:r w:rsidR="00CB5C34">
        <w:t>schwierigen</w:t>
      </w:r>
      <w:r>
        <w:t xml:space="preserve"> </w:t>
      </w:r>
      <w:r w:rsidR="00CB5C34">
        <w:t>Situation.</w:t>
      </w:r>
      <w:r>
        <w:t xml:space="preserve"> </w:t>
      </w:r>
      <w:r w:rsidR="00CB5C34">
        <w:t>Vielleicht</w:t>
      </w:r>
      <w:r>
        <w:t xml:space="preserve"> </w:t>
      </w:r>
      <w:r w:rsidR="00CB5C34">
        <w:t>weisst</w:t>
      </w:r>
      <w:r>
        <w:t xml:space="preserve"> </w:t>
      </w:r>
      <w:r w:rsidR="00D1373A">
        <w:t>d</w:t>
      </w:r>
      <w:r w:rsidR="00CB5C34">
        <w:t>u</w:t>
      </w:r>
      <w:r>
        <w:t xml:space="preserve"> </w:t>
      </w:r>
      <w:r w:rsidR="00CB5C34">
        <w:t>weder</w:t>
      </w:r>
      <w:r>
        <w:t xml:space="preserve"> </w:t>
      </w:r>
      <w:r w:rsidR="00C33D71">
        <w:t>ein</w:t>
      </w:r>
      <w:r>
        <w:t xml:space="preserve"> </w:t>
      </w:r>
      <w:r w:rsidR="00CB5C34">
        <w:t>noch</w:t>
      </w:r>
      <w:r>
        <w:t xml:space="preserve"> </w:t>
      </w:r>
      <w:r w:rsidR="00C33D71">
        <w:t>aus</w:t>
      </w:r>
      <w:r w:rsidR="00CB5C34">
        <w:t>.</w:t>
      </w:r>
      <w:r>
        <w:t xml:space="preserve"> </w:t>
      </w:r>
      <w:r w:rsidR="00CB5C34">
        <w:t>Warte</w:t>
      </w:r>
      <w:r>
        <w:t xml:space="preserve"> </w:t>
      </w:r>
      <w:r w:rsidR="00CB5C34">
        <w:t>nicht</w:t>
      </w:r>
      <w:r w:rsidR="00807FB5">
        <w:t>,</w:t>
      </w:r>
      <w:r>
        <w:t xml:space="preserve"> </w:t>
      </w:r>
      <w:r w:rsidR="009576B7">
        <w:t>bis</w:t>
      </w:r>
      <w:r>
        <w:t xml:space="preserve"> </w:t>
      </w:r>
      <w:r w:rsidR="00D1373A">
        <w:t>d</w:t>
      </w:r>
      <w:r w:rsidR="009576B7">
        <w:t>u</w:t>
      </w:r>
      <w:r>
        <w:t xml:space="preserve"> </w:t>
      </w:r>
      <w:r w:rsidR="00CB5C34">
        <w:t>daran</w:t>
      </w:r>
      <w:r>
        <w:t xml:space="preserve"> </w:t>
      </w:r>
      <w:r w:rsidR="00CB5C34">
        <w:t>zerbrichst.</w:t>
      </w:r>
      <w:r>
        <w:t xml:space="preserve"> </w:t>
      </w:r>
      <w:r w:rsidR="00CB5C34">
        <w:t>Gott</w:t>
      </w:r>
      <w:r>
        <w:t xml:space="preserve"> </w:t>
      </w:r>
      <w:r w:rsidR="00CB5C34">
        <w:t>wartet</w:t>
      </w:r>
      <w:r>
        <w:t xml:space="preserve"> </w:t>
      </w:r>
      <w:r w:rsidR="00CB5C34">
        <w:t>auf</w:t>
      </w:r>
      <w:r>
        <w:t xml:space="preserve"> </w:t>
      </w:r>
      <w:r w:rsidR="00D1373A">
        <w:t>d</w:t>
      </w:r>
      <w:r w:rsidR="00CB5C34">
        <w:t>ich.</w:t>
      </w:r>
      <w:r>
        <w:t xml:space="preserve"> </w:t>
      </w:r>
      <w:r w:rsidR="00CB5C34">
        <w:t>Er</w:t>
      </w:r>
      <w:r>
        <w:t xml:space="preserve"> </w:t>
      </w:r>
      <w:r w:rsidR="00CB5C34">
        <w:t>lädt</w:t>
      </w:r>
      <w:r>
        <w:t xml:space="preserve"> </w:t>
      </w:r>
      <w:r w:rsidR="00CB5C34">
        <w:t>dich</w:t>
      </w:r>
      <w:r>
        <w:t xml:space="preserve"> </w:t>
      </w:r>
      <w:r w:rsidR="00CB5C34">
        <w:t>ein,</w:t>
      </w:r>
      <w:r>
        <w:t xml:space="preserve"> </w:t>
      </w:r>
      <w:r w:rsidR="001D2C70">
        <w:t>ihm</w:t>
      </w:r>
      <w:r>
        <w:t xml:space="preserve"> </w:t>
      </w:r>
      <w:r w:rsidR="00D1373A">
        <w:t>d</w:t>
      </w:r>
      <w:r w:rsidR="00CB5C34">
        <w:t>eine</w:t>
      </w:r>
      <w:r>
        <w:t xml:space="preserve"> </w:t>
      </w:r>
      <w:r w:rsidR="00CB5C34">
        <w:t>Not</w:t>
      </w:r>
      <w:r>
        <w:t xml:space="preserve"> </w:t>
      </w:r>
      <w:r w:rsidR="00CB5C34">
        <w:t>zu</w:t>
      </w:r>
      <w:r>
        <w:t xml:space="preserve"> </w:t>
      </w:r>
      <w:r w:rsidR="00CB5C34">
        <w:t>bringen.</w:t>
      </w:r>
      <w:r>
        <w:t xml:space="preserve"> </w:t>
      </w:r>
      <w:r w:rsidR="000A5B2D">
        <w:t>Gott</w:t>
      </w:r>
      <w:r>
        <w:t xml:space="preserve"> </w:t>
      </w:r>
      <w:r w:rsidR="000A5B2D">
        <w:t>ruft</w:t>
      </w:r>
      <w:r>
        <w:t xml:space="preserve"> </w:t>
      </w:r>
      <w:r w:rsidR="000A5B2D">
        <w:t>dir</w:t>
      </w:r>
      <w:r>
        <w:t xml:space="preserve"> </w:t>
      </w:r>
      <w:r w:rsidR="000A5B2D">
        <w:t>zu:</w:t>
      </w:r>
    </w:p>
    <w:p w14:paraId="0F4E1078" w14:textId="24BAEFC9" w:rsidR="00CB5C34" w:rsidRPr="004F2EA5" w:rsidRDefault="000F7015" w:rsidP="00CB5C34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Bist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Not,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so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rufe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Hilfe!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werde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helfen,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du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wirst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preisen.</w:t>
      </w:r>
      <w:r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bookmarkStart w:id="21" w:name="_GoBack"/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Psalm 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50</w:t>
      </w:r>
      <w:r w:rsidR="00451847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CB5C34" w:rsidRPr="004F2EA5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bookmarkEnd w:id="21"/>
      <w:r w:rsidR="00D1373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sectPr w:rsidR="00CB5C34" w:rsidRPr="004F2EA5" w:rsidSect="00622CB7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47DF2" w14:textId="77777777" w:rsidR="00453C7D" w:rsidRDefault="00453C7D">
      <w:r>
        <w:separator/>
      </w:r>
    </w:p>
  </w:endnote>
  <w:endnote w:type="continuationSeparator" w:id="0">
    <w:p w14:paraId="1B98D5BB" w14:textId="77777777" w:rsidR="00453C7D" w:rsidRDefault="0045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4D4C3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63243E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AAFB3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51847">
      <w:rPr>
        <w:rStyle w:val="Seitenzahl"/>
        <w:noProof/>
      </w:rPr>
      <w:t>15</w:t>
    </w:r>
    <w:r>
      <w:rPr>
        <w:rStyle w:val="Seitenzahl"/>
      </w:rPr>
      <w:fldChar w:fldCharType="end"/>
    </w:r>
  </w:p>
  <w:p w14:paraId="0B3351B4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7FD81" w14:textId="77777777" w:rsidR="00453C7D" w:rsidRDefault="00453C7D">
      <w:r>
        <w:separator/>
      </w:r>
    </w:p>
  </w:footnote>
  <w:footnote w:type="continuationSeparator" w:id="0">
    <w:p w14:paraId="5AFE35B1" w14:textId="77777777" w:rsidR="00453C7D" w:rsidRDefault="00453C7D">
      <w:r>
        <w:continuationSeparator/>
      </w:r>
    </w:p>
  </w:footnote>
  <w:footnote w:id="1">
    <w:p w14:paraId="5D8AD8FC" w14:textId="15D6E128" w:rsidR="00EF0680" w:rsidRDefault="00EF0680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Pr="00EF0680">
        <w:t>Oken</w:t>
      </w:r>
      <w:proofErr w:type="spellEnd"/>
      <w:r w:rsidRPr="00EF0680">
        <w:t xml:space="preserve">, Allg. </w:t>
      </w:r>
      <w:proofErr w:type="spellStart"/>
      <w:r w:rsidRPr="00EF0680">
        <w:t>Naturgesch</w:t>
      </w:r>
      <w:proofErr w:type="spellEnd"/>
      <w:r w:rsidRPr="00EF0680">
        <w:t>. Bd. VI (1836) S. 5</w:t>
      </w:r>
      <w:r>
        <w:t>6-58</w:t>
      </w:r>
    </w:p>
  </w:footnote>
  <w:footnote w:id="2">
    <w:p w14:paraId="3E53D713" w14:textId="6328BE60" w:rsidR="00000EA2" w:rsidRDefault="00000EA2">
      <w:pPr>
        <w:pStyle w:val="Funotentext"/>
      </w:pPr>
      <w:r>
        <w:rPr>
          <w:rStyle w:val="Funotenzeichen"/>
        </w:rPr>
        <w:footnoteRef/>
      </w:r>
      <w:r>
        <w:t xml:space="preserve"> 2.Könige 14,25. </w:t>
      </w:r>
      <w:proofErr w:type="spellStart"/>
      <w:r>
        <w:t>Gat-Hefer</w:t>
      </w:r>
      <w:proofErr w:type="spellEnd"/>
      <w:r w:rsidR="003D51BC">
        <w:t xml:space="preserve">, Geburtsort </w:t>
      </w:r>
      <w:r w:rsidR="0028122C">
        <w:t xml:space="preserve">von </w:t>
      </w:r>
      <w:r w:rsidR="003D51BC">
        <w:t xml:space="preserve">Jona. </w:t>
      </w:r>
      <w:r w:rsidR="003D51BC" w:rsidRPr="003D51BC">
        <w:t xml:space="preserve">Nach Hieronymus war </w:t>
      </w:r>
      <w:proofErr w:type="spellStart"/>
      <w:r w:rsidR="003D51BC" w:rsidRPr="003D51BC">
        <w:t>G</w:t>
      </w:r>
      <w:r w:rsidR="003D51BC">
        <w:t>at-Hefer</w:t>
      </w:r>
      <w:proofErr w:type="spellEnd"/>
      <w:r w:rsidR="003D51BC" w:rsidRPr="003D51BC">
        <w:t xml:space="preserve"> ein unbedeutendes Dorf, 5 km östl. von </w:t>
      </w:r>
      <w:proofErr w:type="spellStart"/>
      <w:r w:rsidR="003D51BC" w:rsidRPr="003D51BC">
        <w:t>Sepphoris</w:t>
      </w:r>
      <w:proofErr w:type="spellEnd"/>
      <w:r w:rsidR="003D51BC" w:rsidRPr="003D51BC">
        <w:t xml:space="preserve"> auf dem Weg nach Tiberias, wo man das Grab des Jona zeigte.</w:t>
      </w:r>
      <w:r w:rsidR="003D51BC">
        <w:t xml:space="preserve"> Dieser Ort lang im Gebiet von Galiläa.</w:t>
      </w:r>
    </w:p>
  </w:footnote>
  <w:footnote w:id="3">
    <w:p w14:paraId="2345E516" w14:textId="77777777" w:rsidR="0074144C" w:rsidRDefault="0074144C">
      <w:pPr>
        <w:pStyle w:val="Funotentext"/>
      </w:pPr>
      <w:r>
        <w:rPr>
          <w:rStyle w:val="Funotenzeichen"/>
        </w:rPr>
        <w:footnoteRef/>
      </w:r>
      <w:r>
        <w:t xml:space="preserve"> Tony </w:t>
      </w:r>
      <w:proofErr w:type="spellStart"/>
      <w:r>
        <w:t>Campolo</w:t>
      </w:r>
      <w:proofErr w:type="spellEnd"/>
      <w:r>
        <w:t>: Party auf Zimmer 210, S. 35-36.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C16FDA"/>
    <w:multiLevelType w:val="hybridMultilevel"/>
    <w:tmpl w:val="AD32FA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F7914"/>
    <w:multiLevelType w:val="hybridMultilevel"/>
    <w:tmpl w:val="A9EC64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C0542"/>
    <w:multiLevelType w:val="hybridMultilevel"/>
    <w:tmpl w:val="DB2A73B0"/>
    <w:lvl w:ilvl="0" w:tplc="2078E850">
      <w:start w:val="1"/>
      <w:numFmt w:val="bullet"/>
      <w:lvlText w:val="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40EB5"/>
    <w:multiLevelType w:val="hybridMultilevel"/>
    <w:tmpl w:val="C5B4FE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47A35"/>
    <w:multiLevelType w:val="hybridMultilevel"/>
    <w:tmpl w:val="434669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0D2422"/>
    <w:multiLevelType w:val="hybridMultilevel"/>
    <w:tmpl w:val="C3529A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E4B92"/>
    <w:multiLevelType w:val="hybridMultilevel"/>
    <w:tmpl w:val="C0A40004"/>
    <w:lvl w:ilvl="0" w:tplc="2078E850">
      <w:start w:val="1"/>
      <w:numFmt w:val="bullet"/>
      <w:lvlText w:val="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9CB364C"/>
    <w:multiLevelType w:val="hybridMultilevel"/>
    <w:tmpl w:val="6BE23D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9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4"/>
  </w:num>
  <w:num w:numId="20">
    <w:abstractNumId w:val="6"/>
  </w:num>
  <w:num w:numId="21">
    <w:abstractNumId w:val="6"/>
  </w:num>
  <w:num w:numId="22">
    <w:abstractNumId w:val="3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10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0"/>
  </w:num>
  <w:num w:numId="37">
    <w:abstractNumId w:val="0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C73"/>
    <w:rsid w:val="00000063"/>
    <w:rsid w:val="0000079A"/>
    <w:rsid w:val="00000EA2"/>
    <w:rsid w:val="0000188B"/>
    <w:rsid w:val="00001A9D"/>
    <w:rsid w:val="00003D2A"/>
    <w:rsid w:val="00004127"/>
    <w:rsid w:val="000041F9"/>
    <w:rsid w:val="00004F7F"/>
    <w:rsid w:val="0000579D"/>
    <w:rsid w:val="00005953"/>
    <w:rsid w:val="00005CBB"/>
    <w:rsid w:val="000065F7"/>
    <w:rsid w:val="00010063"/>
    <w:rsid w:val="00010126"/>
    <w:rsid w:val="00010746"/>
    <w:rsid w:val="00011A53"/>
    <w:rsid w:val="000122DB"/>
    <w:rsid w:val="000142AD"/>
    <w:rsid w:val="0001480A"/>
    <w:rsid w:val="0001524D"/>
    <w:rsid w:val="00016082"/>
    <w:rsid w:val="0001628B"/>
    <w:rsid w:val="000174FA"/>
    <w:rsid w:val="000206A7"/>
    <w:rsid w:val="00023AFB"/>
    <w:rsid w:val="00023F8B"/>
    <w:rsid w:val="000245AE"/>
    <w:rsid w:val="00025676"/>
    <w:rsid w:val="000271FB"/>
    <w:rsid w:val="00027E9F"/>
    <w:rsid w:val="00030F3B"/>
    <w:rsid w:val="0003113F"/>
    <w:rsid w:val="0003287A"/>
    <w:rsid w:val="00033C0F"/>
    <w:rsid w:val="00033D64"/>
    <w:rsid w:val="00033FE8"/>
    <w:rsid w:val="00034DD5"/>
    <w:rsid w:val="00034F40"/>
    <w:rsid w:val="00034F56"/>
    <w:rsid w:val="0003641A"/>
    <w:rsid w:val="00036F42"/>
    <w:rsid w:val="00037352"/>
    <w:rsid w:val="00037BB6"/>
    <w:rsid w:val="00037C8D"/>
    <w:rsid w:val="000400A3"/>
    <w:rsid w:val="00043238"/>
    <w:rsid w:val="000433DC"/>
    <w:rsid w:val="0004501D"/>
    <w:rsid w:val="00046597"/>
    <w:rsid w:val="00047C02"/>
    <w:rsid w:val="0005105C"/>
    <w:rsid w:val="000536E2"/>
    <w:rsid w:val="000538C9"/>
    <w:rsid w:val="00054F71"/>
    <w:rsid w:val="00055CC5"/>
    <w:rsid w:val="00062419"/>
    <w:rsid w:val="00062AD8"/>
    <w:rsid w:val="000639DB"/>
    <w:rsid w:val="00064C1F"/>
    <w:rsid w:val="00064C8D"/>
    <w:rsid w:val="00064FCD"/>
    <w:rsid w:val="00065DFC"/>
    <w:rsid w:val="000669FF"/>
    <w:rsid w:val="000677B5"/>
    <w:rsid w:val="00067F31"/>
    <w:rsid w:val="00072245"/>
    <w:rsid w:val="00072927"/>
    <w:rsid w:val="000748BC"/>
    <w:rsid w:val="00074B3B"/>
    <w:rsid w:val="0007674C"/>
    <w:rsid w:val="00077105"/>
    <w:rsid w:val="00077EE3"/>
    <w:rsid w:val="00081238"/>
    <w:rsid w:val="00081EB8"/>
    <w:rsid w:val="0008206D"/>
    <w:rsid w:val="000825C1"/>
    <w:rsid w:val="00082A9C"/>
    <w:rsid w:val="00082DE4"/>
    <w:rsid w:val="00084119"/>
    <w:rsid w:val="0008673A"/>
    <w:rsid w:val="00087084"/>
    <w:rsid w:val="000872B4"/>
    <w:rsid w:val="00092433"/>
    <w:rsid w:val="000929D8"/>
    <w:rsid w:val="00095604"/>
    <w:rsid w:val="00096D19"/>
    <w:rsid w:val="0009718B"/>
    <w:rsid w:val="00097A34"/>
    <w:rsid w:val="000A0D7A"/>
    <w:rsid w:val="000A1577"/>
    <w:rsid w:val="000A24E8"/>
    <w:rsid w:val="000A41B5"/>
    <w:rsid w:val="000A42D5"/>
    <w:rsid w:val="000A514D"/>
    <w:rsid w:val="000A5A2B"/>
    <w:rsid w:val="000A5B2D"/>
    <w:rsid w:val="000A66CF"/>
    <w:rsid w:val="000A6C4B"/>
    <w:rsid w:val="000A716A"/>
    <w:rsid w:val="000A7213"/>
    <w:rsid w:val="000B0758"/>
    <w:rsid w:val="000B07D2"/>
    <w:rsid w:val="000B1E59"/>
    <w:rsid w:val="000B2534"/>
    <w:rsid w:val="000B573F"/>
    <w:rsid w:val="000B5A5A"/>
    <w:rsid w:val="000B5DFA"/>
    <w:rsid w:val="000B6B56"/>
    <w:rsid w:val="000C18CF"/>
    <w:rsid w:val="000C21CA"/>
    <w:rsid w:val="000C2299"/>
    <w:rsid w:val="000C34F3"/>
    <w:rsid w:val="000C38A8"/>
    <w:rsid w:val="000C3EF6"/>
    <w:rsid w:val="000C400D"/>
    <w:rsid w:val="000C5B70"/>
    <w:rsid w:val="000C5C49"/>
    <w:rsid w:val="000C5D15"/>
    <w:rsid w:val="000C690E"/>
    <w:rsid w:val="000D05BF"/>
    <w:rsid w:val="000D1044"/>
    <w:rsid w:val="000D242C"/>
    <w:rsid w:val="000D25E8"/>
    <w:rsid w:val="000D2932"/>
    <w:rsid w:val="000D52DE"/>
    <w:rsid w:val="000D6008"/>
    <w:rsid w:val="000D6316"/>
    <w:rsid w:val="000D6F00"/>
    <w:rsid w:val="000E225D"/>
    <w:rsid w:val="000E3256"/>
    <w:rsid w:val="000E5374"/>
    <w:rsid w:val="000E5F2F"/>
    <w:rsid w:val="000E7B0C"/>
    <w:rsid w:val="000E7D5D"/>
    <w:rsid w:val="000F0A59"/>
    <w:rsid w:val="000F11A1"/>
    <w:rsid w:val="000F1C6D"/>
    <w:rsid w:val="000F3581"/>
    <w:rsid w:val="000F3700"/>
    <w:rsid w:val="000F3823"/>
    <w:rsid w:val="000F4F34"/>
    <w:rsid w:val="000F51C1"/>
    <w:rsid w:val="000F555D"/>
    <w:rsid w:val="000F6DBA"/>
    <w:rsid w:val="000F6F12"/>
    <w:rsid w:val="000F7015"/>
    <w:rsid w:val="000F7070"/>
    <w:rsid w:val="000F7754"/>
    <w:rsid w:val="00100C5D"/>
    <w:rsid w:val="001017BD"/>
    <w:rsid w:val="00102796"/>
    <w:rsid w:val="00102F57"/>
    <w:rsid w:val="00105530"/>
    <w:rsid w:val="001056E5"/>
    <w:rsid w:val="0010726D"/>
    <w:rsid w:val="00107F9B"/>
    <w:rsid w:val="001101FE"/>
    <w:rsid w:val="00111883"/>
    <w:rsid w:val="001153C1"/>
    <w:rsid w:val="001157AA"/>
    <w:rsid w:val="00115E08"/>
    <w:rsid w:val="00116281"/>
    <w:rsid w:val="0011669D"/>
    <w:rsid w:val="00116B8D"/>
    <w:rsid w:val="00116CE6"/>
    <w:rsid w:val="001176F4"/>
    <w:rsid w:val="00117CE6"/>
    <w:rsid w:val="001213AA"/>
    <w:rsid w:val="00121BBB"/>
    <w:rsid w:val="00121C3D"/>
    <w:rsid w:val="001223CB"/>
    <w:rsid w:val="0012281E"/>
    <w:rsid w:val="0012341F"/>
    <w:rsid w:val="00123F57"/>
    <w:rsid w:val="001244C3"/>
    <w:rsid w:val="00124978"/>
    <w:rsid w:val="00124C54"/>
    <w:rsid w:val="00125093"/>
    <w:rsid w:val="0012548A"/>
    <w:rsid w:val="001254F1"/>
    <w:rsid w:val="0012554B"/>
    <w:rsid w:val="00125F32"/>
    <w:rsid w:val="00127832"/>
    <w:rsid w:val="00127BE7"/>
    <w:rsid w:val="001319B1"/>
    <w:rsid w:val="00132AEE"/>
    <w:rsid w:val="00132BD8"/>
    <w:rsid w:val="00132EF8"/>
    <w:rsid w:val="0013530C"/>
    <w:rsid w:val="001353B3"/>
    <w:rsid w:val="00136108"/>
    <w:rsid w:val="0013778A"/>
    <w:rsid w:val="00137D5E"/>
    <w:rsid w:val="00141B47"/>
    <w:rsid w:val="001428B6"/>
    <w:rsid w:val="00142D90"/>
    <w:rsid w:val="00145C4B"/>
    <w:rsid w:val="00146E52"/>
    <w:rsid w:val="001471FC"/>
    <w:rsid w:val="00147205"/>
    <w:rsid w:val="001478A2"/>
    <w:rsid w:val="001503A2"/>
    <w:rsid w:val="00150A03"/>
    <w:rsid w:val="00153111"/>
    <w:rsid w:val="001531A6"/>
    <w:rsid w:val="0015540B"/>
    <w:rsid w:val="00155778"/>
    <w:rsid w:val="001558DA"/>
    <w:rsid w:val="00156854"/>
    <w:rsid w:val="00156C59"/>
    <w:rsid w:val="00162249"/>
    <w:rsid w:val="00162479"/>
    <w:rsid w:val="0016308C"/>
    <w:rsid w:val="00163579"/>
    <w:rsid w:val="00163614"/>
    <w:rsid w:val="00164187"/>
    <w:rsid w:val="00165288"/>
    <w:rsid w:val="0016533F"/>
    <w:rsid w:val="0016535C"/>
    <w:rsid w:val="001654AF"/>
    <w:rsid w:val="00165967"/>
    <w:rsid w:val="00166201"/>
    <w:rsid w:val="001668FA"/>
    <w:rsid w:val="00167E7B"/>
    <w:rsid w:val="001706DA"/>
    <w:rsid w:val="00170788"/>
    <w:rsid w:val="0017214E"/>
    <w:rsid w:val="0017235D"/>
    <w:rsid w:val="00173545"/>
    <w:rsid w:val="001742B1"/>
    <w:rsid w:val="00174564"/>
    <w:rsid w:val="0017612C"/>
    <w:rsid w:val="00176566"/>
    <w:rsid w:val="001827A4"/>
    <w:rsid w:val="00183825"/>
    <w:rsid w:val="00183E4A"/>
    <w:rsid w:val="0018488D"/>
    <w:rsid w:val="00184F69"/>
    <w:rsid w:val="001858D0"/>
    <w:rsid w:val="00185F57"/>
    <w:rsid w:val="00186338"/>
    <w:rsid w:val="001873F4"/>
    <w:rsid w:val="001910BD"/>
    <w:rsid w:val="0019161C"/>
    <w:rsid w:val="001922FB"/>
    <w:rsid w:val="0019244A"/>
    <w:rsid w:val="00195DF5"/>
    <w:rsid w:val="001963C7"/>
    <w:rsid w:val="0019777E"/>
    <w:rsid w:val="00197A33"/>
    <w:rsid w:val="001A0FB8"/>
    <w:rsid w:val="001A5399"/>
    <w:rsid w:val="001A5EE4"/>
    <w:rsid w:val="001A7A17"/>
    <w:rsid w:val="001A7A51"/>
    <w:rsid w:val="001A7B08"/>
    <w:rsid w:val="001A7CD3"/>
    <w:rsid w:val="001B1400"/>
    <w:rsid w:val="001B196E"/>
    <w:rsid w:val="001B41A7"/>
    <w:rsid w:val="001B4251"/>
    <w:rsid w:val="001B58DE"/>
    <w:rsid w:val="001B6547"/>
    <w:rsid w:val="001B6B57"/>
    <w:rsid w:val="001C17F0"/>
    <w:rsid w:val="001C1CC3"/>
    <w:rsid w:val="001C2668"/>
    <w:rsid w:val="001C2677"/>
    <w:rsid w:val="001C2BE1"/>
    <w:rsid w:val="001C2C78"/>
    <w:rsid w:val="001C3616"/>
    <w:rsid w:val="001C4A2D"/>
    <w:rsid w:val="001C51F9"/>
    <w:rsid w:val="001C5D14"/>
    <w:rsid w:val="001C5DC9"/>
    <w:rsid w:val="001C67CB"/>
    <w:rsid w:val="001D008C"/>
    <w:rsid w:val="001D03B9"/>
    <w:rsid w:val="001D2329"/>
    <w:rsid w:val="001D268C"/>
    <w:rsid w:val="001D2973"/>
    <w:rsid w:val="001D2C70"/>
    <w:rsid w:val="001D4F2F"/>
    <w:rsid w:val="001D539F"/>
    <w:rsid w:val="001D5ABB"/>
    <w:rsid w:val="001D5BA5"/>
    <w:rsid w:val="001D7211"/>
    <w:rsid w:val="001D7F77"/>
    <w:rsid w:val="001E052A"/>
    <w:rsid w:val="001E09AA"/>
    <w:rsid w:val="001E1C95"/>
    <w:rsid w:val="001E42AF"/>
    <w:rsid w:val="001E4A81"/>
    <w:rsid w:val="001E4F8F"/>
    <w:rsid w:val="001E529C"/>
    <w:rsid w:val="001E5A40"/>
    <w:rsid w:val="001E5C07"/>
    <w:rsid w:val="001E7A7D"/>
    <w:rsid w:val="001F0A94"/>
    <w:rsid w:val="001F1F59"/>
    <w:rsid w:val="001F2048"/>
    <w:rsid w:val="001F5C0C"/>
    <w:rsid w:val="001F5C73"/>
    <w:rsid w:val="001F6988"/>
    <w:rsid w:val="001F6B69"/>
    <w:rsid w:val="001F7BD8"/>
    <w:rsid w:val="00200A03"/>
    <w:rsid w:val="00200C8E"/>
    <w:rsid w:val="00200CFF"/>
    <w:rsid w:val="00201813"/>
    <w:rsid w:val="00201AE8"/>
    <w:rsid w:val="00201BE3"/>
    <w:rsid w:val="002024A6"/>
    <w:rsid w:val="0020288E"/>
    <w:rsid w:val="00203300"/>
    <w:rsid w:val="00203FD2"/>
    <w:rsid w:val="00204430"/>
    <w:rsid w:val="002046D7"/>
    <w:rsid w:val="0020639D"/>
    <w:rsid w:val="002076CA"/>
    <w:rsid w:val="002120EE"/>
    <w:rsid w:val="002134DC"/>
    <w:rsid w:val="002135B1"/>
    <w:rsid w:val="00214E69"/>
    <w:rsid w:val="00215291"/>
    <w:rsid w:val="00215C35"/>
    <w:rsid w:val="00216A7D"/>
    <w:rsid w:val="00217180"/>
    <w:rsid w:val="0021744D"/>
    <w:rsid w:val="002176CE"/>
    <w:rsid w:val="0021789D"/>
    <w:rsid w:val="00217D45"/>
    <w:rsid w:val="002214CA"/>
    <w:rsid w:val="00221C13"/>
    <w:rsid w:val="0022209E"/>
    <w:rsid w:val="002228E7"/>
    <w:rsid w:val="00222D5C"/>
    <w:rsid w:val="00223091"/>
    <w:rsid w:val="002237DE"/>
    <w:rsid w:val="00223FDC"/>
    <w:rsid w:val="0022468B"/>
    <w:rsid w:val="0022560F"/>
    <w:rsid w:val="00225963"/>
    <w:rsid w:val="002261C2"/>
    <w:rsid w:val="002270C6"/>
    <w:rsid w:val="00227336"/>
    <w:rsid w:val="002309F4"/>
    <w:rsid w:val="00231730"/>
    <w:rsid w:val="0023192B"/>
    <w:rsid w:val="00234CA9"/>
    <w:rsid w:val="002350C2"/>
    <w:rsid w:val="0023561F"/>
    <w:rsid w:val="00236012"/>
    <w:rsid w:val="002361B3"/>
    <w:rsid w:val="00237DC8"/>
    <w:rsid w:val="002400F9"/>
    <w:rsid w:val="0024020B"/>
    <w:rsid w:val="002409FD"/>
    <w:rsid w:val="00240CDC"/>
    <w:rsid w:val="00241467"/>
    <w:rsid w:val="00241B8B"/>
    <w:rsid w:val="00243189"/>
    <w:rsid w:val="002433BC"/>
    <w:rsid w:val="0024397D"/>
    <w:rsid w:val="00244489"/>
    <w:rsid w:val="002452F0"/>
    <w:rsid w:val="00245521"/>
    <w:rsid w:val="00245E07"/>
    <w:rsid w:val="002472D2"/>
    <w:rsid w:val="0025007F"/>
    <w:rsid w:val="00250BE8"/>
    <w:rsid w:val="00250DC5"/>
    <w:rsid w:val="002510DA"/>
    <w:rsid w:val="0025185E"/>
    <w:rsid w:val="00252D9A"/>
    <w:rsid w:val="00253639"/>
    <w:rsid w:val="002549FC"/>
    <w:rsid w:val="00256095"/>
    <w:rsid w:val="0026081B"/>
    <w:rsid w:val="00260A5E"/>
    <w:rsid w:val="00260A6A"/>
    <w:rsid w:val="00260B80"/>
    <w:rsid w:val="00264129"/>
    <w:rsid w:val="002649CC"/>
    <w:rsid w:val="0026538C"/>
    <w:rsid w:val="0027156D"/>
    <w:rsid w:val="002716FB"/>
    <w:rsid w:val="002728C7"/>
    <w:rsid w:val="00273BC3"/>
    <w:rsid w:val="00273C79"/>
    <w:rsid w:val="00274C81"/>
    <w:rsid w:val="0027588A"/>
    <w:rsid w:val="00276042"/>
    <w:rsid w:val="00276E3C"/>
    <w:rsid w:val="00280283"/>
    <w:rsid w:val="00280E50"/>
    <w:rsid w:val="00280F89"/>
    <w:rsid w:val="002811AC"/>
    <w:rsid w:val="0028122C"/>
    <w:rsid w:val="0028466D"/>
    <w:rsid w:val="00284CC1"/>
    <w:rsid w:val="00285774"/>
    <w:rsid w:val="00286E0C"/>
    <w:rsid w:val="00287968"/>
    <w:rsid w:val="00291DAE"/>
    <w:rsid w:val="00293D8F"/>
    <w:rsid w:val="00294025"/>
    <w:rsid w:val="00295616"/>
    <w:rsid w:val="00296EEF"/>
    <w:rsid w:val="00297654"/>
    <w:rsid w:val="00297B90"/>
    <w:rsid w:val="00297DAF"/>
    <w:rsid w:val="002A05B8"/>
    <w:rsid w:val="002A0E3F"/>
    <w:rsid w:val="002A25B9"/>
    <w:rsid w:val="002A4160"/>
    <w:rsid w:val="002A58E2"/>
    <w:rsid w:val="002A6E58"/>
    <w:rsid w:val="002A7DE5"/>
    <w:rsid w:val="002B078B"/>
    <w:rsid w:val="002B1577"/>
    <w:rsid w:val="002B162B"/>
    <w:rsid w:val="002B16E1"/>
    <w:rsid w:val="002B1AEB"/>
    <w:rsid w:val="002B26BC"/>
    <w:rsid w:val="002B29E5"/>
    <w:rsid w:val="002B331C"/>
    <w:rsid w:val="002B3983"/>
    <w:rsid w:val="002B4129"/>
    <w:rsid w:val="002B4144"/>
    <w:rsid w:val="002B4370"/>
    <w:rsid w:val="002B55CA"/>
    <w:rsid w:val="002B5871"/>
    <w:rsid w:val="002B6F11"/>
    <w:rsid w:val="002C054B"/>
    <w:rsid w:val="002C0DBB"/>
    <w:rsid w:val="002C1ABA"/>
    <w:rsid w:val="002C29FD"/>
    <w:rsid w:val="002C3D36"/>
    <w:rsid w:val="002C45D0"/>
    <w:rsid w:val="002C55A9"/>
    <w:rsid w:val="002C7739"/>
    <w:rsid w:val="002D018C"/>
    <w:rsid w:val="002D0449"/>
    <w:rsid w:val="002D064D"/>
    <w:rsid w:val="002D1D3D"/>
    <w:rsid w:val="002D25C8"/>
    <w:rsid w:val="002D4369"/>
    <w:rsid w:val="002D46BA"/>
    <w:rsid w:val="002D4CA4"/>
    <w:rsid w:val="002D5515"/>
    <w:rsid w:val="002D55A2"/>
    <w:rsid w:val="002D5C75"/>
    <w:rsid w:val="002D691D"/>
    <w:rsid w:val="002D6CEE"/>
    <w:rsid w:val="002D75C7"/>
    <w:rsid w:val="002E01A5"/>
    <w:rsid w:val="002E0376"/>
    <w:rsid w:val="002E0635"/>
    <w:rsid w:val="002E195E"/>
    <w:rsid w:val="002E3E48"/>
    <w:rsid w:val="002E4153"/>
    <w:rsid w:val="002E4600"/>
    <w:rsid w:val="002E523F"/>
    <w:rsid w:val="002E5E59"/>
    <w:rsid w:val="002E68C0"/>
    <w:rsid w:val="002F3CA9"/>
    <w:rsid w:val="002F3FB2"/>
    <w:rsid w:val="002F47A3"/>
    <w:rsid w:val="002F4A00"/>
    <w:rsid w:val="002F506C"/>
    <w:rsid w:val="002F520B"/>
    <w:rsid w:val="002F5712"/>
    <w:rsid w:val="002F5B18"/>
    <w:rsid w:val="002F7225"/>
    <w:rsid w:val="00301BCB"/>
    <w:rsid w:val="003020C2"/>
    <w:rsid w:val="00302722"/>
    <w:rsid w:val="00302C78"/>
    <w:rsid w:val="0030501D"/>
    <w:rsid w:val="00305481"/>
    <w:rsid w:val="00305B07"/>
    <w:rsid w:val="003073EA"/>
    <w:rsid w:val="00307C4C"/>
    <w:rsid w:val="00307D1A"/>
    <w:rsid w:val="003106B1"/>
    <w:rsid w:val="00310826"/>
    <w:rsid w:val="00310AAB"/>
    <w:rsid w:val="003127B8"/>
    <w:rsid w:val="003138DD"/>
    <w:rsid w:val="0031505F"/>
    <w:rsid w:val="00316732"/>
    <w:rsid w:val="00316808"/>
    <w:rsid w:val="00316AEC"/>
    <w:rsid w:val="00316CDB"/>
    <w:rsid w:val="00317644"/>
    <w:rsid w:val="00317F4F"/>
    <w:rsid w:val="003202B4"/>
    <w:rsid w:val="003204D7"/>
    <w:rsid w:val="003213E6"/>
    <w:rsid w:val="003218A0"/>
    <w:rsid w:val="003218AC"/>
    <w:rsid w:val="0032286D"/>
    <w:rsid w:val="00322B3E"/>
    <w:rsid w:val="0032343E"/>
    <w:rsid w:val="00323D20"/>
    <w:rsid w:val="00324F2D"/>
    <w:rsid w:val="003301A8"/>
    <w:rsid w:val="003311DD"/>
    <w:rsid w:val="00333C62"/>
    <w:rsid w:val="00334E96"/>
    <w:rsid w:val="00336301"/>
    <w:rsid w:val="00336677"/>
    <w:rsid w:val="00336E1B"/>
    <w:rsid w:val="00337493"/>
    <w:rsid w:val="00337B30"/>
    <w:rsid w:val="00337F3A"/>
    <w:rsid w:val="00340A8F"/>
    <w:rsid w:val="003410D3"/>
    <w:rsid w:val="00341170"/>
    <w:rsid w:val="00342991"/>
    <w:rsid w:val="003436E6"/>
    <w:rsid w:val="003446DC"/>
    <w:rsid w:val="00346925"/>
    <w:rsid w:val="00347B5B"/>
    <w:rsid w:val="00351321"/>
    <w:rsid w:val="00354629"/>
    <w:rsid w:val="0035542A"/>
    <w:rsid w:val="003554BF"/>
    <w:rsid w:val="00355F0B"/>
    <w:rsid w:val="003561A4"/>
    <w:rsid w:val="00356583"/>
    <w:rsid w:val="003565E3"/>
    <w:rsid w:val="0035709C"/>
    <w:rsid w:val="00357A55"/>
    <w:rsid w:val="003609D5"/>
    <w:rsid w:val="0036202D"/>
    <w:rsid w:val="00362186"/>
    <w:rsid w:val="00362BE1"/>
    <w:rsid w:val="00362D03"/>
    <w:rsid w:val="00362D09"/>
    <w:rsid w:val="0036409A"/>
    <w:rsid w:val="00365B27"/>
    <w:rsid w:val="0036622B"/>
    <w:rsid w:val="00366615"/>
    <w:rsid w:val="00366AD6"/>
    <w:rsid w:val="00367D0E"/>
    <w:rsid w:val="00370B34"/>
    <w:rsid w:val="00370BEF"/>
    <w:rsid w:val="00372ADE"/>
    <w:rsid w:val="00375C7E"/>
    <w:rsid w:val="00380581"/>
    <w:rsid w:val="003806B7"/>
    <w:rsid w:val="00380707"/>
    <w:rsid w:val="00381742"/>
    <w:rsid w:val="003817F9"/>
    <w:rsid w:val="00382D3D"/>
    <w:rsid w:val="0038627A"/>
    <w:rsid w:val="00386E17"/>
    <w:rsid w:val="00387235"/>
    <w:rsid w:val="00387550"/>
    <w:rsid w:val="00387A5A"/>
    <w:rsid w:val="00387B5B"/>
    <w:rsid w:val="00387F4C"/>
    <w:rsid w:val="0039023E"/>
    <w:rsid w:val="003903C8"/>
    <w:rsid w:val="0039144C"/>
    <w:rsid w:val="003914D2"/>
    <w:rsid w:val="0039151B"/>
    <w:rsid w:val="00391D7C"/>
    <w:rsid w:val="00392A16"/>
    <w:rsid w:val="00394296"/>
    <w:rsid w:val="003950A4"/>
    <w:rsid w:val="003954E3"/>
    <w:rsid w:val="00395650"/>
    <w:rsid w:val="00396D87"/>
    <w:rsid w:val="003975A2"/>
    <w:rsid w:val="00397ED9"/>
    <w:rsid w:val="003A0619"/>
    <w:rsid w:val="003A139F"/>
    <w:rsid w:val="003A2EF5"/>
    <w:rsid w:val="003A3D4C"/>
    <w:rsid w:val="003A4B76"/>
    <w:rsid w:val="003A4BFA"/>
    <w:rsid w:val="003A4EB6"/>
    <w:rsid w:val="003A5055"/>
    <w:rsid w:val="003A5F2C"/>
    <w:rsid w:val="003A65B4"/>
    <w:rsid w:val="003A7BBF"/>
    <w:rsid w:val="003B0654"/>
    <w:rsid w:val="003B320D"/>
    <w:rsid w:val="003B376B"/>
    <w:rsid w:val="003B6432"/>
    <w:rsid w:val="003B6A3C"/>
    <w:rsid w:val="003C07D1"/>
    <w:rsid w:val="003C07D6"/>
    <w:rsid w:val="003C274D"/>
    <w:rsid w:val="003C341C"/>
    <w:rsid w:val="003C53E4"/>
    <w:rsid w:val="003C6CCC"/>
    <w:rsid w:val="003D0533"/>
    <w:rsid w:val="003D1BE5"/>
    <w:rsid w:val="003D28F1"/>
    <w:rsid w:val="003D41FC"/>
    <w:rsid w:val="003D51BC"/>
    <w:rsid w:val="003D70FD"/>
    <w:rsid w:val="003E0663"/>
    <w:rsid w:val="003E1519"/>
    <w:rsid w:val="003E2983"/>
    <w:rsid w:val="003E31A5"/>
    <w:rsid w:val="003E3C06"/>
    <w:rsid w:val="003E6773"/>
    <w:rsid w:val="003E760B"/>
    <w:rsid w:val="003E783D"/>
    <w:rsid w:val="003E7FD9"/>
    <w:rsid w:val="003F0426"/>
    <w:rsid w:val="003F0C09"/>
    <w:rsid w:val="003F11EB"/>
    <w:rsid w:val="003F1F91"/>
    <w:rsid w:val="003F2111"/>
    <w:rsid w:val="003F2B7B"/>
    <w:rsid w:val="003F4223"/>
    <w:rsid w:val="003F581C"/>
    <w:rsid w:val="003F5E8C"/>
    <w:rsid w:val="003F7EE4"/>
    <w:rsid w:val="003F7F2D"/>
    <w:rsid w:val="004007D3"/>
    <w:rsid w:val="0040084D"/>
    <w:rsid w:val="0040113A"/>
    <w:rsid w:val="00402FD5"/>
    <w:rsid w:val="0040435A"/>
    <w:rsid w:val="0040474E"/>
    <w:rsid w:val="00407F5D"/>
    <w:rsid w:val="00410F34"/>
    <w:rsid w:val="0041143F"/>
    <w:rsid w:val="004140F0"/>
    <w:rsid w:val="0041441A"/>
    <w:rsid w:val="00415F4A"/>
    <w:rsid w:val="004168E0"/>
    <w:rsid w:val="00416975"/>
    <w:rsid w:val="0041779D"/>
    <w:rsid w:val="0042224B"/>
    <w:rsid w:val="004242AD"/>
    <w:rsid w:val="00424ED1"/>
    <w:rsid w:val="004250A9"/>
    <w:rsid w:val="00426A6D"/>
    <w:rsid w:val="004274E5"/>
    <w:rsid w:val="004306CA"/>
    <w:rsid w:val="00431E1A"/>
    <w:rsid w:val="00431E2E"/>
    <w:rsid w:val="004331A8"/>
    <w:rsid w:val="00433E27"/>
    <w:rsid w:val="00434BCE"/>
    <w:rsid w:val="004352FB"/>
    <w:rsid w:val="00436CC5"/>
    <w:rsid w:val="004371CB"/>
    <w:rsid w:val="00437217"/>
    <w:rsid w:val="00437357"/>
    <w:rsid w:val="004374AD"/>
    <w:rsid w:val="004409C4"/>
    <w:rsid w:val="004410D6"/>
    <w:rsid w:val="00441699"/>
    <w:rsid w:val="00442279"/>
    <w:rsid w:val="00443482"/>
    <w:rsid w:val="00444248"/>
    <w:rsid w:val="004454B2"/>
    <w:rsid w:val="0044579C"/>
    <w:rsid w:val="004461E2"/>
    <w:rsid w:val="00446288"/>
    <w:rsid w:val="00446303"/>
    <w:rsid w:val="004465F0"/>
    <w:rsid w:val="00446BBC"/>
    <w:rsid w:val="004475C1"/>
    <w:rsid w:val="00450E11"/>
    <w:rsid w:val="00451847"/>
    <w:rsid w:val="0045311B"/>
    <w:rsid w:val="0045338F"/>
    <w:rsid w:val="00453C7D"/>
    <w:rsid w:val="0045495D"/>
    <w:rsid w:val="0045495E"/>
    <w:rsid w:val="0045576E"/>
    <w:rsid w:val="004569BB"/>
    <w:rsid w:val="00461A5A"/>
    <w:rsid w:val="004623A2"/>
    <w:rsid w:val="004625F2"/>
    <w:rsid w:val="00464515"/>
    <w:rsid w:val="00464D22"/>
    <w:rsid w:val="00464E0A"/>
    <w:rsid w:val="00465271"/>
    <w:rsid w:val="00465492"/>
    <w:rsid w:val="00467549"/>
    <w:rsid w:val="004675AA"/>
    <w:rsid w:val="00467A7C"/>
    <w:rsid w:val="00471972"/>
    <w:rsid w:val="004723F9"/>
    <w:rsid w:val="004726AF"/>
    <w:rsid w:val="00473F88"/>
    <w:rsid w:val="004749F1"/>
    <w:rsid w:val="00476245"/>
    <w:rsid w:val="00477197"/>
    <w:rsid w:val="00477D98"/>
    <w:rsid w:val="004815CB"/>
    <w:rsid w:val="00483B4B"/>
    <w:rsid w:val="00484B34"/>
    <w:rsid w:val="00490287"/>
    <w:rsid w:val="00490986"/>
    <w:rsid w:val="004911DD"/>
    <w:rsid w:val="00491E99"/>
    <w:rsid w:val="00492B7F"/>
    <w:rsid w:val="00492DC2"/>
    <w:rsid w:val="0049394C"/>
    <w:rsid w:val="00493C60"/>
    <w:rsid w:val="00494161"/>
    <w:rsid w:val="004941EB"/>
    <w:rsid w:val="004946A0"/>
    <w:rsid w:val="00494ED8"/>
    <w:rsid w:val="00495130"/>
    <w:rsid w:val="00496015"/>
    <w:rsid w:val="00497434"/>
    <w:rsid w:val="0049751D"/>
    <w:rsid w:val="004A14AE"/>
    <w:rsid w:val="004A17AE"/>
    <w:rsid w:val="004A1BA0"/>
    <w:rsid w:val="004A2CC8"/>
    <w:rsid w:val="004A425C"/>
    <w:rsid w:val="004A42E3"/>
    <w:rsid w:val="004A485E"/>
    <w:rsid w:val="004A4CB2"/>
    <w:rsid w:val="004A4FE6"/>
    <w:rsid w:val="004A5594"/>
    <w:rsid w:val="004A7088"/>
    <w:rsid w:val="004A71ED"/>
    <w:rsid w:val="004B05A3"/>
    <w:rsid w:val="004B0D0B"/>
    <w:rsid w:val="004B10F4"/>
    <w:rsid w:val="004B1A8D"/>
    <w:rsid w:val="004B450A"/>
    <w:rsid w:val="004B478E"/>
    <w:rsid w:val="004B5A02"/>
    <w:rsid w:val="004B5A4A"/>
    <w:rsid w:val="004B5EBE"/>
    <w:rsid w:val="004B7AB8"/>
    <w:rsid w:val="004C1CF8"/>
    <w:rsid w:val="004C305B"/>
    <w:rsid w:val="004C38E0"/>
    <w:rsid w:val="004C6857"/>
    <w:rsid w:val="004C7853"/>
    <w:rsid w:val="004C7956"/>
    <w:rsid w:val="004D06F7"/>
    <w:rsid w:val="004D102C"/>
    <w:rsid w:val="004D38AF"/>
    <w:rsid w:val="004D5FFE"/>
    <w:rsid w:val="004D6AF7"/>
    <w:rsid w:val="004D6CEF"/>
    <w:rsid w:val="004E01E8"/>
    <w:rsid w:val="004E0904"/>
    <w:rsid w:val="004E1024"/>
    <w:rsid w:val="004E259D"/>
    <w:rsid w:val="004E2677"/>
    <w:rsid w:val="004E2FA5"/>
    <w:rsid w:val="004E34DA"/>
    <w:rsid w:val="004E4B43"/>
    <w:rsid w:val="004E4B70"/>
    <w:rsid w:val="004E4EEA"/>
    <w:rsid w:val="004E5A40"/>
    <w:rsid w:val="004E6061"/>
    <w:rsid w:val="004E6EFE"/>
    <w:rsid w:val="004E7168"/>
    <w:rsid w:val="004E7EE7"/>
    <w:rsid w:val="004F1895"/>
    <w:rsid w:val="004F2EA5"/>
    <w:rsid w:val="004F37A5"/>
    <w:rsid w:val="004F44B0"/>
    <w:rsid w:val="004F45B8"/>
    <w:rsid w:val="004F5A64"/>
    <w:rsid w:val="004F6027"/>
    <w:rsid w:val="004F6A6B"/>
    <w:rsid w:val="005005B1"/>
    <w:rsid w:val="00501019"/>
    <w:rsid w:val="00501036"/>
    <w:rsid w:val="0050196C"/>
    <w:rsid w:val="00501C4E"/>
    <w:rsid w:val="005027CD"/>
    <w:rsid w:val="00503213"/>
    <w:rsid w:val="005056CC"/>
    <w:rsid w:val="00506AE2"/>
    <w:rsid w:val="00507A65"/>
    <w:rsid w:val="00510A1F"/>
    <w:rsid w:val="00510E34"/>
    <w:rsid w:val="00511438"/>
    <w:rsid w:val="00511855"/>
    <w:rsid w:val="00511893"/>
    <w:rsid w:val="005119F4"/>
    <w:rsid w:val="00511E4F"/>
    <w:rsid w:val="005131EA"/>
    <w:rsid w:val="005139F6"/>
    <w:rsid w:val="00514287"/>
    <w:rsid w:val="00514E42"/>
    <w:rsid w:val="00514EE8"/>
    <w:rsid w:val="0051556F"/>
    <w:rsid w:val="00515B39"/>
    <w:rsid w:val="00520156"/>
    <w:rsid w:val="0052157F"/>
    <w:rsid w:val="00521F18"/>
    <w:rsid w:val="00522E63"/>
    <w:rsid w:val="00522F24"/>
    <w:rsid w:val="00524A99"/>
    <w:rsid w:val="00524E55"/>
    <w:rsid w:val="0052500B"/>
    <w:rsid w:val="00525F1B"/>
    <w:rsid w:val="005276ED"/>
    <w:rsid w:val="00527BD6"/>
    <w:rsid w:val="00527FF2"/>
    <w:rsid w:val="005305B3"/>
    <w:rsid w:val="00530D4E"/>
    <w:rsid w:val="00531B48"/>
    <w:rsid w:val="00533DB3"/>
    <w:rsid w:val="00534243"/>
    <w:rsid w:val="005342F2"/>
    <w:rsid w:val="00535DB3"/>
    <w:rsid w:val="00536181"/>
    <w:rsid w:val="00537B05"/>
    <w:rsid w:val="00540A7E"/>
    <w:rsid w:val="005415B3"/>
    <w:rsid w:val="00542983"/>
    <w:rsid w:val="00543545"/>
    <w:rsid w:val="00544D81"/>
    <w:rsid w:val="00545222"/>
    <w:rsid w:val="00545769"/>
    <w:rsid w:val="00550531"/>
    <w:rsid w:val="00551458"/>
    <w:rsid w:val="0055153F"/>
    <w:rsid w:val="00552401"/>
    <w:rsid w:val="00552EDD"/>
    <w:rsid w:val="005560BA"/>
    <w:rsid w:val="00557B5F"/>
    <w:rsid w:val="005603CA"/>
    <w:rsid w:val="0056102A"/>
    <w:rsid w:val="0056120F"/>
    <w:rsid w:val="005614BA"/>
    <w:rsid w:val="00561664"/>
    <w:rsid w:val="0056178A"/>
    <w:rsid w:val="005619DF"/>
    <w:rsid w:val="00562E98"/>
    <w:rsid w:val="0056368E"/>
    <w:rsid w:val="00566068"/>
    <w:rsid w:val="005677EA"/>
    <w:rsid w:val="005713E0"/>
    <w:rsid w:val="00571858"/>
    <w:rsid w:val="005718BB"/>
    <w:rsid w:val="0057253D"/>
    <w:rsid w:val="005727AF"/>
    <w:rsid w:val="00572E43"/>
    <w:rsid w:val="00575593"/>
    <w:rsid w:val="00575A57"/>
    <w:rsid w:val="00576F05"/>
    <w:rsid w:val="00577F70"/>
    <w:rsid w:val="005805F2"/>
    <w:rsid w:val="00580833"/>
    <w:rsid w:val="00580966"/>
    <w:rsid w:val="005812DF"/>
    <w:rsid w:val="0058141C"/>
    <w:rsid w:val="00582020"/>
    <w:rsid w:val="005829D4"/>
    <w:rsid w:val="00583E08"/>
    <w:rsid w:val="0058628A"/>
    <w:rsid w:val="005865E2"/>
    <w:rsid w:val="00587DE9"/>
    <w:rsid w:val="00590A0A"/>
    <w:rsid w:val="00592382"/>
    <w:rsid w:val="00592CF9"/>
    <w:rsid w:val="005933ED"/>
    <w:rsid w:val="00594FFD"/>
    <w:rsid w:val="005973E2"/>
    <w:rsid w:val="00597D1A"/>
    <w:rsid w:val="00597D53"/>
    <w:rsid w:val="00597EEB"/>
    <w:rsid w:val="005A0987"/>
    <w:rsid w:val="005A26CB"/>
    <w:rsid w:val="005A3B9B"/>
    <w:rsid w:val="005A3FC9"/>
    <w:rsid w:val="005A4E4A"/>
    <w:rsid w:val="005A6326"/>
    <w:rsid w:val="005A665D"/>
    <w:rsid w:val="005A692B"/>
    <w:rsid w:val="005A6A74"/>
    <w:rsid w:val="005A6DEE"/>
    <w:rsid w:val="005A7752"/>
    <w:rsid w:val="005B066F"/>
    <w:rsid w:val="005B0877"/>
    <w:rsid w:val="005B1436"/>
    <w:rsid w:val="005B1BFA"/>
    <w:rsid w:val="005B21E0"/>
    <w:rsid w:val="005B308A"/>
    <w:rsid w:val="005B3B98"/>
    <w:rsid w:val="005B3CD3"/>
    <w:rsid w:val="005B4583"/>
    <w:rsid w:val="005B5319"/>
    <w:rsid w:val="005B68C9"/>
    <w:rsid w:val="005B6D83"/>
    <w:rsid w:val="005B7211"/>
    <w:rsid w:val="005B799C"/>
    <w:rsid w:val="005B7BD1"/>
    <w:rsid w:val="005C052C"/>
    <w:rsid w:val="005C0915"/>
    <w:rsid w:val="005C1532"/>
    <w:rsid w:val="005C18F2"/>
    <w:rsid w:val="005C2E2C"/>
    <w:rsid w:val="005C440B"/>
    <w:rsid w:val="005C48AD"/>
    <w:rsid w:val="005C5284"/>
    <w:rsid w:val="005D0F33"/>
    <w:rsid w:val="005D1026"/>
    <w:rsid w:val="005D2699"/>
    <w:rsid w:val="005D3491"/>
    <w:rsid w:val="005D466F"/>
    <w:rsid w:val="005D61EB"/>
    <w:rsid w:val="005D72D6"/>
    <w:rsid w:val="005D7950"/>
    <w:rsid w:val="005E1013"/>
    <w:rsid w:val="005E12DA"/>
    <w:rsid w:val="005E245A"/>
    <w:rsid w:val="005E3051"/>
    <w:rsid w:val="005E371B"/>
    <w:rsid w:val="005E3B6B"/>
    <w:rsid w:val="005E3E0E"/>
    <w:rsid w:val="005E42D5"/>
    <w:rsid w:val="005E5C30"/>
    <w:rsid w:val="005E5F26"/>
    <w:rsid w:val="005E6898"/>
    <w:rsid w:val="005E6A28"/>
    <w:rsid w:val="005E6F86"/>
    <w:rsid w:val="005F1A52"/>
    <w:rsid w:val="005F21B5"/>
    <w:rsid w:val="005F4345"/>
    <w:rsid w:val="005F45EA"/>
    <w:rsid w:val="005F53C6"/>
    <w:rsid w:val="005F60D2"/>
    <w:rsid w:val="005F7360"/>
    <w:rsid w:val="005F7551"/>
    <w:rsid w:val="00600751"/>
    <w:rsid w:val="00601BE7"/>
    <w:rsid w:val="00601FC4"/>
    <w:rsid w:val="006031D8"/>
    <w:rsid w:val="006043EA"/>
    <w:rsid w:val="0060590E"/>
    <w:rsid w:val="00605D80"/>
    <w:rsid w:val="00606965"/>
    <w:rsid w:val="00606D16"/>
    <w:rsid w:val="0060727B"/>
    <w:rsid w:val="00611001"/>
    <w:rsid w:val="00611BA0"/>
    <w:rsid w:val="00613C3C"/>
    <w:rsid w:val="00614262"/>
    <w:rsid w:val="006149FD"/>
    <w:rsid w:val="00614D01"/>
    <w:rsid w:val="0061534F"/>
    <w:rsid w:val="006159E8"/>
    <w:rsid w:val="00615E7B"/>
    <w:rsid w:val="00615FA7"/>
    <w:rsid w:val="00616244"/>
    <w:rsid w:val="00620E08"/>
    <w:rsid w:val="00622CB7"/>
    <w:rsid w:val="0062314B"/>
    <w:rsid w:val="00623623"/>
    <w:rsid w:val="00623E51"/>
    <w:rsid w:val="00625D40"/>
    <w:rsid w:val="00625DA6"/>
    <w:rsid w:val="00627CD9"/>
    <w:rsid w:val="00627F49"/>
    <w:rsid w:val="00631498"/>
    <w:rsid w:val="00631785"/>
    <w:rsid w:val="00631EB1"/>
    <w:rsid w:val="0063461D"/>
    <w:rsid w:val="00635A94"/>
    <w:rsid w:val="006362D3"/>
    <w:rsid w:val="00636B95"/>
    <w:rsid w:val="00640388"/>
    <w:rsid w:val="006407F3"/>
    <w:rsid w:val="006422E3"/>
    <w:rsid w:val="00642B6C"/>
    <w:rsid w:val="0064311D"/>
    <w:rsid w:val="00643144"/>
    <w:rsid w:val="00643CFD"/>
    <w:rsid w:val="006446D5"/>
    <w:rsid w:val="0064470B"/>
    <w:rsid w:val="00644CD5"/>
    <w:rsid w:val="00644E63"/>
    <w:rsid w:val="0064516F"/>
    <w:rsid w:val="0064520A"/>
    <w:rsid w:val="006461B4"/>
    <w:rsid w:val="00646758"/>
    <w:rsid w:val="00646D4B"/>
    <w:rsid w:val="00647087"/>
    <w:rsid w:val="00647B79"/>
    <w:rsid w:val="00647EFB"/>
    <w:rsid w:val="0065009F"/>
    <w:rsid w:val="00650F66"/>
    <w:rsid w:val="00653703"/>
    <w:rsid w:val="00653FE1"/>
    <w:rsid w:val="00654506"/>
    <w:rsid w:val="00654C52"/>
    <w:rsid w:val="006555A7"/>
    <w:rsid w:val="00656BB6"/>
    <w:rsid w:val="00656F40"/>
    <w:rsid w:val="00660452"/>
    <w:rsid w:val="00660DE5"/>
    <w:rsid w:val="00662E15"/>
    <w:rsid w:val="00663422"/>
    <w:rsid w:val="0066393D"/>
    <w:rsid w:val="0066504B"/>
    <w:rsid w:val="006653C6"/>
    <w:rsid w:val="00665F2D"/>
    <w:rsid w:val="00667D75"/>
    <w:rsid w:val="00671136"/>
    <w:rsid w:val="00671B18"/>
    <w:rsid w:val="006720F3"/>
    <w:rsid w:val="006728BA"/>
    <w:rsid w:val="00672C62"/>
    <w:rsid w:val="00672DCC"/>
    <w:rsid w:val="00673E45"/>
    <w:rsid w:val="0068041F"/>
    <w:rsid w:val="00680E08"/>
    <w:rsid w:val="00680E6F"/>
    <w:rsid w:val="006823CE"/>
    <w:rsid w:val="00683148"/>
    <w:rsid w:val="006844B6"/>
    <w:rsid w:val="006856B1"/>
    <w:rsid w:val="00685D25"/>
    <w:rsid w:val="00687793"/>
    <w:rsid w:val="00690EAD"/>
    <w:rsid w:val="00691361"/>
    <w:rsid w:val="00691F79"/>
    <w:rsid w:val="006920C3"/>
    <w:rsid w:val="00692E4B"/>
    <w:rsid w:val="00693482"/>
    <w:rsid w:val="00694B2E"/>
    <w:rsid w:val="00694B86"/>
    <w:rsid w:val="00694E10"/>
    <w:rsid w:val="00695297"/>
    <w:rsid w:val="00695A6E"/>
    <w:rsid w:val="00695B4E"/>
    <w:rsid w:val="006A0E6D"/>
    <w:rsid w:val="006A16A6"/>
    <w:rsid w:val="006A22D7"/>
    <w:rsid w:val="006A2362"/>
    <w:rsid w:val="006A3EE9"/>
    <w:rsid w:val="006A50C6"/>
    <w:rsid w:val="006A543D"/>
    <w:rsid w:val="006A6947"/>
    <w:rsid w:val="006A6DFF"/>
    <w:rsid w:val="006A7006"/>
    <w:rsid w:val="006B0174"/>
    <w:rsid w:val="006B0578"/>
    <w:rsid w:val="006B109B"/>
    <w:rsid w:val="006B2708"/>
    <w:rsid w:val="006B27D0"/>
    <w:rsid w:val="006B3456"/>
    <w:rsid w:val="006B4185"/>
    <w:rsid w:val="006B4991"/>
    <w:rsid w:val="006B649C"/>
    <w:rsid w:val="006C0752"/>
    <w:rsid w:val="006C0AB4"/>
    <w:rsid w:val="006C0FEA"/>
    <w:rsid w:val="006C0FF9"/>
    <w:rsid w:val="006C1379"/>
    <w:rsid w:val="006C16E6"/>
    <w:rsid w:val="006C1F0B"/>
    <w:rsid w:val="006C2FC8"/>
    <w:rsid w:val="006C38F4"/>
    <w:rsid w:val="006C515C"/>
    <w:rsid w:val="006C5CA3"/>
    <w:rsid w:val="006C5DD4"/>
    <w:rsid w:val="006C7642"/>
    <w:rsid w:val="006D02D4"/>
    <w:rsid w:val="006D1DD4"/>
    <w:rsid w:val="006D2635"/>
    <w:rsid w:val="006D2AC6"/>
    <w:rsid w:val="006D2E7B"/>
    <w:rsid w:val="006D32F3"/>
    <w:rsid w:val="006D7C8E"/>
    <w:rsid w:val="006E014A"/>
    <w:rsid w:val="006E26B1"/>
    <w:rsid w:val="006E39AE"/>
    <w:rsid w:val="006E3ED2"/>
    <w:rsid w:val="006E4411"/>
    <w:rsid w:val="006E5481"/>
    <w:rsid w:val="006E622D"/>
    <w:rsid w:val="006E6FF3"/>
    <w:rsid w:val="006E773E"/>
    <w:rsid w:val="006F153E"/>
    <w:rsid w:val="006F26FF"/>
    <w:rsid w:val="006F35C9"/>
    <w:rsid w:val="006F38A1"/>
    <w:rsid w:val="006F3AC1"/>
    <w:rsid w:val="006F402D"/>
    <w:rsid w:val="006F4206"/>
    <w:rsid w:val="006F6218"/>
    <w:rsid w:val="006F7EA4"/>
    <w:rsid w:val="00701947"/>
    <w:rsid w:val="00701E8E"/>
    <w:rsid w:val="007023AA"/>
    <w:rsid w:val="007027CB"/>
    <w:rsid w:val="00704597"/>
    <w:rsid w:val="00704BEB"/>
    <w:rsid w:val="00704FF9"/>
    <w:rsid w:val="00707D25"/>
    <w:rsid w:val="00710CBA"/>
    <w:rsid w:val="00711D58"/>
    <w:rsid w:val="00714805"/>
    <w:rsid w:val="00715155"/>
    <w:rsid w:val="00715199"/>
    <w:rsid w:val="007158E5"/>
    <w:rsid w:val="00716B55"/>
    <w:rsid w:val="00716CFE"/>
    <w:rsid w:val="00717827"/>
    <w:rsid w:val="007221EF"/>
    <w:rsid w:val="00722502"/>
    <w:rsid w:val="00722906"/>
    <w:rsid w:val="00722CB4"/>
    <w:rsid w:val="00723323"/>
    <w:rsid w:val="00724DDB"/>
    <w:rsid w:val="007251AE"/>
    <w:rsid w:val="007253AD"/>
    <w:rsid w:val="00725764"/>
    <w:rsid w:val="0072687B"/>
    <w:rsid w:val="00730E6D"/>
    <w:rsid w:val="00732B57"/>
    <w:rsid w:val="00732D18"/>
    <w:rsid w:val="00733800"/>
    <w:rsid w:val="00734635"/>
    <w:rsid w:val="00736525"/>
    <w:rsid w:val="0073688B"/>
    <w:rsid w:val="00736933"/>
    <w:rsid w:val="00736D8B"/>
    <w:rsid w:val="007408D5"/>
    <w:rsid w:val="00740911"/>
    <w:rsid w:val="007412D3"/>
    <w:rsid w:val="0074144C"/>
    <w:rsid w:val="00742578"/>
    <w:rsid w:val="00742A36"/>
    <w:rsid w:val="00742ADB"/>
    <w:rsid w:val="00743AF7"/>
    <w:rsid w:val="00744CB4"/>
    <w:rsid w:val="007477C7"/>
    <w:rsid w:val="00747DD1"/>
    <w:rsid w:val="00747DDC"/>
    <w:rsid w:val="007506C9"/>
    <w:rsid w:val="007507C6"/>
    <w:rsid w:val="00751B15"/>
    <w:rsid w:val="00752132"/>
    <w:rsid w:val="007537D8"/>
    <w:rsid w:val="007538DD"/>
    <w:rsid w:val="00753AE2"/>
    <w:rsid w:val="00753E47"/>
    <w:rsid w:val="007542AB"/>
    <w:rsid w:val="0075579F"/>
    <w:rsid w:val="007570F7"/>
    <w:rsid w:val="007572DE"/>
    <w:rsid w:val="00757CFE"/>
    <w:rsid w:val="00760544"/>
    <w:rsid w:val="00760D59"/>
    <w:rsid w:val="00760DCA"/>
    <w:rsid w:val="00761DA1"/>
    <w:rsid w:val="007632E6"/>
    <w:rsid w:val="00763FB0"/>
    <w:rsid w:val="00764121"/>
    <w:rsid w:val="00764B82"/>
    <w:rsid w:val="0076531D"/>
    <w:rsid w:val="007718DE"/>
    <w:rsid w:val="00772BA9"/>
    <w:rsid w:val="007732C6"/>
    <w:rsid w:val="00773676"/>
    <w:rsid w:val="00773E26"/>
    <w:rsid w:val="00773FC3"/>
    <w:rsid w:val="007740B0"/>
    <w:rsid w:val="0077411C"/>
    <w:rsid w:val="00774345"/>
    <w:rsid w:val="0077684F"/>
    <w:rsid w:val="007812C5"/>
    <w:rsid w:val="00783890"/>
    <w:rsid w:val="00784486"/>
    <w:rsid w:val="0078517F"/>
    <w:rsid w:val="00786CD8"/>
    <w:rsid w:val="007870AA"/>
    <w:rsid w:val="00787750"/>
    <w:rsid w:val="007902A4"/>
    <w:rsid w:val="00790F4B"/>
    <w:rsid w:val="007916BD"/>
    <w:rsid w:val="00792798"/>
    <w:rsid w:val="00793459"/>
    <w:rsid w:val="007959FA"/>
    <w:rsid w:val="00795E6E"/>
    <w:rsid w:val="00795F21"/>
    <w:rsid w:val="00795FC6"/>
    <w:rsid w:val="00797983"/>
    <w:rsid w:val="007A0E3E"/>
    <w:rsid w:val="007A0F9E"/>
    <w:rsid w:val="007A1380"/>
    <w:rsid w:val="007A1D64"/>
    <w:rsid w:val="007A342F"/>
    <w:rsid w:val="007A3E65"/>
    <w:rsid w:val="007A4473"/>
    <w:rsid w:val="007A6B21"/>
    <w:rsid w:val="007A78C9"/>
    <w:rsid w:val="007B101C"/>
    <w:rsid w:val="007B1903"/>
    <w:rsid w:val="007B1AED"/>
    <w:rsid w:val="007B3F59"/>
    <w:rsid w:val="007B59CA"/>
    <w:rsid w:val="007B6384"/>
    <w:rsid w:val="007B7381"/>
    <w:rsid w:val="007B7575"/>
    <w:rsid w:val="007B777C"/>
    <w:rsid w:val="007C035E"/>
    <w:rsid w:val="007C2523"/>
    <w:rsid w:val="007C35B3"/>
    <w:rsid w:val="007C361C"/>
    <w:rsid w:val="007C3A8F"/>
    <w:rsid w:val="007C3D4B"/>
    <w:rsid w:val="007C3EAF"/>
    <w:rsid w:val="007C5C3A"/>
    <w:rsid w:val="007C68DE"/>
    <w:rsid w:val="007C76FD"/>
    <w:rsid w:val="007D0363"/>
    <w:rsid w:val="007D05CC"/>
    <w:rsid w:val="007D0892"/>
    <w:rsid w:val="007D1B9E"/>
    <w:rsid w:val="007D2180"/>
    <w:rsid w:val="007D301B"/>
    <w:rsid w:val="007D425B"/>
    <w:rsid w:val="007D491D"/>
    <w:rsid w:val="007D62DB"/>
    <w:rsid w:val="007E0E90"/>
    <w:rsid w:val="007E1D30"/>
    <w:rsid w:val="007E1E5A"/>
    <w:rsid w:val="007E371A"/>
    <w:rsid w:val="007E4A06"/>
    <w:rsid w:val="007E4E21"/>
    <w:rsid w:val="007E5AA4"/>
    <w:rsid w:val="007E65D8"/>
    <w:rsid w:val="007E7644"/>
    <w:rsid w:val="007F0188"/>
    <w:rsid w:val="007F04A0"/>
    <w:rsid w:val="007F0CB3"/>
    <w:rsid w:val="007F23E4"/>
    <w:rsid w:val="007F388A"/>
    <w:rsid w:val="007F41FB"/>
    <w:rsid w:val="007F7578"/>
    <w:rsid w:val="00800E11"/>
    <w:rsid w:val="00802CE0"/>
    <w:rsid w:val="008031A4"/>
    <w:rsid w:val="00804EB3"/>
    <w:rsid w:val="00806778"/>
    <w:rsid w:val="008074DA"/>
    <w:rsid w:val="0080774E"/>
    <w:rsid w:val="00807FB5"/>
    <w:rsid w:val="008104C6"/>
    <w:rsid w:val="00815174"/>
    <w:rsid w:val="00817268"/>
    <w:rsid w:val="008178EC"/>
    <w:rsid w:val="0082012E"/>
    <w:rsid w:val="008201D7"/>
    <w:rsid w:val="00820F3B"/>
    <w:rsid w:val="00820FB7"/>
    <w:rsid w:val="008213D9"/>
    <w:rsid w:val="00822981"/>
    <w:rsid w:val="00822B79"/>
    <w:rsid w:val="00822F06"/>
    <w:rsid w:val="0082350A"/>
    <w:rsid w:val="008240EB"/>
    <w:rsid w:val="00824685"/>
    <w:rsid w:val="00824C00"/>
    <w:rsid w:val="008265EC"/>
    <w:rsid w:val="008268AA"/>
    <w:rsid w:val="00830EF0"/>
    <w:rsid w:val="0083115D"/>
    <w:rsid w:val="00831744"/>
    <w:rsid w:val="00832E6B"/>
    <w:rsid w:val="00834E71"/>
    <w:rsid w:val="0083575D"/>
    <w:rsid w:val="00836BF3"/>
    <w:rsid w:val="00837B86"/>
    <w:rsid w:val="0084122F"/>
    <w:rsid w:val="0084148A"/>
    <w:rsid w:val="0084398A"/>
    <w:rsid w:val="00843BEB"/>
    <w:rsid w:val="00843FD0"/>
    <w:rsid w:val="008443AF"/>
    <w:rsid w:val="00845160"/>
    <w:rsid w:val="00847C8A"/>
    <w:rsid w:val="00847DC9"/>
    <w:rsid w:val="00850EA8"/>
    <w:rsid w:val="0085284C"/>
    <w:rsid w:val="008528EA"/>
    <w:rsid w:val="00852F73"/>
    <w:rsid w:val="00853AEB"/>
    <w:rsid w:val="00853BB9"/>
    <w:rsid w:val="008549EC"/>
    <w:rsid w:val="00854A24"/>
    <w:rsid w:val="00854C9F"/>
    <w:rsid w:val="00855601"/>
    <w:rsid w:val="0085644F"/>
    <w:rsid w:val="00856D44"/>
    <w:rsid w:val="0086047C"/>
    <w:rsid w:val="00861EF5"/>
    <w:rsid w:val="00862498"/>
    <w:rsid w:val="00863135"/>
    <w:rsid w:val="00863A57"/>
    <w:rsid w:val="0086408F"/>
    <w:rsid w:val="0086428D"/>
    <w:rsid w:val="0086469C"/>
    <w:rsid w:val="00866BDE"/>
    <w:rsid w:val="00870D85"/>
    <w:rsid w:val="00872E91"/>
    <w:rsid w:val="00873189"/>
    <w:rsid w:val="00874E38"/>
    <w:rsid w:val="00875287"/>
    <w:rsid w:val="00875D6E"/>
    <w:rsid w:val="00876A47"/>
    <w:rsid w:val="00880687"/>
    <w:rsid w:val="00880AC8"/>
    <w:rsid w:val="00880F2C"/>
    <w:rsid w:val="008815C1"/>
    <w:rsid w:val="00881DA2"/>
    <w:rsid w:val="008824E3"/>
    <w:rsid w:val="00882A70"/>
    <w:rsid w:val="00883B19"/>
    <w:rsid w:val="00883F64"/>
    <w:rsid w:val="00884C0A"/>
    <w:rsid w:val="00885C68"/>
    <w:rsid w:val="00885EF3"/>
    <w:rsid w:val="00887992"/>
    <w:rsid w:val="00887D23"/>
    <w:rsid w:val="008903A1"/>
    <w:rsid w:val="0089099C"/>
    <w:rsid w:val="00892633"/>
    <w:rsid w:val="008932D4"/>
    <w:rsid w:val="00894D47"/>
    <w:rsid w:val="00895614"/>
    <w:rsid w:val="00895770"/>
    <w:rsid w:val="00896082"/>
    <w:rsid w:val="008964D7"/>
    <w:rsid w:val="008A0685"/>
    <w:rsid w:val="008A21E8"/>
    <w:rsid w:val="008A4AB6"/>
    <w:rsid w:val="008A5810"/>
    <w:rsid w:val="008A6193"/>
    <w:rsid w:val="008A6921"/>
    <w:rsid w:val="008A6BE4"/>
    <w:rsid w:val="008B1783"/>
    <w:rsid w:val="008B21C7"/>
    <w:rsid w:val="008B2217"/>
    <w:rsid w:val="008B3B3E"/>
    <w:rsid w:val="008B41B6"/>
    <w:rsid w:val="008B46E0"/>
    <w:rsid w:val="008B4821"/>
    <w:rsid w:val="008B4F32"/>
    <w:rsid w:val="008B64F3"/>
    <w:rsid w:val="008B6D97"/>
    <w:rsid w:val="008B6FFF"/>
    <w:rsid w:val="008B76CD"/>
    <w:rsid w:val="008B78FB"/>
    <w:rsid w:val="008C005B"/>
    <w:rsid w:val="008C0C27"/>
    <w:rsid w:val="008C0C2E"/>
    <w:rsid w:val="008C165D"/>
    <w:rsid w:val="008C186E"/>
    <w:rsid w:val="008C4D6E"/>
    <w:rsid w:val="008C5FAF"/>
    <w:rsid w:val="008C6B52"/>
    <w:rsid w:val="008D0633"/>
    <w:rsid w:val="008D0E66"/>
    <w:rsid w:val="008D19D8"/>
    <w:rsid w:val="008D1EE0"/>
    <w:rsid w:val="008D20FA"/>
    <w:rsid w:val="008D2B5E"/>
    <w:rsid w:val="008D57BC"/>
    <w:rsid w:val="008D5BA8"/>
    <w:rsid w:val="008D760F"/>
    <w:rsid w:val="008E2647"/>
    <w:rsid w:val="008E279C"/>
    <w:rsid w:val="008E3EC0"/>
    <w:rsid w:val="008E3F98"/>
    <w:rsid w:val="008E4909"/>
    <w:rsid w:val="008F03D1"/>
    <w:rsid w:val="008F4351"/>
    <w:rsid w:val="008F4531"/>
    <w:rsid w:val="008F5677"/>
    <w:rsid w:val="008F5A11"/>
    <w:rsid w:val="008F7404"/>
    <w:rsid w:val="0090078C"/>
    <w:rsid w:val="00900DF5"/>
    <w:rsid w:val="0090190C"/>
    <w:rsid w:val="00901A0E"/>
    <w:rsid w:val="00903557"/>
    <w:rsid w:val="00903594"/>
    <w:rsid w:val="0090364A"/>
    <w:rsid w:val="00904F82"/>
    <w:rsid w:val="00905935"/>
    <w:rsid w:val="00907E79"/>
    <w:rsid w:val="00910D3E"/>
    <w:rsid w:val="00910F17"/>
    <w:rsid w:val="0091112B"/>
    <w:rsid w:val="009111AD"/>
    <w:rsid w:val="00911F44"/>
    <w:rsid w:val="00911F88"/>
    <w:rsid w:val="00912469"/>
    <w:rsid w:val="009124D1"/>
    <w:rsid w:val="009125A4"/>
    <w:rsid w:val="0091392B"/>
    <w:rsid w:val="00913C78"/>
    <w:rsid w:val="00914420"/>
    <w:rsid w:val="00914F8B"/>
    <w:rsid w:val="009158F5"/>
    <w:rsid w:val="00915C31"/>
    <w:rsid w:val="0092160D"/>
    <w:rsid w:val="0092255A"/>
    <w:rsid w:val="00923869"/>
    <w:rsid w:val="00925A1B"/>
    <w:rsid w:val="00925A6F"/>
    <w:rsid w:val="0092680A"/>
    <w:rsid w:val="00927399"/>
    <w:rsid w:val="009276E9"/>
    <w:rsid w:val="00927F2E"/>
    <w:rsid w:val="009316EE"/>
    <w:rsid w:val="0093213C"/>
    <w:rsid w:val="009321C1"/>
    <w:rsid w:val="00934A76"/>
    <w:rsid w:val="0093506D"/>
    <w:rsid w:val="00936DB1"/>
    <w:rsid w:val="00937C2C"/>
    <w:rsid w:val="00940CF4"/>
    <w:rsid w:val="00940E60"/>
    <w:rsid w:val="00941782"/>
    <w:rsid w:val="00941C1B"/>
    <w:rsid w:val="00941E15"/>
    <w:rsid w:val="00942522"/>
    <w:rsid w:val="009428DF"/>
    <w:rsid w:val="0094387E"/>
    <w:rsid w:val="009463D6"/>
    <w:rsid w:val="00946BAC"/>
    <w:rsid w:val="00947308"/>
    <w:rsid w:val="00951385"/>
    <w:rsid w:val="00951A5E"/>
    <w:rsid w:val="00953B48"/>
    <w:rsid w:val="009546AF"/>
    <w:rsid w:val="009549FA"/>
    <w:rsid w:val="009550FD"/>
    <w:rsid w:val="00955B56"/>
    <w:rsid w:val="00956113"/>
    <w:rsid w:val="009562CD"/>
    <w:rsid w:val="0095677C"/>
    <w:rsid w:val="0095752F"/>
    <w:rsid w:val="009576B7"/>
    <w:rsid w:val="00957DDE"/>
    <w:rsid w:val="0096056A"/>
    <w:rsid w:val="00960A15"/>
    <w:rsid w:val="00960FE5"/>
    <w:rsid w:val="009635EA"/>
    <w:rsid w:val="00963631"/>
    <w:rsid w:val="00963BFF"/>
    <w:rsid w:val="00964707"/>
    <w:rsid w:val="0096491F"/>
    <w:rsid w:val="00966328"/>
    <w:rsid w:val="00966CE5"/>
    <w:rsid w:val="00967766"/>
    <w:rsid w:val="00970265"/>
    <w:rsid w:val="009720A7"/>
    <w:rsid w:val="00972B0A"/>
    <w:rsid w:val="00972EAA"/>
    <w:rsid w:val="00973244"/>
    <w:rsid w:val="00974DAA"/>
    <w:rsid w:val="00974FF8"/>
    <w:rsid w:val="009765D0"/>
    <w:rsid w:val="0097663E"/>
    <w:rsid w:val="009773E6"/>
    <w:rsid w:val="009775C5"/>
    <w:rsid w:val="00977A7A"/>
    <w:rsid w:val="009823DF"/>
    <w:rsid w:val="009835B9"/>
    <w:rsid w:val="00983BA9"/>
    <w:rsid w:val="00983FF2"/>
    <w:rsid w:val="009848EC"/>
    <w:rsid w:val="00984925"/>
    <w:rsid w:val="00990289"/>
    <w:rsid w:val="00991AF5"/>
    <w:rsid w:val="00992644"/>
    <w:rsid w:val="009926DA"/>
    <w:rsid w:val="0099475B"/>
    <w:rsid w:val="009948B6"/>
    <w:rsid w:val="00994D67"/>
    <w:rsid w:val="00995F04"/>
    <w:rsid w:val="00996E96"/>
    <w:rsid w:val="00997820"/>
    <w:rsid w:val="00997E9A"/>
    <w:rsid w:val="009A0493"/>
    <w:rsid w:val="009A1AC4"/>
    <w:rsid w:val="009A1E71"/>
    <w:rsid w:val="009A29AF"/>
    <w:rsid w:val="009A3015"/>
    <w:rsid w:val="009A4A01"/>
    <w:rsid w:val="009A50E4"/>
    <w:rsid w:val="009A52E6"/>
    <w:rsid w:val="009A5AC6"/>
    <w:rsid w:val="009A62FB"/>
    <w:rsid w:val="009B11DA"/>
    <w:rsid w:val="009B143D"/>
    <w:rsid w:val="009B178B"/>
    <w:rsid w:val="009B1D9E"/>
    <w:rsid w:val="009B2617"/>
    <w:rsid w:val="009B2EC5"/>
    <w:rsid w:val="009B3613"/>
    <w:rsid w:val="009B4FCF"/>
    <w:rsid w:val="009B50FE"/>
    <w:rsid w:val="009B683A"/>
    <w:rsid w:val="009B6C4E"/>
    <w:rsid w:val="009B737A"/>
    <w:rsid w:val="009B7E1D"/>
    <w:rsid w:val="009C0383"/>
    <w:rsid w:val="009C0D88"/>
    <w:rsid w:val="009C1663"/>
    <w:rsid w:val="009C18A1"/>
    <w:rsid w:val="009C1EA7"/>
    <w:rsid w:val="009C443A"/>
    <w:rsid w:val="009C5B15"/>
    <w:rsid w:val="009C73B6"/>
    <w:rsid w:val="009C7E7A"/>
    <w:rsid w:val="009D0467"/>
    <w:rsid w:val="009D1DC1"/>
    <w:rsid w:val="009D22CE"/>
    <w:rsid w:val="009D48F3"/>
    <w:rsid w:val="009D5573"/>
    <w:rsid w:val="009D654B"/>
    <w:rsid w:val="009E0B49"/>
    <w:rsid w:val="009E0E6A"/>
    <w:rsid w:val="009E0F3A"/>
    <w:rsid w:val="009E11DE"/>
    <w:rsid w:val="009E160E"/>
    <w:rsid w:val="009E1931"/>
    <w:rsid w:val="009E1ECA"/>
    <w:rsid w:val="009E1FD6"/>
    <w:rsid w:val="009E20BB"/>
    <w:rsid w:val="009E3359"/>
    <w:rsid w:val="009E3E5E"/>
    <w:rsid w:val="009E47F9"/>
    <w:rsid w:val="009E5381"/>
    <w:rsid w:val="009E54DE"/>
    <w:rsid w:val="009F0B92"/>
    <w:rsid w:val="009F0D28"/>
    <w:rsid w:val="009F11CB"/>
    <w:rsid w:val="009F1BE3"/>
    <w:rsid w:val="009F2508"/>
    <w:rsid w:val="009F2E07"/>
    <w:rsid w:val="009F302C"/>
    <w:rsid w:val="009F36AC"/>
    <w:rsid w:val="009F6BCA"/>
    <w:rsid w:val="009F783B"/>
    <w:rsid w:val="00A0071A"/>
    <w:rsid w:val="00A00DF3"/>
    <w:rsid w:val="00A00FFE"/>
    <w:rsid w:val="00A01128"/>
    <w:rsid w:val="00A018D1"/>
    <w:rsid w:val="00A02983"/>
    <w:rsid w:val="00A03B7B"/>
    <w:rsid w:val="00A069D3"/>
    <w:rsid w:val="00A1000C"/>
    <w:rsid w:val="00A1150A"/>
    <w:rsid w:val="00A12932"/>
    <w:rsid w:val="00A12E86"/>
    <w:rsid w:val="00A15F7C"/>
    <w:rsid w:val="00A166D5"/>
    <w:rsid w:val="00A20161"/>
    <w:rsid w:val="00A20A79"/>
    <w:rsid w:val="00A229DF"/>
    <w:rsid w:val="00A255B6"/>
    <w:rsid w:val="00A25CA9"/>
    <w:rsid w:val="00A273AB"/>
    <w:rsid w:val="00A27F07"/>
    <w:rsid w:val="00A3237D"/>
    <w:rsid w:val="00A32A8F"/>
    <w:rsid w:val="00A3397E"/>
    <w:rsid w:val="00A34344"/>
    <w:rsid w:val="00A3443B"/>
    <w:rsid w:val="00A34B44"/>
    <w:rsid w:val="00A34BC2"/>
    <w:rsid w:val="00A34D2B"/>
    <w:rsid w:val="00A36A8A"/>
    <w:rsid w:val="00A3705F"/>
    <w:rsid w:val="00A402A1"/>
    <w:rsid w:val="00A42FDD"/>
    <w:rsid w:val="00A44751"/>
    <w:rsid w:val="00A449C9"/>
    <w:rsid w:val="00A46DCC"/>
    <w:rsid w:val="00A472CA"/>
    <w:rsid w:val="00A500D5"/>
    <w:rsid w:val="00A505D9"/>
    <w:rsid w:val="00A50D54"/>
    <w:rsid w:val="00A52E0A"/>
    <w:rsid w:val="00A52E2E"/>
    <w:rsid w:val="00A534AA"/>
    <w:rsid w:val="00A536AC"/>
    <w:rsid w:val="00A5464D"/>
    <w:rsid w:val="00A55458"/>
    <w:rsid w:val="00A5622C"/>
    <w:rsid w:val="00A56E0E"/>
    <w:rsid w:val="00A600C2"/>
    <w:rsid w:val="00A601E3"/>
    <w:rsid w:val="00A60B69"/>
    <w:rsid w:val="00A60F26"/>
    <w:rsid w:val="00A61751"/>
    <w:rsid w:val="00A61D83"/>
    <w:rsid w:val="00A620B0"/>
    <w:rsid w:val="00A63A95"/>
    <w:rsid w:val="00A643A4"/>
    <w:rsid w:val="00A6542B"/>
    <w:rsid w:val="00A65A0B"/>
    <w:rsid w:val="00A66E42"/>
    <w:rsid w:val="00A677CC"/>
    <w:rsid w:val="00A7017E"/>
    <w:rsid w:val="00A71682"/>
    <w:rsid w:val="00A71BB6"/>
    <w:rsid w:val="00A71F3D"/>
    <w:rsid w:val="00A72274"/>
    <w:rsid w:val="00A7250A"/>
    <w:rsid w:val="00A72894"/>
    <w:rsid w:val="00A737E6"/>
    <w:rsid w:val="00A73894"/>
    <w:rsid w:val="00A739A0"/>
    <w:rsid w:val="00A74D94"/>
    <w:rsid w:val="00A75C77"/>
    <w:rsid w:val="00A7617E"/>
    <w:rsid w:val="00A76383"/>
    <w:rsid w:val="00A76714"/>
    <w:rsid w:val="00A774EF"/>
    <w:rsid w:val="00A779B6"/>
    <w:rsid w:val="00A779E3"/>
    <w:rsid w:val="00A820C4"/>
    <w:rsid w:val="00A82620"/>
    <w:rsid w:val="00A827C8"/>
    <w:rsid w:val="00A830FD"/>
    <w:rsid w:val="00A84470"/>
    <w:rsid w:val="00A84CC7"/>
    <w:rsid w:val="00A85824"/>
    <w:rsid w:val="00A8662B"/>
    <w:rsid w:val="00A87F98"/>
    <w:rsid w:val="00A92D38"/>
    <w:rsid w:val="00A947AF"/>
    <w:rsid w:val="00A95521"/>
    <w:rsid w:val="00A95806"/>
    <w:rsid w:val="00A966B7"/>
    <w:rsid w:val="00A97AEA"/>
    <w:rsid w:val="00A97E7B"/>
    <w:rsid w:val="00AA0441"/>
    <w:rsid w:val="00AA1A37"/>
    <w:rsid w:val="00AA1F50"/>
    <w:rsid w:val="00AA28B6"/>
    <w:rsid w:val="00AA30D1"/>
    <w:rsid w:val="00AA346B"/>
    <w:rsid w:val="00AA3C0D"/>
    <w:rsid w:val="00AA47E8"/>
    <w:rsid w:val="00AA515C"/>
    <w:rsid w:val="00AA5180"/>
    <w:rsid w:val="00AA5780"/>
    <w:rsid w:val="00AA65DC"/>
    <w:rsid w:val="00AA6A06"/>
    <w:rsid w:val="00AA6E96"/>
    <w:rsid w:val="00AA6F18"/>
    <w:rsid w:val="00AA765F"/>
    <w:rsid w:val="00AB0D8D"/>
    <w:rsid w:val="00AB210D"/>
    <w:rsid w:val="00AB2EDA"/>
    <w:rsid w:val="00AB373E"/>
    <w:rsid w:val="00AB37B7"/>
    <w:rsid w:val="00AB3BD4"/>
    <w:rsid w:val="00AB5291"/>
    <w:rsid w:val="00AB6097"/>
    <w:rsid w:val="00AB7C1C"/>
    <w:rsid w:val="00AC0485"/>
    <w:rsid w:val="00AC0AEE"/>
    <w:rsid w:val="00AC0DEB"/>
    <w:rsid w:val="00AC16BE"/>
    <w:rsid w:val="00AC2224"/>
    <w:rsid w:val="00AC3AA4"/>
    <w:rsid w:val="00AC4166"/>
    <w:rsid w:val="00AC4F42"/>
    <w:rsid w:val="00AC5B8E"/>
    <w:rsid w:val="00AC5BF6"/>
    <w:rsid w:val="00AC5E50"/>
    <w:rsid w:val="00AC60B0"/>
    <w:rsid w:val="00AC6A5C"/>
    <w:rsid w:val="00AC7545"/>
    <w:rsid w:val="00AC7722"/>
    <w:rsid w:val="00AC7F1A"/>
    <w:rsid w:val="00AD1293"/>
    <w:rsid w:val="00AD13AC"/>
    <w:rsid w:val="00AD1AF1"/>
    <w:rsid w:val="00AD253B"/>
    <w:rsid w:val="00AD314D"/>
    <w:rsid w:val="00AD497F"/>
    <w:rsid w:val="00AD6E25"/>
    <w:rsid w:val="00AE1C73"/>
    <w:rsid w:val="00AE1DC8"/>
    <w:rsid w:val="00AE3B1F"/>
    <w:rsid w:val="00AE3DF4"/>
    <w:rsid w:val="00AE429A"/>
    <w:rsid w:val="00AE4E19"/>
    <w:rsid w:val="00AE64C1"/>
    <w:rsid w:val="00AF2CC6"/>
    <w:rsid w:val="00AF39E5"/>
    <w:rsid w:val="00AF3B9C"/>
    <w:rsid w:val="00AF425E"/>
    <w:rsid w:val="00AF488D"/>
    <w:rsid w:val="00AF4BD6"/>
    <w:rsid w:val="00AF56E8"/>
    <w:rsid w:val="00AF6D97"/>
    <w:rsid w:val="00B0094D"/>
    <w:rsid w:val="00B00D53"/>
    <w:rsid w:val="00B023AF"/>
    <w:rsid w:val="00B02DCE"/>
    <w:rsid w:val="00B0413D"/>
    <w:rsid w:val="00B04575"/>
    <w:rsid w:val="00B045EE"/>
    <w:rsid w:val="00B04F86"/>
    <w:rsid w:val="00B05284"/>
    <w:rsid w:val="00B100AB"/>
    <w:rsid w:val="00B108E4"/>
    <w:rsid w:val="00B11530"/>
    <w:rsid w:val="00B12404"/>
    <w:rsid w:val="00B126D4"/>
    <w:rsid w:val="00B12BF7"/>
    <w:rsid w:val="00B13059"/>
    <w:rsid w:val="00B1335F"/>
    <w:rsid w:val="00B13589"/>
    <w:rsid w:val="00B13634"/>
    <w:rsid w:val="00B15F98"/>
    <w:rsid w:val="00B1606A"/>
    <w:rsid w:val="00B162DA"/>
    <w:rsid w:val="00B162EC"/>
    <w:rsid w:val="00B16361"/>
    <w:rsid w:val="00B165A7"/>
    <w:rsid w:val="00B16AEF"/>
    <w:rsid w:val="00B1735C"/>
    <w:rsid w:val="00B1762C"/>
    <w:rsid w:val="00B1793A"/>
    <w:rsid w:val="00B20A5E"/>
    <w:rsid w:val="00B2106C"/>
    <w:rsid w:val="00B21E04"/>
    <w:rsid w:val="00B22FEC"/>
    <w:rsid w:val="00B24577"/>
    <w:rsid w:val="00B25336"/>
    <w:rsid w:val="00B25702"/>
    <w:rsid w:val="00B27916"/>
    <w:rsid w:val="00B305B6"/>
    <w:rsid w:val="00B317BC"/>
    <w:rsid w:val="00B31D8C"/>
    <w:rsid w:val="00B31FBA"/>
    <w:rsid w:val="00B32667"/>
    <w:rsid w:val="00B3495F"/>
    <w:rsid w:val="00B34CD0"/>
    <w:rsid w:val="00B34DD6"/>
    <w:rsid w:val="00B3663E"/>
    <w:rsid w:val="00B366D7"/>
    <w:rsid w:val="00B37CAA"/>
    <w:rsid w:val="00B40217"/>
    <w:rsid w:val="00B402F8"/>
    <w:rsid w:val="00B4045A"/>
    <w:rsid w:val="00B40ABE"/>
    <w:rsid w:val="00B4434A"/>
    <w:rsid w:val="00B447C6"/>
    <w:rsid w:val="00B4532D"/>
    <w:rsid w:val="00B51DC5"/>
    <w:rsid w:val="00B51FEB"/>
    <w:rsid w:val="00B539F2"/>
    <w:rsid w:val="00B53CC3"/>
    <w:rsid w:val="00B55323"/>
    <w:rsid w:val="00B5609B"/>
    <w:rsid w:val="00B5769E"/>
    <w:rsid w:val="00B57D4B"/>
    <w:rsid w:val="00B61EAC"/>
    <w:rsid w:val="00B621B6"/>
    <w:rsid w:val="00B62797"/>
    <w:rsid w:val="00B62FB9"/>
    <w:rsid w:val="00B6477A"/>
    <w:rsid w:val="00B668C5"/>
    <w:rsid w:val="00B701A9"/>
    <w:rsid w:val="00B71350"/>
    <w:rsid w:val="00B72166"/>
    <w:rsid w:val="00B72A6E"/>
    <w:rsid w:val="00B72D7A"/>
    <w:rsid w:val="00B730B8"/>
    <w:rsid w:val="00B735A2"/>
    <w:rsid w:val="00B7373A"/>
    <w:rsid w:val="00B73AE3"/>
    <w:rsid w:val="00B73FAA"/>
    <w:rsid w:val="00B74C7A"/>
    <w:rsid w:val="00B75094"/>
    <w:rsid w:val="00B75D5B"/>
    <w:rsid w:val="00B76449"/>
    <w:rsid w:val="00B76487"/>
    <w:rsid w:val="00B773E9"/>
    <w:rsid w:val="00B7740E"/>
    <w:rsid w:val="00B7753D"/>
    <w:rsid w:val="00B8227A"/>
    <w:rsid w:val="00B82E4D"/>
    <w:rsid w:val="00B831ED"/>
    <w:rsid w:val="00B84439"/>
    <w:rsid w:val="00B84905"/>
    <w:rsid w:val="00B84913"/>
    <w:rsid w:val="00B852DC"/>
    <w:rsid w:val="00B8573B"/>
    <w:rsid w:val="00B862ED"/>
    <w:rsid w:val="00B86E36"/>
    <w:rsid w:val="00B87D83"/>
    <w:rsid w:val="00B907DB"/>
    <w:rsid w:val="00B90C30"/>
    <w:rsid w:val="00B92B66"/>
    <w:rsid w:val="00B96DC3"/>
    <w:rsid w:val="00B97E9F"/>
    <w:rsid w:val="00B97F83"/>
    <w:rsid w:val="00BA024B"/>
    <w:rsid w:val="00BA03DF"/>
    <w:rsid w:val="00BA23A4"/>
    <w:rsid w:val="00BA559F"/>
    <w:rsid w:val="00BA6903"/>
    <w:rsid w:val="00BB0E5B"/>
    <w:rsid w:val="00BB3888"/>
    <w:rsid w:val="00BB5A4E"/>
    <w:rsid w:val="00BB5A5F"/>
    <w:rsid w:val="00BB6B82"/>
    <w:rsid w:val="00BB7D68"/>
    <w:rsid w:val="00BC097E"/>
    <w:rsid w:val="00BC0CD7"/>
    <w:rsid w:val="00BC2465"/>
    <w:rsid w:val="00BC3678"/>
    <w:rsid w:val="00BC448C"/>
    <w:rsid w:val="00BC4B01"/>
    <w:rsid w:val="00BC4BCC"/>
    <w:rsid w:val="00BC589B"/>
    <w:rsid w:val="00BC67A5"/>
    <w:rsid w:val="00BC6D94"/>
    <w:rsid w:val="00BD031C"/>
    <w:rsid w:val="00BD11DC"/>
    <w:rsid w:val="00BD2182"/>
    <w:rsid w:val="00BD2951"/>
    <w:rsid w:val="00BD2C20"/>
    <w:rsid w:val="00BD4A36"/>
    <w:rsid w:val="00BD4D7D"/>
    <w:rsid w:val="00BD4DA8"/>
    <w:rsid w:val="00BD75DC"/>
    <w:rsid w:val="00BE11DC"/>
    <w:rsid w:val="00BE2177"/>
    <w:rsid w:val="00BE64D7"/>
    <w:rsid w:val="00BE68B0"/>
    <w:rsid w:val="00BE76FA"/>
    <w:rsid w:val="00BE77C1"/>
    <w:rsid w:val="00BE7C23"/>
    <w:rsid w:val="00BF0F8C"/>
    <w:rsid w:val="00BF1680"/>
    <w:rsid w:val="00BF2533"/>
    <w:rsid w:val="00BF3043"/>
    <w:rsid w:val="00BF42D1"/>
    <w:rsid w:val="00BF52EA"/>
    <w:rsid w:val="00BF6407"/>
    <w:rsid w:val="00C00573"/>
    <w:rsid w:val="00C0380A"/>
    <w:rsid w:val="00C05938"/>
    <w:rsid w:val="00C05A45"/>
    <w:rsid w:val="00C0750E"/>
    <w:rsid w:val="00C12546"/>
    <w:rsid w:val="00C1269C"/>
    <w:rsid w:val="00C128AA"/>
    <w:rsid w:val="00C12C75"/>
    <w:rsid w:val="00C12E87"/>
    <w:rsid w:val="00C144AD"/>
    <w:rsid w:val="00C14A8C"/>
    <w:rsid w:val="00C16463"/>
    <w:rsid w:val="00C16F7E"/>
    <w:rsid w:val="00C171AC"/>
    <w:rsid w:val="00C17B5D"/>
    <w:rsid w:val="00C17D0F"/>
    <w:rsid w:val="00C20D32"/>
    <w:rsid w:val="00C214C4"/>
    <w:rsid w:val="00C22473"/>
    <w:rsid w:val="00C24EB8"/>
    <w:rsid w:val="00C272C4"/>
    <w:rsid w:val="00C27980"/>
    <w:rsid w:val="00C3036D"/>
    <w:rsid w:val="00C30675"/>
    <w:rsid w:val="00C3311A"/>
    <w:rsid w:val="00C33D71"/>
    <w:rsid w:val="00C34638"/>
    <w:rsid w:val="00C349E8"/>
    <w:rsid w:val="00C3557B"/>
    <w:rsid w:val="00C35825"/>
    <w:rsid w:val="00C371F5"/>
    <w:rsid w:val="00C419D6"/>
    <w:rsid w:val="00C4255D"/>
    <w:rsid w:val="00C42869"/>
    <w:rsid w:val="00C429A5"/>
    <w:rsid w:val="00C42FCF"/>
    <w:rsid w:val="00C43F14"/>
    <w:rsid w:val="00C443A1"/>
    <w:rsid w:val="00C44509"/>
    <w:rsid w:val="00C44734"/>
    <w:rsid w:val="00C4632B"/>
    <w:rsid w:val="00C4707C"/>
    <w:rsid w:val="00C4733E"/>
    <w:rsid w:val="00C477F3"/>
    <w:rsid w:val="00C51A5E"/>
    <w:rsid w:val="00C5388E"/>
    <w:rsid w:val="00C5730E"/>
    <w:rsid w:val="00C5775F"/>
    <w:rsid w:val="00C579CD"/>
    <w:rsid w:val="00C60045"/>
    <w:rsid w:val="00C604A4"/>
    <w:rsid w:val="00C60D23"/>
    <w:rsid w:val="00C62B01"/>
    <w:rsid w:val="00C62F59"/>
    <w:rsid w:val="00C63627"/>
    <w:rsid w:val="00C63D27"/>
    <w:rsid w:val="00C6609B"/>
    <w:rsid w:val="00C66956"/>
    <w:rsid w:val="00C66DE2"/>
    <w:rsid w:val="00C676E4"/>
    <w:rsid w:val="00C67A24"/>
    <w:rsid w:val="00C704B7"/>
    <w:rsid w:val="00C715D3"/>
    <w:rsid w:val="00C71AA0"/>
    <w:rsid w:val="00C71AE0"/>
    <w:rsid w:val="00C72CDB"/>
    <w:rsid w:val="00C7359E"/>
    <w:rsid w:val="00C73B47"/>
    <w:rsid w:val="00C73CFD"/>
    <w:rsid w:val="00C740A7"/>
    <w:rsid w:val="00C75847"/>
    <w:rsid w:val="00C75A68"/>
    <w:rsid w:val="00C77497"/>
    <w:rsid w:val="00C775CE"/>
    <w:rsid w:val="00C801E7"/>
    <w:rsid w:val="00C80584"/>
    <w:rsid w:val="00C81806"/>
    <w:rsid w:val="00C82078"/>
    <w:rsid w:val="00C82662"/>
    <w:rsid w:val="00C82BCB"/>
    <w:rsid w:val="00C82F8C"/>
    <w:rsid w:val="00C82FA1"/>
    <w:rsid w:val="00C834F0"/>
    <w:rsid w:val="00C85393"/>
    <w:rsid w:val="00C858E8"/>
    <w:rsid w:val="00C85DEB"/>
    <w:rsid w:val="00C93672"/>
    <w:rsid w:val="00C944F0"/>
    <w:rsid w:val="00C94DB9"/>
    <w:rsid w:val="00C952F7"/>
    <w:rsid w:val="00C96ED0"/>
    <w:rsid w:val="00C9708C"/>
    <w:rsid w:val="00C971DB"/>
    <w:rsid w:val="00C972BA"/>
    <w:rsid w:val="00C97621"/>
    <w:rsid w:val="00C97C4F"/>
    <w:rsid w:val="00CA016E"/>
    <w:rsid w:val="00CA1A95"/>
    <w:rsid w:val="00CA1C81"/>
    <w:rsid w:val="00CA1F53"/>
    <w:rsid w:val="00CA2422"/>
    <w:rsid w:val="00CA2545"/>
    <w:rsid w:val="00CA30C1"/>
    <w:rsid w:val="00CA33AF"/>
    <w:rsid w:val="00CA40C8"/>
    <w:rsid w:val="00CA461C"/>
    <w:rsid w:val="00CA46F1"/>
    <w:rsid w:val="00CA5CD0"/>
    <w:rsid w:val="00CA602A"/>
    <w:rsid w:val="00CB048B"/>
    <w:rsid w:val="00CB07CF"/>
    <w:rsid w:val="00CB07D4"/>
    <w:rsid w:val="00CB1883"/>
    <w:rsid w:val="00CB1EC0"/>
    <w:rsid w:val="00CB2479"/>
    <w:rsid w:val="00CB24D6"/>
    <w:rsid w:val="00CB3517"/>
    <w:rsid w:val="00CB4FF1"/>
    <w:rsid w:val="00CB5C34"/>
    <w:rsid w:val="00CB7600"/>
    <w:rsid w:val="00CC0727"/>
    <w:rsid w:val="00CC103E"/>
    <w:rsid w:val="00CC13DC"/>
    <w:rsid w:val="00CC1D72"/>
    <w:rsid w:val="00CC2574"/>
    <w:rsid w:val="00CC344D"/>
    <w:rsid w:val="00CC4595"/>
    <w:rsid w:val="00CC47C2"/>
    <w:rsid w:val="00CC51E9"/>
    <w:rsid w:val="00CC58FC"/>
    <w:rsid w:val="00CC784D"/>
    <w:rsid w:val="00CD13EC"/>
    <w:rsid w:val="00CD3900"/>
    <w:rsid w:val="00CD5498"/>
    <w:rsid w:val="00CD677B"/>
    <w:rsid w:val="00CD6D83"/>
    <w:rsid w:val="00CD6F19"/>
    <w:rsid w:val="00CD7004"/>
    <w:rsid w:val="00CD74AB"/>
    <w:rsid w:val="00CE067D"/>
    <w:rsid w:val="00CE1D2E"/>
    <w:rsid w:val="00CE1F88"/>
    <w:rsid w:val="00CE232E"/>
    <w:rsid w:val="00CE26BE"/>
    <w:rsid w:val="00CE2DF7"/>
    <w:rsid w:val="00CE3E53"/>
    <w:rsid w:val="00CE427E"/>
    <w:rsid w:val="00CE440E"/>
    <w:rsid w:val="00CE4CFB"/>
    <w:rsid w:val="00CE648B"/>
    <w:rsid w:val="00CE73B3"/>
    <w:rsid w:val="00CF175F"/>
    <w:rsid w:val="00CF1763"/>
    <w:rsid w:val="00CF2F81"/>
    <w:rsid w:val="00CF33C6"/>
    <w:rsid w:val="00CF36FE"/>
    <w:rsid w:val="00CF4413"/>
    <w:rsid w:val="00CF4F65"/>
    <w:rsid w:val="00CF55BF"/>
    <w:rsid w:val="00CF5834"/>
    <w:rsid w:val="00CF6CA8"/>
    <w:rsid w:val="00CF7873"/>
    <w:rsid w:val="00D02510"/>
    <w:rsid w:val="00D02AAD"/>
    <w:rsid w:val="00D037BD"/>
    <w:rsid w:val="00D0455E"/>
    <w:rsid w:val="00D04C05"/>
    <w:rsid w:val="00D05714"/>
    <w:rsid w:val="00D06151"/>
    <w:rsid w:val="00D0626A"/>
    <w:rsid w:val="00D066B6"/>
    <w:rsid w:val="00D06A7B"/>
    <w:rsid w:val="00D06B6F"/>
    <w:rsid w:val="00D0739A"/>
    <w:rsid w:val="00D07FA9"/>
    <w:rsid w:val="00D11D6C"/>
    <w:rsid w:val="00D125B8"/>
    <w:rsid w:val="00D12910"/>
    <w:rsid w:val="00D1373A"/>
    <w:rsid w:val="00D13E7F"/>
    <w:rsid w:val="00D14377"/>
    <w:rsid w:val="00D1438F"/>
    <w:rsid w:val="00D146D4"/>
    <w:rsid w:val="00D149B2"/>
    <w:rsid w:val="00D150DB"/>
    <w:rsid w:val="00D15381"/>
    <w:rsid w:val="00D15EB2"/>
    <w:rsid w:val="00D16442"/>
    <w:rsid w:val="00D16E17"/>
    <w:rsid w:val="00D1724F"/>
    <w:rsid w:val="00D21DB1"/>
    <w:rsid w:val="00D223C8"/>
    <w:rsid w:val="00D27D55"/>
    <w:rsid w:val="00D304BD"/>
    <w:rsid w:val="00D31730"/>
    <w:rsid w:val="00D31AEA"/>
    <w:rsid w:val="00D31D22"/>
    <w:rsid w:val="00D32F74"/>
    <w:rsid w:val="00D33354"/>
    <w:rsid w:val="00D339F7"/>
    <w:rsid w:val="00D36447"/>
    <w:rsid w:val="00D36E67"/>
    <w:rsid w:val="00D40FF5"/>
    <w:rsid w:val="00D42568"/>
    <w:rsid w:val="00D42F12"/>
    <w:rsid w:val="00D43098"/>
    <w:rsid w:val="00D43640"/>
    <w:rsid w:val="00D436F2"/>
    <w:rsid w:val="00D44137"/>
    <w:rsid w:val="00D451D8"/>
    <w:rsid w:val="00D46CA5"/>
    <w:rsid w:val="00D5018B"/>
    <w:rsid w:val="00D50BEB"/>
    <w:rsid w:val="00D50F2E"/>
    <w:rsid w:val="00D51946"/>
    <w:rsid w:val="00D51AC5"/>
    <w:rsid w:val="00D51CA1"/>
    <w:rsid w:val="00D5311E"/>
    <w:rsid w:val="00D53AD0"/>
    <w:rsid w:val="00D5412C"/>
    <w:rsid w:val="00D55234"/>
    <w:rsid w:val="00D55743"/>
    <w:rsid w:val="00D56915"/>
    <w:rsid w:val="00D57502"/>
    <w:rsid w:val="00D603C4"/>
    <w:rsid w:val="00D6112B"/>
    <w:rsid w:val="00D62AAE"/>
    <w:rsid w:val="00D633F7"/>
    <w:rsid w:val="00D63A47"/>
    <w:rsid w:val="00D63CC1"/>
    <w:rsid w:val="00D64237"/>
    <w:rsid w:val="00D651C1"/>
    <w:rsid w:val="00D673E6"/>
    <w:rsid w:val="00D67C79"/>
    <w:rsid w:val="00D703FD"/>
    <w:rsid w:val="00D70CD6"/>
    <w:rsid w:val="00D71155"/>
    <w:rsid w:val="00D727C0"/>
    <w:rsid w:val="00D73B72"/>
    <w:rsid w:val="00D73CDF"/>
    <w:rsid w:val="00D762D4"/>
    <w:rsid w:val="00D764F2"/>
    <w:rsid w:val="00D76B44"/>
    <w:rsid w:val="00D776D4"/>
    <w:rsid w:val="00D826A2"/>
    <w:rsid w:val="00D84EB5"/>
    <w:rsid w:val="00D860F7"/>
    <w:rsid w:val="00D86216"/>
    <w:rsid w:val="00D86F05"/>
    <w:rsid w:val="00D90588"/>
    <w:rsid w:val="00D905C7"/>
    <w:rsid w:val="00D90E22"/>
    <w:rsid w:val="00D9182A"/>
    <w:rsid w:val="00D91D32"/>
    <w:rsid w:val="00D9213B"/>
    <w:rsid w:val="00D92D93"/>
    <w:rsid w:val="00D93570"/>
    <w:rsid w:val="00D93C59"/>
    <w:rsid w:val="00D93D88"/>
    <w:rsid w:val="00D944E7"/>
    <w:rsid w:val="00D95755"/>
    <w:rsid w:val="00D968EB"/>
    <w:rsid w:val="00DA029E"/>
    <w:rsid w:val="00DA03EA"/>
    <w:rsid w:val="00DA0F04"/>
    <w:rsid w:val="00DA1FE9"/>
    <w:rsid w:val="00DA39CF"/>
    <w:rsid w:val="00DA3C72"/>
    <w:rsid w:val="00DA48E3"/>
    <w:rsid w:val="00DA4E67"/>
    <w:rsid w:val="00DA644F"/>
    <w:rsid w:val="00DA6FB1"/>
    <w:rsid w:val="00DA7BD6"/>
    <w:rsid w:val="00DB1D05"/>
    <w:rsid w:val="00DB28E6"/>
    <w:rsid w:val="00DB58D5"/>
    <w:rsid w:val="00DC08C8"/>
    <w:rsid w:val="00DC3A1E"/>
    <w:rsid w:val="00DC4A0E"/>
    <w:rsid w:val="00DC5DAE"/>
    <w:rsid w:val="00DC6224"/>
    <w:rsid w:val="00DD0D86"/>
    <w:rsid w:val="00DD1B11"/>
    <w:rsid w:val="00DD5F2E"/>
    <w:rsid w:val="00DD652E"/>
    <w:rsid w:val="00DD6B30"/>
    <w:rsid w:val="00DD721F"/>
    <w:rsid w:val="00DD7AAE"/>
    <w:rsid w:val="00DD7E99"/>
    <w:rsid w:val="00DE1312"/>
    <w:rsid w:val="00DE272D"/>
    <w:rsid w:val="00DE3100"/>
    <w:rsid w:val="00DE3C08"/>
    <w:rsid w:val="00DE3CF0"/>
    <w:rsid w:val="00DE40E5"/>
    <w:rsid w:val="00DE552C"/>
    <w:rsid w:val="00DE586D"/>
    <w:rsid w:val="00DF1C19"/>
    <w:rsid w:val="00DF1D6D"/>
    <w:rsid w:val="00DF25AA"/>
    <w:rsid w:val="00DF2D2D"/>
    <w:rsid w:val="00DF55F8"/>
    <w:rsid w:val="00DF561C"/>
    <w:rsid w:val="00DF62DB"/>
    <w:rsid w:val="00DF64AF"/>
    <w:rsid w:val="00DF6565"/>
    <w:rsid w:val="00DF6E10"/>
    <w:rsid w:val="00DF752B"/>
    <w:rsid w:val="00DF7667"/>
    <w:rsid w:val="00DF78AF"/>
    <w:rsid w:val="00DF7F46"/>
    <w:rsid w:val="00E00211"/>
    <w:rsid w:val="00E00422"/>
    <w:rsid w:val="00E01423"/>
    <w:rsid w:val="00E01B3D"/>
    <w:rsid w:val="00E036B4"/>
    <w:rsid w:val="00E036FD"/>
    <w:rsid w:val="00E043F6"/>
    <w:rsid w:val="00E0522C"/>
    <w:rsid w:val="00E05D14"/>
    <w:rsid w:val="00E11682"/>
    <w:rsid w:val="00E12351"/>
    <w:rsid w:val="00E1419F"/>
    <w:rsid w:val="00E148D3"/>
    <w:rsid w:val="00E210F5"/>
    <w:rsid w:val="00E258A9"/>
    <w:rsid w:val="00E2677D"/>
    <w:rsid w:val="00E277C0"/>
    <w:rsid w:val="00E302B1"/>
    <w:rsid w:val="00E3030B"/>
    <w:rsid w:val="00E3168A"/>
    <w:rsid w:val="00E31CE9"/>
    <w:rsid w:val="00E328F4"/>
    <w:rsid w:val="00E33FDE"/>
    <w:rsid w:val="00E34730"/>
    <w:rsid w:val="00E350FD"/>
    <w:rsid w:val="00E35B86"/>
    <w:rsid w:val="00E35E76"/>
    <w:rsid w:val="00E40DCF"/>
    <w:rsid w:val="00E41E83"/>
    <w:rsid w:val="00E4291F"/>
    <w:rsid w:val="00E4341B"/>
    <w:rsid w:val="00E44259"/>
    <w:rsid w:val="00E45160"/>
    <w:rsid w:val="00E458F3"/>
    <w:rsid w:val="00E45FB0"/>
    <w:rsid w:val="00E464C2"/>
    <w:rsid w:val="00E465C7"/>
    <w:rsid w:val="00E4798F"/>
    <w:rsid w:val="00E511B0"/>
    <w:rsid w:val="00E535F2"/>
    <w:rsid w:val="00E5382E"/>
    <w:rsid w:val="00E54438"/>
    <w:rsid w:val="00E55816"/>
    <w:rsid w:val="00E55D61"/>
    <w:rsid w:val="00E55EBC"/>
    <w:rsid w:val="00E5635B"/>
    <w:rsid w:val="00E56C0C"/>
    <w:rsid w:val="00E60F20"/>
    <w:rsid w:val="00E6272C"/>
    <w:rsid w:val="00E63943"/>
    <w:rsid w:val="00E648A3"/>
    <w:rsid w:val="00E65907"/>
    <w:rsid w:val="00E664DA"/>
    <w:rsid w:val="00E66B97"/>
    <w:rsid w:val="00E66F2B"/>
    <w:rsid w:val="00E67347"/>
    <w:rsid w:val="00E67C2F"/>
    <w:rsid w:val="00E67C54"/>
    <w:rsid w:val="00E70E94"/>
    <w:rsid w:val="00E712C3"/>
    <w:rsid w:val="00E741F2"/>
    <w:rsid w:val="00E75045"/>
    <w:rsid w:val="00E75F75"/>
    <w:rsid w:val="00E7647D"/>
    <w:rsid w:val="00E76E14"/>
    <w:rsid w:val="00E8055C"/>
    <w:rsid w:val="00E8058F"/>
    <w:rsid w:val="00E813D6"/>
    <w:rsid w:val="00E82DE6"/>
    <w:rsid w:val="00E83838"/>
    <w:rsid w:val="00E85B2D"/>
    <w:rsid w:val="00E868DF"/>
    <w:rsid w:val="00E900FC"/>
    <w:rsid w:val="00E908BD"/>
    <w:rsid w:val="00E90EA8"/>
    <w:rsid w:val="00E91D7C"/>
    <w:rsid w:val="00E93747"/>
    <w:rsid w:val="00E93A58"/>
    <w:rsid w:val="00E94F5F"/>
    <w:rsid w:val="00E950EF"/>
    <w:rsid w:val="00E957B9"/>
    <w:rsid w:val="00E95A38"/>
    <w:rsid w:val="00E95BD3"/>
    <w:rsid w:val="00E97C8B"/>
    <w:rsid w:val="00EA292B"/>
    <w:rsid w:val="00EA4A42"/>
    <w:rsid w:val="00EA56A7"/>
    <w:rsid w:val="00EA5D5C"/>
    <w:rsid w:val="00EA5E72"/>
    <w:rsid w:val="00EA6ABB"/>
    <w:rsid w:val="00EB19A5"/>
    <w:rsid w:val="00EB277C"/>
    <w:rsid w:val="00EB2A63"/>
    <w:rsid w:val="00EB31D3"/>
    <w:rsid w:val="00EB36EE"/>
    <w:rsid w:val="00EB404C"/>
    <w:rsid w:val="00EB45C6"/>
    <w:rsid w:val="00EB4668"/>
    <w:rsid w:val="00EB5334"/>
    <w:rsid w:val="00EB5775"/>
    <w:rsid w:val="00EB5A5F"/>
    <w:rsid w:val="00EB616F"/>
    <w:rsid w:val="00EB6C36"/>
    <w:rsid w:val="00EC0CD3"/>
    <w:rsid w:val="00EC1D42"/>
    <w:rsid w:val="00EC1D65"/>
    <w:rsid w:val="00EC3F4E"/>
    <w:rsid w:val="00EC47C9"/>
    <w:rsid w:val="00EC5411"/>
    <w:rsid w:val="00EC5509"/>
    <w:rsid w:val="00EC5DD3"/>
    <w:rsid w:val="00EC6BFE"/>
    <w:rsid w:val="00EC6C60"/>
    <w:rsid w:val="00EC6FD7"/>
    <w:rsid w:val="00EC76FE"/>
    <w:rsid w:val="00EC7CBF"/>
    <w:rsid w:val="00EC7EB6"/>
    <w:rsid w:val="00ED0ED6"/>
    <w:rsid w:val="00ED2B4D"/>
    <w:rsid w:val="00ED3860"/>
    <w:rsid w:val="00ED3957"/>
    <w:rsid w:val="00ED6162"/>
    <w:rsid w:val="00ED6690"/>
    <w:rsid w:val="00ED6972"/>
    <w:rsid w:val="00ED759A"/>
    <w:rsid w:val="00EE1869"/>
    <w:rsid w:val="00EE2FB1"/>
    <w:rsid w:val="00EE3991"/>
    <w:rsid w:val="00EE514F"/>
    <w:rsid w:val="00EE6A63"/>
    <w:rsid w:val="00EE6C0C"/>
    <w:rsid w:val="00EF0226"/>
    <w:rsid w:val="00EF039F"/>
    <w:rsid w:val="00EF0680"/>
    <w:rsid w:val="00EF1543"/>
    <w:rsid w:val="00EF1F05"/>
    <w:rsid w:val="00EF2F98"/>
    <w:rsid w:val="00EF312F"/>
    <w:rsid w:val="00EF3178"/>
    <w:rsid w:val="00EF3A40"/>
    <w:rsid w:val="00EF3B1A"/>
    <w:rsid w:val="00EF41A8"/>
    <w:rsid w:val="00EF4214"/>
    <w:rsid w:val="00EF4559"/>
    <w:rsid w:val="00EF6A14"/>
    <w:rsid w:val="00EF6CBB"/>
    <w:rsid w:val="00EF7865"/>
    <w:rsid w:val="00F009EC"/>
    <w:rsid w:val="00F02DD0"/>
    <w:rsid w:val="00F0306E"/>
    <w:rsid w:val="00F032EA"/>
    <w:rsid w:val="00F05833"/>
    <w:rsid w:val="00F05847"/>
    <w:rsid w:val="00F059CE"/>
    <w:rsid w:val="00F073C2"/>
    <w:rsid w:val="00F101FC"/>
    <w:rsid w:val="00F104A9"/>
    <w:rsid w:val="00F107BF"/>
    <w:rsid w:val="00F11904"/>
    <w:rsid w:val="00F13050"/>
    <w:rsid w:val="00F141B8"/>
    <w:rsid w:val="00F14F7C"/>
    <w:rsid w:val="00F15707"/>
    <w:rsid w:val="00F157E3"/>
    <w:rsid w:val="00F15851"/>
    <w:rsid w:val="00F159A1"/>
    <w:rsid w:val="00F1602D"/>
    <w:rsid w:val="00F1619E"/>
    <w:rsid w:val="00F168F2"/>
    <w:rsid w:val="00F201E3"/>
    <w:rsid w:val="00F20DD8"/>
    <w:rsid w:val="00F217FA"/>
    <w:rsid w:val="00F21A84"/>
    <w:rsid w:val="00F21DFB"/>
    <w:rsid w:val="00F227D4"/>
    <w:rsid w:val="00F22CA9"/>
    <w:rsid w:val="00F256D2"/>
    <w:rsid w:val="00F2712A"/>
    <w:rsid w:val="00F27A69"/>
    <w:rsid w:val="00F317ED"/>
    <w:rsid w:val="00F31801"/>
    <w:rsid w:val="00F31A0B"/>
    <w:rsid w:val="00F31A43"/>
    <w:rsid w:val="00F32B71"/>
    <w:rsid w:val="00F330F4"/>
    <w:rsid w:val="00F3392A"/>
    <w:rsid w:val="00F33C34"/>
    <w:rsid w:val="00F3426F"/>
    <w:rsid w:val="00F350D4"/>
    <w:rsid w:val="00F352A3"/>
    <w:rsid w:val="00F35BD3"/>
    <w:rsid w:val="00F35E67"/>
    <w:rsid w:val="00F361A2"/>
    <w:rsid w:val="00F37A09"/>
    <w:rsid w:val="00F41810"/>
    <w:rsid w:val="00F41EC6"/>
    <w:rsid w:val="00F42334"/>
    <w:rsid w:val="00F42937"/>
    <w:rsid w:val="00F44A0E"/>
    <w:rsid w:val="00F4602C"/>
    <w:rsid w:val="00F469AE"/>
    <w:rsid w:val="00F50008"/>
    <w:rsid w:val="00F50236"/>
    <w:rsid w:val="00F5133C"/>
    <w:rsid w:val="00F52398"/>
    <w:rsid w:val="00F53907"/>
    <w:rsid w:val="00F54843"/>
    <w:rsid w:val="00F549C8"/>
    <w:rsid w:val="00F562AB"/>
    <w:rsid w:val="00F61298"/>
    <w:rsid w:val="00F63175"/>
    <w:rsid w:val="00F631B6"/>
    <w:rsid w:val="00F64257"/>
    <w:rsid w:val="00F65131"/>
    <w:rsid w:val="00F658DD"/>
    <w:rsid w:val="00F70054"/>
    <w:rsid w:val="00F7020F"/>
    <w:rsid w:val="00F709D2"/>
    <w:rsid w:val="00F72628"/>
    <w:rsid w:val="00F7288B"/>
    <w:rsid w:val="00F72F85"/>
    <w:rsid w:val="00F73562"/>
    <w:rsid w:val="00F739C7"/>
    <w:rsid w:val="00F747B0"/>
    <w:rsid w:val="00F7497E"/>
    <w:rsid w:val="00F75010"/>
    <w:rsid w:val="00F7681A"/>
    <w:rsid w:val="00F768D4"/>
    <w:rsid w:val="00F800DD"/>
    <w:rsid w:val="00F80878"/>
    <w:rsid w:val="00F80FD1"/>
    <w:rsid w:val="00F81BE7"/>
    <w:rsid w:val="00F8685B"/>
    <w:rsid w:val="00F86FA5"/>
    <w:rsid w:val="00F87D66"/>
    <w:rsid w:val="00F90484"/>
    <w:rsid w:val="00F90502"/>
    <w:rsid w:val="00F92C79"/>
    <w:rsid w:val="00F92D65"/>
    <w:rsid w:val="00F92DD8"/>
    <w:rsid w:val="00F94093"/>
    <w:rsid w:val="00F9417C"/>
    <w:rsid w:val="00F95CED"/>
    <w:rsid w:val="00F9703A"/>
    <w:rsid w:val="00F977CE"/>
    <w:rsid w:val="00F97925"/>
    <w:rsid w:val="00F97A8A"/>
    <w:rsid w:val="00F97FA2"/>
    <w:rsid w:val="00FA0CF4"/>
    <w:rsid w:val="00FA1168"/>
    <w:rsid w:val="00FA1C1F"/>
    <w:rsid w:val="00FA1C80"/>
    <w:rsid w:val="00FA2B10"/>
    <w:rsid w:val="00FA2C8A"/>
    <w:rsid w:val="00FA496A"/>
    <w:rsid w:val="00FA677A"/>
    <w:rsid w:val="00FA685C"/>
    <w:rsid w:val="00FA6D4A"/>
    <w:rsid w:val="00FB0012"/>
    <w:rsid w:val="00FB0D22"/>
    <w:rsid w:val="00FB0FFE"/>
    <w:rsid w:val="00FB1459"/>
    <w:rsid w:val="00FB1C36"/>
    <w:rsid w:val="00FB2E06"/>
    <w:rsid w:val="00FB353C"/>
    <w:rsid w:val="00FB40A0"/>
    <w:rsid w:val="00FB40D2"/>
    <w:rsid w:val="00FB46FA"/>
    <w:rsid w:val="00FB5164"/>
    <w:rsid w:val="00FB6888"/>
    <w:rsid w:val="00FB7722"/>
    <w:rsid w:val="00FC030B"/>
    <w:rsid w:val="00FC08E0"/>
    <w:rsid w:val="00FC1CED"/>
    <w:rsid w:val="00FC24B4"/>
    <w:rsid w:val="00FC2CDC"/>
    <w:rsid w:val="00FC3A7B"/>
    <w:rsid w:val="00FC4126"/>
    <w:rsid w:val="00FC41BD"/>
    <w:rsid w:val="00FC4810"/>
    <w:rsid w:val="00FC4884"/>
    <w:rsid w:val="00FC52D7"/>
    <w:rsid w:val="00FC5C8C"/>
    <w:rsid w:val="00FC6243"/>
    <w:rsid w:val="00FC7359"/>
    <w:rsid w:val="00FD07D5"/>
    <w:rsid w:val="00FD1329"/>
    <w:rsid w:val="00FD256B"/>
    <w:rsid w:val="00FD28EF"/>
    <w:rsid w:val="00FD2903"/>
    <w:rsid w:val="00FD322A"/>
    <w:rsid w:val="00FD3AF6"/>
    <w:rsid w:val="00FD446D"/>
    <w:rsid w:val="00FD483C"/>
    <w:rsid w:val="00FD4DF4"/>
    <w:rsid w:val="00FD577F"/>
    <w:rsid w:val="00FD57F1"/>
    <w:rsid w:val="00FD5AEA"/>
    <w:rsid w:val="00FD5E67"/>
    <w:rsid w:val="00FE0773"/>
    <w:rsid w:val="00FE0B04"/>
    <w:rsid w:val="00FE137F"/>
    <w:rsid w:val="00FE1673"/>
    <w:rsid w:val="00FE2A96"/>
    <w:rsid w:val="00FE2CFE"/>
    <w:rsid w:val="00FE495E"/>
    <w:rsid w:val="00FE7DF4"/>
    <w:rsid w:val="00FF3A0D"/>
    <w:rsid w:val="00FF4A24"/>
    <w:rsid w:val="00FF5CCA"/>
    <w:rsid w:val="00FF66F4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"/>
    <o:shapelayout v:ext="edit">
      <o:idmap v:ext="edit" data="1"/>
    </o:shapelayout>
  </w:shapeDefaults>
  <w:decimalSymbol w:val=","/>
  <w:listSeparator w:val="§"/>
  <w14:docId w14:val="15439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StandardWeb">
    <w:name w:val="Normal (Web)"/>
    <w:basedOn w:val="Standard"/>
    <w:rsid w:val="008D20F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auf12">
    <w:name w:val="lauf12"/>
    <w:basedOn w:val="Absatz-Standardschriftart"/>
    <w:rsid w:val="008D2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8F80-3B60-4033-A3B4-C7C58FF2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2911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Widerstand gegen Gott - Der Fall Jona - Teil 3/5 - Das Erwachen in der Tiefe</vt:lpstr>
    </vt:vector>
  </TitlesOfParts>
  <Company> </Company>
  <LinksUpToDate>false</LinksUpToDate>
  <CharactersWithSpaces>17812</CharactersWithSpaces>
  <SharedDoc>false</SharedDoc>
  <HLinks>
    <vt:vector size="18" baseType="variant">
      <vt:variant>
        <vt:i4>1310772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_Toc147141675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_Toc147141674</vt:lpwstr>
      </vt:variant>
      <vt:variant>
        <vt:i4>1310772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_Toc147141673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Widerstand gegen Gott - Der Fall Jona - Teil 3/5 - Das Erwachen in der Tiefe</dc:title>
  <dc:subject/>
  <dc:creator>Jürg Birnstiel</dc:creator>
  <cp:keywords/>
  <cp:lastModifiedBy>Me</cp:lastModifiedBy>
  <cp:revision>59</cp:revision>
  <cp:lastPrinted>2006-09-02T09:52:00Z</cp:lastPrinted>
  <dcterms:created xsi:type="dcterms:W3CDTF">2020-11-04T12:59:00Z</dcterms:created>
  <dcterms:modified xsi:type="dcterms:W3CDTF">2021-02-15T11:38:00Z</dcterms:modified>
</cp:coreProperties>
</file>