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732D82">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Kann denn Liebe Sünde sein?</w:t>
      </w:r>
    </w:p>
    <w:p w:rsidR="00C72CDB" w:rsidRPr="006E3D43" w:rsidRDefault="006A7A90" w:rsidP="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6E3D43">
        <w:rPr>
          <w:rFonts w:cs="Arial"/>
          <w:b w:val="0"/>
          <w:sz w:val="28"/>
          <w:szCs w:val="28"/>
        </w:rPr>
        <w:t>Was wir über Sünde wissen müssen</w:t>
      </w:r>
      <w:r>
        <w:rPr>
          <w:rFonts w:cs="Arial"/>
          <w:b w:val="0"/>
          <w:sz w:val="28"/>
          <w:szCs w:val="28"/>
        </w:rPr>
        <w:t xml:space="preserve"> (</w:t>
      </w:r>
      <w:r w:rsidR="00732D82">
        <w:rPr>
          <w:rFonts w:cs="Arial"/>
          <w:b w:val="0"/>
          <w:sz w:val="28"/>
          <w:szCs w:val="28"/>
        </w:rPr>
        <w:t>5</w:t>
      </w:r>
      <w:r>
        <w:rPr>
          <w:rFonts w:cs="Arial"/>
          <w:b w:val="0"/>
          <w:sz w:val="28"/>
          <w:szCs w:val="28"/>
        </w:rPr>
        <w:t>/</w:t>
      </w:r>
      <w:r w:rsidR="006E3D43">
        <w:rPr>
          <w:rFonts w:cs="Arial"/>
          <w:b w:val="0"/>
          <w:sz w:val="28"/>
          <w:szCs w:val="28"/>
        </w:rPr>
        <w:t>7</w:t>
      </w:r>
      <w:r>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274792" w:rsidRPr="00274792" w:rsidRDefault="0027479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274792">
        <w:rPr>
          <w:rFonts w:ascii="Arial Rounded MT Bold" w:hAnsi="Arial Rounded MT Bold" w:cs="Arial"/>
          <w:b w:val="0"/>
        </w:rPr>
        <w:fldChar w:fldCharType="begin"/>
      </w:r>
      <w:r w:rsidRPr="00274792">
        <w:rPr>
          <w:rFonts w:ascii="Arial Rounded MT Bold" w:hAnsi="Arial Rounded MT Bold" w:cs="Arial"/>
          <w:b w:val="0"/>
        </w:rPr>
        <w:instrText xml:space="preserve"> TOC \o "1-3" \n \h \z \u </w:instrText>
      </w:r>
      <w:r w:rsidRPr="00274792">
        <w:rPr>
          <w:rFonts w:ascii="Arial Rounded MT Bold" w:hAnsi="Arial Rounded MT Bold" w:cs="Arial"/>
          <w:b w:val="0"/>
        </w:rPr>
        <w:fldChar w:fldCharType="separate"/>
      </w:r>
      <w:hyperlink w:anchor="_Toc412632517" w:history="1">
        <w:r w:rsidRPr="00274792">
          <w:rPr>
            <w:rStyle w:val="Hyperlink"/>
            <w:rFonts w:ascii="Arial Rounded MT Bold" w:hAnsi="Arial Rounded MT Bold" w:cs="Arial"/>
            <w:b w:val="0"/>
            <w:noProof/>
            <w:lang w:val="de-DE"/>
          </w:rPr>
          <w:t>I.</w:t>
        </w:r>
        <w:r w:rsidRPr="00274792">
          <w:rPr>
            <w:rFonts w:ascii="Arial Rounded MT Bold" w:eastAsiaTheme="minorEastAsia" w:hAnsi="Arial Rounded MT Bold" w:cstheme="minorBidi"/>
            <w:b w:val="0"/>
            <w:bCs w:val="0"/>
            <w:caps w:val="0"/>
            <w:noProof/>
            <w:sz w:val="22"/>
            <w:szCs w:val="22"/>
            <w:lang w:eastAsia="de-CH"/>
          </w:rPr>
          <w:tab/>
        </w:r>
        <w:r w:rsidRPr="00274792">
          <w:rPr>
            <w:rStyle w:val="Hyperlink"/>
            <w:rFonts w:ascii="Arial Rounded MT Bold" w:hAnsi="Arial Rounded MT Bold" w:cs="Arial"/>
            <w:b w:val="0"/>
            <w:noProof/>
            <w:lang w:val="de-DE"/>
          </w:rPr>
          <w:t>Liebe kann keine Sünde sein!</w:t>
        </w:r>
      </w:hyperlink>
    </w:p>
    <w:p w:rsidR="00274792" w:rsidRPr="00274792" w:rsidRDefault="00293BB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2632518" w:history="1">
        <w:r w:rsidR="00274792" w:rsidRPr="00274792">
          <w:rPr>
            <w:rStyle w:val="Hyperlink"/>
            <w:rFonts w:ascii="Arial Rounded MT Bold" w:hAnsi="Arial Rounded MT Bold" w:cs="Arial"/>
            <w:b w:val="0"/>
            <w:noProof/>
            <w:lang w:val="de-DE"/>
          </w:rPr>
          <w:t>II.</w:t>
        </w:r>
        <w:r w:rsidR="00274792" w:rsidRPr="00274792">
          <w:rPr>
            <w:rFonts w:ascii="Arial Rounded MT Bold" w:eastAsiaTheme="minorEastAsia" w:hAnsi="Arial Rounded MT Bold" w:cstheme="minorBidi"/>
            <w:b w:val="0"/>
            <w:bCs w:val="0"/>
            <w:caps w:val="0"/>
            <w:noProof/>
            <w:sz w:val="22"/>
            <w:szCs w:val="22"/>
            <w:lang w:eastAsia="de-CH"/>
          </w:rPr>
          <w:tab/>
        </w:r>
        <w:r w:rsidR="00274792" w:rsidRPr="00274792">
          <w:rPr>
            <w:rStyle w:val="Hyperlink"/>
            <w:rFonts w:ascii="Arial Rounded MT Bold" w:hAnsi="Arial Rounded MT Bold" w:cs="Arial"/>
            <w:b w:val="0"/>
            <w:noProof/>
            <w:lang w:val="de-DE"/>
          </w:rPr>
          <w:t>„Liebe“ soll die Sünde legitimieren</w:t>
        </w:r>
      </w:hyperlink>
    </w:p>
    <w:p w:rsidR="00C72CDB" w:rsidRDefault="00274792">
      <w:pPr>
        <w:pStyle w:val="Basis-berschrift"/>
        <w:rPr>
          <w:rFonts w:cs="Arial"/>
        </w:rPr>
      </w:pPr>
      <w:r w:rsidRPr="00274792">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274792" w:rsidRPr="00274792" w:rsidRDefault="00274792" w:rsidP="00274792">
      <w:pPr>
        <w:pStyle w:val="BlockzitatArial"/>
        <w:rPr>
          <w:rFonts w:ascii="Arial Rounded MT Bold" w:hAnsi="Arial Rounded MT Bold" w:cs="Arial"/>
          <w:b w:val="0"/>
          <w:noProof/>
          <w:lang w:val="de-DE"/>
        </w:rPr>
      </w:pPr>
      <w:r w:rsidRPr="00274792">
        <w:rPr>
          <w:rFonts w:ascii="Arial Rounded MT Bold" w:hAnsi="Arial Rounded MT Bold" w:cs="Arial"/>
          <w:b w:val="0"/>
          <w:noProof/>
          <w:lang w:val="de-DE"/>
        </w:rPr>
        <w:t>Filmauschnitt</w:t>
      </w:r>
    </w:p>
    <w:p w:rsidR="00334EC5" w:rsidRDefault="00856243" w:rsidP="00E63F00">
      <w:pPr>
        <w:pStyle w:val="Absatzregulr"/>
        <w:numPr>
          <w:ilvl w:val="0"/>
          <w:numId w:val="0"/>
        </w:numPr>
      </w:pPr>
      <w:r>
        <w:t>Zarah Leander stellt die Frage, mit der wir uns heute beschäftigen werden: „Kann die Liebe Sünde sein?“</w:t>
      </w:r>
    </w:p>
    <w:p w:rsidR="00856243" w:rsidRDefault="002E79C7" w:rsidP="00E63F00">
      <w:pPr>
        <w:pStyle w:val="Absatzregulr"/>
        <w:numPr>
          <w:ilvl w:val="0"/>
          <w:numId w:val="0"/>
        </w:numPr>
      </w:pPr>
      <w:r>
        <w:t>Sie beantwortet diese Frage in ihrem Lied</w:t>
      </w:r>
      <w:r w:rsidR="00812E42">
        <w:t xml:space="preserve"> etwas anders, als ich das heute tun werde.</w:t>
      </w:r>
    </w:p>
    <w:p w:rsidR="00A402A1" w:rsidRDefault="002E79C7" w:rsidP="00A402A1">
      <w:pPr>
        <w:pStyle w:val="berschrift1"/>
        <w:rPr>
          <w:rFonts w:cs="Arial"/>
          <w:noProof/>
          <w:lang w:val="de-DE"/>
        </w:rPr>
      </w:pPr>
      <w:bookmarkStart w:id="0" w:name="_Toc401832925"/>
      <w:bookmarkStart w:id="1" w:name="_Toc405539634"/>
      <w:bookmarkStart w:id="2" w:name="_Toc412632517"/>
      <w:r>
        <w:rPr>
          <w:rFonts w:cs="Arial"/>
          <w:noProof/>
          <w:lang w:val="de-DE"/>
        </w:rPr>
        <mc:AlternateContent>
          <mc:Choice Requires="wps">
            <w:drawing>
              <wp:anchor distT="0" distB="0" distL="114300" distR="114300" simplePos="0" relativeHeight="251642880" behindDoc="0" locked="0" layoutInCell="1" allowOverlap="1" wp14:anchorId="4D2BBC39" wp14:editId="21E0A3F6">
                <wp:simplePos x="0" y="0"/>
                <wp:positionH relativeFrom="column">
                  <wp:posOffset>-437515</wp:posOffset>
                </wp:positionH>
                <wp:positionV relativeFrom="paragraph">
                  <wp:posOffset>74295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45pt;margin-top:5.8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410EEA">
        <w:rPr>
          <w:rFonts w:cs="Arial"/>
          <w:noProof/>
          <w:lang w:val="de-DE"/>
        </w:rPr>
        <w:t>Liebe kann keine Sünde sein!</w:t>
      </w:r>
      <w:bookmarkEnd w:id="2"/>
    </w:p>
    <w:p w:rsidR="007F21E4" w:rsidRDefault="00856243" w:rsidP="007F21E4">
      <w:pPr>
        <w:pStyle w:val="Absatzregulr"/>
        <w:numPr>
          <w:ilvl w:val="0"/>
          <w:numId w:val="0"/>
        </w:numPr>
      </w:pPr>
      <w:r>
        <w:t xml:space="preserve">Natürlich kann Liebe keine Sünde sein. Das wäre komplett widersinnig, wenn die Liebe Sünde wäre. Liebe ist vielmehr </w:t>
      </w:r>
      <w:r w:rsidR="002E79C7">
        <w:t xml:space="preserve">der Inbegriff der Sündlosigkeit. Liebe und Sünde sind absolute Gegensätze. </w:t>
      </w:r>
      <w:r w:rsidR="0050382E">
        <w:t xml:space="preserve">Paulus beschreibt </w:t>
      </w:r>
      <w:r w:rsidR="002E79C7">
        <w:t>die</w:t>
      </w:r>
      <w:r w:rsidR="0050382E">
        <w:t xml:space="preserve"> Liebe</w:t>
      </w:r>
      <w:r w:rsidR="002E79C7">
        <w:t xml:space="preserve"> </w:t>
      </w:r>
      <w:r w:rsidR="00812E42">
        <w:t>folgendermassen</w:t>
      </w:r>
      <w:r w:rsidR="0050382E">
        <w:t>:</w:t>
      </w:r>
    </w:p>
    <w:p w:rsidR="0050382E" w:rsidRPr="0050382E" w:rsidRDefault="00274792" w:rsidP="005038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6608" behindDoc="0" locked="0" layoutInCell="1" allowOverlap="1" wp14:anchorId="284D22E0" wp14:editId="323FA8E4">
                <wp:simplePos x="0" y="0"/>
                <wp:positionH relativeFrom="column">
                  <wp:posOffset>-69850</wp:posOffset>
                </wp:positionH>
                <wp:positionV relativeFrom="paragraph">
                  <wp:posOffset>63675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pt;margin-top: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">
                <v:textbo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50382E" w:rsidRPr="0050382E">
        <w:rPr>
          <w:rFonts w:ascii="Arial Rounded MT Bold" w:hAnsi="Arial Rounded MT Bold" w:cs="Arial"/>
          <w:b w:val="0"/>
          <w:noProof/>
          <w:lang w:val="de-DE"/>
        </w:rPr>
        <w:t>Liebe ist geduldig, Liebe ist freundlich. Sie kennt keinen Neid, sie spielt sich nicht auf, sie ist nicht eingebildet. Sie verhält sich nicht taktlos, sie sucht nicht den eigenen Vorteil, sie verliert nicht die Beherrschung, sie trägt keinem etwas nach.</w:t>
      </w:r>
      <w:r>
        <w:rPr>
          <w:rFonts w:ascii="Arial Rounded MT Bold" w:hAnsi="Arial Rounded MT Bold" w:cs="Arial"/>
          <w:b w:val="0"/>
          <w:noProof/>
          <w:lang w:val="de-DE"/>
        </w:rPr>
        <w:t>“</w:t>
      </w:r>
      <w:r w:rsidR="0050382E" w:rsidRPr="0050382E">
        <w:rPr>
          <w:rFonts w:ascii="Arial Rounded MT Bold" w:hAnsi="Arial Rounded MT Bold" w:cs="Arial"/>
          <w:b w:val="0"/>
          <w:noProof/>
          <w:lang w:val="de-DE"/>
        </w:rPr>
        <w:t xml:space="preserve"> </w:t>
      </w:r>
      <w:r w:rsidR="00293BB1">
        <w:rPr>
          <w:rFonts w:ascii="Arial Rounded MT Bold" w:hAnsi="Arial Rounded MT Bold" w:cs="Arial"/>
          <w:b w:val="0"/>
          <w:noProof/>
          <w:lang w:val="de-DE"/>
        </w:rPr>
        <w:t xml:space="preserve">1. Korinther </w:t>
      </w:r>
      <w:r w:rsidR="0050382E" w:rsidRPr="0050382E">
        <w:rPr>
          <w:rFonts w:ascii="Arial Rounded MT Bold" w:hAnsi="Arial Rounded MT Bold" w:cs="Arial"/>
          <w:b w:val="0"/>
          <w:noProof/>
          <w:lang w:val="de-DE"/>
        </w:rPr>
        <w:t>13</w:t>
      </w:r>
      <w:r w:rsidR="00293BB1">
        <w:rPr>
          <w:rFonts w:ascii="Arial Rounded MT Bold" w:hAnsi="Arial Rounded MT Bold" w:cs="Arial"/>
          <w:b w:val="0"/>
          <w:noProof/>
          <w:lang w:val="de-DE"/>
        </w:rPr>
        <w:t>, 4</w:t>
      </w:r>
      <w:r>
        <w:rPr>
          <w:rFonts w:ascii="Arial Rounded MT Bold" w:hAnsi="Arial Rounded MT Bold" w:cs="Arial"/>
          <w:b w:val="0"/>
          <w:noProof/>
          <w:lang w:val="de-DE"/>
        </w:rPr>
        <w:t>-</w:t>
      </w:r>
      <w:r w:rsidR="0050382E" w:rsidRPr="0050382E">
        <w:rPr>
          <w:rFonts w:ascii="Arial Rounded MT Bold" w:hAnsi="Arial Rounded MT Bold" w:cs="Arial"/>
          <w:b w:val="0"/>
          <w:noProof/>
          <w:lang w:val="de-DE"/>
        </w:rPr>
        <w:t>5.</w:t>
      </w:r>
    </w:p>
    <w:p w:rsidR="0050382E" w:rsidRPr="0050382E" w:rsidRDefault="00274792" w:rsidP="005038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8656" behindDoc="0" locked="0" layoutInCell="1" allowOverlap="1" wp14:anchorId="6E3EEE57" wp14:editId="7F4A71DE">
                <wp:simplePos x="0" y="0"/>
                <wp:positionH relativeFrom="column">
                  <wp:posOffset>-69850</wp:posOffset>
                </wp:positionH>
                <wp:positionV relativeFrom="paragraph">
                  <wp:posOffset>54836</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pt;margin-top:4.3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">
                <v:textbo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50382E" w:rsidRPr="0050382E">
        <w:rPr>
          <w:rFonts w:ascii="Arial Rounded MT Bold" w:hAnsi="Arial Rounded MT Bold" w:cs="Arial"/>
          <w:b w:val="0"/>
          <w:noProof/>
          <w:lang w:val="de-DE"/>
        </w:rPr>
        <w:t>Sie freut sich nicht, wenn Unrecht geschieht, aber wo die Wahrheit siegt, freut sie sich mit. Alles erträgt sie, in jeder Lage glaubt sie, immer hofft sie, allem hält sie stand.</w:t>
      </w:r>
      <w:r>
        <w:rPr>
          <w:rFonts w:ascii="Arial Rounded MT Bold" w:hAnsi="Arial Rounded MT Bold" w:cs="Arial"/>
          <w:b w:val="0"/>
          <w:noProof/>
          <w:lang w:val="de-DE"/>
        </w:rPr>
        <w:t>“</w:t>
      </w:r>
      <w:r w:rsidR="0050382E" w:rsidRPr="0050382E">
        <w:rPr>
          <w:rFonts w:ascii="Arial Rounded MT Bold" w:hAnsi="Arial Rounded MT Bold" w:cs="Arial"/>
          <w:b w:val="0"/>
          <w:noProof/>
          <w:lang w:val="de-DE"/>
        </w:rPr>
        <w:t xml:space="preserve"> </w:t>
      </w:r>
      <w:r w:rsidR="00293BB1">
        <w:rPr>
          <w:rFonts w:ascii="Arial Rounded MT Bold" w:hAnsi="Arial Rounded MT Bold" w:cs="Arial"/>
          <w:b w:val="0"/>
          <w:noProof/>
          <w:lang w:val="de-DE"/>
        </w:rPr>
        <w:t xml:space="preserve">1. Korinther </w:t>
      </w:r>
      <w:r w:rsidR="0050382E" w:rsidRPr="0050382E">
        <w:rPr>
          <w:rFonts w:ascii="Arial Rounded MT Bold" w:hAnsi="Arial Rounded MT Bold" w:cs="Arial"/>
          <w:b w:val="0"/>
          <w:noProof/>
          <w:lang w:val="de-DE"/>
        </w:rPr>
        <w:t>13</w:t>
      </w:r>
      <w:r w:rsidR="00293BB1">
        <w:rPr>
          <w:rFonts w:ascii="Arial Rounded MT Bold" w:hAnsi="Arial Rounded MT Bold" w:cs="Arial"/>
          <w:b w:val="0"/>
          <w:noProof/>
          <w:lang w:val="de-DE"/>
        </w:rPr>
        <w:t>, 6</w:t>
      </w:r>
      <w:r>
        <w:rPr>
          <w:rFonts w:ascii="Arial Rounded MT Bold" w:hAnsi="Arial Rounded MT Bold" w:cs="Arial"/>
          <w:b w:val="0"/>
          <w:noProof/>
          <w:lang w:val="de-DE"/>
        </w:rPr>
        <w:t>-</w:t>
      </w:r>
      <w:r w:rsidR="0050382E" w:rsidRPr="0050382E">
        <w:rPr>
          <w:rFonts w:ascii="Arial Rounded MT Bold" w:hAnsi="Arial Rounded MT Bold" w:cs="Arial"/>
          <w:b w:val="0"/>
          <w:noProof/>
          <w:lang w:val="de-DE"/>
        </w:rPr>
        <w:t>7.</w:t>
      </w:r>
    </w:p>
    <w:p w:rsidR="00856243" w:rsidRDefault="00812E42" w:rsidP="007F21E4">
      <w:pPr>
        <w:pStyle w:val="Absatzregulr"/>
        <w:numPr>
          <w:ilvl w:val="0"/>
          <w:numId w:val="0"/>
        </w:numPr>
      </w:pPr>
      <w:r>
        <w:rPr>
          <w:rFonts w:cs="Arial"/>
          <w:noProof/>
          <w:lang w:val="de-DE"/>
        </w:rPr>
        <mc:AlternateContent>
          <mc:Choice Requires="wps">
            <w:drawing>
              <wp:anchor distT="0" distB="0" distL="114300" distR="114300" simplePos="0" relativeHeight="251720704" behindDoc="0" locked="0" layoutInCell="1" allowOverlap="1" wp14:anchorId="45FAE84C" wp14:editId="45AE8EAA">
                <wp:simplePos x="0" y="0"/>
                <wp:positionH relativeFrom="column">
                  <wp:posOffset>-71755</wp:posOffset>
                </wp:positionH>
                <wp:positionV relativeFrom="paragraph">
                  <wp:posOffset>963295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65pt;margin-top:75.8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">
                <v:textbo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382E">
        <w:t xml:space="preserve">Diese Liebe kann keine Sünde sein. </w:t>
      </w:r>
      <w:r>
        <w:t xml:space="preserve">Diese Liebe wird nicht von unseren Gefühlen gesteuert, sondern sie ist eine </w:t>
      </w:r>
      <w:r w:rsidR="0081542B">
        <w:t xml:space="preserve">Grundhaltung, die sich in guten Taten äussert. </w:t>
      </w:r>
      <w:r w:rsidR="0050382E">
        <w:t>Gott</w:t>
      </w:r>
      <w:r w:rsidR="0081542B">
        <w:t xml:space="preserve"> selbst</w:t>
      </w:r>
      <w:r w:rsidR="0050382E">
        <w:t xml:space="preserve">, der die Liebe </w:t>
      </w:r>
      <w:r>
        <w:t>personifiziert</w:t>
      </w:r>
      <w:r w:rsidR="0081542B">
        <w:t xml:space="preserve">, führt uns vor Augen, wie Liebe handelt. </w:t>
      </w:r>
      <w:r w:rsidR="0050382E">
        <w:t>Jesus sagt:</w:t>
      </w:r>
    </w:p>
    <w:p w:rsidR="0050382E" w:rsidRPr="0050382E" w:rsidRDefault="0050382E" w:rsidP="0050382E">
      <w:pPr>
        <w:pStyle w:val="BlockzitatArial"/>
        <w:rPr>
          <w:rFonts w:ascii="Arial Rounded MT Bold" w:hAnsi="Arial Rounded MT Bold" w:cs="Arial"/>
          <w:b w:val="0"/>
          <w:noProof/>
          <w:lang w:val="de-DE"/>
        </w:rPr>
      </w:pPr>
      <w:r w:rsidRPr="0050382E">
        <w:rPr>
          <w:rFonts w:ascii="Arial Rounded MT Bold" w:hAnsi="Arial Rounded MT Bold" w:cs="Arial"/>
          <w:b w:val="0"/>
          <w:noProof/>
          <w:lang w:val="de-DE"/>
        </w:rPr>
        <w:t xml:space="preserve">„Denn Gott hat der Welt seine Liebe dadurch gezeigt, dass er seinen einzigen Sohn für sie hergab, damit </w:t>
      </w:r>
      <w:r w:rsidRPr="0050382E">
        <w:rPr>
          <w:rFonts w:ascii="Arial Rounded MT Bold" w:hAnsi="Arial Rounded MT Bold" w:cs="Arial"/>
          <w:b w:val="0"/>
          <w:noProof/>
          <w:lang w:val="de-DE"/>
        </w:rPr>
        <w:lastRenderedPageBreak/>
        <w:t xml:space="preserve">jeder, der an ihn glaubt, das ewige Leben hat und nicht verloren geht.“ </w:t>
      </w:r>
      <w:r w:rsidR="00293BB1">
        <w:rPr>
          <w:rFonts w:ascii="Arial Rounded MT Bold" w:hAnsi="Arial Rounded MT Bold" w:cs="Arial"/>
          <w:b w:val="0"/>
          <w:noProof/>
          <w:lang w:val="de-DE"/>
        </w:rPr>
        <w:t xml:space="preserve">Johannes </w:t>
      </w:r>
      <w:r w:rsidRPr="0050382E">
        <w:rPr>
          <w:rFonts w:ascii="Arial Rounded MT Bold" w:hAnsi="Arial Rounded MT Bold" w:cs="Arial"/>
          <w:b w:val="0"/>
          <w:noProof/>
          <w:lang w:val="de-DE"/>
        </w:rPr>
        <w:t>3</w:t>
      </w:r>
      <w:r w:rsidR="00293BB1">
        <w:rPr>
          <w:rFonts w:ascii="Arial Rounded MT Bold" w:hAnsi="Arial Rounded MT Bold" w:cs="Arial"/>
          <w:b w:val="0"/>
          <w:noProof/>
          <w:lang w:val="de-DE"/>
        </w:rPr>
        <w:t>, 1</w:t>
      </w:r>
      <w:r w:rsidRPr="0050382E">
        <w:rPr>
          <w:rFonts w:ascii="Arial Rounded MT Bold" w:hAnsi="Arial Rounded MT Bold" w:cs="Arial"/>
          <w:b w:val="0"/>
          <w:noProof/>
          <w:lang w:val="de-DE"/>
        </w:rPr>
        <w:t>6.</w:t>
      </w:r>
    </w:p>
    <w:p w:rsidR="0050382E" w:rsidRDefault="00812E42" w:rsidP="007F21E4">
      <w:pPr>
        <w:pStyle w:val="Absatzregulr"/>
        <w:numPr>
          <w:ilvl w:val="0"/>
          <w:numId w:val="0"/>
        </w:numPr>
      </w:pPr>
      <w:r>
        <w:t xml:space="preserve">Die Liebe Gottes zu uns Menschen zeigt sich in einer konkreten Handlung, </w:t>
      </w:r>
      <w:r w:rsidR="00706822">
        <w:t>indem er seinen Sohn für uns opferte</w:t>
      </w:r>
      <w:r w:rsidR="0079280B">
        <w:t xml:space="preserve">. </w:t>
      </w:r>
      <w:r w:rsidR="00F77779">
        <w:t>Johannes schreibt in seinem Brief:</w:t>
      </w:r>
    </w:p>
    <w:p w:rsidR="00F77779" w:rsidRPr="00F77779" w:rsidRDefault="00274792" w:rsidP="00F7777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2752" behindDoc="0" locked="0" layoutInCell="1" allowOverlap="1" wp14:anchorId="54A3EE8B" wp14:editId="30031BB8">
                <wp:simplePos x="0" y="0"/>
                <wp:positionH relativeFrom="column">
                  <wp:posOffset>-72390</wp:posOffset>
                </wp:positionH>
                <wp:positionV relativeFrom="paragraph">
                  <wp:posOffset>80606</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7pt;margin-top:6.3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">
                <v:textbo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7779" w:rsidRPr="00F77779">
        <w:rPr>
          <w:rFonts w:ascii="Arial Rounded MT Bold" w:hAnsi="Arial Rounded MT Bold" w:cs="Arial"/>
          <w:b w:val="0"/>
          <w:noProof/>
          <w:lang w:val="de-DE"/>
        </w:rPr>
        <w:t xml:space="preserve">„Das ist das Fundament der Liebe: nicht, dass wir Gott geliebt haben, sondern dass er uns geliebt und seinen Sohn als Sühneopfer für unsere Sünden zu uns gesandt hat.“ </w:t>
      </w:r>
      <w:r w:rsidR="00293BB1">
        <w:rPr>
          <w:rFonts w:ascii="Arial Rounded MT Bold" w:hAnsi="Arial Rounded MT Bold" w:cs="Arial"/>
          <w:b w:val="0"/>
          <w:noProof/>
          <w:lang w:val="de-DE"/>
        </w:rPr>
        <w:t xml:space="preserve">1. Johannes </w:t>
      </w:r>
      <w:r w:rsidR="00F77779" w:rsidRPr="00F77779">
        <w:rPr>
          <w:rFonts w:ascii="Arial Rounded MT Bold" w:hAnsi="Arial Rounded MT Bold" w:cs="Arial"/>
          <w:b w:val="0"/>
          <w:noProof/>
          <w:lang w:val="de-DE"/>
        </w:rPr>
        <w:t>4</w:t>
      </w:r>
      <w:r w:rsidR="00293BB1">
        <w:rPr>
          <w:rFonts w:ascii="Arial Rounded MT Bold" w:hAnsi="Arial Rounded MT Bold" w:cs="Arial"/>
          <w:b w:val="0"/>
          <w:noProof/>
          <w:lang w:val="de-DE"/>
        </w:rPr>
        <w:t>, 1</w:t>
      </w:r>
      <w:r w:rsidR="00F77779" w:rsidRPr="00F77779">
        <w:rPr>
          <w:rFonts w:ascii="Arial Rounded MT Bold" w:hAnsi="Arial Rounded MT Bold" w:cs="Arial"/>
          <w:b w:val="0"/>
          <w:noProof/>
          <w:lang w:val="de-DE"/>
        </w:rPr>
        <w:t>0.</w:t>
      </w:r>
    </w:p>
    <w:p w:rsidR="00F77779" w:rsidRDefault="00F77779" w:rsidP="007F21E4">
      <w:pPr>
        <w:pStyle w:val="Absatzregulr"/>
        <w:numPr>
          <w:ilvl w:val="0"/>
          <w:numId w:val="0"/>
        </w:numPr>
      </w:pPr>
      <w:r>
        <w:t xml:space="preserve">Die Liebe ist </w:t>
      </w:r>
      <w:r w:rsidR="0079280B">
        <w:t xml:space="preserve">also </w:t>
      </w:r>
      <w:r>
        <w:t xml:space="preserve">eine Grundhaltung, die uns zu guten Taten bewegt. </w:t>
      </w:r>
      <w:r w:rsidR="0079280B">
        <w:t xml:space="preserve">Liebe </w:t>
      </w:r>
      <w:r w:rsidR="00812E42">
        <w:t>beschenkt</w:t>
      </w:r>
      <w:r w:rsidR="0079280B">
        <w:t xml:space="preserve"> und </w:t>
      </w:r>
      <w:r w:rsidR="00812E42">
        <w:t xml:space="preserve">sie </w:t>
      </w:r>
      <w:r w:rsidR="0079280B">
        <w:t>sucht nicht den eigenen Vorteil oder den eigenen Genuss. Diese Liebe kann kein Mensch aus sich hervorbringen. Doch Gott hat dafür gesorgt, dass wir diese Liebe bekommen, wenn wir unsere Schuld bekennen und uns Jesus zuwenden. Wenn wir Jesus annehmen, werden wir Kinder Gottes. Wir kommen deshalb in den Himmel</w:t>
      </w:r>
      <w:r w:rsidR="00812E42">
        <w:t>.</w:t>
      </w:r>
      <w:r w:rsidR="0079280B">
        <w:t xml:space="preserve"> </w:t>
      </w:r>
      <w:r w:rsidR="00812E42">
        <w:t xml:space="preserve">Doch Gott rüstet uns auch für die Jahre aus, die wir noch auf dieser Erde verbringen werden. Er beschenkt uns mit einer </w:t>
      </w:r>
      <w:r w:rsidR="0079280B">
        <w:t>unerschöpfliche</w:t>
      </w:r>
      <w:r w:rsidR="00812E42">
        <w:t>n</w:t>
      </w:r>
      <w:r w:rsidR="0079280B">
        <w:t xml:space="preserve"> Portion Liebe, denn Paulus schreibt:</w:t>
      </w:r>
    </w:p>
    <w:p w:rsidR="00ED2B46" w:rsidRPr="00ED2B46" w:rsidRDefault="00274792" w:rsidP="00ED2B4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024B37CA" wp14:editId="1AA800F9">
                <wp:simplePos x="0" y="0"/>
                <wp:positionH relativeFrom="column">
                  <wp:posOffset>-72390</wp:posOffset>
                </wp:positionH>
                <wp:positionV relativeFrom="paragraph">
                  <wp:posOffset>44828</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7pt;margin-top:3.5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">
                <v:textbo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2B46" w:rsidRPr="00ED2B46">
        <w:rPr>
          <w:rFonts w:ascii="Arial Rounded MT Bold" w:hAnsi="Arial Rounded MT Bold" w:cs="Arial"/>
          <w:b w:val="0"/>
          <w:noProof/>
          <w:lang w:val="de-DE"/>
        </w:rPr>
        <w:t>„Die Liebe Gottes ist ausgegossen in unsre Herzen durch den Heiligen Geist, der uns gegeben ist.</w:t>
      </w:r>
      <w:r w:rsidR="00ED2B46">
        <w:rPr>
          <w:rFonts w:ascii="Arial Rounded MT Bold" w:hAnsi="Arial Rounded MT Bold" w:cs="Arial"/>
          <w:b w:val="0"/>
          <w:noProof/>
          <w:lang w:val="de-DE"/>
        </w:rPr>
        <w:t>“</w:t>
      </w:r>
      <w:r w:rsidR="00ED2B46" w:rsidRPr="00ED2B46">
        <w:rPr>
          <w:rFonts w:ascii="Arial Rounded MT Bold" w:hAnsi="Arial Rounded MT Bold" w:cs="Arial"/>
          <w:b w:val="0"/>
          <w:noProof/>
          <w:lang w:val="de-DE"/>
        </w:rPr>
        <w:t xml:space="preserve"> </w:t>
      </w:r>
      <w:r w:rsidR="00293BB1">
        <w:rPr>
          <w:rFonts w:ascii="Arial Rounded MT Bold" w:hAnsi="Arial Rounded MT Bold" w:cs="Arial"/>
          <w:b w:val="0"/>
          <w:noProof/>
          <w:lang w:val="de-DE"/>
        </w:rPr>
        <w:t xml:space="preserve">Römer </w:t>
      </w:r>
      <w:r w:rsidR="00ED2B46" w:rsidRPr="00ED2B46">
        <w:rPr>
          <w:rFonts w:ascii="Arial Rounded MT Bold" w:hAnsi="Arial Rounded MT Bold" w:cs="Arial"/>
          <w:b w:val="0"/>
          <w:noProof/>
          <w:lang w:val="de-DE"/>
        </w:rPr>
        <w:t>5</w:t>
      </w:r>
      <w:r w:rsidR="00293BB1">
        <w:rPr>
          <w:rFonts w:ascii="Arial Rounded MT Bold" w:hAnsi="Arial Rounded MT Bold" w:cs="Arial"/>
          <w:b w:val="0"/>
          <w:noProof/>
          <w:lang w:val="de-DE"/>
        </w:rPr>
        <w:t>, 5</w:t>
      </w:r>
      <w:r w:rsidR="00ED2B46" w:rsidRPr="00ED2B46">
        <w:rPr>
          <w:rFonts w:ascii="Arial Rounded MT Bold" w:hAnsi="Arial Rounded MT Bold" w:cs="Arial"/>
          <w:b w:val="0"/>
          <w:noProof/>
          <w:lang w:val="de-DE"/>
        </w:rPr>
        <w:t>.</w:t>
      </w:r>
    </w:p>
    <w:p w:rsidR="00ED2B46" w:rsidRPr="00ED2B46" w:rsidRDefault="00591796" w:rsidP="00ED2B46">
      <w:pPr>
        <w:pStyle w:val="Absatzregulr"/>
        <w:numPr>
          <w:ilvl w:val="0"/>
          <w:numId w:val="0"/>
        </w:numPr>
      </w:pPr>
      <w:r>
        <w:t>Gott hat uns also einen unerschöpflichen Pool von Liebe geschenkt, der es uns ermöglicht</w:t>
      </w:r>
      <w:r w:rsidR="00812E42">
        <w:t>,</w:t>
      </w:r>
      <w:r>
        <w:t xml:space="preserve"> andere Menschen zu lieben. Eben auch Menschen, die uns vielleicht nicht auf Anhieb </w:t>
      </w:r>
      <w:r w:rsidR="00812E42">
        <w:t>s</w:t>
      </w:r>
      <w:r>
        <w:t xml:space="preserve">ympathisch sind. </w:t>
      </w:r>
      <w:r w:rsidR="00BA47DE">
        <w:t xml:space="preserve">Liebe ist sozusagen das Markenzeichen der Christen, wie </w:t>
      </w:r>
      <w:r w:rsidR="00ED2B46" w:rsidRPr="00ED2B46">
        <w:t>Johannes betont:</w:t>
      </w:r>
    </w:p>
    <w:p w:rsidR="00ED2B46" w:rsidRPr="00ED2B46" w:rsidRDefault="00274792" w:rsidP="00ED2B4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3A3A19F7" wp14:editId="6202EA7A">
                <wp:simplePos x="0" y="0"/>
                <wp:positionH relativeFrom="column">
                  <wp:posOffset>-106049</wp:posOffset>
                </wp:positionH>
                <wp:positionV relativeFrom="paragraph">
                  <wp:posOffset>64684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35pt;margin-top:5.1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">
                <v:textbo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2B46" w:rsidRPr="00ED2B46">
        <w:rPr>
          <w:rFonts w:ascii="Arial Rounded MT Bold" w:hAnsi="Arial Rounded MT Bold" w:cs="Arial"/>
          <w:b w:val="0"/>
          <w:noProof/>
          <w:lang w:val="de-DE"/>
        </w:rPr>
        <w:t xml:space="preserve">„Meine Freunde, wir wollen einander lieben, denn die Liebe hat ihren Ursprung in Gott, und wer liebt, ist aus Gott geboren und kennt Gott. Wer nicht liebt, hat Gott nicht erkannt; denn Gott ist Liebe.“ </w:t>
      </w:r>
      <w:r w:rsidR="00293BB1">
        <w:rPr>
          <w:rFonts w:ascii="Arial Rounded MT Bold" w:hAnsi="Arial Rounded MT Bold" w:cs="Arial"/>
          <w:b w:val="0"/>
          <w:noProof/>
          <w:lang w:val="de-DE"/>
        </w:rPr>
        <w:t xml:space="preserve">1. Johannes </w:t>
      </w:r>
      <w:r w:rsidR="00ED2B46" w:rsidRPr="00ED2B46">
        <w:rPr>
          <w:rFonts w:ascii="Arial Rounded MT Bold" w:hAnsi="Arial Rounded MT Bold" w:cs="Arial"/>
          <w:b w:val="0"/>
          <w:noProof/>
          <w:lang w:val="de-DE"/>
        </w:rPr>
        <w:t>4</w:t>
      </w:r>
      <w:r w:rsidR="00293BB1">
        <w:rPr>
          <w:rFonts w:ascii="Arial Rounded MT Bold" w:hAnsi="Arial Rounded MT Bold" w:cs="Arial"/>
          <w:b w:val="0"/>
          <w:noProof/>
          <w:lang w:val="de-DE"/>
        </w:rPr>
        <w:t>, 7</w:t>
      </w:r>
      <w:r w:rsidR="00ED2B46" w:rsidRPr="00ED2B46">
        <w:rPr>
          <w:rFonts w:ascii="Arial Rounded MT Bold" w:hAnsi="Arial Rounded MT Bold" w:cs="Arial"/>
          <w:b w:val="0"/>
          <w:noProof/>
          <w:lang w:val="de-DE"/>
        </w:rPr>
        <w:t>-8.</w:t>
      </w:r>
    </w:p>
    <w:p w:rsidR="00ED2B46" w:rsidRDefault="00ED2B46" w:rsidP="00ED2B46">
      <w:pPr>
        <w:pStyle w:val="Absatzregulr"/>
        <w:numPr>
          <w:ilvl w:val="0"/>
          <w:numId w:val="0"/>
        </w:numPr>
      </w:pPr>
      <w:r>
        <w:t xml:space="preserve">Die Liebe führt uns immer zu </w:t>
      </w:r>
      <w:r w:rsidR="002B2EDA">
        <w:t xml:space="preserve">guten </w:t>
      </w:r>
      <w:r>
        <w:t xml:space="preserve">Taten. Wir sind uns gewohnt von der Liebe zu sprechen, als würde es sich primär um ein </w:t>
      </w:r>
      <w:r w:rsidR="00BA47DE">
        <w:t xml:space="preserve">schönes </w:t>
      </w:r>
      <w:r w:rsidR="00812E42">
        <w:t xml:space="preserve">Gefühl handeln, um eine Art mystische Anziehungskraft. </w:t>
      </w:r>
      <w:r>
        <w:t xml:space="preserve">Deshalb haben viele Christen </w:t>
      </w:r>
      <w:r w:rsidR="00812E42">
        <w:t xml:space="preserve">mit der Aufforderung </w:t>
      </w:r>
      <w:r w:rsidR="004E0F7D">
        <w:t>Schwierigkeiten</w:t>
      </w:r>
      <w:r w:rsidR="00812E42">
        <w:t xml:space="preserve">, dass wir unsere Feinde lieben sollen. </w:t>
      </w:r>
      <w:r>
        <w:t>Sie bilden sich ein, sie müssten ihre Feinde gefühlsmässig von Herzen lieben.</w:t>
      </w:r>
    </w:p>
    <w:p w:rsidR="00ED2B46" w:rsidRDefault="00ED2B46" w:rsidP="00ED2B46">
      <w:pPr>
        <w:pStyle w:val="Absatzregulr"/>
        <w:numPr>
          <w:ilvl w:val="0"/>
          <w:numId w:val="0"/>
        </w:numPr>
      </w:pPr>
      <w:r>
        <w:t>Doch die Liebe, die von Gott kommt</w:t>
      </w:r>
      <w:r w:rsidR="002B2EDA">
        <w:t>,</w:t>
      </w:r>
      <w:r>
        <w:t xml:space="preserve"> ist mehr eine Grundhaltung, die zu Taten der Liebe führt.</w:t>
      </w:r>
    </w:p>
    <w:p w:rsidR="00ED2B46" w:rsidRDefault="00ED2B46" w:rsidP="00ED2B46">
      <w:pPr>
        <w:pStyle w:val="Absatzregulr"/>
        <w:numPr>
          <w:ilvl w:val="0"/>
          <w:numId w:val="0"/>
        </w:numPr>
      </w:pPr>
      <w:r>
        <w:t xml:space="preserve">Nehmen wir als Beispiel </w:t>
      </w:r>
      <w:r w:rsidR="00BA47DE">
        <w:t>die</w:t>
      </w:r>
      <w:r>
        <w:t xml:space="preserve"> Ehe. Der gefühlsmässige Liebespegel kann in einer Beziehung stark schwanken. </w:t>
      </w:r>
      <w:r w:rsidR="00BA47DE">
        <w:t xml:space="preserve">Das Gefühl der Liebe kann verschwinden und dann </w:t>
      </w:r>
      <w:r w:rsidR="004E0F7D">
        <w:t xml:space="preserve">meinen die Eheleute, </w:t>
      </w:r>
      <w:r w:rsidR="00BA47DE">
        <w:t xml:space="preserve">sie würden sich nicht mehr lieben. Vergleicht man die Gefühle zu Beginn der Beziehung mit den aktuellen Gefühlen, kann das schon stimmen. Aber Liebe ist eine Grundhaltung und </w:t>
      </w:r>
      <w:r w:rsidR="004E0F7D">
        <w:t xml:space="preserve">in der Ehe ist sie eine Entscheidung, </w:t>
      </w:r>
      <w:r w:rsidR="00BA47DE">
        <w:t xml:space="preserve">die zu </w:t>
      </w:r>
      <w:r w:rsidR="004E0F7D">
        <w:t xml:space="preserve">guten </w:t>
      </w:r>
      <w:r w:rsidR="00BA47DE">
        <w:t>Taten führt. Bei der Hochzeit versprechen sich die meisten Paare</w:t>
      </w:r>
      <w:r w:rsidR="002B2EDA">
        <w:t>,</w:t>
      </w:r>
      <w:r w:rsidR="00BA47DE">
        <w:t xml:space="preserve"> sich zu lieben, durch schöne und schwere Zeiten. Sie haben sich entschieden diesen einen Mensch mehr zu lieben</w:t>
      </w:r>
      <w:r w:rsidR="004E0F7D">
        <w:t>,</w:t>
      </w:r>
      <w:r w:rsidR="00BA47DE">
        <w:t xml:space="preserve"> als alle anderen Menschen auf dieser Welt. Liebe heisst nun, dass man auch in schwierigen Zeiten, wenn die Gefühle nicht </w:t>
      </w:r>
      <w:r w:rsidR="004E0F7D">
        <w:t xml:space="preserve">mehr </w:t>
      </w:r>
      <w:r w:rsidR="00BA47DE">
        <w:t>vorhanden sind</w:t>
      </w:r>
      <w:r w:rsidR="004E0F7D">
        <w:t>,</w:t>
      </w:r>
      <w:r w:rsidR="00BA47DE">
        <w:t xml:space="preserve"> </w:t>
      </w:r>
      <w:r w:rsidR="002B2EDA">
        <w:t>liebt</w:t>
      </w:r>
      <w:r w:rsidR="00BA47DE">
        <w:t>, d.h. dem Partner treu zu bleiben</w:t>
      </w:r>
      <w:r w:rsidR="00F97A6A">
        <w:t xml:space="preserve"> und ihm die Aufmerksamkeit zu schenken.</w:t>
      </w:r>
    </w:p>
    <w:p w:rsidR="00F07FFE" w:rsidRPr="00F07FFE" w:rsidRDefault="00F07FFE" w:rsidP="00F07FFE">
      <w:pPr>
        <w:pStyle w:val="Absatzregulr"/>
        <w:numPr>
          <w:ilvl w:val="0"/>
          <w:numId w:val="0"/>
        </w:numPr>
      </w:pPr>
      <w:r>
        <w:t xml:space="preserve">Ein Mann suchte bei einem </w:t>
      </w:r>
      <w:r w:rsidR="00F97A6A">
        <w:t>amerikanischen Bestseller-Autor Rat</w:t>
      </w:r>
      <w:r>
        <w:t>, weil es in seiner Ehe nicht mehr so richtig funktioniert</w:t>
      </w:r>
      <w:r w:rsidR="00BA47DE">
        <w:t>e</w:t>
      </w:r>
      <w:r>
        <w:t xml:space="preserve">. Er sagt zu Stephen </w:t>
      </w:r>
      <w:proofErr w:type="spellStart"/>
      <w:r>
        <w:t>Covey</w:t>
      </w:r>
      <w:proofErr w:type="spellEnd"/>
      <w:r w:rsidRPr="00F07FFE">
        <w:rPr>
          <w:vertAlign w:val="superscript"/>
        </w:rPr>
        <w:footnoteReference w:id="1"/>
      </w:r>
      <w:r>
        <w:t>:</w:t>
      </w:r>
    </w:p>
    <w:p w:rsidR="00040F5F"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„Ich mache mir wirklich Sorgen. Meine Frau und ich haben einfach nicht mehr die gleichen Gefühle füreinander wie früher. Ich glaube, ich liebe sie einfach nicht mehr, und sie mich auch nicht. Was kann ich tun?“</w:t>
      </w:r>
    </w:p>
    <w:p w:rsidR="00F07FFE" w:rsidRPr="00F07FFE"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„Das Gefühl ist nicht mehr da?“ fragte Covey.</w:t>
      </w:r>
      <w:r w:rsidRPr="00F07FFE">
        <w:rPr>
          <w:rFonts w:ascii="Arial Rounded MT Bold" w:hAnsi="Arial Rounded MT Bold" w:cs="Arial"/>
          <w:b w:val="0"/>
          <w:noProof/>
          <w:lang w:val="de-DE"/>
        </w:rPr>
        <w:br/>
        <w:t>„Richtig“, stimmte er zu. „Und wir haben drei Kinder, um die wir uns sorgen. Was schlägst du vor?“</w:t>
      </w:r>
    </w:p>
    <w:p w:rsidR="00F07FFE" w:rsidRPr="00F07FFE" w:rsidRDefault="00F07FFE" w:rsidP="00F07FFE">
      <w:pPr>
        <w:pStyle w:val="Absatzregulr"/>
        <w:numPr>
          <w:ilvl w:val="0"/>
          <w:numId w:val="0"/>
        </w:numPr>
      </w:pPr>
      <w:r w:rsidRPr="00F07FFE">
        <w:t>Keine einfache Frage</w:t>
      </w:r>
      <w:r>
        <w:t>, doch</w:t>
      </w:r>
      <w:r w:rsidRPr="00F07FFE">
        <w:t xml:space="preserve"> </w:t>
      </w:r>
      <w:proofErr w:type="spellStart"/>
      <w:r>
        <w:t>Covey</w:t>
      </w:r>
      <w:proofErr w:type="spellEnd"/>
      <w:r>
        <w:t xml:space="preserve"> gibt ihm einen überraschenden Rat:</w:t>
      </w:r>
    </w:p>
    <w:p w:rsidR="00A84F60"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„Liebe sie</w:t>
      </w:r>
      <w:r w:rsidR="00F97A6A">
        <w:rPr>
          <w:rFonts w:ascii="Arial Rounded MT Bold" w:hAnsi="Arial Rounded MT Bold" w:cs="Arial"/>
          <w:b w:val="0"/>
          <w:noProof/>
          <w:lang w:val="de-DE"/>
        </w:rPr>
        <w:t>.“</w:t>
      </w:r>
    </w:p>
    <w:p w:rsidR="00F97A6A"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„Aber ich sag</w:t>
      </w:r>
      <w:r w:rsidR="00BA47DE">
        <w:rPr>
          <w:rFonts w:ascii="Arial Rounded MT Bold" w:hAnsi="Arial Rounded MT Bold" w:cs="Arial"/>
          <w:b w:val="0"/>
          <w:noProof/>
          <w:lang w:val="de-DE"/>
        </w:rPr>
        <w:t>e</w:t>
      </w:r>
      <w:r w:rsidRPr="00F07FFE">
        <w:rPr>
          <w:rFonts w:ascii="Arial Rounded MT Bold" w:hAnsi="Arial Rounded MT Bold" w:cs="Arial"/>
          <w:b w:val="0"/>
          <w:noProof/>
          <w:lang w:val="de-DE"/>
        </w:rPr>
        <w:t xml:space="preserve"> doch, das Gefühl ist einfach nicht mehr da.“</w:t>
      </w:r>
    </w:p>
    <w:p w:rsidR="00F97A6A"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Nochmals wiederholt Covey: „Liebe deine Frau.“</w:t>
      </w:r>
    </w:p>
    <w:p w:rsidR="00A84F60"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„Du verstehst nicht. Das Gefühl von Liebe ist einfach nicht da.“</w:t>
      </w:r>
    </w:p>
    <w:p w:rsidR="00274792"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„Dann liebe sie. Wenn das Gefühl nicht da ist, dann ist das ein guter Grund, sie zu lieben.“</w:t>
      </w:r>
    </w:p>
    <w:p w:rsidR="00274792" w:rsidRDefault="00F07FFE" w:rsidP="00F07FFE">
      <w:pPr>
        <w:pStyle w:val="BlockzitatArial"/>
        <w:rPr>
          <w:rFonts w:ascii="Arial Rounded MT Bold" w:hAnsi="Arial Rounded MT Bold" w:cs="Arial"/>
          <w:b w:val="0"/>
          <w:noProof/>
          <w:lang w:val="de-DE"/>
        </w:rPr>
      </w:pPr>
      <w:r w:rsidRPr="00F07FFE">
        <w:rPr>
          <w:rFonts w:ascii="Arial Rounded MT Bold" w:hAnsi="Arial Rounded MT Bold" w:cs="Arial"/>
          <w:b w:val="0"/>
          <w:noProof/>
          <w:lang w:val="de-DE"/>
        </w:rPr>
        <w:t>„Aber wie liebt man denn, wenn man nicht liebt?“</w:t>
      </w:r>
      <w:r w:rsidR="00F97A6A">
        <w:rPr>
          <w:rFonts w:ascii="Arial Rounded MT Bold" w:hAnsi="Arial Rounded MT Bold" w:cs="Arial"/>
          <w:b w:val="0"/>
          <w:noProof/>
          <w:lang w:val="de-DE"/>
        </w:rPr>
        <w:t xml:space="preserve"> fragt er.</w:t>
      </w:r>
    </w:p>
    <w:p w:rsidR="00F07FFE" w:rsidRPr="00F07FFE" w:rsidRDefault="00274792" w:rsidP="00F07FF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24EA2AAE" wp14:editId="46741F51">
                <wp:simplePos x="0" y="0"/>
                <wp:positionH relativeFrom="column">
                  <wp:posOffset>-88900</wp:posOffset>
                </wp:positionH>
                <wp:positionV relativeFrom="paragraph">
                  <wp:posOffset>37465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pt;margin-top:2.9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">
                <v:textbox>
                  <w:txbxContent>
                    <w:p w:rsidR="00274792" w:rsidRPr="005B338F" w:rsidRDefault="002747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7A6A">
        <w:rPr>
          <w:rFonts w:ascii="Arial Rounded MT Bold" w:hAnsi="Arial Rounded MT Bold" w:cs="Arial"/>
          <w:b w:val="0"/>
          <w:noProof/>
          <w:lang w:val="de-DE"/>
        </w:rPr>
        <w:t xml:space="preserve">Covey antwortet: </w:t>
      </w:r>
      <w:r w:rsidR="00F07FFE" w:rsidRPr="00F07FFE">
        <w:rPr>
          <w:rFonts w:ascii="Arial Rounded MT Bold" w:hAnsi="Arial Rounded MT Bold" w:cs="Arial"/>
          <w:b w:val="0"/>
          <w:noProof/>
          <w:lang w:val="de-DE"/>
        </w:rPr>
        <w:t>„Lieben ist ein Tätigkeitswort, mein Freund. Liebe – das Gefühl – ist eine Frucht des Liebens, des Tuns. Also liebe sie. Diene ihr. Bringe Opfer. Höre ihr zu. Fühle mit ihr. Schätze sie. Bestätige sie. Bist du dazu bereit?“</w:t>
      </w:r>
      <w:r w:rsidR="00F07FFE" w:rsidRPr="00F07FFE">
        <w:rPr>
          <w:rFonts w:cs="Arial"/>
          <w:b w:val="0"/>
          <w:noProof/>
          <w:vertAlign w:val="superscript"/>
          <w:lang w:val="de-DE"/>
        </w:rPr>
        <w:footnoteReference w:id="2"/>
      </w:r>
    </w:p>
    <w:p w:rsidR="00467E08" w:rsidRPr="00ED2B46" w:rsidRDefault="00F07FFE" w:rsidP="00ED2B46">
      <w:pPr>
        <w:pStyle w:val="Absatzregulr"/>
        <w:numPr>
          <w:ilvl w:val="0"/>
          <w:numId w:val="0"/>
        </w:numPr>
      </w:pPr>
      <w:r>
        <w:t>Das sollten wir uns tief einprägen</w:t>
      </w:r>
      <w:r w:rsidR="00CB0EB0">
        <w:t>:</w:t>
      </w:r>
      <w:r>
        <w:t xml:space="preserve"> Liebe ist eine Grundhaltung, die zu guten Taten führt. Liebe kann keine Sünde sein!</w:t>
      </w:r>
    </w:p>
    <w:p w:rsidR="0097359E" w:rsidRDefault="0097359E" w:rsidP="00E84B82">
      <w:pPr>
        <w:pStyle w:val="BlockzitatArial"/>
        <w:ind w:left="0"/>
        <w:jc w:val="left"/>
      </w:pPr>
      <w:r>
        <w:t>Bibelstellen zum Nachschlagen:</w:t>
      </w:r>
      <w:r w:rsidR="00900225">
        <w:t xml:space="preserve"> </w:t>
      </w:r>
      <w:r w:rsidR="00293BB1">
        <w:t xml:space="preserve">2. Mose </w:t>
      </w:r>
      <w:r w:rsidR="007B2456">
        <w:t>34</w:t>
      </w:r>
      <w:r w:rsidR="00293BB1">
        <w:t>, 6</w:t>
      </w:r>
      <w:r w:rsidR="007B2456">
        <w:t xml:space="preserve">-8; </w:t>
      </w:r>
      <w:r w:rsidR="00293BB1">
        <w:t xml:space="preserve">Johannes </w:t>
      </w:r>
      <w:r w:rsidR="00B2399D">
        <w:t>3</w:t>
      </w:r>
      <w:r w:rsidR="00293BB1">
        <w:t>, 1</w:t>
      </w:r>
      <w:r w:rsidR="00B2399D">
        <w:t xml:space="preserve">6; </w:t>
      </w:r>
      <w:r w:rsidR="00293BB1">
        <w:t xml:space="preserve">Römer </w:t>
      </w:r>
      <w:r w:rsidR="00B2399D">
        <w:t>5</w:t>
      </w:r>
      <w:r w:rsidR="00293BB1">
        <w:t>, 5</w:t>
      </w:r>
      <w:r w:rsidR="007B2456">
        <w:t>.8</w:t>
      </w:r>
      <w:r w:rsidR="00B2399D">
        <w:t xml:space="preserve">; </w:t>
      </w:r>
      <w:r w:rsidR="00293BB1" w:rsidRPr="00293BB1">
        <w:t xml:space="preserve">Römer </w:t>
      </w:r>
      <w:r w:rsidR="007B2456">
        <w:t>8</w:t>
      </w:r>
      <w:r w:rsidR="00293BB1">
        <w:t>, 3</w:t>
      </w:r>
      <w:r w:rsidR="007B2456">
        <w:t xml:space="preserve">1-32; </w:t>
      </w:r>
      <w:r w:rsidR="00293BB1">
        <w:t xml:space="preserve">1. Korinther </w:t>
      </w:r>
      <w:r w:rsidR="00B2399D">
        <w:t>13</w:t>
      </w:r>
      <w:r w:rsidR="00293BB1">
        <w:t>, 4</w:t>
      </w:r>
      <w:r w:rsidR="00B2399D">
        <w:t xml:space="preserve">-7; </w:t>
      </w:r>
      <w:r w:rsidR="00293BB1">
        <w:t xml:space="preserve">Epheser </w:t>
      </w:r>
      <w:r w:rsidR="007B2456">
        <w:t>2</w:t>
      </w:r>
      <w:r w:rsidR="00293BB1">
        <w:t>, 4</w:t>
      </w:r>
      <w:r w:rsidR="007B2456">
        <w:t xml:space="preserve">-10; </w:t>
      </w:r>
      <w:r w:rsidR="00293BB1">
        <w:t xml:space="preserve">Titus </w:t>
      </w:r>
      <w:r w:rsidR="00813C7C">
        <w:t>3</w:t>
      </w:r>
      <w:r w:rsidR="00293BB1">
        <w:t>, 4</w:t>
      </w:r>
      <w:r w:rsidR="00813C7C">
        <w:t xml:space="preserve">-7; </w:t>
      </w:r>
      <w:r w:rsidR="00293BB1">
        <w:t xml:space="preserve">1. Johannes </w:t>
      </w:r>
      <w:r w:rsidR="007B2456">
        <w:t>3</w:t>
      </w:r>
      <w:r w:rsidR="00293BB1">
        <w:t>, 1</w:t>
      </w:r>
      <w:r w:rsidR="007B2456">
        <w:t xml:space="preserve">; </w:t>
      </w:r>
      <w:r w:rsidR="00293BB1" w:rsidRPr="00293BB1">
        <w:t xml:space="preserve">1. Johannes </w:t>
      </w:r>
      <w:r w:rsidR="00B2399D">
        <w:t>4</w:t>
      </w:r>
      <w:r w:rsidR="00293BB1">
        <w:t>, 7</w:t>
      </w:r>
      <w:r w:rsidR="00B2399D">
        <w:t>-10</w:t>
      </w:r>
    </w:p>
    <w:p w:rsidR="00BF2DEB" w:rsidRDefault="00394A10" w:rsidP="00BF2DEB">
      <w:pPr>
        <w:pStyle w:val="berschrift1"/>
        <w:rPr>
          <w:rFonts w:cs="Arial"/>
          <w:noProof/>
          <w:lang w:val="de-DE"/>
        </w:rPr>
      </w:pPr>
      <w:bookmarkStart w:id="3" w:name="_Toc412632518"/>
      <w:r>
        <w:rPr>
          <w:rFonts w:cs="Arial"/>
          <w:noProof/>
          <w:lang w:val="de-DE"/>
        </w:rPr>
        <mc:AlternateContent>
          <mc:Choice Requires="wps">
            <w:drawing>
              <wp:anchor distT="0" distB="0" distL="114300" distR="114300" simplePos="0" relativeHeight="251732992" behindDoc="0" locked="0" layoutInCell="1" allowOverlap="1" wp14:anchorId="3218DE9F" wp14:editId="7F214091">
                <wp:simplePos x="0" y="0"/>
                <wp:positionH relativeFrom="column">
                  <wp:posOffset>-456565</wp:posOffset>
                </wp:positionH>
                <wp:positionV relativeFrom="paragraph">
                  <wp:posOffset>75047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95pt;margin-top:5.9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">
                <v:textbo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0EEA">
        <w:rPr>
          <w:rFonts w:cs="Arial"/>
          <w:noProof/>
          <w:lang w:val="de-DE"/>
        </w:rPr>
        <w:t>„Liebe“ soll die Sünde legitimieren</w:t>
      </w:r>
      <w:bookmarkEnd w:id="3"/>
    </w:p>
    <w:p w:rsidR="00435C69" w:rsidRDefault="00F07FFE" w:rsidP="00DE6DE8">
      <w:pPr>
        <w:pStyle w:val="Absatzregulr"/>
        <w:numPr>
          <w:ilvl w:val="0"/>
          <w:numId w:val="0"/>
        </w:numPr>
      </w:pPr>
      <w:r>
        <w:t>Nun wird aber diese Frage, ob Liebe Sünde sein kann</w:t>
      </w:r>
      <w:r w:rsidR="00295932">
        <w:t>,</w:t>
      </w:r>
      <w:r>
        <w:t xml:space="preserve"> oft ganz anders beantwortet. </w:t>
      </w:r>
      <w:r w:rsidR="00A84F60">
        <w:t>Hören wir kurz, was Zarah Leander in ihrem Lied dazu sagt.</w:t>
      </w:r>
    </w:p>
    <w:p w:rsidR="00A84F60" w:rsidRPr="00A84F60" w:rsidRDefault="00A84F60" w:rsidP="00A84F60">
      <w:pPr>
        <w:pStyle w:val="BlockzitatArial"/>
        <w:rPr>
          <w:rFonts w:ascii="Arial Rounded MT Bold" w:hAnsi="Arial Rounded MT Bold" w:cs="Arial"/>
          <w:b w:val="0"/>
          <w:noProof/>
          <w:lang w:val="de-DE"/>
        </w:rPr>
      </w:pPr>
      <w:r w:rsidRPr="00A84F60">
        <w:rPr>
          <w:rFonts w:ascii="Arial Rounded MT Bold" w:hAnsi="Arial Rounded MT Bold" w:cs="Arial"/>
          <w:b w:val="0"/>
          <w:noProof/>
          <w:lang w:val="de-DE"/>
        </w:rPr>
        <w:t>Filmausschnitt</w:t>
      </w:r>
    </w:p>
    <w:p w:rsidR="00534F9D" w:rsidRDefault="00F35F3B" w:rsidP="00DE6DE8">
      <w:pPr>
        <w:pStyle w:val="Absatzregulr"/>
        <w:numPr>
          <w:ilvl w:val="0"/>
          <w:numId w:val="0"/>
        </w:numPr>
      </w:pPr>
      <w:r>
        <w:t xml:space="preserve">Zarah Leander spricht </w:t>
      </w:r>
      <w:r w:rsidR="00534F9D">
        <w:t>von einer ganz anderen Art von Liebe.</w:t>
      </w:r>
      <w:r>
        <w:t xml:space="preserve"> Sie singt von einer Liebe, die Sünde legitimieren soll. </w:t>
      </w:r>
      <w:r w:rsidR="00534F9D">
        <w:t xml:space="preserve">Dieses Argument ist tief in unserer Gesellschaft verwurzelt. </w:t>
      </w:r>
      <w:r>
        <w:t xml:space="preserve">Wenn ich etwas aus Liebe tue, dann kann es keine Sünde sein, selbst wenn </w:t>
      </w:r>
      <w:r w:rsidR="00534F9D">
        <w:t>das, was ich tue, eigentlich Sünde ist. Aber die Liebe legitimiert mich</w:t>
      </w:r>
      <w:r w:rsidR="00295932">
        <w:t>,</w:t>
      </w:r>
      <w:r w:rsidR="00534F9D">
        <w:t xml:space="preserve"> diese Sünde zu tun. Wenn ich verheiratet bin und mich in eine andere Frau verliebe, was kann ich dagegen tun</w:t>
      </w:r>
      <w:r w:rsidR="00295932">
        <w:t>?</w:t>
      </w:r>
      <w:r w:rsidR="00534F9D">
        <w:t xml:space="preserve"> Es ist doch klar, dass ich der Liebe folgen muss, selbst wenn ich mich gegenüber meinem Ehepartner lieblos verhalte.</w:t>
      </w:r>
    </w:p>
    <w:p w:rsidR="00F35F3B" w:rsidRDefault="00534F9D" w:rsidP="00DE6DE8">
      <w:pPr>
        <w:pStyle w:val="Absatzregulr"/>
        <w:numPr>
          <w:ilvl w:val="0"/>
          <w:numId w:val="0"/>
        </w:numPr>
      </w:pPr>
      <w:r>
        <w:t xml:space="preserve">Doch das Reden von Liebe in diesem Sinn ist scheinheilig. Was als Liebe bezeichnet wird, hat viel mehr mit unseren Trieben und unserem Egoismus zu tun. Was Zarah Leander als Liebe bezeichnet, bezeichnet die Bibel als Unzucht. </w:t>
      </w:r>
      <w:r w:rsidR="00F35F3B">
        <w:t xml:space="preserve">Im griechischen Grundtext steht für Unzucht das Wort </w:t>
      </w:r>
      <w:r w:rsidR="00394A10">
        <w:t>„</w:t>
      </w:r>
      <w:proofErr w:type="spellStart"/>
      <w:r w:rsidR="00F35F3B">
        <w:t>pornea</w:t>
      </w:r>
      <w:proofErr w:type="spellEnd"/>
      <w:r w:rsidR="00394A10">
        <w:t>“</w:t>
      </w:r>
      <w:r w:rsidR="00F35F3B">
        <w:t>.</w:t>
      </w:r>
    </w:p>
    <w:p w:rsidR="00F35F3B" w:rsidRDefault="00F35F3B" w:rsidP="00DE6DE8">
      <w:pPr>
        <w:pStyle w:val="Absatzregulr"/>
        <w:numPr>
          <w:ilvl w:val="0"/>
          <w:numId w:val="0"/>
        </w:numPr>
      </w:pPr>
      <w:r>
        <w:t>Im Alten Testament gibt es eine spannende Geschichte über einen Ma</w:t>
      </w:r>
      <w:r w:rsidR="005B6553">
        <w:t xml:space="preserve">nn, Amnon hiess er, der sich total in seine </w:t>
      </w:r>
      <w:r w:rsidR="00500EA9">
        <w:t xml:space="preserve">wunderschöne </w:t>
      </w:r>
      <w:r w:rsidR="005B6553">
        <w:t>Halbschwester</w:t>
      </w:r>
      <w:r w:rsidR="00500EA9">
        <w:t xml:space="preserve"> </w:t>
      </w:r>
      <w:r w:rsidR="005B6553">
        <w:t xml:space="preserve">Tamar verliebte. </w:t>
      </w:r>
      <w:r>
        <w:t xml:space="preserve">Er </w:t>
      </w:r>
      <w:r w:rsidR="00A9281B">
        <w:t xml:space="preserve">litt an ernstzunehmendem </w:t>
      </w:r>
      <w:r>
        <w:t>Liebenskummer:</w:t>
      </w:r>
    </w:p>
    <w:p w:rsidR="00F35F3B" w:rsidRPr="00040F5F" w:rsidRDefault="00394A10" w:rsidP="00040F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7088" behindDoc="0" locked="0" layoutInCell="1" allowOverlap="1" wp14:anchorId="39B6ED77" wp14:editId="39C0D28F">
                <wp:simplePos x="0" y="0"/>
                <wp:positionH relativeFrom="column">
                  <wp:posOffset>-75413</wp:posOffset>
                </wp:positionH>
                <wp:positionV relativeFrom="paragraph">
                  <wp:posOffset>61353</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95pt;margin-top:4.8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">
                <v:textbo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7129" w:rsidRPr="00040F5F">
        <w:rPr>
          <w:rFonts w:ascii="Arial Rounded MT Bold" w:hAnsi="Arial Rounded MT Bold" w:cs="Arial"/>
          <w:b w:val="0"/>
          <w:noProof/>
          <w:lang w:val="de-DE"/>
        </w:rPr>
        <w:t>„</w:t>
      </w:r>
      <w:r w:rsidR="00F35F3B" w:rsidRPr="00040F5F">
        <w:rPr>
          <w:rFonts w:ascii="Arial Rounded MT Bold" w:hAnsi="Arial Rounded MT Bold" w:cs="Arial"/>
          <w:b w:val="0"/>
          <w:noProof/>
          <w:lang w:val="de-DE"/>
        </w:rPr>
        <w:t>Er war ganz niedergedrückt und wurde fast krank ihretwegen; sie war nämlich noch Jungfrau und er sah keine Möglichkeit, sich ihr zu nähern.</w:t>
      </w:r>
      <w:r w:rsidR="00FB7129" w:rsidRPr="00040F5F">
        <w:rPr>
          <w:rFonts w:ascii="Arial Rounded MT Bold" w:hAnsi="Arial Rounded MT Bold" w:cs="Arial"/>
          <w:b w:val="0"/>
          <w:noProof/>
          <w:lang w:val="de-DE"/>
        </w:rPr>
        <w:t xml:space="preserve">“ </w:t>
      </w:r>
      <w:r w:rsidR="00F35F3B" w:rsidRPr="00040F5F">
        <w:rPr>
          <w:rFonts w:ascii="Arial Rounded MT Bold" w:hAnsi="Arial Rounded MT Bold" w:cs="Arial"/>
          <w:b w:val="0"/>
          <w:noProof/>
          <w:lang w:val="de-DE"/>
        </w:rPr>
        <w:t>2</w:t>
      </w:r>
      <w:r w:rsidR="00FB7129" w:rsidRPr="00040F5F">
        <w:rPr>
          <w:rFonts w:ascii="Arial Rounded MT Bold" w:hAnsi="Arial Rounded MT Bold" w:cs="Arial"/>
          <w:b w:val="0"/>
          <w:noProof/>
          <w:lang w:val="de-DE"/>
        </w:rPr>
        <w:t>.</w:t>
      </w:r>
      <w:r w:rsidR="00293BB1">
        <w:rPr>
          <w:rFonts w:ascii="Arial Rounded MT Bold" w:hAnsi="Arial Rounded MT Bold" w:cs="Arial"/>
          <w:b w:val="0"/>
          <w:noProof/>
          <w:lang w:val="de-DE"/>
        </w:rPr>
        <w:t xml:space="preserve"> </w:t>
      </w:r>
      <w:r w:rsidR="00F35F3B" w:rsidRPr="00040F5F">
        <w:rPr>
          <w:rFonts w:ascii="Arial Rounded MT Bold" w:hAnsi="Arial Rounded MT Bold" w:cs="Arial"/>
          <w:b w:val="0"/>
          <w:noProof/>
          <w:lang w:val="de-DE"/>
        </w:rPr>
        <w:t>Sa</w:t>
      </w:r>
      <w:r w:rsidR="00293BB1">
        <w:rPr>
          <w:rFonts w:ascii="Arial Rounded MT Bold" w:hAnsi="Arial Rounded MT Bold" w:cs="Arial"/>
          <w:b w:val="0"/>
          <w:noProof/>
          <w:lang w:val="de-DE"/>
        </w:rPr>
        <w:t xml:space="preserve">muel </w:t>
      </w:r>
      <w:r w:rsidR="00F35F3B" w:rsidRPr="00040F5F">
        <w:rPr>
          <w:rFonts w:ascii="Arial Rounded MT Bold" w:hAnsi="Arial Rounded MT Bold" w:cs="Arial"/>
          <w:b w:val="0"/>
          <w:noProof/>
          <w:lang w:val="de-DE"/>
        </w:rPr>
        <w:t>13</w:t>
      </w:r>
      <w:r w:rsidR="00293BB1">
        <w:rPr>
          <w:rFonts w:ascii="Arial Rounded MT Bold" w:hAnsi="Arial Rounded MT Bold" w:cs="Arial"/>
          <w:b w:val="0"/>
          <w:noProof/>
          <w:lang w:val="de-DE"/>
        </w:rPr>
        <w:t>, 2</w:t>
      </w:r>
      <w:r w:rsidR="00FB7129" w:rsidRPr="00040F5F">
        <w:rPr>
          <w:rFonts w:ascii="Arial Rounded MT Bold" w:hAnsi="Arial Rounded MT Bold" w:cs="Arial"/>
          <w:b w:val="0"/>
          <w:noProof/>
          <w:lang w:val="de-DE"/>
        </w:rPr>
        <w:t>.</w:t>
      </w:r>
    </w:p>
    <w:p w:rsidR="00F35F3B" w:rsidRDefault="00FB7129" w:rsidP="00DE6DE8">
      <w:pPr>
        <w:pStyle w:val="Absatzregulr"/>
        <w:numPr>
          <w:ilvl w:val="0"/>
          <w:numId w:val="0"/>
        </w:numPr>
      </w:pPr>
      <w:r>
        <w:t xml:space="preserve">Amnon hatte einen Freund, </w:t>
      </w:r>
      <w:proofErr w:type="spellStart"/>
      <w:r>
        <w:t>Jonadab</w:t>
      </w:r>
      <w:proofErr w:type="spellEnd"/>
      <w:r>
        <w:t>, der bemerkte</w:t>
      </w:r>
      <w:r w:rsidR="00DC41FF">
        <w:t xml:space="preserve"> seine Veränderung und fragte ihn, was mit ihm los sei, er sei in letzter Zeit sichtbar magerer geworden. Da</w:t>
      </w:r>
      <w:r>
        <w:t xml:space="preserve"> erzählte ihm Amnon von seinem Liebenskummer. </w:t>
      </w:r>
      <w:proofErr w:type="spellStart"/>
      <w:r>
        <w:t>Jonadab</w:t>
      </w:r>
      <w:proofErr w:type="spellEnd"/>
      <w:r>
        <w:t xml:space="preserve"> riet ihm, er soll sich krank stellen und seinen Vater, </w:t>
      </w:r>
      <w:r w:rsidR="00DC41FF">
        <w:t xml:space="preserve">den </w:t>
      </w:r>
      <w:r>
        <w:t>König David, bitten</w:t>
      </w:r>
      <w:r w:rsidR="00DC41FF">
        <w:t>,</w:t>
      </w:r>
      <w:r>
        <w:t xml:space="preserve"> ihm Tamar zu schicken</w:t>
      </w:r>
      <w:r w:rsidR="00500EA9">
        <w:t>. Sie soll ihm etwas kochen.</w:t>
      </w:r>
      <w:r>
        <w:t xml:space="preserve"> Gesagt getan. Tamar musste zu ihrem Halbbruder gehen und sie kochte ihm vor seinen Augen eine Krankenspeise. Als das Essen </w:t>
      </w:r>
      <w:r w:rsidR="00DC41FF">
        <w:t>fertig</w:t>
      </w:r>
      <w:r>
        <w:t xml:space="preserve"> war, </w:t>
      </w:r>
      <w:r w:rsidR="00DC41FF">
        <w:t xml:space="preserve">schickte Amnon alle Diener weg. Er </w:t>
      </w:r>
      <w:r w:rsidR="00DC41FF" w:rsidRPr="00DC41FF">
        <w:t>wollte</w:t>
      </w:r>
      <w:r w:rsidR="00DC41FF">
        <w:t xml:space="preserve"> jetzt mit Tamar allein sein. Er sagte zu </w:t>
      </w:r>
      <w:r w:rsidR="00500EA9">
        <w:t>ihr</w:t>
      </w:r>
      <w:r w:rsidR="00DC41FF">
        <w:t>:</w:t>
      </w:r>
    </w:p>
    <w:p w:rsidR="00FB7129" w:rsidRPr="00040F5F" w:rsidRDefault="00394A10" w:rsidP="00040F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5040" behindDoc="0" locked="0" layoutInCell="1" allowOverlap="1" wp14:anchorId="355A9A1B" wp14:editId="6FD6D5B2">
                <wp:simplePos x="0" y="0"/>
                <wp:positionH relativeFrom="column">
                  <wp:posOffset>-78049</wp:posOffset>
                </wp:positionH>
                <wp:positionV relativeFrom="paragraph">
                  <wp:posOffset>44694</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15pt;margin-top:3.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">
                <v:textbo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7129" w:rsidRPr="00040F5F">
        <w:rPr>
          <w:rFonts w:ascii="Arial Rounded MT Bold" w:hAnsi="Arial Rounded MT Bold" w:cs="Arial"/>
          <w:b w:val="0"/>
          <w:noProof/>
          <w:lang w:val="de-DE"/>
        </w:rPr>
        <w:t>„Bring mir die Speise ins Schlafzimmer! Ich mag nur essen, wenn du sie mir mit eigener Hand gibst.“ 2.</w:t>
      </w:r>
      <w:r w:rsidR="00293BB1">
        <w:rPr>
          <w:rFonts w:ascii="Arial Rounded MT Bold" w:hAnsi="Arial Rounded MT Bold" w:cs="Arial"/>
          <w:b w:val="0"/>
          <w:noProof/>
          <w:lang w:val="de-DE"/>
        </w:rPr>
        <w:t xml:space="preserve"> </w:t>
      </w:r>
      <w:r w:rsidR="00FB7129" w:rsidRPr="00040F5F">
        <w:rPr>
          <w:rFonts w:ascii="Arial Rounded MT Bold" w:hAnsi="Arial Rounded MT Bold" w:cs="Arial"/>
          <w:b w:val="0"/>
          <w:noProof/>
          <w:lang w:val="de-DE"/>
        </w:rPr>
        <w:t>Sa</w:t>
      </w:r>
      <w:r w:rsidR="00293BB1">
        <w:rPr>
          <w:rFonts w:ascii="Arial Rounded MT Bold" w:hAnsi="Arial Rounded MT Bold" w:cs="Arial"/>
          <w:b w:val="0"/>
          <w:noProof/>
          <w:lang w:val="de-DE"/>
        </w:rPr>
        <w:t xml:space="preserve">muel </w:t>
      </w:r>
      <w:r w:rsidR="00FB7129" w:rsidRPr="00040F5F">
        <w:rPr>
          <w:rFonts w:ascii="Arial Rounded MT Bold" w:hAnsi="Arial Rounded MT Bold" w:cs="Arial"/>
          <w:b w:val="0"/>
          <w:noProof/>
          <w:lang w:val="de-DE"/>
        </w:rPr>
        <w:t>13</w:t>
      </w:r>
      <w:r w:rsidR="00293BB1">
        <w:rPr>
          <w:rFonts w:ascii="Arial Rounded MT Bold" w:hAnsi="Arial Rounded MT Bold" w:cs="Arial"/>
          <w:b w:val="0"/>
          <w:noProof/>
          <w:lang w:val="de-DE"/>
        </w:rPr>
        <w:t>, 1</w:t>
      </w:r>
      <w:r w:rsidR="00FB7129" w:rsidRPr="00040F5F">
        <w:rPr>
          <w:rFonts w:ascii="Arial Rounded MT Bold" w:hAnsi="Arial Rounded MT Bold" w:cs="Arial"/>
          <w:b w:val="0"/>
          <w:noProof/>
          <w:lang w:val="de-DE"/>
        </w:rPr>
        <w:t>0.</w:t>
      </w:r>
    </w:p>
    <w:p w:rsidR="00FB7129" w:rsidRDefault="00394A10" w:rsidP="00DE6DE8">
      <w:pPr>
        <w:pStyle w:val="Absatzregulr"/>
        <w:numPr>
          <w:ilvl w:val="0"/>
          <w:numId w:val="0"/>
        </w:numPr>
      </w:pPr>
      <w:r>
        <w:rPr>
          <w:rFonts w:cs="Arial"/>
          <w:noProof/>
          <w:lang w:val="de-DE"/>
        </w:rPr>
        <mc:AlternateContent>
          <mc:Choice Requires="wps">
            <w:drawing>
              <wp:anchor distT="0" distB="0" distL="114300" distR="114300" simplePos="0" relativeHeight="251739136" behindDoc="0" locked="0" layoutInCell="1" allowOverlap="1" wp14:anchorId="1FD11057" wp14:editId="326CAB0E">
                <wp:simplePos x="0" y="0"/>
                <wp:positionH relativeFrom="column">
                  <wp:posOffset>-440055</wp:posOffset>
                </wp:positionH>
                <wp:positionV relativeFrom="paragraph">
                  <wp:posOffset>570230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65pt;margin-top:44.9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">
                <v:textbo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7129">
        <w:t xml:space="preserve">So brachte sie die Speise an sein Bett, </w:t>
      </w:r>
      <w:r w:rsidR="0048079B">
        <w:t xml:space="preserve">doch sein Hunger war ganz anderer Art. </w:t>
      </w:r>
      <w:r w:rsidR="00FB7129">
        <w:t xml:space="preserve">Kaum </w:t>
      </w:r>
      <w:r w:rsidR="0048079B">
        <w:t>setzte sie sich auf sein Bett</w:t>
      </w:r>
      <w:r w:rsidR="00FB7129">
        <w:t>, packte er sie un</w:t>
      </w:r>
      <w:r w:rsidR="00DB7A36">
        <w:t>d</w:t>
      </w:r>
      <w:r w:rsidR="00FB7129">
        <w:t xml:space="preserve"> sagte:</w:t>
      </w:r>
    </w:p>
    <w:p w:rsidR="00FB7129" w:rsidRPr="00040F5F" w:rsidRDefault="00FB7129" w:rsidP="00040F5F">
      <w:pPr>
        <w:pStyle w:val="BlockzitatArial"/>
        <w:rPr>
          <w:rFonts w:ascii="Arial Rounded MT Bold" w:hAnsi="Arial Rounded MT Bold" w:cs="Arial"/>
          <w:b w:val="0"/>
          <w:noProof/>
          <w:lang w:val="de-DE"/>
        </w:rPr>
      </w:pPr>
      <w:r w:rsidRPr="00040F5F">
        <w:rPr>
          <w:rFonts w:ascii="Arial Rounded MT Bold" w:hAnsi="Arial Rounded MT Bold" w:cs="Arial"/>
          <w:b w:val="0"/>
          <w:noProof/>
          <w:lang w:val="de-DE"/>
        </w:rPr>
        <w:t>„Komm, Schwester, leg dich zu mir!“ 2.</w:t>
      </w:r>
      <w:r w:rsidR="00293BB1">
        <w:rPr>
          <w:rFonts w:ascii="Arial Rounded MT Bold" w:hAnsi="Arial Rounded MT Bold" w:cs="Arial"/>
          <w:b w:val="0"/>
          <w:noProof/>
          <w:lang w:val="de-DE"/>
        </w:rPr>
        <w:t xml:space="preserve"> </w:t>
      </w:r>
      <w:r w:rsidRPr="00040F5F">
        <w:rPr>
          <w:rFonts w:ascii="Arial Rounded MT Bold" w:hAnsi="Arial Rounded MT Bold" w:cs="Arial"/>
          <w:b w:val="0"/>
          <w:noProof/>
          <w:lang w:val="de-DE"/>
        </w:rPr>
        <w:t>Sa</w:t>
      </w:r>
      <w:r w:rsidR="00293BB1">
        <w:rPr>
          <w:rFonts w:ascii="Arial Rounded MT Bold" w:hAnsi="Arial Rounded MT Bold" w:cs="Arial"/>
          <w:b w:val="0"/>
          <w:noProof/>
          <w:lang w:val="de-DE"/>
        </w:rPr>
        <w:t xml:space="preserve">muel </w:t>
      </w:r>
      <w:r w:rsidRPr="00040F5F">
        <w:rPr>
          <w:rFonts w:ascii="Arial Rounded MT Bold" w:hAnsi="Arial Rounded MT Bold" w:cs="Arial"/>
          <w:b w:val="0"/>
          <w:noProof/>
          <w:lang w:val="de-DE"/>
        </w:rPr>
        <w:t>13</w:t>
      </w:r>
      <w:r w:rsidR="00293BB1">
        <w:rPr>
          <w:rFonts w:ascii="Arial Rounded MT Bold" w:hAnsi="Arial Rounded MT Bold" w:cs="Arial"/>
          <w:b w:val="0"/>
          <w:noProof/>
          <w:lang w:val="de-DE"/>
        </w:rPr>
        <w:t>, 1</w:t>
      </w:r>
      <w:r w:rsidRPr="00040F5F">
        <w:rPr>
          <w:rFonts w:ascii="Arial Rounded MT Bold" w:hAnsi="Arial Rounded MT Bold" w:cs="Arial"/>
          <w:b w:val="0"/>
          <w:noProof/>
          <w:lang w:val="de-DE"/>
        </w:rPr>
        <w:t>1.</w:t>
      </w:r>
    </w:p>
    <w:p w:rsidR="00FB7129" w:rsidRDefault="00FB7129" w:rsidP="00DE6DE8">
      <w:pPr>
        <w:pStyle w:val="Absatzregulr"/>
        <w:numPr>
          <w:ilvl w:val="0"/>
          <w:numId w:val="0"/>
        </w:numPr>
      </w:pPr>
      <w:r>
        <w:t xml:space="preserve">Doch Tamar weigerte sich. Sie flehte ihn an, er soll </w:t>
      </w:r>
      <w:r w:rsidR="00DB7A36">
        <w:t>zuerst</w:t>
      </w:r>
      <w:r>
        <w:t xml:space="preserve"> den Vater fragen, </w:t>
      </w:r>
      <w:r w:rsidR="00DB7A36">
        <w:t>d</w:t>
      </w:r>
      <w:r>
        <w:t>er würde sie ihm bestimmt zur Frau geben. Er soll sich hüten</w:t>
      </w:r>
      <w:r w:rsidR="00DB7A36">
        <w:t>,</w:t>
      </w:r>
      <w:r>
        <w:t xml:space="preserve"> eine solche Schandtat in Israel zu tun.</w:t>
      </w:r>
    </w:p>
    <w:p w:rsidR="00FB7129" w:rsidRPr="00040F5F" w:rsidRDefault="00DB7A36" w:rsidP="00040F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1184" behindDoc="0" locked="0" layoutInCell="1" allowOverlap="1" wp14:anchorId="0DEAFC93" wp14:editId="0AE847A2">
                <wp:simplePos x="0" y="0"/>
                <wp:positionH relativeFrom="column">
                  <wp:posOffset>-78105</wp:posOffset>
                </wp:positionH>
                <wp:positionV relativeFrom="paragraph">
                  <wp:posOffset>-99060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15pt;margin-top:-7.8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">
                <v:textbo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0F5F" w:rsidRPr="00040F5F">
        <w:rPr>
          <w:rFonts w:ascii="Arial Rounded MT Bold" w:hAnsi="Arial Rounded MT Bold" w:cs="Arial"/>
          <w:b w:val="0"/>
          <w:noProof/>
          <w:lang w:val="de-DE"/>
        </w:rPr>
        <w:t>„</w:t>
      </w:r>
      <w:r w:rsidR="00FB7129" w:rsidRPr="00040F5F">
        <w:rPr>
          <w:rFonts w:ascii="Arial Rounded MT Bold" w:hAnsi="Arial Rounded MT Bold" w:cs="Arial"/>
          <w:b w:val="0"/>
          <w:noProof/>
          <w:lang w:val="de-DE"/>
        </w:rPr>
        <w:t>Doch Amnon wollte nicht auf sie hören. Er fiel über sie her und vergewaltigte sie.</w:t>
      </w:r>
      <w:r w:rsidR="00040F5F" w:rsidRPr="00040F5F">
        <w:rPr>
          <w:rFonts w:ascii="Arial Rounded MT Bold" w:hAnsi="Arial Rounded MT Bold" w:cs="Arial"/>
          <w:b w:val="0"/>
          <w:noProof/>
          <w:lang w:val="de-DE"/>
        </w:rPr>
        <w:t xml:space="preserve">“ </w:t>
      </w:r>
      <w:r w:rsidR="00293BB1" w:rsidRPr="00293BB1">
        <w:rPr>
          <w:rFonts w:ascii="Arial Rounded MT Bold" w:hAnsi="Arial Rounded MT Bold" w:cs="Arial"/>
          <w:b w:val="0"/>
          <w:noProof/>
          <w:lang w:val="de-DE"/>
        </w:rPr>
        <w:t xml:space="preserve">2. Samuel </w:t>
      </w:r>
      <w:r w:rsidR="00FB7129" w:rsidRPr="00040F5F">
        <w:rPr>
          <w:rFonts w:ascii="Arial Rounded MT Bold" w:hAnsi="Arial Rounded MT Bold" w:cs="Arial"/>
          <w:b w:val="0"/>
          <w:noProof/>
          <w:lang w:val="de-DE"/>
        </w:rPr>
        <w:t>13</w:t>
      </w:r>
      <w:r w:rsidR="00293BB1">
        <w:rPr>
          <w:rFonts w:ascii="Arial Rounded MT Bold" w:hAnsi="Arial Rounded MT Bold" w:cs="Arial"/>
          <w:b w:val="0"/>
          <w:noProof/>
          <w:lang w:val="de-DE"/>
        </w:rPr>
        <w:t>, 1</w:t>
      </w:r>
      <w:r w:rsidR="00FB7129" w:rsidRPr="00040F5F">
        <w:rPr>
          <w:rFonts w:ascii="Arial Rounded MT Bold" w:hAnsi="Arial Rounded MT Bold" w:cs="Arial"/>
          <w:b w:val="0"/>
          <w:noProof/>
          <w:lang w:val="de-DE"/>
        </w:rPr>
        <w:t>4</w:t>
      </w:r>
      <w:r w:rsidR="00040F5F" w:rsidRPr="00040F5F">
        <w:rPr>
          <w:rFonts w:ascii="Arial Rounded MT Bold" w:hAnsi="Arial Rounded MT Bold" w:cs="Arial"/>
          <w:b w:val="0"/>
          <w:noProof/>
          <w:lang w:val="de-DE"/>
        </w:rPr>
        <w:t>.</w:t>
      </w:r>
    </w:p>
    <w:p w:rsidR="00FB7129" w:rsidRDefault="00040F5F" w:rsidP="00DE6DE8">
      <w:pPr>
        <w:pStyle w:val="Absatzregulr"/>
        <w:numPr>
          <w:ilvl w:val="0"/>
          <w:numId w:val="0"/>
        </w:numPr>
      </w:pPr>
      <w:r>
        <w:t>Er vergewaltigte sie! Was hat das mit Liebe zu tun? Hätte er Tamar wirklich geliebt, dann hätte er auf sie gehört. Aber was er für Liebe gehalten hatte, waren schlicht und ergreifend seine Triebe</w:t>
      </w:r>
      <w:r w:rsidR="0048079B">
        <w:t xml:space="preserve"> und sein Egoismus</w:t>
      </w:r>
      <w:r>
        <w:t xml:space="preserve">. Als er sie vergewaltigt hatte, war diese scheinbare Liebe plötzlich </w:t>
      </w:r>
      <w:r w:rsidR="009F31C0">
        <w:t>verschwunden</w:t>
      </w:r>
      <w:r>
        <w:t>.</w:t>
      </w:r>
    </w:p>
    <w:p w:rsidR="00040F5F" w:rsidRPr="00040F5F" w:rsidRDefault="00394A10" w:rsidP="00040F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0C10B61F" wp14:editId="78277370">
                <wp:simplePos x="0" y="0"/>
                <wp:positionH relativeFrom="column">
                  <wp:posOffset>-73025</wp:posOffset>
                </wp:positionH>
                <wp:positionV relativeFrom="paragraph">
                  <wp:posOffset>22225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75pt;margin-top:1.7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">
                <v:textbox>
                  <w:txbxContent>
                    <w:p w:rsidR="00394A10" w:rsidRPr="005B338F" w:rsidRDefault="00394A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0F5F" w:rsidRPr="00040F5F">
        <w:rPr>
          <w:rFonts w:ascii="Arial Rounded MT Bold" w:hAnsi="Arial Rounded MT Bold" w:cs="Arial"/>
          <w:b w:val="0"/>
          <w:noProof/>
          <w:lang w:val="de-DE"/>
        </w:rPr>
        <w:t>Hinterher empfand er eine solche Abneigung gegen das Mädchen, dass er es nicht mehr ausstehen konnte. Sein</w:t>
      </w:r>
      <w:r w:rsidR="009F31C0">
        <w:rPr>
          <w:rFonts w:ascii="Arial Rounded MT Bold" w:hAnsi="Arial Rounded MT Bold" w:cs="Arial"/>
          <w:b w:val="0"/>
          <w:noProof/>
          <w:lang w:val="de-DE"/>
        </w:rPr>
        <w:t>e</w:t>
      </w:r>
      <w:r w:rsidR="00040F5F" w:rsidRPr="00040F5F">
        <w:rPr>
          <w:rFonts w:ascii="Arial Rounded MT Bold" w:hAnsi="Arial Rounded MT Bold" w:cs="Arial"/>
          <w:b w:val="0"/>
          <w:noProof/>
          <w:lang w:val="de-DE"/>
        </w:rPr>
        <w:t xml:space="preserve"> Abscheu war grösser, als vorher sein Verlangen gewesen war. </w:t>
      </w:r>
      <w:r w:rsidR="001E378F">
        <w:rPr>
          <w:rFonts w:ascii="Arial Rounded MT Bold" w:hAnsi="Arial Rounded MT Bold" w:cs="Arial"/>
          <w:b w:val="0"/>
          <w:noProof/>
          <w:lang w:val="de-DE"/>
        </w:rPr>
        <w:t>„</w:t>
      </w:r>
      <w:r w:rsidR="00040F5F" w:rsidRPr="00040F5F">
        <w:rPr>
          <w:rFonts w:ascii="Arial Rounded MT Bold" w:hAnsi="Arial Rounded MT Bold" w:cs="Arial"/>
          <w:b w:val="0"/>
          <w:noProof/>
          <w:lang w:val="de-DE"/>
        </w:rPr>
        <w:t>Steh auf! Mach, dass du fortkommst!</w:t>
      </w:r>
      <w:r w:rsidR="001E378F">
        <w:rPr>
          <w:rFonts w:ascii="Arial Rounded MT Bold" w:hAnsi="Arial Rounded MT Bold" w:cs="Arial"/>
          <w:b w:val="0"/>
          <w:noProof/>
          <w:lang w:val="de-DE"/>
        </w:rPr>
        <w:t>“</w:t>
      </w:r>
      <w:r w:rsidR="00040F5F" w:rsidRPr="00040F5F">
        <w:rPr>
          <w:rFonts w:ascii="Arial Rounded MT Bold" w:hAnsi="Arial Rounded MT Bold" w:cs="Arial"/>
          <w:b w:val="0"/>
          <w:noProof/>
          <w:lang w:val="de-DE"/>
        </w:rPr>
        <w:t xml:space="preserve">, </w:t>
      </w:r>
      <w:r w:rsidR="00B97C69">
        <w:rPr>
          <w:rFonts w:ascii="Arial Rounded MT Bold" w:hAnsi="Arial Rounded MT Bold" w:cs="Arial"/>
          <w:b w:val="0"/>
          <w:noProof/>
          <w:lang w:val="de-DE"/>
        </w:rPr>
        <w:t>schrie er sie an</w:t>
      </w:r>
      <w:r w:rsidR="00040F5F" w:rsidRPr="00040F5F">
        <w:rPr>
          <w:rFonts w:ascii="Arial Rounded MT Bold" w:hAnsi="Arial Rounded MT Bold" w:cs="Arial"/>
          <w:b w:val="0"/>
          <w:noProof/>
          <w:lang w:val="de-DE"/>
        </w:rPr>
        <w:t xml:space="preserve">. </w:t>
      </w:r>
      <w:r w:rsidR="00293BB1" w:rsidRPr="00293BB1">
        <w:rPr>
          <w:rFonts w:ascii="Arial Rounded MT Bold" w:hAnsi="Arial Rounded MT Bold" w:cs="Arial"/>
          <w:b w:val="0"/>
          <w:noProof/>
          <w:lang w:val="de-DE"/>
        </w:rPr>
        <w:t xml:space="preserve">2. Samuel </w:t>
      </w:r>
      <w:r w:rsidR="00040F5F" w:rsidRPr="00040F5F">
        <w:rPr>
          <w:rFonts w:ascii="Arial Rounded MT Bold" w:hAnsi="Arial Rounded MT Bold" w:cs="Arial"/>
          <w:b w:val="0"/>
          <w:noProof/>
          <w:lang w:val="de-DE"/>
        </w:rPr>
        <w:t>13</w:t>
      </w:r>
      <w:r w:rsidR="00293BB1">
        <w:rPr>
          <w:rFonts w:ascii="Arial Rounded MT Bold" w:hAnsi="Arial Rounded MT Bold" w:cs="Arial"/>
          <w:b w:val="0"/>
          <w:noProof/>
          <w:lang w:val="de-DE"/>
        </w:rPr>
        <w:t>, 1</w:t>
      </w:r>
      <w:r w:rsidR="00040F5F" w:rsidRPr="00040F5F">
        <w:rPr>
          <w:rFonts w:ascii="Arial Rounded MT Bold" w:hAnsi="Arial Rounded MT Bold" w:cs="Arial"/>
          <w:b w:val="0"/>
          <w:noProof/>
          <w:lang w:val="de-DE"/>
        </w:rPr>
        <w:t>5.</w:t>
      </w:r>
    </w:p>
    <w:p w:rsidR="00040F5F" w:rsidRDefault="001E378F" w:rsidP="00DE6DE8">
      <w:pPr>
        <w:pStyle w:val="Absatzregulr"/>
        <w:numPr>
          <w:ilvl w:val="0"/>
          <w:numId w:val="0"/>
        </w:numPr>
      </w:pPr>
      <w:r>
        <w:t xml:space="preserve">Diese Art von Liebe ist unbestritten Sünde. In unserer schamlosen Gesellschaft scheint mittlerweile fast alles erlaubt zu sein. </w:t>
      </w:r>
      <w:r w:rsidR="0048079B">
        <w:t>Was aus sogenannter Liebe geschieht</w:t>
      </w:r>
      <w:r w:rsidR="00B97C69">
        <w:t>,</w:t>
      </w:r>
      <w:r w:rsidR="0048079B">
        <w:t xml:space="preserve"> kann nicht schlecht sein, selbst wenn es gegen Gottes Ordnung verstösst. </w:t>
      </w:r>
      <w:r>
        <w:t xml:space="preserve">Doch </w:t>
      </w:r>
      <w:r w:rsidR="006A32D9">
        <w:t xml:space="preserve">was so schnell als Liebe bezeichnet wird, sind meist unsere Triebe, unser Verlagen, unsere Sehnsüchte, unser Egoismus. </w:t>
      </w:r>
      <w:r>
        <w:t xml:space="preserve">Ich möchte </w:t>
      </w:r>
      <w:r w:rsidR="006A32D9">
        <w:t>s</w:t>
      </w:r>
      <w:r>
        <w:t xml:space="preserve">chönes </w:t>
      </w:r>
      <w:r w:rsidR="006A32D9">
        <w:t>und abwechslungsreiches erleben. Ich will meinen Gefühlen folgen, man lebt schliesslich nur einmal. Wie ernsthaft die Liebe ist, kann ich mir später überlegen. Über den Schaden, den ich mit meinem Verhalten anrichte, darüber will ich nicht nachdenken, das würde mir nur den Spass verderben. Und was Gott dazu sagen würde, interessiert mich im Moment auch nicht.</w:t>
      </w:r>
    </w:p>
    <w:p w:rsidR="001E378F" w:rsidRDefault="001E378F" w:rsidP="00DE6DE8">
      <w:pPr>
        <w:pStyle w:val="Absatzregulr"/>
        <w:numPr>
          <w:ilvl w:val="0"/>
          <w:numId w:val="0"/>
        </w:numPr>
      </w:pPr>
      <w:r>
        <w:t>Paulus schreibt den Korinthern, was eigentlich geschieht, wenn wir uns sexuellen Ausschweifungen hingeben.</w:t>
      </w:r>
    </w:p>
    <w:p w:rsidR="001E378F" w:rsidRPr="00736859" w:rsidRDefault="00B97C69" w:rsidP="0073685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5280" behindDoc="0" locked="0" layoutInCell="1" allowOverlap="1" wp14:anchorId="1C848806" wp14:editId="23631D3B">
                <wp:simplePos x="0" y="0"/>
                <wp:positionH relativeFrom="column">
                  <wp:posOffset>-78105</wp:posOffset>
                </wp:positionH>
                <wp:positionV relativeFrom="paragraph">
                  <wp:posOffset>-5080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15pt;margin-top:-.4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">
                <v:textbo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378F" w:rsidRPr="00736859">
        <w:rPr>
          <w:rFonts w:ascii="Arial Rounded MT Bold" w:hAnsi="Arial Rounded MT Bold" w:cs="Arial"/>
          <w:b w:val="0"/>
          <w:noProof/>
          <w:lang w:val="de-DE"/>
        </w:rPr>
        <w:t>Überlegt doch einmal: Wer sich mit einer Prostituierten einlässt, wird mit ihr eins; sein Körper verbindet sich mit ihrem Körper. Es hei</w:t>
      </w:r>
      <w:r w:rsidR="00736859" w:rsidRPr="00736859">
        <w:rPr>
          <w:rFonts w:ascii="Arial Rounded MT Bold" w:hAnsi="Arial Rounded MT Bold" w:cs="Arial"/>
          <w:b w:val="0"/>
          <w:noProof/>
          <w:lang w:val="de-DE"/>
        </w:rPr>
        <w:t>ss</w:t>
      </w:r>
      <w:r w:rsidR="001E378F" w:rsidRPr="00736859">
        <w:rPr>
          <w:rFonts w:ascii="Arial Rounded MT Bold" w:hAnsi="Arial Rounded MT Bold" w:cs="Arial"/>
          <w:b w:val="0"/>
          <w:noProof/>
          <w:lang w:val="de-DE"/>
        </w:rPr>
        <w:t xml:space="preserve">t ja in der Schrift: </w:t>
      </w:r>
      <w:r w:rsidR="00736859" w:rsidRPr="00736859">
        <w:rPr>
          <w:rFonts w:ascii="Arial Rounded MT Bold" w:hAnsi="Arial Rounded MT Bold" w:cs="Arial"/>
          <w:b w:val="0"/>
          <w:noProof/>
          <w:lang w:val="de-DE"/>
        </w:rPr>
        <w:t>„</w:t>
      </w:r>
      <w:r w:rsidR="001E378F" w:rsidRPr="00736859">
        <w:rPr>
          <w:rFonts w:ascii="Arial Rounded MT Bold" w:hAnsi="Arial Rounded MT Bold" w:cs="Arial"/>
          <w:b w:val="0"/>
          <w:noProof/>
          <w:lang w:val="de-DE"/>
        </w:rPr>
        <w:t>Die zwei werden ein Leib sein.</w:t>
      </w:r>
      <w:r w:rsidR="00736859" w:rsidRPr="00736859">
        <w:rPr>
          <w:rFonts w:ascii="Arial Rounded MT Bold" w:hAnsi="Arial Rounded MT Bold" w:cs="Arial"/>
          <w:b w:val="0"/>
          <w:noProof/>
          <w:lang w:val="de-DE"/>
        </w:rPr>
        <w:t>“</w:t>
      </w:r>
      <w:r w:rsidR="001E378F" w:rsidRPr="00736859">
        <w:rPr>
          <w:rFonts w:ascii="Arial Rounded MT Bold" w:hAnsi="Arial Rounded MT Bold" w:cs="Arial"/>
          <w:b w:val="0"/>
          <w:noProof/>
          <w:lang w:val="de-DE"/>
        </w:rPr>
        <w:t xml:space="preserve"> </w:t>
      </w:r>
      <w:r w:rsidR="00293BB1">
        <w:rPr>
          <w:rFonts w:ascii="Arial Rounded MT Bold" w:hAnsi="Arial Rounded MT Bold" w:cs="Arial"/>
          <w:b w:val="0"/>
          <w:noProof/>
          <w:lang w:val="de-DE"/>
        </w:rPr>
        <w:t xml:space="preserve">1. Korinther </w:t>
      </w:r>
      <w:r w:rsidR="001E378F" w:rsidRPr="00736859">
        <w:rPr>
          <w:rFonts w:ascii="Arial Rounded MT Bold" w:hAnsi="Arial Rounded MT Bold" w:cs="Arial"/>
          <w:b w:val="0"/>
          <w:noProof/>
          <w:lang w:val="de-DE"/>
        </w:rPr>
        <w:t>6</w:t>
      </w:r>
      <w:r w:rsidR="00293BB1">
        <w:rPr>
          <w:rFonts w:ascii="Arial Rounded MT Bold" w:hAnsi="Arial Rounded MT Bold" w:cs="Arial"/>
          <w:b w:val="0"/>
          <w:noProof/>
          <w:lang w:val="de-DE"/>
        </w:rPr>
        <w:t>, 1</w:t>
      </w:r>
      <w:r w:rsidR="001E378F" w:rsidRPr="00736859">
        <w:rPr>
          <w:rFonts w:ascii="Arial Rounded MT Bold" w:hAnsi="Arial Rounded MT Bold" w:cs="Arial"/>
          <w:b w:val="0"/>
          <w:noProof/>
          <w:lang w:val="de-DE"/>
        </w:rPr>
        <w:t>6</w:t>
      </w:r>
      <w:r w:rsidR="00736859" w:rsidRPr="00736859">
        <w:rPr>
          <w:rFonts w:ascii="Arial Rounded MT Bold" w:hAnsi="Arial Rounded MT Bold" w:cs="Arial"/>
          <w:b w:val="0"/>
          <w:noProof/>
          <w:lang w:val="de-DE"/>
        </w:rPr>
        <w:t>.</w:t>
      </w:r>
    </w:p>
    <w:p w:rsidR="001E378F" w:rsidRDefault="00736859" w:rsidP="00DE6DE8">
      <w:pPr>
        <w:pStyle w:val="Absatzregulr"/>
        <w:numPr>
          <w:ilvl w:val="0"/>
          <w:numId w:val="0"/>
        </w:numPr>
      </w:pPr>
      <w:r>
        <w:t xml:space="preserve">Paulus macht den Korinthern klar, wenn sie mit einer Prostituierten Geschlechtsverkehr haben, </w:t>
      </w:r>
      <w:r w:rsidR="006A32D9">
        <w:t xml:space="preserve">vollziehen </w:t>
      </w:r>
      <w:r>
        <w:t xml:space="preserve">sie mit dieser Frau die Ehe: „Die zwei werden ein Leib sein.“ Das ist </w:t>
      </w:r>
      <w:r w:rsidR="00B97C69">
        <w:t>die</w:t>
      </w:r>
      <w:r>
        <w:t xml:space="preserve"> Beschreibung </w:t>
      </w:r>
      <w:r w:rsidR="00B97C69">
        <w:t>der ehelichen Gemeinschaft (</w:t>
      </w:r>
      <w:r w:rsidR="00293BB1">
        <w:t xml:space="preserve">1. Mose </w:t>
      </w:r>
      <w:r w:rsidR="00B97C69">
        <w:t>2</w:t>
      </w:r>
      <w:r w:rsidR="00293BB1">
        <w:t>, 2</w:t>
      </w:r>
      <w:r w:rsidR="00B97C69">
        <w:t>4).</w:t>
      </w:r>
    </w:p>
    <w:p w:rsidR="00736859" w:rsidRDefault="00736859" w:rsidP="00DE6DE8">
      <w:pPr>
        <w:pStyle w:val="Absatzregulr"/>
        <w:numPr>
          <w:ilvl w:val="0"/>
          <w:numId w:val="0"/>
        </w:numPr>
      </w:pPr>
      <w:r>
        <w:t xml:space="preserve">Natürlich könnten jetzt ganz schlaue Leute sagen, dass bei einer Prostituierten keine Liebe im Spiel </w:t>
      </w:r>
      <w:r w:rsidR="006A32D9">
        <w:t>sei</w:t>
      </w:r>
      <w:r>
        <w:t xml:space="preserve"> und </w:t>
      </w:r>
      <w:r w:rsidR="00E4084F">
        <w:t>was Paulus hier sagt</w:t>
      </w:r>
      <w:r w:rsidR="00CB6CD0">
        <w:t>,</w:t>
      </w:r>
      <w:r w:rsidR="00E4084F">
        <w:t xml:space="preserve"> könne man nicht auf eine Liebesbeziehung anwenden.</w:t>
      </w:r>
    </w:p>
    <w:p w:rsidR="00736859" w:rsidRDefault="00E4084F" w:rsidP="00DE6DE8">
      <w:pPr>
        <w:pStyle w:val="Absatzregulr"/>
        <w:numPr>
          <w:ilvl w:val="0"/>
          <w:numId w:val="0"/>
        </w:numPr>
      </w:pPr>
      <w:r>
        <w:t xml:space="preserve">Doch dieses Argument ist ein Ablenkungsmanöver. </w:t>
      </w:r>
      <w:r w:rsidR="00736859">
        <w:t xml:space="preserve">Egal wie ich die Frau oder den Mann bezeichne, </w:t>
      </w:r>
      <w:r>
        <w:t xml:space="preserve">als Prostituierte oder Geliebter, </w:t>
      </w:r>
      <w:r w:rsidR="00736859">
        <w:t>mit dem ich Geschlechtsverkehr</w:t>
      </w:r>
      <w:r>
        <w:t xml:space="preserve"> vollziehe ich die eheliche Gemeinschaft. </w:t>
      </w:r>
      <w:r w:rsidR="00736859">
        <w:t xml:space="preserve">Paulus fügt eine </w:t>
      </w:r>
      <w:r>
        <w:t xml:space="preserve">ernste </w:t>
      </w:r>
      <w:r w:rsidR="00736859">
        <w:t>Warnung hinzu:</w:t>
      </w:r>
    </w:p>
    <w:p w:rsidR="00736859" w:rsidRPr="00736859" w:rsidRDefault="00173C19" w:rsidP="0073685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7328" behindDoc="0" locked="0" layoutInCell="1" allowOverlap="1" wp14:anchorId="22B14B64" wp14:editId="06A61120">
                <wp:simplePos x="0" y="0"/>
                <wp:positionH relativeFrom="column">
                  <wp:posOffset>-73025</wp:posOffset>
                </wp:positionH>
                <wp:positionV relativeFrom="paragraph">
                  <wp:posOffset>79375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75pt;margin-top:6.2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">
                <v:textbo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736859" w:rsidRPr="00736859">
        <w:rPr>
          <w:rFonts w:ascii="Arial Rounded MT Bold" w:hAnsi="Arial Rounded MT Bold" w:cs="Arial"/>
          <w:b w:val="0"/>
          <w:noProof/>
          <w:lang w:val="de-DE"/>
        </w:rPr>
        <w:t>Lasst euch unter keinen Umständen zu sexueller Unmoral verleiten! Was immer ein Mensch für Sünden begehen mag – bei keiner Sünde versündigt er sich so unmittelbar an seinem eigenen Körper wie bei sexueller Unmoral.</w:t>
      </w:r>
      <w:r>
        <w:rPr>
          <w:rFonts w:ascii="Arial Rounded MT Bold" w:hAnsi="Arial Rounded MT Bold" w:cs="Arial"/>
          <w:b w:val="0"/>
          <w:noProof/>
          <w:lang w:val="de-DE"/>
        </w:rPr>
        <w:t>“</w:t>
      </w:r>
      <w:r w:rsidR="00736859" w:rsidRPr="00736859">
        <w:rPr>
          <w:rFonts w:ascii="Arial Rounded MT Bold" w:hAnsi="Arial Rounded MT Bold" w:cs="Arial"/>
          <w:b w:val="0"/>
          <w:noProof/>
          <w:lang w:val="de-DE"/>
        </w:rPr>
        <w:t xml:space="preserve"> </w:t>
      </w:r>
      <w:r w:rsidR="00293BB1">
        <w:rPr>
          <w:rFonts w:ascii="Arial Rounded MT Bold" w:hAnsi="Arial Rounded MT Bold" w:cs="Arial"/>
          <w:b w:val="0"/>
          <w:noProof/>
          <w:lang w:val="de-DE"/>
        </w:rPr>
        <w:t xml:space="preserve">1. Korinther </w:t>
      </w:r>
      <w:r w:rsidR="00736859" w:rsidRPr="00736859">
        <w:rPr>
          <w:rFonts w:ascii="Arial Rounded MT Bold" w:hAnsi="Arial Rounded MT Bold" w:cs="Arial"/>
          <w:b w:val="0"/>
          <w:noProof/>
          <w:lang w:val="de-DE"/>
        </w:rPr>
        <w:t>6</w:t>
      </w:r>
      <w:r w:rsidR="00293BB1">
        <w:rPr>
          <w:rFonts w:ascii="Arial Rounded MT Bold" w:hAnsi="Arial Rounded MT Bold" w:cs="Arial"/>
          <w:b w:val="0"/>
          <w:noProof/>
          <w:lang w:val="de-DE"/>
        </w:rPr>
        <w:t>, 1</w:t>
      </w:r>
      <w:r w:rsidR="00736859" w:rsidRPr="00736859">
        <w:rPr>
          <w:rFonts w:ascii="Arial Rounded MT Bold" w:hAnsi="Arial Rounded MT Bold" w:cs="Arial"/>
          <w:b w:val="0"/>
          <w:noProof/>
          <w:lang w:val="de-DE"/>
        </w:rPr>
        <w:t>8.</w:t>
      </w:r>
    </w:p>
    <w:p w:rsidR="00736859" w:rsidRDefault="00736859" w:rsidP="00DE6DE8">
      <w:pPr>
        <w:pStyle w:val="Absatzregulr"/>
        <w:numPr>
          <w:ilvl w:val="0"/>
          <w:numId w:val="0"/>
        </w:numPr>
      </w:pPr>
      <w:r>
        <w:t xml:space="preserve">Hier benutzt Paulus den Begriff Sünde im Sinn von einem Schaden, den wir uns selber zufügen. Paulus will den Christen in Korinth </w:t>
      </w:r>
      <w:r w:rsidR="00E4084F">
        <w:t>aufzeigen</w:t>
      </w:r>
      <w:r>
        <w:t>, dass sie mit ihrem ganzen Leben</w:t>
      </w:r>
      <w:r w:rsidR="00E4084F">
        <w:t xml:space="preserve"> zu Jesus gehören</w:t>
      </w:r>
      <w:r>
        <w:t>. Sie können den Körper nicht von ihrer Seele trennen. Deshalb sagt er abschliessend:</w:t>
      </w:r>
    </w:p>
    <w:p w:rsidR="00736859" w:rsidRPr="0010433D" w:rsidRDefault="00173C19" w:rsidP="001043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2BEBAB47" wp14:editId="0B16948B">
                <wp:simplePos x="0" y="0"/>
                <wp:positionH relativeFrom="column">
                  <wp:posOffset>-73025</wp:posOffset>
                </wp:positionH>
                <wp:positionV relativeFrom="paragraph">
                  <wp:posOffset>46066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75pt;margin-top:3.6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">
                <v:textbo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736859" w:rsidRPr="0010433D">
        <w:rPr>
          <w:rFonts w:ascii="Arial Rounded MT Bold" w:hAnsi="Arial Rounded MT Bold" w:cs="Arial"/>
          <w:b w:val="0"/>
          <w:noProof/>
          <w:lang w:val="de-DE"/>
        </w:rPr>
        <w:t>Habt ihr denn vergessen, dass euer Körper ein Tempel des Heiligen Geistes ist? Der Geist, den Gott euch gegeben hat, wohnt in euch, und ihr gehört nicht mehr euch selbst. Gott hat euch als sein Eigentum erworben; denkt an den Preis, den er dafür gezahlt hat! Darum geht mit eurem Körper so um, dass es Gott Ehre macht!</w:t>
      </w:r>
      <w:r>
        <w:rPr>
          <w:rFonts w:ascii="Arial Rounded MT Bold" w:hAnsi="Arial Rounded MT Bold" w:cs="Arial"/>
          <w:b w:val="0"/>
          <w:noProof/>
          <w:lang w:val="de-DE"/>
        </w:rPr>
        <w:t>“</w:t>
      </w:r>
      <w:r w:rsidR="00736859" w:rsidRPr="0010433D">
        <w:rPr>
          <w:rFonts w:ascii="Arial Rounded MT Bold" w:hAnsi="Arial Rounded MT Bold" w:cs="Arial"/>
          <w:b w:val="0"/>
          <w:noProof/>
          <w:lang w:val="de-DE"/>
        </w:rPr>
        <w:t xml:space="preserve"> </w:t>
      </w:r>
      <w:r w:rsidR="00293BB1">
        <w:rPr>
          <w:rFonts w:ascii="Arial Rounded MT Bold" w:hAnsi="Arial Rounded MT Bold" w:cs="Arial"/>
          <w:b w:val="0"/>
          <w:noProof/>
          <w:lang w:val="de-DE"/>
        </w:rPr>
        <w:t xml:space="preserve">1. Korinther </w:t>
      </w:r>
      <w:r w:rsidR="00736859" w:rsidRPr="0010433D">
        <w:rPr>
          <w:rFonts w:ascii="Arial Rounded MT Bold" w:hAnsi="Arial Rounded MT Bold" w:cs="Arial"/>
          <w:b w:val="0"/>
          <w:noProof/>
          <w:lang w:val="de-DE"/>
        </w:rPr>
        <w:t>6</w:t>
      </w:r>
      <w:r w:rsidR="00293BB1">
        <w:rPr>
          <w:rFonts w:ascii="Arial Rounded MT Bold" w:hAnsi="Arial Rounded MT Bold" w:cs="Arial"/>
          <w:b w:val="0"/>
          <w:noProof/>
          <w:lang w:val="de-DE"/>
        </w:rPr>
        <w:t>, 1</w:t>
      </w:r>
      <w:r w:rsidR="00736859" w:rsidRPr="0010433D">
        <w:rPr>
          <w:rFonts w:ascii="Arial Rounded MT Bold" w:hAnsi="Arial Rounded MT Bold" w:cs="Arial"/>
          <w:b w:val="0"/>
          <w:noProof/>
          <w:lang w:val="de-DE"/>
        </w:rPr>
        <w:t>9-20.</w:t>
      </w:r>
    </w:p>
    <w:p w:rsidR="00736859" w:rsidRDefault="00E4084F" w:rsidP="00DE6DE8">
      <w:pPr>
        <w:pStyle w:val="Absatzregulr"/>
        <w:numPr>
          <w:ilvl w:val="0"/>
          <w:numId w:val="0"/>
        </w:numPr>
      </w:pPr>
      <w:r>
        <w:t>Nun ist es aber nicht so, dass der christliche Glaube körperfeindlich ist und die sexuellen Triebe sündige Triebe wären. Paulus weiss wie stark sexuelle Triebe sein können. Deshalb fordert er die Ehepaare auf, sexuell aktiv zu bleiben. Er schreibt:</w:t>
      </w:r>
    </w:p>
    <w:p w:rsidR="0010433D" w:rsidRPr="0010433D" w:rsidRDefault="00173C19" w:rsidP="001043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7C4D527D" wp14:editId="3D6275E1">
                <wp:simplePos x="0" y="0"/>
                <wp:positionH relativeFrom="column">
                  <wp:posOffset>-73025</wp:posOffset>
                </wp:positionH>
                <wp:positionV relativeFrom="paragraph">
                  <wp:posOffset>66204</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5pt;margin-top:5.2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">
                <v:textbox>
                  <w:txbxContent>
                    <w:p w:rsidR="00173C19" w:rsidRPr="005B338F" w:rsidRDefault="00173C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433D" w:rsidRPr="0010433D">
        <w:rPr>
          <w:rFonts w:ascii="Arial Rounded MT Bold" w:hAnsi="Arial Rounded MT Bold" w:cs="Arial"/>
          <w:b w:val="0"/>
          <w:noProof/>
          <w:lang w:val="de-DE"/>
        </w:rPr>
        <w:t xml:space="preserve">„Wegen der Gefahr sexueller Unmoral soll ein Mann die eheliche Beziehung mit seiner Frau pflegen, und eine Frau soll die eheliche Beziehung mit ihrem Mann pflegen.“ </w:t>
      </w:r>
      <w:r w:rsidR="00293BB1">
        <w:rPr>
          <w:rFonts w:ascii="Arial Rounded MT Bold" w:hAnsi="Arial Rounded MT Bold" w:cs="Arial"/>
          <w:b w:val="0"/>
          <w:noProof/>
          <w:lang w:val="de-DE"/>
        </w:rPr>
        <w:t xml:space="preserve">1. Korinther </w:t>
      </w:r>
      <w:r w:rsidR="0010433D" w:rsidRPr="0010433D">
        <w:rPr>
          <w:rFonts w:ascii="Arial Rounded MT Bold" w:hAnsi="Arial Rounded MT Bold" w:cs="Arial"/>
          <w:b w:val="0"/>
          <w:noProof/>
          <w:lang w:val="de-DE"/>
        </w:rPr>
        <w:t>7</w:t>
      </w:r>
      <w:r w:rsidR="00293BB1">
        <w:rPr>
          <w:rFonts w:ascii="Arial Rounded MT Bold" w:hAnsi="Arial Rounded MT Bold" w:cs="Arial"/>
          <w:b w:val="0"/>
          <w:noProof/>
          <w:lang w:val="de-DE"/>
        </w:rPr>
        <w:t>, 2</w:t>
      </w:r>
      <w:r w:rsidR="0010433D" w:rsidRPr="0010433D">
        <w:rPr>
          <w:rFonts w:ascii="Arial Rounded MT Bold" w:hAnsi="Arial Rounded MT Bold" w:cs="Arial"/>
          <w:b w:val="0"/>
          <w:noProof/>
          <w:lang w:val="de-DE"/>
        </w:rPr>
        <w:t>.</w:t>
      </w:r>
    </w:p>
    <w:p w:rsidR="0010433D" w:rsidRDefault="0010433D" w:rsidP="00DE6DE8">
      <w:pPr>
        <w:pStyle w:val="Absatzregulr"/>
        <w:numPr>
          <w:ilvl w:val="0"/>
          <w:numId w:val="0"/>
        </w:numPr>
      </w:pPr>
      <w:r>
        <w:t>Er fordert sie auf</w:t>
      </w:r>
      <w:r w:rsidR="00E4084F">
        <w:t>,</w:t>
      </w:r>
      <w:r>
        <w:t xml:space="preserve"> sich </w:t>
      </w:r>
      <w:r w:rsidR="00FA6F58">
        <w:t xml:space="preserve">in der Ehe der körperlichen Gemeinschaft nicht </w:t>
      </w:r>
      <w:r>
        <w:t xml:space="preserve">zu entziehen. Er sieht nur eine Ausnahme, nämlich </w:t>
      </w:r>
      <w:r w:rsidR="00E4084F">
        <w:t>falls</w:t>
      </w:r>
      <w:r>
        <w:t xml:space="preserve"> sich ein Ehepartner zum Gebet zurückziehen will. Doch es müssen b</w:t>
      </w:r>
      <w:r w:rsidR="00FA6F58">
        <w:t>eide damit einverstanden sein.</w:t>
      </w:r>
    </w:p>
    <w:p w:rsidR="0010433D" w:rsidRPr="0010433D" w:rsidRDefault="00724F69" w:rsidP="001043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055104F2" wp14:editId="103760FA">
                <wp:simplePos x="0" y="0"/>
                <wp:positionH relativeFrom="column">
                  <wp:posOffset>-73025</wp:posOffset>
                </wp:positionH>
                <wp:positionV relativeFrom="paragraph">
                  <wp:posOffset>47610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4F69" w:rsidRPr="005B338F" w:rsidRDefault="00724F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75pt;margin-top:3.7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">
                <v:textbox>
                  <w:txbxContent>
                    <w:p w:rsidR="00724F69" w:rsidRPr="005B338F" w:rsidRDefault="00724F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433D" w:rsidRPr="0010433D">
        <w:rPr>
          <w:rFonts w:ascii="Arial Rounded MT Bold" w:hAnsi="Arial Rounded MT Bold" w:cs="Arial"/>
          <w:b w:val="0"/>
          <w:noProof/>
          <w:lang w:val="de-DE"/>
        </w:rPr>
        <w:t xml:space="preserve">„Danach sollt ihr wieder zusammenkommen; sonst könnte euch der Satan in Versuchung bringen, weil es euch schwer fallen würde, euer sexuelles Verlangen zu kontrollieren.“ </w:t>
      </w:r>
      <w:r w:rsidR="00293BB1">
        <w:rPr>
          <w:rFonts w:ascii="Arial Rounded MT Bold" w:hAnsi="Arial Rounded MT Bold" w:cs="Arial"/>
          <w:b w:val="0"/>
          <w:noProof/>
          <w:lang w:val="de-DE"/>
        </w:rPr>
        <w:t xml:space="preserve">1. Korinther </w:t>
      </w:r>
      <w:r w:rsidR="0010433D" w:rsidRPr="0010433D">
        <w:rPr>
          <w:rFonts w:ascii="Arial Rounded MT Bold" w:hAnsi="Arial Rounded MT Bold" w:cs="Arial"/>
          <w:b w:val="0"/>
          <w:noProof/>
          <w:lang w:val="de-DE"/>
        </w:rPr>
        <w:t>7</w:t>
      </w:r>
      <w:r w:rsidR="00293BB1">
        <w:rPr>
          <w:rFonts w:ascii="Arial Rounded MT Bold" w:hAnsi="Arial Rounded MT Bold" w:cs="Arial"/>
          <w:b w:val="0"/>
          <w:noProof/>
          <w:lang w:val="de-DE"/>
        </w:rPr>
        <w:t>, 5</w:t>
      </w:r>
      <w:r w:rsidR="0010433D" w:rsidRPr="0010433D">
        <w:rPr>
          <w:rFonts w:ascii="Arial Rounded MT Bold" w:hAnsi="Arial Rounded MT Bold" w:cs="Arial"/>
          <w:b w:val="0"/>
          <w:noProof/>
          <w:lang w:val="de-DE"/>
        </w:rPr>
        <w:t>.</w:t>
      </w:r>
    </w:p>
    <w:p w:rsidR="0010433D" w:rsidRDefault="0010433D" w:rsidP="00DE6DE8">
      <w:pPr>
        <w:pStyle w:val="Absatzregulr"/>
        <w:numPr>
          <w:ilvl w:val="0"/>
          <w:numId w:val="0"/>
        </w:numPr>
      </w:pPr>
      <w:r>
        <w:t xml:space="preserve">Interessant, dass Paulus die Sexualität nicht abwertet. Er gibt einen ganz pragmatischen Rat. Er anerkennt </w:t>
      </w:r>
      <w:r w:rsidR="00E4084F">
        <w:t>die Stärke des sexuellen Verlangens und er bezeichnet dieses Verlagen nicht als Sünde, sondern er fordert auf, dieses Verlagen richtig zu kanalisieren, am richtigen Ort auszuleben.</w:t>
      </w:r>
    </w:p>
    <w:p w:rsidR="0010433D" w:rsidRDefault="0010433D" w:rsidP="00DE6DE8">
      <w:pPr>
        <w:pStyle w:val="Absatzregulr"/>
        <w:numPr>
          <w:ilvl w:val="0"/>
          <w:numId w:val="0"/>
        </w:numPr>
      </w:pPr>
      <w:r>
        <w:t xml:space="preserve">In seinen Augen ist es unglaublich dramatisch, wenn ein Christ </w:t>
      </w:r>
      <w:r w:rsidR="00FA3744">
        <w:t xml:space="preserve">sein sexuelles Verlagen am falschen Ort auslebt. Im Hebräer </w:t>
      </w:r>
      <w:r w:rsidR="00B2399D">
        <w:t>steht sogar:</w:t>
      </w:r>
    </w:p>
    <w:p w:rsidR="00B2399D" w:rsidRPr="00B2399D" w:rsidRDefault="00F44CF5" w:rsidP="00B2399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37901EFA" wp14:editId="2F013397">
                <wp:simplePos x="0" y="0"/>
                <wp:positionH relativeFrom="column">
                  <wp:posOffset>-73025</wp:posOffset>
                </wp:positionH>
                <wp:positionV relativeFrom="paragraph">
                  <wp:posOffset>54840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CF5" w:rsidRPr="005B338F" w:rsidRDefault="00F44CF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5pt;margin-top:4.3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">
                <v:textbox>
                  <w:txbxContent>
                    <w:p w:rsidR="00F44CF5" w:rsidRPr="005B338F" w:rsidRDefault="00F44CF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399D" w:rsidRPr="00B2399D">
        <w:rPr>
          <w:rFonts w:ascii="Arial Rounded MT Bold" w:hAnsi="Arial Rounded MT Bold" w:cs="Arial"/>
          <w:b w:val="0"/>
          <w:noProof/>
          <w:lang w:val="de-DE"/>
        </w:rPr>
        <w:t xml:space="preserve">„Die Ehe soll bei allen in Ehren gehalten werden; es darf zwischen Mann und Frau keinerlei Untreue geben. Denn wer unmoralisch lebt oder Ehebruch begeht, den wird Gott richten.“ </w:t>
      </w:r>
      <w:r w:rsidR="00293BB1">
        <w:rPr>
          <w:rFonts w:ascii="Arial Rounded MT Bold" w:hAnsi="Arial Rounded MT Bold" w:cs="Arial"/>
          <w:b w:val="0"/>
          <w:noProof/>
          <w:lang w:val="de-DE"/>
        </w:rPr>
        <w:t xml:space="preserve">Hebräer </w:t>
      </w:r>
      <w:r w:rsidR="00B2399D" w:rsidRPr="00B2399D">
        <w:rPr>
          <w:rFonts w:ascii="Arial Rounded MT Bold" w:hAnsi="Arial Rounded MT Bold" w:cs="Arial"/>
          <w:b w:val="0"/>
          <w:noProof/>
          <w:lang w:val="de-DE"/>
        </w:rPr>
        <w:t>13</w:t>
      </w:r>
      <w:r w:rsidR="00293BB1">
        <w:rPr>
          <w:rFonts w:ascii="Arial Rounded MT Bold" w:hAnsi="Arial Rounded MT Bold" w:cs="Arial"/>
          <w:b w:val="0"/>
          <w:noProof/>
          <w:lang w:val="de-DE"/>
        </w:rPr>
        <w:t>, 4</w:t>
      </w:r>
      <w:r w:rsidR="00B2399D" w:rsidRPr="00B2399D">
        <w:rPr>
          <w:rFonts w:ascii="Arial Rounded MT Bold" w:hAnsi="Arial Rounded MT Bold" w:cs="Arial"/>
          <w:b w:val="0"/>
          <w:noProof/>
          <w:lang w:val="de-DE"/>
        </w:rPr>
        <w:t>.</w:t>
      </w:r>
    </w:p>
    <w:p w:rsidR="00BF2DEB" w:rsidRDefault="00AF2B98" w:rsidP="00E84B82">
      <w:pPr>
        <w:pStyle w:val="BlockzitatArial"/>
        <w:ind w:left="0"/>
        <w:jc w:val="left"/>
      </w:pPr>
      <w:r>
        <w:t>Bibelstellen zum Nachschlagen:</w:t>
      </w:r>
      <w:r w:rsidR="00666352">
        <w:t xml:space="preserve"> </w:t>
      </w:r>
      <w:proofErr w:type="spellStart"/>
      <w:r w:rsidR="00B2399D">
        <w:t>Mal</w:t>
      </w:r>
      <w:r w:rsidR="00293BB1">
        <w:t>eachi</w:t>
      </w:r>
      <w:proofErr w:type="spellEnd"/>
      <w:r w:rsidR="00293BB1">
        <w:t xml:space="preserve"> </w:t>
      </w:r>
      <w:r w:rsidR="00B2399D">
        <w:t>2</w:t>
      </w:r>
      <w:r w:rsidR="00293BB1">
        <w:t>, 1</w:t>
      </w:r>
      <w:r w:rsidR="00B2399D">
        <w:t xml:space="preserve">3-16; </w:t>
      </w:r>
      <w:r w:rsidR="00293BB1">
        <w:t xml:space="preserve">2. Samuel </w:t>
      </w:r>
      <w:r w:rsidR="00F35F3B">
        <w:t>13</w:t>
      </w:r>
      <w:r w:rsidR="00293BB1">
        <w:t>, 1</w:t>
      </w:r>
      <w:r w:rsidR="00F35F3B">
        <w:t>-22</w:t>
      </w:r>
      <w:r w:rsidR="00736859">
        <w:t xml:space="preserve">; </w:t>
      </w:r>
      <w:r w:rsidR="00293BB1">
        <w:t xml:space="preserve">Sprüche </w:t>
      </w:r>
      <w:r w:rsidR="00B2399D">
        <w:t>2</w:t>
      </w:r>
      <w:r w:rsidR="00293BB1">
        <w:t>, 1</w:t>
      </w:r>
      <w:r w:rsidR="00B2399D">
        <w:t xml:space="preserve">6-19; </w:t>
      </w:r>
      <w:r w:rsidR="00293BB1" w:rsidRPr="00293BB1">
        <w:t xml:space="preserve">Sprüche </w:t>
      </w:r>
      <w:r w:rsidR="00B2399D">
        <w:t>5</w:t>
      </w:r>
      <w:r w:rsidR="00293BB1">
        <w:t>, 1</w:t>
      </w:r>
      <w:r w:rsidR="00B2399D">
        <w:t xml:space="preserve">-5.15-23; </w:t>
      </w:r>
      <w:r w:rsidR="00293BB1" w:rsidRPr="00293BB1">
        <w:t xml:space="preserve">Sprüche </w:t>
      </w:r>
      <w:r w:rsidR="00B2399D">
        <w:t>6</w:t>
      </w:r>
      <w:r w:rsidR="00293BB1">
        <w:t>, 2</w:t>
      </w:r>
      <w:r w:rsidR="00B2399D">
        <w:t>0-7</w:t>
      </w:r>
      <w:r w:rsidR="00293BB1">
        <w:t>, 2</w:t>
      </w:r>
      <w:r w:rsidR="00B2399D">
        <w:t xml:space="preserve">7; </w:t>
      </w:r>
      <w:r w:rsidR="00293BB1">
        <w:t xml:space="preserve">Prediger </w:t>
      </w:r>
      <w:r w:rsidR="00B2399D">
        <w:t>7</w:t>
      </w:r>
      <w:r w:rsidR="00293BB1">
        <w:t>, 2</w:t>
      </w:r>
      <w:r w:rsidR="00B2399D">
        <w:t xml:space="preserve">6; </w:t>
      </w:r>
      <w:r w:rsidR="00293BB1" w:rsidRPr="00293BB1">
        <w:t xml:space="preserve">Prediger </w:t>
      </w:r>
      <w:r w:rsidR="00B2399D">
        <w:t>9</w:t>
      </w:r>
      <w:r w:rsidR="00293BB1">
        <w:t>, 9</w:t>
      </w:r>
      <w:r w:rsidR="00B2399D">
        <w:t xml:space="preserve">; </w:t>
      </w:r>
      <w:r w:rsidR="00293BB1">
        <w:t xml:space="preserve">1. Korinther </w:t>
      </w:r>
      <w:r w:rsidR="00736859">
        <w:t>5</w:t>
      </w:r>
      <w:r w:rsidR="00293BB1">
        <w:t>, 1</w:t>
      </w:r>
      <w:r w:rsidR="00736859">
        <w:t xml:space="preserve">; </w:t>
      </w:r>
      <w:r w:rsidR="00293BB1" w:rsidRPr="00293BB1">
        <w:t xml:space="preserve">1. Korinther </w:t>
      </w:r>
      <w:r w:rsidR="00736859">
        <w:t>6</w:t>
      </w:r>
      <w:r w:rsidR="00293BB1">
        <w:t>, 1</w:t>
      </w:r>
      <w:r w:rsidR="00736859">
        <w:t xml:space="preserve">5-20; </w:t>
      </w:r>
      <w:r w:rsidR="00293BB1" w:rsidRPr="00293BB1">
        <w:t xml:space="preserve">1. Korinther </w:t>
      </w:r>
      <w:r w:rsidR="00736859">
        <w:t>7</w:t>
      </w:r>
      <w:r w:rsidR="00293BB1">
        <w:t>, 1</w:t>
      </w:r>
      <w:r w:rsidR="00736859">
        <w:t>-5</w:t>
      </w:r>
      <w:r w:rsidR="00B2399D">
        <w:t xml:space="preserve">; </w:t>
      </w:r>
      <w:r w:rsidR="00293BB1">
        <w:t xml:space="preserve">Hebräer </w:t>
      </w:r>
      <w:r w:rsidR="00B2399D">
        <w:t>13</w:t>
      </w:r>
      <w:r w:rsidR="00293BB1">
        <w:t>, 4</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5C24E85E" wp14:editId="0EF3470D">
                <wp:simplePos x="0" y="0"/>
                <wp:positionH relativeFrom="column">
                  <wp:posOffset>-441960</wp:posOffset>
                </wp:positionH>
                <wp:positionV relativeFrom="paragraph">
                  <wp:posOffset>11332</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6" type="#_x0000_t202" style="position:absolute;margin-left:-34.8pt;margin-top:.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&#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77B3" w:rsidRDefault="0010433D" w:rsidP="00BB0F7E">
      <w:pPr>
        <w:pStyle w:val="Absatzregulr"/>
        <w:numPr>
          <w:ilvl w:val="0"/>
          <w:numId w:val="0"/>
        </w:numPr>
      </w:pPr>
      <w:r>
        <w:t>Liebe, die Liebe, die von Gott kommt, kann nie und nimmer Sünde sein. Doch die Liebe, von der Zarah Leanders singt</w:t>
      </w:r>
      <w:r w:rsidR="00F62C88">
        <w:t>,</w:t>
      </w:r>
      <w:r>
        <w:t xml:space="preserve"> ist Sünde, denn sie singt im Grunde gar nicht von der Liebe</w:t>
      </w:r>
      <w:r w:rsidR="00FA3744">
        <w:t>,</w:t>
      </w:r>
      <w:r>
        <w:t xml:space="preserve"> sondern von Trieben</w:t>
      </w:r>
      <w:r w:rsidR="00FA6F58">
        <w:t>, Verlangen und Sehnsüchten</w:t>
      </w:r>
      <w:r>
        <w:t>.</w:t>
      </w:r>
    </w:p>
    <w:p w:rsidR="00FA3744" w:rsidRDefault="0010433D" w:rsidP="00BB0F7E">
      <w:pPr>
        <w:pStyle w:val="Absatzregulr"/>
        <w:numPr>
          <w:ilvl w:val="0"/>
          <w:numId w:val="0"/>
        </w:numPr>
      </w:pPr>
      <w:r>
        <w:t xml:space="preserve">Wir leben in einer sexualisierten Welt. </w:t>
      </w:r>
      <w:r w:rsidR="00AF1E16">
        <w:t xml:space="preserve">Die Hüllen fallen </w:t>
      </w:r>
      <w:r w:rsidR="00FA3744">
        <w:t>in unserer Gesellschaft hemmungslos.</w:t>
      </w:r>
    </w:p>
    <w:p w:rsidR="00AF1E16" w:rsidRDefault="00AF1E16" w:rsidP="00BB0F7E">
      <w:pPr>
        <w:pStyle w:val="Absatzregulr"/>
        <w:numPr>
          <w:ilvl w:val="0"/>
          <w:numId w:val="0"/>
        </w:numPr>
      </w:pPr>
      <w:r>
        <w:t>Es ist gar nicht leicht</w:t>
      </w:r>
      <w:r w:rsidR="00FA3744">
        <w:t>,</w:t>
      </w:r>
      <w:r>
        <w:t xml:space="preserve"> mit </w:t>
      </w:r>
      <w:r w:rsidR="00FA6F58">
        <w:t>dies</w:t>
      </w:r>
      <w:r w:rsidR="00FA3744">
        <w:t xml:space="preserve">em sexualisierten Klima </w:t>
      </w:r>
      <w:proofErr w:type="gramStart"/>
      <w:r w:rsidR="00FA3744">
        <w:t>zurecht</w:t>
      </w:r>
      <w:proofErr w:type="gramEnd"/>
      <w:r w:rsidR="00FA3744">
        <w:t xml:space="preserve"> zu kommen.</w:t>
      </w:r>
    </w:p>
    <w:p w:rsidR="00AF1E16" w:rsidRDefault="00F44CF5" w:rsidP="00BB0F7E">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25F97C97" wp14:editId="6F2D6F8A">
                <wp:simplePos x="0" y="0"/>
                <wp:positionH relativeFrom="column">
                  <wp:posOffset>-74186</wp:posOffset>
                </wp:positionH>
                <wp:positionV relativeFrom="paragraph">
                  <wp:posOffset>1880609</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CF5" w:rsidRPr="005B338F" w:rsidRDefault="00F44CF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85pt;margin-top:148.1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">
                <v:textbox>
                  <w:txbxContent>
                    <w:p w:rsidR="00F44CF5" w:rsidRPr="005B338F" w:rsidRDefault="00F44CF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3744">
        <w:t xml:space="preserve">In den ersten Jahren unserer Ehe </w:t>
      </w:r>
      <w:r w:rsidR="00FA6F58">
        <w:t xml:space="preserve">fuhren Lilian und ich nach Hamburg, um bei einem Missionseinsatz auf der Reeperbahn mitzuhelfen. </w:t>
      </w:r>
      <w:proofErr w:type="spellStart"/>
      <w:r w:rsidR="00AF1E16">
        <w:t>Dankmar</w:t>
      </w:r>
      <w:proofErr w:type="spellEnd"/>
      <w:r w:rsidR="00AF1E16">
        <w:t xml:space="preserve"> Fischer war damals der Leiter dieser Heilsarmeearbeit. Bei der Einführung zu diesem Einsatz sagte er uns, dass wir </w:t>
      </w:r>
      <w:proofErr w:type="gramStart"/>
      <w:r w:rsidR="00AF1E16">
        <w:t>den</w:t>
      </w:r>
      <w:proofErr w:type="gramEnd"/>
      <w:r w:rsidR="00AF1E16">
        <w:t xml:space="preserve"> Frauen, die auf der Reeperbahn arbeiten</w:t>
      </w:r>
      <w:r w:rsidR="00F8025F">
        <w:t>,</w:t>
      </w:r>
      <w:r w:rsidR="00AF1E16">
        <w:t xml:space="preserve"> in die Augen schauen sollen. Also nicht ihr Äusseres </w:t>
      </w:r>
      <w:r w:rsidR="00F8025F">
        <w:t>bewundern</w:t>
      </w:r>
      <w:r w:rsidR="00AF1E16">
        <w:t>. Er machte uns in diesem Zusammenhang auf eine Aussage von Hiob aufmerksam</w:t>
      </w:r>
      <w:r w:rsidR="00FA3744">
        <w:t>, der sagt</w:t>
      </w:r>
      <w:r w:rsidR="00AF1E16">
        <w:t>:</w:t>
      </w:r>
    </w:p>
    <w:p w:rsidR="00AF1E16" w:rsidRPr="009E38A7" w:rsidRDefault="00F44CF5" w:rsidP="009E38A7">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AF1E16" w:rsidRPr="009E38A7">
        <w:rPr>
          <w:rFonts w:ascii="Arial Rounded MT Bold" w:hAnsi="Arial Rounded MT Bold" w:cs="Arial"/>
          <w:b w:val="0"/>
          <w:noProof/>
          <w:lang w:val="de-DE"/>
        </w:rPr>
        <w:t>Mit meinen Augen schloss ich den Vertrag, niemals ein Mädchen lüstern anzusehen.</w:t>
      </w:r>
      <w:r>
        <w:rPr>
          <w:rFonts w:ascii="Arial Rounded MT Bold" w:hAnsi="Arial Rounded MT Bold" w:cs="Arial"/>
          <w:b w:val="0"/>
          <w:noProof/>
          <w:lang w:val="de-DE"/>
        </w:rPr>
        <w:t>“</w:t>
      </w:r>
      <w:r w:rsidR="00AF1E16" w:rsidRPr="009E38A7">
        <w:rPr>
          <w:rFonts w:ascii="Arial Rounded MT Bold" w:hAnsi="Arial Rounded MT Bold" w:cs="Arial"/>
          <w:b w:val="0"/>
          <w:noProof/>
          <w:lang w:val="de-DE"/>
        </w:rPr>
        <w:t xml:space="preserve"> Hiob 31</w:t>
      </w:r>
      <w:r w:rsidR="00293BB1">
        <w:rPr>
          <w:rFonts w:ascii="Arial Rounded MT Bold" w:hAnsi="Arial Rounded MT Bold" w:cs="Arial"/>
          <w:b w:val="0"/>
          <w:noProof/>
          <w:lang w:val="de-DE"/>
        </w:rPr>
        <w:t>, 1</w:t>
      </w:r>
      <w:r w:rsidR="00AF1E16" w:rsidRPr="009E38A7">
        <w:rPr>
          <w:rFonts w:ascii="Arial Rounded MT Bold" w:hAnsi="Arial Rounded MT Bold" w:cs="Arial"/>
          <w:b w:val="0"/>
          <w:noProof/>
          <w:lang w:val="de-DE"/>
        </w:rPr>
        <w:t>.</w:t>
      </w:r>
    </w:p>
    <w:p w:rsidR="00AF1E16" w:rsidRDefault="00F44CF5" w:rsidP="00BB0F7E">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3D1CF44C" wp14:editId="1AD4E87F">
                <wp:simplePos x="0" y="0"/>
                <wp:positionH relativeFrom="column">
                  <wp:posOffset>-70633</wp:posOffset>
                </wp:positionH>
                <wp:positionV relativeFrom="paragraph">
                  <wp:posOffset>441960</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CF5" w:rsidRPr="005B338F" w:rsidRDefault="00F44CF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55pt;margin-top:34.8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">
                <v:textbox>
                  <w:txbxContent>
                    <w:p w:rsidR="00F44CF5" w:rsidRPr="005B338F" w:rsidRDefault="00F44CF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1E16">
        <w:t>Er hat uns aufgefordert diesen Vertrag mit unseren Augen zu machen. Denn in den Sprüchen lesen wir:</w:t>
      </w:r>
    </w:p>
    <w:p w:rsidR="00AF1E16" w:rsidRPr="009E38A7" w:rsidRDefault="00F44CF5" w:rsidP="009E38A7">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AF1E16" w:rsidRPr="009E38A7">
        <w:rPr>
          <w:rFonts w:ascii="Arial Rounded MT Bold" w:hAnsi="Arial Rounded MT Bold" w:cs="Arial"/>
          <w:b w:val="0"/>
          <w:noProof/>
          <w:lang w:val="de-DE"/>
        </w:rPr>
        <w:t>Unterwelt und Abgrund werden niemals satt, und der Menschen Augen sind auch unersättlich.</w:t>
      </w:r>
      <w:r>
        <w:rPr>
          <w:rFonts w:ascii="Arial Rounded MT Bold" w:hAnsi="Arial Rounded MT Bold" w:cs="Arial"/>
          <w:b w:val="0"/>
          <w:noProof/>
          <w:lang w:val="de-DE"/>
        </w:rPr>
        <w:t>“</w:t>
      </w:r>
      <w:r w:rsidR="00AF1E16" w:rsidRPr="009E38A7">
        <w:rPr>
          <w:rFonts w:ascii="Arial Rounded MT Bold" w:hAnsi="Arial Rounded MT Bold" w:cs="Arial"/>
          <w:b w:val="0"/>
          <w:noProof/>
          <w:lang w:val="de-DE"/>
        </w:rPr>
        <w:t xml:space="preserve"> </w:t>
      </w:r>
      <w:r w:rsidR="00293BB1">
        <w:rPr>
          <w:rFonts w:ascii="Arial Rounded MT Bold" w:hAnsi="Arial Rounded MT Bold" w:cs="Arial"/>
          <w:b w:val="0"/>
          <w:noProof/>
          <w:lang w:val="de-DE"/>
        </w:rPr>
        <w:t xml:space="preserve">Sprüche </w:t>
      </w:r>
      <w:r w:rsidR="00AF1E16" w:rsidRPr="009E38A7">
        <w:rPr>
          <w:rFonts w:ascii="Arial Rounded MT Bold" w:hAnsi="Arial Rounded MT Bold" w:cs="Arial"/>
          <w:b w:val="0"/>
          <w:noProof/>
          <w:lang w:val="de-DE"/>
        </w:rPr>
        <w:t>27</w:t>
      </w:r>
      <w:r w:rsidR="00293BB1">
        <w:rPr>
          <w:rFonts w:ascii="Arial Rounded MT Bold" w:hAnsi="Arial Rounded MT Bold" w:cs="Arial"/>
          <w:b w:val="0"/>
          <w:noProof/>
          <w:lang w:val="de-DE"/>
        </w:rPr>
        <w:t>, 2</w:t>
      </w:r>
      <w:r w:rsidR="00AF1E16" w:rsidRPr="009E38A7">
        <w:rPr>
          <w:rFonts w:ascii="Arial Rounded MT Bold" w:hAnsi="Arial Rounded MT Bold" w:cs="Arial"/>
          <w:b w:val="0"/>
          <w:noProof/>
          <w:lang w:val="de-DE"/>
        </w:rPr>
        <w:t>0.</w:t>
      </w:r>
    </w:p>
    <w:p w:rsidR="00AF1E16" w:rsidRDefault="00AF1E16" w:rsidP="00BB0F7E">
      <w:pPr>
        <w:pStyle w:val="Absatzregulr"/>
        <w:numPr>
          <w:ilvl w:val="0"/>
          <w:numId w:val="0"/>
        </w:numPr>
      </w:pPr>
      <w:r>
        <w:t>Hiob schätz</w:t>
      </w:r>
      <w:r w:rsidR="00F8025F">
        <w:t>t</w:t>
      </w:r>
      <w:r>
        <w:t xml:space="preserve">e sich selbst </w:t>
      </w:r>
      <w:r w:rsidR="00F8025F">
        <w:t>nüchtern</w:t>
      </w:r>
      <w:r>
        <w:t xml:space="preserve"> ein. Er wusste, dass er </w:t>
      </w:r>
      <w:r w:rsidR="009E38A7">
        <w:t xml:space="preserve">durchaus in der Lage </w:t>
      </w:r>
      <w:r w:rsidR="00FA3744">
        <w:t>war</w:t>
      </w:r>
      <w:r w:rsidR="009E38A7">
        <w:t>, Frauen lüstern nachzuschauen. Er wusste, dass i</w:t>
      </w:r>
      <w:r w:rsidR="00F8025F">
        <w:t>h</w:t>
      </w:r>
      <w:r w:rsidR="009E38A7">
        <w:t xml:space="preserve">n das zur Sünde verleiten </w:t>
      </w:r>
      <w:r w:rsidR="00FA3744">
        <w:t>könnte</w:t>
      </w:r>
      <w:r w:rsidR="009E38A7">
        <w:t>, deshalb hat</w:t>
      </w:r>
      <w:r w:rsidR="00FA3744">
        <w:t>te</w:t>
      </w:r>
      <w:r w:rsidR="009E38A7">
        <w:t xml:space="preserve"> er mit seinen Augen einen Vertrag gemacht.</w:t>
      </w:r>
    </w:p>
    <w:p w:rsidR="009E38A7" w:rsidRPr="009E38A7" w:rsidRDefault="008E7BD9" w:rsidP="009E38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74E7FE4A" wp14:editId="031358E5">
                <wp:simplePos x="0" y="0"/>
                <wp:positionH relativeFrom="column">
                  <wp:posOffset>-70485</wp:posOffset>
                </wp:positionH>
                <wp:positionV relativeFrom="paragraph">
                  <wp:posOffset>-73559</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E7BD9" w:rsidRPr="005B338F" w:rsidRDefault="008E7B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55pt;margin-top:-5.8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KLwIAAFo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">
                <v:textbox>
                  <w:txbxContent>
                    <w:p w:rsidR="008E7BD9" w:rsidRPr="005B338F" w:rsidRDefault="008E7B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9E38A7" w:rsidRPr="009E38A7">
        <w:rPr>
          <w:rFonts w:ascii="Arial Rounded MT Bold" w:hAnsi="Arial Rounded MT Bold" w:cs="Arial"/>
          <w:b w:val="0"/>
          <w:noProof/>
          <w:lang w:val="de-DE"/>
        </w:rPr>
        <w:t>Mit meinen Augen schloss ich den Vertrag, niemals ein Mädchen lüstern anzusehen.</w:t>
      </w:r>
      <w:r>
        <w:rPr>
          <w:rFonts w:ascii="Arial Rounded MT Bold" w:hAnsi="Arial Rounded MT Bold" w:cs="Arial"/>
          <w:b w:val="0"/>
          <w:noProof/>
          <w:lang w:val="de-DE"/>
        </w:rPr>
        <w:t>“</w:t>
      </w:r>
      <w:r w:rsidR="009E38A7" w:rsidRPr="009E38A7">
        <w:rPr>
          <w:rFonts w:ascii="Arial Rounded MT Bold" w:hAnsi="Arial Rounded MT Bold" w:cs="Arial"/>
          <w:b w:val="0"/>
          <w:noProof/>
          <w:lang w:val="de-DE"/>
        </w:rPr>
        <w:t xml:space="preserve"> Hiob 31</w:t>
      </w:r>
      <w:r w:rsidR="00293BB1">
        <w:rPr>
          <w:rFonts w:ascii="Arial Rounded MT Bold" w:hAnsi="Arial Rounded MT Bold" w:cs="Arial"/>
          <w:b w:val="0"/>
          <w:noProof/>
          <w:lang w:val="de-DE"/>
        </w:rPr>
        <w:t>, 1</w:t>
      </w:r>
      <w:r w:rsidR="009E38A7" w:rsidRPr="009E38A7">
        <w:rPr>
          <w:rFonts w:ascii="Arial Rounded MT Bold" w:hAnsi="Arial Rounded MT Bold" w:cs="Arial"/>
          <w:b w:val="0"/>
          <w:noProof/>
          <w:lang w:val="de-DE"/>
        </w:rPr>
        <w:t>.</w:t>
      </w:r>
    </w:p>
    <w:p w:rsidR="009E38A7" w:rsidRDefault="009E38A7" w:rsidP="00BB0F7E">
      <w:pPr>
        <w:pStyle w:val="Absatzregulr"/>
        <w:numPr>
          <w:ilvl w:val="0"/>
          <w:numId w:val="0"/>
        </w:numPr>
      </w:pPr>
      <w:r>
        <w:t>Du kannst diesen Vertrag mit deinen Augen auch machen. Sei es</w:t>
      </w:r>
      <w:r w:rsidR="00FA3744">
        <w:t>,</w:t>
      </w:r>
      <w:r>
        <w:t xml:space="preserve"> wenn du mit Menschen unterwegs bist. Sei es</w:t>
      </w:r>
      <w:r w:rsidR="00FA3744">
        <w:t>,</w:t>
      </w:r>
      <w:r w:rsidR="00981A52">
        <w:t xml:space="preserve"> wenn du i</w:t>
      </w:r>
      <w:r>
        <w:t>m Internet rumsurfst. Du kannst einen Bund mit deinen Augen machen, dass du keine obszönen und perversen Seiten besuchst. Wir müssen lernen unsere Triebe unter Kontrolle zu haben. Paulus meint:</w:t>
      </w:r>
    </w:p>
    <w:p w:rsidR="009E38A7" w:rsidRPr="009E38A7" w:rsidRDefault="008E7BD9" w:rsidP="009E38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1845EDFC" wp14:editId="4DC79725">
                <wp:simplePos x="0" y="0"/>
                <wp:positionH relativeFrom="column">
                  <wp:posOffset>-70485</wp:posOffset>
                </wp:positionH>
                <wp:positionV relativeFrom="paragraph">
                  <wp:posOffset>42140</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E7BD9" w:rsidRPr="005B338F" w:rsidRDefault="008E7B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55pt;margin-top:3.3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a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T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">
                <v:textbox>
                  <w:txbxContent>
                    <w:p w:rsidR="008E7BD9" w:rsidRPr="005B338F" w:rsidRDefault="008E7B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38A7" w:rsidRPr="009E38A7">
        <w:rPr>
          <w:rFonts w:ascii="Arial Rounded MT Bold" w:hAnsi="Arial Rounded MT Bold" w:cs="Arial"/>
          <w:b w:val="0"/>
          <w:noProof/>
          <w:lang w:val="de-DE"/>
        </w:rPr>
        <w:t xml:space="preserve">„Jeder von euch muss lernen, Herr über seine Triebe zu sein, denn euer Leben gehört Gott, und die Menschen sollen Achtung vor euch haben.“ </w:t>
      </w:r>
      <w:r w:rsidR="00293BB1">
        <w:rPr>
          <w:rFonts w:ascii="Arial Rounded MT Bold" w:hAnsi="Arial Rounded MT Bold" w:cs="Arial"/>
          <w:b w:val="0"/>
          <w:noProof/>
          <w:lang w:val="de-DE"/>
        </w:rPr>
        <w:t xml:space="preserve">1. Thessalonicher </w:t>
      </w:r>
      <w:r w:rsidR="009E38A7" w:rsidRPr="009E38A7">
        <w:rPr>
          <w:rFonts w:ascii="Arial Rounded MT Bold" w:hAnsi="Arial Rounded MT Bold" w:cs="Arial"/>
          <w:b w:val="0"/>
          <w:noProof/>
          <w:lang w:val="de-DE"/>
        </w:rPr>
        <w:t>4</w:t>
      </w:r>
      <w:r w:rsidR="00293BB1">
        <w:rPr>
          <w:rFonts w:ascii="Arial Rounded MT Bold" w:hAnsi="Arial Rounded MT Bold" w:cs="Arial"/>
          <w:b w:val="0"/>
          <w:noProof/>
          <w:lang w:val="de-DE"/>
        </w:rPr>
        <w:t>, 4</w:t>
      </w:r>
      <w:r w:rsidR="009E38A7" w:rsidRPr="009E38A7">
        <w:rPr>
          <w:rFonts w:ascii="Arial Rounded MT Bold" w:hAnsi="Arial Rounded MT Bold" w:cs="Arial"/>
          <w:b w:val="0"/>
          <w:noProof/>
          <w:lang w:val="de-DE"/>
        </w:rPr>
        <w:t>.</w:t>
      </w:r>
    </w:p>
    <w:p w:rsidR="0010433D" w:rsidRDefault="009E38A7" w:rsidP="00BB0F7E">
      <w:pPr>
        <w:pStyle w:val="Absatzregulr"/>
        <w:numPr>
          <w:ilvl w:val="0"/>
          <w:numId w:val="0"/>
        </w:numPr>
      </w:pPr>
      <w:r>
        <w:t>Paulus selber hat sich dieser Herausforderung gestellt. Er gesteht den Korinthern:</w:t>
      </w:r>
    </w:p>
    <w:p w:rsidR="009E38A7" w:rsidRPr="009E38A7" w:rsidRDefault="008E7BD9" w:rsidP="009E38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7CFE3291" wp14:editId="3EE6D37F">
                <wp:simplePos x="0" y="0"/>
                <wp:positionH relativeFrom="column">
                  <wp:posOffset>-70485</wp:posOffset>
                </wp:positionH>
                <wp:positionV relativeFrom="paragraph">
                  <wp:posOffset>62904</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E7BD9" w:rsidRPr="005B338F" w:rsidRDefault="008E7B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55pt;margin-top:4.9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">
                <v:textbox>
                  <w:txbxContent>
                    <w:p w:rsidR="008E7BD9" w:rsidRPr="005B338F" w:rsidRDefault="008E7B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9E38A7" w:rsidRPr="009E38A7">
        <w:rPr>
          <w:rFonts w:ascii="Arial Rounded MT Bold" w:hAnsi="Arial Rounded MT Bold" w:cs="Arial"/>
          <w:b w:val="0"/>
          <w:noProof/>
          <w:lang w:val="de-DE"/>
        </w:rPr>
        <w:t>Ich führe einen harten Kampf gegen mich selbst, als wäre mein Körper ein Sklave, dem ich meinen Willen aufzwinge. Denn ich möchte nicht anderen predigen und dann als einer dastehen, der sich selbst nicht an das hält, was er sagt.</w:t>
      </w:r>
      <w:r>
        <w:rPr>
          <w:rFonts w:ascii="Arial Rounded MT Bold" w:hAnsi="Arial Rounded MT Bold" w:cs="Arial"/>
          <w:b w:val="0"/>
          <w:noProof/>
          <w:lang w:val="de-DE"/>
        </w:rPr>
        <w:t>“</w:t>
      </w:r>
      <w:r w:rsidR="009E38A7" w:rsidRPr="009E38A7">
        <w:rPr>
          <w:rFonts w:ascii="Arial Rounded MT Bold" w:hAnsi="Arial Rounded MT Bold" w:cs="Arial"/>
          <w:b w:val="0"/>
          <w:noProof/>
          <w:lang w:val="de-DE"/>
        </w:rPr>
        <w:t xml:space="preserve"> </w:t>
      </w:r>
      <w:bookmarkStart w:id="4" w:name="_GoBack"/>
      <w:r w:rsidR="00293BB1">
        <w:rPr>
          <w:rFonts w:ascii="Arial Rounded MT Bold" w:hAnsi="Arial Rounded MT Bold" w:cs="Arial"/>
          <w:b w:val="0"/>
          <w:noProof/>
          <w:lang w:val="de-DE"/>
        </w:rPr>
        <w:t xml:space="preserve">1. Korinther </w:t>
      </w:r>
      <w:r w:rsidR="009E38A7" w:rsidRPr="009E38A7">
        <w:rPr>
          <w:rFonts w:ascii="Arial Rounded MT Bold" w:hAnsi="Arial Rounded MT Bold" w:cs="Arial"/>
          <w:b w:val="0"/>
          <w:noProof/>
          <w:lang w:val="de-DE"/>
        </w:rPr>
        <w:t>9</w:t>
      </w:r>
      <w:r w:rsidR="00293BB1">
        <w:rPr>
          <w:rFonts w:ascii="Arial Rounded MT Bold" w:hAnsi="Arial Rounded MT Bold" w:cs="Arial"/>
          <w:b w:val="0"/>
          <w:noProof/>
          <w:lang w:val="de-DE"/>
        </w:rPr>
        <w:t>, 2</w:t>
      </w:r>
      <w:r w:rsidR="009E38A7" w:rsidRPr="009E38A7">
        <w:rPr>
          <w:rFonts w:ascii="Arial Rounded MT Bold" w:hAnsi="Arial Rounded MT Bold" w:cs="Arial"/>
          <w:b w:val="0"/>
          <w:noProof/>
          <w:lang w:val="de-DE"/>
        </w:rPr>
        <w:t>7</w:t>
      </w:r>
      <w:bookmarkEnd w:id="4"/>
      <w:r w:rsidR="00401C78">
        <w:rPr>
          <w:rFonts w:ascii="Arial Rounded MT Bold" w:hAnsi="Arial Rounded MT Bold" w:cs="Arial"/>
          <w:b w:val="0"/>
          <w:noProof/>
          <w:lang w:val="de-DE"/>
        </w:rPr>
        <w:t>.</w:t>
      </w:r>
    </w:p>
    <w:p w:rsidR="009E38A7" w:rsidRDefault="00105FC2" w:rsidP="00BB0F7E">
      <w:pPr>
        <w:pStyle w:val="Absatzregulr"/>
        <w:numPr>
          <w:ilvl w:val="0"/>
          <w:numId w:val="0"/>
        </w:numPr>
      </w:pPr>
      <w:r>
        <w:t>Es lohnt sich diesen Kampf zu kämpfen.</w:t>
      </w:r>
    </w:p>
    <w:p w:rsidR="00BB133B" w:rsidRDefault="00BB133B" w:rsidP="00A73AD5">
      <w:pPr>
        <w:pStyle w:val="BlockzitatArial"/>
        <w:ind w:left="0"/>
        <w:jc w:val="left"/>
      </w:pPr>
      <w:r>
        <w:t xml:space="preserve">Bibelstellen zum Nachschlagen: </w:t>
      </w:r>
      <w:r w:rsidR="00EC4D6E">
        <w:t xml:space="preserve"> </w:t>
      </w:r>
      <w:r w:rsidR="00293BB1">
        <w:t xml:space="preserve">1. Mose </w:t>
      </w:r>
      <w:r w:rsidR="00B2399D">
        <w:t>39</w:t>
      </w:r>
      <w:r w:rsidR="00293BB1">
        <w:t>, 7</w:t>
      </w:r>
      <w:r w:rsidR="00B2399D">
        <w:t xml:space="preserve">-12; </w:t>
      </w:r>
      <w:r w:rsidR="00105FC2">
        <w:t>Hiob 31</w:t>
      </w:r>
      <w:r w:rsidR="00293BB1">
        <w:t>, 1</w:t>
      </w:r>
      <w:r w:rsidR="00105FC2">
        <w:t xml:space="preserve">; </w:t>
      </w:r>
      <w:r w:rsidR="00293BB1">
        <w:t xml:space="preserve">Sprüche </w:t>
      </w:r>
      <w:r w:rsidR="00B2399D">
        <w:t>27</w:t>
      </w:r>
      <w:r w:rsidR="00293BB1">
        <w:t>, 2</w:t>
      </w:r>
      <w:r w:rsidR="00B2399D">
        <w:t xml:space="preserve">0; </w:t>
      </w:r>
      <w:r w:rsidR="00293BB1">
        <w:t xml:space="preserve">1. Korinther </w:t>
      </w:r>
      <w:r w:rsidR="00B2399D">
        <w:t>9</w:t>
      </w:r>
      <w:r w:rsidR="00293BB1">
        <w:t>, 2</w:t>
      </w:r>
      <w:r w:rsidR="00B2399D">
        <w:t xml:space="preserve">6-27; </w:t>
      </w:r>
      <w:r w:rsidR="00293BB1">
        <w:t xml:space="preserve">1. Thessalonicher </w:t>
      </w:r>
      <w:r w:rsidR="00B2399D">
        <w:t>4</w:t>
      </w:r>
      <w:r w:rsidR="00293BB1">
        <w:t>, 3</w:t>
      </w:r>
      <w:r w:rsidR="00B2399D">
        <w:t>-5</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76" w:rsidRDefault="00425F76">
      <w:r>
        <w:separator/>
      </w:r>
    </w:p>
  </w:endnote>
  <w:endnote w:type="continuationSeparator" w:id="0">
    <w:p w:rsidR="00425F76" w:rsidRDefault="0042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93BB1">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76" w:rsidRDefault="00425F76">
      <w:r>
        <w:separator/>
      </w:r>
    </w:p>
  </w:footnote>
  <w:footnote w:type="continuationSeparator" w:id="0">
    <w:p w:rsidR="00425F76" w:rsidRDefault="00425F76">
      <w:r>
        <w:continuationSeparator/>
      </w:r>
    </w:p>
  </w:footnote>
  <w:footnote w:id="1">
    <w:p w:rsidR="00F07FFE" w:rsidRDefault="00F07FFE" w:rsidP="00F07FFE">
      <w:pPr>
        <w:pStyle w:val="Funotentext"/>
      </w:pPr>
      <w:r>
        <w:rPr>
          <w:rStyle w:val="Funotenzeichen"/>
        </w:rPr>
        <w:footnoteRef/>
      </w:r>
      <w:r>
        <w:t xml:space="preserve"> Stephen R. </w:t>
      </w:r>
      <w:proofErr w:type="spellStart"/>
      <w:r>
        <w:t>Covey</w:t>
      </w:r>
      <w:proofErr w:type="spellEnd"/>
      <w:r>
        <w:t>: Die sieben Wege zur Effektivität, Heyne, S. 86.</w:t>
      </w:r>
    </w:p>
  </w:footnote>
  <w:footnote w:id="2">
    <w:p w:rsidR="00F07FFE" w:rsidRDefault="00F07FFE" w:rsidP="00F07FFE">
      <w:pPr>
        <w:pStyle w:val="Funotentext"/>
      </w:pPr>
      <w:r>
        <w:rPr>
          <w:rStyle w:val="Funotenzeichen"/>
        </w:rPr>
        <w:footnoteRef/>
      </w:r>
      <w:r>
        <w:t xml:space="preserve"> Stephen R. </w:t>
      </w:r>
      <w:proofErr w:type="spellStart"/>
      <w:r>
        <w:t>Covey</w:t>
      </w:r>
      <w:proofErr w:type="spellEnd"/>
      <w:r>
        <w:t>: Die sieben Wege zur Effektivität, Heyne, S.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0F5F"/>
    <w:rsid w:val="0004251D"/>
    <w:rsid w:val="00043238"/>
    <w:rsid w:val="000468E6"/>
    <w:rsid w:val="0005277F"/>
    <w:rsid w:val="00052E9F"/>
    <w:rsid w:val="00053EFE"/>
    <w:rsid w:val="00055E86"/>
    <w:rsid w:val="00055FE0"/>
    <w:rsid w:val="000604F5"/>
    <w:rsid w:val="00064C1F"/>
    <w:rsid w:val="0006529E"/>
    <w:rsid w:val="00065944"/>
    <w:rsid w:val="0006637A"/>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3562"/>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B2F"/>
    <w:rsid w:val="000E3256"/>
    <w:rsid w:val="000E71DE"/>
    <w:rsid w:val="000F1083"/>
    <w:rsid w:val="000F1ACE"/>
    <w:rsid w:val="000F3581"/>
    <w:rsid w:val="000F420B"/>
    <w:rsid w:val="000F555D"/>
    <w:rsid w:val="000F6118"/>
    <w:rsid w:val="000F6927"/>
    <w:rsid w:val="000F6DBA"/>
    <w:rsid w:val="000F7754"/>
    <w:rsid w:val="0010095C"/>
    <w:rsid w:val="00100C5D"/>
    <w:rsid w:val="00101544"/>
    <w:rsid w:val="00101769"/>
    <w:rsid w:val="001017BD"/>
    <w:rsid w:val="001023A0"/>
    <w:rsid w:val="00102407"/>
    <w:rsid w:val="00102742"/>
    <w:rsid w:val="0010298E"/>
    <w:rsid w:val="001036A7"/>
    <w:rsid w:val="0010433D"/>
    <w:rsid w:val="00105FC2"/>
    <w:rsid w:val="001116C8"/>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1FFD"/>
    <w:rsid w:val="001428B6"/>
    <w:rsid w:val="00145A17"/>
    <w:rsid w:val="001506DB"/>
    <w:rsid w:val="00151424"/>
    <w:rsid w:val="00151CC1"/>
    <w:rsid w:val="00152484"/>
    <w:rsid w:val="001531A6"/>
    <w:rsid w:val="001558DA"/>
    <w:rsid w:val="00155A6A"/>
    <w:rsid w:val="00156854"/>
    <w:rsid w:val="00157E08"/>
    <w:rsid w:val="00161786"/>
    <w:rsid w:val="00163579"/>
    <w:rsid w:val="001647C3"/>
    <w:rsid w:val="00165029"/>
    <w:rsid w:val="00165967"/>
    <w:rsid w:val="00167589"/>
    <w:rsid w:val="0016774F"/>
    <w:rsid w:val="00167BC7"/>
    <w:rsid w:val="00167E7B"/>
    <w:rsid w:val="00171C1D"/>
    <w:rsid w:val="00173C19"/>
    <w:rsid w:val="00177A32"/>
    <w:rsid w:val="0018488D"/>
    <w:rsid w:val="00184F69"/>
    <w:rsid w:val="001851B6"/>
    <w:rsid w:val="001858D0"/>
    <w:rsid w:val="0018599E"/>
    <w:rsid w:val="00185F57"/>
    <w:rsid w:val="0019777E"/>
    <w:rsid w:val="00197DBE"/>
    <w:rsid w:val="001A0286"/>
    <w:rsid w:val="001A03E7"/>
    <w:rsid w:val="001A0FB8"/>
    <w:rsid w:val="001A1715"/>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881"/>
    <w:rsid w:val="001C4A2D"/>
    <w:rsid w:val="001C5D14"/>
    <w:rsid w:val="001C6EE3"/>
    <w:rsid w:val="001D1559"/>
    <w:rsid w:val="001D3B7B"/>
    <w:rsid w:val="001D6232"/>
    <w:rsid w:val="001E00A3"/>
    <w:rsid w:val="001E222F"/>
    <w:rsid w:val="001E378F"/>
    <w:rsid w:val="001E4046"/>
    <w:rsid w:val="001E529C"/>
    <w:rsid w:val="001E58B9"/>
    <w:rsid w:val="001E5CBC"/>
    <w:rsid w:val="001E72EF"/>
    <w:rsid w:val="001F016B"/>
    <w:rsid w:val="001F4615"/>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5AB5"/>
    <w:rsid w:val="002477E1"/>
    <w:rsid w:val="002529F0"/>
    <w:rsid w:val="002549FC"/>
    <w:rsid w:val="00260A5E"/>
    <w:rsid w:val="00260B2E"/>
    <w:rsid w:val="00260B80"/>
    <w:rsid w:val="002612BC"/>
    <w:rsid w:val="00261D1B"/>
    <w:rsid w:val="00263AE0"/>
    <w:rsid w:val="002706CD"/>
    <w:rsid w:val="002716FB"/>
    <w:rsid w:val="0027399A"/>
    <w:rsid w:val="00274792"/>
    <w:rsid w:val="00274C81"/>
    <w:rsid w:val="00277083"/>
    <w:rsid w:val="00280F89"/>
    <w:rsid w:val="0028236D"/>
    <w:rsid w:val="00282DC0"/>
    <w:rsid w:val="00285594"/>
    <w:rsid w:val="00287968"/>
    <w:rsid w:val="00291FA2"/>
    <w:rsid w:val="002939B1"/>
    <w:rsid w:val="00293BB1"/>
    <w:rsid w:val="00293D8F"/>
    <w:rsid w:val="002941BD"/>
    <w:rsid w:val="002958F5"/>
    <w:rsid w:val="00295932"/>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2932"/>
    <w:rsid w:val="002B2C2C"/>
    <w:rsid w:val="002B2EDA"/>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E79C7"/>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4EC5"/>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4A10"/>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2111"/>
    <w:rsid w:val="003F2B7B"/>
    <w:rsid w:val="003F4965"/>
    <w:rsid w:val="003F5D70"/>
    <w:rsid w:val="003F6491"/>
    <w:rsid w:val="003F6BCF"/>
    <w:rsid w:val="003F77B3"/>
    <w:rsid w:val="00400253"/>
    <w:rsid w:val="0040179A"/>
    <w:rsid w:val="00401C78"/>
    <w:rsid w:val="00401E5E"/>
    <w:rsid w:val="0041033B"/>
    <w:rsid w:val="00410EEA"/>
    <w:rsid w:val="004122E6"/>
    <w:rsid w:val="004140F0"/>
    <w:rsid w:val="004168E0"/>
    <w:rsid w:val="00421CA5"/>
    <w:rsid w:val="0042224B"/>
    <w:rsid w:val="00422D52"/>
    <w:rsid w:val="00424CA2"/>
    <w:rsid w:val="00425F76"/>
    <w:rsid w:val="004274E5"/>
    <w:rsid w:val="00427B0E"/>
    <w:rsid w:val="0043122F"/>
    <w:rsid w:val="00431E1A"/>
    <w:rsid w:val="004322A4"/>
    <w:rsid w:val="00435C69"/>
    <w:rsid w:val="00441D14"/>
    <w:rsid w:val="00443482"/>
    <w:rsid w:val="00444248"/>
    <w:rsid w:val="004445C5"/>
    <w:rsid w:val="004461E2"/>
    <w:rsid w:val="004465F0"/>
    <w:rsid w:val="00446BBC"/>
    <w:rsid w:val="004472E9"/>
    <w:rsid w:val="0044751A"/>
    <w:rsid w:val="00447B85"/>
    <w:rsid w:val="0045311B"/>
    <w:rsid w:val="0045495D"/>
    <w:rsid w:val="00457A6E"/>
    <w:rsid w:val="00462269"/>
    <w:rsid w:val="00463FF2"/>
    <w:rsid w:val="00467549"/>
    <w:rsid w:val="00467E08"/>
    <w:rsid w:val="0047066D"/>
    <w:rsid w:val="00472B94"/>
    <w:rsid w:val="00473E40"/>
    <w:rsid w:val="004749F1"/>
    <w:rsid w:val="00477197"/>
    <w:rsid w:val="00477D98"/>
    <w:rsid w:val="0048079B"/>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5A28"/>
    <w:rsid w:val="004A7088"/>
    <w:rsid w:val="004B097D"/>
    <w:rsid w:val="004B1DD0"/>
    <w:rsid w:val="004B2FB9"/>
    <w:rsid w:val="004B5A02"/>
    <w:rsid w:val="004B6A76"/>
    <w:rsid w:val="004C1E14"/>
    <w:rsid w:val="004C305B"/>
    <w:rsid w:val="004C7956"/>
    <w:rsid w:val="004D0F4D"/>
    <w:rsid w:val="004D679F"/>
    <w:rsid w:val="004D6CEF"/>
    <w:rsid w:val="004D7A53"/>
    <w:rsid w:val="004E0904"/>
    <w:rsid w:val="004E0F7D"/>
    <w:rsid w:val="004E287A"/>
    <w:rsid w:val="004E2FA5"/>
    <w:rsid w:val="004E34DA"/>
    <w:rsid w:val="004E4798"/>
    <w:rsid w:val="004E4EEA"/>
    <w:rsid w:val="004E6EFE"/>
    <w:rsid w:val="004F1ABB"/>
    <w:rsid w:val="004F1C22"/>
    <w:rsid w:val="004F4D91"/>
    <w:rsid w:val="004F67F1"/>
    <w:rsid w:val="004F6A6B"/>
    <w:rsid w:val="004F7775"/>
    <w:rsid w:val="0050014A"/>
    <w:rsid w:val="00500178"/>
    <w:rsid w:val="00500EA9"/>
    <w:rsid w:val="00500F4F"/>
    <w:rsid w:val="005011E0"/>
    <w:rsid w:val="00501D5F"/>
    <w:rsid w:val="00502F65"/>
    <w:rsid w:val="0050382E"/>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37"/>
    <w:rsid w:val="0053414D"/>
    <w:rsid w:val="005342A0"/>
    <w:rsid w:val="005342F2"/>
    <w:rsid w:val="005346BD"/>
    <w:rsid w:val="00534920"/>
    <w:rsid w:val="00534F9D"/>
    <w:rsid w:val="00537B05"/>
    <w:rsid w:val="0054139C"/>
    <w:rsid w:val="00542983"/>
    <w:rsid w:val="005430FE"/>
    <w:rsid w:val="005431F9"/>
    <w:rsid w:val="00543545"/>
    <w:rsid w:val="00552B99"/>
    <w:rsid w:val="00552C6D"/>
    <w:rsid w:val="00554BE4"/>
    <w:rsid w:val="005603CA"/>
    <w:rsid w:val="00560E3A"/>
    <w:rsid w:val="0056120F"/>
    <w:rsid w:val="00561329"/>
    <w:rsid w:val="0056216B"/>
    <w:rsid w:val="00566068"/>
    <w:rsid w:val="0056660B"/>
    <w:rsid w:val="005676E7"/>
    <w:rsid w:val="00567CD6"/>
    <w:rsid w:val="00571858"/>
    <w:rsid w:val="00572F49"/>
    <w:rsid w:val="00575593"/>
    <w:rsid w:val="00576F05"/>
    <w:rsid w:val="005775A6"/>
    <w:rsid w:val="00577F70"/>
    <w:rsid w:val="00580966"/>
    <w:rsid w:val="0058141C"/>
    <w:rsid w:val="00586340"/>
    <w:rsid w:val="00586810"/>
    <w:rsid w:val="00586A93"/>
    <w:rsid w:val="00591071"/>
    <w:rsid w:val="00591796"/>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553"/>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3FA5"/>
    <w:rsid w:val="0061534F"/>
    <w:rsid w:val="00615E7B"/>
    <w:rsid w:val="00617F8C"/>
    <w:rsid w:val="006207AC"/>
    <w:rsid w:val="00620E08"/>
    <w:rsid w:val="0062159B"/>
    <w:rsid w:val="00623F7C"/>
    <w:rsid w:val="00625166"/>
    <w:rsid w:val="00625920"/>
    <w:rsid w:val="00625DA6"/>
    <w:rsid w:val="00626BBB"/>
    <w:rsid w:val="00633C42"/>
    <w:rsid w:val="00634772"/>
    <w:rsid w:val="006362D3"/>
    <w:rsid w:val="00640388"/>
    <w:rsid w:val="00641F25"/>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570"/>
    <w:rsid w:val="00695B4E"/>
    <w:rsid w:val="006A05D8"/>
    <w:rsid w:val="006A22D7"/>
    <w:rsid w:val="006A32D9"/>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B78FF"/>
    <w:rsid w:val="006C0FEA"/>
    <w:rsid w:val="006C2FC8"/>
    <w:rsid w:val="006C4518"/>
    <w:rsid w:val="006C4995"/>
    <w:rsid w:val="006C5631"/>
    <w:rsid w:val="006C59E8"/>
    <w:rsid w:val="006C5DD4"/>
    <w:rsid w:val="006C7642"/>
    <w:rsid w:val="006C7BC3"/>
    <w:rsid w:val="006D1B81"/>
    <w:rsid w:val="006D2635"/>
    <w:rsid w:val="006D268F"/>
    <w:rsid w:val="006D2BE4"/>
    <w:rsid w:val="006D4EB7"/>
    <w:rsid w:val="006D5153"/>
    <w:rsid w:val="006D718B"/>
    <w:rsid w:val="006D7C8E"/>
    <w:rsid w:val="006E065C"/>
    <w:rsid w:val="006E1D96"/>
    <w:rsid w:val="006E217A"/>
    <w:rsid w:val="006E22C7"/>
    <w:rsid w:val="006E26B1"/>
    <w:rsid w:val="006E3D43"/>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822"/>
    <w:rsid w:val="00706930"/>
    <w:rsid w:val="00711DAF"/>
    <w:rsid w:val="00714178"/>
    <w:rsid w:val="00716130"/>
    <w:rsid w:val="00716A73"/>
    <w:rsid w:val="00716B55"/>
    <w:rsid w:val="00717827"/>
    <w:rsid w:val="00721119"/>
    <w:rsid w:val="00722502"/>
    <w:rsid w:val="0072255E"/>
    <w:rsid w:val="00722906"/>
    <w:rsid w:val="00724DDB"/>
    <w:rsid w:val="00724F69"/>
    <w:rsid w:val="00732D82"/>
    <w:rsid w:val="00736525"/>
    <w:rsid w:val="00736859"/>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35A"/>
    <w:rsid w:val="00791DF8"/>
    <w:rsid w:val="0079280B"/>
    <w:rsid w:val="007941AB"/>
    <w:rsid w:val="007947C8"/>
    <w:rsid w:val="00795F21"/>
    <w:rsid w:val="00796782"/>
    <w:rsid w:val="00797983"/>
    <w:rsid w:val="00797D33"/>
    <w:rsid w:val="00797F91"/>
    <w:rsid w:val="007A0797"/>
    <w:rsid w:val="007A1D64"/>
    <w:rsid w:val="007A26B0"/>
    <w:rsid w:val="007A340C"/>
    <w:rsid w:val="007A342F"/>
    <w:rsid w:val="007A3E65"/>
    <w:rsid w:val="007A3E87"/>
    <w:rsid w:val="007A5F5C"/>
    <w:rsid w:val="007A6B21"/>
    <w:rsid w:val="007A78C9"/>
    <w:rsid w:val="007B2456"/>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5190"/>
    <w:rsid w:val="007E7172"/>
    <w:rsid w:val="007E7F3E"/>
    <w:rsid w:val="007F004E"/>
    <w:rsid w:val="007F21E4"/>
    <w:rsid w:val="007F24E3"/>
    <w:rsid w:val="007F36EC"/>
    <w:rsid w:val="007F41FB"/>
    <w:rsid w:val="008000FA"/>
    <w:rsid w:val="00801C84"/>
    <w:rsid w:val="00804E41"/>
    <w:rsid w:val="00806778"/>
    <w:rsid w:val="00810891"/>
    <w:rsid w:val="008114F7"/>
    <w:rsid w:val="00811E2C"/>
    <w:rsid w:val="008123CE"/>
    <w:rsid w:val="00812E42"/>
    <w:rsid w:val="00813C7C"/>
    <w:rsid w:val="0081542B"/>
    <w:rsid w:val="00817973"/>
    <w:rsid w:val="008201D7"/>
    <w:rsid w:val="00820FB7"/>
    <w:rsid w:val="00822981"/>
    <w:rsid w:val="00822B79"/>
    <w:rsid w:val="0082466D"/>
    <w:rsid w:val="008265EC"/>
    <w:rsid w:val="00826F7A"/>
    <w:rsid w:val="00830EF0"/>
    <w:rsid w:val="008320D9"/>
    <w:rsid w:val="00832E6B"/>
    <w:rsid w:val="0083369C"/>
    <w:rsid w:val="00836BC9"/>
    <w:rsid w:val="0084122F"/>
    <w:rsid w:val="0084183F"/>
    <w:rsid w:val="0084398A"/>
    <w:rsid w:val="00847DC9"/>
    <w:rsid w:val="0085219D"/>
    <w:rsid w:val="00852348"/>
    <w:rsid w:val="0085284C"/>
    <w:rsid w:val="008544C4"/>
    <w:rsid w:val="008549EC"/>
    <w:rsid w:val="00854A24"/>
    <w:rsid w:val="00855122"/>
    <w:rsid w:val="00855B39"/>
    <w:rsid w:val="008560CB"/>
    <w:rsid w:val="00856243"/>
    <w:rsid w:val="0085644F"/>
    <w:rsid w:val="0086047C"/>
    <w:rsid w:val="008615B2"/>
    <w:rsid w:val="008705BC"/>
    <w:rsid w:val="00872639"/>
    <w:rsid w:val="00872E91"/>
    <w:rsid w:val="00872F2D"/>
    <w:rsid w:val="00874DFF"/>
    <w:rsid w:val="00875A4A"/>
    <w:rsid w:val="00880F34"/>
    <w:rsid w:val="008815C1"/>
    <w:rsid w:val="00881D01"/>
    <w:rsid w:val="00883B19"/>
    <w:rsid w:val="00883F64"/>
    <w:rsid w:val="00885EF3"/>
    <w:rsid w:val="008869B7"/>
    <w:rsid w:val="00886BEF"/>
    <w:rsid w:val="00887D23"/>
    <w:rsid w:val="008903A1"/>
    <w:rsid w:val="008914F8"/>
    <w:rsid w:val="00891B6F"/>
    <w:rsid w:val="0089670F"/>
    <w:rsid w:val="008A32F4"/>
    <w:rsid w:val="008A48C5"/>
    <w:rsid w:val="008A4BF1"/>
    <w:rsid w:val="008A4D2B"/>
    <w:rsid w:val="008A5810"/>
    <w:rsid w:val="008A6C50"/>
    <w:rsid w:val="008A79CE"/>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E7BD9"/>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F8B"/>
    <w:rsid w:val="0091718E"/>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81B"/>
    <w:rsid w:val="00957DDE"/>
    <w:rsid w:val="00960C55"/>
    <w:rsid w:val="00962EAA"/>
    <w:rsid w:val="00963631"/>
    <w:rsid w:val="0096423C"/>
    <w:rsid w:val="00965708"/>
    <w:rsid w:val="00973244"/>
    <w:rsid w:val="0097359E"/>
    <w:rsid w:val="00974460"/>
    <w:rsid w:val="00975D69"/>
    <w:rsid w:val="009765D0"/>
    <w:rsid w:val="00981A52"/>
    <w:rsid w:val="009823DF"/>
    <w:rsid w:val="009840C1"/>
    <w:rsid w:val="00985409"/>
    <w:rsid w:val="009864CB"/>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8A7"/>
    <w:rsid w:val="009E3C07"/>
    <w:rsid w:val="009E4490"/>
    <w:rsid w:val="009F0C52"/>
    <w:rsid w:val="009F2508"/>
    <w:rsid w:val="009F31C0"/>
    <w:rsid w:val="00A00AFC"/>
    <w:rsid w:val="00A02983"/>
    <w:rsid w:val="00A033CA"/>
    <w:rsid w:val="00A03B1B"/>
    <w:rsid w:val="00A03D31"/>
    <w:rsid w:val="00A06284"/>
    <w:rsid w:val="00A0774C"/>
    <w:rsid w:val="00A125B5"/>
    <w:rsid w:val="00A12769"/>
    <w:rsid w:val="00A12E86"/>
    <w:rsid w:val="00A13DD5"/>
    <w:rsid w:val="00A15A8C"/>
    <w:rsid w:val="00A166D5"/>
    <w:rsid w:val="00A20A79"/>
    <w:rsid w:val="00A24580"/>
    <w:rsid w:val="00A27F07"/>
    <w:rsid w:val="00A304EF"/>
    <w:rsid w:val="00A32A8F"/>
    <w:rsid w:val="00A32EC8"/>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7401A"/>
    <w:rsid w:val="00A82A21"/>
    <w:rsid w:val="00A84F60"/>
    <w:rsid w:val="00A85153"/>
    <w:rsid w:val="00A85824"/>
    <w:rsid w:val="00A86880"/>
    <w:rsid w:val="00A86A4F"/>
    <w:rsid w:val="00A90AF8"/>
    <w:rsid w:val="00A9281B"/>
    <w:rsid w:val="00A942E4"/>
    <w:rsid w:val="00A95521"/>
    <w:rsid w:val="00A96372"/>
    <w:rsid w:val="00A96EF2"/>
    <w:rsid w:val="00AA14A5"/>
    <w:rsid w:val="00AA5180"/>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1E16"/>
    <w:rsid w:val="00AF2B98"/>
    <w:rsid w:val="00AF34D1"/>
    <w:rsid w:val="00AF37AD"/>
    <w:rsid w:val="00AF425E"/>
    <w:rsid w:val="00AF5966"/>
    <w:rsid w:val="00AF6D97"/>
    <w:rsid w:val="00AF7792"/>
    <w:rsid w:val="00B0094D"/>
    <w:rsid w:val="00B00F73"/>
    <w:rsid w:val="00B01419"/>
    <w:rsid w:val="00B023AF"/>
    <w:rsid w:val="00B02F44"/>
    <w:rsid w:val="00B03308"/>
    <w:rsid w:val="00B045EE"/>
    <w:rsid w:val="00B04F86"/>
    <w:rsid w:val="00B04FE2"/>
    <w:rsid w:val="00B0584A"/>
    <w:rsid w:val="00B06314"/>
    <w:rsid w:val="00B06A42"/>
    <w:rsid w:val="00B12404"/>
    <w:rsid w:val="00B12F15"/>
    <w:rsid w:val="00B13059"/>
    <w:rsid w:val="00B13634"/>
    <w:rsid w:val="00B162DA"/>
    <w:rsid w:val="00B1793A"/>
    <w:rsid w:val="00B2399D"/>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97C69"/>
    <w:rsid w:val="00BA03DF"/>
    <w:rsid w:val="00BA2B47"/>
    <w:rsid w:val="00BA2F2E"/>
    <w:rsid w:val="00BA47DE"/>
    <w:rsid w:val="00BA7A2B"/>
    <w:rsid w:val="00BB0F7E"/>
    <w:rsid w:val="00BB133B"/>
    <w:rsid w:val="00BB56AD"/>
    <w:rsid w:val="00BB5A4E"/>
    <w:rsid w:val="00BB666D"/>
    <w:rsid w:val="00BB7D68"/>
    <w:rsid w:val="00BC06EA"/>
    <w:rsid w:val="00BC2465"/>
    <w:rsid w:val="00BC448C"/>
    <w:rsid w:val="00BD03EB"/>
    <w:rsid w:val="00BD0891"/>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FCF"/>
    <w:rsid w:val="00C443A1"/>
    <w:rsid w:val="00C45FFE"/>
    <w:rsid w:val="00C500F0"/>
    <w:rsid w:val="00C50848"/>
    <w:rsid w:val="00C50D9A"/>
    <w:rsid w:val="00C511FB"/>
    <w:rsid w:val="00C5775F"/>
    <w:rsid w:val="00C62A4B"/>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A4DB6"/>
    <w:rsid w:val="00CB07D4"/>
    <w:rsid w:val="00CB0EB0"/>
    <w:rsid w:val="00CB3517"/>
    <w:rsid w:val="00CB4FF1"/>
    <w:rsid w:val="00CB6CD0"/>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07EB"/>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6F05"/>
    <w:rsid w:val="00D90588"/>
    <w:rsid w:val="00D92D93"/>
    <w:rsid w:val="00D9442A"/>
    <w:rsid w:val="00D946CF"/>
    <w:rsid w:val="00D9519E"/>
    <w:rsid w:val="00DA1CA4"/>
    <w:rsid w:val="00DA28A2"/>
    <w:rsid w:val="00DA4BE5"/>
    <w:rsid w:val="00DA4E67"/>
    <w:rsid w:val="00DA644F"/>
    <w:rsid w:val="00DA7BD6"/>
    <w:rsid w:val="00DA7F34"/>
    <w:rsid w:val="00DA7FF8"/>
    <w:rsid w:val="00DB28E6"/>
    <w:rsid w:val="00DB34AD"/>
    <w:rsid w:val="00DB3A2A"/>
    <w:rsid w:val="00DB7A36"/>
    <w:rsid w:val="00DC08C8"/>
    <w:rsid w:val="00DC41FF"/>
    <w:rsid w:val="00DC4FA5"/>
    <w:rsid w:val="00DC6224"/>
    <w:rsid w:val="00DC7079"/>
    <w:rsid w:val="00DE3100"/>
    <w:rsid w:val="00DE3C08"/>
    <w:rsid w:val="00DE57A5"/>
    <w:rsid w:val="00DE68B8"/>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17C30"/>
    <w:rsid w:val="00E2045F"/>
    <w:rsid w:val="00E208CC"/>
    <w:rsid w:val="00E2108C"/>
    <w:rsid w:val="00E23372"/>
    <w:rsid w:val="00E2677D"/>
    <w:rsid w:val="00E3030B"/>
    <w:rsid w:val="00E30366"/>
    <w:rsid w:val="00E31F07"/>
    <w:rsid w:val="00E33FDE"/>
    <w:rsid w:val="00E4084F"/>
    <w:rsid w:val="00E4104C"/>
    <w:rsid w:val="00E4291F"/>
    <w:rsid w:val="00E43109"/>
    <w:rsid w:val="00E44259"/>
    <w:rsid w:val="00E45FB0"/>
    <w:rsid w:val="00E51E1F"/>
    <w:rsid w:val="00E54438"/>
    <w:rsid w:val="00E564E9"/>
    <w:rsid w:val="00E57610"/>
    <w:rsid w:val="00E60F20"/>
    <w:rsid w:val="00E6272C"/>
    <w:rsid w:val="00E628E9"/>
    <w:rsid w:val="00E63F00"/>
    <w:rsid w:val="00E64400"/>
    <w:rsid w:val="00E648A3"/>
    <w:rsid w:val="00E664DA"/>
    <w:rsid w:val="00E6753D"/>
    <w:rsid w:val="00E67C2F"/>
    <w:rsid w:val="00E715A8"/>
    <w:rsid w:val="00E75B36"/>
    <w:rsid w:val="00E7601D"/>
    <w:rsid w:val="00E76CFD"/>
    <w:rsid w:val="00E813D6"/>
    <w:rsid w:val="00E82246"/>
    <w:rsid w:val="00E8269B"/>
    <w:rsid w:val="00E84B82"/>
    <w:rsid w:val="00E84BBE"/>
    <w:rsid w:val="00E85B2D"/>
    <w:rsid w:val="00E87C64"/>
    <w:rsid w:val="00E900FC"/>
    <w:rsid w:val="00E92917"/>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2B46"/>
    <w:rsid w:val="00ED3664"/>
    <w:rsid w:val="00ED37E5"/>
    <w:rsid w:val="00ED3860"/>
    <w:rsid w:val="00ED6162"/>
    <w:rsid w:val="00ED695E"/>
    <w:rsid w:val="00ED6AE6"/>
    <w:rsid w:val="00ED759A"/>
    <w:rsid w:val="00EE1651"/>
    <w:rsid w:val="00EE514F"/>
    <w:rsid w:val="00EE7B28"/>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1F1A"/>
    <w:rsid w:val="00F0306E"/>
    <w:rsid w:val="00F032EA"/>
    <w:rsid w:val="00F04E98"/>
    <w:rsid w:val="00F058EC"/>
    <w:rsid w:val="00F07348"/>
    <w:rsid w:val="00F07FFE"/>
    <w:rsid w:val="00F1095E"/>
    <w:rsid w:val="00F11B17"/>
    <w:rsid w:val="00F141B8"/>
    <w:rsid w:val="00F214EA"/>
    <w:rsid w:val="00F217FA"/>
    <w:rsid w:val="00F22CA9"/>
    <w:rsid w:val="00F31589"/>
    <w:rsid w:val="00F31A43"/>
    <w:rsid w:val="00F32DD2"/>
    <w:rsid w:val="00F3310B"/>
    <w:rsid w:val="00F33432"/>
    <w:rsid w:val="00F3426F"/>
    <w:rsid w:val="00F352A3"/>
    <w:rsid w:val="00F35BD3"/>
    <w:rsid w:val="00F35F3B"/>
    <w:rsid w:val="00F36EBC"/>
    <w:rsid w:val="00F375D0"/>
    <w:rsid w:val="00F4091F"/>
    <w:rsid w:val="00F42334"/>
    <w:rsid w:val="00F43502"/>
    <w:rsid w:val="00F44A0E"/>
    <w:rsid w:val="00F44CF5"/>
    <w:rsid w:val="00F469AE"/>
    <w:rsid w:val="00F52398"/>
    <w:rsid w:val="00F52ECD"/>
    <w:rsid w:val="00F53DB7"/>
    <w:rsid w:val="00F549C8"/>
    <w:rsid w:val="00F56FDA"/>
    <w:rsid w:val="00F5718F"/>
    <w:rsid w:val="00F60068"/>
    <w:rsid w:val="00F60E51"/>
    <w:rsid w:val="00F6163B"/>
    <w:rsid w:val="00F62C88"/>
    <w:rsid w:val="00F63175"/>
    <w:rsid w:val="00F67C3C"/>
    <w:rsid w:val="00F71019"/>
    <w:rsid w:val="00F72052"/>
    <w:rsid w:val="00F720C8"/>
    <w:rsid w:val="00F72628"/>
    <w:rsid w:val="00F7288B"/>
    <w:rsid w:val="00F72F1D"/>
    <w:rsid w:val="00F75010"/>
    <w:rsid w:val="00F75E87"/>
    <w:rsid w:val="00F76AB4"/>
    <w:rsid w:val="00F77779"/>
    <w:rsid w:val="00F77EC8"/>
    <w:rsid w:val="00F8025F"/>
    <w:rsid w:val="00F80F2A"/>
    <w:rsid w:val="00F8500B"/>
    <w:rsid w:val="00F85546"/>
    <w:rsid w:val="00F8656E"/>
    <w:rsid w:val="00F8685B"/>
    <w:rsid w:val="00F90484"/>
    <w:rsid w:val="00F93B37"/>
    <w:rsid w:val="00F97078"/>
    <w:rsid w:val="00F97A6A"/>
    <w:rsid w:val="00F97A8A"/>
    <w:rsid w:val="00FA0017"/>
    <w:rsid w:val="00FA0A64"/>
    <w:rsid w:val="00FA0E65"/>
    <w:rsid w:val="00FA2769"/>
    <w:rsid w:val="00FA2C8A"/>
    <w:rsid w:val="00FA3744"/>
    <w:rsid w:val="00FA587F"/>
    <w:rsid w:val="00FA6D4A"/>
    <w:rsid w:val="00FA6F58"/>
    <w:rsid w:val="00FA77CA"/>
    <w:rsid w:val="00FB08B1"/>
    <w:rsid w:val="00FB0C12"/>
    <w:rsid w:val="00FB1459"/>
    <w:rsid w:val="00FB353C"/>
    <w:rsid w:val="00FB46FA"/>
    <w:rsid w:val="00FB5748"/>
    <w:rsid w:val="00FB6D0C"/>
    <w:rsid w:val="00FB7129"/>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3058-DDA4-4240-89BA-2E2A9AEA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2534</Words>
  <Characters>13192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Was wir über Sünde wissen müssen - Teil 5/7 - Kann denn Liebe Sünde sein?</vt:lpstr>
    </vt:vector>
  </TitlesOfParts>
  <Company/>
  <LinksUpToDate>false</LinksUpToDate>
  <CharactersWithSpaces>15695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5/7 - Kann denn Liebe Sünde sein?</dc:title>
  <dc:creator>Jürg Birnstiel</dc:creator>
  <cp:lastModifiedBy>Me</cp:lastModifiedBy>
  <cp:revision>40</cp:revision>
  <cp:lastPrinted>2014-12-06T16:48:00Z</cp:lastPrinted>
  <dcterms:created xsi:type="dcterms:W3CDTF">2015-01-03T10:19:00Z</dcterms:created>
  <dcterms:modified xsi:type="dcterms:W3CDTF">2015-03-26T21:54:00Z</dcterms:modified>
</cp:coreProperties>
</file>