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776A97">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Warum soll jemand nicht in den Himmel kommen?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0387D">
        <w:rPr>
          <w:rFonts w:cs="Arial"/>
          <w:b w:val="0"/>
          <w:sz w:val="28"/>
          <w:szCs w:val="28"/>
        </w:rPr>
        <w:t>Warum?!</w:t>
      </w:r>
      <w:r w:rsidR="003F2B7B">
        <w:rPr>
          <w:rFonts w:cs="Arial"/>
          <w:b w:val="0"/>
          <w:sz w:val="28"/>
          <w:szCs w:val="28"/>
        </w:rPr>
        <w:t xml:space="preserve"> (</w:t>
      </w:r>
      <w:r w:rsidR="00776A97">
        <w:rPr>
          <w:rFonts w:cs="Arial"/>
          <w:b w:val="0"/>
          <w:sz w:val="28"/>
          <w:szCs w:val="28"/>
        </w:rPr>
        <w:t>4</w:t>
      </w:r>
      <w:r w:rsidR="00184D18">
        <w:rPr>
          <w:rFonts w:cs="Arial"/>
          <w:b w:val="0"/>
          <w:sz w:val="28"/>
          <w:szCs w:val="28"/>
        </w:rPr>
        <w:t>/</w:t>
      </w:r>
      <w:r w:rsidR="00C0387D">
        <w:rPr>
          <w:rFonts w:cs="Arial"/>
          <w:b w:val="0"/>
          <w:sz w:val="28"/>
          <w:szCs w:val="28"/>
        </w:rPr>
        <w:t>4</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C72CDB" w:rsidRPr="00FF3A0D" w:rsidRDefault="00C72CDB" w:rsidP="005305B3">
      <w:pPr>
        <w:pStyle w:val="Verzeichnis1"/>
        <w:tabs>
          <w:tab w:val="left" w:pos="400"/>
          <w:tab w:val="right" w:pos="6397"/>
        </w:tabs>
      </w:pPr>
    </w:p>
    <w:p w:rsidR="00021609" w:rsidRPr="00021609" w:rsidRDefault="0002160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21609">
        <w:rPr>
          <w:rFonts w:ascii="Arial Rounded MT Bold" w:hAnsi="Arial Rounded MT Bold" w:cs="Arial"/>
          <w:b w:val="0"/>
        </w:rPr>
        <w:fldChar w:fldCharType="begin"/>
      </w:r>
      <w:r w:rsidRPr="00021609">
        <w:rPr>
          <w:rFonts w:ascii="Arial Rounded MT Bold" w:hAnsi="Arial Rounded MT Bold" w:cs="Arial"/>
          <w:b w:val="0"/>
        </w:rPr>
        <w:instrText xml:space="preserve"> TOC \o "1-3" \n \h \z \u </w:instrText>
      </w:r>
      <w:r w:rsidRPr="00021609">
        <w:rPr>
          <w:rFonts w:ascii="Arial Rounded MT Bold" w:hAnsi="Arial Rounded MT Bold" w:cs="Arial"/>
          <w:b w:val="0"/>
        </w:rPr>
        <w:fldChar w:fldCharType="separate"/>
      </w:r>
      <w:hyperlink w:anchor="_Toc320804425" w:history="1">
        <w:r w:rsidRPr="00021609">
          <w:rPr>
            <w:rStyle w:val="Hyperlink"/>
            <w:rFonts w:ascii="Arial Rounded MT Bold" w:hAnsi="Arial Rounded MT Bold" w:cs="Arial"/>
            <w:b w:val="0"/>
            <w:noProof/>
            <w:lang w:val="de-DE"/>
          </w:rPr>
          <w:t>I.</w:t>
        </w:r>
        <w:r w:rsidRPr="00021609">
          <w:rPr>
            <w:rFonts w:ascii="Arial Rounded MT Bold" w:eastAsiaTheme="minorEastAsia" w:hAnsi="Arial Rounded MT Bold" w:cstheme="minorBidi"/>
            <w:b w:val="0"/>
            <w:bCs w:val="0"/>
            <w:caps w:val="0"/>
            <w:noProof/>
            <w:sz w:val="22"/>
            <w:szCs w:val="22"/>
            <w:lang w:eastAsia="de-CH"/>
          </w:rPr>
          <w:tab/>
        </w:r>
        <w:r w:rsidRPr="00021609">
          <w:rPr>
            <w:rStyle w:val="Hyperlink"/>
            <w:rFonts w:ascii="Arial Rounded MT Bold" w:hAnsi="Arial Rounded MT Bold" w:cs="Arial"/>
            <w:b w:val="0"/>
            <w:noProof/>
            <w:lang w:val="de-DE"/>
          </w:rPr>
          <w:t>Im Himmel hat es für jeden einen Platz</w:t>
        </w:r>
      </w:hyperlink>
    </w:p>
    <w:p w:rsidR="00021609" w:rsidRPr="00021609" w:rsidRDefault="009725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0804426" w:history="1">
        <w:r w:rsidR="00021609" w:rsidRPr="00021609">
          <w:rPr>
            <w:rStyle w:val="Hyperlink"/>
            <w:rFonts w:ascii="Arial Rounded MT Bold" w:hAnsi="Arial Rounded MT Bold" w:cs="Arial"/>
            <w:b w:val="0"/>
            <w:noProof/>
            <w:lang w:val="de-DE"/>
          </w:rPr>
          <w:t>II.</w:t>
        </w:r>
        <w:r w:rsidR="00021609" w:rsidRPr="00021609">
          <w:rPr>
            <w:rFonts w:ascii="Arial Rounded MT Bold" w:eastAsiaTheme="minorEastAsia" w:hAnsi="Arial Rounded MT Bold" w:cstheme="minorBidi"/>
            <w:b w:val="0"/>
            <w:bCs w:val="0"/>
            <w:caps w:val="0"/>
            <w:noProof/>
            <w:sz w:val="22"/>
            <w:szCs w:val="22"/>
            <w:lang w:eastAsia="de-CH"/>
          </w:rPr>
          <w:tab/>
        </w:r>
        <w:r w:rsidR="00021609" w:rsidRPr="00021609">
          <w:rPr>
            <w:rStyle w:val="Hyperlink"/>
            <w:rFonts w:ascii="Arial Rounded MT Bold" w:hAnsi="Arial Rounded MT Bold" w:cs="Arial"/>
            <w:b w:val="0"/>
            <w:noProof/>
            <w:lang w:val="de-DE"/>
          </w:rPr>
          <w:t>Es gibt keinen Anspruch auf einen Platz</w:t>
        </w:r>
      </w:hyperlink>
    </w:p>
    <w:p w:rsidR="00021609" w:rsidRPr="00021609" w:rsidRDefault="009725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0804427" w:history="1">
        <w:r w:rsidR="00021609" w:rsidRPr="00021609">
          <w:rPr>
            <w:rStyle w:val="Hyperlink"/>
            <w:rFonts w:ascii="Arial Rounded MT Bold" w:hAnsi="Arial Rounded MT Bold" w:cs="Arial"/>
            <w:b w:val="0"/>
            <w:noProof/>
            <w:lang w:val="de-DE"/>
          </w:rPr>
          <w:t>III.</w:t>
        </w:r>
        <w:r w:rsidR="00021609" w:rsidRPr="00021609">
          <w:rPr>
            <w:rFonts w:ascii="Arial Rounded MT Bold" w:eastAsiaTheme="minorEastAsia" w:hAnsi="Arial Rounded MT Bold" w:cstheme="minorBidi"/>
            <w:b w:val="0"/>
            <w:bCs w:val="0"/>
            <w:caps w:val="0"/>
            <w:noProof/>
            <w:sz w:val="22"/>
            <w:szCs w:val="22"/>
            <w:lang w:eastAsia="de-CH"/>
          </w:rPr>
          <w:tab/>
        </w:r>
        <w:r w:rsidR="00021609" w:rsidRPr="00021609">
          <w:rPr>
            <w:rStyle w:val="Hyperlink"/>
            <w:rFonts w:ascii="Arial Rounded MT Bold" w:hAnsi="Arial Rounded MT Bold" w:cs="Arial"/>
            <w:b w:val="0"/>
            <w:noProof/>
            <w:lang w:val="de-DE"/>
          </w:rPr>
          <w:t>Es gibt unzählige Freikarten für einen Platz im Himmel</w:t>
        </w:r>
      </w:hyperlink>
    </w:p>
    <w:p w:rsidR="00C72CDB" w:rsidRDefault="00021609">
      <w:pPr>
        <w:pStyle w:val="Basis-berschrift"/>
        <w:rPr>
          <w:rFonts w:cs="Arial"/>
        </w:rPr>
      </w:pPr>
      <w:r w:rsidRPr="00021609">
        <w:rPr>
          <w:rFonts w:ascii="Arial Rounded MT Bold" w:hAnsi="Arial Rounded MT Bold" w:cs="Arial"/>
          <w:b w:val="0"/>
        </w:rPr>
        <w:fldChar w:fldCharType="end"/>
      </w:r>
      <w:r w:rsidR="00C72CDB" w:rsidRPr="00FF3A0D">
        <w:rPr>
          <w:rFonts w:cs="Arial"/>
        </w:rPr>
        <w:br w:type="page"/>
      </w:r>
      <w:r w:rsidR="00C72CDB" w:rsidRPr="00FF3A0D">
        <w:rPr>
          <w:rFonts w:cs="Arial"/>
        </w:rPr>
        <w:lastRenderedPageBreak/>
        <w:t>Einleitung</w:t>
      </w:r>
    </w:p>
    <w:p w:rsidR="000C31A0" w:rsidRDefault="00C0387D" w:rsidP="000918C3">
      <w:pPr>
        <w:pStyle w:val="Absatzregulr"/>
        <w:numPr>
          <w:ilvl w:val="0"/>
          <w:numId w:val="0"/>
        </w:numPr>
      </w:pPr>
      <w:r>
        <w:rPr>
          <w:rFonts w:cs="Arial"/>
          <w:noProof/>
          <w:lang w:val="de-DE"/>
        </w:rPr>
        <mc:AlternateContent>
          <mc:Choice Requires="wps">
            <w:drawing>
              <wp:anchor distT="0" distB="0" distL="114300" distR="114300" simplePos="0" relativeHeight="251649024" behindDoc="0" locked="0" layoutInCell="1" allowOverlap="1" wp14:anchorId="09346B9A" wp14:editId="3B109FE7">
                <wp:simplePos x="0" y="0"/>
                <wp:positionH relativeFrom="column">
                  <wp:posOffset>-439420</wp:posOffset>
                </wp:positionH>
                <wp:positionV relativeFrom="paragraph">
                  <wp:posOffset>-354965</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4.6pt;margin-top:-27.9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1A0">
        <w:t xml:space="preserve">Nach dem zweiten Weltkrieg, der </w:t>
      </w:r>
      <w:r w:rsidR="00BA6D8B">
        <w:t xml:space="preserve">Städte und </w:t>
      </w:r>
      <w:r w:rsidR="000C31A0">
        <w:t xml:space="preserve">Landstriche in Schutt und Asche legte und dessen Kriegstote auf 80 Millionen Menschen geschätzt </w:t>
      </w:r>
      <w:r w:rsidR="009E23CF">
        <w:t>werden</w:t>
      </w:r>
      <w:r w:rsidR="000C31A0">
        <w:t xml:space="preserve">, feiert ein Lied in den </w:t>
      </w:r>
      <w:r w:rsidR="009E23CF">
        <w:t xml:space="preserve">frühen </w:t>
      </w:r>
      <w:r w:rsidR="000C31A0">
        <w:t>Fünfzigerjahren grosse Erfolge. Es scheint, als wolle man die schreckliche Vergangenheit von sich schüttelt. Vermutlich kenn</w:t>
      </w:r>
      <w:r w:rsidR="009E23CF">
        <w:t>t</w:t>
      </w:r>
      <w:r w:rsidR="000C31A0">
        <w:t xml:space="preserve"> </w:t>
      </w:r>
      <w:r w:rsidR="009E23CF">
        <w:t>ihr dieses Lied, d</w:t>
      </w:r>
      <w:r w:rsidR="000C31A0">
        <w:t xml:space="preserve">er Refrain </w:t>
      </w:r>
      <w:r w:rsidR="009E23CF">
        <w:t>geht so</w:t>
      </w:r>
      <w:r w:rsidR="000C31A0">
        <w:t>:</w:t>
      </w:r>
    </w:p>
    <w:p w:rsidR="003446DC" w:rsidRDefault="00FA5958" w:rsidP="00D64454">
      <w:pPr>
        <w:pStyle w:val="BlockzitatArial"/>
        <w:rPr>
          <w:rFonts w:cs="Arial"/>
          <w:noProof/>
        </w:rPr>
      </w:pPr>
      <w:r>
        <w:rPr>
          <w:rFonts w:cs="Arial"/>
          <w:noProof/>
          <w:lang w:val="de-DE"/>
        </w:rPr>
        <mc:AlternateContent>
          <mc:Choice Requires="wps">
            <w:drawing>
              <wp:anchor distT="0" distB="0" distL="114300" distR="114300" simplePos="0" relativeHeight="251705344" behindDoc="0" locked="0" layoutInCell="1" allowOverlap="1" wp14:anchorId="5A2612EA" wp14:editId="01B07E11">
                <wp:simplePos x="0" y="0"/>
                <wp:positionH relativeFrom="column">
                  <wp:posOffset>-71755</wp:posOffset>
                </wp:positionH>
                <wp:positionV relativeFrom="paragraph">
                  <wp:posOffset>62830</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65pt;margin-top:4.9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">
                <v:textbo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4454" w:rsidRPr="00112528">
        <w:rPr>
          <w:rFonts w:cs="Arial"/>
          <w:noProof/>
        </w:rPr>
        <w:t>Wir kommen alle, alle, alle in den Himmel, weil wir so brav sind, weil wir so brav sind. Das sieht selbst der Petrus ein, er sagt: "Ich la</w:t>
      </w:r>
      <w:r w:rsidR="00D64454">
        <w:rPr>
          <w:rFonts w:cs="Arial"/>
          <w:noProof/>
        </w:rPr>
        <w:t>ss</w:t>
      </w:r>
      <w:r w:rsidR="00D64454" w:rsidRPr="00112528">
        <w:rPr>
          <w:rFonts w:cs="Arial"/>
          <w:noProof/>
        </w:rPr>
        <w:t xml:space="preserve"> gern euch rein,</w:t>
      </w:r>
      <w:r w:rsidR="00D64454">
        <w:rPr>
          <w:rFonts w:cs="Arial"/>
          <w:noProof/>
        </w:rPr>
        <w:t xml:space="preserve"> </w:t>
      </w:r>
      <w:r w:rsidR="009E23CF">
        <w:rPr>
          <w:rFonts w:cs="Arial"/>
          <w:noProof/>
        </w:rPr>
        <w:t>i</w:t>
      </w:r>
      <w:r w:rsidR="00D64454" w:rsidRPr="00112528">
        <w:rPr>
          <w:rFonts w:cs="Arial"/>
          <w:noProof/>
        </w:rPr>
        <w:t>hr wart auf Erden schon die reinsten Engelein!"</w:t>
      </w:r>
      <w:r w:rsidR="00781802">
        <w:rPr>
          <w:rFonts w:cs="Arial"/>
          <w:noProof/>
        </w:rPr>
        <w:t xml:space="preserve"> </w:t>
      </w:r>
      <w:r w:rsidR="00781802" w:rsidRPr="00781802">
        <w:rPr>
          <w:rFonts w:cs="Arial"/>
          <w:b w:val="0"/>
          <w:sz w:val="16"/>
          <w:szCs w:val="16"/>
        </w:rPr>
        <w:t>Text: Kurt Feltz Melodie: Jupp Schmitz</w:t>
      </w:r>
    </w:p>
    <w:p w:rsidR="00781802" w:rsidRDefault="00781802" w:rsidP="000918C3">
      <w:pPr>
        <w:pStyle w:val="Absatzregulr"/>
        <w:numPr>
          <w:ilvl w:val="0"/>
          <w:numId w:val="0"/>
        </w:numPr>
      </w:pPr>
      <w:r>
        <w:t>Wer kann es den Menschen verübeln, wenn sie nach dieser schrecklichen Vergangenheit, nach den persönlichen Schicksalen, die sie erlebten, sich in Festlaune den Himmel herbei singen.</w:t>
      </w:r>
    </w:p>
    <w:p w:rsidR="001E40D6" w:rsidRDefault="001E40D6" w:rsidP="000918C3">
      <w:pPr>
        <w:pStyle w:val="Absatzregulr"/>
        <w:numPr>
          <w:ilvl w:val="0"/>
          <w:numId w:val="0"/>
        </w:numPr>
      </w:pPr>
      <w:r>
        <w:t>Glauben das Menschen tatsächlich, dass alle in den Himmel kommen?</w:t>
      </w:r>
    </w:p>
    <w:p w:rsidR="00D64454" w:rsidRDefault="001E40D6" w:rsidP="000918C3">
      <w:pPr>
        <w:pStyle w:val="Absatzregulr"/>
        <w:numPr>
          <w:ilvl w:val="0"/>
          <w:numId w:val="0"/>
        </w:numPr>
      </w:pPr>
      <w:r>
        <w:t xml:space="preserve">Warum soll jemand </w:t>
      </w:r>
      <w:r w:rsidRPr="00010DE7">
        <w:rPr>
          <w:b/>
        </w:rPr>
        <w:t>nicht</w:t>
      </w:r>
      <w:r>
        <w:t xml:space="preserve"> in den Himmel kommen? </w:t>
      </w:r>
      <w:r w:rsidR="00010DE7">
        <w:t>M</w:t>
      </w:r>
      <w:r>
        <w:t xml:space="preserve">ögen viele Fragen. Ist es denn nicht so, wenn es einen Himmel und einen liebenden Gott gibt, jeder schlussendlich, </w:t>
      </w:r>
      <w:r w:rsidR="00BA6D8B">
        <w:t xml:space="preserve">wenn auch über </w:t>
      </w:r>
      <w:r>
        <w:t>einen kleinen Umweg</w:t>
      </w:r>
      <w:r w:rsidR="00010DE7">
        <w:t>,</w:t>
      </w:r>
      <w:r>
        <w:t xml:space="preserve"> in den Himmel kommt? </w:t>
      </w:r>
    </w:p>
    <w:p w:rsidR="00464515" w:rsidRDefault="00464515" w:rsidP="00464515">
      <w:pPr>
        <w:pStyle w:val="BlockzitatArial"/>
        <w:jc w:val="left"/>
      </w:pPr>
      <w:r>
        <w:t xml:space="preserve">Bibelstellen zum Nachschlagen: </w:t>
      </w:r>
    </w:p>
    <w:p w:rsidR="00A402A1" w:rsidRDefault="00C0387D" w:rsidP="00A402A1">
      <w:pPr>
        <w:pStyle w:val="berschrift1"/>
        <w:rPr>
          <w:rFonts w:cs="Arial"/>
          <w:noProof/>
          <w:lang w:val="de-DE"/>
        </w:rPr>
      </w:pPr>
      <w:bookmarkStart w:id="0" w:name="_Toc320804425"/>
      <w:r>
        <w:rPr>
          <w:rFonts w:cs="Arial"/>
          <w:noProof/>
          <w:lang w:val="de-DE"/>
        </w:rPr>
        <w:lastRenderedPageBreak/>
        <mc:AlternateContent>
          <mc:Choice Requires="wps">
            <w:drawing>
              <wp:anchor distT="0" distB="0" distL="114300" distR="114300" simplePos="0" relativeHeight="251676672" behindDoc="0" locked="0" layoutInCell="1" allowOverlap="1" wp14:anchorId="0AC12851" wp14:editId="2F34619A">
                <wp:simplePos x="0" y="0"/>
                <wp:positionH relativeFrom="column">
                  <wp:posOffset>-420105</wp:posOffset>
                </wp:positionH>
                <wp:positionV relativeFrom="paragraph">
                  <wp:posOffset>-121766</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1pt;margin-top:-9.6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T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0D6">
        <w:rPr>
          <w:rFonts w:cs="Arial"/>
          <w:noProof/>
          <w:lang w:val="de-DE"/>
        </w:rPr>
        <w:t>Im Himmel hat es für jeden einen Platz</w:t>
      </w:r>
      <w:bookmarkEnd w:id="0"/>
    </w:p>
    <w:p w:rsidR="00C0387D" w:rsidRDefault="001E40D6" w:rsidP="00C0387D">
      <w:pPr>
        <w:pStyle w:val="Absatzregulr"/>
        <w:numPr>
          <w:ilvl w:val="0"/>
          <w:numId w:val="0"/>
        </w:numPr>
      </w:pPr>
      <w:r>
        <w:t>Eines ist ganz sicher. Im Himmel hat es für jeden Mensc</w:t>
      </w:r>
      <w:r w:rsidR="009E23CF">
        <w:t xml:space="preserve">hen einen Platz. Der Himmel wird so gross und weitläufig sein, </w:t>
      </w:r>
      <w:r>
        <w:t xml:space="preserve">dass </w:t>
      </w:r>
      <w:r w:rsidR="009E23CF">
        <w:t>es keine Beschränkung wegen Übervölkerung geben wird.</w:t>
      </w:r>
    </w:p>
    <w:p w:rsidR="001E40D6" w:rsidRDefault="009E23CF" w:rsidP="00C0387D">
      <w:pPr>
        <w:pStyle w:val="Absatzregulr"/>
        <w:numPr>
          <w:ilvl w:val="0"/>
          <w:numId w:val="0"/>
        </w:numPr>
      </w:pPr>
      <w:r>
        <w:t>W</w:t>
      </w:r>
      <w:r w:rsidR="001E40D6">
        <w:t xml:space="preserve">enn ich vom Himmel spreche, dann spreche ich von dem Ort, der </w:t>
      </w:r>
      <w:r>
        <w:t xml:space="preserve">erst noch </w:t>
      </w:r>
      <w:r w:rsidR="00FF402E">
        <w:t>entstehen</w:t>
      </w:r>
      <w:r>
        <w:t xml:space="preserve"> </w:t>
      </w:r>
      <w:r w:rsidR="001E40D6">
        <w:t xml:space="preserve">wird. </w:t>
      </w:r>
      <w:r>
        <w:t xml:space="preserve">Die Bibel stellt uns diesen Ort als </w:t>
      </w:r>
      <w:r w:rsidR="001E40D6">
        <w:t>die neue Erde und de</w:t>
      </w:r>
      <w:r w:rsidR="00FF402E">
        <w:t>n</w:t>
      </w:r>
      <w:r w:rsidR="001E40D6">
        <w:t xml:space="preserve"> neue</w:t>
      </w:r>
      <w:r w:rsidR="00FF402E">
        <w:t>n</w:t>
      </w:r>
      <w:r w:rsidR="001E40D6">
        <w:t xml:space="preserve"> Himmel</w:t>
      </w:r>
      <w:r>
        <w:t xml:space="preserve"> vor. </w:t>
      </w:r>
      <w:r w:rsidR="001E40D6">
        <w:t xml:space="preserve">Johannes </w:t>
      </w:r>
      <w:r>
        <w:t xml:space="preserve">sieht diesen Himmel </w:t>
      </w:r>
      <w:r w:rsidR="001E40D6">
        <w:t xml:space="preserve">in einer Vision. </w:t>
      </w:r>
      <w:r>
        <w:t>Folgendes hat er aufgeschrieben:</w:t>
      </w:r>
    </w:p>
    <w:p w:rsidR="001E40D6" w:rsidRPr="001E40D6" w:rsidRDefault="00FA5958" w:rsidP="001E40D6">
      <w:pPr>
        <w:pStyle w:val="BlockzitatArial"/>
        <w:rPr>
          <w:rFonts w:cs="Arial"/>
          <w:noProof/>
        </w:rPr>
      </w:pPr>
      <w:r>
        <w:rPr>
          <w:rFonts w:cs="Arial"/>
          <w:noProof/>
          <w:lang w:val="de-DE"/>
        </w:rPr>
        <mc:AlternateContent>
          <mc:Choice Requires="wps">
            <w:drawing>
              <wp:anchor distT="0" distB="0" distL="114300" distR="114300" simplePos="0" relativeHeight="251707392" behindDoc="0" locked="0" layoutInCell="1" allowOverlap="1" wp14:anchorId="41BBC1E0" wp14:editId="5B0979E7">
                <wp:simplePos x="0" y="0"/>
                <wp:positionH relativeFrom="column">
                  <wp:posOffset>-52070</wp:posOffset>
                </wp:positionH>
                <wp:positionV relativeFrom="paragraph">
                  <wp:posOffset>46299</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pt;margin-top:3.6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mVKwIAAFg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">
                <v:textbo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0D6" w:rsidRPr="001E40D6">
        <w:rPr>
          <w:rFonts w:cs="Arial"/>
          <w:noProof/>
        </w:rPr>
        <w:t xml:space="preserve">„Ich sah einen neuen Himmel und eine neue Erde. Der frühere Himmel und die frühere Erde waren vergangen; auch das Meer gab es nicht mehr.“ </w:t>
      </w:r>
      <w:r w:rsidR="009725A8">
        <w:rPr>
          <w:rFonts w:cs="Arial"/>
          <w:noProof/>
        </w:rPr>
        <w:t xml:space="preserve">Offenbarung </w:t>
      </w:r>
      <w:r w:rsidR="001E40D6" w:rsidRPr="001E40D6">
        <w:rPr>
          <w:rFonts w:cs="Arial"/>
          <w:noProof/>
        </w:rPr>
        <w:t>21</w:t>
      </w:r>
      <w:r w:rsidR="009725A8">
        <w:rPr>
          <w:rFonts w:cs="Arial"/>
          <w:noProof/>
        </w:rPr>
        <w:t>, 1</w:t>
      </w:r>
      <w:r w:rsidR="001E40D6" w:rsidRPr="001E40D6">
        <w:rPr>
          <w:rFonts w:cs="Arial"/>
          <w:noProof/>
        </w:rPr>
        <w:t>.</w:t>
      </w:r>
    </w:p>
    <w:p w:rsidR="001E40D6" w:rsidRDefault="00FA5958" w:rsidP="001E40D6">
      <w:pPr>
        <w:pStyle w:val="BlockzitatArial"/>
        <w:rPr>
          <w:rFonts w:cs="Arial"/>
          <w:noProof/>
        </w:rPr>
      </w:pPr>
      <w:r>
        <w:rPr>
          <w:rFonts w:cs="Arial"/>
          <w:noProof/>
          <w:lang w:val="de-DE"/>
        </w:rPr>
        <mc:AlternateContent>
          <mc:Choice Requires="wps">
            <w:drawing>
              <wp:anchor distT="0" distB="0" distL="114300" distR="114300" simplePos="0" relativeHeight="251709440" behindDoc="0" locked="0" layoutInCell="1" allowOverlap="1" wp14:anchorId="1A06B79A" wp14:editId="0EBE41AD">
                <wp:simplePos x="0" y="0"/>
                <wp:positionH relativeFrom="column">
                  <wp:posOffset>-52070</wp:posOffset>
                </wp:positionH>
                <wp:positionV relativeFrom="paragraph">
                  <wp:posOffset>50263</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pt;margin-top:3.9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Wc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K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">
                <v:textbo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0D6" w:rsidRPr="001E40D6">
        <w:rPr>
          <w:rFonts w:cs="Arial"/>
          <w:noProof/>
        </w:rPr>
        <w:t xml:space="preserve">„Ich sah die heilige Stadt, das neue Jerusalem, von Gott aus dem Himmel herabkommen, schön wie eine Braut, die sich für ihren Bräutigam geschmückt hat.“ </w:t>
      </w:r>
      <w:r w:rsidR="009725A8">
        <w:rPr>
          <w:rFonts w:cs="Arial"/>
          <w:noProof/>
        </w:rPr>
        <w:t xml:space="preserve">Offenbarung </w:t>
      </w:r>
      <w:r w:rsidR="001E40D6" w:rsidRPr="001E40D6">
        <w:rPr>
          <w:rFonts w:cs="Arial"/>
          <w:noProof/>
        </w:rPr>
        <w:t>21</w:t>
      </w:r>
      <w:r w:rsidR="009725A8">
        <w:rPr>
          <w:rFonts w:cs="Arial"/>
          <w:noProof/>
        </w:rPr>
        <w:t>, 2</w:t>
      </w:r>
      <w:r w:rsidR="001E40D6" w:rsidRPr="001E40D6">
        <w:rPr>
          <w:rFonts w:cs="Arial"/>
          <w:noProof/>
        </w:rPr>
        <w:t>.</w:t>
      </w:r>
    </w:p>
    <w:p w:rsidR="00224CCB" w:rsidRPr="00106C50" w:rsidRDefault="00FA5958" w:rsidP="00106C50">
      <w:pPr>
        <w:pStyle w:val="BlockzitatArial"/>
        <w:rPr>
          <w:rFonts w:cs="Arial"/>
          <w:noProof/>
        </w:rPr>
      </w:pPr>
      <w:r>
        <w:rPr>
          <w:rFonts w:cs="Arial"/>
          <w:noProof/>
          <w:lang w:val="de-DE"/>
        </w:rPr>
        <mc:AlternateContent>
          <mc:Choice Requires="wps">
            <w:drawing>
              <wp:anchor distT="0" distB="0" distL="114300" distR="114300" simplePos="0" relativeHeight="251711488" behindDoc="0" locked="0" layoutInCell="1" allowOverlap="1" wp14:anchorId="79B025FF" wp14:editId="75AEA31E">
                <wp:simplePos x="0" y="0"/>
                <wp:positionH relativeFrom="column">
                  <wp:posOffset>-52070</wp:posOffset>
                </wp:positionH>
                <wp:positionV relativeFrom="paragraph">
                  <wp:posOffset>45057</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pt;margin-top:3.5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faKg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">
                <v:textbox>
                  <w:txbxContent>
                    <w:p w:rsidR="00FA5958" w:rsidRPr="005B338F" w:rsidRDefault="00FA59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CCB" w:rsidRPr="00106C50">
        <w:rPr>
          <w:rFonts w:cs="Arial"/>
          <w:noProof/>
        </w:rPr>
        <w:t>Und vom Thron her hörte ich eine mächtige Stimme rufen: „Seht, die Wohnung Gottes ist jetzt bei den Menschen! Gott wird in ihrer Mitte wohnen</w:t>
      </w:r>
      <w:r w:rsidR="00106C50" w:rsidRPr="00106C50">
        <w:rPr>
          <w:rFonts w:cs="Arial"/>
          <w:noProof/>
        </w:rPr>
        <w:t>; sie werden sein Volk sein – ein Volk aus vielen Völkern, und er selbst, ihr Gott, wird immer bei ihnen sein.</w:t>
      </w:r>
      <w:r w:rsidR="00FF402E">
        <w:rPr>
          <w:rFonts w:cs="Arial"/>
          <w:noProof/>
        </w:rPr>
        <w:t>“</w:t>
      </w:r>
      <w:r w:rsidR="00106C50" w:rsidRPr="00106C50">
        <w:rPr>
          <w:rFonts w:cs="Arial"/>
          <w:noProof/>
        </w:rPr>
        <w:t xml:space="preserve"> </w:t>
      </w:r>
      <w:r w:rsidR="009725A8">
        <w:rPr>
          <w:rFonts w:cs="Arial"/>
          <w:noProof/>
        </w:rPr>
        <w:t xml:space="preserve">Offenbarung </w:t>
      </w:r>
      <w:r w:rsidR="00106C50" w:rsidRPr="00106C50">
        <w:rPr>
          <w:rFonts w:cs="Arial"/>
          <w:noProof/>
        </w:rPr>
        <w:t>21</w:t>
      </w:r>
      <w:r w:rsidR="009725A8">
        <w:rPr>
          <w:rFonts w:cs="Arial"/>
          <w:noProof/>
        </w:rPr>
        <w:t>, 3</w:t>
      </w:r>
      <w:r w:rsidR="00106C50" w:rsidRPr="00106C50">
        <w:rPr>
          <w:rFonts w:cs="Arial"/>
          <w:noProof/>
        </w:rPr>
        <w:t>.</w:t>
      </w:r>
    </w:p>
    <w:p w:rsidR="001E40D6" w:rsidRPr="00C0387D" w:rsidRDefault="001E40D6" w:rsidP="00C0387D">
      <w:pPr>
        <w:pStyle w:val="Absatzregulr"/>
        <w:numPr>
          <w:ilvl w:val="0"/>
          <w:numId w:val="0"/>
        </w:numPr>
      </w:pPr>
      <w:r>
        <w:t xml:space="preserve">Das </w:t>
      </w:r>
      <w:r w:rsidR="00A04E05">
        <w:t>wird</w:t>
      </w:r>
      <w:r>
        <w:t xml:space="preserve"> der Ort</w:t>
      </w:r>
      <w:r w:rsidR="00A04E05">
        <w:t xml:space="preserve"> sein</w:t>
      </w:r>
      <w:r>
        <w:t>, an dem es keinen Tod, keine Schmerzen, keine Krankheit und kein Leid mehr geben wird – eben der Himmel!</w:t>
      </w:r>
      <w:r w:rsidR="00106C50">
        <w:t xml:space="preserve"> Dort</w:t>
      </w:r>
      <w:r w:rsidR="00A04E05">
        <w:t>,</w:t>
      </w:r>
      <w:r w:rsidR="00106C50">
        <w:t xml:space="preserve"> wo die Menschen mit Gott dem Schöpfer zusammenleben werden.</w:t>
      </w:r>
    </w:p>
    <w:p w:rsidR="00C0387D" w:rsidRDefault="00AF60D0" w:rsidP="00C0387D">
      <w:pPr>
        <w:pStyle w:val="Absatzregulr"/>
        <w:numPr>
          <w:ilvl w:val="0"/>
          <w:numId w:val="0"/>
        </w:numPr>
      </w:pPr>
      <w:r>
        <w:t xml:space="preserve">Auf dieser neuen Erde hat es für jeden Menschen Platz genug. </w:t>
      </w:r>
      <w:r w:rsidR="00A04E05">
        <w:t>Gott freut sich, wenn möglichst</w:t>
      </w:r>
      <w:r>
        <w:t xml:space="preserve"> </w:t>
      </w:r>
      <w:r w:rsidR="00A04E05">
        <w:t>alle</w:t>
      </w:r>
      <w:r>
        <w:t xml:space="preserve"> Menschen diese neue Erde bevölkern, </w:t>
      </w:r>
      <w:r w:rsidR="00E13A3D">
        <w:t>dafür hat er sich eingesetzt und die Voraussetzung geschaffen</w:t>
      </w:r>
      <w:r w:rsidR="00A04E05">
        <w:t>.</w:t>
      </w:r>
      <w:r w:rsidR="00E13A3D">
        <w:t xml:space="preserve"> </w:t>
      </w:r>
      <w:r w:rsidR="00A04E05">
        <w:t>J</w:t>
      </w:r>
      <w:r w:rsidR="00E13A3D">
        <w:t xml:space="preserve">eder </w:t>
      </w:r>
      <w:r w:rsidR="00A04E05">
        <w:t xml:space="preserve">soll </w:t>
      </w:r>
      <w:r w:rsidR="00E13A3D">
        <w:t xml:space="preserve">auf diese neue Erde kommt, </w:t>
      </w:r>
      <w:r>
        <w:t>denn Gott will</w:t>
      </w:r>
      <w:r w:rsidR="00E13A3D">
        <w:t xml:space="preserve">, dass wir einmal bei ihm </w:t>
      </w:r>
      <w:r w:rsidR="00A04E05">
        <w:t xml:space="preserve">und mit ihm </w:t>
      </w:r>
      <w:r w:rsidR="00E13A3D">
        <w:t>l</w:t>
      </w:r>
      <w:r>
        <w:t>eben</w:t>
      </w:r>
      <w:r w:rsidR="00E13A3D">
        <w:t>, er wünscht uns nicht den Tod und die Verdammnis.</w:t>
      </w:r>
      <w:r>
        <w:t xml:space="preserve"> Paulus sagt:</w:t>
      </w:r>
    </w:p>
    <w:p w:rsidR="00AF60D0" w:rsidRPr="00AF60D0" w:rsidRDefault="00D86925" w:rsidP="00AF60D0">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605D08CD" wp14:editId="6C278805">
                <wp:simplePos x="0" y="0"/>
                <wp:positionH relativeFrom="column">
                  <wp:posOffset>-52070</wp:posOffset>
                </wp:positionH>
                <wp:positionV relativeFrom="paragraph">
                  <wp:posOffset>-81943</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pt;margin-top:-6.4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AQ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a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">
                <v:textbo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60D0" w:rsidRPr="00AF60D0">
        <w:rPr>
          <w:rFonts w:cs="Arial"/>
          <w:noProof/>
        </w:rPr>
        <w:t xml:space="preserve">„Gott will, dass alle Menschen gerettet werden und dass sie die Wahrheit erkennen.“ </w:t>
      </w:r>
      <w:r w:rsidR="009725A8">
        <w:rPr>
          <w:rFonts w:cs="Arial"/>
          <w:noProof/>
        </w:rPr>
        <w:t xml:space="preserve">1. Timotheus </w:t>
      </w:r>
      <w:r w:rsidR="00AF60D0" w:rsidRPr="00AF60D0">
        <w:rPr>
          <w:rFonts w:cs="Arial"/>
          <w:noProof/>
        </w:rPr>
        <w:t>2</w:t>
      </w:r>
      <w:r w:rsidR="009725A8">
        <w:rPr>
          <w:rFonts w:cs="Arial"/>
          <w:noProof/>
        </w:rPr>
        <w:t>, 4</w:t>
      </w:r>
      <w:r w:rsidR="00AF60D0" w:rsidRPr="00AF60D0">
        <w:rPr>
          <w:rFonts w:cs="Arial"/>
          <w:noProof/>
        </w:rPr>
        <w:t>.</w:t>
      </w:r>
    </w:p>
    <w:p w:rsidR="00AF60D0" w:rsidRDefault="00E13A3D" w:rsidP="00C0387D">
      <w:pPr>
        <w:pStyle w:val="Absatzregulr"/>
        <w:numPr>
          <w:ilvl w:val="0"/>
          <w:numId w:val="0"/>
        </w:numPr>
      </w:pPr>
      <w:r>
        <w:t xml:space="preserve">Weil er will, dass alle Menschen in den Himmel kommen. Auch </w:t>
      </w:r>
      <w:r w:rsidR="00AF60D0">
        <w:t>Petrus meint:</w:t>
      </w:r>
    </w:p>
    <w:p w:rsidR="00AF60D0" w:rsidRPr="00AF60D0" w:rsidRDefault="00D86925" w:rsidP="00AF60D0">
      <w:pPr>
        <w:pStyle w:val="BlockzitatArial"/>
        <w:rPr>
          <w:rFonts w:cs="Arial"/>
          <w:noProof/>
        </w:rPr>
      </w:pPr>
      <w:r>
        <w:rPr>
          <w:rFonts w:cs="Arial"/>
          <w:noProof/>
          <w:lang w:val="de-DE"/>
        </w:rPr>
        <mc:AlternateContent>
          <mc:Choice Requires="wps">
            <w:drawing>
              <wp:anchor distT="0" distB="0" distL="114300" distR="114300" simplePos="0" relativeHeight="251715584" behindDoc="0" locked="0" layoutInCell="1" allowOverlap="1" wp14:anchorId="48B4C0BF" wp14:editId="59534D9B">
                <wp:simplePos x="0" y="0"/>
                <wp:positionH relativeFrom="column">
                  <wp:posOffset>-71266</wp:posOffset>
                </wp:positionH>
                <wp:positionV relativeFrom="paragraph">
                  <wp:posOffset>13021</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pt;margin-top:1.0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JWKwIAAFg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">
                <v:textbo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60D0" w:rsidRPr="00AF60D0">
        <w:rPr>
          <w:rFonts w:cs="Arial"/>
          <w:noProof/>
        </w:rPr>
        <w:t xml:space="preserve">„Gott möchte nicht, dass irgendjemand verloren geht; er möchte vielmehr, dass alle zu ihm umkehren.“ </w:t>
      </w:r>
      <w:r w:rsidR="009725A8">
        <w:rPr>
          <w:rFonts w:cs="Arial"/>
          <w:noProof/>
        </w:rPr>
        <w:t xml:space="preserve">2. Petrus </w:t>
      </w:r>
      <w:r w:rsidR="00AF60D0" w:rsidRPr="00AF60D0">
        <w:rPr>
          <w:rFonts w:cs="Arial"/>
          <w:noProof/>
        </w:rPr>
        <w:t>3</w:t>
      </w:r>
      <w:r w:rsidR="009725A8">
        <w:rPr>
          <w:rFonts w:cs="Arial"/>
          <w:noProof/>
        </w:rPr>
        <w:t>, 9</w:t>
      </w:r>
      <w:r w:rsidR="00AF60D0" w:rsidRPr="00AF60D0">
        <w:rPr>
          <w:rFonts w:cs="Arial"/>
          <w:noProof/>
        </w:rPr>
        <w:t>.</w:t>
      </w:r>
    </w:p>
    <w:p w:rsidR="00AF60D0" w:rsidRPr="00C0387D" w:rsidRDefault="00E13A3D" w:rsidP="00C0387D">
      <w:pPr>
        <w:pStyle w:val="Absatzregulr"/>
        <w:numPr>
          <w:ilvl w:val="0"/>
          <w:numId w:val="0"/>
        </w:numPr>
      </w:pPr>
      <w:r>
        <w:t xml:space="preserve">Gott hat </w:t>
      </w:r>
      <w:r w:rsidR="00877761">
        <w:t>sicher</w:t>
      </w:r>
      <w:r>
        <w:t xml:space="preserve"> genügend Platz auf dieser neuen Erde. Niemand wird vor den Toren des Himmels stehen und ab</w:t>
      </w:r>
      <w:r w:rsidR="00877761">
        <w:t>ge</w:t>
      </w:r>
      <w:r>
        <w:t xml:space="preserve">wiesen werden, weil der Himmel schon voll ist und seine Kapazitätsgrenze überschritten </w:t>
      </w:r>
      <w:r w:rsidR="00877761">
        <w:t>wäre</w:t>
      </w:r>
      <w:r>
        <w:t xml:space="preserve">. </w:t>
      </w:r>
      <w:r w:rsidR="00AF60D0">
        <w:t>Es gibt genügend Plätze.</w:t>
      </w:r>
    </w:p>
    <w:p w:rsidR="00366615" w:rsidRDefault="00366615" w:rsidP="00366615">
      <w:pPr>
        <w:pStyle w:val="BlockzitatArial"/>
        <w:jc w:val="left"/>
      </w:pPr>
      <w:r>
        <w:t>Bibelste</w:t>
      </w:r>
      <w:r w:rsidR="00B1793A">
        <w:t>llen zum Nachschlagen:</w:t>
      </w:r>
      <w:r w:rsidR="00B621B6">
        <w:t xml:space="preserve"> </w:t>
      </w:r>
      <w:r w:rsidR="009725A8">
        <w:t xml:space="preserve">Psalm </w:t>
      </w:r>
      <w:r w:rsidR="00E13A3D">
        <w:t>23</w:t>
      </w:r>
      <w:r w:rsidR="009725A8">
        <w:t>, 6</w:t>
      </w:r>
      <w:r w:rsidR="00E13A3D">
        <w:t xml:space="preserve">; </w:t>
      </w:r>
      <w:r w:rsidR="009725A8">
        <w:t xml:space="preserve">1. Thessalonicher </w:t>
      </w:r>
      <w:r w:rsidR="00E13A3D">
        <w:t>4</w:t>
      </w:r>
      <w:r w:rsidR="009725A8">
        <w:t>, 1</w:t>
      </w:r>
      <w:r w:rsidR="00E13A3D">
        <w:t xml:space="preserve">7; </w:t>
      </w:r>
      <w:r w:rsidR="009725A8">
        <w:t xml:space="preserve">1. Timotheus </w:t>
      </w:r>
      <w:r w:rsidR="00E13A3D">
        <w:t>2</w:t>
      </w:r>
      <w:r w:rsidR="009725A8">
        <w:t>, 4</w:t>
      </w:r>
      <w:r w:rsidR="00E13A3D">
        <w:t xml:space="preserve">; </w:t>
      </w:r>
      <w:r w:rsidR="009725A8">
        <w:t xml:space="preserve">2. Petrus </w:t>
      </w:r>
      <w:r w:rsidR="00AF60D0">
        <w:t>3</w:t>
      </w:r>
      <w:r w:rsidR="009725A8">
        <w:t>, 9</w:t>
      </w:r>
      <w:r w:rsidR="00106C50">
        <w:t xml:space="preserve">; </w:t>
      </w:r>
      <w:r w:rsidR="009725A8">
        <w:t xml:space="preserve">Offenbarung </w:t>
      </w:r>
      <w:r w:rsidR="00106C50">
        <w:t>21</w:t>
      </w:r>
      <w:r w:rsidR="009725A8">
        <w:t>, 1</w:t>
      </w:r>
      <w:r w:rsidR="00106C50">
        <w:t>-8</w:t>
      </w:r>
    </w:p>
    <w:p w:rsidR="005E371B" w:rsidRDefault="00184D18" w:rsidP="005E371B">
      <w:pPr>
        <w:pStyle w:val="berschrift1"/>
        <w:rPr>
          <w:rFonts w:cs="Arial"/>
          <w:noProof/>
          <w:lang w:val="de-DE"/>
        </w:rPr>
      </w:pPr>
      <w:bookmarkStart w:id="1" w:name="_Toc105061876"/>
      <w:bookmarkStart w:id="2" w:name="_Toc107376761"/>
      <w:bookmarkStart w:id="3" w:name="_Toc302569626"/>
      <w:bookmarkStart w:id="4" w:name="_Toc320804426"/>
      <w:r>
        <w:rPr>
          <w:rFonts w:cs="Arial"/>
          <w:noProof/>
          <w:lang w:val="de-DE"/>
        </w:rPr>
        <mc:AlternateContent>
          <mc:Choice Requires="wps">
            <w:drawing>
              <wp:anchor distT="0" distB="0" distL="114300" distR="114300" simplePos="0" relativeHeight="251642880" behindDoc="0" locked="0" layoutInCell="1" allowOverlap="1" wp14:anchorId="729C0194" wp14:editId="65F58DD0">
                <wp:simplePos x="0" y="0"/>
                <wp:positionH relativeFrom="column">
                  <wp:posOffset>-440055</wp:posOffset>
                </wp:positionH>
                <wp:positionV relativeFrom="paragraph">
                  <wp:posOffset>-31750</wp:posOffset>
                </wp:positionV>
                <wp:extent cx="367665" cy="4572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left:0;text-align:left;margin-left:-34.65pt;margin-top:-2.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kNKwIAAFg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A6/WQ0rAgAAWAQAAA4AAAAAAAAAAAAAAAAALgIAAGRy&#10;cy9lMm9Eb2MueG1sUEsBAi0AFAAGAAgAAAAhABQMETjgAAAACQEAAA8AAAAAAAAAAAAAAAAAhQQA&#10;AGRycy9kb3ducmV2LnhtbFBLBQYAAAAABAAEAPMAAACSBQ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r w:rsidR="00E13D90">
        <w:rPr>
          <w:rFonts w:cs="Arial"/>
          <w:noProof/>
          <w:lang w:val="de-DE"/>
        </w:rPr>
        <w:t>Es gibt keinen Anspruch auf einen Platz</w:t>
      </w:r>
      <w:bookmarkEnd w:id="4"/>
    </w:p>
    <w:p w:rsidR="00E13D90" w:rsidRDefault="00647D60" w:rsidP="00E13D90">
      <w:pPr>
        <w:pStyle w:val="Absatzregulr"/>
        <w:numPr>
          <w:ilvl w:val="0"/>
          <w:numId w:val="0"/>
        </w:numPr>
      </w:pPr>
      <w:r>
        <w:t>Über den Himmel gibt es mehr</w:t>
      </w:r>
      <w:r w:rsidR="0060692A">
        <w:t>ere</w:t>
      </w:r>
      <w:r>
        <w:t xml:space="preserve"> Schaukellieder, die sich am Original orientieren. In einer neueren Variante wird folgender Text gesungen:</w:t>
      </w:r>
    </w:p>
    <w:p w:rsidR="00E13D90" w:rsidRPr="00E13D90" w:rsidRDefault="00D86925" w:rsidP="00E13D90">
      <w:pPr>
        <w:pStyle w:val="BlockzitatArial"/>
        <w:rPr>
          <w:rFonts w:cs="Arial"/>
          <w:noProof/>
        </w:rPr>
      </w:pPr>
      <w:r>
        <w:rPr>
          <w:rFonts w:cs="Arial"/>
          <w:noProof/>
          <w:lang w:val="de-DE"/>
        </w:rPr>
        <mc:AlternateContent>
          <mc:Choice Requires="wps">
            <w:drawing>
              <wp:anchor distT="0" distB="0" distL="114300" distR="114300" simplePos="0" relativeHeight="251717632" behindDoc="0" locked="0" layoutInCell="1" allowOverlap="1" wp14:anchorId="184E58EE" wp14:editId="10B65950">
                <wp:simplePos x="0" y="0"/>
                <wp:positionH relativeFrom="column">
                  <wp:posOffset>-53194</wp:posOffset>
                </wp:positionH>
                <wp:positionV relativeFrom="paragraph">
                  <wp:posOffset>49014</wp:posOffset>
                </wp:positionV>
                <wp:extent cx="367665" cy="457200"/>
                <wp:effectExtent l="0" t="0" r="0"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2pt;margin-top:3.8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WM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">
                <v:textbox>
                  <w:txbxContent>
                    <w:p w:rsidR="00D86925" w:rsidRPr="005B338F" w:rsidRDefault="00D869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3D90" w:rsidRPr="00E13D90">
        <w:rPr>
          <w:rFonts w:cs="Arial"/>
          <w:noProof/>
        </w:rPr>
        <w:t>Wir kommen alle, alle, alle in den Himmel, wir sehen uns alle irgendwann auf Wolke sieben. Wir kommen alle, alle, alle in den Himmel, soviel ist sicher, das haben wir uns verdient.</w:t>
      </w:r>
    </w:p>
    <w:p w:rsidR="00121344" w:rsidRDefault="0060692A" w:rsidP="008265EC">
      <w:pPr>
        <w:pStyle w:val="Absatzregulr"/>
        <w:numPr>
          <w:ilvl w:val="0"/>
          <w:numId w:val="0"/>
        </w:numPr>
      </w:pPr>
      <w:r>
        <w:t>Hier kommt man also nicht mehr in den Himmel weil man brav gewesen ist, sondern</w:t>
      </w:r>
      <w:r w:rsidR="00647D60">
        <w:t xml:space="preserve"> weil wir es uns verdient haben. </w:t>
      </w:r>
      <w:r w:rsidR="0002603E">
        <w:t>Schade</w:t>
      </w:r>
      <w:r w:rsidR="00A33CD2">
        <w:t>,</w:t>
      </w:r>
      <w:r w:rsidR="0002603E">
        <w:t xml:space="preserve"> dass </w:t>
      </w:r>
      <w:r w:rsidR="00A33CD2">
        <w:t xml:space="preserve">der Liedtext </w:t>
      </w:r>
      <w:r w:rsidR="0002603E">
        <w:t xml:space="preserve">auf die Erklärung verzichtet, wie wir uns den Himmel </w:t>
      </w:r>
      <w:r w:rsidR="00647D60">
        <w:t>verdien</w:t>
      </w:r>
      <w:r w:rsidR="00A33CD2">
        <w:t>t</w:t>
      </w:r>
      <w:r w:rsidR="00063AD6">
        <w:t xml:space="preserve"> haben</w:t>
      </w:r>
      <w:r w:rsidR="0002603E">
        <w:t xml:space="preserve">. Wie kann man sich </w:t>
      </w:r>
      <w:r w:rsidR="00647D60">
        <w:t xml:space="preserve">wohl </w:t>
      </w:r>
      <w:r w:rsidR="0002603E">
        <w:t>den Himmel verdienen?</w:t>
      </w:r>
    </w:p>
    <w:p w:rsidR="00647D60" w:rsidRDefault="00647D60" w:rsidP="008265EC">
      <w:pPr>
        <w:pStyle w:val="Absatzregulr"/>
        <w:numPr>
          <w:ilvl w:val="0"/>
          <w:numId w:val="0"/>
        </w:numPr>
      </w:pPr>
      <w:r>
        <w:t xml:space="preserve">Dieses Lied erhebt einen Anspruch, der weit verbreitet ist. Wenn es einen Himmel gibt, dann werden wir in diesen Himmel kommen. Es kann doch nicht sein, dass Gott einem Menschen den Zutritt für immer verweigert. Ein liebender Gott wird das nicht </w:t>
      </w:r>
      <w:proofErr w:type="spellStart"/>
      <w:r>
        <w:t>über’s</w:t>
      </w:r>
      <w:proofErr w:type="spellEnd"/>
      <w:r>
        <w:t xml:space="preserve"> Herz bringen.</w:t>
      </w:r>
    </w:p>
    <w:p w:rsidR="00C66D6F" w:rsidRDefault="00647D60" w:rsidP="008265EC">
      <w:pPr>
        <w:pStyle w:val="Absatzregulr"/>
        <w:numPr>
          <w:ilvl w:val="0"/>
          <w:numId w:val="0"/>
        </w:numPr>
      </w:pPr>
      <w:r>
        <w:t>Die Menschen in unsere</w:t>
      </w:r>
      <w:r w:rsidR="00063AD6">
        <w:t>r</w:t>
      </w:r>
      <w:r>
        <w:t xml:space="preserve"> </w:t>
      </w:r>
      <w:r w:rsidR="00A33CD2">
        <w:t>Gesellschaft</w:t>
      </w:r>
      <w:r>
        <w:t xml:space="preserve"> orientieren sich immer mehr an zwei Überzeugungen. Die eine ist, dass das Leben mit dem Tod radikal zu Ende ist. Wir sterben und dann werden wir nicht mehr existieren.</w:t>
      </w:r>
    </w:p>
    <w:p w:rsidR="00C66D6F" w:rsidRPr="00C66D6F" w:rsidRDefault="00C66D6F" w:rsidP="00C66D6F">
      <w:pPr>
        <w:pStyle w:val="Absatzregulr"/>
        <w:numPr>
          <w:ilvl w:val="0"/>
          <w:numId w:val="0"/>
        </w:numPr>
      </w:pPr>
      <w:r w:rsidRPr="00C66D6F">
        <w:t xml:space="preserve">Diese Überzeugung entpuppt sich als ein echtes Opium für das Volk, denn sie vermittelt einen gigantischen Trost, der darin besteht, sich einzureden, dass unsere Gier, Verrat, Feigheit und Morde </w:t>
      </w:r>
      <w:r w:rsidR="00AD3B46">
        <w:t>nicht bestraft werden</w:t>
      </w:r>
      <w:r w:rsidRPr="00C66D6F">
        <w:t xml:space="preserve">. </w:t>
      </w:r>
      <w:r w:rsidRPr="00C66D6F">
        <w:rPr>
          <w:sz w:val="16"/>
          <w:szCs w:val="16"/>
        </w:rPr>
        <w:t>(Timothy Keller, S.104.)</w:t>
      </w:r>
    </w:p>
    <w:p w:rsidR="00647D60" w:rsidRDefault="00EC5B86" w:rsidP="008265EC">
      <w:pPr>
        <w:pStyle w:val="Absatzregulr"/>
        <w:numPr>
          <w:ilvl w:val="0"/>
          <w:numId w:val="0"/>
        </w:numPr>
      </w:pPr>
      <w:r>
        <w:t xml:space="preserve">Egal, was ich auch </w:t>
      </w:r>
      <w:r w:rsidR="00AD3B46">
        <w:t>S</w:t>
      </w:r>
      <w:r>
        <w:t>chlimmes getan habe, ich werde darüber nie Rechenschaft ablegen müssen und schon gar keine Strafe in Kauf nehmen.</w:t>
      </w:r>
    </w:p>
    <w:p w:rsidR="00EC5B86" w:rsidRDefault="00EC5B86" w:rsidP="008265EC">
      <w:pPr>
        <w:pStyle w:val="Absatzregulr"/>
        <w:numPr>
          <w:ilvl w:val="0"/>
          <w:numId w:val="0"/>
        </w:numPr>
      </w:pPr>
      <w:r>
        <w:t xml:space="preserve">Da wir als Menschen schliesslich doch nicht </w:t>
      </w:r>
      <w:r w:rsidR="00AD3B46">
        <w:t xml:space="preserve">so </w:t>
      </w:r>
      <w:r>
        <w:t>ganz sicher sein können, ob das wirklich so sein wird, rechnen wir doch noch mit der Variante</w:t>
      </w:r>
      <w:r w:rsidR="00AD3B46">
        <w:t xml:space="preserve">, dass wir nach dem Sterben irgendwie und irgendwo weiterleben werden und das muss dann so etwas wie der Himmel sein. Natürlich rechnen wir damit, dass wir in diesen Himmel kommen werden und wenn es einen Gott gibt, dass er uns da rein lässt, </w:t>
      </w:r>
      <w:r>
        <w:t xml:space="preserve">selbst wenn wir </w:t>
      </w:r>
      <w:r w:rsidR="00AD3B46">
        <w:t>im Leben nicht wirklich nach Gott fragten, er uns eigentlich egal war.</w:t>
      </w:r>
    </w:p>
    <w:p w:rsidR="00BE211B" w:rsidRDefault="009E1A29" w:rsidP="008265EC">
      <w:pPr>
        <w:pStyle w:val="Absatzregulr"/>
        <w:numPr>
          <w:ilvl w:val="0"/>
          <w:numId w:val="0"/>
        </w:numPr>
      </w:pPr>
      <w:r>
        <w:t>In unserem Denken tun wir uns schwer mit de</w:t>
      </w:r>
      <w:r w:rsidR="00EC5B86">
        <w:t>r</w:t>
      </w:r>
      <w:r>
        <w:t xml:space="preserve"> </w:t>
      </w:r>
      <w:r w:rsidR="00EC5B86">
        <w:t>Vorstellung</w:t>
      </w:r>
      <w:r>
        <w:t xml:space="preserve">, dass Gott gewisse </w:t>
      </w:r>
      <w:r w:rsidR="00EC5B86">
        <w:t>Kriterien</w:t>
      </w:r>
      <w:r>
        <w:t xml:space="preserve"> haben könnte, </w:t>
      </w:r>
      <w:r w:rsidR="00BE211B">
        <w:t>nach denen er denn Himmel öffnet oder schliesst. Das würde ja heissen, dass Gott richten wird. Diese christliche Lehre, das Gott richten wird, ist für viele sehr anstössig. Das würde ja bedeuten, dass es nicht nur einen Himmel gibt, sondern auch einen Ort, wo die leben werden, die im Gericht verurteilt werden. Dann würde es, wie die Bibel lehrt sogar eine Hölle geben.</w:t>
      </w:r>
    </w:p>
    <w:p w:rsidR="009E1A29" w:rsidRDefault="00EC5B86" w:rsidP="008265EC">
      <w:pPr>
        <w:pStyle w:val="Absatzregulr"/>
        <w:numPr>
          <w:ilvl w:val="0"/>
          <w:numId w:val="0"/>
        </w:numPr>
      </w:pPr>
      <w:r>
        <w:t>Ja - m</w:t>
      </w:r>
      <w:r w:rsidR="009E1A29">
        <w:t>it einem Gott der Liebe, der immer zu uns steht, egal, wie wir unser Leben führen, haben wir kein Problem. Wir wehren uns aber dagegen, dass es einen Gott geben sollte, der uns zur Rechenschaft zieht und sogar für unser Verhalten bestraft.</w:t>
      </w:r>
    </w:p>
    <w:p w:rsidR="009E1A29" w:rsidRDefault="00BA057F" w:rsidP="008265EC">
      <w:pPr>
        <w:pStyle w:val="Absatzregulr"/>
        <w:numPr>
          <w:ilvl w:val="0"/>
          <w:numId w:val="0"/>
        </w:numPr>
      </w:pPr>
      <w:r>
        <w:t xml:space="preserve">Wenn ich </w:t>
      </w:r>
      <w:r w:rsidR="00EC5B86">
        <w:t>zur</w:t>
      </w:r>
      <w:r>
        <w:t xml:space="preserve"> Überzeugung </w:t>
      </w:r>
      <w:r w:rsidR="00EC5B86">
        <w:t>gekommen bin</w:t>
      </w:r>
      <w:r>
        <w:t>, dass z.B. ausserehelicher Sex in Ordnung und ganz natürlich ist, was im Moment viele Presseartikel erklären</w:t>
      </w:r>
      <w:r w:rsidR="00EC5B86">
        <w:t xml:space="preserve">. </w:t>
      </w:r>
      <w:r w:rsidR="00BE211B">
        <w:t>Und w</w:t>
      </w:r>
      <w:r w:rsidR="00EC5B86">
        <w:t>ir finden dann heraus</w:t>
      </w:r>
      <w:r>
        <w:t>, dass es einen Gott gibt, der uns dafür bestraft, dann stehen wir fassungslos da und fragen, was das für ein Gott sei.</w:t>
      </w:r>
    </w:p>
    <w:p w:rsidR="00BA057F" w:rsidRDefault="00BA057F" w:rsidP="008265EC">
      <w:pPr>
        <w:pStyle w:val="Absatzregulr"/>
        <w:numPr>
          <w:ilvl w:val="0"/>
          <w:numId w:val="0"/>
        </w:numPr>
        <w:rPr>
          <w:rFonts w:cs="Arial"/>
        </w:rPr>
      </w:pPr>
      <w:r>
        <w:rPr>
          <w:rFonts w:cs="Arial"/>
        </w:rPr>
        <w:t xml:space="preserve">Wir glauben so fest an unser „gutes Recht“ auf dem Gebiet der Moral, dass uns die blosse Vorstellung eines göttlichen Gerichts unmöglich erscheint. </w:t>
      </w:r>
      <w:r w:rsidRPr="00C66D6F">
        <w:rPr>
          <w:rFonts w:cs="Arial"/>
          <w:sz w:val="16"/>
          <w:szCs w:val="16"/>
        </w:rPr>
        <w:t>(Timothy Keller: S.100.)</w:t>
      </w:r>
    </w:p>
    <w:p w:rsidR="00BA057F" w:rsidRDefault="00BA057F" w:rsidP="008265EC">
      <w:pPr>
        <w:pStyle w:val="Absatzregulr"/>
        <w:numPr>
          <w:ilvl w:val="0"/>
          <w:numId w:val="0"/>
        </w:numPr>
      </w:pPr>
      <w:r>
        <w:t>Anstatt zu versuchen, unser Leben und unsere Wünsche der Realität anzupassen, versuchen wir heute, die Realität nach unseren Wünschen zu verändern.</w:t>
      </w:r>
    </w:p>
    <w:p w:rsidR="00BA057F" w:rsidRDefault="00EC5B86" w:rsidP="008265EC">
      <w:pPr>
        <w:pStyle w:val="Absatzregulr"/>
        <w:numPr>
          <w:ilvl w:val="0"/>
          <w:numId w:val="0"/>
        </w:numPr>
      </w:pPr>
      <w:r>
        <w:t>Wie viele gute Gründe gibt es wohl, dass wir in den Himmel kommen sollten? Gibt es nicht viel mehr Gründe, dass wir es nicht verdienen in den Himmel zu kommen?</w:t>
      </w:r>
    </w:p>
    <w:p w:rsidR="00806031" w:rsidRDefault="00806031" w:rsidP="008265EC">
      <w:pPr>
        <w:pStyle w:val="Absatzregulr"/>
        <w:numPr>
          <w:ilvl w:val="0"/>
          <w:numId w:val="0"/>
        </w:numPr>
      </w:pPr>
      <w:r>
        <w:t xml:space="preserve">Gibt denn unsere Welt ein Bild davon ab, </w:t>
      </w:r>
      <w:proofErr w:type="gramStart"/>
      <w:r>
        <w:t>dass</w:t>
      </w:r>
      <w:proofErr w:type="gramEnd"/>
      <w:r>
        <w:t xml:space="preserve"> wir den Eindruck bekommen könnten, dass der Mensch brav ist?</w:t>
      </w:r>
    </w:p>
    <w:p w:rsidR="00DC06F2" w:rsidRDefault="00806031" w:rsidP="008265EC">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3E8D040A" wp14:editId="42E0D364">
                <wp:simplePos x="0" y="0"/>
                <wp:positionH relativeFrom="column">
                  <wp:posOffset>-38100</wp:posOffset>
                </wp:positionH>
                <wp:positionV relativeFrom="paragraph">
                  <wp:posOffset>164521</wp:posOffset>
                </wp:positionV>
                <wp:extent cx="367665" cy="457200"/>
                <wp:effectExtent l="0" t="0" r="13335" b="190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25" w:rsidRPr="005B338F" w:rsidRDefault="00D86925"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pt;margin-top:12.9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Zh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">
                <v:textbox>
                  <w:txbxContent>
                    <w:p w:rsidR="00D86925" w:rsidRPr="005B338F" w:rsidRDefault="00D86925"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06F2">
        <w:t xml:space="preserve">Paulus </w:t>
      </w:r>
      <w:r>
        <w:t>sieht es realistisch un</w:t>
      </w:r>
      <w:r w:rsidR="0010436F">
        <w:t>d</w:t>
      </w:r>
      <w:r>
        <w:t xml:space="preserve"> </w:t>
      </w:r>
      <w:r w:rsidR="00DC06F2">
        <w:t xml:space="preserve">sagt </w:t>
      </w:r>
      <w:r>
        <w:t>es ganz direkt:</w:t>
      </w:r>
    </w:p>
    <w:p w:rsidR="00D443C0" w:rsidRPr="00D443C0" w:rsidRDefault="00D443C0" w:rsidP="00D443C0">
      <w:pPr>
        <w:pStyle w:val="BlockzitatArial"/>
        <w:rPr>
          <w:rFonts w:cs="Arial"/>
          <w:noProof/>
        </w:rPr>
      </w:pPr>
      <w:r w:rsidRPr="00D443C0">
        <w:rPr>
          <w:rFonts w:cs="Arial"/>
          <w:noProof/>
        </w:rPr>
        <w:t>„</w:t>
      </w:r>
      <w:r w:rsidR="00DC06F2" w:rsidRPr="00D443C0">
        <w:rPr>
          <w:rFonts w:cs="Arial"/>
          <w:noProof/>
        </w:rPr>
        <w:t>Keiner ist gerecht, auch nicht einer.</w:t>
      </w:r>
      <w:r w:rsidRPr="00D443C0">
        <w:rPr>
          <w:rFonts w:cs="Arial"/>
          <w:noProof/>
        </w:rPr>
        <w:t>“</w:t>
      </w:r>
      <w:r w:rsidR="00DC06F2" w:rsidRPr="00D443C0">
        <w:rPr>
          <w:rFonts w:cs="Arial"/>
          <w:noProof/>
        </w:rPr>
        <w:t xml:space="preserve"> </w:t>
      </w:r>
      <w:r w:rsidR="009725A8">
        <w:rPr>
          <w:rFonts w:cs="Arial"/>
          <w:noProof/>
        </w:rPr>
        <w:t xml:space="preserve">Römer </w:t>
      </w:r>
      <w:r w:rsidR="00DC06F2" w:rsidRPr="00D443C0">
        <w:rPr>
          <w:rFonts w:cs="Arial"/>
          <w:noProof/>
        </w:rPr>
        <w:t>3</w:t>
      </w:r>
      <w:r w:rsidR="009725A8">
        <w:rPr>
          <w:rFonts w:cs="Arial"/>
          <w:noProof/>
        </w:rPr>
        <w:t>, 1</w:t>
      </w:r>
      <w:r w:rsidRPr="00D443C0">
        <w:rPr>
          <w:rFonts w:cs="Arial"/>
          <w:noProof/>
        </w:rPr>
        <w:t>0.</w:t>
      </w:r>
    </w:p>
    <w:p w:rsidR="0002603E" w:rsidRPr="00D443C0" w:rsidRDefault="00D86925" w:rsidP="00D443C0">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461A8269" wp14:editId="0209E33F">
                <wp:simplePos x="0" y="0"/>
                <wp:positionH relativeFrom="column">
                  <wp:posOffset>-38100</wp:posOffset>
                </wp:positionH>
                <wp:positionV relativeFrom="paragraph">
                  <wp:posOffset>49586</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25" w:rsidRPr="005B338F" w:rsidRDefault="00D86925"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pt;margin-top:3.9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">
                <v:textbox>
                  <w:txbxContent>
                    <w:p w:rsidR="00D86925" w:rsidRPr="005B338F" w:rsidRDefault="00D86925"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43C0" w:rsidRPr="00D443C0">
        <w:rPr>
          <w:rFonts w:cs="Arial"/>
          <w:noProof/>
        </w:rPr>
        <w:t xml:space="preserve">„Alle sind vom richtigen Weg abgewichen, keinen Einzigen kann Gott noch gebrauchen. Keiner handelt so, wie es gut wäre, nicht ein einziger.“ </w:t>
      </w:r>
      <w:r w:rsidR="009725A8">
        <w:rPr>
          <w:rFonts w:cs="Arial"/>
          <w:noProof/>
        </w:rPr>
        <w:t xml:space="preserve">Römer </w:t>
      </w:r>
      <w:r w:rsidR="00D443C0" w:rsidRPr="00D443C0">
        <w:rPr>
          <w:rFonts w:cs="Arial"/>
          <w:noProof/>
        </w:rPr>
        <w:t>3</w:t>
      </w:r>
      <w:r w:rsidR="009725A8">
        <w:rPr>
          <w:rFonts w:cs="Arial"/>
          <w:noProof/>
        </w:rPr>
        <w:t>, 1</w:t>
      </w:r>
      <w:r w:rsidR="00D443C0" w:rsidRPr="00D443C0">
        <w:rPr>
          <w:rFonts w:cs="Arial"/>
          <w:noProof/>
        </w:rPr>
        <w:t>2.</w:t>
      </w:r>
    </w:p>
    <w:p w:rsidR="00D443C0" w:rsidRDefault="00806031" w:rsidP="008265EC">
      <w:pPr>
        <w:pStyle w:val="Absatzregulr"/>
        <w:numPr>
          <w:ilvl w:val="0"/>
          <w:numId w:val="0"/>
        </w:numPr>
      </w:pPr>
      <w:r>
        <w:t>Paulus ist gar nicht der Meinung, dass irgendjemand den Himmel verdient hätte – wie auch? Im Gegenteil, verdient haben wir eine Strafe. Keiner kann sagen, dass er so gut ist, dass er den Anspruch stellen könnte</w:t>
      </w:r>
      <w:r w:rsidR="003465C9">
        <w:t>,</w:t>
      </w:r>
      <w:r>
        <w:t xml:space="preserve"> in den Himmel gelassen zu werden.</w:t>
      </w:r>
    </w:p>
    <w:p w:rsidR="007542AB" w:rsidRDefault="008F7404" w:rsidP="007542AB">
      <w:pPr>
        <w:pStyle w:val="BlockzitatArial"/>
        <w:jc w:val="left"/>
      </w:pPr>
      <w:r>
        <w:t>Bibelstellen zum Nachschlagen:</w:t>
      </w:r>
      <w:r w:rsidR="00881DA2">
        <w:t xml:space="preserve"> </w:t>
      </w:r>
      <w:r w:rsidR="009725A8">
        <w:t xml:space="preserve">2. Mose </w:t>
      </w:r>
      <w:r w:rsidR="00771BB7">
        <w:t>34</w:t>
      </w:r>
      <w:r w:rsidR="009725A8">
        <w:t>, 6</w:t>
      </w:r>
      <w:r w:rsidR="00771BB7">
        <w:t xml:space="preserve">-8; </w:t>
      </w:r>
      <w:r w:rsidR="009725A8">
        <w:t xml:space="preserve">Psalm </w:t>
      </w:r>
      <w:r w:rsidR="00771BB7">
        <w:t>145</w:t>
      </w:r>
      <w:r w:rsidR="009725A8">
        <w:t>, 1</w:t>
      </w:r>
      <w:r w:rsidR="00771BB7">
        <w:t xml:space="preserve">7; </w:t>
      </w:r>
      <w:r w:rsidR="009725A8">
        <w:t xml:space="preserve">Jeremia </w:t>
      </w:r>
      <w:r w:rsidR="00771BB7">
        <w:t>5</w:t>
      </w:r>
      <w:r w:rsidR="009725A8">
        <w:t>, 3</w:t>
      </w:r>
      <w:r w:rsidR="00771BB7">
        <w:t xml:space="preserve">1; </w:t>
      </w:r>
      <w:proofErr w:type="spellStart"/>
      <w:r w:rsidR="00771BB7">
        <w:t>Hos</w:t>
      </w:r>
      <w:r w:rsidR="009725A8">
        <w:t>ea</w:t>
      </w:r>
      <w:proofErr w:type="spellEnd"/>
      <w:r w:rsidR="009725A8">
        <w:t xml:space="preserve"> </w:t>
      </w:r>
      <w:r w:rsidR="00771BB7">
        <w:t>4</w:t>
      </w:r>
      <w:r w:rsidR="009725A8">
        <w:t>, 1</w:t>
      </w:r>
      <w:r w:rsidR="00771BB7">
        <w:t xml:space="preserve">2; </w:t>
      </w:r>
      <w:r w:rsidR="009725A8">
        <w:t xml:space="preserve">Matthäus </w:t>
      </w:r>
      <w:r w:rsidR="00771BB7">
        <w:t>7</w:t>
      </w:r>
      <w:r w:rsidR="009725A8">
        <w:t>, 1</w:t>
      </w:r>
      <w:r w:rsidR="00771BB7">
        <w:t xml:space="preserve">3; </w:t>
      </w:r>
      <w:r w:rsidR="009725A8">
        <w:t>Lukas 1</w:t>
      </w:r>
      <w:r w:rsidR="00771BB7">
        <w:t>3</w:t>
      </w:r>
      <w:r w:rsidR="009725A8">
        <w:t>, 2</w:t>
      </w:r>
      <w:r w:rsidR="00771BB7">
        <w:t xml:space="preserve">8; </w:t>
      </w:r>
      <w:r w:rsidR="009725A8">
        <w:t xml:space="preserve">Johannes </w:t>
      </w:r>
      <w:r w:rsidR="00771BB7">
        <w:t>3</w:t>
      </w:r>
      <w:r w:rsidR="009725A8">
        <w:t>, 1</w:t>
      </w:r>
      <w:r w:rsidR="00771BB7">
        <w:t xml:space="preserve">8; </w:t>
      </w:r>
      <w:r w:rsidR="009725A8">
        <w:t xml:space="preserve">Römer </w:t>
      </w:r>
      <w:r w:rsidR="00771BB7">
        <w:t>1</w:t>
      </w:r>
      <w:r w:rsidR="009725A8">
        <w:t>, 1</w:t>
      </w:r>
      <w:r w:rsidR="00771BB7">
        <w:t xml:space="preserve">8-32; </w:t>
      </w:r>
      <w:r w:rsidR="009725A8" w:rsidRPr="009725A8">
        <w:t xml:space="preserve">Römer </w:t>
      </w:r>
      <w:r w:rsidR="00D443C0">
        <w:t>3</w:t>
      </w:r>
      <w:r w:rsidR="009725A8">
        <w:t>, 9</w:t>
      </w:r>
      <w:r w:rsidR="00D443C0">
        <w:t>-20;</w:t>
      </w:r>
      <w:r w:rsidR="00771BB7">
        <w:t xml:space="preserve"> </w:t>
      </w:r>
      <w:r w:rsidR="009725A8">
        <w:t xml:space="preserve">Epheser </w:t>
      </w:r>
      <w:r w:rsidR="00771BB7">
        <w:t>4</w:t>
      </w:r>
      <w:r w:rsidR="009725A8">
        <w:t>, 1</w:t>
      </w:r>
      <w:r w:rsidR="00771BB7">
        <w:t xml:space="preserve">9; </w:t>
      </w:r>
      <w:r w:rsidR="009725A8">
        <w:t xml:space="preserve">2. Petrus </w:t>
      </w:r>
      <w:r w:rsidR="00771BB7">
        <w:t>2</w:t>
      </w:r>
      <w:r w:rsidR="009725A8">
        <w:t>, 1</w:t>
      </w:r>
      <w:r w:rsidR="00771BB7">
        <w:t xml:space="preserve">7; </w:t>
      </w:r>
      <w:r w:rsidR="009725A8">
        <w:t xml:space="preserve">Offenbarung </w:t>
      </w:r>
      <w:r w:rsidR="00771BB7">
        <w:t>20</w:t>
      </w:r>
      <w:r w:rsidR="009725A8">
        <w:t>, 1</w:t>
      </w:r>
      <w:r w:rsidR="00771BB7">
        <w:t>0-14</w:t>
      </w:r>
    </w:p>
    <w:p w:rsidR="00C0387D" w:rsidRDefault="00D61494" w:rsidP="00C0387D">
      <w:pPr>
        <w:pStyle w:val="berschrift1"/>
        <w:rPr>
          <w:rFonts w:cs="Arial"/>
          <w:noProof/>
          <w:lang w:val="de-DE"/>
        </w:rPr>
      </w:pPr>
      <w:bookmarkStart w:id="5" w:name="_Toc320804427"/>
      <w:r>
        <w:rPr>
          <w:rFonts w:cs="Arial"/>
          <w:noProof/>
          <w:lang w:val="de-DE"/>
        </w:rPr>
        <mc:AlternateContent>
          <mc:Choice Requires="wps">
            <w:drawing>
              <wp:anchor distT="0" distB="0" distL="114300" distR="114300" simplePos="0" relativeHeight="251703296" behindDoc="0" locked="0" layoutInCell="1" allowOverlap="1" wp14:anchorId="7AE9D696" wp14:editId="77DA4162">
                <wp:simplePos x="0" y="0"/>
                <wp:positionH relativeFrom="column">
                  <wp:posOffset>-440055</wp:posOffset>
                </wp:positionH>
                <wp:positionV relativeFrom="paragraph">
                  <wp:posOffset>-635</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65pt;margin-top:-.0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QG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">
                <v:textbo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057F">
        <w:rPr>
          <w:rFonts w:cs="Arial"/>
          <w:noProof/>
          <w:lang w:val="de-DE"/>
        </w:rPr>
        <w:t>Es gibt unzählige Freikarten für einen Platz im Himmel</w:t>
      </w:r>
      <w:bookmarkEnd w:id="5"/>
    </w:p>
    <w:p w:rsidR="00BA057F" w:rsidRDefault="00BA057F" w:rsidP="00BA057F">
      <w:pPr>
        <w:pStyle w:val="Absatzregulr"/>
        <w:numPr>
          <w:ilvl w:val="0"/>
          <w:numId w:val="0"/>
        </w:numPr>
      </w:pPr>
      <w:r>
        <w:t xml:space="preserve">Wenn wir den Himmel nicht verdienen können und es dort </w:t>
      </w:r>
      <w:r w:rsidR="004425FD">
        <w:t>so viel</w:t>
      </w:r>
      <w:r>
        <w:t xml:space="preserve"> Platz gibt und Gott möchte, dass wir in den Himmel kommen, dann muss es doch eine Möglichkeit </w:t>
      </w:r>
      <w:r w:rsidR="00481E2C">
        <w:t xml:space="preserve">geben, </w:t>
      </w:r>
      <w:r w:rsidR="00C51713">
        <w:t xml:space="preserve">wie wir auf diese neue Erde kommen. Gott </w:t>
      </w:r>
      <w:r w:rsidR="00481E2C">
        <w:t>gestaltet</w:t>
      </w:r>
      <w:r w:rsidR="00C51713">
        <w:t xml:space="preserve"> doch keinen Himmel, damit er ungenutzt bleibt. Es muss einen Weg </w:t>
      </w:r>
      <w:r w:rsidR="00481E2C">
        <w:t xml:space="preserve">dorthin </w:t>
      </w:r>
      <w:r w:rsidR="00C51713">
        <w:t>geben!</w:t>
      </w:r>
    </w:p>
    <w:p w:rsidR="00BA057F" w:rsidRDefault="00BA057F" w:rsidP="00BA057F">
      <w:pPr>
        <w:pStyle w:val="Absatzregulr"/>
        <w:numPr>
          <w:ilvl w:val="0"/>
          <w:numId w:val="0"/>
        </w:numPr>
      </w:pPr>
      <w:r>
        <w:t xml:space="preserve">Ich möchte das mit einer Geschichte erklären, die Jesus erzählte und mit der er gleich </w:t>
      </w:r>
      <w:r w:rsidR="00C51713">
        <w:t>unsere</w:t>
      </w:r>
      <w:r>
        <w:t xml:space="preserve"> Frage beantwortet, warum jemand nicht in den Himmel kommen sollte.</w:t>
      </w:r>
      <w:r w:rsidR="00C51713">
        <w:t xml:space="preserve"> Jesus sagt:</w:t>
      </w:r>
    </w:p>
    <w:p w:rsidR="00857739" w:rsidRDefault="00F56997" w:rsidP="00857739">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0B0B476A" wp14:editId="4ABF55E5">
                <wp:simplePos x="0" y="0"/>
                <wp:positionH relativeFrom="column">
                  <wp:posOffset>-98411</wp:posOffset>
                </wp:positionH>
                <wp:positionV relativeFrom="paragraph">
                  <wp:posOffset>-9867</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75pt;margin-top:-.8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s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T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">
                <v:textbo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Mit dem Himmelreich ist es wie mit einem König, der für seinen Sohn das Hochzeitsfest vorbereitet hatte. </w:t>
      </w:r>
      <w:r w:rsidR="009725A8">
        <w:rPr>
          <w:rFonts w:cs="Arial"/>
          <w:noProof/>
        </w:rPr>
        <w:t xml:space="preserve">Matthäus </w:t>
      </w:r>
      <w:r w:rsidR="00857739" w:rsidRPr="00857739">
        <w:rPr>
          <w:rFonts w:cs="Arial"/>
          <w:noProof/>
        </w:rPr>
        <w:t>22</w:t>
      </w:r>
      <w:r w:rsidR="009725A8">
        <w:rPr>
          <w:rFonts w:cs="Arial"/>
          <w:noProof/>
        </w:rPr>
        <w:t>, 2</w:t>
      </w:r>
      <w:r w:rsidR="00857739" w:rsidRPr="00857739">
        <w:rPr>
          <w:rFonts w:cs="Arial"/>
          <w:noProof/>
        </w:rPr>
        <w:t>.</w:t>
      </w:r>
    </w:p>
    <w:p w:rsidR="00E80A5A" w:rsidRPr="00E80A5A" w:rsidRDefault="00E80A5A" w:rsidP="00E80A5A">
      <w:pPr>
        <w:pStyle w:val="Absatzregulr"/>
        <w:numPr>
          <w:ilvl w:val="0"/>
          <w:numId w:val="0"/>
        </w:numPr>
      </w:pPr>
      <w:r>
        <w:t>Mit anderen Worten, so wird es einmal im Himmel funktionieren.</w:t>
      </w:r>
    </w:p>
    <w:p w:rsidR="00857739" w:rsidRPr="00857739" w:rsidRDefault="00F56997" w:rsidP="00857739">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294F085C" wp14:editId="580086EA">
                <wp:simplePos x="0" y="0"/>
                <wp:positionH relativeFrom="column">
                  <wp:posOffset>-47549</wp:posOffset>
                </wp:positionH>
                <wp:positionV relativeFrom="paragraph">
                  <wp:posOffset>5561</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75pt;margin-top:.4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3j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">
                <v:textbo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0A5A">
        <w:rPr>
          <w:rFonts w:cs="Arial"/>
          <w:noProof/>
        </w:rPr>
        <w:t>Der König</w:t>
      </w:r>
      <w:r w:rsidR="00857739" w:rsidRPr="00857739">
        <w:rPr>
          <w:rFonts w:cs="Arial"/>
          <w:noProof/>
        </w:rPr>
        <w:t xml:space="preserve"> sandte seine Diener aus, um die, die zum Fest eingeladen waren, rufen zu lassen. Doch sie wollten nicht kommen. </w:t>
      </w:r>
      <w:r w:rsidR="009725A8">
        <w:rPr>
          <w:rFonts w:cs="Arial"/>
          <w:noProof/>
        </w:rPr>
        <w:t xml:space="preserve">Matthäus </w:t>
      </w:r>
      <w:r w:rsidR="00857739" w:rsidRPr="00857739">
        <w:rPr>
          <w:rFonts w:cs="Arial"/>
          <w:noProof/>
        </w:rPr>
        <w:t>22</w:t>
      </w:r>
      <w:r w:rsidR="009725A8">
        <w:rPr>
          <w:rFonts w:cs="Arial"/>
          <w:noProof/>
        </w:rPr>
        <w:t>, 3</w:t>
      </w:r>
      <w:r w:rsidR="00857739" w:rsidRPr="00857739">
        <w:rPr>
          <w:rFonts w:cs="Arial"/>
          <w:noProof/>
        </w:rPr>
        <w:t>.</w:t>
      </w:r>
    </w:p>
    <w:p w:rsidR="00857739" w:rsidRPr="00857739" w:rsidRDefault="00F56997" w:rsidP="00857739">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2744A284" wp14:editId="0F1B5DD3">
                <wp:simplePos x="0" y="0"/>
                <wp:positionH relativeFrom="column">
                  <wp:posOffset>-46990</wp:posOffset>
                </wp:positionH>
                <wp:positionV relativeFrom="paragraph">
                  <wp:posOffset>34744</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pt;margin-top:2.7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pH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">
                <v:textbox>
                  <w:txbxContent>
                    <w:p w:rsidR="00F56997" w:rsidRPr="005B338F" w:rsidRDefault="00F5699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Daraufhin sandte der König andere Diener aus und liess den Gästen sagen: </w:t>
      </w:r>
      <w:r w:rsidR="00D86925">
        <w:rPr>
          <w:rFonts w:cs="Arial"/>
          <w:noProof/>
        </w:rPr>
        <w:t>„</w:t>
      </w:r>
      <w:r w:rsidR="00857739" w:rsidRPr="00857739">
        <w:rPr>
          <w:rFonts w:cs="Arial"/>
          <w:noProof/>
        </w:rPr>
        <w:t>Ich habe das Festessen zubereiten lassen, die Ochsen und das Mastvieh sind geschlachtet, alles ist bereit. Kommt zur Hochzeit!</w:t>
      </w:r>
      <w:r w:rsidR="00D86925">
        <w:rPr>
          <w:rFonts w:cs="Arial"/>
          <w:noProof/>
        </w:rPr>
        <w:t>“</w:t>
      </w:r>
      <w:r w:rsidR="00857739" w:rsidRPr="00857739">
        <w:rPr>
          <w:rFonts w:cs="Arial"/>
          <w:noProof/>
        </w:rPr>
        <w:t xml:space="preserve"> </w:t>
      </w:r>
      <w:r w:rsidR="009725A8">
        <w:rPr>
          <w:rFonts w:cs="Arial"/>
          <w:noProof/>
        </w:rPr>
        <w:t xml:space="preserve">Matthäus </w:t>
      </w:r>
      <w:r w:rsidR="00857739" w:rsidRPr="00857739">
        <w:rPr>
          <w:rFonts w:cs="Arial"/>
          <w:noProof/>
        </w:rPr>
        <w:t>22</w:t>
      </w:r>
      <w:r w:rsidR="009725A8">
        <w:rPr>
          <w:rFonts w:cs="Arial"/>
          <w:noProof/>
        </w:rPr>
        <w:t>, 4</w:t>
      </w:r>
      <w:r w:rsidR="00857739" w:rsidRPr="00857739">
        <w:rPr>
          <w:rFonts w:cs="Arial"/>
          <w:noProof/>
        </w:rPr>
        <w:t>.</w:t>
      </w:r>
    </w:p>
    <w:p w:rsid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27EB2026" wp14:editId="023D2A00">
                <wp:simplePos x="0" y="0"/>
                <wp:positionH relativeFrom="column">
                  <wp:posOffset>-46990</wp:posOffset>
                </wp:positionH>
                <wp:positionV relativeFrom="paragraph">
                  <wp:posOffset>-844</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pt;margin-top:-.0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n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Aber sie kümmerten sich nicht darum, sondern wandten sich ihrer Feldarbeit oder ihren Geschäften zu.</w:t>
      </w:r>
      <w:r w:rsidR="00F56997">
        <w:rPr>
          <w:rFonts w:cs="Arial"/>
          <w:noProof/>
        </w:rPr>
        <w:t xml:space="preserve"> </w:t>
      </w:r>
      <w:r w:rsidR="00857739" w:rsidRPr="00857739">
        <w:rPr>
          <w:rFonts w:cs="Arial"/>
          <w:noProof/>
        </w:rPr>
        <w:t xml:space="preserve">Einige jedoch packten die Diener des Königs, misshandelten sie und brachten sie um. </w:t>
      </w:r>
      <w:r w:rsidR="009725A8">
        <w:rPr>
          <w:rFonts w:cs="Arial"/>
          <w:noProof/>
        </w:rPr>
        <w:t xml:space="preserve">Matthäus </w:t>
      </w:r>
      <w:r w:rsidR="00857739" w:rsidRPr="00857739">
        <w:rPr>
          <w:rFonts w:cs="Arial"/>
          <w:noProof/>
        </w:rPr>
        <w:t>22</w:t>
      </w:r>
      <w:r w:rsidR="009725A8">
        <w:rPr>
          <w:rFonts w:cs="Arial"/>
          <w:noProof/>
        </w:rPr>
        <w:t>, 5</w:t>
      </w:r>
      <w:r w:rsidR="00F56997">
        <w:rPr>
          <w:rFonts w:cs="Arial"/>
          <w:noProof/>
        </w:rPr>
        <w:t>-</w:t>
      </w:r>
      <w:r w:rsidR="00857739" w:rsidRPr="00857739">
        <w:rPr>
          <w:rFonts w:cs="Arial"/>
          <w:noProof/>
        </w:rPr>
        <w:t>6.</w:t>
      </w:r>
    </w:p>
    <w:p w:rsidR="00E80A5A" w:rsidRPr="00E80A5A" w:rsidRDefault="00E80A5A" w:rsidP="00E80A5A">
      <w:pPr>
        <w:pStyle w:val="Absatzregulr"/>
        <w:numPr>
          <w:ilvl w:val="0"/>
          <w:numId w:val="0"/>
        </w:numPr>
      </w:pPr>
      <w:r>
        <w:t xml:space="preserve">Alle Versuche waren erfolglos. Niemand wollte zum König. Wie komisch ist denn das? </w:t>
      </w:r>
      <w:r w:rsidR="003B1D02">
        <w:t>Die</w:t>
      </w:r>
      <w:r>
        <w:t xml:space="preserve"> Diener, die diese Einladung überbrachten, wurden misshandelt</w:t>
      </w:r>
      <w:r w:rsidR="00481E2C">
        <w:t xml:space="preserve"> und sogar getötet</w:t>
      </w:r>
      <w:r>
        <w:t>.</w:t>
      </w:r>
    </w:p>
    <w:p w:rsidR="00857739"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7F80ED74" wp14:editId="102288D6">
                <wp:simplePos x="0" y="0"/>
                <wp:positionH relativeFrom="column">
                  <wp:posOffset>-46990</wp:posOffset>
                </wp:positionH>
                <wp:positionV relativeFrom="paragraph">
                  <wp:posOffset>29364</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7pt;margin-top:2.3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hh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Da wurde der König zornig. Er schickte seine Truppen und liess die Mörder töten und ihre Stadt niederbrennen. </w:t>
      </w:r>
      <w:r w:rsidR="009725A8">
        <w:rPr>
          <w:rFonts w:cs="Arial"/>
          <w:noProof/>
        </w:rPr>
        <w:t xml:space="preserve">Matthäus </w:t>
      </w:r>
      <w:r w:rsidR="00857739" w:rsidRPr="00857739">
        <w:rPr>
          <w:rFonts w:cs="Arial"/>
          <w:noProof/>
        </w:rPr>
        <w:t>22</w:t>
      </w:r>
      <w:r w:rsidR="009725A8">
        <w:rPr>
          <w:rFonts w:cs="Arial"/>
          <w:noProof/>
        </w:rPr>
        <w:t>, 7</w:t>
      </w:r>
      <w:r w:rsidR="00857739" w:rsidRPr="00857739">
        <w:rPr>
          <w:rFonts w:cs="Arial"/>
          <w:noProof/>
        </w:rPr>
        <w:t>.</w:t>
      </w:r>
    </w:p>
    <w:p w:rsidR="00857739"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17E8305E" wp14:editId="41944996">
                <wp:simplePos x="0" y="0"/>
                <wp:positionH relativeFrom="column">
                  <wp:posOffset>-46990</wp:posOffset>
                </wp:positionH>
                <wp:positionV relativeFrom="paragraph">
                  <wp:posOffset>44436</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7pt;margin-top:3.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1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Dann sagte er zu seinen Dienern: „Das Hochzeitsfest ist vorbereitet, aber die Gäste, die ich eingeladen hatte, waren es nicht wert, daran teilzunehmen.</w:t>
      </w:r>
      <w:r w:rsidR="00501E58">
        <w:rPr>
          <w:rFonts w:cs="Arial"/>
          <w:noProof/>
        </w:rPr>
        <w:t xml:space="preserve"> </w:t>
      </w:r>
      <w:r w:rsidR="00857739" w:rsidRPr="00857739">
        <w:rPr>
          <w:rFonts w:cs="Arial"/>
          <w:noProof/>
        </w:rPr>
        <w:t xml:space="preserve">Darum geht hinaus auf die Strassen und ladet alle zur Hochzeit ein, die ihr dort antrefft.“ </w:t>
      </w:r>
      <w:r w:rsidR="009725A8">
        <w:rPr>
          <w:rFonts w:cs="Arial"/>
          <w:noProof/>
        </w:rPr>
        <w:t xml:space="preserve">Matthäus </w:t>
      </w:r>
      <w:r w:rsidR="00857739" w:rsidRPr="00857739">
        <w:rPr>
          <w:rFonts w:cs="Arial"/>
          <w:noProof/>
        </w:rPr>
        <w:t>22</w:t>
      </w:r>
      <w:r w:rsidR="009725A8">
        <w:rPr>
          <w:rFonts w:cs="Arial"/>
          <w:noProof/>
        </w:rPr>
        <w:t>, 8</w:t>
      </w:r>
      <w:r w:rsidR="00501E58">
        <w:rPr>
          <w:rFonts w:cs="Arial"/>
          <w:noProof/>
        </w:rPr>
        <w:t>-</w:t>
      </w:r>
      <w:r w:rsidR="00857739" w:rsidRPr="00857739">
        <w:rPr>
          <w:rFonts w:cs="Arial"/>
          <w:noProof/>
        </w:rPr>
        <w:t>9.</w:t>
      </w:r>
    </w:p>
    <w:p w:rsidR="00857739"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70D7C53F" wp14:editId="20B70636">
                <wp:simplePos x="0" y="0"/>
                <wp:positionH relativeFrom="column">
                  <wp:posOffset>-46990</wp:posOffset>
                </wp:positionH>
                <wp:positionV relativeFrom="paragraph">
                  <wp:posOffset>3656</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7pt;margin-top:.3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z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Die Diener gingen auf die Strassen und holten alle herein, die sie fanden, Böse ebenso wie Gute, und der Hochzeitssaal füllte sich mit Gästen. </w:t>
      </w:r>
      <w:r w:rsidR="009725A8">
        <w:rPr>
          <w:rFonts w:cs="Arial"/>
          <w:noProof/>
        </w:rPr>
        <w:t xml:space="preserve">Matthäus </w:t>
      </w:r>
      <w:r w:rsidR="00857739" w:rsidRPr="00857739">
        <w:rPr>
          <w:rFonts w:cs="Arial"/>
          <w:noProof/>
        </w:rPr>
        <w:t>22</w:t>
      </w:r>
      <w:r w:rsidR="009725A8">
        <w:rPr>
          <w:rFonts w:cs="Arial"/>
          <w:noProof/>
        </w:rPr>
        <w:t>, 1</w:t>
      </w:r>
      <w:r w:rsidR="00857739" w:rsidRPr="00857739">
        <w:rPr>
          <w:rFonts w:cs="Arial"/>
          <w:noProof/>
        </w:rPr>
        <w:t>0.</w:t>
      </w:r>
    </w:p>
    <w:p w:rsidR="00857739"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28761711" wp14:editId="555FABA9">
                <wp:simplePos x="0" y="0"/>
                <wp:positionH relativeFrom="column">
                  <wp:posOffset>-46990</wp:posOffset>
                </wp:positionH>
                <wp:positionV relativeFrom="paragraph">
                  <wp:posOffset>18045</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7pt;margin-top:1.4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LD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Als der König eintrat, um zu sehen, wer an dem Mahl teilnahm, bemerkte er einen, der kein Festgewand anhatte. </w:t>
      </w:r>
      <w:r w:rsidR="009725A8">
        <w:rPr>
          <w:rFonts w:cs="Arial"/>
          <w:noProof/>
        </w:rPr>
        <w:t xml:space="preserve">Matthäus </w:t>
      </w:r>
      <w:r w:rsidR="00857739" w:rsidRPr="00857739">
        <w:rPr>
          <w:rFonts w:cs="Arial"/>
          <w:noProof/>
        </w:rPr>
        <w:t>22</w:t>
      </w:r>
      <w:r w:rsidR="009725A8">
        <w:rPr>
          <w:rFonts w:cs="Arial"/>
          <w:noProof/>
        </w:rPr>
        <w:t>, 1</w:t>
      </w:r>
      <w:r w:rsidR="00857739" w:rsidRPr="00857739">
        <w:rPr>
          <w:rFonts w:cs="Arial"/>
          <w:noProof/>
        </w:rPr>
        <w:t>1.</w:t>
      </w:r>
    </w:p>
    <w:p w:rsidR="00857739"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52494CFB" wp14:editId="611B2A2C">
                <wp:simplePos x="0" y="0"/>
                <wp:positionH relativeFrom="column">
                  <wp:posOffset>-46990</wp:posOffset>
                </wp:positionH>
                <wp:positionV relativeFrom="paragraph">
                  <wp:posOffset>13349</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pt;margin-top:1.0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4L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„Mein Freund“, sagte er zu ihm, „wie bist du ohne Festgewand hier hereingekommen?“ Der Mann wusste darauf nichts zu antworten. </w:t>
      </w:r>
      <w:r w:rsidR="009725A8">
        <w:rPr>
          <w:rFonts w:cs="Arial"/>
          <w:noProof/>
        </w:rPr>
        <w:t xml:space="preserve">Matthäus </w:t>
      </w:r>
      <w:r w:rsidR="00501E58" w:rsidRPr="00857739">
        <w:rPr>
          <w:rFonts w:cs="Arial"/>
          <w:noProof/>
        </w:rPr>
        <w:t>22</w:t>
      </w:r>
      <w:r w:rsidR="009725A8">
        <w:rPr>
          <w:rFonts w:cs="Arial"/>
          <w:noProof/>
        </w:rPr>
        <w:t>, 1</w:t>
      </w:r>
      <w:r w:rsidR="00501E58">
        <w:rPr>
          <w:rFonts w:cs="Arial"/>
          <w:noProof/>
        </w:rPr>
        <w:t>2</w:t>
      </w:r>
      <w:r w:rsidR="00501E58" w:rsidRPr="00857739">
        <w:rPr>
          <w:rFonts w:cs="Arial"/>
          <w:noProof/>
        </w:rPr>
        <w:t>.</w:t>
      </w:r>
    </w:p>
    <w:p w:rsidR="00C0387D" w:rsidRPr="00857739" w:rsidRDefault="006E056B" w:rsidP="00857739">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6A2DD6E3" wp14:editId="7B99BACC">
                <wp:simplePos x="0" y="0"/>
                <wp:positionH relativeFrom="column">
                  <wp:posOffset>-46990</wp:posOffset>
                </wp:positionH>
                <wp:positionV relativeFrom="paragraph">
                  <wp:posOffset>38254</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7pt;margin-top:3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dP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">
                <v:textbox>
                  <w:txbxContent>
                    <w:p w:rsidR="006E056B" w:rsidRPr="005B338F" w:rsidRDefault="006E056B"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739" w:rsidRPr="00857739">
        <w:rPr>
          <w:rFonts w:cs="Arial"/>
          <w:noProof/>
        </w:rPr>
        <w:t xml:space="preserve">Da befahl der König seinen Dienern: „Bindet ihm Hände und Füsse und werft ihn in die Finsternis hinaus, dorthin, wo es nichts gibt als lautes Jammern und angstvolles Zittern und Beben.“ </w:t>
      </w:r>
      <w:r w:rsidR="009725A8">
        <w:rPr>
          <w:rFonts w:cs="Arial"/>
          <w:noProof/>
        </w:rPr>
        <w:t xml:space="preserve">Matthäus </w:t>
      </w:r>
      <w:r w:rsidR="00857739" w:rsidRPr="00857739">
        <w:rPr>
          <w:rFonts w:cs="Arial"/>
          <w:noProof/>
        </w:rPr>
        <w:t>22</w:t>
      </w:r>
      <w:r w:rsidR="009725A8">
        <w:rPr>
          <w:rFonts w:cs="Arial"/>
          <w:noProof/>
        </w:rPr>
        <w:t>, 1</w:t>
      </w:r>
      <w:r w:rsidR="00857739" w:rsidRPr="00857739">
        <w:rPr>
          <w:rFonts w:cs="Arial"/>
          <w:noProof/>
        </w:rPr>
        <w:t>3.</w:t>
      </w:r>
    </w:p>
    <w:p w:rsidR="00857739" w:rsidRDefault="00B53B16" w:rsidP="00857739">
      <w:pPr>
        <w:pStyle w:val="Absatzregulr"/>
        <w:numPr>
          <w:ilvl w:val="0"/>
          <w:numId w:val="0"/>
        </w:numPr>
      </w:pPr>
      <w:r>
        <w:t>Ja, was ist denn da passiert? Dieser Mann war doch eingeladen und er ist gekommen und jetzt wird er wieder rausgeworfen!</w:t>
      </w:r>
    </w:p>
    <w:p w:rsidR="00B53B16" w:rsidRDefault="00B53B16" w:rsidP="00857739">
      <w:pPr>
        <w:pStyle w:val="Absatzregulr"/>
        <w:numPr>
          <w:ilvl w:val="0"/>
          <w:numId w:val="0"/>
        </w:numPr>
      </w:pPr>
      <w:r>
        <w:t>Der Grund ist eindeutig</w:t>
      </w:r>
      <w:r w:rsidR="007E39FD">
        <w:t>:</w:t>
      </w:r>
      <w:r>
        <w:t xml:space="preserve"> </w:t>
      </w:r>
      <w:r w:rsidR="007E39FD">
        <w:t>d</w:t>
      </w:r>
      <w:r>
        <w:t xml:space="preserve">ieser Mann </w:t>
      </w:r>
      <w:r w:rsidR="003B1D02">
        <w:t>trug</w:t>
      </w:r>
      <w:r>
        <w:t xml:space="preserve"> kein Festkleid und dafür hatte er keine Erklärung. Wenn es unmöglich gewesen wäre</w:t>
      </w:r>
      <w:r w:rsidR="007E39FD">
        <w:t>,</w:t>
      </w:r>
      <w:r>
        <w:t xml:space="preserve"> ein solche</w:t>
      </w:r>
      <w:r w:rsidR="007E39FD">
        <w:t>s</w:t>
      </w:r>
      <w:r>
        <w:t xml:space="preserve"> Kleid zu beschaffen, dann hätte er </w:t>
      </w:r>
      <w:r w:rsidR="003B1D02">
        <w:t>das dem König erklären können. Aber er wusste nichts zu antworten, o</w:t>
      </w:r>
      <w:r w:rsidR="007E39FD">
        <w:t xml:space="preserve">ffensichtlich wäre es kein </w:t>
      </w:r>
      <w:r>
        <w:t>Problem gewesen, ein solche</w:t>
      </w:r>
      <w:r w:rsidR="007E39FD">
        <w:t>s</w:t>
      </w:r>
      <w:r>
        <w:t xml:space="preserve"> Festkleid zu bekommen.</w:t>
      </w:r>
    </w:p>
    <w:p w:rsidR="00053B60" w:rsidRDefault="003B1D02" w:rsidP="00857739">
      <w:pPr>
        <w:pStyle w:val="Absatzregulr"/>
        <w:numPr>
          <w:ilvl w:val="0"/>
          <w:numId w:val="0"/>
        </w:numPr>
      </w:pPr>
      <w:r>
        <w:t>Alle anderen Gäste, die Bösen ebenso wie die Guten, trugen</w:t>
      </w:r>
      <w:r w:rsidR="00053B60">
        <w:t xml:space="preserve"> Festkleider. Die</w:t>
      </w:r>
      <w:r>
        <w:t>se</w:t>
      </w:r>
      <w:r w:rsidR="00053B60">
        <w:t xml:space="preserve"> Festkleider symbolisieren die Verwandlung des Besuchers </w:t>
      </w:r>
      <w:r>
        <w:t>der zur diesem H</w:t>
      </w:r>
      <w:r w:rsidR="00053B60">
        <w:t>ochzeits</w:t>
      </w:r>
      <w:r w:rsidR="007E39FD">
        <w:t>festes</w:t>
      </w:r>
      <w:r>
        <w:t xml:space="preserve"> kam</w:t>
      </w:r>
      <w:r w:rsidR="00053B60">
        <w:t xml:space="preserve">. Dieses Kleid ist sozusagen die Freikarte für den Himmel. Welche </w:t>
      </w:r>
      <w:r w:rsidR="007E39FD">
        <w:t xml:space="preserve">tiefere </w:t>
      </w:r>
      <w:r w:rsidR="00053B60">
        <w:t xml:space="preserve">Bedeutung das Kleid </w:t>
      </w:r>
      <w:r w:rsidR="007E39FD">
        <w:t>in dieser Erzählung hat</w:t>
      </w:r>
      <w:r>
        <w:t xml:space="preserve">, können wir beim Propheten </w:t>
      </w:r>
      <w:proofErr w:type="spellStart"/>
      <w:r>
        <w:t>Sachaja</w:t>
      </w:r>
      <w:proofErr w:type="spellEnd"/>
      <w:r>
        <w:t xml:space="preserve"> erfahren, der </w:t>
      </w:r>
      <w:r w:rsidR="00053B60">
        <w:t xml:space="preserve">über den Hohepriester </w:t>
      </w:r>
      <w:proofErr w:type="spellStart"/>
      <w:r w:rsidR="00053B60">
        <w:t>Joschua</w:t>
      </w:r>
      <w:proofErr w:type="spellEnd"/>
      <w:r w:rsidR="00053B60">
        <w:t xml:space="preserve"> </w:t>
      </w:r>
      <w:r w:rsidR="00DD395A">
        <w:t xml:space="preserve">folgendes </w:t>
      </w:r>
      <w:r w:rsidR="00543F44">
        <w:t>berichtet</w:t>
      </w:r>
      <w:r w:rsidR="00053B60">
        <w:t>:</w:t>
      </w:r>
    </w:p>
    <w:p w:rsidR="00053B60" w:rsidRPr="00053B60" w:rsidRDefault="003B1D02" w:rsidP="00053B60">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53A0195F" wp14:editId="3FFA35B1">
                <wp:simplePos x="0" y="0"/>
                <wp:positionH relativeFrom="column">
                  <wp:posOffset>-46355</wp:posOffset>
                </wp:positionH>
                <wp:positionV relativeFrom="paragraph">
                  <wp:posOffset>-114300</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5pt;margin-top:-9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dB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">
                <v:textbo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3B60" w:rsidRPr="00053B60">
        <w:rPr>
          <w:rFonts w:cs="Arial"/>
          <w:noProof/>
        </w:rPr>
        <w:t>Jeschua stand da vor dem Engel in beschmutzten Kleidern. Sach</w:t>
      </w:r>
      <w:r w:rsidR="009725A8">
        <w:rPr>
          <w:rFonts w:cs="Arial"/>
          <w:noProof/>
        </w:rPr>
        <w:t>arja</w:t>
      </w:r>
      <w:r w:rsidR="00053B60" w:rsidRPr="00053B60">
        <w:rPr>
          <w:rFonts w:cs="Arial"/>
          <w:noProof/>
        </w:rPr>
        <w:t xml:space="preserve"> 3</w:t>
      </w:r>
      <w:r w:rsidR="009725A8">
        <w:rPr>
          <w:rFonts w:cs="Arial"/>
          <w:noProof/>
        </w:rPr>
        <w:t>, 3</w:t>
      </w:r>
      <w:r w:rsidR="00053B60" w:rsidRPr="00053B60">
        <w:rPr>
          <w:rFonts w:cs="Arial"/>
          <w:noProof/>
        </w:rPr>
        <w:t>.</w:t>
      </w:r>
    </w:p>
    <w:p w:rsidR="00053B60" w:rsidRPr="00053B60" w:rsidRDefault="00053B60" w:rsidP="00053B60">
      <w:pPr>
        <w:pStyle w:val="Absatzregulr"/>
        <w:numPr>
          <w:ilvl w:val="0"/>
          <w:numId w:val="0"/>
        </w:numPr>
      </w:pPr>
      <w:r w:rsidRPr="00053B60">
        <w:t>Und dann geschah das Ausserordentliche:</w:t>
      </w:r>
    </w:p>
    <w:p w:rsidR="00053B60" w:rsidRPr="00053B60" w:rsidRDefault="00F83787" w:rsidP="00053B60">
      <w:pPr>
        <w:pStyle w:val="BlockzitatArial"/>
        <w:rPr>
          <w:rFonts w:cs="Arial"/>
          <w:noProof/>
        </w:rPr>
      </w:pPr>
      <w:r>
        <w:rPr>
          <w:rFonts w:cs="Arial"/>
          <w:noProof/>
          <w:lang w:val="de-DE"/>
        </w:rPr>
        <mc:AlternateContent>
          <mc:Choice Requires="wps">
            <w:drawing>
              <wp:anchor distT="0" distB="0" distL="114300" distR="114300" simplePos="0" relativeHeight="251746304" behindDoc="0" locked="0" layoutInCell="1" allowOverlap="1" wp14:anchorId="7CEA9B84" wp14:editId="4F5D1D73">
                <wp:simplePos x="0" y="0"/>
                <wp:positionH relativeFrom="column">
                  <wp:posOffset>-46990</wp:posOffset>
                </wp:positionH>
                <wp:positionV relativeFrom="paragraph">
                  <wp:posOffset>23377</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pt;margin-top:1.8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">
                <v:textbo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3B60" w:rsidRPr="00053B60">
        <w:rPr>
          <w:rFonts w:cs="Arial"/>
          <w:noProof/>
        </w:rPr>
        <w:t>»Zieht ihm die schmutzigen Kleider aus!«, sagte der Herr zu den dienenden Engeln, die vor ihm standen, und zu Jeschua sagte er: »Ich nehme die Schuld von dir und lasse dich in Festgewänder kleiden.« Sach</w:t>
      </w:r>
      <w:r w:rsidR="009725A8">
        <w:rPr>
          <w:rFonts w:cs="Arial"/>
          <w:noProof/>
        </w:rPr>
        <w:t>arja</w:t>
      </w:r>
      <w:r w:rsidR="00053B60" w:rsidRPr="00053B60">
        <w:rPr>
          <w:rFonts w:cs="Arial"/>
          <w:noProof/>
        </w:rPr>
        <w:t xml:space="preserve"> 3</w:t>
      </w:r>
      <w:r w:rsidR="009725A8">
        <w:rPr>
          <w:rFonts w:cs="Arial"/>
          <w:noProof/>
        </w:rPr>
        <w:t>, 4</w:t>
      </w:r>
      <w:r w:rsidR="00053B60" w:rsidRPr="00053B60">
        <w:rPr>
          <w:rFonts w:cs="Arial"/>
          <w:noProof/>
        </w:rPr>
        <w:t>.</w:t>
      </w:r>
    </w:p>
    <w:p w:rsidR="00053B60" w:rsidRDefault="00053B60" w:rsidP="00857739">
      <w:pPr>
        <w:pStyle w:val="Absatzregulr"/>
        <w:numPr>
          <w:ilvl w:val="0"/>
          <w:numId w:val="0"/>
        </w:numPr>
      </w:pPr>
      <w:r>
        <w:t xml:space="preserve">Dieses Festgewand stand also für ein Leben, das die Vergebung Gottes angenommen hat. </w:t>
      </w:r>
      <w:r w:rsidR="007E39FD">
        <w:t xml:space="preserve">Für einen Menschen, dessen Schuld vergeben wurde. Diese Menschen waren bei der Hochzeit willkommen. </w:t>
      </w:r>
      <w:r>
        <w:t xml:space="preserve">Dieser Mann </w:t>
      </w:r>
      <w:r w:rsidR="007E39FD">
        <w:t>jedoch hatte</w:t>
      </w:r>
      <w:r>
        <w:t xml:space="preserve"> das Gefühl er könnte ohne das Festgewand teilnehmen und lief an der Ausgabe dieser Festgewänder vorbei. Damit hat er seine Freikarte verspielt.</w:t>
      </w:r>
      <w:r w:rsidR="007E39FD">
        <w:t xml:space="preserve"> Ohne diese Verwandlung, die ein Geschenk des Königs war, konnte er nicht im Festsaal bleiben.</w:t>
      </w:r>
    </w:p>
    <w:p w:rsidR="00053B60" w:rsidRDefault="007E39FD" w:rsidP="00857739">
      <w:pPr>
        <w:pStyle w:val="Absatzregulr"/>
        <w:numPr>
          <w:ilvl w:val="0"/>
          <w:numId w:val="0"/>
        </w:numPr>
      </w:pPr>
      <w:r>
        <w:t xml:space="preserve">In einer Vision sieht </w:t>
      </w:r>
      <w:r w:rsidR="00546356">
        <w:t>Johannes eine grosse Schar</w:t>
      </w:r>
      <w:r>
        <w:t xml:space="preserve"> von Menschen</w:t>
      </w:r>
      <w:r w:rsidR="00546356">
        <w:t>, die Gott anbete</w:t>
      </w:r>
      <w:r>
        <w:t>n</w:t>
      </w:r>
      <w:r w:rsidR="00546356">
        <w:t xml:space="preserve"> und verehr</w:t>
      </w:r>
      <w:r>
        <w:t>en</w:t>
      </w:r>
      <w:r w:rsidR="00546356">
        <w:t xml:space="preserve"> und er fragt, was das für Leute seien. Die Antwort:</w:t>
      </w:r>
    </w:p>
    <w:p w:rsidR="00546356" w:rsidRPr="00546356" w:rsidRDefault="00F83787" w:rsidP="00546356">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423FA06A" wp14:editId="1DF9E1F8">
                <wp:simplePos x="0" y="0"/>
                <wp:positionH relativeFrom="column">
                  <wp:posOffset>-92710</wp:posOffset>
                </wp:positionH>
                <wp:positionV relativeFrom="paragraph">
                  <wp:posOffset>57785</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3pt;margin-top:4.5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XILA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">
                <v:textbo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6356" w:rsidRPr="00546356">
        <w:rPr>
          <w:rFonts w:cs="Arial"/>
          <w:noProof/>
        </w:rPr>
        <w:t xml:space="preserve">„Diese Menschen sind durch die grösste Bedrängnis gegangen, die es je gegeben hat. Ihre Gewänder sind deshalb so weiss, weil sie </w:t>
      </w:r>
      <w:r w:rsidR="007E39FD">
        <w:rPr>
          <w:rFonts w:cs="Arial"/>
          <w:noProof/>
        </w:rPr>
        <w:t xml:space="preserve">sie </w:t>
      </w:r>
      <w:r w:rsidR="00546356" w:rsidRPr="00546356">
        <w:rPr>
          <w:rFonts w:cs="Arial"/>
          <w:noProof/>
        </w:rPr>
        <w:t xml:space="preserve">im Blut des Lammes gewaschen haben.“ </w:t>
      </w:r>
      <w:r w:rsidR="009725A8">
        <w:rPr>
          <w:rFonts w:cs="Arial"/>
          <w:noProof/>
        </w:rPr>
        <w:t xml:space="preserve">Offenbarung </w:t>
      </w:r>
      <w:r w:rsidR="00546356" w:rsidRPr="00546356">
        <w:rPr>
          <w:rFonts w:cs="Arial"/>
          <w:noProof/>
        </w:rPr>
        <w:t>7</w:t>
      </w:r>
      <w:r w:rsidR="009725A8">
        <w:rPr>
          <w:rFonts w:cs="Arial"/>
          <w:noProof/>
        </w:rPr>
        <w:t>, 1</w:t>
      </w:r>
      <w:r w:rsidR="00546356" w:rsidRPr="00546356">
        <w:rPr>
          <w:rFonts w:cs="Arial"/>
          <w:noProof/>
        </w:rPr>
        <w:t>4.</w:t>
      </w:r>
    </w:p>
    <w:p w:rsidR="00546356" w:rsidRDefault="006860E8" w:rsidP="00857739">
      <w:pPr>
        <w:pStyle w:val="Absatzregulr"/>
        <w:numPr>
          <w:ilvl w:val="0"/>
          <w:numId w:val="0"/>
        </w:numPr>
      </w:pPr>
      <w:r>
        <w:rPr>
          <w:rFonts w:cs="Arial"/>
          <w:noProof/>
          <w:lang w:val="de-DE"/>
        </w:rPr>
        <mc:AlternateContent>
          <mc:Choice Requires="wps">
            <w:drawing>
              <wp:anchor distT="0" distB="0" distL="114300" distR="114300" simplePos="0" relativeHeight="251750400" behindDoc="0" locked="0" layoutInCell="1" allowOverlap="1" wp14:anchorId="165EAA4F" wp14:editId="48B8498D">
                <wp:simplePos x="0" y="0"/>
                <wp:positionH relativeFrom="column">
                  <wp:posOffset>-46990</wp:posOffset>
                </wp:positionH>
                <wp:positionV relativeFrom="paragraph">
                  <wp:posOffset>940491</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7pt;margin-top:74.0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yM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">
                <v:textbo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6356">
        <w:t xml:space="preserve">Das Blut des Lammes </w:t>
      </w:r>
      <w:r w:rsidR="00306C20">
        <w:t>ist der Hinweis auf den</w:t>
      </w:r>
      <w:r w:rsidR="00546356">
        <w:t xml:space="preserve"> Tod von Jesus am Kreuz für unsere Schuld. Gewaschen werden die Kleider in diesem Blut, indem man seine Schuld bekennt und </w:t>
      </w:r>
      <w:r w:rsidR="00306C20">
        <w:t>die</w:t>
      </w:r>
      <w:r w:rsidR="00546356">
        <w:t xml:space="preserve"> Vergebung annimmt. So wie es Johannes schreibt:</w:t>
      </w:r>
    </w:p>
    <w:p w:rsidR="00546356" w:rsidRPr="00546356" w:rsidRDefault="00546356" w:rsidP="00546356">
      <w:pPr>
        <w:pStyle w:val="BlockzitatArial"/>
        <w:rPr>
          <w:rFonts w:cs="Arial"/>
          <w:noProof/>
        </w:rPr>
      </w:pPr>
      <w:r w:rsidRPr="00546356">
        <w:rPr>
          <w:rFonts w:cs="Arial"/>
          <w:noProof/>
        </w:rPr>
        <w:t xml:space="preserve">„Wenn wir unsere Sünden bekennen, erweist Gott sich als treu und gerecht: Er vergibt uns unsere Sünden und reinigt uns von allem Unrecht, das wir begangen haben.“ </w:t>
      </w:r>
      <w:r w:rsidR="009725A8">
        <w:rPr>
          <w:rFonts w:cs="Arial"/>
          <w:noProof/>
        </w:rPr>
        <w:t xml:space="preserve">1. Johannes </w:t>
      </w:r>
      <w:r w:rsidRPr="00546356">
        <w:rPr>
          <w:rFonts w:cs="Arial"/>
          <w:noProof/>
        </w:rPr>
        <w:t>1</w:t>
      </w:r>
      <w:r w:rsidR="009725A8">
        <w:rPr>
          <w:rFonts w:cs="Arial"/>
          <w:noProof/>
        </w:rPr>
        <w:t>, 9</w:t>
      </w:r>
      <w:r w:rsidRPr="00546356">
        <w:rPr>
          <w:rFonts w:cs="Arial"/>
          <w:noProof/>
        </w:rPr>
        <w:t>.</w:t>
      </w:r>
    </w:p>
    <w:p w:rsidR="00B53B16" w:rsidRDefault="00F16EBC" w:rsidP="00857739">
      <w:pPr>
        <w:pStyle w:val="Absatzregulr"/>
        <w:numPr>
          <w:ilvl w:val="0"/>
          <w:numId w:val="0"/>
        </w:numPr>
      </w:pPr>
      <w:r w:rsidRPr="00803FEB">
        <w:rPr>
          <w:b/>
        </w:rPr>
        <w:t>Jeder</w:t>
      </w:r>
      <w:r>
        <w:t xml:space="preserve"> Mensch hat die Möglichkeit diese Vergebung zu </w:t>
      </w:r>
      <w:r w:rsidR="00306C20">
        <w:t xml:space="preserve">anzunehmen. </w:t>
      </w:r>
      <w:r w:rsidRPr="00803FEB">
        <w:rPr>
          <w:b/>
        </w:rPr>
        <w:t>Jeder</w:t>
      </w:r>
      <w:r>
        <w:t xml:space="preserve"> Mensch kann das Festgewand geschenkt bekommen, das i</w:t>
      </w:r>
      <w:r w:rsidR="00803FEB">
        <w:t>h</w:t>
      </w:r>
      <w:r>
        <w:t>m den Zutritt zum Himmel ermöglicht.</w:t>
      </w:r>
      <w:r w:rsidR="00306C20">
        <w:t xml:space="preserve"> </w:t>
      </w:r>
      <w:r w:rsidR="00306C20" w:rsidRPr="00803FEB">
        <w:rPr>
          <w:b/>
        </w:rPr>
        <w:t>Jeder</w:t>
      </w:r>
      <w:r w:rsidR="00306C20">
        <w:t xml:space="preserve"> bekommt diese Freikarte, wenn er will!</w:t>
      </w:r>
    </w:p>
    <w:p w:rsidR="00C30985" w:rsidRDefault="00C30985" w:rsidP="00857739">
      <w:pPr>
        <w:pStyle w:val="Absatzregulr"/>
        <w:numPr>
          <w:ilvl w:val="0"/>
          <w:numId w:val="0"/>
        </w:numPr>
      </w:pPr>
      <w:r>
        <w:t xml:space="preserve">Petrus erklärt uns </w:t>
      </w:r>
      <w:r w:rsidR="00306C20">
        <w:t>am Bild der Taufe, welche Bedeutung diese Reinigung hat:</w:t>
      </w:r>
    </w:p>
    <w:p w:rsidR="008D638D" w:rsidRPr="008D638D" w:rsidRDefault="00F83787" w:rsidP="008D638D">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60EA908B" wp14:editId="21B81B09">
                <wp:simplePos x="0" y="0"/>
                <wp:positionH relativeFrom="column">
                  <wp:posOffset>-91440</wp:posOffset>
                </wp:positionH>
                <wp:positionV relativeFrom="paragraph">
                  <wp:posOffset>29154</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2pt;margin-top:2.3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XV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">
                <v:textbox>
                  <w:txbxContent>
                    <w:p w:rsidR="00F83787" w:rsidRPr="005B338F" w:rsidRDefault="00F83787"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6C20">
        <w:rPr>
          <w:rFonts w:cs="Arial"/>
          <w:noProof/>
          <w:lang w:eastAsia="de-CH"/>
        </w:rPr>
        <w:t>„B</w:t>
      </w:r>
      <w:r w:rsidR="008D638D" w:rsidRPr="008D638D">
        <w:rPr>
          <w:rFonts w:cs="Arial"/>
          <w:noProof/>
        </w:rPr>
        <w:t xml:space="preserve">ei der Taufe geht es nicht um etwas Äusserliches, das Abwaschen von </w:t>
      </w:r>
      <w:r w:rsidR="00306C20">
        <w:rPr>
          <w:rFonts w:cs="Arial"/>
          <w:noProof/>
        </w:rPr>
        <w:t>k</w:t>
      </w:r>
      <w:r w:rsidR="008D638D" w:rsidRPr="008D638D">
        <w:rPr>
          <w:rFonts w:cs="Arial"/>
          <w:noProof/>
        </w:rPr>
        <w:t xml:space="preserve">örperlichem Schmutz. Sich taufen zu lassen bedeutet vielmehr, Gott um ein reines Gewissen zu bitten. Und dass die Taufe uns rettet, verdanken wir der Auferstehung von Jesus Christus.“ </w:t>
      </w:r>
      <w:r w:rsidR="009725A8">
        <w:rPr>
          <w:rFonts w:cs="Arial"/>
          <w:noProof/>
        </w:rPr>
        <w:t xml:space="preserve">1. Petrus </w:t>
      </w:r>
      <w:r w:rsidR="008D638D" w:rsidRPr="008D638D">
        <w:rPr>
          <w:rFonts w:cs="Arial"/>
          <w:noProof/>
        </w:rPr>
        <w:t>3</w:t>
      </w:r>
      <w:r w:rsidR="009725A8">
        <w:rPr>
          <w:rFonts w:cs="Arial"/>
          <w:noProof/>
        </w:rPr>
        <w:t>, 2</w:t>
      </w:r>
      <w:r w:rsidR="008D638D" w:rsidRPr="008D638D">
        <w:rPr>
          <w:rFonts w:cs="Arial"/>
          <w:noProof/>
        </w:rPr>
        <w:t>1.</w:t>
      </w:r>
    </w:p>
    <w:p w:rsidR="007F7A8D" w:rsidRDefault="006860E8" w:rsidP="00857739">
      <w:pPr>
        <w:pStyle w:val="Absatzregulr"/>
        <w:numPr>
          <w:ilvl w:val="0"/>
          <w:numId w:val="0"/>
        </w:numPr>
      </w:pPr>
      <w:r>
        <w:rPr>
          <w:rFonts w:cs="Arial"/>
          <w:noProof/>
          <w:lang w:val="de-DE"/>
        </w:rPr>
        <mc:AlternateContent>
          <mc:Choice Requires="wps">
            <w:drawing>
              <wp:anchor distT="0" distB="0" distL="114300" distR="114300" simplePos="0" relativeHeight="251754496" behindDoc="0" locked="0" layoutInCell="1" allowOverlap="1" wp14:anchorId="2EF1E962" wp14:editId="11932886">
                <wp:simplePos x="0" y="0"/>
                <wp:positionH relativeFrom="column">
                  <wp:posOffset>-75565</wp:posOffset>
                </wp:positionH>
                <wp:positionV relativeFrom="paragraph">
                  <wp:posOffset>682046</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3787" w:rsidRPr="005B338F" w:rsidRDefault="00F8378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4" type="#_x0000_t202" style="position:absolute;margin-left:-5.95pt;margin-top:53.7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">
                <v:textbox>
                  <w:txbxContent>
                    <w:p w:rsidR="00F83787" w:rsidRPr="005B338F" w:rsidRDefault="00F8378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7A8D">
        <w:t xml:space="preserve">Also es gibt unzählige Freikarten. Jeder kann in den Himmel kommen, wenn er will. Jeder kommt in den Himmel, wenn er es zulässt, dass Gott ihm die Sünden </w:t>
      </w:r>
      <w:r w:rsidR="0052029C">
        <w:t>vergibt</w:t>
      </w:r>
      <w:r w:rsidR="007F7A8D">
        <w:t>. Paulus sagt:</w:t>
      </w:r>
    </w:p>
    <w:p w:rsidR="007F7A8D" w:rsidRPr="007F7A8D" w:rsidRDefault="007F7A8D" w:rsidP="007F7A8D">
      <w:pPr>
        <w:pStyle w:val="BlockzitatArial"/>
        <w:rPr>
          <w:rFonts w:cs="Arial"/>
          <w:noProof/>
        </w:rPr>
      </w:pPr>
      <w:r w:rsidRPr="007F7A8D">
        <w:rPr>
          <w:rFonts w:cs="Arial"/>
          <w:noProof/>
        </w:rPr>
        <w:t xml:space="preserve">„Jeder, der den Namen des Herrn anruft, wird gerettet werden.“ </w:t>
      </w:r>
      <w:r w:rsidR="009725A8">
        <w:rPr>
          <w:rFonts w:cs="Arial"/>
          <w:noProof/>
        </w:rPr>
        <w:t xml:space="preserve">Römer </w:t>
      </w:r>
      <w:r w:rsidRPr="007F7A8D">
        <w:rPr>
          <w:rFonts w:cs="Arial"/>
          <w:noProof/>
        </w:rPr>
        <w:t>10</w:t>
      </w:r>
      <w:r w:rsidR="009725A8">
        <w:rPr>
          <w:rFonts w:cs="Arial"/>
          <w:noProof/>
        </w:rPr>
        <w:t>, 1</w:t>
      </w:r>
      <w:r w:rsidRPr="007F7A8D">
        <w:rPr>
          <w:rFonts w:cs="Arial"/>
          <w:noProof/>
        </w:rPr>
        <w:t>3.</w:t>
      </w:r>
    </w:p>
    <w:p w:rsidR="00C0387D" w:rsidRDefault="001B3011" w:rsidP="00C0387D">
      <w:pPr>
        <w:pStyle w:val="BlockzitatArial"/>
        <w:jc w:val="left"/>
      </w:pPr>
      <w:r>
        <w:rPr>
          <w:rFonts w:cs="Arial"/>
          <w:noProof/>
          <w:lang w:val="de-DE"/>
        </w:rPr>
        <mc:AlternateContent>
          <mc:Choice Requires="wps">
            <w:drawing>
              <wp:anchor distT="0" distB="0" distL="114300" distR="114300" simplePos="0" relativeHeight="251699200" behindDoc="0" locked="0" layoutInCell="1" allowOverlap="1" wp14:anchorId="558660F0" wp14:editId="1F41C33D">
                <wp:simplePos x="0" y="0"/>
                <wp:positionH relativeFrom="column">
                  <wp:posOffset>-438785</wp:posOffset>
                </wp:positionH>
                <wp:positionV relativeFrom="paragraph">
                  <wp:posOffset>817880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4.55pt;margin-top:64.4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LGLA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387D">
        <w:t>Bibelstellen zum Nachschlagen:</w:t>
      </w:r>
      <w:r w:rsidR="00546356">
        <w:t xml:space="preserve"> </w:t>
      </w:r>
      <w:r w:rsidR="009725A8">
        <w:t xml:space="preserve">Psalm </w:t>
      </w:r>
      <w:r w:rsidR="00A8544D">
        <w:t>145</w:t>
      </w:r>
      <w:r w:rsidR="009725A8">
        <w:t>, 1</w:t>
      </w:r>
      <w:r w:rsidR="00A8544D">
        <w:t xml:space="preserve">8-19; </w:t>
      </w:r>
      <w:r w:rsidR="00C11DF3">
        <w:t>Sach</w:t>
      </w:r>
      <w:r w:rsidR="009725A8">
        <w:t xml:space="preserve">arja </w:t>
      </w:r>
      <w:r w:rsidR="00C11DF3">
        <w:t>3</w:t>
      </w:r>
      <w:r w:rsidR="009725A8">
        <w:t>, 3</w:t>
      </w:r>
      <w:r w:rsidR="00C11DF3">
        <w:t xml:space="preserve">-4; </w:t>
      </w:r>
      <w:r w:rsidR="009725A8">
        <w:t xml:space="preserve">Matthäus </w:t>
      </w:r>
      <w:r w:rsidR="00A8544D">
        <w:t>22</w:t>
      </w:r>
      <w:r w:rsidR="009725A8">
        <w:t>, 1</w:t>
      </w:r>
      <w:r w:rsidR="00A8544D">
        <w:t xml:space="preserve">-14; </w:t>
      </w:r>
      <w:r w:rsidR="009725A8" w:rsidRPr="009725A8">
        <w:t xml:space="preserve">Matthäus </w:t>
      </w:r>
      <w:r w:rsidR="00C11DF3">
        <w:t>25</w:t>
      </w:r>
      <w:r w:rsidR="009725A8">
        <w:t>, 3</w:t>
      </w:r>
      <w:r w:rsidR="00C11DF3">
        <w:t xml:space="preserve">0.46; </w:t>
      </w:r>
      <w:r w:rsidR="009725A8">
        <w:t>Lukas 1</w:t>
      </w:r>
      <w:r w:rsidR="00072AAD">
        <w:t>3</w:t>
      </w:r>
      <w:r w:rsidR="009725A8">
        <w:t>, 2</w:t>
      </w:r>
      <w:r w:rsidR="00072AAD">
        <w:t xml:space="preserve">3-24.29-30; </w:t>
      </w:r>
      <w:r w:rsidR="009725A8" w:rsidRPr="009725A8">
        <w:t xml:space="preserve">Lukas </w:t>
      </w:r>
      <w:r w:rsidR="00072AAD">
        <w:t>15</w:t>
      </w:r>
      <w:r w:rsidR="009725A8">
        <w:t>, 2</w:t>
      </w:r>
      <w:r w:rsidR="00072AAD">
        <w:t xml:space="preserve">2; </w:t>
      </w:r>
      <w:r w:rsidR="009725A8">
        <w:t xml:space="preserve">Johannes </w:t>
      </w:r>
      <w:r w:rsidR="00072AAD">
        <w:t>3</w:t>
      </w:r>
      <w:r w:rsidR="009725A8">
        <w:t>, 1</w:t>
      </w:r>
      <w:r w:rsidR="00072AAD">
        <w:t xml:space="preserve">7; </w:t>
      </w:r>
      <w:r w:rsidR="009725A8">
        <w:t xml:space="preserve">Römer </w:t>
      </w:r>
      <w:r w:rsidR="007F7A8D">
        <w:t>10</w:t>
      </w:r>
      <w:r w:rsidR="009725A8">
        <w:t>, 9</w:t>
      </w:r>
      <w:r w:rsidR="007F7A8D">
        <w:t xml:space="preserve">-13; </w:t>
      </w:r>
      <w:r w:rsidR="009725A8">
        <w:t xml:space="preserve">1. Korinther </w:t>
      </w:r>
      <w:r w:rsidR="00072AAD">
        <w:t>6</w:t>
      </w:r>
      <w:r w:rsidR="009725A8">
        <w:t>, 1</w:t>
      </w:r>
      <w:r w:rsidR="00072AAD">
        <w:t xml:space="preserve">1; </w:t>
      </w:r>
      <w:r w:rsidR="009725A8">
        <w:t xml:space="preserve">2. Korinther </w:t>
      </w:r>
      <w:r w:rsidR="00072AAD">
        <w:t>5</w:t>
      </w:r>
      <w:r w:rsidR="009725A8">
        <w:t>, 3</w:t>
      </w:r>
      <w:r w:rsidR="00072AAD">
        <w:t xml:space="preserve">; </w:t>
      </w:r>
      <w:r w:rsidR="009725A8">
        <w:t xml:space="preserve">Titus </w:t>
      </w:r>
      <w:r w:rsidR="00072AAD">
        <w:t>3</w:t>
      </w:r>
      <w:r w:rsidR="009725A8">
        <w:t>, 4</w:t>
      </w:r>
      <w:r w:rsidR="00072AAD">
        <w:t xml:space="preserve">-7; </w:t>
      </w:r>
      <w:r w:rsidR="009725A8">
        <w:t xml:space="preserve">Hebräer </w:t>
      </w:r>
      <w:r w:rsidR="00072AAD">
        <w:t>10</w:t>
      </w:r>
      <w:r w:rsidR="009725A8">
        <w:t>, 2</w:t>
      </w:r>
      <w:r w:rsidR="00072AAD">
        <w:t xml:space="preserve">2; </w:t>
      </w:r>
      <w:r w:rsidR="009725A8">
        <w:t xml:space="preserve">1. Petrus </w:t>
      </w:r>
      <w:r w:rsidR="008D638D">
        <w:t>3</w:t>
      </w:r>
      <w:r w:rsidR="009725A8">
        <w:t>, 1</w:t>
      </w:r>
      <w:r w:rsidR="008D638D">
        <w:t xml:space="preserve">8-22; </w:t>
      </w:r>
      <w:r w:rsidR="009725A8">
        <w:t xml:space="preserve">1. Johannes </w:t>
      </w:r>
      <w:r w:rsidR="00546356">
        <w:t>1</w:t>
      </w:r>
      <w:r w:rsidR="009725A8">
        <w:t>, 7</w:t>
      </w:r>
      <w:r w:rsidR="00F16EBC">
        <w:t>.9</w:t>
      </w:r>
      <w:r w:rsidR="00546356">
        <w:t>;</w:t>
      </w:r>
      <w:r w:rsidR="00C0387D">
        <w:t xml:space="preserve"> </w:t>
      </w:r>
      <w:r w:rsidR="009725A8">
        <w:t xml:space="preserve">Offenbarung </w:t>
      </w:r>
      <w:r w:rsidR="00072AAD">
        <w:t>7</w:t>
      </w:r>
      <w:r w:rsidR="009725A8">
        <w:t>, 1</w:t>
      </w:r>
      <w:r w:rsidR="00072AAD">
        <w:t xml:space="preserve">4; </w:t>
      </w:r>
      <w:r w:rsidR="009725A8" w:rsidRPr="009725A8">
        <w:t xml:space="preserve">Offenbarung </w:t>
      </w:r>
      <w:r w:rsidR="00072AAD">
        <w:t>12</w:t>
      </w:r>
      <w:r w:rsidR="009725A8">
        <w:t>, 1</w:t>
      </w:r>
      <w:r w:rsidR="00072AAD">
        <w:t xml:space="preserve">1; </w:t>
      </w:r>
      <w:r w:rsidR="009725A8" w:rsidRPr="009725A8">
        <w:t xml:space="preserve">Offenbarung </w:t>
      </w:r>
      <w:r w:rsidR="00C11DF3">
        <w:t>19</w:t>
      </w:r>
      <w:r w:rsidR="009725A8">
        <w:t>, 8</w:t>
      </w:r>
    </w:p>
    <w:p w:rsidR="00C72CDB" w:rsidRDefault="00C72CDB" w:rsidP="00CC103E">
      <w:pPr>
        <w:pStyle w:val="Basis-berschrift"/>
      </w:pPr>
      <w:r w:rsidRPr="00FF3A0D">
        <w:t>Schluss</w:t>
      </w:r>
      <w:r w:rsidR="001A7A17">
        <w:t>gedanke</w:t>
      </w:r>
    </w:p>
    <w:p w:rsidR="00520911" w:rsidRDefault="001B3011" w:rsidP="008265EC">
      <w:pPr>
        <w:pStyle w:val="Absatzregulr"/>
        <w:numPr>
          <w:ilvl w:val="0"/>
          <w:numId w:val="0"/>
        </w:numPr>
      </w:pPr>
      <w:r>
        <w:t>Leider kommt nicht jeder in den Himmel. Das ist sehr schade und wer darüber am meisten traurig ist, dass ist Gott selbst. Gerne würde er jedem Menschen seine Schuld vergeben und ihm ein Feierkleid überreichen.</w:t>
      </w:r>
    </w:p>
    <w:p w:rsidR="001B3011" w:rsidRDefault="001B3011" w:rsidP="008265EC">
      <w:pPr>
        <w:pStyle w:val="Absatzregulr"/>
        <w:numPr>
          <w:ilvl w:val="0"/>
          <w:numId w:val="0"/>
        </w:numPr>
      </w:pPr>
      <w:r>
        <w:t>Das möchte er so gern tun, dass er bereit war, seinen Sohn für unsere Schuld hinrichten zu lassen. Doch wie bei diesem König, kann Gott keinen Menschen dazu zwingen dieses Feierkleid anzuziehen.</w:t>
      </w:r>
    </w:p>
    <w:p w:rsidR="001B3011" w:rsidRDefault="001B3011" w:rsidP="008265EC">
      <w:pPr>
        <w:pStyle w:val="Absatzregulr"/>
        <w:numPr>
          <w:ilvl w:val="0"/>
          <w:numId w:val="0"/>
        </w:numPr>
      </w:pPr>
      <w:r>
        <w:t>C.S. Lewis sagte einmal:</w:t>
      </w:r>
    </w:p>
    <w:p w:rsidR="001B3011" w:rsidRDefault="001B3011" w:rsidP="00E141C1">
      <w:pPr>
        <w:pStyle w:val="BlockzitatArial"/>
        <w:rPr>
          <w:rFonts w:cs="Arial"/>
          <w:noProof/>
        </w:rPr>
      </w:pPr>
      <w:r>
        <w:rPr>
          <w:rFonts w:cs="Arial"/>
          <w:noProof/>
        </w:rPr>
        <w:t xml:space="preserve">Am Ende gibt es nur zwei Arten von Menschen: die, die zu Gott sagen: „Dein Wille geschehe“, und die, zu denen Gott am Ende sagt: „Dein Wille geschehe.“ Alle, die in der Hölle sind, erwählen sie. Ohne diese Selbstwahl könnten sie nicht in der Hölle sein. </w:t>
      </w:r>
      <w:r w:rsidRPr="00E141C1">
        <w:rPr>
          <w:rFonts w:cs="Arial"/>
          <w:b w:val="0"/>
          <w:noProof/>
          <w:sz w:val="16"/>
          <w:szCs w:val="16"/>
        </w:rPr>
        <w:t>Timothy Keller, S.109.</w:t>
      </w:r>
    </w:p>
    <w:p w:rsidR="00E141C1" w:rsidRDefault="00C85672" w:rsidP="008265EC">
      <w:pPr>
        <w:pStyle w:val="Absatzregulr"/>
        <w:numPr>
          <w:ilvl w:val="0"/>
          <w:numId w:val="0"/>
        </w:numPr>
      </w:pPr>
      <w:r w:rsidRPr="006860E8">
        <w:rPr>
          <w:b/>
        </w:rPr>
        <w:t>Freuen</w:t>
      </w:r>
      <w:r>
        <w:t xml:space="preserve"> wir uns doch und sind dankbar dafür, dass wir ohne eine Leistung in d</w:t>
      </w:r>
      <w:r w:rsidR="006860E8">
        <w:t>en</w:t>
      </w:r>
      <w:r>
        <w:t xml:space="preserve"> Himmel kommen. </w:t>
      </w:r>
      <w:r w:rsidRPr="006860E8">
        <w:rPr>
          <w:b/>
        </w:rPr>
        <w:t>Freuen</w:t>
      </w:r>
      <w:r>
        <w:t xml:space="preserve"> wir uns über die Freikarte, die uns Gott schenkt, wenn wir ihm unser Vertrauen schenken.</w:t>
      </w:r>
    </w:p>
    <w:p w:rsidR="00C85672" w:rsidRDefault="00C85672" w:rsidP="008265EC">
      <w:pPr>
        <w:pStyle w:val="Absatzregulr"/>
        <w:numPr>
          <w:ilvl w:val="0"/>
          <w:numId w:val="0"/>
        </w:numPr>
      </w:pPr>
      <w:r>
        <w:t xml:space="preserve">Und wenn Du das noch nicht getan hast, dann </w:t>
      </w:r>
      <w:proofErr w:type="gramStart"/>
      <w:r>
        <w:t>nimm</w:t>
      </w:r>
      <w:proofErr w:type="gramEnd"/>
      <w:r>
        <w:t xml:space="preserve"> doch dieses grossartige Geschenk heute</w:t>
      </w:r>
      <w:r w:rsidR="006860E8">
        <w:t xml:space="preserve"> – jetzt - </w:t>
      </w:r>
      <w:r>
        <w:t xml:space="preserve">an. Geh zu Jesus, denn er ist der Weg, zum Vater und dort wo </w:t>
      </w:r>
      <w:r w:rsidR="006860E8">
        <w:t>s</w:t>
      </w:r>
      <w:r>
        <w:t>ein Vater ist, dort ist der Himmel. Jesus sagt:</w:t>
      </w:r>
    </w:p>
    <w:p w:rsidR="00C85672" w:rsidRPr="00C85672" w:rsidRDefault="004A2DC8" w:rsidP="00C85672">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6C4C153F" wp14:editId="3DD7F94A">
                <wp:simplePos x="0" y="0"/>
                <wp:positionH relativeFrom="column">
                  <wp:posOffset>-96520</wp:posOffset>
                </wp:positionH>
                <wp:positionV relativeFrom="paragraph">
                  <wp:posOffset>43236</wp:posOffset>
                </wp:positionV>
                <wp:extent cx="367665" cy="457200"/>
                <wp:effectExtent l="0" t="0" r="13335" b="1905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2DC8" w:rsidRPr="005B338F" w:rsidRDefault="004A2DC8" w:rsidP="004A2DC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6pt;margin-top:3.4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RKw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">
                <v:textbox>
                  <w:txbxContent>
                    <w:p w:rsidR="004A2DC8" w:rsidRPr="005B338F" w:rsidRDefault="004A2DC8" w:rsidP="004A2DC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5672" w:rsidRPr="00C85672">
        <w:rPr>
          <w:rFonts w:cs="Arial"/>
          <w:noProof/>
        </w:rPr>
        <w:t xml:space="preserve">„Ich bin der Weg, ich bin die Wahrheit und ich bin das Leben. Zum Vater kommt man nur durch mich.“ </w:t>
      </w:r>
      <w:r w:rsidR="009725A8">
        <w:rPr>
          <w:rFonts w:cs="Arial"/>
          <w:noProof/>
        </w:rPr>
        <w:t xml:space="preserve">Johannes </w:t>
      </w:r>
      <w:r w:rsidR="00C85672" w:rsidRPr="00C85672">
        <w:rPr>
          <w:rFonts w:cs="Arial"/>
          <w:noProof/>
        </w:rPr>
        <w:t>14</w:t>
      </w:r>
      <w:r w:rsidR="009725A8">
        <w:rPr>
          <w:rFonts w:cs="Arial"/>
          <w:noProof/>
        </w:rPr>
        <w:t>, 6</w:t>
      </w:r>
      <w:r w:rsidR="00C85672" w:rsidRPr="00C85672">
        <w:rPr>
          <w:rFonts w:cs="Arial"/>
          <w:noProof/>
        </w:rPr>
        <w:t>.</w:t>
      </w:r>
    </w:p>
    <w:p w:rsidR="00CD6D83" w:rsidRDefault="00CD6D83" w:rsidP="00CD6D83">
      <w:pPr>
        <w:pStyle w:val="BlockzitatArial"/>
        <w:jc w:val="left"/>
      </w:pPr>
      <w:r>
        <w:t xml:space="preserve">Bibelstellen zum Nachschlagen: </w:t>
      </w:r>
      <w:r w:rsidR="009725A8">
        <w:t xml:space="preserve">Johannes </w:t>
      </w:r>
      <w:r w:rsidR="00C85672">
        <w:t>1</w:t>
      </w:r>
      <w:r w:rsidR="009725A8">
        <w:t>, 1</w:t>
      </w:r>
      <w:r w:rsidR="00C85672">
        <w:t xml:space="preserve">2; </w:t>
      </w:r>
      <w:r w:rsidR="009725A8" w:rsidRPr="009725A8">
        <w:t xml:space="preserve">Johannes </w:t>
      </w:r>
      <w:r w:rsidR="00C85672">
        <w:t>5</w:t>
      </w:r>
      <w:r w:rsidR="009725A8">
        <w:t>, 2</w:t>
      </w:r>
      <w:r w:rsidR="00C85672">
        <w:t xml:space="preserve">4; </w:t>
      </w:r>
      <w:r w:rsidR="009725A8" w:rsidRPr="009725A8">
        <w:t xml:space="preserve">Johannes </w:t>
      </w:r>
      <w:r w:rsidR="00E6443A">
        <w:t>8</w:t>
      </w:r>
      <w:r w:rsidR="009725A8">
        <w:t>, 1</w:t>
      </w:r>
      <w:r w:rsidR="00E6443A">
        <w:t xml:space="preserve">2; </w:t>
      </w:r>
      <w:r w:rsidR="009725A8" w:rsidRPr="009725A8">
        <w:t xml:space="preserve">Johannes </w:t>
      </w:r>
      <w:r w:rsidR="00C85672">
        <w:t>14</w:t>
      </w:r>
      <w:r w:rsidR="009725A8">
        <w:t>, 2</w:t>
      </w:r>
      <w:r w:rsidR="00E6443A">
        <w:t>-3.</w:t>
      </w:r>
      <w:r w:rsidR="00C85672">
        <w:t xml:space="preserve">6; </w:t>
      </w:r>
      <w:r w:rsidR="009725A8">
        <w:t xml:space="preserve">Römer </w:t>
      </w:r>
      <w:r w:rsidR="00E6443A">
        <w:t>1</w:t>
      </w:r>
      <w:r w:rsidR="009725A8">
        <w:t>, 2</w:t>
      </w:r>
      <w:r w:rsidR="00E6443A">
        <w:t xml:space="preserve">4; </w:t>
      </w:r>
      <w:r w:rsidR="009725A8">
        <w:t xml:space="preserve">Apostelgeschichte </w:t>
      </w:r>
      <w:r w:rsidR="00E6443A">
        <w:t>24</w:t>
      </w:r>
      <w:r w:rsidR="009725A8">
        <w:t>, 2</w:t>
      </w:r>
      <w:r w:rsidR="00E6443A">
        <w:t xml:space="preserve">5; </w:t>
      </w:r>
      <w:r w:rsidR="009725A8" w:rsidRPr="009725A8">
        <w:t xml:space="preserve">Apostelgeschichte </w:t>
      </w:r>
      <w:bookmarkStart w:id="6" w:name="_GoBack"/>
      <w:bookmarkEnd w:id="6"/>
      <w:r w:rsidR="00E6443A">
        <w:t>26</w:t>
      </w:r>
      <w:r w:rsidR="009725A8">
        <w:t>, 2</w:t>
      </w:r>
      <w:r w:rsidR="00E6443A">
        <w:t>8-29</w:t>
      </w:r>
    </w:p>
    <w:p w:rsidR="00C72CDB" w:rsidRPr="00FF3A0D" w:rsidRDefault="00C72CDB">
      <w:pPr>
        <w:pStyle w:val="Basis-berschrift"/>
        <w:jc w:val="center"/>
        <w:rPr>
          <w:rFonts w:cs="Arial"/>
        </w:rPr>
      </w:pPr>
      <w:r w:rsidRPr="00FF3A0D">
        <w:rPr>
          <w:rFonts w:cs="Arial"/>
        </w:rPr>
        <w:t>Amen</w:t>
      </w:r>
    </w:p>
    <w:sectPr w:rsidR="00C72CDB" w:rsidRPr="00FF3A0D" w:rsidSect="00D62BE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8D" w:rsidRDefault="00B73C8D">
      <w:r>
        <w:separator/>
      </w:r>
    </w:p>
  </w:endnote>
  <w:endnote w:type="continuationSeparator" w:id="0">
    <w:p w:rsidR="00B73C8D" w:rsidRDefault="00B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725A8">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8D" w:rsidRDefault="00B73C8D">
      <w:r>
        <w:separator/>
      </w:r>
    </w:p>
  </w:footnote>
  <w:footnote w:type="continuationSeparator" w:id="0">
    <w:p w:rsidR="00B73C8D" w:rsidRDefault="00B73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3"/>
  </w:num>
  <w:num w:numId="15">
    <w:abstractNumId w:val="3"/>
  </w:num>
  <w:num w:numId="16">
    <w:abstractNumId w:val="3"/>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226E"/>
    <w:rsid w:val="00005CBB"/>
    <w:rsid w:val="000065F7"/>
    <w:rsid w:val="00010063"/>
    <w:rsid w:val="00010DE7"/>
    <w:rsid w:val="000174FA"/>
    <w:rsid w:val="000206A7"/>
    <w:rsid w:val="00021609"/>
    <w:rsid w:val="00025676"/>
    <w:rsid w:val="0002603E"/>
    <w:rsid w:val="0003113F"/>
    <w:rsid w:val="0003287A"/>
    <w:rsid w:val="00033C0F"/>
    <w:rsid w:val="00033D64"/>
    <w:rsid w:val="00033FE8"/>
    <w:rsid w:val="00037C8D"/>
    <w:rsid w:val="00043238"/>
    <w:rsid w:val="00053B60"/>
    <w:rsid w:val="00063AD6"/>
    <w:rsid w:val="00064C1F"/>
    <w:rsid w:val="000669FF"/>
    <w:rsid w:val="00072245"/>
    <w:rsid w:val="00072AAD"/>
    <w:rsid w:val="000748BC"/>
    <w:rsid w:val="00074B3B"/>
    <w:rsid w:val="000825C1"/>
    <w:rsid w:val="000918C3"/>
    <w:rsid w:val="000929D8"/>
    <w:rsid w:val="0009718B"/>
    <w:rsid w:val="000A24E8"/>
    <w:rsid w:val="000A2C1C"/>
    <w:rsid w:val="000A42D5"/>
    <w:rsid w:val="000A66CF"/>
    <w:rsid w:val="000A7213"/>
    <w:rsid w:val="000B0758"/>
    <w:rsid w:val="000B6B56"/>
    <w:rsid w:val="000C18CF"/>
    <w:rsid w:val="000C21CA"/>
    <w:rsid w:val="000C31A0"/>
    <w:rsid w:val="000C5D15"/>
    <w:rsid w:val="000C690E"/>
    <w:rsid w:val="000D242C"/>
    <w:rsid w:val="000D25E8"/>
    <w:rsid w:val="000D2932"/>
    <w:rsid w:val="000D52DE"/>
    <w:rsid w:val="000D6316"/>
    <w:rsid w:val="000E3256"/>
    <w:rsid w:val="000F11A1"/>
    <w:rsid w:val="000F3581"/>
    <w:rsid w:val="000F555D"/>
    <w:rsid w:val="000F6DBA"/>
    <w:rsid w:val="000F7754"/>
    <w:rsid w:val="00100A75"/>
    <w:rsid w:val="00100C5D"/>
    <w:rsid w:val="00100EA9"/>
    <w:rsid w:val="001017BD"/>
    <w:rsid w:val="0010436F"/>
    <w:rsid w:val="00106C50"/>
    <w:rsid w:val="00111883"/>
    <w:rsid w:val="001153C1"/>
    <w:rsid w:val="0011669D"/>
    <w:rsid w:val="00116773"/>
    <w:rsid w:val="00116B8D"/>
    <w:rsid w:val="00116CE6"/>
    <w:rsid w:val="00117CE6"/>
    <w:rsid w:val="00121344"/>
    <w:rsid w:val="0012281E"/>
    <w:rsid w:val="0012548A"/>
    <w:rsid w:val="0012554B"/>
    <w:rsid w:val="00132EF8"/>
    <w:rsid w:val="00136108"/>
    <w:rsid w:val="00141B47"/>
    <w:rsid w:val="001428B6"/>
    <w:rsid w:val="00143AF2"/>
    <w:rsid w:val="001531A6"/>
    <w:rsid w:val="001558DA"/>
    <w:rsid w:val="00156854"/>
    <w:rsid w:val="0016308C"/>
    <w:rsid w:val="00163579"/>
    <w:rsid w:val="00165967"/>
    <w:rsid w:val="0016642A"/>
    <w:rsid w:val="00167E7B"/>
    <w:rsid w:val="0018296B"/>
    <w:rsid w:val="0018488D"/>
    <w:rsid w:val="00184D18"/>
    <w:rsid w:val="00184F69"/>
    <w:rsid w:val="001858D0"/>
    <w:rsid w:val="00185F57"/>
    <w:rsid w:val="0019777E"/>
    <w:rsid w:val="001A0FB8"/>
    <w:rsid w:val="001A339F"/>
    <w:rsid w:val="001A5EA8"/>
    <w:rsid w:val="001A7A17"/>
    <w:rsid w:val="001A7CD3"/>
    <w:rsid w:val="001B0B1C"/>
    <w:rsid w:val="001B196E"/>
    <w:rsid w:val="001B2AB0"/>
    <w:rsid w:val="001B3011"/>
    <w:rsid w:val="001B41A7"/>
    <w:rsid w:val="001B6547"/>
    <w:rsid w:val="001C2677"/>
    <w:rsid w:val="001C2C78"/>
    <w:rsid w:val="001C4A2D"/>
    <w:rsid w:val="001C5100"/>
    <w:rsid w:val="001C5D14"/>
    <w:rsid w:val="001C7695"/>
    <w:rsid w:val="001D008C"/>
    <w:rsid w:val="001E12BE"/>
    <w:rsid w:val="001E3CBA"/>
    <w:rsid w:val="001E40D6"/>
    <w:rsid w:val="001E4A81"/>
    <w:rsid w:val="001E529C"/>
    <w:rsid w:val="001F4138"/>
    <w:rsid w:val="001F5B93"/>
    <w:rsid w:val="00200C8E"/>
    <w:rsid w:val="00200CFF"/>
    <w:rsid w:val="00201813"/>
    <w:rsid w:val="002024A6"/>
    <w:rsid w:val="00203300"/>
    <w:rsid w:val="0020639D"/>
    <w:rsid w:val="002076CA"/>
    <w:rsid w:val="00211860"/>
    <w:rsid w:val="00215C35"/>
    <w:rsid w:val="0022209E"/>
    <w:rsid w:val="00224CCB"/>
    <w:rsid w:val="0022560F"/>
    <w:rsid w:val="0023192B"/>
    <w:rsid w:val="0023561F"/>
    <w:rsid w:val="00236012"/>
    <w:rsid w:val="002361B3"/>
    <w:rsid w:val="00240CDC"/>
    <w:rsid w:val="00241467"/>
    <w:rsid w:val="00241B8B"/>
    <w:rsid w:val="00244489"/>
    <w:rsid w:val="00245E07"/>
    <w:rsid w:val="002549FC"/>
    <w:rsid w:val="00260A5E"/>
    <w:rsid w:val="00260B80"/>
    <w:rsid w:val="002716FB"/>
    <w:rsid w:val="00274C81"/>
    <w:rsid w:val="00276E3C"/>
    <w:rsid w:val="002778BF"/>
    <w:rsid w:val="00280F89"/>
    <w:rsid w:val="00286E0C"/>
    <w:rsid w:val="00287968"/>
    <w:rsid w:val="00293D8F"/>
    <w:rsid w:val="00296C2E"/>
    <w:rsid w:val="002A4160"/>
    <w:rsid w:val="002A4F76"/>
    <w:rsid w:val="002A58E2"/>
    <w:rsid w:val="002B078B"/>
    <w:rsid w:val="002B331C"/>
    <w:rsid w:val="002B55CA"/>
    <w:rsid w:val="002B5871"/>
    <w:rsid w:val="002C0C26"/>
    <w:rsid w:val="002C55A9"/>
    <w:rsid w:val="002D5515"/>
    <w:rsid w:val="002D55A2"/>
    <w:rsid w:val="002D5C75"/>
    <w:rsid w:val="002D691D"/>
    <w:rsid w:val="002D6CEE"/>
    <w:rsid w:val="002D6FE1"/>
    <w:rsid w:val="002E4153"/>
    <w:rsid w:val="002E4600"/>
    <w:rsid w:val="002E68C0"/>
    <w:rsid w:val="002F3FB2"/>
    <w:rsid w:val="002F47A3"/>
    <w:rsid w:val="002F4E1B"/>
    <w:rsid w:val="002F506C"/>
    <w:rsid w:val="002F520B"/>
    <w:rsid w:val="00302722"/>
    <w:rsid w:val="00302C78"/>
    <w:rsid w:val="0030501D"/>
    <w:rsid w:val="00306C20"/>
    <w:rsid w:val="003073EA"/>
    <w:rsid w:val="00317F4F"/>
    <w:rsid w:val="003213E6"/>
    <w:rsid w:val="003218AC"/>
    <w:rsid w:val="0032286D"/>
    <w:rsid w:val="003311DD"/>
    <w:rsid w:val="00340414"/>
    <w:rsid w:val="00342991"/>
    <w:rsid w:val="003446DC"/>
    <w:rsid w:val="003465C9"/>
    <w:rsid w:val="00355F0B"/>
    <w:rsid w:val="0035709C"/>
    <w:rsid w:val="00357A55"/>
    <w:rsid w:val="00362D09"/>
    <w:rsid w:val="0036622B"/>
    <w:rsid w:val="00366615"/>
    <w:rsid w:val="00366AD6"/>
    <w:rsid w:val="00367D0E"/>
    <w:rsid w:val="00370B34"/>
    <w:rsid w:val="00370BEF"/>
    <w:rsid w:val="00372ADE"/>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4EB6"/>
    <w:rsid w:val="003A5055"/>
    <w:rsid w:val="003A5F2C"/>
    <w:rsid w:val="003B1D02"/>
    <w:rsid w:val="003B320D"/>
    <w:rsid w:val="003B4B42"/>
    <w:rsid w:val="003B6432"/>
    <w:rsid w:val="003B6A3C"/>
    <w:rsid w:val="003C07D6"/>
    <w:rsid w:val="003C341C"/>
    <w:rsid w:val="003C6E05"/>
    <w:rsid w:val="003D0533"/>
    <w:rsid w:val="003D0DB0"/>
    <w:rsid w:val="003E0663"/>
    <w:rsid w:val="003E1519"/>
    <w:rsid w:val="003E2983"/>
    <w:rsid w:val="003E3C06"/>
    <w:rsid w:val="003E783D"/>
    <w:rsid w:val="003F0426"/>
    <w:rsid w:val="003F2111"/>
    <w:rsid w:val="003F2B7B"/>
    <w:rsid w:val="004140F0"/>
    <w:rsid w:val="004168E0"/>
    <w:rsid w:val="0042224B"/>
    <w:rsid w:val="004274E5"/>
    <w:rsid w:val="00431E1A"/>
    <w:rsid w:val="004425FD"/>
    <w:rsid w:val="00443482"/>
    <w:rsid w:val="00444248"/>
    <w:rsid w:val="004461E2"/>
    <w:rsid w:val="00446303"/>
    <w:rsid w:val="004465F0"/>
    <w:rsid w:val="00446BBC"/>
    <w:rsid w:val="0045311B"/>
    <w:rsid w:val="0045495D"/>
    <w:rsid w:val="0045576E"/>
    <w:rsid w:val="004612A0"/>
    <w:rsid w:val="00464515"/>
    <w:rsid w:val="00467549"/>
    <w:rsid w:val="004723F9"/>
    <w:rsid w:val="004726AF"/>
    <w:rsid w:val="004749F1"/>
    <w:rsid w:val="00477197"/>
    <w:rsid w:val="00477D98"/>
    <w:rsid w:val="00481E2C"/>
    <w:rsid w:val="00484B34"/>
    <w:rsid w:val="00490986"/>
    <w:rsid w:val="00492B7F"/>
    <w:rsid w:val="00493C60"/>
    <w:rsid w:val="00494161"/>
    <w:rsid w:val="004941EB"/>
    <w:rsid w:val="004A1BA0"/>
    <w:rsid w:val="004A2DC8"/>
    <w:rsid w:val="004A425C"/>
    <w:rsid w:val="004A42E3"/>
    <w:rsid w:val="004A485E"/>
    <w:rsid w:val="004A5594"/>
    <w:rsid w:val="004A7088"/>
    <w:rsid w:val="004B1A8D"/>
    <w:rsid w:val="004B450A"/>
    <w:rsid w:val="004B5A02"/>
    <w:rsid w:val="004B7AB8"/>
    <w:rsid w:val="004C1CF8"/>
    <w:rsid w:val="004C305B"/>
    <w:rsid w:val="004C38E0"/>
    <w:rsid w:val="004C7956"/>
    <w:rsid w:val="004D6CEF"/>
    <w:rsid w:val="004E01E8"/>
    <w:rsid w:val="004E0904"/>
    <w:rsid w:val="004E1024"/>
    <w:rsid w:val="004E2FA5"/>
    <w:rsid w:val="004E34DA"/>
    <w:rsid w:val="004E4EEA"/>
    <w:rsid w:val="004E6EFE"/>
    <w:rsid w:val="004F6A6B"/>
    <w:rsid w:val="00501E58"/>
    <w:rsid w:val="005056CC"/>
    <w:rsid w:val="00506AE2"/>
    <w:rsid w:val="00507A65"/>
    <w:rsid w:val="00511438"/>
    <w:rsid w:val="00511E4F"/>
    <w:rsid w:val="00515B3B"/>
    <w:rsid w:val="00520156"/>
    <w:rsid w:val="0052029C"/>
    <w:rsid w:val="00520911"/>
    <w:rsid w:val="00521F18"/>
    <w:rsid w:val="00524E55"/>
    <w:rsid w:val="00525F1B"/>
    <w:rsid w:val="0052632A"/>
    <w:rsid w:val="005276ED"/>
    <w:rsid w:val="005305B3"/>
    <w:rsid w:val="0053089D"/>
    <w:rsid w:val="005342F2"/>
    <w:rsid w:val="00537B05"/>
    <w:rsid w:val="00542983"/>
    <w:rsid w:val="00543545"/>
    <w:rsid w:val="00543F44"/>
    <w:rsid w:val="00545222"/>
    <w:rsid w:val="00546356"/>
    <w:rsid w:val="005603CA"/>
    <w:rsid w:val="0056120F"/>
    <w:rsid w:val="005614BA"/>
    <w:rsid w:val="00566068"/>
    <w:rsid w:val="005677EA"/>
    <w:rsid w:val="00571858"/>
    <w:rsid w:val="00572E43"/>
    <w:rsid w:val="00575593"/>
    <w:rsid w:val="00576F05"/>
    <w:rsid w:val="00577F70"/>
    <w:rsid w:val="005805F2"/>
    <w:rsid w:val="00580833"/>
    <w:rsid w:val="00580966"/>
    <w:rsid w:val="0058141C"/>
    <w:rsid w:val="005829D4"/>
    <w:rsid w:val="00592CF9"/>
    <w:rsid w:val="00592DC1"/>
    <w:rsid w:val="00597D53"/>
    <w:rsid w:val="005A4E4A"/>
    <w:rsid w:val="005A6DEE"/>
    <w:rsid w:val="005B066F"/>
    <w:rsid w:val="005B0877"/>
    <w:rsid w:val="005B4583"/>
    <w:rsid w:val="005B5319"/>
    <w:rsid w:val="005B68C9"/>
    <w:rsid w:val="005B6D83"/>
    <w:rsid w:val="005C1532"/>
    <w:rsid w:val="005C18F2"/>
    <w:rsid w:val="005D0F33"/>
    <w:rsid w:val="005D466F"/>
    <w:rsid w:val="005E3051"/>
    <w:rsid w:val="005E371B"/>
    <w:rsid w:val="005E42D5"/>
    <w:rsid w:val="005E6A28"/>
    <w:rsid w:val="005F1A52"/>
    <w:rsid w:val="005F21B5"/>
    <w:rsid w:val="005F7360"/>
    <w:rsid w:val="00600751"/>
    <w:rsid w:val="006031D8"/>
    <w:rsid w:val="006043EA"/>
    <w:rsid w:val="00605610"/>
    <w:rsid w:val="0060692A"/>
    <w:rsid w:val="00606965"/>
    <w:rsid w:val="0060727B"/>
    <w:rsid w:val="00611001"/>
    <w:rsid w:val="00611BA0"/>
    <w:rsid w:val="0061534F"/>
    <w:rsid w:val="00615E7B"/>
    <w:rsid w:val="00620E08"/>
    <w:rsid w:val="00623623"/>
    <w:rsid w:val="00623B6F"/>
    <w:rsid w:val="00625DA6"/>
    <w:rsid w:val="0063461D"/>
    <w:rsid w:val="00635A94"/>
    <w:rsid w:val="006362D3"/>
    <w:rsid w:val="00640388"/>
    <w:rsid w:val="006422E3"/>
    <w:rsid w:val="00642B6C"/>
    <w:rsid w:val="0064516F"/>
    <w:rsid w:val="0064520A"/>
    <w:rsid w:val="00647087"/>
    <w:rsid w:val="00647D60"/>
    <w:rsid w:val="006555A7"/>
    <w:rsid w:val="00656F40"/>
    <w:rsid w:val="00661630"/>
    <w:rsid w:val="00662E15"/>
    <w:rsid w:val="00663422"/>
    <w:rsid w:val="006653C6"/>
    <w:rsid w:val="00665F2D"/>
    <w:rsid w:val="00667D75"/>
    <w:rsid w:val="00671B18"/>
    <w:rsid w:val="00680E08"/>
    <w:rsid w:val="00680E6F"/>
    <w:rsid w:val="006844B6"/>
    <w:rsid w:val="006860E8"/>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1336"/>
    <w:rsid w:val="006C2FC8"/>
    <w:rsid w:val="006C5DD4"/>
    <w:rsid w:val="006C7642"/>
    <w:rsid w:val="006C7B27"/>
    <w:rsid w:val="006D2635"/>
    <w:rsid w:val="006D7C8E"/>
    <w:rsid w:val="006E014A"/>
    <w:rsid w:val="006E056B"/>
    <w:rsid w:val="006E26B1"/>
    <w:rsid w:val="006E5481"/>
    <w:rsid w:val="006E622D"/>
    <w:rsid w:val="006F26FF"/>
    <w:rsid w:val="006F402D"/>
    <w:rsid w:val="00701147"/>
    <w:rsid w:val="00701947"/>
    <w:rsid w:val="00701E8E"/>
    <w:rsid w:val="007023AA"/>
    <w:rsid w:val="007165BE"/>
    <w:rsid w:val="00716B55"/>
    <w:rsid w:val="00717827"/>
    <w:rsid w:val="00722502"/>
    <w:rsid w:val="00722906"/>
    <w:rsid w:val="00724DDB"/>
    <w:rsid w:val="00725B04"/>
    <w:rsid w:val="00734BAA"/>
    <w:rsid w:val="00736525"/>
    <w:rsid w:val="00736D8B"/>
    <w:rsid w:val="007412D3"/>
    <w:rsid w:val="00744CB4"/>
    <w:rsid w:val="00747DD1"/>
    <w:rsid w:val="00747DDC"/>
    <w:rsid w:val="007506C9"/>
    <w:rsid w:val="00753AE2"/>
    <w:rsid w:val="007542AB"/>
    <w:rsid w:val="007570F7"/>
    <w:rsid w:val="00757CFE"/>
    <w:rsid w:val="00765C9A"/>
    <w:rsid w:val="00766586"/>
    <w:rsid w:val="00771BB7"/>
    <w:rsid w:val="007740B0"/>
    <w:rsid w:val="0077411C"/>
    <w:rsid w:val="00774345"/>
    <w:rsid w:val="00776A97"/>
    <w:rsid w:val="00780DFC"/>
    <w:rsid w:val="00781802"/>
    <w:rsid w:val="00786CD8"/>
    <w:rsid w:val="007870AA"/>
    <w:rsid w:val="00787750"/>
    <w:rsid w:val="007918A5"/>
    <w:rsid w:val="00794A9B"/>
    <w:rsid w:val="0079525A"/>
    <w:rsid w:val="00795F21"/>
    <w:rsid w:val="00797983"/>
    <w:rsid w:val="007A1D64"/>
    <w:rsid w:val="007A342F"/>
    <w:rsid w:val="007A3E65"/>
    <w:rsid w:val="007A6B21"/>
    <w:rsid w:val="007A78C9"/>
    <w:rsid w:val="007B101C"/>
    <w:rsid w:val="007B3930"/>
    <w:rsid w:val="007C035E"/>
    <w:rsid w:val="007C2523"/>
    <w:rsid w:val="007C76FD"/>
    <w:rsid w:val="007D05CC"/>
    <w:rsid w:val="007D0892"/>
    <w:rsid w:val="007D2180"/>
    <w:rsid w:val="007E0E90"/>
    <w:rsid w:val="007E1D30"/>
    <w:rsid w:val="007E1E5A"/>
    <w:rsid w:val="007E39FD"/>
    <w:rsid w:val="007E4A06"/>
    <w:rsid w:val="007E7644"/>
    <w:rsid w:val="007F0188"/>
    <w:rsid w:val="007F388A"/>
    <w:rsid w:val="007F41FB"/>
    <w:rsid w:val="007F7A8D"/>
    <w:rsid w:val="00803FEB"/>
    <w:rsid w:val="00806031"/>
    <w:rsid w:val="00806778"/>
    <w:rsid w:val="00816E69"/>
    <w:rsid w:val="008201D7"/>
    <w:rsid w:val="00820F3B"/>
    <w:rsid w:val="00820FB7"/>
    <w:rsid w:val="00822981"/>
    <w:rsid w:val="00822B79"/>
    <w:rsid w:val="008245B8"/>
    <w:rsid w:val="008265EC"/>
    <w:rsid w:val="00827D1A"/>
    <w:rsid w:val="00830EF0"/>
    <w:rsid w:val="00832E6B"/>
    <w:rsid w:val="0084122F"/>
    <w:rsid w:val="0084148A"/>
    <w:rsid w:val="0084398A"/>
    <w:rsid w:val="00847DC9"/>
    <w:rsid w:val="0085284C"/>
    <w:rsid w:val="00853AEB"/>
    <w:rsid w:val="008549EC"/>
    <w:rsid w:val="00854A24"/>
    <w:rsid w:val="0085644F"/>
    <w:rsid w:val="00857739"/>
    <w:rsid w:val="0086047C"/>
    <w:rsid w:val="00872E91"/>
    <w:rsid w:val="00875D6E"/>
    <w:rsid w:val="00877761"/>
    <w:rsid w:val="008815C1"/>
    <w:rsid w:val="00881DA2"/>
    <w:rsid w:val="00883B19"/>
    <w:rsid w:val="00883F64"/>
    <w:rsid w:val="00885EF3"/>
    <w:rsid w:val="00887D23"/>
    <w:rsid w:val="008903A1"/>
    <w:rsid w:val="008A5810"/>
    <w:rsid w:val="008B3B3E"/>
    <w:rsid w:val="008B46E0"/>
    <w:rsid w:val="008C0C27"/>
    <w:rsid w:val="008C4D6E"/>
    <w:rsid w:val="008C5FAF"/>
    <w:rsid w:val="008D19D8"/>
    <w:rsid w:val="008D1EE0"/>
    <w:rsid w:val="008D5BA8"/>
    <w:rsid w:val="008D638D"/>
    <w:rsid w:val="008E11F2"/>
    <w:rsid w:val="008F5677"/>
    <w:rsid w:val="008F7404"/>
    <w:rsid w:val="0090190C"/>
    <w:rsid w:val="00901A0E"/>
    <w:rsid w:val="00903594"/>
    <w:rsid w:val="0090364A"/>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54D87"/>
    <w:rsid w:val="009550FD"/>
    <w:rsid w:val="00955B56"/>
    <w:rsid w:val="0095752F"/>
    <w:rsid w:val="00957DDE"/>
    <w:rsid w:val="00963631"/>
    <w:rsid w:val="00964707"/>
    <w:rsid w:val="00967766"/>
    <w:rsid w:val="009720A7"/>
    <w:rsid w:val="009725A8"/>
    <w:rsid w:val="00973244"/>
    <w:rsid w:val="00974DAA"/>
    <w:rsid w:val="009765D0"/>
    <w:rsid w:val="009823DF"/>
    <w:rsid w:val="00984C68"/>
    <w:rsid w:val="009948B6"/>
    <w:rsid w:val="00995F04"/>
    <w:rsid w:val="00997820"/>
    <w:rsid w:val="00997E9A"/>
    <w:rsid w:val="009B3613"/>
    <w:rsid w:val="009B4FCF"/>
    <w:rsid w:val="009B50FE"/>
    <w:rsid w:val="009C443A"/>
    <w:rsid w:val="009C73B6"/>
    <w:rsid w:val="009D48F3"/>
    <w:rsid w:val="009E1A29"/>
    <w:rsid w:val="009E1ECA"/>
    <w:rsid w:val="009E1FD6"/>
    <w:rsid w:val="009E23CF"/>
    <w:rsid w:val="009F23C4"/>
    <w:rsid w:val="009F2508"/>
    <w:rsid w:val="009F684D"/>
    <w:rsid w:val="00A02983"/>
    <w:rsid w:val="00A03B7B"/>
    <w:rsid w:val="00A04E05"/>
    <w:rsid w:val="00A12E86"/>
    <w:rsid w:val="00A166D5"/>
    <w:rsid w:val="00A20A79"/>
    <w:rsid w:val="00A27F07"/>
    <w:rsid w:val="00A32A8F"/>
    <w:rsid w:val="00A33CD2"/>
    <w:rsid w:val="00A3443B"/>
    <w:rsid w:val="00A367E7"/>
    <w:rsid w:val="00A402A1"/>
    <w:rsid w:val="00A44751"/>
    <w:rsid w:val="00A505D9"/>
    <w:rsid w:val="00A514C6"/>
    <w:rsid w:val="00A55458"/>
    <w:rsid w:val="00A601E3"/>
    <w:rsid w:val="00A60B4F"/>
    <w:rsid w:val="00A61751"/>
    <w:rsid w:val="00A65A0B"/>
    <w:rsid w:val="00A66526"/>
    <w:rsid w:val="00A66E42"/>
    <w:rsid w:val="00A677CC"/>
    <w:rsid w:val="00A7017E"/>
    <w:rsid w:val="00A71682"/>
    <w:rsid w:val="00A7250A"/>
    <w:rsid w:val="00A72894"/>
    <w:rsid w:val="00A739A0"/>
    <w:rsid w:val="00A8544D"/>
    <w:rsid w:val="00A85824"/>
    <w:rsid w:val="00A95521"/>
    <w:rsid w:val="00A966B7"/>
    <w:rsid w:val="00AA5180"/>
    <w:rsid w:val="00AB37B7"/>
    <w:rsid w:val="00AB421A"/>
    <w:rsid w:val="00AB5291"/>
    <w:rsid w:val="00AB7C1C"/>
    <w:rsid w:val="00AC0485"/>
    <w:rsid w:val="00AC0AEE"/>
    <w:rsid w:val="00AC3047"/>
    <w:rsid w:val="00AC3AA4"/>
    <w:rsid w:val="00AC5BF6"/>
    <w:rsid w:val="00AC7545"/>
    <w:rsid w:val="00AC7722"/>
    <w:rsid w:val="00AD3B46"/>
    <w:rsid w:val="00AD5D7B"/>
    <w:rsid w:val="00AE1C73"/>
    <w:rsid w:val="00AE3B1F"/>
    <w:rsid w:val="00AE429A"/>
    <w:rsid w:val="00AE4E19"/>
    <w:rsid w:val="00AF3F7D"/>
    <w:rsid w:val="00AF425E"/>
    <w:rsid w:val="00AF5390"/>
    <w:rsid w:val="00AF60D0"/>
    <w:rsid w:val="00AF6D97"/>
    <w:rsid w:val="00B0094D"/>
    <w:rsid w:val="00B023AF"/>
    <w:rsid w:val="00B045EE"/>
    <w:rsid w:val="00B04F86"/>
    <w:rsid w:val="00B07B2E"/>
    <w:rsid w:val="00B100AB"/>
    <w:rsid w:val="00B12404"/>
    <w:rsid w:val="00B13059"/>
    <w:rsid w:val="00B13634"/>
    <w:rsid w:val="00B1606A"/>
    <w:rsid w:val="00B162DA"/>
    <w:rsid w:val="00B1762C"/>
    <w:rsid w:val="00B1793A"/>
    <w:rsid w:val="00B24577"/>
    <w:rsid w:val="00B25336"/>
    <w:rsid w:val="00B305B6"/>
    <w:rsid w:val="00B3495F"/>
    <w:rsid w:val="00B3663E"/>
    <w:rsid w:val="00B53B16"/>
    <w:rsid w:val="00B621B6"/>
    <w:rsid w:val="00B6477A"/>
    <w:rsid w:val="00B65EEF"/>
    <w:rsid w:val="00B701A9"/>
    <w:rsid w:val="00B70C16"/>
    <w:rsid w:val="00B72166"/>
    <w:rsid w:val="00B73AE3"/>
    <w:rsid w:val="00B73C8D"/>
    <w:rsid w:val="00B73FAA"/>
    <w:rsid w:val="00B74C7A"/>
    <w:rsid w:val="00B75094"/>
    <w:rsid w:val="00B831ED"/>
    <w:rsid w:val="00B84905"/>
    <w:rsid w:val="00B90C30"/>
    <w:rsid w:val="00B96DC3"/>
    <w:rsid w:val="00BA03DF"/>
    <w:rsid w:val="00BA057F"/>
    <w:rsid w:val="00BA6D8B"/>
    <w:rsid w:val="00BB5A4E"/>
    <w:rsid w:val="00BB7D68"/>
    <w:rsid w:val="00BC0CD7"/>
    <w:rsid w:val="00BC2465"/>
    <w:rsid w:val="00BC448C"/>
    <w:rsid w:val="00BC6D94"/>
    <w:rsid w:val="00BD2182"/>
    <w:rsid w:val="00BD4A36"/>
    <w:rsid w:val="00BD75DC"/>
    <w:rsid w:val="00BE11DC"/>
    <w:rsid w:val="00BE211B"/>
    <w:rsid w:val="00BE68B0"/>
    <w:rsid w:val="00BF42D1"/>
    <w:rsid w:val="00BF6407"/>
    <w:rsid w:val="00C0380A"/>
    <w:rsid w:val="00C0387D"/>
    <w:rsid w:val="00C05938"/>
    <w:rsid w:val="00C05A45"/>
    <w:rsid w:val="00C11DF3"/>
    <w:rsid w:val="00C12E87"/>
    <w:rsid w:val="00C171AC"/>
    <w:rsid w:val="00C17B5D"/>
    <w:rsid w:val="00C20D32"/>
    <w:rsid w:val="00C214C4"/>
    <w:rsid w:val="00C233EF"/>
    <w:rsid w:val="00C24EB8"/>
    <w:rsid w:val="00C272C4"/>
    <w:rsid w:val="00C27980"/>
    <w:rsid w:val="00C30985"/>
    <w:rsid w:val="00C34638"/>
    <w:rsid w:val="00C349E8"/>
    <w:rsid w:val="00C42FCF"/>
    <w:rsid w:val="00C443A1"/>
    <w:rsid w:val="00C50665"/>
    <w:rsid w:val="00C51713"/>
    <w:rsid w:val="00C5775F"/>
    <w:rsid w:val="00C62B01"/>
    <w:rsid w:val="00C62F59"/>
    <w:rsid w:val="00C63627"/>
    <w:rsid w:val="00C63D27"/>
    <w:rsid w:val="00C66D6F"/>
    <w:rsid w:val="00C66DE2"/>
    <w:rsid w:val="00C72CDB"/>
    <w:rsid w:val="00C73B47"/>
    <w:rsid w:val="00C740A7"/>
    <w:rsid w:val="00C75847"/>
    <w:rsid w:val="00C7669C"/>
    <w:rsid w:val="00C775CE"/>
    <w:rsid w:val="00C81806"/>
    <w:rsid w:val="00C82FA1"/>
    <w:rsid w:val="00C8401F"/>
    <w:rsid w:val="00C85393"/>
    <w:rsid w:val="00C85672"/>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784D"/>
    <w:rsid w:val="00CD3900"/>
    <w:rsid w:val="00CD6D83"/>
    <w:rsid w:val="00CD6F19"/>
    <w:rsid w:val="00CE1D2E"/>
    <w:rsid w:val="00CE232E"/>
    <w:rsid w:val="00CE3E53"/>
    <w:rsid w:val="00CE4CFB"/>
    <w:rsid w:val="00CF5834"/>
    <w:rsid w:val="00CF6CA8"/>
    <w:rsid w:val="00D0455E"/>
    <w:rsid w:val="00D0626A"/>
    <w:rsid w:val="00D11D6C"/>
    <w:rsid w:val="00D141F0"/>
    <w:rsid w:val="00D150DB"/>
    <w:rsid w:val="00D15EB2"/>
    <w:rsid w:val="00D16E17"/>
    <w:rsid w:val="00D21006"/>
    <w:rsid w:val="00D31730"/>
    <w:rsid w:val="00D31AEA"/>
    <w:rsid w:val="00D36447"/>
    <w:rsid w:val="00D40FF5"/>
    <w:rsid w:val="00D43098"/>
    <w:rsid w:val="00D43640"/>
    <w:rsid w:val="00D443C0"/>
    <w:rsid w:val="00D44700"/>
    <w:rsid w:val="00D5018B"/>
    <w:rsid w:val="00D50BEB"/>
    <w:rsid w:val="00D55743"/>
    <w:rsid w:val="00D56915"/>
    <w:rsid w:val="00D603C4"/>
    <w:rsid w:val="00D61494"/>
    <w:rsid w:val="00D62AAE"/>
    <w:rsid w:val="00D62BE6"/>
    <w:rsid w:val="00D64454"/>
    <w:rsid w:val="00D703FD"/>
    <w:rsid w:val="00D86925"/>
    <w:rsid w:val="00D86F05"/>
    <w:rsid w:val="00D90588"/>
    <w:rsid w:val="00D905C7"/>
    <w:rsid w:val="00D91D32"/>
    <w:rsid w:val="00D92D93"/>
    <w:rsid w:val="00DA4E67"/>
    <w:rsid w:val="00DA644F"/>
    <w:rsid w:val="00DA7BD6"/>
    <w:rsid w:val="00DB1148"/>
    <w:rsid w:val="00DB28E6"/>
    <w:rsid w:val="00DC06F2"/>
    <w:rsid w:val="00DC08C8"/>
    <w:rsid w:val="00DC6224"/>
    <w:rsid w:val="00DD395A"/>
    <w:rsid w:val="00DE3100"/>
    <w:rsid w:val="00DE3C08"/>
    <w:rsid w:val="00DE586D"/>
    <w:rsid w:val="00DF7667"/>
    <w:rsid w:val="00DF7F46"/>
    <w:rsid w:val="00E036FD"/>
    <w:rsid w:val="00E0522C"/>
    <w:rsid w:val="00E05D14"/>
    <w:rsid w:val="00E12351"/>
    <w:rsid w:val="00E13A3D"/>
    <w:rsid w:val="00E13D90"/>
    <w:rsid w:val="00E141C1"/>
    <w:rsid w:val="00E148D3"/>
    <w:rsid w:val="00E2677D"/>
    <w:rsid w:val="00E302B1"/>
    <w:rsid w:val="00E3030B"/>
    <w:rsid w:val="00E31CE9"/>
    <w:rsid w:val="00E33FDE"/>
    <w:rsid w:val="00E342A6"/>
    <w:rsid w:val="00E40FFF"/>
    <w:rsid w:val="00E4291F"/>
    <w:rsid w:val="00E44259"/>
    <w:rsid w:val="00E45FB0"/>
    <w:rsid w:val="00E54438"/>
    <w:rsid w:val="00E60F20"/>
    <w:rsid w:val="00E6272C"/>
    <w:rsid w:val="00E6443A"/>
    <w:rsid w:val="00E648A3"/>
    <w:rsid w:val="00E664DA"/>
    <w:rsid w:val="00E67C2F"/>
    <w:rsid w:val="00E75F75"/>
    <w:rsid w:val="00E80A5A"/>
    <w:rsid w:val="00E813D6"/>
    <w:rsid w:val="00E85B2D"/>
    <w:rsid w:val="00E868DF"/>
    <w:rsid w:val="00E900FC"/>
    <w:rsid w:val="00E90EA8"/>
    <w:rsid w:val="00E95A38"/>
    <w:rsid w:val="00E97C8B"/>
    <w:rsid w:val="00EA5E72"/>
    <w:rsid w:val="00EA6ABB"/>
    <w:rsid w:val="00EA733B"/>
    <w:rsid w:val="00EB0BD4"/>
    <w:rsid w:val="00EB277C"/>
    <w:rsid w:val="00EB4668"/>
    <w:rsid w:val="00EB616F"/>
    <w:rsid w:val="00EC1D42"/>
    <w:rsid w:val="00EC3F4E"/>
    <w:rsid w:val="00EC47C9"/>
    <w:rsid w:val="00EC5411"/>
    <w:rsid w:val="00EC5B86"/>
    <w:rsid w:val="00EC6FD7"/>
    <w:rsid w:val="00ED3860"/>
    <w:rsid w:val="00ED6162"/>
    <w:rsid w:val="00ED759A"/>
    <w:rsid w:val="00EE2FB1"/>
    <w:rsid w:val="00EE3991"/>
    <w:rsid w:val="00EE514F"/>
    <w:rsid w:val="00EF039F"/>
    <w:rsid w:val="00EF1543"/>
    <w:rsid w:val="00EF3178"/>
    <w:rsid w:val="00EF3B1A"/>
    <w:rsid w:val="00EF4214"/>
    <w:rsid w:val="00EF7865"/>
    <w:rsid w:val="00F009EC"/>
    <w:rsid w:val="00F02DD0"/>
    <w:rsid w:val="00F0306E"/>
    <w:rsid w:val="00F032EA"/>
    <w:rsid w:val="00F141B8"/>
    <w:rsid w:val="00F16EBC"/>
    <w:rsid w:val="00F217FA"/>
    <w:rsid w:val="00F22CA9"/>
    <w:rsid w:val="00F27A69"/>
    <w:rsid w:val="00F31A43"/>
    <w:rsid w:val="00F3426F"/>
    <w:rsid w:val="00F352A3"/>
    <w:rsid w:val="00F35BD3"/>
    <w:rsid w:val="00F36B54"/>
    <w:rsid w:val="00F42334"/>
    <w:rsid w:val="00F44A0E"/>
    <w:rsid w:val="00F469AE"/>
    <w:rsid w:val="00F52398"/>
    <w:rsid w:val="00F52F4E"/>
    <w:rsid w:val="00F53907"/>
    <w:rsid w:val="00F54335"/>
    <w:rsid w:val="00F549C8"/>
    <w:rsid w:val="00F562AB"/>
    <w:rsid w:val="00F56997"/>
    <w:rsid w:val="00F63175"/>
    <w:rsid w:val="00F631B6"/>
    <w:rsid w:val="00F67D07"/>
    <w:rsid w:val="00F72628"/>
    <w:rsid w:val="00F7288B"/>
    <w:rsid w:val="00F75010"/>
    <w:rsid w:val="00F83787"/>
    <w:rsid w:val="00F8685B"/>
    <w:rsid w:val="00F86D8A"/>
    <w:rsid w:val="00F90484"/>
    <w:rsid w:val="00F97A8A"/>
    <w:rsid w:val="00FA2C8A"/>
    <w:rsid w:val="00FA5958"/>
    <w:rsid w:val="00FA6D4A"/>
    <w:rsid w:val="00FB1459"/>
    <w:rsid w:val="00FB353C"/>
    <w:rsid w:val="00FB3B10"/>
    <w:rsid w:val="00FB46FA"/>
    <w:rsid w:val="00FB6888"/>
    <w:rsid w:val="00FB7722"/>
    <w:rsid w:val="00FC15CF"/>
    <w:rsid w:val="00FC4126"/>
    <w:rsid w:val="00FC41BD"/>
    <w:rsid w:val="00FC5C8C"/>
    <w:rsid w:val="00FD4DF4"/>
    <w:rsid w:val="00FE137F"/>
    <w:rsid w:val="00FE1673"/>
    <w:rsid w:val="00FE7DF4"/>
    <w:rsid w:val="00FF3A0D"/>
    <w:rsid w:val="00FF402E"/>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D95A-9444-4581-A523-080BA71A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2514</Words>
  <Characters>12825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Warum?! - Teil 4/4 - Warum soll jemand nicht in den Himmel kommen?</vt:lpstr>
    </vt:vector>
  </TitlesOfParts>
  <Company/>
  <LinksUpToDate>false</LinksUpToDate>
  <CharactersWithSpaces>15309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4/4 - Warum soll jemand nicht in den Himmel kommen?</dc:title>
  <dc:creator>Jürg Birnstiel</dc:creator>
  <cp:lastModifiedBy>Me</cp:lastModifiedBy>
  <cp:revision>71</cp:revision>
  <cp:lastPrinted>2011-09-03T18:36:00Z</cp:lastPrinted>
  <dcterms:created xsi:type="dcterms:W3CDTF">2012-02-28T13:10:00Z</dcterms:created>
  <dcterms:modified xsi:type="dcterms:W3CDTF">2012-06-23T18:18:00Z</dcterms:modified>
</cp:coreProperties>
</file>