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D20AB" w14:textId="16D6FC61" w:rsidR="00B46080" w:rsidRDefault="00C77AD6">
      <w:pPr>
        <w:pStyle w:val="Basis-berschrift"/>
        <w:rPr>
          <w:rFonts w:ascii="Times New Roman" w:hAnsi="Times New Roman"/>
          <w:szCs w:val="36"/>
        </w:rPr>
      </w:pPr>
      <w:bookmarkStart w:id="0" w:name="_GoBack"/>
      <w:bookmarkEnd w:id="0"/>
      <w:r>
        <w:rPr>
          <w:noProof/>
          <w:lang w:val="de-DE" w:bidi="he-IL"/>
        </w:rPr>
        <w:drawing>
          <wp:anchor distT="0" distB="0" distL="114300" distR="114300" simplePos="0" relativeHeight="251680768" behindDoc="0" locked="0" layoutInCell="1" allowOverlap="1" wp14:anchorId="6157BE53" wp14:editId="3F8BAF89">
            <wp:simplePos x="0" y="0"/>
            <wp:positionH relativeFrom="column">
              <wp:posOffset>2197735</wp:posOffset>
            </wp:positionH>
            <wp:positionV relativeFrom="paragraph">
              <wp:posOffset>-203144</wp:posOffset>
            </wp:positionV>
            <wp:extent cx="1874520" cy="90043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Cs w:val="36"/>
          <w:lang w:val="de-DE" w:bidi="he-IL"/>
        </w:rPr>
        <w:drawing>
          <wp:anchor distT="0" distB="0" distL="114300" distR="114300" simplePos="0" relativeHeight="251658240" behindDoc="0" locked="0" layoutInCell="1" allowOverlap="1" wp14:anchorId="27EF9CC3" wp14:editId="509CDCA5">
            <wp:simplePos x="0" y="0"/>
            <wp:positionH relativeFrom="column">
              <wp:posOffset>-77470</wp:posOffset>
            </wp:positionH>
            <wp:positionV relativeFrom="paragraph">
              <wp:posOffset>-116261</wp:posOffset>
            </wp:positionV>
            <wp:extent cx="1960880" cy="469900"/>
            <wp:effectExtent l="0" t="0" r="127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CA4D5" w14:textId="77777777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2353B59F" w14:textId="77777777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0A0AF0C1" w14:textId="24CE1B3C" w:rsidR="00B46080" w:rsidRDefault="00CD3B3C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r w:rsidRPr="00CD3B3C">
        <w:rPr>
          <w:rFonts w:ascii="Times New Roman" w:hAnsi="Times New Roman"/>
          <w:b/>
          <w:kern w:val="28"/>
          <w:sz w:val="36"/>
          <w:szCs w:val="36"/>
        </w:rPr>
        <w:t>Predigt</w:t>
      </w:r>
      <w:r w:rsidR="005A053C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882099">
        <w:rPr>
          <w:rFonts w:ascii="Times New Roman" w:hAnsi="Times New Roman"/>
          <w:b/>
          <w:kern w:val="28"/>
          <w:sz w:val="36"/>
          <w:szCs w:val="36"/>
        </w:rPr>
        <w:t>aus</w:t>
      </w:r>
      <w:r w:rsidR="005A053C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D31040">
        <w:rPr>
          <w:rFonts w:ascii="Times New Roman" w:hAnsi="Times New Roman"/>
          <w:b/>
          <w:kern w:val="28"/>
          <w:sz w:val="36"/>
          <w:szCs w:val="36"/>
        </w:rPr>
        <w:t>der</w:t>
      </w:r>
      <w:r w:rsidR="005A053C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D31040">
        <w:rPr>
          <w:rFonts w:ascii="Times New Roman" w:hAnsi="Times New Roman"/>
          <w:b/>
          <w:kern w:val="28"/>
          <w:sz w:val="36"/>
          <w:szCs w:val="36"/>
        </w:rPr>
        <w:t>Kirche</w:t>
      </w:r>
      <w:r w:rsidR="005A053C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proofErr w:type="spellStart"/>
      <w:r w:rsidR="00D31040">
        <w:rPr>
          <w:rFonts w:ascii="Times New Roman" w:hAnsi="Times New Roman"/>
          <w:b/>
          <w:kern w:val="28"/>
          <w:sz w:val="36"/>
          <w:szCs w:val="36"/>
        </w:rPr>
        <w:t>Wipkingen</w:t>
      </w:r>
      <w:proofErr w:type="spellEnd"/>
    </w:p>
    <w:p w14:paraId="60C2CB2B" w14:textId="6BDCCBD3" w:rsidR="003F3471" w:rsidRDefault="003F3471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 w:rsidRPr="003F3471">
        <w:rPr>
          <w:rFonts w:ascii="Times New Roman" w:hAnsi="Times New Roman"/>
          <w:b/>
          <w:kern w:val="28"/>
          <w:szCs w:val="22"/>
        </w:rPr>
        <w:t>feg-zuerich.ch</w:t>
      </w:r>
    </w:p>
    <w:p w14:paraId="10844AE7" w14:textId="55EE1022" w:rsidR="00C77AD6" w:rsidRPr="003F3471" w:rsidRDefault="00C77AD6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>
        <w:rPr>
          <w:rFonts w:ascii="Times New Roman" w:hAnsi="Times New Roman"/>
          <w:b/>
          <w:kern w:val="28"/>
          <w:szCs w:val="22"/>
        </w:rPr>
        <w:t>elim.ch</w:t>
      </w:r>
    </w:p>
    <w:p w14:paraId="3F79D2AD" w14:textId="77777777" w:rsidR="001C3964" w:rsidRDefault="001C3964" w:rsidP="00AF7683">
      <w:pPr>
        <w:pStyle w:val="Basis-berschrift"/>
        <w:spacing w:after="40"/>
        <w:rPr>
          <w:rFonts w:ascii="Arial Rounded MT Bold" w:hAnsi="Arial Rounded MT Bold"/>
          <w:b w:val="0"/>
          <w:bCs/>
          <w:sz w:val="34"/>
          <w:szCs w:val="34"/>
        </w:rPr>
      </w:pPr>
    </w:p>
    <w:p w14:paraId="2FB291B4" w14:textId="77777777" w:rsidR="001C3964" w:rsidRDefault="001C3964" w:rsidP="00AF7683">
      <w:pPr>
        <w:pStyle w:val="Basis-berschrift"/>
        <w:spacing w:after="40"/>
        <w:rPr>
          <w:rFonts w:ascii="Arial Rounded MT Bold" w:hAnsi="Arial Rounded MT Bold"/>
          <w:b w:val="0"/>
          <w:bCs/>
          <w:sz w:val="34"/>
          <w:szCs w:val="34"/>
        </w:rPr>
      </w:pPr>
    </w:p>
    <w:p w14:paraId="293A34F7" w14:textId="6DEDC175" w:rsidR="00486F66" w:rsidRDefault="000E7056" w:rsidP="00AF7683">
      <w:pPr>
        <w:pStyle w:val="Basis-berschrift"/>
        <w:spacing w:after="40"/>
        <w:rPr>
          <w:rFonts w:ascii="Arial Rounded MT Bold" w:hAnsi="Arial Rounded MT Bold"/>
          <w:b w:val="0"/>
          <w:bCs/>
          <w:sz w:val="34"/>
          <w:szCs w:val="34"/>
        </w:rPr>
      </w:pPr>
      <w:r>
        <w:rPr>
          <w:rFonts w:ascii="Arial Rounded MT Bold" w:hAnsi="Arial Rounded MT Bold"/>
          <w:b w:val="0"/>
          <w:bCs/>
          <w:sz w:val="34"/>
          <w:szCs w:val="34"/>
        </w:rPr>
        <w:t>Warum</w:t>
      </w:r>
      <w:r w:rsidR="005A053C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>
        <w:rPr>
          <w:rFonts w:ascii="Arial Rounded MT Bold" w:hAnsi="Arial Rounded MT Bold"/>
          <w:b w:val="0"/>
          <w:bCs/>
          <w:sz w:val="34"/>
          <w:szCs w:val="34"/>
        </w:rPr>
        <w:t>lässt</w:t>
      </w:r>
      <w:r w:rsidR="005A053C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>
        <w:rPr>
          <w:rFonts w:ascii="Arial Rounded MT Bold" w:hAnsi="Arial Rounded MT Bold"/>
          <w:b w:val="0"/>
          <w:bCs/>
          <w:sz w:val="34"/>
          <w:szCs w:val="34"/>
        </w:rPr>
        <w:t>Gott</w:t>
      </w:r>
      <w:r w:rsidR="005A053C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>
        <w:rPr>
          <w:rFonts w:ascii="Arial Rounded MT Bold" w:hAnsi="Arial Rounded MT Bold"/>
          <w:b w:val="0"/>
          <w:bCs/>
          <w:sz w:val="34"/>
          <w:szCs w:val="34"/>
        </w:rPr>
        <w:t>Leid</w:t>
      </w:r>
      <w:r w:rsidR="005A053C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>
        <w:rPr>
          <w:rFonts w:ascii="Arial Rounded MT Bold" w:hAnsi="Arial Rounded MT Bold"/>
          <w:b w:val="0"/>
          <w:bCs/>
          <w:sz w:val="34"/>
          <w:szCs w:val="34"/>
        </w:rPr>
        <w:t>zu</w:t>
      </w:r>
      <w:r w:rsidR="00C27F2C" w:rsidRPr="00C27F2C">
        <w:rPr>
          <w:rFonts w:ascii="Arial Rounded MT Bold" w:hAnsi="Arial Rounded MT Bold"/>
          <w:b w:val="0"/>
          <w:bCs/>
          <w:sz w:val="34"/>
          <w:szCs w:val="34"/>
        </w:rPr>
        <w:t>?</w:t>
      </w:r>
    </w:p>
    <w:p w14:paraId="57D597FA" w14:textId="77777777" w:rsidR="001C3964" w:rsidRDefault="001C3964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</w:p>
    <w:p w14:paraId="5E01FB53" w14:textId="524E514C" w:rsidR="000C6306" w:rsidRPr="00882099" w:rsidRDefault="000C6306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882099">
        <w:rPr>
          <w:rFonts w:ascii="Times New Roman" w:hAnsi="Times New Roman"/>
          <w:b w:val="0"/>
          <w:sz w:val="24"/>
          <w:szCs w:val="24"/>
        </w:rPr>
        <w:t>Einleitende</w:t>
      </w:r>
      <w:r w:rsidR="005A053C">
        <w:rPr>
          <w:rFonts w:ascii="Times New Roman" w:hAnsi="Times New Roman"/>
          <w:b w:val="0"/>
          <w:sz w:val="24"/>
          <w:szCs w:val="24"/>
        </w:rPr>
        <w:t xml:space="preserve"> </w:t>
      </w:r>
      <w:r w:rsidRPr="00882099">
        <w:rPr>
          <w:rFonts w:ascii="Times New Roman" w:hAnsi="Times New Roman"/>
          <w:b w:val="0"/>
          <w:sz w:val="24"/>
          <w:szCs w:val="24"/>
        </w:rPr>
        <w:t>Gedanken</w:t>
      </w:r>
    </w:p>
    <w:p w14:paraId="0A918AE3" w14:textId="4B261D61" w:rsidR="00E233F1" w:rsidRPr="00E233F1" w:rsidRDefault="00E233F1" w:rsidP="001C3964">
      <w:pPr>
        <w:pStyle w:val="Absatzregulr"/>
        <w:spacing w:after="0" w:line="240" w:lineRule="exact"/>
        <w:jc w:val="both"/>
        <w:rPr>
          <w:rFonts w:ascii="Times New Roman" w:hAnsi="Times New Roman"/>
          <w:szCs w:val="22"/>
        </w:rPr>
      </w:pPr>
      <w:bookmarkStart w:id="1" w:name="_Hlk7182205"/>
      <w:bookmarkStart w:id="2" w:name="_Hlk503012426"/>
      <w:r w:rsidRPr="00E233F1">
        <w:rPr>
          <w:rFonts w:ascii="Times New Roman" w:hAnsi="Times New Roman"/>
          <w:szCs w:val="22"/>
        </w:rPr>
        <w:t>Da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muss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Roland</w:t>
      </w:r>
      <w:r w:rsidR="005A053C">
        <w:rPr>
          <w:rFonts w:ascii="Times New Roman" w:hAnsi="Times New Roman"/>
          <w:szCs w:val="22"/>
        </w:rPr>
        <w:t xml:space="preserve"> </w:t>
      </w:r>
      <w:proofErr w:type="gramStart"/>
      <w:r w:rsidRPr="00E233F1">
        <w:rPr>
          <w:rFonts w:ascii="Times New Roman" w:hAnsi="Times New Roman"/>
          <w:szCs w:val="22"/>
        </w:rPr>
        <w:t>recht</w:t>
      </w:r>
      <w:proofErr w:type="gramEnd"/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geben.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Mit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einem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mit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Menschen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nicht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gut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meint,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kann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man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sich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nicht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wirklich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anfreunden.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Vielleicht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müsste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man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überdenken,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ob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wirklich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für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meine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Arbeitsstelle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zuständig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sein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muss.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wenn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von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erwarten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würden,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dann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müssten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zumindest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Berufswahl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später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Stellensuche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mit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ihm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abgesprochen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haben.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Warum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Leid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zulässt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oder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nicht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aktiver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Leid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entgegentritt,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ist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Frage,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Menschen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seit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Jahrhunderten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beschäftigt.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Heute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wird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diese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Frage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nicht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mehr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so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breit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diskutiert,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denn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viele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haben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sich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Überzeugung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angeschlossen,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dass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dieser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Welt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keine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ernsthafte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Rolle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spielt.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Früher,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Zeitepoche,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als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christliche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Glaube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Glaube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guten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allmächtigen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noch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unserer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Gesellschaft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verankert</w:t>
      </w:r>
      <w:r w:rsidR="005A053C">
        <w:rPr>
          <w:rFonts w:ascii="Times New Roman" w:hAnsi="Times New Roman"/>
          <w:szCs w:val="22"/>
        </w:rPr>
        <w:t xml:space="preserve"> </w:t>
      </w:r>
      <w:proofErr w:type="gramStart"/>
      <w:r w:rsidRPr="00E233F1">
        <w:rPr>
          <w:rFonts w:ascii="Times New Roman" w:hAnsi="Times New Roman"/>
          <w:szCs w:val="22"/>
        </w:rPr>
        <w:t>war</w:t>
      </w:r>
      <w:proofErr w:type="gramEnd"/>
      <w:r w:rsidRPr="00E233F1">
        <w:rPr>
          <w:rFonts w:ascii="Times New Roman" w:hAnsi="Times New Roman"/>
          <w:szCs w:val="22"/>
        </w:rPr>
        <w:t>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wurde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nach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grossen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Katastrophen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öffentlich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darüber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nachgedacht.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Zum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Beispiel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nach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zerstörenden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Erdbeben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1.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November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1755,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Tsunami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folgte,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portugiesische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Hauptstadt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Lissabon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fast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vollständig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zerstörte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schätzungsweise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zwischen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30'000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bis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100'000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Menschen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starben.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Damals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stellte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man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fundamentale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Fragen: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kann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allmächtiger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gütiger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so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gewaltiges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Unglück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Erdbeben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von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Lissabon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zulassen?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Warum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hatte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Beben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Hauptstadt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eines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streng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katholischen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Landes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getroffen,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für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Verbreitung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Christentums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Welt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wirkte?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warum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überdies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Festtag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Allerheiligen?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warum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wurden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zahlreiche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Kirchen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zerstört,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aber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ausgerechnet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Rotlichtviertel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Lissabons,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proofErr w:type="spellStart"/>
      <w:r w:rsidRPr="00E233F1">
        <w:rPr>
          <w:rFonts w:ascii="Times New Roman" w:hAnsi="Times New Roman"/>
          <w:szCs w:val="22"/>
        </w:rPr>
        <w:t>Alfama</w:t>
      </w:r>
      <w:proofErr w:type="spellEnd"/>
      <w:r w:rsidRPr="00E233F1">
        <w:rPr>
          <w:rFonts w:ascii="Times New Roman" w:hAnsi="Times New Roman"/>
          <w:szCs w:val="22"/>
        </w:rPr>
        <w:t>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war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verschont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geblieben?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Grosse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Gelehrte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Voltaire,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Kant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Lessing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diskutierten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diese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Fragen.</w:t>
      </w:r>
      <w:r w:rsidRPr="00E233F1">
        <w:rPr>
          <w:rFonts w:ascii="Times New Roman" w:hAnsi="Times New Roman"/>
          <w:szCs w:val="22"/>
          <w:vertAlign w:val="superscript"/>
        </w:rPr>
        <w:footnoteReference w:id="1"/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Solche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Fragen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stellen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heute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auch,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insbesondere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wenn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davon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ausgehen,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dass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guter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allmächtiger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existiert.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warum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beendest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du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Ausbreitung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dieses</w:t>
      </w:r>
      <w:r w:rsidR="005A053C">
        <w:rPr>
          <w:rFonts w:ascii="Times New Roman" w:hAnsi="Times New Roman"/>
          <w:szCs w:val="22"/>
        </w:rPr>
        <w:t xml:space="preserve"> </w:t>
      </w:r>
      <w:proofErr w:type="spellStart"/>
      <w:r w:rsidRPr="00E233F1">
        <w:rPr>
          <w:rFonts w:ascii="Times New Roman" w:hAnsi="Times New Roman"/>
          <w:szCs w:val="22"/>
        </w:rPr>
        <w:t>Coronavirus</w:t>
      </w:r>
      <w:proofErr w:type="spellEnd"/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nicht,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denn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du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musst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doch</w:t>
      </w:r>
      <w:r w:rsidR="005A053C">
        <w:rPr>
          <w:rFonts w:ascii="Times New Roman" w:hAnsi="Times New Roman"/>
          <w:szCs w:val="22"/>
        </w:rPr>
        <w:t xml:space="preserve"> </w:t>
      </w:r>
      <w:proofErr w:type="gramStart"/>
      <w:r w:rsidRPr="00E233F1">
        <w:rPr>
          <w:rFonts w:ascii="Times New Roman" w:hAnsi="Times New Roman"/>
          <w:szCs w:val="22"/>
        </w:rPr>
        <w:t>sehen</w:t>
      </w:r>
      <w:proofErr w:type="gramEnd"/>
      <w:r w:rsidRPr="00E233F1">
        <w:rPr>
          <w:rFonts w:ascii="Times New Roman" w:hAnsi="Times New Roman"/>
          <w:szCs w:val="22"/>
        </w:rPr>
        <w:t>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welches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Ausmass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diese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Situation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für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Gesundheit,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Wirtschaft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Gesellschaft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hat?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Du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musst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doch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sehen,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viele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Menschen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einsam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sterben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müssen.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Diese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Krise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ist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Moment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für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so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nah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greifbar,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selten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Krise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vergangenen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Jahrzehnten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war.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Doch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existieren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seit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Jahrhunderten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unzählige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katastrophale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Zustände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dieser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Welt: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Kriege,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Menschen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auf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Flucht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nach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neuen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Heimat,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Unterdrückung,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Sklaven-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Menschenhandel,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Kindsmissbrauch,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Drogenhandel,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Betrug,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Totschlag,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Mord.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Elend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Leid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scheint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kein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Ende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zu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nehmen.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Warum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machst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du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scheinbar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gar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nichts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gegen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all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diese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Missstände?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kannst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du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diesem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Leid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untätig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zusehen?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Besonders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treffen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persönlichen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Schicksalsschläge,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bei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denen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wünschten,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hätte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verhindert.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Mutter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schreibt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auf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Erinnerungswebseite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ihres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Sohnes,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vor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Jahren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bei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einem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Autounfall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verloren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hatte,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was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dieser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Verlust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ihr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auslöste: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«Unbeschreiblicher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Schmerz,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dann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Leere,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später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Wut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und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dann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die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verfluchte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Frage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"WARUM"?»</w:t>
      </w:r>
      <w:r w:rsidR="005A053C">
        <w:rPr>
          <w:rFonts w:ascii="Arial Rounded MT Bold" w:hAnsi="Arial Rounded MT Bold" w:cs="Arial"/>
          <w:noProof/>
        </w:rPr>
        <w:t xml:space="preserve"> </w:t>
      </w:r>
      <w:r w:rsidRPr="00E233F1">
        <w:rPr>
          <w:rFonts w:ascii="Times New Roman" w:hAnsi="Times New Roman"/>
          <w:szCs w:val="22"/>
        </w:rPr>
        <w:t>Warum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musste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mein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Sohn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so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früh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sterben?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Bei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einem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Autounfall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ist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oft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nur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kurzer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Augenblick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Unaufmerksamkeit,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Leben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komplett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auf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Kopf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stellt.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Dieselbe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Unaufmerksamkeit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wäre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fünf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Sekunden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später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bedeutungslos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gewesen.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Warum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verhinderte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nicht?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Plötzlich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scheint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weit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weg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für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unerreichbar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zu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sein.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Bibel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wird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auch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über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verzweifelte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Menschen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berichtet,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zu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schreien,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weil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Eindruck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haben,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würde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seine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Augen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vor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ihrem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Elend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verschliessen.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So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schreit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jemand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zu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Gott: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„Wach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auf,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Herr!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Warum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schläfst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du?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Wach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endlich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auf,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verstosse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uns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nicht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für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immer!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Warum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weigerst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du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dich,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uns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anzusehen?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Warum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fragst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du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nicht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danach,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wie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man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uns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quält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und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unterdrückt?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Greif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ein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und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hilf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uns,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mach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uns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frei!“</w:t>
      </w:r>
      <w:r w:rsidR="005A053C">
        <w:rPr>
          <w:rFonts w:ascii="Arial Rounded MT Bold" w:hAnsi="Arial Rounded MT Bold" w:cs="Arial"/>
          <w:noProof/>
        </w:rPr>
        <w:t xml:space="preserve"> </w:t>
      </w:r>
      <w:r w:rsidR="005A053C">
        <w:rPr>
          <w:rFonts w:ascii="Times New Roman" w:hAnsi="Times New Roman"/>
          <w:i/>
          <w:iCs/>
          <w:sz w:val="16"/>
          <w:szCs w:val="16"/>
        </w:rPr>
        <w:t xml:space="preserve">Psalm </w:t>
      </w:r>
      <w:r w:rsidRPr="00E233F1">
        <w:rPr>
          <w:rFonts w:ascii="Times New Roman" w:hAnsi="Times New Roman"/>
          <w:i/>
          <w:iCs/>
          <w:sz w:val="16"/>
          <w:szCs w:val="16"/>
        </w:rPr>
        <w:t>44</w:t>
      </w:r>
      <w:r w:rsidR="005A053C">
        <w:rPr>
          <w:rFonts w:ascii="Times New Roman" w:hAnsi="Times New Roman"/>
          <w:i/>
          <w:iCs/>
          <w:sz w:val="16"/>
          <w:szCs w:val="16"/>
        </w:rPr>
        <w:t>, 2</w:t>
      </w:r>
      <w:r w:rsidRPr="00E233F1">
        <w:rPr>
          <w:rFonts w:ascii="Times New Roman" w:hAnsi="Times New Roman"/>
          <w:i/>
          <w:iCs/>
          <w:sz w:val="16"/>
          <w:szCs w:val="16"/>
        </w:rPr>
        <w:t>4-27</w:t>
      </w:r>
      <w:r w:rsidR="00807A1D" w:rsidRPr="00666A74">
        <w:rPr>
          <w:rFonts w:ascii="Times New Roman" w:hAnsi="Times New Roman"/>
          <w:i/>
          <w:iCs/>
          <w:sz w:val="16"/>
          <w:szCs w:val="16"/>
        </w:rPr>
        <w:t>.</w:t>
      </w:r>
      <w:r w:rsidR="005A053C">
        <w:rPr>
          <w:rFonts w:ascii="Arial Rounded MT Bold" w:hAnsi="Arial Rounded MT Bold" w:cs="Arial"/>
          <w:noProof/>
        </w:rPr>
        <w:t xml:space="preserve"> </w:t>
      </w:r>
      <w:r w:rsidRPr="00E233F1">
        <w:rPr>
          <w:rFonts w:ascii="Times New Roman" w:hAnsi="Times New Roman"/>
          <w:szCs w:val="22"/>
        </w:rPr>
        <w:t>Wer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so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betet,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geht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davon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aus,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dass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gibt,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zu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lastRenderedPageBreak/>
        <w:t>dem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schreien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können.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Viele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Menschen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schreien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jedoch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gar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nicht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mehr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zu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weil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sie,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Roland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unserem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Sketch,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denken,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würde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keinen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liebenden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geben,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denn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gäbe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guten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würde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Leid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von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abwenden.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Tut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nicht,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warum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soll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dann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beten?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Solche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Gedanken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machte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sich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bereits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Epikur,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griechischer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Philosoph,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341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–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270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</w:t>
      </w:r>
      <w:r w:rsidR="005A053C">
        <w:rPr>
          <w:rFonts w:ascii="Times New Roman" w:hAnsi="Times New Roman"/>
          <w:szCs w:val="22"/>
        </w:rPr>
        <w:t xml:space="preserve">. Chronik  </w:t>
      </w:r>
      <w:r w:rsidRPr="00E233F1">
        <w:rPr>
          <w:rFonts w:ascii="Times New Roman" w:hAnsi="Times New Roman"/>
          <w:szCs w:val="22"/>
        </w:rPr>
        <w:t>lebte.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soll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erste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Überlieferung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sein,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sich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mit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diesen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Gedanken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beschäftigt.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formulierte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drei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Thesen</w:t>
      </w:r>
      <w:r w:rsidRPr="00E233F1">
        <w:rPr>
          <w:rFonts w:ascii="Times New Roman" w:hAnsi="Times New Roman"/>
          <w:szCs w:val="22"/>
          <w:vertAlign w:val="superscript"/>
        </w:rPr>
        <w:footnoteReference w:id="2"/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stellte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zum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Schluss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Frage,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angesichts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Leids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Welt: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These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1: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«Wenn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Gott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gut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ist,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kann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er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nicht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auch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allmächtig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sein: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denn,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wenn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er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das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Leid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verhindern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will,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es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aber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dennoch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existiert,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kann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das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nur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heissen,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dass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er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das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Leid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nicht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verhindern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kann.»</w:t>
      </w:r>
      <w:r w:rsidR="005A053C">
        <w:rPr>
          <w:rFonts w:ascii="Arial Rounded MT Bold" w:hAnsi="Arial Rounded MT Bold" w:cs="Arial"/>
          <w:noProof/>
        </w:rPr>
        <w:t xml:space="preserve"> </w:t>
      </w:r>
      <w:r w:rsidRPr="00E233F1">
        <w:rPr>
          <w:rFonts w:ascii="Times New Roman" w:hAnsi="Times New Roman"/>
          <w:szCs w:val="22"/>
        </w:rPr>
        <w:t>These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2: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«Wenn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Gott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allmächtig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ist,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kann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er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nicht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auch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gut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sein: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denn,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wenn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Gott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das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Leid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verhindern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kann,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es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aber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dennoch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existiert,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bedeutet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dies,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dass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er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es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nicht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verhindern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will.»</w:t>
      </w:r>
      <w:r w:rsidR="005A053C">
        <w:rPr>
          <w:rFonts w:ascii="Arial Rounded MT Bold" w:hAnsi="Arial Rounded MT Bold" w:cs="Arial"/>
          <w:noProof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darauf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folgt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dritte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These: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«Wenn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Gott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aber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nicht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allmächtig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ist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–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oder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nicht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gut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-,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dann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ist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er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auch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kein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Gott.»</w:t>
      </w:r>
      <w:r w:rsidR="005A053C">
        <w:rPr>
          <w:rFonts w:ascii="Arial Rounded MT Bold" w:hAnsi="Arial Rounded MT Bold" w:cs="Arial"/>
          <w:noProof/>
        </w:rPr>
        <w:t xml:space="preserve"> </w:t>
      </w:r>
      <w:r w:rsidRPr="00E233F1">
        <w:rPr>
          <w:rFonts w:ascii="Times New Roman" w:hAnsi="Times New Roman"/>
          <w:szCs w:val="22"/>
        </w:rPr>
        <w:t>Wenn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Leid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nicht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beseitigen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kann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auch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nicht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beseitigen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will,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dann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gibt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keinen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Deshalb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sagte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Karl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Georg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Büchner,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herausragender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Denker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19.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Jahrhunderts,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Untätigkeit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Gottes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gegenüber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Leiden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sei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«Fels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Atheismus».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Mit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anderen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Worten: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Dieses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Argument,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ist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für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Atheisten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Beweis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für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nicht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Existenz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Gottes.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starkes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Argument!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Wobei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mit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dieser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Überzeugung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Atheisten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Frage,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woher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Leid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kommt,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auch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nicht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beantworten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Leid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wird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durch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Abschaffung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Gottes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auch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nicht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erträglicher.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Epikur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formulierte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noch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Frage: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«Wenn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Gott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sowohl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gut,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als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auch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allmächtig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ist,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wenn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Gott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also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das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Leid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sowohl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verhindern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will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und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es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auch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kann: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Woher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kommt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dann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das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Leid?»</w:t>
      </w:r>
      <w:r w:rsidR="005A053C">
        <w:rPr>
          <w:rFonts w:ascii="Arial Rounded MT Bold" w:hAnsi="Arial Rounded MT Bold" w:cs="Arial"/>
          <w:noProof/>
        </w:rPr>
        <w:t xml:space="preserve"> </w:t>
      </w:r>
      <w:r w:rsidRPr="00E233F1">
        <w:rPr>
          <w:rFonts w:ascii="Times New Roman" w:hAnsi="Times New Roman"/>
          <w:szCs w:val="22"/>
        </w:rPr>
        <w:t>Wenn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guten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allmächtigen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gibt,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Leid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verhindern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will,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ist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dann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Leid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zu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erklären?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ist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Frage,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heute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etwas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nachspüren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werden,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denn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überzeugt,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dass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gut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allmächtig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ist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dass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ihm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Leid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dieser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Welt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nicht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egal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ist.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werde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euch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nicht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verschiedene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interessante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philosophische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Versuche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grosser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hochintelligenter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Denker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erklären,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sondern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versuche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heute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aufgrund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von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biblischen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Texten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Zusammenhängen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Art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Grundkonzept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zu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skizziere.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werde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viele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wichtige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Aspekte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nicht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ansprechen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können,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Zeit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dazu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einfach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nicht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reicht.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freut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mich,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wenn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du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trotzdem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darauf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einlässt.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Du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musst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mir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schlussendlich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auch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nicht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zustimmen,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aber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würde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mich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freuen,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wenn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du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zumindest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verstehen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würdest,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man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diese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Frage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aufgrund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biblischer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Aussagen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beantworten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kann.</w:t>
      </w:r>
    </w:p>
    <w:p w14:paraId="0C89E243" w14:textId="495AD2D0" w:rsidR="00E233F1" w:rsidRPr="00E233F1" w:rsidRDefault="00E233F1" w:rsidP="003F7762">
      <w:pPr>
        <w:pStyle w:val="berschrift1"/>
        <w:numPr>
          <w:ilvl w:val="0"/>
          <w:numId w:val="1"/>
        </w:numPr>
        <w:spacing w:before="120" w:after="40"/>
        <w:ind w:left="709" w:hanging="709"/>
        <w:rPr>
          <w:rFonts w:ascii="Times New Roman" w:hAnsi="Times New Roman"/>
          <w:b w:val="0"/>
          <w:sz w:val="24"/>
          <w:szCs w:val="24"/>
        </w:rPr>
      </w:pPr>
      <w:bookmarkStart w:id="3" w:name="_Toc65845746"/>
      <w:bookmarkStart w:id="4" w:name="_Toc319487757"/>
      <w:r w:rsidRPr="00E233F1">
        <w:rPr>
          <w:rFonts w:ascii="Times New Roman" w:hAnsi="Times New Roman"/>
          <w:b w:val="0"/>
          <w:sz w:val="24"/>
          <w:szCs w:val="24"/>
        </w:rPr>
        <w:t>Das</w:t>
      </w:r>
      <w:r w:rsidR="005A053C">
        <w:rPr>
          <w:rFonts w:ascii="Times New Roman" w:hAnsi="Times New Roman"/>
          <w:b w:val="0"/>
          <w:sz w:val="24"/>
          <w:szCs w:val="24"/>
        </w:rPr>
        <w:t xml:space="preserve"> </w:t>
      </w:r>
      <w:r w:rsidRPr="00E233F1">
        <w:rPr>
          <w:rFonts w:ascii="Times New Roman" w:hAnsi="Times New Roman"/>
          <w:b w:val="0"/>
          <w:sz w:val="24"/>
          <w:szCs w:val="24"/>
        </w:rPr>
        <w:t>ganz</w:t>
      </w:r>
      <w:r w:rsidR="005A053C">
        <w:rPr>
          <w:rFonts w:ascii="Times New Roman" w:hAnsi="Times New Roman"/>
          <w:b w:val="0"/>
          <w:sz w:val="24"/>
          <w:szCs w:val="24"/>
        </w:rPr>
        <w:t xml:space="preserve"> </w:t>
      </w:r>
      <w:r w:rsidRPr="00E233F1">
        <w:rPr>
          <w:rFonts w:ascii="Times New Roman" w:hAnsi="Times New Roman"/>
          <w:b w:val="0"/>
          <w:sz w:val="24"/>
          <w:szCs w:val="24"/>
        </w:rPr>
        <w:t>normale</w:t>
      </w:r>
      <w:r w:rsidR="005A053C">
        <w:rPr>
          <w:rFonts w:ascii="Times New Roman" w:hAnsi="Times New Roman"/>
          <w:b w:val="0"/>
          <w:sz w:val="24"/>
          <w:szCs w:val="24"/>
        </w:rPr>
        <w:t xml:space="preserve"> </w:t>
      </w:r>
      <w:r w:rsidRPr="00E233F1">
        <w:rPr>
          <w:rFonts w:ascii="Times New Roman" w:hAnsi="Times New Roman"/>
          <w:b w:val="0"/>
          <w:sz w:val="24"/>
          <w:szCs w:val="24"/>
        </w:rPr>
        <w:t>Leben…</w:t>
      </w:r>
      <w:bookmarkEnd w:id="3"/>
    </w:p>
    <w:p w14:paraId="31129C50" w14:textId="0E6BCA96" w:rsidR="00E233F1" w:rsidRPr="00E233F1" w:rsidRDefault="00E233F1" w:rsidP="001C3964">
      <w:pPr>
        <w:pStyle w:val="Absatzregulr"/>
        <w:spacing w:after="0" w:line="240" w:lineRule="exact"/>
        <w:jc w:val="both"/>
        <w:rPr>
          <w:rFonts w:ascii="Times New Roman" w:hAnsi="Times New Roman"/>
          <w:szCs w:val="22"/>
        </w:rPr>
      </w:pPr>
      <w:r w:rsidRPr="00E233F1">
        <w:rPr>
          <w:rFonts w:ascii="Times New Roman" w:hAnsi="Times New Roman"/>
          <w:szCs w:val="22"/>
        </w:rPr>
        <w:t>Beginnen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mit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Erschaffung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Universums.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erste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Textabschnitt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Bibel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zeigt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unmissverständlich,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dass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Welt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erschaffen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hat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Bericht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schliesst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mit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Bemerkung: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«Gott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sah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alles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an,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was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er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geschaffen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hatte,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und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sah: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Es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war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alles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sehr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gut.»</w:t>
      </w:r>
      <w:r w:rsidR="005A053C">
        <w:rPr>
          <w:rFonts w:ascii="Arial Rounded MT Bold" w:hAnsi="Arial Rounded MT Bold" w:cs="Arial"/>
          <w:noProof/>
        </w:rPr>
        <w:t xml:space="preserve"> </w:t>
      </w:r>
      <w:r w:rsidR="005A053C">
        <w:rPr>
          <w:rFonts w:ascii="Times New Roman" w:hAnsi="Times New Roman"/>
          <w:i/>
          <w:iCs/>
          <w:sz w:val="16"/>
          <w:szCs w:val="16"/>
        </w:rPr>
        <w:t xml:space="preserve">1. Mose </w:t>
      </w:r>
      <w:r w:rsidRPr="00E233F1">
        <w:rPr>
          <w:rFonts w:ascii="Times New Roman" w:hAnsi="Times New Roman"/>
          <w:i/>
          <w:iCs/>
          <w:sz w:val="16"/>
          <w:szCs w:val="16"/>
        </w:rPr>
        <w:t>1</w:t>
      </w:r>
      <w:r w:rsidR="005A053C">
        <w:rPr>
          <w:rFonts w:ascii="Times New Roman" w:hAnsi="Times New Roman"/>
          <w:i/>
          <w:iCs/>
          <w:sz w:val="16"/>
          <w:szCs w:val="16"/>
        </w:rPr>
        <w:t>, 3</w:t>
      </w:r>
      <w:r w:rsidRPr="00E233F1">
        <w:rPr>
          <w:rFonts w:ascii="Times New Roman" w:hAnsi="Times New Roman"/>
          <w:i/>
          <w:iCs/>
          <w:sz w:val="16"/>
          <w:szCs w:val="16"/>
        </w:rPr>
        <w:t>1.</w:t>
      </w:r>
      <w:r w:rsidR="005A053C">
        <w:rPr>
          <w:rFonts w:ascii="Arial Rounded MT Bold" w:hAnsi="Arial Rounded MT Bold" w:cs="Arial"/>
          <w:noProof/>
        </w:rPr>
        <w:t xml:space="preserve"> </w:t>
      </w:r>
      <w:r w:rsidRPr="00E233F1">
        <w:rPr>
          <w:rFonts w:ascii="Times New Roman" w:hAnsi="Times New Roman"/>
          <w:szCs w:val="22"/>
        </w:rPr>
        <w:t>Das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war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vollkommene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Welt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ohne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Krankheiten,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Schmerzen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Leid.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Höhepunkt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dieser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Schöpfung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war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Erschaffung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Menschen.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Mensch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als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Abbild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Gottes!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Mensch,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so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muss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man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verstehen,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ist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sehr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ähnlich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ersten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beiden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Menschen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hiessen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Adam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Eva.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forderte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auf,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Erde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zu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bevölkern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zu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verwalten.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Nur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einzige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Regel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mussten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beiden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beachten: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Garten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Eden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stand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Baum,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von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nicht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essen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sollten,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denn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würden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tun,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würden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Sterblichkeit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verfallen.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Wenn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Mensch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ähnlich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ist,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dann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ist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nicht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hauptsächlich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aufgrund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seines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Aussehens,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sondern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aufgrund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seiner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Möglichkeiten.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Dazu</w:t>
      </w:r>
      <w:r w:rsidR="005A053C">
        <w:rPr>
          <w:rFonts w:ascii="Times New Roman" w:hAnsi="Times New Roman"/>
          <w:szCs w:val="22"/>
        </w:rPr>
        <w:t xml:space="preserve"> </w:t>
      </w:r>
      <w:proofErr w:type="gramStart"/>
      <w:r w:rsidRPr="00E233F1">
        <w:rPr>
          <w:rFonts w:ascii="Times New Roman" w:hAnsi="Times New Roman"/>
          <w:szCs w:val="22"/>
        </w:rPr>
        <w:t>gehört</w:t>
      </w:r>
      <w:proofErr w:type="gramEnd"/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Fähigkeit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zur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Kreativität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Freiheit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d.h.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eigenverantwortlich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zu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handeln.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Wenn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Mensch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frei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sein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sollte,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dann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musste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Möglichkeit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haben,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sich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von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zu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emanzipieren.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Wäre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diese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Möglichkeit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nicht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gegeben,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wäre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Mensch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kein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Ebenbild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Gottes,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sondern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Art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Marionette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Gottes.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Vielleicht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kennst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du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Geschichte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mit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Schlage,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Eva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sagte,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wenn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von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verbotenen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Früchten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dieses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Baumes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essen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würde,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dann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würden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werden,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nicht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mehr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nur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Geschöpf,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sondern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Schöpfer.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wären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ihm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allem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ebenbürtig.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Schlange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versprach: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Ihr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werdet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sein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fand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Eva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reizvoll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ass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mit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Wunsch,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gleich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zu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werden,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von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dieser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Frucht.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Nicht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Frucht,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sondern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aktive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Entscheidung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von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Eva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gegen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führte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zu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radikalen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Trennung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von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machten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sich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durch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diese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Tat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gleich.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sagte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nämlich: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»Nun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ist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der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Mensch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wie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einer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von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uns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geworden.»</w:t>
      </w:r>
      <w:r w:rsidR="005A053C">
        <w:rPr>
          <w:rFonts w:ascii="Times New Roman" w:hAnsi="Times New Roman"/>
          <w:i/>
          <w:iCs/>
          <w:sz w:val="16"/>
          <w:szCs w:val="16"/>
        </w:rPr>
        <w:t xml:space="preserve"> 1. Mose </w:t>
      </w:r>
      <w:r w:rsidRPr="00E233F1">
        <w:rPr>
          <w:rFonts w:ascii="Times New Roman" w:hAnsi="Times New Roman"/>
          <w:i/>
          <w:iCs/>
          <w:sz w:val="16"/>
          <w:szCs w:val="16"/>
        </w:rPr>
        <w:t>3</w:t>
      </w:r>
      <w:r w:rsidR="005A053C">
        <w:rPr>
          <w:rFonts w:ascii="Times New Roman" w:hAnsi="Times New Roman"/>
          <w:i/>
          <w:iCs/>
          <w:sz w:val="16"/>
          <w:szCs w:val="16"/>
        </w:rPr>
        <w:t>, 2</w:t>
      </w:r>
      <w:r w:rsidRPr="00E233F1">
        <w:rPr>
          <w:rFonts w:ascii="Times New Roman" w:hAnsi="Times New Roman"/>
          <w:i/>
          <w:iCs/>
          <w:sz w:val="16"/>
          <w:szCs w:val="16"/>
        </w:rPr>
        <w:t>2.</w:t>
      </w:r>
      <w:r w:rsidR="005A053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Mensch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hat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sich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von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gelöst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funktioniert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jetzt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völlig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autonom.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radikal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sich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Mensch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von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gelöst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hat,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können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nicht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radikal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genug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vorstellen.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Statt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Welt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zu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verwalten,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begann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Mensch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damit,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Welt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zu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beherrschen.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ganze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Schöpfung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wurde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dadurch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Mitleidenschaft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gezogen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unsägliches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Desaster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katapultiert.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sprechen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diesem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Zusammenhang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von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gefallenen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Schöpfung.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Folgen: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Leiden,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Krankheiten,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Handicaps,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Ungerechtigkeiten,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Totschlag,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Mord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usw.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von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hervorragend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geschaffene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Welt,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erlitt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einen,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für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nächsten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Jahrtausende,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irreparablen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Schaden.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Alle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Not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alles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Leid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ist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Folge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dieser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gefallenen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Schöpfung.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Insofern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kann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man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sagen,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dass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Leid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zu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dieser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gefallenen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Schöpfung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gehört.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ist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tragische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Folgeerscheinung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Emanzipation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Menschen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von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Leid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gehört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seither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zum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ganz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normalen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Leben.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Obwohl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so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ist,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erliegen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Versuchung,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Leid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als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direktes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Eingreifen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Gottes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unser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Leben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zu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verstehen.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wenn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persönlich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Leid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zufügen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würde.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widerspricht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Jesus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selbst.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Als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einem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blinden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Mann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begegnete,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fragten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ihn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seine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Jünger: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»Rabbi,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wie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kommt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es,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dass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dieser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Mann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blind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geboren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wurde?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Wer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hat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gesündigt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–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er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selbst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oder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seine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Eltern</w:t>
      </w:r>
      <w:proofErr w:type="gramStart"/>
      <w:r w:rsidRPr="00E233F1">
        <w:rPr>
          <w:rFonts w:ascii="Times New Roman" w:hAnsi="Times New Roman"/>
          <w:i/>
          <w:iCs/>
          <w:szCs w:val="22"/>
        </w:rPr>
        <w:t>?«</w:t>
      </w:r>
      <w:proofErr w:type="gramEnd"/>
      <w:r w:rsidR="005A053C">
        <w:rPr>
          <w:rFonts w:ascii="Times New Roman" w:hAnsi="Times New Roman"/>
          <w:i/>
          <w:iCs/>
          <w:sz w:val="16"/>
          <w:szCs w:val="16"/>
        </w:rPr>
        <w:t xml:space="preserve"> Johannes </w:t>
      </w:r>
      <w:r w:rsidRPr="00E233F1">
        <w:rPr>
          <w:rFonts w:ascii="Times New Roman" w:hAnsi="Times New Roman"/>
          <w:i/>
          <w:iCs/>
          <w:sz w:val="16"/>
          <w:szCs w:val="16"/>
        </w:rPr>
        <w:t>9</w:t>
      </w:r>
      <w:r w:rsidR="005A053C">
        <w:rPr>
          <w:rFonts w:ascii="Times New Roman" w:hAnsi="Times New Roman"/>
          <w:i/>
          <w:iCs/>
          <w:sz w:val="16"/>
          <w:szCs w:val="16"/>
        </w:rPr>
        <w:t>, 2</w:t>
      </w:r>
      <w:r w:rsidRPr="00E233F1">
        <w:rPr>
          <w:rFonts w:ascii="Times New Roman" w:hAnsi="Times New Roman"/>
          <w:i/>
          <w:iCs/>
          <w:sz w:val="16"/>
          <w:szCs w:val="16"/>
        </w:rPr>
        <w:t>.</w:t>
      </w:r>
      <w:r w:rsidR="005A053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E233F1">
        <w:rPr>
          <w:rFonts w:ascii="Times New Roman" w:hAnsi="Times New Roman"/>
          <w:szCs w:val="22"/>
        </w:rPr>
        <w:t>Sie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suchten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nach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einem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Grund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für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Blindheit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dieses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Mannes.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meinten,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sei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blind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geboren,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weil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ihn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für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irgendeine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Sünde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strafen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würde.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Doch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war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nicht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Fall.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Jesus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sagte:</w:t>
      </w:r>
      <w:bookmarkStart w:id="5" w:name="_Hlk65659289"/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»</w:t>
      </w:r>
      <w:bookmarkEnd w:id="5"/>
      <w:r w:rsidRPr="00E233F1">
        <w:rPr>
          <w:rFonts w:ascii="Times New Roman" w:hAnsi="Times New Roman"/>
          <w:i/>
          <w:iCs/>
          <w:szCs w:val="22"/>
        </w:rPr>
        <w:t>Es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ist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weder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seine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Schuld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noch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die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seiner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Eltern</w:t>
      </w:r>
      <w:proofErr w:type="gramStart"/>
      <w:r w:rsidRPr="00E233F1">
        <w:rPr>
          <w:rFonts w:ascii="Times New Roman" w:hAnsi="Times New Roman"/>
          <w:i/>
          <w:iCs/>
          <w:szCs w:val="22"/>
        </w:rPr>
        <w:t>.«</w:t>
      </w:r>
      <w:proofErr w:type="gramEnd"/>
      <w:r w:rsidR="005A053C">
        <w:rPr>
          <w:rFonts w:ascii="Times New Roman" w:hAnsi="Times New Roman"/>
          <w:i/>
          <w:iCs/>
          <w:sz w:val="16"/>
          <w:szCs w:val="16"/>
        </w:rPr>
        <w:t xml:space="preserve"> Johannes </w:t>
      </w:r>
      <w:r w:rsidRPr="00E233F1">
        <w:rPr>
          <w:rFonts w:ascii="Times New Roman" w:hAnsi="Times New Roman"/>
          <w:i/>
          <w:iCs/>
          <w:sz w:val="16"/>
          <w:szCs w:val="16"/>
        </w:rPr>
        <w:t>9</w:t>
      </w:r>
      <w:r w:rsidR="005A053C">
        <w:rPr>
          <w:rFonts w:ascii="Times New Roman" w:hAnsi="Times New Roman"/>
          <w:i/>
          <w:iCs/>
          <w:sz w:val="16"/>
          <w:szCs w:val="16"/>
        </w:rPr>
        <w:t>, 3</w:t>
      </w:r>
      <w:r w:rsidRPr="00E233F1">
        <w:rPr>
          <w:rFonts w:ascii="Times New Roman" w:hAnsi="Times New Roman"/>
          <w:i/>
          <w:iCs/>
          <w:sz w:val="16"/>
          <w:szCs w:val="16"/>
        </w:rPr>
        <w:t>.</w:t>
      </w:r>
      <w:r w:rsidR="005A053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E233F1">
        <w:rPr>
          <w:rFonts w:ascii="Times New Roman" w:hAnsi="Times New Roman"/>
          <w:szCs w:val="22"/>
        </w:rPr>
        <w:lastRenderedPageBreak/>
        <w:t>Mit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anderen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Worten: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ist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einfach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so,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gefallenen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Schöpfung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kann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man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eigentlich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nichts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anderes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erwarten.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Natürlich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ist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für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Menschen,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von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Krankheit,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Depression,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Handicap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betroffen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sind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oft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sehr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schwierig.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Auch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Gefahren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gehören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zu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unserem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Leben.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Sobald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mich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Auto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oder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Flugzeug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setze,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gehe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Risiko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dass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mir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etwas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zustösst,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was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meine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Lebensqualität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stark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beeinträchtigen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wird.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Als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Herzinfarkt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hatte,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beschäftigte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mich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Frage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nicht,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warum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zugelassen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hat.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fragte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Ärzte,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was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Ursache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sein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könnte.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meinten,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hätte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mit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meinem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Alter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zu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tun,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damit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müsse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man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rechnen.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ist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normale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Leben.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stelle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durch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solches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Ereignis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Gottes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Güte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Liebe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nicht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Frage.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Jesus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sagte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einmal: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«Gott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lässt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seine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Sonne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über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Bösen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und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Guten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aufgehen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und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lässt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es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regnen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für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Gerechte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und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Ungerechte.»</w:t>
      </w:r>
      <w:r w:rsidR="005A053C">
        <w:rPr>
          <w:rFonts w:ascii="Times New Roman" w:hAnsi="Times New Roman"/>
          <w:i/>
          <w:iCs/>
          <w:sz w:val="16"/>
          <w:szCs w:val="16"/>
        </w:rPr>
        <w:t xml:space="preserve"> Matthäus </w:t>
      </w:r>
      <w:r w:rsidRPr="00E233F1">
        <w:rPr>
          <w:rFonts w:ascii="Times New Roman" w:hAnsi="Times New Roman"/>
          <w:i/>
          <w:iCs/>
          <w:sz w:val="16"/>
          <w:szCs w:val="16"/>
        </w:rPr>
        <w:t>5</w:t>
      </w:r>
      <w:r w:rsidR="005A053C">
        <w:rPr>
          <w:rFonts w:ascii="Times New Roman" w:hAnsi="Times New Roman"/>
          <w:i/>
          <w:iCs/>
          <w:sz w:val="16"/>
          <w:szCs w:val="16"/>
        </w:rPr>
        <w:t>, 4</w:t>
      </w:r>
      <w:r w:rsidRPr="00E233F1">
        <w:rPr>
          <w:rFonts w:ascii="Times New Roman" w:hAnsi="Times New Roman"/>
          <w:i/>
          <w:iCs/>
          <w:sz w:val="16"/>
          <w:szCs w:val="16"/>
        </w:rPr>
        <w:t>5.</w:t>
      </w:r>
      <w:r w:rsidR="005A053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E233F1">
        <w:rPr>
          <w:rFonts w:ascii="Times New Roman" w:hAnsi="Times New Roman"/>
          <w:szCs w:val="22"/>
        </w:rPr>
        <w:t>So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funktioniert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unsere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Welt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ist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nicht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hilfreich,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wenn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für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alles,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was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geschieht,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verantwortlich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machen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wollen.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Weil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unsere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Welt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so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funktioniert,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sehnen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nach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besseren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Welt.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Apostel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Paulus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schreibt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Christen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Rom: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»Wir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wissen,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dass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die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gesamte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Schöpfung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jetzt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noch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unter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ihrem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Zustand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seufzt,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als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würde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sie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in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Geburtswehen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liegen</w:t>
      </w:r>
      <w:proofErr w:type="gramStart"/>
      <w:r w:rsidRPr="00E233F1">
        <w:rPr>
          <w:rFonts w:ascii="Times New Roman" w:hAnsi="Times New Roman"/>
          <w:i/>
          <w:iCs/>
          <w:szCs w:val="22"/>
        </w:rPr>
        <w:t>.«</w:t>
      </w:r>
      <w:proofErr w:type="gramEnd"/>
      <w:r w:rsidR="005A053C">
        <w:rPr>
          <w:rFonts w:ascii="Times New Roman" w:hAnsi="Times New Roman"/>
          <w:i/>
          <w:iCs/>
          <w:sz w:val="16"/>
          <w:szCs w:val="16"/>
        </w:rPr>
        <w:t xml:space="preserve"> Römer </w:t>
      </w:r>
      <w:r w:rsidRPr="00E233F1">
        <w:rPr>
          <w:rFonts w:ascii="Times New Roman" w:hAnsi="Times New Roman"/>
          <w:i/>
          <w:iCs/>
          <w:sz w:val="16"/>
          <w:szCs w:val="16"/>
        </w:rPr>
        <w:t>8</w:t>
      </w:r>
      <w:r w:rsidR="005A053C">
        <w:rPr>
          <w:rFonts w:ascii="Times New Roman" w:hAnsi="Times New Roman"/>
          <w:i/>
          <w:iCs/>
          <w:sz w:val="16"/>
          <w:szCs w:val="16"/>
        </w:rPr>
        <w:t>, 2</w:t>
      </w:r>
      <w:r w:rsidRPr="00E233F1">
        <w:rPr>
          <w:rFonts w:ascii="Times New Roman" w:hAnsi="Times New Roman"/>
          <w:i/>
          <w:iCs/>
          <w:sz w:val="16"/>
          <w:szCs w:val="16"/>
        </w:rPr>
        <w:t>2.</w:t>
      </w:r>
      <w:r w:rsidR="005A053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E233F1">
        <w:rPr>
          <w:rFonts w:ascii="Times New Roman" w:hAnsi="Times New Roman"/>
          <w:szCs w:val="22"/>
        </w:rPr>
        <w:t>Wir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warten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aber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nicht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untätig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auf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diese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bessere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Welt.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erwartet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von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insbesondere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von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Menschen,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ihm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ihr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Vertrauen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geschenkt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haben,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dass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Leid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dieser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Welt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entgegenstellen.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tätiger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Nächstenliebe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sollen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helfen,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Leid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zu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lindern,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soweit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möglich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ist.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Paulus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fordert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seiner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Mitarbeiter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auf,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reichen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Christen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diesbezüglich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zu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unterweisen: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«Ermahne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sie,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Gutes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zu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tun,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freigebig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zu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sein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und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ihren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Besitz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mit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anderen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zu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teilen.»</w:t>
      </w:r>
      <w:r w:rsidR="005A053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E233F1">
        <w:rPr>
          <w:rFonts w:ascii="Times New Roman" w:hAnsi="Times New Roman"/>
          <w:i/>
          <w:iCs/>
          <w:sz w:val="16"/>
          <w:szCs w:val="16"/>
        </w:rPr>
        <w:t>1</w:t>
      </w:r>
      <w:r w:rsidR="005A053C">
        <w:rPr>
          <w:rFonts w:ascii="Times New Roman" w:hAnsi="Times New Roman"/>
          <w:i/>
          <w:iCs/>
          <w:sz w:val="16"/>
          <w:szCs w:val="16"/>
        </w:rPr>
        <w:t xml:space="preserve">. Timotheus </w:t>
      </w:r>
      <w:r w:rsidRPr="00E233F1">
        <w:rPr>
          <w:rFonts w:ascii="Times New Roman" w:hAnsi="Times New Roman"/>
          <w:i/>
          <w:iCs/>
          <w:sz w:val="16"/>
          <w:szCs w:val="16"/>
        </w:rPr>
        <w:t>6</w:t>
      </w:r>
      <w:r w:rsidR="005A053C">
        <w:rPr>
          <w:rFonts w:ascii="Times New Roman" w:hAnsi="Times New Roman"/>
          <w:i/>
          <w:iCs/>
          <w:sz w:val="16"/>
          <w:szCs w:val="16"/>
        </w:rPr>
        <w:t>, 1</w:t>
      </w:r>
      <w:r w:rsidRPr="00E233F1">
        <w:rPr>
          <w:rFonts w:ascii="Times New Roman" w:hAnsi="Times New Roman"/>
          <w:i/>
          <w:iCs/>
          <w:sz w:val="16"/>
          <w:szCs w:val="16"/>
        </w:rPr>
        <w:t>7–18.</w:t>
      </w:r>
      <w:r w:rsidR="005A053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Christen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in</w:t>
      </w:r>
      <w:r w:rsidR="005A053C">
        <w:rPr>
          <w:rFonts w:ascii="Times New Roman" w:hAnsi="Times New Roman"/>
          <w:szCs w:val="22"/>
        </w:rPr>
        <w:t xml:space="preserve"> </w:t>
      </w:r>
      <w:proofErr w:type="spellStart"/>
      <w:r w:rsidRPr="00E233F1">
        <w:rPr>
          <w:rFonts w:ascii="Times New Roman" w:hAnsi="Times New Roman"/>
          <w:szCs w:val="22"/>
        </w:rPr>
        <w:t>Galatien</w:t>
      </w:r>
      <w:proofErr w:type="spellEnd"/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schreibt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er: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«Solange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wir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noch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Zeit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haben,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lasst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uns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Gutes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tun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an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jedermann.»</w:t>
      </w:r>
      <w:r w:rsidR="005A053C">
        <w:rPr>
          <w:rFonts w:ascii="Times New Roman" w:hAnsi="Times New Roman"/>
          <w:i/>
          <w:iCs/>
          <w:sz w:val="16"/>
          <w:szCs w:val="16"/>
        </w:rPr>
        <w:t xml:space="preserve"> Galater </w:t>
      </w:r>
      <w:r w:rsidRPr="00E233F1">
        <w:rPr>
          <w:rFonts w:ascii="Times New Roman" w:hAnsi="Times New Roman"/>
          <w:i/>
          <w:iCs/>
          <w:sz w:val="16"/>
          <w:szCs w:val="16"/>
        </w:rPr>
        <w:t>6</w:t>
      </w:r>
      <w:r w:rsidR="005A053C">
        <w:rPr>
          <w:rFonts w:ascii="Times New Roman" w:hAnsi="Times New Roman"/>
          <w:i/>
          <w:iCs/>
          <w:sz w:val="16"/>
          <w:szCs w:val="16"/>
        </w:rPr>
        <w:t>, 1</w:t>
      </w:r>
      <w:r w:rsidRPr="00E233F1">
        <w:rPr>
          <w:rFonts w:ascii="Times New Roman" w:hAnsi="Times New Roman"/>
          <w:i/>
          <w:iCs/>
          <w:sz w:val="16"/>
          <w:szCs w:val="16"/>
        </w:rPr>
        <w:t>0.</w:t>
      </w:r>
      <w:r w:rsidR="005A053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E233F1">
        <w:rPr>
          <w:rFonts w:ascii="Times New Roman" w:hAnsi="Times New Roman"/>
          <w:szCs w:val="22"/>
        </w:rPr>
        <w:t>Weltweit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wurden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werden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viele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Hilfswerke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gegründet,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durch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christlichen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Glauben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motiviert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wurden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werden.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Menschen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wollen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Auftrag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helfen,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Leid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zu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lindern.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sind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auch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bereit,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sich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auf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politischer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Ebene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dafür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einzusetzen,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damit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notleidenden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Menschen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geholfen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wird.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Allein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darüber,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was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Christen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durch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Jahrhunderte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taten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bis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heute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noch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tun,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Leid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zu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verhindern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oder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zu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lindern,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könnte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man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unzählige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Bücher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schreiben.</w:t>
      </w:r>
    </w:p>
    <w:p w14:paraId="32037F5F" w14:textId="124CB7EE" w:rsidR="00E233F1" w:rsidRPr="00E233F1" w:rsidRDefault="00E233F1" w:rsidP="003F7762">
      <w:pPr>
        <w:pStyle w:val="berschrift1"/>
        <w:numPr>
          <w:ilvl w:val="0"/>
          <w:numId w:val="1"/>
        </w:numPr>
        <w:spacing w:before="120" w:after="40"/>
        <w:ind w:left="709" w:hanging="709"/>
        <w:rPr>
          <w:rFonts w:ascii="Times New Roman" w:hAnsi="Times New Roman"/>
          <w:b w:val="0"/>
          <w:sz w:val="24"/>
          <w:szCs w:val="24"/>
        </w:rPr>
      </w:pPr>
      <w:bookmarkStart w:id="6" w:name="_Toc65845747"/>
      <w:r w:rsidRPr="00E233F1">
        <w:rPr>
          <w:rFonts w:ascii="Times New Roman" w:hAnsi="Times New Roman"/>
          <w:b w:val="0"/>
          <w:sz w:val="24"/>
          <w:szCs w:val="24"/>
        </w:rPr>
        <w:t>Der</w:t>
      </w:r>
      <w:r w:rsidR="005A053C">
        <w:rPr>
          <w:rFonts w:ascii="Times New Roman" w:hAnsi="Times New Roman"/>
          <w:b w:val="0"/>
          <w:sz w:val="24"/>
          <w:szCs w:val="24"/>
        </w:rPr>
        <w:t xml:space="preserve"> </w:t>
      </w:r>
      <w:r w:rsidRPr="00E233F1">
        <w:rPr>
          <w:rFonts w:ascii="Times New Roman" w:hAnsi="Times New Roman"/>
          <w:b w:val="0"/>
          <w:sz w:val="24"/>
          <w:szCs w:val="24"/>
        </w:rPr>
        <w:t>anteilnehmende</w:t>
      </w:r>
      <w:r w:rsidR="005A053C">
        <w:rPr>
          <w:rFonts w:ascii="Times New Roman" w:hAnsi="Times New Roman"/>
          <w:b w:val="0"/>
          <w:sz w:val="24"/>
          <w:szCs w:val="24"/>
        </w:rPr>
        <w:t xml:space="preserve"> </w:t>
      </w:r>
      <w:r w:rsidRPr="00E233F1">
        <w:rPr>
          <w:rFonts w:ascii="Times New Roman" w:hAnsi="Times New Roman"/>
          <w:b w:val="0"/>
          <w:sz w:val="24"/>
          <w:szCs w:val="24"/>
        </w:rPr>
        <w:t>Gott…</w:t>
      </w:r>
      <w:bookmarkEnd w:id="6"/>
    </w:p>
    <w:p w14:paraId="557D608B" w14:textId="3813712F" w:rsidR="00E233F1" w:rsidRPr="00E233F1" w:rsidRDefault="00E233F1" w:rsidP="00F8692A">
      <w:pPr>
        <w:pStyle w:val="Absatzregulr"/>
        <w:spacing w:after="0" w:line="220" w:lineRule="exact"/>
        <w:jc w:val="both"/>
        <w:rPr>
          <w:rFonts w:ascii="Times New Roman" w:hAnsi="Times New Roman"/>
          <w:szCs w:val="22"/>
        </w:rPr>
      </w:pPr>
      <w:r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Mensch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hat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sich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von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abgewandt,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trotzdem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bleibt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Menschen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zugewandt.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ist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präsent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erreichbar.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Apostel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Paulus,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zur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Zeit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von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Jesus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vom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Christenverfolger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zum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überzeugten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Christen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wurde,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sagte,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als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Athen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Gelegenheit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hatte,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über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seinen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Glauben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Jesus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Christus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auf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Areopag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zu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sprechen: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«Gott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ist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ja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für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keinen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von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uns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in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unerreichbarer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Ferne.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Denn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in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ihm,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dessen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Gegenwart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alles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durchdringt,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leben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wir,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bestehen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wir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und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sind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wir.»</w:t>
      </w:r>
      <w:r w:rsidR="005A053C">
        <w:rPr>
          <w:rFonts w:ascii="Times New Roman" w:hAnsi="Times New Roman"/>
          <w:i/>
          <w:iCs/>
          <w:sz w:val="16"/>
          <w:szCs w:val="16"/>
        </w:rPr>
        <w:t xml:space="preserve"> Apostelgeschichte </w:t>
      </w:r>
      <w:r w:rsidRPr="00E233F1">
        <w:rPr>
          <w:rFonts w:ascii="Times New Roman" w:hAnsi="Times New Roman"/>
          <w:i/>
          <w:iCs/>
          <w:sz w:val="16"/>
          <w:szCs w:val="16"/>
        </w:rPr>
        <w:t>17</w:t>
      </w:r>
      <w:r w:rsidR="005A053C">
        <w:rPr>
          <w:rFonts w:ascii="Times New Roman" w:hAnsi="Times New Roman"/>
          <w:i/>
          <w:iCs/>
          <w:sz w:val="16"/>
          <w:szCs w:val="16"/>
        </w:rPr>
        <w:t>, 2</w:t>
      </w:r>
      <w:r w:rsidRPr="00E233F1">
        <w:rPr>
          <w:rFonts w:ascii="Times New Roman" w:hAnsi="Times New Roman"/>
          <w:i/>
          <w:iCs/>
          <w:sz w:val="16"/>
          <w:szCs w:val="16"/>
        </w:rPr>
        <w:t>7–28.</w:t>
      </w:r>
      <w:r w:rsidR="005A053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E233F1">
        <w:rPr>
          <w:rFonts w:ascii="Times New Roman" w:hAnsi="Times New Roman"/>
          <w:szCs w:val="22"/>
        </w:rPr>
        <w:t>Gott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ist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für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erreichbar.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dürfen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unsere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Fragen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stellen.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dürfen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fragen,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warum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schwierigen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Lebenssituation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scheinbar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nicht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eingegriffen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hatte.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Vieles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ist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meinem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Leben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nicht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so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gelaufen,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mir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vorgestellt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gewünscht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hätte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beschäftigt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mich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manchmal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schon,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warum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nicht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so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eingegriffen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hat,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mir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vorgestellt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habe.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Andererseits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könnte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viel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darüber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berichten,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mich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geführt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meinen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Augen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Wunder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getan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hat.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Jedenfalls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will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mit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Kontakt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kommen.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freut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sich,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wenn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mit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unseren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Fragen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Sorgen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zu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ihm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kommen.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So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werden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sogar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aufgefordert,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unsere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Sorgen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zu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übergeben.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Apostel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Petrus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schreibt: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«Legt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alle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eure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Sorgen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bei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ihm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ab,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denn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er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sorgt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für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euch.»</w:t>
      </w:r>
      <w:r w:rsidR="005A053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E233F1">
        <w:rPr>
          <w:rFonts w:ascii="Times New Roman" w:hAnsi="Times New Roman"/>
          <w:i/>
          <w:iCs/>
          <w:sz w:val="16"/>
          <w:szCs w:val="16"/>
        </w:rPr>
        <w:t>1</w:t>
      </w:r>
      <w:r w:rsidR="005A053C">
        <w:rPr>
          <w:rFonts w:ascii="Times New Roman" w:hAnsi="Times New Roman"/>
          <w:i/>
          <w:iCs/>
          <w:sz w:val="16"/>
          <w:szCs w:val="16"/>
        </w:rPr>
        <w:t xml:space="preserve">. Petrus </w:t>
      </w:r>
      <w:r w:rsidRPr="00E233F1">
        <w:rPr>
          <w:rFonts w:ascii="Times New Roman" w:hAnsi="Times New Roman"/>
          <w:i/>
          <w:iCs/>
          <w:sz w:val="16"/>
          <w:szCs w:val="16"/>
        </w:rPr>
        <w:t>5</w:t>
      </w:r>
      <w:r w:rsidR="005A053C">
        <w:rPr>
          <w:rFonts w:ascii="Times New Roman" w:hAnsi="Times New Roman"/>
          <w:i/>
          <w:iCs/>
          <w:sz w:val="16"/>
          <w:szCs w:val="16"/>
        </w:rPr>
        <w:t>, 7</w:t>
      </w:r>
      <w:r w:rsidRPr="00E233F1">
        <w:rPr>
          <w:rFonts w:ascii="Times New Roman" w:hAnsi="Times New Roman"/>
          <w:i/>
          <w:iCs/>
          <w:sz w:val="16"/>
          <w:szCs w:val="16"/>
        </w:rPr>
        <w:t>.</w:t>
      </w:r>
      <w:r w:rsidR="005A053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E233F1">
        <w:rPr>
          <w:rFonts w:ascii="Times New Roman" w:hAnsi="Times New Roman"/>
          <w:szCs w:val="22"/>
        </w:rPr>
        <w:t>Gott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ist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also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nicht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egal,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wenn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nicht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gut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geht.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wünscht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sich,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dass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zu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ihm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kommen,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wenn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Hilfe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brauchen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etwas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von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ihm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möchten.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Ganz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wichtig: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dieser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ganz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normalen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Welt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ist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nahe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ist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bereit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zu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helfen,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wenn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von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ihm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Hilfe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annehmen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möchten.</w:t>
      </w:r>
    </w:p>
    <w:p w14:paraId="45ED9F2D" w14:textId="5C103A6C" w:rsidR="00E233F1" w:rsidRPr="00E233F1" w:rsidRDefault="00E233F1" w:rsidP="003F7762">
      <w:pPr>
        <w:pStyle w:val="berschrift1"/>
        <w:numPr>
          <w:ilvl w:val="0"/>
          <w:numId w:val="1"/>
        </w:numPr>
        <w:spacing w:before="120" w:after="40"/>
        <w:ind w:left="709" w:hanging="709"/>
        <w:rPr>
          <w:rFonts w:ascii="Times New Roman" w:hAnsi="Times New Roman"/>
          <w:b w:val="0"/>
          <w:sz w:val="24"/>
          <w:szCs w:val="24"/>
        </w:rPr>
      </w:pPr>
      <w:bookmarkStart w:id="7" w:name="_Toc65845748"/>
      <w:r w:rsidRPr="00E233F1">
        <w:rPr>
          <w:rFonts w:ascii="Times New Roman" w:hAnsi="Times New Roman"/>
          <w:b w:val="0"/>
          <w:sz w:val="24"/>
          <w:szCs w:val="24"/>
        </w:rPr>
        <w:t>Die</w:t>
      </w:r>
      <w:r w:rsidR="005A053C">
        <w:rPr>
          <w:rFonts w:ascii="Times New Roman" w:hAnsi="Times New Roman"/>
          <w:b w:val="0"/>
          <w:sz w:val="24"/>
          <w:szCs w:val="24"/>
        </w:rPr>
        <w:t xml:space="preserve"> </w:t>
      </w:r>
      <w:r w:rsidRPr="00E233F1">
        <w:rPr>
          <w:rFonts w:ascii="Times New Roman" w:hAnsi="Times New Roman"/>
          <w:b w:val="0"/>
          <w:sz w:val="24"/>
          <w:szCs w:val="24"/>
        </w:rPr>
        <w:t>Verursacher</w:t>
      </w:r>
      <w:r w:rsidR="005A053C">
        <w:rPr>
          <w:rFonts w:ascii="Times New Roman" w:hAnsi="Times New Roman"/>
          <w:b w:val="0"/>
          <w:sz w:val="24"/>
          <w:szCs w:val="24"/>
        </w:rPr>
        <w:t xml:space="preserve"> </w:t>
      </w:r>
      <w:r w:rsidRPr="00E233F1">
        <w:rPr>
          <w:rFonts w:ascii="Times New Roman" w:hAnsi="Times New Roman"/>
          <w:b w:val="0"/>
          <w:sz w:val="24"/>
          <w:szCs w:val="24"/>
        </w:rPr>
        <w:t>des</w:t>
      </w:r>
      <w:r w:rsidR="005A053C">
        <w:rPr>
          <w:rFonts w:ascii="Times New Roman" w:hAnsi="Times New Roman"/>
          <w:b w:val="0"/>
          <w:sz w:val="24"/>
          <w:szCs w:val="24"/>
        </w:rPr>
        <w:t xml:space="preserve"> </w:t>
      </w:r>
      <w:r w:rsidRPr="00E233F1">
        <w:rPr>
          <w:rFonts w:ascii="Times New Roman" w:hAnsi="Times New Roman"/>
          <w:b w:val="0"/>
          <w:sz w:val="24"/>
          <w:szCs w:val="24"/>
        </w:rPr>
        <w:t>Leids…</w:t>
      </w:r>
      <w:bookmarkEnd w:id="7"/>
    </w:p>
    <w:p w14:paraId="12752DC3" w14:textId="4CC56488" w:rsidR="00E233F1" w:rsidRPr="00E233F1" w:rsidRDefault="00E233F1" w:rsidP="001C3964">
      <w:pPr>
        <w:pStyle w:val="Absatzregulr"/>
        <w:spacing w:after="0" w:line="240" w:lineRule="exact"/>
        <w:jc w:val="both"/>
        <w:rPr>
          <w:rFonts w:ascii="Arial Rounded MT Bold" w:hAnsi="Arial Rounded MT Bold" w:cs="Arial"/>
          <w:noProof/>
        </w:rPr>
      </w:pPr>
      <w:r w:rsidRPr="00E233F1">
        <w:rPr>
          <w:rFonts w:ascii="Times New Roman" w:hAnsi="Times New Roman"/>
          <w:szCs w:val="22"/>
        </w:rPr>
        <w:t>Nochmals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zurück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zum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Leid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dieser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Welt.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verursacht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meiste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Leid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dieser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Welt?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ist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wichtige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Frage,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denn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unser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Rechtsempfinden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sagt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uns,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dass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Verursacher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Verantwortung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dafür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trägt,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was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getan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hat.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ist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nicht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fair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Sündenbock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vorzuschieben.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mir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fast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sicher,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dass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du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meiner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Antwort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zustimmen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kannst: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Hauptverursacher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Leides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dieser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Welt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sind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wir</w:t>
      </w:r>
      <w:r w:rsidR="005A053C">
        <w:rPr>
          <w:rFonts w:ascii="Times New Roman" w:hAnsi="Times New Roman"/>
          <w:szCs w:val="22"/>
        </w:rPr>
        <w:t xml:space="preserve"> </w:t>
      </w:r>
      <w:proofErr w:type="spellStart"/>
      <w:r w:rsidRPr="00E233F1">
        <w:rPr>
          <w:rFonts w:ascii="Times New Roman" w:hAnsi="Times New Roman"/>
          <w:szCs w:val="22"/>
        </w:rPr>
        <w:t>Meschen</w:t>
      </w:r>
      <w:proofErr w:type="spellEnd"/>
      <w:r w:rsidRPr="00E233F1">
        <w:rPr>
          <w:rFonts w:ascii="Times New Roman" w:hAnsi="Times New Roman"/>
          <w:szCs w:val="22"/>
        </w:rPr>
        <w:t>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Gehen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nochmals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Geschichte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zu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Anfängen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zurück,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zum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ersten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bekannten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Mord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Menschheitsgeschichte.</w:t>
      </w:r>
      <w:r w:rsidR="005A053C">
        <w:rPr>
          <w:rFonts w:ascii="Times New Roman" w:hAnsi="Times New Roman"/>
          <w:szCs w:val="22"/>
        </w:rPr>
        <w:t xml:space="preserve"> </w:t>
      </w:r>
      <w:proofErr w:type="spellStart"/>
      <w:r w:rsidRPr="00E233F1">
        <w:rPr>
          <w:rFonts w:ascii="Times New Roman" w:hAnsi="Times New Roman"/>
          <w:szCs w:val="22"/>
        </w:rPr>
        <w:t>Kain</w:t>
      </w:r>
      <w:proofErr w:type="spellEnd"/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wollte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seinen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Bruder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Abel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töten,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ihm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nichts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Böses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angetan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hatte.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versuchte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zu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intervenieren,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indem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er</w:t>
      </w:r>
      <w:r w:rsidR="005A053C">
        <w:rPr>
          <w:rFonts w:ascii="Times New Roman" w:hAnsi="Times New Roman"/>
          <w:szCs w:val="22"/>
        </w:rPr>
        <w:t xml:space="preserve"> </w:t>
      </w:r>
      <w:proofErr w:type="spellStart"/>
      <w:r w:rsidRPr="00E233F1">
        <w:rPr>
          <w:rFonts w:ascii="Times New Roman" w:hAnsi="Times New Roman"/>
          <w:szCs w:val="22"/>
        </w:rPr>
        <w:t>Kain</w:t>
      </w:r>
      <w:proofErr w:type="spellEnd"/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von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seinem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Vorhaben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abhalten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wollte.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sagte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ihm: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«Wenn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du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Gutes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im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Sinn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hast,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kannst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du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den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Kopf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frei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erheben;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aber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wenn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du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Böses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planst,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lauert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die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Sünde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vor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der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Tür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deines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Herzens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und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will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dich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verschlingen.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Du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musst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Herr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über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sie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sein!»</w:t>
      </w:r>
      <w:r w:rsidR="005A053C">
        <w:rPr>
          <w:rFonts w:ascii="Times New Roman" w:hAnsi="Times New Roman"/>
          <w:i/>
          <w:iCs/>
          <w:sz w:val="16"/>
          <w:szCs w:val="16"/>
        </w:rPr>
        <w:t xml:space="preserve"> 1. Mose </w:t>
      </w:r>
      <w:r w:rsidRPr="00E233F1">
        <w:rPr>
          <w:rFonts w:ascii="Times New Roman" w:hAnsi="Times New Roman"/>
          <w:i/>
          <w:iCs/>
          <w:sz w:val="16"/>
          <w:szCs w:val="16"/>
        </w:rPr>
        <w:t>4</w:t>
      </w:r>
      <w:r w:rsidR="005A053C">
        <w:rPr>
          <w:rFonts w:ascii="Times New Roman" w:hAnsi="Times New Roman"/>
          <w:i/>
          <w:iCs/>
          <w:sz w:val="16"/>
          <w:szCs w:val="16"/>
        </w:rPr>
        <w:t>, 7</w:t>
      </w:r>
      <w:r w:rsidRPr="00E233F1">
        <w:rPr>
          <w:rFonts w:ascii="Times New Roman" w:hAnsi="Times New Roman"/>
          <w:i/>
          <w:iCs/>
          <w:sz w:val="16"/>
          <w:szCs w:val="16"/>
        </w:rPr>
        <w:t>.</w:t>
      </w:r>
      <w:r w:rsidR="005A053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E233F1">
        <w:rPr>
          <w:rFonts w:ascii="Times New Roman" w:hAnsi="Times New Roman"/>
          <w:szCs w:val="22"/>
        </w:rPr>
        <w:t>Gott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wollte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ihn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dazu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bewegen,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seinen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Bruder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Ruhe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zu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lassen,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aber</w:t>
      </w:r>
      <w:r w:rsidR="005A053C">
        <w:rPr>
          <w:rFonts w:ascii="Times New Roman" w:hAnsi="Times New Roman"/>
          <w:szCs w:val="22"/>
        </w:rPr>
        <w:t xml:space="preserve"> </w:t>
      </w:r>
      <w:proofErr w:type="spellStart"/>
      <w:r w:rsidRPr="00E233F1">
        <w:rPr>
          <w:rFonts w:ascii="Times New Roman" w:hAnsi="Times New Roman"/>
          <w:szCs w:val="22"/>
        </w:rPr>
        <w:t>Kain</w:t>
      </w:r>
      <w:proofErr w:type="spellEnd"/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liess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sich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von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seinem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Vorhaben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nicht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abbringen.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ermordete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seinen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Bruder.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Unschuldige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wird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getötet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Täter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überlebt.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Ist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nicht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ungerecht?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Klar,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ist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ungerecht!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Seitdem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sich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Mensch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von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emanzipiert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hat,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ist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bleibt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diese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Welt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ungerecht.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Verursacher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Bösen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Leids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sind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meist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Menschen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nicht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sind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Menschen,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Drogen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herstellen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verkaufen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somit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viele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Menschen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ins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Elend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stürzen.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sind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Menschen,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Völker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unterdrücken.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sind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Menschen,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Welt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zerstören,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indem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ganze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Landschaften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unbewohnbar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machen.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sind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Menschen,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Atomkraftwerke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dorthin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bauen,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wo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man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mit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Sicherheit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früher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oder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später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Erdbeben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erwarten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kann.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Hungersnot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Welt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wurde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letzten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Jahren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glücklicherweise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etwas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verringert,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aber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gibt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immer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noch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zu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viele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Menschen,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nicht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genug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zu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essen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haben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oder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sogar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verhungern.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Problem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ist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nicht,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dass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auf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Erde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zu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wenig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Nahrungsmittel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hätten.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schaffen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nicht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nötigen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Anstrengungen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Wege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zu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leiten,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damit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hungernden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Menschen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genügend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Esswaren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bekommen.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Bruchteil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dessen,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was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jährlich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für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militärische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Auf-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Ausrüstung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ausgegeben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wird,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würde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genügen,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alle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Hungersnöte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zu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beseitigen.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müssen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nicht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nur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auf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grossen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Probleme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unserer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Welt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schauen,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denen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meisten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von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gewisser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Weise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hilflos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gegenüberstehen.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unserer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kleinen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Welt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lastRenderedPageBreak/>
        <w:t>sind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meist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auch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Menschen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Verursacher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Leids.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Nehmen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Ehepaar,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sich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zerstritten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hat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dieser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Streit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bald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Scheidung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münden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könnte.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Würden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fragen,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was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tun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sollten,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dann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mir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ziemlich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sicher,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was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sagen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würde.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würde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ihnen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sagen,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sollen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sich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versöhnen,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nicht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nachtragend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sein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Verhalten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ändern,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diesen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Punkt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Ehe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gebracht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hat.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wird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jedoch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bei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diesem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Ehepaar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nicht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einfach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Schalter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umkippen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dann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kehrt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Friede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Freude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ist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manchmal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das,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was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von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erhoffen,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aber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entmündigt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Menschen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nicht,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sondern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respektiert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unsere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Persönlichkeiten.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ist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nicht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Gottes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Art,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Menschen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Roboter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zu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steuern.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kann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nicht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einfach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Schalter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umkippen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dann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geschieht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etwas,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was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vielleicht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nicht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einmal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wollen.</w:t>
      </w:r>
      <w:bookmarkEnd w:id="4"/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müssen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akzeptieren,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dass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Fehler,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machen,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unsere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Fehler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sind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dass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dafür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Verantwortung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tragen.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Deshalb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fragt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Prophet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Jeremia:</w:t>
      </w:r>
      <w:r w:rsidR="005A053C">
        <w:rPr>
          <w:rFonts w:ascii="Times New Roman" w:hAnsi="Times New Roman"/>
          <w:szCs w:val="22"/>
        </w:rPr>
        <w:t xml:space="preserve"> </w:t>
      </w:r>
      <w:r w:rsidRPr="000A2CBC">
        <w:rPr>
          <w:rFonts w:ascii="Times New Roman" w:hAnsi="Times New Roman"/>
          <w:i/>
          <w:iCs/>
          <w:szCs w:val="22"/>
        </w:rPr>
        <w:t>«</w:t>
      </w:r>
      <w:r w:rsidRPr="00E233F1">
        <w:rPr>
          <w:rFonts w:ascii="Times New Roman" w:hAnsi="Times New Roman"/>
          <w:i/>
          <w:iCs/>
          <w:szCs w:val="22"/>
        </w:rPr>
        <w:t>Mit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welchem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Recht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beklagt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sich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der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Mensch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bei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Gott?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Gegen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seine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eigene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Sünde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soll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er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Klage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erheben!</w:t>
      </w:r>
      <w:r w:rsidRPr="000A2CBC">
        <w:rPr>
          <w:rFonts w:ascii="Times New Roman" w:hAnsi="Times New Roman"/>
          <w:i/>
          <w:iCs/>
          <w:szCs w:val="22"/>
        </w:rPr>
        <w:t>»</w:t>
      </w:r>
      <w:r w:rsidR="005A053C">
        <w:rPr>
          <w:rFonts w:ascii="Times New Roman" w:hAnsi="Times New Roman"/>
          <w:i/>
          <w:iCs/>
          <w:sz w:val="16"/>
          <w:szCs w:val="16"/>
        </w:rPr>
        <w:t xml:space="preserve"> Klagelieder</w:t>
      </w:r>
      <w:r w:rsidRPr="00E233F1">
        <w:rPr>
          <w:rFonts w:ascii="Times New Roman" w:hAnsi="Times New Roman"/>
          <w:i/>
          <w:iCs/>
          <w:sz w:val="16"/>
          <w:szCs w:val="16"/>
        </w:rPr>
        <w:t>3</w:t>
      </w:r>
      <w:r w:rsidR="005A053C">
        <w:rPr>
          <w:rFonts w:ascii="Times New Roman" w:hAnsi="Times New Roman"/>
          <w:i/>
          <w:iCs/>
          <w:sz w:val="16"/>
          <w:szCs w:val="16"/>
        </w:rPr>
        <w:t>, 3</w:t>
      </w:r>
      <w:r w:rsidRPr="00E233F1">
        <w:rPr>
          <w:rFonts w:ascii="Times New Roman" w:hAnsi="Times New Roman"/>
          <w:i/>
          <w:iCs/>
          <w:sz w:val="16"/>
          <w:szCs w:val="16"/>
        </w:rPr>
        <w:t>9.</w:t>
      </w:r>
      <w:r w:rsidR="005A053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E233F1">
        <w:rPr>
          <w:rFonts w:ascii="Times New Roman" w:hAnsi="Times New Roman"/>
          <w:szCs w:val="22"/>
        </w:rPr>
        <w:t>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soll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dazu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stehen,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dass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dieses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Problem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verursachte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nicht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zum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Sündenbock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machen.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Auf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anderen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Seite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gibt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grosse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Frage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bezüglich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Opfer.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Menschen,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unter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Untaten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anderer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Menschen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Leiden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deren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Leben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beeinträchtigt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oder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gar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zerstört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werden.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Menschen,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nichts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dafürkönnen,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dass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ihnen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so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schlecht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geht.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Ebenso,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Abel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erging,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von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seinem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Bruder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ermordet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wurde.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überzeugt,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sieht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jede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Ungerechtigkeit,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auf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dieser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Welt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geschah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geschehen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wird.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Früher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oder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später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wird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Gerechtigkeit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aufrichten,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Übeltäter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zur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Rechenschaft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ziehen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Opfer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belohnen.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wird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sich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alle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Ungerechtigkeiten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kümmern.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Ihm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entgehen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keine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Leiden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keine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Verbrechen!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Zu</w:t>
      </w:r>
      <w:r w:rsidR="005A053C">
        <w:rPr>
          <w:rFonts w:ascii="Times New Roman" w:hAnsi="Times New Roman"/>
          <w:szCs w:val="22"/>
        </w:rPr>
        <w:t xml:space="preserve"> </w:t>
      </w:r>
      <w:proofErr w:type="spellStart"/>
      <w:r w:rsidRPr="00E233F1">
        <w:rPr>
          <w:rFonts w:ascii="Times New Roman" w:hAnsi="Times New Roman"/>
          <w:szCs w:val="22"/>
        </w:rPr>
        <w:t>Kain</w:t>
      </w:r>
      <w:proofErr w:type="spellEnd"/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sagte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er: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«Weh,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was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hast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du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getan?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Hörst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du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nicht,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wie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das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Blut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deines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Bruders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von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der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Erde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zu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mir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schreit?»</w:t>
      </w:r>
      <w:r w:rsidR="005A053C">
        <w:rPr>
          <w:rFonts w:ascii="Times New Roman" w:hAnsi="Times New Roman"/>
          <w:i/>
          <w:iCs/>
          <w:sz w:val="16"/>
          <w:szCs w:val="16"/>
        </w:rPr>
        <w:t xml:space="preserve"> 1. Mose </w:t>
      </w:r>
      <w:r w:rsidRPr="00E233F1">
        <w:rPr>
          <w:rFonts w:ascii="Times New Roman" w:hAnsi="Times New Roman"/>
          <w:i/>
          <w:iCs/>
          <w:sz w:val="16"/>
          <w:szCs w:val="16"/>
        </w:rPr>
        <w:t>4</w:t>
      </w:r>
      <w:r w:rsidR="005A053C">
        <w:rPr>
          <w:rFonts w:ascii="Times New Roman" w:hAnsi="Times New Roman"/>
          <w:i/>
          <w:iCs/>
          <w:sz w:val="16"/>
          <w:szCs w:val="16"/>
        </w:rPr>
        <w:t>, 1</w:t>
      </w:r>
      <w:r w:rsidRPr="00E233F1">
        <w:rPr>
          <w:rFonts w:ascii="Times New Roman" w:hAnsi="Times New Roman"/>
          <w:i/>
          <w:iCs/>
          <w:sz w:val="16"/>
          <w:szCs w:val="16"/>
        </w:rPr>
        <w:t>0.</w:t>
      </w:r>
    </w:p>
    <w:p w14:paraId="346952A7" w14:textId="4261FD39" w:rsidR="00E233F1" w:rsidRPr="00E233F1" w:rsidRDefault="00E233F1" w:rsidP="003F7762">
      <w:pPr>
        <w:pStyle w:val="berschrift1"/>
        <w:numPr>
          <w:ilvl w:val="0"/>
          <w:numId w:val="1"/>
        </w:numPr>
        <w:spacing w:before="120" w:after="40"/>
        <w:ind w:left="709" w:hanging="709"/>
        <w:rPr>
          <w:rFonts w:ascii="Times New Roman" w:hAnsi="Times New Roman"/>
          <w:b w:val="0"/>
          <w:sz w:val="24"/>
          <w:szCs w:val="24"/>
        </w:rPr>
      </w:pPr>
      <w:bookmarkStart w:id="8" w:name="_Toc65845749"/>
      <w:r w:rsidRPr="00E233F1">
        <w:rPr>
          <w:rFonts w:ascii="Times New Roman" w:hAnsi="Times New Roman"/>
          <w:b w:val="0"/>
          <w:sz w:val="24"/>
          <w:szCs w:val="24"/>
        </w:rPr>
        <w:t>Der</w:t>
      </w:r>
      <w:r w:rsidR="005A053C">
        <w:rPr>
          <w:rFonts w:ascii="Times New Roman" w:hAnsi="Times New Roman"/>
          <w:b w:val="0"/>
          <w:sz w:val="24"/>
          <w:szCs w:val="24"/>
        </w:rPr>
        <w:t xml:space="preserve"> </w:t>
      </w:r>
      <w:r w:rsidRPr="00E233F1">
        <w:rPr>
          <w:rFonts w:ascii="Times New Roman" w:hAnsi="Times New Roman"/>
          <w:b w:val="0"/>
          <w:sz w:val="24"/>
          <w:szCs w:val="24"/>
        </w:rPr>
        <w:t>mitleidende</w:t>
      </w:r>
      <w:r w:rsidR="005A053C">
        <w:rPr>
          <w:rFonts w:ascii="Times New Roman" w:hAnsi="Times New Roman"/>
          <w:b w:val="0"/>
          <w:sz w:val="24"/>
          <w:szCs w:val="24"/>
        </w:rPr>
        <w:t xml:space="preserve"> </w:t>
      </w:r>
      <w:r w:rsidRPr="00E233F1">
        <w:rPr>
          <w:rFonts w:ascii="Times New Roman" w:hAnsi="Times New Roman"/>
          <w:b w:val="0"/>
          <w:sz w:val="24"/>
          <w:szCs w:val="24"/>
        </w:rPr>
        <w:t>Gott…</w:t>
      </w:r>
      <w:bookmarkEnd w:id="8"/>
    </w:p>
    <w:p w14:paraId="21B49D83" w14:textId="58C34C17" w:rsidR="00E233F1" w:rsidRPr="00E233F1" w:rsidRDefault="00E233F1" w:rsidP="001C3964">
      <w:pPr>
        <w:pStyle w:val="Absatzregulr"/>
        <w:spacing w:after="0" w:line="240" w:lineRule="exact"/>
        <w:jc w:val="both"/>
        <w:rPr>
          <w:rFonts w:ascii="Arial Rounded MT Bold" w:hAnsi="Arial Rounded MT Bold" w:cs="Arial"/>
          <w:noProof/>
        </w:rPr>
      </w:pPr>
      <w:r w:rsidRPr="00E233F1">
        <w:rPr>
          <w:rFonts w:ascii="Times New Roman" w:hAnsi="Times New Roman"/>
          <w:szCs w:val="22"/>
        </w:rPr>
        <w:t>Gott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will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Menschen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nahe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sein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katastrophalen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Zustände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auf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dieser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Welt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sind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ihm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überhaupt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nicht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egal.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Gegenteil: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handelt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greift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radikal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Geschehen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zwar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anders,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als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vorstellen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können.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Aber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zeigt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durch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sein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Eingreifen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seine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Liebe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Macht.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Das,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was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für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mich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tat,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ist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viel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effektiver,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als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wenn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alles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Leid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verhindern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oder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beseitigen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würde.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war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nämlich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bereit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Not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Leiden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dieser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Welt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einzutauchen.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sandte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seinen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Sohn,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Jesus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Christus,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diese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Welt.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Übrigens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ist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Christentum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einzige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Religion,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behauptet,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dass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wirklich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einmalig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Mensch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geworden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ist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daher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aus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eigenem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Erleben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weiss,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was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heisst,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verzweifelt,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verlassen,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einsam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arm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zu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sein,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Menschen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zu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trauern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oder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Folter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Gefängnis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zu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erleiden.</w:t>
      </w:r>
      <w:r w:rsidRPr="00E233F1">
        <w:rPr>
          <w:rFonts w:ascii="Times New Roman" w:hAnsi="Times New Roman"/>
          <w:szCs w:val="22"/>
          <w:vertAlign w:val="superscript"/>
        </w:rPr>
        <w:footnoteReference w:id="3"/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So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war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Jesus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bereit,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sein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Leben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für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zu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opfern.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Tod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Kreuz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mag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von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aussen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betrachtet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Ausdruck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von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Ohnmacht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Versagen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sein.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Man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könnte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Jesus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vorwerfen,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sei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zu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schwach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gewesen,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sich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selbst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zu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verteidigen.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Doch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Kreuzestod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ist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Ausdruck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Liebe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Zuneigung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Gottes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zu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Menschen.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Jesus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hat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mit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seinem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Tod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Kreuz,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erreicht,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was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keine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Macht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Welt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je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schaffen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wird.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stärksten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Armeen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würden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scheitern,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denn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wenn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Mensch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Hauptverursacher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Leids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ist,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dann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muss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Mensch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sich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ändern.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Diese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Veränderung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hat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Jesus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möglich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gemacht.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Apostel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Paulus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schreibt: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„Gott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hat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uns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aus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der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Gewalt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der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Finsternis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befreit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und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hat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uns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in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das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Reich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versetzt,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in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dem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sein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geliebter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Sohn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regiert.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Durch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ihn,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Jesus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Christus,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sind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wir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erlöst;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durch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ihn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sind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uns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unsere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Sünden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vergeben.“</w:t>
      </w:r>
      <w:r w:rsidR="005A053C">
        <w:rPr>
          <w:rFonts w:ascii="Times New Roman" w:hAnsi="Times New Roman"/>
          <w:i/>
          <w:iCs/>
          <w:sz w:val="16"/>
          <w:szCs w:val="16"/>
        </w:rPr>
        <w:t xml:space="preserve"> Kolosser </w:t>
      </w:r>
      <w:r w:rsidRPr="00E233F1">
        <w:rPr>
          <w:rFonts w:ascii="Times New Roman" w:hAnsi="Times New Roman"/>
          <w:i/>
          <w:iCs/>
          <w:sz w:val="16"/>
          <w:szCs w:val="16"/>
        </w:rPr>
        <w:t>1</w:t>
      </w:r>
      <w:r w:rsidR="005A053C">
        <w:rPr>
          <w:rFonts w:ascii="Times New Roman" w:hAnsi="Times New Roman"/>
          <w:i/>
          <w:iCs/>
          <w:sz w:val="16"/>
          <w:szCs w:val="16"/>
        </w:rPr>
        <w:t>, 1</w:t>
      </w:r>
      <w:r w:rsidRPr="00E233F1">
        <w:rPr>
          <w:rFonts w:ascii="Times New Roman" w:hAnsi="Times New Roman"/>
          <w:i/>
          <w:iCs/>
          <w:sz w:val="16"/>
          <w:szCs w:val="16"/>
        </w:rPr>
        <w:t>3.</w:t>
      </w:r>
      <w:r w:rsidR="005A053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E233F1">
        <w:rPr>
          <w:rFonts w:ascii="Times New Roman" w:hAnsi="Times New Roman"/>
          <w:szCs w:val="22"/>
        </w:rPr>
        <w:t>Keine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Macht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Welt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könnte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diese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Gewalt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Finsternis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besiegen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Kraft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zerstörenden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Sünde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Leben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eines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Menschen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brechen.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Kraft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Veränderung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Welt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beginnt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Herzen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Menschen,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indem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Menschen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von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Sünde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befreit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wird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sich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mit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Schöpfer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versöhnen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kann.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Würde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einfach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alles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Leid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beseitigen,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dann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würde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sich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kein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Mensch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verändern.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Wir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würden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weiterhin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von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Sünde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getrieben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eine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Zerstörung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anderen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folgen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lassen.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Wer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verstanden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hat,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dass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Gott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seine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Liebe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Macht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Kreuz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demonstriert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hat,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kann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mit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dem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Apostel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Paulus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szCs w:val="22"/>
        </w:rPr>
        <w:t>sagen:</w:t>
      </w:r>
      <w:r w:rsidR="005A053C">
        <w:rPr>
          <w:rFonts w:ascii="Times New Roman" w:hAnsi="Times New Roman"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„Mit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der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Botschaft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vom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Kreuz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ist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es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nämlich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so: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In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den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Augen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derer,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die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verloren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gehen,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ist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sie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etwas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völlig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Unsinniges;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für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uns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aber,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die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wir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gerettet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werden,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ist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sie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der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Inbegriff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von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Gottes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Pr="00E233F1">
        <w:rPr>
          <w:rFonts w:ascii="Times New Roman" w:hAnsi="Times New Roman"/>
          <w:i/>
          <w:iCs/>
          <w:szCs w:val="22"/>
        </w:rPr>
        <w:t>Kraft.“</w:t>
      </w:r>
      <w:r w:rsidR="005A053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E233F1">
        <w:rPr>
          <w:rFonts w:ascii="Times New Roman" w:hAnsi="Times New Roman"/>
          <w:i/>
          <w:iCs/>
          <w:sz w:val="16"/>
          <w:szCs w:val="16"/>
        </w:rPr>
        <w:t>1</w:t>
      </w:r>
      <w:r w:rsidR="005A053C">
        <w:rPr>
          <w:rFonts w:ascii="Times New Roman" w:hAnsi="Times New Roman"/>
          <w:i/>
          <w:iCs/>
          <w:sz w:val="16"/>
          <w:szCs w:val="16"/>
        </w:rPr>
        <w:t xml:space="preserve">. Korinther </w:t>
      </w:r>
      <w:r w:rsidRPr="00E233F1">
        <w:rPr>
          <w:rFonts w:ascii="Times New Roman" w:hAnsi="Times New Roman"/>
          <w:i/>
          <w:iCs/>
          <w:sz w:val="16"/>
          <w:szCs w:val="16"/>
        </w:rPr>
        <w:t>1</w:t>
      </w:r>
      <w:r w:rsidR="005A053C">
        <w:rPr>
          <w:rFonts w:ascii="Times New Roman" w:hAnsi="Times New Roman"/>
          <w:i/>
          <w:iCs/>
          <w:sz w:val="16"/>
          <w:szCs w:val="16"/>
        </w:rPr>
        <w:t>, 1</w:t>
      </w:r>
      <w:r w:rsidRPr="00E233F1">
        <w:rPr>
          <w:rFonts w:ascii="Times New Roman" w:hAnsi="Times New Roman"/>
          <w:i/>
          <w:iCs/>
          <w:sz w:val="16"/>
          <w:szCs w:val="16"/>
        </w:rPr>
        <w:t>8.</w:t>
      </w:r>
    </w:p>
    <w:p w14:paraId="290B67BC" w14:textId="14B5A997" w:rsidR="00E233F1" w:rsidRPr="00E233F1" w:rsidRDefault="00E233F1" w:rsidP="003F7762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E233F1">
        <w:rPr>
          <w:rFonts w:ascii="Times New Roman" w:hAnsi="Times New Roman"/>
          <w:b w:val="0"/>
          <w:sz w:val="24"/>
          <w:szCs w:val="24"/>
        </w:rPr>
        <w:t>Schlussgedanke</w:t>
      </w:r>
    </w:p>
    <w:p w14:paraId="4BFDF851" w14:textId="7BC9132F" w:rsidR="002D218A" w:rsidRPr="001C3964" w:rsidRDefault="001C3964" w:rsidP="001C3964">
      <w:pPr>
        <w:pStyle w:val="Absatzregulr"/>
        <w:spacing w:after="0" w:line="220" w:lineRule="exact"/>
        <w:jc w:val="both"/>
        <w:rPr>
          <w:rFonts w:ascii="Arial Rounded MT Bold" w:hAnsi="Arial Rounded MT Bold" w:cs="Arial"/>
          <w:noProof/>
        </w:rPr>
      </w:pPr>
      <w:r w:rsidRPr="00F728B4">
        <w:rPr>
          <w:noProof/>
          <w:sz w:val="24"/>
          <w:szCs w:val="24"/>
          <w:lang w:val="de-DE" w:bidi="he-IL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F704197" wp14:editId="1EBF84F4">
                <wp:simplePos x="0" y="0"/>
                <wp:positionH relativeFrom="margin">
                  <wp:posOffset>3719513</wp:posOffset>
                </wp:positionH>
                <wp:positionV relativeFrom="paragraph">
                  <wp:posOffset>2953385</wp:posOffset>
                </wp:positionV>
                <wp:extent cx="2750185" cy="1404620"/>
                <wp:effectExtent l="0" t="0" r="0" b="127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54D80" w14:textId="0E3B05CE" w:rsidR="00454EA8" w:rsidRPr="00454EA8" w:rsidRDefault="00454EA8" w:rsidP="00454EA8">
                            <w:pPr>
                              <w:pStyle w:val="Fuzeile"/>
                              <w:jc w:val="right"/>
                            </w:pPr>
                            <w:r w:rsidRPr="00454EA8">
                              <w:t xml:space="preserve">Pfarrer Jürg Birnstiel, </w:t>
                            </w:r>
                            <w:r w:rsidR="001C3964">
                              <w:t>7</w:t>
                            </w:r>
                            <w:r w:rsidRPr="00454EA8">
                              <w:t xml:space="preserve">. </w:t>
                            </w:r>
                            <w:r w:rsidR="001C3964">
                              <w:t>März</w:t>
                            </w:r>
                            <w:r w:rsidRPr="00454EA8">
                              <w:t xml:space="preserve"> 202</w:t>
                            </w:r>
                            <w:r w:rsidR="005A2C89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704197" id="_x0000_t202" coordsize="21600,21600" o:spt="202" path="m,l,21600r21600,l21600,xe">
                <v:stroke joinstyle="miter"/>
                <v:path gradientshapeok="t" o:connecttype="rect"/>
              </v:shapetype>
              <v:shape id="Textfeld 26" o:spid="_x0000_s1026" type="#_x0000_t202" style="position:absolute;left:0;text-align:left;margin-left:292.9pt;margin-top:232.55pt;width:216.55pt;height:110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" stroked="f">
                <v:textbox style="mso-fit-shape-to-text:t">
                  <w:txbxContent>
                    <w:p w14:paraId="4DD54D80" w14:textId="0E3B05CE" w:rsidR="00454EA8" w:rsidRPr="00454EA8" w:rsidRDefault="00454EA8" w:rsidP="00454EA8">
                      <w:pPr>
                        <w:pStyle w:val="Fuzeile"/>
                        <w:jc w:val="right"/>
                      </w:pPr>
                      <w:r w:rsidRPr="00454EA8">
                        <w:t xml:space="preserve">Pfarrer Jürg Birnstiel, </w:t>
                      </w:r>
                      <w:r w:rsidR="001C3964">
                        <w:t>7</w:t>
                      </w:r>
                      <w:r w:rsidRPr="00454EA8">
                        <w:t xml:space="preserve">. </w:t>
                      </w:r>
                      <w:r w:rsidR="001C3964">
                        <w:t>März</w:t>
                      </w:r>
                      <w:r w:rsidRPr="00454EA8">
                        <w:t xml:space="preserve"> 202</w:t>
                      </w:r>
                      <w:r w:rsidR="005A2C89"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33F1" w:rsidRPr="00E233F1">
        <w:rPr>
          <w:rFonts w:ascii="Times New Roman" w:hAnsi="Times New Roman"/>
          <w:szCs w:val="22"/>
        </w:rPr>
        <w:t>Gott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schaut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dem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Leid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nicht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unbeteiligt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zu.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Er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versucht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uns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zu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gewinnen,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damit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wir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in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den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Genuss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seiner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Liebe,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Barmherzigkeit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Gerechtigkeit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kommen.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Dazu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muss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Gott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manchmal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auch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Grenzen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ziehen,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damit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wir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uns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auf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Suche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nach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ihm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machen.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So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sagte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Paulus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auf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dem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Areopag: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«Mit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allem,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was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Gott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tat,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wollte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er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die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Menschen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dazu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bringen,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nach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ihm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zu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fragen;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er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wollte,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dass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sie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–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wenn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irgend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möglich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–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in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Kontakt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mit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ihm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kommen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und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ihn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finden.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Er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ist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ja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für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keinen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von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uns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in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unerreichbarer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Ferne.»</w:t>
      </w:r>
      <w:r w:rsidR="005A053C">
        <w:rPr>
          <w:rFonts w:ascii="Times New Roman" w:hAnsi="Times New Roman"/>
          <w:i/>
          <w:iCs/>
          <w:sz w:val="16"/>
          <w:szCs w:val="16"/>
        </w:rPr>
        <w:t xml:space="preserve"> Apostelgeschichte </w:t>
      </w:r>
      <w:r w:rsidR="00E233F1" w:rsidRPr="00E233F1">
        <w:rPr>
          <w:rFonts w:ascii="Times New Roman" w:hAnsi="Times New Roman"/>
          <w:i/>
          <w:iCs/>
          <w:sz w:val="16"/>
          <w:szCs w:val="16"/>
        </w:rPr>
        <w:t>17</w:t>
      </w:r>
      <w:r w:rsidR="005A053C">
        <w:rPr>
          <w:rFonts w:ascii="Times New Roman" w:hAnsi="Times New Roman"/>
          <w:i/>
          <w:iCs/>
          <w:sz w:val="16"/>
          <w:szCs w:val="16"/>
        </w:rPr>
        <w:t>, 2</w:t>
      </w:r>
      <w:r w:rsidR="00E233F1" w:rsidRPr="00E233F1">
        <w:rPr>
          <w:rFonts w:ascii="Times New Roman" w:hAnsi="Times New Roman"/>
          <w:i/>
          <w:iCs/>
          <w:sz w:val="16"/>
          <w:szCs w:val="16"/>
        </w:rPr>
        <w:t>7.</w:t>
      </w:r>
      <w:r w:rsidR="005A053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E233F1" w:rsidRPr="00E233F1">
        <w:rPr>
          <w:rFonts w:ascii="Times New Roman" w:hAnsi="Times New Roman"/>
          <w:szCs w:val="22"/>
        </w:rPr>
        <w:t>Gott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möchte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uns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dazu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bringen,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dass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wir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ihn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suchen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bei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ihm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Frieden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finden.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Er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möchte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dir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mir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Tür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in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kommende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schönere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bessere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Welt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aufstossen.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Schöpfung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Menschen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sehnen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sich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nach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Erlösung,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nach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einer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Welt,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in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es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keine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Krankheiten,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kein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Leid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keine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Tränen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mehr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geben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wird,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eine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Welt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ohne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Kriege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Unterdrückung.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Diese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Welt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wird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kommen!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Gott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wird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nochmals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eine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Welt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erschaffen,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so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vollkommen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ist,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wie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diese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ursprüngliche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Welt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mit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dem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Unterschied,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dass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Sünde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in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neuen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Welt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ihr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Unwesen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nicht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mehr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treiben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wird.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Apostel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Johannes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sah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diese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Welt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in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einer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Vision.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Er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schreibt: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„Danach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sah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ich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einen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neuen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Himmel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und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eine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neue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Erde.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Der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frühere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Himmel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und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die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frühere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Erde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waren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vergangen.“</w:t>
      </w:r>
      <w:r w:rsidR="005A053C">
        <w:rPr>
          <w:rFonts w:ascii="Times New Roman" w:hAnsi="Times New Roman"/>
          <w:i/>
          <w:iCs/>
          <w:sz w:val="16"/>
          <w:szCs w:val="16"/>
        </w:rPr>
        <w:t xml:space="preserve"> Offenbarung </w:t>
      </w:r>
      <w:r w:rsidR="00E233F1" w:rsidRPr="00E233F1">
        <w:rPr>
          <w:rFonts w:ascii="Times New Roman" w:hAnsi="Times New Roman"/>
          <w:i/>
          <w:iCs/>
          <w:sz w:val="16"/>
          <w:szCs w:val="16"/>
        </w:rPr>
        <w:t>21</w:t>
      </w:r>
      <w:r w:rsidR="005A053C">
        <w:rPr>
          <w:rFonts w:ascii="Times New Roman" w:hAnsi="Times New Roman"/>
          <w:i/>
          <w:iCs/>
          <w:sz w:val="16"/>
          <w:szCs w:val="16"/>
        </w:rPr>
        <w:t>, 1</w:t>
      </w:r>
      <w:r w:rsidR="00E233F1" w:rsidRPr="00E233F1">
        <w:rPr>
          <w:rFonts w:ascii="Times New Roman" w:hAnsi="Times New Roman"/>
          <w:i/>
          <w:iCs/>
          <w:sz w:val="16"/>
          <w:szCs w:val="16"/>
        </w:rPr>
        <w:t>.</w:t>
      </w:r>
      <w:r w:rsidR="005A053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E233F1" w:rsidRPr="00E233F1">
        <w:rPr>
          <w:rFonts w:ascii="Times New Roman" w:hAnsi="Times New Roman"/>
          <w:szCs w:val="22"/>
        </w:rPr>
        <w:t>Das</w:t>
      </w:r>
      <w:r w:rsidR="005A053C">
        <w:rPr>
          <w:rFonts w:ascii="Times New Roman" w:hAnsi="Times New Roman"/>
          <w:szCs w:val="22"/>
        </w:rPr>
        <w:t xml:space="preserve"> </w:t>
      </w:r>
      <w:proofErr w:type="gramStart"/>
      <w:r w:rsidR="00E233F1" w:rsidRPr="00E233F1">
        <w:rPr>
          <w:rFonts w:ascii="Times New Roman" w:hAnsi="Times New Roman"/>
          <w:szCs w:val="22"/>
        </w:rPr>
        <w:t>ist</w:t>
      </w:r>
      <w:proofErr w:type="gramEnd"/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Erde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Himmel,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den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wir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schon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jetzt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gerne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hätten.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Doch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erst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auf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der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neuen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Erde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wird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es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kein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Leid,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kein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Schmerz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und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keinen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Tod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mehr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geben.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Johannes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hört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in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seiner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Vision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eine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Stimme,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die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lastRenderedPageBreak/>
        <w:t>ihm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sagt,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wie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es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dann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sein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szCs w:val="22"/>
        </w:rPr>
        <w:t>wird:</w:t>
      </w:r>
      <w:r w:rsidR="005A053C">
        <w:rPr>
          <w:rFonts w:ascii="Times New Roman" w:hAnsi="Times New Roman"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„Seht,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die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Wohnung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Gottes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ist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jetzt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bei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den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Menschen!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Gott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wird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in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ihrer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Mitte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wohnen;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sie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werden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sein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Volk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sein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–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ein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Volk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aus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vielen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Völkern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und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er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selbst,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ihr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Gott,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wird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immer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bei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ihnen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sein.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Er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wird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alle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ihre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Tränen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abwischen.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Es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wird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keinen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Tod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mehr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geben,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kein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Leid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und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keine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Schmerzen,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und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es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werden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keine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Angstschreie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mehr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zu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hören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sein.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Denn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was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früher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war,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ist</w:t>
      </w:r>
      <w:r w:rsidR="005A053C">
        <w:rPr>
          <w:rFonts w:ascii="Times New Roman" w:hAnsi="Times New Roman"/>
          <w:i/>
          <w:iCs/>
          <w:szCs w:val="22"/>
        </w:rPr>
        <w:t xml:space="preserve"> </w:t>
      </w:r>
      <w:r w:rsidR="00E233F1" w:rsidRPr="00E233F1">
        <w:rPr>
          <w:rFonts w:ascii="Times New Roman" w:hAnsi="Times New Roman"/>
          <w:i/>
          <w:iCs/>
          <w:szCs w:val="22"/>
        </w:rPr>
        <w:t>vergangen.“</w:t>
      </w:r>
      <w:r w:rsidR="005A053C">
        <w:rPr>
          <w:rFonts w:ascii="Times New Roman" w:hAnsi="Times New Roman"/>
          <w:i/>
          <w:iCs/>
          <w:sz w:val="16"/>
          <w:szCs w:val="16"/>
        </w:rPr>
        <w:t xml:space="preserve"> Offenbarung </w:t>
      </w:r>
      <w:r w:rsidR="00E233F1" w:rsidRPr="00E233F1">
        <w:rPr>
          <w:rFonts w:ascii="Times New Roman" w:hAnsi="Times New Roman"/>
          <w:i/>
          <w:iCs/>
          <w:sz w:val="16"/>
          <w:szCs w:val="16"/>
        </w:rPr>
        <w:t>21</w:t>
      </w:r>
      <w:r w:rsidR="005A053C">
        <w:rPr>
          <w:rFonts w:ascii="Times New Roman" w:hAnsi="Times New Roman"/>
          <w:i/>
          <w:iCs/>
          <w:sz w:val="16"/>
          <w:szCs w:val="16"/>
        </w:rPr>
        <w:t>, 3</w:t>
      </w:r>
      <w:r w:rsidR="00E233F1" w:rsidRPr="00666A74">
        <w:rPr>
          <w:rFonts w:ascii="Times New Roman" w:hAnsi="Times New Roman"/>
          <w:i/>
          <w:iCs/>
          <w:sz w:val="16"/>
          <w:szCs w:val="16"/>
        </w:rPr>
        <w:t>-</w:t>
      </w:r>
      <w:r w:rsidR="00E233F1" w:rsidRPr="00E233F1">
        <w:rPr>
          <w:rFonts w:ascii="Times New Roman" w:hAnsi="Times New Roman"/>
          <w:i/>
          <w:iCs/>
          <w:sz w:val="16"/>
          <w:szCs w:val="16"/>
        </w:rPr>
        <w:t>4.</w:t>
      </w:r>
      <w:bookmarkEnd w:id="1"/>
      <w:bookmarkEnd w:id="2"/>
    </w:p>
    <w:sectPr w:rsidR="002D218A" w:rsidRPr="001C3964" w:rsidSect="00F02613">
      <w:headerReference w:type="default" r:id="rId11"/>
      <w:footerReference w:type="even" r:id="rId12"/>
      <w:footerReference w:type="default" r:id="rId13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F2CD1" w14:textId="77777777" w:rsidR="006771D5" w:rsidRDefault="006771D5">
      <w:r>
        <w:separator/>
      </w:r>
    </w:p>
  </w:endnote>
  <w:endnote w:type="continuationSeparator" w:id="0">
    <w:p w14:paraId="2ACE60F0" w14:textId="77777777" w:rsidR="006771D5" w:rsidRDefault="0067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54170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CC0F33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4D64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A053C">
      <w:rPr>
        <w:rStyle w:val="Seitenzahl"/>
        <w:noProof/>
      </w:rPr>
      <w:t>1</w:t>
    </w:r>
    <w:r>
      <w:rPr>
        <w:rStyle w:val="Seitenzahl"/>
      </w:rPr>
      <w:fldChar w:fldCharType="end"/>
    </w:r>
  </w:p>
  <w:p w14:paraId="37CADE74" w14:textId="44F893ED" w:rsidR="00615E7B" w:rsidRDefault="00C27F2C">
    <w:pPr>
      <w:pStyle w:val="Fuzeile"/>
    </w:pPr>
    <w:r>
      <w:t>Warum Gott! (</w:t>
    </w:r>
    <w:r w:rsidR="000E7056">
      <w:t>2</w:t>
    </w:r>
    <w:r>
      <w:t>/3)</w:t>
    </w:r>
    <w:r w:rsidR="00803F12">
      <w:t xml:space="preserve">                      </w:t>
    </w:r>
    <w:r w:rsidR="004F0CB2">
      <w:t xml:space="preserve">            </w:t>
    </w:r>
    <w:r w:rsidR="004012C2">
      <w:t xml:space="preserve"> </w:t>
    </w:r>
    <w:r w:rsidR="00A93CFF">
      <w:t xml:space="preserve">  </w:t>
    </w:r>
    <w:r w:rsidR="00C4793A">
      <w:t xml:space="preserve"> </w:t>
    </w:r>
    <w:r w:rsidR="00083DC7">
      <w:t xml:space="preserve">  </w:t>
    </w:r>
    <w:r w:rsidR="00E52067">
      <w:t xml:space="preserve"> </w:t>
    </w:r>
    <w:r w:rsidR="00E40DE1">
      <w:t xml:space="preserve">         </w:t>
    </w:r>
    <w:r w:rsidR="00662F42">
      <w:t xml:space="preserve">      </w:t>
    </w:r>
    <w:r w:rsidR="00392B94">
      <w:t xml:space="preserve"> </w:t>
    </w:r>
    <w:r w:rsidR="00662F42">
      <w:t xml:space="preserve">   </w:t>
    </w:r>
    <w:r w:rsidR="00E40DE1">
      <w:t xml:space="preserve">   </w:t>
    </w:r>
    <w:r w:rsidR="00A12276">
      <w:t xml:space="preserve">        </w:t>
    </w:r>
    <w:r w:rsidR="00F46B3C">
      <w:t xml:space="preserve">              </w:t>
    </w:r>
    <w:r w:rsidR="00B0798D">
      <w:t xml:space="preserve">    </w:t>
    </w:r>
    <w:r w:rsidR="00F46B3C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53EE6" w14:textId="77777777" w:rsidR="006771D5" w:rsidRDefault="006771D5">
      <w:r>
        <w:separator/>
      </w:r>
    </w:p>
  </w:footnote>
  <w:footnote w:type="continuationSeparator" w:id="0">
    <w:p w14:paraId="470F56DD" w14:textId="77777777" w:rsidR="006771D5" w:rsidRDefault="006771D5">
      <w:r>
        <w:continuationSeparator/>
      </w:r>
    </w:p>
  </w:footnote>
  <w:footnote w:id="1">
    <w:p w14:paraId="141D0801" w14:textId="77777777" w:rsidR="00E233F1" w:rsidRDefault="00E233F1" w:rsidP="003F7762">
      <w:pPr>
        <w:pStyle w:val="Funotentext"/>
        <w:spacing w:after="0"/>
      </w:pPr>
      <w:r>
        <w:rPr>
          <w:rStyle w:val="Funotenzeichen"/>
        </w:rPr>
        <w:footnoteRef/>
      </w:r>
      <w:r>
        <w:t xml:space="preserve"> Wikipedia: Erdbeben von Lissabon 1755.</w:t>
      </w:r>
    </w:p>
  </w:footnote>
  <w:footnote w:id="2">
    <w:p w14:paraId="38C8DD6A" w14:textId="77777777" w:rsidR="00E233F1" w:rsidRPr="009E4AFA" w:rsidRDefault="00E233F1" w:rsidP="003F7762">
      <w:pPr>
        <w:pStyle w:val="Funotentext"/>
        <w:spacing w:after="0"/>
      </w:pPr>
      <w:r>
        <w:rPr>
          <w:rStyle w:val="Funotenzeichen"/>
        </w:rPr>
        <w:footnoteRef/>
      </w:r>
      <w:r w:rsidRPr="009E4AFA">
        <w:t xml:space="preserve"> </w:t>
      </w:r>
      <w:hyperlink r:id="rId1" w:history="1">
        <w:r w:rsidRPr="009E4AFA">
          <w:t>www.karl-leisner-jugend.de</w:t>
        </w:r>
      </w:hyperlink>
      <w:r w:rsidRPr="009E4AFA">
        <w:t>: Gott und</w:t>
      </w:r>
      <w:r>
        <w:t xml:space="preserve"> das Leid, Philosophische und christliche Antwort auf die Theodizee, S.3.</w:t>
      </w:r>
    </w:p>
  </w:footnote>
  <w:footnote w:id="3">
    <w:p w14:paraId="0CE2F730" w14:textId="77777777" w:rsidR="00E233F1" w:rsidRDefault="00E233F1" w:rsidP="001C3964">
      <w:pPr>
        <w:pStyle w:val="Funotentext"/>
        <w:spacing w:after="0"/>
      </w:pPr>
      <w:r>
        <w:rPr>
          <w:rStyle w:val="Funotenzeichen"/>
        </w:rPr>
        <w:footnoteRef/>
      </w:r>
      <w:r>
        <w:t xml:space="preserve"> </w:t>
      </w:r>
      <w:r w:rsidRPr="007F060A">
        <w:t>Timothy Keller: Warum Gott?, S.</w:t>
      </w:r>
      <w:r>
        <w:t>56</w:t>
      </w:r>
      <w:r w:rsidRPr="007F060A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362D0" w14:textId="682883AB" w:rsidR="009E3370" w:rsidRDefault="00413926" w:rsidP="009E3370">
    <w:pPr>
      <w:pStyle w:val="Kopfzeile"/>
      <w:jc w:val="right"/>
    </w:pPr>
    <w:r>
      <w:t>Livestream</w:t>
    </w:r>
    <w:r w:rsidR="00C77AD6">
      <w:t xml:space="preserve"> Gottesdienst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CA2EAF"/>
    <w:multiLevelType w:val="hybridMultilevel"/>
    <w:tmpl w:val="B14A07F4"/>
    <w:lvl w:ilvl="0" w:tplc="C55AA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D0389"/>
    <w:multiLevelType w:val="hybridMultilevel"/>
    <w:tmpl w:val="B01CC220"/>
    <w:lvl w:ilvl="0" w:tplc="BC383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F77DD"/>
    <w:multiLevelType w:val="hybridMultilevel"/>
    <w:tmpl w:val="63D67CEA"/>
    <w:lvl w:ilvl="0" w:tplc="5AFC0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8"/>
  </w:num>
  <w:num w:numId="12">
    <w:abstractNumId w:val="7"/>
  </w:num>
  <w:num w:numId="13">
    <w:abstractNumId w:val="7"/>
  </w:num>
  <w:num w:numId="14">
    <w:abstractNumId w:val="7"/>
  </w:num>
  <w:num w:numId="15">
    <w:abstractNumId w:val="0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2"/>
  </w:num>
  <w:num w:numId="49">
    <w:abstractNumId w:val="5"/>
  </w:num>
  <w:num w:numId="5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40DA"/>
    <w:rsid w:val="000145F5"/>
    <w:rsid w:val="00016BFA"/>
    <w:rsid w:val="00016F57"/>
    <w:rsid w:val="000174FA"/>
    <w:rsid w:val="00017775"/>
    <w:rsid w:val="00017848"/>
    <w:rsid w:val="00017E23"/>
    <w:rsid w:val="0002009B"/>
    <w:rsid w:val="000206A7"/>
    <w:rsid w:val="00020BA9"/>
    <w:rsid w:val="00025676"/>
    <w:rsid w:val="000279F0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0778"/>
    <w:rsid w:val="00040A07"/>
    <w:rsid w:val="000418BD"/>
    <w:rsid w:val="00041E9D"/>
    <w:rsid w:val="00041F0F"/>
    <w:rsid w:val="0004312D"/>
    <w:rsid w:val="00043238"/>
    <w:rsid w:val="00043C32"/>
    <w:rsid w:val="00046747"/>
    <w:rsid w:val="00047F81"/>
    <w:rsid w:val="00050880"/>
    <w:rsid w:val="0005229C"/>
    <w:rsid w:val="00053538"/>
    <w:rsid w:val="00056512"/>
    <w:rsid w:val="000601C5"/>
    <w:rsid w:val="000616A5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6E8F"/>
    <w:rsid w:val="00090188"/>
    <w:rsid w:val="000909A1"/>
    <w:rsid w:val="000918C3"/>
    <w:rsid w:val="00092744"/>
    <w:rsid w:val="000929D8"/>
    <w:rsid w:val="000932FA"/>
    <w:rsid w:val="00093375"/>
    <w:rsid w:val="000935FA"/>
    <w:rsid w:val="00094D1B"/>
    <w:rsid w:val="0009718B"/>
    <w:rsid w:val="000A07FE"/>
    <w:rsid w:val="000A24E8"/>
    <w:rsid w:val="000A2C1C"/>
    <w:rsid w:val="000A2CBC"/>
    <w:rsid w:val="000A42D5"/>
    <w:rsid w:val="000A42DF"/>
    <w:rsid w:val="000A4ADD"/>
    <w:rsid w:val="000A4E5D"/>
    <w:rsid w:val="000A66CF"/>
    <w:rsid w:val="000A7213"/>
    <w:rsid w:val="000B0758"/>
    <w:rsid w:val="000B1779"/>
    <w:rsid w:val="000B20B9"/>
    <w:rsid w:val="000B3ED3"/>
    <w:rsid w:val="000B4D13"/>
    <w:rsid w:val="000B5815"/>
    <w:rsid w:val="000B6B56"/>
    <w:rsid w:val="000B7573"/>
    <w:rsid w:val="000C18CF"/>
    <w:rsid w:val="000C21CA"/>
    <w:rsid w:val="000C21FF"/>
    <w:rsid w:val="000C251E"/>
    <w:rsid w:val="000C275C"/>
    <w:rsid w:val="000C46D6"/>
    <w:rsid w:val="000C5D15"/>
    <w:rsid w:val="000C6306"/>
    <w:rsid w:val="000C6763"/>
    <w:rsid w:val="000C690E"/>
    <w:rsid w:val="000C6A55"/>
    <w:rsid w:val="000D0058"/>
    <w:rsid w:val="000D01C4"/>
    <w:rsid w:val="000D12C0"/>
    <w:rsid w:val="000D242C"/>
    <w:rsid w:val="000D25E8"/>
    <w:rsid w:val="000D27CF"/>
    <w:rsid w:val="000D2932"/>
    <w:rsid w:val="000D4707"/>
    <w:rsid w:val="000D4851"/>
    <w:rsid w:val="000D52DE"/>
    <w:rsid w:val="000D6316"/>
    <w:rsid w:val="000E1FF0"/>
    <w:rsid w:val="000E20CB"/>
    <w:rsid w:val="000E2ED6"/>
    <w:rsid w:val="000E3256"/>
    <w:rsid w:val="000E41ED"/>
    <w:rsid w:val="000E48FA"/>
    <w:rsid w:val="000E4BC9"/>
    <w:rsid w:val="000E5235"/>
    <w:rsid w:val="000E54B4"/>
    <w:rsid w:val="000E60DC"/>
    <w:rsid w:val="000E7056"/>
    <w:rsid w:val="000E7B72"/>
    <w:rsid w:val="000F11A1"/>
    <w:rsid w:val="000F22FC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072F9"/>
    <w:rsid w:val="001100A4"/>
    <w:rsid w:val="00111883"/>
    <w:rsid w:val="0011385C"/>
    <w:rsid w:val="001140B3"/>
    <w:rsid w:val="0011474A"/>
    <w:rsid w:val="001153C1"/>
    <w:rsid w:val="0011669D"/>
    <w:rsid w:val="001166DB"/>
    <w:rsid w:val="00116773"/>
    <w:rsid w:val="00116B8D"/>
    <w:rsid w:val="00116CE6"/>
    <w:rsid w:val="0011743C"/>
    <w:rsid w:val="00117CE6"/>
    <w:rsid w:val="00121344"/>
    <w:rsid w:val="001213F7"/>
    <w:rsid w:val="00121580"/>
    <w:rsid w:val="0012281E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28B6"/>
    <w:rsid w:val="00143AF2"/>
    <w:rsid w:val="001444C3"/>
    <w:rsid w:val="00145D8F"/>
    <w:rsid w:val="00145F0D"/>
    <w:rsid w:val="001519A4"/>
    <w:rsid w:val="001528E8"/>
    <w:rsid w:val="001531A6"/>
    <w:rsid w:val="001531E1"/>
    <w:rsid w:val="001558DA"/>
    <w:rsid w:val="00156854"/>
    <w:rsid w:val="00156ADE"/>
    <w:rsid w:val="001571A6"/>
    <w:rsid w:val="00161059"/>
    <w:rsid w:val="001626B4"/>
    <w:rsid w:val="0016308C"/>
    <w:rsid w:val="00163579"/>
    <w:rsid w:val="00163A2D"/>
    <w:rsid w:val="0016411E"/>
    <w:rsid w:val="00164EA8"/>
    <w:rsid w:val="00165967"/>
    <w:rsid w:val="0016642A"/>
    <w:rsid w:val="00167C94"/>
    <w:rsid w:val="00167E7B"/>
    <w:rsid w:val="001712B1"/>
    <w:rsid w:val="00172954"/>
    <w:rsid w:val="00173320"/>
    <w:rsid w:val="00173BA4"/>
    <w:rsid w:val="0018288A"/>
    <w:rsid w:val="0018296B"/>
    <w:rsid w:val="00182A66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6E05"/>
    <w:rsid w:val="00187054"/>
    <w:rsid w:val="001901A2"/>
    <w:rsid w:val="00191EA0"/>
    <w:rsid w:val="00192A35"/>
    <w:rsid w:val="0019334D"/>
    <w:rsid w:val="001949CB"/>
    <w:rsid w:val="00195B84"/>
    <w:rsid w:val="0019712A"/>
    <w:rsid w:val="0019777E"/>
    <w:rsid w:val="00197F9E"/>
    <w:rsid w:val="001A03E0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1D15"/>
    <w:rsid w:val="001B2AB0"/>
    <w:rsid w:val="001B41A7"/>
    <w:rsid w:val="001B41DD"/>
    <w:rsid w:val="001B47BB"/>
    <w:rsid w:val="001B560C"/>
    <w:rsid w:val="001B5B5A"/>
    <w:rsid w:val="001B6547"/>
    <w:rsid w:val="001B72FE"/>
    <w:rsid w:val="001C11B4"/>
    <w:rsid w:val="001C241B"/>
    <w:rsid w:val="001C2677"/>
    <w:rsid w:val="001C2C78"/>
    <w:rsid w:val="001C3964"/>
    <w:rsid w:val="001C3FF1"/>
    <w:rsid w:val="001C4A2D"/>
    <w:rsid w:val="001C5100"/>
    <w:rsid w:val="001C5D14"/>
    <w:rsid w:val="001C7695"/>
    <w:rsid w:val="001D008C"/>
    <w:rsid w:val="001D1780"/>
    <w:rsid w:val="001D209F"/>
    <w:rsid w:val="001D41F4"/>
    <w:rsid w:val="001D484D"/>
    <w:rsid w:val="001D52EC"/>
    <w:rsid w:val="001D5754"/>
    <w:rsid w:val="001D5A38"/>
    <w:rsid w:val="001E12BE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8D7"/>
    <w:rsid w:val="001F5A30"/>
    <w:rsid w:val="001F5B08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2DBC"/>
    <w:rsid w:val="00203300"/>
    <w:rsid w:val="002035A3"/>
    <w:rsid w:val="00204E67"/>
    <w:rsid w:val="0020639D"/>
    <w:rsid w:val="00206B35"/>
    <w:rsid w:val="002076CA"/>
    <w:rsid w:val="00211D15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411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1305"/>
    <w:rsid w:val="00241467"/>
    <w:rsid w:val="002419E6"/>
    <w:rsid w:val="00241B8B"/>
    <w:rsid w:val="00242D00"/>
    <w:rsid w:val="00244489"/>
    <w:rsid w:val="0024558B"/>
    <w:rsid w:val="00245E07"/>
    <w:rsid w:val="00245E4F"/>
    <w:rsid w:val="00250ADD"/>
    <w:rsid w:val="00250F0E"/>
    <w:rsid w:val="00251403"/>
    <w:rsid w:val="002533F6"/>
    <w:rsid w:val="002549FC"/>
    <w:rsid w:val="00254D2A"/>
    <w:rsid w:val="002568B8"/>
    <w:rsid w:val="00257450"/>
    <w:rsid w:val="00257713"/>
    <w:rsid w:val="0026023B"/>
    <w:rsid w:val="00260A5E"/>
    <w:rsid w:val="00260B80"/>
    <w:rsid w:val="002621D6"/>
    <w:rsid w:val="00262833"/>
    <w:rsid w:val="002642F4"/>
    <w:rsid w:val="00266215"/>
    <w:rsid w:val="0027133F"/>
    <w:rsid w:val="002716FB"/>
    <w:rsid w:val="00271D92"/>
    <w:rsid w:val="0027215B"/>
    <w:rsid w:val="00274C81"/>
    <w:rsid w:val="00276BCD"/>
    <w:rsid w:val="00276C8D"/>
    <w:rsid w:val="00276E3C"/>
    <w:rsid w:val="002778BF"/>
    <w:rsid w:val="00277A5F"/>
    <w:rsid w:val="0028023E"/>
    <w:rsid w:val="00280C6B"/>
    <w:rsid w:val="00280F89"/>
    <w:rsid w:val="002839DA"/>
    <w:rsid w:val="00285B07"/>
    <w:rsid w:val="002867DD"/>
    <w:rsid w:val="00286E0C"/>
    <w:rsid w:val="00287968"/>
    <w:rsid w:val="00290719"/>
    <w:rsid w:val="00292706"/>
    <w:rsid w:val="0029399A"/>
    <w:rsid w:val="00293B16"/>
    <w:rsid w:val="00293D8F"/>
    <w:rsid w:val="00293F19"/>
    <w:rsid w:val="00296C2E"/>
    <w:rsid w:val="00297EE3"/>
    <w:rsid w:val="002A28EA"/>
    <w:rsid w:val="002A4071"/>
    <w:rsid w:val="002A4160"/>
    <w:rsid w:val="002A581E"/>
    <w:rsid w:val="002A58E2"/>
    <w:rsid w:val="002B078B"/>
    <w:rsid w:val="002B15BA"/>
    <w:rsid w:val="002B1E56"/>
    <w:rsid w:val="002B22C4"/>
    <w:rsid w:val="002B283D"/>
    <w:rsid w:val="002B32D1"/>
    <w:rsid w:val="002B331C"/>
    <w:rsid w:val="002B3B08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7063"/>
    <w:rsid w:val="002C71F9"/>
    <w:rsid w:val="002C7241"/>
    <w:rsid w:val="002C739B"/>
    <w:rsid w:val="002D0177"/>
    <w:rsid w:val="002D218A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6E95"/>
    <w:rsid w:val="002E71BB"/>
    <w:rsid w:val="002E76A2"/>
    <w:rsid w:val="002F25F5"/>
    <w:rsid w:val="002F3FB2"/>
    <w:rsid w:val="002F3FF2"/>
    <w:rsid w:val="002F47A3"/>
    <w:rsid w:val="002F4FAC"/>
    <w:rsid w:val="002F506C"/>
    <w:rsid w:val="002F520B"/>
    <w:rsid w:val="002F520F"/>
    <w:rsid w:val="002F681B"/>
    <w:rsid w:val="002F705A"/>
    <w:rsid w:val="002F7365"/>
    <w:rsid w:val="00300EEF"/>
    <w:rsid w:val="00302722"/>
    <w:rsid w:val="00302C78"/>
    <w:rsid w:val="0030501D"/>
    <w:rsid w:val="0030683F"/>
    <w:rsid w:val="003073EA"/>
    <w:rsid w:val="003119F6"/>
    <w:rsid w:val="00312130"/>
    <w:rsid w:val="0031773E"/>
    <w:rsid w:val="00317DFC"/>
    <w:rsid w:val="00317F4F"/>
    <w:rsid w:val="003203F6"/>
    <w:rsid w:val="003213E6"/>
    <w:rsid w:val="003218AC"/>
    <w:rsid w:val="0032286D"/>
    <w:rsid w:val="0032433D"/>
    <w:rsid w:val="003262B9"/>
    <w:rsid w:val="00326558"/>
    <w:rsid w:val="0032693A"/>
    <w:rsid w:val="00326D08"/>
    <w:rsid w:val="00330FF8"/>
    <w:rsid w:val="003311DD"/>
    <w:rsid w:val="00331426"/>
    <w:rsid w:val="00332699"/>
    <w:rsid w:val="0033328B"/>
    <w:rsid w:val="00333684"/>
    <w:rsid w:val="00333FE8"/>
    <w:rsid w:val="003354BE"/>
    <w:rsid w:val="00340414"/>
    <w:rsid w:val="00340D0A"/>
    <w:rsid w:val="0034103A"/>
    <w:rsid w:val="00342991"/>
    <w:rsid w:val="003446DC"/>
    <w:rsid w:val="00346968"/>
    <w:rsid w:val="003476F4"/>
    <w:rsid w:val="00352475"/>
    <w:rsid w:val="00352D90"/>
    <w:rsid w:val="00353443"/>
    <w:rsid w:val="00355F0B"/>
    <w:rsid w:val="0035709C"/>
    <w:rsid w:val="00357A55"/>
    <w:rsid w:val="00357CD6"/>
    <w:rsid w:val="00361774"/>
    <w:rsid w:val="003625D4"/>
    <w:rsid w:val="003628E7"/>
    <w:rsid w:val="00362D09"/>
    <w:rsid w:val="00363056"/>
    <w:rsid w:val="003652B1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0F4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186"/>
    <w:rsid w:val="003855B4"/>
    <w:rsid w:val="0038627A"/>
    <w:rsid w:val="00387235"/>
    <w:rsid w:val="003874A2"/>
    <w:rsid w:val="00387550"/>
    <w:rsid w:val="0039023E"/>
    <w:rsid w:val="00390464"/>
    <w:rsid w:val="00391570"/>
    <w:rsid w:val="00392B94"/>
    <w:rsid w:val="003937CB"/>
    <w:rsid w:val="00394296"/>
    <w:rsid w:val="0039482B"/>
    <w:rsid w:val="00394A38"/>
    <w:rsid w:val="00394CE3"/>
    <w:rsid w:val="00395650"/>
    <w:rsid w:val="0039605E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A69F5"/>
    <w:rsid w:val="003A7B23"/>
    <w:rsid w:val="003B320D"/>
    <w:rsid w:val="003B3E07"/>
    <w:rsid w:val="003B3EDD"/>
    <w:rsid w:val="003B4044"/>
    <w:rsid w:val="003B4FA6"/>
    <w:rsid w:val="003B545B"/>
    <w:rsid w:val="003B5CC0"/>
    <w:rsid w:val="003B628E"/>
    <w:rsid w:val="003B6432"/>
    <w:rsid w:val="003B6A3C"/>
    <w:rsid w:val="003B7941"/>
    <w:rsid w:val="003C07D6"/>
    <w:rsid w:val="003C0BF6"/>
    <w:rsid w:val="003C182C"/>
    <w:rsid w:val="003C2CEB"/>
    <w:rsid w:val="003C2DD9"/>
    <w:rsid w:val="003C31DF"/>
    <w:rsid w:val="003C341C"/>
    <w:rsid w:val="003C3D41"/>
    <w:rsid w:val="003C5B74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6F86"/>
    <w:rsid w:val="003E783D"/>
    <w:rsid w:val="003E7B99"/>
    <w:rsid w:val="003F0426"/>
    <w:rsid w:val="003F13F0"/>
    <w:rsid w:val="003F1BF4"/>
    <w:rsid w:val="003F2111"/>
    <w:rsid w:val="003F2B7B"/>
    <w:rsid w:val="003F3471"/>
    <w:rsid w:val="003F3F8E"/>
    <w:rsid w:val="003F5A35"/>
    <w:rsid w:val="003F6C13"/>
    <w:rsid w:val="003F7762"/>
    <w:rsid w:val="0040068C"/>
    <w:rsid w:val="00400BD8"/>
    <w:rsid w:val="004012C2"/>
    <w:rsid w:val="00401342"/>
    <w:rsid w:val="00403DFB"/>
    <w:rsid w:val="00403E7D"/>
    <w:rsid w:val="00404458"/>
    <w:rsid w:val="004044FD"/>
    <w:rsid w:val="00404D2D"/>
    <w:rsid w:val="00407688"/>
    <w:rsid w:val="00410280"/>
    <w:rsid w:val="00411201"/>
    <w:rsid w:val="00413926"/>
    <w:rsid w:val="004140F0"/>
    <w:rsid w:val="00415C99"/>
    <w:rsid w:val="004168E0"/>
    <w:rsid w:val="00416A6C"/>
    <w:rsid w:val="0041735E"/>
    <w:rsid w:val="004207FD"/>
    <w:rsid w:val="004209CC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407"/>
    <w:rsid w:val="00435D43"/>
    <w:rsid w:val="00435F2B"/>
    <w:rsid w:val="004400EA"/>
    <w:rsid w:val="00440360"/>
    <w:rsid w:val="00441255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4EA8"/>
    <w:rsid w:val="0045576E"/>
    <w:rsid w:val="004570D5"/>
    <w:rsid w:val="00460121"/>
    <w:rsid w:val="00460988"/>
    <w:rsid w:val="004612A0"/>
    <w:rsid w:val="00461545"/>
    <w:rsid w:val="00462B52"/>
    <w:rsid w:val="004635EB"/>
    <w:rsid w:val="00464515"/>
    <w:rsid w:val="0046486B"/>
    <w:rsid w:val="00465952"/>
    <w:rsid w:val="00466086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0AD"/>
    <w:rsid w:val="00475262"/>
    <w:rsid w:val="00476D78"/>
    <w:rsid w:val="00477197"/>
    <w:rsid w:val="00477D98"/>
    <w:rsid w:val="00480368"/>
    <w:rsid w:val="004807EB"/>
    <w:rsid w:val="004814A3"/>
    <w:rsid w:val="004831F6"/>
    <w:rsid w:val="00484871"/>
    <w:rsid w:val="00484B34"/>
    <w:rsid w:val="004859C8"/>
    <w:rsid w:val="00486F66"/>
    <w:rsid w:val="0048791F"/>
    <w:rsid w:val="00487A6F"/>
    <w:rsid w:val="00487E65"/>
    <w:rsid w:val="004903C0"/>
    <w:rsid w:val="00490986"/>
    <w:rsid w:val="00490B13"/>
    <w:rsid w:val="00491421"/>
    <w:rsid w:val="00491EFE"/>
    <w:rsid w:val="00492B7F"/>
    <w:rsid w:val="00492B83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6B20"/>
    <w:rsid w:val="004B7345"/>
    <w:rsid w:val="004B7AB8"/>
    <w:rsid w:val="004C031D"/>
    <w:rsid w:val="004C1CF8"/>
    <w:rsid w:val="004C2185"/>
    <w:rsid w:val="004C28C7"/>
    <w:rsid w:val="004C305B"/>
    <w:rsid w:val="004C38E0"/>
    <w:rsid w:val="004C3A75"/>
    <w:rsid w:val="004C533B"/>
    <w:rsid w:val="004C7956"/>
    <w:rsid w:val="004D1091"/>
    <w:rsid w:val="004D115E"/>
    <w:rsid w:val="004D2F21"/>
    <w:rsid w:val="004D32BB"/>
    <w:rsid w:val="004D3B97"/>
    <w:rsid w:val="004D5152"/>
    <w:rsid w:val="004D525B"/>
    <w:rsid w:val="004D6CEF"/>
    <w:rsid w:val="004E01E8"/>
    <w:rsid w:val="004E0904"/>
    <w:rsid w:val="004E1024"/>
    <w:rsid w:val="004E2FA5"/>
    <w:rsid w:val="004E34DA"/>
    <w:rsid w:val="004E3ED6"/>
    <w:rsid w:val="004E4874"/>
    <w:rsid w:val="004E4C10"/>
    <w:rsid w:val="004E4EEA"/>
    <w:rsid w:val="004E6EFE"/>
    <w:rsid w:val="004E7ECE"/>
    <w:rsid w:val="004E7FE7"/>
    <w:rsid w:val="004F0CB2"/>
    <w:rsid w:val="004F0F39"/>
    <w:rsid w:val="004F1246"/>
    <w:rsid w:val="004F1BCE"/>
    <w:rsid w:val="004F246D"/>
    <w:rsid w:val="004F4BD1"/>
    <w:rsid w:val="004F6A6B"/>
    <w:rsid w:val="004F742F"/>
    <w:rsid w:val="00500060"/>
    <w:rsid w:val="00502762"/>
    <w:rsid w:val="00504EA8"/>
    <w:rsid w:val="00505150"/>
    <w:rsid w:val="005056CC"/>
    <w:rsid w:val="005069A4"/>
    <w:rsid w:val="00506AE2"/>
    <w:rsid w:val="00506B24"/>
    <w:rsid w:val="00507A65"/>
    <w:rsid w:val="00511120"/>
    <w:rsid w:val="005112F0"/>
    <w:rsid w:val="00511438"/>
    <w:rsid w:val="00511730"/>
    <w:rsid w:val="005119C2"/>
    <w:rsid w:val="00511C9F"/>
    <w:rsid w:val="00511E4F"/>
    <w:rsid w:val="00514E80"/>
    <w:rsid w:val="00515B3B"/>
    <w:rsid w:val="00520156"/>
    <w:rsid w:val="0052021F"/>
    <w:rsid w:val="0052068D"/>
    <w:rsid w:val="00520911"/>
    <w:rsid w:val="00521202"/>
    <w:rsid w:val="00521F18"/>
    <w:rsid w:val="005227FE"/>
    <w:rsid w:val="00522ED8"/>
    <w:rsid w:val="00523BAA"/>
    <w:rsid w:val="005245E9"/>
    <w:rsid w:val="00524B66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26C7"/>
    <w:rsid w:val="0053271D"/>
    <w:rsid w:val="00533BE6"/>
    <w:rsid w:val="005342F2"/>
    <w:rsid w:val="0053528A"/>
    <w:rsid w:val="00536459"/>
    <w:rsid w:val="00537B05"/>
    <w:rsid w:val="0054061A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FFF"/>
    <w:rsid w:val="00547EAC"/>
    <w:rsid w:val="00551CB0"/>
    <w:rsid w:val="00552023"/>
    <w:rsid w:val="00554779"/>
    <w:rsid w:val="005554BE"/>
    <w:rsid w:val="00555843"/>
    <w:rsid w:val="00555C47"/>
    <w:rsid w:val="00556857"/>
    <w:rsid w:val="00556878"/>
    <w:rsid w:val="005603CA"/>
    <w:rsid w:val="0056120F"/>
    <w:rsid w:val="005612DA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8AC"/>
    <w:rsid w:val="00571B15"/>
    <w:rsid w:val="00572E43"/>
    <w:rsid w:val="005737CB"/>
    <w:rsid w:val="00574814"/>
    <w:rsid w:val="00575593"/>
    <w:rsid w:val="00576F05"/>
    <w:rsid w:val="00577036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66A6"/>
    <w:rsid w:val="00587ABE"/>
    <w:rsid w:val="00592CF9"/>
    <w:rsid w:val="00592DC1"/>
    <w:rsid w:val="00593320"/>
    <w:rsid w:val="0059382D"/>
    <w:rsid w:val="00593C87"/>
    <w:rsid w:val="00593DD6"/>
    <w:rsid w:val="005945B4"/>
    <w:rsid w:val="005967A6"/>
    <w:rsid w:val="00597D53"/>
    <w:rsid w:val="005A03AC"/>
    <w:rsid w:val="005A053C"/>
    <w:rsid w:val="005A2C5B"/>
    <w:rsid w:val="005A2C89"/>
    <w:rsid w:val="005A32EA"/>
    <w:rsid w:val="005A4E4A"/>
    <w:rsid w:val="005A5723"/>
    <w:rsid w:val="005A6DEE"/>
    <w:rsid w:val="005A6F68"/>
    <w:rsid w:val="005A7BA9"/>
    <w:rsid w:val="005B066F"/>
    <w:rsid w:val="005B0877"/>
    <w:rsid w:val="005B17EE"/>
    <w:rsid w:val="005B1BB8"/>
    <w:rsid w:val="005B2C83"/>
    <w:rsid w:val="005B4251"/>
    <w:rsid w:val="005B4583"/>
    <w:rsid w:val="005B5297"/>
    <w:rsid w:val="005B5319"/>
    <w:rsid w:val="005B65D9"/>
    <w:rsid w:val="005B68C9"/>
    <w:rsid w:val="005B6D83"/>
    <w:rsid w:val="005C07E7"/>
    <w:rsid w:val="005C0CC0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5501"/>
    <w:rsid w:val="005C7144"/>
    <w:rsid w:val="005C79F4"/>
    <w:rsid w:val="005C7BEE"/>
    <w:rsid w:val="005D0D86"/>
    <w:rsid w:val="005D0F33"/>
    <w:rsid w:val="005D1FBA"/>
    <w:rsid w:val="005D35CB"/>
    <w:rsid w:val="005D466F"/>
    <w:rsid w:val="005D5053"/>
    <w:rsid w:val="005D569F"/>
    <w:rsid w:val="005E1A05"/>
    <w:rsid w:val="005E3051"/>
    <w:rsid w:val="005E371B"/>
    <w:rsid w:val="005E42D5"/>
    <w:rsid w:val="005E6817"/>
    <w:rsid w:val="005E69B2"/>
    <w:rsid w:val="005E6A28"/>
    <w:rsid w:val="005F0501"/>
    <w:rsid w:val="005F0ABD"/>
    <w:rsid w:val="005F0C53"/>
    <w:rsid w:val="005F1A52"/>
    <w:rsid w:val="005F21B5"/>
    <w:rsid w:val="005F2A85"/>
    <w:rsid w:val="005F2B75"/>
    <w:rsid w:val="005F49B4"/>
    <w:rsid w:val="005F510B"/>
    <w:rsid w:val="005F7173"/>
    <w:rsid w:val="005F7360"/>
    <w:rsid w:val="005F7961"/>
    <w:rsid w:val="00600751"/>
    <w:rsid w:val="00601575"/>
    <w:rsid w:val="0060287F"/>
    <w:rsid w:val="006031D8"/>
    <w:rsid w:val="006034DD"/>
    <w:rsid w:val="00603588"/>
    <w:rsid w:val="006043EA"/>
    <w:rsid w:val="00604C09"/>
    <w:rsid w:val="00605531"/>
    <w:rsid w:val="00605610"/>
    <w:rsid w:val="00606965"/>
    <w:rsid w:val="0060727B"/>
    <w:rsid w:val="00610CFB"/>
    <w:rsid w:val="00610FB4"/>
    <w:rsid w:val="00611001"/>
    <w:rsid w:val="00611BA0"/>
    <w:rsid w:val="00613D85"/>
    <w:rsid w:val="0061467C"/>
    <w:rsid w:val="006148F1"/>
    <w:rsid w:val="00614C4C"/>
    <w:rsid w:val="0061534F"/>
    <w:rsid w:val="0061557A"/>
    <w:rsid w:val="00615E7B"/>
    <w:rsid w:val="00616ADD"/>
    <w:rsid w:val="00616DD3"/>
    <w:rsid w:val="00620052"/>
    <w:rsid w:val="00620E08"/>
    <w:rsid w:val="006213F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A62"/>
    <w:rsid w:val="00626F84"/>
    <w:rsid w:val="00630416"/>
    <w:rsid w:val="006310DC"/>
    <w:rsid w:val="006332D3"/>
    <w:rsid w:val="00633785"/>
    <w:rsid w:val="00633C5C"/>
    <w:rsid w:val="0063461D"/>
    <w:rsid w:val="00635A94"/>
    <w:rsid w:val="006362D3"/>
    <w:rsid w:val="00636BDE"/>
    <w:rsid w:val="00637C03"/>
    <w:rsid w:val="00640388"/>
    <w:rsid w:val="00640B1E"/>
    <w:rsid w:val="006422E3"/>
    <w:rsid w:val="00642B6C"/>
    <w:rsid w:val="00643104"/>
    <w:rsid w:val="00643266"/>
    <w:rsid w:val="006435F6"/>
    <w:rsid w:val="006442C4"/>
    <w:rsid w:val="006443DF"/>
    <w:rsid w:val="00644EBD"/>
    <w:rsid w:val="0064516F"/>
    <w:rsid w:val="0064520A"/>
    <w:rsid w:val="00647087"/>
    <w:rsid w:val="006476D9"/>
    <w:rsid w:val="0065064D"/>
    <w:rsid w:val="00650E82"/>
    <w:rsid w:val="00653C35"/>
    <w:rsid w:val="006555A7"/>
    <w:rsid w:val="0065560B"/>
    <w:rsid w:val="00656B7D"/>
    <w:rsid w:val="00656F40"/>
    <w:rsid w:val="00660FC6"/>
    <w:rsid w:val="00661630"/>
    <w:rsid w:val="0066227C"/>
    <w:rsid w:val="00662E15"/>
    <w:rsid w:val="00662F42"/>
    <w:rsid w:val="00663422"/>
    <w:rsid w:val="00663A12"/>
    <w:rsid w:val="006653C6"/>
    <w:rsid w:val="00665F2D"/>
    <w:rsid w:val="00666132"/>
    <w:rsid w:val="00666A74"/>
    <w:rsid w:val="00667223"/>
    <w:rsid w:val="00667D75"/>
    <w:rsid w:val="0067082C"/>
    <w:rsid w:val="00671B18"/>
    <w:rsid w:val="00673DE8"/>
    <w:rsid w:val="0067412A"/>
    <w:rsid w:val="006771D5"/>
    <w:rsid w:val="00677C56"/>
    <w:rsid w:val="00677DF6"/>
    <w:rsid w:val="00680E08"/>
    <w:rsid w:val="00680E6F"/>
    <w:rsid w:val="006844B6"/>
    <w:rsid w:val="00685487"/>
    <w:rsid w:val="00685605"/>
    <w:rsid w:val="006908E3"/>
    <w:rsid w:val="00690EAD"/>
    <w:rsid w:val="0069102B"/>
    <w:rsid w:val="00691F79"/>
    <w:rsid w:val="0069224A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947"/>
    <w:rsid w:val="006A6DCF"/>
    <w:rsid w:val="006A7006"/>
    <w:rsid w:val="006A7D0E"/>
    <w:rsid w:val="006B0174"/>
    <w:rsid w:val="006B0578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557C"/>
    <w:rsid w:val="006C56C1"/>
    <w:rsid w:val="006C5DD4"/>
    <w:rsid w:val="006C6193"/>
    <w:rsid w:val="006C74B9"/>
    <w:rsid w:val="006C7642"/>
    <w:rsid w:val="006D0E7B"/>
    <w:rsid w:val="006D1F7A"/>
    <w:rsid w:val="006D23BC"/>
    <w:rsid w:val="006D2635"/>
    <w:rsid w:val="006D266F"/>
    <w:rsid w:val="006D4E1B"/>
    <w:rsid w:val="006D592A"/>
    <w:rsid w:val="006D605B"/>
    <w:rsid w:val="006D7C51"/>
    <w:rsid w:val="006D7C8E"/>
    <w:rsid w:val="006E014A"/>
    <w:rsid w:val="006E0198"/>
    <w:rsid w:val="006E1040"/>
    <w:rsid w:val="006E1F2F"/>
    <w:rsid w:val="006E26B1"/>
    <w:rsid w:val="006E5481"/>
    <w:rsid w:val="006E590E"/>
    <w:rsid w:val="006E59FB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11E8D"/>
    <w:rsid w:val="00712438"/>
    <w:rsid w:val="00712B84"/>
    <w:rsid w:val="00715A23"/>
    <w:rsid w:val="007165BE"/>
    <w:rsid w:val="00716B55"/>
    <w:rsid w:val="00717827"/>
    <w:rsid w:val="00717842"/>
    <w:rsid w:val="007200E9"/>
    <w:rsid w:val="0072156C"/>
    <w:rsid w:val="00722502"/>
    <w:rsid w:val="00722906"/>
    <w:rsid w:val="00724DDB"/>
    <w:rsid w:val="00725B04"/>
    <w:rsid w:val="00727D82"/>
    <w:rsid w:val="0073033D"/>
    <w:rsid w:val="00730FAF"/>
    <w:rsid w:val="0073280D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226"/>
    <w:rsid w:val="00742B33"/>
    <w:rsid w:val="00743F66"/>
    <w:rsid w:val="00744B68"/>
    <w:rsid w:val="00744CB4"/>
    <w:rsid w:val="0074675C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1C1E"/>
    <w:rsid w:val="0076446A"/>
    <w:rsid w:val="00765C9A"/>
    <w:rsid w:val="00766586"/>
    <w:rsid w:val="00767312"/>
    <w:rsid w:val="0076737A"/>
    <w:rsid w:val="007740B0"/>
    <w:rsid w:val="0077411C"/>
    <w:rsid w:val="00774345"/>
    <w:rsid w:val="00776657"/>
    <w:rsid w:val="0077717D"/>
    <w:rsid w:val="00780DFC"/>
    <w:rsid w:val="007838CD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6B21"/>
    <w:rsid w:val="007A78C9"/>
    <w:rsid w:val="007B101C"/>
    <w:rsid w:val="007B170A"/>
    <w:rsid w:val="007B19B6"/>
    <w:rsid w:val="007B34B7"/>
    <w:rsid w:val="007B413D"/>
    <w:rsid w:val="007B4515"/>
    <w:rsid w:val="007B4F45"/>
    <w:rsid w:val="007B4F64"/>
    <w:rsid w:val="007B50AB"/>
    <w:rsid w:val="007B6045"/>
    <w:rsid w:val="007B60AF"/>
    <w:rsid w:val="007B61FC"/>
    <w:rsid w:val="007B6A3F"/>
    <w:rsid w:val="007B6AE3"/>
    <w:rsid w:val="007B72AC"/>
    <w:rsid w:val="007B72EB"/>
    <w:rsid w:val="007B7424"/>
    <w:rsid w:val="007B7E2C"/>
    <w:rsid w:val="007C0343"/>
    <w:rsid w:val="007C035E"/>
    <w:rsid w:val="007C165E"/>
    <w:rsid w:val="007C23AE"/>
    <w:rsid w:val="007C2523"/>
    <w:rsid w:val="007C2EFF"/>
    <w:rsid w:val="007C5843"/>
    <w:rsid w:val="007C7080"/>
    <w:rsid w:val="007C76FD"/>
    <w:rsid w:val="007C7FF2"/>
    <w:rsid w:val="007D05CC"/>
    <w:rsid w:val="007D0892"/>
    <w:rsid w:val="007D1824"/>
    <w:rsid w:val="007D2180"/>
    <w:rsid w:val="007D3A61"/>
    <w:rsid w:val="007D4187"/>
    <w:rsid w:val="007D676A"/>
    <w:rsid w:val="007E0E90"/>
    <w:rsid w:val="007E1D30"/>
    <w:rsid w:val="007E1E5A"/>
    <w:rsid w:val="007E4A06"/>
    <w:rsid w:val="007E4FD3"/>
    <w:rsid w:val="007E67C4"/>
    <w:rsid w:val="007E7644"/>
    <w:rsid w:val="007E7F58"/>
    <w:rsid w:val="007F0188"/>
    <w:rsid w:val="007F16E7"/>
    <w:rsid w:val="007F2C7A"/>
    <w:rsid w:val="007F388A"/>
    <w:rsid w:val="007F41FB"/>
    <w:rsid w:val="007F431E"/>
    <w:rsid w:val="007F7640"/>
    <w:rsid w:val="00800959"/>
    <w:rsid w:val="008011BE"/>
    <w:rsid w:val="008033D2"/>
    <w:rsid w:val="00803F12"/>
    <w:rsid w:val="00806132"/>
    <w:rsid w:val="00806778"/>
    <w:rsid w:val="00807A1D"/>
    <w:rsid w:val="008114B2"/>
    <w:rsid w:val="00814F8F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5734"/>
    <w:rsid w:val="008265EC"/>
    <w:rsid w:val="00827D1A"/>
    <w:rsid w:val="00830EF0"/>
    <w:rsid w:val="00831D0F"/>
    <w:rsid w:val="00831D35"/>
    <w:rsid w:val="00831E5C"/>
    <w:rsid w:val="00832E6B"/>
    <w:rsid w:val="00835232"/>
    <w:rsid w:val="00835BF1"/>
    <w:rsid w:val="00835C7C"/>
    <w:rsid w:val="0084122F"/>
    <w:rsid w:val="0084148A"/>
    <w:rsid w:val="00842326"/>
    <w:rsid w:val="008425F7"/>
    <w:rsid w:val="008429B7"/>
    <w:rsid w:val="0084398A"/>
    <w:rsid w:val="00845CDF"/>
    <w:rsid w:val="00847DC9"/>
    <w:rsid w:val="00850101"/>
    <w:rsid w:val="00850AC8"/>
    <w:rsid w:val="00851364"/>
    <w:rsid w:val="0085284C"/>
    <w:rsid w:val="00853AEB"/>
    <w:rsid w:val="00854053"/>
    <w:rsid w:val="0085493A"/>
    <w:rsid w:val="008549EC"/>
    <w:rsid w:val="00854A24"/>
    <w:rsid w:val="0085610C"/>
    <w:rsid w:val="0085622D"/>
    <w:rsid w:val="0085644F"/>
    <w:rsid w:val="0086047C"/>
    <w:rsid w:val="00862F88"/>
    <w:rsid w:val="00865044"/>
    <w:rsid w:val="00867717"/>
    <w:rsid w:val="00867E4A"/>
    <w:rsid w:val="008710F0"/>
    <w:rsid w:val="00872E91"/>
    <w:rsid w:val="00873941"/>
    <w:rsid w:val="00875539"/>
    <w:rsid w:val="00875D6E"/>
    <w:rsid w:val="00880F5C"/>
    <w:rsid w:val="008815C1"/>
    <w:rsid w:val="00881DA2"/>
    <w:rsid w:val="00882099"/>
    <w:rsid w:val="00883B19"/>
    <w:rsid w:val="00883F64"/>
    <w:rsid w:val="00884B7A"/>
    <w:rsid w:val="00885570"/>
    <w:rsid w:val="00885971"/>
    <w:rsid w:val="00885D76"/>
    <w:rsid w:val="00885EF3"/>
    <w:rsid w:val="0088666D"/>
    <w:rsid w:val="00887182"/>
    <w:rsid w:val="00887D23"/>
    <w:rsid w:val="00887FC5"/>
    <w:rsid w:val="008903A1"/>
    <w:rsid w:val="0089141A"/>
    <w:rsid w:val="0089248B"/>
    <w:rsid w:val="00894743"/>
    <w:rsid w:val="0089572B"/>
    <w:rsid w:val="00895B04"/>
    <w:rsid w:val="008961E7"/>
    <w:rsid w:val="008975C2"/>
    <w:rsid w:val="008A0F14"/>
    <w:rsid w:val="008A3708"/>
    <w:rsid w:val="008A5810"/>
    <w:rsid w:val="008B0E8F"/>
    <w:rsid w:val="008B2C63"/>
    <w:rsid w:val="008B2CB1"/>
    <w:rsid w:val="008B3067"/>
    <w:rsid w:val="008B3B3E"/>
    <w:rsid w:val="008B46E0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812"/>
    <w:rsid w:val="008E3A08"/>
    <w:rsid w:val="008E3A50"/>
    <w:rsid w:val="008E4039"/>
    <w:rsid w:val="008E49B0"/>
    <w:rsid w:val="008E54CA"/>
    <w:rsid w:val="008E68A2"/>
    <w:rsid w:val="008F0C9F"/>
    <w:rsid w:val="008F43D9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220"/>
    <w:rsid w:val="00905C3D"/>
    <w:rsid w:val="009065ED"/>
    <w:rsid w:val="00910A41"/>
    <w:rsid w:val="00910F17"/>
    <w:rsid w:val="00910F89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17C5D"/>
    <w:rsid w:val="00917E2E"/>
    <w:rsid w:val="00921190"/>
    <w:rsid w:val="009226D1"/>
    <w:rsid w:val="00923A02"/>
    <w:rsid w:val="0092680A"/>
    <w:rsid w:val="00927142"/>
    <w:rsid w:val="00927401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68CA"/>
    <w:rsid w:val="00946FFF"/>
    <w:rsid w:val="00950B56"/>
    <w:rsid w:val="00951E0D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3DF3"/>
    <w:rsid w:val="00974DAA"/>
    <w:rsid w:val="009765D0"/>
    <w:rsid w:val="00976E07"/>
    <w:rsid w:val="009823DF"/>
    <w:rsid w:val="009825AB"/>
    <w:rsid w:val="009832B5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EAE"/>
    <w:rsid w:val="00995F04"/>
    <w:rsid w:val="00996398"/>
    <w:rsid w:val="00997820"/>
    <w:rsid w:val="00997E9A"/>
    <w:rsid w:val="009A3041"/>
    <w:rsid w:val="009A32F5"/>
    <w:rsid w:val="009A3A4D"/>
    <w:rsid w:val="009A4101"/>
    <w:rsid w:val="009A4580"/>
    <w:rsid w:val="009A56DE"/>
    <w:rsid w:val="009A5DF3"/>
    <w:rsid w:val="009A7CE1"/>
    <w:rsid w:val="009B1470"/>
    <w:rsid w:val="009B17B6"/>
    <w:rsid w:val="009B3613"/>
    <w:rsid w:val="009B4FCF"/>
    <w:rsid w:val="009B50FE"/>
    <w:rsid w:val="009B56A8"/>
    <w:rsid w:val="009B5A2F"/>
    <w:rsid w:val="009B60E0"/>
    <w:rsid w:val="009B6169"/>
    <w:rsid w:val="009B7814"/>
    <w:rsid w:val="009C0F03"/>
    <w:rsid w:val="009C1262"/>
    <w:rsid w:val="009C217C"/>
    <w:rsid w:val="009C3A86"/>
    <w:rsid w:val="009C40DB"/>
    <w:rsid w:val="009C443A"/>
    <w:rsid w:val="009C4BC6"/>
    <w:rsid w:val="009C5171"/>
    <w:rsid w:val="009C6846"/>
    <w:rsid w:val="009C73B6"/>
    <w:rsid w:val="009C7E89"/>
    <w:rsid w:val="009D48F3"/>
    <w:rsid w:val="009D601D"/>
    <w:rsid w:val="009D6916"/>
    <w:rsid w:val="009D7B5C"/>
    <w:rsid w:val="009E0CCB"/>
    <w:rsid w:val="009E1A11"/>
    <w:rsid w:val="009E1E0C"/>
    <w:rsid w:val="009E1ECA"/>
    <w:rsid w:val="009E1FD6"/>
    <w:rsid w:val="009E22B2"/>
    <w:rsid w:val="009E3370"/>
    <w:rsid w:val="009E6BD9"/>
    <w:rsid w:val="009F0A04"/>
    <w:rsid w:val="009F1239"/>
    <w:rsid w:val="009F130A"/>
    <w:rsid w:val="009F2124"/>
    <w:rsid w:val="009F23C4"/>
    <w:rsid w:val="009F2508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B7B"/>
    <w:rsid w:val="00A04D5E"/>
    <w:rsid w:val="00A05083"/>
    <w:rsid w:val="00A054D4"/>
    <w:rsid w:val="00A057CD"/>
    <w:rsid w:val="00A05A3A"/>
    <w:rsid w:val="00A06610"/>
    <w:rsid w:val="00A071FF"/>
    <w:rsid w:val="00A07D8C"/>
    <w:rsid w:val="00A10BBB"/>
    <w:rsid w:val="00A10E71"/>
    <w:rsid w:val="00A12094"/>
    <w:rsid w:val="00A12276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2A8F"/>
    <w:rsid w:val="00A32C1D"/>
    <w:rsid w:val="00A3384B"/>
    <w:rsid w:val="00A3443B"/>
    <w:rsid w:val="00A344E0"/>
    <w:rsid w:val="00A355A7"/>
    <w:rsid w:val="00A367E7"/>
    <w:rsid w:val="00A36FD9"/>
    <w:rsid w:val="00A402A1"/>
    <w:rsid w:val="00A41709"/>
    <w:rsid w:val="00A434CE"/>
    <w:rsid w:val="00A43F98"/>
    <w:rsid w:val="00A44751"/>
    <w:rsid w:val="00A45B1A"/>
    <w:rsid w:val="00A505D9"/>
    <w:rsid w:val="00A50D60"/>
    <w:rsid w:val="00A513EA"/>
    <w:rsid w:val="00A513FC"/>
    <w:rsid w:val="00A514C6"/>
    <w:rsid w:val="00A51FB7"/>
    <w:rsid w:val="00A52AE4"/>
    <w:rsid w:val="00A53FD8"/>
    <w:rsid w:val="00A55458"/>
    <w:rsid w:val="00A570BE"/>
    <w:rsid w:val="00A601E3"/>
    <w:rsid w:val="00A61751"/>
    <w:rsid w:val="00A62F5A"/>
    <w:rsid w:val="00A65212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50A"/>
    <w:rsid w:val="00A72894"/>
    <w:rsid w:val="00A739A0"/>
    <w:rsid w:val="00A8066A"/>
    <w:rsid w:val="00A81D7C"/>
    <w:rsid w:val="00A823E4"/>
    <w:rsid w:val="00A82876"/>
    <w:rsid w:val="00A85824"/>
    <w:rsid w:val="00A859B1"/>
    <w:rsid w:val="00A861AD"/>
    <w:rsid w:val="00A92686"/>
    <w:rsid w:val="00A93C13"/>
    <w:rsid w:val="00A93CFF"/>
    <w:rsid w:val="00A93D80"/>
    <w:rsid w:val="00A94ACB"/>
    <w:rsid w:val="00A95521"/>
    <w:rsid w:val="00A966B7"/>
    <w:rsid w:val="00A966F1"/>
    <w:rsid w:val="00A97BCD"/>
    <w:rsid w:val="00A97F91"/>
    <w:rsid w:val="00AA1DBD"/>
    <w:rsid w:val="00AA1E22"/>
    <w:rsid w:val="00AA2ECD"/>
    <w:rsid w:val="00AA458D"/>
    <w:rsid w:val="00AA4DC4"/>
    <w:rsid w:val="00AA5180"/>
    <w:rsid w:val="00AA6E16"/>
    <w:rsid w:val="00AA7175"/>
    <w:rsid w:val="00AB280F"/>
    <w:rsid w:val="00AB2BEA"/>
    <w:rsid w:val="00AB329D"/>
    <w:rsid w:val="00AB37B7"/>
    <w:rsid w:val="00AB38F6"/>
    <w:rsid w:val="00AB4025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23A2"/>
    <w:rsid w:val="00AD4B91"/>
    <w:rsid w:val="00AD59D4"/>
    <w:rsid w:val="00AD5AF1"/>
    <w:rsid w:val="00AD5EF9"/>
    <w:rsid w:val="00AD60B8"/>
    <w:rsid w:val="00AD628B"/>
    <w:rsid w:val="00AD6562"/>
    <w:rsid w:val="00AD6717"/>
    <w:rsid w:val="00AD7EF9"/>
    <w:rsid w:val="00AE0A52"/>
    <w:rsid w:val="00AE1C73"/>
    <w:rsid w:val="00AE3B1F"/>
    <w:rsid w:val="00AE4137"/>
    <w:rsid w:val="00AE429A"/>
    <w:rsid w:val="00AE4E19"/>
    <w:rsid w:val="00AE7136"/>
    <w:rsid w:val="00AF1FAA"/>
    <w:rsid w:val="00AF39D1"/>
    <w:rsid w:val="00AF3F7D"/>
    <w:rsid w:val="00AF425E"/>
    <w:rsid w:val="00AF5ADA"/>
    <w:rsid w:val="00AF5C4D"/>
    <w:rsid w:val="00AF6CF3"/>
    <w:rsid w:val="00AF6D97"/>
    <w:rsid w:val="00AF7092"/>
    <w:rsid w:val="00AF7683"/>
    <w:rsid w:val="00AF7FBC"/>
    <w:rsid w:val="00B0094D"/>
    <w:rsid w:val="00B010D5"/>
    <w:rsid w:val="00B011DA"/>
    <w:rsid w:val="00B01BEE"/>
    <w:rsid w:val="00B023AF"/>
    <w:rsid w:val="00B02CF3"/>
    <w:rsid w:val="00B03D4D"/>
    <w:rsid w:val="00B045EE"/>
    <w:rsid w:val="00B04F86"/>
    <w:rsid w:val="00B05F49"/>
    <w:rsid w:val="00B07566"/>
    <w:rsid w:val="00B0798D"/>
    <w:rsid w:val="00B07B2E"/>
    <w:rsid w:val="00B100AB"/>
    <w:rsid w:val="00B110AC"/>
    <w:rsid w:val="00B12404"/>
    <w:rsid w:val="00B128D5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305B6"/>
    <w:rsid w:val="00B30B98"/>
    <w:rsid w:val="00B30C86"/>
    <w:rsid w:val="00B316CB"/>
    <w:rsid w:val="00B32580"/>
    <w:rsid w:val="00B3274E"/>
    <w:rsid w:val="00B3495F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70EA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5FBB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537"/>
    <w:rsid w:val="00B92F93"/>
    <w:rsid w:val="00B93F6B"/>
    <w:rsid w:val="00B947A8"/>
    <w:rsid w:val="00B95456"/>
    <w:rsid w:val="00B96976"/>
    <w:rsid w:val="00B96DC3"/>
    <w:rsid w:val="00BA01F9"/>
    <w:rsid w:val="00BA03DF"/>
    <w:rsid w:val="00BA04C0"/>
    <w:rsid w:val="00BA08BF"/>
    <w:rsid w:val="00BA0D2D"/>
    <w:rsid w:val="00BA3EA2"/>
    <w:rsid w:val="00BA67EF"/>
    <w:rsid w:val="00BB5A4E"/>
    <w:rsid w:val="00BB7D68"/>
    <w:rsid w:val="00BC0708"/>
    <w:rsid w:val="00BC0CD7"/>
    <w:rsid w:val="00BC1E02"/>
    <w:rsid w:val="00BC22B9"/>
    <w:rsid w:val="00BC2465"/>
    <w:rsid w:val="00BC3174"/>
    <w:rsid w:val="00BC3DEF"/>
    <w:rsid w:val="00BC448C"/>
    <w:rsid w:val="00BC58FF"/>
    <w:rsid w:val="00BC6251"/>
    <w:rsid w:val="00BC6D94"/>
    <w:rsid w:val="00BC72C9"/>
    <w:rsid w:val="00BC7B7B"/>
    <w:rsid w:val="00BD2182"/>
    <w:rsid w:val="00BD4A36"/>
    <w:rsid w:val="00BD4F20"/>
    <w:rsid w:val="00BD75DC"/>
    <w:rsid w:val="00BE000A"/>
    <w:rsid w:val="00BE11DC"/>
    <w:rsid w:val="00BE4FA3"/>
    <w:rsid w:val="00BE5A5E"/>
    <w:rsid w:val="00BE5F22"/>
    <w:rsid w:val="00BE68B0"/>
    <w:rsid w:val="00BE783C"/>
    <w:rsid w:val="00BF0E5A"/>
    <w:rsid w:val="00BF2BC0"/>
    <w:rsid w:val="00BF42D1"/>
    <w:rsid w:val="00BF6407"/>
    <w:rsid w:val="00C01C7B"/>
    <w:rsid w:val="00C0380A"/>
    <w:rsid w:val="00C0387D"/>
    <w:rsid w:val="00C05683"/>
    <w:rsid w:val="00C05938"/>
    <w:rsid w:val="00C0593E"/>
    <w:rsid w:val="00C059C9"/>
    <w:rsid w:val="00C05A45"/>
    <w:rsid w:val="00C06AE5"/>
    <w:rsid w:val="00C07BE5"/>
    <w:rsid w:val="00C12E87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86D"/>
    <w:rsid w:val="00C24EB8"/>
    <w:rsid w:val="00C2506A"/>
    <w:rsid w:val="00C26012"/>
    <w:rsid w:val="00C272C4"/>
    <w:rsid w:val="00C27980"/>
    <w:rsid w:val="00C27E2B"/>
    <w:rsid w:val="00C27F2C"/>
    <w:rsid w:val="00C30196"/>
    <w:rsid w:val="00C33759"/>
    <w:rsid w:val="00C34638"/>
    <w:rsid w:val="00C349E8"/>
    <w:rsid w:val="00C36391"/>
    <w:rsid w:val="00C412F3"/>
    <w:rsid w:val="00C42FCF"/>
    <w:rsid w:val="00C443A1"/>
    <w:rsid w:val="00C451FD"/>
    <w:rsid w:val="00C453C3"/>
    <w:rsid w:val="00C4793A"/>
    <w:rsid w:val="00C50665"/>
    <w:rsid w:val="00C50CB3"/>
    <w:rsid w:val="00C5157C"/>
    <w:rsid w:val="00C51B56"/>
    <w:rsid w:val="00C52FB1"/>
    <w:rsid w:val="00C570AE"/>
    <w:rsid w:val="00C57251"/>
    <w:rsid w:val="00C5775F"/>
    <w:rsid w:val="00C600B1"/>
    <w:rsid w:val="00C61B6C"/>
    <w:rsid w:val="00C627E5"/>
    <w:rsid w:val="00C62B01"/>
    <w:rsid w:val="00C62F59"/>
    <w:rsid w:val="00C63627"/>
    <w:rsid w:val="00C63D27"/>
    <w:rsid w:val="00C65017"/>
    <w:rsid w:val="00C653AF"/>
    <w:rsid w:val="00C653F1"/>
    <w:rsid w:val="00C66DE2"/>
    <w:rsid w:val="00C71C47"/>
    <w:rsid w:val="00C72A35"/>
    <w:rsid w:val="00C72CDB"/>
    <w:rsid w:val="00C72FB1"/>
    <w:rsid w:val="00C73B47"/>
    <w:rsid w:val="00C73E38"/>
    <w:rsid w:val="00C740A7"/>
    <w:rsid w:val="00C75847"/>
    <w:rsid w:val="00C75E97"/>
    <w:rsid w:val="00C76693"/>
    <w:rsid w:val="00C775CE"/>
    <w:rsid w:val="00C77AD6"/>
    <w:rsid w:val="00C807CB"/>
    <w:rsid w:val="00C81806"/>
    <w:rsid w:val="00C82FA1"/>
    <w:rsid w:val="00C85393"/>
    <w:rsid w:val="00C85ECE"/>
    <w:rsid w:val="00C879DD"/>
    <w:rsid w:val="00C90D62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60D"/>
    <w:rsid w:val="00CA6F35"/>
    <w:rsid w:val="00CB07D4"/>
    <w:rsid w:val="00CB0AFD"/>
    <w:rsid w:val="00CB0BFA"/>
    <w:rsid w:val="00CB3517"/>
    <w:rsid w:val="00CB47AD"/>
    <w:rsid w:val="00CB4FF1"/>
    <w:rsid w:val="00CB74AA"/>
    <w:rsid w:val="00CC0727"/>
    <w:rsid w:val="00CC103E"/>
    <w:rsid w:val="00CC17E5"/>
    <w:rsid w:val="00CC1D72"/>
    <w:rsid w:val="00CC2F7D"/>
    <w:rsid w:val="00CC344D"/>
    <w:rsid w:val="00CC3C3B"/>
    <w:rsid w:val="00CC4219"/>
    <w:rsid w:val="00CC61F3"/>
    <w:rsid w:val="00CC784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2AFB"/>
    <w:rsid w:val="00CE33B5"/>
    <w:rsid w:val="00CE3522"/>
    <w:rsid w:val="00CE3E53"/>
    <w:rsid w:val="00CE4582"/>
    <w:rsid w:val="00CE49C3"/>
    <w:rsid w:val="00CE4CFB"/>
    <w:rsid w:val="00CE75DC"/>
    <w:rsid w:val="00CF13F7"/>
    <w:rsid w:val="00CF2F95"/>
    <w:rsid w:val="00CF5834"/>
    <w:rsid w:val="00CF5E20"/>
    <w:rsid w:val="00CF6987"/>
    <w:rsid w:val="00CF6CA8"/>
    <w:rsid w:val="00D01111"/>
    <w:rsid w:val="00D01138"/>
    <w:rsid w:val="00D0151E"/>
    <w:rsid w:val="00D02018"/>
    <w:rsid w:val="00D03213"/>
    <w:rsid w:val="00D0455E"/>
    <w:rsid w:val="00D05402"/>
    <w:rsid w:val="00D05CA5"/>
    <w:rsid w:val="00D0626A"/>
    <w:rsid w:val="00D073AF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67B"/>
    <w:rsid w:val="00D31040"/>
    <w:rsid w:val="00D31461"/>
    <w:rsid w:val="00D31730"/>
    <w:rsid w:val="00D31AEA"/>
    <w:rsid w:val="00D326F5"/>
    <w:rsid w:val="00D33AB3"/>
    <w:rsid w:val="00D36447"/>
    <w:rsid w:val="00D36993"/>
    <w:rsid w:val="00D36C7B"/>
    <w:rsid w:val="00D37484"/>
    <w:rsid w:val="00D404CA"/>
    <w:rsid w:val="00D407D5"/>
    <w:rsid w:val="00D40B9C"/>
    <w:rsid w:val="00D40FF5"/>
    <w:rsid w:val="00D43098"/>
    <w:rsid w:val="00D43640"/>
    <w:rsid w:val="00D44D4B"/>
    <w:rsid w:val="00D456E9"/>
    <w:rsid w:val="00D461BA"/>
    <w:rsid w:val="00D5018B"/>
    <w:rsid w:val="00D5045B"/>
    <w:rsid w:val="00D50BEB"/>
    <w:rsid w:val="00D51D26"/>
    <w:rsid w:val="00D55743"/>
    <w:rsid w:val="00D56915"/>
    <w:rsid w:val="00D60285"/>
    <w:rsid w:val="00D603C4"/>
    <w:rsid w:val="00D615C0"/>
    <w:rsid w:val="00D62716"/>
    <w:rsid w:val="00D62AAE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967"/>
    <w:rsid w:val="00D86F05"/>
    <w:rsid w:val="00D87046"/>
    <w:rsid w:val="00D90588"/>
    <w:rsid w:val="00D905C7"/>
    <w:rsid w:val="00D91D32"/>
    <w:rsid w:val="00D91E42"/>
    <w:rsid w:val="00D92D93"/>
    <w:rsid w:val="00D93907"/>
    <w:rsid w:val="00D946D7"/>
    <w:rsid w:val="00D94BC9"/>
    <w:rsid w:val="00D96031"/>
    <w:rsid w:val="00D9744E"/>
    <w:rsid w:val="00D9772A"/>
    <w:rsid w:val="00DA293D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2E3"/>
    <w:rsid w:val="00DB6151"/>
    <w:rsid w:val="00DB655B"/>
    <w:rsid w:val="00DB7A0A"/>
    <w:rsid w:val="00DC00F3"/>
    <w:rsid w:val="00DC08C8"/>
    <w:rsid w:val="00DC4788"/>
    <w:rsid w:val="00DC5818"/>
    <w:rsid w:val="00DC6224"/>
    <w:rsid w:val="00DC7DC7"/>
    <w:rsid w:val="00DD011A"/>
    <w:rsid w:val="00DD057C"/>
    <w:rsid w:val="00DD5B82"/>
    <w:rsid w:val="00DD743C"/>
    <w:rsid w:val="00DD76D9"/>
    <w:rsid w:val="00DE1CA4"/>
    <w:rsid w:val="00DE25FB"/>
    <w:rsid w:val="00DE308E"/>
    <w:rsid w:val="00DE3100"/>
    <w:rsid w:val="00DE3BDC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F6"/>
    <w:rsid w:val="00E036FD"/>
    <w:rsid w:val="00E03D5C"/>
    <w:rsid w:val="00E0522C"/>
    <w:rsid w:val="00E05D14"/>
    <w:rsid w:val="00E07657"/>
    <w:rsid w:val="00E07742"/>
    <w:rsid w:val="00E11A97"/>
    <w:rsid w:val="00E12228"/>
    <w:rsid w:val="00E12351"/>
    <w:rsid w:val="00E13368"/>
    <w:rsid w:val="00E13E58"/>
    <w:rsid w:val="00E148D3"/>
    <w:rsid w:val="00E20059"/>
    <w:rsid w:val="00E2092E"/>
    <w:rsid w:val="00E233F1"/>
    <w:rsid w:val="00E242DD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0731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6360"/>
    <w:rsid w:val="00E578EF"/>
    <w:rsid w:val="00E60F20"/>
    <w:rsid w:val="00E6272C"/>
    <w:rsid w:val="00E64387"/>
    <w:rsid w:val="00E648A3"/>
    <w:rsid w:val="00E6508D"/>
    <w:rsid w:val="00E664DA"/>
    <w:rsid w:val="00E665B8"/>
    <w:rsid w:val="00E67C2F"/>
    <w:rsid w:val="00E71863"/>
    <w:rsid w:val="00E72364"/>
    <w:rsid w:val="00E72A22"/>
    <w:rsid w:val="00E74F64"/>
    <w:rsid w:val="00E75F3F"/>
    <w:rsid w:val="00E75F75"/>
    <w:rsid w:val="00E76289"/>
    <w:rsid w:val="00E76A20"/>
    <w:rsid w:val="00E813D6"/>
    <w:rsid w:val="00E85B2D"/>
    <w:rsid w:val="00E85EBB"/>
    <w:rsid w:val="00E868DF"/>
    <w:rsid w:val="00E87300"/>
    <w:rsid w:val="00E900FC"/>
    <w:rsid w:val="00E9038C"/>
    <w:rsid w:val="00E90638"/>
    <w:rsid w:val="00E90EA8"/>
    <w:rsid w:val="00E93046"/>
    <w:rsid w:val="00E94A9C"/>
    <w:rsid w:val="00E94B1A"/>
    <w:rsid w:val="00E95A38"/>
    <w:rsid w:val="00E97C8B"/>
    <w:rsid w:val="00EA01DB"/>
    <w:rsid w:val="00EA2499"/>
    <w:rsid w:val="00EA2DAF"/>
    <w:rsid w:val="00EA5153"/>
    <w:rsid w:val="00EA52B4"/>
    <w:rsid w:val="00EA5E72"/>
    <w:rsid w:val="00EA5F0A"/>
    <w:rsid w:val="00EA67E3"/>
    <w:rsid w:val="00EA6ABB"/>
    <w:rsid w:val="00EA6B9F"/>
    <w:rsid w:val="00EB0BD4"/>
    <w:rsid w:val="00EB1AB6"/>
    <w:rsid w:val="00EB277C"/>
    <w:rsid w:val="00EB36B4"/>
    <w:rsid w:val="00EB4668"/>
    <w:rsid w:val="00EB4B6D"/>
    <w:rsid w:val="00EB616F"/>
    <w:rsid w:val="00EC1D42"/>
    <w:rsid w:val="00EC236E"/>
    <w:rsid w:val="00EC2607"/>
    <w:rsid w:val="00EC3F4E"/>
    <w:rsid w:val="00EC47C9"/>
    <w:rsid w:val="00EC5411"/>
    <w:rsid w:val="00EC54E6"/>
    <w:rsid w:val="00EC68F4"/>
    <w:rsid w:val="00EC6FD7"/>
    <w:rsid w:val="00ED164D"/>
    <w:rsid w:val="00ED2057"/>
    <w:rsid w:val="00ED310A"/>
    <w:rsid w:val="00ED3860"/>
    <w:rsid w:val="00ED6162"/>
    <w:rsid w:val="00ED66FA"/>
    <w:rsid w:val="00ED7095"/>
    <w:rsid w:val="00ED759A"/>
    <w:rsid w:val="00ED7EC9"/>
    <w:rsid w:val="00EE240B"/>
    <w:rsid w:val="00EE259A"/>
    <w:rsid w:val="00EE25E2"/>
    <w:rsid w:val="00EE2FB1"/>
    <w:rsid w:val="00EE37B3"/>
    <w:rsid w:val="00EE3991"/>
    <w:rsid w:val="00EE3A0D"/>
    <w:rsid w:val="00EE3FF8"/>
    <w:rsid w:val="00EE514F"/>
    <w:rsid w:val="00EE5B2A"/>
    <w:rsid w:val="00EE72A6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700A"/>
    <w:rsid w:val="00F0790A"/>
    <w:rsid w:val="00F1073C"/>
    <w:rsid w:val="00F10A01"/>
    <w:rsid w:val="00F11B4F"/>
    <w:rsid w:val="00F135B1"/>
    <w:rsid w:val="00F141B8"/>
    <w:rsid w:val="00F14BB5"/>
    <w:rsid w:val="00F160E0"/>
    <w:rsid w:val="00F167BF"/>
    <w:rsid w:val="00F16D68"/>
    <w:rsid w:val="00F20AE9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A43"/>
    <w:rsid w:val="00F32A26"/>
    <w:rsid w:val="00F32C37"/>
    <w:rsid w:val="00F332C6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0437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706DA"/>
    <w:rsid w:val="00F70C7F"/>
    <w:rsid w:val="00F70F12"/>
    <w:rsid w:val="00F7183D"/>
    <w:rsid w:val="00F72628"/>
    <w:rsid w:val="00F7288B"/>
    <w:rsid w:val="00F75010"/>
    <w:rsid w:val="00F76468"/>
    <w:rsid w:val="00F76771"/>
    <w:rsid w:val="00F76AAE"/>
    <w:rsid w:val="00F8168E"/>
    <w:rsid w:val="00F83BCB"/>
    <w:rsid w:val="00F83FA1"/>
    <w:rsid w:val="00F84AE6"/>
    <w:rsid w:val="00F852EE"/>
    <w:rsid w:val="00F8550F"/>
    <w:rsid w:val="00F867CF"/>
    <w:rsid w:val="00F8685B"/>
    <w:rsid w:val="00F8692A"/>
    <w:rsid w:val="00F86D8A"/>
    <w:rsid w:val="00F87F4E"/>
    <w:rsid w:val="00F90484"/>
    <w:rsid w:val="00F9282E"/>
    <w:rsid w:val="00F95CAB"/>
    <w:rsid w:val="00F97A8A"/>
    <w:rsid w:val="00FA100D"/>
    <w:rsid w:val="00FA2C8A"/>
    <w:rsid w:val="00FA5DBD"/>
    <w:rsid w:val="00FA640D"/>
    <w:rsid w:val="00FA6D4A"/>
    <w:rsid w:val="00FB03C5"/>
    <w:rsid w:val="00FB134D"/>
    <w:rsid w:val="00FB1459"/>
    <w:rsid w:val="00FB2470"/>
    <w:rsid w:val="00FB353C"/>
    <w:rsid w:val="00FB46FA"/>
    <w:rsid w:val="00FB57E6"/>
    <w:rsid w:val="00FB6888"/>
    <w:rsid w:val="00FB76AA"/>
    <w:rsid w:val="00FB7722"/>
    <w:rsid w:val="00FB7990"/>
    <w:rsid w:val="00FC128C"/>
    <w:rsid w:val="00FC1D1B"/>
    <w:rsid w:val="00FC4126"/>
    <w:rsid w:val="00FC41BD"/>
    <w:rsid w:val="00FC42D7"/>
    <w:rsid w:val="00FC5C8C"/>
    <w:rsid w:val="00FC61D9"/>
    <w:rsid w:val="00FD191C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B92"/>
    <w:rsid w:val="00FE35EE"/>
    <w:rsid w:val="00FE740A"/>
    <w:rsid w:val="00FE7CEB"/>
    <w:rsid w:val="00FE7DF4"/>
    <w:rsid w:val="00FF0842"/>
    <w:rsid w:val="00FF150D"/>
    <w:rsid w:val="00FF198E"/>
    <w:rsid w:val="00FF2A2D"/>
    <w:rsid w:val="00FF35A6"/>
    <w:rsid w:val="00FF362F"/>
    <w:rsid w:val="00FF3A0D"/>
    <w:rsid w:val="00FF40E5"/>
    <w:rsid w:val="00FF4A24"/>
    <w:rsid w:val="00FF5A43"/>
    <w:rsid w:val="00FF6646"/>
    <w:rsid w:val="00FF66F4"/>
    <w:rsid w:val="00FF6912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§"/>
  <w14:docId w14:val="53201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rl-leisner-jugend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0D7EA-8CCF-4874-B6DF-CA069635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5</Pages>
  <Words>3591</Words>
  <Characters>18998</Characters>
  <Application>Microsoft Office Word</Application>
  <DocSecurity>0</DocSecurity>
  <Lines>158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Warum Gott! - Teil 2/3 - Warum lässt Gott Leid zu? - Leseexemplar</vt:lpstr>
    </vt:vector>
  </TitlesOfParts>
  <Company/>
  <LinksUpToDate>false</LinksUpToDate>
  <CharactersWithSpaces>22544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Warum Gott! - Teil 2/3 - Warum lässt Gott Leid zu? - Leseexemplar</dc:title>
  <dc:creator>Jürg Birnstiel</dc:creator>
  <cp:lastModifiedBy>Me</cp:lastModifiedBy>
  <cp:revision>10</cp:revision>
  <cp:lastPrinted>2020-03-30T12:05:00Z</cp:lastPrinted>
  <dcterms:created xsi:type="dcterms:W3CDTF">2021-03-08T09:03:00Z</dcterms:created>
  <dcterms:modified xsi:type="dcterms:W3CDTF">2021-04-15T16:23:00Z</dcterms:modified>
</cp:coreProperties>
</file>