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3DF689C5" w:rsidR="0012548A" w:rsidRPr="007871D7" w:rsidRDefault="00FD354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FD3545">
        <w:rPr>
          <w:rFonts w:ascii="Arial Rounded MT Bold" w:hAnsi="Arial Rounded MT Bold"/>
          <w:b w:val="0"/>
          <w:bCs/>
          <w:sz w:val="32"/>
          <w:szCs w:val="32"/>
        </w:rPr>
        <w:t>Der</w:t>
      </w:r>
      <w:r w:rsidR="00536DF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FD3545">
        <w:rPr>
          <w:rFonts w:ascii="Arial Rounded MT Bold" w:hAnsi="Arial Rounded MT Bold"/>
          <w:b w:val="0"/>
          <w:bCs/>
          <w:sz w:val="32"/>
          <w:szCs w:val="32"/>
        </w:rPr>
        <w:t>Stern</w:t>
      </w:r>
      <w:r w:rsidR="00536DF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FD3545">
        <w:rPr>
          <w:rFonts w:ascii="Arial Rounded MT Bold" w:hAnsi="Arial Rounded MT Bold"/>
          <w:b w:val="0"/>
          <w:bCs/>
          <w:sz w:val="32"/>
          <w:szCs w:val="32"/>
        </w:rPr>
        <w:t>leuchtet</w:t>
      </w:r>
      <w:r w:rsidR="00536DF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FD3545">
        <w:rPr>
          <w:rFonts w:ascii="Arial Rounded MT Bold" w:hAnsi="Arial Rounded MT Bold"/>
          <w:b w:val="0"/>
          <w:bCs/>
          <w:sz w:val="32"/>
          <w:szCs w:val="32"/>
        </w:rPr>
        <w:t>uns</w:t>
      </w:r>
      <w:r w:rsidR="00536DF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FD3545">
        <w:rPr>
          <w:rFonts w:ascii="Arial Rounded MT Bold" w:hAnsi="Arial Rounded MT Bold"/>
          <w:b w:val="0"/>
          <w:bCs/>
          <w:sz w:val="32"/>
          <w:szCs w:val="32"/>
        </w:rPr>
        <w:t>zum</w:t>
      </w:r>
      <w:r w:rsidR="00536DF5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FD3545">
        <w:rPr>
          <w:rFonts w:ascii="Arial Rounded MT Bold" w:hAnsi="Arial Rounded MT Bold"/>
          <w:b w:val="0"/>
          <w:bCs/>
          <w:sz w:val="32"/>
          <w:szCs w:val="32"/>
        </w:rPr>
        <w:t>Ziel!</w:t>
      </w:r>
    </w:p>
    <w:p w14:paraId="1D1BF009" w14:textId="19EC9F69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536DF5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Sterne</w:t>
      </w:r>
      <w:r w:rsidR="00536DF5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des</w:t>
      </w:r>
      <w:r w:rsidR="00536DF5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kommenden</w:t>
      </w:r>
      <w:r w:rsidR="00536DF5">
        <w:rPr>
          <w:rFonts w:cs="Arial"/>
          <w:b w:val="0"/>
          <w:sz w:val="22"/>
          <w:szCs w:val="22"/>
        </w:rPr>
        <w:t xml:space="preserve"> </w:t>
      </w:r>
      <w:r w:rsidR="007871D7" w:rsidRPr="007871D7">
        <w:rPr>
          <w:rFonts w:cs="Arial"/>
          <w:b w:val="0"/>
          <w:sz w:val="22"/>
          <w:szCs w:val="22"/>
        </w:rPr>
        <w:t>Retters</w:t>
      </w:r>
      <w:r w:rsidR="00536DF5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FD3545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7871D7">
        <w:rPr>
          <w:rFonts w:cs="Arial"/>
          <w:b w:val="0"/>
          <w:sz w:val="22"/>
          <w:szCs w:val="22"/>
        </w:rPr>
        <w:t>3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6AD085D7" w:rsidR="00C72CDB" w:rsidRPr="00566DF6" w:rsidRDefault="00FD3545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Sacharja</w:t>
      </w:r>
      <w:r w:rsidR="00536DF5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14</w:t>
      </w:r>
      <w:r w:rsidR="00536DF5">
        <w:rPr>
          <w:rFonts w:cs="Arial"/>
          <w:b w:val="0"/>
          <w:sz w:val="20"/>
        </w:rPr>
        <w:t>, 8</w:t>
      </w:r>
      <w:r>
        <w:rPr>
          <w:rFonts w:cs="Arial"/>
          <w:b w:val="0"/>
          <w:sz w:val="20"/>
        </w:rPr>
        <w:t>-11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7E5546F7" w14:textId="40607C13" w:rsidR="00BC260F" w:rsidRPr="00BC260F" w:rsidRDefault="00BC260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C260F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BC260F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BC260F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89950558" w:history="1">
        <w:r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BC260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Unversiegbare</w:t>
        </w:r>
        <w:r w:rsidR="00536DF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Quelle</w:t>
        </w:r>
        <w:r w:rsidR="00536DF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des</w:t>
        </w:r>
        <w:r w:rsidR="00536DF5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Lebens!</w:t>
        </w:r>
      </w:hyperlink>
    </w:p>
    <w:p w14:paraId="28906259" w14:textId="1BEAD03B" w:rsidR="00BC260F" w:rsidRPr="00BC260F" w:rsidRDefault="00536DF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89950559" w:history="1">
        <w:r w:rsidR="00BC260F"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BC260F" w:rsidRPr="00BC260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C260F"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Echter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C260F"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Frieden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C260F"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ohne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BC260F" w:rsidRPr="00BC260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Ende!</w:t>
        </w:r>
      </w:hyperlink>
    </w:p>
    <w:p w14:paraId="46DC3A83" w14:textId="4619CA79" w:rsidR="00DB2928" w:rsidRDefault="00BC260F" w:rsidP="001B7B56">
      <w:pPr>
        <w:pStyle w:val="Absatzregulr"/>
        <w:numPr>
          <w:ilvl w:val="0"/>
          <w:numId w:val="0"/>
        </w:numPr>
        <w:ind w:left="284" w:hanging="284"/>
      </w:pPr>
      <w:r w:rsidRPr="00BC260F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204036B5" w:rsidR="00C72CDB" w:rsidRPr="004B754F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4B754F">
        <w:rPr>
          <w:rFonts w:ascii="Arial Rounded MT Bold" w:hAnsi="Arial Rounded MT Bold" w:cs="Arial"/>
          <w:b w:val="0"/>
        </w:rPr>
        <w:lastRenderedPageBreak/>
        <w:t>Einleitende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E01F86" w:rsidRPr="004B754F">
        <w:rPr>
          <w:rFonts w:ascii="Arial Rounded MT Bold" w:hAnsi="Arial Rounded MT Bold" w:cs="Arial"/>
          <w:b w:val="0"/>
        </w:rPr>
        <w:t>Gedanken</w:t>
      </w:r>
    </w:p>
    <w:p w14:paraId="7131FEF8" w14:textId="0FB76A26" w:rsidR="00CA5F9A" w:rsidRPr="004B754F" w:rsidRDefault="00963576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Nun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feiern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bereits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dritten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Advent.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2E6C90" w:rsidRPr="004B754F">
        <w:rPr>
          <w:rFonts w:ascii="Arial" w:hAnsi="Arial" w:cs="Arial"/>
          <w:sz w:val="22"/>
        </w:rPr>
        <w:t>beim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letzten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Teil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Serie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dem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Titel</w:t>
      </w:r>
      <w:r w:rsidR="00536DF5">
        <w:rPr>
          <w:rFonts w:ascii="Arial" w:hAnsi="Arial" w:cs="Arial"/>
          <w:sz w:val="22"/>
        </w:rPr>
        <w:t xml:space="preserve"> </w:t>
      </w:r>
      <w:r w:rsidR="002E6C90" w:rsidRPr="004B754F">
        <w:rPr>
          <w:rFonts w:ascii="Arial" w:hAnsi="Arial" w:cs="Arial"/>
          <w:sz w:val="22"/>
        </w:rPr>
        <w:t>„</w:t>
      </w:r>
      <w:r w:rsidR="00C378DD" w:rsidRPr="004B754F">
        <w:rPr>
          <w:rFonts w:ascii="Arial" w:hAnsi="Arial" w:cs="Arial"/>
          <w:sz w:val="22"/>
        </w:rPr>
        <w:t>Sterne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kommenden</w:t>
      </w:r>
      <w:r w:rsidR="00536DF5">
        <w:rPr>
          <w:rFonts w:ascii="Arial" w:hAnsi="Arial" w:cs="Arial"/>
          <w:sz w:val="22"/>
        </w:rPr>
        <w:t xml:space="preserve"> </w:t>
      </w:r>
      <w:r w:rsidR="00C378DD" w:rsidRPr="004B754F">
        <w:rPr>
          <w:rFonts w:ascii="Arial" w:hAnsi="Arial" w:cs="Arial"/>
          <w:sz w:val="22"/>
        </w:rPr>
        <w:t>Retters</w:t>
      </w:r>
      <w:r w:rsidR="002E6C90" w:rsidRPr="004B754F">
        <w:rPr>
          <w:rFonts w:ascii="Arial" w:hAnsi="Arial" w:cs="Arial"/>
          <w:sz w:val="22"/>
        </w:rPr>
        <w:t>“</w:t>
      </w:r>
      <w:r w:rsidR="00536DF5">
        <w:rPr>
          <w:rFonts w:ascii="Arial" w:hAnsi="Arial" w:cs="Arial"/>
          <w:sz w:val="22"/>
        </w:rPr>
        <w:t xml:space="preserve"> </w:t>
      </w:r>
      <w:r w:rsidR="002E6C90" w:rsidRPr="004B754F">
        <w:rPr>
          <w:rFonts w:ascii="Arial" w:hAnsi="Arial" w:cs="Arial"/>
          <w:sz w:val="22"/>
        </w:rPr>
        <w:t>angekommen</w:t>
      </w:r>
      <w:r w:rsidR="00C378DD" w:rsidRPr="004B754F">
        <w:rPr>
          <w:rFonts w:ascii="Arial" w:hAnsi="Arial" w:cs="Arial"/>
          <w:sz w:val="22"/>
        </w:rPr>
        <w:t>.</w:t>
      </w:r>
    </w:p>
    <w:p w14:paraId="1241F900" w14:textId="329B6BFF" w:rsidR="00C378DD" w:rsidRPr="004B754F" w:rsidRDefault="005B2606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97C164" wp14:editId="340641A4">
                <wp:simplePos x="0" y="0"/>
                <wp:positionH relativeFrom="column">
                  <wp:posOffset>-416460</wp:posOffset>
                </wp:positionH>
                <wp:positionV relativeFrom="paragraph">
                  <wp:posOffset>4527</wp:posOffset>
                </wp:positionV>
                <wp:extent cx="367665" cy="45720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D49C2" w14:textId="77777777" w:rsidR="005B2606" w:rsidRPr="005B338F" w:rsidRDefault="005B2606" w:rsidP="005B26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97C16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32.8pt;margin-top:.3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">
                <v:textbox>
                  <w:txbxContent>
                    <w:p w14:paraId="4CED49C2" w14:textId="77777777" w:rsidR="005B2606" w:rsidRPr="005B338F" w:rsidRDefault="005B2606" w:rsidP="005B26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B754F">
        <w:rPr>
          <w:rFonts w:ascii="Arial" w:hAnsi="Arial" w:cs="Arial"/>
          <w:sz w:val="22"/>
        </w:rPr>
        <w:t>Übrigens</w:t>
      </w:r>
      <w:r w:rsidR="00536DF5">
        <w:rPr>
          <w:rFonts w:ascii="Arial" w:hAnsi="Arial" w:cs="Arial"/>
          <w:sz w:val="22"/>
        </w:rPr>
        <w:t xml:space="preserve"> </w:t>
      </w:r>
      <w:r w:rsidR="00D767ED" w:rsidRPr="004B754F">
        <w:rPr>
          <w:rFonts w:ascii="Arial" w:hAnsi="Arial" w:cs="Arial"/>
          <w:sz w:val="22"/>
        </w:rPr>
        <w:t>kam</w:t>
      </w:r>
      <w:r w:rsidR="00536DF5">
        <w:rPr>
          <w:rFonts w:ascii="Arial" w:hAnsi="Arial" w:cs="Arial"/>
          <w:sz w:val="22"/>
        </w:rPr>
        <w:t xml:space="preserve"> </w:t>
      </w:r>
      <w:r w:rsidR="00D767ED" w:rsidRPr="004B754F">
        <w:rPr>
          <w:rFonts w:ascii="Arial" w:hAnsi="Arial" w:cs="Arial"/>
          <w:sz w:val="22"/>
        </w:rPr>
        <w:t>ich</w:t>
      </w:r>
      <w:r w:rsidR="00536DF5">
        <w:rPr>
          <w:rFonts w:ascii="Arial" w:hAnsi="Arial" w:cs="Arial"/>
          <w:sz w:val="22"/>
        </w:rPr>
        <w:t xml:space="preserve"> </w:t>
      </w:r>
      <w:r w:rsidR="00D767ED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D767ED"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Titel,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Thomson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Studienbibel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Blatt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vielen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Sternen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angeschaut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hatte.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Stern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bezieht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Text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Alten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Testament,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irgendeiner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Weise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Geburt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197B90">
        <w:rPr>
          <w:rFonts w:ascii="Arial" w:hAnsi="Arial" w:cs="Arial"/>
          <w:sz w:val="22"/>
        </w:rPr>
        <w:t>hinweist.</w:t>
      </w:r>
    </w:p>
    <w:p w14:paraId="6713023A" w14:textId="7F91FA14" w:rsidR="00A132FA" w:rsidRPr="004B754F" w:rsidRDefault="00C378DD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Heute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beschäftigen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</w:t>
      </w:r>
      <w:r w:rsidR="005B2606" w:rsidRPr="004B754F">
        <w:rPr>
          <w:rFonts w:ascii="Arial" w:hAnsi="Arial" w:cs="Arial"/>
          <w:sz w:val="22"/>
        </w:rPr>
        <w:t>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Abschnitt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Alten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Testament</w:t>
      </w:r>
      <w:r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Geburt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hinausgeht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deshalb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diesem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Blatt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keinen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Stern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bekommen</w:t>
      </w:r>
      <w:r w:rsidR="00536DF5">
        <w:rPr>
          <w:rFonts w:ascii="Arial" w:hAnsi="Arial" w:cs="Arial"/>
          <w:sz w:val="22"/>
        </w:rPr>
        <w:t xml:space="preserve"> </w:t>
      </w:r>
      <w:r w:rsidR="00A132FA" w:rsidRPr="004B754F">
        <w:rPr>
          <w:rFonts w:ascii="Arial" w:hAnsi="Arial" w:cs="Arial"/>
          <w:sz w:val="22"/>
        </w:rPr>
        <w:t>hat.</w:t>
      </w:r>
    </w:p>
    <w:p w14:paraId="43B175A8" w14:textId="173EAC20" w:rsidR="00504FEC" w:rsidRPr="004B754F" w:rsidRDefault="003A3A2C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Advent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lateinisch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bedeutet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„Ankunft“.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Adventszeit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vor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Weihnachten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denken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5B2606"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Ankunft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zurück,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damals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Kind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="00EB6AD7">
        <w:rPr>
          <w:rFonts w:ascii="Arial" w:hAnsi="Arial" w:cs="Arial"/>
          <w:sz w:val="22"/>
        </w:rPr>
        <w:t>kam</w:t>
      </w:r>
      <w:r w:rsidR="00504FEC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wurde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Mensch.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besuchte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Menschen.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beschreibt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Paulus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einmal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so:</w:t>
      </w:r>
    </w:p>
    <w:p w14:paraId="132367D5" w14:textId="2072047F" w:rsidR="00504FEC" w:rsidRPr="004B754F" w:rsidRDefault="00F9628C" w:rsidP="00504FEC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4CCF8" wp14:editId="14BA90FE">
                <wp:simplePos x="0" y="0"/>
                <wp:positionH relativeFrom="column">
                  <wp:posOffset>-57458</wp:posOffset>
                </wp:positionH>
                <wp:positionV relativeFrom="paragraph">
                  <wp:posOffset>35560</wp:posOffset>
                </wp:positionV>
                <wp:extent cx="367665" cy="457200"/>
                <wp:effectExtent l="13335" t="5715" r="9525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B836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4CCF8" id="Textfeld 2" o:spid="_x0000_s1027" type="#_x0000_t202" style="position:absolute;left:0;text-align:left;margin-left:-4.5pt;margin-top:2.8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">
                <v:textbox>
                  <w:txbxContent>
                    <w:p w14:paraId="11E0B836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4FEC" w:rsidRPr="004B754F">
        <w:rPr>
          <w:rFonts w:ascii="Arial Rounded MT Bold" w:hAnsi="Arial Rounded MT Bold" w:cs="Arial"/>
          <w:sz w:val="22"/>
        </w:rPr>
        <w:t>„Er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(Jesus),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allem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gleich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war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einer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Stufe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ihm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stand,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nutzte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Macht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nicht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seinem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eigenen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Vorteil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aus.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Gegenteil: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verzichtete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Vorrechte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stellte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dieselbe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Stufe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Diener.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wurde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einer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uns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–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Mensch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andere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04FEC" w:rsidRPr="004B754F">
        <w:rPr>
          <w:rFonts w:ascii="Arial Rounded MT Bold" w:hAnsi="Arial Rounded MT Bold" w:cs="Arial"/>
          <w:sz w:val="22"/>
        </w:rPr>
        <w:t>Menschen.“</w:t>
      </w:r>
      <w:r w:rsidR="00536DF5">
        <w:rPr>
          <w:rFonts w:ascii="Arial Rounded MT Bold" w:hAnsi="Arial Rounded MT Bold" w:cs="Arial"/>
          <w:sz w:val="22"/>
        </w:rPr>
        <w:t xml:space="preserve"> Philipper </w:t>
      </w:r>
      <w:r w:rsidR="00504FEC" w:rsidRPr="004B754F">
        <w:rPr>
          <w:rFonts w:ascii="Arial Rounded MT Bold" w:hAnsi="Arial Rounded MT Bold" w:cs="Arial"/>
          <w:sz w:val="22"/>
        </w:rPr>
        <w:t>2</w:t>
      </w:r>
      <w:r w:rsidR="00536DF5">
        <w:rPr>
          <w:rFonts w:ascii="Arial Rounded MT Bold" w:hAnsi="Arial Rounded MT Bold" w:cs="Arial"/>
          <w:sz w:val="22"/>
        </w:rPr>
        <w:t>, 6</w:t>
      </w:r>
      <w:r w:rsidR="00504FEC" w:rsidRPr="004B754F">
        <w:rPr>
          <w:rFonts w:ascii="Arial Rounded MT Bold" w:hAnsi="Arial Rounded MT Bold" w:cs="Arial"/>
          <w:sz w:val="22"/>
        </w:rPr>
        <w:t>–7.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3EBDA602" w14:textId="0D47115A" w:rsidR="009B0E50" w:rsidRPr="004B754F" w:rsidRDefault="006E054B" w:rsidP="00DD5994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Mensch!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gross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muss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Liebe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Gottes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sein,</w:t>
      </w:r>
      <w:r w:rsidR="00536DF5">
        <w:rPr>
          <w:rFonts w:ascii="Arial" w:hAnsi="Arial" w:cs="Arial"/>
          <w:sz w:val="22"/>
        </w:rPr>
        <w:t xml:space="preserve"> </w:t>
      </w:r>
      <w:r w:rsidR="00504FEC"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sicheren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Ort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bei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seinem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Vater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verlassen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hatte,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besuchen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ihnen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lastRenderedPageBreak/>
        <w:t>verachtet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verfolgt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werden.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einzigartige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Geburt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geschah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vor</w:t>
      </w:r>
      <w:r w:rsidR="00536DF5">
        <w:rPr>
          <w:rFonts w:ascii="Arial" w:hAnsi="Arial" w:cs="Arial"/>
          <w:sz w:val="22"/>
        </w:rPr>
        <w:t xml:space="preserve"> </w:t>
      </w:r>
      <w:r w:rsidR="006F4E2F"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2000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Jahren.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Jedes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Jahr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rufen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grossartige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Ereignis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Erinnerung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–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schöne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wichtige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Tradition.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Dabei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dürfen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vergessen,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Christen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immer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Advent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leben,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warten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Ankunft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3B5769">
        <w:rPr>
          <w:rFonts w:ascii="Arial" w:hAnsi="Arial" w:cs="Arial"/>
          <w:sz w:val="22"/>
        </w:rPr>
        <w:t>Jesus.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Bevor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seinem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himmlischen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Vater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zurückkehrte,</w:t>
      </w:r>
      <w:r w:rsidR="00536DF5">
        <w:rPr>
          <w:rFonts w:ascii="Arial" w:hAnsi="Arial" w:cs="Arial"/>
          <w:sz w:val="22"/>
        </w:rPr>
        <w:t xml:space="preserve"> </w:t>
      </w:r>
      <w:r w:rsidR="003F7974" w:rsidRPr="004B754F">
        <w:rPr>
          <w:rFonts w:ascii="Arial" w:hAnsi="Arial" w:cs="Arial"/>
          <w:sz w:val="22"/>
        </w:rPr>
        <w:t>erklärte</w:t>
      </w:r>
      <w:r w:rsidR="00536DF5">
        <w:rPr>
          <w:rFonts w:ascii="Arial" w:hAnsi="Arial" w:cs="Arial"/>
          <w:sz w:val="22"/>
        </w:rPr>
        <w:t xml:space="preserve"> </w:t>
      </w:r>
      <w:r w:rsidR="00490FBD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seinen</w:t>
      </w:r>
      <w:r w:rsidR="00536DF5">
        <w:rPr>
          <w:rFonts w:ascii="Arial" w:hAnsi="Arial" w:cs="Arial"/>
          <w:sz w:val="22"/>
        </w:rPr>
        <w:t xml:space="preserve"> </w:t>
      </w:r>
      <w:r w:rsidR="00E1182C" w:rsidRPr="004B754F">
        <w:rPr>
          <w:rFonts w:ascii="Arial" w:hAnsi="Arial" w:cs="Arial"/>
          <w:sz w:val="22"/>
        </w:rPr>
        <w:t>J</w:t>
      </w:r>
      <w:r w:rsidR="00DD5994" w:rsidRPr="004B754F">
        <w:rPr>
          <w:rFonts w:ascii="Arial" w:hAnsi="Arial" w:cs="Arial"/>
          <w:sz w:val="22"/>
        </w:rPr>
        <w:t>üngern,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seinem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Vater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gehen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würde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alles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Tag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vorbereiten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werde.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sagte</w:t>
      </w:r>
      <w:r w:rsidR="00171876" w:rsidRPr="004B754F">
        <w:rPr>
          <w:rFonts w:ascii="Arial" w:hAnsi="Arial" w:cs="Arial"/>
          <w:sz w:val="22"/>
        </w:rPr>
        <w:t>:</w:t>
      </w:r>
    </w:p>
    <w:p w14:paraId="6257CC41" w14:textId="0B6F9085" w:rsidR="00171876" w:rsidRPr="004B754F" w:rsidRDefault="00F9628C" w:rsidP="00CB3D4C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8900CA" wp14:editId="14190DC7">
                <wp:simplePos x="0" y="0"/>
                <wp:positionH relativeFrom="column">
                  <wp:posOffset>-81734</wp:posOffset>
                </wp:positionH>
                <wp:positionV relativeFrom="paragraph">
                  <wp:posOffset>38306</wp:posOffset>
                </wp:positionV>
                <wp:extent cx="367665" cy="457200"/>
                <wp:effectExtent l="13335" t="5715" r="9525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F1EEA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8900CA" id="Textfeld 3" o:spid="_x0000_s1028" type="#_x0000_t202" style="position:absolute;left:0;text-align:left;margin-left:-6.45pt;margin-top:3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">
                <v:textbox>
                  <w:txbxContent>
                    <w:p w14:paraId="7E5F1EEA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1876" w:rsidRPr="004B754F">
        <w:rPr>
          <w:rFonts w:ascii="Arial Rounded MT Bold" w:hAnsi="Arial Rounded MT Bold" w:cs="Arial"/>
          <w:sz w:val="22"/>
        </w:rPr>
        <w:t>„</w:t>
      </w:r>
      <w:r w:rsidR="00DD5994" w:rsidRPr="004B754F">
        <w:rPr>
          <w:rFonts w:ascii="Arial Rounded MT Bold" w:hAnsi="Arial Rounded MT Bold" w:cs="Arial"/>
          <w:sz w:val="22"/>
        </w:rPr>
        <w:t>W</w:t>
      </w:r>
      <w:r w:rsidR="00171876" w:rsidRPr="004B754F">
        <w:rPr>
          <w:rFonts w:ascii="Arial Rounded MT Bold" w:hAnsi="Arial Rounded MT Bold" w:cs="Arial"/>
          <w:sz w:val="22"/>
        </w:rPr>
        <w:t>enn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einen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Platz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für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euch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vorbereitet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habe,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werde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wieder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kommen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euch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mir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holen,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damit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auch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ihr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dort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seid,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wo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71876" w:rsidRPr="004B754F">
        <w:rPr>
          <w:rFonts w:ascii="Arial Rounded MT Bold" w:hAnsi="Arial Rounded MT Bold" w:cs="Arial"/>
          <w:sz w:val="22"/>
        </w:rPr>
        <w:t>bin.“</w:t>
      </w:r>
      <w:r w:rsidR="00536DF5">
        <w:rPr>
          <w:rFonts w:ascii="Arial Rounded MT Bold" w:hAnsi="Arial Rounded MT Bold" w:cs="Arial"/>
          <w:sz w:val="22"/>
        </w:rPr>
        <w:t xml:space="preserve"> Johannes </w:t>
      </w:r>
      <w:r w:rsidR="00171876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3</w:t>
      </w:r>
      <w:r w:rsidR="00171876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0BF6BEC7" w14:textId="7FE02AAA" w:rsidR="00171876" w:rsidRPr="004B754F" w:rsidRDefault="006E1C44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120B29">
        <w:rPr>
          <w:rFonts w:ascii="Arial" w:hAnsi="Arial" w:cs="Arial"/>
          <w:sz w:val="22"/>
        </w:rPr>
        <w:t>also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Tag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kommen,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zusammen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anderen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Ort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werden.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Ankunft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171876" w:rsidRPr="004B754F">
        <w:rPr>
          <w:rFonts w:ascii="Arial" w:hAnsi="Arial" w:cs="Arial"/>
          <w:sz w:val="22"/>
        </w:rPr>
        <w:t>nächste</w:t>
      </w:r>
      <w:r w:rsidR="00536DF5">
        <w:rPr>
          <w:rFonts w:ascii="Arial" w:hAnsi="Arial" w:cs="Arial"/>
          <w:sz w:val="22"/>
        </w:rPr>
        <w:t xml:space="preserve"> </w:t>
      </w:r>
      <w:r w:rsidR="00171876" w:rsidRPr="004B754F">
        <w:rPr>
          <w:rFonts w:ascii="Arial" w:hAnsi="Arial" w:cs="Arial"/>
          <w:sz w:val="22"/>
        </w:rPr>
        <w:t>grosse</w:t>
      </w:r>
      <w:r w:rsidR="00536DF5">
        <w:rPr>
          <w:rFonts w:ascii="Arial" w:hAnsi="Arial" w:cs="Arial"/>
          <w:sz w:val="22"/>
        </w:rPr>
        <w:t xml:space="preserve"> </w:t>
      </w:r>
      <w:r w:rsidR="00171876" w:rsidRPr="004B754F">
        <w:rPr>
          <w:rFonts w:ascii="Arial" w:hAnsi="Arial" w:cs="Arial"/>
          <w:sz w:val="22"/>
        </w:rPr>
        <w:t>Ereignis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Plan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Gottes</w:t>
      </w:r>
      <w:r w:rsidR="00171876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="00CB7EEA">
        <w:rPr>
          <w:rFonts w:ascii="Arial" w:hAnsi="Arial" w:cs="Arial"/>
          <w:sz w:val="22"/>
        </w:rPr>
        <w:t>jenem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Tag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Erscheinung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treten</w:t>
      </w:r>
      <w:r w:rsidR="00536DF5">
        <w:rPr>
          <w:rFonts w:ascii="Arial" w:hAnsi="Arial" w:cs="Arial"/>
          <w:sz w:val="22"/>
        </w:rPr>
        <w:t xml:space="preserve"> </w:t>
      </w:r>
      <w:r w:rsidR="007315CB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beschreibt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DD5994" w:rsidRPr="004B754F">
        <w:rPr>
          <w:rFonts w:ascii="Arial" w:hAnsi="Arial" w:cs="Arial"/>
          <w:sz w:val="22"/>
        </w:rPr>
        <w:t>Prophet</w:t>
      </w:r>
      <w:r w:rsidR="00536DF5">
        <w:rPr>
          <w:rFonts w:ascii="Arial" w:hAnsi="Arial" w:cs="Arial"/>
          <w:sz w:val="22"/>
        </w:rPr>
        <w:t xml:space="preserve"> </w:t>
      </w:r>
      <w:r w:rsidR="00171876"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="00222CD5" w:rsidRPr="004B754F">
        <w:rPr>
          <w:rFonts w:ascii="Arial" w:hAnsi="Arial" w:cs="Arial"/>
          <w:sz w:val="22"/>
        </w:rPr>
        <w:t>folgendermassen</w:t>
      </w:r>
      <w:r w:rsidR="00171876" w:rsidRPr="004B754F">
        <w:rPr>
          <w:rFonts w:ascii="Arial" w:hAnsi="Arial" w:cs="Arial"/>
          <w:sz w:val="22"/>
        </w:rPr>
        <w:t>:</w:t>
      </w:r>
    </w:p>
    <w:p w14:paraId="066F9621" w14:textId="6464CC56" w:rsidR="00CB3D4C" w:rsidRPr="004B754F" w:rsidRDefault="00F9628C" w:rsidP="00CB3D4C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04435F" wp14:editId="7072B55D">
                <wp:simplePos x="0" y="0"/>
                <wp:positionH relativeFrom="column">
                  <wp:posOffset>-52705</wp:posOffset>
                </wp:positionH>
                <wp:positionV relativeFrom="paragraph">
                  <wp:posOffset>32067</wp:posOffset>
                </wp:positionV>
                <wp:extent cx="367665" cy="457200"/>
                <wp:effectExtent l="13335" t="5715" r="9525" b="133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35C8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04435F" id="Textfeld 4" o:spid="_x0000_s1029" type="#_x0000_t202" style="position:absolute;left:0;text-align:left;margin-left:-4.15pt;margin-top:2.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TYRuPd0AAAAGAQAADwAAAAAAAAAAAAAAAAByBAAAZHJzL2Rvd25yZXYueG1sUEsFBgAA&#10;AAAEAAQA8wAAAHwFAAAAAA==&#10;">
                <v:textbox>
                  <w:txbxContent>
                    <w:p w14:paraId="203235C8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3D4C" w:rsidRPr="004B754F">
        <w:rPr>
          <w:rFonts w:ascii="Arial Rounded MT Bold" w:hAnsi="Arial Rounded MT Bold" w:cs="Arial"/>
          <w:sz w:val="22"/>
        </w:rPr>
        <w:t>„An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Tag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HERR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Ölberg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stell</w:t>
      </w:r>
      <w:r w:rsidR="00ED482D">
        <w:rPr>
          <w:rFonts w:ascii="Arial Rounded MT Bold" w:hAnsi="Arial Rounded MT Bold" w:cs="Arial"/>
          <w:sz w:val="22"/>
        </w:rPr>
        <w:t>en</w:t>
      </w:r>
      <w:r w:rsidR="00CB3D4C" w:rsidRPr="004B754F">
        <w:rPr>
          <w:rFonts w:ascii="Arial Rounded MT Bold" w:hAnsi="Arial Rounded MT Bold" w:cs="Arial"/>
          <w:sz w:val="22"/>
        </w:rPr>
        <w:t>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östlich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liegt,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Berg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Osten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nach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Westen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zwei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Teile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spalten.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Hälfte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weicht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nach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Norden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aus,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andere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nach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Süden,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sodass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breites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Tal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CB3D4C" w:rsidRPr="004B754F">
        <w:rPr>
          <w:rFonts w:ascii="Arial Rounded MT Bold" w:hAnsi="Arial Rounded MT Bold" w:cs="Arial"/>
          <w:sz w:val="22"/>
        </w:rPr>
        <w:t>entsteht.“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CB3D4C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4</w:t>
      </w:r>
      <w:r w:rsidR="00CB3D4C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195845F0" w14:textId="1580F98B" w:rsidR="00C37442" w:rsidRPr="004B754F" w:rsidRDefault="00BF5B33" w:rsidP="008515D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erneut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Säugling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Krippe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liegen,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sondern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seine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Macht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Herrlichkeit</w:t>
      </w:r>
      <w:r w:rsidR="00536DF5">
        <w:rPr>
          <w:rFonts w:ascii="Arial" w:hAnsi="Arial" w:cs="Arial"/>
          <w:sz w:val="22"/>
        </w:rPr>
        <w:t xml:space="preserve"> </w:t>
      </w:r>
      <w:r w:rsidR="00ED482D">
        <w:rPr>
          <w:rFonts w:ascii="Arial" w:hAnsi="Arial" w:cs="Arial"/>
          <w:sz w:val="22"/>
        </w:rPr>
        <w:t>werden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sichtbar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Weil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dann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zum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zweiten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Mal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kommen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sprechen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Wiederkunft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Jesus.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gibt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noch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mehr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Aussagen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Bibel,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darüber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sprechen,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was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diesem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Tag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lastRenderedPageBreak/>
        <w:t>geschehen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Ich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habe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mich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Aussage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Propheten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entschieden,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weil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heute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einem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Text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Propheten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beschäftigen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werden</w:t>
      </w:r>
      <w:r w:rsidR="0012027F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schreibt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etwas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später,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was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diesem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Tag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Christen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ändern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wird.</w:t>
      </w:r>
    </w:p>
    <w:p w14:paraId="03E02BA4" w14:textId="5D123F4F" w:rsidR="00CB3D4C" w:rsidRPr="004B754F" w:rsidRDefault="00CB3D4C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überspringen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zunächst</w:t>
      </w:r>
      <w:r w:rsidR="00536DF5">
        <w:rPr>
          <w:rFonts w:ascii="Arial" w:hAnsi="Arial" w:cs="Arial"/>
          <w:sz w:val="22"/>
        </w:rPr>
        <w:t xml:space="preserve"> </w:t>
      </w:r>
      <w:r w:rsidR="0012027F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Geburt,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Kreuzigung,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Auferstehung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Himmelfahrt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schauen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weit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37442" w:rsidRPr="004B754F">
        <w:rPr>
          <w:rFonts w:ascii="Arial" w:hAnsi="Arial" w:cs="Arial"/>
          <w:sz w:val="22"/>
        </w:rPr>
        <w:t>Zukunft.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lese</w:t>
      </w:r>
      <w:r w:rsidR="00536DF5">
        <w:rPr>
          <w:rFonts w:ascii="Arial" w:hAnsi="Arial" w:cs="Arial"/>
          <w:sz w:val="22"/>
        </w:rPr>
        <w:t xml:space="preserve"> </w:t>
      </w:r>
      <w:r w:rsidR="00B51B2E" w:rsidRPr="004B754F">
        <w:rPr>
          <w:rFonts w:ascii="Arial" w:hAnsi="Arial" w:cs="Arial"/>
          <w:sz w:val="22"/>
        </w:rPr>
        <w:t>nun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Abschnitt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Sacha</w:t>
      </w:r>
      <w:r w:rsidR="00E13FEC">
        <w:rPr>
          <w:rFonts w:ascii="Arial" w:hAnsi="Arial" w:cs="Arial"/>
          <w:sz w:val="22"/>
        </w:rPr>
        <w:t>r</w:t>
      </w:r>
      <w:r w:rsidRPr="004B754F">
        <w:rPr>
          <w:rFonts w:ascii="Arial" w:hAnsi="Arial" w:cs="Arial"/>
          <w:sz w:val="22"/>
        </w:rPr>
        <w:t>ja:</w:t>
      </w:r>
    </w:p>
    <w:p w14:paraId="5F7299E6" w14:textId="39134C3A" w:rsidR="00355584" w:rsidRPr="004B754F" w:rsidRDefault="00355584" w:rsidP="00355584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17C00" wp14:editId="566BE629">
                <wp:simplePos x="0" y="0"/>
                <wp:positionH relativeFrom="column">
                  <wp:posOffset>-95885</wp:posOffset>
                </wp:positionH>
                <wp:positionV relativeFrom="paragraph">
                  <wp:posOffset>58319</wp:posOffset>
                </wp:positionV>
                <wp:extent cx="367665" cy="457200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D7EB" w14:textId="77777777" w:rsidR="00FA5BBC" w:rsidRPr="005B338F" w:rsidRDefault="00FA5BBC" w:rsidP="00FA5BB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17C00" id="Textfeld 14" o:spid="_x0000_s1030" type="#_x0000_t202" style="position:absolute;left:0;text-align:left;margin-left:-7.55pt;margin-top:4.6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mznfMt0AAAAHAQAADwAAAAAAAAAAAAAAAAByBAAAZHJzL2Rvd25yZXYueG1sUEsFBgAA&#10;AAAEAAQA8wAAAHwFAAAAAA==&#10;">
                <v:textbox>
                  <w:txbxContent>
                    <w:p w14:paraId="4273D7EB" w14:textId="77777777" w:rsidR="00FA5BBC" w:rsidRPr="005B338F" w:rsidRDefault="00FA5BBC" w:rsidP="00FA5BB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Tag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Quelle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spendendem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entspringen;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Hälfte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fliesst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Meer,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Osten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liegt,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andere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Meer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Westen.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Winter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Sommer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fliessen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nie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versiegen.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8</w:t>
      </w:r>
      <w:r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A86FDEC" w14:textId="021114E7" w:rsidR="00355584" w:rsidRPr="004B754F" w:rsidRDefault="00F9628C" w:rsidP="00355584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BDB4D4" wp14:editId="0E5E8531">
                <wp:simplePos x="0" y="0"/>
                <wp:positionH relativeFrom="column">
                  <wp:posOffset>-89065</wp:posOffset>
                </wp:positionH>
                <wp:positionV relativeFrom="paragraph">
                  <wp:posOffset>11018</wp:posOffset>
                </wp:positionV>
                <wp:extent cx="367665" cy="457200"/>
                <wp:effectExtent l="13335" t="5715" r="9525" b="1333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B9ED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DB4D4" id="Textfeld 5" o:spid="_x0000_s1031" type="#_x0000_t202" style="position:absolute;left:0;text-align:left;margin-left:-7pt;margin-top:.8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">
                <v:textbox>
                  <w:txbxContent>
                    <w:p w14:paraId="6708B9ED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5584" w:rsidRPr="004B754F">
        <w:rPr>
          <w:rFonts w:ascii="Arial Rounded MT Bold" w:hAnsi="Arial Rounded MT Bold" w:cs="Arial"/>
          <w:sz w:val="22"/>
        </w:rPr>
        <w:t>Dann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HERR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über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alle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Völker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König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sein.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allein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Tag,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ihm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allein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Völker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beten.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355584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9</w:t>
      </w:r>
      <w:r w:rsidR="00355584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37C819C1" w14:textId="5CEDF966" w:rsidR="00355584" w:rsidRPr="004B754F" w:rsidRDefault="00F24C37" w:rsidP="00355584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6C6B2" wp14:editId="1D914381">
                <wp:simplePos x="0" y="0"/>
                <wp:positionH relativeFrom="column">
                  <wp:posOffset>-76835</wp:posOffset>
                </wp:positionH>
                <wp:positionV relativeFrom="paragraph">
                  <wp:posOffset>1034729</wp:posOffset>
                </wp:positionV>
                <wp:extent cx="367665" cy="457200"/>
                <wp:effectExtent l="13335" t="5715" r="9525" b="1333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CD15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6C6B2" id="Textfeld 8" o:spid="_x0000_s1032" type="#_x0000_t202" style="position:absolute;left:0;text-align:left;margin-left:-6.05pt;margin-top:81.4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">
                <v:textbox>
                  <w:txbxContent>
                    <w:p w14:paraId="64BDCD15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9628C"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8E3AF4" wp14:editId="70CC3297">
                <wp:simplePos x="0" y="0"/>
                <wp:positionH relativeFrom="column">
                  <wp:posOffset>-89065</wp:posOffset>
                </wp:positionH>
                <wp:positionV relativeFrom="paragraph">
                  <wp:posOffset>5080</wp:posOffset>
                </wp:positionV>
                <wp:extent cx="367665" cy="457200"/>
                <wp:effectExtent l="13335" t="5715" r="9525" b="1333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B50DA" w14:textId="77777777" w:rsidR="00F9628C" w:rsidRPr="005B338F" w:rsidRDefault="00F9628C" w:rsidP="00F9628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E3AF4" id="Textfeld 6" o:spid="_x0000_s1033" type="#_x0000_t202" style="position:absolute;left:0;text-align:left;margin-left:-7pt;margin-top:.4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">
                <v:textbox>
                  <w:txbxContent>
                    <w:p w14:paraId="748B50DA" w14:textId="77777777" w:rsidR="00F9628C" w:rsidRPr="005B338F" w:rsidRDefault="00F9628C" w:rsidP="00F9628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5584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ganze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Land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355584" w:rsidRPr="004B754F">
        <w:rPr>
          <w:rFonts w:ascii="Arial Rounded MT Bold" w:hAnsi="Arial Rounded MT Bold" w:cs="Arial"/>
          <w:sz w:val="22"/>
        </w:rPr>
        <w:t>Geba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bis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355584" w:rsidRPr="004B754F">
        <w:rPr>
          <w:rFonts w:ascii="Arial Rounded MT Bold" w:hAnsi="Arial Rounded MT Bold" w:cs="Arial"/>
          <w:sz w:val="22"/>
        </w:rPr>
        <w:t>Rimmon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südlich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verwandelt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Ebene,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selbst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aber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bleibt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erhöht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überragt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übrige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Land.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Stadt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erstreckt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dann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vom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355584" w:rsidRPr="004B754F">
        <w:rPr>
          <w:rFonts w:ascii="Arial Rounded MT Bold" w:hAnsi="Arial Rounded MT Bold" w:cs="Arial"/>
          <w:sz w:val="22"/>
        </w:rPr>
        <w:t>Benjamintor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über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zugemauerte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Tor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bis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zum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355584" w:rsidRPr="004B754F">
        <w:rPr>
          <w:rFonts w:ascii="Arial Rounded MT Bold" w:hAnsi="Arial Rounded MT Bold" w:cs="Arial"/>
          <w:sz w:val="22"/>
        </w:rPr>
        <w:t>Ecktor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vom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Turm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355584" w:rsidRPr="004B754F">
        <w:rPr>
          <w:rFonts w:ascii="Arial Rounded MT Bold" w:hAnsi="Arial Rounded MT Bold" w:cs="Arial"/>
          <w:sz w:val="22"/>
        </w:rPr>
        <w:t>Hananel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bis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königlichen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355584" w:rsidRPr="004B754F">
        <w:rPr>
          <w:rFonts w:ascii="Arial Rounded MT Bold" w:hAnsi="Arial Rounded MT Bold" w:cs="Arial"/>
          <w:sz w:val="22"/>
        </w:rPr>
        <w:t>Weinkeltern.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355584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1</w:t>
      </w:r>
      <w:r w:rsidR="00355584" w:rsidRPr="004B754F">
        <w:rPr>
          <w:rFonts w:ascii="Arial Rounded MT Bold" w:hAnsi="Arial Rounded MT Bold" w:cs="Arial"/>
          <w:sz w:val="22"/>
        </w:rPr>
        <w:t>0.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1290E4D9" w14:textId="100FBEA4" w:rsidR="00355584" w:rsidRPr="004B754F" w:rsidRDefault="00355584" w:rsidP="00355584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sz w:val="22"/>
        </w:rPr>
        <w:t>Ihre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Bewohner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Sicherheit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keine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Vernichtung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mehr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bedrohen.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1</w:t>
      </w:r>
      <w:r w:rsidRPr="004B754F">
        <w:rPr>
          <w:rFonts w:ascii="Arial Rounded MT Bold" w:hAnsi="Arial Rounded MT Bold" w:cs="Arial"/>
          <w:sz w:val="22"/>
        </w:rPr>
        <w:t>1.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bookmarkStart w:id="0" w:name="_Toc172689149"/>
    <w:bookmarkStart w:id="1" w:name="_Toc173230162"/>
    <w:bookmarkStart w:id="2" w:name="_Toc173836761"/>
    <w:bookmarkStart w:id="3" w:name="_Toc176947569"/>
    <w:bookmarkStart w:id="4" w:name="_Toc83988992"/>
    <w:bookmarkStart w:id="5" w:name="_Toc89950558"/>
    <w:p w14:paraId="7613842F" w14:textId="3A78B5B1" w:rsidR="008515DA" w:rsidRPr="004B754F" w:rsidRDefault="008515DA" w:rsidP="008515DA">
      <w:pPr>
        <w:pStyle w:val="berschrift1"/>
        <w:rPr>
          <w:rFonts w:ascii="Arial Rounded MT Bold" w:hAnsi="Arial Rounded MT Bold" w:cs="Arial"/>
          <w:b w:val="0"/>
        </w:rPr>
      </w:pPr>
      <w:r w:rsidRPr="004B754F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8021A" wp14:editId="6CBDD3EF">
                <wp:simplePos x="0" y="0"/>
                <wp:positionH relativeFrom="column">
                  <wp:posOffset>-422275</wp:posOffset>
                </wp:positionH>
                <wp:positionV relativeFrom="paragraph">
                  <wp:posOffset>111735</wp:posOffset>
                </wp:positionV>
                <wp:extent cx="367665" cy="457200"/>
                <wp:effectExtent l="13335" t="5715" r="9525" b="13335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BF6E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18021A" id="Textfeld 24" o:spid="_x0000_s1034" type="#_x0000_t202" style="position:absolute;left:0;text-align:left;margin-left:-33.25pt;margin-top:8.8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">
                <v:textbox>
                  <w:txbxContent>
                    <w:p w14:paraId="4BB5BF6E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6" w:name="_Hlk89954694"/>
      <w:bookmarkStart w:id="7" w:name="_Hlk89955270"/>
      <w:bookmarkEnd w:id="0"/>
      <w:bookmarkEnd w:id="1"/>
      <w:bookmarkEnd w:id="2"/>
      <w:bookmarkEnd w:id="3"/>
      <w:bookmarkEnd w:id="4"/>
      <w:r w:rsidR="00BC260F" w:rsidRPr="004B754F">
        <w:rPr>
          <w:rFonts w:ascii="Arial Rounded MT Bold" w:hAnsi="Arial Rounded MT Bold" w:cs="Arial"/>
          <w:b w:val="0"/>
        </w:rPr>
        <w:t>Unversiegbare</w:t>
      </w:r>
      <w:r w:rsidR="00536DF5">
        <w:rPr>
          <w:rFonts w:ascii="Arial Rounded MT Bold" w:hAnsi="Arial Rounded MT Bold" w:cs="Arial"/>
          <w:b w:val="0"/>
        </w:rPr>
        <w:t xml:space="preserve"> </w:t>
      </w:r>
      <w:bookmarkEnd w:id="6"/>
      <w:r w:rsidR="006E2B05" w:rsidRPr="004B754F">
        <w:rPr>
          <w:rFonts w:ascii="Arial Rounded MT Bold" w:hAnsi="Arial Rounded MT Bold" w:cs="Arial"/>
          <w:b w:val="0"/>
        </w:rPr>
        <w:t>Quelle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6E2B05" w:rsidRPr="004B754F">
        <w:rPr>
          <w:rFonts w:ascii="Arial Rounded MT Bold" w:hAnsi="Arial Rounded MT Bold" w:cs="Arial"/>
          <w:b w:val="0"/>
        </w:rPr>
        <w:t>des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6E2B05" w:rsidRPr="004B754F">
        <w:rPr>
          <w:rFonts w:ascii="Arial Rounded MT Bold" w:hAnsi="Arial Rounded MT Bold" w:cs="Arial"/>
          <w:b w:val="0"/>
        </w:rPr>
        <w:t>Lebens</w:t>
      </w:r>
      <w:bookmarkEnd w:id="7"/>
      <w:r w:rsidR="006E2B05" w:rsidRPr="004B754F">
        <w:rPr>
          <w:rFonts w:ascii="Arial Rounded MT Bold" w:hAnsi="Arial Rounded MT Bold" w:cs="Arial"/>
          <w:b w:val="0"/>
        </w:rPr>
        <w:t>!</w:t>
      </w:r>
      <w:bookmarkEnd w:id="5"/>
    </w:p>
    <w:p w14:paraId="6B7D8FA3" w14:textId="665FD665" w:rsidR="00226995" w:rsidRPr="004B754F" w:rsidRDefault="00226995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Bevor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Abschnitt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eingehen</w:t>
      </w:r>
      <w:r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will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etwas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Grundsätzliches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Deutung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prophetische</w:t>
      </w:r>
      <w:r w:rsidR="00D21076">
        <w:rPr>
          <w:rFonts w:ascii="Arial" w:hAnsi="Arial" w:cs="Arial"/>
          <w:sz w:val="22"/>
        </w:rPr>
        <w:t>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Texte</w:t>
      </w:r>
      <w:r w:rsidR="00536DF5">
        <w:rPr>
          <w:rFonts w:ascii="Arial" w:hAnsi="Arial" w:cs="Arial"/>
          <w:sz w:val="22"/>
        </w:rPr>
        <w:t xml:space="preserve"> </w:t>
      </w:r>
      <w:r w:rsidR="00917187">
        <w:rPr>
          <w:rFonts w:ascii="Arial" w:hAnsi="Arial" w:cs="Arial"/>
          <w:sz w:val="22"/>
        </w:rPr>
        <w:t>sagen</w:t>
      </w:r>
      <w:r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schreibt</w:t>
      </w:r>
      <w:r w:rsidR="00536DF5">
        <w:rPr>
          <w:rFonts w:ascii="Arial" w:hAnsi="Arial" w:cs="Arial"/>
          <w:sz w:val="22"/>
        </w:rPr>
        <w:t xml:space="preserve"> </w:t>
      </w:r>
      <w:r w:rsidR="00980F8A" w:rsidRPr="004B754F">
        <w:rPr>
          <w:rFonts w:ascii="Arial" w:hAnsi="Arial" w:cs="Arial"/>
          <w:sz w:val="22"/>
        </w:rPr>
        <w:t>hier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Ereignis</w:t>
      </w:r>
      <w:r w:rsidR="00980F8A" w:rsidRPr="004B754F">
        <w:rPr>
          <w:rFonts w:ascii="Arial" w:hAnsi="Arial" w:cs="Arial"/>
          <w:sz w:val="22"/>
        </w:rPr>
        <w:t>se</w:t>
      </w:r>
      <w:r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2C1E2F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ferner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Zukunft</w:t>
      </w:r>
      <w:r w:rsidR="00536DF5">
        <w:rPr>
          <w:rFonts w:ascii="Arial" w:hAnsi="Arial" w:cs="Arial"/>
          <w:sz w:val="22"/>
        </w:rPr>
        <w:t xml:space="preserve"> </w:t>
      </w:r>
      <w:r w:rsidR="00284C5E">
        <w:rPr>
          <w:rFonts w:ascii="Arial" w:hAnsi="Arial" w:cs="Arial"/>
          <w:sz w:val="22"/>
        </w:rPr>
        <w:lastRenderedPageBreak/>
        <w:t>liegen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abspielt,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fremd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D21076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noch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keinen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Zugang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haben</w:t>
      </w:r>
      <w:r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</w:p>
    <w:p w14:paraId="0DE9D469" w14:textId="2959724F" w:rsidR="000257DD" w:rsidRPr="004B754F" w:rsidRDefault="002C1E2F" w:rsidP="00B842B7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Deshalb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bleibt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ihm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nichts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anderes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übrig</w:t>
      </w:r>
      <w:r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Bilder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Anspielungen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verwenden,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Leser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erahnen</w:t>
      </w:r>
      <w:r w:rsidR="00536DF5">
        <w:rPr>
          <w:rFonts w:ascii="Arial" w:hAnsi="Arial" w:cs="Arial"/>
          <w:sz w:val="22"/>
        </w:rPr>
        <w:t xml:space="preserve"> </w:t>
      </w:r>
      <w:r w:rsidR="00226995" w:rsidRPr="004B754F">
        <w:rPr>
          <w:rFonts w:ascii="Arial" w:hAnsi="Arial" w:cs="Arial"/>
          <w:sz w:val="22"/>
        </w:rPr>
        <w:t>kann,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vorstellen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könnte.</w:t>
      </w:r>
    </w:p>
    <w:p w14:paraId="586CB72E" w14:textId="08D0E8FA" w:rsidR="00B842B7" w:rsidRPr="004B754F" w:rsidRDefault="00B842B7" w:rsidP="00B842B7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so,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jemandem,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noch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gesehen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angefasst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hat,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erklären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müssten,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bliebe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nichts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anderes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übrig,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Vergleiche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machen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Ähnlichkeiten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hinzuweisen.</w:t>
      </w:r>
    </w:p>
    <w:p w14:paraId="69924F76" w14:textId="016CD6A3" w:rsidR="000257DD" w:rsidRPr="004B754F" w:rsidRDefault="00B842B7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Vielleicht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würden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erklären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sei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weiss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Watte,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sei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jedoch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wesentlich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schwerer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würde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fast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so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kalt</w:t>
      </w:r>
      <w:r w:rsidR="00536DF5">
        <w:rPr>
          <w:rFonts w:ascii="Arial" w:hAnsi="Arial" w:cs="Arial"/>
          <w:sz w:val="22"/>
        </w:rPr>
        <w:t xml:space="preserve"> </w:t>
      </w:r>
      <w:r w:rsidR="00284C5E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284C5E" w:rsidRPr="004B754F">
        <w:rPr>
          <w:rFonts w:ascii="Arial" w:hAnsi="Arial" w:cs="Arial"/>
          <w:sz w:val="22"/>
        </w:rPr>
        <w:t>Eiswürfel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anfühlen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usw.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Je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nachdem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gut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Bilder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Vergleiche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sind,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verwenden,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Vorstellung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bei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Zuhörern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besser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oder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schlechter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Selbst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gelungen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ist,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ganz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hervorragend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erklären,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ist,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so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werden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Zuhörer</w:t>
      </w:r>
      <w:r w:rsidR="00CB3292"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sie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tatsächlich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Schnee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sehen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ihn</w:t>
      </w:r>
      <w:r w:rsidR="00536DF5">
        <w:rPr>
          <w:rFonts w:ascii="Arial" w:hAnsi="Arial" w:cs="Arial"/>
          <w:sz w:val="22"/>
        </w:rPr>
        <w:t xml:space="preserve"> </w:t>
      </w:r>
      <w:r w:rsidR="00D21076" w:rsidRPr="004B754F">
        <w:rPr>
          <w:rFonts w:ascii="Arial" w:hAnsi="Arial" w:cs="Arial"/>
          <w:sz w:val="22"/>
        </w:rPr>
        <w:t>anfassen,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erstaunt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CB3292" w:rsidRPr="004B754F">
        <w:rPr>
          <w:rFonts w:ascii="Arial" w:hAnsi="Arial" w:cs="Arial"/>
          <w:sz w:val="22"/>
        </w:rPr>
        <w:t>sagen:</w:t>
      </w:r>
      <w:r w:rsidR="00536DF5">
        <w:rPr>
          <w:rFonts w:ascii="Arial" w:hAnsi="Arial" w:cs="Arial"/>
          <w:sz w:val="22"/>
        </w:rPr>
        <w:t xml:space="preserve"> </w:t>
      </w:r>
      <w:r w:rsidR="00937017" w:rsidRPr="004B754F">
        <w:rPr>
          <w:rFonts w:ascii="Arial" w:hAnsi="Arial" w:cs="Arial"/>
          <w:sz w:val="22"/>
        </w:rPr>
        <w:t>„</w:t>
      </w:r>
      <w:r w:rsidR="00144AE3" w:rsidRPr="004B754F">
        <w:rPr>
          <w:rFonts w:ascii="Arial" w:hAnsi="Arial" w:cs="Arial"/>
          <w:sz w:val="22"/>
        </w:rPr>
        <w:t>Ah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–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jetzt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verstehen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wir</w:t>
      </w:r>
      <w:r w:rsidR="00144AE3"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was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D21076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erklären</w:t>
      </w:r>
      <w:r w:rsidR="00536DF5">
        <w:rPr>
          <w:rFonts w:ascii="Arial" w:hAnsi="Arial" w:cs="Arial"/>
          <w:sz w:val="22"/>
        </w:rPr>
        <w:t xml:space="preserve"> </w:t>
      </w:r>
      <w:r w:rsidR="00144AE3" w:rsidRPr="004B754F">
        <w:rPr>
          <w:rFonts w:ascii="Arial" w:hAnsi="Arial" w:cs="Arial"/>
          <w:sz w:val="22"/>
        </w:rPr>
        <w:t>wollte.“</w:t>
      </w:r>
    </w:p>
    <w:p w14:paraId="4BE27BD7" w14:textId="634544B4" w:rsidR="000257DD" w:rsidRPr="004B754F" w:rsidRDefault="006B6AAD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Wi</w:t>
      </w:r>
      <w:r w:rsidR="00160635">
        <w:rPr>
          <w:rFonts w:ascii="Arial" w:hAnsi="Arial" w:cs="Arial"/>
          <w:sz w:val="22"/>
        </w:rPr>
        <w:t>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müssen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Deutung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prophetischer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Texte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vorsichtig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gut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abwägen,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welche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Vorstellungen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Prophet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bei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wecken</w:t>
      </w:r>
      <w:r w:rsidR="00536DF5">
        <w:rPr>
          <w:rFonts w:ascii="Arial" w:hAnsi="Arial" w:cs="Arial"/>
          <w:sz w:val="22"/>
        </w:rPr>
        <w:t xml:space="preserve"> </w:t>
      </w:r>
      <w:r w:rsidR="00160635">
        <w:rPr>
          <w:rFonts w:ascii="Arial" w:hAnsi="Arial" w:cs="Arial"/>
          <w:sz w:val="22"/>
        </w:rPr>
        <w:t>möchte.</w:t>
      </w:r>
    </w:p>
    <w:p w14:paraId="093D2837" w14:textId="0DC99DB0" w:rsidR="008515DA" w:rsidRPr="004B754F" w:rsidRDefault="00581DA9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spricht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nun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das,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was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kommen</w:t>
      </w:r>
      <w:r w:rsidR="00536DF5">
        <w:rPr>
          <w:rFonts w:ascii="Arial" w:hAnsi="Arial" w:cs="Arial"/>
          <w:sz w:val="22"/>
        </w:rPr>
        <w:t xml:space="preserve"> </w:t>
      </w:r>
      <w:r w:rsidR="009615D3" w:rsidRPr="004B754F">
        <w:rPr>
          <w:rFonts w:ascii="Arial" w:hAnsi="Arial" w:cs="Arial"/>
          <w:sz w:val="22"/>
        </w:rPr>
        <w:t>wird</w:t>
      </w:r>
      <w:r w:rsidR="00284C5E">
        <w:rPr>
          <w:rFonts w:ascii="Arial" w:hAnsi="Arial" w:cs="Arial"/>
          <w:sz w:val="22"/>
        </w:rPr>
        <w:t>.</w:t>
      </w:r>
    </w:p>
    <w:bookmarkStart w:id="8" w:name="_Hlk89937696"/>
    <w:p w14:paraId="1EC48F79" w14:textId="663D7BC6" w:rsidR="001F3FB3" w:rsidRPr="004B754F" w:rsidRDefault="004B1C0E" w:rsidP="001F3FB3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58C7EA" wp14:editId="5A5E77EC">
                <wp:simplePos x="0" y="0"/>
                <wp:positionH relativeFrom="column">
                  <wp:posOffset>-48323</wp:posOffset>
                </wp:positionH>
                <wp:positionV relativeFrom="paragraph">
                  <wp:posOffset>33655</wp:posOffset>
                </wp:positionV>
                <wp:extent cx="367665" cy="457200"/>
                <wp:effectExtent l="13335" t="5715" r="9525" b="133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1D9E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8C7EA" id="Textfeld 9" o:spid="_x0000_s1035" type="#_x0000_t202" style="position:absolute;left:0;text-align:left;margin-left:-3.8pt;margin-top:2.6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">
                <v:textbox>
                  <w:txbxContent>
                    <w:p w14:paraId="11611D9E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FB3" w:rsidRPr="004B754F">
        <w:rPr>
          <w:rFonts w:ascii="Arial Rounded MT Bold" w:hAnsi="Arial Rounded MT Bold" w:cs="Arial"/>
          <w:sz w:val="22"/>
        </w:rPr>
        <w:t>„An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Tag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Quelle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spendendem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entspringen;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Hälfte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fliesst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Meer,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Osten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liegt,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lastRenderedPageBreak/>
        <w:t>andere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Meer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Westen.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Winter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Sommer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fliessen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nie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F3FB3" w:rsidRPr="004B754F">
        <w:rPr>
          <w:rFonts w:ascii="Arial Rounded MT Bold" w:hAnsi="Arial Rounded MT Bold" w:cs="Arial"/>
          <w:sz w:val="22"/>
        </w:rPr>
        <w:t>versiegen.“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1F3FB3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8</w:t>
      </w:r>
      <w:r w:rsidR="001F3FB3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bookmarkEnd w:id="8"/>
    <w:p w14:paraId="28D1A9B8" w14:textId="13C09561" w:rsidR="001F3FB3" w:rsidRPr="004B754F" w:rsidRDefault="005F24E6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Sacha</w:t>
      </w:r>
      <w:r w:rsidR="00596305">
        <w:rPr>
          <w:rFonts w:ascii="Arial" w:hAnsi="Arial" w:cs="Arial"/>
          <w:sz w:val="22"/>
        </w:rPr>
        <w:t>r</w:t>
      </w:r>
      <w:r w:rsidRPr="004B754F">
        <w:rPr>
          <w:rFonts w:ascii="Arial" w:hAnsi="Arial" w:cs="Arial"/>
          <w:sz w:val="22"/>
        </w:rPr>
        <w:t>ja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spricht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Fotos,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Karten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oder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Besuchen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bekannt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ist.</w:t>
      </w:r>
      <w:r w:rsidR="00536DF5">
        <w:rPr>
          <w:rFonts w:ascii="Arial" w:hAnsi="Arial" w:cs="Arial"/>
          <w:sz w:val="22"/>
        </w:rPr>
        <w:t xml:space="preserve"> </w:t>
      </w:r>
      <w:r w:rsidR="007334CE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spricht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vom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kommenden</w:t>
      </w:r>
      <w:r w:rsidR="00536DF5">
        <w:rPr>
          <w:rFonts w:ascii="Arial" w:hAnsi="Arial" w:cs="Arial"/>
          <w:sz w:val="22"/>
        </w:rPr>
        <w:t xml:space="preserve"> </w:t>
      </w:r>
      <w:r w:rsidR="004B754F" w:rsidRPr="004B754F">
        <w:rPr>
          <w:rFonts w:ascii="Arial" w:hAnsi="Arial" w:cs="Arial"/>
          <w:sz w:val="22"/>
        </w:rPr>
        <w:t>himmlischen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Jerusalem,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neuen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sah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="00852E21" w:rsidRPr="004B754F">
        <w:rPr>
          <w:rFonts w:ascii="Arial" w:hAnsi="Arial" w:cs="Arial"/>
          <w:sz w:val="22"/>
        </w:rPr>
        <w:t>später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="001037CD" w:rsidRPr="004B754F">
        <w:rPr>
          <w:rFonts w:ascii="Arial" w:hAnsi="Arial" w:cs="Arial"/>
          <w:sz w:val="22"/>
        </w:rPr>
        <w:t>Offenbarung</w:t>
      </w:r>
      <w:r w:rsidR="00536DF5">
        <w:rPr>
          <w:rFonts w:ascii="Arial" w:hAnsi="Arial" w:cs="Arial"/>
          <w:sz w:val="22"/>
        </w:rPr>
        <w:t xml:space="preserve"> </w:t>
      </w:r>
      <w:r w:rsidR="00852E21" w:rsidRPr="004B754F">
        <w:rPr>
          <w:rFonts w:ascii="Arial" w:hAnsi="Arial" w:cs="Arial"/>
          <w:sz w:val="22"/>
        </w:rPr>
        <w:t>so</w:t>
      </w:r>
      <w:r w:rsidR="001037CD" w:rsidRPr="004B754F">
        <w:rPr>
          <w:rFonts w:ascii="Arial" w:hAnsi="Arial" w:cs="Arial"/>
          <w:sz w:val="22"/>
        </w:rPr>
        <w:t>:</w:t>
      </w:r>
    </w:p>
    <w:p w14:paraId="7ABCB3FC" w14:textId="016939DC" w:rsidR="00670943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C7A676" wp14:editId="7EFB7005">
                <wp:simplePos x="0" y="0"/>
                <wp:positionH relativeFrom="column">
                  <wp:posOffset>-62172</wp:posOffset>
                </wp:positionH>
                <wp:positionV relativeFrom="paragraph">
                  <wp:posOffset>38380</wp:posOffset>
                </wp:positionV>
                <wp:extent cx="367665" cy="457200"/>
                <wp:effectExtent l="13335" t="5715" r="9525" b="1333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580E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7A676" id="Textfeld 10" o:spid="_x0000_s1036" type="#_x0000_t202" style="position:absolute;left:0;text-align:left;margin-left:-4.9pt;margin-top:3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">
                <v:textbox>
                  <w:txbxContent>
                    <w:p w14:paraId="0D39580E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37CD" w:rsidRPr="004B754F">
        <w:rPr>
          <w:rFonts w:ascii="Arial Rounded MT Bold" w:hAnsi="Arial Rounded MT Bold" w:cs="Arial"/>
          <w:sz w:val="22"/>
        </w:rPr>
        <w:t>„I</w:t>
      </w:r>
      <w:r w:rsidR="00670943" w:rsidRPr="004B754F">
        <w:rPr>
          <w:rFonts w:ascii="Arial Rounded MT Bold" w:hAnsi="Arial Rounded MT Bold" w:cs="Arial"/>
          <w:sz w:val="22"/>
        </w:rPr>
        <w:t>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sah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einen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neuen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Himmel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neue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Erde;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denn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erste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Himmel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erste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sind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vergangen.</w:t>
      </w:r>
      <w:r w:rsidR="001037CD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670943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1</w:t>
      </w:r>
      <w:r w:rsidR="00670943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23BABC20" w14:textId="66664601" w:rsidR="00670943" w:rsidRPr="004B754F" w:rsidRDefault="00852E21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neue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neuer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Himmel</w:t>
      </w:r>
      <w:r w:rsidR="00536DF5">
        <w:rPr>
          <w:rFonts w:ascii="Arial" w:hAnsi="Arial" w:cs="Arial"/>
          <w:sz w:val="22"/>
        </w:rPr>
        <w:t xml:space="preserve"> </w:t>
      </w:r>
      <w:r w:rsidR="00596305" w:rsidRPr="004B754F">
        <w:rPr>
          <w:rFonts w:ascii="Arial" w:hAnsi="Arial" w:cs="Arial"/>
          <w:sz w:val="22"/>
        </w:rPr>
        <w:t>werden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entstehen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sah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himmlische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neue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hinunterkam.</w:t>
      </w:r>
    </w:p>
    <w:p w14:paraId="66CFF464" w14:textId="54725EA0" w:rsidR="00441C30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95BCF0" wp14:editId="244106A3">
                <wp:simplePos x="0" y="0"/>
                <wp:positionH relativeFrom="column">
                  <wp:posOffset>-56515</wp:posOffset>
                </wp:positionH>
                <wp:positionV relativeFrom="paragraph">
                  <wp:posOffset>25871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6BC8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5BCF0" id="Textfeld 11" o:spid="_x0000_s1037" type="#_x0000_t202" style="position:absolute;left:0;text-align:left;margin-left:-4.45pt;margin-top:2.0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">
                <v:textbox>
                  <w:txbxContent>
                    <w:p w14:paraId="01906BC8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037CD" w:rsidRPr="004B754F">
        <w:rPr>
          <w:rFonts w:ascii="Arial Rounded MT Bold" w:hAnsi="Arial Rounded MT Bold" w:cs="Arial"/>
          <w:sz w:val="22"/>
        </w:rPr>
        <w:t>„</w:t>
      </w:r>
      <w:r w:rsidR="00441C30" w:rsidRPr="004B754F">
        <w:rPr>
          <w:rFonts w:ascii="Arial Rounded MT Bold" w:hAnsi="Arial Rounded MT Bold" w:cs="Arial"/>
          <w:sz w:val="22"/>
        </w:rPr>
        <w:t>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sah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441C30" w:rsidRPr="004B754F">
        <w:rPr>
          <w:rFonts w:ascii="Arial Rounded MT Bold" w:hAnsi="Arial Rounded MT Bold" w:cs="Arial"/>
          <w:sz w:val="22"/>
        </w:rPr>
        <w:t>heilige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Stadt,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neue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Jerusalem,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Himmel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herabkommen,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schön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Braut,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für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ihren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Bräutigam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geschmückt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hat.</w:t>
      </w:r>
      <w:r w:rsidR="001037CD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441C30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2</w:t>
      </w:r>
      <w:r w:rsidR="00441C30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0FE9DBBC" w14:textId="4C9CC1FD" w:rsidR="00670943" w:rsidRPr="004B754F" w:rsidRDefault="00852E21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="00596305">
        <w:rPr>
          <w:rFonts w:ascii="Arial" w:hAnsi="Arial" w:cs="Arial"/>
          <w:sz w:val="22"/>
        </w:rPr>
        <w:t>zukünftigen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Ort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schreibt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Sacharja.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Ort,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voller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</w:p>
    <w:p w14:paraId="312C4884" w14:textId="3B40BAC7" w:rsidR="00670943" w:rsidRPr="004B754F" w:rsidRDefault="00852E21" w:rsidP="00670943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B10AAC" wp14:editId="112ABA49">
                <wp:simplePos x="0" y="0"/>
                <wp:positionH relativeFrom="column">
                  <wp:posOffset>-59690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7D82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10AAC" id="Textfeld 12" o:spid="_x0000_s1038" type="#_x0000_t202" style="position:absolute;left:0;text-align:left;margin-left:-4.7pt;margin-top:2.2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">
                <v:textbox>
                  <w:txbxContent>
                    <w:p w14:paraId="4E487D82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0943" w:rsidRPr="004B754F">
        <w:rPr>
          <w:rFonts w:ascii="Arial Rounded MT Bold" w:hAnsi="Arial Rounded MT Bold" w:cs="Arial"/>
          <w:sz w:val="22"/>
        </w:rPr>
        <w:t>„</w:t>
      </w:r>
      <w:r w:rsidR="00CE53DF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Quelle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spendendem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entspringen;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Hälfte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fliesst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Meer,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Osten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liegt,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andere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Meer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670943" w:rsidRPr="004B754F">
        <w:rPr>
          <w:rFonts w:ascii="Arial Rounded MT Bold" w:hAnsi="Arial Rounded MT Bold" w:cs="Arial"/>
          <w:sz w:val="22"/>
        </w:rPr>
        <w:t>Westen.“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670943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8</w:t>
      </w:r>
      <w:r w:rsidR="00670943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4A34F76" w14:textId="2DA81DFD" w:rsidR="00670943" w:rsidRPr="004B754F" w:rsidRDefault="001037CD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Meere,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CB0267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596305">
        <w:rPr>
          <w:rFonts w:ascii="Arial" w:hAnsi="Arial" w:cs="Arial"/>
          <w:sz w:val="22"/>
        </w:rPr>
        <w:t>L</w:t>
      </w:r>
      <w:r w:rsidR="0034346D" w:rsidRPr="004B754F">
        <w:rPr>
          <w:rFonts w:ascii="Arial" w:hAnsi="Arial" w:cs="Arial"/>
          <w:sz w:val="22"/>
        </w:rPr>
        <w:t>eben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spende</w:t>
      </w:r>
      <w:r w:rsidR="00CB0267">
        <w:rPr>
          <w:rFonts w:ascii="Arial" w:hAnsi="Arial" w:cs="Arial"/>
          <w:sz w:val="22"/>
        </w:rPr>
        <w:t>nde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fliessen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vermutlich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Sinnbild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Völker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Erde.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Oft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Meer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Symbol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Menschheit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Völker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Erde.</w:t>
      </w:r>
      <w:r w:rsidR="00536DF5">
        <w:rPr>
          <w:rFonts w:ascii="Arial" w:hAnsi="Arial" w:cs="Arial"/>
          <w:sz w:val="22"/>
        </w:rPr>
        <w:t xml:space="preserve"> </w:t>
      </w:r>
      <w:r w:rsidR="00441C30" w:rsidRPr="004B754F">
        <w:rPr>
          <w:rFonts w:ascii="Arial" w:hAnsi="Arial" w:cs="Arial"/>
          <w:sz w:val="22"/>
        </w:rPr>
        <w:t>So</w:t>
      </w:r>
      <w:r w:rsidR="00536DF5">
        <w:rPr>
          <w:rFonts w:ascii="Arial" w:hAnsi="Arial" w:cs="Arial"/>
          <w:sz w:val="22"/>
        </w:rPr>
        <w:t xml:space="preserve"> </w:t>
      </w:r>
      <w:r w:rsidR="00441C30" w:rsidRPr="004B754F">
        <w:rPr>
          <w:rFonts w:ascii="Arial" w:hAnsi="Arial" w:cs="Arial"/>
          <w:sz w:val="22"/>
        </w:rPr>
        <w:t>z.B.</w:t>
      </w:r>
      <w:r w:rsidR="00536DF5">
        <w:rPr>
          <w:rFonts w:ascii="Arial" w:hAnsi="Arial" w:cs="Arial"/>
          <w:sz w:val="22"/>
        </w:rPr>
        <w:t xml:space="preserve"> </w:t>
      </w:r>
      <w:r w:rsidR="00441C30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441C30" w:rsidRPr="004B754F">
        <w:rPr>
          <w:rFonts w:ascii="Arial" w:hAnsi="Arial" w:cs="Arial"/>
          <w:sz w:val="22"/>
        </w:rPr>
        <w:t>einem</w:t>
      </w:r>
      <w:r w:rsidR="00536DF5">
        <w:rPr>
          <w:rFonts w:ascii="Arial" w:hAnsi="Arial" w:cs="Arial"/>
          <w:sz w:val="22"/>
        </w:rPr>
        <w:t xml:space="preserve"> </w:t>
      </w:r>
      <w:r w:rsidR="00441C30" w:rsidRPr="004B754F">
        <w:rPr>
          <w:rFonts w:ascii="Arial" w:hAnsi="Arial" w:cs="Arial"/>
          <w:sz w:val="22"/>
        </w:rPr>
        <w:t>Psalm</w:t>
      </w:r>
      <w:r w:rsidR="0034346D" w:rsidRPr="004B754F">
        <w:rPr>
          <w:rFonts w:ascii="Arial" w:hAnsi="Arial" w:cs="Arial"/>
          <w:sz w:val="22"/>
        </w:rPr>
        <w:t>:</w:t>
      </w:r>
    </w:p>
    <w:p w14:paraId="4A5A2300" w14:textId="6463CE57" w:rsidR="00441C30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84FBFC" wp14:editId="673A1751">
                <wp:simplePos x="0" y="0"/>
                <wp:positionH relativeFrom="column">
                  <wp:posOffset>-67533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49FD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FBFC" id="Textfeld 15" o:spid="_x0000_s1039" type="#_x0000_t202" style="position:absolute;left:0;text-align:left;margin-left:-5.3pt;margin-top:2.9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CXjW9+3gAAAAcBAAAPAAAAAAAAAAAAAAAAAHMEAABkcnMvZG93bnJldi54bWxQSwUG&#10;AAAAAAQABADzAAAAfgUAAAAA&#10;">
                <v:textbox>
                  <w:txbxContent>
                    <w:p w14:paraId="2E7D49FD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346D" w:rsidRPr="004B754F">
        <w:rPr>
          <w:rFonts w:ascii="Arial Rounded MT Bold" w:hAnsi="Arial Rounded MT Bold" w:cs="Arial"/>
          <w:sz w:val="22"/>
        </w:rPr>
        <w:t>„</w:t>
      </w:r>
      <w:r w:rsidR="00441C30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Tosen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Meere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bringst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zur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Ruhe,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Brausen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ihrer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Wogen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genauso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Aufruhr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41C30" w:rsidRPr="004B754F">
        <w:rPr>
          <w:rFonts w:ascii="Arial Rounded MT Bold" w:hAnsi="Arial Rounded MT Bold" w:cs="Arial"/>
          <w:sz w:val="22"/>
        </w:rPr>
        <w:t>Völker.</w:t>
      </w:r>
      <w:r w:rsidR="0034346D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Psalm </w:t>
      </w:r>
      <w:r w:rsidR="00441C30" w:rsidRPr="004B754F">
        <w:rPr>
          <w:rFonts w:ascii="Arial Rounded MT Bold" w:hAnsi="Arial Rounded MT Bold" w:cs="Arial"/>
          <w:sz w:val="22"/>
        </w:rPr>
        <w:t>65</w:t>
      </w:r>
      <w:r w:rsidR="00536DF5">
        <w:rPr>
          <w:rFonts w:ascii="Arial Rounded MT Bold" w:hAnsi="Arial Rounded MT Bold" w:cs="Arial"/>
          <w:sz w:val="22"/>
        </w:rPr>
        <w:t>, 8</w:t>
      </w:r>
      <w:r w:rsidR="00441C30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07EEFA3A" w14:textId="27DEB77C" w:rsidR="00441C30" w:rsidRPr="004B754F" w:rsidRDefault="00441C30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typische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hebräische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Poesie.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I</w:t>
      </w:r>
      <w:r w:rsidRPr="004B754F">
        <w:rPr>
          <w:rFonts w:ascii="Arial" w:hAnsi="Arial" w:cs="Arial"/>
          <w:sz w:val="22"/>
        </w:rPr>
        <w:t>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ersten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Teil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Tosen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Meere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gesprochen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zweiten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Teil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Bild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gedeutet.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Tosen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Meere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steht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Aufruhr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4346D" w:rsidRPr="004B754F">
        <w:rPr>
          <w:rFonts w:ascii="Arial" w:hAnsi="Arial" w:cs="Arial"/>
          <w:sz w:val="22"/>
        </w:rPr>
        <w:t>Völker.</w:t>
      </w:r>
    </w:p>
    <w:p w14:paraId="32BF4B8A" w14:textId="7E2328DC" w:rsidR="00441C30" w:rsidRPr="004B754F" w:rsidRDefault="00831EF2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können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ausgehen,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aus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ganze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allen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fliesst.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Alle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werden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durch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belebt.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Offenbarung</w:t>
      </w:r>
      <w:r w:rsidR="00CE53DF"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letzte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Buch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Neuen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Testament,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sah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noch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etwas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genauer.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CE53DF" w:rsidRPr="004B754F">
        <w:rPr>
          <w:rFonts w:ascii="Arial" w:hAnsi="Arial" w:cs="Arial"/>
          <w:sz w:val="22"/>
        </w:rPr>
        <w:t>schreibt:</w:t>
      </w:r>
    </w:p>
    <w:p w14:paraId="41828034" w14:textId="14D62E93" w:rsidR="007424D8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6D288" wp14:editId="397621BC">
                <wp:simplePos x="0" y="0"/>
                <wp:positionH relativeFrom="column">
                  <wp:posOffset>-57068</wp:posOffset>
                </wp:positionH>
                <wp:positionV relativeFrom="paragraph">
                  <wp:posOffset>36195</wp:posOffset>
                </wp:positionV>
                <wp:extent cx="367665" cy="457200"/>
                <wp:effectExtent l="13335" t="5715" r="9525" b="1333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D6334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C6D288" id="Textfeld 16" o:spid="_x0000_s1040" type="#_x0000_t202" style="position:absolute;left:0;text-align:left;margin-left:-4.5pt;margin-top:2.8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">
                <v:textbox>
                  <w:txbxContent>
                    <w:p w14:paraId="3A9D6334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50356" w:rsidRPr="004B754F">
        <w:rPr>
          <w:rFonts w:ascii="Arial Rounded MT Bold" w:hAnsi="Arial Rounded MT Bold" w:cs="Arial"/>
          <w:sz w:val="22"/>
        </w:rPr>
        <w:t>„</w:t>
      </w:r>
      <w:r w:rsidR="007424D8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Engel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zeigte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mir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einen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Strom,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Kristall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glänzte;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war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Strom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Lebens.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entspringt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bei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Thron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Gottes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Lammes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(Jesus)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fliesst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breite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Strasse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entlang,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mitten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durch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Stadt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führt.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beiden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Ufern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Stroms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wächst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Baum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Lebens.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Zwölfmal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Jahr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trägt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Früchte,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sodass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jeden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Monat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abgeerntet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kann,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seine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Blätter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bringen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Völkern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424D8" w:rsidRPr="004B754F">
        <w:rPr>
          <w:rFonts w:ascii="Arial Rounded MT Bold" w:hAnsi="Arial Rounded MT Bold" w:cs="Arial"/>
          <w:sz w:val="22"/>
        </w:rPr>
        <w:t>Heilung.</w:t>
      </w:r>
      <w:r w:rsidR="00150356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7424D8" w:rsidRPr="004B754F">
        <w:rPr>
          <w:rFonts w:ascii="Arial Rounded MT Bold" w:hAnsi="Arial Rounded MT Bold" w:cs="Arial"/>
          <w:sz w:val="22"/>
        </w:rPr>
        <w:t>22</w:t>
      </w:r>
      <w:r w:rsidR="00536DF5">
        <w:rPr>
          <w:rFonts w:ascii="Arial Rounded MT Bold" w:hAnsi="Arial Rounded MT Bold" w:cs="Arial"/>
          <w:sz w:val="22"/>
        </w:rPr>
        <w:t>, 1</w:t>
      </w:r>
      <w:r w:rsidR="007424D8" w:rsidRPr="004B754F">
        <w:rPr>
          <w:rFonts w:ascii="Arial Rounded MT Bold" w:hAnsi="Arial Rounded MT Bold" w:cs="Arial"/>
          <w:sz w:val="22"/>
        </w:rPr>
        <w:t>–2.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6CBD3961" w14:textId="1169676A" w:rsidR="007424D8" w:rsidRPr="004B754F" w:rsidRDefault="00D52C5F" w:rsidP="008515D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unversiegbare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Quelle</w:t>
      </w:r>
      <w:r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fliesst.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Sprudelndes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aus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besten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Quelle,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man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vorstellen</w:t>
      </w:r>
      <w:r w:rsidR="00536DF5">
        <w:rPr>
          <w:rFonts w:ascii="Arial" w:hAnsi="Arial" w:cs="Arial"/>
          <w:sz w:val="22"/>
        </w:rPr>
        <w:t xml:space="preserve"> </w:t>
      </w:r>
      <w:r w:rsidR="007424D8" w:rsidRPr="004B754F">
        <w:rPr>
          <w:rFonts w:ascii="Arial" w:hAnsi="Arial" w:cs="Arial"/>
          <w:sz w:val="22"/>
        </w:rPr>
        <w:t>kann.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Selbst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Hitze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Sommers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versiegen</w:t>
      </w:r>
      <w:r w:rsidR="00536DF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nie</w:t>
      </w:r>
      <w:r w:rsidR="00536DF5">
        <w:rPr>
          <w:rFonts w:ascii="Arial" w:hAnsi="Arial" w:cs="Arial"/>
          <w:sz w:val="22"/>
        </w:rPr>
        <w:t xml:space="preserve"> </w:t>
      </w:r>
      <w:r w:rsidR="00150356" w:rsidRPr="004B754F">
        <w:rPr>
          <w:rFonts w:ascii="Arial" w:hAnsi="Arial" w:cs="Arial"/>
          <w:sz w:val="22"/>
        </w:rPr>
        <w:t>versiegen!</w:t>
      </w:r>
    </w:p>
    <w:p w14:paraId="2E9315C9" w14:textId="493319EA" w:rsidR="003321EE" w:rsidRPr="004B754F" w:rsidRDefault="00F32F38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Lebensspender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König</w:t>
      </w:r>
      <w:r w:rsidR="00536DF5">
        <w:rPr>
          <w:rFonts w:ascii="Arial" w:hAnsi="Arial" w:cs="Arial"/>
          <w:sz w:val="22"/>
        </w:rPr>
        <w:t xml:space="preserve"> </w:t>
      </w:r>
      <w:r w:rsidR="00735B2E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735B2E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allen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Königen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stehen.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beste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mächtigste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König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aller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Zeit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sein</w:t>
      </w:r>
      <w:r w:rsidR="003321EE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König,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verehrt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angebetet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wird.</w:t>
      </w:r>
    </w:p>
    <w:p w14:paraId="09F74F93" w14:textId="2B05D845" w:rsidR="00F701C5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35021E" wp14:editId="05E0CD39">
                <wp:simplePos x="0" y="0"/>
                <wp:positionH relativeFrom="column">
                  <wp:posOffset>-55258</wp:posOffset>
                </wp:positionH>
                <wp:positionV relativeFrom="paragraph">
                  <wp:posOffset>9965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3723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5021E" id="Textfeld 17" o:spid="_x0000_s1041" type="#_x0000_t202" style="position:absolute;left:0;text-align:left;margin-left:-4.35pt;margin-top:.8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">
                <v:textbox>
                  <w:txbxContent>
                    <w:p w14:paraId="11EF3723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01C5" w:rsidRPr="004B754F">
        <w:rPr>
          <w:rFonts w:ascii="Arial Rounded MT Bold" w:hAnsi="Arial Rounded MT Bold" w:cs="Arial"/>
          <w:sz w:val="22"/>
        </w:rPr>
        <w:t>„Dann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HERR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über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alle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Völker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Erde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König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sein.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allein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sein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Tag,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ihm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allein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Völker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701C5" w:rsidRPr="004B754F">
        <w:rPr>
          <w:rFonts w:ascii="Arial Rounded MT Bold" w:hAnsi="Arial Rounded MT Bold" w:cs="Arial"/>
          <w:sz w:val="22"/>
        </w:rPr>
        <w:t>beten.“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F701C5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9</w:t>
      </w:r>
      <w:r w:rsidR="00F701C5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2453B9E8" w14:textId="6558FF89" w:rsidR="003321EE" w:rsidRPr="004B754F" w:rsidRDefault="003321EE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einzige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König,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Anbetung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verdient,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König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Gott.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Schöpfer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Himmels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Erde.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würdig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Ehre,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Lob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Anbetung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entgegenzunehme</w:t>
      </w:r>
      <w:r w:rsidR="00702C92" w:rsidRPr="004B754F">
        <w:rPr>
          <w:rFonts w:ascii="Arial" w:hAnsi="Arial" w:cs="Arial"/>
          <w:sz w:val="22"/>
        </w:rPr>
        <w:t>n</w:t>
      </w:r>
      <w:r w:rsidRPr="004B754F">
        <w:rPr>
          <w:rFonts w:ascii="Arial" w:hAnsi="Arial" w:cs="Arial"/>
          <w:sz w:val="22"/>
        </w:rPr>
        <w:t>.</w:t>
      </w:r>
    </w:p>
    <w:p w14:paraId="6F402DA4" w14:textId="55C7DD02" w:rsidR="00F701C5" w:rsidRPr="004B754F" w:rsidRDefault="00F701C5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bleibt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Quelle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müssen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einmal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warten,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um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702C92" w:rsidRPr="004B754F">
        <w:rPr>
          <w:rFonts w:ascii="Arial" w:hAnsi="Arial" w:cs="Arial"/>
          <w:sz w:val="22"/>
        </w:rPr>
        <w:t>belebende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bekommen,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sagt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3321EE" w:rsidRPr="004B754F">
        <w:rPr>
          <w:rFonts w:ascii="Arial" w:hAnsi="Arial" w:cs="Arial"/>
          <w:sz w:val="22"/>
        </w:rPr>
        <w:t>sich:</w:t>
      </w:r>
      <w:r w:rsidR="00536DF5">
        <w:rPr>
          <w:rFonts w:ascii="Arial" w:hAnsi="Arial" w:cs="Arial"/>
          <w:sz w:val="22"/>
        </w:rPr>
        <w:t xml:space="preserve"> </w:t>
      </w:r>
    </w:p>
    <w:p w14:paraId="1AC2EE2A" w14:textId="16F33D7D" w:rsidR="004354FC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EA9031" wp14:editId="57855A93">
                <wp:simplePos x="0" y="0"/>
                <wp:positionH relativeFrom="column">
                  <wp:posOffset>-59377</wp:posOffset>
                </wp:positionH>
                <wp:positionV relativeFrom="paragraph">
                  <wp:posOffset>22893</wp:posOffset>
                </wp:positionV>
                <wp:extent cx="367665" cy="457200"/>
                <wp:effectExtent l="13335" t="5715" r="9525" b="1333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D4FE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A9031" id="Textfeld 19" o:spid="_x0000_s1042" type="#_x0000_t202" style="position:absolute;left:0;text-align:left;margin-left:-4.7pt;margin-top:1.8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">
                <v:textbox>
                  <w:txbxContent>
                    <w:p w14:paraId="78D7D4FE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4FC" w:rsidRPr="004B754F">
        <w:rPr>
          <w:rFonts w:ascii="Arial Rounded MT Bold" w:hAnsi="Arial Rounded MT Bold" w:cs="Arial"/>
          <w:sz w:val="22"/>
        </w:rPr>
        <w:t>„Wenn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jemand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mich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glaubt,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seinem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Inneren,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Schrift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heisst,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Ströme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lebendigem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Wasser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fliessen.“</w:t>
      </w:r>
      <w:r w:rsidR="00536DF5">
        <w:rPr>
          <w:rFonts w:ascii="Arial Rounded MT Bold" w:hAnsi="Arial Rounded MT Bold" w:cs="Arial"/>
          <w:sz w:val="22"/>
        </w:rPr>
        <w:t xml:space="preserve"> Johannes </w:t>
      </w:r>
      <w:r w:rsidR="004354FC" w:rsidRPr="004B754F">
        <w:rPr>
          <w:rFonts w:ascii="Arial Rounded MT Bold" w:hAnsi="Arial Rounded MT Bold" w:cs="Arial"/>
          <w:sz w:val="22"/>
        </w:rPr>
        <w:t>7</w:t>
      </w:r>
      <w:r w:rsidR="00536DF5">
        <w:rPr>
          <w:rFonts w:ascii="Arial Rounded MT Bold" w:hAnsi="Arial Rounded MT Bold" w:cs="Arial"/>
          <w:sz w:val="22"/>
        </w:rPr>
        <w:t>, 3</w:t>
      </w:r>
      <w:r w:rsidR="004354FC" w:rsidRPr="004B754F">
        <w:rPr>
          <w:rFonts w:ascii="Arial Rounded MT Bold" w:hAnsi="Arial Rounded MT Bold" w:cs="Arial"/>
          <w:sz w:val="22"/>
        </w:rPr>
        <w:t>8.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359C5B86" w14:textId="2A7FFD22" w:rsidR="003321EE" w:rsidRPr="004B754F" w:rsidRDefault="003321EE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Durch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bekommen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schon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heute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lebendige</w:t>
      </w:r>
      <w:r w:rsidR="00536DF5">
        <w:rPr>
          <w:rFonts w:ascii="Arial" w:hAnsi="Arial" w:cs="Arial"/>
          <w:sz w:val="22"/>
        </w:rPr>
        <w:t xml:space="preserve"> </w:t>
      </w:r>
      <w:r w:rsidR="0040729D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L</w:t>
      </w:r>
      <w:r w:rsidR="0040729D" w:rsidRPr="004B754F">
        <w:rPr>
          <w:rFonts w:ascii="Arial" w:hAnsi="Arial" w:cs="Arial"/>
          <w:sz w:val="22"/>
        </w:rPr>
        <w:t>eben</w:t>
      </w:r>
      <w:r w:rsidR="00536DF5">
        <w:rPr>
          <w:rFonts w:ascii="Arial" w:hAnsi="Arial" w:cs="Arial"/>
          <w:sz w:val="22"/>
        </w:rPr>
        <w:t xml:space="preserve"> </w:t>
      </w:r>
      <w:r w:rsidR="0040729D" w:rsidRPr="004B754F">
        <w:rPr>
          <w:rFonts w:ascii="Arial" w:hAnsi="Arial" w:cs="Arial"/>
          <w:sz w:val="22"/>
        </w:rPr>
        <w:t>spende</w:t>
      </w:r>
      <w:r w:rsidR="00842025">
        <w:rPr>
          <w:rFonts w:ascii="Arial" w:hAnsi="Arial" w:cs="Arial"/>
          <w:sz w:val="22"/>
        </w:rPr>
        <w:t>nde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Wasser.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dieselbe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Quelle,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40729D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40729D" w:rsidRPr="004B754F">
        <w:rPr>
          <w:rFonts w:ascii="Arial" w:hAnsi="Arial" w:cs="Arial"/>
          <w:sz w:val="22"/>
        </w:rPr>
        <w:t>himmlischen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auch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dort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Quelle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13077A" w:rsidRPr="004B754F">
        <w:rPr>
          <w:rFonts w:ascii="Arial" w:hAnsi="Arial" w:cs="Arial"/>
          <w:sz w:val="22"/>
        </w:rPr>
        <w:t>Wassers.</w:t>
      </w:r>
    </w:p>
    <w:p w14:paraId="6BD61BEE" w14:textId="1FF7678B" w:rsidR="004354FC" w:rsidRPr="004B754F" w:rsidRDefault="004354FC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übrigens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Bild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lebendig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machenden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Heiligen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Geist,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kommt,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nachfolgen,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schreibt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erklärend:</w:t>
      </w:r>
    </w:p>
    <w:p w14:paraId="36F5D284" w14:textId="3D5BE0D8" w:rsidR="004354FC" w:rsidRPr="004B754F" w:rsidRDefault="00FA36D2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6CDBA0" wp14:editId="0E58AE3F">
                <wp:simplePos x="0" y="0"/>
                <wp:positionH relativeFrom="column">
                  <wp:posOffset>-57540</wp:posOffset>
                </wp:positionH>
                <wp:positionV relativeFrom="paragraph">
                  <wp:posOffset>34925</wp:posOffset>
                </wp:positionV>
                <wp:extent cx="367665" cy="457200"/>
                <wp:effectExtent l="13335" t="5715" r="9525" b="1333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5DF8E" w14:textId="77777777" w:rsidR="00FA36D2" w:rsidRPr="005B338F" w:rsidRDefault="00FA36D2" w:rsidP="00FA36D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CDBA0" id="Textfeld 21" o:spid="_x0000_s1043" type="#_x0000_t202" style="position:absolute;left:0;text-align:left;margin-left:-4.55pt;margin-top:2.7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">
                <v:textbox>
                  <w:txbxContent>
                    <w:p w14:paraId="1C45DF8E" w14:textId="77777777" w:rsidR="00FA36D2" w:rsidRPr="005B338F" w:rsidRDefault="00FA36D2" w:rsidP="00FA36D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354FC" w:rsidRPr="004B754F">
        <w:rPr>
          <w:rFonts w:ascii="Arial Rounded MT Bold" w:hAnsi="Arial Rounded MT Bold" w:cs="Arial"/>
          <w:sz w:val="22"/>
        </w:rPr>
        <w:t>„Jesus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sagte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im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Hinblick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Heiligen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Geist,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empfangen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sollten,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an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Jesus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glaubten.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Geist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war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jenem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Zeitpunkt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noch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nicht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gekommen,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weil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Jesus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noch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nicht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seiner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Herrlichkeit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offenbart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worden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4354FC" w:rsidRPr="004B754F">
        <w:rPr>
          <w:rFonts w:ascii="Arial Rounded MT Bold" w:hAnsi="Arial Rounded MT Bold" w:cs="Arial"/>
          <w:sz w:val="22"/>
        </w:rPr>
        <w:t>war.</w:t>
      </w:r>
      <w:r w:rsidR="001C6FDF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Johannes </w:t>
      </w:r>
      <w:r w:rsidR="004354FC" w:rsidRPr="004B754F">
        <w:rPr>
          <w:rFonts w:ascii="Arial Rounded MT Bold" w:hAnsi="Arial Rounded MT Bold" w:cs="Arial"/>
          <w:sz w:val="22"/>
        </w:rPr>
        <w:t>7</w:t>
      </w:r>
      <w:r w:rsidR="00536DF5">
        <w:rPr>
          <w:rFonts w:ascii="Arial Rounded MT Bold" w:hAnsi="Arial Rounded MT Bold" w:cs="Arial"/>
          <w:sz w:val="22"/>
        </w:rPr>
        <w:t>, 3</w:t>
      </w:r>
      <w:r w:rsidR="004354FC" w:rsidRPr="004B754F">
        <w:rPr>
          <w:rFonts w:ascii="Arial Rounded MT Bold" w:hAnsi="Arial Rounded MT Bold" w:cs="Arial"/>
          <w:sz w:val="22"/>
        </w:rPr>
        <w:t>9.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7BD0E18D" w14:textId="61532848" w:rsidR="004354FC" w:rsidRPr="004B754F" w:rsidRDefault="00FD6C22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kann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nichts</w:t>
      </w:r>
      <w:r w:rsidR="00536DF5">
        <w:rPr>
          <w:rFonts w:ascii="Arial" w:hAnsi="Arial" w:cs="Arial"/>
          <w:sz w:val="22"/>
        </w:rPr>
        <w:t xml:space="preserve"> </w:t>
      </w:r>
      <w:r w:rsidR="00842025" w:rsidRPr="004B754F">
        <w:rPr>
          <w:rFonts w:ascii="Arial" w:hAnsi="Arial" w:cs="Arial"/>
          <w:sz w:val="22"/>
        </w:rPr>
        <w:t>Besseres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geschehen,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du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Heiligen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bekommst,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lebendig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macht.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unversiegbare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Quelle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Lebens!</w:t>
      </w:r>
    </w:p>
    <w:bookmarkStart w:id="9" w:name="_Toc172689150"/>
    <w:bookmarkStart w:id="10" w:name="_Toc173230163"/>
    <w:bookmarkStart w:id="11" w:name="_Toc173836762"/>
    <w:bookmarkStart w:id="12" w:name="_Toc176947570"/>
    <w:bookmarkStart w:id="13" w:name="_Toc83988993"/>
    <w:bookmarkStart w:id="14" w:name="_Toc89950559"/>
    <w:p w14:paraId="559D5C80" w14:textId="75A8D72E" w:rsidR="008515DA" w:rsidRPr="004B754F" w:rsidRDefault="008515DA" w:rsidP="008515DA">
      <w:pPr>
        <w:pStyle w:val="berschrift1"/>
        <w:rPr>
          <w:rFonts w:ascii="Arial Rounded MT Bold" w:hAnsi="Arial Rounded MT Bold" w:cs="Arial"/>
          <w:b w:val="0"/>
        </w:rPr>
      </w:pPr>
      <w:r w:rsidRPr="004B754F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B6380" wp14:editId="079043C1">
                <wp:simplePos x="0" y="0"/>
                <wp:positionH relativeFrom="column">
                  <wp:posOffset>-414573</wp:posOffset>
                </wp:positionH>
                <wp:positionV relativeFrom="paragraph">
                  <wp:posOffset>11210</wp:posOffset>
                </wp:positionV>
                <wp:extent cx="367665" cy="457200"/>
                <wp:effectExtent l="13335" t="5715" r="9525" b="1333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D946" w14:textId="77777777" w:rsidR="008515DA" w:rsidRPr="005B338F" w:rsidRDefault="008515DA" w:rsidP="008515D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B6380" id="Textfeld 13" o:spid="_x0000_s1044" type="#_x0000_t202" style="position:absolute;left:0;text-align:left;margin-left:-32.65pt;margin-top:.9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">
                <v:textbox>
                  <w:txbxContent>
                    <w:p w14:paraId="6A12D946" w14:textId="77777777" w:rsidR="008515DA" w:rsidRPr="005B338F" w:rsidRDefault="008515DA" w:rsidP="008515D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bookmarkEnd w:id="11"/>
      <w:bookmarkEnd w:id="12"/>
      <w:bookmarkEnd w:id="13"/>
      <w:r w:rsidR="006E2B05" w:rsidRPr="004B754F">
        <w:rPr>
          <w:rFonts w:ascii="Arial Rounded MT Bold" w:hAnsi="Arial Rounded MT Bold" w:cs="Arial"/>
          <w:b w:val="0"/>
        </w:rPr>
        <w:t>Echter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6E2B05" w:rsidRPr="004B754F">
        <w:rPr>
          <w:rFonts w:ascii="Arial Rounded MT Bold" w:hAnsi="Arial Rounded MT Bold" w:cs="Arial"/>
          <w:b w:val="0"/>
        </w:rPr>
        <w:t>Frieden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6E2B05" w:rsidRPr="004B754F">
        <w:rPr>
          <w:rFonts w:ascii="Arial Rounded MT Bold" w:hAnsi="Arial Rounded MT Bold" w:cs="Arial"/>
          <w:b w:val="0"/>
        </w:rPr>
        <w:t>ohne</w:t>
      </w:r>
      <w:r w:rsidR="00536DF5">
        <w:rPr>
          <w:rFonts w:ascii="Arial Rounded MT Bold" w:hAnsi="Arial Rounded MT Bold" w:cs="Arial"/>
          <w:b w:val="0"/>
        </w:rPr>
        <w:t xml:space="preserve"> </w:t>
      </w:r>
      <w:r w:rsidR="006E2B05" w:rsidRPr="004B754F">
        <w:rPr>
          <w:rFonts w:ascii="Arial Rounded MT Bold" w:hAnsi="Arial Rounded MT Bold" w:cs="Arial"/>
          <w:b w:val="0"/>
        </w:rPr>
        <w:t>Ende!</w:t>
      </w:r>
      <w:bookmarkEnd w:id="14"/>
    </w:p>
    <w:p w14:paraId="0E1B30D7" w14:textId="6994BF33" w:rsidR="00D92E06" w:rsidRPr="004B754F" w:rsidRDefault="00E215C6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Zentrum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neue</w:t>
      </w:r>
      <w:r w:rsidR="00842025">
        <w:rPr>
          <w:rFonts w:ascii="Arial" w:hAnsi="Arial" w:cs="Arial"/>
          <w:sz w:val="22"/>
        </w:rPr>
        <w:t>n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sein: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Hauptstadt,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geistliches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Zentrum,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Anbetungsstätte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Gottes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für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2E64C5" w:rsidRPr="004B754F">
        <w:rPr>
          <w:rFonts w:ascii="Arial" w:hAnsi="Arial" w:cs="Arial"/>
          <w:sz w:val="22"/>
        </w:rPr>
        <w:t>Völker.</w:t>
      </w:r>
    </w:p>
    <w:p w14:paraId="7C8A9634" w14:textId="6D9F0CDD" w:rsidR="00E215C6" w:rsidRPr="004B754F" w:rsidRDefault="00BC3C6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9D3D3B" wp14:editId="28EA300E">
                <wp:simplePos x="0" y="0"/>
                <wp:positionH relativeFrom="leftMargin">
                  <wp:posOffset>670088</wp:posOffset>
                </wp:positionH>
                <wp:positionV relativeFrom="paragraph">
                  <wp:posOffset>24130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B8712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D3D3B" id="Textfeld 22" o:spid="_x0000_s1045" type="#_x0000_t202" style="position:absolute;left:0;text-align:left;margin-left:52.75pt;margin-top:1.9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">
                <v:textbox>
                  <w:txbxContent>
                    <w:p w14:paraId="6C3B8712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5C6" w:rsidRPr="004B754F">
        <w:rPr>
          <w:rFonts w:ascii="Arial Rounded MT Bold" w:hAnsi="Arial Rounded MT Bold" w:cs="Arial"/>
          <w:sz w:val="22"/>
        </w:rPr>
        <w:t>„Das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ganze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Land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E215C6" w:rsidRPr="004B754F">
        <w:rPr>
          <w:rFonts w:ascii="Arial Rounded MT Bold" w:hAnsi="Arial Rounded MT Bold" w:cs="Arial"/>
          <w:sz w:val="22"/>
        </w:rPr>
        <w:t>Geba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bis</w:t>
      </w:r>
      <w:r w:rsidR="00536DF5">
        <w:rPr>
          <w:rFonts w:ascii="Arial Rounded MT Bold" w:hAnsi="Arial Rounded MT Bold" w:cs="Arial"/>
          <w:sz w:val="22"/>
        </w:rPr>
        <w:t xml:space="preserve"> </w:t>
      </w:r>
      <w:proofErr w:type="spellStart"/>
      <w:r w:rsidR="00E215C6" w:rsidRPr="004B754F">
        <w:rPr>
          <w:rFonts w:ascii="Arial Rounded MT Bold" w:hAnsi="Arial Rounded MT Bold" w:cs="Arial"/>
          <w:sz w:val="22"/>
        </w:rPr>
        <w:t>Rimmon</w:t>
      </w:r>
      <w:proofErr w:type="spellEnd"/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südlich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verwandelt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sich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Ebene,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Jerusalem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selbst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aber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bleibt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erhöht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überragt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übrige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Land.“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="00E215C6"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1</w:t>
      </w:r>
      <w:r w:rsidR="00E215C6" w:rsidRPr="004B754F">
        <w:rPr>
          <w:rFonts w:ascii="Arial Rounded MT Bold" w:hAnsi="Arial Rounded MT Bold" w:cs="Arial"/>
          <w:sz w:val="22"/>
        </w:rPr>
        <w:t>0.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162AC5A2" w14:textId="423B2D6D" w:rsidR="007610ED" w:rsidRPr="004B754F" w:rsidRDefault="001259B7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Land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absenken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Ebene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verwandeln</w:t>
      </w:r>
      <w:r w:rsidR="00E62E1A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erhöht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einem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hohen</w:t>
      </w:r>
      <w:r w:rsidR="00842025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alles</w:t>
      </w:r>
      <w:r w:rsidR="00536DF5">
        <w:rPr>
          <w:rFonts w:ascii="Arial" w:hAnsi="Arial" w:cs="Arial"/>
          <w:sz w:val="22"/>
        </w:rPr>
        <w:t xml:space="preserve"> </w:t>
      </w:r>
      <w:r w:rsidR="00842025">
        <w:rPr>
          <w:rFonts w:ascii="Arial" w:hAnsi="Arial" w:cs="Arial"/>
          <w:sz w:val="22"/>
        </w:rPr>
        <w:t>überragenden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Berg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thronen.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vermutlich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auch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sinnbildlich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verstehen.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will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aller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Deutlichkeit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zeigen,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dass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Zentrum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neuen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31348" w:rsidRPr="004B754F">
        <w:rPr>
          <w:rFonts w:ascii="Arial" w:hAnsi="Arial" w:cs="Arial"/>
          <w:sz w:val="22"/>
        </w:rPr>
        <w:t>bedeutendste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Stadt,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E62E1A" w:rsidRPr="004B754F">
        <w:rPr>
          <w:rFonts w:ascii="Arial" w:hAnsi="Arial" w:cs="Arial"/>
          <w:sz w:val="22"/>
        </w:rPr>
        <w:t>niemand</w:t>
      </w:r>
      <w:r w:rsidR="00536DF5">
        <w:rPr>
          <w:rFonts w:ascii="Arial" w:hAnsi="Arial" w:cs="Arial"/>
          <w:sz w:val="22"/>
        </w:rPr>
        <w:t xml:space="preserve"> </w:t>
      </w:r>
      <w:r w:rsidR="00EC0A20" w:rsidRPr="004B754F">
        <w:rPr>
          <w:rFonts w:ascii="Arial" w:hAnsi="Arial" w:cs="Arial"/>
          <w:sz w:val="22"/>
        </w:rPr>
        <w:t>übersehen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wird</w:t>
      </w:r>
      <w:r w:rsidR="00EC0A20"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Offenbarung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schreibt:</w:t>
      </w:r>
    </w:p>
    <w:p w14:paraId="422CDD73" w14:textId="4DF6ABD3" w:rsidR="00E215C6" w:rsidRPr="004B754F" w:rsidRDefault="0013134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8E49C9" wp14:editId="3955BEBE">
                <wp:simplePos x="0" y="0"/>
                <wp:positionH relativeFrom="column">
                  <wp:posOffset>-50800</wp:posOffset>
                </wp:positionH>
                <wp:positionV relativeFrom="paragraph">
                  <wp:posOffset>36358</wp:posOffset>
                </wp:positionV>
                <wp:extent cx="367665" cy="457200"/>
                <wp:effectExtent l="13335" t="5715" r="9525" b="13335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F21B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8E49C9" id="Textfeld 23" o:spid="_x0000_s1046" type="#_x0000_t202" style="position:absolute;left:0;text-align:left;margin-left:-4pt;margin-top:2.8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">
                <v:textbox>
                  <w:txbxContent>
                    <w:p w14:paraId="794AF21B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5C6" w:rsidRPr="004B754F">
        <w:rPr>
          <w:rFonts w:ascii="Arial Rounded MT Bold" w:hAnsi="Arial Rounded MT Bold" w:cs="Arial"/>
          <w:sz w:val="22"/>
        </w:rPr>
        <w:t>„Die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Völker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Licht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leben,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Stadt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ausgeht,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von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überall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auf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Erde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Könige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kommen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ihren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Reichtum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Stadt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215C6" w:rsidRPr="004B754F">
        <w:rPr>
          <w:rFonts w:ascii="Arial Rounded MT Bold" w:hAnsi="Arial Rounded MT Bold" w:cs="Arial"/>
          <w:sz w:val="22"/>
        </w:rPr>
        <w:t>bringen.</w:t>
      </w:r>
      <w:r w:rsidR="00283498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E215C6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2</w:t>
      </w:r>
      <w:r w:rsidR="00E215C6" w:rsidRPr="004B754F">
        <w:rPr>
          <w:rFonts w:ascii="Arial Rounded MT Bold" w:hAnsi="Arial Rounded MT Bold" w:cs="Arial"/>
          <w:sz w:val="22"/>
        </w:rPr>
        <w:t>4.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0C25C948" w14:textId="0F72093F" w:rsidR="00E215C6" w:rsidRPr="004B754F" w:rsidRDefault="00283498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gesamten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Menschheit,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dann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besiedeln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ausgerichtet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Dort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steht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Thron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Gottes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dort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aus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unversiegbare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L</w:t>
      </w:r>
      <w:r w:rsidRPr="004B754F">
        <w:rPr>
          <w:rFonts w:ascii="Arial" w:hAnsi="Arial" w:cs="Arial"/>
          <w:sz w:val="22"/>
        </w:rPr>
        <w:t>eben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spende</w:t>
      </w:r>
      <w:r w:rsidR="00131348">
        <w:rPr>
          <w:rFonts w:ascii="Arial" w:hAnsi="Arial" w:cs="Arial"/>
          <w:sz w:val="22"/>
        </w:rPr>
        <w:t>nde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Wasser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allen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Menschen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fliessen</w:t>
      </w:r>
      <w:r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Niemand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ohne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Anbindung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an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Stadt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können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1B564C" w:rsidRPr="004B754F">
        <w:rPr>
          <w:rFonts w:ascii="Arial" w:hAnsi="Arial" w:cs="Arial"/>
          <w:sz w:val="22"/>
        </w:rPr>
        <w:t>wollen.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Prachtvoll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553E5C" w:rsidRPr="004B754F">
        <w:rPr>
          <w:rFonts w:ascii="Arial" w:hAnsi="Arial" w:cs="Arial"/>
          <w:sz w:val="22"/>
        </w:rPr>
        <w:t>wird,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beschreibt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Vision:</w:t>
      </w:r>
    </w:p>
    <w:p w14:paraId="20CFC85C" w14:textId="7CFCA331" w:rsidR="00283498" w:rsidRPr="004B754F" w:rsidRDefault="00BC3C6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6EBFFB" wp14:editId="59E64446">
                <wp:simplePos x="0" y="0"/>
                <wp:positionH relativeFrom="column">
                  <wp:posOffset>-61350</wp:posOffset>
                </wp:positionH>
                <wp:positionV relativeFrom="paragraph">
                  <wp:posOffset>34290</wp:posOffset>
                </wp:positionV>
                <wp:extent cx="367665" cy="457200"/>
                <wp:effectExtent l="13335" t="5715" r="9525" b="133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2782E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EBFFB" id="Textfeld 25" o:spid="_x0000_s1047" type="#_x0000_t202" style="position:absolute;left:0;text-align:left;margin-left:-4.85pt;margin-top:2.7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1aMOkt0AAAAGAQAADwAAAAAAAAAAAAAAAAByBAAAZHJzL2Rvd25yZXYueG1sUEsFBgAA&#10;AAAEAAQA8wAAAHwFAAAAAA==&#10;">
                <v:textbox>
                  <w:txbxContent>
                    <w:p w14:paraId="2E22782E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3498" w:rsidRPr="004B754F">
        <w:rPr>
          <w:rFonts w:ascii="Arial Rounded MT Bold" w:hAnsi="Arial Rounded MT Bold" w:cs="Arial"/>
          <w:sz w:val="22"/>
        </w:rPr>
        <w:t>„Die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zwölf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Stadttore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Jerusalems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bestanden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zwölf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Perlen;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jedes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Tor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war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einer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einzigen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Perle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geformt.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breite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Stra</w:t>
      </w:r>
      <w:r w:rsidR="00553E5C" w:rsidRPr="004B754F">
        <w:rPr>
          <w:rFonts w:ascii="Arial Rounded MT Bold" w:hAnsi="Arial Rounded MT Bold" w:cs="Arial"/>
          <w:sz w:val="22"/>
        </w:rPr>
        <w:t>ss</w:t>
      </w:r>
      <w:r w:rsidR="00283498" w:rsidRPr="004B754F">
        <w:rPr>
          <w:rFonts w:ascii="Arial Rounded MT Bold" w:hAnsi="Arial Rounded MT Bold" w:cs="Arial"/>
          <w:sz w:val="22"/>
        </w:rPr>
        <w:t>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mitten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durch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lastRenderedPageBreak/>
        <w:t>Stadt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führte,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war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reinem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Gold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durchscheinend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wie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83498" w:rsidRPr="004B754F">
        <w:rPr>
          <w:rFonts w:ascii="Arial Rounded MT Bold" w:hAnsi="Arial Rounded MT Bold" w:cs="Arial"/>
          <w:sz w:val="22"/>
        </w:rPr>
        <w:t>Kristall.“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283498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2</w:t>
      </w:r>
      <w:r w:rsidR="00283498" w:rsidRPr="004B754F">
        <w:rPr>
          <w:rFonts w:ascii="Arial Rounded MT Bold" w:hAnsi="Arial Rounded MT Bold" w:cs="Arial"/>
          <w:sz w:val="22"/>
        </w:rPr>
        <w:t>1.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D904D3B" w14:textId="532EF20A" w:rsidR="00283498" w:rsidRPr="004B754F" w:rsidRDefault="00553E5C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Versuch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Bildern</w:t>
      </w:r>
      <w:r w:rsidR="00536DF5">
        <w:rPr>
          <w:rFonts w:ascii="Arial" w:hAnsi="Arial" w:cs="Arial"/>
          <w:sz w:val="22"/>
        </w:rPr>
        <w:t xml:space="preserve"> </w:t>
      </w:r>
      <w:r w:rsidR="00BC3CE1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Ahnung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davon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</w:t>
      </w:r>
      <w:r w:rsidR="00536DF5">
        <w:rPr>
          <w:rFonts w:ascii="Arial" w:hAnsi="Arial" w:cs="Arial"/>
          <w:sz w:val="22"/>
        </w:rPr>
        <w:t xml:space="preserve"> </w:t>
      </w:r>
      <w:r w:rsidR="00131348" w:rsidRPr="004B754F">
        <w:rPr>
          <w:rFonts w:ascii="Arial" w:hAnsi="Arial" w:cs="Arial"/>
          <w:sz w:val="22"/>
        </w:rPr>
        <w:t>vermitteln</w:t>
      </w:r>
      <w:r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ausserordentlich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prächtig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diese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Stadt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sein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Stadt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Friedens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heutigen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Friede</w:t>
      </w:r>
      <w:r w:rsidR="00BC3CE1" w:rsidRPr="004B754F">
        <w:rPr>
          <w:rFonts w:ascii="Arial" w:hAnsi="Arial" w:cs="Arial"/>
          <w:sz w:val="22"/>
        </w:rPr>
        <w:t>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leider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noch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nicht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vorhanden,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aber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neuen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Frieden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sein.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kein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Leid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mehr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geben,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alles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Leid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jeder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Schmerz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abgenommen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werden.</w:t>
      </w:r>
    </w:p>
    <w:p w14:paraId="6EA45C88" w14:textId="2277599B" w:rsidR="0075158C" w:rsidRPr="004B754F" w:rsidRDefault="0075158C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Stadt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ankommen,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Gott</w:t>
      </w:r>
      <w:r w:rsidR="00536DF5">
        <w:rPr>
          <w:rFonts w:ascii="Arial" w:hAnsi="Arial" w:cs="Arial"/>
          <w:sz w:val="22"/>
        </w:rPr>
        <w:t xml:space="preserve"> </w:t>
      </w:r>
      <w:r w:rsidR="00CB0267"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trösten:</w:t>
      </w:r>
    </w:p>
    <w:p w14:paraId="50AA6501" w14:textId="3A28EA6B" w:rsidR="0075158C" w:rsidRPr="004B754F" w:rsidRDefault="00BC3C6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08AA3B" wp14:editId="228DD126">
                <wp:simplePos x="0" y="0"/>
                <wp:positionH relativeFrom="column">
                  <wp:posOffset>-50800</wp:posOffset>
                </wp:positionH>
                <wp:positionV relativeFrom="paragraph">
                  <wp:posOffset>33573</wp:posOffset>
                </wp:positionV>
                <wp:extent cx="367665" cy="457200"/>
                <wp:effectExtent l="13335" t="5715" r="9525" b="1333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7314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8AA3B" id="Textfeld 26" o:spid="_x0000_s1048" type="#_x0000_t202" style="position:absolute;left:0;text-align:left;margin-left:-4pt;margin-top:2.6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IInhz3dAAAABgEAAA8AAAAAAAAAAAAAAAAAcwQAAGRycy9kb3ducmV2LnhtbFBLBQYA&#10;AAAABAAEAPMAAAB9BQAAAAA=&#10;">
                <v:textbox>
                  <w:txbxContent>
                    <w:p w14:paraId="34607314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158C" w:rsidRPr="004B754F">
        <w:rPr>
          <w:rFonts w:ascii="Arial Rounded MT Bold" w:hAnsi="Arial Rounded MT Bold" w:cs="Arial"/>
          <w:sz w:val="22"/>
        </w:rPr>
        <w:t>„Er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alle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ihre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Tränen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abwischen.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keinen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Tod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mehr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geben,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kein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Leid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keine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Schmerzen,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keine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Angstschreie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mehr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hören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sein.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Denn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was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früher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war,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ist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75158C" w:rsidRPr="004B754F">
        <w:rPr>
          <w:rFonts w:ascii="Arial Rounded MT Bold" w:hAnsi="Arial Rounded MT Bold" w:cs="Arial"/>
          <w:sz w:val="22"/>
        </w:rPr>
        <w:t>vergangen.“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75158C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4</w:t>
      </w:r>
      <w:r w:rsidR="0075158C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BA679DF" w14:textId="22F2DF8C" w:rsidR="0075158C" w:rsidRPr="004B754F" w:rsidRDefault="00BC3C68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954ECE" wp14:editId="47BCC5B4">
                <wp:simplePos x="0" y="0"/>
                <wp:positionH relativeFrom="column">
                  <wp:posOffset>-62206</wp:posOffset>
                </wp:positionH>
                <wp:positionV relativeFrom="paragraph">
                  <wp:posOffset>431693</wp:posOffset>
                </wp:positionV>
                <wp:extent cx="367665" cy="457200"/>
                <wp:effectExtent l="13335" t="5715" r="9525" b="133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EB72F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54ECE" id="Textfeld 27" o:spid="_x0000_s1049" type="#_x0000_t202" style="position:absolute;margin-left:-4.9pt;margin-top:34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CXb/7X3gAAAAgBAAAPAAAAAAAAAAAAAAAAAHMEAABkcnMvZG93bnJldi54bWxQSwUG&#10;AAAAAAQABADzAAAAfgUAAAAA&#10;">
                <v:textbox>
                  <w:txbxContent>
                    <w:p w14:paraId="73CEB72F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608E0" w:rsidRPr="004B754F">
        <w:rPr>
          <w:rFonts w:ascii="Arial" w:hAnsi="Arial" w:cs="Arial"/>
          <w:sz w:val="22"/>
        </w:rPr>
        <w:t>Dann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echter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Friede</w:t>
      </w:r>
      <w:r w:rsidR="00BC3CE1" w:rsidRPr="004B754F">
        <w:rPr>
          <w:rFonts w:ascii="Arial" w:hAnsi="Arial" w:cs="Arial"/>
          <w:sz w:val="22"/>
        </w:rPr>
        <w:t>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bestimmen.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Frieden,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nie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enden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wird.</w:t>
      </w:r>
      <w:r w:rsidR="00536DF5">
        <w:rPr>
          <w:rFonts w:ascii="Arial" w:hAnsi="Arial" w:cs="Arial"/>
          <w:sz w:val="22"/>
        </w:rPr>
        <w:t xml:space="preserve"> </w:t>
      </w:r>
      <w:r w:rsidR="0075158C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75158C" w:rsidRPr="004B754F">
        <w:rPr>
          <w:rFonts w:ascii="Arial" w:hAnsi="Arial" w:cs="Arial"/>
          <w:sz w:val="22"/>
        </w:rPr>
        <w:t>Sacharja</w:t>
      </w:r>
      <w:r w:rsidR="00536DF5">
        <w:rPr>
          <w:rFonts w:ascii="Arial" w:hAnsi="Arial" w:cs="Arial"/>
          <w:sz w:val="22"/>
        </w:rPr>
        <w:t xml:space="preserve"> </w:t>
      </w:r>
      <w:r w:rsidR="0075158C" w:rsidRPr="004B754F">
        <w:rPr>
          <w:rFonts w:ascii="Arial" w:hAnsi="Arial" w:cs="Arial"/>
          <w:sz w:val="22"/>
        </w:rPr>
        <w:t>schreibt:</w:t>
      </w:r>
    </w:p>
    <w:p w14:paraId="2D22E3FF" w14:textId="42987B9C" w:rsidR="0075158C" w:rsidRPr="004B754F" w:rsidRDefault="0075158C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sz w:val="22"/>
        </w:rPr>
        <w:t>„Ihre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Bewohner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Sicherheit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keine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Vernichtung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sie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mehr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bedrohen.</w:t>
      </w:r>
      <w:r w:rsidR="00686940" w:rsidRPr="004B754F">
        <w:rPr>
          <w:rFonts w:ascii="Arial Rounded MT Bold" w:hAnsi="Arial Rounded MT Bold" w:cs="Arial"/>
          <w:sz w:val="22"/>
        </w:rPr>
        <w:t>“</w:t>
      </w:r>
      <w:r w:rsidR="00536DF5">
        <w:rPr>
          <w:rFonts w:ascii="Arial Rounded MT Bold" w:hAnsi="Arial Rounded MT Bold" w:cs="Arial"/>
          <w:sz w:val="22"/>
        </w:rPr>
        <w:t xml:space="preserve"> Sacharja </w:t>
      </w:r>
      <w:r w:rsidRPr="004B754F">
        <w:rPr>
          <w:rFonts w:ascii="Arial Rounded MT Bold" w:hAnsi="Arial Rounded MT Bold" w:cs="Arial"/>
          <w:sz w:val="22"/>
        </w:rPr>
        <w:t>14</w:t>
      </w:r>
      <w:r w:rsidR="00536DF5">
        <w:rPr>
          <w:rFonts w:ascii="Arial Rounded MT Bold" w:hAnsi="Arial Rounded MT Bold" w:cs="Arial"/>
          <w:sz w:val="22"/>
        </w:rPr>
        <w:t>, 1</w:t>
      </w:r>
      <w:r w:rsidRPr="004B754F">
        <w:rPr>
          <w:rFonts w:ascii="Arial Rounded MT Bold" w:hAnsi="Arial Rounded MT Bold" w:cs="Arial"/>
          <w:sz w:val="22"/>
        </w:rPr>
        <w:t>1.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55C4FECA" w14:textId="363A58D7" w:rsidR="0075158C" w:rsidRPr="004B754F" w:rsidRDefault="00143662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Krankheiten,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Pandemien,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Verbrechen,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Unfälle,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Kriege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Katastrophen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mehr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geben.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werden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sicher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BC3CE1" w:rsidRPr="004B754F">
        <w:rPr>
          <w:rFonts w:ascii="Arial" w:hAnsi="Arial" w:cs="Arial"/>
          <w:sz w:val="22"/>
        </w:rPr>
        <w:t>F</w:t>
      </w:r>
      <w:r w:rsidR="00D608E0" w:rsidRPr="004B754F">
        <w:rPr>
          <w:rFonts w:ascii="Arial" w:hAnsi="Arial" w:cs="Arial"/>
          <w:sz w:val="22"/>
        </w:rPr>
        <w:t>rieden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leben</w:t>
      </w:r>
      <w:r w:rsidR="00536DF5">
        <w:rPr>
          <w:rFonts w:ascii="Arial" w:hAnsi="Arial" w:cs="Arial"/>
          <w:sz w:val="22"/>
        </w:rPr>
        <w:t xml:space="preserve"> </w:t>
      </w:r>
      <w:r w:rsidR="00D608E0" w:rsidRPr="004B754F">
        <w:rPr>
          <w:rFonts w:ascii="Arial" w:hAnsi="Arial" w:cs="Arial"/>
          <w:sz w:val="22"/>
        </w:rPr>
        <w:t>können.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Johannes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hörte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Stimme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vom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Thron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rief:</w:t>
      </w:r>
    </w:p>
    <w:p w14:paraId="277B526B" w14:textId="4F340495" w:rsidR="00143662" w:rsidRPr="004B754F" w:rsidRDefault="00BC3C6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DFC0D9" wp14:editId="62CA0862">
                <wp:simplePos x="0" y="0"/>
                <wp:positionH relativeFrom="column">
                  <wp:posOffset>-59853</wp:posOffset>
                </wp:positionH>
                <wp:positionV relativeFrom="paragraph">
                  <wp:posOffset>33429</wp:posOffset>
                </wp:positionV>
                <wp:extent cx="367665" cy="457200"/>
                <wp:effectExtent l="13335" t="5715" r="9525" b="1333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6E00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FC0D9" id="Textfeld 28" o:spid="_x0000_s1050" type="#_x0000_t202" style="position:absolute;left:0;text-align:left;margin-left:-4.7pt;margin-top:2.6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NCIlzHdAAAABgEAAA8AAAAAAAAAAAAAAAAAcwQAAGRycy9kb3ducmV2LnhtbFBLBQYA&#10;AAAABAAEAPMAAAB9BQAAAAA=&#10;">
                <v:textbox>
                  <w:txbxContent>
                    <w:p w14:paraId="72226E00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3662" w:rsidRPr="004B754F">
        <w:rPr>
          <w:rFonts w:ascii="Arial Rounded MT Bold" w:hAnsi="Arial Rounded MT Bold" w:cs="Arial"/>
          <w:sz w:val="22"/>
        </w:rPr>
        <w:t>„Seht,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Wohnung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Gottes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jetzt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bei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Menschen!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ihrer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Mitte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wohnen;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sie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werden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sein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Volk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sein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–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Volk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vielen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Völkern,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selbst,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Gott,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immer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bei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ihnen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143662" w:rsidRPr="004B754F">
        <w:rPr>
          <w:rFonts w:ascii="Arial Rounded MT Bold" w:hAnsi="Arial Rounded MT Bold" w:cs="Arial"/>
          <w:sz w:val="22"/>
        </w:rPr>
        <w:t>sein.“</w:t>
      </w:r>
      <w:r w:rsidR="00536DF5">
        <w:rPr>
          <w:rFonts w:ascii="Arial Rounded MT Bold" w:hAnsi="Arial Rounded MT Bold" w:cs="Arial"/>
          <w:sz w:val="22"/>
        </w:rPr>
        <w:t xml:space="preserve"> Offenbarung </w:t>
      </w:r>
      <w:r w:rsidR="00143662" w:rsidRPr="004B754F">
        <w:rPr>
          <w:rFonts w:ascii="Arial Rounded MT Bold" w:hAnsi="Arial Rounded MT Bold" w:cs="Arial"/>
          <w:sz w:val="22"/>
        </w:rPr>
        <w:t>21</w:t>
      </w:r>
      <w:r w:rsidR="00536DF5">
        <w:rPr>
          <w:rFonts w:ascii="Arial Rounded MT Bold" w:hAnsi="Arial Rounded MT Bold" w:cs="Arial"/>
          <w:sz w:val="22"/>
        </w:rPr>
        <w:t>, 3</w:t>
      </w:r>
      <w:r w:rsidR="00143662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38E5EB22" w14:textId="5DAE3370" w:rsidR="00143662" w:rsidRPr="004B754F" w:rsidRDefault="00143662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unsere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Zukunft,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wenn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mit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unterwegs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sind.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="003A69EA" w:rsidRPr="004B754F">
        <w:rPr>
          <w:rFonts w:ascii="Arial" w:hAnsi="Arial" w:cs="Arial"/>
          <w:sz w:val="22"/>
        </w:rPr>
        <w:t>neue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Jerusalem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bringen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–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Stadt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des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lastRenderedPageBreak/>
        <w:t>Friedens</w:t>
      </w:r>
      <w:r w:rsidRPr="004B754F">
        <w:rPr>
          <w:rFonts w:ascii="Arial" w:hAnsi="Arial" w:cs="Arial"/>
          <w:sz w:val="22"/>
        </w:rPr>
        <w:t>.</w:t>
      </w:r>
      <w:r w:rsidR="00536DF5">
        <w:rPr>
          <w:rFonts w:ascii="Arial" w:hAnsi="Arial" w:cs="Arial"/>
          <w:sz w:val="22"/>
        </w:rPr>
        <w:t xml:space="preserve"> </w:t>
      </w:r>
      <w:r w:rsidR="00D3355D" w:rsidRPr="004B754F">
        <w:rPr>
          <w:rFonts w:ascii="Arial" w:hAnsi="Arial" w:cs="Arial"/>
          <w:sz w:val="22"/>
        </w:rPr>
        <w:t>Wie</w:t>
      </w:r>
      <w:r w:rsidR="00536DF5">
        <w:rPr>
          <w:rFonts w:ascii="Arial" w:hAnsi="Arial" w:cs="Arial"/>
          <w:sz w:val="22"/>
        </w:rPr>
        <w:t xml:space="preserve"> </w:t>
      </w:r>
      <w:r w:rsidR="00D3355D" w:rsidRPr="004B754F">
        <w:rPr>
          <w:rFonts w:ascii="Arial" w:hAnsi="Arial" w:cs="Arial"/>
          <w:sz w:val="22"/>
        </w:rPr>
        <w:t>grossartig</w:t>
      </w:r>
      <w:r w:rsidR="00536DF5">
        <w:rPr>
          <w:rFonts w:ascii="Arial" w:hAnsi="Arial" w:cs="Arial"/>
          <w:sz w:val="22"/>
        </w:rPr>
        <w:t xml:space="preserve"> </w:t>
      </w:r>
      <w:r w:rsidR="00D3355D" w:rsidRPr="004B754F">
        <w:rPr>
          <w:rFonts w:ascii="Arial" w:hAnsi="Arial" w:cs="Arial"/>
          <w:sz w:val="22"/>
        </w:rPr>
        <w:t>wird</w:t>
      </w:r>
      <w:r w:rsidR="00536DF5">
        <w:rPr>
          <w:rFonts w:ascii="Arial" w:hAnsi="Arial" w:cs="Arial"/>
          <w:sz w:val="22"/>
        </w:rPr>
        <w:t xml:space="preserve"> </w:t>
      </w:r>
      <w:r w:rsidR="00D3355D"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="00D3355D" w:rsidRPr="004B754F">
        <w:rPr>
          <w:rFonts w:ascii="Arial" w:hAnsi="Arial" w:cs="Arial"/>
          <w:sz w:val="22"/>
        </w:rPr>
        <w:t>sein!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Eine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Welt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ohne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Schrecken,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Schmerz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Leid.</w:t>
      </w:r>
    </w:p>
    <w:p w14:paraId="5EC58771" w14:textId="65E6F299" w:rsidR="00D3355D" w:rsidRPr="004B754F" w:rsidRDefault="002E6EA3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FD2199" wp14:editId="50768A26">
                <wp:simplePos x="0" y="0"/>
                <wp:positionH relativeFrom="column">
                  <wp:posOffset>-431800</wp:posOffset>
                </wp:positionH>
                <wp:positionV relativeFrom="paragraph">
                  <wp:posOffset>827537</wp:posOffset>
                </wp:positionV>
                <wp:extent cx="367665" cy="457200"/>
                <wp:effectExtent l="13335" t="5715" r="9525" b="1333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97B89" w14:textId="77777777" w:rsidR="00BC3C68" w:rsidRPr="005B338F" w:rsidRDefault="00BC3C68" w:rsidP="00BC3C6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D2199" id="Textfeld 29" o:spid="_x0000_s1051" type="#_x0000_t202" style="position:absolute;margin-left:-34pt;margin-top:65.15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">
                <v:textbox>
                  <w:txbxContent>
                    <w:p w14:paraId="3CF97B89" w14:textId="77777777" w:rsidR="00BC3C68" w:rsidRPr="005B338F" w:rsidRDefault="00BC3C68" w:rsidP="00BC3C6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6843" w:rsidRPr="004B754F">
        <w:rPr>
          <w:rFonts w:ascii="Arial" w:hAnsi="Arial" w:cs="Arial"/>
          <w:sz w:val="22"/>
        </w:rPr>
        <w:t>Johannes,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dies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alles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in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einer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Offenbarung</w:t>
      </w:r>
      <w:r w:rsidR="00536DF5">
        <w:rPr>
          <w:rFonts w:ascii="Arial" w:hAnsi="Arial" w:cs="Arial"/>
          <w:sz w:val="22"/>
        </w:rPr>
        <w:t xml:space="preserve"> </w:t>
      </w:r>
      <w:r w:rsidR="00BC3CE1" w:rsidRPr="004B754F">
        <w:rPr>
          <w:rFonts w:ascii="Arial" w:hAnsi="Arial" w:cs="Arial"/>
          <w:sz w:val="22"/>
        </w:rPr>
        <w:t>sah</w:t>
      </w:r>
      <w:r w:rsidR="001B6843" w:rsidRPr="004B754F">
        <w:rPr>
          <w:rFonts w:ascii="Arial" w:hAnsi="Arial" w:cs="Arial"/>
          <w:sz w:val="22"/>
        </w:rPr>
        <w:t>,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sehnte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sich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nach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="00131348">
        <w:rPr>
          <w:rFonts w:ascii="Arial" w:hAnsi="Arial" w:cs="Arial"/>
          <w:sz w:val="22"/>
        </w:rPr>
        <w:t>zukünftigen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Welt,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denn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selbst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musste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all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Not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im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römischen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Reich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ertragen.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rief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Jesus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zu,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nachdem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er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alles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sehen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durfte:</w:t>
      </w:r>
    </w:p>
    <w:p w14:paraId="4CC39907" w14:textId="3825E2B4" w:rsidR="00D3355D" w:rsidRPr="004B754F" w:rsidRDefault="00D3355D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sz w:val="22"/>
        </w:rPr>
        <w:t>„Amen.</w:t>
      </w:r>
      <w:r w:rsidR="00536DF5">
        <w:rPr>
          <w:rFonts w:ascii="Arial Rounded MT Bold" w:hAnsi="Arial Rounded MT Bold" w:cs="Arial"/>
          <w:sz w:val="22"/>
        </w:rPr>
        <w:t xml:space="preserve"> </w:t>
      </w:r>
      <w:bookmarkStart w:id="15" w:name="_Hlk90031688"/>
      <w:r w:rsidRPr="004B754F">
        <w:rPr>
          <w:rFonts w:ascii="Arial Rounded MT Bold" w:hAnsi="Arial Rounded MT Bold" w:cs="Arial"/>
          <w:sz w:val="22"/>
        </w:rPr>
        <w:t>Ja,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komm,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Herr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Jesus!“</w:t>
      </w:r>
      <w:bookmarkEnd w:id="15"/>
      <w:r w:rsidR="00536DF5">
        <w:rPr>
          <w:rFonts w:ascii="Arial Rounded MT Bold" w:hAnsi="Arial Rounded MT Bold" w:cs="Arial"/>
          <w:sz w:val="22"/>
        </w:rPr>
        <w:t xml:space="preserve"> Offenbarung </w:t>
      </w:r>
      <w:r w:rsidRPr="004B754F">
        <w:rPr>
          <w:rFonts w:ascii="Arial Rounded MT Bold" w:hAnsi="Arial Rounded MT Bold" w:cs="Arial"/>
          <w:sz w:val="22"/>
        </w:rPr>
        <w:t>22</w:t>
      </w:r>
      <w:r w:rsidR="00536DF5">
        <w:rPr>
          <w:rFonts w:ascii="Arial Rounded MT Bold" w:hAnsi="Arial Rounded MT Bold" w:cs="Arial"/>
          <w:sz w:val="22"/>
        </w:rPr>
        <w:t>, 2</w:t>
      </w:r>
      <w:r w:rsidRPr="004B754F">
        <w:rPr>
          <w:rFonts w:ascii="Arial Rounded MT Bold" w:hAnsi="Arial Rounded MT Bold" w:cs="Arial"/>
          <w:sz w:val="22"/>
        </w:rPr>
        <w:t>0.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226BE9F" w14:textId="4A96948D" w:rsidR="00D3355D" w:rsidRPr="004B754F" w:rsidRDefault="001B6843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Beende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Elend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dieser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Erde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und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errichte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dein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Friedensreich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der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neuen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Erde.</w:t>
      </w:r>
    </w:p>
    <w:p w14:paraId="2050D59A" w14:textId="60BEE69C" w:rsidR="00705E4E" w:rsidRPr="004B754F" w:rsidRDefault="00705E4E" w:rsidP="008515DA">
      <w:pPr>
        <w:spacing w:before="40" w:after="40" w:line="360" w:lineRule="auto"/>
        <w:rPr>
          <w:rFonts w:ascii="Arial" w:hAnsi="Arial" w:cs="Arial"/>
          <w:sz w:val="22"/>
        </w:rPr>
      </w:pPr>
      <w:r w:rsidRPr="004B754F">
        <w:rPr>
          <w:rFonts w:ascii="Arial" w:hAnsi="Arial" w:cs="Arial"/>
          <w:sz w:val="22"/>
        </w:rPr>
        <w:t>Das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ist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unser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Advent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heute: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warten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diesen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Tag!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Wir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warten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auf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die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Ankunft</w:t>
      </w:r>
      <w:r w:rsidR="00536DF5">
        <w:rPr>
          <w:rFonts w:ascii="Arial" w:hAnsi="Arial" w:cs="Arial"/>
          <w:sz w:val="22"/>
        </w:rPr>
        <w:t xml:space="preserve"> </w:t>
      </w:r>
      <w:r w:rsidR="001B6843" w:rsidRPr="004B754F">
        <w:rPr>
          <w:rFonts w:ascii="Arial" w:hAnsi="Arial" w:cs="Arial"/>
          <w:sz w:val="22"/>
        </w:rPr>
        <w:t>von</w:t>
      </w:r>
      <w:r w:rsidR="00536DF5">
        <w:rPr>
          <w:rFonts w:ascii="Arial" w:hAnsi="Arial" w:cs="Arial"/>
          <w:sz w:val="22"/>
        </w:rPr>
        <w:t xml:space="preserve"> </w:t>
      </w:r>
      <w:r w:rsidRPr="004B754F">
        <w:rPr>
          <w:rFonts w:ascii="Arial" w:hAnsi="Arial" w:cs="Arial"/>
          <w:sz w:val="22"/>
        </w:rPr>
        <w:t>Jesus!</w:t>
      </w:r>
      <w:r w:rsidR="00536DF5">
        <w:rPr>
          <w:rFonts w:ascii="Arial" w:hAnsi="Arial" w:cs="Arial"/>
          <w:sz w:val="22"/>
        </w:rPr>
        <w:t xml:space="preserve"> </w:t>
      </w:r>
      <w:r w:rsidR="002E6EA3" w:rsidRPr="004B754F">
        <w:rPr>
          <w:rFonts w:ascii="Arial" w:hAnsi="Arial" w:cs="Arial"/>
          <w:sz w:val="22"/>
        </w:rPr>
        <w:t>Ja,</w:t>
      </w:r>
      <w:r w:rsidR="00536DF5">
        <w:rPr>
          <w:rFonts w:ascii="Arial" w:hAnsi="Arial" w:cs="Arial"/>
          <w:sz w:val="22"/>
        </w:rPr>
        <w:t xml:space="preserve"> </w:t>
      </w:r>
      <w:r w:rsidR="002E6EA3" w:rsidRPr="004B754F">
        <w:rPr>
          <w:rFonts w:ascii="Arial" w:hAnsi="Arial" w:cs="Arial"/>
          <w:sz w:val="22"/>
        </w:rPr>
        <w:t>komm,</w:t>
      </w:r>
      <w:r w:rsidR="00536DF5">
        <w:rPr>
          <w:rFonts w:ascii="Arial" w:hAnsi="Arial" w:cs="Arial"/>
          <w:sz w:val="22"/>
        </w:rPr>
        <w:t xml:space="preserve"> </w:t>
      </w:r>
      <w:r w:rsidR="002E6EA3" w:rsidRPr="004B754F">
        <w:rPr>
          <w:rFonts w:ascii="Arial" w:hAnsi="Arial" w:cs="Arial"/>
          <w:sz w:val="22"/>
        </w:rPr>
        <w:t>Herr</w:t>
      </w:r>
      <w:r w:rsidR="00536DF5">
        <w:rPr>
          <w:rFonts w:ascii="Arial" w:hAnsi="Arial" w:cs="Arial"/>
          <w:sz w:val="22"/>
        </w:rPr>
        <w:t xml:space="preserve"> </w:t>
      </w:r>
      <w:r w:rsidR="002E6EA3" w:rsidRPr="004B754F">
        <w:rPr>
          <w:rFonts w:ascii="Arial" w:hAnsi="Arial" w:cs="Arial"/>
          <w:sz w:val="22"/>
        </w:rPr>
        <w:t>Jesus!</w:t>
      </w:r>
    </w:p>
    <w:p w14:paraId="345B3F01" w14:textId="42181CA0" w:rsidR="00A0387D" w:rsidRPr="004B754F" w:rsidRDefault="00C04BC7" w:rsidP="00874B74">
      <w:pPr>
        <w:pStyle w:val="Basis-berschrift"/>
        <w:rPr>
          <w:rFonts w:ascii="Arial Rounded MT Bold" w:hAnsi="Arial Rounded MT Bold"/>
          <w:b w:val="0"/>
        </w:rPr>
      </w:pPr>
      <w:r w:rsidRPr="004B754F">
        <w:rPr>
          <w:rFonts w:ascii="Arial Rounded MT Bold" w:hAnsi="Arial Rounded MT Bold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358507A" wp14:editId="3619C015">
                <wp:simplePos x="0" y="0"/>
                <wp:positionH relativeFrom="column">
                  <wp:posOffset>-415290</wp:posOffset>
                </wp:positionH>
                <wp:positionV relativeFrom="paragraph">
                  <wp:posOffset>164792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05DA1" w14:textId="77777777"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8507A" id="Textfeld 7" o:spid="_x0000_s1052" type="#_x0000_t202" style="position:absolute;margin-left:-32.7pt;margin-top:13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a5hCPN8AAAAIAQAADwAAAAAAAAAAAAAAAABzBAAAZHJzL2Rvd25yZXYueG1sUEsF&#10;BgAAAAAEAAQA8wAAAH8FAAAAAA==&#10;">
                <v:textbox>
                  <w:txbxContent>
                    <w:p w14:paraId="6E305DA1" w14:textId="77777777"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4B754F">
        <w:rPr>
          <w:rFonts w:ascii="Arial Rounded MT Bold" w:hAnsi="Arial Rounded MT Bold"/>
          <w:b w:val="0"/>
        </w:rPr>
        <w:t>Schlussgedanke</w:t>
      </w:r>
    </w:p>
    <w:p w14:paraId="73D811FB" w14:textId="7F5978B3" w:rsidR="00FD3CB2" w:rsidRPr="004B754F" w:rsidRDefault="00B3345D" w:rsidP="00111140">
      <w:pPr>
        <w:spacing w:before="40" w:after="40" w:line="360" w:lineRule="auto"/>
        <w:rPr>
          <w:rFonts w:ascii="Arial" w:hAnsi="Arial"/>
          <w:sz w:val="22"/>
        </w:rPr>
      </w:pPr>
      <w:r w:rsidRPr="004B754F">
        <w:rPr>
          <w:rFonts w:ascii="Arial" w:hAnsi="Arial"/>
          <w:sz w:val="22"/>
        </w:rPr>
        <w:t>Als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die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Geburt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von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angekündigt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wurde,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meinte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Zacharias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auch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Maria</w:t>
      </w:r>
      <w:r w:rsidR="00B010D0" w:rsidRPr="004B754F">
        <w:rPr>
          <w:rFonts w:ascii="Arial" w:hAnsi="Arial"/>
          <w:sz w:val="22"/>
        </w:rPr>
        <w:t>,</w:t>
      </w:r>
      <w:r w:rsidR="00536DF5">
        <w:rPr>
          <w:rFonts w:ascii="Arial" w:hAnsi="Arial"/>
          <w:sz w:val="22"/>
        </w:rPr>
        <w:t xml:space="preserve"> </w:t>
      </w:r>
      <w:r w:rsidR="00B010D0" w:rsidRPr="004B754F">
        <w:rPr>
          <w:rFonts w:ascii="Arial" w:hAnsi="Arial"/>
          <w:sz w:val="22"/>
        </w:rPr>
        <w:t>die</w:t>
      </w:r>
      <w:r w:rsidR="00536DF5">
        <w:rPr>
          <w:rFonts w:ascii="Arial" w:hAnsi="Arial"/>
          <w:sz w:val="22"/>
        </w:rPr>
        <w:t xml:space="preserve"> </w:t>
      </w:r>
      <w:r w:rsidR="00B010D0" w:rsidRPr="004B754F">
        <w:rPr>
          <w:rFonts w:ascii="Arial" w:hAnsi="Arial"/>
          <w:sz w:val="22"/>
        </w:rPr>
        <w:t>Mutter</w:t>
      </w:r>
      <w:r w:rsidR="00536DF5">
        <w:rPr>
          <w:rFonts w:ascii="Arial" w:hAnsi="Arial"/>
          <w:sz w:val="22"/>
        </w:rPr>
        <w:t xml:space="preserve"> </w:t>
      </w:r>
      <w:r w:rsidR="00B010D0" w:rsidRPr="004B754F">
        <w:rPr>
          <w:rFonts w:ascii="Arial" w:hAnsi="Arial"/>
          <w:sz w:val="22"/>
        </w:rPr>
        <w:t>von</w:t>
      </w:r>
      <w:r w:rsidR="00536DF5">
        <w:rPr>
          <w:rFonts w:ascii="Arial" w:hAnsi="Arial"/>
          <w:sz w:val="22"/>
        </w:rPr>
        <w:t xml:space="preserve"> </w:t>
      </w:r>
      <w:r w:rsidR="00B010D0" w:rsidRPr="004B754F">
        <w:rPr>
          <w:rFonts w:ascii="Arial" w:hAnsi="Arial"/>
          <w:sz w:val="22"/>
        </w:rPr>
        <w:t>Jesus,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dieses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Friedensreich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im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heutigen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Jerusalem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aufrichten</w:t>
      </w:r>
      <w:r w:rsidR="00536DF5">
        <w:rPr>
          <w:rFonts w:ascii="Arial" w:hAnsi="Arial"/>
          <w:sz w:val="22"/>
        </w:rPr>
        <w:t xml:space="preserve"> </w:t>
      </w:r>
      <w:r w:rsidR="00B010D0" w:rsidRPr="004B754F">
        <w:rPr>
          <w:rFonts w:ascii="Arial" w:hAnsi="Arial"/>
          <w:sz w:val="22"/>
        </w:rPr>
        <w:t>würde</w:t>
      </w:r>
      <w:r w:rsidRPr="004B754F">
        <w:rPr>
          <w:rFonts w:ascii="Arial" w:hAnsi="Arial"/>
          <w:sz w:val="22"/>
        </w:rPr>
        <w:t>.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Zacharias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sagte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in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seinem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Lobgesang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über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Jesus:</w:t>
      </w:r>
    </w:p>
    <w:p w14:paraId="5E7E129E" w14:textId="42D4345E" w:rsidR="00B3345D" w:rsidRPr="004B754F" w:rsidRDefault="0063075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F3E58B" wp14:editId="6B42AEE4">
                <wp:simplePos x="0" y="0"/>
                <wp:positionH relativeFrom="column">
                  <wp:posOffset>-70905</wp:posOffset>
                </wp:positionH>
                <wp:positionV relativeFrom="paragraph">
                  <wp:posOffset>25334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11AA3" w14:textId="77777777" w:rsidR="00630758" w:rsidRPr="005B338F" w:rsidRDefault="00630758" w:rsidP="006307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F3E58B" id="Textfeld 30" o:spid="_x0000_s1053" type="#_x0000_t202" style="position:absolute;left:0;text-align:left;margin-left:-5.6pt;margin-top:2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">
                <v:textbox>
                  <w:txbxContent>
                    <w:p w14:paraId="35711AA3" w14:textId="77777777" w:rsidR="00630758" w:rsidRPr="005B338F" w:rsidRDefault="00630758" w:rsidP="006307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345D" w:rsidRPr="004B754F">
        <w:rPr>
          <w:rFonts w:ascii="Arial Rounded MT Bold" w:hAnsi="Arial Rounded MT Bold" w:cs="Arial"/>
          <w:sz w:val="22"/>
        </w:rPr>
        <w:t>„Er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gross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sein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›Sohn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Höchsten‹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genannt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werden.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Gott,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Herr,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ihm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Thron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seines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Stammvaters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David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B3345D" w:rsidRPr="004B754F">
        <w:rPr>
          <w:rFonts w:ascii="Arial Rounded MT Bold" w:hAnsi="Arial Rounded MT Bold" w:cs="Arial"/>
          <w:sz w:val="22"/>
        </w:rPr>
        <w:t>geben.“</w:t>
      </w:r>
      <w:r w:rsidR="00536DF5">
        <w:rPr>
          <w:rFonts w:ascii="Arial Rounded MT Bold" w:hAnsi="Arial Rounded MT Bold" w:cs="Arial"/>
          <w:sz w:val="22"/>
        </w:rPr>
        <w:t xml:space="preserve"> Lukas </w:t>
      </w:r>
      <w:r w:rsidR="00B3345D" w:rsidRPr="004B754F">
        <w:rPr>
          <w:rFonts w:ascii="Arial Rounded MT Bold" w:hAnsi="Arial Rounded MT Bold" w:cs="Arial"/>
          <w:sz w:val="22"/>
        </w:rPr>
        <w:t>1</w:t>
      </w:r>
      <w:r w:rsidR="00536DF5">
        <w:rPr>
          <w:rFonts w:ascii="Arial Rounded MT Bold" w:hAnsi="Arial Rounded MT Bold" w:cs="Arial"/>
          <w:sz w:val="22"/>
        </w:rPr>
        <w:t>, 3</w:t>
      </w:r>
      <w:r w:rsidR="00B3345D" w:rsidRPr="004B754F">
        <w:rPr>
          <w:rFonts w:ascii="Arial Rounded MT Bold" w:hAnsi="Arial Rounded MT Bold" w:cs="Arial"/>
          <w:sz w:val="22"/>
        </w:rPr>
        <w:t>2.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5F3C25FC" w14:textId="6AB7241F" w:rsidR="008F1A29" w:rsidRPr="004B754F" w:rsidRDefault="008F1A29" w:rsidP="008F1A29">
      <w:pPr>
        <w:spacing w:before="40" w:after="40" w:line="360" w:lineRule="auto"/>
        <w:rPr>
          <w:rFonts w:ascii="Arial" w:hAnsi="Arial"/>
          <w:sz w:val="22"/>
        </w:rPr>
      </w:pPr>
      <w:r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hatte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Zacharias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richtig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gesehen,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aber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Maria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übersahen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Leid,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ertragen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musste.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Ihnen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war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damals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noch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nicht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bewusst,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zuerst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für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unsere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Schuld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am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Kreuz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sterben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wird</w:t>
      </w:r>
      <w:r w:rsidRPr="004B754F">
        <w:rPr>
          <w:rFonts w:ascii="Arial" w:hAnsi="Arial"/>
          <w:sz w:val="22"/>
        </w:rPr>
        <w:t>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dann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aufersteht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zu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seinem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Vater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zurückkehren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wird.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Richtig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verstanden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sie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vermutlich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erst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nachdem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auferstanden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war.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Auch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wenn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lastRenderedPageBreak/>
        <w:t>noch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nicht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zu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sich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geholt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hat,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leuchtet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er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auf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dieser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Erde.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Er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ist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Morgenstern,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bis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heute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in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unserer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Welt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leuchtet</w:t>
      </w:r>
      <w:r w:rsidR="00E80E78" w:rsidRPr="004B754F">
        <w:rPr>
          <w:rFonts w:ascii="Arial" w:hAnsi="Arial"/>
          <w:sz w:val="22"/>
        </w:rPr>
        <w:t>,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doch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die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vielen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Lichter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im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Advent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an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Weihnachten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scheinen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dieses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Licht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zu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verdrängen.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ist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zum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Glück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nicht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möglich.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ist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Licht,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in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diese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neue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Welt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bringen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wird,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von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Sacharja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schrieb.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="00E80E78" w:rsidRPr="004B754F">
        <w:rPr>
          <w:rFonts w:ascii="Arial" w:hAnsi="Arial"/>
          <w:sz w:val="22"/>
        </w:rPr>
        <w:t>sagt:</w:t>
      </w:r>
    </w:p>
    <w:p w14:paraId="322C3388" w14:textId="784AC552" w:rsidR="005C7692" w:rsidRPr="004B754F" w:rsidRDefault="0063075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21CE1D" wp14:editId="2C9D7581">
                <wp:simplePos x="0" y="0"/>
                <wp:positionH relativeFrom="column">
                  <wp:posOffset>-70906</wp:posOffset>
                </wp:positionH>
                <wp:positionV relativeFrom="paragraph">
                  <wp:posOffset>36516</wp:posOffset>
                </wp:positionV>
                <wp:extent cx="367665" cy="457200"/>
                <wp:effectExtent l="13335" t="5080" r="9525" b="1397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BBCE7" w14:textId="77777777" w:rsidR="00630758" w:rsidRPr="005B338F" w:rsidRDefault="00630758" w:rsidP="006307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1CE1D" id="Textfeld 32" o:spid="_x0000_s1054" type="#_x0000_t202" style="position:absolute;left:0;text-align:left;margin-left:-5.6pt;margin-top:2.9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">
                <v:textbox>
                  <w:txbxContent>
                    <w:p w14:paraId="0D8BBCE7" w14:textId="77777777" w:rsidR="00630758" w:rsidRPr="005B338F" w:rsidRDefault="00630758" w:rsidP="006307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7692" w:rsidRPr="004B754F">
        <w:rPr>
          <w:rFonts w:ascii="Arial Rounded MT Bold" w:hAnsi="Arial Rounded MT Bold" w:cs="Arial"/>
          <w:sz w:val="22"/>
        </w:rPr>
        <w:t>„Ich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bin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Licht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Welt,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FB5203" w:rsidRPr="004B754F">
        <w:rPr>
          <w:rFonts w:ascii="Arial Rounded MT Bold" w:hAnsi="Arial Rounded MT Bold" w:cs="Arial"/>
          <w:sz w:val="22"/>
        </w:rPr>
        <w:t>w</w:t>
      </w:r>
      <w:r w:rsidR="005C7692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mir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nachfolgt,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nicht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mehr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Finsternis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umherirren,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sondern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wird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Licht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des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Lebens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5C7692" w:rsidRPr="004B754F">
        <w:rPr>
          <w:rFonts w:ascii="Arial Rounded MT Bold" w:hAnsi="Arial Rounded MT Bold" w:cs="Arial"/>
          <w:sz w:val="22"/>
        </w:rPr>
        <w:t>haben.“</w:t>
      </w:r>
      <w:r w:rsidR="00536DF5">
        <w:rPr>
          <w:rFonts w:ascii="Arial Rounded MT Bold" w:hAnsi="Arial Rounded MT Bold" w:cs="Arial"/>
          <w:sz w:val="22"/>
        </w:rPr>
        <w:t xml:space="preserve"> Johannes </w:t>
      </w:r>
      <w:r w:rsidR="005C7692" w:rsidRPr="004B754F">
        <w:rPr>
          <w:rFonts w:ascii="Arial Rounded MT Bold" w:hAnsi="Arial Rounded MT Bold" w:cs="Arial"/>
          <w:sz w:val="22"/>
        </w:rPr>
        <w:t>8</w:t>
      </w:r>
      <w:r w:rsidR="00536DF5">
        <w:rPr>
          <w:rFonts w:ascii="Arial Rounded MT Bold" w:hAnsi="Arial Rounded MT Bold" w:cs="Arial"/>
          <w:sz w:val="22"/>
        </w:rPr>
        <w:t>, 1</w:t>
      </w:r>
      <w:r w:rsidR="005C7692" w:rsidRPr="004B754F">
        <w:rPr>
          <w:rFonts w:ascii="Arial Rounded MT Bold" w:hAnsi="Arial Rounded MT Bold" w:cs="Arial"/>
          <w:sz w:val="22"/>
        </w:rPr>
        <w:t>2.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C5C6FD6" w14:textId="0A369291" w:rsidR="005C7692" w:rsidRPr="004B754F" w:rsidRDefault="00B562A2" w:rsidP="00111140">
      <w:pPr>
        <w:spacing w:before="40" w:after="40" w:line="360" w:lineRule="auto"/>
        <w:rPr>
          <w:rFonts w:ascii="Arial" w:hAnsi="Arial"/>
          <w:sz w:val="22"/>
        </w:rPr>
      </w:pPr>
      <w:r w:rsidRPr="004B754F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109083" wp14:editId="3DC03F98">
                <wp:simplePos x="0" y="0"/>
                <wp:positionH relativeFrom="column">
                  <wp:posOffset>-42545</wp:posOffset>
                </wp:positionH>
                <wp:positionV relativeFrom="paragraph">
                  <wp:posOffset>1170796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9481" w14:textId="77777777" w:rsidR="00630758" w:rsidRPr="005B338F" w:rsidRDefault="00630758" w:rsidP="006307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09083" id="Textfeld 33" o:spid="_x0000_s1055" type="#_x0000_t202" style="position:absolute;margin-left:-3.35pt;margin-top:92.2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">
                <v:textbox>
                  <w:txbxContent>
                    <w:p w14:paraId="2FB19481" w14:textId="77777777" w:rsidR="00630758" w:rsidRPr="005B338F" w:rsidRDefault="00630758" w:rsidP="006307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1BC5">
        <w:rPr>
          <w:rFonts w:ascii="Arial" w:hAnsi="Arial"/>
          <w:sz w:val="22"/>
        </w:rPr>
        <w:t>Niemand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kann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dieses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Licht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auslöschen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oder</w:t>
      </w:r>
      <w:r w:rsidR="00536DF5">
        <w:rPr>
          <w:rFonts w:ascii="Arial" w:hAnsi="Arial"/>
          <w:sz w:val="22"/>
        </w:rPr>
        <w:t xml:space="preserve"> </w:t>
      </w:r>
      <w:r w:rsidR="00A41BC5">
        <w:rPr>
          <w:rFonts w:ascii="Arial" w:hAnsi="Arial"/>
          <w:sz w:val="22"/>
        </w:rPr>
        <w:t>überstrahlen.</w:t>
      </w:r>
      <w:r w:rsidR="00536DF5">
        <w:rPr>
          <w:rFonts w:ascii="Arial" w:hAnsi="Arial"/>
          <w:sz w:val="22"/>
        </w:rPr>
        <w:t xml:space="preserve"> </w:t>
      </w:r>
      <w:r w:rsidR="005F124E"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="005F124E" w:rsidRPr="004B754F">
        <w:rPr>
          <w:rFonts w:ascii="Arial" w:hAnsi="Arial"/>
          <w:sz w:val="22"/>
        </w:rPr>
        <w:t>wird</w:t>
      </w:r>
      <w:r w:rsidR="00536D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 w:rsidR="005F124E" w:rsidRPr="004B754F">
        <w:rPr>
          <w:rFonts w:ascii="Arial" w:hAnsi="Arial"/>
          <w:sz w:val="22"/>
        </w:rPr>
        <w:t>ans</w:t>
      </w:r>
      <w:r w:rsidR="00536DF5">
        <w:rPr>
          <w:rFonts w:ascii="Arial" w:hAnsi="Arial"/>
          <w:sz w:val="22"/>
        </w:rPr>
        <w:t xml:space="preserve"> </w:t>
      </w:r>
      <w:r w:rsidR="005F124E" w:rsidRPr="004B754F">
        <w:rPr>
          <w:rFonts w:ascii="Arial" w:hAnsi="Arial"/>
          <w:sz w:val="22"/>
        </w:rPr>
        <w:t>Ziel</w:t>
      </w:r>
      <w:r w:rsidR="00536DF5">
        <w:rPr>
          <w:rFonts w:ascii="Arial" w:hAnsi="Arial"/>
          <w:sz w:val="22"/>
        </w:rPr>
        <w:t xml:space="preserve"> </w:t>
      </w:r>
      <w:r w:rsidR="005F124E" w:rsidRPr="004B754F">
        <w:rPr>
          <w:rFonts w:ascii="Arial" w:hAnsi="Arial"/>
          <w:sz w:val="22"/>
        </w:rPr>
        <w:t>bringen.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Es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ist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die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Liebe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Gottes,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die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alles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für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getan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hat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deshalb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ist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Weihnachten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Fest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Liebe: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Fest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Liebe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Gottes</w:t>
      </w:r>
      <w:r w:rsidR="00536D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536D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5C7692" w:rsidRPr="004B754F">
        <w:rPr>
          <w:rFonts w:ascii="Arial" w:hAnsi="Arial"/>
          <w:sz w:val="22"/>
        </w:rPr>
        <w:t>.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So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schreibt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Paulus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dem</w:t>
      </w:r>
      <w:r w:rsidR="00536DF5">
        <w:rPr>
          <w:rFonts w:ascii="Arial" w:hAnsi="Arial"/>
          <w:sz w:val="22"/>
        </w:rPr>
        <w:t xml:space="preserve"> </w:t>
      </w:r>
      <w:r w:rsidR="005C7692" w:rsidRPr="004B754F">
        <w:rPr>
          <w:rFonts w:ascii="Arial" w:hAnsi="Arial"/>
          <w:sz w:val="22"/>
        </w:rPr>
        <w:t>Titus:</w:t>
      </w:r>
    </w:p>
    <w:p w14:paraId="1932D980" w14:textId="350C2BC7" w:rsidR="00207621" w:rsidRPr="004B754F" w:rsidRDefault="00207621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 w:cs="Arial"/>
          <w:sz w:val="22"/>
        </w:rPr>
        <w:t>„Aber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dann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erschien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die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Freundlichkeit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und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Menschenliebe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Gottes,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unseres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Pr="004B754F">
        <w:rPr>
          <w:rFonts w:ascii="Arial Rounded MT Bold" w:hAnsi="Arial Rounded MT Bold" w:cs="Arial"/>
          <w:sz w:val="22"/>
        </w:rPr>
        <w:t>Retters.“</w:t>
      </w:r>
      <w:r w:rsidR="00536DF5">
        <w:rPr>
          <w:rFonts w:ascii="Arial Rounded MT Bold" w:hAnsi="Arial Rounded MT Bold" w:cs="Arial"/>
          <w:sz w:val="22"/>
        </w:rPr>
        <w:t xml:space="preserve"> Titus </w:t>
      </w:r>
      <w:r w:rsidRPr="004B754F">
        <w:rPr>
          <w:rFonts w:ascii="Arial Rounded MT Bold" w:hAnsi="Arial Rounded MT Bold" w:cs="Arial"/>
          <w:sz w:val="22"/>
        </w:rPr>
        <w:t>3</w:t>
      </w:r>
      <w:r w:rsidR="00536DF5">
        <w:rPr>
          <w:rFonts w:ascii="Arial Rounded MT Bold" w:hAnsi="Arial Rounded MT Bold" w:cs="Arial"/>
          <w:sz w:val="22"/>
        </w:rPr>
        <w:t>, 4</w:t>
      </w:r>
      <w:r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0F16FCE4" w14:textId="505ABFB9" w:rsidR="00207621" w:rsidRPr="004B754F" w:rsidRDefault="00207621" w:rsidP="00207621">
      <w:pPr>
        <w:spacing w:before="40" w:after="40" w:line="360" w:lineRule="auto"/>
        <w:rPr>
          <w:rFonts w:ascii="Arial" w:hAnsi="Arial"/>
          <w:sz w:val="22"/>
        </w:rPr>
      </w:pPr>
      <w:r w:rsidRPr="004B754F">
        <w:rPr>
          <w:rFonts w:ascii="Arial" w:hAnsi="Arial"/>
          <w:sz w:val="22"/>
        </w:rPr>
        <w:t>Diese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Freundlichkeit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Menschenliebe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Gottes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hat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einen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Namen: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Jesus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–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Kind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in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der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Krippe.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Und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was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das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für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uns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bedeutet</w:t>
      </w:r>
      <w:r w:rsidR="00CB0267">
        <w:rPr>
          <w:rFonts w:ascii="Arial" w:hAnsi="Arial"/>
          <w:sz w:val="22"/>
        </w:rPr>
        <w:t>,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sagt</w:t>
      </w:r>
      <w:r w:rsidR="00536DF5">
        <w:rPr>
          <w:rFonts w:ascii="Arial" w:hAnsi="Arial"/>
          <w:sz w:val="22"/>
        </w:rPr>
        <w:t xml:space="preserve"> </w:t>
      </w:r>
      <w:r w:rsidRPr="004B754F">
        <w:rPr>
          <w:rFonts w:ascii="Arial" w:hAnsi="Arial"/>
          <w:sz w:val="22"/>
        </w:rPr>
        <w:t>Paulus</w:t>
      </w:r>
      <w:r w:rsidR="00536DF5">
        <w:rPr>
          <w:rFonts w:ascii="Arial" w:hAnsi="Arial"/>
          <w:sz w:val="22"/>
        </w:rPr>
        <w:t xml:space="preserve"> </w:t>
      </w:r>
      <w:r w:rsidR="00CB0267">
        <w:rPr>
          <w:rFonts w:ascii="Arial" w:hAnsi="Arial"/>
          <w:sz w:val="22"/>
        </w:rPr>
        <w:t>im</w:t>
      </w:r>
      <w:r w:rsidR="00536DF5">
        <w:rPr>
          <w:rFonts w:ascii="Arial" w:hAnsi="Arial"/>
          <w:sz w:val="22"/>
        </w:rPr>
        <w:t xml:space="preserve"> </w:t>
      </w:r>
      <w:r w:rsidR="00CB0267">
        <w:rPr>
          <w:rFonts w:ascii="Arial" w:hAnsi="Arial"/>
          <w:sz w:val="22"/>
        </w:rPr>
        <w:t>nächsten</w:t>
      </w:r>
      <w:r w:rsidR="00536DF5">
        <w:rPr>
          <w:rFonts w:ascii="Arial" w:hAnsi="Arial"/>
          <w:sz w:val="22"/>
        </w:rPr>
        <w:t xml:space="preserve"> </w:t>
      </w:r>
      <w:r w:rsidR="00CB0267">
        <w:rPr>
          <w:rFonts w:ascii="Arial" w:hAnsi="Arial"/>
          <w:sz w:val="22"/>
        </w:rPr>
        <w:t>Vers</w:t>
      </w:r>
      <w:r w:rsidRPr="004B754F">
        <w:rPr>
          <w:rFonts w:ascii="Arial" w:hAnsi="Arial"/>
          <w:sz w:val="22"/>
        </w:rPr>
        <w:t>:</w:t>
      </w:r>
    </w:p>
    <w:p w14:paraId="4ECEB16F" w14:textId="77D6693C" w:rsidR="00207621" w:rsidRPr="004B754F" w:rsidRDefault="00630758" w:rsidP="006770BD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4B754F">
        <w:rPr>
          <w:rFonts w:ascii="Arial Rounded MT Bold" w:hAnsi="Arial Rounded MT Bold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397DBC" wp14:editId="367E1E7B">
                <wp:simplePos x="0" y="0"/>
                <wp:positionH relativeFrom="column">
                  <wp:posOffset>-56905</wp:posOffset>
                </wp:positionH>
                <wp:positionV relativeFrom="paragraph">
                  <wp:posOffset>32303</wp:posOffset>
                </wp:positionV>
                <wp:extent cx="367665" cy="457200"/>
                <wp:effectExtent l="13335" t="5080" r="9525" b="1397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EA7D" w14:textId="77777777" w:rsidR="00630758" w:rsidRPr="005B338F" w:rsidRDefault="00630758" w:rsidP="0063075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97DBC" id="Textfeld 34" o:spid="_x0000_s1056" type="#_x0000_t202" style="position:absolute;left:0;text-align:left;margin-left:-4.5pt;margin-top:2.5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">
                <v:textbox>
                  <w:txbxContent>
                    <w:p w14:paraId="6608EA7D" w14:textId="77777777" w:rsidR="00630758" w:rsidRPr="005B338F" w:rsidRDefault="00630758" w:rsidP="0063075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07621" w:rsidRPr="004B754F">
        <w:rPr>
          <w:rFonts w:ascii="Arial Rounded MT Bold" w:hAnsi="Arial Rounded MT Bold" w:cs="Arial"/>
          <w:sz w:val="22"/>
        </w:rPr>
        <w:t>„Wir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selbst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hatten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keine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guten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Taten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vorzuweisen,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mit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denen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wir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vor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ED6700" w:rsidRPr="004B754F">
        <w:rPr>
          <w:rFonts w:ascii="Arial Rounded MT Bold" w:hAnsi="Arial Rounded MT Bold" w:cs="Arial"/>
          <w:sz w:val="22"/>
        </w:rPr>
        <w:t>Gott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hätten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bestehen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können.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Nein,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aus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reinem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Erbarmen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hat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uns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gerettet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durch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Bad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der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Taufe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–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das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Bad,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in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wir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zu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einem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neuen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Leben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geboren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wurden,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erneuert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durch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den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Heiligen</w:t>
      </w:r>
      <w:r w:rsidR="00536DF5">
        <w:rPr>
          <w:rFonts w:ascii="Arial Rounded MT Bold" w:hAnsi="Arial Rounded MT Bold" w:cs="Arial"/>
          <w:sz w:val="22"/>
        </w:rPr>
        <w:t xml:space="preserve"> </w:t>
      </w:r>
      <w:r w:rsidR="00207621" w:rsidRPr="004B754F">
        <w:rPr>
          <w:rFonts w:ascii="Arial Rounded MT Bold" w:hAnsi="Arial Rounded MT Bold" w:cs="Arial"/>
          <w:sz w:val="22"/>
        </w:rPr>
        <w:t>Geist.“</w:t>
      </w:r>
      <w:r w:rsidR="00536DF5">
        <w:rPr>
          <w:rFonts w:ascii="Arial Rounded MT Bold" w:hAnsi="Arial Rounded MT Bold" w:cs="Arial"/>
          <w:sz w:val="22"/>
        </w:rPr>
        <w:t xml:space="preserve"> Titus </w:t>
      </w:r>
      <w:bookmarkStart w:id="16" w:name="_GoBack"/>
      <w:bookmarkEnd w:id="16"/>
      <w:r w:rsidR="00207621" w:rsidRPr="004B754F">
        <w:rPr>
          <w:rFonts w:ascii="Arial Rounded MT Bold" w:hAnsi="Arial Rounded MT Bold" w:cs="Arial"/>
          <w:sz w:val="22"/>
        </w:rPr>
        <w:t>3</w:t>
      </w:r>
      <w:r w:rsidR="00536DF5">
        <w:rPr>
          <w:rFonts w:ascii="Arial Rounded MT Bold" w:hAnsi="Arial Rounded MT Bold" w:cs="Arial"/>
          <w:sz w:val="22"/>
        </w:rPr>
        <w:t>, 5</w:t>
      </w:r>
      <w:r w:rsidR="00207621" w:rsidRPr="004B754F">
        <w:rPr>
          <w:rFonts w:ascii="Arial Rounded MT Bold" w:hAnsi="Arial Rounded MT Bold" w:cs="Arial"/>
          <w:sz w:val="22"/>
        </w:rPr>
        <w:t>.</w:t>
      </w:r>
      <w:r w:rsidR="00536DF5">
        <w:rPr>
          <w:rFonts w:ascii="Arial Rounded MT Bold" w:hAnsi="Arial Rounded MT Bold" w:cs="Arial"/>
          <w:sz w:val="22"/>
        </w:rPr>
        <w:t xml:space="preserve"> </w:t>
      </w:r>
    </w:p>
    <w:p w14:paraId="4154BD8F" w14:textId="77777777" w:rsidR="00C867D7" w:rsidRPr="004B754F" w:rsidRDefault="00C867D7" w:rsidP="00111140">
      <w:pPr>
        <w:spacing w:before="40" w:after="40" w:line="360" w:lineRule="auto"/>
        <w:rPr>
          <w:rFonts w:ascii="Arial" w:hAnsi="Arial"/>
          <w:sz w:val="22"/>
        </w:rPr>
      </w:pPr>
    </w:p>
    <w:sectPr w:rsidR="00C867D7" w:rsidRPr="004B754F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202DB" w14:textId="77777777" w:rsidR="0053766F" w:rsidRDefault="0053766F">
      <w:r>
        <w:separator/>
      </w:r>
    </w:p>
  </w:endnote>
  <w:endnote w:type="continuationSeparator" w:id="0">
    <w:p w14:paraId="60223A8A" w14:textId="77777777" w:rsidR="0053766F" w:rsidRDefault="0053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6DF5">
      <w:rPr>
        <w:rStyle w:val="Seitenzahl"/>
        <w:noProof/>
      </w:rPr>
      <w:t>12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7632A" w14:textId="77777777" w:rsidR="0053766F" w:rsidRDefault="0053766F">
      <w:r>
        <w:separator/>
      </w:r>
    </w:p>
  </w:footnote>
  <w:footnote w:type="continuationSeparator" w:id="0">
    <w:p w14:paraId="424EC508" w14:textId="77777777" w:rsidR="0053766F" w:rsidRDefault="0053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2EA0"/>
    <w:rsid w:val="000148B8"/>
    <w:rsid w:val="00014F4D"/>
    <w:rsid w:val="000161ED"/>
    <w:rsid w:val="0001660A"/>
    <w:rsid w:val="000166B5"/>
    <w:rsid w:val="000174FA"/>
    <w:rsid w:val="00017D25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7DD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E9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F12"/>
    <w:rsid w:val="000644E0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2CCE"/>
    <w:rsid w:val="00083AE4"/>
    <w:rsid w:val="00083EAD"/>
    <w:rsid w:val="000855C8"/>
    <w:rsid w:val="00085E85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553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1C54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7CD"/>
    <w:rsid w:val="0010679C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027F"/>
    <w:rsid w:val="00120B29"/>
    <w:rsid w:val="0012548A"/>
    <w:rsid w:val="0012554B"/>
    <w:rsid w:val="001259B7"/>
    <w:rsid w:val="00126141"/>
    <w:rsid w:val="001261A3"/>
    <w:rsid w:val="00127475"/>
    <w:rsid w:val="0013077A"/>
    <w:rsid w:val="00130814"/>
    <w:rsid w:val="00131348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3662"/>
    <w:rsid w:val="0014499E"/>
    <w:rsid w:val="00144AE3"/>
    <w:rsid w:val="001454F7"/>
    <w:rsid w:val="00146C81"/>
    <w:rsid w:val="00150356"/>
    <w:rsid w:val="001506DB"/>
    <w:rsid w:val="00151424"/>
    <w:rsid w:val="00151CC1"/>
    <w:rsid w:val="00152484"/>
    <w:rsid w:val="001531A6"/>
    <w:rsid w:val="001558DA"/>
    <w:rsid w:val="00155A6A"/>
    <w:rsid w:val="00155AFB"/>
    <w:rsid w:val="00156059"/>
    <w:rsid w:val="0015631C"/>
    <w:rsid w:val="001563CB"/>
    <w:rsid w:val="00156854"/>
    <w:rsid w:val="00156FCE"/>
    <w:rsid w:val="001577E0"/>
    <w:rsid w:val="00157E08"/>
    <w:rsid w:val="00160635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876"/>
    <w:rsid w:val="00171C1D"/>
    <w:rsid w:val="001754CF"/>
    <w:rsid w:val="00175C34"/>
    <w:rsid w:val="00175CD2"/>
    <w:rsid w:val="00177A32"/>
    <w:rsid w:val="00177C93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6001"/>
    <w:rsid w:val="0019777E"/>
    <w:rsid w:val="00197B90"/>
    <w:rsid w:val="00197DBE"/>
    <w:rsid w:val="001A0286"/>
    <w:rsid w:val="001A03E7"/>
    <w:rsid w:val="001A0FB8"/>
    <w:rsid w:val="001A4EE5"/>
    <w:rsid w:val="001A5919"/>
    <w:rsid w:val="001A5966"/>
    <w:rsid w:val="001A5E82"/>
    <w:rsid w:val="001A64D1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564C"/>
    <w:rsid w:val="001B6151"/>
    <w:rsid w:val="001B6547"/>
    <w:rsid w:val="001B6843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C6FDF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3FB3"/>
    <w:rsid w:val="001F4615"/>
    <w:rsid w:val="001F5E6D"/>
    <w:rsid w:val="001F6EF2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21"/>
    <w:rsid w:val="002076CA"/>
    <w:rsid w:val="00207DC3"/>
    <w:rsid w:val="0021220D"/>
    <w:rsid w:val="00213216"/>
    <w:rsid w:val="00213492"/>
    <w:rsid w:val="00213654"/>
    <w:rsid w:val="002143F8"/>
    <w:rsid w:val="002144B2"/>
    <w:rsid w:val="0021579F"/>
    <w:rsid w:val="00215C35"/>
    <w:rsid w:val="00215EF3"/>
    <w:rsid w:val="002174D9"/>
    <w:rsid w:val="00217B75"/>
    <w:rsid w:val="00217E7D"/>
    <w:rsid w:val="00220E19"/>
    <w:rsid w:val="00221496"/>
    <w:rsid w:val="0022209E"/>
    <w:rsid w:val="00222255"/>
    <w:rsid w:val="00222A30"/>
    <w:rsid w:val="00222CD5"/>
    <w:rsid w:val="00222D99"/>
    <w:rsid w:val="00223571"/>
    <w:rsid w:val="00225C4A"/>
    <w:rsid w:val="00226479"/>
    <w:rsid w:val="00226995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37862"/>
    <w:rsid w:val="00240465"/>
    <w:rsid w:val="00240CDC"/>
    <w:rsid w:val="00240D0D"/>
    <w:rsid w:val="00241467"/>
    <w:rsid w:val="00241B8B"/>
    <w:rsid w:val="00241CF9"/>
    <w:rsid w:val="00243F95"/>
    <w:rsid w:val="00244489"/>
    <w:rsid w:val="002477E1"/>
    <w:rsid w:val="002501A1"/>
    <w:rsid w:val="002524B5"/>
    <w:rsid w:val="00252AB6"/>
    <w:rsid w:val="002549FC"/>
    <w:rsid w:val="00255A81"/>
    <w:rsid w:val="002574D4"/>
    <w:rsid w:val="002574DC"/>
    <w:rsid w:val="00257BD3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5B3C"/>
    <w:rsid w:val="00277083"/>
    <w:rsid w:val="0027774E"/>
    <w:rsid w:val="00280BB3"/>
    <w:rsid w:val="00280F89"/>
    <w:rsid w:val="00281B2D"/>
    <w:rsid w:val="0028236D"/>
    <w:rsid w:val="00282DC0"/>
    <w:rsid w:val="00283498"/>
    <w:rsid w:val="0028440F"/>
    <w:rsid w:val="00284A2E"/>
    <w:rsid w:val="00284C5E"/>
    <w:rsid w:val="00284E4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1E2F"/>
    <w:rsid w:val="002C2B10"/>
    <w:rsid w:val="002C34DC"/>
    <w:rsid w:val="002C3721"/>
    <w:rsid w:val="002C4E2C"/>
    <w:rsid w:val="002C55A9"/>
    <w:rsid w:val="002C592A"/>
    <w:rsid w:val="002C64F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3D63"/>
    <w:rsid w:val="002E4153"/>
    <w:rsid w:val="002E4600"/>
    <w:rsid w:val="002E46D0"/>
    <w:rsid w:val="002E5221"/>
    <w:rsid w:val="002E5A4D"/>
    <w:rsid w:val="002E64C5"/>
    <w:rsid w:val="002E68C0"/>
    <w:rsid w:val="002E6C90"/>
    <w:rsid w:val="002E6EA3"/>
    <w:rsid w:val="002F10FE"/>
    <w:rsid w:val="002F28EA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1E5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21EE"/>
    <w:rsid w:val="003327C2"/>
    <w:rsid w:val="00333AF9"/>
    <w:rsid w:val="00334EA8"/>
    <w:rsid w:val="003377EC"/>
    <w:rsid w:val="0034032B"/>
    <w:rsid w:val="00342991"/>
    <w:rsid w:val="0034346D"/>
    <w:rsid w:val="0034363E"/>
    <w:rsid w:val="00343ECF"/>
    <w:rsid w:val="00344F66"/>
    <w:rsid w:val="003458B0"/>
    <w:rsid w:val="00345C1A"/>
    <w:rsid w:val="00345DB6"/>
    <w:rsid w:val="003463C0"/>
    <w:rsid w:val="0034738A"/>
    <w:rsid w:val="003504A3"/>
    <w:rsid w:val="00350B8E"/>
    <w:rsid w:val="003518C6"/>
    <w:rsid w:val="0035199D"/>
    <w:rsid w:val="00352354"/>
    <w:rsid w:val="00355584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67B"/>
    <w:rsid w:val="0036293E"/>
    <w:rsid w:val="00362D09"/>
    <w:rsid w:val="0036467D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1DFD"/>
    <w:rsid w:val="003938E3"/>
    <w:rsid w:val="00394296"/>
    <w:rsid w:val="003942CE"/>
    <w:rsid w:val="00394BC9"/>
    <w:rsid w:val="00395193"/>
    <w:rsid w:val="00395650"/>
    <w:rsid w:val="00395CBF"/>
    <w:rsid w:val="003975A2"/>
    <w:rsid w:val="003A0354"/>
    <w:rsid w:val="003A1C6F"/>
    <w:rsid w:val="003A29E3"/>
    <w:rsid w:val="003A34DC"/>
    <w:rsid w:val="003A35E1"/>
    <w:rsid w:val="003A3A2C"/>
    <w:rsid w:val="003A3E22"/>
    <w:rsid w:val="003A4341"/>
    <w:rsid w:val="003A4EB6"/>
    <w:rsid w:val="003A5055"/>
    <w:rsid w:val="003A59C0"/>
    <w:rsid w:val="003A5F2C"/>
    <w:rsid w:val="003A66A9"/>
    <w:rsid w:val="003A68F6"/>
    <w:rsid w:val="003A69EA"/>
    <w:rsid w:val="003A7602"/>
    <w:rsid w:val="003A7BE8"/>
    <w:rsid w:val="003B21F6"/>
    <w:rsid w:val="003B2BAA"/>
    <w:rsid w:val="003B320D"/>
    <w:rsid w:val="003B3DD1"/>
    <w:rsid w:val="003B4F2E"/>
    <w:rsid w:val="003B5769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5353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16F8"/>
    <w:rsid w:val="003F2111"/>
    <w:rsid w:val="003F2B7B"/>
    <w:rsid w:val="003F39E6"/>
    <w:rsid w:val="003F4762"/>
    <w:rsid w:val="003F5D70"/>
    <w:rsid w:val="003F6BCF"/>
    <w:rsid w:val="003F73E8"/>
    <w:rsid w:val="003F7974"/>
    <w:rsid w:val="00400253"/>
    <w:rsid w:val="0040179A"/>
    <w:rsid w:val="00401E5E"/>
    <w:rsid w:val="00402405"/>
    <w:rsid w:val="00402DF9"/>
    <w:rsid w:val="0040544B"/>
    <w:rsid w:val="00407190"/>
    <w:rsid w:val="0040729D"/>
    <w:rsid w:val="00407575"/>
    <w:rsid w:val="0041033B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0E8E"/>
    <w:rsid w:val="00431E1A"/>
    <w:rsid w:val="00432745"/>
    <w:rsid w:val="0043366D"/>
    <w:rsid w:val="0043491C"/>
    <w:rsid w:val="004354FC"/>
    <w:rsid w:val="00435ADA"/>
    <w:rsid w:val="004379E2"/>
    <w:rsid w:val="0044076E"/>
    <w:rsid w:val="00440B37"/>
    <w:rsid w:val="00441C30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5DEA"/>
    <w:rsid w:val="00467549"/>
    <w:rsid w:val="0047066D"/>
    <w:rsid w:val="00471A1C"/>
    <w:rsid w:val="00471E8A"/>
    <w:rsid w:val="00473E40"/>
    <w:rsid w:val="004749F1"/>
    <w:rsid w:val="0047557E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0FBD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C0E"/>
    <w:rsid w:val="004B239F"/>
    <w:rsid w:val="004B2FB9"/>
    <w:rsid w:val="004B5A02"/>
    <w:rsid w:val="004B5BD9"/>
    <w:rsid w:val="004B7292"/>
    <w:rsid w:val="004B754F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4FEC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871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DF5"/>
    <w:rsid w:val="00536FFF"/>
    <w:rsid w:val="005373B2"/>
    <w:rsid w:val="0053766F"/>
    <w:rsid w:val="005378C8"/>
    <w:rsid w:val="00537B05"/>
    <w:rsid w:val="005403F0"/>
    <w:rsid w:val="00540457"/>
    <w:rsid w:val="00540709"/>
    <w:rsid w:val="00540ECF"/>
    <w:rsid w:val="005416CA"/>
    <w:rsid w:val="00542983"/>
    <w:rsid w:val="00542C66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471F9"/>
    <w:rsid w:val="00550E0F"/>
    <w:rsid w:val="005510FE"/>
    <w:rsid w:val="00551157"/>
    <w:rsid w:val="005529A6"/>
    <w:rsid w:val="00552B99"/>
    <w:rsid w:val="00552C6D"/>
    <w:rsid w:val="00552D64"/>
    <w:rsid w:val="00553BD3"/>
    <w:rsid w:val="00553E5C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DE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1DA9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6305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60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4213"/>
    <w:rsid w:val="005C5451"/>
    <w:rsid w:val="005C5C5B"/>
    <w:rsid w:val="005C6262"/>
    <w:rsid w:val="005C7692"/>
    <w:rsid w:val="005C79AE"/>
    <w:rsid w:val="005D0F33"/>
    <w:rsid w:val="005D0F3B"/>
    <w:rsid w:val="005D18A0"/>
    <w:rsid w:val="005D2080"/>
    <w:rsid w:val="005D28E6"/>
    <w:rsid w:val="005D2C78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24E"/>
    <w:rsid w:val="005F19C7"/>
    <w:rsid w:val="005F1A52"/>
    <w:rsid w:val="005F1BA0"/>
    <w:rsid w:val="005F21B5"/>
    <w:rsid w:val="005F24E6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7FA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758"/>
    <w:rsid w:val="00630CCE"/>
    <w:rsid w:val="00630DF7"/>
    <w:rsid w:val="00633C42"/>
    <w:rsid w:val="0063457E"/>
    <w:rsid w:val="00634772"/>
    <w:rsid w:val="006353B7"/>
    <w:rsid w:val="00635CB8"/>
    <w:rsid w:val="006362D3"/>
    <w:rsid w:val="0063638D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0943"/>
    <w:rsid w:val="0067153F"/>
    <w:rsid w:val="00672003"/>
    <w:rsid w:val="006724B7"/>
    <w:rsid w:val="00673676"/>
    <w:rsid w:val="006756C5"/>
    <w:rsid w:val="00675E41"/>
    <w:rsid w:val="00676238"/>
    <w:rsid w:val="00676CC0"/>
    <w:rsid w:val="006770BD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86940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155"/>
    <w:rsid w:val="006A05D8"/>
    <w:rsid w:val="006A1FC5"/>
    <w:rsid w:val="006A22D7"/>
    <w:rsid w:val="006A30AE"/>
    <w:rsid w:val="006A38BB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847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6AAD"/>
    <w:rsid w:val="006B6C97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54B"/>
    <w:rsid w:val="006E065C"/>
    <w:rsid w:val="006E1BC2"/>
    <w:rsid w:val="006E1C44"/>
    <w:rsid w:val="006E1D96"/>
    <w:rsid w:val="006E217A"/>
    <w:rsid w:val="006E26B1"/>
    <w:rsid w:val="006E2B05"/>
    <w:rsid w:val="006E2BB9"/>
    <w:rsid w:val="006E2FF5"/>
    <w:rsid w:val="006E48D5"/>
    <w:rsid w:val="006E51F4"/>
    <w:rsid w:val="006E622D"/>
    <w:rsid w:val="006E7A66"/>
    <w:rsid w:val="006F26FF"/>
    <w:rsid w:val="006F3DBA"/>
    <w:rsid w:val="006F402D"/>
    <w:rsid w:val="006F4E09"/>
    <w:rsid w:val="006F4E2F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B9E"/>
    <w:rsid w:val="00701E8E"/>
    <w:rsid w:val="007023AA"/>
    <w:rsid w:val="00702C92"/>
    <w:rsid w:val="00703972"/>
    <w:rsid w:val="00704B81"/>
    <w:rsid w:val="007050F5"/>
    <w:rsid w:val="007051AF"/>
    <w:rsid w:val="00705436"/>
    <w:rsid w:val="00705B0A"/>
    <w:rsid w:val="00705B32"/>
    <w:rsid w:val="00705E4E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5C4E"/>
    <w:rsid w:val="007269BD"/>
    <w:rsid w:val="00726C96"/>
    <w:rsid w:val="00726F5D"/>
    <w:rsid w:val="007273BB"/>
    <w:rsid w:val="00730488"/>
    <w:rsid w:val="00730559"/>
    <w:rsid w:val="007315CB"/>
    <w:rsid w:val="00731DC2"/>
    <w:rsid w:val="00731E2A"/>
    <w:rsid w:val="0073306C"/>
    <w:rsid w:val="007334CE"/>
    <w:rsid w:val="007339C5"/>
    <w:rsid w:val="00735B2E"/>
    <w:rsid w:val="007364F5"/>
    <w:rsid w:val="00736525"/>
    <w:rsid w:val="00736D8B"/>
    <w:rsid w:val="00737ED8"/>
    <w:rsid w:val="00740B3E"/>
    <w:rsid w:val="007412D3"/>
    <w:rsid w:val="0074165C"/>
    <w:rsid w:val="007421A3"/>
    <w:rsid w:val="007424D8"/>
    <w:rsid w:val="007430F2"/>
    <w:rsid w:val="0074313B"/>
    <w:rsid w:val="0074354D"/>
    <w:rsid w:val="007441F0"/>
    <w:rsid w:val="00745CEA"/>
    <w:rsid w:val="00747DD1"/>
    <w:rsid w:val="00747DDC"/>
    <w:rsid w:val="007506C9"/>
    <w:rsid w:val="00751046"/>
    <w:rsid w:val="0075158C"/>
    <w:rsid w:val="00751954"/>
    <w:rsid w:val="007527D4"/>
    <w:rsid w:val="0075332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0ED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AD6"/>
    <w:rsid w:val="00784F2C"/>
    <w:rsid w:val="007852D6"/>
    <w:rsid w:val="00785A9B"/>
    <w:rsid w:val="00786CD8"/>
    <w:rsid w:val="007870AA"/>
    <w:rsid w:val="007871D7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503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88E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ABE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17EDE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EF2"/>
    <w:rsid w:val="008320D9"/>
    <w:rsid w:val="0083219C"/>
    <w:rsid w:val="00832E6B"/>
    <w:rsid w:val="008332D1"/>
    <w:rsid w:val="00833DDB"/>
    <w:rsid w:val="00836BC9"/>
    <w:rsid w:val="008370D4"/>
    <w:rsid w:val="008373F4"/>
    <w:rsid w:val="00840B66"/>
    <w:rsid w:val="0084122F"/>
    <w:rsid w:val="0084183F"/>
    <w:rsid w:val="00841C6E"/>
    <w:rsid w:val="00842025"/>
    <w:rsid w:val="00842592"/>
    <w:rsid w:val="00842C34"/>
    <w:rsid w:val="0084398A"/>
    <w:rsid w:val="0084441A"/>
    <w:rsid w:val="00847281"/>
    <w:rsid w:val="00847DC9"/>
    <w:rsid w:val="00850119"/>
    <w:rsid w:val="008502D6"/>
    <w:rsid w:val="008515DA"/>
    <w:rsid w:val="0085219D"/>
    <w:rsid w:val="00852348"/>
    <w:rsid w:val="008526FB"/>
    <w:rsid w:val="0085284C"/>
    <w:rsid w:val="00852E21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6"/>
    <w:rsid w:val="00872F2D"/>
    <w:rsid w:val="00874B74"/>
    <w:rsid w:val="00874DFF"/>
    <w:rsid w:val="00875A4A"/>
    <w:rsid w:val="0087766C"/>
    <w:rsid w:val="00880DB1"/>
    <w:rsid w:val="008815C1"/>
    <w:rsid w:val="00881A57"/>
    <w:rsid w:val="00881D01"/>
    <w:rsid w:val="00883B19"/>
    <w:rsid w:val="00883F64"/>
    <w:rsid w:val="00884D80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0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50F"/>
    <w:rsid w:val="008D675A"/>
    <w:rsid w:val="008E4456"/>
    <w:rsid w:val="008E6D27"/>
    <w:rsid w:val="008F062C"/>
    <w:rsid w:val="008F0715"/>
    <w:rsid w:val="008F1A29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25B1"/>
    <w:rsid w:val="00912EC9"/>
    <w:rsid w:val="009144F4"/>
    <w:rsid w:val="00914F8B"/>
    <w:rsid w:val="0091616E"/>
    <w:rsid w:val="00917187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56B0"/>
    <w:rsid w:val="009367C5"/>
    <w:rsid w:val="00936C0A"/>
    <w:rsid w:val="00936DB1"/>
    <w:rsid w:val="00937017"/>
    <w:rsid w:val="00937580"/>
    <w:rsid w:val="00937743"/>
    <w:rsid w:val="00937C2C"/>
    <w:rsid w:val="00940251"/>
    <w:rsid w:val="0094074D"/>
    <w:rsid w:val="00940CF4"/>
    <w:rsid w:val="00941E15"/>
    <w:rsid w:val="00942522"/>
    <w:rsid w:val="00943684"/>
    <w:rsid w:val="00945D1F"/>
    <w:rsid w:val="009467E2"/>
    <w:rsid w:val="00946D24"/>
    <w:rsid w:val="00950255"/>
    <w:rsid w:val="009520F8"/>
    <w:rsid w:val="009533E7"/>
    <w:rsid w:val="00955B56"/>
    <w:rsid w:val="009561CA"/>
    <w:rsid w:val="00956C4B"/>
    <w:rsid w:val="0095752F"/>
    <w:rsid w:val="00957726"/>
    <w:rsid w:val="009577E5"/>
    <w:rsid w:val="00957DDE"/>
    <w:rsid w:val="00960C55"/>
    <w:rsid w:val="009615D3"/>
    <w:rsid w:val="00962EAA"/>
    <w:rsid w:val="00963576"/>
    <w:rsid w:val="00963631"/>
    <w:rsid w:val="00964391"/>
    <w:rsid w:val="00964593"/>
    <w:rsid w:val="00965708"/>
    <w:rsid w:val="00967540"/>
    <w:rsid w:val="009679C1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0F8A"/>
    <w:rsid w:val="009823DF"/>
    <w:rsid w:val="00982DF0"/>
    <w:rsid w:val="009840C1"/>
    <w:rsid w:val="00984184"/>
    <w:rsid w:val="00985EF7"/>
    <w:rsid w:val="009867B2"/>
    <w:rsid w:val="00986F76"/>
    <w:rsid w:val="00987F74"/>
    <w:rsid w:val="00987FE5"/>
    <w:rsid w:val="00990B2D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0E50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AEA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1A96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2F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83D"/>
    <w:rsid w:val="00A32A8F"/>
    <w:rsid w:val="00A33038"/>
    <w:rsid w:val="00A3346C"/>
    <w:rsid w:val="00A341BC"/>
    <w:rsid w:val="00A3443B"/>
    <w:rsid w:val="00A3670C"/>
    <w:rsid w:val="00A37831"/>
    <w:rsid w:val="00A378AF"/>
    <w:rsid w:val="00A37E9D"/>
    <w:rsid w:val="00A401DD"/>
    <w:rsid w:val="00A402A1"/>
    <w:rsid w:val="00A4036E"/>
    <w:rsid w:val="00A414B8"/>
    <w:rsid w:val="00A41BC5"/>
    <w:rsid w:val="00A43D29"/>
    <w:rsid w:val="00A45161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2221"/>
    <w:rsid w:val="00A62729"/>
    <w:rsid w:val="00A62CC2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053"/>
    <w:rsid w:val="00A84A9E"/>
    <w:rsid w:val="00A84D22"/>
    <w:rsid w:val="00A85153"/>
    <w:rsid w:val="00A8521B"/>
    <w:rsid w:val="00A8525D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6ABC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6D35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10D0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B"/>
    <w:rsid w:val="00B1794D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45D"/>
    <w:rsid w:val="00B33600"/>
    <w:rsid w:val="00B34927"/>
    <w:rsid w:val="00B3495F"/>
    <w:rsid w:val="00B3663E"/>
    <w:rsid w:val="00B41AE8"/>
    <w:rsid w:val="00B42C57"/>
    <w:rsid w:val="00B443F7"/>
    <w:rsid w:val="00B46408"/>
    <w:rsid w:val="00B4747C"/>
    <w:rsid w:val="00B51B2E"/>
    <w:rsid w:val="00B52E83"/>
    <w:rsid w:val="00B53BD8"/>
    <w:rsid w:val="00B556C7"/>
    <w:rsid w:val="00B5594F"/>
    <w:rsid w:val="00B55A41"/>
    <w:rsid w:val="00B55A95"/>
    <w:rsid w:val="00B562A2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2B7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055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CF1"/>
    <w:rsid w:val="00BB56AD"/>
    <w:rsid w:val="00BB5A4E"/>
    <w:rsid w:val="00BB666D"/>
    <w:rsid w:val="00BB76FA"/>
    <w:rsid w:val="00BB7D68"/>
    <w:rsid w:val="00BC06EA"/>
    <w:rsid w:val="00BC1675"/>
    <w:rsid w:val="00BC2465"/>
    <w:rsid w:val="00BC260F"/>
    <w:rsid w:val="00BC3C68"/>
    <w:rsid w:val="00BC3CE1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764"/>
    <w:rsid w:val="00BE4227"/>
    <w:rsid w:val="00BE43C6"/>
    <w:rsid w:val="00BE50E5"/>
    <w:rsid w:val="00BE58F8"/>
    <w:rsid w:val="00BE68B0"/>
    <w:rsid w:val="00BE71AD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5B3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4BC7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D6"/>
    <w:rsid w:val="00C13987"/>
    <w:rsid w:val="00C13BE8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37442"/>
    <w:rsid w:val="00C378DD"/>
    <w:rsid w:val="00C41E61"/>
    <w:rsid w:val="00C42A88"/>
    <w:rsid w:val="00C42FCF"/>
    <w:rsid w:val="00C43978"/>
    <w:rsid w:val="00C443A1"/>
    <w:rsid w:val="00C45875"/>
    <w:rsid w:val="00C45FFE"/>
    <w:rsid w:val="00C462D1"/>
    <w:rsid w:val="00C500F0"/>
    <w:rsid w:val="00C5011B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69D5"/>
    <w:rsid w:val="00C775CE"/>
    <w:rsid w:val="00C81806"/>
    <w:rsid w:val="00C82FA1"/>
    <w:rsid w:val="00C83097"/>
    <w:rsid w:val="00C84CC8"/>
    <w:rsid w:val="00C86532"/>
    <w:rsid w:val="00C867D7"/>
    <w:rsid w:val="00C869AC"/>
    <w:rsid w:val="00C86F68"/>
    <w:rsid w:val="00C87E56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4149"/>
    <w:rsid w:val="00CA4D0E"/>
    <w:rsid w:val="00CA5F9A"/>
    <w:rsid w:val="00CA61F5"/>
    <w:rsid w:val="00CA6AE3"/>
    <w:rsid w:val="00CB0267"/>
    <w:rsid w:val="00CB07D4"/>
    <w:rsid w:val="00CB0942"/>
    <w:rsid w:val="00CB3292"/>
    <w:rsid w:val="00CB3343"/>
    <w:rsid w:val="00CB3517"/>
    <w:rsid w:val="00CB3D4C"/>
    <w:rsid w:val="00CB4FF1"/>
    <w:rsid w:val="00CB5071"/>
    <w:rsid w:val="00CB5CDF"/>
    <w:rsid w:val="00CB69CA"/>
    <w:rsid w:val="00CB7EEA"/>
    <w:rsid w:val="00CC0727"/>
    <w:rsid w:val="00CC103E"/>
    <w:rsid w:val="00CC14C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3DF"/>
    <w:rsid w:val="00CE5526"/>
    <w:rsid w:val="00CE56DE"/>
    <w:rsid w:val="00CE6C5F"/>
    <w:rsid w:val="00CE71A3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05D7"/>
    <w:rsid w:val="00D11369"/>
    <w:rsid w:val="00D141F3"/>
    <w:rsid w:val="00D14936"/>
    <w:rsid w:val="00D150DB"/>
    <w:rsid w:val="00D15AE2"/>
    <w:rsid w:val="00D15EB2"/>
    <w:rsid w:val="00D16DEE"/>
    <w:rsid w:val="00D16FA1"/>
    <w:rsid w:val="00D1755E"/>
    <w:rsid w:val="00D2039C"/>
    <w:rsid w:val="00D21076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55D"/>
    <w:rsid w:val="00D338EC"/>
    <w:rsid w:val="00D348CA"/>
    <w:rsid w:val="00D351C1"/>
    <w:rsid w:val="00D35C70"/>
    <w:rsid w:val="00D35FB8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2C5F"/>
    <w:rsid w:val="00D552CB"/>
    <w:rsid w:val="00D55743"/>
    <w:rsid w:val="00D56915"/>
    <w:rsid w:val="00D5691E"/>
    <w:rsid w:val="00D57D6C"/>
    <w:rsid w:val="00D600D6"/>
    <w:rsid w:val="00D601C8"/>
    <w:rsid w:val="00D603F8"/>
    <w:rsid w:val="00D608E0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7ED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2E06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B3A23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D5994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CA0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182C"/>
    <w:rsid w:val="00E12351"/>
    <w:rsid w:val="00E13FEC"/>
    <w:rsid w:val="00E159A3"/>
    <w:rsid w:val="00E16172"/>
    <w:rsid w:val="00E1670F"/>
    <w:rsid w:val="00E1793C"/>
    <w:rsid w:val="00E2045F"/>
    <w:rsid w:val="00E208CC"/>
    <w:rsid w:val="00E2108C"/>
    <w:rsid w:val="00E215C6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17B"/>
    <w:rsid w:val="00E37B6B"/>
    <w:rsid w:val="00E40386"/>
    <w:rsid w:val="00E4050B"/>
    <w:rsid w:val="00E4104C"/>
    <w:rsid w:val="00E41332"/>
    <w:rsid w:val="00E41797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2E1A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5DE0"/>
    <w:rsid w:val="00E7601D"/>
    <w:rsid w:val="00E76CFD"/>
    <w:rsid w:val="00E77617"/>
    <w:rsid w:val="00E77DCC"/>
    <w:rsid w:val="00E80E78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064B"/>
    <w:rsid w:val="00E920C2"/>
    <w:rsid w:val="00E935F8"/>
    <w:rsid w:val="00E94324"/>
    <w:rsid w:val="00E95A38"/>
    <w:rsid w:val="00E9696C"/>
    <w:rsid w:val="00E97C8B"/>
    <w:rsid w:val="00EA0AA9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6AD7"/>
    <w:rsid w:val="00EC0A20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482D"/>
    <w:rsid w:val="00ED586F"/>
    <w:rsid w:val="00ED5C10"/>
    <w:rsid w:val="00ED6162"/>
    <w:rsid w:val="00ED6700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2C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4C37"/>
    <w:rsid w:val="00F250BE"/>
    <w:rsid w:val="00F26978"/>
    <w:rsid w:val="00F274EB"/>
    <w:rsid w:val="00F27F31"/>
    <w:rsid w:val="00F27F90"/>
    <w:rsid w:val="00F31589"/>
    <w:rsid w:val="00F31A43"/>
    <w:rsid w:val="00F31B16"/>
    <w:rsid w:val="00F32980"/>
    <w:rsid w:val="00F32DD2"/>
    <w:rsid w:val="00F32F38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01C5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205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628C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36D2"/>
    <w:rsid w:val="00FA4299"/>
    <w:rsid w:val="00FA52F4"/>
    <w:rsid w:val="00FA587F"/>
    <w:rsid w:val="00FA5BBC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203"/>
    <w:rsid w:val="00FB5748"/>
    <w:rsid w:val="00FB5D17"/>
    <w:rsid w:val="00FB6D0C"/>
    <w:rsid w:val="00FB716D"/>
    <w:rsid w:val="00FB7722"/>
    <w:rsid w:val="00FB793E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45"/>
    <w:rsid w:val="00FD357C"/>
    <w:rsid w:val="00FD3A8E"/>
    <w:rsid w:val="00FD3CB2"/>
    <w:rsid w:val="00FD4A79"/>
    <w:rsid w:val="00FD4DF4"/>
    <w:rsid w:val="00FD530F"/>
    <w:rsid w:val="00FD552E"/>
    <w:rsid w:val="00FD5F3F"/>
    <w:rsid w:val="00FD6C22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link w:val="Textkrper-ZeileneinzugZchn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KommentartextZchn">
    <w:name w:val="Kommentartext Zchn"/>
    <w:basedOn w:val="Absatz-Standardschriftart"/>
    <w:link w:val="Kommentartext"/>
    <w:semiHidden/>
    <w:rsid w:val="00986F76"/>
    <w:rPr>
      <w:lang w:eastAsia="de-DE"/>
    </w:rPr>
  </w:style>
  <w:style w:type="character" w:customStyle="1" w:styleId="Textkrper-ZeileneinzugZchn">
    <w:name w:val="Textkörper-Zeileneinzug Zchn"/>
    <w:basedOn w:val="TextkrperZchn"/>
    <w:link w:val="Textkrper-Zeileneinzug"/>
    <w:rsid w:val="00986F76"/>
    <w:rPr>
      <w:lang w:val="de-CH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link w:val="Textkrper-ZeileneinzugZchn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KommentartextZchn">
    <w:name w:val="Kommentartext Zchn"/>
    <w:basedOn w:val="Absatz-Standardschriftart"/>
    <w:link w:val="Kommentartext"/>
    <w:semiHidden/>
    <w:rsid w:val="00986F76"/>
    <w:rPr>
      <w:lang w:eastAsia="de-DE"/>
    </w:rPr>
  </w:style>
  <w:style w:type="character" w:customStyle="1" w:styleId="Textkrper-ZeileneinzugZchn">
    <w:name w:val="Textkörper-Zeileneinzug Zchn"/>
    <w:basedOn w:val="TextkrperZchn"/>
    <w:link w:val="Textkrper-Zeileneinzug"/>
    <w:rsid w:val="00986F76"/>
    <w:rPr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68EA-405F-41E6-A777-CA4D3B0E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12</Pages>
  <Words>2515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Sterne des kommenden Retters - Teil 3/3 - Der Stern leuchtet uns zum Ziel!</vt:lpstr>
    </vt:vector>
  </TitlesOfParts>
  <Company/>
  <LinksUpToDate>false</LinksUpToDate>
  <CharactersWithSpaces>15493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 des kommenden Retters - Teil 3/3 - Der Stern leuchtet uns zum Ziel!</dc:title>
  <dc:creator>Jürg Birnstiel</dc:creator>
  <cp:lastModifiedBy>Me</cp:lastModifiedBy>
  <cp:revision>94</cp:revision>
  <cp:lastPrinted>2021-12-10T15:19:00Z</cp:lastPrinted>
  <dcterms:created xsi:type="dcterms:W3CDTF">2021-11-22T15:11:00Z</dcterms:created>
  <dcterms:modified xsi:type="dcterms:W3CDTF">2021-12-27T20:50:00Z</dcterms:modified>
</cp:coreProperties>
</file>