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D43D092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F2D7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EF2D7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25BEFD09" w:rsidR="00654D9B" w:rsidRDefault="00654D9B" w:rsidP="001D2685">
      <w:pPr>
        <w:pStyle w:val="Absatzregulr"/>
      </w:pPr>
    </w:p>
    <w:p w14:paraId="353BACE7" w14:textId="6C14F922" w:rsidR="002C65CF" w:rsidRDefault="00416B91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416B91">
        <w:rPr>
          <w:rFonts w:ascii="Arial Rounded MT Bold" w:hAnsi="Arial Rounded MT Bold"/>
          <w:b w:val="0"/>
          <w:bCs/>
          <w:sz w:val="34"/>
          <w:szCs w:val="34"/>
        </w:rPr>
        <w:t>Licht</w:t>
      </w:r>
      <w:r w:rsidR="00EF2D7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6B91">
        <w:rPr>
          <w:rFonts w:ascii="Arial Rounded MT Bold" w:hAnsi="Arial Rounded MT Bold"/>
          <w:b w:val="0"/>
          <w:bCs/>
          <w:sz w:val="34"/>
          <w:szCs w:val="34"/>
        </w:rPr>
        <w:t>durchbricht</w:t>
      </w:r>
      <w:r w:rsidR="00EF2D7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6B91"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EF2D7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6B91">
        <w:rPr>
          <w:rFonts w:ascii="Arial Rounded MT Bold" w:hAnsi="Arial Rounded MT Bold"/>
          <w:b w:val="0"/>
          <w:bCs/>
          <w:sz w:val="34"/>
          <w:szCs w:val="34"/>
        </w:rPr>
        <w:t>Dunkelheit!</w:t>
      </w:r>
      <w:r w:rsidR="00EF2D7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18788F">
        <w:rPr>
          <w:rFonts w:cs="Arial"/>
          <w:b w:val="0"/>
          <w:bCs/>
          <w:sz w:val="24"/>
          <w:szCs w:val="24"/>
        </w:rPr>
        <w:t>Jesaja</w:t>
      </w:r>
      <w:r w:rsidR="00EF2D79">
        <w:rPr>
          <w:rFonts w:cs="Arial"/>
          <w:b w:val="0"/>
          <w:bCs/>
          <w:sz w:val="24"/>
          <w:szCs w:val="24"/>
        </w:rPr>
        <w:t xml:space="preserve"> </w:t>
      </w:r>
      <w:r w:rsidR="0018788F">
        <w:rPr>
          <w:rFonts w:cs="Arial"/>
          <w:b w:val="0"/>
          <w:bCs/>
          <w:sz w:val="24"/>
          <w:szCs w:val="24"/>
        </w:rPr>
        <w:t>9</w:t>
      </w:r>
      <w:r w:rsidR="00EF2D79">
        <w:rPr>
          <w:rFonts w:cs="Arial"/>
          <w:b w:val="0"/>
          <w:bCs/>
          <w:sz w:val="24"/>
          <w:szCs w:val="24"/>
        </w:rPr>
        <w:t>, 1</w:t>
      </w:r>
      <w:r w:rsidR="0018788F">
        <w:rPr>
          <w:rFonts w:cs="Arial"/>
          <w:b w:val="0"/>
          <w:bCs/>
          <w:sz w:val="24"/>
          <w:szCs w:val="24"/>
        </w:rPr>
        <w:t>-6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30EEFEF4" w:rsidR="001D2685" w:rsidRDefault="001D2685" w:rsidP="001D2685">
      <w:pPr>
        <w:pStyle w:val="Absatzregulr"/>
      </w:pPr>
    </w:p>
    <w:p w14:paraId="5E01FB53" w14:textId="502BEC6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7FBAF18" w14:textId="20355163" w:rsidR="00247974" w:rsidRPr="00247974" w:rsidRDefault="00247974" w:rsidP="00DE0570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88732837"/>
      <w:bookmarkStart w:id="2" w:name="_Hlk7182205"/>
      <w:bookmarkStart w:id="3" w:name="_Hlk503012426"/>
      <w:r w:rsidRPr="00247974">
        <w:rPr>
          <w:rFonts w:ascii="Times New Roman" w:hAnsi="Times New Roman"/>
          <w:sz w:val="24"/>
          <w:szCs w:val="24"/>
        </w:rPr>
        <w:t>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Tod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Kreuz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auferstanden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Emmaus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Jünger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Gespräch,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erkennen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konnten.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Männer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erzählten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ihm,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erschüttert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hilflos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gegenüberstehen,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letzten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drei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Tage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zuerst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Hinrichtung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Meisters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Grab.</w:t>
      </w:r>
      <w:r w:rsidR="00EF2D79">
        <w:rPr>
          <w:rFonts w:ascii="Times New Roman" w:hAnsi="Times New Roman"/>
          <w:sz w:val="24"/>
          <w:szCs w:val="24"/>
        </w:rPr>
        <w:t xml:space="preserve"> 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konnten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vorstellen,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Leichnam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geschah.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Vermutlich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gestohlen.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anhörte,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Männern: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unverständigen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Leute!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schwer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fällt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haben!“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glaubt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nicht?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Schriften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Testaments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angekündigt.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begann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erklärte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ankündigten.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erklärte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bezog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zuerst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sämtlichen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Propheten.“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Schriften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Testaments,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Testament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Hinweisen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Deshalb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beschäftigen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Adventszeit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einmal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3112A2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Vorankündigungen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Testament,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hinweisen.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Deshalb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heisst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Serie: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Sterne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kommenden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Retters.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Vorhersage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Stern,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aufleuchtet.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Heute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beschäftigen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bekannten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Abschnitt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zuerst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lese.</w:t>
      </w:r>
    </w:p>
    <w:p w14:paraId="77F0C934" w14:textId="3C75163B" w:rsidR="00247974" w:rsidRPr="00247974" w:rsidRDefault="00247974" w:rsidP="00A0358E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Cs w:val="22"/>
        </w:rPr>
      </w:pP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Volk,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Dunkeln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lebt,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sieht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ein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grosses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Licht;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für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alle,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Land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Finsternis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wohnen,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leuchtet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ein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Licht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auf.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HERR,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du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vermehrst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schenkst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ihnen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grosse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Freude.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freuen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sich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vor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bei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Ernte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beim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Verteilen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Kriegsbeute.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damals,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als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du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Volk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von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Midianitern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befreit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hast,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zerbrichst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du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Joch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Fremdherrschaft,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auf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ihnen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lastet,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Stock,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mit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zur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Zwangsarbeit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angetrieben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werden.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Soldatenstiefel,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dröhnenden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Marschtritt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noch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Ohr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haben,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blutbefleckten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Soldatenmäntel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werden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ins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Feuer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geworfen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verbrannt.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Denn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ein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Kind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ist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geboren,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künftige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König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ist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geschenkt!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Ehrennamen,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ihm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gegeben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werden: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umsichtiger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Herrscher,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mächtiger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Held,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ewiger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Vater,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Friedensfürst.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Seine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Macht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wird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weit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reichen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dauerhafter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Frieden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wird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einkehren.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wird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auf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dem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Thron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Davids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regieren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seine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Herrschaft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wird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für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immer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Bestand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lastRenderedPageBreak/>
        <w:t>haben,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weil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sich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an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die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Rechtsordnungen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Gottes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hält.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HERR,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Herrscher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der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Welt,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hat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so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beschlossen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und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wird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es</w:t>
      </w:r>
      <w:r w:rsidR="00EF2D79">
        <w:rPr>
          <w:rFonts w:ascii="Times New Roman" w:hAnsi="Times New Roman"/>
          <w:i/>
          <w:szCs w:val="22"/>
        </w:rPr>
        <w:t xml:space="preserve"> </w:t>
      </w:r>
      <w:r w:rsidRPr="00247974">
        <w:rPr>
          <w:rFonts w:ascii="Times New Roman" w:hAnsi="Times New Roman"/>
          <w:i/>
          <w:szCs w:val="22"/>
        </w:rPr>
        <w:t>tun.</w:t>
      </w:r>
      <w:r w:rsidR="00EF2D79">
        <w:rPr>
          <w:rFonts w:ascii="Times New Roman" w:hAnsi="Times New Roman"/>
          <w:i/>
          <w:szCs w:val="22"/>
        </w:rPr>
        <w:t xml:space="preserve"> Jesaja </w:t>
      </w:r>
      <w:r w:rsidRPr="00247974">
        <w:rPr>
          <w:rFonts w:ascii="Times New Roman" w:hAnsi="Times New Roman"/>
          <w:i/>
          <w:szCs w:val="22"/>
        </w:rPr>
        <w:t>9</w:t>
      </w:r>
      <w:r w:rsidR="00EF2D79">
        <w:rPr>
          <w:rFonts w:ascii="Times New Roman" w:hAnsi="Times New Roman"/>
          <w:i/>
          <w:szCs w:val="22"/>
        </w:rPr>
        <w:t>, 1</w:t>
      </w:r>
      <w:r w:rsidRPr="00A0358E">
        <w:rPr>
          <w:rFonts w:ascii="Times New Roman" w:hAnsi="Times New Roman"/>
          <w:i/>
          <w:szCs w:val="22"/>
        </w:rPr>
        <w:t>-</w:t>
      </w:r>
      <w:r w:rsidRPr="00247974">
        <w:rPr>
          <w:rFonts w:ascii="Times New Roman" w:hAnsi="Times New Roman"/>
          <w:i/>
          <w:szCs w:val="22"/>
        </w:rPr>
        <w:t>6.</w:t>
      </w:r>
    </w:p>
    <w:p w14:paraId="6B63C1B4" w14:textId="6346E245" w:rsidR="00247974" w:rsidRPr="00247974" w:rsidRDefault="00247974" w:rsidP="003F096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89420161"/>
      <w:bookmarkEnd w:id="1"/>
      <w:r w:rsidRPr="00247974">
        <w:rPr>
          <w:rFonts w:ascii="Times New Roman" w:hAnsi="Times New Roman"/>
          <w:b w:val="0"/>
          <w:sz w:val="24"/>
          <w:szCs w:val="24"/>
        </w:rPr>
        <w:t>Hoffnung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und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Freude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am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Horizont!</w:t>
      </w:r>
      <w:bookmarkEnd w:id="4"/>
    </w:p>
    <w:p w14:paraId="7B7358C0" w14:textId="0C39E427" w:rsidR="00247974" w:rsidRPr="00247974" w:rsidRDefault="00247974" w:rsidP="00DE0570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Geschichte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unzähligen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Tiefschlägen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gezeichnet.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Lange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dunkle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Zeiten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durchleben.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Leider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Verursacher,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wandten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immer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ab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verehrten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andere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Götter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Gottheiten.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Tages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wollten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sogar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einsetzen,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anderen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Völker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regiert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würden.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her!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liess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erster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Saul,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gefolgt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grossen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David,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Salomo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folgte.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Tod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Salomo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zerstritten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Stämme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Rehabeam,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Thronfolger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Salomo.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führte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dazu,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Stämme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Rehabeam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distanzierten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eigenen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Staat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gründeten.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entstand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Nordreich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Samaria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regierte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blieb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Südreich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zwei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Stämmen,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Juda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Benjamin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zurück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Regierungssitz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Jerusalem.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beiden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Staaten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bekämpften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immer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manchmal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nebeneinander.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Beide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Staaten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gleiche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fundamentale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Problem,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eigentlich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immer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begleitete,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damals,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fleissig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Verehrung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anderer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Götter.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Überall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bauten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Anbetungsstätten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verschiedensten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Gottheiten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vernachlässigten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eigenen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z.B.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Nordreich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berichtet: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missachteten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Gebote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ihres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gegossene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Stierbilder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stellten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Bild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Göttin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Aschera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auf;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verehrten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Sterne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beteten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Baal.“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Götzenkult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soweit,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sogar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Göttern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opferten: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verbrannten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Götzen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trieben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Wahrsagerei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Zauberei,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kurzum: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taten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missfällt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beleidigen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musste.“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Situationen,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beiden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Staaten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befanden,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hausgemacht.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Hätten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nämlich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verehrt,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wäre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soweit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gekommen.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während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grössten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Katastrophen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tätig.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miterleben,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Nordreich,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Stämme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</w:t>
      </w:r>
      <w:r w:rsidR="003112A2">
        <w:rPr>
          <w:rFonts w:ascii="Times New Roman" w:hAnsi="Times New Roman"/>
          <w:sz w:val="24"/>
          <w:szCs w:val="24"/>
        </w:rPr>
        <w:t>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assyrischen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besiegt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Israeliten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ihrem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vertrieben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Assyrien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deportiert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Höhepunkt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Prozesses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ereignete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Jahr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722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</w:t>
      </w:r>
      <w:r w:rsidR="00EF2D79">
        <w:rPr>
          <w:rFonts w:ascii="Times New Roman" w:hAnsi="Times New Roman"/>
          <w:sz w:val="24"/>
          <w:szCs w:val="24"/>
        </w:rPr>
        <w:t xml:space="preserve">. Chronik 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sprach.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Ob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Deportation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Nordreichs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wissen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Jedenfalls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sprach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hoffnungslose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Situation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hinein: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Volk,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Dunkeln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lebt,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Licht;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wohnen,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leuchtet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düsteren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hoffnungslose</w:t>
      </w:r>
      <w:r w:rsidR="00651B14" w:rsidRPr="00DE0570">
        <w:rPr>
          <w:rFonts w:ascii="Times New Roman" w:hAnsi="Times New Roman"/>
          <w:sz w:val="24"/>
          <w:szCs w:val="24"/>
        </w:rPr>
        <w:t>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gibt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Hoffnung.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Geschichte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beenden,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Anschein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machte.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gibt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Hoffnung.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gut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möglich,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Israeliten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Südreich,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weiterhin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bestehen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blieb,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</w:t>
      </w:r>
      <w:r w:rsidR="0093604C">
        <w:rPr>
          <w:rFonts w:ascii="Times New Roman" w:hAnsi="Times New Roman"/>
          <w:sz w:val="24"/>
          <w:szCs w:val="24"/>
        </w:rPr>
        <w:t>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93604C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Hiskia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sahen.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Hiskia,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Auflösung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Nordreichs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Assyrer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eigenen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wandte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ganz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regierte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vorbildicher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Weise.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konnte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nur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schattenhafte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alttestamentliche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vielschichtig.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voraus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scheint,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würde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bereits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könnte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Hiskia,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Ruhe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brachte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Anbetung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herstellte,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feststellen,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7E409B">
        <w:rPr>
          <w:rFonts w:ascii="Times New Roman" w:hAnsi="Times New Roman"/>
          <w:sz w:val="24"/>
          <w:szCs w:val="24"/>
        </w:rPr>
        <w:t>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wohl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Richtung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weist,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endgültige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kann.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hier,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700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Jahre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später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ankündigte,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vollumfänglich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erfüllte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Geburt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lastRenderedPageBreak/>
        <w:t>Jesus.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Gebet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Zacharia,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Vater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Johannes.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Zacharia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Blick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Erbarmen.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helle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Morgenglanz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bringen,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Schatten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Todes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Schritte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Friedens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lenken.“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8-79.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damals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römischen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beherrscht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unterdrückt.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Zacharia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bestimmt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Blick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prophetische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Wort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gezeigt,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700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Jahren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angekündigt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grosse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aufleuchten.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Rettung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DE0570">
        <w:rPr>
          <w:rFonts w:ascii="Times New Roman" w:hAnsi="Times New Roman"/>
          <w:sz w:val="24"/>
          <w:szCs w:val="24"/>
        </w:rPr>
        <w:t>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kommen.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bringen.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Freude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riesig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etwas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Neues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entstehen.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Nun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mehr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beherrschen,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sondern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zuwenden,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vermehren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Freude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gross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schreibt: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vermehrst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schenkst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Freude.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freuen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Ernte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beim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Verteilen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Kriegsbeute.“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tun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heute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schon.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freuen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freuen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singen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Lieder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freuen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ewige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geschenkt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hat.</w:t>
      </w:r>
    </w:p>
    <w:p w14:paraId="1320BFAE" w14:textId="7D9D6A1B" w:rsidR="00247974" w:rsidRPr="00247974" w:rsidRDefault="00247974" w:rsidP="003F096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89420162"/>
      <w:r w:rsidRPr="00247974">
        <w:rPr>
          <w:rFonts w:ascii="Times New Roman" w:hAnsi="Times New Roman"/>
          <w:b w:val="0"/>
          <w:sz w:val="24"/>
          <w:szCs w:val="24"/>
        </w:rPr>
        <w:t>Der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Sieg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ist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ein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Geschenk!</w:t>
      </w:r>
      <w:bookmarkEnd w:id="5"/>
    </w:p>
    <w:p w14:paraId="5D8E30DF" w14:textId="3F70561A" w:rsidR="00247974" w:rsidRPr="00247974" w:rsidRDefault="00247974" w:rsidP="00DE0570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verändern.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sozusagen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Geschenk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befreiende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Welt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bringen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können.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zeigt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Beispiel,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zuerst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vielleicht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irritiert.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schreibt: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damals,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Midianitern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zerbrichst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Joch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Fremdherrschaft,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lastet,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Stock,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Zwangsarbeit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angetrieben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Obwohl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</w:t>
      </w:r>
      <w:r w:rsidR="00F25AED">
        <w:rPr>
          <w:rFonts w:ascii="Times New Roman" w:hAnsi="Times New Roman"/>
          <w:sz w:val="24"/>
          <w:szCs w:val="24"/>
        </w:rPr>
        <w:t>e</w:t>
      </w:r>
      <w:r w:rsidRPr="00247974">
        <w:rPr>
          <w:rFonts w:ascii="Times New Roman" w:hAnsi="Times New Roman"/>
          <w:sz w:val="24"/>
          <w:szCs w:val="24"/>
        </w:rPr>
        <w:t>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kriegerischen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Ereignis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spricht,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Krieg,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sondern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darum,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sorgen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erinnert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vermutlich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Zeit,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Midianiter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Jahre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unterdrückten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demütigten.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berief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Gideon,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befreien.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Midianiter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lagerten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riesigen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Armee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berichtet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Midianiter,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Amalekiter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Beduinen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Osten,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lagerten,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bedeckten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Ebene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Heuschrecken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Kamele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unzählbar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Sandkörner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Meeresstrand.“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Richter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Gideon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lediglich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Armee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32‘000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Männern,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Kampf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besonders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motiviert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Gut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verständlich,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solche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Übermacht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kämpfen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verlangte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Gideon,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Armee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B7343B" w:rsidRPr="00247974">
        <w:rPr>
          <w:rFonts w:ascii="Times New Roman" w:hAnsi="Times New Roman"/>
          <w:sz w:val="24"/>
          <w:szCs w:val="24"/>
        </w:rPr>
        <w:t>verkleinert,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–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fast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fassen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–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dreihundert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Gideon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sollte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nur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dreihundert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riesengrosse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kämpfen!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begründete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„Sonst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prahlen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‘Der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verdanken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Rettung!’“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Richter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Israeliten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sollen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erkennen,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menschliches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Geschick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menschliche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Kraft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errungen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wurde.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sollen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wissen,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geschenkt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geschah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Gideon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besiegte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dreihundert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unzählbare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Midianiter.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totale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Niederlage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Midianiter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beschreiben,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Jeremia: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Soldatenstiefel,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dröhnenden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Marschtritt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Ohr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blutbefleckten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Soldatenmäntel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geworfen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verbrannt.“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durchbricht.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Schuld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Sünde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frei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kann,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gefangen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halten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will.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B7343B">
        <w:rPr>
          <w:rFonts w:ascii="Times New Roman" w:hAnsi="Times New Roman"/>
          <w:sz w:val="24"/>
          <w:szCs w:val="24"/>
        </w:rPr>
        <w:t>E</w:t>
      </w:r>
      <w:r w:rsidRPr="00247974">
        <w:rPr>
          <w:rFonts w:ascii="Times New Roman" w:hAnsi="Times New Roman"/>
          <w:sz w:val="24"/>
          <w:szCs w:val="24"/>
        </w:rPr>
        <w:t>ingreifen.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Serubbabel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einmal: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menschliche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gelingen,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Geist!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lastRenderedPageBreak/>
        <w:t>Welt.“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etwas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geschieht,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Ewigkeit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Bedeutung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geschieht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durch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beschenkt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ewigen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beschenkt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Vergebung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Schuld.</w:t>
      </w:r>
    </w:p>
    <w:p w14:paraId="32F5D153" w14:textId="4411EDFD" w:rsidR="00247974" w:rsidRPr="00247974" w:rsidRDefault="00247974" w:rsidP="003F096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89420163"/>
      <w:r w:rsidRPr="00247974">
        <w:rPr>
          <w:rFonts w:ascii="Times New Roman" w:hAnsi="Times New Roman"/>
          <w:b w:val="0"/>
          <w:sz w:val="24"/>
          <w:szCs w:val="24"/>
        </w:rPr>
        <w:t>Der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mächtigste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König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ist</w:t>
      </w:r>
      <w:r w:rsidR="00EF2D79">
        <w:rPr>
          <w:rFonts w:ascii="Times New Roman" w:hAnsi="Times New Roman"/>
          <w:b w:val="0"/>
          <w:sz w:val="24"/>
          <w:szCs w:val="24"/>
        </w:rPr>
        <w:t xml:space="preserve"> </w:t>
      </w:r>
      <w:r w:rsidRPr="00247974">
        <w:rPr>
          <w:rFonts w:ascii="Times New Roman" w:hAnsi="Times New Roman"/>
          <w:b w:val="0"/>
          <w:sz w:val="24"/>
          <w:szCs w:val="24"/>
        </w:rPr>
        <w:t>geboren!</w:t>
      </w:r>
      <w:bookmarkEnd w:id="6"/>
    </w:p>
    <w:p w14:paraId="30B0A2AB" w14:textId="6CBB872A" w:rsidR="00247974" w:rsidRPr="00247974" w:rsidRDefault="00247974" w:rsidP="00DE0570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noProof/>
          <w:sz w:val="24"/>
          <w:szCs w:val="24"/>
          <w:lang w:val="de-DE"/>
        </w:rPr>
      </w:pPr>
      <w:r w:rsidRPr="00247974">
        <w:rPr>
          <w:rFonts w:ascii="Times New Roman" w:hAnsi="Times New Roman"/>
          <w:sz w:val="24"/>
          <w:szCs w:val="24"/>
        </w:rPr>
        <w:t>Jetzt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Weihnachten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immer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gesagt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muss,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nämlich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konkret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vordringt.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Kind!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künftige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geschenkt!“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Jungfrau,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bereits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Kapitel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93604C">
        <w:rPr>
          <w:rFonts w:ascii="Times New Roman" w:hAnsi="Times New Roman"/>
          <w:sz w:val="24"/>
          <w:szCs w:val="24"/>
        </w:rPr>
        <w:t>7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14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gesprochen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hatte.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Same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Frau,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gleich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Sündenfall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sprach.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Krippe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lag,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Engel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Hirten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erzählte: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neugeborenes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finden,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Windeln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gewickelt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Futterkrippe.“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nun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Krippe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hineinschaut,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künftigen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heute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Krippe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schaut,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sieht,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Weihnatsmusical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singen: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Schuld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Kreuz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gestorben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Schauen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Krippe,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Gekreuzigten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Auferstandenen.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kann,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hat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verstanden,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Weihnachten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geht.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hineinbringt.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Finsternist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vertreibt.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geboren!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geschenkt.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vertreiben,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zerstören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will.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Zacharia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darin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unbeschreibliche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Liebe: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Erbarmen;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schickt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Retter,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Licht,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oben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kommt.“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einzigartige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Kind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ganz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besondere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Ehrennamen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bekommen.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Namen,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nur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vollkommenen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passen.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Namen,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göttliche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Herkunft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betonen: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„Umsichtiger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Herrscher,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mächtiger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Held,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ewiger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Friedensfürst.“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Herrscher,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missbrauchen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Wohl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einsetzen.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aufgrund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Macht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Friedensreich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errichten,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Menschen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sehnsüchtig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Waffenstillstand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sondern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echter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„Seine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reichen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dauerhafter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einkehren.“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blickte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schon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Geburt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hinaus.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Tod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Auferstehung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hinweg.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blickte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zukünftige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Friedensreich,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heute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warten.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Tag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einmal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auf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kommen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Glauben,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neue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Friedensreich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holen.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Dort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werden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zusammen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unser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König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sein.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regieren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Bestand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Rechtsordnungen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hält.“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hell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leuchten,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Morgenstern.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Nachkomme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Spross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Wurzelstock.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helle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Morgenstern.“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Jesaja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war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sicher,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alles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geschehen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wird,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ihn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noch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weiter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Ferne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lag.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Garantie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dafür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selbst,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sz w:val="24"/>
          <w:szCs w:val="24"/>
        </w:rPr>
        <w:t>versprach: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beschlossen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47974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</w:p>
    <w:p w14:paraId="035D3458" w14:textId="3911F6FA" w:rsidR="00247974" w:rsidRPr="00247974" w:rsidRDefault="00247974" w:rsidP="00C46B2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47974">
        <w:rPr>
          <w:rFonts w:ascii="Times New Roman" w:hAnsi="Times New Roman"/>
          <w:b w:val="0"/>
          <w:sz w:val="24"/>
          <w:szCs w:val="24"/>
        </w:rPr>
        <w:t>Schlussgedanke</w:t>
      </w:r>
    </w:p>
    <w:p w14:paraId="4D26A25F" w14:textId="0BCC1642" w:rsidR="0029638B" w:rsidRPr="00F91B44" w:rsidRDefault="00F1345D" w:rsidP="00F91B4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C7DDDB" wp14:editId="011070C0">
                <wp:simplePos x="0" y="0"/>
                <wp:positionH relativeFrom="margin">
                  <wp:posOffset>3942473</wp:posOffset>
                </wp:positionH>
                <wp:positionV relativeFrom="paragraph">
                  <wp:posOffset>2501900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43A5" w14:textId="18829D94" w:rsidR="00F1345D" w:rsidRDefault="00F1345D" w:rsidP="00F1345D">
                            <w:pPr>
                              <w:jc w:val="right"/>
                            </w:pPr>
                            <w:r>
                              <w:t>Pfarrer Jürg Birnstiel, 5. Dezember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7DD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0.45pt;margin-top:197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+IQIAAB0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" stroked="f">
                <v:textbox style="mso-fit-shape-to-text:t">
                  <w:txbxContent>
                    <w:p w14:paraId="259643A5" w14:textId="18829D94" w:rsidR="00F1345D" w:rsidRDefault="00F1345D" w:rsidP="00F1345D">
                      <w:pPr>
                        <w:jc w:val="right"/>
                      </w:pPr>
                      <w:r>
                        <w:t>Pfarrer Jürg Birnstiel, 5. Dezember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974"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Volk,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Dunkelheit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sieht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grosses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dieses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selbst.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Gott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besuchte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Welt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wurde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selber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Mensch.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Johannes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Beginn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seines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Evangeliums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scheibt: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„Er,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lebte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uns.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sahen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Herrlichkeit,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besitzt,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kommt.“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So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kam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Welt.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künftige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geschenkt!“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sagte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selbst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über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sich: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lastRenderedPageBreak/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bleibt.“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will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unser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bringen.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will,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von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unserer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Schuld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frei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werden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und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ewiges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bekommen.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will,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dass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einmal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mit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diesem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zukünftigen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Friedensreich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werden.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lädt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dich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ein,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ihm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zu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kommen.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ruft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dir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zu: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nachfolgt,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umherirren,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EF2D7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EF2D7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47974" w:rsidRPr="00247974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F2D79">
        <w:rPr>
          <w:rFonts w:ascii="Arial Rounded MT Bold" w:hAnsi="Arial Rounded MT Bold" w:cs="Arial"/>
          <w:noProof/>
          <w:sz w:val="24"/>
          <w:szCs w:val="24"/>
          <w:lang w:val="de-DE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Weihnachten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wird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meinem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wenn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Jesus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mein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hineinkommt,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denn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er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ist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das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Licht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des</w:t>
      </w:r>
      <w:r w:rsidR="00EF2D79">
        <w:rPr>
          <w:rFonts w:ascii="Times New Roman" w:hAnsi="Times New Roman"/>
          <w:sz w:val="24"/>
          <w:szCs w:val="24"/>
        </w:rPr>
        <w:t xml:space="preserve"> </w:t>
      </w:r>
      <w:r w:rsidR="00247974" w:rsidRPr="00247974">
        <w:rPr>
          <w:rFonts w:ascii="Times New Roman" w:hAnsi="Times New Roman"/>
          <w:sz w:val="24"/>
          <w:szCs w:val="24"/>
        </w:rPr>
        <w:t>Lebens!</w:t>
      </w:r>
      <w:bookmarkEnd w:id="2"/>
      <w:bookmarkEnd w:id="3"/>
    </w:p>
    <w:sectPr w:rsidR="0029638B" w:rsidRPr="00F91B44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ADFF" w14:textId="77777777" w:rsidR="00C618C1" w:rsidRDefault="00C618C1">
      <w:r>
        <w:separator/>
      </w:r>
    </w:p>
  </w:endnote>
  <w:endnote w:type="continuationSeparator" w:id="0">
    <w:p w14:paraId="4F799F20" w14:textId="77777777" w:rsidR="00C618C1" w:rsidRDefault="00C6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7B515F00" w:rsidR="00615E7B" w:rsidRDefault="00C114D3" w:rsidP="00A72170">
    <w:pPr>
      <w:pStyle w:val="Fuzeile"/>
      <w:tabs>
        <w:tab w:val="clear" w:pos="4320"/>
        <w:tab w:val="clear" w:pos="8640"/>
        <w:tab w:val="left" w:pos="6093"/>
      </w:tabs>
    </w:pPr>
    <w:r w:rsidRPr="00C114D3">
      <w:t>Sterne des kommenden Retters (</w:t>
    </w:r>
    <w:r w:rsidR="00F91B44">
      <w:t>2</w:t>
    </w:r>
    <w:r w:rsidRPr="00C114D3">
      <w:t>/3)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B160" w14:textId="77777777" w:rsidR="00C618C1" w:rsidRDefault="00C618C1">
      <w:r>
        <w:separator/>
      </w:r>
    </w:p>
  </w:footnote>
  <w:footnote w:type="continuationSeparator" w:id="0">
    <w:p w14:paraId="318D69DD" w14:textId="77777777" w:rsidR="00C618C1" w:rsidRDefault="00C6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07D1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8788F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47974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38B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2A2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774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096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6B91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2D01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473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1B14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3699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CDB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09B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04C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0FCF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8E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870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2FC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28A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43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14D3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4417"/>
    <w:rsid w:val="00C451FD"/>
    <w:rsid w:val="00C46682"/>
    <w:rsid w:val="00C46B28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8C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5C8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459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0570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464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26C6"/>
    <w:rsid w:val="00E85B2D"/>
    <w:rsid w:val="00E85EBB"/>
    <w:rsid w:val="00E868DF"/>
    <w:rsid w:val="00E900FC"/>
    <w:rsid w:val="00E9038C"/>
    <w:rsid w:val="00E90638"/>
    <w:rsid w:val="00E90EA8"/>
    <w:rsid w:val="00E93046"/>
    <w:rsid w:val="00E941E7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2D79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6521"/>
    <w:rsid w:val="00F0700A"/>
    <w:rsid w:val="00F1073C"/>
    <w:rsid w:val="00F10A01"/>
    <w:rsid w:val="00F11B4F"/>
    <w:rsid w:val="00F1218D"/>
    <w:rsid w:val="00F1345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5AE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1B44"/>
    <w:rsid w:val="00F9282E"/>
    <w:rsid w:val="00F95CAB"/>
    <w:rsid w:val="00F97A8A"/>
    <w:rsid w:val="00FA100D"/>
    <w:rsid w:val="00FA2C8A"/>
    <w:rsid w:val="00FA5DBD"/>
    <w:rsid w:val="00FA640D"/>
    <w:rsid w:val="00FA6D4A"/>
    <w:rsid w:val="00FB02AC"/>
    <w:rsid w:val="00FB032E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4CB5-03BC-4127-959E-4C500C7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2425</Words>
  <Characters>12654</Characters>
  <Application>Microsoft Office Word</Application>
  <DocSecurity>0</DocSecurity>
  <Lines>105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2/3 - Licht durchbricht die Dunkelheit! - Leseexemplar</vt:lpstr>
    </vt:vector>
  </TitlesOfParts>
  <Company/>
  <LinksUpToDate>false</LinksUpToDate>
  <CharactersWithSpaces>15049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2/3 - Licht durchbricht die Dunkelheit! - Leseexemplar</dc:title>
  <dc:creator>Jürg Birnstiel</dc:creator>
  <cp:lastModifiedBy>Me</cp:lastModifiedBy>
  <cp:revision>19</cp:revision>
  <cp:lastPrinted>2020-03-30T12:05:00Z</cp:lastPrinted>
  <dcterms:created xsi:type="dcterms:W3CDTF">2021-11-22T15:59:00Z</dcterms:created>
  <dcterms:modified xsi:type="dcterms:W3CDTF">2021-12-27T20:31:00Z</dcterms:modified>
</cp:coreProperties>
</file>