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2CC5B840" w:rsidR="0012548A" w:rsidRPr="007871D7" w:rsidRDefault="007871D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7871D7">
        <w:rPr>
          <w:rFonts w:ascii="Arial Rounded MT Bold" w:hAnsi="Arial Rounded MT Bold"/>
          <w:b w:val="0"/>
          <w:bCs/>
          <w:sz w:val="32"/>
          <w:szCs w:val="32"/>
        </w:rPr>
        <w:t>Der</w:t>
      </w:r>
      <w:r w:rsidR="0096470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7871D7">
        <w:rPr>
          <w:rFonts w:ascii="Arial Rounded MT Bold" w:hAnsi="Arial Rounded MT Bold"/>
          <w:b w:val="0"/>
          <w:bCs/>
          <w:sz w:val="32"/>
          <w:szCs w:val="32"/>
        </w:rPr>
        <w:t>Morgenstern</w:t>
      </w:r>
      <w:r w:rsidR="0096470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7871D7">
        <w:rPr>
          <w:rFonts w:ascii="Arial Rounded MT Bold" w:hAnsi="Arial Rounded MT Bold"/>
          <w:b w:val="0"/>
          <w:bCs/>
          <w:sz w:val="32"/>
          <w:szCs w:val="32"/>
        </w:rPr>
        <w:t>ist</w:t>
      </w:r>
      <w:r w:rsidR="0096470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7871D7">
        <w:rPr>
          <w:rFonts w:ascii="Arial Rounded MT Bold" w:hAnsi="Arial Rounded MT Bold"/>
          <w:b w:val="0"/>
          <w:bCs/>
          <w:sz w:val="32"/>
          <w:szCs w:val="32"/>
        </w:rPr>
        <w:t>in</w:t>
      </w:r>
      <w:r w:rsidR="0096470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7871D7">
        <w:rPr>
          <w:rFonts w:ascii="Arial Rounded MT Bold" w:hAnsi="Arial Rounded MT Bold"/>
          <w:b w:val="0"/>
          <w:bCs/>
          <w:sz w:val="32"/>
          <w:szCs w:val="32"/>
        </w:rPr>
        <w:t>Sicht!</w:t>
      </w:r>
    </w:p>
    <w:p w14:paraId="1D1BF009" w14:textId="1968F659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96470E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Sterne</w:t>
      </w:r>
      <w:r w:rsidR="0096470E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des</w:t>
      </w:r>
      <w:r w:rsidR="0096470E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kommenden</w:t>
      </w:r>
      <w:r w:rsidR="0096470E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Retters</w:t>
      </w:r>
      <w:r w:rsidR="0096470E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03A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7871D7">
        <w:rPr>
          <w:rFonts w:cs="Arial"/>
          <w:b w:val="0"/>
          <w:sz w:val="22"/>
          <w:szCs w:val="22"/>
        </w:rPr>
        <w:t>3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7B9A12AE" w:rsidR="00C72CDB" w:rsidRPr="00566DF6" w:rsidRDefault="007871D7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1.</w:t>
      </w:r>
      <w:r w:rsidR="0096470E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Mose</w:t>
      </w:r>
      <w:r w:rsidR="0096470E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3</w:t>
      </w:r>
      <w:r w:rsidR="0096470E">
        <w:rPr>
          <w:rFonts w:cs="Arial"/>
          <w:b w:val="0"/>
          <w:sz w:val="20"/>
        </w:rPr>
        <w:t>, 1</w:t>
      </w:r>
      <w:r>
        <w:rPr>
          <w:rFonts w:cs="Arial"/>
          <w:b w:val="0"/>
          <w:sz w:val="20"/>
        </w:rPr>
        <w:t>5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F3B3CAB" w14:textId="6C39C38C" w:rsidR="00EB4FFB" w:rsidRPr="00EB4FFB" w:rsidRDefault="00EB4FF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B4FFB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EB4FFB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EB4FFB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88836009" w:history="1">
        <w:r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EB4FF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 w:rsidR="0096470E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Supergau</w:t>
        </w:r>
        <w:r w:rsidR="0096470E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für</w:t>
        </w:r>
        <w:r w:rsidR="0096470E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die</w:t>
        </w:r>
        <w:r w:rsidR="0096470E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Menschheit</w:t>
        </w:r>
      </w:hyperlink>
    </w:p>
    <w:p w14:paraId="6E931FAB" w14:textId="0CB64CFB" w:rsidR="00EB4FFB" w:rsidRPr="00EB4FFB" w:rsidRDefault="0096470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8836010" w:history="1">
        <w:r w:rsidR="00EB4FFB"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EB4FFB" w:rsidRPr="00EB4FF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B4FFB"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Licht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EB4FFB"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am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EB4FFB" w:rsidRPr="00EB4FF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Horizont</w:t>
        </w:r>
      </w:hyperlink>
    </w:p>
    <w:p w14:paraId="46DC3A83" w14:textId="1D32E221" w:rsidR="00DB2928" w:rsidRDefault="00EB4FFB" w:rsidP="001B7B56">
      <w:pPr>
        <w:pStyle w:val="Absatzregulr"/>
        <w:numPr>
          <w:ilvl w:val="0"/>
          <w:numId w:val="0"/>
        </w:numPr>
        <w:ind w:left="284" w:hanging="284"/>
      </w:pPr>
      <w:r w:rsidRPr="00EB4FFB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39F53C48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6470E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B618245" w14:textId="5AC4B1F0" w:rsidR="00EB65CA" w:rsidRDefault="00EB65CA" w:rsidP="00EB65C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schnell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Monate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vergehen!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Bald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werden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Weihnachten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feiern.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Andventszeit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B054C">
        <w:rPr>
          <w:rFonts w:ascii="Arial" w:hAnsi="Arial" w:cs="Arial"/>
          <w:noProof/>
          <w:sz w:val="22"/>
          <w:lang w:val="de-DE"/>
        </w:rPr>
        <w:t>beschäftigen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Aussagen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Alten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Testament,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unseren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Retter,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Christus,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ankündigen.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Texte,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Menschwerdung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Gottes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hinweisen.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Deshalb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gebe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Predigtreihe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Titel: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Sterne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Retters.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Vorhersagen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Alten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Testament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sind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Sterne,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für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kommenden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Retter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30135">
        <w:rPr>
          <w:rFonts w:ascii="Arial" w:hAnsi="Arial" w:cs="Arial"/>
          <w:noProof/>
          <w:sz w:val="22"/>
          <w:lang w:val="de-DE"/>
        </w:rPr>
        <w:t>leuchten.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</w:p>
    <w:p w14:paraId="2B39ADB7" w14:textId="17668727" w:rsidR="00EB65CA" w:rsidRDefault="00252D82" w:rsidP="00EB65C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Sterne,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greifbar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fassbar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personifizierten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Stern,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Offenbarung:</w:t>
      </w:r>
    </w:p>
    <w:p w14:paraId="2ABCF7DE" w14:textId="0B3E4B98" w:rsidR="00BA4647" w:rsidRPr="00BA4647" w:rsidRDefault="007D5D4C" w:rsidP="00BA4647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F5EB0" wp14:editId="6237BB23">
                <wp:simplePos x="0" y="0"/>
                <wp:positionH relativeFrom="column">
                  <wp:posOffset>-68580</wp:posOffset>
                </wp:positionH>
                <wp:positionV relativeFrom="paragraph">
                  <wp:posOffset>32703</wp:posOffset>
                </wp:positionV>
                <wp:extent cx="367665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5B42" w14:textId="77777777" w:rsidR="007D5D4C" w:rsidRPr="005B338F" w:rsidRDefault="007D5D4C" w:rsidP="007D5D4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9F5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4pt;margin-top:2.6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ST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">
                <v:textbox>
                  <w:txbxContent>
                    <w:p w14:paraId="4BD85B42" w14:textId="77777777" w:rsidR="007D5D4C" w:rsidRPr="005B338F" w:rsidRDefault="007D5D4C" w:rsidP="007D5D4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„Ich,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Jesus,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habe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meinen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Engel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zu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gesandt,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um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diese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Botschaft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bekannt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zu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machen;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alle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Gemeinden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bestimmt.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bin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Nachkomme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Davids,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Spross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aus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seinem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Wurzelstock.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bin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helle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Morgenstern.“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Offenbarung 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22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BA4647" w:rsidRPr="00BA4647">
        <w:rPr>
          <w:rFonts w:ascii="Arial Rounded MT Bold" w:hAnsi="Arial Rounded MT Bold" w:cs="Arial"/>
          <w:noProof/>
          <w:sz w:val="22"/>
          <w:lang w:val="de-DE"/>
        </w:rPr>
        <w:t>6.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1C8F9764" w14:textId="7F88E930" w:rsidR="00BA4647" w:rsidRDefault="004648FD" w:rsidP="00EB65C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Morgenstern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zum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ersten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Mal</w:t>
      </w:r>
      <w:r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3</w:t>
      </w:r>
      <w:r w:rsidR="0096470E">
        <w:rPr>
          <w:rFonts w:ascii="Arial" w:hAnsi="Arial" w:cs="Arial"/>
          <w:noProof/>
          <w:sz w:val="22"/>
          <w:lang w:val="de-DE"/>
        </w:rPr>
        <w:t>, 1</w:t>
      </w:r>
      <w:r>
        <w:rPr>
          <w:rFonts w:ascii="Arial" w:hAnsi="Arial" w:cs="Arial"/>
          <w:noProof/>
          <w:sz w:val="22"/>
          <w:lang w:val="de-DE"/>
        </w:rPr>
        <w:t>5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angekündigt</w:t>
      </w:r>
      <w:r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Stern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leuchtet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dort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noch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hell,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man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kann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bereits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erkennen,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80A01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Morgenstern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leuchten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beginnt.</w:t>
      </w:r>
    </w:p>
    <w:p w14:paraId="06D5C479" w14:textId="0070A033" w:rsidR="004648FD" w:rsidRDefault="004648FD" w:rsidP="00EB65C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beginnt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leuchten,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indem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</w:t>
      </w:r>
      <w:r w:rsidR="006B0A54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Sündenfall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06D4B">
        <w:rPr>
          <w:rFonts w:ascii="Arial" w:hAnsi="Arial" w:cs="Arial"/>
          <w:noProof/>
          <w:sz w:val="22"/>
          <w:lang w:val="de-DE"/>
        </w:rPr>
        <w:t>sagte:</w:t>
      </w:r>
    </w:p>
    <w:p w14:paraId="3DDA7DE3" w14:textId="7475F983" w:rsidR="00EB65CA" w:rsidRDefault="00EB65CA" w:rsidP="00EB65CA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C49EE" wp14:editId="227F1B25">
                <wp:simplePos x="0" y="0"/>
                <wp:positionH relativeFrom="column">
                  <wp:posOffset>-51752</wp:posOffset>
                </wp:positionH>
                <wp:positionV relativeFrom="paragraph">
                  <wp:posOffset>26987</wp:posOffset>
                </wp:positionV>
                <wp:extent cx="367665" cy="457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2DC8" w14:textId="77777777" w:rsidR="00EB65CA" w:rsidRPr="005B338F" w:rsidRDefault="00EB65CA" w:rsidP="00EB65C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C49EE" id="Textfeld 1" o:spid="_x0000_s1027" type="#_x0000_t202" style="position:absolute;left:0;text-align:left;margin-left:-4.05pt;margin-top:2.1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">
                <v:textbox>
                  <w:txbxContent>
                    <w:p w14:paraId="1C4D2DC8" w14:textId="77777777" w:rsidR="00EB65CA" w:rsidRPr="005B338F" w:rsidRDefault="00EB65CA" w:rsidP="00EB65C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„</w:t>
      </w:r>
      <w:r w:rsidR="00E06D4B">
        <w:rPr>
          <w:rFonts w:ascii="Arial Rounded MT Bold" w:hAnsi="Arial Rounded MT Bold" w:cs="Arial"/>
          <w:noProof/>
          <w:sz w:val="22"/>
          <w:lang w:val="de-DE"/>
        </w:rPr>
        <w:t>I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will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Feindschaft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setzen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zwischen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Frau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zwischen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deinem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Samen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ihrem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Samen;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Kopf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zertreten,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wirst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ihn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Ferse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stechen.“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827FBD">
        <w:rPr>
          <w:rFonts w:ascii="Arial Rounded MT Bold" w:hAnsi="Arial Rounded MT Bold" w:cs="Arial"/>
          <w:noProof/>
          <w:sz w:val="22"/>
          <w:lang w:val="de-DE"/>
        </w:rPr>
        <w:t>5.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AEDB5DA" w14:textId="769BDFFF" w:rsidR="006B0A54" w:rsidRPr="006B0A54" w:rsidRDefault="006B0A54" w:rsidP="006B0A54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Zugegeben,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klingt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geheimnisvoll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andere: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F0AB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F0AB7">
        <w:rPr>
          <w:rFonts w:ascii="Arial" w:hAnsi="Arial" w:cs="Arial"/>
          <w:noProof/>
          <w:sz w:val="22"/>
          <w:lang w:val="de-DE"/>
        </w:rPr>
        <w:t>Weihnachten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tun?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beantwortet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habe.</w:t>
      </w:r>
    </w:p>
    <w:bookmarkStart w:id="0" w:name="_Toc172689149"/>
    <w:bookmarkStart w:id="1" w:name="_Toc173230162"/>
    <w:bookmarkStart w:id="2" w:name="_Toc173836761"/>
    <w:bookmarkStart w:id="3" w:name="_Toc176947569"/>
    <w:bookmarkStart w:id="4" w:name="_Toc83988992"/>
    <w:bookmarkStart w:id="5" w:name="_Toc88836009"/>
    <w:p w14:paraId="7613842F" w14:textId="4EBE946B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021A" wp14:editId="791FE1B2">
                <wp:simplePos x="0" y="0"/>
                <wp:positionH relativeFrom="column">
                  <wp:posOffset>-423228</wp:posOffset>
                </wp:positionH>
                <wp:positionV relativeFrom="paragraph">
                  <wp:posOffset>138748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BF6E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8021A" id="Textfeld 24" o:spid="_x0000_s1028" type="#_x0000_t202" style="position:absolute;left:0;text-align:left;margin-left:-33.35pt;margin-top:10.9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P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">
                <v:textbox>
                  <w:txbxContent>
                    <w:p w14:paraId="4BB5BF6E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="00BB77E0">
        <w:rPr>
          <w:rFonts w:ascii="Arial Rounded MT Bold" w:hAnsi="Arial Rounded MT Bold" w:cs="Arial"/>
          <w:b w:val="0"/>
          <w:noProof/>
          <w:lang w:val="de-DE"/>
        </w:rPr>
        <w:t>D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er</w:t>
      </w:r>
      <w:r w:rsidR="0096470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Supergau</w:t>
      </w:r>
      <w:r w:rsidR="0096470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für</w:t>
      </w:r>
      <w:r w:rsidR="0096470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die</w:t>
      </w:r>
      <w:r w:rsidR="0096470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Menschheit</w:t>
      </w:r>
      <w:bookmarkEnd w:id="5"/>
    </w:p>
    <w:p w14:paraId="65C30651" w14:textId="370429D0" w:rsidR="008515DA" w:rsidRDefault="00BB77E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</w:t>
      </w:r>
      <w:r w:rsidR="006B0A54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D434E5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wissen,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zuvor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geschah.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be</w:t>
      </w:r>
      <w:r w:rsidR="0097253A">
        <w:rPr>
          <w:rFonts w:ascii="Arial" w:hAnsi="Arial" w:cs="Arial"/>
          <w:noProof/>
          <w:sz w:val="22"/>
          <w:lang w:val="de-DE"/>
        </w:rPr>
        <w:t>g</w:t>
      </w:r>
      <w:r w:rsidR="00DC59A1">
        <w:rPr>
          <w:rFonts w:ascii="Arial" w:hAnsi="Arial" w:cs="Arial"/>
          <w:noProof/>
          <w:sz w:val="22"/>
          <w:lang w:val="de-DE"/>
        </w:rPr>
        <w:t>reifen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wir,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welches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Problem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entstand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warum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Lösung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dieses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Problems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dringlich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C59A1">
        <w:rPr>
          <w:rFonts w:ascii="Arial" w:hAnsi="Arial" w:cs="Arial"/>
          <w:noProof/>
          <w:sz w:val="22"/>
          <w:lang w:val="de-DE"/>
        </w:rPr>
        <w:t>ist.</w:t>
      </w:r>
    </w:p>
    <w:p w14:paraId="47BDBE20" w14:textId="045FA81B" w:rsidR="00782EA1" w:rsidRDefault="001560B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770E2">
        <w:rPr>
          <w:rFonts w:ascii="Arial" w:hAnsi="Arial" w:cs="Arial"/>
          <w:noProof/>
          <w:sz w:val="22"/>
          <w:lang w:val="de-DE"/>
        </w:rPr>
        <w:t>beginnen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Erschaffung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Höhepunkt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Schöpfung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Erschaffung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des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Menschen.</w:t>
      </w:r>
    </w:p>
    <w:p w14:paraId="0395240C" w14:textId="1CDA4D15" w:rsidR="00782EA1" w:rsidRPr="002251CD" w:rsidRDefault="006D724A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DCA52" wp14:editId="38A40A90">
                <wp:simplePos x="0" y="0"/>
                <wp:positionH relativeFrom="column">
                  <wp:posOffset>-48895</wp:posOffset>
                </wp:positionH>
                <wp:positionV relativeFrom="paragraph">
                  <wp:posOffset>15875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6258" w14:textId="77777777" w:rsidR="00E21149" w:rsidRPr="005B338F" w:rsidRDefault="00E21149" w:rsidP="00E211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DCA52" id="Textfeld 3" o:spid="_x0000_s1029" type="#_x0000_t202" style="position:absolute;left:0;text-align:left;margin-left:-3.85pt;margin-top:1.2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/KQIAAFY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">
                <v:textbox>
                  <w:txbxContent>
                    <w:p w14:paraId="0FEB6258" w14:textId="77777777" w:rsidR="00E21149" w:rsidRPr="005B338F" w:rsidRDefault="00E21149" w:rsidP="00E211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„Gott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schuf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zu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seinem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Bilde,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zum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Bilde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Gottes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schuf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ihn;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schuf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Mann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Frau.“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1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2</w:t>
      </w:r>
      <w:r w:rsidR="00782EA1" w:rsidRPr="002251CD">
        <w:rPr>
          <w:rFonts w:ascii="Arial Rounded MT Bold" w:hAnsi="Arial Rounded MT Bold" w:cs="Arial"/>
          <w:noProof/>
          <w:sz w:val="22"/>
          <w:lang w:val="de-DE"/>
        </w:rPr>
        <w:t>7.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F5D62F8" w14:textId="4093A015" w:rsidR="00782EA1" w:rsidRDefault="001560B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Ebenbildlichkeit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verlieh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Menschen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einzigartige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Würde.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ersten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Menschen,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Adam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Eva,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lebten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Eden.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ausserordentlich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fruchtbar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bildete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gute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Lebensgrundlage.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Menschen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2EA1">
        <w:rPr>
          <w:rFonts w:ascii="Arial" w:hAnsi="Arial" w:cs="Arial"/>
          <w:noProof/>
          <w:sz w:val="22"/>
          <w:lang w:val="de-DE"/>
        </w:rPr>
        <w:t>sollten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diese</w:t>
      </w:r>
      <w:r w:rsidR="0097253A">
        <w:rPr>
          <w:rFonts w:ascii="Arial" w:hAnsi="Arial" w:cs="Arial"/>
          <w:noProof/>
          <w:sz w:val="22"/>
          <w:lang w:val="de-DE"/>
        </w:rPr>
        <w:t>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bewirtschaften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dort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20680">
        <w:rPr>
          <w:rFonts w:ascii="Arial" w:hAnsi="Arial" w:cs="Arial"/>
          <w:noProof/>
          <w:sz w:val="22"/>
          <w:lang w:val="de-DE"/>
        </w:rPr>
        <w:t>aus</w:t>
      </w:r>
      <w:r w:rsidR="003F0AB7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97253A">
        <w:rPr>
          <w:rFonts w:ascii="Arial" w:hAnsi="Arial" w:cs="Arial"/>
          <w:noProof/>
          <w:sz w:val="22"/>
          <w:lang w:val="de-DE"/>
        </w:rPr>
        <w:t>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besiedeln.</w:t>
      </w:r>
    </w:p>
    <w:p w14:paraId="025F0A4E" w14:textId="038D0362" w:rsidR="00D96561" w:rsidRDefault="00D9656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Baum</w:t>
      </w:r>
      <w:r w:rsidR="002D4836">
        <w:rPr>
          <w:rFonts w:ascii="Arial" w:hAnsi="Arial" w:cs="Arial"/>
          <w:noProof/>
          <w:sz w:val="22"/>
          <w:lang w:val="de-DE"/>
        </w:rPr>
        <w:t>:</w:t>
      </w:r>
      <w:r w:rsidR="0096470E">
        <w:rPr>
          <w:rFonts w:ascii="Arial" w:hAnsi="Arial" w:cs="Arial"/>
          <w:noProof/>
          <w:sz w:val="22"/>
          <w:lang w:val="de-DE"/>
        </w:rPr>
        <w:t xml:space="preserve">  </w:t>
      </w:r>
      <w:r w:rsidR="002D4836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Erkenntnis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Bösen.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durften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D4836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D4836">
        <w:rPr>
          <w:rFonts w:ascii="Arial" w:hAnsi="Arial" w:cs="Arial"/>
          <w:noProof/>
          <w:sz w:val="22"/>
          <w:lang w:val="de-DE"/>
        </w:rPr>
        <w:t>Menschen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Früchte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Bäumen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soviel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wollten.</w:t>
      </w:r>
    </w:p>
    <w:p w14:paraId="0B9919A8" w14:textId="74A70E24" w:rsidR="00D96561" w:rsidRDefault="000B172C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432CF8" wp14:editId="751FDC40">
                <wp:simplePos x="0" y="0"/>
                <wp:positionH relativeFrom="column">
                  <wp:posOffset>-59690</wp:posOffset>
                </wp:positionH>
                <wp:positionV relativeFrom="paragraph">
                  <wp:posOffset>426402</wp:posOffset>
                </wp:positionV>
                <wp:extent cx="367665" cy="4572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BD87" w14:textId="77777777" w:rsidR="00E21149" w:rsidRPr="005B338F" w:rsidRDefault="00E21149" w:rsidP="00E211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32CF8" id="Textfeld 5" o:spid="_x0000_s1030" type="#_x0000_t202" style="position:absolute;margin-left:-4.7pt;margin-top:33.5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dv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">
                <v:textbox>
                  <w:txbxContent>
                    <w:p w14:paraId="4F4BBD87" w14:textId="77777777" w:rsidR="00E21149" w:rsidRPr="005B338F" w:rsidRDefault="00E21149" w:rsidP="00E211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6561">
        <w:rPr>
          <w:rFonts w:ascii="Arial" w:hAnsi="Arial" w:cs="Arial"/>
          <w:noProof/>
          <w:sz w:val="22"/>
          <w:lang w:val="de-DE"/>
        </w:rPr>
        <w:t>Würden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Baum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essen,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hätte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katastrophale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Folgen,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96561">
        <w:rPr>
          <w:rFonts w:ascii="Arial" w:hAnsi="Arial" w:cs="Arial"/>
          <w:noProof/>
          <w:sz w:val="22"/>
          <w:lang w:val="de-DE"/>
        </w:rPr>
        <w:t>Adam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D4836">
        <w:rPr>
          <w:rFonts w:ascii="Arial" w:hAnsi="Arial" w:cs="Arial"/>
          <w:noProof/>
          <w:sz w:val="22"/>
          <w:lang w:val="de-DE"/>
        </w:rPr>
        <w:t>sagte</w:t>
      </w:r>
      <w:r w:rsidR="00D96561">
        <w:rPr>
          <w:rFonts w:ascii="Arial" w:hAnsi="Arial" w:cs="Arial"/>
          <w:noProof/>
          <w:sz w:val="22"/>
          <w:lang w:val="de-DE"/>
        </w:rPr>
        <w:t>:</w:t>
      </w:r>
    </w:p>
    <w:p w14:paraId="649EBBE7" w14:textId="13C5F3C1" w:rsidR="00D96561" w:rsidRPr="002251CD" w:rsidRDefault="00D96561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2251CD">
        <w:rPr>
          <w:rFonts w:ascii="Arial Rounded MT Bold" w:hAnsi="Arial Rounded MT Bold" w:cs="Arial"/>
          <w:noProof/>
          <w:sz w:val="22"/>
          <w:lang w:val="de-DE"/>
        </w:rPr>
        <w:t>„An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Tage,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da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du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D4836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D4836">
        <w:rPr>
          <w:rFonts w:ascii="Arial Rounded MT Bold" w:hAnsi="Arial Rounded MT Bold" w:cs="Arial"/>
          <w:noProof/>
          <w:sz w:val="22"/>
          <w:lang w:val="de-DE"/>
        </w:rPr>
        <w:t>Baum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isst,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musst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du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Todes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sterben.</w:t>
      </w:r>
      <w:r w:rsidR="00223663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2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7.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9CCA3E5" w14:textId="698574C9" w:rsidR="00D96561" w:rsidRDefault="00D9656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Nüchtern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betrachtet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Auswahl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an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guten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Früchten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Eden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F04BF">
        <w:rPr>
          <w:rFonts w:ascii="Arial" w:hAnsi="Arial" w:cs="Arial"/>
          <w:noProof/>
          <w:sz w:val="22"/>
          <w:lang w:val="de-DE"/>
        </w:rPr>
        <w:t>riesig.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gab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keinen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zwi</w:t>
      </w:r>
      <w:r w:rsidR="0097253A">
        <w:rPr>
          <w:rFonts w:ascii="Arial" w:hAnsi="Arial" w:cs="Arial"/>
          <w:noProof/>
          <w:sz w:val="22"/>
          <w:lang w:val="de-DE"/>
        </w:rPr>
        <w:t>n</w:t>
      </w:r>
      <w:r w:rsidR="004D1606">
        <w:rPr>
          <w:rFonts w:ascii="Arial" w:hAnsi="Arial" w:cs="Arial"/>
          <w:noProof/>
          <w:sz w:val="22"/>
          <w:lang w:val="de-DE"/>
        </w:rPr>
        <w:t>genden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Grund,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Früchten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dieses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Baumes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essen.</w:t>
      </w:r>
    </w:p>
    <w:p w14:paraId="33DF8D17" w14:textId="107712AB" w:rsidR="00D96561" w:rsidRDefault="00D9656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Widersacher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gelang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es</w:t>
      </w:r>
      <w:r w:rsidR="0097253A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Eva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Gespräch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über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Früchte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dieses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Baumes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verwickeln.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deutete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an,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wüsste,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sobald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essen.</w:t>
      </w:r>
    </w:p>
    <w:p w14:paraId="4CAB5C53" w14:textId="72F5A256" w:rsidR="00D96561" w:rsidRDefault="003B316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</w:t>
      </w:r>
      <w:r w:rsidR="003F0AB7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: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wolle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ihnen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vorenthalten.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wolle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ihnen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Beste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geben.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wolle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verhindern,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D1606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vollen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Zügen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geniessen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könnt</w:t>
      </w:r>
      <w:r w:rsidR="004D1606">
        <w:rPr>
          <w:rFonts w:ascii="Arial" w:hAnsi="Arial" w:cs="Arial"/>
          <w:noProof/>
          <w:sz w:val="22"/>
          <w:lang w:val="de-DE"/>
        </w:rPr>
        <w:t>en</w:t>
      </w:r>
      <w:r w:rsidR="00143852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Schlange,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Teufel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zunutze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gemacht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43852">
        <w:rPr>
          <w:rFonts w:ascii="Arial" w:hAnsi="Arial" w:cs="Arial"/>
          <w:noProof/>
          <w:sz w:val="22"/>
          <w:lang w:val="de-DE"/>
        </w:rPr>
        <w:t>hatte,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überreden.</w:t>
      </w:r>
    </w:p>
    <w:p w14:paraId="478CB97C" w14:textId="1ED17EFA" w:rsidR="003B3168" w:rsidRPr="002251CD" w:rsidRDefault="006D724A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A9634D" wp14:editId="1809B6C1">
                <wp:simplePos x="0" y="0"/>
                <wp:positionH relativeFrom="column">
                  <wp:posOffset>-59055</wp:posOffset>
                </wp:positionH>
                <wp:positionV relativeFrom="paragraph">
                  <wp:posOffset>24765</wp:posOffset>
                </wp:positionV>
                <wp:extent cx="367665" cy="457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4F03" w14:textId="77777777" w:rsidR="00E21149" w:rsidRPr="005B338F" w:rsidRDefault="00E21149" w:rsidP="00E211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9634D" id="Textfeld 4" o:spid="_x0000_s1031" type="#_x0000_t202" style="position:absolute;left:0;text-align:left;margin-left:-4.65pt;margin-top:1.9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Me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">
                <v:textbox>
                  <w:txbxContent>
                    <w:p w14:paraId="30294F03" w14:textId="77777777" w:rsidR="00E21149" w:rsidRPr="005B338F" w:rsidRDefault="00E21149" w:rsidP="00E211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„Eva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sah,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Baum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gut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zu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essen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wäre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Lust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Augen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wäre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verlockend,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weil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klug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machte.“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6</w:t>
      </w:r>
      <w:r w:rsidR="003B3168" w:rsidRPr="002251CD">
        <w:rPr>
          <w:rFonts w:ascii="Arial Rounded MT Bold" w:hAnsi="Arial Rounded MT Bold" w:cs="Arial"/>
          <w:noProof/>
          <w:sz w:val="22"/>
          <w:lang w:val="de-DE"/>
        </w:rPr>
        <w:t>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5B452A7" w14:textId="4CD85DDB" w:rsidR="003B3168" w:rsidRDefault="003B316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klug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F73170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W</w:t>
      </w:r>
      <w:r>
        <w:rPr>
          <w:rFonts w:ascii="Arial" w:hAnsi="Arial" w:cs="Arial"/>
          <w:noProof/>
          <w:sz w:val="22"/>
          <w:lang w:val="de-DE"/>
        </w:rPr>
        <w:t>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Widersacher,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</w:t>
      </w:r>
      <w:r w:rsidR="00EA4A53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ge</w:t>
      </w:r>
      <w:r w:rsidR="00F73170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Adam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dazu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Frucht.</w:t>
      </w:r>
    </w:p>
    <w:p w14:paraId="64CDDF29" w14:textId="281A297B" w:rsidR="003B3168" w:rsidRDefault="003B316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böse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Überraschung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liess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warten.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ging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ihnen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sofort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besser,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w</w:t>
      </w:r>
      <w:r w:rsidR="006C2814">
        <w:rPr>
          <w:rFonts w:ascii="Arial" w:hAnsi="Arial" w:cs="Arial"/>
          <w:noProof/>
          <w:sz w:val="22"/>
          <w:lang w:val="de-DE"/>
        </w:rPr>
        <w:t>u</w:t>
      </w:r>
      <w:r w:rsidR="00F73170">
        <w:rPr>
          <w:rFonts w:ascii="Arial" w:hAnsi="Arial" w:cs="Arial"/>
          <w:noProof/>
          <w:sz w:val="22"/>
          <w:lang w:val="de-DE"/>
        </w:rPr>
        <w:t>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glücklicher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73170">
        <w:rPr>
          <w:rFonts w:ascii="Arial" w:hAnsi="Arial" w:cs="Arial"/>
          <w:noProof/>
          <w:sz w:val="22"/>
          <w:lang w:val="de-DE"/>
        </w:rPr>
        <w:t>fröhlicher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–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lastRenderedPageBreak/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Gegenteil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–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C2814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C2814">
        <w:rPr>
          <w:rFonts w:ascii="Arial" w:hAnsi="Arial" w:cs="Arial"/>
          <w:noProof/>
          <w:sz w:val="22"/>
          <w:lang w:val="de-DE"/>
        </w:rPr>
        <w:t>fühlten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C2814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C2814">
        <w:rPr>
          <w:rFonts w:ascii="Arial" w:hAnsi="Arial" w:cs="Arial"/>
          <w:noProof/>
          <w:sz w:val="22"/>
          <w:lang w:val="de-DE"/>
        </w:rPr>
        <w:t>schlechter.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S</w:t>
      </w:r>
      <w:r w:rsidR="00384A9F">
        <w:rPr>
          <w:rFonts w:ascii="Arial" w:hAnsi="Arial" w:cs="Arial"/>
          <w:noProof/>
          <w:sz w:val="22"/>
          <w:lang w:val="de-DE"/>
        </w:rPr>
        <w:t>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84A9F">
        <w:rPr>
          <w:rFonts w:ascii="Arial" w:hAnsi="Arial" w:cs="Arial"/>
          <w:noProof/>
          <w:sz w:val="22"/>
          <w:lang w:val="de-DE"/>
        </w:rPr>
        <w:t>verloren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84A9F">
        <w:rPr>
          <w:rFonts w:ascii="Arial" w:hAnsi="Arial" w:cs="Arial"/>
          <w:noProof/>
          <w:sz w:val="22"/>
          <w:lang w:val="de-DE"/>
        </w:rPr>
        <w:t>ihre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84A9F">
        <w:rPr>
          <w:rFonts w:ascii="Arial" w:hAnsi="Arial" w:cs="Arial"/>
          <w:noProof/>
          <w:sz w:val="22"/>
          <w:lang w:val="de-DE"/>
        </w:rPr>
        <w:t>Unschuld:</w:t>
      </w:r>
    </w:p>
    <w:p w14:paraId="31230BD2" w14:textId="511476FB" w:rsidR="00384A9F" w:rsidRPr="002251CD" w:rsidRDefault="006D724A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856736" wp14:editId="77CE3F33">
                <wp:simplePos x="0" y="0"/>
                <wp:positionH relativeFrom="column">
                  <wp:posOffset>-63183</wp:posOffset>
                </wp:positionH>
                <wp:positionV relativeFrom="paragraph">
                  <wp:posOffset>62865</wp:posOffset>
                </wp:positionV>
                <wp:extent cx="367665" cy="45720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6F494" w14:textId="77777777" w:rsidR="00E21149" w:rsidRPr="005B338F" w:rsidRDefault="00E21149" w:rsidP="00E211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56736" id="Textfeld 6" o:spid="_x0000_s1032" type="#_x0000_t202" style="position:absolute;left:0;text-align:left;margin-left:-5pt;margin-top:4.9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">
                <v:textbox>
                  <w:txbxContent>
                    <w:p w14:paraId="06B6F494" w14:textId="77777777" w:rsidR="00E21149" w:rsidRPr="005B338F" w:rsidRDefault="00E21149" w:rsidP="00E211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„Ihnen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beiden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wurden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Augen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aufgetan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wurden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gewahr,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nackt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waren,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flochten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Feigenblätter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zusammen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machten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sich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Schurze.“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7</w:t>
      </w:r>
      <w:r w:rsidR="00384A9F" w:rsidRPr="002251CD">
        <w:rPr>
          <w:rFonts w:ascii="Arial Rounded MT Bold" w:hAnsi="Arial Rounded MT Bold" w:cs="Arial"/>
          <w:noProof/>
          <w:sz w:val="22"/>
          <w:lang w:val="de-DE"/>
        </w:rPr>
        <w:t>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CF662E6" w14:textId="3DD0A2E2" w:rsidR="00384A9F" w:rsidRDefault="00384A9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schutzlos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nackt.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Als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gewohnt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Eden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besuchte,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konnten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ihm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als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ebenbürtige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Geschöpfe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EA4A53">
        <w:rPr>
          <w:rFonts w:ascii="Arial" w:hAnsi="Arial" w:cs="Arial"/>
          <w:noProof/>
          <w:sz w:val="22"/>
          <w:lang w:val="de-DE"/>
        </w:rPr>
        <w:t>entgegentreten</w:t>
      </w:r>
      <w:r w:rsidR="006E1655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versteckten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vor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ihm,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obwohl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zuvor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nie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diese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Idee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gekommen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wären.</w:t>
      </w:r>
    </w:p>
    <w:p w14:paraId="4685E11A" w14:textId="56D907BF" w:rsidR="00384A9F" w:rsidRDefault="000B172C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43790" wp14:editId="227CF7F6">
                <wp:simplePos x="0" y="0"/>
                <wp:positionH relativeFrom="column">
                  <wp:posOffset>-59055</wp:posOffset>
                </wp:positionH>
                <wp:positionV relativeFrom="paragraph">
                  <wp:posOffset>664210</wp:posOffset>
                </wp:positionV>
                <wp:extent cx="367665" cy="457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82D6" w14:textId="77777777" w:rsidR="00E21149" w:rsidRPr="005B338F" w:rsidRDefault="00E21149" w:rsidP="00E211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43790" id="Textfeld 8" o:spid="_x0000_s1033" type="#_x0000_t202" style="position:absolute;margin-left:-4.65pt;margin-top:52.3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w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">
                <v:textbox>
                  <w:txbxContent>
                    <w:p w14:paraId="182682D6" w14:textId="77777777" w:rsidR="00E21149" w:rsidRPr="005B338F" w:rsidRDefault="00E21149" w:rsidP="00E211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1655">
        <w:rPr>
          <w:rFonts w:ascii="Arial" w:hAnsi="Arial" w:cs="Arial"/>
          <w:noProof/>
          <w:sz w:val="22"/>
          <w:lang w:val="de-DE"/>
        </w:rPr>
        <w:t>Jedenfalls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hatte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Blatt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damals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zum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Guten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gewendet.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Versprechen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erfüllten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sagte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Geschehen:</w:t>
      </w:r>
    </w:p>
    <w:p w14:paraId="2E6030AB" w14:textId="4B4975AD" w:rsidR="00384A9F" w:rsidRPr="002251CD" w:rsidRDefault="00384A9F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2251CD">
        <w:rPr>
          <w:rFonts w:ascii="Arial Rounded MT Bold" w:hAnsi="Arial Rounded MT Bold" w:cs="Arial"/>
          <w:noProof/>
          <w:sz w:val="22"/>
          <w:lang w:val="de-DE"/>
        </w:rPr>
        <w:t>„Siehe,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Mensch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geworden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unsereiner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weiss,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gut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böse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ist.“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2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2.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A1F19DF" w14:textId="7F687333" w:rsidR="00384A9F" w:rsidRDefault="006C281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hatte?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sein?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bestätigt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meint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damit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nicht,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ihm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seiner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Macht,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Herrlichkeit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Erhabenheit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gleich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geworden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ist.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Wäre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Fall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gewesen,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hätten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Adam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Eva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Augenhöhe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begegnen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können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hätten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655">
        <w:rPr>
          <w:rFonts w:ascii="Arial" w:hAnsi="Arial" w:cs="Arial"/>
          <w:noProof/>
          <w:sz w:val="22"/>
          <w:lang w:val="de-DE"/>
        </w:rPr>
        <w:t>versteck</w:t>
      </w:r>
      <w:r>
        <w:rPr>
          <w:rFonts w:ascii="Arial" w:hAnsi="Arial" w:cs="Arial"/>
          <w:noProof/>
          <w:sz w:val="22"/>
          <w:lang w:val="de-DE"/>
        </w:rPr>
        <w:t>t</w:t>
      </w:r>
      <w:r w:rsidR="006E1655">
        <w:rPr>
          <w:rFonts w:ascii="Arial" w:hAnsi="Arial" w:cs="Arial"/>
          <w:noProof/>
          <w:sz w:val="22"/>
          <w:lang w:val="de-DE"/>
        </w:rPr>
        <w:t>.</w:t>
      </w:r>
    </w:p>
    <w:p w14:paraId="6FFAAB73" w14:textId="7CA12E8C" w:rsidR="009345BF" w:rsidRDefault="006E165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insofern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gekappt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Jetzt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selbst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gestellt.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gewissermassen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unabhängig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Gott,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ihm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fehlen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guten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Eigenschaften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Gottes.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lastRenderedPageBreak/>
        <w:t>wurde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einer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Art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345BF">
        <w:rPr>
          <w:rFonts w:ascii="Arial" w:hAnsi="Arial" w:cs="Arial"/>
          <w:noProof/>
          <w:sz w:val="22"/>
          <w:lang w:val="de-DE"/>
        </w:rPr>
        <w:t>Gott</w:t>
      </w:r>
      <w:r w:rsidR="00CD3E49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Macht,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Barmherzigkeit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Gerechtigkeit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des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Schöpfers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D3E49">
        <w:rPr>
          <w:rFonts w:ascii="Arial" w:hAnsi="Arial" w:cs="Arial"/>
          <w:noProof/>
          <w:sz w:val="22"/>
          <w:lang w:val="de-DE"/>
        </w:rPr>
        <w:t>trug.</w:t>
      </w:r>
    </w:p>
    <w:p w14:paraId="665C79B5" w14:textId="1A597147" w:rsidR="00CD3E49" w:rsidRDefault="009345B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böse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sei?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7253A">
        <w:rPr>
          <w:rFonts w:ascii="Arial" w:hAnsi="Arial" w:cs="Arial"/>
          <w:noProof/>
          <w:sz w:val="22"/>
          <w:lang w:val="de-DE"/>
        </w:rPr>
        <w:t>Lernen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aneignen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z.B.</w:t>
      </w:r>
      <w:r w:rsidR="00DF5201">
        <w:rPr>
          <w:rFonts w:ascii="Arial" w:hAnsi="Arial" w:cs="Arial"/>
          <w:noProof/>
          <w:sz w:val="22"/>
          <w:lang w:val="de-DE"/>
        </w:rPr>
        <w:t>: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Meter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100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cm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unterteilt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werden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kann</w:t>
      </w:r>
      <w:r w:rsidR="00D57A2D">
        <w:rPr>
          <w:rFonts w:ascii="Arial" w:hAnsi="Arial" w:cs="Arial"/>
          <w:noProof/>
          <w:sz w:val="22"/>
          <w:lang w:val="de-DE"/>
        </w:rPr>
        <w:t>.</w:t>
      </w:r>
    </w:p>
    <w:p w14:paraId="074F1C49" w14:textId="574D462D" w:rsidR="001B5679" w:rsidRDefault="00D57A2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hebräischen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Sprache,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„wissen“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Intension,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</w:p>
    <w:p w14:paraId="16AA3A7D" w14:textId="2B25809B" w:rsidR="001B5679" w:rsidRDefault="00E2114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E3138" wp14:editId="7532EFA6">
                <wp:simplePos x="0" y="0"/>
                <wp:positionH relativeFrom="column">
                  <wp:posOffset>-63500</wp:posOffset>
                </wp:positionH>
                <wp:positionV relativeFrom="paragraph">
                  <wp:posOffset>423863</wp:posOffset>
                </wp:positionV>
                <wp:extent cx="367665" cy="45720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B095" w14:textId="77777777" w:rsidR="00E21149" w:rsidRPr="005B338F" w:rsidRDefault="00E21149" w:rsidP="00E211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E3138" id="Textfeld 10" o:spid="_x0000_s1034" type="#_x0000_t202" style="position:absolute;margin-left:-5pt;margin-top:33.4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jKwIAAFg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">
                <v:textbox>
                  <w:txbxContent>
                    <w:p w14:paraId="56E4B095" w14:textId="77777777" w:rsidR="00E21149" w:rsidRPr="005B338F" w:rsidRDefault="00E21149" w:rsidP="00E211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A2D">
        <w:rPr>
          <w:rFonts w:ascii="Arial" w:hAnsi="Arial" w:cs="Arial"/>
          <w:noProof/>
          <w:sz w:val="22"/>
          <w:lang w:val="de-DE"/>
        </w:rPr>
        <w:t>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kann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einer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anderen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Bibelstelle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verdeutlichen,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hebräischen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auch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dieses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Wort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verwe</w:t>
      </w:r>
      <w:r w:rsidR="00DF5201">
        <w:rPr>
          <w:rFonts w:ascii="Arial" w:hAnsi="Arial" w:cs="Arial"/>
          <w:noProof/>
          <w:sz w:val="22"/>
          <w:lang w:val="de-DE"/>
        </w:rPr>
        <w:t>n</w:t>
      </w:r>
      <w:r w:rsidR="00D57A2D">
        <w:rPr>
          <w:rFonts w:ascii="Arial" w:hAnsi="Arial" w:cs="Arial"/>
          <w:noProof/>
          <w:sz w:val="22"/>
          <w:lang w:val="de-DE"/>
        </w:rPr>
        <w:t>det.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Dort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57A2D">
        <w:rPr>
          <w:rFonts w:ascii="Arial" w:hAnsi="Arial" w:cs="Arial"/>
          <w:noProof/>
          <w:sz w:val="22"/>
          <w:lang w:val="de-DE"/>
        </w:rPr>
        <w:t>steht:</w:t>
      </w:r>
    </w:p>
    <w:p w14:paraId="1ACD5464" w14:textId="5B5BCBDE" w:rsidR="00C80552" w:rsidRPr="002251CD" w:rsidRDefault="00C80552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2251CD">
        <w:rPr>
          <w:rFonts w:ascii="Arial Rounded MT Bold" w:hAnsi="Arial Rounded MT Bold" w:cs="Arial"/>
          <w:noProof/>
          <w:sz w:val="22"/>
          <w:lang w:val="de-DE"/>
        </w:rPr>
        <w:t>„Adam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erkannte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Frau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Eva,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ward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schwanger.“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4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2251CD">
        <w:rPr>
          <w:rFonts w:ascii="Arial Rounded MT Bold" w:hAnsi="Arial Rounded MT Bold" w:cs="Arial"/>
          <w:noProof/>
          <w:sz w:val="22"/>
          <w:lang w:val="de-DE"/>
        </w:rPr>
        <w:t>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09623EDF" w14:textId="214F8FA8" w:rsidR="00C80552" w:rsidRDefault="00C8055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7253A">
        <w:rPr>
          <w:rFonts w:ascii="Arial" w:hAnsi="Arial" w:cs="Arial"/>
          <w:noProof/>
          <w:sz w:val="22"/>
          <w:lang w:val="de-DE"/>
        </w:rPr>
        <w:t>„</w:t>
      </w:r>
      <w:r>
        <w:rPr>
          <w:rFonts w:ascii="Arial" w:hAnsi="Arial" w:cs="Arial"/>
          <w:noProof/>
          <w:sz w:val="22"/>
          <w:lang w:val="de-DE"/>
        </w:rPr>
        <w:t>erkannte</w:t>
      </w:r>
      <w:r w:rsidR="0097253A">
        <w:rPr>
          <w:rFonts w:ascii="Arial" w:hAnsi="Arial" w:cs="Arial"/>
          <w:noProof/>
          <w:sz w:val="22"/>
          <w:lang w:val="de-DE"/>
        </w:rPr>
        <w:t>“</w:t>
      </w:r>
      <w:r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hier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Geschlechtsakt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dasselbe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„wissen“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</w:p>
    <w:p w14:paraId="3DBC2402" w14:textId="58804A14" w:rsidR="00DF5201" w:rsidRDefault="000B172C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CDFD5" wp14:editId="3B8752E1">
                <wp:simplePos x="0" y="0"/>
                <wp:positionH relativeFrom="column">
                  <wp:posOffset>-58420</wp:posOffset>
                </wp:positionH>
                <wp:positionV relativeFrom="paragraph">
                  <wp:posOffset>1152843</wp:posOffset>
                </wp:positionV>
                <wp:extent cx="367665" cy="4572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9E9C" w14:textId="77777777" w:rsidR="003961C9" w:rsidRPr="005B338F" w:rsidRDefault="003961C9" w:rsidP="003961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CDFD5" id="Textfeld 9" o:spid="_x0000_s1035" type="#_x0000_t202" style="position:absolute;margin-left:-4.6pt;margin-top:90.8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WgKgIAAFY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">
                <v:textbox>
                  <w:txbxContent>
                    <w:p w14:paraId="09859E9C" w14:textId="77777777" w:rsidR="003961C9" w:rsidRPr="005B338F" w:rsidRDefault="003961C9" w:rsidP="003961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5201">
        <w:rPr>
          <w:rFonts w:ascii="Arial" w:hAnsi="Arial" w:cs="Arial"/>
          <w:noProof/>
          <w:sz w:val="22"/>
          <w:lang w:val="de-DE"/>
        </w:rPr>
        <w:t>Daraus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können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schliessen,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bei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14B49">
        <w:rPr>
          <w:rFonts w:ascii="Arial" w:hAnsi="Arial" w:cs="Arial"/>
          <w:noProof/>
          <w:sz w:val="22"/>
          <w:lang w:val="de-DE"/>
        </w:rPr>
        <w:t>Wissen</w:t>
      </w:r>
      <w:r w:rsidR="0097253A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gut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böse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ist,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existenzielle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Sache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geht.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Guten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Bösen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verbündet</w:t>
      </w:r>
      <w:r w:rsidR="00F24CB7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hat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gutes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böses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sein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Wesen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aufgenommen.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jetzt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gut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Gott,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1.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Johannesbrief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F5201">
        <w:rPr>
          <w:rFonts w:ascii="Arial" w:hAnsi="Arial" w:cs="Arial"/>
          <w:noProof/>
          <w:sz w:val="22"/>
          <w:lang w:val="de-DE"/>
        </w:rPr>
        <w:t>steht:</w:t>
      </w:r>
    </w:p>
    <w:p w14:paraId="0339B21A" w14:textId="50421B54" w:rsidR="00FD53DA" w:rsidRPr="00D95E56" w:rsidRDefault="00FD53DA" w:rsidP="00D95E5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D95E56">
        <w:rPr>
          <w:rFonts w:ascii="Arial Rounded MT Bold" w:hAnsi="Arial Rounded MT Bold" w:cs="Arial"/>
          <w:noProof/>
          <w:sz w:val="22"/>
          <w:lang w:val="de-DE"/>
        </w:rPr>
        <w:t>„Gott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Licht;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bei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ihm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gibt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geringste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Spur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Finsternis.“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1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. Johannes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1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5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856FCA7" w14:textId="78A80A08" w:rsidR="00FD53DA" w:rsidRDefault="003961C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5EDC47" wp14:editId="0F9B4856">
                <wp:simplePos x="0" y="0"/>
                <wp:positionH relativeFrom="column">
                  <wp:posOffset>-48895</wp:posOffset>
                </wp:positionH>
                <wp:positionV relativeFrom="paragraph">
                  <wp:posOffset>437197</wp:posOffset>
                </wp:positionV>
                <wp:extent cx="367665" cy="45720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1E6D" w14:textId="77777777" w:rsidR="003961C9" w:rsidRPr="005B338F" w:rsidRDefault="003961C9" w:rsidP="003961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EDC47" id="Textfeld 23" o:spid="_x0000_s1036" type="#_x0000_t202" style="position:absolute;margin-left:-3.85pt;margin-top:34.4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CP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">
                <v:textbox>
                  <w:txbxContent>
                    <w:p w14:paraId="2AC01E6D" w14:textId="77777777" w:rsidR="003961C9" w:rsidRPr="005B338F" w:rsidRDefault="003961C9" w:rsidP="003961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53DA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beim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Menschen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anders.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hat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sozusagen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Böse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aufgenommen.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schreibt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Paulus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über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diesen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D53DA">
        <w:rPr>
          <w:rFonts w:ascii="Arial" w:hAnsi="Arial" w:cs="Arial"/>
          <w:noProof/>
          <w:sz w:val="22"/>
          <w:lang w:val="de-DE"/>
        </w:rPr>
        <w:t>Zustand:</w:t>
      </w:r>
    </w:p>
    <w:p w14:paraId="418840B7" w14:textId="28C5F51B" w:rsidR="00FD53DA" w:rsidRPr="00D95E56" w:rsidRDefault="00FD53DA" w:rsidP="00D95E56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D95E56">
        <w:rPr>
          <w:rFonts w:ascii="Arial Rounded MT Bold" w:hAnsi="Arial Rounded MT Bold" w:cs="Arial"/>
          <w:noProof/>
          <w:sz w:val="22"/>
          <w:lang w:val="de-DE"/>
        </w:rPr>
        <w:t>„Ich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tue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Gute,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tun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will,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sondern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Böse,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tun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will.“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Römer 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7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D95E56">
        <w:rPr>
          <w:rFonts w:ascii="Arial Rounded MT Bold" w:hAnsi="Arial Rounded MT Bold" w:cs="Arial"/>
          <w:noProof/>
          <w:sz w:val="22"/>
          <w:lang w:val="de-DE"/>
        </w:rPr>
        <w:t>9.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CEE5107" w14:textId="294B0FD3" w:rsidR="00C80552" w:rsidRDefault="00FD53D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nun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bestimmen</w:t>
      </w:r>
      <w:r w:rsidR="00F24CB7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Bösen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übersteuert.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Auswirkungen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wieviel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Elend,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Verbrechen,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Betrug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Zerstörung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damals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Garten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Eden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geschah</w:t>
      </w:r>
      <w:r w:rsidR="0097253A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beschreibt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6E1CB5">
        <w:rPr>
          <w:rFonts w:ascii="Arial" w:hAnsi="Arial" w:cs="Arial"/>
          <w:noProof/>
          <w:sz w:val="22"/>
          <w:lang w:val="de-DE"/>
        </w:rPr>
        <w:t>Apostel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80552">
        <w:rPr>
          <w:rFonts w:ascii="Arial" w:hAnsi="Arial" w:cs="Arial"/>
          <w:noProof/>
          <w:sz w:val="22"/>
          <w:lang w:val="de-DE"/>
        </w:rPr>
        <w:t>Paulus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80552">
        <w:rPr>
          <w:rFonts w:ascii="Arial" w:hAnsi="Arial" w:cs="Arial"/>
          <w:noProof/>
          <w:sz w:val="22"/>
          <w:lang w:val="de-DE"/>
        </w:rPr>
        <w:t>folgendermassen:</w:t>
      </w:r>
    </w:p>
    <w:p w14:paraId="41E6B62A" w14:textId="64FA3278" w:rsidR="00287824" w:rsidRPr="002251CD" w:rsidRDefault="00F315D3" w:rsidP="002251CD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F327EF" wp14:editId="725F746D">
                <wp:simplePos x="0" y="0"/>
                <wp:positionH relativeFrom="column">
                  <wp:posOffset>-63500</wp:posOffset>
                </wp:positionH>
                <wp:positionV relativeFrom="paragraph">
                  <wp:posOffset>29210</wp:posOffset>
                </wp:positionV>
                <wp:extent cx="367665" cy="4572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4EFA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327EF" id="Textfeld 11" o:spid="_x0000_s1037" type="#_x0000_t202" style="position:absolute;left:0;text-align:left;margin-left:-5pt;margin-top:2.3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MaKw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">
                <v:textbox>
                  <w:txbxContent>
                    <w:p w14:paraId="18874EFA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„Durch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einen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einzigen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–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Adam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–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hielt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Sünde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Einzug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Sünde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Tod,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diese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Weise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Tod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zu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allen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gekommen,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denn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alle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haben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gesündigt.“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Römer 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5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287824" w:rsidRPr="002251CD">
        <w:rPr>
          <w:rFonts w:ascii="Arial Rounded MT Bold" w:hAnsi="Arial Rounded MT Bold" w:cs="Arial"/>
          <w:noProof/>
          <w:sz w:val="22"/>
          <w:lang w:val="de-DE"/>
        </w:rPr>
        <w:t>2.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633D006F" w14:textId="672B6F6E" w:rsidR="00C80552" w:rsidRDefault="00FC55B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Supergau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Beziehung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fundamental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zerstört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Mensch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trat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Konkurrenz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F24CB7">
        <w:rPr>
          <w:rFonts w:ascii="Arial" w:hAnsi="Arial" w:cs="Arial"/>
          <w:noProof/>
          <w:sz w:val="22"/>
          <w:lang w:val="de-DE"/>
        </w:rPr>
        <w:t>Schöpfer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gegenüber</w:t>
      </w:r>
      <w:r w:rsidR="00F24CB7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selbst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7253A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Lage</w:t>
      </w:r>
      <w:r w:rsidR="0097253A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Guten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folgen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aus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Situation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selber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retten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16086">
        <w:rPr>
          <w:rFonts w:ascii="Arial" w:hAnsi="Arial" w:cs="Arial"/>
          <w:noProof/>
          <w:sz w:val="22"/>
          <w:lang w:val="de-DE"/>
        </w:rPr>
        <w:t>können.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Auch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wenn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Adam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Eva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sofort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starben,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ihr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diesem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Moment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Tod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geweiht.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Ob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gefällt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oder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nicht,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sind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alle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dieses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Schicksal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hineingezogen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3A24CC">
        <w:rPr>
          <w:rFonts w:ascii="Arial" w:hAnsi="Arial" w:cs="Arial"/>
          <w:noProof/>
          <w:sz w:val="22"/>
          <w:lang w:val="de-DE"/>
        </w:rPr>
        <w:t>worden.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14:paraId="752A1E31" w14:textId="20E7ADB5" w:rsidR="00FC55B2" w:rsidRPr="00FC55B2" w:rsidRDefault="006D724A" w:rsidP="00FC55B2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08961" wp14:editId="4B09CEDD">
                <wp:simplePos x="0" y="0"/>
                <wp:positionH relativeFrom="column">
                  <wp:posOffset>-62865</wp:posOffset>
                </wp:positionH>
                <wp:positionV relativeFrom="paragraph">
                  <wp:posOffset>4763</wp:posOffset>
                </wp:positionV>
                <wp:extent cx="367665" cy="45720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5E00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08961" id="Textfeld 12" o:spid="_x0000_s1038" type="#_x0000_t202" style="position:absolute;left:0;text-align:left;margin-left:-4.95pt;margin-top:.4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sN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">
                <v:textbox>
                  <w:txbxContent>
                    <w:p w14:paraId="53025E00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„Es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kein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Unterschied: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sind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allesamt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Sünder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ermangeln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Ruhmes,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vor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haben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sollen.“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Römer 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2</w:t>
      </w:r>
      <w:r w:rsidR="00FC55B2" w:rsidRPr="00FC55B2">
        <w:rPr>
          <w:rFonts w:ascii="Arial Rounded MT Bold" w:hAnsi="Arial Rounded MT Bold" w:cs="Arial"/>
          <w:noProof/>
          <w:sz w:val="22"/>
          <w:lang w:val="de-DE"/>
        </w:rPr>
        <w:t>2–23.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03F80700" w14:textId="792B1D1D" w:rsidR="00FC55B2" w:rsidRPr="008515DA" w:rsidRDefault="003F47F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Entweder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unternimmt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verfahrenen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verlorenen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herauszuholen,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Gottferne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verdammt.</w:t>
      </w:r>
    </w:p>
    <w:bookmarkStart w:id="6" w:name="_Toc172689150"/>
    <w:bookmarkStart w:id="7" w:name="_Toc173230163"/>
    <w:bookmarkStart w:id="8" w:name="_Toc173836762"/>
    <w:bookmarkStart w:id="9" w:name="_Toc176947570"/>
    <w:bookmarkStart w:id="10" w:name="_Toc83988993"/>
    <w:bookmarkStart w:id="11" w:name="_Toc88836010"/>
    <w:p w14:paraId="559D5C80" w14:textId="636A42BB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B6380" wp14:editId="5E66CCC4">
                <wp:simplePos x="0" y="0"/>
                <wp:positionH relativeFrom="column">
                  <wp:posOffset>-423227</wp:posOffset>
                </wp:positionH>
                <wp:positionV relativeFrom="paragraph">
                  <wp:posOffset>137795</wp:posOffset>
                </wp:positionV>
                <wp:extent cx="367665" cy="457200"/>
                <wp:effectExtent l="13335" t="5715" r="952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D946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B6380" id="Textfeld 13" o:spid="_x0000_s1039" type="#_x0000_t202" style="position:absolute;left:0;text-align:left;margin-left:-33.3pt;margin-top:10.8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wAKw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">
                <v:textbox>
                  <w:txbxContent>
                    <w:p w14:paraId="6A12D946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bookmarkEnd w:id="10"/>
      <w:r w:rsidR="0096470E"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Licht</w:t>
      </w:r>
      <w:r w:rsidR="0096470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am</w:t>
      </w:r>
      <w:r w:rsidR="0096470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B0825">
        <w:rPr>
          <w:rFonts w:ascii="Arial Rounded MT Bold" w:hAnsi="Arial Rounded MT Bold" w:cs="Arial"/>
          <w:b w:val="0"/>
          <w:noProof/>
          <w:lang w:val="de-DE"/>
        </w:rPr>
        <w:t>Horizont</w:t>
      </w:r>
      <w:bookmarkEnd w:id="11"/>
    </w:p>
    <w:p w14:paraId="0E1B30D7" w14:textId="47E4FBEF" w:rsidR="00D92E06" w:rsidRDefault="0087110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sofort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Lösung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verfahrene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ankündigt</w:t>
      </w:r>
      <w:r w:rsidR="00503C41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</w:t>
      </w:r>
      <w:r w:rsidR="00503C41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rungener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Fiasko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7253A">
        <w:rPr>
          <w:rFonts w:ascii="Arial" w:hAnsi="Arial" w:cs="Arial"/>
          <w:noProof/>
          <w:sz w:val="22"/>
          <w:lang w:val="de-DE"/>
        </w:rPr>
        <w:t>für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7253A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Schlange:</w:t>
      </w:r>
    </w:p>
    <w:bookmarkStart w:id="12" w:name="_Hlk88739607"/>
    <w:p w14:paraId="0EB7A3E8" w14:textId="4C172A1C" w:rsidR="00A81A67" w:rsidRPr="00222D28" w:rsidRDefault="00F315D3" w:rsidP="00222D2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9C4D0" wp14:editId="4C90A0BF">
                <wp:simplePos x="0" y="0"/>
                <wp:positionH relativeFrom="column">
                  <wp:posOffset>-62865</wp:posOffset>
                </wp:positionH>
                <wp:positionV relativeFrom="paragraph">
                  <wp:posOffset>48895</wp:posOffset>
                </wp:positionV>
                <wp:extent cx="367665" cy="4572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A2CE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9C4D0" id="Textfeld 14" o:spid="_x0000_s1040" type="#_x0000_t202" style="position:absolute;left:0;text-align:left;margin-left:-4.95pt;margin-top:3.8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si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">
                <v:textbox>
                  <w:txbxContent>
                    <w:p w14:paraId="0AF1A2CE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„Ich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will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Feindschaft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setzen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zwischen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Frau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zwischen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deinem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Samen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ihrem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Samen;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Kopf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zertreten,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wirst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ihn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Ferse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stechen.“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A81A67" w:rsidRPr="00222D28">
        <w:rPr>
          <w:rFonts w:ascii="Arial Rounded MT Bold" w:hAnsi="Arial Rounded MT Bold" w:cs="Arial"/>
          <w:noProof/>
          <w:sz w:val="22"/>
          <w:lang w:val="de-DE"/>
        </w:rPr>
        <w:t>5.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bookmarkEnd w:id="12"/>
    <w:p w14:paraId="199A08BB" w14:textId="436A0682" w:rsidR="00DA3869" w:rsidRDefault="00DA386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verschrieben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7865E3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demütigen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7865E3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Harmonie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7253A">
        <w:rPr>
          <w:rFonts w:ascii="Arial" w:hAnsi="Arial" w:cs="Arial"/>
          <w:noProof/>
          <w:sz w:val="22"/>
          <w:lang w:val="de-DE"/>
        </w:rPr>
        <w:t>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einander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feindlich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gegenüber.</w:t>
      </w:r>
    </w:p>
    <w:p w14:paraId="5E207B63" w14:textId="6543EB0F" w:rsidR="00A81A67" w:rsidRDefault="00DA386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</w:t>
      </w:r>
      <w:r w:rsidR="007865E3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schaft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bald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Brudermord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sichtbar.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Kain,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böse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Absichten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hatte,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tötete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seinen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unbescholtenen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Bruder</w:t>
      </w:r>
      <w:r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gottesfürchtig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lebte</w:t>
      </w:r>
      <w:r w:rsidR="00886A8E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Kampf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zwischen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Gerechten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Ungerechten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über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Generationen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86A8E">
        <w:rPr>
          <w:rFonts w:ascii="Arial" w:hAnsi="Arial" w:cs="Arial"/>
          <w:noProof/>
          <w:sz w:val="22"/>
          <w:lang w:val="de-DE"/>
        </w:rPr>
        <w:t>hinziehen.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Zwischen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Samen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Schla</w:t>
      </w:r>
      <w:r w:rsidR="00886A8E">
        <w:rPr>
          <w:rFonts w:ascii="Arial" w:hAnsi="Arial" w:cs="Arial"/>
          <w:noProof/>
          <w:sz w:val="22"/>
          <w:lang w:val="de-DE"/>
        </w:rPr>
        <w:t>n</w:t>
      </w:r>
      <w:r w:rsidR="00A81A67">
        <w:rPr>
          <w:rFonts w:ascii="Arial" w:hAnsi="Arial" w:cs="Arial"/>
          <w:noProof/>
          <w:sz w:val="22"/>
          <w:lang w:val="de-DE"/>
        </w:rPr>
        <w:t>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81A67">
        <w:rPr>
          <w:rFonts w:ascii="Arial" w:hAnsi="Arial" w:cs="Arial"/>
          <w:noProof/>
          <w:sz w:val="22"/>
          <w:lang w:val="de-DE"/>
        </w:rPr>
        <w:t>Samen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52C5D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52C5D"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Fein</w:t>
      </w:r>
      <w:r w:rsidR="005D1488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schaft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Ausdruck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</w:t>
      </w:r>
      <w:r w:rsidR="00C52C5D">
        <w:rPr>
          <w:rFonts w:ascii="Arial" w:hAnsi="Arial" w:cs="Arial"/>
          <w:noProof/>
          <w:sz w:val="22"/>
          <w:lang w:val="de-DE"/>
        </w:rPr>
        <w:t>.</w:t>
      </w:r>
    </w:p>
    <w:p w14:paraId="22F10D02" w14:textId="739510EE" w:rsidR="00821BC8" w:rsidRDefault="00DA386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0F5BD2">
        <w:rPr>
          <w:rFonts w:ascii="Arial" w:hAnsi="Arial" w:cs="Arial"/>
          <w:noProof/>
          <w:sz w:val="22"/>
          <w:lang w:val="de-DE"/>
        </w:rPr>
        <w:t>oder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0F5BD2">
        <w:rPr>
          <w:rFonts w:ascii="Arial" w:hAnsi="Arial" w:cs="Arial"/>
          <w:noProof/>
          <w:sz w:val="22"/>
          <w:lang w:val="de-DE"/>
        </w:rPr>
        <w:t>Nachkommenschaft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Prophetische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Texte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haben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oft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vielschichtige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Aussage.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bei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dem,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was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sagte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aufhorchen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lässt,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Tatsache,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vom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Samen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gesprochen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wird.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hier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einzige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Mal,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Bibel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vom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Samen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oder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Nachkommen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lastRenderedPageBreak/>
        <w:t>gesprochen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wird.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Wenn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sinnbildlich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zu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verstehen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ist,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wenn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hier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also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einem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7253A">
        <w:rPr>
          <w:rFonts w:ascii="Arial" w:hAnsi="Arial" w:cs="Arial"/>
          <w:noProof/>
          <w:sz w:val="22"/>
          <w:lang w:val="de-DE"/>
        </w:rPr>
        <w:t>Menschen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gesprochen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7865E3">
        <w:rPr>
          <w:rFonts w:ascii="Arial" w:hAnsi="Arial" w:cs="Arial"/>
          <w:noProof/>
          <w:sz w:val="22"/>
          <w:lang w:val="de-DE"/>
        </w:rPr>
        <w:t>wird,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821BC8">
        <w:rPr>
          <w:rFonts w:ascii="Arial" w:hAnsi="Arial" w:cs="Arial"/>
          <w:noProof/>
          <w:sz w:val="22"/>
          <w:lang w:val="de-DE"/>
        </w:rPr>
        <w:t>dann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naheliegend,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hier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gesprochen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wird,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Retter,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Messias.</w:t>
      </w:r>
    </w:p>
    <w:p w14:paraId="2EFA1FAE" w14:textId="7A7C48D2" w:rsidR="00821BC8" w:rsidRDefault="00821BC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kündigt</w:t>
      </w:r>
      <w:r w:rsidR="00284A73">
        <w:rPr>
          <w:rFonts w:ascii="Arial" w:hAnsi="Arial" w:cs="Arial"/>
          <w:noProof/>
          <w:sz w:val="22"/>
          <w:lang w:val="de-DE"/>
        </w:rPr>
        <w:t>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geboren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284A73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Sein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84A73">
        <w:rPr>
          <w:rFonts w:ascii="Arial" w:hAnsi="Arial" w:cs="Arial"/>
          <w:noProof/>
          <w:sz w:val="22"/>
          <w:lang w:val="de-DE"/>
        </w:rPr>
        <w:t>Sohn,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gezeugt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wurde: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sein!</w:t>
      </w:r>
    </w:p>
    <w:p w14:paraId="34257324" w14:textId="3BC2E4EF" w:rsidR="004E3493" w:rsidRDefault="0045708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Josef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hörte,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Verlobte,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Maria,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schwanger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geschlafen.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erschien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Engel,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Josef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an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Voraussage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Buch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Jesaja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erinnerte</w:t>
      </w:r>
      <w:r w:rsidR="00490230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diese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Stelle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Genesis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3</w:t>
      </w:r>
      <w:r w:rsidR="0096470E">
        <w:rPr>
          <w:rFonts w:ascii="Arial" w:hAnsi="Arial" w:cs="Arial"/>
          <w:noProof/>
          <w:sz w:val="22"/>
          <w:lang w:val="de-DE"/>
        </w:rPr>
        <w:t>, 1</w:t>
      </w:r>
      <w:r w:rsidR="00490230">
        <w:rPr>
          <w:rFonts w:ascii="Arial" w:hAnsi="Arial" w:cs="Arial"/>
          <w:noProof/>
          <w:sz w:val="22"/>
          <w:lang w:val="de-DE"/>
        </w:rPr>
        <w:t>5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zurückgehen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muss.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sagte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90230">
        <w:rPr>
          <w:rFonts w:ascii="Arial" w:hAnsi="Arial" w:cs="Arial"/>
          <w:noProof/>
          <w:sz w:val="22"/>
          <w:lang w:val="de-DE"/>
        </w:rPr>
        <w:t>Josef:</w:t>
      </w:r>
    </w:p>
    <w:p w14:paraId="2E6EEFE7" w14:textId="5AC5CC59" w:rsidR="00490230" w:rsidRPr="00490230" w:rsidRDefault="00F315D3" w:rsidP="00490230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A55625" wp14:editId="74C5FFFE">
                <wp:simplePos x="0" y="0"/>
                <wp:positionH relativeFrom="column">
                  <wp:posOffset>-71120</wp:posOffset>
                </wp:positionH>
                <wp:positionV relativeFrom="paragraph">
                  <wp:posOffset>55563</wp:posOffset>
                </wp:positionV>
                <wp:extent cx="367665" cy="45720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A1B0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55625" id="Textfeld 15" o:spid="_x0000_s1041" type="#_x0000_t202" style="position:absolute;left:0;text-align:left;margin-left:-5.6pt;margin-top:4.4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wv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lJYZp&#10;1OhJ9KEWqiJ4hfx01ufo9mjRMfRvoEffVKu3D8C/emJg2zLTiDvnoGsFqzC/WXyZXTwdcHwEKbsP&#10;UGEctg+QgPra6Uge0kEQHXU6nrXBXAjHy9erq9UKU+R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">
                <v:textbox>
                  <w:txbxContent>
                    <w:p w14:paraId="56A0A1B0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«Das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alles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geschehen,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dass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erfüllt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würde,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Herr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Propheten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gesagt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hat,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da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spricht: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‘Siehe,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Jungfrau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schwanger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sein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einen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Sohn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gebären,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werden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ihm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Namen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Immanuel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geben’,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heisst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übersetzt: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mit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uns.»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Matthäus 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1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2</w:t>
      </w:r>
      <w:r w:rsidR="00490230" w:rsidRPr="00490230">
        <w:rPr>
          <w:rFonts w:ascii="Arial Rounded MT Bold" w:hAnsi="Arial Rounded MT Bold" w:cs="Arial"/>
          <w:noProof/>
          <w:sz w:val="22"/>
          <w:lang w:val="de-DE"/>
        </w:rPr>
        <w:t>2-23.</w:t>
      </w:r>
    </w:p>
    <w:p w14:paraId="3331137E" w14:textId="1099352F" w:rsidR="0045708A" w:rsidRDefault="0049023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Josef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musste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sofort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klar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gewesen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sein,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bei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dem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Kind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Maria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um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diesen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Samen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handeln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musste.</w:t>
      </w:r>
    </w:p>
    <w:p w14:paraId="287B3B37" w14:textId="0A67FC2B" w:rsidR="00490230" w:rsidRDefault="0049023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Beobachtung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besiegen.</w:t>
      </w:r>
    </w:p>
    <w:p w14:paraId="19CC064D" w14:textId="28EA7BBA" w:rsidR="00490230" w:rsidRPr="00222D28" w:rsidRDefault="006D724A" w:rsidP="00490230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3930B" wp14:editId="5168F470">
                <wp:simplePos x="0" y="0"/>
                <wp:positionH relativeFrom="column">
                  <wp:posOffset>-58420</wp:posOffset>
                </wp:positionH>
                <wp:positionV relativeFrom="paragraph">
                  <wp:posOffset>2858</wp:posOffset>
                </wp:positionV>
                <wp:extent cx="367665" cy="4572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FBE1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3930B" id="Textfeld 16" o:spid="_x0000_s1042" type="#_x0000_t202" style="position:absolute;left:0;text-align:left;margin-left:-4.6pt;margin-top:.2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Q4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">
                <v:textbox>
                  <w:txbxContent>
                    <w:p w14:paraId="3993FBE1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„Der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Nachkomme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Frau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dir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(der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Schlange)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Kopf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zertreten,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du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wirst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ihn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Ferse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stechen.“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1. Mose 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3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490230" w:rsidRPr="00222D28">
        <w:rPr>
          <w:rFonts w:ascii="Arial Rounded MT Bold" w:hAnsi="Arial Rounded MT Bold" w:cs="Arial"/>
          <w:noProof/>
          <w:sz w:val="22"/>
          <w:lang w:val="de-DE"/>
        </w:rPr>
        <w:t>5.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46CD15C5" w14:textId="43DA93DC" w:rsidR="00240044" w:rsidRDefault="00490230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entscheidene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Kampf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</w:t>
      </w:r>
      <w:r w:rsidR="0045708A">
        <w:rPr>
          <w:rFonts w:ascii="Arial" w:hAnsi="Arial" w:cs="Arial"/>
          <w:noProof/>
          <w:sz w:val="22"/>
          <w:lang w:val="de-DE"/>
        </w:rPr>
        <w:t>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45708A">
        <w:rPr>
          <w:rFonts w:ascii="Arial" w:hAnsi="Arial" w:cs="Arial"/>
          <w:noProof/>
          <w:sz w:val="22"/>
          <w:lang w:val="de-DE"/>
        </w:rPr>
        <w:t>schaft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statt.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lastRenderedPageBreak/>
        <w:t>Nachkomme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708A">
        <w:rPr>
          <w:rFonts w:ascii="Arial" w:hAnsi="Arial" w:cs="Arial"/>
          <w:noProof/>
          <w:sz w:val="22"/>
          <w:lang w:val="de-DE"/>
        </w:rPr>
        <w:t>(Jesus)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gegen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(den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Teufel)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kämpfen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seine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Macht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brechen.</w:t>
      </w:r>
    </w:p>
    <w:p w14:paraId="24031AED" w14:textId="21765F54" w:rsidR="004E3493" w:rsidRDefault="0024004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Kopf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zertreten</w:t>
      </w:r>
      <w:r w:rsidR="00191EF0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bedeutet,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brechen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E3493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E3493">
        <w:rPr>
          <w:rFonts w:ascii="Arial" w:hAnsi="Arial" w:cs="Arial"/>
          <w:noProof/>
          <w:sz w:val="22"/>
          <w:lang w:val="de-DE"/>
        </w:rPr>
        <w:t>Böse</w:t>
      </w:r>
      <w:r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unser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besiegt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Tod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191EF0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beseitigt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ewige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steht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all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jenen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offen,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AD5C2F">
        <w:rPr>
          <w:rFonts w:ascii="Arial" w:hAnsi="Arial" w:cs="Arial"/>
          <w:noProof/>
          <w:sz w:val="22"/>
          <w:lang w:val="de-DE"/>
        </w:rPr>
        <w:t>nachfolgen.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Paulus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sagt:</w:t>
      </w:r>
    </w:p>
    <w:p w14:paraId="404A8041" w14:textId="57BA8EA7" w:rsidR="00455BE7" w:rsidRPr="00455BE7" w:rsidRDefault="00F315D3" w:rsidP="00455BE7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B482A6" wp14:editId="2F749820">
                <wp:simplePos x="0" y="0"/>
                <wp:positionH relativeFrom="column">
                  <wp:posOffset>-58737</wp:posOffset>
                </wp:positionH>
                <wp:positionV relativeFrom="paragraph">
                  <wp:posOffset>30480</wp:posOffset>
                </wp:positionV>
                <wp:extent cx="367665" cy="4572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D539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482A6" id="Textfeld 17" o:spid="_x0000_s1043" type="#_x0000_t202" style="position:absolute;left:0;text-align:left;margin-left:-4.6pt;margin-top:2.4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">
                <v:textbox>
                  <w:txbxContent>
                    <w:p w14:paraId="4B40D539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„Die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gottfeindlichen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Mächte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Gewalten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hat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entwaffnet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ihre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Ohnmacht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vor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aller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Welt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zur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Schau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gestellt;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Christus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hat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einen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triumphalen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Sieg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über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sie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errungen.“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Kolosser 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2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455BE7" w:rsidRPr="00455BE7">
        <w:rPr>
          <w:rFonts w:ascii="Arial Rounded MT Bold" w:hAnsi="Arial Rounded MT Bold" w:cs="Arial"/>
          <w:noProof/>
          <w:sz w:val="22"/>
          <w:lang w:val="de-DE"/>
        </w:rPr>
        <w:t>5.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E0DB339" w14:textId="6A4AE9C5" w:rsidR="00240044" w:rsidRDefault="00455BE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Durch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Sieg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errungen</w:t>
      </w:r>
      <w:r>
        <w:rPr>
          <w:rFonts w:ascii="Arial" w:hAnsi="Arial" w:cs="Arial"/>
          <w:noProof/>
          <w:sz w:val="22"/>
          <w:lang w:val="de-DE"/>
        </w:rPr>
        <w:t>: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durch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Schlange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gab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zwar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kampflos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geschlagen.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einem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tödlichen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Biss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Ferse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kämpfte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gegen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Jesus,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dieser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Kreuz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240044">
        <w:rPr>
          <w:rFonts w:ascii="Arial" w:hAnsi="Arial" w:cs="Arial"/>
          <w:noProof/>
          <w:sz w:val="22"/>
          <w:lang w:val="de-DE"/>
        </w:rPr>
        <w:t>starb.</w:t>
      </w:r>
    </w:p>
    <w:p w14:paraId="0887D19C" w14:textId="0BC72D9F" w:rsidR="004E3493" w:rsidRDefault="00455BE7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blieb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Grab.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aufertanden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Auferstehung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bewiesen,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gebrochen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ist</w:t>
      </w:r>
      <w:r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44CDB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44CDB">
        <w:rPr>
          <w:rFonts w:ascii="Arial" w:hAnsi="Arial" w:cs="Arial"/>
          <w:noProof/>
          <w:sz w:val="22"/>
          <w:lang w:val="de-DE"/>
        </w:rPr>
        <w:t>Böse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44CDB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44CDB">
        <w:rPr>
          <w:rFonts w:ascii="Arial" w:hAnsi="Arial" w:cs="Arial"/>
          <w:noProof/>
          <w:sz w:val="22"/>
          <w:lang w:val="de-DE"/>
        </w:rPr>
        <w:t>besiegt!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Paulus:</w:t>
      </w:r>
    </w:p>
    <w:p w14:paraId="3EB19881" w14:textId="26BF9BE6" w:rsidR="00B15727" w:rsidRPr="00B15727" w:rsidRDefault="00F315D3" w:rsidP="00B15727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66E9D3" wp14:editId="6A9F5A9A">
                <wp:simplePos x="0" y="0"/>
                <wp:positionH relativeFrom="column">
                  <wp:posOffset>-57785</wp:posOffset>
                </wp:positionH>
                <wp:positionV relativeFrom="paragraph">
                  <wp:posOffset>27623</wp:posOffset>
                </wp:positionV>
                <wp:extent cx="367665" cy="45720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4177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6E9D3" id="Textfeld 18" o:spid="_x0000_s1044" type="#_x0000_t202" style="position:absolute;left:0;text-align:left;margin-left:-4.55pt;margin-top:2.2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t8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DtUyjCN&#10;Gj2JPtRCVQSvkJ/O+hzdHi06hv4N9OibavX2AfhXTwxsW2YaceccdK1gFeY3iy+zi6cDjo8gZfcB&#10;KozD9gESUF87HclDOgiio07HszaYC+F4+Xp1tVotKeF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">
                <v:textbox>
                  <w:txbxContent>
                    <w:p w14:paraId="6CC74177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„Genauso,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wie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einzige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Verfehlung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(von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Adam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Eva)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allen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Verdammnis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brachte,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bringt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einzige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Tat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(Tod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Auferstehung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Jesus),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erfüllt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hat,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was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Gottes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Gerechtigkeit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fordert,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allen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Menschen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Freispruch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damit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das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Leben.</w:t>
      </w:r>
      <w:r w:rsidR="00C60BC6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Römer 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5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B15727" w:rsidRPr="00B15727">
        <w:rPr>
          <w:rFonts w:ascii="Arial Rounded MT Bold" w:hAnsi="Arial Rounded MT Bold" w:cs="Arial"/>
          <w:noProof/>
          <w:sz w:val="22"/>
          <w:lang w:val="de-DE"/>
        </w:rPr>
        <w:t>8.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B23B26F" w14:textId="10BA3F0F" w:rsidR="00C30EFF" w:rsidRDefault="00B6507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80ABBD" wp14:editId="73F83BBA">
                <wp:simplePos x="0" y="0"/>
                <wp:positionH relativeFrom="column">
                  <wp:posOffset>-55563</wp:posOffset>
                </wp:positionH>
                <wp:positionV relativeFrom="paragraph">
                  <wp:posOffset>2102168</wp:posOffset>
                </wp:positionV>
                <wp:extent cx="367665" cy="457200"/>
                <wp:effectExtent l="13335" t="5080" r="9525" b="139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E9CD" w14:textId="77777777" w:rsidR="00724777" w:rsidRPr="005B338F" w:rsidRDefault="00724777" w:rsidP="0072477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0ABBD" id="Textfeld 25" o:spid="_x0000_s1045" type="#_x0000_t202" style="position:absolute;margin-left:-4.4pt;margin-top:165.5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">
                <v:textbox>
                  <w:txbxContent>
                    <w:p w14:paraId="7F68E9CD" w14:textId="77777777" w:rsidR="00724777" w:rsidRPr="005B338F" w:rsidRDefault="00724777" w:rsidP="0072477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5BE7">
        <w:rPr>
          <w:rFonts w:ascii="Arial" w:hAnsi="Arial" w:cs="Arial"/>
          <w:noProof/>
          <w:sz w:val="22"/>
          <w:lang w:val="de-DE"/>
        </w:rPr>
        <w:t>So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ganz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Anfang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Bibel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Geburt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angekündigt</w:t>
      </w:r>
      <w:r w:rsidR="009D076C">
        <w:rPr>
          <w:rFonts w:ascii="Arial" w:hAnsi="Arial" w:cs="Arial"/>
          <w:noProof/>
          <w:sz w:val="22"/>
          <w:lang w:val="de-DE"/>
        </w:rPr>
        <w:t>.</w:t>
      </w:r>
      <w:r w:rsidR="0096470E">
        <w:rPr>
          <w:rFonts w:ascii="Arial" w:hAnsi="Arial" w:cs="Arial"/>
          <w:noProof/>
          <w:sz w:val="22"/>
          <w:lang w:val="de-DE"/>
        </w:rPr>
        <w:t xml:space="preserve">  </w:t>
      </w:r>
      <w:r w:rsidR="009D076C">
        <w:rPr>
          <w:rFonts w:ascii="Arial" w:hAnsi="Arial" w:cs="Arial"/>
          <w:noProof/>
          <w:sz w:val="22"/>
          <w:lang w:val="de-DE"/>
        </w:rPr>
        <w:t>Zugegeben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noch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verborgener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Weise,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aber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doch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deutlich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genug.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Retter,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für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unsere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Schuld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am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lastRenderedPageBreak/>
        <w:t>Kreuz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starb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auferstand,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damit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wir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ewiges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bekommen.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jeder,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sich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vor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Jesus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demütigt,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ewiges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Leben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erhalten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455BE7">
        <w:rPr>
          <w:rFonts w:ascii="Arial" w:hAnsi="Arial" w:cs="Arial"/>
          <w:noProof/>
          <w:sz w:val="22"/>
          <w:lang w:val="de-DE"/>
        </w:rPr>
        <w:t>Problem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Verdammnis,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die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auf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wartet,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wird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von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uns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9D076C">
        <w:rPr>
          <w:rFonts w:ascii="Arial" w:hAnsi="Arial" w:cs="Arial"/>
          <w:noProof/>
          <w:sz w:val="22"/>
          <w:lang w:val="de-DE"/>
        </w:rPr>
        <w:t>abgewendet</w:t>
      </w:r>
      <w:r w:rsidR="00DB19CC">
        <w:rPr>
          <w:rFonts w:ascii="Arial" w:hAnsi="Arial" w:cs="Arial"/>
          <w:noProof/>
          <w:sz w:val="22"/>
          <w:lang w:val="de-DE"/>
        </w:rPr>
        <w:t>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B19CC">
        <w:rPr>
          <w:rFonts w:ascii="Arial" w:hAnsi="Arial" w:cs="Arial"/>
          <w:noProof/>
          <w:sz w:val="22"/>
          <w:lang w:val="de-DE"/>
        </w:rPr>
        <w:t>sie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DB19CC">
        <w:rPr>
          <w:rFonts w:ascii="Arial" w:hAnsi="Arial" w:cs="Arial"/>
          <w:noProof/>
          <w:sz w:val="22"/>
          <w:lang w:val="de-DE"/>
        </w:rPr>
        <w:t>verliert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Bedeutung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Kraft.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geht?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Es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ist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ein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Gebet,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wie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Paulus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den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Christen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Rom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 w:rsidR="00C30EFF">
        <w:rPr>
          <w:rFonts w:ascii="Arial" w:hAnsi="Arial" w:cs="Arial"/>
          <w:noProof/>
          <w:sz w:val="22"/>
          <w:lang w:val="de-DE"/>
        </w:rPr>
        <w:t>schreibt:</w:t>
      </w:r>
    </w:p>
    <w:p w14:paraId="399965DF" w14:textId="057A73AA" w:rsidR="00C30EFF" w:rsidRPr="00C30EFF" w:rsidRDefault="00C30EFF" w:rsidP="00C30EFF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C30EFF">
        <w:rPr>
          <w:rFonts w:ascii="Arial Rounded MT Bold" w:hAnsi="Arial Rounded MT Bold" w:cs="Arial"/>
          <w:noProof/>
          <w:sz w:val="22"/>
          <w:lang w:val="de-DE"/>
        </w:rPr>
        <w:t>„Jeder,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Namen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des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Herrn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anruft,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wird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gerettet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werden.“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Römer 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10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C30EFF">
        <w:rPr>
          <w:rFonts w:ascii="Arial Rounded MT Bold" w:hAnsi="Arial Rounded MT Bold" w:cs="Arial"/>
          <w:noProof/>
          <w:sz w:val="22"/>
          <w:lang w:val="de-DE"/>
        </w:rPr>
        <w:t>3.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A9F5B96" w14:textId="6B91CB8C" w:rsidR="00C30EFF" w:rsidRDefault="00C30EF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getan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wirst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gerettet,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Retter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</w:t>
      </w:r>
      <w:r w:rsidR="0096470E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</w:p>
    <w:p w14:paraId="345B3F01" w14:textId="220972D3"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8507A" wp14:editId="72364ABE">
                <wp:simplePos x="0" y="0"/>
                <wp:positionH relativeFrom="column">
                  <wp:posOffset>-420053</wp:posOffset>
                </wp:positionH>
                <wp:positionV relativeFrom="paragraph">
                  <wp:posOffset>138748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5DA1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8507A" id="Textfeld 7" o:spid="_x0000_s1046" type="#_x0000_t202" style="position:absolute;margin-left:-33.1pt;margin-top:10.9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vg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">
                <v:textbox>
                  <w:txbxContent>
                    <w:p w14:paraId="6E305DA1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73D811FB" w14:textId="0884A960" w:rsidR="00FD3CB2" w:rsidRDefault="00C30EFF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Morgenstern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Sicht!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Sündenfall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angekündigt,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durch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den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Samen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Frau,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durch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Jesus,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die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Menschen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für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sich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zu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gewinne</w:t>
      </w:r>
      <w:r w:rsidR="0097253A">
        <w:rPr>
          <w:rFonts w:ascii="Arial" w:hAnsi="Arial"/>
          <w:sz w:val="22"/>
        </w:rPr>
        <w:t>n</w:t>
      </w:r>
      <w:r w:rsidR="003C4EF7">
        <w:rPr>
          <w:rFonts w:ascii="Arial" w:hAnsi="Arial"/>
          <w:sz w:val="22"/>
        </w:rPr>
        <w:t>,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damit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sie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nicht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verloren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gehen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müssen.</w:t>
      </w:r>
    </w:p>
    <w:p w14:paraId="4C82A286" w14:textId="23967481" w:rsidR="00C30EFF" w:rsidRDefault="00C30EFF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Same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3C4EF7">
        <w:rPr>
          <w:rFonts w:ascii="Arial" w:hAnsi="Arial"/>
          <w:sz w:val="22"/>
        </w:rPr>
        <w:t>»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Thema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Bibel,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Zentrum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Bibel.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Das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Evangelium,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die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frohe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Botschaft,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wird</w:t>
      </w:r>
      <w:r w:rsidR="0096470E">
        <w:rPr>
          <w:rFonts w:ascii="Arial" w:hAnsi="Arial"/>
          <w:sz w:val="22"/>
        </w:rPr>
        <w:t xml:space="preserve"> </w:t>
      </w:r>
      <w:r w:rsidR="003C4EF7">
        <w:rPr>
          <w:rFonts w:ascii="Arial" w:hAnsi="Arial"/>
          <w:sz w:val="22"/>
        </w:rPr>
        <w:t>also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bereits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hier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im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1.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Mose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3</w:t>
      </w:r>
      <w:r w:rsidR="0096470E">
        <w:rPr>
          <w:rFonts w:ascii="Arial" w:hAnsi="Arial"/>
          <w:sz w:val="22"/>
        </w:rPr>
        <w:t>, 1</w:t>
      </w:r>
      <w:r w:rsidR="00E2156C">
        <w:rPr>
          <w:rFonts w:ascii="Arial" w:hAnsi="Arial"/>
          <w:sz w:val="22"/>
        </w:rPr>
        <w:t>5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bekanntgemacht.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Und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dann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kam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grosse</w:t>
      </w:r>
      <w:r w:rsidR="0096470E">
        <w:rPr>
          <w:rFonts w:ascii="Arial" w:hAnsi="Arial"/>
          <w:sz w:val="22"/>
        </w:rPr>
        <w:t xml:space="preserve"> </w:t>
      </w:r>
      <w:r w:rsidR="00E2156C">
        <w:rPr>
          <w:rFonts w:ascii="Arial" w:hAnsi="Arial"/>
          <w:sz w:val="22"/>
        </w:rPr>
        <w:t>Tag.</w:t>
      </w:r>
    </w:p>
    <w:p w14:paraId="564E121C" w14:textId="01B84A54" w:rsidR="00E2156C" w:rsidRPr="00E2156C" w:rsidRDefault="006D724A" w:rsidP="00E2156C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65FA93" wp14:editId="7EA0EA08">
                <wp:simplePos x="0" y="0"/>
                <wp:positionH relativeFrom="column">
                  <wp:posOffset>-63500</wp:posOffset>
                </wp:positionH>
                <wp:positionV relativeFrom="paragraph">
                  <wp:posOffset>17463</wp:posOffset>
                </wp:positionV>
                <wp:extent cx="367665" cy="457200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D373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5FA93" id="Textfeld 20" o:spid="_x0000_s1047" type="#_x0000_t202" style="position:absolute;left:0;text-align:left;margin-left:-5pt;margin-top:1.4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w7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">
                <v:textbox>
                  <w:txbxContent>
                    <w:p w14:paraId="5A31D373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„Als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Zeit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dafür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gekommen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war,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sandte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seinen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Sohn.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wurde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als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Mensch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von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einer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Frau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geboren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war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dem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Gesetz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unterstellt.“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Galater 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4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4</w:t>
      </w:r>
      <w:r w:rsidR="00E2156C" w:rsidRPr="00E2156C">
        <w:rPr>
          <w:rFonts w:ascii="Arial Rounded MT Bold" w:hAnsi="Arial Rounded MT Bold" w:cs="Arial"/>
          <w:noProof/>
          <w:sz w:val="22"/>
          <w:lang w:val="de-DE"/>
        </w:rPr>
        <w:t>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5E04F602" w14:textId="7E3E7C56" w:rsidR="00E2156C" w:rsidRDefault="00E2156C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geboren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Hirten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Feld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verkündigte:</w:t>
      </w:r>
    </w:p>
    <w:p w14:paraId="171D5E48" w14:textId="4C915F26" w:rsidR="00E2156C" w:rsidRPr="00D255B8" w:rsidRDefault="00F315D3" w:rsidP="00D255B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787768" wp14:editId="14EA777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367665" cy="457200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D9C9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87768" id="Textfeld 21" o:spid="_x0000_s1048" type="#_x0000_t202" style="position:absolute;left:0;text-align:left;margin-left:-4.3pt;margin-top:6.4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A0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">
                <v:textbox>
                  <w:txbxContent>
                    <w:p w14:paraId="77C4D9C9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„Ihr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braucht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zu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fürchten!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Ich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bringe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gute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Nachricht,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über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im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ganzen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Volk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grosse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Freude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herrschen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wird.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Heute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euch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Stadt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Davids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ein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Retter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geboren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worden;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es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ist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Messias,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Herr.</w:t>
      </w:r>
      <w:r w:rsidR="00C60BC6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bookmarkStart w:id="13" w:name="_GoBack"/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Lukas 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2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0–11</w:t>
      </w:r>
      <w:bookmarkEnd w:id="13"/>
      <w:r w:rsidR="00E2156C" w:rsidRPr="00D255B8">
        <w:rPr>
          <w:rFonts w:ascii="Arial Rounded MT Bold" w:hAnsi="Arial Rounded MT Bold" w:cs="Arial"/>
          <w:noProof/>
          <w:sz w:val="22"/>
          <w:lang w:val="de-DE"/>
        </w:rPr>
        <w:t>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26399E5B" w14:textId="6B9CBDCF" w:rsidR="00E2156C" w:rsidRDefault="00E2156C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Hirte</w:t>
      </w:r>
      <w:r w:rsidR="00D255B8">
        <w:rPr>
          <w:rFonts w:ascii="Arial" w:hAnsi="Arial"/>
          <w:sz w:val="22"/>
        </w:rPr>
        <w:t>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himmlische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</w:t>
      </w:r>
      <w:r w:rsidR="00D255B8">
        <w:rPr>
          <w:rFonts w:ascii="Arial" w:hAnsi="Arial"/>
          <w:sz w:val="22"/>
        </w:rPr>
        <w:t>erscharen,</w:t>
      </w:r>
      <w:r w:rsidR="0096470E">
        <w:rPr>
          <w:rFonts w:ascii="Arial" w:hAnsi="Arial"/>
          <w:sz w:val="22"/>
        </w:rPr>
        <w:t xml:space="preserve"> </w:t>
      </w:r>
      <w:r w:rsidR="00D255B8">
        <w:rPr>
          <w:rFonts w:ascii="Arial" w:hAnsi="Arial"/>
          <w:sz w:val="22"/>
        </w:rPr>
        <w:t>die</w:t>
      </w:r>
      <w:r w:rsidR="0096470E">
        <w:rPr>
          <w:rFonts w:ascii="Arial" w:hAnsi="Arial"/>
          <w:sz w:val="22"/>
        </w:rPr>
        <w:t xml:space="preserve"> </w:t>
      </w:r>
      <w:r w:rsidR="00D255B8">
        <w:rPr>
          <w:rFonts w:ascii="Arial" w:hAnsi="Arial"/>
          <w:sz w:val="22"/>
        </w:rPr>
        <w:t>riefen:</w:t>
      </w:r>
    </w:p>
    <w:p w14:paraId="49D23B5F" w14:textId="05E7094E" w:rsidR="00D255B8" w:rsidRPr="00D255B8" w:rsidRDefault="006D724A" w:rsidP="00D255B8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D960EA" wp14:editId="19C38740">
                <wp:simplePos x="0" y="0"/>
                <wp:positionH relativeFrom="column">
                  <wp:posOffset>-63500</wp:posOffset>
                </wp:positionH>
                <wp:positionV relativeFrom="paragraph">
                  <wp:posOffset>30797</wp:posOffset>
                </wp:positionV>
                <wp:extent cx="367665" cy="45720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D8A0" w14:textId="77777777" w:rsidR="00F315D3" w:rsidRPr="005B338F" w:rsidRDefault="00F315D3" w:rsidP="00F315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960EA" id="Textfeld 22" o:spid="_x0000_s1049" type="#_x0000_t202" style="position:absolute;left:0;text-align:left;margin-left:-5pt;margin-top:2.4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M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6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">
                <v:textbox>
                  <w:txbxContent>
                    <w:p w14:paraId="770ED8A0" w14:textId="77777777" w:rsidR="00F315D3" w:rsidRPr="005B338F" w:rsidRDefault="00F315D3" w:rsidP="00F315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4BFB">
        <w:rPr>
          <w:rFonts w:ascii="Arial Rounded MT Bold" w:hAnsi="Arial Rounded MT Bold" w:cs="Arial"/>
          <w:noProof/>
          <w:sz w:val="22"/>
          <w:lang w:val="de-DE"/>
        </w:rPr>
        <w:t>„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Ehre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Herrlichkeit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Höhe,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und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Frieden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der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Erde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für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die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Menschen,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auf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denen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sein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Wohlgefallen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ruht.</w:t>
      </w:r>
      <w:r w:rsidR="00894BFB">
        <w:rPr>
          <w:rFonts w:ascii="Arial Rounded MT Bold" w:hAnsi="Arial Rounded MT Bold" w:cs="Arial"/>
          <w:noProof/>
          <w:sz w:val="22"/>
          <w:lang w:val="de-DE"/>
        </w:rPr>
        <w:t>“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Lukas 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2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>, 1</w:t>
      </w:r>
      <w:r w:rsidR="00D255B8" w:rsidRPr="00D255B8">
        <w:rPr>
          <w:rFonts w:ascii="Arial Rounded MT Bold" w:hAnsi="Arial Rounded MT Bold" w:cs="Arial"/>
          <w:noProof/>
          <w:sz w:val="22"/>
          <w:lang w:val="de-DE"/>
        </w:rPr>
        <w:t>4.</w:t>
      </w:r>
      <w:r w:rsidR="0096470E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3FC55AA1" w14:textId="011532A5" w:rsidR="00D255B8" w:rsidRDefault="00D255B8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Endlich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da,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Sündenfall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wurde.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ausführen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sorgen,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9647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14:paraId="6E14AFC5" w14:textId="2AA8006B" w:rsidR="001A5E82" w:rsidRDefault="001A5E82" w:rsidP="00111140">
      <w:pPr>
        <w:spacing w:before="40" w:after="40" w:line="360" w:lineRule="auto"/>
        <w:rPr>
          <w:rFonts w:ascii="Arial" w:hAnsi="Arial"/>
          <w:sz w:val="22"/>
        </w:rPr>
      </w:pPr>
    </w:p>
    <w:sectPr w:rsidR="001A5E82" w:rsidSect="006D724A">
      <w:footerReference w:type="even" r:id="rId9"/>
      <w:footerReference w:type="default" r:id="rId10"/>
      <w:type w:val="continuous"/>
      <w:pgSz w:w="8391" w:h="11906" w:code="11"/>
      <w:pgMar w:top="1134" w:right="851" w:bottom="851" w:left="1134" w:header="720" w:footer="720" w:gutter="0"/>
      <w:paperSrc w:first="14" w:other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BB0D" w14:textId="77777777" w:rsidR="00E906C5" w:rsidRDefault="00E906C5">
      <w:r>
        <w:separator/>
      </w:r>
    </w:p>
  </w:endnote>
  <w:endnote w:type="continuationSeparator" w:id="0">
    <w:p w14:paraId="1617911C" w14:textId="77777777" w:rsidR="00E906C5" w:rsidRDefault="00E9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470E">
      <w:rPr>
        <w:rStyle w:val="Seitenzahl"/>
        <w:noProof/>
      </w:rPr>
      <w:t>12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39D6C" w14:textId="77777777" w:rsidR="00E906C5" w:rsidRDefault="00E906C5">
      <w:r>
        <w:separator/>
      </w:r>
    </w:p>
  </w:footnote>
  <w:footnote w:type="continuationSeparator" w:id="0">
    <w:p w14:paraId="0E3B89B7" w14:textId="77777777" w:rsidR="00E906C5" w:rsidRDefault="00E9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4F4D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DE9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48E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4E0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5E85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825"/>
    <w:rsid w:val="000B0EE4"/>
    <w:rsid w:val="000B156E"/>
    <w:rsid w:val="000B1701"/>
    <w:rsid w:val="000B172C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1C54"/>
    <w:rsid w:val="000F32F4"/>
    <w:rsid w:val="000F3581"/>
    <w:rsid w:val="000F3E00"/>
    <w:rsid w:val="000F4B89"/>
    <w:rsid w:val="000F555D"/>
    <w:rsid w:val="000F5BD2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2167"/>
    <w:rsid w:val="001133B7"/>
    <w:rsid w:val="001135FD"/>
    <w:rsid w:val="00114B49"/>
    <w:rsid w:val="001153C1"/>
    <w:rsid w:val="00115A58"/>
    <w:rsid w:val="00116620"/>
    <w:rsid w:val="00116976"/>
    <w:rsid w:val="00116B8D"/>
    <w:rsid w:val="00116CE6"/>
    <w:rsid w:val="00117CE6"/>
    <w:rsid w:val="00125008"/>
    <w:rsid w:val="0012548A"/>
    <w:rsid w:val="0012554B"/>
    <w:rsid w:val="00126141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3852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059"/>
    <w:rsid w:val="001560BA"/>
    <w:rsid w:val="0015631C"/>
    <w:rsid w:val="001563CB"/>
    <w:rsid w:val="00156854"/>
    <w:rsid w:val="00156FCE"/>
    <w:rsid w:val="001577E0"/>
    <w:rsid w:val="00157E08"/>
    <w:rsid w:val="00163579"/>
    <w:rsid w:val="001647C3"/>
    <w:rsid w:val="00165029"/>
    <w:rsid w:val="00165418"/>
    <w:rsid w:val="00165967"/>
    <w:rsid w:val="001673B9"/>
    <w:rsid w:val="00167589"/>
    <w:rsid w:val="0016774F"/>
    <w:rsid w:val="00167BC7"/>
    <w:rsid w:val="00167E7B"/>
    <w:rsid w:val="00171C1D"/>
    <w:rsid w:val="001754CF"/>
    <w:rsid w:val="00175605"/>
    <w:rsid w:val="00175C34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1EF0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5E82"/>
    <w:rsid w:val="001A64D1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5679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6EF2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3654"/>
    <w:rsid w:val="002143F8"/>
    <w:rsid w:val="002144B2"/>
    <w:rsid w:val="0021579F"/>
    <w:rsid w:val="00215C35"/>
    <w:rsid w:val="00215EF3"/>
    <w:rsid w:val="002174D9"/>
    <w:rsid w:val="00217B75"/>
    <w:rsid w:val="00217E7D"/>
    <w:rsid w:val="00220680"/>
    <w:rsid w:val="00220E19"/>
    <w:rsid w:val="00221496"/>
    <w:rsid w:val="0022209E"/>
    <w:rsid w:val="00222255"/>
    <w:rsid w:val="00222A30"/>
    <w:rsid w:val="00222D28"/>
    <w:rsid w:val="00222D99"/>
    <w:rsid w:val="00223571"/>
    <w:rsid w:val="00223663"/>
    <w:rsid w:val="002251CD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37862"/>
    <w:rsid w:val="00240044"/>
    <w:rsid w:val="00240465"/>
    <w:rsid w:val="00240CDC"/>
    <w:rsid w:val="00240D0D"/>
    <w:rsid w:val="00241467"/>
    <w:rsid w:val="00241B8B"/>
    <w:rsid w:val="00241CF9"/>
    <w:rsid w:val="00243F95"/>
    <w:rsid w:val="00244489"/>
    <w:rsid w:val="002477E1"/>
    <w:rsid w:val="002501A1"/>
    <w:rsid w:val="002524B5"/>
    <w:rsid w:val="00252AB6"/>
    <w:rsid w:val="00252D82"/>
    <w:rsid w:val="002549FC"/>
    <w:rsid w:val="00255A81"/>
    <w:rsid w:val="002574D4"/>
    <w:rsid w:val="002574DC"/>
    <w:rsid w:val="00257BD3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5B3C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4A73"/>
    <w:rsid w:val="00284E4E"/>
    <w:rsid w:val="00285462"/>
    <w:rsid w:val="00285594"/>
    <w:rsid w:val="0028741A"/>
    <w:rsid w:val="00287824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4FA"/>
    <w:rsid w:val="002C730A"/>
    <w:rsid w:val="002D0C7B"/>
    <w:rsid w:val="002D17B4"/>
    <w:rsid w:val="002D236B"/>
    <w:rsid w:val="002D27BB"/>
    <w:rsid w:val="002D2F39"/>
    <w:rsid w:val="002D4836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087"/>
    <w:rsid w:val="002E29DD"/>
    <w:rsid w:val="002E32F8"/>
    <w:rsid w:val="002E3D63"/>
    <w:rsid w:val="002E4153"/>
    <w:rsid w:val="002E4600"/>
    <w:rsid w:val="002E46D0"/>
    <w:rsid w:val="002E5221"/>
    <w:rsid w:val="002E5A4D"/>
    <w:rsid w:val="002E68C0"/>
    <w:rsid w:val="002F10FE"/>
    <w:rsid w:val="002F28EA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4738A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467D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E2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A9F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1DFD"/>
    <w:rsid w:val="003938E3"/>
    <w:rsid w:val="00394296"/>
    <w:rsid w:val="003942CE"/>
    <w:rsid w:val="00394BC9"/>
    <w:rsid w:val="00395193"/>
    <w:rsid w:val="00395650"/>
    <w:rsid w:val="00395CBF"/>
    <w:rsid w:val="003961C9"/>
    <w:rsid w:val="003975A2"/>
    <w:rsid w:val="003A0354"/>
    <w:rsid w:val="003A1C6F"/>
    <w:rsid w:val="003A24CC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A7BE8"/>
    <w:rsid w:val="003B21F6"/>
    <w:rsid w:val="003B2BAA"/>
    <w:rsid w:val="003B3168"/>
    <w:rsid w:val="003B320D"/>
    <w:rsid w:val="003B3DD1"/>
    <w:rsid w:val="003B4F2E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4EF7"/>
    <w:rsid w:val="003C5353"/>
    <w:rsid w:val="003C63B3"/>
    <w:rsid w:val="003C6B06"/>
    <w:rsid w:val="003C6B4F"/>
    <w:rsid w:val="003C6C05"/>
    <w:rsid w:val="003C7A4C"/>
    <w:rsid w:val="003D0533"/>
    <w:rsid w:val="003D08CF"/>
    <w:rsid w:val="003D2721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AB7"/>
    <w:rsid w:val="003F0E48"/>
    <w:rsid w:val="003F16F8"/>
    <w:rsid w:val="003F2111"/>
    <w:rsid w:val="003F2B7B"/>
    <w:rsid w:val="003F39E6"/>
    <w:rsid w:val="003F4762"/>
    <w:rsid w:val="003F47F3"/>
    <w:rsid w:val="003F5D70"/>
    <w:rsid w:val="003F6BCF"/>
    <w:rsid w:val="003F73E8"/>
    <w:rsid w:val="00400253"/>
    <w:rsid w:val="0040179A"/>
    <w:rsid w:val="00401E5E"/>
    <w:rsid w:val="00402405"/>
    <w:rsid w:val="00402DF9"/>
    <w:rsid w:val="00407190"/>
    <w:rsid w:val="00407575"/>
    <w:rsid w:val="0041033B"/>
    <w:rsid w:val="004122E6"/>
    <w:rsid w:val="00412FE6"/>
    <w:rsid w:val="004140F0"/>
    <w:rsid w:val="0041516F"/>
    <w:rsid w:val="00416062"/>
    <w:rsid w:val="00416086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0E8E"/>
    <w:rsid w:val="00431E1A"/>
    <w:rsid w:val="00432745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5BE7"/>
    <w:rsid w:val="0045708A"/>
    <w:rsid w:val="00457241"/>
    <w:rsid w:val="0046052E"/>
    <w:rsid w:val="00462269"/>
    <w:rsid w:val="004648FD"/>
    <w:rsid w:val="00464C85"/>
    <w:rsid w:val="00464DEA"/>
    <w:rsid w:val="0046567B"/>
    <w:rsid w:val="00465DEA"/>
    <w:rsid w:val="00467549"/>
    <w:rsid w:val="0047066D"/>
    <w:rsid w:val="00471A1C"/>
    <w:rsid w:val="00471E8A"/>
    <w:rsid w:val="00473E40"/>
    <w:rsid w:val="004749F1"/>
    <w:rsid w:val="0047557E"/>
    <w:rsid w:val="004755FD"/>
    <w:rsid w:val="00476526"/>
    <w:rsid w:val="00477197"/>
    <w:rsid w:val="00477D98"/>
    <w:rsid w:val="00480385"/>
    <w:rsid w:val="00480A01"/>
    <w:rsid w:val="00482227"/>
    <w:rsid w:val="00482EB3"/>
    <w:rsid w:val="0048306A"/>
    <w:rsid w:val="00484B34"/>
    <w:rsid w:val="00484D6C"/>
    <w:rsid w:val="00487110"/>
    <w:rsid w:val="00487668"/>
    <w:rsid w:val="00490086"/>
    <w:rsid w:val="00490230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F54"/>
    <w:rsid w:val="004B239F"/>
    <w:rsid w:val="004B2FB9"/>
    <w:rsid w:val="004B5A02"/>
    <w:rsid w:val="004B5BD9"/>
    <w:rsid w:val="004B7292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1606"/>
    <w:rsid w:val="004D3AA0"/>
    <w:rsid w:val="004D3C1E"/>
    <w:rsid w:val="004D5D1D"/>
    <w:rsid w:val="004D679F"/>
    <w:rsid w:val="004D6CEF"/>
    <w:rsid w:val="004D7A53"/>
    <w:rsid w:val="004E03B3"/>
    <w:rsid w:val="004E0904"/>
    <w:rsid w:val="004E2262"/>
    <w:rsid w:val="004E287A"/>
    <w:rsid w:val="004E2FA5"/>
    <w:rsid w:val="004E3493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C41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871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471F9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DE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488"/>
    <w:rsid w:val="005D18A0"/>
    <w:rsid w:val="005D2080"/>
    <w:rsid w:val="005D28E6"/>
    <w:rsid w:val="005D2C78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38D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3D8F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155"/>
    <w:rsid w:val="006A05D8"/>
    <w:rsid w:val="006A1FC5"/>
    <w:rsid w:val="006A22D7"/>
    <w:rsid w:val="006A38BB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847"/>
    <w:rsid w:val="006B0A5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6C97"/>
    <w:rsid w:val="006B77F4"/>
    <w:rsid w:val="006C07E1"/>
    <w:rsid w:val="006C09A4"/>
    <w:rsid w:val="006C0FEA"/>
    <w:rsid w:val="006C132A"/>
    <w:rsid w:val="006C1882"/>
    <w:rsid w:val="006C1F13"/>
    <w:rsid w:val="006C2699"/>
    <w:rsid w:val="006C2814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64AC"/>
    <w:rsid w:val="006D718B"/>
    <w:rsid w:val="006D724A"/>
    <w:rsid w:val="006D7968"/>
    <w:rsid w:val="006D7C8E"/>
    <w:rsid w:val="006E065C"/>
    <w:rsid w:val="006E1655"/>
    <w:rsid w:val="006E1BC2"/>
    <w:rsid w:val="006E1CB5"/>
    <w:rsid w:val="006E1D96"/>
    <w:rsid w:val="006E217A"/>
    <w:rsid w:val="006E26B1"/>
    <w:rsid w:val="006E2BB9"/>
    <w:rsid w:val="006E2FF5"/>
    <w:rsid w:val="006E48D5"/>
    <w:rsid w:val="006E51F4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777"/>
    <w:rsid w:val="00724DDB"/>
    <w:rsid w:val="00725BA4"/>
    <w:rsid w:val="00725BF3"/>
    <w:rsid w:val="007269BD"/>
    <w:rsid w:val="00726C96"/>
    <w:rsid w:val="00726F5D"/>
    <w:rsid w:val="007273BB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0F2"/>
    <w:rsid w:val="0074313B"/>
    <w:rsid w:val="0074354D"/>
    <w:rsid w:val="007441F0"/>
    <w:rsid w:val="00745CEA"/>
    <w:rsid w:val="00747DD1"/>
    <w:rsid w:val="00747DDC"/>
    <w:rsid w:val="007506C9"/>
    <w:rsid w:val="00751046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AC9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77106"/>
    <w:rsid w:val="00781361"/>
    <w:rsid w:val="007826F1"/>
    <w:rsid w:val="00782EA1"/>
    <w:rsid w:val="007837BE"/>
    <w:rsid w:val="00784AD6"/>
    <w:rsid w:val="00784F2C"/>
    <w:rsid w:val="007852D6"/>
    <w:rsid w:val="00785A9B"/>
    <w:rsid w:val="007865E3"/>
    <w:rsid w:val="00786CD8"/>
    <w:rsid w:val="007870AA"/>
    <w:rsid w:val="007871D7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088"/>
    <w:rsid w:val="007B2503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D4C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9B3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ABE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1BC8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373F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0119"/>
    <w:rsid w:val="008502D6"/>
    <w:rsid w:val="008515DA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56F77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106"/>
    <w:rsid w:val="00871571"/>
    <w:rsid w:val="00871753"/>
    <w:rsid w:val="00871838"/>
    <w:rsid w:val="00872639"/>
    <w:rsid w:val="00872E91"/>
    <w:rsid w:val="00872F26"/>
    <w:rsid w:val="00872F2D"/>
    <w:rsid w:val="00874B74"/>
    <w:rsid w:val="00874DFF"/>
    <w:rsid w:val="00875A4A"/>
    <w:rsid w:val="0087766C"/>
    <w:rsid w:val="00880DB1"/>
    <w:rsid w:val="008815C1"/>
    <w:rsid w:val="00881A57"/>
    <w:rsid w:val="00881D01"/>
    <w:rsid w:val="00883B19"/>
    <w:rsid w:val="00883F64"/>
    <w:rsid w:val="00884D80"/>
    <w:rsid w:val="00885886"/>
    <w:rsid w:val="00885EF3"/>
    <w:rsid w:val="00886A8E"/>
    <w:rsid w:val="00886BEF"/>
    <w:rsid w:val="00887807"/>
    <w:rsid w:val="00887D23"/>
    <w:rsid w:val="008903A1"/>
    <w:rsid w:val="008914F8"/>
    <w:rsid w:val="00891B6F"/>
    <w:rsid w:val="00891FB0"/>
    <w:rsid w:val="00892049"/>
    <w:rsid w:val="00894BFB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054C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50F"/>
    <w:rsid w:val="008D675A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25B1"/>
    <w:rsid w:val="00912EC9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45BF"/>
    <w:rsid w:val="0093506D"/>
    <w:rsid w:val="009367C5"/>
    <w:rsid w:val="00936C0A"/>
    <w:rsid w:val="00936DB1"/>
    <w:rsid w:val="00937580"/>
    <w:rsid w:val="00937743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0255"/>
    <w:rsid w:val="009520F8"/>
    <w:rsid w:val="009533E7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470E"/>
    <w:rsid w:val="00965708"/>
    <w:rsid w:val="00966AC1"/>
    <w:rsid w:val="00967540"/>
    <w:rsid w:val="009679C1"/>
    <w:rsid w:val="00970229"/>
    <w:rsid w:val="00971B47"/>
    <w:rsid w:val="0097253A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67B2"/>
    <w:rsid w:val="00987F74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3981"/>
    <w:rsid w:val="009C443A"/>
    <w:rsid w:val="009C4750"/>
    <w:rsid w:val="009C48A5"/>
    <w:rsid w:val="009C5050"/>
    <w:rsid w:val="009C7280"/>
    <w:rsid w:val="009C73B6"/>
    <w:rsid w:val="009C76C2"/>
    <w:rsid w:val="009C7825"/>
    <w:rsid w:val="009D076C"/>
    <w:rsid w:val="009D1EC1"/>
    <w:rsid w:val="009D2168"/>
    <w:rsid w:val="009D48F3"/>
    <w:rsid w:val="009D5E1D"/>
    <w:rsid w:val="009D6FF2"/>
    <w:rsid w:val="009D7540"/>
    <w:rsid w:val="009D7AEA"/>
    <w:rsid w:val="009E0263"/>
    <w:rsid w:val="009E1ECA"/>
    <w:rsid w:val="009E3C07"/>
    <w:rsid w:val="009E3DAE"/>
    <w:rsid w:val="009E5E41"/>
    <w:rsid w:val="009E679F"/>
    <w:rsid w:val="009E7CA0"/>
    <w:rsid w:val="009F04BF"/>
    <w:rsid w:val="009F0C52"/>
    <w:rsid w:val="009F2216"/>
    <w:rsid w:val="009F2508"/>
    <w:rsid w:val="00A00AFC"/>
    <w:rsid w:val="00A017A9"/>
    <w:rsid w:val="00A01A96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036E"/>
    <w:rsid w:val="00A414B8"/>
    <w:rsid w:val="00A43D29"/>
    <w:rsid w:val="00A45161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2221"/>
    <w:rsid w:val="00A62729"/>
    <w:rsid w:val="00A62CC2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1A67"/>
    <w:rsid w:val="00A82A21"/>
    <w:rsid w:val="00A84053"/>
    <w:rsid w:val="00A84A9E"/>
    <w:rsid w:val="00A84D22"/>
    <w:rsid w:val="00A85153"/>
    <w:rsid w:val="00A8521B"/>
    <w:rsid w:val="00A8525D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ABC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5C2F"/>
    <w:rsid w:val="00AD6230"/>
    <w:rsid w:val="00AD6D35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5727"/>
    <w:rsid w:val="00B162DA"/>
    <w:rsid w:val="00B1793A"/>
    <w:rsid w:val="00B1794B"/>
    <w:rsid w:val="00B1794D"/>
    <w:rsid w:val="00B20653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408"/>
    <w:rsid w:val="00B4747C"/>
    <w:rsid w:val="00B52E83"/>
    <w:rsid w:val="00B556C7"/>
    <w:rsid w:val="00B5594F"/>
    <w:rsid w:val="00B55A41"/>
    <w:rsid w:val="00B55A95"/>
    <w:rsid w:val="00B56B88"/>
    <w:rsid w:val="00B60408"/>
    <w:rsid w:val="00B60B8C"/>
    <w:rsid w:val="00B6477A"/>
    <w:rsid w:val="00B65078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77DF4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055"/>
    <w:rsid w:val="00B946E8"/>
    <w:rsid w:val="00B95CEA"/>
    <w:rsid w:val="00B96C03"/>
    <w:rsid w:val="00B96DC3"/>
    <w:rsid w:val="00BA03DF"/>
    <w:rsid w:val="00BA1D27"/>
    <w:rsid w:val="00BA2B47"/>
    <w:rsid w:val="00BA2F2E"/>
    <w:rsid w:val="00BA3CB6"/>
    <w:rsid w:val="00BA42B5"/>
    <w:rsid w:val="00BA43D7"/>
    <w:rsid w:val="00BA464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CF1"/>
    <w:rsid w:val="00BB56AD"/>
    <w:rsid w:val="00BB5A4E"/>
    <w:rsid w:val="00BB666D"/>
    <w:rsid w:val="00BB76FA"/>
    <w:rsid w:val="00BB77E0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71AD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3BE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0EFF"/>
    <w:rsid w:val="00C31A1A"/>
    <w:rsid w:val="00C32A8A"/>
    <w:rsid w:val="00C34638"/>
    <w:rsid w:val="00C35093"/>
    <w:rsid w:val="00C3581C"/>
    <w:rsid w:val="00C36C42"/>
    <w:rsid w:val="00C36E4A"/>
    <w:rsid w:val="00C41E61"/>
    <w:rsid w:val="00C42A88"/>
    <w:rsid w:val="00C42FCF"/>
    <w:rsid w:val="00C43978"/>
    <w:rsid w:val="00C443A1"/>
    <w:rsid w:val="00C45875"/>
    <w:rsid w:val="00C45FFE"/>
    <w:rsid w:val="00C462D1"/>
    <w:rsid w:val="00C500F0"/>
    <w:rsid w:val="00C5011B"/>
    <w:rsid w:val="00C501AD"/>
    <w:rsid w:val="00C505E7"/>
    <w:rsid w:val="00C50848"/>
    <w:rsid w:val="00C50D9A"/>
    <w:rsid w:val="00C52C5D"/>
    <w:rsid w:val="00C52E84"/>
    <w:rsid w:val="00C561F9"/>
    <w:rsid w:val="00C5775F"/>
    <w:rsid w:val="00C60BC6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69D5"/>
    <w:rsid w:val="00C775CE"/>
    <w:rsid w:val="00C80552"/>
    <w:rsid w:val="00C81806"/>
    <w:rsid w:val="00C82FA1"/>
    <w:rsid w:val="00C83097"/>
    <w:rsid w:val="00C84CC8"/>
    <w:rsid w:val="00C86532"/>
    <w:rsid w:val="00C869AC"/>
    <w:rsid w:val="00C86F68"/>
    <w:rsid w:val="00C87E56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4149"/>
    <w:rsid w:val="00CA4D0E"/>
    <w:rsid w:val="00CA5F9A"/>
    <w:rsid w:val="00CA61F5"/>
    <w:rsid w:val="00CA6AE3"/>
    <w:rsid w:val="00CB07D4"/>
    <w:rsid w:val="00CB0942"/>
    <w:rsid w:val="00CB3343"/>
    <w:rsid w:val="00CB3517"/>
    <w:rsid w:val="00CB4FF1"/>
    <w:rsid w:val="00CB5071"/>
    <w:rsid w:val="00CB5CDF"/>
    <w:rsid w:val="00CB69CA"/>
    <w:rsid w:val="00CC0727"/>
    <w:rsid w:val="00CC103E"/>
    <w:rsid w:val="00CC14C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3E49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C5F"/>
    <w:rsid w:val="00CE71A3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05D7"/>
    <w:rsid w:val="00D11369"/>
    <w:rsid w:val="00D141F3"/>
    <w:rsid w:val="00D14936"/>
    <w:rsid w:val="00D150DB"/>
    <w:rsid w:val="00D15AE2"/>
    <w:rsid w:val="00D15EB2"/>
    <w:rsid w:val="00D16DEE"/>
    <w:rsid w:val="00D16FA1"/>
    <w:rsid w:val="00D1755E"/>
    <w:rsid w:val="00D2039C"/>
    <w:rsid w:val="00D21258"/>
    <w:rsid w:val="00D21337"/>
    <w:rsid w:val="00D21845"/>
    <w:rsid w:val="00D22B11"/>
    <w:rsid w:val="00D233F8"/>
    <w:rsid w:val="00D242DD"/>
    <w:rsid w:val="00D248F5"/>
    <w:rsid w:val="00D255B8"/>
    <w:rsid w:val="00D27783"/>
    <w:rsid w:val="00D30135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5FB8"/>
    <w:rsid w:val="00D36447"/>
    <w:rsid w:val="00D401AD"/>
    <w:rsid w:val="00D409C1"/>
    <w:rsid w:val="00D40FF5"/>
    <w:rsid w:val="00D41024"/>
    <w:rsid w:val="00D43098"/>
    <w:rsid w:val="00D434E5"/>
    <w:rsid w:val="00D4365E"/>
    <w:rsid w:val="00D44CDB"/>
    <w:rsid w:val="00D44FF4"/>
    <w:rsid w:val="00D4501D"/>
    <w:rsid w:val="00D4576A"/>
    <w:rsid w:val="00D462F5"/>
    <w:rsid w:val="00D47E82"/>
    <w:rsid w:val="00D5018B"/>
    <w:rsid w:val="00D511CE"/>
    <w:rsid w:val="00D552CB"/>
    <w:rsid w:val="00D55743"/>
    <w:rsid w:val="00D56915"/>
    <w:rsid w:val="00D5691E"/>
    <w:rsid w:val="00D57A2D"/>
    <w:rsid w:val="00D57D6C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2E06"/>
    <w:rsid w:val="00D9442A"/>
    <w:rsid w:val="00D94576"/>
    <w:rsid w:val="00D946CF"/>
    <w:rsid w:val="00D9519E"/>
    <w:rsid w:val="00D95E56"/>
    <w:rsid w:val="00D96395"/>
    <w:rsid w:val="00D96561"/>
    <w:rsid w:val="00D974E5"/>
    <w:rsid w:val="00DA1576"/>
    <w:rsid w:val="00DA28A2"/>
    <w:rsid w:val="00DA2AC1"/>
    <w:rsid w:val="00DA3560"/>
    <w:rsid w:val="00DA3869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19CC"/>
    <w:rsid w:val="00DB20C6"/>
    <w:rsid w:val="00DB21CC"/>
    <w:rsid w:val="00DB28E6"/>
    <w:rsid w:val="00DB2928"/>
    <w:rsid w:val="00DB34AD"/>
    <w:rsid w:val="00DB3A23"/>
    <w:rsid w:val="00DC086F"/>
    <w:rsid w:val="00DC08C8"/>
    <w:rsid w:val="00DC3416"/>
    <w:rsid w:val="00DC4D89"/>
    <w:rsid w:val="00DC4FA5"/>
    <w:rsid w:val="00DC59A1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201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CA0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6D4B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1149"/>
    <w:rsid w:val="00E2156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17B"/>
    <w:rsid w:val="00E37B6B"/>
    <w:rsid w:val="00E40386"/>
    <w:rsid w:val="00E4050B"/>
    <w:rsid w:val="00E4104C"/>
    <w:rsid w:val="00E41332"/>
    <w:rsid w:val="00E41797"/>
    <w:rsid w:val="00E427E4"/>
    <w:rsid w:val="00E4291F"/>
    <w:rsid w:val="00E43109"/>
    <w:rsid w:val="00E44259"/>
    <w:rsid w:val="00E45FB0"/>
    <w:rsid w:val="00E467EE"/>
    <w:rsid w:val="00E5028C"/>
    <w:rsid w:val="00E50773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051"/>
    <w:rsid w:val="00E86642"/>
    <w:rsid w:val="00E87C64"/>
    <w:rsid w:val="00E900FC"/>
    <w:rsid w:val="00E906C5"/>
    <w:rsid w:val="00E920C2"/>
    <w:rsid w:val="00E935F8"/>
    <w:rsid w:val="00E94324"/>
    <w:rsid w:val="00E95A38"/>
    <w:rsid w:val="00E9696C"/>
    <w:rsid w:val="00E97C8B"/>
    <w:rsid w:val="00EA233B"/>
    <w:rsid w:val="00EA4A53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4FFB"/>
    <w:rsid w:val="00EB65CA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4CB7"/>
    <w:rsid w:val="00F250BE"/>
    <w:rsid w:val="00F26978"/>
    <w:rsid w:val="00F274EB"/>
    <w:rsid w:val="00F27F31"/>
    <w:rsid w:val="00F27F90"/>
    <w:rsid w:val="00F31589"/>
    <w:rsid w:val="00F315D3"/>
    <w:rsid w:val="00F31A43"/>
    <w:rsid w:val="00F31B16"/>
    <w:rsid w:val="00F32980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14A2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170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5BBC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B793E"/>
    <w:rsid w:val="00FC09EB"/>
    <w:rsid w:val="00FC3352"/>
    <w:rsid w:val="00FC3BA6"/>
    <w:rsid w:val="00FC4126"/>
    <w:rsid w:val="00FC41BD"/>
    <w:rsid w:val="00FC55B2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3CB2"/>
    <w:rsid w:val="00FD4A79"/>
    <w:rsid w:val="00FD4DF4"/>
    <w:rsid w:val="00FD530F"/>
    <w:rsid w:val="00FD53DA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49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49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8B28-B40D-4509-930B-A437B512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2329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Sterne des kommenden Retters - Teil 1/3 - Der Morgenstern ist in Sicht!</vt:lpstr>
    </vt:vector>
  </TitlesOfParts>
  <Company/>
  <LinksUpToDate>false</LinksUpToDate>
  <CharactersWithSpaces>14295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 des kommenden Retters - Teil 1/3 - Der Morgenstern ist in Sicht!</dc:title>
  <dc:creator>Jürg Birnstiel</dc:creator>
  <cp:lastModifiedBy>Me</cp:lastModifiedBy>
  <cp:revision>10</cp:revision>
  <cp:lastPrinted>2015-04-10T12:09:00Z</cp:lastPrinted>
  <dcterms:created xsi:type="dcterms:W3CDTF">2021-11-26T16:48:00Z</dcterms:created>
  <dcterms:modified xsi:type="dcterms:W3CDTF">2021-12-27T20:15:00Z</dcterms:modified>
</cp:coreProperties>
</file>