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0B1659">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Ich begrabe mein Ego</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B13431">
        <w:rPr>
          <w:rFonts w:cs="Arial"/>
          <w:b w:val="0"/>
          <w:sz w:val="28"/>
          <w:szCs w:val="28"/>
        </w:rPr>
        <w:t>So lebe ich mit Jesus</w:t>
      </w:r>
      <w:r>
        <w:rPr>
          <w:rFonts w:cs="Arial"/>
          <w:b w:val="0"/>
          <w:sz w:val="28"/>
          <w:szCs w:val="28"/>
        </w:rPr>
        <w:t xml:space="preserve"> (</w:t>
      </w:r>
      <w:r w:rsidR="00F83460">
        <w:rPr>
          <w:rFonts w:cs="Arial"/>
          <w:b w:val="0"/>
          <w:sz w:val="28"/>
          <w:szCs w:val="28"/>
        </w:rPr>
        <w:t>2</w:t>
      </w:r>
      <w:r>
        <w:rPr>
          <w:rFonts w:cs="Arial"/>
          <w:b w:val="0"/>
          <w:sz w:val="28"/>
          <w:szCs w:val="28"/>
        </w:rPr>
        <w:t>/</w:t>
      </w:r>
      <w:r w:rsidR="00F15332">
        <w:rPr>
          <w:rFonts w:cs="Arial"/>
          <w:b w:val="0"/>
          <w:sz w:val="28"/>
          <w:szCs w:val="28"/>
        </w:rPr>
        <w:t>4</w:t>
      </w:r>
      <w:r>
        <w:rPr>
          <w:rFonts w:cs="Arial"/>
          <w:b w:val="0"/>
          <w:sz w:val="28"/>
          <w:szCs w:val="28"/>
        </w:rPr>
        <w:t>)</w:t>
      </w:r>
    </w:p>
    <w:p w:rsidR="00C72CDB" w:rsidRPr="0012548A" w:rsidRDefault="00C77019"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 xml:space="preserve">Kolosser </w:t>
      </w:r>
      <w:r w:rsidR="00B13431">
        <w:rPr>
          <w:rFonts w:cs="Arial"/>
          <w:b w:val="0"/>
          <w:sz w:val="28"/>
          <w:szCs w:val="28"/>
        </w:rPr>
        <w:t>3</w:t>
      </w:r>
      <w:r>
        <w:rPr>
          <w:rFonts w:cs="Arial"/>
          <w:b w:val="0"/>
          <w:sz w:val="28"/>
          <w:szCs w:val="28"/>
        </w:rPr>
        <w:t>, 5</w:t>
      </w:r>
      <w:r w:rsidR="00DF7B0E">
        <w:rPr>
          <w:rFonts w:cs="Arial"/>
          <w:b w:val="0"/>
          <w:sz w:val="28"/>
          <w:szCs w:val="28"/>
        </w:rPr>
        <w:t>-</w:t>
      </w:r>
      <w:r w:rsidR="000B1659">
        <w:rPr>
          <w:rFonts w:cs="Arial"/>
          <w:b w:val="0"/>
          <w:sz w:val="28"/>
          <w:szCs w:val="28"/>
        </w:rPr>
        <w:t>11</w:t>
      </w:r>
    </w:p>
    <w:p w:rsidR="000B0758" w:rsidRPr="003937F3" w:rsidRDefault="000B0758" w:rsidP="000B0758">
      <w:pPr>
        <w:pStyle w:val="Basis-berschrift"/>
        <w:spacing w:before="40"/>
        <w:rPr>
          <w:rFonts w:cs="Arial"/>
          <w:b w:val="0"/>
          <w:sz w:val="16"/>
          <w:szCs w:val="16"/>
        </w:rPr>
      </w:pPr>
    </w:p>
    <w:p w:rsidR="00DE598C" w:rsidRPr="00521CDC" w:rsidRDefault="00DE598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521CDC">
        <w:rPr>
          <w:rFonts w:ascii="Arial Rounded MT Bold" w:hAnsi="Arial Rounded MT Bold" w:cs="Arial"/>
          <w:b w:val="0"/>
          <w:bCs w:val="0"/>
          <w:caps w:val="0"/>
        </w:rPr>
        <w:fldChar w:fldCharType="begin"/>
      </w:r>
      <w:r w:rsidRPr="00521CDC">
        <w:rPr>
          <w:rFonts w:ascii="Arial Rounded MT Bold" w:hAnsi="Arial Rounded MT Bold" w:cs="Arial"/>
          <w:b w:val="0"/>
          <w:bCs w:val="0"/>
          <w:caps w:val="0"/>
        </w:rPr>
        <w:instrText xml:space="preserve"> TOC \o "1-3" \n \h \z \u </w:instrText>
      </w:r>
      <w:r w:rsidRPr="00521CDC">
        <w:rPr>
          <w:rFonts w:ascii="Arial Rounded MT Bold" w:hAnsi="Arial Rounded MT Bold" w:cs="Arial"/>
          <w:b w:val="0"/>
          <w:bCs w:val="0"/>
          <w:caps w:val="0"/>
        </w:rPr>
        <w:fldChar w:fldCharType="separate"/>
      </w:r>
      <w:hyperlink w:anchor="_Toc348102371" w:history="1">
        <w:r w:rsidRPr="00521CDC">
          <w:rPr>
            <w:rStyle w:val="Hyperlink"/>
            <w:rFonts w:ascii="Arial Rounded MT Bold" w:hAnsi="Arial Rounded MT Bold" w:cs="Arial"/>
            <w:b w:val="0"/>
            <w:noProof/>
            <w:lang w:val="de-DE"/>
          </w:rPr>
          <w:t>I.</w:t>
        </w:r>
        <w:r w:rsidRPr="00521CDC">
          <w:rPr>
            <w:rFonts w:ascii="Arial Rounded MT Bold" w:eastAsiaTheme="minorEastAsia" w:hAnsi="Arial Rounded MT Bold" w:cstheme="minorBidi"/>
            <w:b w:val="0"/>
            <w:bCs w:val="0"/>
            <w:caps w:val="0"/>
            <w:noProof/>
            <w:sz w:val="22"/>
            <w:szCs w:val="22"/>
            <w:lang w:eastAsia="de-CH"/>
          </w:rPr>
          <w:tab/>
        </w:r>
        <w:r w:rsidRPr="00521CDC">
          <w:rPr>
            <w:rStyle w:val="Hyperlink"/>
            <w:rFonts w:ascii="Arial Rounded MT Bold" w:hAnsi="Arial Rounded MT Bold"/>
            <w:b w:val="0"/>
            <w:noProof/>
          </w:rPr>
          <w:t>…indem ich schlechte Verhaltensweisen aufgebe</w:t>
        </w:r>
      </w:hyperlink>
    </w:p>
    <w:p w:rsidR="00DE598C" w:rsidRPr="00521CDC" w:rsidRDefault="00C7701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48102372" w:history="1">
        <w:r w:rsidR="00DE598C" w:rsidRPr="00521CDC">
          <w:rPr>
            <w:rStyle w:val="Hyperlink"/>
            <w:rFonts w:ascii="Arial Rounded MT Bold" w:hAnsi="Arial Rounded MT Bold"/>
            <w:b w:val="0"/>
            <w:noProof/>
          </w:rPr>
          <w:t>II.</w:t>
        </w:r>
        <w:r w:rsidR="00DE598C" w:rsidRPr="00521CDC">
          <w:rPr>
            <w:rFonts w:ascii="Arial Rounded MT Bold" w:eastAsiaTheme="minorEastAsia" w:hAnsi="Arial Rounded MT Bold" w:cstheme="minorBidi"/>
            <w:b w:val="0"/>
            <w:bCs w:val="0"/>
            <w:caps w:val="0"/>
            <w:noProof/>
            <w:sz w:val="22"/>
            <w:szCs w:val="22"/>
            <w:lang w:eastAsia="de-CH"/>
          </w:rPr>
          <w:tab/>
        </w:r>
        <w:r w:rsidR="00DE598C" w:rsidRPr="00521CDC">
          <w:rPr>
            <w:rStyle w:val="Hyperlink"/>
            <w:rFonts w:ascii="Arial Rounded MT Bold" w:hAnsi="Arial Rounded MT Bold"/>
            <w:b w:val="0"/>
            <w:noProof/>
          </w:rPr>
          <w:t>…indem ich gute Verhaltensweisen einübe</w:t>
        </w:r>
      </w:hyperlink>
    </w:p>
    <w:p w:rsidR="00536459" w:rsidRPr="003C636A" w:rsidRDefault="00DE598C" w:rsidP="003C636A">
      <w:pPr>
        <w:pStyle w:val="Absatzregulr"/>
        <w:numPr>
          <w:ilvl w:val="0"/>
          <w:numId w:val="0"/>
        </w:numPr>
        <w:rPr>
          <w:rFonts w:ascii="Arial Rounded MT Bold" w:hAnsi="Arial Rounded MT Bold"/>
        </w:rPr>
      </w:pPr>
      <w:r w:rsidRPr="00521CDC">
        <w:rPr>
          <w:rFonts w:ascii="Arial Rounded MT Bold" w:hAnsi="Arial Rounded MT Bold" w:cs="Arial"/>
          <w:bCs/>
          <w:caps/>
          <w:sz w:val="24"/>
          <w:szCs w:val="24"/>
        </w:rPr>
        <w:fldChar w:fldCharType="end"/>
      </w:r>
      <w:r w:rsidR="00536459" w:rsidRPr="003C636A">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577AE5" w:rsidRDefault="00577AE5" w:rsidP="00577AE5">
      <w:pPr>
        <w:pStyle w:val="Absatzregulr"/>
        <w:numPr>
          <w:ilvl w:val="0"/>
          <w:numId w:val="0"/>
        </w:numPr>
      </w:pPr>
      <w:r>
        <w:t xml:space="preserve">Kann ein Christ sündigen? Ja – leider. Kann ein Christ lügen und betrügen? Klar – das kann er. Kann ein Christ sexuell ausschweifend leben und die Ehe brechen? Auch </w:t>
      </w:r>
      <w:r w:rsidR="00ED67F7">
        <w:t>das ist möglich</w:t>
      </w:r>
      <w:r>
        <w:t>.</w:t>
      </w:r>
    </w:p>
    <w:p w:rsidR="00577AE5" w:rsidRDefault="00577AE5" w:rsidP="00577AE5">
      <w:pPr>
        <w:pStyle w:val="Absatzregulr"/>
        <w:numPr>
          <w:ilvl w:val="0"/>
          <w:numId w:val="0"/>
        </w:numPr>
      </w:pPr>
      <w:r>
        <w:t xml:space="preserve">Ist </w:t>
      </w:r>
      <w:r w:rsidR="00AA3CEF">
        <w:t>das</w:t>
      </w:r>
      <w:r>
        <w:t xml:space="preserve"> normal, </w:t>
      </w:r>
      <w:r w:rsidR="00AA3CEF">
        <w:t>wenn</w:t>
      </w:r>
      <w:r>
        <w:t xml:space="preserve"> ein Christ lügt, betrügt und die Ehe bricht? Nein – das ist nicht normal!</w:t>
      </w:r>
    </w:p>
    <w:p w:rsidR="003163A8" w:rsidRDefault="003163A8" w:rsidP="00577AE5">
      <w:pPr>
        <w:pStyle w:val="Absatzregulr"/>
        <w:numPr>
          <w:ilvl w:val="0"/>
          <w:numId w:val="0"/>
        </w:numPr>
      </w:pPr>
      <w:r>
        <w:t xml:space="preserve">Wir merken, hier stehen wir in einem Spannungsfeld. Es ist für uns selbstverständlich, dass ein Christ sündigt, aber </w:t>
      </w:r>
      <w:r w:rsidR="00265DC0">
        <w:t xml:space="preserve">wir </w:t>
      </w:r>
      <w:r>
        <w:t>wissen</w:t>
      </w:r>
      <w:r w:rsidR="00B32AE6">
        <w:t xml:space="preserve"> genauso gut</w:t>
      </w:r>
      <w:r>
        <w:t>, dass das eigentlich nicht in Ordnung ist.</w:t>
      </w:r>
    </w:p>
    <w:p w:rsidR="003163A8" w:rsidRDefault="003163A8" w:rsidP="00577AE5">
      <w:pPr>
        <w:pStyle w:val="Absatzregulr"/>
        <w:numPr>
          <w:ilvl w:val="0"/>
          <w:numId w:val="0"/>
        </w:numPr>
      </w:pPr>
      <w:r>
        <w:t xml:space="preserve">Wo liegt das Problem? Wenn wir unser Leben Jesus anvertraut haben und zu einem neuen Leben wiedergeboren sind, dann sollten wir doch nicht mehr sündigen. Unser </w:t>
      </w:r>
      <w:r w:rsidR="00C55FF3">
        <w:t>Leben</w:t>
      </w:r>
      <w:r>
        <w:t xml:space="preserve"> sollte </w:t>
      </w:r>
      <w:r w:rsidR="00265DC0">
        <w:t>vo</w:t>
      </w:r>
      <w:r w:rsidR="00B32AE6">
        <w:t>m Moment der Wiedergeburt einzig</w:t>
      </w:r>
      <w:r w:rsidR="00265DC0">
        <w:t xml:space="preserve"> </w:t>
      </w:r>
      <w:r>
        <w:t xml:space="preserve">auf das Reich Gottes ausgerichtet sein. Ja – es sollte, aber die Wirklichkeit sieht </w:t>
      </w:r>
      <w:r w:rsidR="00265DC0">
        <w:t>manchmal</w:t>
      </w:r>
      <w:r>
        <w:t xml:space="preserve"> anders aus. Paulus litt in seinem Dienst unter dieser </w:t>
      </w:r>
      <w:r w:rsidR="00265DC0">
        <w:t>Tatsache</w:t>
      </w:r>
      <w:r>
        <w:t xml:space="preserve">. </w:t>
      </w:r>
      <w:r w:rsidR="00265DC0">
        <w:t xml:space="preserve">Den Philippern schrieb er, ihm </w:t>
      </w:r>
      <w:r w:rsidR="00B32AE6">
        <w:t xml:space="preserve">würden </w:t>
      </w:r>
      <w:r w:rsidR="00265DC0">
        <w:t>die zuverlässigen Mitarbeiter fehlen.</w:t>
      </w:r>
    </w:p>
    <w:p w:rsidR="00C55FF3" w:rsidRPr="00C55FF3" w:rsidRDefault="005B6D49" w:rsidP="00C55FF3">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287E9B4A" wp14:editId="1C181F5C">
                <wp:simplePos x="0" y="0"/>
                <wp:positionH relativeFrom="column">
                  <wp:posOffset>-71672</wp:posOffset>
                </wp:positionH>
                <wp:positionV relativeFrom="paragraph">
                  <wp:posOffset>31060</wp:posOffset>
                </wp:positionV>
                <wp:extent cx="367665" cy="457200"/>
                <wp:effectExtent l="0" t="0" r="13335" b="1905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6D49" w:rsidRPr="005B338F" w:rsidRDefault="005B6D4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5.65pt;margin-top:2.4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PlKQIAAFE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">
                <v:textbox>
                  <w:txbxContent>
                    <w:p w:rsidR="005B6D49" w:rsidRPr="005B338F" w:rsidRDefault="005B6D4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3839">
        <w:rPr>
          <w:rFonts w:cs="Arial"/>
          <w:noProof/>
        </w:rPr>
        <w:t>„</w:t>
      </w:r>
      <w:r w:rsidR="00C55FF3" w:rsidRPr="00C55FF3">
        <w:rPr>
          <w:rFonts w:cs="Arial"/>
          <w:noProof/>
        </w:rPr>
        <w:t>Ich habe nämlich keinen, der in allem so mit mir übereinstimmt und der sich, wenn er zu euch kommt, so aufrichtig um eure Belange kümmern wird wie Timotheus.</w:t>
      </w:r>
      <w:r w:rsidR="00DE3839">
        <w:rPr>
          <w:rFonts w:cs="Arial"/>
          <w:noProof/>
        </w:rPr>
        <w:t>“</w:t>
      </w:r>
      <w:r w:rsidR="00C55FF3" w:rsidRPr="00C55FF3">
        <w:rPr>
          <w:rFonts w:cs="Arial"/>
          <w:noProof/>
        </w:rPr>
        <w:t xml:space="preserve"> </w:t>
      </w:r>
      <w:r w:rsidR="00C77019">
        <w:rPr>
          <w:rFonts w:cs="Arial"/>
          <w:noProof/>
        </w:rPr>
        <w:t xml:space="preserve">Philipper </w:t>
      </w:r>
      <w:r w:rsidR="00C55FF3" w:rsidRPr="00C55FF3">
        <w:rPr>
          <w:rFonts w:cs="Arial"/>
          <w:noProof/>
        </w:rPr>
        <w:t>2</w:t>
      </w:r>
      <w:r w:rsidR="00C77019">
        <w:rPr>
          <w:rFonts w:cs="Arial"/>
          <w:noProof/>
        </w:rPr>
        <w:t>, 2</w:t>
      </w:r>
      <w:r w:rsidR="00C55FF3" w:rsidRPr="00C55FF3">
        <w:rPr>
          <w:rFonts w:cs="Arial"/>
          <w:noProof/>
        </w:rPr>
        <w:t>0</w:t>
      </w:r>
      <w:r w:rsidR="00DE3839">
        <w:rPr>
          <w:rFonts w:cs="Arial"/>
          <w:noProof/>
        </w:rPr>
        <w:t>.</w:t>
      </w:r>
    </w:p>
    <w:p w:rsidR="00C55FF3" w:rsidRDefault="00DE3839" w:rsidP="00577AE5">
      <w:pPr>
        <w:pStyle w:val="Absatzregulr"/>
        <w:numPr>
          <w:ilvl w:val="0"/>
          <w:numId w:val="0"/>
        </w:numPr>
      </w:pPr>
      <w:r>
        <w:rPr>
          <w:rFonts w:cs="Arial"/>
          <w:noProof/>
          <w:lang w:val="de-DE"/>
        </w:rPr>
        <mc:AlternateContent>
          <mc:Choice Requires="wps">
            <w:drawing>
              <wp:anchor distT="0" distB="0" distL="114300" distR="114300" simplePos="0" relativeHeight="251734016" behindDoc="0" locked="0" layoutInCell="1" allowOverlap="1" wp14:anchorId="6477BCC0" wp14:editId="6090F1A8">
                <wp:simplePos x="0" y="0"/>
                <wp:positionH relativeFrom="column">
                  <wp:posOffset>-71120</wp:posOffset>
                </wp:positionH>
                <wp:positionV relativeFrom="paragraph">
                  <wp:posOffset>684146</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E3839" w:rsidRPr="005B338F" w:rsidRDefault="00DE38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6pt;margin-top:53.8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DfKg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">
                <v:textbox>
                  <w:txbxContent>
                    <w:p w:rsidR="00DE3839" w:rsidRPr="005B338F" w:rsidRDefault="00DE38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2AE6">
        <w:t xml:space="preserve">Timotheus konnte er nicht schicken, weil dieser </w:t>
      </w:r>
      <w:r w:rsidR="00265DC0">
        <w:t>mit anderen wichtigen Aufgaben beschäftigt</w:t>
      </w:r>
      <w:r w:rsidR="00B32AE6">
        <w:t xml:space="preserve"> war</w:t>
      </w:r>
      <w:r w:rsidR="00265DC0">
        <w:t>. Aber warum kann Paulus keinen anderen schicken? Paulus meint:</w:t>
      </w:r>
    </w:p>
    <w:p w:rsidR="00C55FF3" w:rsidRPr="00C55FF3" w:rsidRDefault="00DE3839" w:rsidP="00C55FF3">
      <w:pPr>
        <w:pStyle w:val="BlockzitatArial"/>
        <w:rPr>
          <w:rFonts w:cs="Arial"/>
          <w:noProof/>
        </w:rPr>
      </w:pPr>
      <w:r>
        <w:rPr>
          <w:rFonts w:cs="Arial"/>
          <w:noProof/>
        </w:rPr>
        <w:lastRenderedPageBreak/>
        <w:t>„</w:t>
      </w:r>
      <w:r w:rsidR="00C55FF3" w:rsidRPr="00C55FF3">
        <w:rPr>
          <w:rFonts w:cs="Arial"/>
          <w:noProof/>
        </w:rPr>
        <w:t>Den anderen geht es allen nur um sich selbst und nicht um die Sache Jesu Christi.</w:t>
      </w:r>
      <w:r>
        <w:rPr>
          <w:rFonts w:cs="Arial"/>
          <w:noProof/>
        </w:rPr>
        <w:t>“</w:t>
      </w:r>
      <w:r w:rsidR="00C55FF3" w:rsidRPr="00C55FF3">
        <w:rPr>
          <w:rFonts w:cs="Arial"/>
          <w:noProof/>
        </w:rPr>
        <w:t xml:space="preserve"> </w:t>
      </w:r>
      <w:r w:rsidR="00C77019">
        <w:rPr>
          <w:rFonts w:cs="Arial"/>
          <w:noProof/>
        </w:rPr>
        <w:t xml:space="preserve">Philipper </w:t>
      </w:r>
      <w:r w:rsidR="00C55FF3" w:rsidRPr="00C55FF3">
        <w:rPr>
          <w:rFonts w:cs="Arial"/>
          <w:noProof/>
        </w:rPr>
        <w:t>2</w:t>
      </w:r>
      <w:r w:rsidR="00C77019">
        <w:rPr>
          <w:rFonts w:cs="Arial"/>
          <w:noProof/>
        </w:rPr>
        <w:t>, 2</w:t>
      </w:r>
      <w:r w:rsidR="00C55FF3" w:rsidRPr="00C55FF3">
        <w:rPr>
          <w:rFonts w:cs="Arial"/>
          <w:noProof/>
        </w:rPr>
        <w:t>1</w:t>
      </w:r>
      <w:r>
        <w:rPr>
          <w:rFonts w:cs="Arial"/>
          <w:noProof/>
        </w:rPr>
        <w:t>.</w:t>
      </w:r>
    </w:p>
    <w:p w:rsidR="000A17E6" w:rsidRDefault="00C55FF3" w:rsidP="00577AE5">
      <w:pPr>
        <w:pStyle w:val="Absatzregulr"/>
        <w:numPr>
          <w:ilvl w:val="0"/>
          <w:numId w:val="0"/>
        </w:numPr>
      </w:pPr>
      <w:r>
        <w:t xml:space="preserve">Die anderen Christen sind Egozentriker. </w:t>
      </w:r>
      <w:r w:rsidR="00265DC0">
        <w:t xml:space="preserve">Sie drehen sich mehr um sich selber, als um Jesus Christus. </w:t>
      </w:r>
      <w:r w:rsidR="000A17E6">
        <w:t>Ihr persönliches Wohlbefinden ist ihnen wichtiger, als die Sache Jesu Christi.</w:t>
      </w:r>
    </w:p>
    <w:p w:rsidR="003163A8" w:rsidRDefault="000A17E6" w:rsidP="00577AE5">
      <w:pPr>
        <w:pStyle w:val="Absatzregulr"/>
        <w:numPr>
          <w:ilvl w:val="0"/>
          <w:numId w:val="0"/>
        </w:numPr>
      </w:pPr>
      <w:r>
        <w:t xml:space="preserve">Christen können </w:t>
      </w:r>
      <w:r w:rsidR="00B32AE6">
        <w:t xml:space="preserve">also </w:t>
      </w:r>
      <w:r>
        <w:t xml:space="preserve">ihr Leben auf eine Weise gestalten, die </w:t>
      </w:r>
      <w:r w:rsidR="00B32AE6">
        <w:t xml:space="preserve">vom Ideal </w:t>
      </w:r>
      <w:r>
        <w:t xml:space="preserve">weit </w:t>
      </w:r>
      <w:r w:rsidR="00B32AE6">
        <w:t>entfernt ist</w:t>
      </w:r>
      <w:r>
        <w:t xml:space="preserve">, weit weg von dem, was man von einem Christen </w:t>
      </w:r>
      <w:proofErr w:type="gramStart"/>
      <w:r>
        <w:t>erwarten</w:t>
      </w:r>
      <w:proofErr w:type="gramEnd"/>
      <w:r>
        <w:t xml:space="preserve"> könnte. Darüber spricht Paulus im Kolosserbrief, Kapitel 3, in den Versen 5-11.</w:t>
      </w:r>
    </w:p>
    <w:p w:rsidR="00B20ADB" w:rsidRPr="00B20ADB" w:rsidRDefault="00577AE5" w:rsidP="00B20ADB">
      <w:pPr>
        <w:pStyle w:val="BlockzitatArial"/>
        <w:rPr>
          <w:rFonts w:cs="Arial"/>
          <w:noProof/>
        </w:rPr>
      </w:pPr>
      <w:r>
        <w:rPr>
          <w:rFonts w:cs="Arial"/>
          <w:noProof/>
          <w:lang w:val="de-DE"/>
        </w:rPr>
        <mc:AlternateContent>
          <mc:Choice Requires="wps">
            <w:drawing>
              <wp:anchor distT="0" distB="0" distL="114300" distR="114300" simplePos="0" relativeHeight="251727872" behindDoc="0" locked="0" layoutInCell="1" allowOverlap="1" wp14:anchorId="3393A70E" wp14:editId="427C8294">
                <wp:simplePos x="0" y="0"/>
                <wp:positionH relativeFrom="column">
                  <wp:posOffset>-71645</wp:posOffset>
                </wp:positionH>
                <wp:positionV relativeFrom="paragraph">
                  <wp:posOffset>66095</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0A0C" w:rsidRPr="005B338F" w:rsidRDefault="000F0A0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65pt;margin-top:5.2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">
                <v:textbox>
                  <w:txbxContent>
                    <w:p w:rsidR="000F0A0C" w:rsidRPr="005B338F" w:rsidRDefault="000F0A0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20ADB" w:rsidRPr="00B20ADB">
        <w:rPr>
          <w:rFonts w:cs="Arial"/>
          <w:noProof/>
        </w:rPr>
        <w:t xml:space="preserve">Tötet daher, was in den verschiedenen Bereichen eures Lebens noch zu dieser Welt gehört: sexuelle Unmoral, Schamlosigkeit, ungezügelte Leidenschaft, böses Verlangen und die Habgier (Habgier ist nichts anderes als Götzendienst). </w:t>
      </w:r>
      <w:r w:rsidR="00C77019">
        <w:rPr>
          <w:rFonts w:cs="Arial"/>
          <w:noProof/>
        </w:rPr>
        <w:t xml:space="preserve">Kolosser </w:t>
      </w:r>
      <w:r w:rsidR="00B20ADB" w:rsidRPr="00B20ADB">
        <w:rPr>
          <w:rFonts w:cs="Arial"/>
          <w:noProof/>
        </w:rPr>
        <w:t>3</w:t>
      </w:r>
      <w:r w:rsidR="00C77019">
        <w:rPr>
          <w:rFonts w:cs="Arial"/>
          <w:noProof/>
        </w:rPr>
        <w:t>, 5</w:t>
      </w:r>
      <w:r w:rsidR="00B20ADB" w:rsidRPr="00B20ADB">
        <w:rPr>
          <w:rFonts w:cs="Arial"/>
          <w:noProof/>
        </w:rPr>
        <w:t>.</w:t>
      </w:r>
    </w:p>
    <w:p w:rsidR="00B20ADB" w:rsidRPr="00B20ADB" w:rsidRDefault="00DE3839" w:rsidP="00B20ADB">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38FCD091" wp14:editId="55DA0C03">
                <wp:simplePos x="0" y="0"/>
                <wp:positionH relativeFrom="column">
                  <wp:posOffset>-61264</wp:posOffset>
                </wp:positionH>
                <wp:positionV relativeFrom="paragraph">
                  <wp:posOffset>-2402</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E3839" w:rsidRPr="005B338F" w:rsidRDefault="00DE38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pt;margin-top:-.2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">
                <v:textbox>
                  <w:txbxContent>
                    <w:p w:rsidR="00DE3839" w:rsidRPr="005B338F" w:rsidRDefault="00DE38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20ADB" w:rsidRPr="00B20ADB">
        <w:rPr>
          <w:rFonts w:cs="Arial"/>
          <w:noProof/>
        </w:rPr>
        <w:t xml:space="preserve">Wegen dieser Dinge bricht Gottes Zorn über die herein, die nicht bereit sind, ihm zu gehorchen. Auch ihr habt euch früher so verhalten; euer ganzes Leben wurde von diesen Dingen bestimmt. Doch jetzt legt das alles ab, auch Zorn, Aufbrausen, Bosheit und Verleumdung; kein gemeines Wort darf über eure Lippen kommen. </w:t>
      </w:r>
      <w:r w:rsidR="00C77019">
        <w:rPr>
          <w:rFonts w:cs="Arial"/>
          <w:noProof/>
        </w:rPr>
        <w:t xml:space="preserve">Kolosser </w:t>
      </w:r>
      <w:r w:rsidR="00B20ADB" w:rsidRPr="00B20ADB">
        <w:rPr>
          <w:rFonts w:cs="Arial"/>
          <w:noProof/>
        </w:rPr>
        <w:t>3</w:t>
      </w:r>
      <w:r w:rsidR="00C77019">
        <w:rPr>
          <w:rFonts w:cs="Arial"/>
          <w:noProof/>
        </w:rPr>
        <w:t>, 6</w:t>
      </w:r>
      <w:r>
        <w:rPr>
          <w:rFonts w:cs="Arial"/>
          <w:noProof/>
        </w:rPr>
        <w:t>-</w:t>
      </w:r>
      <w:r w:rsidR="00B20ADB" w:rsidRPr="00B20ADB">
        <w:rPr>
          <w:rFonts w:cs="Arial"/>
          <w:noProof/>
        </w:rPr>
        <w:t>8.</w:t>
      </w:r>
    </w:p>
    <w:p w:rsidR="00B20ADB" w:rsidRPr="00B20ADB" w:rsidRDefault="00F06943" w:rsidP="00B20ADB">
      <w:pPr>
        <w:pStyle w:val="BlockzitatArial"/>
        <w:rPr>
          <w:rFonts w:cs="Arial"/>
          <w:noProof/>
        </w:rPr>
      </w:pPr>
      <w:r>
        <w:rPr>
          <w:rFonts w:cs="Arial"/>
          <w:noProof/>
          <w:lang w:val="de-DE"/>
        </w:rPr>
        <mc:AlternateContent>
          <mc:Choice Requires="wps">
            <w:drawing>
              <wp:anchor distT="0" distB="0" distL="114300" distR="114300" simplePos="0" relativeHeight="251740160" behindDoc="0" locked="0" layoutInCell="1" allowOverlap="1" wp14:anchorId="3E867EAD" wp14:editId="48B68FFC">
                <wp:simplePos x="0" y="0"/>
                <wp:positionH relativeFrom="column">
                  <wp:posOffset>-67006</wp:posOffset>
                </wp:positionH>
                <wp:positionV relativeFrom="paragraph">
                  <wp:posOffset>1167875</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6943" w:rsidRPr="005B338F" w:rsidRDefault="00F0694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3pt;margin-top:91.9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ANKgIAAFg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">
                <v:textbox>
                  <w:txbxContent>
                    <w:p w:rsidR="00F06943" w:rsidRPr="005B338F" w:rsidRDefault="00F0694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3839">
        <w:rPr>
          <w:rFonts w:cs="Arial"/>
          <w:noProof/>
          <w:lang w:val="de-DE"/>
        </w:rPr>
        <mc:AlternateContent>
          <mc:Choice Requires="wps">
            <w:drawing>
              <wp:anchor distT="0" distB="0" distL="114300" distR="114300" simplePos="0" relativeHeight="251738112" behindDoc="0" locked="0" layoutInCell="1" allowOverlap="1" wp14:anchorId="1EBE87EC" wp14:editId="0E712641">
                <wp:simplePos x="0" y="0"/>
                <wp:positionH relativeFrom="column">
                  <wp:posOffset>-59055</wp:posOffset>
                </wp:positionH>
                <wp:positionV relativeFrom="paragraph">
                  <wp:posOffset>7454</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E3839" w:rsidRPr="005B338F" w:rsidRDefault="00DE38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65pt;margin-top:.6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lUKwIAAFgEAAAOAAAAZHJzL2Uyb0RvYy54bWysVNuO2yAQfa/Uf0C8N07SONm14qy22aaq&#10;tL1Iu/0AjLGNCgwFEjv9+h1wNk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">
                <v:textbox>
                  <w:txbxContent>
                    <w:p w:rsidR="00DE3839" w:rsidRPr="005B338F" w:rsidRDefault="00DE38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20ADB" w:rsidRPr="00B20ADB">
        <w:rPr>
          <w:rFonts w:cs="Arial"/>
          <w:noProof/>
        </w:rPr>
        <w:t xml:space="preserve">Belügt einander nicht mehr! Ihr habt doch das alte Gewand ausgezogen – den alten Menschen mit seinen Verhaltensweisen – und habt das neue Gewand angezogen – den neuen, von Gott erschaffenen Menschen, der fortwährend erneuert wird, damit ihr Gott immer besser kennen lernt und seinem Bild ähnlich werdet. </w:t>
      </w:r>
      <w:r w:rsidR="00C77019">
        <w:rPr>
          <w:rFonts w:cs="Arial"/>
          <w:noProof/>
        </w:rPr>
        <w:t xml:space="preserve">Kolosser </w:t>
      </w:r>
      <w:r w:rsidR="00B20ADB" w:rsidRPr="00B20ADB">
        <w:rPr>
          <w:rFonts w:cs="Arial"/>
          <w:noProof/>
        </w:rPr>
        <w:t>3</w:t>
      </w:r>
      <w:r w:rsidR="00C77019">
        <w:rPr>
          <w:rFonts w:cs="Arial"/>
          <w:noProof/>
        </w:rPr>
        <w:t>, 9</w:t>
      </w:r>
      <w:r w:rsidR="00DE3839">
        <w:rPr>
          <w:rFonts w:cs="Arial"/>
          <w:noProof/>
        </w:rPr>
        <w:t>-</w:t>
      </w:r>
      <w:r w:rsidR="00B20ADB" w:rsidRPr="00B20ADB">
        <w:rPr>
          <w:rFonts w:cs="Arial"/>
          <w:noProof/>
        </w:rPr>
        <w:t>10.</w:t>
      </w:r>
    </w:p>
    <w:p w:rsidR="00B20ADB" w:rsidRDefault="00B20ADB" w:rsidP="00B20ADB">
      <w:pPr>
        <w:pStyle w:val="BlockzitatArial"/>
        <w:rPr>
          <w:rFonts w:cs="Arial"/>
          <w:noProof/>
        </w:rPr>
      </w:pPr>
      <w:r w:rsidRPr="00B20ADB">
        <w:rPr>
          <w:rFonts w:cs="Arial"/>
          <w:noProof/>
        </w:rPr>
        <w:t xml:space="preserve">Was diesen neuen Menschen betrifft, spielt es keine Rolle mehr, ob jemand Grieche oder Jude ist, beschnitten oder unbeschnitten, ungebildet oder sogar unzivilisiert, Sklave oder freier Bürger. Das Einzige, was zählt, ist Christus; er ist alles in allen. </w:t>
      </w:r>
      <w:r w:rsidR="00C77019">
        <w:rPr>
          <w:rFonts w:cs="Arial"/>
          <w:noProof/>
        </w:rPr>
        <w:t xml:space="preserve">Kolosser </w:t>
      </w:r>
      <w:r w:rsidRPr="00B20ADB">
        <w:rPr>
          <w:rFonts w:cs="Arial"/>
          <w:noProof/>
        </w:rPr>
        <w:t>3</w:t>
      </w:r>
      <w:r w:rsidR="00C77019">
        <w:rPr>
          <w:rFonts w:cs="Arial"/>
          <w:noProof/>
        </w:rPr>
        <w:t>, 1</w:t>
      </w:r>
      <w:r w:rsidRPr="00B20ADB">
        <w:rPr>
          <w:rFonts w:cs="Arial"/>
          <w:noProof/>
        </w:rPr>
        <w:t>1.</w:t>
      </w:r>
    </w:p>
    <w:p w:rsidR="006B1A94" w:rsidRPr="006B1A94" w:rsidRDefault="006B1A94" w:rsidP="006B1A94">
      <w:pPr>
        <w:pStyle w:val="Absatzregulr"/>
        <w:numPr>
          <w:ilvl w:val="0"/>
          <w:numId w:val="0"/>
        </w:numPr>
      </w:pPr>
      <w:r>
        <w:t>Die Frage stellt sich hier: Wie können wir unser Ego begraben?</w:t>
      </w:r>
    </w:p>
    <w:p w:rsidR="00464515" w:rsidRDefault="00464515" w:rsidP="00016685">
      <w:pPr>
        <w:pStyle w:val="BlockzitatArial"/>
        <w:ind w:left="0"/>
        <w:jc w:val="left"/>
      </w:pPr>
      <w:r>
        <w:t xml:space="preserve">Bibelstellen zum Nachschlagen: </w:t>
      </w:r>
      <w:r w:rsidR="00C77019">
        <w:t xml:space="preserve">Philipper </w:t>
      </w:r>
      <w:r w:rsidR="006B1A94">
        <w:t>2</w:t>
      </w:r>
      <w:r w:rsidR="00C77019">
        <w:t>, 2</w:t>
      </w:r>
      <w:r w:rsidR="006B1A94">
        <w:t xml:space="preserve">0-21; </w:t>
      </w:r>
      <w:r w:rsidR="00C77019">
        <w:t xml:space="preserve">2. Timotheus </w:t>
      </w:r>
      <w:r w:rsidR="006B1A94">
        <w:t>4</w:t>
      </w:r>
      <w:r w:rsidR="00C77019">
        <w:t>, 1</w:t>
      </w:r>
      <w:r w:rsidR="006B1A94">
        <w:t xml:space="preserve">0; </w:t>
      </w:r>
      <w:r w:rsidR="00C77019">
        <w:t xml:space="preserve">1. Johannes </w:t>
      </w:r>
      <w:r w:rsidR="006B1A94">
        <w:t>2</w:t>
      </w:r>
      <w:r w:rsidR="00C77019">
        <w:t>, 1</w:t>
      </w:r>
      <w:r w:rsidR="006B1A94">
        <w:t xml:space="preserve">; </w:t>
      </w:r>
      <w:r w:rsidR="00C77019" w:rsidRPr="00C77019">
        <w:t xml:space="preserve">1. Johannes </w:t>
      </w:r>
      <w:r w:rsidR="006B1A94">
        <w:t>3</w:t>
      </w:r>
      <w:r w:rsidR="00C77019">
        <w:t>, 4</w:t>
      </w:r>
      <w:r w:rsidR="006B1A94">
        <w:t xml:space="preserve">-6; </w:t>
      </w:r>
      <w:r w:rsidR="00C77019" w:rsidRPr="00C77019">
        <w:t xml:space="preserve">1. Johannes </w:t>
      </w:r>
      <w:r w:rsidR="006B1A94">
        <w:t>5</w:t>
      </w:r>
      <w:r w:rsidR="00C77019">
        <w:t>, 2</w:t>
      </w:r>
      <w:r w:rsidR="006B1A94">
        <w:t>-3</w:t>
      </w:r>
    </w:p>
    <w:p w:rsidR="00A402A1" w:rsidRDefault="00C55FF3" w:rsidP="00A402A1">
      <w:pPr>
        <w:pStyle w:val="berschrift1"/>
        <w:rPr>
          <w:rFonts w:cs="Arial"/>
          <w:noProof/>
          <w:lang w:val="de-DE"/>
        </w:rPr>
      </w:pPr>
      <w:bookmarkStart w:id="0" w:name="_Toc318441195"/>
      <w:bookmarkStart w:id="1" w:name="_Toc322076675"/>
      <w:bookmarkStart w:id="2" w:name="_Toc328552125"/>
      <w:bookmarkStart w:id="3" w:name="_Toc336531577"/>
      <w:bookmarkStart w:id="4" w:name="_Toc340764485"/>
      <w:bookmarkStart w:id="5" w:name="_Toc348102371"/>
      <w:r>
        <w:rPr>
          <w:rFonts w:cs="Arial"/>
          <w:noProof/>
          <w:lang w:val="de-DE"/>
        </w:rPr>
        <mc:AlternateContent>
          <mc:Choice Requires="wps">
            <w:drawing>
              <wp:anchor distT="0" distB="0" distL="114300" distR="114300" simplePos="0" relativeHeight="251676672" behindDoc="0" locked="0" layoutInCell="1" allowOverlap="1" wp14:anchorId="029A5841" wp14:editId="76385E72">
                <wp:simplePos x="0" y="0"/>
                <wp:positionH relativeFrom="column">
                  <wp:posOffset>-425450</wp:posOffset>
                </wp:positionH>
                <wp:positionV relativeFrom="paragraph">
                  <wp:posOffset>50800</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3.5pt;margin-top:4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W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t>…indem ich schlechte Verhaltensweisen aufgebe</w:t>
      </w:r>
      <w:bookmarkEnd w:id="5"/>
    </w:p>
    <w:p w:rsidR="00C55FF3" w:rsidRDefault="00C55FF3" w:rsidP="00AE4137">
      <w:pPr>
        <w:pStyle w:val="Absatzregulr"/>
        <w:numPr>
          <w:ilvl w:val="0"/>
          <w:numId w:val="0"/>
        </w:numPr>
      </w:pPr>
      <w:r>
        <w:t>Ich begrabe mein Ego, indem ich schlechte Verhaltensweisen aufgebe.</w:t>
      </w:r>
    </w:p>
    <w:p w:rsidR="001150E8" w:rsidRDefault="001150E8" w:rsidP="00AE4137">
      <w:pPr>
        <w:pStyle w:val="Absatzregulr"/>
        <w:numPr>
          <w:ilvl w:val="0"/>
          <w:numId w:val="0"/>
        </w:numPr>
      </w:pPr>
      <w:r>
        <w:t>Obwohl wir mit Christus gestorben sind, wie Paulus den Kolossern erklärte, fordert er die Christen auf, schlechte</w:t>
      </w:r>
      <w:r w:rsidR="007D3B36">
        <w:t xml:space="preserve"> und sündige</w:t>
      </w:r>
      <w:r>
        <w:t xml:space="preserve"> Eigenschaften und Verhaltensweisen zu töten.</w:t>
      </w:r>
    </w:p>
    <w:p w:rsidR="001150E8" w:rsidRPr="008C2F0A" w:rsidRDefault="00F06943" w:rsidP="001150E8">
      <w:pPr>
        <w:pStyle w:val="BlockzitatArial"/>
        <w:rPr>
          <w:rFonts w:cs="Arial"/>
          <w:noProof/>
        </w:rPr>
      </w:pPr>
      <w:r>
        <w:rPr>
          <w:rFonts w:cs="Arial"/>
          <w:noProof/>
          <w:lang w:val="de-DE"/>
        </w:rPr>
        <mc:AlternateContent>
          <mc:Choice Requires="wps">
            <w:drawing>
              <wp:anchor distT="0" distB="0" distL="114300" distR="114300" simplePos="0" relativeHeight="251742208" behindDoc="0" locked="0" layoutInCell="1" allowOverlap="1" wp14:anchorId="6B8C3B64" wp14:editId="7DCF6588">
                <wp:simplePos x="0" y="0"/>
                <wp:positionH relativeFrom="column">
                  <wp:posOffset>-67641</wp:posOffset>
                </wp:positionH>
                <wp:positionV relativeFrom="paragraph">
                  <wp:posOffset>21065</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6943" w:rsidRPr="005B338F" w:rsidRDefault="00F0694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35pt;margin-top:1.65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J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">
                <v:textbox>
                  <w:txbxContent>
                    <w:p w:rsidR="00F06943" w:rsidRPr="005B338F" w:rsidRDefault="00F0694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1150E8" w:rsidRPr="008C2F0A">
        <w:rPr>
          <w:rFonts w:cs="Arial"/>
          <w:noProof/>
        </w:rPr>
        <w:t>Tötet, was in den verschiedenen Bereichen eures Lebens noch zu dieser Welt gehört: sexuelle Unmoral, Schamlosigkeit, ungezügelte Leidenschaft, böses Verlangen und die Habgier (Habgier ist nichts anderes als Götzendienst).</w:t>
      </w:r>
      <w:r>
        <w:rPr>
          <w:rFonts w:cs="Arial"/>
          <w:noProof/>
        </w:rPr>
        <w:t>“</w:t>
      </w:r>
      <w:r w:rsidR="001150E8" w:rsidRPr="008C2F0A">
        <w:rPr>
          <w:rFonts w:cs="Arial"/>
          <w:noProof/>
        </w:rPr>
        <w:t xml:space="preserve"> </w:t>
      </w:r>
      <w:r w:rsidR="00C77019">
        <w:rPr>
          <w:rFonts w:cs="Arial"/>
          <w:noProof/>
        </w:rPr>
        <w:t xml:space="preserve">Kolosser </w:t>
      </w:r>
      <w:r w:rsidR="001150E8" w:rsidRPr="008C2F0A">
        <w:rPr>
          <w:rFonts w:cs="Arial"/>
          <w:noProof/>
        </w:rPr>
        <w:t>3</w:t>
      </w:r>
      <w:r w:rsidR="00C77019">
        <w:rPr>
          <w:rFonts w:cs="Arial"/>
          <w:noProof/>
        </w:rPr>
        <w:t>, 5</w:t>
      </w:r>
      <w:r w:rsidR="001150E8" w:rsidRPr="008C2F0A">
        <w:rPr>
          <w:rFonts w:cs="Arial"/>
          <w:noProof/>
        </w:rPr>
        <w:t>.</w:t>
      </w:r>
    </w:p>
    <w:p w:rsidR="001150E8" w:rsidRDefault="001150E8" w:rsidP="00AE4137">
      <w:pPr>
        <w:pStyle w:val="Absatzregulr"/>
        <w:numPr>
          <w:ilvl w:val="0"/>
          <w:numId w:val="0"/>
        </w:numPr>
      </w:pPr>
      <w:r>
        <w:t>Das ist ein</w:t>
      </w:r>
      <w:r w:rsidR="00F57007">
        <w:t>e</w:t>
      </w:r>
      <w:r>
        <w:t xml:space="preserve"> radikale </w:t>
      </w:r>
      <w:r w:rsidR="00F57007">
        <w:t>Aufforderung an die Christen.</w:t>
      </w:r>
      <w:r>
        <w:t xml:space="preserve"> </w:t>
      </w:r>
      <w:r w:rsidR="00F57007">
        <w:t xml:space="preserve">Paulus verlangt nicht ein </w:t>
      </w:r>
      <w:r w:rsidR="007D3B36">
        <w:t xml:space="preserve">schrittweises Beenden schlechter und sündiger Verhaltensweisen. </w:t>
      </w:r>
      <w:r>
        <w:t>Nein</w:t>
      </w:r>
      <w:r w:rsidR="007D3B36">
        <w:t xml:space="preserve"> –</w:t>
      </w:r>
      <w:r>
        <w:t xml:space="preserve"> wir</w:t>
      </w:r>
      <w:r w:rsidR="007D3B36">
        <w:t xml:space="preserve"> </w:t>
      </w:r>
      <w:r>
        <w:t xml:space="preserve">sollen </w:t>
      </w:r>
      <w:r w:rsidR="007D3B36">
        <w:t>sündiges Verhalten</w:t>
      </w:r>
      <w:r>
        <w:t xml:space="preserve"> sozusagen ermorden. Töten ist etwas </w:t>
      </w:r>
      <w:r w:rsidR="007D3B36">
        <w:t>Endgültiges.</w:t>
      </w:r>
    </w:p>
    <w:p w:rsidR="007D3B36" w:rsidRDefault="00FE79CF" w:rsidP="00F921C3">
      <w:pPr>
        <w:pStyle w:val="Absatzregulr"/>
        <w:numPr>
          <w:ilvl w:val="0"/>
          <w:numId w:val="0"/>
        </w:numPr>
      </w:pPr>
      <w:r>
        <w:t xml:space="preserve">Damals wie heute sind </w:t>
      </w:r>
      <w:r w:rsidR="007D3B36">
        <w:t xml:space="preserve">Menschen </w:t>
      </w:r>
      <w:r>
        <w:t xml:space="preserve">grossen Versuchungen ausgesetzt. Sexuelle Unmoral, Schamlosigkeit, ungezügelte Leidenschaften, böses Verlagen und Habgier ist heute </w:t>
      </w:r>
      <w:r w:rsidR="007D3B36">
        <w:t xml:space="preserve">wie damals </w:t>
      </w:r>
      <w:r>
        <w:t xml:space="preserve">omnipräsent. Werbung, Talkshows, Inserate und Filme sind voll </w:t>
      </w:r>
      <w:r w:rsidR="007D3B36">
        <w:t>von Unmoral und Schamlosigkeit</w:t>
      </w:r>
      <w:r>
        <w:t>. Und wenn wir ehrlich sind, lässt uns nicht al</w:t>
      </w:r>
      <w:r w:rsidR="007D3B36">
        <w:t>les kalt.</w:t>
      </w:r>
    </w:p>
    <w:p w:rsidR="00F921C3" w:rsidRDefault="007D3B36" w:rsidP="00F921C3">
      <w:pPr>
        <w:pStyle w:val="Absatzregulr"/>
        <w:numPr>
          <w:ilvl w:val="0"/>
          <w:numId w:val="0"/>
        </w:numPr>
      </w:pPr>
      <w:r>
        <w:t>D</w:t>
      </w:r>
      <w:r w:rsidR="00FE79CF">
        <w:t xml:space="preserve">ie Christen in Kolossä lebten </w:t>
      </w:r>
      <w:r>
        <w:t xml:space="preserve">ebenfalls in </w:t>
      </w:r>
      <w:r w:rsidR="00FE79CF">
        <w:t>einer moralisch zerfallenen Gesellschaft. Der Apologet Tertullian schreibt über den S</w:t>
      </w:r>
      <w:r w:rsidR="0089441B">
        <w:t>ittenzerfall im römischen Reich folgendes:</w:t>
      </w:r>
    </w:p>
    <w:p w:rsidR="00B20ADB" w:rsidRPr="007D3B36" w:rsidRDefault="0089441B" w:rsidP="00B20ADB">
      <w:pPr>
        <w:pStyle w:val="Blockzitat"/>
        <w:rPr>
          <w:rFonts w:ascii="Arial" w:hAnsi="Arial" w:cs="Arial"/>
        </w:rPr>
      </w:pPr>
      <w:r>
        <w:rPr>
          <w:rFonts w:ascii="Arial" w:hAnsi="Arial" w:cs="Arial"/>
        </w:rPr>
        <w:t>„</w:t>
      </w:r>
      <w:r w:rsidR="007D3B36">
        <w:rPr>
          <w:rFonts w:ascii="Arial" w:hAnsi="Arial" w:cs="Arial"/>
        </w:rPr>
        <w:t>D</w:t>
      </w:r>
      <w:r w:rsidR="00B20ADB" w:rsidRPr="007D3B36">
        <w:rPr>
          <w:rFonts w:ascii="Arial" w:hAnsi="Arial" w:cs="Arial"/>
        </w:rPr>
        <w:t>aheim, in der Fremde, über See</w:t>
      </w:r>
      <w:r w:rsidR="00FE79CF" w:rsidRPr="007D3B36">
        <w:rPr>
          <w:rFonts w:ascii="Arial" w:hAnsi="Arial" w:cs="Arial"/>
        </w:rPr>
        <w:t xml:space="preserve">, an jedem Ort ist </w:t>
      </w:r>
      <w:r w:rsidR="00B20ADB" w:rsidRPr="007D3B36">
        <w:rPr>
          <w:rFonts w:ascii="Arial" w:hAnsi="Arial" w:cs="Arial"/>
        </w:rPr>
        <w:t>die Wollust eure Begleiterin, deren immer wiederkehrendes Aufflammen leicht irgendwo, ohne dass ihr es erfahrt - schon bei ganz flüchtigem Geschlechtsverkehr -, Kinder in die Welt setzen kann, so dass das auf solche Weise gepflanzte Geschlecht durch den Verkehr der Menschen miteinander auf seinen eigenen Ursprung trifft und ihn doch, blind gegen den Inzest, die Verwandten nicht erkennt.</w:t>
      </w:r>
      <w:r>
        <w:rPr>
          <w:rFonts w:ascii="Arial" w:hAnsi="Arial" w:cs="Arial"/>
        </w:rPr>
        <w:t>“</w:t>
      </w:r>
      <w:r w:rsidR="00B20ADB" w:rsidRPr="007D3B36">
        <w:rPr>
          <w:rStyle w:val="Funotenzeichen"/>
          <w:rFonts w:ascii="Arial" w:hAnsi="Arial" w:cs="Arial"/>
        </w:rPr>
        <w:footnoteReference w:id="1"/>
      </w:r>
    </w:p>
    <w:p w:rsidR="0089441B" w:rsidRDefault="0089441B" w:rsidP="00F921C3">
      <w:pPr>
        <w:pStyle w:val="Absatzregulr"/>
        <w:numPr>
          <w:ilvl w:val="0"/>
          <w:numId w:val="0"/>
        </w:numPr>
      </w:pPr>
      <w:r>
        <w:t xml:space="preserve">Sexuelle Ausschweifungen waren so verbreitet, dass </w:t>
      </w:r>
      <w:r w:rsidR="00B72214">
        <w:t xml:space="preserve">offensichtlich </w:t>
      </w:r>
      <w:r>
        <w:t xml:space="preserve">die Gefahr von </w:t>
      </w:r>
      <w:r w:rsidR="00B72214">
        <w:t>unbewusstem Inzest gross war</w:t>
      </w:r>
      <w:r>
        <w:t>.</w:t>
      </w:r>
    </w:p>
    <w:p w:rsidR="00B20ADB" w:rsidRDefault="00B72214" w:rsidP="00F921C3">
      <w:pPr>
        <w:pStyle w:val="Absatzregulr"/>
        <w:numPr>
          <w:ilvl w:val="0"/>
          <w:numId w:val="0"/>
        </w:numPr>
      </w:pPr>
      <w:r>
        <w:t>Auch wurden Menschen i</w:t>
      </w:r>
      <w:r w:rsidR="0089441B">
        <w:t xml:space="preserve">m römischen Reich </w:t>
      </w:r>
      <w:r>
        <w:t>für die Unterhaltung des Volks missbraucht. T</w:t>
      </w:r>
      <w:r w:rsidR="00FE79CF">
        <w:t>acitus, ein römischer Geschichtsschreiber</w:t>
      </w:r>
      <w:r>
        <w:t>,</w:t>
      </w:r>
      <w:r w:rsidR="00FE79CF">
        <w:t xml:space="preserve"> zeigt am Beispiel der römischen Spiele, wie </w:t>
      </w:r>
      <w:r w:rsidR="0089441B">
        <w:t xml:space="preserve">schamlos und von </w:t>
      </w:r>
      <w:r>
        <w:t>bösartiger</w:t>
      </w:r>
      <w:r w:rsidR="0089441B">
        <w:t xml:space="preserve"> Leidenschaft</w:t>
      </w:r>
      <w:r w:rsidR="00FE79CF">
        <w:t xml:space="preserve"> </w:t>
      </w:r>
      <w:r>
        <w:t>die Menschen waren. Da veranstaltete beispielsweise der römische Kaiser Claudius ein Volksfest zur Einweihung eines neu gebauten Kanals. Als Attraktion liess er eine Schiffskampfszene vorführen.</w:t>
      </w:r>
    </w:p>
    <w:p w:rsidR="00B20ADB" w:rsidRPr="00DE598C" w:rsidRDefault="00B20ADB" w:rsidP="00B20ADB">
      <w:pPr>
        <w:pStyle w:val="Blockzitat"/>
        <w:rPr>
          <w:rFonts w:ascii="Arial" w:hAnsi="Arial" w:cs="Arial"/>
        </w:rPr>
      </w:pPr>
      <w:r w:rsidRPr="00DE598C">
        <w:rPr>
          <w:rFonts w:ascii="Arial" w:hAnsi="Arial" w:cs="Arial"/>
        </w:rPr>
        <w:t>Claudius rüstete Drei- und Vierruderer aus und besetzte sie mit neunzehntausend Bewaffneten</w:t>
      </w:r>
      <w:r w:rsidR="001A2E93" w:rsidRPr="00DE598C">
        <w:rPr>
          <w:rFonts w:ascii="Arial" w:hAnsi="Arial" w:cs="Arial"/>
        </w:rPr>
        <w:t xml:space="preserve">. </w:t>
      </w:r>
      <w:r w:rsidRPr="00DE598C">
        <w:rPr>
          <w:rFonts w:ascii="Arial" w:hAnsi="Arial" w:cs="Arial"/>
        </w:rPr>
        <w:t>Die Ufer, Hügel und Anhöhen füllte, wie im Theater, eine zahllose Menschenmenge</w:t>
      </w:r>
      <w:r w:rsidR="001A2E93" w:rsidRPr="00DE598C">
        <w:rPr>
          <w:rFonts w:ascii="Arial" w:hAnsi="Arial" w:cs="Arial"/>
        </w:rPr>
        <w:t>.</w:t>
      </w:r>
      <w:r w:rsidRPr="00DE598C">
        <w:rPr>
          <w:rFonts w:ascii="Arial" w:hAnsi="Arial" w:cs="Arial"/>
        </w:rPr>
        <w:t xml:space="preserve"> Obgleich es sich um Sträflinge handelte, wurde mit dem Mut tapferer Männer gekämpft. Nachdem viel Blut geflossen, schenkte man den Übriggebliebenen das Leben.</w:t>
      </w:r>
      <w:r w:rsidRPr="00DE598C">
        <w:rPr>
          <w:rStyle w:val="Funotenzeichen"/>
          <w:rFonts w:ascii="Arial" w:hAnsi="Arial" w:cs="Arial"/>
        </w:rPr>
        <w:footnoteReference w:id="2"/>
      </w:r>
    </w:p>
    <w:p w:rsidR="001A2E93" w:rsidRDefault="00F06943" w:rsidP="00F921C3">
      <w:pPr>
        <w:pStyle w:val="Absatzregulr"/>
        <w:numPr>
          <w:ilvl w:val="0"/>
          <w:numId w:val="0"/>
        </w:numPr>
      </w:pPr>
      <w:r>
        <w:rPr>
          <w:rFonts w:cs="Arial"/>
          <w:noProof/>
          <w:lang w:val="de-DE"/>
        </w:rPr>
        <mc:AlternateContent>
          <mc:Choice Requires="wps">
            <w:drawing>
              <wp:anchor distT="0" distB="0" distL="114300" distR="114300" simplePos="0" relativeHeight="251744256" behindDoc="0" locked="0" layoutInCell="1" allowOverlap="1" wp14:anchorId="0C68B4BF" wp14:editId="27EAC254">
                <wp:simplePos x="0" y="0"/>
                <wp:positionH relativeFrom="column">
                  <wp:posOffset>-55936</wp:posOffset>
                </wp:positionH>
                <wp:positionV relativeFrom="paragraph">
                  <wp:posOffset>916940</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6943" w:rsidRPr="005B338F" w:rsidRDefault="00F0694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4pt;margin-top:72.2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">
                <v:textbox>
                  <w:txbxContent>
                    <w:p w:rsidR="00F06943" w:rsidRPr="005B338F" w:rsidRDefault="00F0694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A2E93">
        <w:t>Man muss sich das vorstellen, hier kämpften Menschen um ihr Leben. Es war eine Hinrichtungsshow</w:t>
      </w:r>
      <w:r w:rsidR="00160A30">
        <w:t xml:space="preserve"> zur Belustigung der Bevölkerung</w:t>
      </w:r>
      <w:r w:rsidR="001A2E93">
        <w:t xml:space="preserve">. </w:t>
      </w:r>
      <w:r w:rsidR="00160A30">
        <w:t>Bevor die Kolosser Christen wurden, war für sie diese Art zu leben normal.</w:t>
      </w:r>
    </w:p>
    <w:p w:rsidR="001A2E93" w:rsidRPr="008C2F0A" w:rsidRDefault="00F06943" w:rsidP="001A2E93">
      <w:pPr>
        <w:pStyle w:val="BlockzitatArial"/>
        <w:rPr>
          <w:rFonts w:cs="Arial"/>
          <w:noProof/>
        </w:rPr>
      </w:pPr>
      <w:r>
        <w:rPr>
          <w:rFonts w:cs="Arial"/>
          <w:noProof/>
        </w:rPr>
        <w:t>„</w:t>
      </w:r>
      <w:r w:rsidR="001A2E93" w:rsidRPr="008C2F0A">
        <w:rPr>
          <w:rFonts w:cs="Arial"/>
          <w:noProof/>
        </w:rPr>
        <w:t>Auch ihr habt euch früher so verhalten; euer ganzes Leben wurde von diesen Dingen bestimmt.</w:t>
      </w:r>
      <w:r>
        <w:rPr>
          <w:rFonts w:cs="Arial"/>
          <w:noProof/>
        </w:rPr>
        <w:t>“</w:t>
      </w:r>
      <w:r w:rsidR="001A2E93" w:rsidRPr="008C2F0A">
        <w:rPr>
          <w:rFonts w:cs="Arial"/>
          <w:noProof/>
        </w:rPr>
        <w:t xml:space="preserve"> </w:t>
      </w:r>
      <w:r w:rsidR="00C77019">
        <w:rPr>
          <w:rFonts w:cs="Arial"/>
          <w:noProof/>
        </w:rPr>
        <w:t xml:space="preserve">Kolosser </w:t>
      </w:r>
      <w:r w:rsidR="001A2E93" w:rsidRPr="008C2F0A">
        <w:rPr>
          <w:rFonts w:cs="Arial"/>
          <w:noProof/>
        </w:rPr>
        <w:t>3</w:t>
      </w:r>
      <w:r w:rsidR="00C77019">
        <w:rPr>
          <w:rFonts w:cs="Arial"/>
          <w:noProof/>
        </w:rPr>
        <w:t>, 7</w:t>
      </w:r>
      <w:r w:rsidR="001A2E93" w:rsidRPr="008C2F0A">
        <w:rPr>
          <w:rFonts w:cs="Arial"/>
          <w:noProof/>
        </w:rPr>
        <w:t>.</w:t>
      </w:r>
    </w:p>
    <w:p w:rsidR="001A2E93" w:rsidRDefault="00FE5B04" w:rsidP="00F921C3">
      <w:pPr>
        <w:pStyle w:val="Absatzregulr"/>
        <w:numPr>
          <w:ilvl w:val="0"/>
          <w:numId w:val="0"/>
        </w:numPr>
      </w:pPr>
      <w:r>
        <w:rPr>
          <w:rFonts w:cs="Arial"/>
          <w:noProof/>
          <w:lang w:val="de-DE"/>
        </w:rPr>
        <mc:AlternateContent>
          <mc:Choice Requires="wps">
            <w:drawing>
              <wp:anchor distT="0" distB="0" distL="114300" distR="114300" simplePos="0" relativeHeight="251746304" behindDoc="0" locked="0" layoutInCell="1" allowOverlap="1" wp14:anchorId="09191A5F" wp14:editId="23156B81">
                <wp:simplePos x="0" y="0"/>
                <wp:positionH relativeFrom="column">
                  <wp:posOffset>-67310</wp:posOffset>
                </wp:positionH>
                <wp:positionV relativeFrom="paragraph">
                  <wp:posOffset>953826</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741E" w:rsidRPr="005B338F" w:rsidRDefault="004774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3pt;margin-top:75.1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7nLAIAAFk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">
                <v:textbox>
                  <w:txbxContent>
                    <w:p w:rsidR="0047741E" w:rsidRPr="005B338F" w:rsidRDefault="004774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Ihr</w:t>
      </w:r>
      <w:r w:rsidR="00160A30">
        <w:t xml:space="preserve"> Leben wurde von Unmoral, Schamlosigkeit, ungezügelter Leidenschaft, bösem Verlagen und Habgier bestimmt. </w:t>
      </w:r>
      <w:r>
        <w:t>Doch Gott schaut nur eine begrenzte Zeit solchem Treiben zu wie Paulus meint:</w:t>
      </w:r>
      <w:r w:rsidR="001A2E93">
        <w:t xml:space="preserve"> </w:t>
      </w:r>
    </w:p>
    <w:p w:rsidR="001A2E93" w:rsidRPr="008C2F0A" w:rsidRDefault="0047741E" w:rsidP="001A2E93">
      <w:pPr>
        <w:pStyle w:val="BlockzitatArial"/>
        <w:rPr>
          <w:rFonts w:cs="Arial"/>
          <w:noProof/>
        </w:rPr>
      </w:pPr>
      <w:r>
        <w:rPr>
          <w:rFonts w:cs="Arial"/>
          <w:noProof/>
        </w:rPr>
        <w:t>„</w:t>
      </w:r>
      <w:r w:rsidR="001A2E93" w:rsidRPr="008C2F0A">
        <w:rPr>
          <w:rFonts w:cs="Arial"/>
          <w:noProof/>
        </w:rPr>
        <w:t>Wegen dieser Dinge bricht Gottes Zorn über die herein, die nicht bereit sind, ihm zu gehorchen.</w:t>
      </w:r>
      <w:r>
        <w:rPr>
          <w:rFonts w:cs="Arial"/>
          <w:noProof/>
        </w:rPr>
        <w:t>“</w:t>
      </w:r>
      <w:r w:rsidR="001A2E93" w:rsidRPr="008C2F0A">
        <w:rPr>
          <w:rFonts w:cs="Arial"/>
          <w:noProof/>
        </w:rPr>
        <w:t xml:space="preserve"> </w:t>
      </w:r>
      <w:r w:rsidR="00C77019">
        <w:rPr>
          <w:rFonts w:cs="Arial"/>
          <w:noProof/>
        </w:rPr>
        <w:t xml:space="preserve">Kolosser </w:t>
      </w:r>
      <w:r w:rsidR="001A2E93" w:rsidRPr="008C2F0A">
        <w:rPr>
          <w:rFonts w:cs="Arial"/>
          <w:noProof/>
        </w:rPr>
        <w:t>3</w:t>
      </w:r>
      <w:r w:rsidR="00C77019">
        <w:rPr>
          <w:rFonts w:cs="Arial"/>
          <w:noProof/>
        </w:rPr>
        <w:t>, 6</w:t>
      </w:r>
      <w:r w:rsidR="001A2E93" w:rsidRPr="008C2F0A">
        <w:rPr>
          <w:rFonts w:cs="Arial"/>
          <w:noProof/>
        </w:rPr>
        <w:t>.</w:t>
      </w:r>
    </w:p>
    <w:p w:rsidR="00B20ADB" w:rsidRDefault="001A2E93" w:rsidP="00F921C3">
      <w:pPr>
        <w:pStyle w:val="Absatzregulr"/>
        <w:numPr>
          <w:ilvl w:val="0"/>
          <w:numId w:val="0"/>
        </w:numPr>
      </w:pPr>
      <w:r>
        <w:t xml:space="preserve">Gott wird die Menschen für </w:t>
      </w:r>
      <w:r w:rsidR="00FE5B04">
        <w:t>diesen Lebensstil</w:t>
      </w:r>
      <w:r>
        <w:t xml:space="preserve"> zur </w:t>
      </w:r>
      <w:r w:rsidR="00FE5B04">
        <w:t xml:space="preserve">Verantwortung </w:t>
      </w:r>
      <w:r>
        <w:t>ziehen – früher oder später.</w:t>
      </w:r>
    </w:p>
    <w:p w:rsidR="001A2E93" w:rsidRDefault="001A2E93" w:rsidP="00F921C3">
      <w:pPr>
        <w:pStyle w:val="Absatzregulr"/>
        <w:numPr>
          <w:ilvl w:val="0"/>
          <w:numId w:val="0"/>
        </w:numPr>
      </w:pPr>
      <w:r>
        <w:t xml:space="preserve">Es ist doch sehr interessant, dass Paulus die Christen auffordert, die bösen, negativen und </w:t>
      </w:r>
      <w:r w:rsidR="00FE5B04">
        <w:t>sündigen</w:t>
      </w:r>
      <w:r>
        <w:t xml:space="preserve"> Verhaltensweisen zu töten. Damit macht er deutlich, was wir </w:t>
      </w:r>
      <w:r w:rsidR="0062616A">
        <w:t>eigentlich alles wissen: Christen können wie Menschen leben, die Jesus nicht kennen.</w:t>
      </w:r>
    </w:p>
    <w:p w:rsidR="00910F2E" w:rsidRDefault="00910F2E" w:rsidP="00F921C3">
      <w:pPr>
        <w:pStyle w:val="Absatzregulr"/>
        <w:numPr>
          <w:ilvl w:val="0"/>
          <w:numId w:val="0"/>
        </w:numPr>
      </w:pPr>
      <w:r>
        <w:t xml:space="preserve">Wer von sich überzeugt ist, dass er nie eine schreckliche Sünde begehen </w:t>
      </w:r>
      <w:r w:rsidR="0062616A">
        <w:t>kann</w:t>
      </w:r>
      <w:r>
        <w:t>, weil er Christ ist und der Heilige Geist in ihm lebt, der könnte eines Tages aus seiner Illusion erwachen</w:t>
      </w:r>
      <w:r w:rsidR="0062616A">
        <w:t xml:space="preserve">, nämlich dann, </w:t>
      </w:r>
      <w:r>
        <w:t>wenn er etwas getan hat, von dem er nie und nimmer dachte, dass er je so etwas tun würde. Deshalb war</w:t>
      </w:r>
      <w:r w:rsidR="0062616A">
        <w:t>n</w:t>
      </w:r>
      <w:r>
        <w:t>t Paulus vor zu grosse</w:t>
      </w:r>
      <w:r w:rsidR="0062616A">
        <w:t>r</w:t>
      </w:r>
      <w:r>
        <w:t xml:space="preserve"> Selbstsicherheit:</w:t>
      </w:r>
    </w:p>
    <w:p w:rsidR="00BF5B75" w:rsidRPr="0032126E" w:rsidRDefault="0009093A" w:rsidP="0032126E">
      <w:pPr>
        <w:pStyle w:val="BlockzitatArial"/>
        <w:rPr>
          <w:rFonts w:cs="Arial"/>
          <w:noProof/>
        </w:rPr>
      </w:pPr>
      <w:r>
        <w:rPr>
          <w:rFonts w:cs="Arial"/>
          <w:noProof/>
          <w:lang w:val="de-DE"/>
        </w:rPr>
        <mc:AlternateContent>
          <mc:Choice Requires="wps">
            <w:drawing>
              <wp:anchor distT="0" distB="0" distL="114300" distR="114300" simplePos="0" relativeHeight="251772928" behindDoc="0" locked="0" layoutInCell="1" allowOverlap="1" wp14:anchorId="5DE9AFBC" wp14:editId="6907B801">
                <wp:simplePos x="0" y="0"/>
                <wp:positionH relativeFrom="column">
                  <wp:posOffset>-57262</wp:posOffset>
                </wp:positionH>
                <wp:positionV relativeFrom="paragraph">
                  <wp:posOffset>-126260</wp:posOffset>
                </wp:positionV>
                <wp:extent cx="367665" cy="457200"/>
                <wp:effectExtent l="0" t="0" r="13335" b="1905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093A" w:rsidRPr="005B338F" w:rsidRDefault="0009093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5pt;margin-top:-9.95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">
                <v:textbox>
                  <w:txbxContent>
                    <w:p w:rsidR="0009093A" w:rsidRPr="005B338F" w:rsidRDefault="0009093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5B75" w:rsidRPr="0032126E">
        <w:rPr>
          <w:rFonts w:cs="Arial"/>
          <w:noProof/>
        </w:rPr>
        <w:t xml:space="preserve">„Wer also meint, er stehe fest und sicher, der gebe Acht, dass er nicht zu Fall kommt.“ </w:t>
      </w:r>
      <w:r w:rsidR="00C77019">
        <w:rPr>
          <w:rFonts w:cs="Arial"/>
          <w:noProof/>
        </w:rPr>
        <w:t xml:space="preserve">1. Korinther </w:t>
      </w:r>
      <w:r w:rsidR="00BF5B75" w:rsidRPr="0032126E">
        <w:rPr>
          <w:rFonts w:cs="Arial"/>
          <w:noProof/>
        </w:rPr>
        <w:t>10</w:t>
      </w:r>
      <w:r w:rsidR="00C77019">
        <w:rPr>
          <w:rFonts w:cs="Arial"/>
          <w:noProof/>
        </w:rPr>
        <w:t>, 1</w:t>
      </w:r>
      <w:r w:rsidR="00BF5B75" w:rsidRPr="0032126E">
        <w:rPr>
          <w:rFonts w:cs="Arial"/>
          <w:noProof/>
        </w:rPr>
        <w:t>2</w:t>
      </w:r>
      <w:r w:rsidR="0032126E" w:rsidRPr="0032126E">
        <w:rPr>
          <w:rFonts w:cs="Arial"/>
          <w:noProof/>
        </w:rPr>
        <w:t>.</w:t>
      </w:r>
    </w:p>
    <w:p w:rsidR="0093495C" w:rsidRDefault="0093495C" w:rsidP="00F921C3">
      <w:pPr>
        <w:pStyle w:val="Absatzregulr"/>
        <w:numPr>
          <w:ilvl w:val="0"/>
          <w:numId w:val="0"/>
        </w:numPr>
      </w:pPr>
      <w:r>
        <w:t>Oswald Chambers sagt: „Alle Katastrophen im Leben werden dadurch hervorgerufen, dass wir nicht mit der Tatsache der Sünde rechnen.</w:t>
      </w:r>
      <w:r w:rsidR="000E25A4">
        <w:t>“</w:t>
      </w:r>
    </w:p>
    <w:p w:rsidR="001A2E93" w:rsidRDefault="001A2E93" w:rsidP="00F921C3">
      <w:pPr>
        <w:pStyle w:val="Absatzregulr"/>
        <w:numPr>
          <w:ilvl w:val="0"/>
          <w:numId w:val="0"/>
        </w:numPr>
      </w:pPr>
      <w:r>
        <w:t xml:space="preserve">Christen sind leider zu allem fähig und wenn wir das wissen, dann </w:t>
      </w:r>
      <w:r w:rsidR="000E25A4">
        <w:t xml:space="preserve">achten wir darauf, dass wir nicht zu Fall kommen. </w:t>
      </w:r>
      <w:r w:rsidR="00333518">
        <w:t>Wir</w:t>
      </w:r>
      <w:r w:rsidR="000E25A4">
        <w:t xml:space="preserve"> töten </w:t>
      </w:r>
      <w:r w:rsidR="00333518">
        <w:t xml:space="preserve">dann </w:t>
      </w:r>
      <w:r w:rsidR="000E25A4">
        <w:t xml:space="preserve">alles, </w:t>
      </w:r>
      <w:r w:rsidR="0093495C">
        <w:t xml:space="preserve">was sich in uns an zerstörerischem Potenzial regt. </w:t>
      </w:r>
      <w:r w:rsidR="000E25A4">
        <w:t xml:space="preserve">Töten bedeutet nicht, dass </w:t>
      </w:r>
      <w:r w:rsidR="00333518">
        <w:t>ich</w:t>
      </w:r>
      <w:r w:rsidR="000E25A4">
        <w:t xml:space="preserve"> das </w:t>
      </w:r>
      <w:r w:rsidR="00333518">
        <w:t>B</w:t>
      </w:r>
      <w:r w:rsidR="000E25A4">
        <w:t xml:space="preserve">öse </w:t>
      </w:r>
      <w:r w:rsidR="00333518">
        <w:t>unterdrücke</w:t>
      </w:r>
      <w:r w:rsidR="000E25A4">
        <w:t xml:space="preserve"> und </w:t>
      </w:r>
      <w:r w:rsidR="00333518">
        <w:t>verschweige</w:t>
      </w:r>
      <w:r w:rsidR="000E25A4">
        <w:t xml:space="preserve">, sondern </w:t>
      </w:r>
      <w:r w:rsidR="00333518">
        <w:t xml:space="preserve">ich schaue meinen </w:t>
      </w:r>
      <w:r w:rsidR="000E25A4">
        <w:t xml:space="preserve">sündigen Neigungen in die Augen und </w:t>
      </w:r>
      <w:r w:rsidR="004E1409">
        <w:t>ermorde</w:t>
      </w:r>
      <w:r w:rsidR="000E25A4">
        <w:t xml:space="preserve"> </w:t>
      </w:r>
      <w:r w:rsidR="004E1409">
        <w:t>sie</w:t>
      </w:r>
      <w:r w:rsidR="000E25A4">
        <w:t>.</w:t>
      </w:r>
    </w:p>
    <w:p w:rsidR="0093495C" w:rsidRDefault="00EC65A7" w:rsidP="00F921C3">
      <w:pPr>
        <w:pStyle w:val="Absatzregulr"/>
        <w:numPr>
          <w:ilvl w:val="0"/>
          <w:numId w:val="0"/>
        </w:numPr>
      </w:pPr>
      <w:r>
        <w:t>Und wie ermorden wir diese sündigen Verhaltensweisen? Wir ermorden sie, indem wir einen radikalen Schnitt machen. Indem wir einschneidende Massnahmen ergreifen, wie das</w:t>
      </w:r>
      <w:r w:rsidR="00FD18D3">
        <w:t xml:space="preserve"> die</w:t>
      </w:r>
      <w:r>
        <w:t xml:space="preserve"> Christen in Ephesus demonstrierten:</w:t>
      </w:r>
    </w:p>
    <w:p w:rsidR="00EC65A7" w:rsidRPr="00EC65A7" w:rsidRDefault="0047741E" w:rsidP="00EC65A7">
      <w:pPr>
        <w:pStyle w:val="BlockzitatArial"/>
        <w:rPr>
          <w:rFonts w:cs="Arial"/>
          <w:noProof/>
        </w:rPr>
      </w:pPr>
      <w:r>
        <w:rPr>
          <w:rFonts w:cs="Arial"/>
          <w:noProof/>
          <w:lang w:val="de-DE"/>
        </w:rPr>
        <mc:AlternateContent>
          <mc:Choice Requires="wps">
            <w:drawing>
              <wp:anchor distT="0" distB="0" distL="114300" distR="114300" simplePos="0" relativeHeight="251748352" behindDoc="0" locked="0" layoutInCell="1" allowOverlap="1" wp14:anchorId="682AF01A" wp14:editId="524A0B4F">
                <wp:simplePos x="0" y="0"/>
                <wp:positionH relativeFrom="column">
                  <wp:posOffset>-107067</wp:posOffset>
                </wp:positionH>
                <wp:positionV relativeFrom="paragraph">
                  <wp:posOffset>70374</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741E" w:rsidRPr="005B338F" w:rsidRDefault="004774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8.45pt;margin-top:5.5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XM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">
                <v:textbox>
                  <w:txbxContent>
                    <w:p w:rsidR="0047741E" w:rsidRPr="005B338F" w:rsidRDefault="004774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65A7" w:rsidRPr="00EC65A7">
        <w:rPr>
          <w:rFonts w:cs="Arial"/>
          <w:noProof/>
        </w:rPr>
        <w:t xml:space="preserve">„Zahlreiche Christen, die Zauberei getrieben hatten, brachten ihre Zauberbücher und verbrannten sie öffentlich. Als man den Wert der Bücher zusammenrechnete, kam man auf eine Summe von 50.000 Silberdrachmen.„ </w:t>
      </w:r>
      <w:r w:rsidR="00C77019">
        <w:rPr>
          <w:rFonts w:cs="Arial"/>
          <w:noProof/>
        </w:rPr>
        <w:t xml:space="preserve">Apostelgeschichte </w:t>
      </w:r>
      <w:r w:rsidR="00EC65A7" w:rsidRPr="00EC65A7">
        <w:rPr>
          <w:rFonts w:cs="Arial"/>
          <w:noProof/>
        </w:rPr>
        <w:t>19</w:t>
      </w:r>
      <w:r w:rsidR="00C77019">
        <w:rPr>
          <w:rFonts w:cs="Arial"/>
          <w:noProof/>
        </w:rPr>
        <w:t>, 1</w:t>
      </w:r>
      <w:r w:rsidR="00EC65A7" w:rsidRPr="00EC65A7">
        <w:rPr>
          <w:rFonts w:cs="Arial"/>
          <w:noProof/>
        </w:rPr>
        <w:t>9</w:t>
      </w:r>
      <w:r>
        <w:rPr>
          <w:rFonts w:cs="Arial"/>
          <w:noProof/>
        </w:rPr>
        <w:t>.</w:t>
      </w:r>
    </w:p>
    <w:p w:rsidR="00EC65A7" w:rsidRDefault="00EC65A7" w:rsidP="00F921C3">
      <w:pPr>
        <w:pStyle w:val="Absatzregulr"/>
        <w:numPr>
          <w:ilvl w:val="0"/>
          <w:numId w:val="0"/>
        </w:numPr>
      </w:pPr>
      <w:r>
        <w:t>Diese Christen machten einen radikalen Schnitt mit ihrer Vergangenheit. Manchmal braucht es diese radikalen Schnitte</w:t>
      </w:r>
      <w:r w:rsidR="00FD18D3">
        <w:t xml:space="preserve"> in unserem Leben</w:t>
      </w:r>
      <w:r>
        <w:t xml:space="preserve">. Wenn ich der Pornographie verfallen bin, dann muss ich einen radikalen Schnitt machen und alles </w:t>
      </w:r>
      <w:r w:rsidR="00FD18D3">
        <w:t>p</w:t>
      </w:r>
      <w:r w:rsidR="00353A03">
        <w:t>ornographische</w:t>
      </w:r>
      <w:r>
        <w:t xml:space="preserve"> </w:t>
      </w:r>
      <w:r w:rsidR="00FD18D3">
        <w:t xml:space="preserve">Material </w:t>
      </w:r>
      <w:r>
        <w:t xml:space="preserve">aus </w:t>
      </w:r>
      <w:r w:rsidR="002C5057">
        <w:t>meiner</w:t>
      </w:r>
      <w:r>
        <w:t xml:space="preserve"> Wohnung </w:t>
      </w:r>
      <w:r w:rsidR="002C5057">
        <w:t>raus werfen</w:t>
      </w:r>
      <w:r>
        <w:t>.</w:t>
      </w:r>
    </w:p>
    <w:p w:rsidR="00353A03" w:rsidRDefault="00353A03" w:rsidP="00F921C3">
      <w:pPr>
        <w:pStyle w:val="Absatzregulr"/>
        <w:numPr>
          <w:ilvl w:val="0"/>
          <w:numId w:val="0"/>
        </w:numPr>
      </w:pPr>
      <w:r>
        <w:t xml:space="preserve">Wenn ich </w:t>
      </w:r>
      <w:r w:rsidR="00ED67F7">
        <w:t>h</w:t>
      </w:r>
      <w:r>
        <w:t xml:space="preserve">abgierig bin, dann muss ich meinen Umgang mit Geld </w:t>
      </w:r>
      <w:r w:rsidR="00FD18D3">
        <w:t xml:space="preserve">und Besitz </w:t>
      </w:r>
      <w:r>
        <w:t>radikal verändern.</w:t>
      </w:r>
    </w:p>
    <w:p w:rsidR="00353A03" w:rsidRDefault="002C5057" w:rsidP="00F921C3">
      <w:pPr>
        <w:pStyle w:val="Absatzregulr"/>
        <w:numPr>
          <w:ilvl w:val="0"/>
          <w:numId w:val="0"/>
        </w:numPr>
      </w:pPr>
      <w:r>
        <w:t xml:space="preserve">Selbstverständlich unterstützt uns Gott, wenn wir unser Leben ordnen. </w:t>
      </w:r>
      <w:r w:rsidR="00353A03">
        <w:t xml:space="preserve">Paulus schreibt den </w:t>
      </w:r>
      <w:r>
        <w:t>Christen in Rom</w:t>
      </w:r>
      <w:r w:rsidR="00353A03">
        <w:t>.</w:t>
      </w:r>
    </w:p>
    <w:p w:rsidR="00353A03" w:rsidRPr="00B20ADB" w:rsidRDefault="0047741E" w:rsidP="00353A03">
      <w:pPr>
        <w:pStyle w:val="BlockzitatArial"/>
        <w:rPr>
          <w:rFonts w:cs="Arial"/>
          <w:noProof/>
        </w:rPr>
      </w:pPr>
      <w:r>
        <w:rPr>
          <w:rFonts w:cs="Arial"/>
          <w:noProof/>
          <w:lang w:val="de-DE"/>
        </w:rPr>
        <mc:AlternateContent>
          <mc:Choice Requires="wps">
            <w:drawing>
              <wp:anchor distT="0" distB="0" distL="114300" distR="114300" simplePos="0" relativeHeight="251750400" behindDoc="0" locked="0" layoutInCell="1" allowOverlap="1" wp14:anchorId="7DA0A4D2" wp14:editId="16E0054D">
                <wp:simplePos x="0" y="0"/>
                <wp:positionH relativeFrom="column">
                  <wp:posOffset>-58972</wp:posOffset>
                </wp:positionH>
                <wp:positionV relativeFrom="paragraph">
                  <wp:posOffset>38708</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741E" w:rsidRPr="005B338F" w:rsidRDefault="0047741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65pt;margin-top:3.05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e5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">
                <v:textbox>
                  <w:txbxContent>
                    <w:p w:rsidR="0047741E" w:rsidRPr="005B338F" w:rsidRDefault="0047741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353A03" w:rsidRPr="00B20ADB">
        <w:rPr>
          <w:rFonts w:cs="Arial"/>
          <w:noProof/>
        </w:rPr>
        <w:t>Wenn ihr euer Leben von eurer eigenen Natur bestimmen lasst, müsst ihr sterben. Doch wenn ihr in der Kraft von Gottes Geist die alten Verhaltensweisen tötet, werdet ihr leben.</w:t>
      </w:r>
      <w:r>
        <w:rPr>
          <w:rFonts w:cs="Arial"/>
          <w:noProof/>
        </w:rPr>
        <w:t>“</w:t>
      </w:r>
      <w:r w:rsidR="00353A03" w:rsidRPr="00B20ADB">
        <w:rPr>
          <w:rFonts w:cs="Arial"/>
          <w:noProof/>
        </w:rPr>
        <w:t xml:space="preserve"> </w:t>
      </w:r>
      <w:r w:rsidR="00C77019">
        <w:rPr>
          <w:rFonts w:cs="Arial"/>
          <w:noProof/>
        </w:rPr>
        <w:t xml:space="preserve">Römer </w:t>
      </w:r>
      <w:r w:rsidR="00353A03" w:rsidRPr="00B20ADB">
        <w:rPr>
          <w:rFonts w:cs="Arial"/>
          <w:noProof/>
        </w:rPr>
        <w:t>8</w:t>
      </w:r>
      <w:r w:rsidR="00C77019">
        <w:rPr>
          <w:rFonts w:cs="Arial"/>
          <w:noProof/>
        </w:rPr>
        <w:t>, 1</w:t>
      </w:r>
      <w:r w:rsidR="00353A03" w:rsidRPr="00B20ADB">
        <w:rPr>
          <w:rFonts w:cs="Arial"/>
          <w:noProof/>
        </w:rPr>
        <w:t>3</w:t>
      </w:r>
      <w:r>
        <w:rPr>
          <w:rFonts w:cs="Arial"/>
          <w:noProof/>
        </w:rPr>
        <w:t>.</w:t>
      </w:r>
    </w:p>
    <w:p w:rsidR="00B20ADB" w:rsidRDefault="00353A03" w:rsidP="00F921C3">
      <w:pPr>
        <w:pStyle w:val="Absatzregulr"/>
        <w:numPr>
          <w:ilvl w:val="0"/>
          <w:numId w:val="0"/>
        </w:numPr>
      </w:pPr>
      <w:r>
        <w:t>Weil der Heilige Geist in uns lebt, haben wir die Kraft</w:t>
      </w:r>
      <w:r w:rsidR="00F3351A">
        <w:t>, radikale</w:t>
      </w:r>
      <w:r>
        <w:t xml:space="preserve"> </w:t>
      </w:r>
      <w:r w:rsidR="000A2E72">
        <w:t>Einschnitte auszuführen</w:t>
      </w:r>
      <w:r w:rsidR="00F3351A">
        <w:t xml:space="preserve">. Aber den ersten Schritt müssen wir selber tun. </w:t>
      </w:r>
      <w:r w:rsidR="002C5057">
        <w:t>In Ephesus verbrannten die Christen ihre Zauberbücher</w:t>
      </w:r>
      <w:r w:rsidR="00F3351A" w:rsidRPr="00F3351A">
        <w:t xml:space="preserve"> </w:t>
      </w:r>
      <w:r w:rsidR="00F3351A">
        <w:t>freiwillig</w:t>
      </w:r>
      <w:r w:rsidR="002C5057">
        <w:t xml:space="preserve">. Gott </w:t>
      </w:r>
      <w:r w:rsidR="00F3351A">
        <w:t xml:space="preserve">räumte </w:t>
      </w:r>
      <w:r w:rsidR="002C5057">
        <w:t xml:space="preserve">diese Bücher </w:t>
      </w:r>
      <w:r w:rsidR="00F3351A">
        <w:t>nicht weg und er setzte sie auch nicht in Brand.</w:t>
      </w:r>
    </w:p>
    <w:p w:rsidR="00353A03" w:rsidRDefault="002C5057" w:rsidP="00F921C3">
      <w:pPr>
        <w:pStyle w:val="Absatzregulr"/>
        <w:numPr>
          <w:ilvl w:val="0"/>
          <w:numId w:val="0"/>
        </w:numPr>
      </w:pPr>
      <w:r>
        <w:t xml:space="preserve">Du kannst lange dafür beten, dass Dich Gott von einer Sünde befreit, wenn Du nicht selber Hand anlegst. Gott wird Deine Wohnung nicht räumen, </w:t>
      </w:r>
      <w:r w:rsidR="00F3351A">
        <w:t>das</w:t>
      </w:r>
      <w:r w:rsidR="000A2E72">
        <w:t>,</w:t>
      </w:r>
      <w:r w:rsidR="00F3351A">
        <w:t xml:space="preserve"> </w:t>
      </w:r>
      <w:r>
        <w:t>was Dich immer wieder zu Fall bringt, musst Du selber rauswerfen. Tust Du das, wirst Du die Kraft Gottes erleben.</w:t>
      </w:r>
    </w:p>
    <w:p w:rsidR="00AC39F5" w:rsidRDefault="00AC39F5" w:rsidP="00F921C3">
      <w:pPr>
        <w:pStyle w:val="Absatzregulr"/>
        <w:numPr>
          <w:ilvl w:val="0"/>
          <w:numId w:val="0"/>
        </w:numPr>
      </w:pPr>
      <w:r>
        <w:t>Alles, was uns und andere Menschen verletzt und zerstört</w:t>
      </w:r>
      <w:r w:rsidR="001E7FF3">
        <w:t>, alles was Gott beleidigt,</w:t>
      </w:r>
      <w:r>
        <w:t xml:space="preserve"> sollen wir beseitigen:</w:t>
      </w:r>
    </w:p>
    <w:p w:rsidR="00AC39F5" w:rsidRPr="00AC39F5" w:rsidRDefault="00382417" w:rsidP="00AC39F5">
      <w:pPr>
        <w:pStyle w:val="BlockzitatArial"/>
        <w:rPr>
          <w:rFonts w:cs="Arial"/>
          <w:noProof/>
        </w:rPr>
      </w:pPr>
      <w:r>
        <w:rPr>
          <w:rFonts w:cs="Arial"/>
          <w:noProof/>
          <w:lang w:val="de-DE"/>
        </w:rPr>
        <mc:AlternateContent>
          <mc:Choice Requires="wps">
            <w:drawing>
              <wp:anchor distT="0" distB="0" distL="114300" distR="114300" simplePos="0" relativeHeight="251752448" behindDoc="0" locked="0" layoutInCell="1" allowOverlap="1" wp14:anchorId="0A6E6F93" wp14:editId="49BB1DD6">
                <wp:simplePos x="0" y="0"/>
                <wp:positionH relativeFrom="column">
                  <wp:posOffset>-58420</wp:posOffset>
                </wp:positionH>
                <wp:positionV relativeFrom="paragraph">
                  <wp:posOffset>6985</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B6537" w:rsidRPr="005B338F" w:rsidRDefault="001B653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6pt;margin-top:.55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g1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">
                <v:textbox>
                  <w:txbxContent>
                    <w:p w:rsidR="001B6537" w:rsidRPr="005B338F" w:rsidRDefault="001B653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741E">
        <w:rPr>
          <w:rFonts w:cs="Arial"/>
          <w:noProof/>
        </w:rPr>
        <w:t>„</w:t>
      </w:r>
      <w:r w:rsidR="002C5057">
        <w:rPr>
          <w:rFonts w:cs="Arial"/>
          <w:noProof/>
        </w:rPr>
        <w:t>J</w:t>
      </w:r>
      <w:r w:rsidR="00AC39F5" w:rsidRPr="008C2F0A">
        <w:rPr>
          <w:rFonts w:cs="Arial"/>
          <w:noProof/>
        </w:rPr>
        <w:t>etzt legt das alles ab, auch Zorn, Aufbrausen, Bosheit und Verleumdung; kein gemeines Wort darf über eure Lippen kommen.</w:t>
      </w:r>
      <w:r w:rsidR="00AC39F5">
        <w:rPr>
          <w:rFonts w:cs="Arial"/>
          <w:noProof/>
        </w:rPr>
        <w:t xml:space="preserve"> </w:t>
      </w:r>
      <w:r w:rsidR="00AC39F5" w:rsidRPr="008C2F0A">
        <w:rPr>
          <w:rFonts w:cs="Arial"/>
          <w:noProof/>
        </w:rPr>
        <w:t>Belügt einander nicht mehr!</w:t>
      </w:r>
      <w:r w:rsidR="0047741E">
        <w:rPr>
          <w:rFonts w:cs="Arial"/>
          <w:noProof/>
        </w:rPr>
        <w:t>“</w:t>
      </w:r>
      <w:r w:rsidR="00AC39F5" w:rsidRPr="00AC39F5">
        <w:rPr>
          <w:rFonts w:cs="Arial"/>
          <w:noProof/>
        </w:rPr>
        <w:t xml:space="preserve"> </w:t>
      </w:r>
      <w:r w:rsidR="00C77019">
        <w:rPr>
          <w:rFonts w:cs="Arial"/>
          <w:noProof/>
        </w:rPr>
        <w:t xml:space="preserve">Kolosser </w:t>
      </w:r>
      <w:r w:rsidR="00AC39F5" w:rsidRPr="008C2F0A">
        <w:rPr>
          <w:rFonts w:cs="Arial"/>
          <w:noProof/>
        </w:rPr>
        <w:t>3</w:t>
      </w:r>
      <w:r w:rsidR="00C77019">
        <w:rPr>
          <w:rFonts w:cs="Arial"/>
          <w:noProof/>
        </w:rPr>
        <w:t>, 8</w:t>
      </w:r>
      <w:r w:rsidR="00AC39F5" w:rsidRPr="008C2F0A">
        <w:rPr>
          <w:rFonts w:cs="Arial"/>
          <w:noProof/>
        </w:rPr>
        <w:t>.</w:t>
      </w:r>
    </w:p>
    <w:p w:rsidR="00382417" w:rsidRDefault="001C7B05" w:rsidP="001C7B05">
      <w:pPr>
        <w:pStyle w:val="Absatzregulr"/>
        <w:numPr>
          <w:ilvl w:val="0"/>
          <w:numId w:val="0"/>
        </w:numPr>
      </w:pPr>
      <w:r>
        <w:t xml:space="preserve">Die </w:t>
      </w:r>
      <w:r w:rsidR="00382417">
        <w:t xml:space="preserve">ersten </w:t>
      </w:r>
      <w:r>
        <w:t>Christen</w:t>
      </w:r>
      <w:r w:rsidR="00382417">
        <w:t xml:space="preserve"> kannten die Gefahr, dass alte sündige Verhaltensweisen in ihr Leben zurückkehren können. Einem römischen Konsul, der sie anklagte, erklärten sie zur Verteidigung, was sie tun, wenn sie sich treffen. Das berichtete dieser Konsul, </w:t>
      </w:r>
      <w:proofErr w:type="spellStart"/>
      <w:r w:rsidR="00382417">
        <w:t>Plinius</w:t>
      </w:r>
      <w:proofErr w:type="spellEnd"/>
      <w:r w:rsidR="00382417">
        <w:t>, dem Kaiser Trajan in Rom folgendermassen:</w:t>
      </w:r>
    </w:p>
    <w:p w:rsidR="001C7B05" w:rsidRPr="001C7B05" w:rsidRDefault="001B6537" w:rsidP="001C7B05">
      <w:pPr>
        <w:pStyle w:val="Blockzitat"/>
        <w:rPr>
          <w:rFonts w:ascii="Arial" w:hAnsi="Arial" w:cs="Arial"/>
        </w:rPr>
      </w:pPr>
      <w:r>
        <w:rPr>
          <w:rFonts w:cs="Arial"/>
          <w:noProof/>
          <w:lang w:val="de-DE"/>
        </w:rPr>
        <mc:AlternateContent>
          <mc:Choice Requires="wps">
            <w:drawing>
              <wp:anchor distT="0" distB="0" distL="114300" distR="114300" simplePos="0" relativeHeight="251754496" behindDoc="0" locked="0" layoutInCell="1" allowOverlap="1" wp14:anchorId="2A7486DE" wp14:editId="5366AA3F">
                <wp:simplePos x="0" y="0"/>
                <wp:positionH relativeFrom="column">
                  <wp:posOffset>-58420</wp:posOffset>
                </wp:positionH>
                <wp:positionV relativeFrom="paragraph">
                  <wp:posOffset>26753</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B6537" w:rsidRPr="005B338F" w:rsidRDefault="001B653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6pt;margin-top:2.1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9+LA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">
                <v:textbox>
                  <w:txbxContent>
                    <w:p w:rsidR="001B6537" w:rsidRPr="005B338F" w:rsidRDefault="001B653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cs="Arial"/>
        </w:rPr>
        <w:t>„</w:t>
      </w:r>
      <w:r w:rsidR="001C7B05" w:rsidRPr="001C7B05">
        <w:rPr>
          <w:rFonts w:ascii="Arial" w:hAnsi="Arial" w:cs="Arial"/>
        </w:rPr>
        <w:t>Sie versicherten aber, ihre ganze Schuld oder ihr Irrtum habe in folgendem bestanden: Gewöhnlich seien sie an einem bestimmten Tag vor Sonnenaufgang zusammengekommen und hätten Christus als ihrem Gott einen Wechselgesang gesungen. Durch einen feierlichen Eid hätten sie sich nicht etwa zu irgendeinem Verbrechen verpflichtet, sondern dazu, keinen Diebstahl, keinen Raub und keinen Ehebruch zu begehen, kein gegebenes Wort zu brechen, kein zur Verwahrung anvertrautes Gut abzuleugnen.</w:t>
      </w:r>
      <w:r>
        <w:rPr>
          <w:rFonts w:ascii="Arial" w:hAnsi="Arial" w:cs="Arial"/>
        </w:rPr>
        <w:t>“</w:t>
      </w:r>
      <w:r w:rsidR="001C7B05" w:rsidRPr="001C7B05">
        <w:rPr>
          <w:rStyle w:val="Funotenzeichen"/>
          <w:rFonts w:ascii="Arial" w:hAnsi="Arial" w:cs="Arial"/>
        </w:rPr>
        <w:footnoteReference w:id="3"/>
      </w:r>
    </w:p>
    <w:p w:rsidR="0089248B" w:rsidRDefault="0089248B" w:rsidP="00016685">
      <w:pPr>
        <w:pStyle w:val="BlockzitatArial"/>
        <w:ind w:left="0"/>
        <w:jc w:val="left"/>
      </w:pPr>
      <w:r>
        <w:t xml:space="preserve">Bibelstellen zum Nachschlagen: </w:t>
      </w:r>
      <w:r w:rsidR="00C77019">
        <w:t xml:space="preserve">Matthäus </w:t>
      </w:r>
      <w:r w:rsidR="00355733">
        <w:t>6</w:t>
      </w:r>
      <w:r w:rsidR="00C77019">
        <w:t>, 2</w:t>
      </w:r>
      <w:r w:rsidR="00355733">
        <w:t xml:space="preserve">4; </w:t>
      </w:r>
      <w:r w:rsidR="00C77019" w:rsidRPr="00C77019">
        <w:t xml:space="preserve">Matthäus </w:t>
      </w:r>
      <w:r w:rsidR="00355733">
        <w:t>7</w:t>
      </w:r>
      <w:r w:rsidR="00C77019">
        <w:t>, 1</w:t>
      </w:r>
      <w:r w:rsidR="00355733">
        <w:t xml:space="preserve">8-22; </w:t>
      </w:r>
      <w:r w:rsidR="00C77019">
        <w:t xml:space="preserve">1. Korinther </w:t>
      </w:r>
      <w:r w:rsidR="00382417">
        <w:t>4</w:t>
      </w:r>
      <w:r w:rsidR="00C77019">
        <w:t>, 1</w:t>
      </w:r>
      <w:r w:rsidR="00382417">
        <w:t xml:space="preserve">-5; </w:t>
      </w:r>
      <w:r w:rsidR="00C77019" w:rsidRPr="00C77019">
        <w:t xml:space="preserve">1. Korinther </w:t>
      </w:r>
      <w:r w:rsidR="00382417">
        <w:t>9</w:t>
      </w:r>
      <w:r w:rsidR="00C77019">
        <w:t>, 2</w:t>
      </w:r>
      <w:r w:rsidR="00382417">
        <w:t xml:space="preserve">5-27; </w:t>
      </w:r>
      <w:r w:rsidR="00C77019" w:rsidRPr="00C77019">
        <w:t xml:space="preserve">1. Korinther </w:t>
      </w:r>
      <w:r w:rsidR="00382417">
        <w:t>10</w:t>
      </w:r>
      <w:r w:rsidR="00C77019">
        <w:t>, 1</w:t>
      </w:r>
      <w:r w:rsidR="00382417">
        <w:t xml:space="preserve">2; </w:t>
      </w:r>
      <w:r w:rsidR="00C77019">
        <w:t xml:space="preserve">Epheser </w:t>
      </w:r>
      <w:r w:rsidR="002E7A8F">
        <w:t>5</w:t>
      </w:r>
      <w:r w:rsidR="00C77019">
        <w:t>, 3</w:t>
      </w:r>
      <w:r w:rsidR="002E7A8F">
        <w:t xml:space="preserve">-7; </w:t>
      </w:r>
      <w:r w:rsidR="00C77019">
        <w:t xml:space="preserve">Kolosser </w:t>
      </w:r>
      <w:r w:rsidR="00355733">
        <w:t>2</w:t>
      </w:r>
      <w:r w:rsidR="00C77019">
        <w:t>, 1</w:t>
      </w:r>
      <w:r w:rsidR="00355733">
        <w:t>2</w:t>
      </w:r>
    </w:p>
    <w:p w:rsidR="00B20ADB" w:rsidRDefault="00B20ADB" w:rsidP="00B20ADB">
      <w:pPr>
        <w:pStyle w:val="berschrift1"/>
      </w:pPr>
      <w:bookmarkStart w:id="6" w:name="_Toc348102372"/>
      <w:r>
        <w:rPr>
          <w:noProof/>
          <w:lang w:val="de-DE"/>
        </w:rPr>
        <mc:AlternateContent>
          <mc:Choice Requires="wps">
            <w:drawing>
              <wp:anchor distT="0" distB="0" distL="114300" distR="114300" simplePos="0" relativeHeight="251729920" behindDoc="0" locked="0" layoutInCell="1" allowOverlap="1" wp14:anchorId="22A65D7E" wp14:editId="635D7853">
                <wp:simplePos x="0" y="0"/>
                <wp:positionH relativeFrom="column">
                  <wp:posOffset>-423231</wp:posOffset>
                </wp:positionH>
                <wp:positionV relativeFrom="paragraph">
                  <wp:posOffset>61937</wp:posOffset>
                </wp:positionV>
                <wp:extent cx="367665" cy="457200"/>
                <wp:effectExtent l="0" t="0" r="13335" b="1905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20ADB" w:rsidRPr="005B338F" w:rsidRDefault="00B20ADB" w:rsidP="00B20A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1" type="#_x0000_t202" style="position:absolute;left:0;text-align:left;margin-left:-33.35pt;margin-top:4.9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NRLA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">
                <v:textbox>
                  <w:txbxContent>
                    <w:p w:rsidR="00B20ADB" w:rsidRPr="005B338F" w:rsidRDefault="00B20ADB" w:rsidP="00B20A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3A03">
        <w:t>…indem ich gute Verhaltensweisen einübe</w:t>
      </w:r>
      <w:bookmarkEnd w:id="6"/>
    </w:p>
    <w:p w:rsidR="00AC39F5" w:rsidRDefault="00AC39F5" w:rsidP="00B20ADB">
      <w:pPr>
        <w:pStyle w:val="Absatzregulr"/>
        <w:numPr>
          <w:ilvl w:val="0"/>
          <w:numId w:val="0"/>
        </w:numPr>
      </w:pPr>
      <w:r>
        <w:t>Ich begrabe mein Ego, indem ich gute Verhaltensweisen einübe.</w:t>
      </w:r>
    </w:p>
    <w:p w:rsidR="002F3ED8" w:rsidRDefault="002F3ED8" w:rsidP="00353A03">
      <w:pPr>
        <w:pStyle w:val="Absatzregulr"/>
        <w:numPr>
          <w:ilvl w:val="0"/>
          <w:numId w:val="0"/>
        </w:numPr>
      </w:pPr>
      <w:r>
        <w:t xml:space="preserve">Das mit dem Töten ist einfacher gesagt als getan. Klar, ich </w:t>
      </w:r>
      <w:r w:rsidR="00932A7C">
        <w:t xml:space="preserve">kann </w:t>
      </w:r>
      <w:r>
        <w:t>alle</w:t>
      </w:r>
      <w:r w:rsidR="002E7A8F">
        <w:t>s aus meiner Wohnung rauswerfen, aber ich kann die Welt nicht räumen.</w:t>
      </w:r>
      <w:r w:rsidR="00932A7C">
        <w:t xml:space="preserve"> Kaum verlasse ich meine Wohnung begeg</w:t>
      </w:r>
      <w:r w:rsidR="000A2E72">
        <w:t>net</w:t>
      </w:r>
      <w:r w:rsidR="00932A7C">
        <w:t xml:space="preserve"> mir das, was ich rausgeworfen habe. Es ist, wie wenn ich davon angezogen würde.</w:t>
      </w:r>
    </w:p>
    <w:p w:rsidR="002F3ED8" w:rsidRDefault="00A67233" w:rsidP="00353A03">
      <w:pPr>
        <w:pStyle w:val="Absatzregulr"/>
        <w:numPr>
          <w:ilvl w:val="0"/>
          <w:numId w:val="0"/>
        </w:numPr>
      </w:pPr>
      <w:r>
        <w:t xml:space="preserve">Nun, Paulus gibt uns einen wichtigen Hinweis. Er </w:t>
      </w:r>
      <w:r w:rsidR="002F3ED8">
        <w:t xml:space="preserve">erinnert uns nochmals </w:t>
      </w:r>
      <w:r>
        <w:t>mit</w:t>
      </w:r>
      <w:r w:rsidR="002F3ED8">
        <w:t xml:space="preserve"> einem schönen Bild </w:t>
      </w:r>
      <w:r w:rsidR="002E7A8F">
        <w:t>an das</w:t>
      </w:r>
      <w:r w:rsidR="002F3ED8">
        <w:t>, was mit uns geschehen ist, als wir unsere Schuld bekannten und Jesus unser Leben anvertrauten.</w:t>
      </w:r>
    </w:p>
    <w:p w:rsidR="002F3ED8" w:rsidRPr="002F3ED8" w:rsidRDefault="00071BDA" w:rsidP="002F3ED8">
      <w:pPr>
        <w:pStyle w:val="BlockzitatArial"/>
        <w:rPr>
          <w:rFonts w:cs="Arial"/>
          <w:noProof/>
        </w:rPr>
      </w:pPr>
      <w:r>
        <w:rPr>
          <w:noProof/>
          <w:lang w:val="de-DE"/>
        </w:rPr>
        <mc:AlternateContent>
          <mc:Choice Requires="wps">
            <w:drawing>
              <wp:anchor distT="0" distB="0" distL="114300" distR="114300" simplePos="0" relativeHeight="251756544" behindDoc="0" locked="0" layoutInCell="1" allowOverlap="1" wp14:anchorId="13DDE1EB" wp14:editId="4230BF13">
                <wp:simplePos x="0" y="0"/>
                <wp:positionH relativeFrom="column">
                  <wp:posOffset>-59690</wp:posOffset>
                </wp:positionH>
                <wp:positionV relativeFrom="paragraph">
                  <wp:posOffset>42517</wp:posOffset>
                </wp:positionV>
                <wp:extent cx="367665" cy="457200"/>
                <wp:effectExtent l="0" t="0" r="13335" b="1905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71BDA" w:rsidRPr="005B338F" w:rsidRDefault="00071BDA" w:rsidP="00B20A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7pt;margin-top:3.3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2N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">
                <v:textbox>
                  <w:txbxContent>
                    <w:p w:rsidR="00071BDA" w:rsidRPr="005B338F" w:rsidRDefault="00071BDA" w:rsidP="00B20A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3ED8">
        <w:rPr>
          <w:rFonts w:cs="Arial"/>
          <w:noProof/>
        </w:rPr>
        <w:t>„</w:t>
      </w:r>
      <w:r w:rsidR="002F3ED8" w:rsidRPr="002F3ED8">
        <w:rPr>
          <w:rFonts w:cs="Arial"/>
          <w:noProof/>
        </w:rPr>
        <w:t>Ihr habt doch das alte Gewand ausgezogen – den alten Menschen mit seinen Verhaltensweisen – und habt das neue Gewand angezogen – den neuen, von Gott erschaffenen Menschen, der fortwährend erneuert wird, damit ihr Gott immer besser kennen lernt und seinem Bild ähnlich werdet.</w:t>
      </w:r>
      <w:r w:rsidR="002F3ED8">
        <w:rPr>
          <w:rFonts w:cs="Arial"/>
          <w:noProof/>
        </w:rPr>
        <w:t>“</w:t>
      </w:r>
      <w:r w:rsidR="002F3ED8" w:rsidRPr="002F3ED8">
        <w:rPr>
          <w:rFonts w:cs="Arial"/>
          <w:noProof/>
        </w:rPr>
        <w:t xml:space="preserve"> </w:t>
      </w:r>
      <w:r w:rsidR="00C77019">
        <w:rPr>
          <w:rFonts w:cs="Arial"/>
          <w:noProof/>
        </w:rPr>
        <w:t xml:space="preserve">Kolosser </w:t>
      </w:r>
      <w:r w:rsidR="002F3ED8" w:rsidRPr="002F3ED8">
        <w:rPr>
          <w:rFonts w:cs="Arial"/>
          <w:noProof/>
        </w:rPr>
        <w:t>3</w:t>
      </w:r>
      <w:r w:rsidR="00C77019">
        <w:rPr>
          <w:rFonts w:cs="Arial"/>
          <w:noProof/>
        </w:rPr>
        <w:t>, 9</w:t>
      </w:r>
      <w:r w:rsidR="002F3ED8" w:rsidRPr="002F3ED8">
        <w:rPr>
          <w:rFonts w:cs="Arial"/>
          <w:noProof/>
        </w:rPr>
        <w:t>-10.</w:t>
      </w:r>
    </w:p>
    <w:p w:rsidR="002F3ED8" w:rsidRDefault="002F3ED8" w:rsidP="00353A03">
      <w:pPr>
        <w:pStyle w:val="Absatzregulr"/>
        <w:numPr>
          <w:ilvl w:val="0"/>
          <w:numId w:val="0"/>
        </w:numPr>
      </w:pPr>
      <w:r>
        <w:t xml:space="preserve">Paulus </w:t>
      </w:r>
      <w:r w:rsidR="00A67233">
        <w:t>sagt damit nicht</w:t>
      </w:r>
      <w:r>
        <w:t>, weil ihr das alte Gewand (ein Bild für das Leben ohne Jesus) ausgezogen habt und ein neues Gewand angezogen habt (</w:t>
      </w:r>
      <w:r w:rsidR="002E7A8F">
        <w:t>ein</w:t>
      </w:r>
      <w:r>
        <w:t xml:space="preserve"> Bild für </w:t>
      </w:r>
      <w:r w:rsidR="002E7A8F">
        <w:t>das</w:t>
      </w:r>
      <w:r>
        <w:t xml:space="preserve"> Leben mit Jesus) </w:t>
      </w:r>
      <w:r w:rsidR="00A67233">
        <w:t>seien</w:t>
      </w:r>
      <w:r>
        <w:t xml:space="preserve"> alle sündigen Regungen in unserem Leben </w:t>
      </w:r>
      <w:r w:rsidR="000A2E72">
        <w:t>beseitigt</w:t>
      </w:r>
      <w:r>
        <w:t>.</w:t>
      </w:r>
    </w:p>
    <w:p w:rsidR="002F3ED8" w:rsidRDefault="002F3ED8" w:rsidP="00353A03">
      <w:pPr>
        <w:pStyle w:val="Absatzregulr"/>
        <w:numPr>
          <w:ilvl w:val="0"/>
          <w:numId w:val="0"/>
        </w:numPr>
      </w:pPr>
      <w:r>
        <w:t xml:space="preserve">Paulus </w:t>
      </w:r>
      <w:r w:rsidR="002E7A8F">
        <w:t xml:space="preserve">will uns mit diesem Bild </w:t>
      </w:r>
      <w:proofErr w:type="gramStart"/>
      <w:r w:rsidR="002E7A8F">
        <w:t>d</w:t>
      </w:r>
      <w:r w:rsidR="00331FB7">
        <w:t>ie</w:t>
      </w:r>
      <w:proofErr w:type="gramEnd"/>
      <w:r w:rsidR="002E7A8F">
        <w:t xml:space="preserve"> fundamentalen Veränderung in unserem Leben in Erinnerung rufen, </w:t>
      </w:r>
      <w:r>
        <w:t>dass wir die besten Voraussetzungen dafür haben, um die sündigen Verhaltensweisen zu töten.</w:t>
      </w:r>
    </w:p>
    <w:p w:rsidR="008F1C92" w:rsidRDefault="002E7A8F" w:rsidP="008F1C92">
      <w:pPr>
        <w:pStyle w:val="Absatzregulr"/>
        <w:numPr>
          <w:ilvl w:val="0"/>
          <w:numId w:val="0"/>
        </w:numPr>
      </w:pPr>
      <w:r>
        <w:t xml:space="preserve">Wie nun </w:t>
      </w:r>
      <w:r w:rsidR="000A2E72">
        <w:t>a</w:t>
      </w:r>
      <w:r>
        <w:t>ufgrund dieser Tatsache ein Veränderungsprozess aussehen kann, will ich anhand von drei Schritten aufzeigen.</w:t>
      </w:r>
    </w:p>
    <w:p w:rsidR="008F1C92" w:rsidRDefault="008F1C92" w:rsidP="008F1C92">
      <w:pPr>
        <w:pStyle w:val="Absatzregulr"/>
        <w:numPr>
          <w:ilvl w:val="0"/>
          <w:numId w:val="0"/>
        </w:numPr>
      </w:pPr>
      <w:r>
        <w:t xml:space="preserve">Als </w:t>
      </w:r>
      <w:r w:rsidR="000A2E72">
        <w:rPr>
          <w:b/>
        </w:rPr>
        <w:t>E</w:t>
      </w:r>
      <w:r w:rsidRPr="002E7A8F">
        <w:rPr>
          <w:b/>
        </w:rPr>
        <w:t>rstes</w:t>
      </w:r>
      <w:r>
        <w:t xml:space="preserve"> müssen wir verstehen wer wir sind. Wir sind Kinder Gottes. Menschen, deren Sünden durch den Tod von Jesus vergeben worden sind. Bildlich gesprochen, haben wir </w:t>
      </w:r>
      <w:r w:rsidR="002E7A8F">
        <w:t xml:space="preserve">bei der Bekehrung </w:t>
      </w:r>
      <w:r>
        <w:t>ein weisses</w:t>
      </w:r>
      <w:r w:rsidR="002E7A8F">
        <w:t>,</w:t>
      </w:r>
      <w:r>
        <w:t xml:space="preserve"> </w:t>
      </w:r>
      <w:r w:rsidR="002E7A8F">
        <w:t xml:space="preserve">fleckenloses </w:t>
      </w:r>
      <w:r>
        <w:t xml:space="preserve">Kleid bekommen. In den Augen Gottes sind wir rein. Wenn uns das klar ist, dann merken wir sofort, dass unzüchtiges </w:t>
      </w:r>
      <w:r w:rsidR="002E7A8F">
        <w:t xml:space="preserve">und sündiges </w:t>
      </w:r>
      <w:r>
        <w:t xml:space="preserve">Verhalten nicht zu uns passt. </w:t>
      </w:r>
      <w:r w:rsidR="002E7A8F">
        <w:t xml:space="preserve">Uns wird bewusst, dass dieses weisse Kleid </w:t>
      </w:r>
      <w:r w:rsidR="00A67233">
        <w:t>hässliche</w:t>
      </w:r>
      <w:r w:rsidR="002E7A8F">
        <w:t xml:space="preserve"> Flecken bekommt.</w:t>
      </w:r>
      <w:r w:rsidR="00B55838">
        <w:t xml:space="preserve"> Unsere erste Reaktion ist meistens</w:t>
      </w:r>
      <w:r w:rsidR="000A2E72">
        <w:t>,</w:t>
      </w:r>
      <w:r w:rsidR="00B55838">
        <w:t xml:space="preserve"> diese Flecken zu verstecken.</w:t>
      </w:r>
    </w:p>
    <w:p w:rsidR="008F1C92" w:rsidRDefault="00B55838" w:rsidP="008F1C92">
      <w:pPr>
        <w:pStyle w:val="Absatzregulr"/>
        <w:numPr>
          <w:ilvl w:val="0"/>
          <w:numId w:val="0"/>
        </w:numPr>
      </w:pPr>
      <w:r>
        <w:t xml:space="preserve">Der </w:t>
      </w:r>
      <w:r w:rsidRPr="00C10E25">
        <w:rPr>
          <w:b/>
        </w:rPr>
        <w:t>zweite Schritt</w:t>
      </w:r>
      <w:r>
        <w:t xml:space="preserve"> besteht darin, dass wir diese Flecken nicht mehr verstecken und retuschieren</w:t>
      </w:r>
      <w:r w:rsidR="00C10E25">
        <w:t xml:space="preserve">, sondern dass wir genau hinschauen und diese Flecken </w:t>
      </w:r>
      <w:r w:rsidR="0042613E">
        <w:t>benennen</w:t>
      </w:r>
      <w:r w:rsidR="00C10E25">
        <w:t>:</w:t>
      </w:r>
      <w:r>
        <w:t xml:space="preserve"> </w:t>
      </w:r>
      <w:r w:rsidR="009E64EE">
        <w:t>Lüge, Diebstahl, Ehebruch usw. V</w:t>
      </w:r>
      <w:r w:rsidR="008F1C92">
        <w:t xml:space="preserve">on dem Moment, </w:t>
      </w:r>
      <w:r w:rsidR="009E64EE">
        <w:t>an</w:t>
      </w:r>
      <w:r w:rsidR="008F1C92">
        <w:t xml:space="preserve"> dem ich mein</w:t>
      </w:r>
      <w:r w:rsidR="009E64EE">
        <w:t>e</w:t>
      </w:r>
      <w:r w:rsidR="000A2E72">
        <w:t>n</w:t>
      </w:r>
      <w:r w:rsidR="008F1C92">
        <w:t xml:space="preserve"> </w:t>
      </w:r>
      <w:r w:rsidR="009E64EE">
        <w:t>sündigen</w:t>
      </w:r>
      <w:r w:rsidR="008F1C92">
        <w:t xml:space="preserve"> Verhalten</w:t>
      </w:r>
      <w:r w:rsidR="000A2E72">
        <w:t>sweisen</w:t>
      </w:r>
      <w:r w:rsidR="008F1C92">
        <w:t xml:space="preserve"> </w:t>
      </w:r>
      <w:r w:rsidR="009E64EE">
        <w:t>einen Namen gebe, zeige ich Bereitschaft zu</w:t>
      </w:r>
      <w:r w:rsidR="0042613E">
        <w:t>r</w:t>
      </w:r>
      <w:r w:rsidR="009E64EE">
        <w:t xml:space="preserve"> Bereinigung dieser Sache. Solange ich meine Flecken nicht benenne und sie mit beschönigenden Worten </w:t>
      </w:r>
      <w:r w:rsidR="0042613E">
        <w:t>umschreibe</w:t>
      </w:r>
      <w:r w:rsidR="009E64EE">
        <w:t xml:space="preserve">, </w:t>
      </w:r>
      <w:proofErr w:type="spellStart"/>
      <w:r w:rsidR="009E64EE">
        <w:t>pflege</w:t>
      </w:r>
      <w:proofErr w:type="spellEnd"/>
      <w:r w:rsidR="009E64EE">
        <w:t xml:space="preserve"> und hege ich sie. Sobald ich sie benenne, kann ich sie auch bekennen. Durch das bekennen Gott gegenüber, verschwinde</w:t>
      </w:r>
      <w:r w:rsidR="0016571A">
        <w:t>n</w:t>
      </w:r>
      <w:r w:rsidR="009E64EE">
        <w:t xml:space="preserve"> d</w:t>
      </w:r>
      <w:r w:rsidR="0042613E">
        <w:t>ie</w:t>
      </w:r>
      <w:r w:rsidR="009E64EE">
        <w:t xml:space="preserve"> Fleck</w:t>
      </w:r>
      <w:r w:rsidR="0042613E">
        <w:t>en</w:t>
      </w:r>
      <w:r w:rsidR="009E64EE">
        <w:t xml:space="preserve"> vom Kleid. Johannes beschreibt das so:</w:t>
      </w:r>
    </w:p>
    <w:p w:rsidR="008B7C43" w:rsidRPr="008B7C43" w:rsidRDefault="00071BDA" w:rsidP="008B7C43">
      <w:pPr>
        <w:pStyle w:val="BlockzitatArial"/>
        <w:rPr>
          <w:rFonts w:cs="Arial"/>
          <w:noProof/>
        </w:rPr>
      </w:pPr>
      <w:r>
        <w:rPr>
          <w:noProof/>
          <w:lang w:val="de-DE"/>
        </w:rPr>
        <mc:AlternateContent>
          <mc:Choice Requires="wps">
            <w:drawing>
              <wp:anchor distT="0" distB="0" distL="114300" distR="114300" simplePos="0" relativeHeight="251758592" behindDoc="0" locked="0" layoutInCell="1" allowOverlap="1" wp14:anchorId="631F1969" wp14:editId="3B1EC55C">
                <wp:simplePos x="0" y="0"/>
                <wp:positionH relativeFrom="column">
                  <wp:posOffset>-107398</wp:posOffset>
                </wp:positionH>
                <wp:positionV relativeFrom="paragraph">
                  <wp:posOffset>7509</wp:posOffset>
                </wp:positionV>
                <wp:extent cx="367665" cy="457200"/>
                <wp:effectExtent l="0" t="0" r="13335" b="1905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71BDA" w:rsidRPr="005B338F" w:rsidRDefault="00071BDA" w:rsidP="00B20A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8.45pt;margin-top:.6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U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">
                <v:textbox>
                  <w:txbxContent>
                    <w:p w:rsidR="00071BDA" w:rsidRPr="005B338F" w:rsidRDefault="00071BDA" w:rsidP="00B20A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9E64EE">
        <w:rPr>
          <w:rFonts w:cs="Arial"/>
          <w:noProof/>
        </w:rPr>
        <w:t>W</w:t>
      </w:r>
      <w:r w:rsidR="008B7C43" w:rsidRPr="008B7C43">
        <w:rPr>
          <w:rFonts w:cs="Arial"/>
          <w:noProof/>
        </w:rPr>
        <w:t>enn wir unsere Sünden bekennen, erweist Gott sich als treu und gerecht: Er vergibt uns unsere Sünden und reinigt uns von allem Unrecht, das wir begangen haben.</w:t>
      </w:r>
      <w:r>
        <w:rPr>
          <w:rFonts w:cs="Arial"/>
          <w:noProof/>
        </w:rPr>
        <w:t>“</w:t>
      </w:r>
      <w:r w:rsidR="008B7C43" w:rsidRPr="008B7C43">
        <w:rPr>
          <w:rFonts w:cs="Arial"/>
          <w:noProof/>
        </w:rPr>
        <w:t xml:space="preserve"> </w:t>
      </w:r>
      <w:r w:rsidR="00C77019">
        <w:rPr>
          <w:rFonts w:cs="Arial"/>
          <w:noProof/>
        </w:rPr>
        <w:t xml:space="preserve">1. Johannes </w:t>
      </w:r>
      <w:r w:rsidR="008B7C43" w:rsidRPr="008B7C43">
        <w:rPr>
          <w:rFonts w:cs="Arial"/>
          <w:noProof/>
        </w:rPr>
        <w:t>1</w:t>
      </w:r>
      <w:r w:rsidR="00C77019">
        <w:rPr>
          <w:rFonts w:cs="Arial"/>
          <w:noProof/>
        </w:rPr>
        <w:t>, 9</w:t>
      </w:r>
      <w:r w:rsidR="008B7C43">
        <w:rPr>
          <w:rFonts w:cs="Arial"/>
          <w:noProof/>
        </w:rPr>
        <w:t>.</w:t>
      </w:r>
    </w:p>
    <w:p w:rsidR="008B7C43" w:rsidRDefault="009E64EE" w:rsidP="008F1C92">
      <w:pPr>
        <w:pStyle w:val="Absatzregulr"/>
        <w:numPr>
          <w:ilvl w:val="0"/>
          <w:numId w:val="0"/>
        </w:numPr>
      </w:pPr>
      <w:r>
        <w:t>Der einzige, der unser Problem lösen und uns reinigen kann</w:t>
      </w:r>
      <w:r w:rsidR="007843E3">
        <w:t>,</w:t>
      </w:r>
      <w:r>
        <w:t xml:space="preserve"> ist Gott selbst. In dieser Tatsache liegt die Kraft für unsere </w:t>
      </w:r>
      <w:r w:rsidR="007843E3">
        <w:t>Veränderung.</w:t>
      </w:r>
    </w:p>
    <w:p w:rsidR="008B7C43" w:rsidRPr="008B7C43" w:rsidRDefault="009E64EE" w:rsidP="008B7C43">
      <w:pPr>
        <w:pStyle w:val="BlockzitatArial"/>
        <w:rPr>
          <w:rFonts w:cs="Arial"/>
          <w:noProof/>
        </w:rPr>
      </w:pPr>
      <w:r>
        <w:rPr>
          <w:noProof/>
          <w:lang w:val="de-DE"/>
        </w:rPr>
        <mc:AlternateContent>
          <mc:Choice Requires="wps">
            <w:drawing>
              <wp:anchor distT="0" distB="0" distL="114300" distR="114300" simplePos="0" relativeHeight="251760640" behindDoc="0" locked="0" layoutInCell="1" allowOverlap="1" wp14:anchorId="268629B3" wp14:editId="03FA7240">
                <wp:simplePos x="0" y="0"/>
                <wp:positionH relativeFrom="column">
                  <wp:posOffset>-107315</wp:posOffset>
                </wp:positionH>
                <wp:positionV relativeFrom="paragraph">
                  <wp:posOffset>-823</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71BDA" w:rsidRPr="005B338F" w:rsidRDefault="00071BDA" w:rsidP="00B20A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8.45pt;margin-top:-.0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">
                <v:textbox>
                  <w:txbxContent>
                    <w:p w:rsidR="00071BDA" w:rsidRPr="005B338F" w:rsidRDefault="00071BDA" w:rsidP="00B20A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1BDA">
        <w:rPr>
          <w:rFonts w:cs="Arial"/>
          <w:noProof/>
        </w:rPr>
        <w:t>„</w:t>
      </w:r>
      <w:r w:rsidR="008B7C43" w:rsidRPr="008B7C43">
        <w:rPr>
          <w:rFonts w:cs="Arial"/>
          <w:noProof/>
        </w:rPr>
        <w:t>D</w:t>
      </w:r>
      <w:r w:rsidR="00270FC4">
        <w:rPr>
          <w:rFonts w:cs="Arial"/>
          <w:noProof/>
        </w:rPr>
        <w:t>er neue</w:t>
      </w:r>
      <w:r w:rsidR="008B7C43" w:rsidRPr="008C2F0A">
        <w:rPr>
          <w:rFonts w:cs="Arial"/>
          <w:noProof/>
        </w:rPr>
        <w:t xml:space="preserve">, von Gott erschaffene Mensch, </w:t>
      </w:r>
      <w:r w:rsidR="00BC542B">
        <w:rPr>
          <w:rFonts w:cs="Arial"/>
          <w:noProof/>
        </w:rPr>
        <w:t>wird</w:t>
      </w:r>
      <w:r w:rsidR="008B7C43" w:rsidRPr="008C2F0A">
        <w:rPr>
          <w:rFonts w:cs="Arial"/>
          <w:noProof/>
        </w:rPr>
        <w:t xml:space="preserve"> fortwährend erneuert, damit ihr Gott immer besser kennen lernt und seinem Bild ähnlich werdet.</w:t>
      </w:r>
      <w:r w:rsidR="00071BDA">
        <w:rPr>
          <w:rFonts w:cs="Arial"/>
          <w:noProof/>
        </w:rPr>
        <w:t>“</w:t>
      </w:r>
      <w:r w:rsidR="008B7C43" w:rsidRPr="008C2F0A">
        <w:rPr>
          <w:rFonts w:cs="Arial"/>
          <w:noProof/>
        </w:rPr>
        <w:t xml:space="preserve"> </w:t>
      </w:r>
      <w:r w:rsidR="00C77019">
        <w:rPr>
          <w:rFonts w:cs="Arial"/>
          <w:noProof/>
        </w:rPr>
        <w:t xml:space="preserve">Kolosser </w:t>
      </w:r>
      <w:r w:rsidR="008B7C43" w:rsidRPr="008C2F0A">
        <w:rPr>
          <w:rFonts w:cs="Arial"/>
          <w:noProof/>
        </w:rPr>
        <w:t>3</w:t>
      </w:r>
      <w:r w:rsidR="00C77019">
        <w:rPr>
          <w:rFonts w:cs="Arial"/>
          <w:noProof/>
        </w:rPr>
        <w:t>, 1</w:t>
      </w:r>
      <w:r w:rsidR="008B7C43" w:rsidRPr="008C2F0A">
        <w:rPr>
          <w:rFonts w:cs="Arial"/>
          <w:noProof/>
        </w:rPr>
        <w:t>0.</w:t>
      </w:r>
    </w:p>
    <w:p w:rsidR="008B7C43" w:rsidRDefault="009E64EE" w:rsidP="008F1C92">
      <w:pPr>
        <w:pStyle w:val="Absatzregulr"/>
        <w:numPr>
          <w:ilvl w:val="0"/>
          <w:numId w:val="0"/>
        </w:numPr>
      </w:pPr>
      <w:r>
        <w:t xml:space="preserve">Jeder Christ soll in diesem Prozess der fortlaufenden Erneuerung stehen. So werden wir Gott immer ähnlicher. </w:t>
      </w:r>
      <w:r w:rsidR="007843E3">
        <w:t xml:space="preserve">Übrigens können wir </w:t>
      </w:r>
      <w:r w:rsidR="0012246C">
        <w:t>die</w:t>
      </w:r>
      <w:r w:rsidR="007843E3">
        <w:t xml:space="preserve"> Aufforderung von Paulus, unsere sündigen Verhaltensweisen zu töten, nur deshalb befolgen, weil uns Gott neu erschaffen hat. </w:t>
      </w:r>
      <w:r>
        <w:t xml:space="preserve">Ohne diese Erneuerung wäre es, wie wenn Paulus von einem Elefanten verlangen würde, </w:t>
      </w:r>
      <w:r w:rsidR="00F35EC3">
        <w:t xml:space="preserve">dass er fliegen lernen muss. </w:t>
      </w:r>
      <w:r w:rsidR="00DE598C">
        <w:t>Fliegen kann nur der von Gott erneuerte Mensch.</w:t>
      </w:r>
    </w:p>
    <w:p w:rsidR="008B7C43" w:rsidRDefault="008B7C43" w:rsidP="008F1C92">
      <w:pPr>
        <w:pStyle w:val="Absatzregulr"/>
        <w:numPr>
          <w:ilvl w:val="0"/>
          <w:numId w:val="0"/>
        </w:numPr>
      </w:pPr>
      <w:r>
        <w:t xml:space="preserve">Und der </w:t>
      </w:r>
      <w:r w:rsidRPr="00F35EC3">
        <w:rPr>
          <w:b/>
        </w:rPr>
        <w:t>dritte Schritt</w:t>
      </w:r>
      <w:r>
        <w:t xml:space="preserve"> ist, dass wir uns neu orientieren. Neue Verhaltensweisen einüben. Den</w:t>
      </w:r>
      <w:r w:rsidR="00DE598C">
        <w:t>n</w:t>
      </w:r>
      <w:r>
        <w:t xml:space="preserve"> es </w:t>
      </w:r>
      <w:r w:rsidR="00F35EC3">
        <w:t>kann sehr schwierig werden,</w:t>
      </w:r>
      <w:r>
        <w:t xml:space="preserve"> wenn </w:t>
      </w:r>
      <w:r w:rsidR="00F35EC3">
        <w:t>sündige Verhaltensweisen nicht durch positive Verhaltensweise</w:t>
      </w:r>
      <w:r w:rsidR="000262BE">
        <w:t>n</w:t>
      </w:r>
      <w:r w:rsidR="00F35EC3">
        <w:t xml:space="preserve"> oder Beschäftigungen ersetzen</w:t>
      </w:r>
      <w:r w:rsidR="000262BE">
        <w:t xml:space="preserve"> werden</w:t>
      </w:r>
      <w:r w:rsidR="00F35EC3">
        <w:t xml:space="preserve">. Wer nur tötet und nicht ersetzt, erzeugt </w:t>
      </w:r>
      <w:r w:rsidR="000262BE">
        <w:t xml:space="preserve">eine </w:t>
      </w:r>
      <w:r w:rsidR="00F35EC3">
        <w:t>Leere im Leben und verstärkt dadurch den Drang zurück</w:t>
      </w:r>
      <w:r w:rsidR="00641E0D">
        <w:t>,</w:t>
      </w:r>
      <w:r w:rsidR="00F35EC3">
        <w:t xml:space="preserve"> zu </w:t>
      </w:r>
      <w:r w:rsidR="00641E0D">
        <w:t xml:space="preserve">den </w:t>
      </w:r>
      <w:r w:rsidR="00F35EC3">
        <w:t>alten Verhaltensweisen.</w:t>
      </w:r>
    </w:p>
    <w:p w:rsidR="008B7C43" w:rsidRDefault="008B7C43" w:rsidP="008F1C92">
      <w:pPr>
        <w:pStyle w:val="Absatzregulr"/>
        <w:numPr>
          <w:ilvl w:val="0"/>
          <w:numId w:val="0"/>
        </w:numPr>
      </w:pPr>
      <w:r>
        <w:t xml:space="preserve">Paulus gibt den Ephesern ein praktisches Beispiel, </w:t>
      </w:r>
      <w:r w:rsidR="00F35EC3">
        <w:t>an dem wir das Prinzip von nachhaltiger Veränderung erkennen können.</w:t>
      </w:r>
    </w:p>
    <w:p w:rsidR="008B7C43" w:rsidRPr="008B7C43" w:rsidRDefault="00071BDA" w:rsidP="008B7C43">
      <w:pPr>
        <w:pStyle w:val="BlockzitatArial"/>
        <w:rPr>
          <w:rFonts w:cs="Arial"/>
          <w:noProof/>
        </w:rPr>
      </w:pPr>
      <w:r>
        <w:rPr>
          <w:noProof/>
          <w:lang w:val="de-DE"/>
        </w:rPr>
        <mc:AlternateContent>
          <mc:Choice Requires="wps">
            <w:drawing>
              <wp:anchor distT="0" distB="0" distL="114300" distR="114300" simplePos="0" relativeHeight="251762688" behindDoc="0" locked="0" layoutInCell="1" allowOverlap="1" wp14:anchorId="39FDB9E6" wp14:editId="55D16C51">
                <wp:simplePos x="0" y="0"/>
                <wp:positionH relativeFrom="column">
                  <wp:posOffset>-107315</wp:posOffset>
                </wp:positionH>
                <wp:positionV relativeFrom="paragraph">
                  <wp:posOffset>51021</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71BDA" w:rsidRPr="005B338F" w:rsidRDefault="00071BDA" w:rsidP="00B20A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8.45pt;margin-top:4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EuLAIAAFk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">
                <v:textbox>
                  <w:txbxContent>
                    <w:p w:rsidR="00071BDA" w:rsidRPr="005B338F" w:rsidRDefault="00071BDA" w:rsidP="00B20A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8B7C43" w:rsidRPr="008B7C43">
        <w:rPr>
          <w:rFonts w:cs="Arial"/>
          <w:noProof/>
        </w:rPr>
        <w:t>Wer bisher ein Dieb gewesen ist, soll aufhören zu stehlen und soll stattdessen einer nützlichen Beschäftigung nachgehen, bei der er seinen Lebensunterhalt mit Fleiss und Anstrengung durch eigene Arbeit verdient; dann kann er sogar noch denen etwas abgeben, die in Not sind.</w:t>
      </w:r>
      <w:r>
        <w:rPr>
          <w:rFonts w:cs="Arial"/>
          <w:noProof/>
        </w:rPr>
        <w:t>“</w:t>
      </w:r>
      <w:r w:rsidR="008B7C43" w:rsidRPr="008B7C43">
        <w:rPr>
          <w:rFonts w:cs="Arial"/>
          <w:noProof/>
        </w:rPr>
        <w:t xml:space="preserve"> </w:t>
      </w:r>
      <w:r w:rsidR="00C77019">
        <w:rPr>
          <w:rFonts w:cs="Arial"/>
          <w:noProof/>
        </w:rPr>
        <w:t xml:space="preserve">Epheser </w:t>
      </w:r>
      <w:r w:rsidR="008B7C43" w:rsidRPr="008B7C43">
        <w:rPr>
          <w:rFonts w:cs="Arial"/>
          <w:noProof/>
        </w:rPr>
        <w:t>4</w:t>
      </w:r>
      <w:r w:rsidR="00C77019">
        <w:rPr>
          <w:rFonts w:cs="Arial"/>
          <w:noProof/>
        </w:rPr>
        <w:t>, 2</w:t>
      </w:r>
      <w:r w:rsidR="008B7C43" w:rsidRPr="008B7C43">
        <w:rPr>
          <w:rFonts w:cs="Arial"/>
          <w:noProof/>
        </w:rPr>
        <w:t>8.</w:t>
      </w:r>
    </w:p>
    <w:p w:rsidR="008B7C43" w:rsidRDefault="008B7C43" w:rsidP="008F1C92">
      <w:pPr>
        <w:pStyle w:val="Absatzregulr"/>
        <w:numPr>
          <w:ilvl w:val="0"/>
          <w:numId w:val="0"/>
        </w:numPr>
      </w:pPr>
      <w:r>
        <w:t>Ein Dieb soll also nicht nur mit dem Stehlen aufhören</w:t>
      </w:r>
      <w:r w:rsidR="00F35EC3">
        <w:t xml:space="preserve"> und damit sein </w:t>
      </w:r>
      <w:r w:rsidR="001C7B05">
        <w:t>habgierige</w:t>
      </w:r>
      <w:r w:rsidR="00641E0D">
        <w:t>s</w:t>
      </w:r>
      <w:r w:rsidR="001C7B05">
        <w:t xml:space="preserve"> Verhalten töten. </w:t>
      </w:r>
      <w:r w:rsidR="00F35EC3">
        <w:t xml:space="preserve">Stattdessen </w:t>
      </w:r>
      <w:r w:rsidR="001C7B05">
        <w:t xml:space="preserve">soll </w:t>
      </w:r>
      <w:r w:rsidR="00F35EC3">
        <w:t xml:space="preserve">er so viel arbeiten, dass er nebst seinem Lebensunterhalt auch noch </w:t>
      </w:r>
      <w:r w:rsidR="001C7B05">
        <w:t>Menschen in Not unterstützen</w:t>
      </w:r>
      <w:r w:rsidR="00F35EC3">
        <w:t xml:space="preserve"> kann</w:t>
      </w:r>
      <w:r w:rsidR="001C7B05">
        <w:t>.</w:t>
      </w:r>
    </w:p>
    <w:p w:rsidR="001C7B05" w:rsidRDefault="00641E0D" w:rsidP="008F1C92">
      <w:pPr>
        <w:pStyle w:val="Absatzregulr"/>
        <w:numPr>
          <w:ilvl w:val="0"/>
          <w:numId w:val="0"/>
        </w:numPr>
      </w:pPr>
      <w:r>
        <w:t xml:space="preserve">Jeder Mensch kann sich von sündigen Verhaltensweisen lösen und sich positiv verändern. </w:t>
      </w:r>
      <w:r w:rsidR="00300A1A">
        <w:t>Keiner ist zu schwach oder zu unbegabt</w:t>
      </w:r>
      <w:r>
        <w:t xml:space="preserve"> dazu</w:t>
      </w:r>
      <w:r w:rsidR="00300A1A">
        <w:t>. D</w:t>
      </w:r>
      <w:r w:rsidR="001C7B05">
        <w:t xml:space="preserve">as </w:t>
      </w:r>
      <w:r w:rsidR="00300A1A">
        <w:t>E</w:t>
      </w:r>
      <w:r w:rsidR="001C7B05">
        <w:t>inzige</w:t>
      </w:r>
      <w:r w:rsidR="00300A1A">
        <w:t>,</w:t>
      </w:r>
      <w:r w:rsidR="001C7B05">
        <w:t xml:space="preserve"> was für diese Veränderung nötig ist, ist Jesus Christus. So hat niemand von uns eine Ausrede, warum es bei ihm nicht funktionieren sollte. Deshalb sagt Paulus</w:t>
      </w:r>
    </w:p>
    <w:p w:rsidR="001C7B05" w:rsidRPr="001C7B05" w:rsidRDefault="00071BDA" w:rsidP="001C7B05">
      <w:pPr>
        <w:pStyle w:val="BlockzitatArial"/>
        <w:rPr>
          <w:rFonts w:cs="Arial"/>
          <w:noProof/>
        </w:rPr>
      </w:pPr>
      <w:r>
        <w:rPr>
          <w:noProof/>
          <w:lang w:val="de-DE"/>
        </w:rPr>
        <mc:AlternateContent>
          <mc:Choice Requires="wps">
            <w:drawing>
              <wp:anchor distT="0" distB="0" distL="114300" distR="114300" simplePos="0" relativeHeight="251764736" behindDoc="0" locked="0" layoutInCell="1" allowOverlap="1" wp14:anchorId="1F9BDB16" wp14:editId="39308D0C">
                <wp:simplePos x="0" y="0"/>
                <wp:positionH relativeFrom="column">
                  <wp:posOffset>-107315</wp:posOffset>
                </wp:positionH>
                <wp:positionV relativeFrom="paragraph">
                  <wp:posOffset>5797</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71BDA" w:rsidRPr="005B338F" w:rsidRDefault="00071BDA" w:rsidP="00B20A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8.45pt;margin-top:.45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LD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">
                <v:textbox>
                  <w:txbxContent>
                    <w:p w:rsidR="00071BDA" w:rsidRPr="005B338F" w:rsidRDefault="00071BDA" w:rsidP="00B20A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1C7B05" w:rsidRPr="008C2F0A">
        <w:rPr>
          <w:rFonts w:cs="Arial"/>
          <w:noProof/>
        </w:rPr>
        <w:t>Was diesen neuen Menschen betrifft, spielt es keine Rolle mehr, ob jemand Grieche oder Jude ist, beschnitten oder unbeschnitten, ungebildet oder sogar unzivilisiert, Sklave oder freier Bürger. Das Einzige, was zählt, ist Christus; er ist alles in allen.</w:t>
      </w:r>
      <w:r>
        <w:rPr>
          <w:rFonts w:cs="Arial"/>
          <w:noProof/>
        </w:rPr>
        <w:t>“</w:t>
      </w:r>
      <w:r w:rsidR="001C7B05" w:rsidRPr="008C2F0A">
        <w:rPr>
          <w:rFonts w:cs="Arial"/>
          <w:noProof/>
        </w:rPr>
        <w:t xml:space="preserve"> </w:t>
      </w:r>
      <w:r w:rsidR="00C77019">
        <w:rPr>
          <w:rFonts w:cs="Arial"/>
          <w:noProof/>
        </w:rPr>
        <w:t xml:space="preserve">Kolosser </w:t>
      </w:r>
      <w:r w:rsidR="001C7B05" w:rsidRPr="008C2F0A">
        <w:rPr>
          <w:rFonts w:cs="Arial"/>
          <w:noProof/>
        </w:rPr>
        <w:t>3</w:t>
      </w:r>
      <w:r w:rsidR="00C77019">
        <w:rPr>
          <w:rFonts w:cs="Arial"/>
          <w:noProof/>
        </w:rPr>
        <w:t>, 1</w:t>
      </w:r>
      <w:r w:rsidR="001C7B05" w:rsidRPr="008C2F0A">
        <w:rPr>
          <w:rFonts w:cs="Arial"/>
          <w:noProof/>
        </w:rPr>
        <w:t>1.</w:t>
      </w:r>
    </w:p>
    <w:p w:rsidR="00CC6BB6" w:rsidRDefault="001C7B05" w:rsidP="00B20ADB">
      <w:pPr>
        <w:pStyle w:val="Absatzregulr"/>
        <w:numPr>
          <w:ilvl w:val="0"/>
          <w:numId w:val="0"/>
        </w:numPr>
      </w:pPr>
      <w:r>
        <w:t>In der Verbindung mit Jesus entsteht ein neuer M</w:t>
      </w:r>
      <w:r w:rsidR="0055229A">
        <w:t>ensch. Wie Paulus einmal sagte:</w:t>
      </w:r>
    </w:p>
    <w:p w:rsidR="001C7B05" w:rsidRPr="0055229A" w:rsidRDefault="00071BDA" w:rsidP="0055229A">
      <w:pPr>
        <w:pStyle w:val="BlockzitatArial"/>
        <w:rPr>
          <w:rFonts w:cs="Arial"/>
          <w:noProof/>
        </w:rPr>
      </w:pPr>
      <w:r>
        <w:rPr>
          <w:noProof/>
          <w:lang w:val="de-DE"/>
        </w:rPr>
        <mc:AlternateContent>
          <mc:Choice Requires="wps">
            <w:drawing>
              <wp:anchor distT="0" distB="0" distL="114300" distR="114300" simplePos="0" relativeHeight="251766784" behindDoc="0" locked="0" layoutInCell="1" allowOverlap="1" wp14:anchorId="169FC5BA" wp14:editId="0A71252C">
                <wp:simplePos x="0" y="0"/>
                <wp:positionH relativeFrom="column">
                  <wp:posOffset>-45775</wp:posOffset>
                </wp:positionH>
                <wp:positionV relativeFrom="paragraph">
                  <wp:posOffset>-120015</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71BDA" w:rsidRPr="005B338F" w:rsidRDefault="00071BDA" w:rsidP="00B20A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6pt;margin-top:-9.45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4L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">
                <v:textbox>
                  <w:txbxContent>
                    <w:p w:rsidR="00071BDA" w:rsidRPr="005B338F" w:rsidRDefault="00071BDA" w:rsidP="00B20A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1C7B05" w:rsidRPr="0055229A">
        <w:rPr>
          <w:rFonts w:cs="Arial"/>
          <w:noProof/>
        </w:rPr>
        <w:t>Das Alte ist vergangen; etwas ganz Neues hat begonnen!</w:t>
      </w:r>
      <w:r>
        <w:rPr>
          <w:rFonts w:cs="Arial"/>
          <w:noProof/>
        </w:rPr>
        <w:t>“</w:t>
      </w:r>
      <w:r w:rsidR="001C7B05" w:rsidRPr="0055229A">
        <w:rPr>
          <w:rFonts w:cs="Arial"/>
          <w:noProof/>
        </w:rPr>
        <w:t xml:space="preserve"> </w:t>
      </w:r>
      <w:r w:rsidR="00C77019">
        <w:rPr>
          <w:rFonts w:cs="Arial"/>
          <w:noProof/>
        </w:rPr>
        <w:t xml:space="preserve">2. Korinther </w:t>
      </w:r>
      <w:r w:rsidR="001C7B05" w:rsidRPr="0055229A">
        <w:rPr>
          <w:rFonts w:cs="Arial"/>
          <w:noProof/>
        </w:rPr>
        <w:t>5</w:t>
      </w:r>
      <w:r w:rsidR="00C77019">
        <w:rPr>
          <w:rFonts w:cs="Arial"/>
          <w:noProof/>
        </w:rPr>
        <w:t>, 1</w:t>
      </w:r>
      <w:r w:rsidR="001C7B05" w:rsidRPr="0055229A">
        <w:rPr>
          <w:rFonts w:cs="Arial"/>
          <w:noProof/>
        </w:rPr>
        <w:t>7</w:t>
      </w:r>
      <w:r w:rsidR="0055229A" w:rsidRPr="0055229A">
        <w:rPr>
          <w:rFonts w:cs="Arial"/>
          <w:noProof/>
        </w:rPr>
        <w:t>.</w:t>
      </w:r>
    </w:p>
    <w:p w:rsidR="00B20ADB" w:rsidRDefault="00B20ADB" w:rsidP="00B20ADB">
      <w:pPr>
        <w:pStyle w:val="BlockzitatArial"/>
        <w:ind w:left="0"/>
        <w:jc w:val="left"/>
      </w:pPr>
      <w:r>
        <w:t xml:space="preserve">Bibelstellen zum Nachschlagen: </w:t>
      </w:r>
      <w:r w:rsidR="00C77019">
        <w:t xml:space="preserve">Apostelgeschichte </w:t>
      </w:r>
      <w:r w:rsidR="0055229A">
        <w:t>2</w:t>
      </w:r>
      <w:r w:rsidR="00C77019">
        <w:t>, 3</w:t>
      </w:r>
      <w:r w:rsidR="0055229A">
        <w:t>7-38</w:t>
      </w:r>
      <w:r w:rsidR="00E27448">
        <w:t xml:space="preserve">; </w:t>
      </w:r>
      <w:r w:rsidR="00C77019">
        <w:t xml:space="preserve">Galater </w:t>
      </w:r>
      <w:r w:rsidR="005A6BD5">
        <w:t>4</w:t>
      </w:r>
      <w:r w:rsidR="00C77019">
        <w:t>, 6</w:t>
      </w:r>
      <w:r w:rsidR="005A6BD5">
        <w:t>-7; 5</w:t>
      </w:r>
      <w:r w:rsidR="00C77019">
        <w:t>, 1</w:t>
      </w:r>
      <w:r w:rsidR="005A6BD5">
        <w:t>.13.24-26; 6</w:t>
      </w:r>
      <w:r w:rsidR="00C77019">
        <w:t>, 8</w:t>
      </w:r>
      <w:r w:rsidR="005A6BD5">
        <w:t xml:space="preserve">; </w:t>
      </w:r>
      <w:r w:rsidR="00C77019">
        <w:t xml:space="preserve">Epheser </w:t>
      </w:r>
      <w:r w:rsidR="00E27448">
        <w:t>4</w:t>
      </w:r>
      <w:r w:rsidR="00C77019">
        <w:t>, 2</w:t>
      </w:r>
      <w:r w:rsidR="00E27448">
        <w:t xml:space="preserve">8; </w:t>
      </w:r>
      <w:r w:rsidR="00C77019">
        <w:t xml:space="preserve">1. Johannes </w:t>
      </w:r>
      <w:r w:rsidR="00E27448">
        <w:t>1</w:t>
      </w:r>
      <w:r w:rsidR="00C77019">
        <w:t>, 7</w:t>
      </w:r>
      <w:r w:rsidR="00E27448">
        <w:t>-9; 2</w:t>
      </w:r>
      <w:r w:rsidR="00C77019">
        <w:t>, 1</w:t>
      </w:r>
      <w:r w:rsidR="00E27448">
        <w:t>-2</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7F537479" wp14:editId="3FA84988">
                <wp:simplePos x="0" y="0"/>
                <wp:positionH relativeFrom="column">
                  <wp:posOffset>-414020</wp:posOffset>
                </wp:positionH>
                <wp:positionV relativeFrom="paragraph">
                  <wp:posOffset>45720</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8" type="#_x0000_t202" style="position:absolute;margin-left:-32.6pt;margin-top:3.6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Ii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C07818" w:rsidRDefault="00DE598C" w:rsidP="008265EC">
      <w:pPr>
        <w:pStyle w:val="Absatzregulr"/>
        <w:numPr>
          <w:ilvl w:val="0"/>
          <w:numId w:val="0"/>
        </w:numPr>
      </w:pPr>
      <w:r>
        <w:t>Leider i</w:t>
      </w:r>
      <w:r w:rsidR="00FE6266">
        <w:t xml:space="preserve">st es so, dass wir als Christen, wie ganz normale Egoisten leben können. Menschen, die sich um sich selber drehen, statt ein Leben zur Ehre Gottes </w:t>
      </w:r>
      <w:r w:rsidR="00641E0D">
        <w:t xml:space="preserve">zu </w:t>
      </w:r>
      <w:r w:rsidR="00FE6266">
        <w:t xml:space="preserve">führen. </w:t>
      </w:r>
      <w:r>
        <w:t xml:space="preserve">Doch das passt ganz und gar nicht zu uns. </w:t>
      </w:r>
      <w:r w:rsidR="00C07818">
        <w:t>Unser Ego muss begraben werden.</w:t>
      </w:r>
    </w:p>
    <w:p w:rsidR="00CF757C" w:rsidRDefault="00C07818" w:rsidP="008265EC">
      <w:pPr>
        <w:pStyle w:val="Absatzregulr"/>
        <w:numPr>
          <w:ilvl w:val="0"/>
          <w:numId w:val="0"/>
        </w:numPr>
      </w:pPr>
      <w:r>
        <w:t>Ich will uns das mit einem letzten Bild verdeutlichen. Ein Schwein, das sich im Dreck und Schlamm wälzt ist völlig normal</w:t>
      </w:r>
      <w:r w:rsidR="00DE598C">
        <w:t xml:space="preserve">, das gehört zu </w:t>
      </w:r>
      <w:r>
        <w:t xml:space="preserve">seinem </w:t>
      </w:r>
      <w:r w:rsidR="00DE598C">
        <w:t xml:space="preserve">Wesen. </w:t>
      </w:r>
      <w:r>
        <w:t>Hingegen ist es nicht normal, wenn si</w:t>
      </w:r>
      <w:r w:rsidR="00641E0D">
        <w:t>ch</w:t>
      </w:r>
      <w:r>
        <w:t xml:space="preserve"> eine Katze im Dreck und Schlamm wälzt. Die Katze ist bemüht</w:t>
      </w:r>
      <w:r w:rsidR="0012246C">
        <w:t>,</w:t>
      </w:r>
      <w:r>
        <w:t xml:space="preserve"> ihr Fell sauber zu halten. Wir sollten es wie die Katzen machen und unser Kleid sauber </w:t>
      </w:r>
      <w:r w:rsidR="00641E0D">
        <w:t>halten</w:t>
      </w:r>
      <w:r>
        <w:t xml:space="preserve"> – unser Ego zur Ehre Gottes begraben. </w:t>
      </w:r>
      <w:r w:rsidR="00DE598C">
        <w:t xml:space="preserve">Hören wir zum Schluss, wie Paulus </w:t>
      </w:r>
      <w:r>
        <w:t xml:space="preserve">das </w:t>
      </w:r>
      <w:r w:rsidR="00DE598C">
        <w:t>den Christen in Rom erklärt.</w:t>
      </w:r>
    </w:p>
    <w:p w:rsidR="00CC6BB6" w:rsidRPr="00CC6BB6" w:rsidRDefault="00071BDA" w:rsidP="00CC6BB6">
      <w:pPr>
        <w:pStyle w:val="BlockzitatArial"/>
        <w:rPr>
          <w:rFonts w:cs="Arial"/>
          <w:noProof/>
        </w:rPr>
      </w:pPr>
      <w:r>
        <w:rPr>
          <w:rFonts w:cs="Arial"/>
          <w:noProof/>
          <w:lang w:val="de-DE"/>
        </w:rPr>
        <mc:AlternateContent>
          <mc:Choice Requires="wps">
            <w:drawing>
              <wp:anchor distT="0" distB="0" distL="114300" distR="114300" simplePos="0" relativeHeight="251768832" behindDoc="0" locked="0" layoutInCell="1" allowOverlap="1" wp14:anchorId="3619BEBF" wp14:editId="14B78526">
                <wp:simplePos x="0" y="0"/>
                <wp:positionH relativeFrom="column">
                  <wp:posOffset>-46355</wp:posOffset>
                </wp:positionH>
                <wp:positionV relativeFrom="paragraph">
                  <wp:posOffset>47874</wp:posOffset>
                </wp:positionV>
                <wp:extent cx="367665" cy="457200"/>
                <wp:effectExtent l="0" t="0" r="13335" b="1905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71BDA" w:rsidRPr="005B338F" w:rsidRDefault="00071BD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65pt;margin-top:3.75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">
                <v:textbox>
                  <w:txbxContent>
                    <w:p w:rsidR="00071BDA" w:rsidRPr="005B338F" w:rsidRDefault="00071BD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CC6BB6" w:rsidRPr="00CC6BB6">
        <w:rPr>
          <w:rFonts w:cs="Arial"/>
          <w:noProof/>
        </w:rPr>
        <w:t>Geht von der Tatsache aus, dass ihr für die Sünde tot seid, aber in Jesus Christus für Gott lebt. Euer vergängliches Leben darf also nicht mehr von der Sünde beherrscht werden, die euch dazu bringen will, euren Begierden zu gehorchen.</w:t>
      </w:r>
      <w:r>
        <w:rPr>
          <w:rFonts w:cs="Arial"/>
          <w:noProof/>
        </w:rPr>
        <w:t>“</w:t>
      </w:r>
      <w:r w:rsidR="00CC6BB6" w:rsidRPr="00CC6BB6">
        <w:rPr>
          <w:rFonts w:cs="Arial"/>
          <w:noProof/>
        </w:rPr>
        <w:t xml:space="preserve"> </w:t>
      </w:r>
      <w:bookmarkStart w:id="7" w:name="_GoBack"/>
      <w:r w:rsidR="00C77019">
        <w:rPr>
          <w:rFonts w:cs="Arial"/>
          <w:noProof/>
        </w:rPr>
        <w:t xml:space="preserve">Römer </w:t>
      </w:r>
      <w:r w:rsidR="00CC6BB6" w:rsidRPr="00CC6BB6">
        <w:rPr>
          <w:rFonts w:cs="Arial"/>
          <w:noProof/>
        </w:rPr>
        <w:t>6</w:t>
      </w:r>
      <w:r w:rsidR="00C77019">
        <w:rPr>
          <w:rFonts w:cs="Arial"/>
          <w:noProof/>
        </w:rPr>
        <w:t>, 1</w:t>
      </w:r>
      <w:r>
        <w:rPr>
          <w:rFonts w:cs="Arial"/>
          <w:noProof/>
        </w:rPr>
        <w:t>1-</w:t>
      </w:r>
      <w:r w:rsidR="00CC6BB6" w:rsidRPr="00CC6BB6">
        <w:rPr>
          <w:rFonts w:cs="Arial"/>
          <w:noProof/>
        </w:rPr>
        <w:t>12</w:t>
      </w:r>
      <w:bookmarkEnd w:id="7"/>
      <w:r w:rsidR="00DE598C">
        <w:rPr>
          <w:rFonts w:cs="Arial"/>
          <w:noProof/>
        </w:rPr>
        <w:t>.</w:t>
      </w:r>
    </w:p>
    <w:p w:rsidR="00CC6BB6" w:rsidRPr="00DE598C" w:rsidRDefault="00071BDA" w:rsidP="00DE598C">
      <w:pPr>
        <w:pStyle w:val="BlockzitatArial"/>
        <w:rPr>
          <w:rFonts w:cs="Arial"/>
          <w:noProof/>
        </w:rPr>
      </w:pPr>
      <w:r>
        <w:rPr>
          <w:rFonts w:cs="Arial"/>
          <w:noProof/>
          <w:lang w:val="de-DE"/>
        </w:rPr>
        <mc:AlternateContent>
          <mc:Choice Requires="wps">
            <w:drawing>
              <wp:anchor distT="0" distB="0" distL="114300" distR="114300" simplePos="0" relativeHeight="251770880" behindDoc="0" locked="0" layoutInCell="1" allowOverlap="1" wp14:anchorId="15A6E11D" wp14:editId="3E16E017">
                <wp:simplePos x="0" y="0"/>
                <wp:positionH relativeFrom="column">
                  <wp:posOffset>-84208</wp:posOffset>
                </wp:positionH>
                <wp:positionV relativeFrom="paragraph">
                  <wp:posOffset>25262</wp:posOffset>
                </wp:positionV>
                <wp:extent cx="367665" cy="457200"/>
                <wp:effectExtent l="0" t="0" r="13335" b="19050"/>
                <wp:wrapNone/>
                <wp:docPr id="2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71BDA" w:rsidRPr="005B338F" w:rsidRDefault="00071BD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65pt;margin-top:2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SnKwIAAFo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">
                <v:textbox>
                  <w:txbxContent>
                    <w:p w:rsidR="00071BDA" w:rsidRPr="005B338F" w:rsidRDefault="00071BD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2922">
        <w:rPr>
          <w:rFonts w:cs="Arial"/>
          <w:noProof/>
        </w:rPr>
        <w:t>„</w:t>
      </w:r>
      <w:r w:rsidR="00CC6BB6" w:rsidRPr="00CC6BB6">
        <w:rPr>
          <w:rFonts w:cs="Arial"/>
          <w:noProof/>
        </w:rPr>
        <w:t>Stellt euch nicht mehr der Sünde zur Verfügung, und lasst euch in keinem Bereich eures Lebens mehr zu Werkzeugen des Unrechts machen. Denkt vielmehr daran, dass ihr ohne Christus tot wart und dass Gott euch lebendig gemacht hat, und stellt euch ihm als Werkzeuge der Gerechtigkeit zur Verfügung, ohne ihm irgendeinen Bereich eures Lebens vorzuenthalten.</w:t>
      </w:r>
      <w:r w:rsidR="00062922">
        <w:rPr>
          <w:rFonts w:cs="Arial"/>
          <w:noProof/>
        </w:rPr>
        <w:t>“</w:t>
      </w:r>
      <w:r w:rsidR="00CC6BB6" w:rsidRPr="00CC6BB6">
        <w:rPr>
          <w:rFonts w:cs="Arial"/>
          <w:noProof/>
        </w:rPr>
        <w:t xml:space="preserve"> </w:t>
      </w:r>
      <w:r w:rsidR="00C77019">
        <w:rPr>
          <w:rFonts w:cs="Arial"/>
          <w:noProof/>
        </w:rPr>
        <w:t xml:space="preserve">Römer </w:t>
      </w:r>
      <w:r w:rsidR="00CC6BB6" w:rsidRPr="00CC6BB6">
        <w:rPr>
          <w:rFonts w:cs="Arial"/>
          <w:noProof/>
        </w:rPr>
        <w:t>6</w:t>
      </w:r>
      <w:r w:rsidR="00C77019">
        <w:rPr>
          <w:rFonts w:cs="Arial"/>
          <w:noProof/>
        </w:rPr>
        <w:t>, 1</w:t>
      </w:r>
      <w:r w:rsidR="00CC6BB6" w:rsidRPr="00CC6BB6">
        <w:rPr>
          <w:rFonts w:cs="Arial"/>
          <w:noProof/>
        </w:rPr>
        <w:t>3</w:t>
      </w:r>
      <w:r w:rsidR="00DE598C">
        <w:rPr>
          <w:rFonts w:cs="Arial"/>
          <w:noProof/>
        </w:rPr>
        <w:t>.</w:t>
      </w:r>
    </w:p>
    <w:p w:rsidR="00B46F87" w:rsidRDefault="00CD6D83" w:rsidP="00DE598C">
      <w:pPr>
        <w:pStyle w:val="BlockzitatArial"/>
      </w:pPr>
      <w:r>
        <w:t>Bibelstellen zum Nachschlagen:</w:t>
      </w:r>
      <w:r w:rsidR="00DE598C">
        <w:t xml:space="preserve"> </w:t>
      </w:r>
      <w:r w:rsidR="00C77019">
        <w:t xml:space="preserve">Römer </w:t>
      </w:r>
      <w:r w:rsidR="00DE598C">
        <w:t>13</w:t>
      </w:r>
      <w:r w:rsidR="00C77019">
        <w:t>, 1</w:t>
      </w:r>
      <w:r w:rsidR="00DE598C">
        <w:t xml:space="preserve">4; </w:t>
      </w:r>
      <w:r w:rsidR="00C77019">
        <w:t xml:space="preserve">2. Petrus </w:t>
      </w:r>
      <w:r w:rsidR="00DE598C">
        <w:t>2</w:t>
      </w:r>
      <w:r w:rsidR="00C77019">
        <w:t>, 1</w:t>
      </w:r>
      <w:r w:rsidR="00DE598C">
        <w:t xml:space="preserve">7-22; </w:t>
      </w:r>
      <w:r w:rsidR="00C77019">
        <w:t xml:space="preserve">1. Johannes </w:t>
      </w:r>
      <w:r w:rsidR="00F57007">
        <w:t>2</w:t>
      </w:r>
      <w:r w:rsidR="00C77019">
        <w:t>, 1</w:t>
      </w:r>
      <w:r w:rsidR="00F57007">
        <w:t xml:space="preserve">7; </w:t>
      </w:r>
      <w:r w:rsidR="00C77019">
        <w:t xml:space="preserve">Jakobus </w:t>
      </w:r>
      <w:r w:rsidR="00DE598C">
        <w:t>4</w:t>
      </w:r>
      <w:r w:rsidR="00C77019">
        <w:t>, 7</w:t>
      </w:r>
    </w:p>
    <w:sectPr w:rsidR="00B46F87" w:rsidSect="003C4BEE">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AA" w:rsidRDefault="00E524AA">
      <w:r>
        <w:separator/>
      </w:r>
    </w:p>
  </w:endnote>
  <w:endnote w:type="continuationSeparator" w:id="0">
    <w:p w:rsidR="00E524AA" w:rsidRDefault="00E5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77019">
      <w:rPr>
        <w:rStyle w:val="Seitenzahl"/>
        <w:noProof/>
      </w:rPr>
      <w:t>14</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AA" w:rsidRDefault="00E524AA">
      <w:r>
        <w:separator/>
      </w:r>
    </w:p>
  </w:footnote>
  <w:footnote w:type="continuationSeparator" w:id="0">
    <w:p w:rsidR="00E524AA" w:rsidRDefault="00E524AA">
      <w:r>
        <w:continuationSeparator/>
      </w:r>
    </w:p>
  </w:footnote>
  <w:footnote w:id="1">
    <w:p w:rsidR="00B20ADB" w:rsidRDefault="00B20ADB" w:rsidP="00B20ADB">
      <w:pPr>
        <w:pStyle w:val="Funotentext"/>
      </w:pPr>
      <w:r>
        <w:rPr>
          <w:rStyle w:val="Funotenzeichen"/>
        </w:rPr>
        <w:footnoteRef/>
      </w:r>
      <w:r>
        <w:t xml:space="preserve">Tertullian: </w:t>
      </w:r>
      <w:proofErr w:type="spellStart"/>
      <w:r>
        <w:t>Apol</w:t>
      </w:r>
      <w:proofErr w:type="spellEnd"/>
      <w:r>
        <w:t>., 9, 17-18.</w:t>
      </w:r>
    </w:p>
  </w:footnote>
  <w:footnote w:id="2">
    <w:p w:rsidR="00B20ADB" w:rsidRDefault="00B20ADB" w:rsidP="00B20ADB">
      <w:pPr>
        <w:pStyle w:val="Funotentext"/>
      </w:pPr>
      <w:r>
        <w:rPr>
          <w:rStyle w:val="Funotenzeichen"/>
        </w:rPr>
        <w:footnoteRef/>
      </w:r>
      <w:r>
        <w:t>Tacitus: Annalen, XII, 56.</w:t>
      </w:r>
    </w:p>
  </w:footnote>
  <w:footnote w:id="3">
    <w:p w:rsidR="001C7B05" w:rsidRDefault="001C7B05" w:rsidP="001C7B05">
      <w:pPr>
        <w:pStyle w:val="Funotentext"/>
      </w:pPr>
      <w:r>
        <w:rPr>
          <w:rStyle w:val="Funotenzeichen"/>
        </w:rPr>
        <w:footnoteRef/>
      </w:r>
      <w:proofErr w:type="spellStart"/>
      <w:r>
        <w:t>Plinius</w:t>
      </w:r>
      <w:proofErr w:type="spellEnd"/>
      <w:r>
        <w:t>: Der Briefwechsel mit Kaiser Trajan, X, 96,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40DA"/>
    <w:rsid w:val="0001612F"/>
    <w:rsid w:val="00016685"/>
    <w:rsid w:val="000170D3"/>
    <w:rsid w:val="000174FA"/>
    <w:rsid w:val="00017775"/>
    <w:rsid w:val="00017E7F"/>
    <w:rsid w:val="000206A7"/>
    <w:rsid w:val="00020B10"/>
    <w:rsid w:val="00024AC4"/>
    <w:rsid w:val="00025676"/>
    <w:rsid w:val="000262BE"/>
    <w:rsid w:val="0003113F"/>
    <w:rsid w:val="0003287A"/>
    <w:rsid w:val="00033C0F"/>
    <w:rsid w:val="00033D64"/>
    <w:rsid w:val="00033FE8"/>
    <w:rsid w:val="00034C69"/>
    <w:rsid w:val="0003690C"/>
    <w:rsid w:val="00037C8D"/>
    <w:rsid w:val="000418BD"/>
    <w:rsid w:val="00041E9D"/>
    <w:rsid w:val="00043238"/>
    <w:rsid w:val="00043C32"/>
    <w:rsid w:val="0004567F"/>
    <w:rsid w:val="00047F81"/>
    <w:rsid w:val="0005229C"/>
    <w:rsid w:val="00054C31"/>
    <w:rsid w:val="000616A5"/>
    <w:rsid w:val="00062020"/>
    <w:rsid w:val="00062922"/>
    <w:rsid w:val="00064C1F"/>
    <w:rsid w:val="000669FF"/>
    <w:rsid w:val="00071BDA"/>
    <w:rsid w:val="00072245"/>
    <w:rsid w:val="000748BC"/>
    <w:rsid w:val="00074B3B"/>
    <w:rsid w:val="00075763"/>
    <w:rsid w:val="00077C59"/>
    <w:rsid w:val="00082495"/>
    <w:rsid w:val="000825C1"/>
    <w:rsid w:val="00085E3B"/>
    <w:rsid w:val="00087548"/>
    <w:rsid w:val="00090188"/>
    <w:rsid w:val="0009093A"/>
    <w:rsid w:val="000915B5"/>
    <w:rsid w:val="000917A7"/>
    <w:rsid w:val="000918C3"/>
    <w:rsid w:val="000929D8"/>
    <w:rsid w:val="00094501"/>
    <w:rsid w:val="0009718B"/>
    <w:rsid w:val="000A17E6"/>
    <w:rsid w:val="000A24E8"/>
    <w:rsid w:val="000A2C1C"/>
    <w:rsid w:val="000A2E72"/>
    <w:rsid w:val="000A42D5"/>
    <w:rsid w:val="000A66CF"/>
    <w:rsid w:val="000A7213"/>
    <w:rsid w:val="000B0758"/>
    <w:rsid w:val="000B1659"/>
    <w:rsid w:val="000B20B9"/>
    <w:rsid w:val="000B6B56"/>
    <w:rsid w:val="000C0013"/>
    <w:rsid w:val="000C18CF"/>
    <w:rsid w:val="000C21CA"/>
    <w:rsid w:val="000C4CAF"/>
    <w:rsid w:val="000C5D15"/>
    <w:rsid w:val="000C6763"/>
    <w:rsid w:val="000C690E"/>
    <w:rsid w:val="000D2213"/>
    <w:rsid w:val="000D242C"/>
    <w:rsid w:val="000D25E8"/>
    <w:rsid w:val="000D2932"/>
    <w:rsid w:val="000D52DE"/>
    <w:rsid w:val="000D6316"/>
    <w:rsid w:val="000D6B3D"/>
    <w:rsid w:val="000D72AB"/>
    <w:rsid w:val="000E1284"/>
    <w:rsid w:val="000E25A4"/>
    <w:rsid w:val="000E3256"/>
    <w:rsid w:val="000E4377"/>
    <w:rsid w:val="000E6DB6"/>
    <w:rsid w:val="000E7044"/>
    <w:rsid w:val="000F0A0C"/>
    <w:rsid w:val="000F11A1"/>
    <w:rsid w:val="000F1F78"/>
    <w:rsid w:val="000F3581"/>
    <w:rsid w:val="000F4A45"/>
    <w:rsid w:val="000F555D"/>
    <w:rsid w:val="000F6DBA"/>
    <w:rsid w:val="000F7754"/>
    <w:rsid w:val="00100C5D"/>
    <w:rsid w:val="00100EA9"/>
    <w:rsid w:val="001017BD"/>
    <w:rsid w:val="00111883"/>
    <w:rsid w:val="00111FF4"/>
    <w:rsid w:val="001150E8"/>
    <w:rsid w:val="001153C1"/>
    <w:rsid w:val="0011669D"/>
    <w:rsid w:val="001166DB"/>
    <w:rsid w:val="00116773"/>
    <w:rsid w:val="00116B8D"/>
    <w:rsid w:val="00116CE6"/>
    <w:rsid w:val="00117CE6"/>
    <w:rsid w:val="00121344"/>
    <w:rsid w:val="0012246C"/>
    <w:rsid w:val="0012281E"/>
    <w:rsid w:val="00122F70"/>
    <w:rsid w:val="0012370D"/>
    <w:rsid w:val="001252C0"/>
    <w:rsid w:val="0012548A"/>
    <w:rsid w:val="0012554B"/>
    <w:rsid w:val="00126EEC"/>
    <w:rsid w:val="00132EF8"/>
    <w:rsid w:val="00134412"/>
    <w:rsid w:val="00134CFC"/>
    <w:rsid w:val="00136108"/>
    <w:rsid w:val="00137A3F"/>
    <w:rsid w:val="00141B47"/>
    <w:rsid w:val="001428B6"/>
    <w:rsid w:val="00143AF2"/>
    <w:rsid w:val="00144260"/>
    <w:rsid w:val="00147B9E"/>
    <w:rsid w:val="00151F50"/>
    <w:rsid w:val="001531A6"/>
    <w:rsid w:val="001558DA"/>
    <w:rsid w:val="00156854"/>
    <w:rsid w:val="00156BED"/>
    <w:rsid w:val="00160A30"/>
    <w:rsid w:val="00160B74"/>
    <w:rsid w:val="00162039"/>
    <w:rsid w:val="0016308C"/>
    <w:rsid w:val="00163579"/>
    <w:rsid w:val="00164EA8"/>
    <w:rsid w:val="001654E9"/>
    <w:rsid w:val="0016571A"/>
    <w:rsid w:val="00165967"/>
    <w:rsid w:val="0016642A"/>
    <w:rsid w:val="00166989"/>
    <w:rsid w:val="00167E7B"/>
    <w:rsid w:val="00173320"/>
    <w:rsid w:val="001748B8"/>
    <w:rsid w:val="0018296B"/>
    <w:rsid w:val="0018488D"/>
    <w:rsid w:val="00184D18"/>
    <w:rsid w:val="00184F69"/>
    <w:rsid w:val="001858D0"/>
    <w:rsid w:val="00185C4E"/>
    <w:rsid w:val="00185F57"/>
    <w:rsid w:val="001912F2"/>
    <w:rsid w:val="0019334D"/>
    <w:rsid w:val="00195DC2"/>
    <w:rsid w:val="0019777E"/>
    <w:rsid w:val="001A0FB8"/>
    <w:rsid w:val="001A11A6"/>
    <w:rsid w:val="001A2E93"/>
    <w:rsid w:val="001A5EA8"/>
    <w:rsid w:val="001A6DA6"/>
    <w:rsid w:val="001A7A17"/>
    <w:rsid w:val="001A7CD3"/>
    <w:rsid w:val="001B0B1C"/>
    <w:rsid w:val="001B196E"/>
    <w:rsid w:val="001B2AB0"/>
    <w:rsid w:val="001B3750"/>
    <w:rsid w:val="001B41A7"/>
    <w:rsid w:val="001B41DD"/>
    <w:rsid w:val="001B47BB"/>
    <w:rsid w:val="001B6537"/>
    <w:rsid w:val="001B6547"/>
    <w:rsid w:val="001B7E7B"/>
    <w:rsid w:val="001C0230"/>
    <w:rsid w:val="001C11B4"/>
    <w:rsid w:val="001C148F"/>
    <w:rsid w:val="001C2677"/>
    <w:rsid w:val="001C2C78"/>
    <w:rsid w:val="001C4A2D"/>
    <w:rsid w:val="001C5100"/>
    <w:rsid w:val="001C5D14"/>
    <w:rsid w:val="001C7695"/>
    <w:rsid w:val="001C7B05"/>
    <w:rsid w:val="001D008C"/>
    <w:rsid w:val="001E03C5"/>
    <w:rsid w:val="001E12BE"/>
    <w:rsid w:val="001E3CBA"/>
    <w:rsid w:val="001E4A81"/>
    <w:rsid w:val="001E529C"/>
    <w:rsid w:val="001E7FF3"/>
    <w:rsid w:val="001F1ACD"/>
    <w:rsid w:val="001F3792"/>
    <w:rsid w:val="001F4138"/>
    <w:rsid w:val="001F5B93"/>
    <w:rsid w:val="001F72A2"/>
    <w:rsid w:val="00200C8E"/>
    <w:rsid w:val="00200CFF"/>
    <w:rsid w:val="00201813"/>
    <w:rsid w:val="002024A6"/>
    <w:rsid w:val="00203300"/>
    <w:rsid w:val="0020639D"/>
    <w:rsid w:val="002075BC"/>
    <w:rsid w:val="002076CA"/>
    <w:rsid w:val="00210647"/>
    <w:rsid w:val="002129A4"/>
    <w:rsid w:val="002155C1"/>
    <w:rsid w:val="00215C35"/>
    <w:rsid w:val="0021621B"/>
    <w:rsid w:val="00217CA5"/>
    <w:rsid w:val="0022209E"/>
    <w:rsid w:val="0022560F"/>
    <w:rsid w:val="002300B9"/>
    <w:rsid w:val="00230520"/>
    <w:rsid w:val="0023192B"/>
    <w:rsid w:val="002327BC"/>
    <w:rsid w:val="0023561F"/>
    <w:rsid w:val="00236012"/>
    <w:rsid w:val="002361B3"/>
    <w:rsid w:val="00240CDC"/>
    <w:rsid w:val="00241467"/>
    <w:rsid w:val="002419E6"/>
    <w:rsid w:val="00241B8B"/>
    <w:rsid w:val="00242D00"/>
    <w:rsid w:val="00244489"/>
    <w:rsid w:val="002451BA"/>
    <w:rsid w:val="00245E07"/>
    <w:rsid w:val="002470AB"/>
    <w:rsid w:val="0025442D"/>
    <w:rsid w:val="002549FC"/>
    <w:rsid w:val="00260A5E"/>
    <w:rsid w:val="00260B80"/>
    <w:rsid w:val="002625DE"/>
    <w:rsid w:val="00265DC0"/>
    <w:rsid w:val="00270FC4"/>
    <w:rsid w:val="002716FB"/>
    <w:rsid w:val="00274C81"/>
    <w:rsid w:val="00274CD0"/>
    <w:rsid w:val="002751D4"/>
    <w:rsid w:val="00276E3C"/>
    <w:rsid w:val="002778BF"/>
    <w:rsid w:val="00280F89"/>
    <w:rsid w:val="002810D3"/>
    <w:rsid w:val="00285B07"/>
    <w:rsid w:val="00286E0C"/>
    <w:rsid w:val="00287968"/>
    <w:rsid w:val="00291226"/>
    <w:rsid w:val="00293D8F"/>
    <w:rsid w:val="00294CF4"/>
    <w:rsid w:val="00296C2E"/>
    <w:rsid w:val="00297FD2"/>
    <w:rsid w:val="002A4160"/>
    <w:rsid w:val="002A58E2"/>
    <w:rsid w:val="002B078B"/>
    <w:rsid w:val="002B15BA"/>
    <w:rsid w:val="002B331C"/>
    <w:rsid w:val="002B3856"/>
    <w:rsid w:val="002B495E"/>
    <w:rsid w:val="002B55CA"/>
    <w:rsid w:val="002B5871"/>
    <w:rsid w:val="002B776D"/>
    <w:rsid w:val="002C021C"/>
    <w:rsid w:val="002C0C26"/>
    <w:rsid w:val="002C2C87"/>
    <w:rsid w:val="002C308C"/>
    <w:rsid w:val="002C5057"/>
    <w:rsid w:val="002C55A9"/>
    <w:rsid w:val="002D02A8"/>
    <w:rsid w:val="002D44E8"/>
    <w:rsid w:val="002D5515"/>
    <w:rsid w:val="002D55A2"/>
    <w:rsid w:val="002D5C75"/>
    <w:rsid w:val="002D691D"/>
    <w:rsid w:val="002D6CEE"/>
    <w:rsid w:val="002D6FE1"/>
    <w:rsid w:val="002E27C0"/>
    <w:rsid w:val="002E2BBE"/>
    <w:rsid w:val="002E4153"/>
    <w:rsid w:val="002E4600"/>
    <w:rsid w:val="002E4B2D"/>
    <w:rsid w:val="002E502D"/>
    <w:rsid w:val="002E68C0"/>
    <w:rsid w:val="002E76A2"/>
    <w:rsid w:val="002E7A8F"/>
    <w:rsid w:val="002F11D1"/>
    <w:rsid w:val="002F207C"/>
    <w:rsid w:val="002F3ED8"/>
    <w:rsid w:val="002F3FB2"/>
    <w:rsid w:val="002F47A3"/>
    <w:rsid w:val="002F506C"/>
    <w:rsid w:val="002F520B"/>
    <w:rsid w:val="002F7365"/>
    <w:rsid w:val="00300A1A"/>
    <w:rsid w:val="00300EEF"/>
    <w:rsid w:val="00302722"/>
    <w:rsid w:val="00302C78"/>
    <w:rsid w:val="00303B34"/>
    <w:rsid w:val="0030501D"/>
    <w:rsid w:val="003073EA"/>
    <w:rsid w:val="003119F6"/>
    <w:rsid w:val="003163A8"/>
    <w:rsid w:val="00317F4F"/>
    <w:rsid w:val="003203F6"/>
    <w:rsid w:val="0032126E"/>
    <w:rsid w:val="003213E6"/>
    <w:rsid w:val="003218AC"/>
    <w:rsid w:val="0032286D"/>
    <w:rsid w:val="0032693A"/>
    <w:rsid w:val="00326F2B"/>
    <w:rsid w:val="003311DD"/>
    <w:rsid w:val="00331FB7"/>
    <w:rsid w:val="00333202"/>
    <w:rsid w:val="00333518"/>
    <w:rsid w:val="00337A6E"/>
    <w:rsid w:val="00340414"/>
    <w:rsid w:val="00342991"/>
    <w:rsid w:val="003446DC"/>
    <w:rsid w:val="00346968"/>
    <w:rsid w:val="00346A4F"/>
    <w:rsid w:val="00347CB3"/>
    <w:rsid w:val="00347CEA"/>
    <w:rsid w:val="003532B1"/>
    <w:rsid w:val="00353A03"/>
    <w:rsid w:val="00354B74"/>
    <w:rsid w:val="00355733"/>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45D"/>
    <w:rsid w:val="0038057E"/>
    <w:rsid w:val="00380581"/>
    <w:rsid w:val="003806B7"/>
    <w:rsid w:val="00381742"/>
    <w:rsid w:val="003817F9"/>
    <w:rsid w:val="00382417"/>
    <w:rsid w:val="00382D3D"/>
    <w:rsid w:val="0038627A"/>
    <w:rsid w:val="0038680D"/>
    <w:rsid w:val="00387235"/>
    <w:rsid w:val="003874A2"/>
    <w:rsid w:val="00387550"/>
    <w:rsid w:val="0039023E"/>
    <w:rsid w:val="003937CB"/>
    <w:rsid w:val="00394296"/>
    <w:rsid w:val="00394CE3"/>
    <w:rsid w:val="00395650"/>
    <w:rsid w:val="003975A2"/>
    <w:rsid w:val="003A1975"/>
    <w:rsid w:val="003A3D57"/>
    <w:rsid w:val="003A4768"/>
    <w:rsid w:val="003A4EB6"/>
    <w:rsid w:val="003A5055"/>
    <w:rsid w:val="003A534A"/>
    <w:rsid w:val="003A5F2C"/>
    <w:rsid w:val="003B320D"/>
    <w:rsid w:val="003B6432"/>
    <w:rsid w:val="003B6A3C"/>
    <w:rsid w:val="003B71BB"/>
    <w:rsid w:val="003C07D6"/>
    <w:rsid w:val="003C2E5B"/>
    <w:rsid w:val="003C31DF"/>
    <w:rsid w:val="003C341C"/>
    <w:rsid w:val="003C4BEE"/>
    <w:rsid w:val="003C636A"/>
    <w:rsid w:val="003C6E05"/>
    <w:rsid w:val="003D0533"/>
    <w:rsid w:val="003D0DB0"/>
    <w:rsid w:val="003D28A4"/>
    <w:rsid w:val="003D3993"/>
    <w:rsid w:val="003E0663"/>
    <w:rsid w:val="003E1490"/>
    <w:rsid w:val="003E1519"/>
    <w:rsid w:val="003E2983"/>
    <w:rsid w:val="003E2FA1"/>
    <w:rsid w:val="003E3C06"/>
    <w:rsid w:val="003E6CC9"/>
    <w:rsid w:val="003E72C9"/>
    <w:rsid w:val="003E783D"/>
    <w:rsid w:val="003F0426"/>
    <w:rsid w:val="003F1D6E"/>
    <w:rsid w:val="003F2111"/>
    <w:rsid w:val="003F2B7B"/>
    <w:rsid w:val="003F6A5F"/>
    <w:rsid w:val="003F6C13"/>
    <w:rsid w:val="003F7452"/>
    <w:rsid w:val="00404458"/>
    <w:rsid w:val="004044FD"/>
    <w:rsid w:val="00404D2D"/>
    <w:rsid w:val="0040607F"/>
    <w:rsid w:val="004064A4"/>
    <w:rsid w:val="004075AD"/>
    <w:rsid w:val="004106EC"/>
    <w:rsid w:val="00411799"/>
    <w:rsid w:val="00413DB9"/>
    <w:rsid w:val="00413F79"/>
    <w:rsid w:val="004140F0"/>
    <w:rsid w:val="00415C99"/>
    <w:rsid w:val="004168E0"/>
    <w:rsid w:val="0041735E"/>
    <w:rsid w:val="00421EA1"/>
    <w:rsid w:val="0042224B"/>
    <w:rsid w:val="00424D70"/>
    <w:rsid w:val="0042613E"/>
    <w:rsid w:val="004274E5"/>
    <w:rsid w:val="00431E1A"/>
    <w:rsid w:val="0044133F"/>
    <w:rsid w:val="00441C7C"/>
    <w:rsid w:val="00443482"/>
    <w:rsid w:val="00444248"/>
    <w:rsid w:val="004461E2"/>
    <w:rsid w:val="00446303"/>
    <w:rsid w:val="004465F0"/>
    <w:rsid w:val="00446BBC"/>
    <w:rsid w:val="0045311B"/>
    <w:rsid w:val="0045492B"/>
    <w:rsid w:val="0045495D"/>
    <w:rsid w:val="0045576E"/>
    <w:rsid w:val="004612A0"/>
    <w:rsid w:val="004635EB"/>
    <w:rsid w:val="00464515"/>
    <w:rsid w:val="0046513F"/>
    <w:rsid w:val="00465EAC"/>
    <w:rsid w:val="00467320"/>
    <w:rsid w:val="00467549"/>
    <w:rsid w:val="004723F9"/>
    <w:rsid w:val="004726AF"/>
    <w:rsid w:val="004749F1"/>
    <w:rsid w:val="004763A0"/>
    <w:rsid w:val="00476D78"/>
    <w:rsid w:val="00477197"/>
    <w:rsid w:val="00477216"/>
    <w:rsid w:val="0047741E"/>
    <w:rsid w:val="00477D98"/>
    <w:rsid w:val="004846BF"/>
    <w:rsid w:val="00484B34"/>
    <w:rsid w:val="00490986"/>
    <w:rsid w:val="004925A4"/>
    <w:rsid w:val="00492B7F"/>
    <w:rsid w:val="00493C60"/>
    <w:rsid w:val="00493E3C"/>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56E1"/>
    <w:rsid w:val="004C6A0C"/>
    <w:rsid w:val="004C7956"/>
    <w:rsid w:val="004D1091"/>
    <w:rsid w:val="004D6CEF"/>
    <w:rsid w:val="004E01E8"/>
    <w:rsid w:val="004E0904"/>
    <w:rsid w:val="004E1024"/>
    <w:rsid w:val="004E1409"/>
    <w:rsid w:val="004E22A7"/>
    <w:rsid w:val="004E2FA5"/>
    <w:rsid w:val="004E34DA"/>
    <w:rsid w:val="004E4C10"/>
    <w:rsid w:val="004E4EEA"/>
    <w:rsid w:val="004E6903"/>
    <w:rsid w:val="004E6EFE"/>
    <w:rsid w:val="004F0795"/>
    <w:rsid w:val="004F1246"/>
    <w:rsid w:val="004F246D"/>
    <w:rsid w:val="004F30C5"/>
    <w:rsid w:val="004F6A6B"/>
    <w:rsid w:val="00504EA8"/>
    <w:rsid w:val="00505150"/>
    <w:rsid w:val="005056CC"/>
    <w:rsid w:val="00506AE2"/>
    <w:rsid w:val="00507A65"/>
    <w:rsid w:val="00511438"/>
    <w:rsid w:val="00511730"/>
    <w:rsid w:val="005119C2"/>
    <w:rsid w:val="00511E4F"/>
    <w:rsid w:val="00515B3B"/>
    <w:rsid w:val="00520156"/>
    <w:rsid w:val="00520911"/>
    <w:rsid w:val="00521CDC"/>
    <w:rsid w:val="00521F18"/>
    <w:rsid w:val="00522ED8"/>
    <w:rsid w:val="00524BEB"/>
    <w:rsid w:val="00524E55"/>
    <w:rsid w:val="00525F1B"/>
    <w:rsid w:val="005276ED"/>
    <w:rsid w:val="005305B3"/>
    <w:rsid w:val="0053089D"/>
    <w:rsid w:val="00531CA1"/>
    <w:rsid w:val="00533BE6"/>
    <w:rsid w:val="005342F2"/>
    <w:rsid w:val="00536459"/>
    <w:rsid w:val="00537B05"/>
    <w:rsid w:val="00540EB4"/>
    <w:rsid w:val="00542983"/>
    <w:rsid w:val="00543545"/>
    <w:rsid w:val="00543D4A"/>
    <w:rsid w:val="00545222"/>
    <w:rsid w:val="005458F1"/>
    <w:rsid w:val="0054607B"/>
    <w:rsid w:val="00546FFF"/>
    <w:rsid w:val="005500DD"/>
    <w:rsid w:val="00551CB0"/>
    <w:rsid w:val="00552023"/>
    <w:rsid w:val="0055229A"/>
    <w:rsid w:val="005603CA"/>
    <w:rsid w:val="00560D86"/>
    <w:rsid w:val="0056120F"/>
    <w:rsid w:val="005612F7"/>
    <w:rsid w:val="005614BA"/>
    <w:rsid w:val="005622CE"/>
    <w:rsid w:val="00562AE1"/>
    <w:rsid w:val="00563F26"/>
    <w:rsid w:val="00564E53"/>
    <w:rsid w:val="00565BE2"/>
    <w:rsid w:val="00566068"/>
    <w:rsid w:val="005677EA"/>
    <w:rsid w:val="005704FE"/>
    <w:rsid w:val="00571858"/>
    <w:rsid w:val="00572E43"/>
    <w:rsid w:val="00574814"/>
    <w:rsid w:val="00575593"/>
    <w:rsid w:val="00576F05"/>
    <w:rsid w:val="00577AE5"/>
    <w:rsid w:val="00577F70"/>
    <w:rsid w:val="005805F2"/>
    <w:rsid w:val="00580833"/>
    <w:rsid w:val="00580966"/>
    <w:rsid w:val="0058141C"/>
    <w:rsid w:val="005818CF"/>
    <w:rsid w:val="005829D4"/>
    <w:rsid w:val="00582BEC"/>
    <w:rsid w:val="00584476"/>
    <w:rsid w:val="00591847"/>
    <w:rsid w:val="00592CF9"/>
    <w:rsid w:val="00592DC1"/>
    <w:rsid w:val="00593320"/>
    <w:rsid w:val="0059382D"/>
    <w:rsid w:val="00593DD6"/>
    <w:rsid w:val="005946D6"/>
    <w:rsid w:val="005948E8"/>
    <w:rsid w:val="005967A6"/>
    <w:rsid w:val="00597D53"/>
    <w:rsid w:val="005A20A8"/>
    <w:rsid w:val="005A4E4A"/>
    <w:rsid w:val="005A6BD5"/>
    <w:rsid w:val="005A6DEE"/>
    <w:rsid w:val="005B066F"/>
    <w:rsid w:val="005B0877"/>
    <w:rsid w:val="005B17EE"/>
    <w:rsid w:val="005B28A8"/>
    <w:rsid w:val="005B4583"/>
    <w:rsid w:val="005B5297"/>
    <w:rsid w:val="005B5319"/>
    <w:rsid w:val="005B68C9"/>
    <w:rsid w:val="005B6D49"/>
    <w:rsid w:val="005B6D83"/>
    <w:rsid w:val="005C07E7"/>
    <w:rsid w:val="005C1532"/>
    <w:rsid w:val="005C18F2"/>
    <w:rsid w:val="005C79F4"/>
    <w:rsid w:val="005D0D86"/>
    <w:rsid w:val="005D0F33"/>
    <w:rsid w:val="005D1D08"/>
    <w:rsid w:val="005D466F"/>
    <w:rsid w:val="005D5053"/>
    <w:rsid w:val="005D7031"/>
    <w:rsid w:val="005E2839"/>
    <w:rsid w:val="005E3051"/>
    <w:rsid w:val="005E371B"/>
    <w:rsid w:val="005E42D5"/>
    <w:rsid w:val="005E4847"/>
    <w:rsid w:val="005E6A28"/>
    <w:rsid w:val="005E7298"/>
    <w:rsid w:val="005E7784"/>
    <w:rsid w:val="005F0501"/>
    <w:rsid w:val="005F1A52"/>
    <w:rsid w:val="005F21B5"/>
    <w:rsid w:val="005F7360"/>
    <w:rsid w:val="00600751"/>
    <w:rsid w:val="00602ACC"/>
    <w:rsid w:val="006031D8"/>
    <w:rsid w:val="006043EA"/>
    <w:rsid w:val="00605610"/>
    <w:rsid w:val="00606965"/>
    <w:rsid w:val="0060727B"/>
    <w:rsid w:val="006109B4"/>
    <w:rsid w:val="00610FB4"/>
    <w:rsid w:val="00611001"/>
    <w:rsid w:val="00611085"/>
    <w:rsid w:val="00611BA0"/>
    <w:rsid w:val="0061534F"/>
    <w:rsid w:val="00615E7B"/>
    <w:rsid w:val="0062030F"/>
    <w:rsid w:val="00620E08"/>
    <w:rsid w:val="00622D16"/>
    <w:rsid w:val="00623623"/>
    <w:rsid w:val="00625DA6"/>
    <w:rsid w:val="0062616A"/>
    <w:rsid w:val="00632E70"/>
    <w:rsid w:val="0063461D"/>
    <w:rsid w:val="00635A94"/>
    <w:rsid w:val="006362D3"/>
    <w:rsid w:val="00640388"/>
    <w:rsid w:val="00641C36"/>
    <w:rsid w:val="00641E0D"/>
    <w:rsid w:val="006422E3"/>
    <w:rsid w:val="00642B6C"/>
    <w:rsid w:val="00643104"/>
    <w:rsid w:val="0064516F"/>
    <w:rsid w:val="0064520A"/>
    <w:rsid w:val="00647087"/>
    <w:rsid w:val="00651F3E"/>
    <w:rsid w:val="006555A7"/>
    <w:rsid w:val="00656F40"/>
    <w:rsid w:val="00661630"/>
    <w:rsid w:val="00662E15"/>
    <w:rsid w:val="00663422"/>
    <w:rsid w:val="006653C6"/>
    <w:rsid w:val="00665F2D"/>
    <w:rsid w:val="00666132"/>
    <w:rsid w:val="00666248"/>
    <w:rsid w:val="00667D75"/>
    <w:rsid w:val="006710B2"/>
    <w:rsid w:val="00671B18"/>
    <w:rsid w:val="0067574F"/>
    <w:rsid w:val="0067690E"/>
    <w:rsid w:val="00680E08"/>
    <w:rsid w:val="00680E6F"/>
    <w:rsid w:val="006844B6"/>
    <w:rsid w:val="006857EF"/>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B0174"/>
    <w:rsid w:val="006B0578"/>
    <w:rsid w:val="006B1A94"/>
    <w:rsid w:val="006B27D0"/>
    <w:rsid w:val="006B3456"/>
    <w:rsid w:val="006B4185"/>
    <w:rsid w:val="006C0FEA"/>
    <w:rsid w:val="006C1C16"/>
    <w:rsid w:val="006C2FC8"/>
    <w:rsid w:val="006C5DD4"/>
    <w:rsid w:val="006C74B9"/>
    <w:rsid w:val="006C7642"/>
    <w:rsid w:val="006D2635"/>
    <w:rsid w:val="006D592A"/>
    <w:rsid w:val="006D7C8E"/>
    <w:rsid w:val="006E014A"/>
    <w:rsid w:val="006E26B1"/>
    <w:rsid w:val="006E273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165BE"/>
    <w:rsid w:val="00716B55"/>
    <w:rsid w:val="00717827"/>
    <w:rsid w:val="00720A7A"/>
    <w:rsid w:val="00722502"/>
    <w:rsid w:val="00722906"/>
    <w:rsid w:val="00724DDB"/>
    <w:rsid w:val="0072585B"/>
    <w:rsid w:val="00725B04"/>
    <w:rsid w:val="00727D9B"/>
    <w:rsid w:val="00730FAF"/>
    <w:rsid w:val="00736525"/>
    <w:rsid w:val="00736D8B"/>
    <w:rsid w:val="007412D3"/>
    <w:rsid w:val="00743F66"/>
    <w:rsid w:val="00744CB4"/>
    <w:rsid w:val="00745177"/>
    <w:rsid w:val="00747DD1"/>
    <w:rsid w:val="00747DDC"/>
    <w:rsid w:val="007506C9"/>
    <w:rsid w:val="00753AE2"/>
    <w:rsid w:val="007542AB"/>
    <w:rsid w:val="007570F7"/>
    <w:rsid w:val="00757CFE"/>
    <w:rsid w:val="00763D59"/>
    <w:rsid w:val="00764FF2"/>
    <w:rsid w:val="00765C9A"/>
    <w:rsid w:val="00766586"/>
    <w:rsid w:val="007740B0"/>
    <w:rsid w:val="0077411C"/>
    <w:rsid w:val="00774345"/>
    <w:rsid w:val="0077476B"/>
    <w:rsid w:val="00777939"/>
    <w:rsid w:val="00780150"/>
    <w:rsid w:val="00780664"/>
    <w:rsid w:val="00780DFC"/>
    <w:rsid w:val="00781C13"/>
    <w:rsid w:val="00784181"/>
    <w:rsid w:val="007843E3"/>
    <w:rsid w:val="00786434"/>
    <w:rsid w:val="00786CD8"/>
    <w:rsid w:val="007870AA"/>
    <w:rsid w:val="00787750"/>
    <w:rsid w:val="00787780"/>
    <w:rsid w:val="00790CF4"/>
    <w:rsid w:val="007920A4"/>
    <w:rsid w:val="00792796"/>
    <w:rsid w:val="00794A9B"/>
    <w:rsid w:val="00794AD5"/>
    <w:rsid w:val="007955BD"/>
    <w:rsid w:val="00795F21"/>
    <w:rsid w:val="007968F8"/>
    <w:rsid w:val="00797983"/>
    <w:rsid w:val="007A0348"/>
    <w:rsid w:val="007A101E"/>
    <w:rsid w:val="007A11D1"/>
    <w:rsid w:val="007A1D64"/>
    <w:rsid w:val="007A342F"/>
    <w:rsid w:val="007A3E65"/>
    <w:rsid w:val="007A6B21"/>
    <w:rsid w:val="007A78C9"/>
    <w:rsid w:val="007B101C"/>
    <w:rsid w:val="007B429A"/>
    <w:rsid w:val="007B6AE3"/>
    <w:rsid w:val="007B72AC"/>
    <w:rsid w:val="007B739B"/>
    <w:rsid w:val="007C035E"/>
    <w:rsid w:val="007C12B2"/>
    <w:rsid w:val="007C2523"/>
    <w:rsid w:val="007C76FD"/>
    <w:rsid w:val="007D05CC"/>
    <w:rsid w:val="007D0892"/>
    <w:rsid w:val="007D1824"/>
    <w:rsid w:val="007D2180"/>
    <w:rsid w:val="007D3B36"/>
    <w:rsid w:val="007D77FA"/>
    <w:rsid w:val="007E0E90"/>
    <w:rsid w:val="007E1D30"/>
    <w:rsid w:val="007E1E5A"/>
    <w:rsid w:val="007E3D89"/>
    <w:rsid w:val="007E4A06"/>
    <w:rsid w:val="007E4FD3"/>
    <w:rsid w:val="007E7644"/>
    <w:rsid w:val="007F0188"/>
    <w:rsid w:val="007F2C7A"/>
    <w:rsid w:val="007F388A"/>
    <w:rsid w:val="007F41FB"/>
    <w:rsid w:val="00800D42"/>
    <w:rsid w:val="008030E9"/>
    <w:rsid w:val="008033D2"/>
    <w:rsid w:val="0080439E"/>
    <w:rsid w:val="00806778"/>
    <w:rsid w:val="008108D9"/>
    <w:rsid w:val="00816E69"/>
    <w:rsid w:val="008201D7"/>
    <w:rsid w:val="00820F3B"/>
    <w:rsid w:val="00820FB7"/>
    <w:rsid w:val="00822981"/>
    <w:rsid w:val="00822B79"/>
    <w:rsid w:val="008265EC"/>
    <w:rsid w:val="00827D1A"/>
    <w:rsid w:val="00827FDB"/>
    <w:rsid w:val="00830EF0"/>
    <w:rsid w:val="00832E6B"/>
    <w:rsid w:val="00833D34"/>
    <w:rsid w:val="00835B03"/>
    <w:rsid w:val="00835C7C"/>
    <w:rsid w:val="00836952"/>
    <w:rsid w:val="0084122F"/>
    <w:rsid w:val="0084148A"/>
    <w:rsid w:val="00841528"/>
    <w:rsid w:val="008429B7"/>
    <w:rsid w:val="0084398A"/>
    <w:rsid w:val="00847DC9"/>
    <w:rsid w:val="00850083"/>
    <w:rsid w:val="00851991"/>
    <w:rsid w:val="0085284C"/>
    <w:rsid w:val="00853AEB"/>
    <w:rsid w:val="008549EC"/>
    <w:rsid w:val="00854A24"/>
    <w:rsid w:val="00854C0F"/>
    <w:rsid w:val="0085610C"/>
    <w:rsid w:val="0085644F"/>
    <w:rsid w:val="00856A5B"/>
    <w:rsid w:val="0086047C"/>
    <w:rsid w:val="00862391"/>
    <w:rsid w:val="008711E8"/>
    <w:rsid w:val="00872E91"/>
    <w:rsid w:val="00875D6E"/>
    <w:rsid w:val="008815C1"/>
    <w:rsid w:val="00881DA2"/>
    <w:rsid w:val="0088328E"/>
    <w:rsid w:val="00883B19"/>
    <w:rsid w:val="00883F64"/>
    <w:rsid w:val="00885EF3"/>
    <w:rsid w:val="00887D23"/>
    <w:rsid w:val="008903A1"/>
    <w:rsid w:val="0089248B"/>
    <w:rsid w:val="008936B2"/>
    <w:rsid w:val="00893920"/>
    <w:rsid w:val="00893C23"/>
    <w:rsid w:val="0089441B"/>
    <w:rsid w:val="00895549"/>
    <w:rsid w:val="0089748E"/>
    <w:rsid w:val="008975C2"/>
    <w:rsid w:val="008A3708"/>
    <w:rsid w:val="008A41C3"/>
    <w:rsid w:val="008A5810"/>
    <w:rsid w:val="008B0AF8"/>
    <w:rsid w:val="008B2EA7"/>
    <w:rsid w:val="008B3067"/>
    <w:rsid w:val="008B3B3E"/>
    <w:rsid w:val="008B46E0"/>
    <w:rsid w:val="008B4F4A"/>
    <w:rsid w:val="008B7C43"/>
    <w:rsid w:val="008C0C27"/>
    <w:rsid w:val="008C1F86"/>
    <w:rsid w:val="008C29F8"/>
    <w:rsid w:val="008C3674"/>
    <w:rsid w:val="008C48C8"/>
    <w:rsid w:val="008C4D6E"/>
    <w:rsid w:val="008C5FAF"/>
    <w:rsid w:val="008C6065"/>
    <w:rsid w:val="008D19D8"/>
    <w:rsid w:val="008D1EE0"/>
    <w:rsid w:val="008D4DFE"/>
    <w:rsid w:val="008D5BA8"/>
    <w:rsid w:val="008D7683"/>
    <w:rsid w:val="008E11F2"/>
    <w:rsid w:val="008E1823"/>
    <w:rsid w:val="008E3A08"/>
    <w:rsid w:val="008E467E"/>
    <w:rsid w:val="008E503C"/>
    <w:rsid w:val="008E54B7"/>
    <w:rsid w:val="008E54CA"/>
    <w:rsid w:val="008E68A2"/>
    <w:rsid w:val="008F0C9F"/>
    <w:rsid w:val="008F1C92"/>
    <w:rsid w:val="008F326B"/>
    <w:rsid w:val="008F5677"/>
    <w:rsid w:val="008F7404"/>
    <w:rsid w:val="008F79BA"/>
    <w:rsid w:val="0090190C"/>
    <w:rsid w:val="00901A0E"/>
    <w:rsid w:val="00901B40"/>
    <w:rsid w:val="0090208D"/>
    <w:rsid w:val="00903594"/>
    <w:rsid w:val="0090364A"/>
    <w:rsid w:val="00903999"/>
    <w:rsid w:val="00905BBE"/>
    <w:rsid w:val="00910F17"/>
    <w:rsid w:val="00910F2E"/>
    <w:rsid w:val="0091112B"/>
    <w:rsid w:val="009111AD"/>
    <w:rsid w:val="00911F44"/>
    <w:rsid w:val="00911F88"/>
    <w:rsid w:val="009126BE"/>
    <w:rsid w:val="00914F8B"/>
    <w:rsid w:val="00917F95"/>
    <w:rsid w:val="0092680A"/>
    <w:rsid w:val="00927A41"/>
    <w:rsid w:val="00927F2E"/>
    <w:rsid w:val="009321C1"/>
    <w:rsid w:val="00932A7C"/>
    <w:rsid w:val="009334E0"/>
    <w:rsid w:val="0093495C"/>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53190"/>
    <w:rsid w:val="009550FD"/>
    <w:rsid w:val="00955310"/>
    <w:rsid w:val="00955B56"/>
    <w:rsid w:val="0095752F"/>
    <w:rsid w:val="00957DDE"/>
    <w:rsid w:val="00963631"/>
    <w:rsid w:val="00964707"/>
    <w:rsid w:val="00967766"/>
    <w:rsid w:val="0097084C"/>
    <w:rsid w:val="00971F8B"/>
    <w:rsid w:val="009720A7"/>
    <w:rsid w:val="00973244"/>
    <w:rsid w:val="00974A02"/>
    <w:rsid w:val="00974DAA"/>
    <w:rsid w:val="009765D0"/>
    <w:rsid w:val="00977D19"/>
    <w:rsid w:val="009813F3"/>
    <w:rsid w:val="009823DF"/>
    <w:rsid w:val="00984A58"/>
    <w:rsid w:val="00984C68"/>
    <w:rsid w:val="00985662"/>
    <w:rsid w:val="00987EF1"/>
    <w:rsid w:val="00993954"/>
    <w:rsid w:val="009948B6"/>
    <w:rsid w:val="00995E05"/>
    <w:rsid w:val="00995F04"/>
    <w:rsid w:val="00995F6B"/>
    <w:rsid w:val="00997820"/>
    <w:rsid w:val="00997D4D"/>
    <w:rsid w:val="00997E9A"/>
    <w:rsid w:val="009A3041"/>
    <w:rsid w:val="009A39D2"/>
    <w:rsid w:val="009A5DF3"/>
    <w:rsid w:val="009A5F6B"/>
    <w:rsid w:val="009B3613"/>
    <w:rsid w:val="009B4BD0"/>
    <w:rsid w:val="009B4FCF"/>
    <w:rsid w:val="009B50FE"/>
    <w:rsid w:val="009B60E0"/>
    <w:rsid w:val="009B7814"/>
    <w:rsid w:val="009C443A"/>
    <w:rsid w:val="009C5171"/>
    <w:rsid w:val="009C73B6"/>
    <w:rsid w:val="009D11ED"/>
    <w:rsid w:val="009D48F3"/>
    <w:rsid w:val="009D6916"/>
    <w:rsid w:val="009E1E0C"/>
    <w:rsid w:val="009E1ECA"/>
    <w:rsid w:val="009E1FD6"/>
    <w:rsid w:val="009E2F03"/>
    <w:rsid w:val="009E64EE"/>
    <w:rsid w:val="009E6BD9"/>
    <w:rsid w:val="009F23C4"/>
    <w:rsid w:val="009F2508"/>
    <w:rsid w:val="009F684D"/>
    <w:rsid w:val="00A01D73"/>
    <w:rsid w:val="00A02983"/>
    <w:rsid w:val="00A03B7B"/>
    <w:rsid w:val="00A057CD"/>
    <w:rsid w:val="00A05A3A"/>
    <w:rsid w:val="00A12E86"/>
    <w:rsid w:val="00A166D5"/>
    <w:rsid w:val="00A20A79"/>
    <w:rsid w:val="00A27F07"/>
    <w:rsid w:val="00A3105A"/>
    <w:rsid w:val="00A32A8F"/>
    <w:rsid w:val="00A3443B"/>
    <w:rsid w:val="00A344E0"/>
    <w:rsid w:val="00A367E7"/>
    <w:rsid w:val="00A36FD9"/>
    <w:rsid w:val="00A402A1"/>
    <w:rsid w:val="00A40EC5"/>
    <w:rsid w:val="00A4467C"/>
    <w:rsid w:val="00A44751"/>
    <w:rsid w:val="00A45B1A"/>
    <w:rsid w:val="00A505D9"/>
    <w:rsid w:val="00A513FC"/>
    <w:rsid w:val="00A514C6"/>
    <w:rsid w:val="00A51AE4"/>
    <w:rsid w:val="00A55458"/>
    <w:rsid w:val="00A601E3"/>
    <w:rsid w:val="00A60EE2"/>
    <w:rsid w:val="00A60F07"/>
    <w:rsid w:val="00A61751"/>
    <w:rsid w:val="00A65A0B"/>
    <w:rsid w:val="00A66E42"/>
    <w:rsid w:val="00A67200"/>
    <w:rsid w:val="00A67233"/>
    <w:rsid w:val="00A677CC"/>
    <w:rsid w:val="00A7017E"/>
    <w:rsid w:val="00A71682"/>
    <w:rsid w:val="00A71F39"/>
    <w:rsid w:val="00A7250A"/>
    <w:rsid w:val="00A72894"/>
    <w:rsid w:val="00A72CF4"/>
    <w:rsid w:val="00A739A0"/>
    <w:rsid w:val="00A74950"/>
    <w:rsid w:val="00A8066A"/>
    <w:rsid w:val="00A85824"/>
    <w:rsid w:val="00A859B1"/>
    <w:rsid w:val="00A95521"/>
    <w:rsid w:val="00A966B7"/>
    <w:rsid w:val="00AA1DBD"/>
    <w:rsid w:val="00AA1E22"/>
    <w:rsid w:val="00AA3CEF"/>
    <w:rsid w:val="00AA5180"/>
    <w:rsid w:val="00AB280F"/>
    <w:rsid w:val="00AB37B7"/>
    <w:rsid w:val="00AB5291"/>
    <w:rsid w:val="00AB73E5"/>
    <w:rsid w:val="00AB7C1C"/>
    <w:rsid w:val="00AC0485"/>
    <w:rsid w:val="00AC0AEE"/>
    <w:rsid w:val="00AC0B9D"/>
    <w:rsid w:val="00AC3047"/>
    <w:rsid w:val="00AC39F5"/>
    <w:rsid w:val="00AC3AA4"/>
    <w:rsid w:val="00AC4C8D"/>
    <w:rsid w:val="00AC5919"/>
    <w:rsid w:val="00AC5BF6"/>
    <w:rsid w:val="00AC7545"/>
    <w:rsid w:val="00AC7722"/>
    <w:rsid w:val="00AD57D2"/>
    <w:rsid w:val="00AD5EF9"/>
    <w:rsid w:val="00AD6B09"/>
    <w:rsid w:val="00AE1C73"/>
    <w:rsid w:val="00AE3B1F"/>
    <w:rsid w:val="00AE4137"/>
    <w:rsid w:val="00AE429A"/>
    <w:rsid w:val="00AE4E19"/>
    <w:rsid w:val="00AE6DE9"/>
    <w:rsid w:val="00AF3F7D"/>
    <w:rsid w:val="00AF425E"/>
    <w:rsid w:val="00AF6D97"/>
    <w:rsid w:val="00B0094D"/>
    <w:rsid w:val="00B023AF"/>
    <w:rsid w:val="00B02741"/>
    <w:rsid w:val="00B04091"/>
    <w:rsid w:val="00B045EE"/>
    <w:rsid w:val="00B04F86"/>
    <w:rsid w:val="00B05F49"/>
    <w:rsid w:val="00B07B2E"/>
    <w:rsid w:val="00B100AB"/>
    <w:rsid w:val="00B11802"/>
    <w:rsid w:val="00B11B21"/>
    <w:rsid w:val="00B12404"/>
    <w:rsid w:val="00B13059"/>
    <w:rsid w:val="00B13431"/>
    <w:rsid w:val="00B13634"/>
    <w:rsid w:val="00B1606A"/>
    <w:rsid w:val="00B162DA"/>
    <w:rsid w:val="00B1713A"/>
    <w:rsid w:val="00B1762C"/>
    <w:rsid w:val="00B1793A"/>
    <w:rsid w:val="00B205FD"/>
    <w:rsid w:val="00B20ADB"/>
    <w:rsid w:val="00B24577"/>
    <w:rsid w:val="00B25336"/>
    <w:rsid w:val="00B25656"/>
    <w:rsid w:val="00B26728"/>
    <w:rsid w:val="00B305B6"/>
    <w:rsid w:val="00B30B98"/>
    <w:rsid w:val="00B30BD5"/>
    <w:rsid w:val="00B316CB"/>
    <w:rsid w:val="00B31FA8"/>
    <w:rsid w:val="00B32AE6"/>
    <w:rsid w:val="00B3495F"/>
    <w:rsid w:val="00B3663E"/>
    <w:rsid w:val="00B37D3A"/>
    <w:rsid w:val="00B40CAB"/>
    <w:rsid w:val="00B45FB3"/>
    <w:rsid w:val="00B46C34"/>
    <w:rsid w:val="00B46F87"/>
    <w:rsid w:val="00B50D2A"/>
    <w:rsid w:val="00B536BD"/>
    <w:rsid w:val="00B55838"/>
    <w:rsid w:val="00B61B94"/>
    <w:rsid w:val="00B621B6"/>
    <w:rsid w:val="00B6477A"/>
    <w:rsid w:val="00B65EEF"/>
    <w:rsid w:val="00B67B81"/>
    <w:rsid w:val="00B701A9"/>
    <w:rsid w:val="00B70550"/>
    <w:rsid w:val="00B70C16"/>
    <w:rsid w:val="00B72166"/>
    <w:rsid w:val="00B72214"/>
    <w:rsid w:val="00B73AE3"/>
    <w:rsid w:val="00B73FAA"/>
    <w:rsid w:val="00B74C7A"/>
    <w:rsid w:val="00B75094"/>
    <w:rsid w:val="00B7573E"/>
    <w:rsid w:val="00B76A47"/>
    <w:rsid w:val="00B76CAD"/>
    <w:rsid w:val="00B831ED"/>
    <w:rsid w:val="00B841A9"/>
    <w:rsid w:val="00B84905"/>
    <w:rsid w:val="00B84E65"/>
    <w:rsid w:val="00B868C4"/>
    <w:rsid w:val="00B90C30"/>
    <w:rsid w:val="00B9310C"/>
    <w:rsid w:val="00B95456"/>
    <w:rsid w:val="00B96DC3"/>
    <w:rsid w:val="00B97CF7"/>
    <w:rsid w:val="00BA03DF"/>
    <w:rsid w:val="00BA4853"/>
    <w:rsid w:val="00BB5A4E"/>
    <w:rsid w:val="00BB7D68"/>
    <w:rsid w:val="00BC0CD7"/>
    <w:rsid w:val="00BC2465"/>
    <w:rsid w:val="00BC448C"/>
    <w:rsid w:val="00BC542B"/>
    <w:rsid w:val="00BC6D94"/>
    <w:rsid w:val="00BD007B"/>
    <w:rsid w:val="00BD2182"/>
    <w:rsid w:val="00BD4A36"/>
    <w:rsid w:val="00BD75DC"/>
    <w:rsid w:val="00BE11DC"/>
    <w:rsid w:val="00BE68B0"/>
    <w:rsid w:val="00BF42D1"/>
    <w:rsid w:val="00BF5B75"/>
    <w:rsid w:val="00BF6407"/>
    <w:rsid w:val="00C02597"/>
    <w:rsid w:val="00C0380A"/>
    <w:rsid w:val="00C0387D"/>
    <w:rsid w:val="00C05938"/>
    <w:rsid w:val="00C05A45"/>
    <w:rsid w:val="00C066A7"/>
    <w:rsid w:val="00C07818"/>
    <w:rsid w:val="00C10E25"/>
    <w:rsid w:val="00C11FE9"/>
    <w:rsid w:val="00C1209E"/>
    <w:rsid w:val="00C12E87"/>
    <w:rsid w:val="00C147DC"/>
    <w:rsid w:val="00C16486"/>
    <w:rsid w:val="00C171AC"/>
    <w:rsid w:val="00C17B5D"/>
    <w:rsid w:val="00C20188"/>
    <w:rsid w:val="00C20D32"/>
    <w:rsid w:val="00C21197"/>
    <w:rsid w:val="00C214C4"/>
    <w:rsid w:val="00C233EF"/>
    <w:rsid w:val="00C23F96"/>
    <w:rsid w:val="00C245CC"/>
    <w:rsid w:val="00C24EB8"/>
    <w:rsid w:val="00C272C4"/>
    <w:rsid w:val="00C27980"/>
    <w:rsid w:val="00C30FF0"/>
    <w:rsid w:val="00C3134E"/>
    <w:rsid w:val="00C33759"/>
    <w:rsid w:val="00C33B7D"/>
    <w:rsid w:val="00C34638"/>
    <w:rsid w:val="00C349E8"/>
    <w:rsid w:val="00C36391"/>
    <w:rsid w:val="00C37972"/>
    <w:rsid w:val="00C42FCF"/>
    <w:rsid w:val="00C4409B"/>
    <w:rsid w:val="00C443A1"/>
    <w:rsid w:val="00C447BC"/>
    <w:rsid w:val="00C455BB"/>
    <w:rsid w:val="00C475F0"/>
    <w:rsid w:val="00C50665"/>
    <w:rsid w:val="00C51B9D"/>
    <w:rsid w:val="00C55FF3"/>
    <w:rsid w:val="00C564BB"/>
    <w:rsid w:val="00C5775F"/>
    <w:rsid w:val="00C60D48"/>
    <w:rsid w:val="00C62B01"/>
    <w:rsid w:val="00C62F59"/>
    <w:rsid w:val="00C63627"/>
    <w:rsid w:val="00C63D27"/>
    <w:rsid w:val="00C64A52"/>
    <w:rsid w:val="00C66DE2"/>
    <w:rsid w:val="00C67353"/>
    <w:rsid w:val="00C72CDB"/>
    <w:rsid w:val="00C73B47"/>
    <w:rsid w:val="00C740A7"/>
    <w:rsid w:val="00C75847"/>
    <w:rsid w:val="00C77019"/>
    <w:rsid w:val="00C775CE"/>
    <w:rsid w:val="00C81806"/>
    <w:rsid w:val="00C82FA1"/>
    <w:rsid w:val="00C849A4"/>
    <w:rsid w:val="00C85393"/>
    <w:rsid w:val="00C879DD"/>
    <w:rsid w:val="00C93CE4"/>
    <w:rsid w:val="00C94DB9"/>
    <w:rsid w:val="00C960B7"/>
    <w:rsid w:val="00C9708C"/>
    <w:rsid w:val="00C971DB"/>
    <w:rsid w:val="00CA1A95"/>
    <w:rsid w:val="00CA1C81"/>
    <w:rsid w:val="00CA44EA"/>
    <w:rsid w:val="00CA55DF"/>
    <w:rsid w:val="00CA594D"/>
    <w:rsid w:val="00CA5CD0"/>
    <w:rsid w:val="00CA624F"/>
    <w:rsid w:val="00CA64AC"/>
    <w:rsid w:val="00CB07D4"/>
    <w:rsid w:val="00CB3517"/>
    <w:rsid w:val="00CB3996"/>
    <w:rsid w:val="00CB4FF1"/>
    <w:rsid w:val="00CB6467"/>
    <w:rsid w:val="00CC0727"/>
    <w:rsid w:val="00CC103E"/>
    <w:rsid w:val="00CC1D72"/>
    <w:rsid w:val="00CC344D"/>
    <w:rsid w:val="00CC3C67"/>
    <w:rsid w:val="00CC59D9"/>
    <w:rsid w:val="00CC6BB6"/>
    <w:rsid w:val="00CC784D"/>
    <w:rsid w:val="00CD1896"/>
    <w:rsid w:val="00CD1E36"/>
    <w:rsid w:val="00CD3900"/>
    <w:rsid w:val="00CD3FCC"/>
    <w:rsid w:val="00CD6D83"/>
    <w:rsid w:val="00CD6F19"/>
    <w:rsid w:val="00CE1BBD"/>
    <w:rsid w:val="00CE1D2E"/>
    <w:rsid w:val="00CE232E"/>
    <w:rsid w:val="00CE33B5"/>
    <w:rsid w:val="00CE3C92"/>
    <w:rsid w:val="00CE3E53"/>
    <w:rsid w:val="00CE4CFB"/>
    <w:rsid w:val="00CE56C6"/>
    <w:rsid w:val="00CF02F1"/>
    <w:rsid w:val="00CF1CAA"/>
    <w:rsid w:val="00CF5834"/>
    <w:rsid w:val="00CF6757"/>
    <w:rsid w:val="00CF6987"/>
    <w:rsid w:val="00CF6CA8"/>
    <w:rsid w:val="00CF6E16"/>
    <w:rsid w:val="00CF757C"/>
    <w:rsid w:val="00D0455E"/>
    <w:rsid w:val="00D0626A"/>
    <w:rsid w:val="00D1092E"/>
    <w:rsid w:val="00D10EAB"/>
    <w:rsid w:val="00D11D6C"/>
    <w:rsid w:val="00D141F0"/>
    <w:rsid w:val="00D150DB"/>
    <w:rsid w:val="00D153D8"/>
    <w:rsid w:val="00D15EB2"/>
    <w:rsid w:val="00D16163"/>
    <w:rsid w:val="00D16E17"/>
    <w:rsid w:val="00D20A8C"/>
    <w:rsid w:val="00D21006"/>
    <w:rsid w:val="00D2466B"/>
    <w:rsid w:val="00D266AF"/>
    <w:rsid w:val="00D27D2D"/>
    <w:rsid w:val="00D3067B"/>
    <w:rsid w:val="00D31730"/>
    <w:rsid w:val="00D31AEA"/>
    <w:rsid w:val="00D354A3"/>
    <w:rsid w:val="00D36447"/>
    <w:rsid w:val="00D36C7B"/>
    <w:rsid w:val="00D40FF5"/>
    <w:rsid w:val="00D43098"/>
    <w:rsid w:val="00D43640"/>
    <w:rsid w:val="00D44515"/>
    <w:rsid w:val="00D44916"/>
    <w:rsid w:val="00D5018B"/>
    <w:rsid w:val="00D50BEB"/>
    <w:rsid w:val="00D55743"/>
    <w:rsid w:val="00D56915"/>
    <w:rsid w:val="00D603C4"/>
    <w:rsid w:val="00D62AAE"/>
    <w:rsid w:val="00D62BE6"/>
    <w:rsid w:val="00D651AA"/>
    <w:rsid w:val="00D652FD"/>
    <w:rsid w:val="00D67065"/>
    <w:rsid w:val="00D670AF"/>
    <w:rsid w:val="00D703FD"/>
    <w:rsid w:val="00D71BC1"/>
    <w:rsid w:val="00D759C6"/>
    <w:rsid w:val="00D76926"/>
    <w:rsid w:val="00D86F05"/>
    <w:rsid w:val="00D90588"/>
    <w:rsid w:val="00D905C7"/>
    <w:rsid w:val="00D91D32"/>
    <w:rsid w:val="00D92D93"/>
    <w:rsid w:val="00D94D93"/>
    <w:rsid w:val="00D95D11"/>
    <w:rsid w:val="00DA4772"/>
    <w:rsid w:val="00DA4E67"/>
    <w:rsid w:val="00DA644F"/>
    <w:rsid w:val="00DA7BD6"/>
    <w:rsid w:val="00DB1148"/>
    <w:rsid w:val="00DB286B"/>
    <w:rsid w:val="00DB28E6"/>
    <w:rsid w:val="00DB35A2"/>
    <w:rsid w:val="00DB4269"/>
    <w:rsid w:val="00DB52E3"/>
    <w:rsid w:val="00DC0212"/>
    <w:rsid w:val="00DC08C8"/>
    <w:rsid w:val="00DC21B7"/>
    <w:rsid w:val="00DC579C"/>
    <w:rsid w:val="00DC6224"/>
    <w:rsid w:val="00DE3100"/>
    <w:rsid w:val="00DE31C3"/>
    <w:rsid w:val="00DE3839"/>
    <w:rsid w:val="00DE3C08"/>
    <w:rsid w:val="00DE586D"/>
    <w:rsid w:val="00DE598C"/>
    <w:rsid w:val="00DE6549"/>
    <w:rsid w:val="00DE6568"/>
    <w:rsid w:val="00DE79B0"/>
    <w:rsid w:val="00DF439B"/>
    <w:rsid w:val="00DF43C9"/>
    <w:rsid w:val="00DF7667"/>
    <w:rsid w:val="00DF7B0E"/>
    <w:rsid w:val="00DF7F46"/>
    <w:rsid w:val="00E01BF6"/>
    <w:rsid w:val="00E036FD"/>
    <w:rsid w:val="00E050FA"/>
    <w:rsid w:val="00E0522C"/>
    <w:rsid w:val="00E05462"/>
    <w:rsid w:val="00E05D14"/>
    <w:rsid w:val="00E07657"/>
    <w:rsid w:val="00E10B72"/>
    <w:rsid w:val="00E12351"/>
    <w:rsid w:val="00E13368"/>
    <w:rsid w:val="00E1455A"/>
    <w:rsid w:val="00E148D3"/>
    <w:rsid w:val="00E148EE"/>
    <w:rsid w:val="00E15DA0"/>
    <w:rsid w:val="00E20E6B"/>
    <w:rsid w:val="00E2677D"/>
    <w:rsid w:val="00E27448"/>
    <w:rsid w:val="00E3023D"/>
    <w:rsid w:val="00E302B1"/>
    <w:rsid w:val="00E3030B"/>
    <w:rsid w:val="00E31CE9"/>
    <w:rsid w:val="00E33FDE"/>
    <w:rsid w:val="00E342A6"/>
    <w:rsid w:val="00E40FFF"/>
    <w:rsid w:val="00E4291F"/>
    <w:rsid w:val="00E44259"/>
    <w:rsid w:val="00E45FB0"/>
    <w:rsid w:val="00E4797D"/>
    <w:rsid w:val="00E524AA"/>
    <w:rsid w:val="00E53700"/>
    <w:rsid w:val="00E537BF"/>
    <w:rsid w:val="00E54438"/>
    <w:rsid w:val="00E55A3B"/>
    <w:rsid w:val="00E60F20"/>
    <w:rsid w:val="00E6272C"/>
    <w:rsid w:val="00E633F2"/>
    <w:rsid w:val="00E648A3"/>
    <w:rsid w:val="00E648CB"/>
    <w:rsid w:val="00E664DA"/>
    <w:rsid w:val="00E67C2F"/>
    <w:rsid w:val="00E71102"/>
    <w:rsid w:val="00E72A2B"/>
    <w:rsid w:val="00E73355"/>
    <w:rsid w:val="00E75F75"/>
    <w:rsid w:val="00E76289"/>
    <w:rsid w:val="00E813D6"/>
    <w:rsid w:val="00E85B2D"/>
    <w:rsid w:val="00E868DF"/>
    <w:rsid w:val="00E900FC"/>
    <w:rsid w:val="00E90638"/>
    <w:rsid w:val="00E90EA8"/>
    <w:rsid w:val="00E911DB"/>
    <w:rsid w:val="00E95A38"/>
    <w:rsid w:val="00E97C8B"/>
    <w:rsid w:val="00EA01DB"/>
    <w:rsid w:val="00EA2499"/>
    <w:rsid w:val="00EA5E72"/>
    <w:rsid w:val="00EA6ABB"/>
    <w:rsid w:val="00EB0BD4"/>
    <w:rsid w:val="00EB1444"/>
    <w:rsid w:val="00EB277C"/>
    <w:rsid w:val="00EB4668"/>
    <w:rsid w:val="00EB616F"/>
    <w:rsid w:val="00EC1D42"/>
    <w:rsid w:val="00EC3F4E"/>
    <w:rsid w:val="00EC47C9"/>
    <w:rsid w:val="00EC5411"/>
    <w:rsid w:val="00EC65A7"/>
    <w:rsid w:val="00EC6AA8"/>
    <w:rsid w:val="00EC6FD7"/>
    <w:rsid w:val="00EC7972"/>
    <w:rsid w:val="00ED1C83"/>
    <w:rsid w:val="00ED3860"/>
    <w:rsid w:val="00ED3C69"/>
    <w:rsid w:val="00ED456C"/>
    <w:rsid w:val="00ED5A1B"/>
    <w:rsid w:val="00ED6162"/>
    <w:rsid w:val="00ED67F7"/>
    <w:rsid w:val="00ED74D1"/>
    <w:rsid w:val="00ED759A"/>
    <w:rsid w:val="00EE0EFD"/>
    <w:rsid w:val="00EE2FB1"/>
    <w:rsid w:val="00EE3991"/>
    <w:rsid w:val="00EE3FF8"/>
    <w:rsid w:val="00EE438B"/>
    <w:rsid w:val="00EE514F"/>
    <w:rsid w:val="00EE5B2A"/>
    <w:rsid w:val="00EF039F"/>
    <w:rsid w:val="00EF1543"/>
    <w:rsid w:val="00EF25EA"/>
    <w:rsid w:val="00EF2FE5"/>
    <w:rsid w:val="00EF3178"/>
    <w:rsid w:val="00EF3B1A"/>
    <w:rsid w:val="00EF4214"/>
    <w:rsid w:val="00EF7865"/>
    <w:rsid w:val="00F00103"/>
    <w:rsid w:val="00F0098F"/>
    <w:rsid w:val="00F009EC"/>
    <w:rsid w:val="00F02DD0"/>
    <w:rsid w:val="00F02E08"/>
    <w:rsid w:val="00F0306E"/>
    <w:rsid w:val="00F032EA"/>
    <w:rsid w:val="00F049A6"/>
    <w:rsid w:val="00F06943"/>
    <w:rsid w:val="00F11B4F"/>
    <w:rsid w:val="00F11E0C"/>
    <w:rsid w:val="00F12596"/>
    <w:rsid w:val="00F141B8"/>
    <w:rsid w:val="00F15332"/>
    <w:rsid w:val="00F217FA"/>
    <w:rsid w:val="00F22CA9"/>
    <w:rsid w:val="00F23FBD"/>
    <w:rsid w:val="00F2737B"/>
    <w:rsid w:val="00F27A69"/>
    <w:rsid w:val="00F31A43"/>
    <w:rsid w:val="00F3351A"/>
    <w:rsid w:val="00F3426F"/>
    <w:rsid w:val="00F352A3"/>
    <w:rsid w:val="00F35BD3"/>
    <w:rsid w:val="00F35EC3"/>
    <w:rsid w:val="00F36B54"/>
    <w:rsid w:val="00F37ED8"/>
    <w:rsid w:val="00F37F4A"/>
    <w:rsid w:val="00F42334"/>
    <w:rsid w:val="00F449B1"/>
    <w:rsid w:val="00F44A0E"/>
    <w:rsid w:val="00F44A57"/>
    <w:rsid w:val="00F451A9"/>
    <w:rsid w:val="00F469AE"/>
    <w:rsid w:val="00F50FC1"/>
    <w:rsid w:val="00F51E18"/>
    <w:rsid w:val="00F52398"/>
    <w:rsid w:val="00F52F4E"/>
    <w:rsid w:val="00F53907"/>
    <w:rsid w:val="00F53D5D"/>
    <w:rsid w:val="00F54335"/>
    <w:rsid w:val="00F549C8"/>
    <w:rsid w:val="00F562AB"/>
    <w:rsid w:val="00F57007"/>
    <w:rsid w:val="00F605B2"/>
    <w:rsid w:val="00F63175"/>
    <w:rsid w:val="00F631B6"/>
    <w:rsid w:val="00F70C7F"/>
    <w:rsid w:val="00F72628"/>
    <w:rsid w:val="00F7288B"/>
    <w:rsid w:val="00F73E7A"/>
    <w:rsid w:val="00F74ABB"/>
    <w:rsid w:val="00F75010"/>
    <w:rsid w:val="00F76283"/>
    <w:rsid w:val="00F77AA9"/>
    <w:rsid w:val="00F802F4"/>
    <w:rsid w:val="00F83460"/>
    <w:rsid w:val="00F83FA1"/>
    <w:rsid w:val="00F852EE"/>
    <w:rsid w:val="00F867CF"/>
    <w:rsid w:val="00F8685B"/>
    <w:rsid w:val="00F86D8A"/>
    <w:rsid w:val="00F90484"/>
    <w:rsid w:val="00F921C3"/>
    <w:rsid w:val="00F97A8A"/>
    <w:rsid w:val="00FA22AF"/>
    <w:rsid w:val="00FA2C8A"/>
    <w:rsid w:val="00FA4571"/>
    <w:rsid w:val="00FA6D4A"/>
    <w:rsid w:val="00FB0D58"/>
    <w:rsid w:val="00FB1459"/>
    <w:rsid w:val="00FB353C"/>
    <w:rsid w:val="00FB46FA"/>
    <w:rsid w:val="00FB57E6"/>
    <w:rsid w:val="00FB6888"/>
    <w:rsid w:val="00FB7722"/>
    <w:rsid w:val="00FC1D1B"/>
    <w:rsid w:val="00FC4126"/>
    <w:rsid w:val="00FC41BD"/>
    <w:rsid w:val="00FC42D7"/>
    <w:rsid w:val="00FC466B"/>
    <w:rsid w:val="00FC5C8C"/>
    <w:rsid w:val="00FD18D3"/>
    <w:rsid w:val="00FD4DF4"/>
    <w:rsid w:val="00FD6458"/>
    <w:rsid w:val="00FD7186"/>
    <w:rsid w:val="00FD7263"/>
    <w:rsid w:val="00FD75AB"/>
    <w:rsid w:val="00FD77A8"/>
    <w:rsid w:val="00FE137F"/>
    <w:rsid w:val="00FE1673"/>
    <w:rsid w:val="00FE5B04"/>
    <w:rsid w:val="00FE6266"/>
    <w:rsid w:val="00FE68FA"/>
    <w:rsid w:val="00FE79CF"/>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ZEICHENNORMAL">
    <w:name w:val="ZEICHEN NORMAL"/>
    <w:rsid w:val="00CC6BB6"/>
    <w:rPr>
      <w:rFonts w:ascii="Bookman" w:hAnsi="Book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ZEICHENNORMAL">
    <w:name w:val="ZEICHEN NORMAL"/>
    <w:rsid w:val="00CC6BB6"/>
    <w:rPr>
      <w:rFonts w:ascii="Bookman" w:hAnsi="Book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9ED7-A0C4-4E18-9D7E-B46A0815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2639</Words>
  <Characters>14729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So lebe ich mit Jesus - Teil 2/4 - Ich begrabe mein Ego</vt:lpstr>
    </vt:vector>
  </TitlesOfParts>
  <Company/>
  <LinksUpToDate>false</LinksUpToDate>
  <CharactersWithSpaces>17334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lebe ich mit Jesus - Teil 2/4 - Ich begrabe mein Ego</dc:title>
  <dc:creator>Jürg Birnstiel</dc:creator>
  <cp:lastModifiedBy>Me</cp:lastModifiedBy>
  <cp:revision>55</cp:revision>
  <cp:lastPrinted>2013-02-05T08:55:00Z</cp:lastPrinted>
  <dcterms:created xsi:type="dcterms:W3CDTF">2013-01-28T16:55:00Z</dcterms:created>
  <dcterms:modified xsi:type="dcterms:W3CDTF">2013-03-05T20:12:00Z</dcterms:modified>
</cp:coreProperties>
</file>