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2B2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HERR, </w:t>
      </w:r>
      <w:r w:rsidR="00C079D4">
        <w:t>dir vertraue ich zu jeder Zeit</w:t>
      </w:r>
      <w:r w:rsidR="00F6163B">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0E2B2F">
        <w:rPr>
          <w:rFonts w:cs="Arial"/>
          <w:b w:val="0"/>
          <w:sz w:val="28"/>
          <w:szCs w:val="28"/>
        </w:rPr>
        <w:t>Psalmen – Gespräche mit Gott</w:t>
      </w:r>
      <w:r w:rsidR="00443482">
        <w:rPr>
          <w:rFonts w:cs="Arial"/>
          <w:b w:val="0"/>
          <w:sz w:val="28"/>
          <w:szCs w:val="28"/>
        </w:rPr>
        <w:t xml:space="preserve"> </w:t>
      </w:r>
      <w:r w:rsidR="003F2B7B">
        <w:rPr>
          <w:rFonts w:cs="Arial"/>
          <w:b w:val="0"/>
          <w:sz w:val="28"/>
          <w:szCs w:val="28"/>
        </w:rPr>
        <w:t>(</w:t>
      </w:r>
      <w:r w:rsidR="00C079D4">
        <w:rPr>
          <w:rFonts w:cs="Arial"/>
          <w:b w:val="0"/>
          <w:sz w:val="28"/>
          <w:szCs w:val="28"/>
        </w:rPr>
        <w:t>4</w:t>
      </w:r>
      <w:r w:rsidR="0031747B">
        <w:rPr>
          <w:rFonts w:cs="Arial"/>
          <w:b w:val="0"/>
          <w:sz w:val="28"/>
          <w:szCs w:val="28"/>
        </w:rPr>
        <w:t>/</w:t>
      </w:r>
      <w:r w:rsidR="000E2B2F">
        <w:rPr>
          <w:rFonts w:cs="Arial"/>
          <w:b w:val="0"/>
          <w:sz w:val="28"/>
          <w:szCs w:val="28"/>
        </w:rPr>
        <w:t>5</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095B70" w:rsidRPr="00095B70" w:rsidRDefault="00095B7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95B70">
        <w:rPr>
          <w:rFonts w:ascii="Arial Rounded MT Bold" w:hAnsi="Arial Rounded MT Bold" w:cs="Arial"/>
          <w:b w:val="0"/>
        </w:rPr>
        <w:fldChar w:fldCharType="begin"/>
      </w:r>
      <w:r w:rsidRPr="00095B70">
        <w:rPr>
          <w:rFonts w:ascii="Arial Rounded MT Bold" w:hAnsi="Arial Rounded MT Bold" w:cs="Arial"/>
          <w:b w:val="0"/>
        </w:rPr>
        <w:instrText xml:space="preserve"> TOC \o "1-3" \n \h \z \u </w:instrText>
      </w:r>
      <w:r w:rsidRPr="00095B70">
        <w:rPr>
          <w:rFonts w:ascii="Arial Rounded MT Bold" w:hAnsi="Arial Rounded MT Bold" w:cs="Arial"/>
          <w:b w:val="0"/>
        </w:rPr>
        <w:fldChar w:fldCharType="separate"/>
      </w:r>
      <w:hyperlink w:anchor="_Toc392594891" w:history="1">
        <w:r w:rsidRPr="00095B70">
          <w:rPr>
            <w:rStyle w:val="Hyperlink"/>
            <w:rFonts w:ascii="Arial Rounded MT Bold" w:hAnsi="Arial Rounded MT Bold" w:cs="Arial"/>
            <w:b w:val="0"/>
            <w:noProof/>
            <w:lang w:val="de-DE"/>
          </w:rPr>
          <w:t>I.</w:t>
        </w:r>
        <w:r w:rsidRPr="00095B70">
          <w:rPr>
            <w:rFonts w:ascii="Arial Rounded MT Bold" w:eastAsiaTheme="minorEastAsia" w:hAnsi="Arial Rounded MT Bold" w:cstheme="minorBidi"/>
            <w:b w:val="0"/>
            <w:bCs w:val="0"/>
            <w:caps w:val="0"/>
            <w:noProof/>
            <w:sz w:val="22"/>
            <w:szCs w:val="22"/>
            <w:lang w:eastAsia="de-CH"/>
          </w:rPr>
          <w:tab/>
        </w:r>
        <w:r w:rsidRPr="00095B70">
          <w:rPr>
            <w:rStyle w:val="Hyperlink"/>
            <w:rFonts w:ascii="Arial Rounded MT Bold" w:hAnsi="Arial Rounded MT Bold" w:cs="Arial"/>
            <w:b w:val="0"/>
            <w:noProof/>
            <w:lang w:val="de-DE"/>
          </w:rPr>
          <w:t>Bei DIR finde ich innerlich</w:t>
        </w:r>
        <w:r>
          <w:rPr>
            <w:rStyle w:val="Hyperlink"/>
            <w:rFonts w:ascii="Arial Rounded MT Bold" w:hAnsi="Arial Rounded MT Bold" w:cs="Arial"/>
            <w:b w:val="0"/>
            <w:noProof/>
            <w:lang w:val="de-DE"/>
          </w:rPr>
          <w:t>e</w:t>
        </w:r>
        <w:r w:rsidRPr="00095B70">
          <w:rPr>
            <w:rStyle w:val="Hyperlink"/>
            <w:rFonts w:ascii="Arial Rounded MT Bold" w:hAnsi="Arial Rounded MT Bold" w:cs="Arial"/>
            <w:b w:val="0"/>
            <w:noProof/>
            <w:lang w:val="de-DE"/>
          </w:rPr>
          <w:t xml:space="preserve"> Ruhe</w:t>
        </w:r>
      </w:hyperlink>
    </w:p>
    <w:p w:rsidR="00095B70" w:rsidRPr="00095B70" w:rsidRDefault="00471B8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2594892" w:history="1">
        <w:r w:rsidR="00095B70" w:rsidRPr="00095B70">
          <w:rPr>
            <w:rStyle w:val="Hyperlink"/>
            <w:rFonts w:ascii="Arial Rounded MT Bold" w:hAnsi="Arial Rounded MT Bold" w:cs="Arial"/>
            <w:b w:val="0"/>
            <w:noProof/>
            <w:lang w:val="de-DE"/>
          </w:rPr>
          <w:t>II.</w:t>
        </w:r>
        <w:r w:rsidR="00095B70" w:rsidRPr="00095B70">
          <w:rPr>
            <w:rFonts w:ascii="Arial Rounded MT Bold" w:eastAsiaTheme="minorEastAsia" w:hAnsi="Arial Rounded MT Bold" w:cstheme="minorBidi"/>
            <w:b w:val="0"/>
            <w:bCs w:val="0"/>
            <w:caps w:val="0"/>
            <w:noProof/>
            <w:sz w:val="22"/>
            <w:szCs w:val="22"/>
            <w:lang w:eastAsia="de-CH"/>
          </w:rPr>
          <w:tab/>
        </w:r>
        <w:r w:rsidR="00095B70" w:rsidRPr="00095B70">
          <w:rPr>
            <w:rStyle w:val="Hyperlink"/>
            <w:rFonts w:ascii="Arial Rounded MT Bold" w:hAnsi="Arial Rounded MT Bold" w:cs="Arial"/>
            <w:b w:val="0"/>
            <w:noProof/>
            <w:lang w:val="de-DE"/>
          </w:rPr>
          <w:t>Zu DIR komme ich mit meiner Not</w:t>
        </w:r>
      </w:hyperlink>
    </w:p>
    <w:p w:rsidR="00095B70" w:rsidRPr="00095B70" w:rsidRDefault="00471B8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2594893" w:history="1">
        <w:r w:rsidR="00095B70" w:rsidRPr="00095B70">
          <w:rPr>
            <w:rStyle w:val="Hyperlink"/>
            <w:rFonts w:ascii="Arial Rounded MT Bold" w:hAnsi="Arial Rounded MT Bold" w:cs="Arial"/>
            <w:b w:val="0"/>
            <w:noProof/>
            <w:lang w:val="de-DE"/>
          </w:rPr>
          <w:t>III.</w:t>
        </w:r>
        <w:r w:rsidR="00095B70" w:rsidRPr="00095B70">
          <w:rPr>
            <w:rFonts w:ascii="Arial Rounded MT Bold" w:eastAsiaTheme="minorEastAsia" w:hAnsi="Arial Rounded MT Bold" w:cstheme="minorBidi"/>
            <w:b w:val="0"/>
            <w:bCs w:val="0"/>
            <w:caps w:val="0"/>
            <w:noProof/>
            <w:sz w:val="22"/>
            <w:szCs w:val="22"/>
            <w:lang w:eastAsia="de-CH"/>
          </w:rPr>
          <w:tab/>
        </w:r>
        <w:r w:rsidR="00095B70" w:rsidRPr="00095B70">
          <w:rPr>
            <w:rStyle w:val="Hyperlink"/>
            <w:rFonts w:ascii="Arial Rounded MT Bold" w:hAnsi="Arial Rounded MT Bold" w:cs="Arial"/>
            <w:b w:val="0"/>
            <w:noProof/>
            <w:lang w:val="de-DE"/>
          </w:rPr>
          <w:t>Alle Macht liegt in DEINEN Händen</w:t>
        </w:r>
      </w:hyperlink>
    </w:p>
    <w:p w:rsidR="00C72CDB" w:rsidRDefault="00095B70">
      <w:pPr>
        <w:pStyle w:val="Basis-berschrift"/>
        <w:rPr>
          <w:rFonts w:cs="Arial"/>
        </w:rPr>
      </w:pPr>
      <w:r w:rsidRPr="00095B70">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DF489D" w:rsidRDefault="00DF489D" w:rsidP="00E63F00">
      <w:pPr>
        <w:pStyle w:val="Absatzregulr"/>
        <w:numPr>
          <w:ilvl w:val="0"/>
          <w:numId w:val="0"/>
        </w:numPr>
      </w:pPr>
      <w:r>
        <w:t xml:space="preserve">Amnon, </w:t>
      </w:r>
      <w:r w:rsidR="00741A13">
        <w:t>der erstgeborene</w:t>
      </w:r>
      <w:r>
        <w:t xml:space="preserve"> Sohn von König David, verliebte sich </w:t>
      </w:r>
      <w:r w:rsidR="00741A13">
        <w:t xml:space="preserve">total </w:t>
      </w:r>
      <w:r>
        <w:t>in seine schöne Halbschwester Tamar. Er meint</w:t>
      </w:r>
      <w:r w:rsidR="00B85A47">
        <w:t>e</w:t>
      </w:r>
      <w:r>
        <w:t xml:space="preserve">, ohne sie nicht mehr leben zu können. Diese unerfüllte Liebe machte ihn fast </w:t>
      </w:r>
      <w:r w:rsidR="00B85A47">
        <w:t>k</w:t>
      </w:r>
      <w:r>
        <w:t>rank. Ein</w:t>
      </w:r>
      <w:r w:rsidR="00741A13">
        <w:t xml:space="preserve"> guter</w:t>
      </w:r>
      <w:r>
        <w:t xml:space="preserve"> Freunde </w:t>
      </w:r>
      <w:r w:rsidR="00B85A47">
        <w:t>erkundigte sich</w:t>
      </w:r>
      <w:r>
        <w:t xml:space="preserve">, warum er so mager geworden sei. </w:t>
      </w:r>
      <w:r w:rsidR="00741A13">
        <w:t xml:space="preserve">Da erzählte er </w:t>
      </w:r>
      <w:r>
        <w:t xml:space="preserve">ihm von </w:t>
      </w:r>
      <w:r w:rsidR="00741A13">
        <w:t>seiner</w:t>
      </w:r>
      <w:r>
        <w:t xml:space="preserve"> brennenden und unerfüllten Liebe zu</w:t>
      </w:r>
      <w:r w:rsidR="00741A13">
        <w:t xml:space="preserve"> Tamar</w:t>
      </w:r>
      <w:r>
        <w:t xml:space="preserve">. </w:t>
      </w:r>
      <w:r w:rsidR="00B85A47">
        <w:t>Sein</w:t>
      </w:r>
      <w:r w:rsidR="00741A13">
        <w:t xml:space="preserve"> Freund wusste Rat. Er soll sich krank stellen und seinen Vater David bitten, ihm Tamar zu schicken um i</w:t>
      </w:r>
      <w:r w:rsidR="00B85A47">
        <w:t>h</w:t>
      </w:r>
      <w:r w:rsidR="00741A13">
        <w:t xml:space="preserve">n zu pflegen. </w:t>
      </w:r>
      <w:r>
        <w:t>So geschah es.</w:t>
      </w:r>
    </w:p>
    <w:p w:rsidR="00DF489D" w:rsidRPr="00DF489D" w:rsidRDefault="004E19D7" w:rsidP="00DF489D">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33303768" wp14:editId="5BCA6FF0">
                <wp:simplePos x="0" y="0"/>
                <wp:positionH relativeFrom="column">
                  <wp:posOffset>-57150</wp:posOffset>
                </wp:positionH>
                <wp:positionV relativeFrom="paragraph">
                  <wp:posOffset>45085</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4.5pt;margin-top:3.5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q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489D" w:rsidRPr="00DF489D">
        <w:rPr>
          <w:rFonts w:cs="Arial"/>
          <w:noProof/>
          <w:lang w:val="de-DE"/>
        </w:rPr>
        <w:t>„Tamar ging ins Haus ihres Bruders Amnon; er lag im Bett. Sie nahm Teig, knetete ihn, formte Küchlein daraus und backte sie in der Pfanne. Amnon konnte ihr dabe</w:t>
      </w:r>
      <w:r w:rsidR="00471B8F">
        <w:rPr>
          <w:rFonts w:cs="Arial"/>
          <w:noProof/>
          <w:lang w:val="de-DE"/>
        </w:rPr>
        <w:t xml:space="preserve">i vom Nebenraum aus zusehen.“ 2. Samuel </w:t>
      </w:r>
      <w:r w:rsidR="00DF489D" w:rsidRPr="00DF489D">
        <w:rPr>
          <w:rFonts w:cs="Arial"/>
          <w:noProof/>
          <w:lang w:val="de-DE"/>
        </w:rPr>
        <w:t>13</w:t>
      </w:r>
      <w:r w:rsidR="00471B8F">
        <w:rPr>
          <w:rFonts w:cs="Arial"/>
          <w:noProof/>
          <w:lang w:val="de-DE"/>
        </w:rPr>
        <w:t>, 8</w:t>
      </w:r>
      <w:r w:rsidR="00DF489D" w:rsidRPr="00DF489D">
        <w:rPr>
          <w:rFonts w:cs="Arial"/>
          <w:noProof/>
          <w:lang w:val="de-DE"/>
        </w:rPr>
        <w:t>.</w:t>
      </w:r>
    </w:p>
    <w:p w:rsidR="00DF489D" w:rsidRDefault="004E19D7" w:rsidP="00E63F00">
      <w:pPr>
        <w:pStyle w:val="Absatzregulr"/>
        <w:numPr>
          <w:ilvl w:val="0"/>
          <w:numId w:val="0"/>
        </w:numPr>
      </w:pPr>
      <w:r>
        <w:rPr>
          <w:rFonts w:cs="Arial"/>
          <w:noProof/>
          <w:lang w:val="de-DE"/>
        </w:rPr>
        <mc:AlternateContent>
          <mc:Choice Requires="wps">
            <w:drawing>
              <wp:anchor distT="0" distB="0" distL="114300" distR="114300" simplePos="0" relativeHeight="251737088" behindDoc="0" locked="0" layoutInCell="1" allowOverlap="1" wp14:anchorId="6FEB6543" wp14:editId="3498A67D">
                <wp:simplePos x="0" y="0"/>
                <wp:positionH relativeFrom="column">
                  <wp:posOffset>-400050</wp:posOffset>
                </wp:positionH>
                <wp:positionV relativeFrom="paragraph">
                  <wp:posOffset>1078865</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84.9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lS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1A13">
        <w:t>Fertig gebacken, wollte Tamar ihm die Kuchen geben lassen</w:t>
      </w:r>
      <w:r w:rsidR="00B85A47">
        <w:t>. Doch Amnon wollte von Tamar bedient werden und befahl allen Dienern seine Räumlichkeiten zu verlassen. So war er mit Tamar ganz allein. Sie musste ihm die Kuchen ans Bett bringen. K</w:t>
      </w:r>
      <w:r w:rsidR="00EF6D89">
        <w:t>aum stand Tamar bei ihm, e</w:t>
      </w:r>
      <w:r w:rsidR="00F1687C">
        <w:t>rgriff er sie und forderte sie auf:</w:t>
      </w:r>
    </w:p>
    <w:p w:rsidR="00F1687C" w:rsidRPr="00F1687C" w:rsidRDefault="00F1687C" w:rsidP="00F1687C">
      <w:pPr>
        <w:pStyle w:val="BlockzitatArial"/>
        <w:rPr>
          <w:rFonts w:cs="Arial"/>
          <w:noProof/>
          <w:lang w:val="de-DE"/>
        </w:rPr>
      </w:pPr>
      <w:r w:rsidRPr="00F1687C">
        <w:rPr>
          <w:rFonts w:cs="Arial"/>
          <w:noProof/>
          <w:lang w:val="de-DE"/>
        </w:rPr>
        <w:t>„Komm, Schwester, leg dich zu mir!“ 2.</w:t>
      </w:r>
      <w:r w:rsidR="00471B8F" w:rsidRPr="00471B8F">
        <w:t xml:space="preserve"> </w:t>
      </w:r>
      <w:r w:rsidR="00471B8F" w:rsidRPr="00471B8F">
        <w:rPr>
          <w:rFonts w:cs="Arial"/>
          <w:noProof/>
          <w:lang w:val="de-DE"/>
        </w:rPr>
        <w:t>Samuel</w:t>
      </w:r>
      <w:r w:rsidR="00471B8F">
        <w:rPr>
          <w:rFonts w:cs="Arial"/>
          <w:noProof/>
          <w:lang w:val="de-DE"/>
        </w:rPr>
        <w:t xml:space="preserve"> </w:t>
      </w:r>
      <w:r w:rsidRPr="00F1687C">
        <w:rPr>
          <w:rFonts w:cs="Arial"/>
          <w:noProof/>
          <w:lang w:val="de-DE"/>
        </w:rPr>
        <w:t>13</w:t>
      </w:r>
      <w:r w:rsidR="00471B8F">
        <w:rPr>
          <w:rFonts w:cs="Arial"/>
          <w:noProof/>
          <w:lang w:val="de-DE"/>
        </w:rPr>
        <w:t>, 1</w:t>
      </w:r>
      <w:r w:rsidRPr="00F1687C">
        <w:rPr>
          <w:rFonts w:cs="Arial"/>
          <w:noProof/>
          <w:lang w:val="de-DE"/>
        </w:rPr>
        <w:t>1.</w:t>
      </w:r>
    </w:p>
    <w:p w:rsidR="00F1687C" w:rsidRDefault="00F1687C" w:rsidP="00E63F00">
      <w:pPr>
        <w:pStyle w:val="Absatzregulr"/>
        <w:numPr>
          <w:ilvl w:val="0"/>
          <w:numId w:val="0"/>
        </w:numPr>
      </w:pPr>
      <w:r>
        <w:t xml:space="preserve">Tamar </w:t>
      </w:r>
      <w:r w:rsidR="00EF6D89">
        <w:t>weigerte sich</w:t>
      </w:r>
      <w:r w:rsidR="00250FBB">
        <w:t>,</w:t>
      </w:r>
      <w:r w:rsidR="00EF6D89">
        <w:t xml:space="preserve"> </w:t>
      </w:r>
      <w:r w:rsidR="00250FBB">
        <w:t>a</w:t>
      </w:r>
      <w:r w:rsidR="00EF6D89">
        <w:t xml:space="preserve">ber </w:t>
      </w:r>
      <w:r>
        <w:t xml:space="preserve">Amnon packte sie und vergewaltigte sie. </w:t>
      </w:r>
      <w:r w:rsidR="00250FBB">
        <w:t>Kaum fertig mit seiner Schandtat schlug seine grosse Liebe ins Gegenteil um.</w:t>
      </w:r>
    </w:p>
    <w:p w:rsidR="00F1687C" w:rsidRPr="00F1687C" w:rsidRDefault="004E19D7" w:rsidP="00F1687C">
      <w:pPr>
        <w:pStyle w:val="BlockzitatArial"/>
        <w:rPr>
          <w:rFonts w:cs="Arial"/>
          <w:noProof/>
          <w:lang w:val="de-DE"/>
        </w:rPr>
      </w:pPr>
      <w:r>
        <w:rPr>
          <w:rFonts w:cs="Arial"/>
          <w:noProof/>
          <w:lang w:val="de-DE"/>
        </w:rPr>
        <mc:AlternateContent>
          <mc:Choice Requires="wps">
            <w:drawing>
              <wp:anchor distT="0" distB="0" distL="114300" distR="114300" simplePos="0" relativeHeight="251739136" behindDoc="0" locked="0" layoutInCell="1" allowOverlap="1" wp14:anchorId="5F37D9A8" wp14:editId="7CA5F079">
                <wp:simplePos x="0" y="0"/>
                <wp:positionH relativeFrom="column">
                  <wp:posOffset>-57150</wp:posOffset>
                </wp:positionH>
                <wp:positionV relativeFrom="paragraph">
                  <wp:posOffset>26035</wp:posOffset>
                </wp:positionV>
                <wp:extent cx="367665" cy="410845"/>
                <wp:effectExtent l="0" t="0" r="13335" b="2730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5pt;margin-top:2.0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Lg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687C" w:rsidRPr="00F1687C">
        <w:rPr>
          <w:rFonts w:cs="Arial"/>
          <w:noProof/>
          <w:lang w:val="de-DE"/>
        </w:rPr>
        <w:t xml:space="preserve">Amnon empfand nachher eine solche Abneigung gegen </w:t>
      </w:r>
      <w:r w:rsidR="00EF6D89">
        <w:rPr>
          <w:rFonts w:cs="Arial"/>
          <w:noProof/>
          <w:lang w:val="de-DE"/>
        </w:rPr>
        <w:t>Tamar</w:t>
      </w:r>
      <w:r w:rsidR="00F1687C" w:rsidRPr="00F1687C">
        <w:rPr>
          <w:rFonts w:cs="Arial"/>
          <w:noProof/>
          <w:lang w:val="de-DE"/>
        </w:rPr>
        <w:t xml:space="preserve">, dass er </w:t>
      </w:r>
      <w:r w:rsidR="00EF6D89">
        <w:rPr>
          <w:rFonts w:cs="Arial"/>
          <w:noProof/>
          <w:lang w:val="de-DE"/>
        </w:rPr>
        <w:t>sie</w:t>
      </w:r>
      <w:r w:rsidR="00F1687C" w:rsidRPr="00F1687C">
        <w:rPr>
          <w:rFonts w:cs="Arial"/>
          <w:noProof/>
          <w:lang w:val="de-DE"/>
        </w:rPr>
        <w:t xml:space="preserve"> nicht mehr ausstehen konnte. Sein</w:t>
      </w:r>
      <w:r w:rsidR="00426B07">
        <w:rPr>
          <w:rFonts w:cs="Arial"/>
          <w:noProof/>
          <w:lang w:val="de-DE"/>
        </w:rPr>
        <w:t>e</w:t>
      </w:r>
      <w:r w:rsidR="00F1687C" w:rsidRPr="00F1687C">
        <w:rPr>
          <w:rFonts w:cs="Arial"/>
          <w:noProof/>
          <w:lang w:val="de-DE"/>
        </w:rPr>
        <w:t xml:space="preserve"> Abscheu war grösser, als vorher seine Liebe gewesen war. </w:t>
      </w:r>
      <w:r w:rsidR="00EF6D89">
        <w:rPr>
          <w:rFonts w:cs="Arial"/>
          <w:noProof/>
          <w:lang w:val="de-DE"/>
        </w:rPr>
        <w:t>„</w:t>
      </w:r>
      <w:r w:rsidR="00F1687C" w:rsidRPr="00F1687C">
        <w:rPr>
          <w:rFonts w:cs="Arial"/>
          <w:noProof/>
          <w:lang w:val="de-DE"/>
        </w:rPr>
        <w:t>Steh auf! Mach, dass du fortkommst!</w:t>
      </w:r>
      <w:r w:rsidR="00EF6D89">
        <w:rPr>
          <w:rFonts w:cs="Arial"/>
          <w:noProof/>
          <w:lang w:val="de-DE"/>
        </w:rPr>
        <w:t>“</w:t>
      </w:r>
      <w:r w:rsidR="00F1687C" w:rsidRPr="00F1687C">
        <w:rPr>
          <w:rFonts w:cs="Arial"/>
          <w:noProof/>
          <w:lang w:val="de-DE"/>
        </w:rPr>
        <w:t xml:space="preserve">, </w:t>
      </w:r>
      <w:r w:rsidR="00EF6D89">
        <w:rPr>
          <w:rFonts w:cs="Arial"/>
          <w:noProof/>
          <w:lang w:val="de-DE"/>
        </w:rPr>
        <w:t>schrie er sie an</w:t>
      </w:r>
      <w:r w:rsidR="00F1687C" w:rsidRPr="00F1687C">
        <w:rPr>
          <w:rFonts w:cs="Arial"/>
          <w:noProof/>
          <w:lang w:val="de-DE"/>
        </w:rPr>
        <w:t>. 2</w:t>
      </w:r>
      <w:r w:rsidR="00F1687C">
        <w:rPr>
          <w:rFonts w:cs="Arial"/>
          <w:noProof/>
          <w:lang w:val="de-DE"/>
        </w:rPr>
        <w:t>.</w:t>
      </w:r>
      <w:r w:rsidR="00471B8F">
        <w:rPr>
          <w:rFonts w:cs="Arial"/>
          <w:noProof/>
          <w:lang w:val="de-DE"/>
        </w:rPr>
        <w:t xml:space="preserve"> </w:t>
      </w:r>
      <w:r w:rsidR="00F1687C" w:rsidRPr="00F1687C">
        <w:rPr>
          <w:rFonts w:cs="Arial"/>
          <w:noProof/>
          <w:lang w:val="de-DE"/>
        </w:rPr>
        <w:t>Sa</w:t>
      </w:r>
      <w:r w:rsidR="00471B8F">
        <w:rPr>
          <w:rFonts w:cs="Arial"/>
          <w:noProof/>
          <w:lang w:val="de-DE"/>
        </w:rPr>
        <w:t xml:space="preserve">muel </w:t>
      </w:r>
      <w:r w:rsidR="00F1687C" w:rsidRPr="00F1687C">
        <w:rPr>
          <w:rFonts w:cs="Arial"/>
          <w:noProof/>
          <w:lang w:val="de-DE"/>
        </w:rPr>
        <w:t>13</w:t>
      </w:r>
      <w:r w:rsidR="00471B8F">
        <w:rPr>
          <w:rFonts w:cs="Arial"/>
          <w:noProof/>
          <w:lang w:val="de-DE"/>
        </w:rPr>
        <w:t>, 1</w:t>
      </w:r>
      <w:r w:rsidR="00F1687C" w:rsidRPr="00F1687C">
        <w:rPr>
          <w:rFonts w:cs="Arial"/>
          <w:noProof/>
          <w:lang w:val="de-DE"/>
        </w:rPr>
        <w:t>5</w:t>
      </w:r>
      <w:r w:rsidR="00F1687C">
        <w:rPr>
          <w:rFonts w:cs="Arial"/>
          <w:noProof/>
          <w:lang w:val="de-DE"/>
        </w:rPr>
        <w:t>.</w:t>
      </w:r>
    </w:p>
    <w:p w:rsidR="00AE47AF" w:rsidRDefault="00AE47AF" w:rsidP="00F1687C">
      <w:pPr>
        <w:pStyle w:val="Absatzregulr"/>
        <w:numPr>
          <w:ilvl w:val="0"/>
          <w:numId w:val="0"/>
        </w:numPr>
      </w:pPr>
      <w:r>
        <w:lastRenderedPageBreak/>
        <w:t>In der damaligen Gesellschaft war Tamar geschändet</w:t>
      </w:r>
      <w:r w:rsidR="005E72AB">
        <w:t xml:space="preserve">. Amnon zerstörte </w:t>
      </w:r>
      <w:r>
        <w:t>das Leben dieser jungen Frau.</w:t>
      </w:r>
    </w:p>
    <w:p w:rsidR="00F1687C" w:rsidRDefault="00FF3065" w:rsidP="00F1687C">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0507481F" wp14:editId="036691FA">
                <wp:simplePos x="0" y="0"/>
                <wp:positionH relativeFrom="column">
                  <wp:posOffset>-49772</wp:posOffset>
                </wp:positionH>
                <wp:positionV relativeFrom="paragraph">
                  <wp:posOffset>441061</wp:posOffset>
                </wp:positionV>
                <wp:extent cx="367665" cy="410845"/>
                <wp:effectExtent l="0" t="0" r="13335" b="27305"/>
                <wp:wrapNone/>
                <wp:docPr id="4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3065" w:rsidRPr="005B338F" w:rsidRDefault="00FF306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9pt;margin-top:34.7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7lLwIAAFk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">
                <v:textbox>
                  <w:txbxContent>
                    <w:p w:rsidR="00FF3065" w:rsidRPr="005B338F" w:rsidRDefault="00FF306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687C">
        <w:t xml:space="preserve">David </w:t>
      </w:r>
      <w:r w:rsidR="00AE47AF">
        <w:t xml:space="preserve">wurde sehr zornig als er das hörte, </w:t>
      </w:r>
      <w:r w:rsidR="00F1687C">
        <w:t xml:space="preserve">aber er </w:t>
      </w:r>
      <w:r w:rsidR="00AE47AF">
        <w:t>unterliess es</w:t>
      </w:r>
      <w:r w:rsidR="005E72AB">
        <w:t>,</w:t>
      </w:r>
      <w:r w:rsidR="00AE47AF">
        <w:t xml:space="preserve"> seinen Sohn zur Rechenschaft zu ziehen.</w:t>
      </w:r>
    </w:p>
    <w:p w:rsidR="00F1687C" w:rsidRPr="005830A4" w:rsidRDefault="00AE47AF" w:rsidP="005830A4">
      <w:pPr>
        <w:pStyle w:val="BlockzitatArial"/>
        <w:rPr>
          <w:rFonts w:cs="Arial"/>
          <w:noProof/>
          <w:lang w:val="de-DE"/>
        </w:rPr>
      </w:pPr>
      <w:r>
        <w:rPr>
          <w:rFonts w:cs="Arial"/>
          <w:noProof/>
          <w:lang w:val="de-DE"/>
        </w:rPr>
        <w:t>„</w:t>
      </w:r>
      <w:r w:rsidR="005830A4" w:rsidRPr="005830A4">
        <w:rPr>
          <w:rFonts w:cs="Arial"/>
          <w:noProof/>
          <w:lang w:val="de-DE"/>
        </w:rPr>
        <w:t>David</w:t>
      </w:r>
      <w:r w:rsidR="00F1687C" w:rsidRPr="005830A4">
        <w:rPr>
          <w:rFonts w:cs="Arial"/>
          <w:noProof/>
          <w:lang w:val="de-DE"/>
        </w:rPr>
        <w:t xml:space="preserve"> bestrafte Amnon nicht, denn er liebte ihn, weil er sein erstgeborener Sohn war.</w:t>
      </w:r>
      <w:r>
        <w:rPr>
          <w:rFonts w:cs="Arial"/>
          <w:noProof/>
          <w:lang w:val="de-DE"/>
        </w:rPr>
        <w:t>“</w:t>
      </w:r>
      <w:r w:rsidR="00F1687C" w:rsidRPr="005830A4">
        <w:rPr>
          <w:rFonts w:cs="Arial"/>
          <w:noProof/>
          <w:lang w:val="de-DE"/>
        </w:rPr>
        <w:t xml:space="preserve"> 2</w:t>
      </w:r>
      <w:r w:rsidR="005830A4" w:rsidRPr="005830A4">
        <w:rPr>
          <w:rFonts w:cs="Arial"/>
          <w:noProof/>
          <w:lang w:val="de-DE"/>
        </w:rPr>
        <w:t>.</w:t>
      </w:r>
      <w:r w:rsidR="00471B8F">
        <w:rPr>
          <w:rFonts w:cs="Arial"/>
          <w:noProof/>
          <w:lang w:val="de-DE"/>
        </w:rPr>
        <w:t xml:space="preserve"> </w:t>
      </w:r>
      <w:r w:rsidR="00F1687C" w:rsidRPr="005830A4">
        <w:rPr>
          <w:rFonts w:cs="Arial"/>
          <w:noProof/>
          <w:lang w:val="de-DE"/>
        </w:rPr>
        <w:t>Sa</w:t>
      </w:r>
      <w:r w:rsidR="00471B8F">
        <w:rPr>
          <w:rFonts w:cs="Arial"/>
          <w:noProof/>
          <w:lang w:val="de-DE"/>
        </w:rPr>
        <w:t xml:space="preserve">muel </w:t>
      </w:r>
      <w:r w:rsidR="00F1687C" w:rsidRPr="005830A4">
        <w:rPr>
          <w:rFonts w:cs="Arial"/>
          <w:noProof/>
          <w:lang w:val="de-DE"/>
        </w:rPr>
        <w:t>13</w:t>
      </w:r>
      <w:r w:rsidR="00471B8F">
        <w:rPr>
          <w:rFonts w:cs="Arial"/>
          <w:noProof/>
          <w:lang w:val="de-DE"/>
        </w:rPr>
        <w:t>, 2</w:t>
      </w:r>
      <w:r w:rsidR="00F1687C" w:rsidRPr="005830A4">
        <w:rPr>
          <w:rFonts w:cs="Arial"/>
          <w:noProof/>
          <w:lang w:val="de-DE"/>
        </w:rPr>
        <w:t>1</w:t>
      </w:r>
      <w:r w:rsidR="005830A4" w:rsidRPr="005830A4">
        <w:rPr>
          <w:rFonts w:cs="Arial"/>
          <w:noProof/>
          <w:lang w:val="de-DE"/>
        </w:rPr>
        <w:t>.</w:t>
      </w:r>
    </w:p>
    <w:p w:rsidR="00AE47AF" w:rsidRDefault="00AE47AF" w:rsidP="00F1687C">
      <w:pPr>
        <w:pStyle w:val="Absatzregulr"/>
        <w:numPr>
          <w:ilvl w:val="0"/>
          <w:numId w:val="0"/>
        </w:numPr>
      </w:pPr>
      <w:r>
        <w:t xml:space="preserve">Darüber war </w:t>
      </w:r>
      <w:proofErr w:type="spellStart"/>
      <w:r>
        <w:t>Absalom</w:t>
      </w:r>
      <w:proofErr w:type="spellEnd"/>
      <w:r>
        <w:t>, der Bruder von Tamar</w:t>
      </w:r>
      <w:r w:rsidR="0095266F">
        <w:t>,</w:t>
      </w:r>
      <w:r>
        <w:t xml:space="preserve"> ausser sich. Wie konnte sein Vater dieses schamlose Verhalten seines Halbbruders unbestraft lassen</w:t>
      </w:r>
      <w:r w:rsidR="005E72AB">
        <w:t>!</w:t>
      </w:r>
    </w:p>
    <w:p w:rsidR="002D34CA" w:rsidRDefault="00AE47AF" w:rsidP="00F1687C">
      <w:pPr>
        <w:pStyle w:val="Absatzregulr"/>
        <w:numPr>
          <w:ilvl w:val="0"/>
          <w:numId w:val="0"/>
        </w:numPr>
      </w:pPr>
      <w:r>
        <w:t xml:space="preserve">Zwei Jahre später nahm </w:t>
      </w:r>
      <w:proofErr w:type="spellStart"/>
      <w:r>
        <w:t>Absalom</w:t>
      </w:r>
      <w:proofErr w:type="spellEnd"/>
      <w:r>
        <w:t xml:space="preserve"> die Rechtsprechung in die eigenen Hände und ermordete Amnon.</w:t>
      </w:r>
      <w:r w:rsidR="005830A4">
        <w:t xml:space="preserve"> </w:t>
      </w:r>
      <w:r w:rsidR="002D34CA">
        <w:t>Nun musst</w:t>
      </w:r>
      <w:r w:rsidR="005E72AB">
        <w:t>e</w:t>
      </w:r>
      <w:r w:rsidR="002D34CA">
        <w:t xml:space="preserve"> </w:t>
      </w:r>
      <w:proofErr w:type="spellStart"/>
      <w:r w:rsidR="002D34CA">
        <w:t>Absalom</w:t>
      </w:r>
      <w:proofErr w:type="spellEnd"/>
      <w:r w:rsidR="002D34CA">
        <w:t xml:space="preserve"> vor seinem Vater fliehen, damit er für </w:t>
      </w:r>
      <w:r w:rsidR="005E72AB">
        <w:t>seine</w:t>
      </w:r>
      <w:r w:rsidR="002D34CA">
        <w:t xml:space="preserve"> Blutrache nicht bestraft werden konnte. Drei </w:t>
      </w:r>
      <w:r w:rsidR="005830A4">
        <w:t xml:space="preserve">Jahre verbrachte </w:t>
      </w:r>
      <w:r w:rsidR="002D34CA">
        <w:t>er</w:t>
      </w:r>
      <w:r w:rsidR="00712A70">
        <w:t xml:space="preserve"> </w:t>
      </w:r>
      <w:r w:rsidR="002D34CA">
        <w:t>im Exil.</w:t>
      </w:r>
    </w:p>
    <w:p w:rsidR="005830A4" w:rsidRDefault="004E19D7" w:rsidP="00F1687C">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10FAC697" wp14:editId="7FA14D1E">
                <wp:simplePos x="0" y="0"/>
                <wp:positionH relativeFrom="column">
                  <wp:posOffset>-76200</wp:posOffset>
                </wp:positionH>
                <wp:positionV relativeFrom="paragraph">
                  <wp:posOffset>694998</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pt;margin-top:54.7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U1LgIAAFk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4CA">
        <w:t xml:space="preserve">Ein Freund </w:t>
      </w:r>
      <w:r w:rsidR="005E72AB">
        <w:t xml:space="preserve">stimmte David um, so dass </w:t>
      </w:r>
      <w:proofErr w:type="spellStart"/>
      <w:r w:rsidR="005E72AB">
        <w:t>Absalom</w:t>
      </w:r>
      <w:proofErr w:type="spellEnd"/>
      <w:r w:rsidR="005E72AB">
        <w:t xml:space="preserve"> wieder nach Jerusalem zurückkehren konnte. Doch David weigerte sich, seinen Sohn zu empfangen.</w:t>
      </w:r>
    </w:p>
    <w:p w:rsidR="00712A70" w:rsidRPr="00712A70" w:rsidRDefault="002D34CA" w:rsidP="00712A70">
      <w:pPr>
        <w:pStyle w:val="BlockzitatArial"/>
        <w:rPr>
          <w:rFonts w:cs="Arial"/>
          <w:noProof/>
          <w:lang w:val="de-DE"/>
        </w:rPr>
      </w:pPr>
      <w:r>
        <w:rPr>
          <w:rFonts w:cs="Arial"/>
          <w:noProof/>
          <w:lang w:val="de-DE"/>
        </w:rPr>
        <w:t>„</w:t>
      </w:r>
      <w:r w:rsidR="00712A70" w:rsidRPr="00712A70">
        <w:rPr>
          <w:rFonts w:cs="Arial"/>
          <w:noProof/>
          <w:lang w:val="de-DE"/>
        </w:rPr>
        <w:t>Absalom lebte zwei Jahre in Jerusalem, ohne seinen Vater gesehen zu haben.</w:t>
      </w:r>
      <w:r>
        <w:rPr>
          <w:rFonts w:cs="Arial"/>
          <w:noProof/>
          <w:lang w:val="de-DE"/>
        </w:rPr>
        <w:t>“</w:t>
      </w:r>
      <w:r w:rsidR="00712A70" w:rsidRPr="00712A70">
        <w:rPr>
          <w:rFonts w:cs="Arial"/>
          <w:noProof/>
          <w:lang w:val="de-DE"/>
        </w:rPr>
        <w:t xml:space="preserve"> 2.</w:t>
      </w:r>
      <w:r w:rsidR="00471B8F">
        <w:rPr>
          <w:rFonts w:cs="Arial"/>
          <w:noProof/>
          <w:lang w:val="de-DE"/>
        </w:rPr>
        <w:t xml:space="preserve"> </w:t>
      </w:r>
      <w:r w:rsidR="00712A70" w:rsidRPr="00712A70">
        <w:rPr>
          <w:rFonts w:cs="Arial"/>
          <w:noProof/>
          <w:lang w:val="de-DE"/>
        </w:rPr>
        <w:t>Sa</w:t>
      </w:r>
      <w:r w:rsidR="00471B8F">
        <w:rPr>
          <w:rFonts w:cs="Arial"/>
          <w:noProof/>
          <w:lang w:val="de-DE"/>
        </w:rPr>
        <w:t xml:space="preserve">muel </w:t>
      </w:r>
      <w:r w:rsidR="00712A70" w:rsidRPr="00712A70">
        <w:rPr>
          <w:rFonts w:cs="Arial"/>
          <w:noProof/>
          <w:lang w:val="de-DE"/>
        </w:rPr>
        <w:t>14</w:t>
      </w:r>
      <w:r w:rsidR="00471B8F">
        <w:rPr>
          <w:rFonts w:cs="Arial"/>
          <w:noProof/>
          <w:lang w:val="de-DE"/>
        </w:rPr>
        <w:t>, 2</w:t>
      </w:r>
      <w:r w:rsidR="00712A70" w:rsidRPr="00712A70">
        <w:rPr>
          <w:rFonts w:cs="Arial"/>
          <w:noProof/>
          <w:lang w:val="de-DE"/>
        </w:rPr>
        <w:t>8.</w:t>
      </w:r>
    </w:p>
    <w:p w:rsidR="00712A70" w:rsidRDefault="002D34CA" w:rsidP="00F1687C">
      <w:pPr>
        <w:pStyle w:val="Absatzregulr"/>
        <w:numPr>
          <w:ilvl w:val="0"/>
          <w:numId w:val="0"/>
        </w:numPr>
      </w:pPr>
      <w:r>
        <w:t xml:space="preserve">Für </w:t>
      </w:r>
      <w:proofErr w:type="spellStart"/>
      <w:r>
        <w:t>Absalom</w:t>
      </w:r>
      <w:proofErr w:type="spellEnd"/>
      <w:r>
        <w:t xml:space="preserve"> eine unerträglich Situation</w:t>
      </w:r>
      <w:r w:rsidR="005E72AB">
        <w:t>,</w:t>
      </w:r>
      <w:r>
        <w:t xml:space="preserve"> von seinem Vater geächtet und ignoriert zu werden. Das war wie eine öffentliche Demütigung, dabei war er </w:t>
      </w:r>
      <w:r w:rsidR="005E72AB">
        <w:t>überzeugt</w:t>
      </w:r>
      <w:r>
        <w:t>, dass er mit seine</w:t>
      </w:r>
      <w:r w:rsidR="005E72AB">
        <w:t>r</w:t>
      </w:r>
      <w:r>
        <w:t xml:space="preserve"> </w:t>
      </w:r>
      <w:r w:rsidR="005E72AB">
        <w:t xml:space="preserve">Rache an Amnon </w:t>
      </w:r>
      <w:r>
        <w:t xml:space="preserve">im Recht war. So liess er </w:t>
      </w:r>
      <w:proofErr w:type="spellStart"/>
      <w:r>
        <w:t>Joab</w:t>
      </w:r>
      <w:proofErr w:type="spellEnd"/>
      <w:r>
        <w:t xml:space="preserve"> zu sich kommen und </w:t>
      </w:r>
      <w:r w:rsidR="00712A70">
        <w:t>sagt</w:t>
      </w:r>
      <w:r>
        <w:t>e</w:t>
      </w:r>
      <w:r w:rsidR="00712A70">
        <w:t xml:space="preserve"> </w:t>
      </w:r>
      <w:r w:rsidR="005E72AB">
        <w:t xml:space="preserve">zu </w:t>
      </w:r>
      <w:r w:rsidR="00712A70">
        <w:t>ihm:</w:t>
      </w:r>
    </w:p>
    <w:p w:rsidR="00712A70" w:rsidRPr="00712A70" w:rsidRDefault="004E19D7" w:rsidP="00712A70">
      <w:pPr>
        <w:pStyle w:val="BlockzitatArial"/>
        <w:rPr>
          <w:rFonts w:cs="Arial"/>
          <w:noProof/>
          <w:lang w:val="de-DE"/>
        </w:rPr>
      </w:pPr>
      <w:r>
        <w:rPr>
          <w:rFonts w:cs="Arial"/>
          <w:noProof/>
          <w:lang w:val="de-DE"/>
        </w:rPr>
        <mc:AlternateContent>
          <mc:Choice Requires="wps">
            <w:drawing>
              <wp:anchor distT="0" distB="0" distL="114300" distR="114300" simplePos="0" relativeHeight="251743232" behindDoc="0" locked="0" layoutInCell="1" allowOverlap="1" wp14:anchorId="6A1875ED" wp14:editId="4770F304">
                <wp:simplePos x="0" y="0"/>
                <wp:positionH relativeFrom="column">
                  <wp:posOffset>-76200</wp:posOffset>
                </wp:positionH>
                <wp:positionV relativeFrom="paragraph">
                  <wp:posOffset>66396</wp:posOffset>
                </wp:positionV>
                <wp:extent cx="367665" cy="410845"/>
                <wp:effectExtent l="0" t="0" r="13335" b="2730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pt;margin-top:5.2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U7LQ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2A70" w:rsidRPr="00712A70">
        <w:rPr>
          <w:rFonts w:cs="Arial"/>
          <w:noProof/>
          <w:lang w:val="de-DE"/>
        </w:rPr>
        <w:t>„Ich wollte dich bitten, zum König zu gehen und ein Wort für mich einzulegen. Du sollst ihn in meinem Namen fragen: ‘Wozu bin ich eigentlich von Geschur zurückgekommen! Ich wäre besser dort geblieben.’ Sag dem König, dass ich ihn nun endlich sehen möchte. Wenn er mich für schuldig hält, soll er mich töten.“ 2.</w:t>
      </w:r>
      <w:r w:rsidR="00471B8F">
        <w:rPr>
          <w:rFonts w:cs="Arial"/>
          <w:noProof/>
          <w:lang w:val="de-DE"/>
        </w:rPr>
        <w:t xml:space="preserve"> </w:t>
      </w:r>
      <w:r w:rsidR="00712A70" w:rsidRPr="00712A70">
        <w:rPr>
          <w:rFonts w:cs="Arial"/>
          <w:noProof/>
          <w:lang w:val="de-DE"/>
        </w:rPr>
        <w:t>Sa</w:t>
      </w:r>
      <w:r w:rsidR="00471B8F">
        <w:rPr>
          <w:rFonts w:cs="Arial"/>
          <w:noProof/>
          <w:lang w:val="de-DE"/>
        </w:rPr>
        <w:t xml:space="preserve">muel </w:t>
      </w:r>
      <w:r w:rsidR="00712A70" w:rsidRPr="00712A70">
        <w:rPr>
          <w:rFonts w:cs="Arial"/>
          <w:noProof/>
          <w:lang w:val="de-DE"/>
        </w:rPr>
        <w:t>14</w:t>
      </w:r>
      <w:r w:rsidR="00471B8F">
        <w:rPr>
          <w:rFonts w:cs="Arial"/>
          <w:noProof/>
          <w:lang w:val="de-DE"/>
        </w:rPr>
        <w:t>, 3</w:t>
      </w:r>
      <w:r w:rsidR="00712A70" w:rsidRPr="00712A70">
        <w:rPr>
          <w:rFonts w:cs="Arial"/>
          <w:noProof/>
          <w:lang w:val="de-DE"/>
        </w:rPr>
        <w:t>2.</w:t>
      </w:r>
    </w:p>
    <w:p w:rsidR="00712A70" w:rsidRDefault="007E4E50" w:rsidP="00F1687C">
      <w:pPr>
        <w:pStyle w:val="Absatzregulr"/>
        <w:numPr>
          <w:ilvl w:val="0"/>
          <w:numId w:val="0"/>
        </w:numPr>
      </w:pPr>
      <w:r>
        <w:t xml:space="preserve">David </w:t>
      </w:r>
      <w:r w:rsidR="005E72AB">
        <w:t>willigte ein, seinen Sohn zu empfangen.</w:t>
      </w:r>
    </w:p>
    <w:p w:rsidR="00712A70" w:rsidRPr="00E23F86" w:rsidRDefault="004E19D7" w:rsidP="00E23F86">
      <w:pPr>
        <w:pStyle w:val="BlockzitatArial"/>
        <w:rPr>
          <w:rFonts w:cs="Arial"/>
          <w:noProof/>
          <w:lang w:val="de-DE"/>
        </w:rPr>
      </w:pPr>
      <w:r>
        <w:rPr>
          <w:rFonts w:cs="Arial"/>
          <w:noProof/>
          <w:lang w:val="de-DE"/>
        </w:rPr>
        <mc:AlternateContent>
          <mc:Choice Requires="wps">
            <w:drawing>
              <wp:anchor distT="0" distB="0" distL="114300" distR="114300" simplePos="0" relativeHeight="251745280" behindDoc="0" locked="0" layoutInCell="1" allowOverlap="1" wp14:anchorId="5327CC33" wp14:editId="38D1A203">
                <wp:simplePos x="0" y="0"/>
                <wp:positionH relativeFrom="column">
                  <wp:posOffset>-76200</wp:posOffset>
                </wp:positionH>
                <wp:positionV relativeFrom="paragraph">
                  <wp:posOffset>14605</wp:posOffset>
                </wp:positionV>
                <wp:extent cx="367665" cy="410845"/>
                <wp:effectExtent l="0" t="0" r="13335" b="27305"/>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1.1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x/LQIAAFk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0805">
        <w:rPr>
          <w:rFonts w:cs="Arial"/>
          <w:noProof/>
          <w:lang w:val="de-DE"/>
        </w:rPr>
        <w:t>„</w:t>
      </w:r>
      <w:r w:rsidR="00712A70" w:rsidRPr="00E23F86">
        <w:rPr>
          <w:rFonts w:cs="Arial"/>
          <w:noProof/>
          <w:lang w:val="de-DE"/>
        </w:rPr>
        <w:t xml:space="preserve">Absalom kam </w:t>
      </w:r>
      <w:r w:rsidR="00E23F86" w:rsidRPr="00E23F86">
        <w:rPr>
          <w:rFonts w:cs="Arial"/>
          <w:noProof/>
          <w:lang w:val="de-DE"/>
        </w:rPr>
        <w:t xml:space="preserve">zum König </w:t>
      </w:r>
      <w:r w:rsidR="00712A70" w:rsidRPr="00E23F86">
        <w:rPr>
          <w:rFonts w:cs="Arial"/>
          <w:noProof/>
          <w:lang w:val="de-DE"/>
        </w:rPr>
        <w:t>und warf sich vor ihm zu Boden, das Gesicht zur Erde, und der König küsste ihn.</w:t>
      </w:r>
      <w:r w:rsidR="006A0805">
        <w:rPr>
          <w:rFonts w:cs="Arial"/>
          <w:noProof/>
          <w:lang w:val="de-DE"/>
        </w:rPr>
        <w:t>“</w:t>
      </w:r>
      <w:r w:rsidR="00E23F86" w:rsidRPr="00E23F86">
        <w:rPr>
          <w:rFonts w:cs="Arial"/>
          <w:noProof/>
          <w:lang w:val="de-DE"/>
        </w:rPr>
        <w:t xml:space="preserve"> </w:t>
      </w:r>
      <w:r w:rsidR="00471B8F" w:rsidRPr="00471B8F">
        <w:rPr>
          <w:rFonts w:cs="Arial"/>
          <w:noProof/>
          <w:lang w:val="de-DE"/>
        </w:rPr>
        <w:t xml:space="preserve">2. Samuel </w:t>
      </w:r>
      <w:r w:rsidR="00712A70" w:rsidRPr="00E23F86">
        <w:rPr>
          <w:rFonts w:cs="Arial"/>
          <w:noProof/>
          <w:lang w:val="de-DE"/>
        </w:rPr>
        <w:t>14</w:t>
      </w:r>
      <w:r w:rsidR="00471B8F">
        <w:rPr>
          <w:rFonts w:cs="Arial"/>
          <w:noProof/>
          <w:lang w:val="de-DE"/>
        </w:rPr>
        <w:t>, 3</w:t>
      </w:r>
      <w:r w:rsidR="00712A70" w:rsidRPr="00E23F86">
        <w:rPr>
          <w:rFonts w:cs="Arial"/>
          <w:noProof/>
          <w:lang w:val="de-DE"/>
        </w:rPr>
        <w:t>3</w:t>
      </w:r>
      <w:r w:rsidR="00E23F86" w:rsidRPr="00E23F86">
        <w:rPr>
          <w:rFonts w:cs="Arial"/>
          <w:noProof/>
          <w:lang w:val="de-DE"/>
        </w:rPr>
        <w:t>.</w:t>
      </w:r>
    </w:p>
    <w:p w:rsidR="00712A70" w:rsidRDefault="006A0805" w:rsidP="00F1687C">
      <w:pPr>
        <w:pStyle w:val="Absatzregulr"/>
        <w:numPr>
          <w:ilvl w:val="0"/>
          <w:numId w:val="0"/>
        </w:numPr>
      </w:pPr>
      <w:r>
        <w:t xml:space="preserve">Endlich! </w:t>
      </w:r>
      <w:r w:rsidR="00533938">
        <w:t xml:space="preserve">Das sieht nach einem happy </w:t>
      </w:r>
      <w:r>
        <w:t>E</w:t>
      </w:r>
      <w:r w:rsidR="00533938">
        <w:t>nd aus</w:t>
      </w:r>
      <w:r>
        <w:t>.</w:t>
      </w:r>
      <w:r w:rsidR="00533938">
        <w:t xml:space="preserve"> </w:t>
      </w:r>
      <w:r>
        <w:t xml:space="preserve">Doch es war kein happy End. </w:t>
      </w:r>
      <w:proofErr w:type="spellStart"/>
      <w:r w:rsidR="00533938">
        <w:t>Absalom</w:t>
      </w:r>
      <w:proofErr w:type="spellEnd"/>
      <w:r w:rsidR="00533938">
        <w:t xml:space="preserve"> </w:t>
      </w:r>
      <w:r w:rsidR="007E4E50">
        <w:t>hegte</w:t>
      </w:r>
      <w:r w:rsidR="00533938">
        <w:t xml:space="preserve"> einen tiefen Groll gegen seinen Vater. Er konnte sich nicht damit abfinden, dass </w:t>
      </w:r>
      <w:r w:rsidR="007E4E50">
        <w:t>er</w:t>
      </w:r>
      <w:r w:rsidR="00533938">
        <w:t xml:space="preserve"> die Schandtat an seiner Schwester unbestraft lie</w:t>
      </w:r>
      <w:r w:rsidR="000A7868">
        <w:t>s</w:t>
      </w:r>
      <w:r w:rsidR="00533938">
        <w:t xml:space="preserve">s. </w:t>
      </w:r>
      <w:r>
        <w:t xml:space="preserve">Durch die Begegnung mit seinem Vater </w:t>
      </w:r>
      <w:r w:rsidR="007E4E50">
        <w:t xml:space="preserve">wurde er </w:t>
      </w:r>
      <w:r w:rsidR="00533938">
        <w:t>öffentlich rehabilitiert</w:t>
      </w:r>
      <w:r w:rsidR="007E4E50">
        <w:t xml:space="preserve">. Jetzt konnte er in der Öffentlichkeit wieder als Königssohn auftreten. So arbeitete er an seinem Plan. Er hielt sich jeden Tag beim Palast auf, dort wo die Israeliten </w:t>
      </w:r>
      <w:r>
        <w:t xml:space="preserve">nach einem Gerichtsurteil von David den Palast verliessen. Er </w:t>
      </w:r>
      <w:r w:rsidR="007E4E50">
        <w:t>erkundigte sich nach dem Urteil seines Vaters und gab den Leuten zu verstehen, dass sein Urteil wesentlich milder ausfallen würde, wenn er König wäre.</w:t>
      </w:r>
    </w:p>
    <w:p w:rsidR="00533938" w:rsidRPr="00533938" w:rsidRDefault="004E19D7" w:rsidP="00533938">
      <w:pPr>
        <w:pStyle w:val="BlockzitatArial"/>
        <w:rPr>
          <w:rFonts w:cs="Arial"/>
          <w:noProof/>
          <w:lang w:val="de-DE"/>
        </w:rPr>
      </w:pPr>
      <w:r>
        <w:rPr>
          <w:rFonts w:cs="Arial"/>
          <w:noProof/>
          <w:lang w:val="de-DE"/>
        </w:rPr>
        <mc:AlternateContent>
          <mc:Choice Requires="wps">
            <w:drawing>
              <wp:anchor distT="0" distB="0" distL="114300" distR="114300" simplePos="0" relativeHeight="251747328" behindDoc="0" locked="0" layoutInCell="1" allowOverlap="1" wp14:anchorId="5D410CA1" wp14:editId="238E5787">
                <wp:simplePos x="0" y="0"/>
                <wp:positionH relativeFrom="column">
                  <wp:posOffset>-76200</wp:posOffset>
                </wp:positionH>
                <wp:positionV relativeFrom="paragraph">
                  <wp:posOffset>35878</wp:posOffset>
                </wp:positionV>
                <wp:extent cx="367665" cy="410845"/>
                <wp:effectExtent l="0" t="0" r="13335" b="2730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pt;margin-top:2.8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C3LgIAAFk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78DD">
        <w:rPr>
          <w:rFonts w:cs="Arial"/>
          <w:noProof/>
          <w:lang w:val="de-DE"/>
        </w:rPr>
        <w:t>„</w:t>
      </w:r>
      <w:r w:rsidR="00533938" w:rsidRPr="00533938">
        <w:rPr>
          <w:rFonts w:cs="Arial"/>
          <w:noProof/>
          <w:lang w:val="de-DE"/>
        </w:rPr>
        <w:t>So machte es Absalom mit jedem, der beim König Recht suchte. Auf diese Weise stahl er dem König die Herzen der Männer Israels.</w:t>
      </w:r>
      <w:r w:rsidR="00D078DD">
        <w:rPr>
          <w:rFonts w:cs="Arial"/>
          <w:noProof/>
          <w:lang w:val="de-DE"/>
        </w:rPr>
        <w:t>“</w:t>
      </w:r>
      <w:r w:rsidR="00533938" w:rsidRPr="00533938">
        <w:rPr>
          <w:rFonts w:cs="Arial"/>
          <w:noProof/>
          <w:lang w:val="de-DE"/>
        </w:rPr>
        <w:t xml:space="preserve"> 2.</w:t>
      </w:r>
      <w:r w:rsidR="00471B8F">
        <w:rPr>
          <w:rFonts w:cs="Arial"/>
          <w:noProof/>
          <w:lang w:val="de-DE"/>
        </w:rPr>
        <w:t xml:space="preserve"> </w:t>
      </w:r>
      <w:r w:rsidR="00533938" w:rsidRPr="00533938">
        <w:rPr>
          <w:rFonts w:cs="Arial"/>
          <w:noProof/>
          <w:lang w:val="de-DE"/>
        </w:rPr>
        <w:t>Sa</w:t>
      </w:r>
      <w:r w:rsidR="00471B8F">
        <w:rPr>
          <w:rFonts w:cs="Arial"/>
          <w:noProof/>
          <w:lang w:val="de-DE"/>
        </w:rPr>
        <w:t xml:space="preserve">muel </w:t>
      </w:r>
      <w:r w:rsidR="00533938" w:rsidRPr="00533938">
        <w:rPr>
          <w:rFonts w:cs="Arial"/>
          <w:noProof/>
          <w:lang w:val="de-DE"/>
        </w:rPr>
        <w:t>15</w:t>
      </w:r>
      <w:r w:rsidR="00471B8F">
        <w:rPr>
          <w:rFonts w:cs="Arial"/>
          <w:noProof/>
          <w:lang w:val="de-DE"/>
        </w:rPr>
        <w:t>, 6</w:t>
      </w:r>
      <w:r w:rsidR="00533938" w:rsidRPr="00533938">
        <w:rPr>
          <w:rFonts w:cs="Arial"/>
          <w:noProof/>
          <w:lang w:val="de-DE"/>
        </w:rPr>
        <w:t>.</w:t>
      </w:r>
    </w:p>
    <w:p w:rsidR="00533938" w:rsidRDefault="004E19D7" w:rsidP="00F1687C">
      <w:pPr>
        <w:pStyle w:val="Absatzregulr"/>
        <w:numPr>
          <w:ilvl w:val="0"/>
          <w:numId w:val="0"/>
        </w:numPr>
      </w:pPr>
      <w:r>
        <w:rPr>
          <w:rFonts w:cs="Arial"/>
          <w:noProof/>
          <w:lang w:val="de-DE"/>
        </w:rPr>
        <mc:AlternateContent>
          <mc:Choice Requires="wps">
            <w:drawing>
              <wp:anchor distT="0" distB="0" distL="114300" distR="114300" simplePos="0" relativeHeight="251749376" behindDoc="0" locked="0" layoutInCell="1" allowOverlap="1" wp14:anchorId="26C0A41F" wp14:editId="4764F714">
                <wp:simplePos x="0" y="0"/>
                <wp:positionH relativeFrom="column">
                  <wp:posOffset>-76200</wp:posOffset>
                </wp:positionH>
                <wp:positionV relativeFrom="paragraph">
                  <wp:posOffset>902508</wp:posOffset>
                </wp:positionV>
                <wp:extent cx="367665" cy="410845"/>
                <wp:effectExtent l="0" t="0" r="13335" b="27305"/>
                <wp:wrapNone/>
                <wp:docPr id="1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pt;margin-top:71.0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D8Lg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">
                <v:textbox>
                  <w:txbxContent>
                    <w:p w:rsidR="004E19D7" w:rsidRPr="005B338F" w:rsidRDefault="004E19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78DD">
        <w:t xml:space="preserve">Vier Jahre dauerten diese Vorarbeiten für </w:t>
      </w:r>
      <w:r w:rsidR="007E4E50">
        <w:t xml:space="preserve">den Hauptakt seiner Rache am Vater. Eines Tages </w:t>
      </w:r>
      <w:r w:rsidR="00D078DD">
        <w:t xml:space="preserve">teilte </w:t>
      </w:r>
      <w:r w:rsidR="007E4E50">
        <w:t>er</w:t>
      </w:r>
      <w:r w:rsidR="00D078DD">
        <w:t xml:space="preserve"> seinem Vater mit, er würde für kurze Zeit </w:t>
      </w:r>
      <w:r w:rsidR="007E4E50">
        <w:t xml:space="preserve">nach Hebron gehen, </w:t>
      </w:r>
      <w:r w:rsidR="00D078DD">
        <w:t>um einen Gottesdienst zu feiern.</w:t>
      </w:r>
    </w:p>
    <w:p w:rsidR="00533938" w:rsidRPr="00533938" w:rsidRDefault="00533938" w:rsidP="00533938">
      <w:pPr>
        <w:pStyle w:val="BlockzitatArial"/>
        <w:rPr>
          <w:rFonts w:cs="Arial"/>
          <w:noProof/>
          <w:lang w:val="de-DE"/>
        </w:rPr>
      </w:pPr>
      <w:r w:rsidRPr="00533938">
        <w:rPr>
          <w:rFonts w:cs="Arial"/>
          <w:noProof/>
          <w:lang w:val="de-DE"/>
        </w:rPr>
        <w:t xml:space="preserve">„Ich möchte nach Hebron gehen, um das Gelübde zu erfüllen, das ich dem </w:t>
      </w:r>
      <w:r w:rsidR="007E4E50">
        <w:rPr>
          <w:rFonts w:cs="Arial"/>
          <w:noProof/>
          <w:lang w:val="de-DE"/>
        </w:rPr>
        <w:t>HERRN</w:t>
      </w:r>
      <w:r w:rsidRPr="00533938">
        <w:rPr>
          <w:rFonts w:cs="Arial"/>
          <w:noProof/>
          <w:lang w:val="de-DE"/>
        </w:rPr>
        <w:t xml:space="preserve"> gegeben habe.</w:t>
      </w:r>
      <w:r w:rsidR="00D078DD">
        <w:rPr>
          <w:rFonts w:cs="Arial"/>
          <w:noProof/>
          <w:lang w:val="de-DE"/>
        </w:rPr>
        <w:t>“</w:t>
      </w:r>
      <w:r w:rsidRPr="00533938">
        <w:rPr>
          <w:rFonts w:cs="Arial"/>
          <w:noProof/>
          <w:lang w:val="de-DE"/>
        </w:rPr>
        <w:t xml:space="preserve"> </w:t>
      </w:r>
      <w:r w:rsidR="00471B8F" w:rsidRPr="00471B8F">
        <w:rPr>
          <w:rFonts w:cs="Arial"/>
          <w:noProof/>
          <w:lang w:val="de-DE"/>
        </w:rPr>
        <w:t xml:space="preserve">2. Samuel 15, </w:t>
      </w:r>
      <w:r w:rsidR="00471B8F">
        <w:rPr>
          <w:rFonts w:cs="Arial"/>
          <w:noProof/>
          <w:lang w:val="de-DE"/>
        </w:rPr>
        <w:t>7</w:t>
      </w:r>
      <w:r w:rsidRPr="00533938">
        <w:rPr>
          <w:rFonts w:cs="Arial"/>
          <w:noProof/>
          <w:lang w:val="de-DE"/>
        </w:rPr>
        <w:t>.</w:t>
      </w:r>
    </w:p>
    <w:p w:rsidR="00533938" w:rsidRDefault="00D078DD" w:rsidP="00F1687C">
      <w:pPr>
        <w:pStyle w:val="Absatzregulr"/>
        <w:numPr>
          <w:ilvl w:val="0"/>
          <w:numId w:val="0"/>
        </w:numPr>
      </w:pPr>
      <w:r>
        <w:t xml:space="preserve">Das war Heuchelei in </w:t>
      </w:r>
      <w:r w:rsidR="00D65E90">
        <w:t>seiner reinsten Form</w:t>
      </w:r>
      <w:r w:rsidR="00533938">
        <w:t>. In Tat und Wahrheit</w:t>
      </w:r>
      <w:r w:rsidR="00D65E90">
        <w:t xml:space="preserve"> wollte sich </w:t>
      </w:r>
      <w:proofErr w:type="spellStart"/>
      <w:r w:rsidR="00D65E90">
        <w:t>Absalom</w:t>
      </w:r>
      <w:proofErr w:type="spellEnd"/>
      <w:r w:rsidR="00D65E90">
        <w:t xml:space="preserve"> in Hebron zum König krönen lassen, was ihm auch gelang</w:t>
      </w:r>
      <w:r w:rsidR="00533938">
        <w:t xml:space="preserve">. </w:t>
      </w:r>
      <w:r>
        <w:t xml:space="preserve">Sein Einfluss im Volk </w:t>
      </w:r>
      <w:r w:rsidR="00517409">
        <w:t>wurde</w:t>
      </w:r>
      <w:r>
        <w:t xml:space="preserve"> so stark, </w:t>
      </w:r>
      <w:r w:rsidR="00294938">
        <w:t>dass David keine andere Möglichkeit sah, als vor seinem Sohn die Flucht zu ergreifen.</w:t>
      </w:r>
    </w:p>
    <w:p w:rsidR="00294938" w:rsidRPr="00294938" w:rsidRDefault="002F3A43" w:rsidP="00294938">
      <w:pPr>
        <w:pStyle w:val="BlockzitatArial"/>
        <w:rPr>
          <w:rFonts w:cs="Arial"/>
          <w:noProof/>
          <w:lang w:val="de-DE"/>
        </w:rPr>
      </w:pPr>
      <w:r>
        <w:rPr>
          <w:rFonts w:cs="Arial"/>
          <w:noProof/>
          <w:lang w:val="de-DE"/>
        </w:rPr>
        <mc:AlternateContent>
          <mc:Choice Requires="wps">
            <w:drawing>
              <wp:anchor distT="0" distB="0" distL="114300" distR="114300" simplePos="0" relativeHeight="251751424" behindDoc="0" locked="0" layoutInCell="1" allowOverlap="1" wp14:anchorId="07678E7D" wp14:editId="2AD20B2E">
                <wp:simplePos x="0" y="0"/>
                <wp:positionH relativeFrom="column">
                  <wp:posOffset>-76200</wp:posOffset>
                </wp:positionH>
                <wp:positionV relativeFrom="paragraph">
                  <wp:posOffset>7937</wp:posOffset>
                </wp:positionV>
                <wp:extent cx="367665" cy="410845"/>
                <wp:effectExtent l="0" t="0" r="13335" b="27305"/>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F3A43" w:rsidRPr="005B338F" w:rsidRDefault="002F3A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pt;margin-top:.6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mlLgIAAFk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">
                <v:textbox>
                  <w:txbxContent>
                    <w:p w:rsidR="002F3A43" w:rsidRPr="005B338F" w:rsidRDefault="002F3A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4938" w:rsidRPr="00294938">
        <w:rPr>
          <w:rFonts w:cs="Arial"/>
          <w:noProof/>
          <w:lang w:val="de-DE"/>
        </w:rPr>
        <w:t xml:space="preserve">David sagte zu seinen Gefolgsleuten, die bei ihm in Jerusalem waren: „Wir müssen fliehen! Es gibt keine andere Rettung vor Absalom. Schnell fort, bevor er hier ist, sonst fallen wir in seine Hand und er richtet in der Stadt ein Blutbad an.“ </w:t>
      </w:r>
      <w:r w:rsidR="00471B8F" w:rsidRPr="00471B8F">
        <w:rPr>
          <w:rFonts w:cs="Arial"/>
          <w:noProof/>
          <w:lang w:val="de-DE"/>
        </w:rPr>
        <w:t xml:space="preserve">2. Samuel 15, </w:t>
      </w:r>
      <w:r w:rsidR="00471B8F">
        <w:rPr>
          <w:rFonts w:cs="Arial"/>
          <w:noProof/>
          <w:lang w:val="de-DE"/>
        </w:rPr>
        <w:t>1</w:t>
      </w:r>
      <w:r w:rsidR="00294938" w:rsidRPr="00294938">
        <w:rPr>
          <w:rFonts w:cs="Arial"/>
          <w:noProof/>
          <w:lang w:val="de-DE"/>
        </w:rPr>
        <w:t>4.</w:t>
      </w:r>
    </w:p>
    <w:p w:rsidR="00294938" w:rsidRDefault="002F3A43" w:rsidP="00F1687C">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703BF46" wp14:editId="45CDB8EC">
                <wp:simplePos x="0" y="0"/>
                <wp:positionH relativeFrom="column">
                  <wp:posOffset>-57150</wp:posOffset>
                </wp:positionH>
                <wp:positionV relativeFrom="paragraph">
                  <wp:posOffset>949642</wp:posOffset>
                </wp:positionV>
                <wp:extent cx="367665" cy="410845"/>
                <wp:effectExtent l="0" t="0" r="13335" b="27305"/>
                <wp:wrapNone/>
                <wp:docPr id="2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F3A43" w:rsidRPr="005B338F" w:rsidRDefault="002F3A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pt;margin-top:74.7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">
                <v:textbox>
                  <w:txbxContent>
                    <w:p w:rsidR="002F3A43" w:rsidRPr="005B338F" w:rsidRDefault="002F3A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4938">
        <w:t xml:space="preserve">So </w:t>
      </w:r>
      <w:r w:rsidR="00396483">
        <w:t>flüchtete</w:t>
      </w:r>
      <w:r w:rsidR="00294938">
        <w:t xml:space="preserve"> David </w:t>
      </w:r>
      <w:r w:rsidR="00396483">
        <w:t xml:space="preserve">aus </w:t>
      </w:r>
      <w:r w:rsidR="00294938">
        <w:t>Jerusalem, um seinem Sohn zu entkommen. Diese Flucht ist vermutlich der Hintergrund des Psalm</w:t>
      </w:r>
      <w:r w:rsidR="00D078DD">
        <w:t>s</w:t>
      </w:r>
      <w:r w:rsidR="00294938">
        <w:t xml:space="preserve">, den wir heute miteinander anschauen werden. Zuerst lesen wir </w:t>
      </w:r>
      <w:r w:rsidR="00D078DD">
        <w:t>diesen</w:t>
      </w:r>
      <w:r w:rsidR="00294938">
        <w:t xml:space="preserve"> Psalm 62.</w:t>
      </w:r>
    </w:p>
    <w:p w:rsidR="00095B70" w:rsidRPr="00095B70" w:rsidRDefault="00095B70" w:rsidP="00095B70">
      <w:pPr>
        <w:pStyle w:val="BlockzitatArial"/>
        <w:rPr>
          <w:rFonts w:cs="Arial"/>
          <w:noProof/>
          <w:lang w:val="de-DE"/>
        </w:rPr>
      </w:pPr>
      <w:r w:rsidRPr="00095B70">
        <w:rPr>
          <w:rFonts w:cs="Arial"/>
          <w:noProof/>
          <w:lang w:val="de-DE"/>
        </w:rPr>
        <w:t xml:space="preserve">Für den Dirigenten. Für Jedutun. Ein Psalm Davids. </w:t>
      </w:r>
      <w:r w:rsidR="00471B8F">
        <w:rPr>
          <w:rFonts w:cs="Arial"/>
          <w:noProof/>
          <w:lang w:val="de-DE"/>
        </w:rPr>
        <w:t xml:space="preserve">Psalm </w:t>
      </w:r>
      <w:r w:rsidRPr="00095B70">
        <w:rPr>
          <w:rFonts w:cs="Arial"/>
          <w:noProof/>
          <w:lang w:val="de-DE"/>
        </w:rPr>
        <w:t>62</w:t>
      </w:r>
      <w:r w:rsidR="00471B8F">
        <w:rPr>
          <w:rFonts w:cs="Arial"/>
          <w:noProof/>
          <w:lang w:val="de-DE"/>
        </w:rPr>
        <w:t>, 1</w:t>
      </w:r>
      <w:r w:rsidRPr="00095B70">
        <w:rPr>
          <w:rFonts w:cs="Arial"/>
          <w:noProof/>
          <w:lang w:val="de-DE"/>
        </w:rPr>
        <w:t>.</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52AFE5B5" wp14:editId="410C26EC">
                <wp:simplePos x="0" y="0"/>
                <wp:positionH relativeFrom="column">
                  <wp:posOffset>-57150</wp:posOffset>
                </wp:positionH>
                <wp:positionV relativeFrom="paragraph">
                  <wp:posOffset>62941</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5pt;margin-top:4.9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DnLg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Bei Gott allein findet meine Seele Ruhe, von ihm kommt meine Hilfe. Er allein ist mein Fels und meine Rettung, ja, er ist meine sichere Festung. Dank seiner Hilfe werde ich nicht zu Fall kommen. </w:t>
      </w:r>
      <w:r w:rsidR="00471B8F">
        <w:rPr>
          <w:rFonts w:cs="Arial"/>
          <w:noProof/>
          <w:lang w:val="de-DE"/>
        </w:rPr>
        <w:t xml:space="preserve">Psalm </w:t>
      </w:r>
      <w:r w:rsidR="00095B70" w:rsidRPr="00095B70">
        <w:rPr>
          <w:rFonts w:cs="Arial"/>
          <w:noProof/>
          <w:lang w:val="de-DE"/>
        </w:rPr>
        <w:t>62</w:t>
      </w:r>
      <w:r w:rsidR="00471B8F">
        <w:rPr>
          <w:rFonts w:cs="Arial"/>
          <w:noProof/>
          <w:lang w:val="de-DE"/>
        </w:rPr>
        <w:t>, 2</w:t>
      </w:r>
      <w:r w:rsidR="00880015">
        <w:rPr>
          <w:rFonts w:cs="Arial"/>
          <w:noProof/>
          <w:lang w:val="de-DE"/>
        </w:rPr>
        <w:t>-</w:t>
      </w:r>
      <w:r w:rsidR="00095B70" w:rsidRPr="00095B70">
        <w:rPr>
          <w:rFonts w:cs="Arial"/>
          <w:noProof/>
          <w:lang w:val="de-DE"/>
        </w:rPr>
        <w:t>3.</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34A4354F" wp14:editId="1A9DE986">
                <wp:simplePos x="0" y="0"/>
                <wp:positionH relativeFrom="column">
                  <wp:posOffset>-57150</wp:posOffset>
                </wp:positionH>
                <wp:positionV relativeFrom="paragraph">
                  <wp:posOffset>16841</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pt;margin-top:1.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jyLw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Wie lange wollt ihr noch anstürmen gegen einen einzigen Mann, wollt ihr allesamt ihn niederschlagen, so als wäre er eine Wand, die sich schon bedenklich neigt, eine Mauer, die kurz vor dem Einsturz steht? </w:t>
      </w:r>
      <w:r w:rsidR="00471B8F">
        <w:rPr>
          <w:rFonts w:cs="Arial"/>
          <w:noProof/>
          <w:lang w:val="de-DE"/>
        </w:rPr>
        <w:t xml:space="preserve">Psalm </w:t>
      </w:r>
      <w:r w:rsidR="00095B70" w:rsidRPr="00095B70">
        <w:rPr>
          <w:rFonts w:cs="Arial"/>
          <w:noProof/>
          <w:lang w:val="de-DE"/>
        </w:rPr>
        <w:t>62</w:t>
      </w:r>
      <w:r w:rsidR="00471B8F">
        <w:rPr>
          <w:rFonts w:cs="Arial"/>
          <w:noProof/>
          <w:lang w:val="de-DE"/>
        </w:rPr>
        <w:t>, 4</w:t>
      </w:r>
      <w:r w:rsidR="00095B70" w:rsidRPr="00095B70">
        <w:rPr>
          <w:rFonts w:cs="Arial"/>
          <w:noProof/>
          <w:lang w:val="de-DE"/>
        </w:rPr>
        <w:t>.</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7203F2C5" wp14:editId="1C856E33">
                <wp:simplePos x="0" y="0"/>
                <wp:positionH relativeFrom="column">
                  <wp:posOffset>-82754</wp:posOffset>
                </wp:positionH>
                <wp:positionV relativeFrom="paragraph">
                  <wp:posOffset>3683</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5pt;margin-top:.3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Sie planen, ihn aus seiner führenden Stellung zu stossen, und dabei ist ihnen jede Lüge recht. Über ihre Lippen kommen zwar Segenswünsche, im Herzen jedoch verfluchen sie einen. </w:t>
      </w:r>
      <w:r w:rsidR="00471B8F">
        <w:rPr>
          <w:rFonts w:cs="Arial"/>
          <w:noProof/>
          <w:lang w:val="de-DE"/>
        </w:rPr>
        <w:t xml:space="preserve">Psalm </w:t>
      </w:r>
      <w:r w:rsidR="00095B70" w:rsidRPr="00095B70">
        <w:rPr>
          <w:rFonts w:cs="Arial"/>
          <w:noProof/>
          <w:lang w:val="de-DE"/>
        </w:rPr>
        <w:t>62</w:t>
      </w:r>
      <w:r w:rsidR="00471B8F">
        <w:rPr>
          <w:rFonts w:cs="Arial"/>
          <w:noProof/>
          <w:lang w:val="de-DE"/>
        </w:rPr>
        <w:t>, 5</w:t>
      </w:r>
      <w:r w:rsidR="00095B70" w:rsidRPr="00095B70">
        <w:rPr>
          <w:rFonts w:cs="Arial"/>
          <w:noProof/>
          <w:lang w:val="de-DE"/>
        </w:rPr>
        <w:t>.</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26848" behindDoc="0" locked="0" layoutInCell="1" allowOverlap="1" wp14:anchorId="5CC02BF5" wp14:editId="53632EF1">
                <wp:simplePos x="0" y="0"/>
                <wp:positionH relativeFrom="column">
                  <wp:posOffset>-82550</wp:posOffset>
                </wp:positionH>
                <wp:positionV relativeFrom="paragraph">
                  <wp:posOffset>4699</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5pt;margin-top:.3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Bei Gott allein soll meine Seele Ruhe finden, von ihm kommt meine Hoffnung. Er allein ist mein Fels und meine Rettung, ja, er ist meine sichere Festung. Dank seiner Hilfe werde ich nicht zu Fall kommen. </w:t>
      </w:r>
      <w:r w:rsidR="00471B8F">
        <w:rPr>
          <w:rFonts w:cs="Arial"/>
          <w:noProof/>
          <w:lang w:val="de-DE"/>
        </w:rPr>
        <w:t xml:space="preserve">Psalm </w:t>
      </w:r>
      <w:r w:rsidR="00095B70" w:rsidRPr="00095B70">
        <w:rPr>
          <w:rFonts w:cs="Arial"/>
          <w:noProof/>
          <w:lang w:val="de-DE"/>
        </w:rPr>
        <w:t>62</w:t>
      </w:r>
      <w:r w:rsidR="00471B8F">
        <w:rPr>
          <w:rFonts w:cs="Arial"/>
          <w:noProof/>
          <w:lang w:val="de-DE"/>
        </w:rPr>
        <w:t>, 6</w:t>
      </w:r>
      <w:r w:rsidR="00880015">
        <w:rPr>
          <w:rFonts w:cs="Arial"/>
          <w:noProof/>
          <w:lang w:val="de-DE"/>
        </w:rPr>
        <w:t>-</w:t>
      </w:r>
      <w:r w:rsidR="00095B70" w:rsidRPr="00095B70">
        <w:rPr>
          <w:rFonts w:cs="Arial"/>
          <w:noProof/>
          <w:lang w:val="de-DE"/>
        </w:rPr>
        <w:t>7.</w:t>
      </w:r>
    </w:p>
    <w:p w:rsidR="00095B70" w:rsidRPr="00095B70" w:rsidRDefault="00C7662A"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28896" behindDoc="0" locked="0" layoutInCell="1" allowOverlap="1" wp14:anchorId="5F56BD18" wp14:editId="1DA132A3">
                <wp:simplePos x="0" y="0"/>
                <wp:positionH relativeFrom="column">
                  <wp:posOffset>-82550</wp:posOffset>
                </wp:positionH>
                <wp:positionV relativeFrom="paragraph">
                  <wp:posOffset>5080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5pt;margin-top:.4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5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Meine Rettung gründet sich auf Gott allein, auch meine Ehre verdanke ich nur ihm. Er ist der Fels, der mir Halt gibt, meine Zuflucht finde ich bei Gott. </w:t>
      </w:r>
      <w:r w:rsidR="00471B8F">
        <w:rPr>
          <w:rFonts w:cs="Arial"/>
          <w:noProof/>
          <w:lang w:val="de-DE"/>
        </w:rPr>
        <w:t xml:space="preserve">Psalm </w:t>
      </w:r>
      <w:r w:rsidR="00095B70" w:rsidRPr="00095B70">
        <w:rPr>
          <w:rFonts w:cs="Arial"/>
          <w:noProof/>
          <w:lang w:val="de-DE"/>
        </w:rPr>
        <w:t>62</w:t>
      </w:r>
      <w:r w:rsidR="00471B8F">
        <w:rPr>
          <w:rFonts w:cs="Arial"/>
          <w:noProof/>
          <w:lang w:val="de-DE"/>
        </w:rPr>
        <w:t>, 8</w:t>
      </w:r>
      <w:r w:rsidR="00095B70" w:rsidRPr="00095B70">
        <w:rPr>
          <w:rFonts w:cs="Arial"/>
          <w:noProof/>
          <w:lang w:val="de-DE"/>
        </w:rPr>
        <w:t>.</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40F9FB93" wp14:editId="513518C8">
                <wp:simplePos x="0" y="0"/>
                <wp:positionH relativeFrom="column">
                  <wp:posOffset>-82550</wp:posOffset>
                </wp:positionH>
                <wp:positionV relativeFrom="paragraph">
                  <wp:posOffset>14453</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5pt;margin-top:1.1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aLQIAAFk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Vertraut auf ihn zu jeder Zeit, ihr alle aus meinem Volk! Schüttet ihm euer Herz aus! Gott ist unsere Zuflucht. </w:t>
      </w:r>
      <w:r w:rsidR="00471B8F">
        <w:rPr>
          <w:rFonts w:cs="Arial"/>
          <w:noProof/>
          <w:lang w:val="de-DE"/>
        </w:rPr>
        <w:t xml:space="preserve">Psalm </w:t>
      </w:r>
      <w:r w:rsidR="00095B70" w:rsidRPr="00095B70">
        <w:rPr>
          <w:rFonts w:cs="Arial"/>
          <w:noProof/>
          <w:lang w:val="de-DE"/>
        </w:rPr>
        <w:t>62</w:t>
      </w:r>
      <w:r w:rsidR="00471B8F">
        <w:rPr>
          <w:rFonts w:cs="Arial"/>
          <w:noProof/>
          <w:lang w:val="de-DE"/>
        </w:rPr>
        <w:t>, 9</w:t>
      </w:r>
      <w:r w:rsidR="00095B70" w:rsidRPr="00095B70">
        <w:rPr>
          <w:rFonts w:cs="Arial"/>
          <w:noProof/>
          <w:lang w:val="de-DE"/>
        </w:rPr>
        <w:t>.</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32992" behindDoc="0" locked="0" layoutInCell="1" allowOverlap="1" wp14:anchorId="775DBBA0" wp14:editId="61F3E01C">
                <wp:simplePos x="0" y="0"/>
                <wp:positionH relativeFrom="column">
                  <wp:posOffset>-82550</wp:posOffset>
                </wp:positionH>
                <wp:positionV relativeFrom="paragraph">
                  <wp:posOffset>26822</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5pt;margin-top:2.1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mW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Nur ein Hauch dagegen sind die Menschen, die Einfachen und auch die Vornehmen. Legte man sie auf eine Waage, so würde diese Seite immer in die Höhe schnellen, denn sie sind allesamt leichter als ein Hauch. </w:t>
      </w:r>
      <w:r w:rsidR="00471B8F">
        <w:rPr>
          <w:rFonts w:cs="Arial"/>
          <w:noProof/>
          <w:lang w:val="de-DE"/>
        </w:rPr>
        <w:t xml:space="preserve">Psalm </w:t>
      </w:r>
      <w:r w:rsidR="00095B70" w:rsidRPr="00095B70">
        <w:rPr>
          <w:rFonts w:cs="Arial"/>
          <w:noProof/>
          <w:lang w:val="de-DE"/>
        </w:rPr>
        <w:t>62</w:t>
      </w:r>
      <w:r w:rsidR="00471B8F">
        <w:rPr>
          <w:rFonts w:cs="Arial"/>
          <w:noProof/>
          <w:lang w:val="de-DE"/>
        </w:rPr>
        <w:t>, 1</w:t>
      </w:r>
      <w:r w:rsidR="00095B70" w:rsidRPr="00095B70">
        <w:rPr>
          <w:rFonts w:cs="Arial"/>
          <w:noProof/>
          <w:lang w:val="de-DE"/>
        </w:rPr>
        <w:t>0.</w:t>
      </w:r>
    </w:p>
    <w:p w:rsidR="00095B70" w:rsidRPr="00095B70" w:rsidRDefault="00D03E2D"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735040" behindDoc="0" locked="0" layoutInCell="1" allowOverlap="1" wp14:anchorId="4D7A8247" wp14:editId="6FE4BE73">
                <wp:simplePos x="0" y="0"/>
                <wp:positionH relativeFrom="column">
                  <wp:posOffset>-82550</wp:posOffset>
                </wp:positionH>
                <wp:positionV relativeFrom="paragraph">
                  <wp:posOffset>17501</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5pt;margin-top:1.4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EULgIAAFo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">
                <v:textbox>
                  <w:txbxContent>
                    <w:p w:rsidR="00D03E2D" w:rsidRPr="005B338F" w:rsidRDefault="00D03E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B70" w:rsidRPr="00095B70">
        <w:rPr>
          <w:rFonts w:cs="Arial"/>
          <w:noProof/>
          <w:lang w:val="de-DE"/>
        </w:rPr>
        <w:t xml:space="preserve">Verlasst euch nicht auf Besitz, den ihr von anderen erpresst habt! Setzt nicht eure Hoffnung auf geraubtes Gut. Wenn euer Reichtum wächst, dann hängt euer Herz nicht daran! </w:t>
      </w:r>
      <w:r w:rsidR="00471B8F">
        <w:rPr>
          <w:rFonts w:cs="Arial"/>
          <w:noProof/>
          <w:lang w:val="de-DE"/>
        </w:rPr>
        <w:t xml:space="preserve">Psalm </w:t>
      </w:r>
      <w:r w:rsidR="00095B70" w:rsidRPr="00095B70">
        <w:rPr>
          <w:rFonts w:cs="Arial"/>
          <w:noProof/>
          <w:lang w:val="de-DE"/>
        </w:rPr>
        <w:t>62</w:t>
      </w:r>
      <w:r w:rsidR="00471B8F">
        <w:rPr>
          <w:rFonts w:cs="Arial"/>
          <w:noProof/>
          <w:lang w:val="de-DE"/>
        </w:rPr>
        <w:t>, 1</w:t>
      </w:r>
      <w:r w:rsidR="00095B70" w:rsidRPr="00095B70">
        <w:rPr>
          <w:rFonts w:cs="Arial"/>
          <w:noProof/>
          <w:lang w:val="de-DE"/>
        </w:rPr>
        <w:t>1.</w:t>
      </w:r>
    </w:p>
    <w:p w:rsidR="00095B70" w:rsidRPr="00095B70" w:rsidRDefault="00095B70" w:rsidP="00095B70">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1CB706AC" wp14:editId="3487BC7E">
                <wp:simplePos x="0" y="0"/>
                <wp:positionH relativeFrom="column">
                  <wp:posOffset>-89662</wp:posOffset>
                </wp:positionH>
                <wp:positionV relativeFrom="paragraph">
                  <wp:posOffset>56515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05pt;margin-top:4.4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jf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&#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95B70">
        <w:rPr>
          <w:rFonts w:cs="Arial"/>
          <w:noProof/>
          <w:lang w:val="de-DE"/>
        </w:rPr>
        <w:t xml:space="preserve">Eines hat Gott betont, und mehrmals habe ich es vernommen: Alle Macht liegt allein in Gottes Händen – ja, Herr, und auch die Gnade kommt von dir! Du gibst jedem das, was er für sein Tun verdient. </w:t>
      </w:r>
      <w:r w:rsidR="00471B8F">
        <w:rPr>
          <w:rFonts w:cs="Arial"/>
          <w:noProof/>
          <w:lang w:val="de-DE"/>
        </w:rPr>
        <w:t xml:space="preserve">Psalm </w:t>
      </w:r>
      <w:r w:rsidRPr="00095B70">
        <w:rPr>
          <w:rFonts w:cs="Arial"/>
          <w:noProof/>
          <w:lang w:val="de-DE"/>
        </w:rPr>
        <w:t>62</w:t>
      </w:r>
      <w:r w:rsidR="00471B8F">
        <w:rPr>
          <w:rFonts w:cs="Arial"/>
          <w:noProof/>
          <w:lang w:val="de-DE"/>
        </w:rPr>
        <w:t>, 1</w:t>
      </w:r>
      <w:r w:rsidRPr="00095B70">
        <w:rPr>
          <w:rFonts w:cs="Arial"/>
          <w:noProof/>
          <w:lang w:val="de-DE"/>
        </w:rPr>
        <w:t>2-13.</w:t>
      </w:r>
    </w:p>
    <w:p w:rsidR="00350B8E" w:rsidRDefault="00AF2B98" w:rsidP="00367981">
      <w:pPr>
        <w:pStyle w:val="BlockzitatArial"/>
        <w:ind w:left="0"/>
        <w:jc w:val="left"/>
      </w:pPr>
      <w:r>
        <w:t>Bibelstellen zum Nachschlagen:</w:t>
      </w:r>
      <w:r w:rsidR="00FD552E">
        <w:t xml:space="preserve"> </w:t>
      </w:r>
      <w:r w:rsidR="00471B8F">
        <w:t xml:space="preserve">2. Samuel </w:t>
      </w:r>
      <w:r w:rsidR="00716645">
        <w:t>13-16</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87329974"/>
      <w:bookmarkStart w:id="4" w:name="_Toc392594891"/>
      <w:r>
        <w:rPr>
          <w:rFonts w:cs="Arial"/>
          <w:noProof/>
          <w:lang w:val="de-DE"/>
        </w:rPr>
        <mc:AlternateContent>
          <mc:Choice Requires="wps">
            <w:drawing>
              <wp:anchor distT="0" distB="0" distL="114300" distR="114300" simplePos="0" relativeHeight="251642880" behindDoc="0" locked="0" layoutInCell="1" allowOverlap="1" wp14:anchorId="50900F98" wp14:editId="41B3224B">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6"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AC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095B70">
        <w:rPr>
          <w:rFonts w:cs="Arial"/>
          <w:noProof/>
          <w:lang w:val="de-DE"/>
        </w:rPr>
        <w:t>Bei DIR finde ich innerliche Ruhe</w:t>
      </w:r>
      <w:bookmarkEnd w:id="4"/>
    </w:p>
    <w:p w:rsidR="0089670F" w:rsidRDefault="00AE2C58" w:rsidP="008265EC">
      <w:pPr>
        <w:pStyle w:val="Absatzregulr"/>
        <w:numPr>
          <w:ilvl w:val="0"/>
          <w:numId w:val="0"/>
        </w:numPr>
      </w:pPr>
      <w:r>
        <w:t xml:space="preserve">Wie viele Psalmen, hat auch dieser Psalm einen Refrain. Zweimal wird er wiederholt. Wie unsere Lobpreisteams das manchmal auch machen, eröffnet David mit dem Refrain diesen Psalm. </w:t>
      </w:r>
      <w:r w:rsidR="00F43E75">
        <w:t xml:space="preserve">Damit </w:t>
      </w:r>
      <w:r w:rsidR="0070113D">
        <w:t xml:space="preserve">hebt er die </w:t>
      </w:r>
      <w:r w:rsidR="00F43E75">
        <w:t xml:space="preserve">Kernaussage des </w:t>
      </w:r>
      <w:r w:rsidR="0070113D">
        <w:t>Liedes hervor.</w:t>
      </w:r>
    </w:p>
    <w:p w:rsidR="00F43E75" w:rsidRPr="00F43E75" w:rsidRDefault="000C5907" w:rsidP="00F43E75">
      <w:pPr>
        <w:pStyle w:val="BlockzitatArial"/>
        <w:rPr>
          <w:rFonts w:cs="Arial"/>
          <w:noProof/>
          <w:lang w:val="de-DE"/>
        </w:rPr>
      </w:pPr>
      <w:r>
        <w:rPr>
          <w:rFonts w:cs="Arial"/>
          <w:noProof/>
          <w:lang w:val="de-DE"/>
        </w:rPr>
        <mc:AlternateContent>
          <mc:Choice Requires="wps">
            <w:drawing>
              <wp:anchor distT="0" distB="0" distL="114300" distR="114300" simplePos="0" relativeHeight="251755520" behindDoc="0" locked="0" layoutInCell="1" allowOverlap="1" wp14:anchorId="10377C8D" wp14:editId="3BB1F6E1">
                <wp:simplePos x="0" y="0"/>
                <wp:positionH relativeFrom="column">
                  <wp:posOffset>-71120</wp:posOffset>
                </wp:positionH>
                <wp:positionV relativeFrom="paragraph">
                  <wp:posOffset>21590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C5907" w:rsidRPr="005B338F" w:rsidRDefault="000C590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6pt;margin-top:1.7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">
                <v:textbox>
                  <w:txbxContent>
                    <w:p w:rsidR="000C5907" w:rsidRPr="005B338F" w:rsidRDefault="000C590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4508">
        <w:rPr>
          <w:rFonts w:cs="Arial"/>
          <w:noProof/>
          <w:lang w:val="de-DE"/>
        </w:rPr>
        <w:t>„</w:t>
      </w:r>
      <w:r w:rsidR="00F43E75" w:rsidRPr="00F43E75">
        <w:rPr>
          <w:rFonts w:cs="Arial"/>
          <w:noProof/>
          <w:lang w:val="de-DE"/>
        </w:rPr>
        <w:t>Bei Gott allein findet meine Seele Ruhe, von ihm kommt meine Hilfe. Er allein ist mein Fels und meine Rettung,</w:t>
      </w:r>
      <w:r w:rsidR="00F43E75">
        <w:rPr>
          <w:rFonts w:cs="Arial"/>
          <w:noProof/>
          <w:lang w:val="de-DE"/>
        </w:rPr>
        <w:t xml:space="preserve"> </w:t>
      </w:r>
      <w:r w:rsidR="00F43E75" w:rsidRPr="00F43E75">
        <w:rPr>
          <w:rFonts w:cs="Arial"/>
          <w:noProof/>
          <w:lang w:val="de-DE"/>
        </w:rPr>
        <w:t>ja, er ist meine sichere Festung. Dank seiner Hilfe werde ich nicht zu Fall kommen.</w:t>
      </w:r>
      <w:r w:rsidR="000F4508">
        <w:rPr>
          <w:rFonts w:cs="Arial"/>
          <w:noProof/>
          <w:lang w:val="de-DE"/>
        </w:rPr>
        <w:t>“</w:t>
      </w:r>
      <w:r w:rsidR="00F43E75" w:rsidRPr="00F43E75">
        <w:rPr>
          <w:rFonts w:cs="Arial"/>
          <w:noProof/>
          <w:lang w:val="de-DE"/>
        </w:rPr>
        <w:t xml:space="preserve"> </w:t>
      </w:r>
      <w:r w:rsidR="00471B8F">
        <w:rPr>
          <w:rFonts w:cs="Arial"/>
          <w:noProof/>
          <w:lang w:val="de-DE"/>
        </w:rPr>
        <w:t xml:space="preserve">Psalm </w:t>
      </w:r>
      <w:r w:rsidR="00F43E75" w:rsidRPr="00F43E75">
        <w:rPr>
          <w:rFonts w:cs="Arial"/>
          <w:noProof/>
          <w:lang w:val="de-DE"/>
        </w:rPr>
        <w:t>62</w:t>
      </w:r>
      <w:r w:rsidR="00471B8F">
        <w:rPr>
          <w:rFonts w:cs="Arial"/>
          <w:noProof/>
          <w:lang w:val="de-DE"/>
        </w:rPr>
        <w:t>, 2</w:t>
      </w:r>
      <w:r w:rsidR="00F43E75" w:rsidRPr="00F43E75">
        <w:rPr>
          <w:rFonts w:cs="Arial"/>
          <w:noProof/>
          <w:lang w:val="de-DE"/>
        </w:rPr>
        <w:t>-3.</w:t>
      </w:r>
    </w:p>
    <w:p w:rsidR="00F43E75" w:rsidRDefault="00165BDD" w:rsidP="008265EC">
      <w:pPr>
        <w:pStyle w:val="Absatzregulr"/>
        <w:numPr>
          <w:ilvl w:val="0"/>
          <w:numId w:val="0"/>
        </w:numPr>
      </w:pPr>
      <w:r>
        <w:t xml:space="preserve">Auf dem Hintergrund der Rache von </w:t>
      </w:r>
      <w:proofErr w:type="spellStart"/>
      <w:r>
        <w:t>Absalom</w:t>
      </w:r>
      <w:proofErr w:type="spellEnd"/>
      <w:r>
        <w:t xml:space="preserve"> an seinem Vater, realisieren wir, </w:t>
      </w:r>
      <w:r w:rsidR="00F43E75">
        <w:t xml:space="preserve">dass es gar nicht selbstverständlich ist, dass </w:t>
      </w:r>
      <w:r>
        <w:t>David</w:t>
      </w:r>
      <w:r w:rsidR="00F43E75">
        <w:t xml:space="preserve"> innerliche Ruhe findet.</w:t>
      </w:r>
      <w:r>
        <w:t xml:space="preserve"> Was er da ertragen musste bedrohte seine ganz Existenz.</w:t>
      </w:r>
    </w:p>
    <w:p w:rsidR="00F43E75" w:rsidRDefault="00420F0F" w:rsidP="008265EC">
      <w:pPr>
        <w:pStyle w:val="Absatzregulr"/>
        <w:numPr>
          <w:ilvl w:val="0"/>
          <w:numId w:val="0"/>
        </w:numPr>
      </w:pPr>
      <w:r>
        <w:t xml:space="preserve">Von allen Seiten </w:t>
      </w:r>
      <w:r w:rsidR="00165BDD">
        <w:t>wurde er bedrängt</w:t>
      </w:r>
      <w:r>
        <w:t xml:space="preserve">. </w:t>
      </w:r>
      <w:r w:rsidR="00165BDD">
        <w:t xml:space="preserve">Die Mehrheit </w:t>
      </w:r>
      <w:r w:rsidR="00F43E75">
        <w:t>Israel</w:t>
      </w:r>
      <w:r w:rsidR="00165BDD">
        <w:t>s</w:t>
      </w:r>
      <w:r w:rsidR="00F43E75">
        <w:t xml:space="preserve">, das ihm </w:t>
      </w:r>
      <w:r>
        <w:t>v</w:t>
      </w:r>
      <w:r w:rsidR="00F43E75">
        <w:t>iel zu verdanken hat</w:t>
      </w:r>
      <w:r>
        <w:t>te, verachtete ihn</w:t>
      </w:r>
      <w:r w:rsidR="00165BDD">
        <w:t xml:space="preserve"> und die Israeliten  anerkannten </w:t>
      </w:r>
      <w:proofErr w:type="spellStart"/>
      <w:r w:rsidR="00165BDD">
        <w:t>Absalom</w:t>
      </w:r>
      <w:proofErr w:type="spellEnd"/>
      <w:r w:rsidR="00165BDD">
        <w:t xml:space="preserve"> als König</w:t>
      </w:r>
      <w:r>
        <w:t>. Sein Sohn vertrieb ihn aus seinem Palast</w:t>
      </w:r>
      <w:r w:rsidR="00165BDD">
        <w:t xml:space="preserve"> und liess sich dort nieder</w:t>
      </w:r>
      <w:r>
        <w:t>.</w:t>
      </w:r>
      <w:r w:rsidR="00165BDD">
        <w:t xml:space="preserve"> David klagt:</w:t>
      </w:r>
    </w:p>
    <w:p w:rsidR="00F43E75" w:rsidRPr="00F43E75" w:rsidRDefault="00C62806" w:rsidP="00F43E75">
      <w:pPr>
        <w:pStyle w:val="BlockzitatArial"/>
        <w:rPr>
          <w:rFonts w:cs="Arial"/>
          <w:noProof/>
          <w:lang w:val="de-DE"/>
        </w:rPr>
      </w:pPr>
      <w:r>
        <w:rPr>
          <w:rFonts w:cs="Arial"/>
          <w:noProof/>
          <w:lang w:val="de-DE"/>
        </w:rPr>
        <mc:AlternateContent>
          <mc:Choice Requires="wps">
            <w:drawing>
              <wp:anchor distT="0" distB="0" distL="114300" distR="114300" simplePos="0" relativeHeight="251757568" behindDoc="0" locked="0" layoutInCell="1" allowOverlap="1" wp14:anchorId="3558DE6B" wp14:editId="2D59900E">
                <wp:simplePos x="0" y="0"/>
                <wp:positionH relativeFrom="column">
                  <wp:posOffset>-73231</wp:posOffset>
                </wp:positionH>
                <wp:positionV relativeFrom="paragraph">
                  <wp:posOffset>43815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75pt;margin-top:3.4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">
                <v:textbo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F0F">
        <w:rPr>
          <w:rFonts w:cs="Arial"/>
          <w:noProof/>
          <w:lang w:val="de-DE"/>
        </w:rPr>
        <w:t>„</w:t>
      </w:r>
      <w:r w:rsidR="00F43E75" w:rsidRPr="00F43E75">
        <w:rPr>
          <w:rFonts w:cs="Arial"/>
          <w:noProof/>
          <w:lang w:val="de-DE"/>
        </w:rPr>
        <w:t>Wie lange wollt ihr noch anstürmen gegen einen einzigen Mann, wollt ihr allesamt ihn niederschlagen, so als wäre er eine Wand, die sich schon bedenklich neigt, eine Mauer, die kurz vor dem Einsturz steht?</w:t>
      </w:r>
      <w:r w:rsidR="00420F0F">
        <w:rPr>
          <w:rFonts w:cs="Arial"/>
          <w:noProof/>
          <w:lang w:val="de-DE"/>
        </w:rPr>
        <w:t>“</w:t>
      </w:r>
      <w:r w:rsidR="00F43E75" w:rsidRPr="00F43E75">
        <w:rPr>
          <w:rFonts w:cs="Arial"/>
          <w:noProof/>
          <w:lang w:val="de-DE"/>
        </w:rPr>
        <w:t xml:space="preserve"> </w:t>
      </w:r>
      <w:r w:rsidR="00471B8F">
        <w:rPr>
          <w:rFonts w:cs="Arial"/>
          <w:noProof/>
          <w:lang w:val="de-DE"/>
        </w:rPr>
        <w:t xml:space="preserve">Psalm </w:t>
      </w:r>
      <w:r w:rsidR="00F43E75" w:rsidRPr="00F43E75">
        <w:rPr>
          <w:rFonts w:cs="Arial"/>
          <w:noProof/>
          <w:lang w:val="de-DE"/>
        </w:rPr>
        <w:t>62</w:t>
      </w:r>
      <w:r w:rsidR="00471B8F">
        <w:rPr>
          <w:rFonts w:cs="Arial"/>
          <w:noProof/>
          <w:lang w:val="de-DE"/>
        </w:rPr>
        <w:t>, 4</w:t>
      </w:r>
      <w:r w:rsidR="00F43E75" w:rsidRPr="00F43E75">
        <w:rPr>
          <w:rFonts w:cs="Arial"/>
          <w:noProof/>
          <w:lang w:val="de-DE"/>
        </w:rPr>
        <w:t>.</w:t>
      </w:r>
    </w:p>
    <w:p w:rsidR="00F43E75" w:rsidRDefault="00165BDD" w:rsidP="008265EC">
      <w:pPr>
        <w:pStyle w:val="Absatzregulr"/>
        <w:numPr>
          <w:ilvl w:val="0"/>
          <w:numId w:val="0"/>
        </w:numPr>
      </w:pPr>
      <w:r>
        <w:t>Wollt ihr mich tatsächlich ganz zerstören? Nicht nur meine Macht brechen, sondern mich gar töten? David</w:t>
      </w:r>
      <w:r w:rsidR="00420F0F">
        <w:t xml:space="preserve"> wusste nicht einmal mehr, auf welche Leute er sich verlassen konnte.</w:t>
      </w:r>
    </w:p>
    <w:p w:rsidR="00A04575" w:rsidRPr="00A04575" w:rsidRDefault="00C62806" w:rsidP="00A04575">
      <w:pPr>
        <w:pStyle w:val="BlockzitatArial"/>
        <w:rPr>
          <w:rFonts w:cs="Arial"/>
          <w:noProof/>
          <w:lang w:val="de-DE"/>
        </w:rPr>
      </w:pPr>
      <w:r>
        <w:rPr>
          <w:rFonts w:cs="Arial"/>
          <w:noProof/>
          <w:lang w:val="de-DE"/>
        </w:rPr>
        <mc:AlternateContent>
          <mc:Choice Requires="wps">
            <w:drawing>
              <wp:anchor distT="0" distB="0" distL="114300" distR="114300" simplePos="0" relativeHeight="251759616" behindDoc="0" locked="0" layoutInCell="1" allowOverlap="1" wp14:anchorId="5FF8331D" wp14:editId="4FCDCB0E">
                <wp:simplePos x="0" y="0"/>
                <wp:positionH relativeFrom="column">
                  <wp:posOffset>-100686</wp:posOffset>
                </wp:positionH>
                <wp:positionV relativeFrom="paragraph">
                  <wp:posOffset>23495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95pt;margin-top:1.8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">
                <v:textbo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F0F">
        <w:rPr>
          <w:rFonts w:cs="Arial"/>
          <w:noProof/>
          <w:lang w:val="de-DE"/>
        </w:rPr>
        <w:t>„</w:t>
      </w:r>
      <w:r w:rsidR="00A04575" w:rsidRPr="00A04575">
        <w:rPr>
          <w:rFonts w:cs="Arial"/>
          <w:noProof/>
          <w:lang w:val="de-DE"/>
        </w:rPr>
        <w:t>Sie planen, ihn aus seiner führenden Stellung zu stossen,</w:t>
      </w:r>
      <w:r w:rsidR="00A04575">
        <w:rPr>
          <w:rFonts w:cs="Arial"/>
          <w:noProof/>
          <w:lang w:val="de-DE"/>
        </w:rPr>
        <w:t xml:space="preserve"> </w:t>
      </w:r>
      <w:r w:rsidR="00A04575" w:rsidRPr="00A04575">
        <w:rPr>
          <w:rFonts w:cs="Arial"/>
          <w:noProof/>
          <w:lang w:val="de-DE"/>
        </w:rPr>
        <w:t>und dabei ist ihnen jede Lüge recht. Über ihre Lippen kommen zwar Segenswünsche, im Herzen jedoch verfluchen sie einen.</w:t>
      </w:r>
      <w:r w:rsidR="00420F0F">
        <w:rPr>
          <w:rFonts w:cs="Arial"/>
          <w:noProof/>
          <w:lang w:val="de-DE"/>
        </w:rPr>
        <w:t>“</w:t>
      </w:r>
      <w:r w:rsidR="00A04575" w:rsidRPr="00A04575">
        <w:rPr>
          <w:rFonts w:cs="Arial"/>
          <w:noProof/>
          <w:lang w:val="de-DE"/>
        </w:rPr>
        <w:t xml:space="preserve"> </w:t>
      </w:r>
      <w:r w:rsidR="00471B8F">
        <w:rPr>
          <w:rFonts w:cs="Arial"/>
          <w:noProof/>
          <w:lang w:val="de-DE"/>
        </w:rPr>
        <w:t xml:space="preserve">Psalm </w:t>
      </w:r>
      <w:r w:rsidR="00A04575" w:rsidRPr="00A04575">
        <w:rPr>
          <w:rFonts w:cs="Arial"/>
          <w:noProof/>
          <w:lang w:val="de-DE"/>
        </w:rPr>
        <w:t>62</w:t>
      </w:r>
      <w:r w:rsidR="00471B8F">
        <w:rPr>
          <w:rFonts w:cs="Arial"/>
          <w:noProof/>
          <w:lang w:val="de-DE"/>
        </w:rPr>
        <w:t>, 5</w:t>
      </w:r>
      <w:r w:rsidR="00A04575" w:rsidRPr="00A04575">
        <w:rPr>
          <w:rFonts w:cs="Arial"/>
          <w:noProof/>
          <w:lang w:val="de-DE"/>
        </w:rPr>
        <w:t>.</w:t>
      </w:r>
    </w:p>
    <w:p w:rsidR="00420F0F" w:rsidRDefault="00420F0F" w:rsidP="008265EC">
      <w:pPr>
        <w:pStyle w:val="Absatzregulr"/>
        <w:numPr>
          <w:ilvl w:val="0"/>
          <w:numId w:val="0"/>
        </w:numPr>
      </w:pPr>
      <w:r>
        <w:t>Menschen mit zwei Gesichtern begegneten ihm. Er sah nur das eine</w:t>
      </w:r>
      <w:r w:rsidR="00165BDD">
        <w:t>, das</w:t>
      </w:r>
      <w:r>
        <w:t xml:space="preserve"> ehrerbie</w:t>
      </w:r>
      <w:r w:rsidR="00165BDD">
        <w:t>tende</w:t>
      </w:r>
      <w:r>
        <w:t xml:space="preserve"> Gesicht. </w:t>
      </w:r>
      <w:r w:rsidR="00165BDD">
        <w:t xml:space="preserve">Im Nachhinein erkannte er, </w:t>
      </w:r>
      <w:r>
        <w:t xml:space="preserve">wie hinterhältig diese Menschen </w:t>
      </w:r>
      <w:r w:rsidR="00165BDD">
        <w:t>waren</w:t>
      </w:r>
      <w:r>
        <w:t xml:space="preserve">. Menschen mit zwei Gesichtern sind schwierige Menschen. Sie sind nicht wirklich fassbar. </w:t>
      </w:r>
      <w:proofErr w:type="spellStart"/>
      <w:r w:rsidR="00A04575">
        <w:t>Absalom</w:t>
      </w:r>
      <w:proofErr w:type="spellEnd"/>
      <w:r w:rsidR="00A04575">
        <w:t xml:space="preserve"> </w:t>
      </w:r>
      <w:r>
        <w:t>hatte diese beiden Gesichter. Gegenüber seinem Vater zeigte er sich ehrerbietig und in seinem Herzen plante er den Regierungsputsch gegen seinen Vater.</w:t>
      </w:r>
    </w:p>
    <w:p w:rsidR="00A04575" w:rsidRDefault="00A04575" w:rsidP="008265EC">
      <w:pPr>
        <w:pStyle w:val="Absatzregulr"/>
        <w:numPr>
          <w:ilvl w:val="0"/>
          <w:numId w:val="0"/>
        </w:numPr>
      </w:pPr>
      <w:r>
        <w:t>Skrupellos bediente er sich der Lügen, um die Sympathien der Israeliten von seinem Vater weg</w:t>
      </w:r>
      <w:r w:rsidR="00420F0F">
        <w:t>,</w:t>
      </w:r>
      <w:r>
        <w:t xml:space="preserve"> auf sich zu ziehen. Selbst als </w:t>
      </w:r>
      <w:r w:rsidR="00420F0F">
        <w:t xml:space="preserve">der Putsch kurz bevorstand, zeigte er sich seinem Vater gegenüber gottesfürchtig. Er </w:t>
      </w:r>
      <w:r>
        <w:t xml:space="preserve">sagte </w:t>
      </w:r>
      <w:r w:rsidR="00420F0F">
        <w:t>ihm</w:t>
      </w:r>
      <w:r>
        <w:t>:</w:t>
      </w:r>
    </w:p>
    <w:p w:rsidR="00A04575" w:rsidRPr="00A04575" w:rsidRDefault="00C62806" w:rsidP="00A04575">
      <w:pPr>
        <w:pStyle w:val="BlockzitatArial"/>
        <w:rPr>
          <w:rFonts w:cs="Arial"/>
          <w:noProof/>
          <w:lang w:val="de-DE"/>
        </w:rPr>
      </w:pPr>
      <w:r>
        <w:rPr>
          <w:rFonts w:cs="Arial"/>
          <w:noProof/>
          <w:lang w:val="de-DE"/>
        </w:rPr>
        <mc:AlternateContent>
          <mc:Choice Requires="wps">
            <w:drawing>
              <wp:anchor distT="0" distB="0" distL="114300" distR="114300" simplePos="0" relativeHeight="251761664" behindDoc="0" locked="0" layoutInCell="1" allowOverlap="1" wp14:anchorId="24F3CB07" wp14:editId="37C09772">
                <wp:simplePos x="0" y="0"/>
                <wp:positionH relativeFrom="column">
                  <wp:posOffset>-70594</wp:posOffset>
                </wp:positionH>
                <wp:positionV relativeFrom="paragraph">
                  <wp:posOffset>40414</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55pt;margin-top:3.2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">
                <v:textbox>
                  <w:txbxContent>
                    <w:p w:rsidR="00C62806" w:rsidRPr="005B338F" w:rsidRDefault="00C628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F0F">
        <w:rPr>
          <w:rFonts w:cs="Arial"/>
          <w:noProof/>
          <w:lang w:val="de-DE"/>
        </w:rPr>
        <w:t>„</w:t>
      </w:r>
      <w:r w:rsidR="00A04575" w:rsidRPr="00A04575">
        <w:rPr>
          <w:rFonts w:cs="Arial"/>
          <w:noProof/>
          <w:lang w:val="de-DE"/>
        </w:rPr>
        <w:t xml:space="preserve">Als ich noch in Geschur in Syrien war, habe ich, dein ergebener Diener, dem </w:t>
      </w:r>
      <w:r w:rsidR="00420F0F">
        <w:rPr>
          <w:rFonts w:cs="Arial"/>
          <w:noProof/>
          <w:lang w:val="de-DE"/>
        </w:rPr>
        <w:t>HERRN</w:t>
      </w:r>
      <w:r w:rsidR="00A04575" w:rsidRPr="00A04575">
        <w:rPr>
          <w:rFonts w:cs="Arial"/>
          <w:noProof/>
          <w:lang w:val="de-DE"/>
        </w:rPr>
        <w:t xml:space="preserve"> versprochen: ‘Wenn du mich nach Jerusalem zurückbringst, will ich dir ein Dankopfer darbringen.’</w:t>
      </w:r>
      <w:r w:rsidR="00420F0F">
        <w:rPr>
          <w:rFonts w:cs="Arial"/>
          <w:noProof/>
          <w:lang w:val="de-DE"/>
        </w:rPr>
        <w:t>“</w:t>
      </w:r>
      <w:r w:rsidR="00A04575" w:rsidRPr="00A04575">
        <w:rPr>
          <w:rFonts w:cs="Arial"/>
          <w:noProof/>
          <w:lang w:val="de-DE"/>
        </w:rPr>
        <w:t xml:space="preserve"> 2.</w:t>
      </w:r>
      <w:r w:rsidR="00471B8F">
        <w:rPr>
          <w:rFonts w:cs="Arial"/>
          <w:noProof/>
          <w:lang w:val="de-DE"/>
        </w:rPr>
        <w:t xml:space="preserve"> </w:t>
      </w:r>
      <w:r w:rsidR="00A04575" w:rsidRPr="00A04575">
        <w:rPr>
          <w:rFonts w:cs="Arial"/>
          <w:noProof/>
          <w:lang w:val="de-DE"/>
        </w:rPr>
        <w:t>Sa</w:t>
      </w:r>
      <w:r w:rsidR="00471B8F">
        <w:rPr>
          <w:rFonts w:cs="Arial"/>
          <w:noProof/>
          <w:lang w:val="de-DE"/>
        </w:rPr>
        <w:t xml:space="preserve">muel </w:t>
      </w:r>
      <w:r w:rsidR="00A04575" w:rsidRPr="00A04575">
        <w:rPr>
          <w:rFonts w:cs="Arial"/>
          <w:noProof/>
          <w:lang w:val="de-DE"/>
        </w:rPr>
        <w:t>15</w:t>
      </w:r>
      <w:r w:rsidR="00471B8F">
        <w:rPr>
          <w:rFonts w:cs="Arial"/>
          <w:noProof/>
          <w:lang w:val="de-DE"/>
        </w:rPr>
        <w:t>, 8</w:t>
      </w:r>
      <w:r w:rsidR="00A04575" w:rsidRPr="00A04575">
        <w:rPr>
          <w:rFonts w:cs="Arial"/>
          <w:noProof/>
          <w:lang w:val="de-DE"/>
        </w:rPr>
        <w:t>.</w:t>
      </w:r>
    </w:p>
    <w:p w:rsidR="00A04575" w:rsidRDefault="00A04575" w:rsidP="008265EC">
      <w:pPr>
        <w:pStyle w:val="Absatzregulr"/>
        <w:numPr>
          <w:ilvl w:val="0"/>
          <w:numId w:val="0"/>
        </w:numPr>
      </w:pPr>
      <w:r>
        <w:t xml:space="preserve">Ergebener Diener! Gott </w:t>
      </w:r>
      <w:r w:rsidR="00165BDD">
        <w:t xml:space="preserve">ein Dankopfer </w:t>
      </w:r>
      <w:r>
        <w:t xml:space="preserve">bringen! Was für eine Heuchelei! </w:t>
      </w:r>
      <w:proofErr w:type="gramStart"/>
      <w:r>
        <w:t xml:space="preserve">Im </w:t>
      </w:r>
      <w:r w:rsidR="00165BDD">
        <w:t xml:space="preserve">einem </w:t>
      </w:r>
      <w:r>
        <w:t>andern</w:t>
      </w:r>
      <w:proofErr w:type="gramEnd"/>
      <w:r>
        <w:t xml:space="preserve"> Psalm beschreibt David </w:t>
      </w:r>
      <w:r w:rsidR="00396410">
        <w:t>solche</w:t>
      </w:r>
      <w:r w:rsidR="00A160CF">
        <w:t xml:space="preserve"> Menschen </w:t>
      </w:r>
      <w:r>
        <w:t>eindrücklich:</w:t>
      </w:r>
    </w:p>
    <w:p w:rsidR="00A04575" w:rsidRPr="00A04575" w:rsidRDefault="00C75DB1" w:rsidP="00A04575">
      <w:pPr>
        <w:pStyle w:val="BlockzitatArial"/>
        <w:rPr>
          <w:rFonts w:cs="Arial"/>
          <w:noProof/>
          <w:lang w:val="de-DE"/>
        </w:rPr>
      </w:pPr>
      <w:r>
        <w:rPr>
          <w:rFonts w:cs="Arial"/>
          <w:noProof/>
          <w:lang w:val="de-DE"/>
        </w:rPr>
        <mc:AlternateContent>
          <mc:Choice Requires="wps">
            <w:drawing>
              <wp:anchor distT="0" distB="0" distL="114300" distR="114300" simplePos="0" relativeHeight="251763712" behindDoc="0" locked="0" layoutInCell="1" allowOverlap="1" wp14:anchorId="727ECA53" wp14:editId="0524D129">
                <wp:simplePos x="0" y="0"/>
                <wp:positionH relativeFrom="column">
                  <wp:posOffset>-70485</wp:posOffset>
                </wp:positionH>
                <wp:positionV relativeFrom="paragraph">
                  <wp:posOffset>6619</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55pt;margin-top:.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60CF">
        <w:rPr>
          <w:rFonts w:cs="Arial"/>
          <w:noProof/>
          <w:lang w:val="de-DE"/>
        </w:rPr>
        <w:t>„</w:t>
      </w:r>
      <w:r w:rsidR="00A04575" w:rsidRPr="00A04575">
        <w:rPr>
          <w:rFonts w:cs="Arial"/>
          <w:noProof/>
          <w:lang w:val="de-DE"/>
        </w:rPr>
        <w:t>Seine Worte sind butterweich, sein Herz jedoch sinnt auf Krieg! Seine Reden sind glatter als Öl, doch sie verwunden wie gezückte Schwerter!</w:t>
      </w:r>
      <w:r w:rsidR="00A160CF">
        <w:rPr>
          <w:rFonts w:cs="Arial"/>
          <w:noProof/>
          <w:lang w:val="de-DE"/>
        </w:rPr>
        <w:t>“</w:t>
      </w:r>
      <w:r w:rsidR="00A04575" w:rsidRPr="00A04575">
        <w:rPr>
          <w:rFonts w:cs="Arial"/>
          <w:noProof/>
          <w:lang w:val="de-DE"/>
        </w:rPr>
        <w:t xml:space="preserve"> </w:t>
      </w:r>
      <w:r w:rsidR="00471B8F">
        <w:rPr>
          <w:rFonts w:cs="Arial"/>
          <w:noProof/>
          <w:lang w:val="de-DE"/>
        </w:rPr>
        <w:t xml:space="preserve">Psalm </w:t>
      </w:r>
      <w:r w:rsidR="00A04575" w:rsidRPr="00A04575">
        <w:rPr>
          <w:rFonts w:cs="Arial"/>
          <w:noProof/>
          <w:lang w:val="de-DE"/>
        </w:rPr>
        <w:t>55</w:t>
      </w:r>
      <w:r w:rsidR="00471B8F">
        <w:rPr>
          <w:rFonts w:cs="Arial"/>
          <w:noProof/>
          <w:lang w:val="de-DE"/>
        </w:rPr>
        <w:t>, 2</w:t>
      </w:r>
      <w:r w:rsidR="00A04575" w:rsidRPr="00A04575">
        <w:rPr>
          <w:rFonts w:cs="Arial"/>
          <w:noProof/>
          <w:lang w:val="de-DE"/>
        </w:rPr>
        <w:t>2.</w:t>
      </w:r>
    </w:p>
    <w:p w:rsidR="00C46FC9" w:rsidRDefault="00C75DB1" w:rsidP="008265EC">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7078C0DF" wp14:editId="638C26F1">
                <wp:simplePos x="0" y="0"/>
                <wp:positionH relativeFrom="column">
                  <wp:posOffset>-70485</wp:posOffset>
                </wp:positionH>
                <wp:positionV relativeFrom="paragraph">
                  <wp:posOffset>457952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55pt;margin-top:36.0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4575">
        <w:t xml:space="preserve">Auf der Flucht </w:t>
      </w:r>
      <w:r w:rsidR="00C46FC9">
        <w:t xml:space="preserve">bewarf ein Mann namens </w:t>
      </w:r>
      <w:proofErr w:type="spellStart"/>
      <w:r w:rsidR="00C46FC9">
        <w:t>Simri</w:t>
      </w:r>
      <w:proofErr w:type="spellEnd"/>
      <w:r w:rsidR="00C46FC9">
        <w:t xml:space="preserve"> David mit Steinen und verhöhnte ihn:</w:t>
      </w:r>
    </w:p>
    <w:p w:rsidR="00C46FC9" w:rsidRPr="00C46FC9" w:rsidRDefault="00C46FC9" w:rsidP="00C46FC9">
      <w:pPr>
        <w:pStyle w:val="BlockzitatArial"/>
        <w:rPr>
          <w:rFonts w:cs="Arial"/>
          <w:noProof/>
          <w:lang w:val="de-DE"/>
        </w:rPr>
      </w:pPr>
      <w:r w:rsidRPr="00C46FC9">
        <w:rPr>
          <w:rFonts w:cs="Arial"/>
          <w:noProof/>
          <w:lang w:val="de-DE"/>
        </w:rPr>
        <w:t>„Zum Teufel mit dir, du Mörder, du Unmensch!“ 2.</w:t>
      </w:r>
      <w:r w:rsidR="00471B8F">
        <w:rPr>
          <w:rFonts w:cs="Arial"/>
          <w:noProof/>
          <w:lang w:val="de-DE"/>
        </w:rPr>
        <w:t xml:space="preserve"> </w:t>
      </w:r>
      <w:r w:rsidRPr="00C46FC9">
        <w:rPr>
          <w:rFonts w:cs="Arial"/>
          <w:noProof/>
          <w:lang w:val="de-DE"/>
        </w:rPr>
        <w:t>Sa</w:t>
      </w:r>
      <w:r w:rsidR="00471B8F">
        <w:rPr>
          <w:rFonts w:cs="Arial"/>
          <w:noProof/>
          <w:lang w:val="de-DE"/>
        </w:rPr>
        <w:t xml:space="preserve">muel </w:t>
      </w:r>
      <w:r w:rsidRPr="00C46FC9">
        <w:rPr>
          <w:rFonts w:cs="Arial"/>
          <w:noProof/>
          <w:lang w:val="de-DE"/>
        </w:rPr>
        <w:t>16</w:t>
      </w:r>
      <w:r w:rsidR="00471B8F">
        <w:rPr>
          <w:rFonts w:cs="Arial"/>
          <w:noProof/>
          <w:lang w:val="de-DE"/>
        </w:rPr>
        <w:t>, 7</w:t>
      </w:r>
      <w:r w:rsidRPr="00C46FC9">
        <w:rPr>
          <w:rFonts w:cs="Arial"/>
          <w:noProof/>
          <w:lang w:val="de-DE"/>
        </w:rPr>
        <w:t>.</w:t>
      </w:r>
    </w:p>
    <w:p w:rsidR="00C46FC9" w:rsidRDefault="00C46FC9" w:rsidP="008265EC">
      <w:pPr>
        <w:pStyle w:val="Absatzregulr"/>
        <w:numPr>
          <w:ilvl w:val="0"/>
          <w:numId w:val="0"/>
        </w:numPr>
      </w:pPr>
      <w:r>
        <w:t xml:space="preserve">David </w:t>
      </w:r>
      <w:r w:rsidR="00A160CF">
        <w:t xml:space="preserve">liess diesen Mann gewähren, </w:t>
      </w:r>
      <w:r>
        <w:t xml:space="preserve">obwohl er genügend Männer bei sich gehabt hätte, die diesen </w:t>
      </w:r>
      <w:proofErr w:type="spellStart"/>
      <w:r>
        <w:t>Simri</w:t>
      </w:r>
      <w:proofErr w:type="spellEnd"/>
      <w:r>
        <w:t xml:space="preserve"> zum Schweigen bringen k</w:t>
      </w:r>
      <w:r w:rsidR="004A09DE">
        <w:t>o</w:t>
      </w:r>
      <w:r>
        <w:t>nnten.</w:t>
      </w:r>
    </w:p>
    <w:p w:rsidR="00C46FC9" w:rsidRDefault="00A160CF" w:rsidP="008265EC">
      <w:pPr>
        <w:pStyle w:val="Absatzregulr"/>
        <w:numPr>
          <w:ilvl w:val="0"/>
          <w:numId w:val="0"/>
        </w:numPr>
      </w:pPr>
      <w:r>
        <w:t xml:space="preserve">Erstaunlich, wie David in diesen Wirren und dieser existenzbedrohenden Situation die innere Ruhe bewahren konnte. </w:t>
      </w:r>
      <w:r w:rsidR="00C46FC9">
        <w:t>Wie ist das möglich?</w:t>
      </w:r>
    </w:p>
    <w:p w:rsidR="009F2609" w:rsidRDefault="00C46FC9" w:rsidP="008265EC">
      <w:pPr>
        <w:pStyle w:val="Absatzregulr"/>
        <w:numPr>
          <w:ilvl w:val="0"/>
          <w:numId w:val="0"/>
        </w:numPr>
      </w:pPr>
      <w:r>
        <w:t xml:space="preserve">Es ist möglich, </w:t>
      </w:r>
      <w:r w:rsidR="009F2609">
        <w:t xml:space="preserve">weil David seinen Gott gut kannte. Er wusste, dass Gott keine Situation entgleiten wird. Sein </w:t>
      </w:r>
      <w:r>
        <w:t xml:space="preserve">Gott ist </w:t>
      </w:r>
      <w:r w:rsidR="009F2609">
        <w:t>stark</w:t>
      </w:r>
      <w:r>
        <w:t xml:space="preserve"> und </w:t>
      </w:r>
      <w:r w:rsidR="009F2609">
        <w:t>mächtig</w:t>
      </w:r>
      <w:r>
        <w:t xml:space="preserve"> und er wird die Übersicht </w:t>
      </w:r>
      <w:r w:rsidR="009F2609">
        <w:t>nie</w:t>
      </w:r>
      <w:r>
        <w:t xml:space="preserve"> verlieren.</w:t>
      </w:r>
      <w:r w:rsidR="009F2609">
        <w:t xml:space="preserve"> Das macht</w:t>
      </w:r>
      <w:r w:rsidR="00396410">
        <w:t>e</w:t>
      </w:r>
      <w:r w:rsidR="009F2609">
        <w:t xml:space="preserve"> </w:t>
      </w:r>
      <w:r w:rsidR="00396410">
        <w:t>ihn</w:t>
      </w:r>
      <w:r w:rsidR="009F2609">
        <w:t xml:space="preserve"> innerlich ruhig.</w:t>
      </w:r>
    </w:p>
    <w:p w:rsidR="00C46FC9" w:rsidRDefault="009F2609" w:rsidP="008265EC">
      <w:pPr>
        <w:pStyle w:val="Absatzregulr"/>
        <w:numPr>
          <w:ilvl w:val="0"/>
          <w:numId w:val="0"/>
        </w:numPr>
      </w:pPr>
      <w:r>
        <w:t xml:space="preserve">Genauso können wir innerlich zur Ruhe kommen, wenn wir uns daran erinnern, dass Gott stärker und mächtiger ist, als </w:t>
      </w:r>
      <w:r w:rsidR="00396410">
        <w:t>irgendetwas</w:t>
      </w:r>
      <w:r>
        <w:t xml:space="preserve"> in dieser Welt. </w:t>
      </w:r>
      <w:r w:rsidR="00C46FC9">
        <w:t xml:space="preserve">Johannes </w:t>
      </w:r>
      <w:r w:rsidR="00396410">
        <w:t xml:space="preserve">ermutigte die </w:t>
      </w:r>
      <w:r>
        <w:t>bedrängten Christen</w:t>
      </w:r>
      <w:r w:rsidR="00396410">
        <w:t xml:space="preserve"> mit dieser Tatsache</w:t>
      </w:r>
      <w:r w:rsidR="00C46FC9">
        <w:t>:</w:t>
      </w:r>
    </w:p>
    <w:p w:rsidR="00C46FC9" w:rsidRPr="00C46FC9" w:rsidRDefault="00C75DB1" w:rsidP="00C46FC9">
      <w:pPr>
        <w:pStyle w:val="BlockzitatArial"/>
        <w:rPr>
          <w:rFonts w:cs="Arial"/>
          <w:noProof/>
          <w:lang w:val="de-DE"/>
        </w:rPr>
      </w:pPr>
      <w:r>
        <w:rPr>
          <w:rFonts w:cs="Arial"/>
          <w:noProof/>
          <w:lang w:val="de-DE"/>
        </w:rPr>
        <mc:AlternateContent>
          <mc:Choice Requires="wps">
            <w:drawing>
              <wp:anchor distT="0" distB="0" distL="114300" distR="114300" simplePos="0" relativeHeight="251767808" behindDoc="0" locked="0" layoutInCell="1" allowOverlap="1" wp14:anchorId="12BED62D" wp14:editId="3E2B4208">
                <wp:simplePos x="0" y="0"/>
                <wp:positionH relativeFrom="column">
                  <wp:posOffset>-93626</wp:posOffset>
                </wp:positionH>
                <wp:positionV relativeFrom="paragraph">
                  <wp:posOffset>17231</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left:0;text-align:left;margin-left:-7.35pt;margin-top:1.3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609">
        <w:rPr>
          <w:rFonts w:cs="Arial"/>
          <w:noProof/>
          <w:lang w:val="de-DE"/>
        </w:rPr>
        <w:t>„</w:t>
      </w:r>
      <w:r w:rsidR="00C46FC9" w:rsidRPr="00C46FC9">
        <w:rPr>
          <w:rFonts w:cs="Arial"/>
          <w:noProof/>
          <w:lang w:val="de-DE"/>
        </w:rPr>
        <w:t>Ihr stammt von Gott, liebe Kinder, und habt den falschen Propheten siegreich widerstanden; denn der, der in euch lebt, ist grösser und stärker als der, von dem die Welt beherrscht wird.</w:t>
      </w:r>
      <w:r w:rsidR="009F2609">
        <w:rPr>
          <w:rFonts w:cs="Arial"/>
          <w:noProof/>
          <w:lang w:val="de-DE"/>
        </w:rPr>
        <w:t>“</w:t>
      </w:r>
      <w:r w:rsidR="00C46FC9" w:rsidRPr="00C46FC9">
        <w:rPr>
          <w:rFonts w:cs="Arial"/>
          <w:noProof/>
          <w:lang w:val="de-DE"/>
        </w:rPr>
        <w:t xml:space="preserve"> </w:t>
      </w:r>
      <w:r w:rsidR="00471B8F">
        <w:rPr>
          <w:rFonts w:cs="Arial"/>
          <w:noProof/>
          <w:lang w:val="de-DE"/>
        </w:rPr>
        <w:t xml:space="preserve">1. Johannes </w:t>
      </w:r>
      <w:r w:rsidR="00C46FC9" w:rsidRPr="00C46FC9">
        <w:rPr>
          <w:rFonts w:cs="Arial"/>
          <w:noProof/>
          <w:lang w:val="de-DE"/>
        </w:rPr>
        <w:t>4</w:t>
      </w:r>
      <w:r w:rsidR="00471B8F">
        <w:rPr>
          <w:rFonts w:cs="Arial"/>
          <w:noProof/>
          <w:lang w:val="de-DE"/>
        </w:rPr>
        <w:t>, 4</w:t>
      </w:r>
      <w:r w:rsidR="00C46FC9" w:rsidRPr="00C46FC9">
        <w:rPr>
          <w:rFonts w:cs="Arial"/>
          <w:noProof/>
          <w:lang w:val="de-DE"/>
        </w:rPr>
        <w:t>.</w:t>
      </w:r>
    </w:p>
    <w:p w:rsidR="0097359E" w:rsidRDefault="0097359E" w:rsidP="00E84B82">
      <w:pPr>
        <w:pStyle w:val="BlockzitatArial"/>
        <w:ind w:left="0"/>
        <w:jc w:val="left"/>
      </w:pPr>
      <w:r>
        <w:t xml:space="preserve">Bibelstellen zum Nachschlagen: </w:t>
      </w:r>
      <w:r w:rsidR="00471B8F">
        <w:t xml:space="preserve">2. Samuel </w:t>
      </w:r>
      <w:r w:rsidR="009F2609">
        <w:t>15</w:t>
      </w:r>
      <w:r w:rsidR="00471B8F">
        <w:t>, 7</w:t>
      </w:r>
      <w:r w:rsidR="009F2609">
        <w:t xml:space="preserve">-11; </w:t>
      </w:r>
      <w:r w:rsidR="00471B8F" w:rsidRPr="00471B8F">
        <w:t xml:space="preserve">2. Samuel </w:t>
      </w:r>
      <w:r w:rsidR="009F2609">
        <w:t>16</w:t>
      </w:r>
      <w:r w:rsidR="00471B8F">
        <w:t>, 5</w:t>
      </w:r>
      <w:r w:rsidR="009F2609">
        <w:t xml:space="preserve">-10; </w:t>
      </w:r>
      <w:r w:rsidR="00471B8F">
        <w:t xml:space="preserve">Psalm </w:t>
      </w:r>
      <w:r w:rsidR="00D2150C">
        <w:t>55</w:t>
      </w:r>
      <w:r w:rsidR="00471B8F">
        <w:t>, 2</w:t>
      </w:r>
      <w:r w:rsidR="00D2150C">
        <w:t xml:space="preserve">2; </w:t>
      </w:r>
      <w:r w:rsidR="00471B8F">
        <w:t xml:space="preserve">Sprüche </w:t>
      </w:r>
      <w:r w:rsidR="009F2609">
        <w:t>24</w:t>
      </w:r>
      <w:r w:rsidR="00471B8F">
        <w:t>, 2</w:t>
      </w:r>
      <w:r w:rsidR="009F2609">
        <w:t xml:space="preserve">9; </w:t>
      </w:r>
      <w:r w:rsidR="00471B8F">
        <w:t xml:space="preserve">1. Johannes </w:t>
      </w:r>
      <w:r w:rsidR="00D2150C">
        <w:t>4</w:t>
      </w:r>
      <w:r w:rsidR="00471B8F">
        <w:t>, 4</w:t>
      </w:r>
    </w:p>
    <w:p w:rsidR="00BF2DEB" w:rsidRDefault="0048306A" w:rsidP="00BF2DEB">
      <w:pPr>
        <w:pStyle w:val="berschrift1"/>
        <w:rPr>
          <w:rFonts w:cs="Arial"/>
          <w:noProof/>
          <w:lang w:val="de-DE"/>
        </w:rPr>
      </w:pPr>
      <w:bookmarkStart w:id="5" w:name="_Toc108580433"/>
      <w:bookmarkStart w:id="6" w:name="_Toc109119992"/>
      <w:bookmarkStart w:id="7" w:name="_Toc381972409"/>
      <w:bookmarkStart w:id="8" w:name="_Toc387329975"/>
      <w:bookmarkStart w:id="9" w:name="_Toc392594892"/>
      <w:r>
        <w:rPr>
          <w:rFonts w:cs="Arial"/>
          <w:noProof/>
          <w:lang w:val="de-DE"/>
        </w:rPr>
        <mc:AlternateContent>
          <mc:Choice Requires="wps">
            <w:drawing>
              <wp:anchor distT="0" distB="0" distL="114300" distR="114300" simplePos="0" relativeHeight="251643904" behindDoc="0" locked="0" layoutInCell="1" allowOverlap="1" wp14:anchorId="5787477D" wp14:editId="7BCE7AEC">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rh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r w:rsidR="00095B70">
        <w:rPr>
          <w:rFonts w:cs="Arial"/>
          <w:noProof/>
          <w:lang w:val="de-DE"/>
        </w:rPr>
        <w:t>Zu DIR komme ich mit meiner Not</w:t>
      </w:r>
      <w:bookmarkEnd w:id="9"/>
    </w:p>
    <w:p w:rsidR="00BF2DEB" w:rsidRDefault="00C46FC9" w:rsidP="00BF2DEB">
      <w:pPr>
        <w:pStyle w:val="Absatzregulr"/>
        <w:numPr>
          <w:ilvl w:val="0"/>
          <w:numId w:val="0"/>
        </w:numPr>
      </w:pPr>
      <w:r>
        <w:t xml:space="preserve">Innere Ruhe </w:t>
      </w:r>
      <w:r w:rsidR="00920B54">
        <w:t>bekam</w:t>
      </w:r>
      <w:r>
        <w:t xml:space="preserve"> D</w:t>
      </w:r>
      <w:r w:rsidR="00854C5A">
        <w:t xml:space="preserve">avid auch deshalb, weil er sich trotz der aussichtslosen Lagen </w:t>
      </w:r>
      <w:r w:rsidR="008B2749">
        <w:t xml:space="preserve">auf Gott </w:t>
      </w:r>
      <w:r w:rsidR="00920B54">
        <w:t>verliess</w:t>
      </w:r>
      <w:r w:rsidR="008B2749">
        <w:t>.</w:t>
      </w:r>
    </w:p>
    <w:p w:rsidR="008B2749" w:rsidRPr="008B2749" w:rsidRDefault="00C75DB1" w:rsidP="008B2749">
      <w:pPr>
        <w:pStyle w:val="BlockzitatArial"/>
        <w:rPr>
          <w:rFonts w:cs="Arial"/>
          <w:noProof/>
          <w:lang w:val="de-DE"/>
        </w:rPr>
      </w:pPr>
      <w:r>
        <w:rPr>
          <w:rFonts w:cs="Arial"/>
          <w:noProof/>
          <w:lang w:val="de-DE"/>
        </w:rPr>
        <mc:AlternateContent>
          <mc:Choice Requires="wps">
            <w:drawing>
              <wp:anchor distT="0" distB="0" distL="114300" distR="114300" simplePos="0" relativeHeight="251769856" behindDoc="0" locked="0" layoutInCell="1" allowOverlap="1" wp14:anchorId="3B4E9AE2" wp14:editId="5198A059">
                <wp:simplePos x="0" y="0"/>
                <wp:positionH relativeFrom="column">
                  <wp:posOffset>-93626</wp:posOffset>
                </wp:positionH>
                <wp:positionV relativeFrom="paragraph">
                  <wp:posOffset>37820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7.35pt;margin-top:3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w8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C5A">
        <w:rPr>
          <w:rFonts w:cs="Arial"/>
          <w:noProof/>
          <w:lang w:val="de-DE"/>
        </w:rPr>
        <w:t>„</w:t>
      </w:r>
      <w:r w:rsidR="008B2749" w:rsidRPr="008B2749">
        <w:rPr>
          <w:rFonts w:cs="Arial"/>
          <w:noProof/>
          <w:lang w:val="de-DE"/>
        </w:rPr>
        <w:t>Meine Rettung gründet sich auf Gott allein, auch meine Ehre verdanke ich nur ihm. Er ist der Fels, der mir Halt gibt, meine Zuflucht finde ich bei Gott.</w:t>
      </w:r>
      <w:r w:rsidR="00854C5A">
        <w:rPr>
          <w:rFonts w:cs="Arial"/>
          <w:noProof/>
          <w:lang w:val="de-DE"/>
        </w:rPr>
        <w:t>“</w:t>
      </w:r>
      <w:r w:rsidR="008B2749" w:rsidRPr="008B2749">
        <w:rPr>
          <w:rFonts w:cs="Arial"/>
          <w:noProof/>
          <w:lang w:val="de-DE"/>
        </w:rPr>
        <w:t xml:space="preserve"> </w:t>
      </w:r>
      <w:r w:rsidR="00471B8F">
        <w:rPr>
          <w:rFonts w:cs="Arial"/>
          <w:noProof/>
          <w:lang w:val="de-DE"/>
        </w:rPr>
        <w:t xml:space="preserve">Psalm </w:t>
      </w:r>
      <w:r w:rsidR="008B2749" w:rsidRPr="008B2749">
        <w:rPr>
          <w:rFonts w:cs="Arial"/>
          <w:noProof/>
          <w:lang w:val="de-DE"/>
        </w:rPr>
        <w:t>62</w:t>
      </w:r>
      <w:r w:rsidR="00471B8F">
        <w:rPr>
          <w:rFonts w:cs="Arial"/>
          <w:noProof/>
          <w:lang w:val="de-DE"/>
        </w:rPr>
        <w:t>, 8</w:t>
      </w:r>
      <w:r w:rsidR="008B2749" w:rsidRPr="008B2749">
        <w:rPr>
          <w:rFonts w:cs="Arial"/>
          <w:noProof/>
          <w:lang w:val="de-DE"/>
        </w:rPr>
        <w:t>.</w:t>
      </w:r>
    </w:p>
    <w:p w:rsidR="008B2749" w:rsidRDefault="008B2749" w:rsidP="00BF2DEB">
      <w:pPr>
        <w:pStyle w:val="Absatzregulr"/>
        <w:numPr>
          <w:ilvl w:val="0"/>
          <w:numId w:val="0"/>
        </w:numPr>
      </w:pPr>
      <w:r>
        <w:t xml:space="preserve">Er </w:t>
      </w:r>
      <w:r w:rsidR="00920B54">
        <w:t>war</w:t>
      </w:r>
      <w:r>
        <w:t xml:space="preserve"> sich dessen bewusst, dass schlussendlich nur Gott </w:t>
      </w:r>
      <w:r w:rsidR="00854C5A">
        <w:t xml:space="preserve">ihm </w:t>
      </w:r>
      <w:r>
        <w:t>helfen kann. Mit seine</w:t>
      </w:r>
      <w:r w:rsidR="00854C5A">
        <w:t xml:space="preserve">n Nöten </w:t>
      </w:r>
      <w:r>
        <w:t xml:space="preserve">kann er zu Gott kommen. Und glaubt mir, seine </w:t>
      </w:r>
      <w:r w:rsidR="00854C5A">
        <w:t>Nöte</w:t>
      </w:r>
      <w:r>
        <w:t xml:space="preserve"> war</w:t>
      </w:r>
      <w:r w:rsidR="00C75DB1">
        <w:t>en</w:t>
      </w:r>
      <w:r>
        <w:t xml:space="preserve"> riesig. Als er mit seinen Leuten Jerusalem verliess, wei</w:t>
      </w:r>
      <w:r w:rsidR="00854C5A">
        <w:t>n</w:t>
      </w:r>
      <w:r>
        <w:t>ten sie bitterlich.</w:t>
      </w:r>
    </w:p>
    <w:p w:rsidR="008B2749" w:rsidRPr="008B2749" w:rsidRDefault="00C75DB1" w:rsidP="008B2749">
      <w:pPr>
        <w:pStyle w:val="BlockzitatArial"/>
        <w:rPr>
          <w:rFonts w:cs="Arial"/>
          <w:noProof/>
          <w:lang w:val="de-DE"/>
        </w:rPr>
      </w:pPr>
      <w:r>
        <w:rPr>
          <w:rFonts w:cs="Arial"/>
          <w:noProof/>
          <w:lang w:val="de-DE"/>
        </w:rPr>
        <mc:AlternateContent>
          <mc:Choice Requires="wps">
            <w:drawing>
              <wp:anchor distT="0" distB="0" distL="114300" distR="114300" simplePos="0" relativeHeight="251771904" behindDoc="0" locked="0" layoutInCell="1" allowOverlap="1" wp14:anchorId="674C64C6" wp14:editId="78C2F617">
                <wp:simplePos x="0" y="0"/>
                <wp:positionH relativeFrom="column">
                  <wp:posOffset>-45439</wp:posOffset>
                </wp:positionH>
                <wp:positionV relativeFrom="paragraph">
                  <wp:posOffset>35334</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6pt;margin-top:2.8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ds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C5A">
        <w:rPr>
          <w:rFonts w:cs="Arial"/>
          <w:noProof/>
          <w:lang w:val="de-DE"/>
        </w:rPr>
        <w:t>„</w:t>
      </w:r>
      <w:r w:rsidR="008B2749" w:rsidRPr="008B2749">
        <w:rPr>
          <w:rFonts w:cs="Arial"/>
          <w:noProof/>
          <w:lang w:val="de-DE"/>
        </w:rPr>
        <w:t>David stieg den Ölberg hinauf. Er ging barfuss, hatte sein Gesicht verhüllt und weinte. Auch alle, die ihn begleiteten, verhüllten ihr Gesicht und weinten.</w:t>
      </w:r>
      <w:r w:rsidR="00854C5A">
        <w:rPr>
          <w:rFonts w:cs="Arial"/>
          <w:noProof/>
          <w:lang w:val="de-DE"/>
        </w:rPr>
        <w:t>“</w:t>
      </w:r>
      <w:r w:rsidR="008B2749" w:rsidRPr="008B2749">
        <w:rPr>
          <w:rFonts w:cs="Arial"/>
          <w:noProof/>
          <w:lang w:val="de-DE"/>
        </w:rPr>
        <w:t xml:space="preserve"> 2.</w:t>
      </w:r>
      <w:r w:rsidR="00471B8F">
        <w:rPr>
          <w:rFonts w:cs="Arial"/>
          <w:noProof/>
          <w:lang w:val="de-DE"/>
        </w:rPr>
        <w:t xml:space="preserve"> </w:t>
      </w:r>
      <w:r w:rsidR="008B2749" w:rsidRPr="008B2749">
        <w:rPr>
          <w:rFonts w:cs="Arial"/>
          <w:noProof/>
          <w:lang w:val="de-DE"/>
        </w:rPr>
        <w:t>Sa</w:t>
      </w:r>
      <w:r w:rsidR="00471B8F">
        <w:rPr>
          <w:rFonts w:cs="Arial"/>
          <w:noProof/>
          <w:lang w:val="de-DE"/>
        </w:rPr>
        <w:t xml:space="preserve">muel </w:t>
      </w:r>
      <w:r w:rsidR="008B2749" w:rsidRPr="008B2749">
        <w:rPr>
          <w:rFonts w:cs="Arial"/>
          <w:noProof/>
          <w:lang w:val="de-DE"/>
        </w:rPr>
        <w:t>15</w:t>
      </w:r>
      <w:r w:rsidR="00471B8F">
        <w:rPr>
          <w:rFonts w:cs="Arial"/>
          <w:noProof/>
          <w:lang w:val="de-DE"/>
        </w:rPr>
        <w:t>, 3</w:t>
      </w:r>
      <w:r w:rsidR="008B2749" w:rsidRPr="008B2749">
        <w:rPr>
          <w:rFonts w:cs="Arial"/>
          <w:noProof/>
          <w:lang w:val="de-DE"/>
        </w:rPr>
        <w:t>0.</w:t>
      </w:r>
    </w:p>
    <w:p w:rsidR="008B2749" w:rsidRDefault="008B2749" w:rsidP="00BF2DEB">
      <w:pPr>
        <w:pStyle w:val="Absatzregulr"/>
        <w:numPr>
          <w:ilvl w:val="0"/>
          <w:numId w:val="0"/>
        </w:numPr>
      </w:pPr>
      <w:r>
        <w:t xml:space="preserve">Gedemütigt </w:t>
      </w:r>
      <w:r w:rsidR="00854C5A">
        <w:t xml:space="preserve">und niedergeschlagen </w:t>
      </w:r>
      <w:r>
        <w:t xml:space="preserve">verliessen sie die Stadt. Sie waren psychisch am Ende. Alles </w:t>
      </w:r>
      <w:r w:rsidR="00854C5A">
        <w:t>schien</w:t>
      </w:r>
      <w:r>
        <w:t xml:space="preserve"> verloren. Doch David wäre nicht der Mann nach dem Herzen Gottes, wenn er in dieser Not sein Vertrauen auf Gott verlieren würde. </w:t>
      </w:r>
      <w:r w:rsidR="00854C5A">
        <w:t>Deshalb fordert er uns auf, selbst am tiefsten Punkt in unserem Leben</w:t>
      </w:r>
      <w:r w:rsidR="00920B54">
        <w:t>,</w:t>
      </w:r>
      <w:r w:rsidR="00854C5A">
        <w:t xml:space="preserve"> das Richtige zu tun:</w:t>
      </w:r>
    </w:p>
    <w:p w:rsidR="008B2749" w:rsidRPr="008B2749" w:rsidRDefault="00C75DB1" w:rsidP="008B2749">
      <w:pPr>
        <w:pStyle w:val="BlockzitatArial"/>
        <w:rPr>
          <w:rFonts w:cs="Arial"/>
          <w:noProof/>
          <w:lang w:val="de-DE"/>
        </w:rPr>
      </w:pPr>
      <w:r>
        <w:rPr>
          <w:rFonts w:cs="Arial"/>
          <w:noProof/>
          <w:lang w:val="de-DE"/>
        </w:rPr>
        <mc:AlternateContent>
          <mc:Choice Requires="wps">
            <w:drawing>
              <wp:anchor distT="0" distB="0" distL="114300" distR="114300" simplePos="0" relativeHeight="251773952" behindDoc="0" locked="0" layoutInCell="1" allowOverlap="1" wp14:anchorId="6A67BB5A" wp14:editId="288B5439">
                <wp:simplePos x="0" y="0"/>
                <wp:positionH relativeFrom="column">
                  <wp:posOffset>-85931</wp:posOffset>
                </wp:positionH>
                <wp:positionV relativeFrom="paragraph">
                  <wp:posOffset>15875</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75pt;margin-top:1.2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C7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C5A">
        <w:rPr>
          <w:rFonts w:cs="Arial"/>
          <w:noProof/>
          <w:lang w:val="de-DE"/>
        </w:rPr>
        <w:t>„</w:t>
      </w:r>
      <w:r w:rsidR="008B2749" w:rsidRPr="008B2749">
        <w:rPr>
          <w:rFonts w:cs="Arial"/>
          <w:noProof/>
          <w:lang w:val="de-DE"/>
        </w:rPr>
        <w:t>Vertraut auf ihn zu jeder Zeit, ihr alle aus meinem Volk! Schüttet ihm euer Herz aus! Gott ist unsere Zuflucht.</w:t>
      </w:r>
      <w:r w:rsidR="00854C5A">
        <w:rPr>
          <w:rFonts w:cs="Arial"/>
          <w:noProof/>
          <w:lang w:val="de-DE"/>
        </w:rPr>
        <w:t>“</w:t>
      </w:r>
      <w:r w:rsidR="008B2749" w:rsidRPr="008B2749">
        <w:rPr>
          <w:rFonts w:cs="Arial"/>
          <w:noProof/>
          <w:lang w:val="de-DE"/>
        </w:rPr>
        <w:t xml:space="preserve"> </w:t>
      </w:r>
      <w:r w:rsidR="00471B8F">
        <w:rPr>
          <w:rFonts w:cs="Arial"/>
          <w:noProof/>
          <w:lang w:val="de-DE"/>
        </w:rPr>
        <w:t xml:space="preserve">Psalm </w:t>
      </w:r>
      <w:r w:rsidR="008B2749" w:rsidRPr="008B2749">
        <w:rPr>
          <w:rFonts w:cs="Arial"/>
          <w:noProof/>
          <w:lang w:val="de-DE"/>
        </w:rPr>
        <w:t>62</w:t>
      </w:r>
      <w:r w:rsidR="00471B8F">
        <w:rPr>
          <w:rFonts w:cs="Arial"/>
          <w:noProof/>
          <w:lang w:val="de-DE"/>
        </w:rPr>
        <w:t>, 9</w:t>
      </w:r>
      <w:r w:rsidR="008B2749" w:rsidRPr="008B2749">
        <w:rPr>
          <w:rFonts w:cs="Arial"/>
          <w:noProof/>
          <w:lang w:val="de-DE"/>
        </w:rPr>
        <w:t>.</w:t>
      </w:r>
    </w:p>
    <w:p w:rsidR="008B2749" w:rsidRDefault="00C75DB1" w:rsidP="00BF2DEB">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042AD119" wp14:editId="79A45D02">
                <wp:simplePos x="0" y="0"/>
                <wp:positionH relativeFrom="column">
                  <wp:posOffset>-83596</wp:posOffset>
                </wp:positionH>
                <wp:positionV relativeFrom="paragraph">
                  <wp:posOffset>2114516</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6.6pt;margin-top:166.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Q1Lg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0B54">
        <w:t xml:space="preserve">Gott war für David der Zufluchtsort! </w:t>
      </w:r>
      <w:r w:rsidR="00854C5A">
        <w:t xml:space="preserve">Bei ihm </w:t>
      </w:r>
      <w:r w:rsidR="00920B54">
        <w:t>schüttet er sein Herz aus. Das kannst du auch heute tun. Gott bleibt immer derselbe.</w:t>
      </w:r>
      <w:r w:rsidR="00854C5A">
        <w:t xml:space="preserve"> </w:t>
      </w:r>
      <w:r w:rsidR="003E128D">
        <w:t xml:space="preserve">Wir </w:t>
      </w:r>
      <w:r w:rsidR="00854C5A">
        <w:t>dürfen</w:t>
      </w:r>
      <w:r w:rsidR="003E128D">
        <w:t xml:space="preserve"> Gott alles sagen, was uns beschäftigt – ALLES! Leider kann ich hier im Volkshaus keinen Eimer voll Wasser ausschütten. Doch genau das ist es, was wir in scheinbar aussichtlosen Situationen tun sollten. Wir sollten den ganzen Eimer </w:t>
      </w:r>
      <w:r w:rsidR="00854C5A">
        <w:t>voll</w:t>
      </w:r>
      <w:r w:rsidR="00E24913">
        <w:t>er</w:t>
      </w:r>
      <w:r w:rsidR="00854C5A">
        <w:t xml:space="preserve"> Fragen, Sorgen, Gefühlen und Schmerzen </w:t>
      </w:r>
      <w:r w:rsidR="003E128D">
        <w:t>vor Gott ausschütten. Ihm alles sagen, was uns beschäftigt und bewegt. Dazu fordert uns auch Petrus auf:</w:t>
      </w:r>
    </w:p>
    <w:p w:rsidR="003E128D" w:rsidRPr="003E128D" w:rsidRDefault="003E128D" w:rsidP="003E128D">
      <w:pPr>
        <w:pStyle w:val="BlockzitatArial"/>
        <w:rPr>
          <w:rFonts w:cs="Arial"/>
          <w:noProof/>
          <w:lang w:val="de-DE"/>
        </w:rPr>
      </w:pPr>
      <w:r w:rsidRPr="003E128D">
        <w:rPr>
          <w:rFonts w:cs="Arial"/>
          <w:noProof/>
          <w:lang w:val="de-DE"/>
        </w:rPr>
        <w:t xml:space="preserve">„Alle eure Sorge werft auf </w:t>
      </w:r>
      <w:r w:rsidR="00854C5A">
        <w:rPr>
          <w:rFonts w:cs="Arial"/>
          <w:noProof/>
          <w:lang w:val="de-DE"/>
        </w:rPr>
        <w:t>Jesus</w:t>
      </w:r>
      <w:r w:rsidRPr="003E128D">
        <w:rPr>
          <w:rFonts w:cs="Arial"/>
          <w:noProof/>
          <w:lang w:val="de-DE"/>
        </w:rPr>
        <w:t xml:space="preserve">; denn er sorgt für euch.“ </w:t>
      </w:r>
      <w:r w:rsidR="00471B8F">
        <w:rPr>
          <w:rFonts w:cs="Arial"/>
          <w:noProof/>
          <w:lang w:val="de-DE"/>
        </w:rPr>
        <w:t xml:space="preserve">1. Petrus </w:t>
      </w:r>
      <w:r w:rsidRPr="003E128D">
        <w:rPr>
          <w:rFonts w:cs="Arial"/>
          <w:noProof/>
          <w:lang w:val="de-DE"/>
        </w:rPr>
        <w:t>5</w:t>
      </w:r>
      <w:r w:rsidR="00471B8F">
        <w:rPr>
          <w:rFonts w:cs="Arial"/>
          <w:noProof/>
          <w:lang w:val="de-DE"/>
        </w:rPr>
        <w:t>, 7</w:t>
      </w:r>
      <w:r w:rsidRPr="003E128D">
        <w:rPr>
          <w:rFonts w:cs="Arial"/>
          <w:noProof/>
          <w:lang w:val="de-DE"/>
        </w:rPr>
        <w:t>.</w:t>
      </w:r>
    </w:p>
    <w:p w:rsidR="003E128D" w:rsidRDefault="003E128D" w:rsidP="00BF2DEB">
      <w:pPr>
        <w:pStyle w:val="Absatzregulr"/>
        <w:numPr>
          <w:ilvl w:val="0"/>
          <w:numId w:val="0"/>
        </w:numPr>
      </w:pPr>
      <w:r>
        <w:t xml:space="preserve">Gott </w:t>
      </w:r>
      <w:r w:rsidR="00854C5A">
        <w:t xml:space="preserve">ist </w:t>
      </w:r>
      <w:r>
        <w:t xml:space="preserve">unsere Zuflucht. </w:t>
      </w:r>
      <w:r w:rsidR="00854C5A">
        <w:t>E</w:t>
      </w:r>
      <w:r>
        <w:t xml:space="preserve">r </w:t>
      </w:r>
      <w:r w:rsidR="00854C5A">
        <w:t xml:space="preserve">ist </w:t>
      </w:r>
      <w:r>
        <w:t xml:space="preserve">unser Fels und unsere Festung. </w:t>
      </w:r>
      <w:r w:rsidR="00854C5A">
        <w:t>M</w:t>
      </w:r>
      <w:r>
        <w:t xml:space="preserve">it </w:t>
      </w:r>
      <w:r w:rsidR="00854C5A">
        <w:t xml:space="preserve">allen Nöten können wir </w:t>
      </w:r>
      <w:r>
        <w:t xml:space="preserve">zu Gott kommen, der </w:t>
      </w:r>
      <w:r w:rsidR="00854C5A">
        <w:t xml:space="preserve">uns </w:t>
      </w:r>
      <w:r>
        <w:t xml:space="preserve">gerne hilft. Als Christen haben wir diesbezüglich ein ganz besonderes Vorrecht. </w:t>
      </w:r>
      <w:r w:rsidR="00854C5A">
        <w:t xml:space="preserve">Jesus hat uns durch seinen Tod am Kreuz, den Weg zu Gott geöffnet. Wer zu Jesus gehört, der ist sozusagen ein </w:t>
      </w:r>
      <w:r w:rsidR="00763D6A">
        <w:t>VI</w:t>
      </w:r>
      <w:r w:rsidR="00471B8F">
        <w:t xml:space="preserve">. Petrus </w:t>
      </w:r>
      <w:r w:rsidR="00763D6A">
        <w:t xml:space="preserve">Gottes – eine </w:t>
      </w:r>
      <w:r>
        <w:t xml:space="preserve">sehr wichtige </w:t>
      </w:r>
      <w:r w:rsidR="00763D6A">
        <w:t>Persönlichkeit</w:t>
      </w:r>
      <w:r>
        <w:t xml:space="preserve"> mit besonderen Rechten.</w:t>
      </w:r>
      <w:r w:rsidR="00763D6A">
        <w:t xml:space="preserve"> Deshalb richtet sich die Aufforderung im Hebräer auch an dich, an jeden VI</w:t>
      </w:r>
      <w:r w:rsidR="00471B8F">
        <w:t xml:space="preserve">. Petrus </w:t>
      </w:r>
      <w:r w:rsidR="00763D6A">
        <w:t>Gottes:</w:t>
      </w:r>
    </w:p>
    <w:p w:rsidR="003E128D" w:rsidRPr="003E128D" w:rsidRDefault="00C75DB1" w:rsidP="003E128D">
      <w:pPr>
        <w:pStyle w:val="BlockzitatArial"/>
        <w:rPr>
          <w:rFonts w:cs="Arial"/>
          <w:noProof/>
          <w:lang w:val="de-DE"/>
        </w:rPr>
      </w:pPr>
      <w:r>
        <w:rPr>
          <w:rFonts w:cs="Arial"/>
          <w:noProof/>
          <w:lang w:val="de-DE"/>
        </w:rPr>
        <mc:AlternateContent>
          <mc:Choice Requires="wps">
            <w:drawing>
              <wp:anchor distT="0" distB="0" distL="114300" distR="114300" simplePos="0" relativeHeight="251778048" behindDoc="0" locked="0" layoutInCell="1" allowOverlap="1" wp14:anchorId="31910705" wp14:editId="23C716DF">
                <wp:simplePos x="0" y="0"/>
                <wp:positionH relativeFrom="column">
                  <wp:posOffset>-76163</wp:posOffset>
                </wp:positionH>
                <wp:positionV relativeFrom="paragraph">
                  <wp:posOffset>51229</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pt;margin-top:4.0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95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">
                <v:textbox>
                  <w:txbxContent>
                    <w:p w:rsidR="00C75DB1" w:rsidRPr="005B338F" w:rsidRDefault="00C75D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D6A">
        <w:rPr>
          <w:rFonts w:cs="Arial"/>
          <w:noProof/>
          <w:lang w:val="de-DE"/>
        </w:rPr>
        <w:t>„</w:t>
      </w:r>
      <w:r w:rsidR="003E128D" w:rsidRPr="003E128D">
        <w:rPr>
          <w:rFonts w:cs="Arial"/>
          <w:noProof/>
          <w:lang w:val="de-DE"/>
        </w:rPr>
        <w:t>Lass</w:t>
      </w:r>
      <w:r w:rsidR="00763D6A">
        <w:rPr>
          <w:rFonts w:cs="Arial"/>
          <w:noProof/>
          <w:lang w:val="de-DE"/>
        </w:rPr>
        <w:t>t</w:t>
      </w:r>
      <w:r w:rsidR="003E128D" w:rsidRPr="003E128D">
        <w:rPr>
          <w:rFonts w:cs="Arial"/>
          <w:noProof/>
          <w:lang w:val="de-DE"/>
        </w:rPr>
        <w:t xml:space="preserve"> uns voll Zuversicht vor den Thron unseres gnädigen Gottes treten, damit er uns sein Erbarmen schenkt und uns seine Gnade erfahren lässt und wir zur rechten Zeit die Hilfe bekommen, die wir brauchen.</w:t>
      </w:r>
      <w:r w:rsidR="00763D6A">
        <w:rPr>
          <w:rFonts w:cs="Arial"/>
          <w:noProof/>
          <w:lang w:val="de-DE"/>
        </w:rPr>
        <w:t>“</w:t>
      </w:r>
      <w:r w:rsidR="003E128D" w:rsidRPr="003E128D">
        <w:rPr>
          <w:rFonts w:cs="Arial"/>
          <w:noProof/>
          <w:lang w:val="de-DE"/>
        </w:rPr>
        <w:t xml:space="preserve"> </w:t>
      </w:r>
      <w:r w:rsidR="00471B8F">
        <w:rPr>
          <w:rFonts w:cs="Arial"/>
          <w:noProof/>
          <w:lang w:val="de-DE"/>
        </w:rPr>
        <w:t xml:space="preserve">Hebräer </w:t>
      </w:r>
      <w:r w:rsidR="003E128D" w:rsidRPr="003E128D">
        <w:rPr>
          <w:rFonts w:cs="Arial"/>
          <w:noProof/>
          <w:lang w:val="de-DE"/>
        </w:rPr>
        <w:t>4</w:t>
      </w:r>
      <w:r w:rsidR="00471B8F">
        <w:rPr>
          <w:rFonts w:cs="Arial"/>
          <w:noProof/>
          <w:lang w:val="de-DE"/>
        </w:rPr>
        <w:t>, 1</w:t>
      </w:r>
      <w:r w:rsidR="003E128D" w:rsidRPr="003E128D">
        <w:rPr>
          <w:rFonts w:cs="Arial"/>
          <w:noProof/>
          <w:lang w:val="de-DE"/>
        </w:rPr>
        <w:t>6.</w:t>
      </w:r>
    </w:p>
    <w:p w:rsidR="003E128D" w:rsidRDefault="00763D6A" w:rsidP="00BF2DEB">
      <w:pPr>
        <w:pStyle w:val="Absatzregulr"/>
        <w:numPr>
          <w:ilvl w:val="0"/>
          <w:numId w:val="0"/>
        </w:numPr>
      </w:pPr>
      <w:r>
        <w:t>Wenn wir das nicht tun, dann sind wir selber schuld.</w:t>
      </w:r>
    </w:p>
    <w:p w:rsidR="00BF2DEB" w:rsidRDefault="00AF2B98" w:rsidP="00E84B82">
      <w:pPr>
        <w:pStyle w:val="BlockzitatArial"/>
        <w:ind w:left="0"/>
        <w:jc w:val="left"/>
      </w:pPr>
      <w:r>
        <w:t>Bibelstellen zum Nachschlagen:</w:t>
      </w:r>
      <w:r w:rsidR="00666352">
        <w:t xml:space="preserve"> </w:t>
      </w:r>
      <w:r w:rsidR="00471B8F">
        <w:t xml:space="preserve">2. Samuel </w:t>
      </w:r>
      <w:r w:rsidR="00763D6A">
        <w:t>15</w:t>
      </w:r>
      <w:r w:rsidR="00471B8F">
        <w:t>, 3</w:t>
      </w:r>
      <w:r w:rsidR="00763D6A">
        <w:t xml:space="preserve">0; </w:t>
      </w:r>
      <w:r w:rsidR="00471B8F">
        <w:t xml:space="preserve">Psalm </w:t>
      </w:r>
      <w:r w:rsidR="00763D6A">
        <w:t>18</w:t>
      </w:r>
      <w:r w:rsidR="00471B8F">
        <w:t>, 3</w:t>
      </w:r>
      <w:r w:rsidR="00763D6A">
        <w:t xml:space="preserve">; </w:t>
      </w:r>
      <w:r w:rsidR="00471B8F" w:rsidRPr="00471B8F">
        <w:t xml:space="preserve">Psalm </w:t>
      </w:r>
      <w:r w:rsidR="00763D6A">
        <w:t>94</w:t>
      </w:r>
      <w:r w:rsidR="00471B8F">
        <w:t>, 2</w:t>
      </w:r>
      <w:r w:rsidR="00763D6A">
        <w:t>2; Kl</w:t>
      </w:r>
      <w:r w:rsidR="00471B8F">
        <w:t xml:space="preserve">agelieder </w:t>
      </w:r>
      <w:r w:rsidR="00763D6A">
        <w:t>2</w:t>
      </w:r>
      <w:r w:rsidR="00471B8F">
        <w:t>, 1</w:t>
      </w:r>
      <w:r w:rsidR="00763D6A">
        <w:t xml:space="preserve">9; </w:t>
      </w:r>
      <w:r w:rsidR="00471B8F">
        <w:t xml:space="preserve">Johannes </w:t>
      </w:r>
      <w:r w:rsidR="00763D6A">
        <w:t>10</w:t>
      </w:r>
      <w:r w:rsidR="00471B8F">
        <w:t>, 9</w:t>
      </w:r>
      <w:r w:rsidR="00763D6A">
        <w:t xml:space="preserve">; </w:t>
      </w:r>
      <w:r w:rsidR="00471B8F">
        <w:t xml:space="preserve">1. Petrus </w:t>
      </w:r>
      <w:r w:rsidR="00763D6A">
        <w:t>5</w:t>
      </w:r>
      <w:r w:rsidR="00471B8F">
        <w:t>, 7</w:t>
      </w:r>
      <w:r w:rsidR="00763D6A">
        <w:t xml:space="preserve">; </w:t>
      </w:r>
      <w:r w:rsidR="00471B8F">
        <w:t xml:space="preserve">Hebräer </w:t>
      </w:r>
      <w:r w:rsidR="00763D6A">
        <w:t>4</w:t>
      </w:r>
      <w:r w:rsidR="00471B8F">
        <w:t>, 1</w:t>
      </w:r>
      <w:r w:rsidR="00763D6A">
        <w:t xml:space="preserve">4-16; </w:t>
      </w:r>
      <w:r w:rsidR="00471B8F" w:rsidRPr="00471B8F">
        <w:t xml:space="preserve">Hebräer </w:t>
      </w:r>
      <w:r w:rsidR="00763D6A">
        <w:t>10</w:t>
      </w:r>
      <w:r w:rsidR="00471B8F">
        <w:t>, 1</w:t>
      </w:r>
      <w:r w:rsidR="00763D6A">
        <w:t>9-25</w:t>
      </w:r>
    </w:p>
    <w:p w:rsidR="00095B70" w:rsidRDefault="00095B70" w:rsidP="00095B70">
      <w:pPr>
        <w:pStyle w:val="berschrift1"/>
        <w:rPr>
          <w:rFonts w:cs="Arial"/>
          <w:noProof/>
          <w:lang w:val="de-DE"/>
        </w:rPr>
      </w:pPr>
      <w:bookmarkStart w:id="10" w:name="_Toc392594893"/>
      <w:r>
        <w:rPr>
          <w:rFonts w:cs="Arial"/>
          <w:noProof/>
          <w:lang w:val="de-DE"/>
        </w:rPr>
        <mc:AlternateContent>
          <mc:Choice Requires="wps">
            <w:drawing>
              <wp:anchor distT="0" distB="0" distL="114300" distR="114300" simplePos="0" relativeHeight="251716608" behindDoc="0" locked="0" layoutInCell="1" allowOverlap="1" wp14:anchorId="6FED6402" wp14:editId="01228E33">
                <wp:simplePos x="0" y="0"/>
                <wp:positionH relativeFrom="column">
                  <wp:posOffset>-438785</wp:posOffset>
                </wp:positionH>
                <wp:positionV relativeFrom="paragraph">
                  <wp:posOffset>3175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5B70" w:rsidRPr="005B338F" w:rsidRDefault="00095B70" w:rsidP="00095B7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4.55pt;margin-top:.2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">
                <v:textbox>
                  <w:txbxContent>
                    <w:p w:rsidR="00095B70" w:rsidRPr="005B338F" w:rsidRDefault="00095B70" w:rsidP="00095B7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Alle Macht liegt in DEINEN Händen</w:t>
      </w:r>
      <w:bookmarkEnd w:id="10"/>
    </w:p>
    <w:p w:rsidR="00095B70" w:rsidRDefault="003E128D" w:rsidP="00095B70">
      <w:pPr>
        <w:pStyle w:val="Absatzregulr"/>
        <w:numPr>
          <w:ilvl w:val="0"/>
          <w:numId w:val="0"/>
        </w:numPr>
      </w:pPr>
      <w:r>
        <w:t>I</w:t>
      </w:r>
      <w:r w:rsidR="009A113C">
        <w:t>m</w:t>
      </w:r>
      <w:r>
        <w:t xml:space="preserve"> letzten </w:t>
      </w:r>
      <w:r w:rsidR="00680489">
        <w:t xml:space="preserve">Abschnitt dieses Psalms </w:t>
      </w:r>
      <w:r>
        <w:t xml:space="preserve">ruft sich David in Erinnerung, wie untauglich </w:t>
      </w:r>
      <w:r w:rsidR="00D76590">
        <w:t xml:space="preserve">die </w:t>
      </w:r>
      <w:r w:rsidR="00680489">
        <w:t xml:space="preserve">Sicherheiten sind, auf die wir uns gerne </w:t>
      </w:r>
      <w:r w:rsidR="009A113C">
        <w:t>verlassen</w:t>
      </w:r>
      <w:r w:rsidR="00680489">
        <w:t xml:space="preserve">. Es sind Sicherheiten, die </w:t>
      </w:r>
      <w:r w:rsidR="009A113C">
        <w:t>für uns sichtbar und greifbar s</w:t>
      </w:r>
      <w:r w:rsidR="00680489">
        <w:t xml:space="preserve">ind. Das sind </w:t>
      </w:r>
      <w:r w:rsidR="009A113C">
        <w:t>zum einen Menschen, auf die wir uns verlassen möchten. Doch David meint:</w:t>
      </w:r>
    </w:p>
    <w:p w:rsidR="00D76590" w:rsidRPr="00D76590" w:rsidRDefault="00C75DB1" w:rsidP="00D76590">
      <w:pPr>
        <w:pStyle w:val="BlockzitatArial"/>
        <w:rPr>
          <w:rFonts w:cs="Arial"/>
          <w:noProof/>
          <w:lang w:val="de-DE"/>
        </w:rPr>
      </w:pPr>
      <w:r>
        <w:rPr>
          <w:rFonts w:cs="Arial"/>
          <w:noProof/>
          <w:lang w:val="de-DE"/>
        </w:rPr>
        <mc:AlternateContent>
          <mc:Choice Requires="wps">
            <w:drawing>
              <wp:anchor distT="0" distB="0" distL="114300" distR="114300" simplePos="0" relativeHeight="251780096" behindDoc="0" locked="0" layoutInCell="1" allowOverlap="1" wp14:anchorId="25B5FC8B" wp14:editId="51A614F2">
                <wp:simplePos x="0" y="0"/>
                <wp:positionH relativeFrom="column">
                  <wp:posOffset>-71120</wp:posOffset>
                </wp:positionH>
                <wp:positionV relativeFrom="paragraph">
                  <wp:posOffset>57095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095B7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6pt;margin-top:4.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">
                <v:textbox>
                  <w:txbxContent>
                    <w:p w:rsidR="00C75DB1" w:rsidRPr="005B338F" w:rsidRDefault="00C75DB1" w:rsidP="00095B7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0489">
        <w:rPr>
          <w:rFonts w:cs="Arial"/>
          <w:noProof/>
          <w:lang w:val="de-DE"/>
        </w:rPr>
        <w:t>„</w:t>
      </w:r>
      <w:r w:rsidR="00D76590" w:rsidRPr="00D76590">
        <w:rPr>
          <w:rFonts w:cs="Arial"/>
          <w:noProof/>
          <w:lang w:val="de-DE"/>
        </w:rPr>
        <w:t>Nur ein Hauch sind die Menschen, die Einfachen und auch die Vornehmen. Legte man sie auf eine Waage, so würde diese Seite immer in die Höhe schnellen, denn sie sind allesamt leichter als ein Hauch.</w:t>
      </w:r>
      <w:r w:rsidR="00680489">
        <w:rPr>
          <w:rFonts w:cs="Arial"/>
          <w:noProof/>
          <w:lang w:val="de-DE"/>
        </w:rPr>
        <w:t>“</w:t>
      </w:r>
      <w:r w:rsidR="00D76590" w:rsidRPr="00D76590">
        <w:rPr>
          <w:rFonts w:cs="Arial"/>
          <w:noProof/>
          <w:lang w:val="de-DE"/>
        </w:rPr>
        <w:t xml:space="preserve"> </w:t>
      </w:r>
      <w:r w:rsidR="00471B8F">
        <w:rPr>
          <w:rFonts w:cs="Arial"/>
          <w:noProof/>
          <w:lang w:val="de-DE"/>
        </w:rPr>
        <w:t xml:space="preserve">Psalm </w:t>
      </w:r>
      <w:r w:rsidR="00D76590" w:rsidRPr="00D76590">
        <w:rPr>
          <w:rFonts w:cs="Arial"/>
          <w:noProof/>
          <w:lang w:val="de-DE"/>
        </w:rPr>
        <w:t>62</w:t>
      </w:r>
      <w:r w:rsidR="00471B8F">
        <w:rPr>
          <w:rFonts w:cs="Arial"/>
          <w:noProof/>
          <w:lang w:val="de-DE"/>
        </w:rPr>
        <w:t>, 1</w:t>
      </w:r>
      <w:r w:rsidR="00D76590" w:rsidRPr="00D76590">
        <w:rPr>
          <w:rFonts w:cs="Arial"/>
          <w:noProof/>
          <w:lang w:val="de-DE"/>
        </w:rPr>
        <w:t>0.</w:t>
      </w:r>
    </w:p>
    <w:p w:rsidR="00D76590" w:rsidRDefault="00680489" w:rsidP="00095B70">
      <w:pPr>
        <w:pStyle w:val="Absatzregulr"/>
        <w:numPr>
          <w:ilvl w:val="0"/>
          <w:numId w:val="0"/>
        </w:numPr>
      </w:pPr>
      <w:r>
        <w:t>Menschen mögen beeindrucken und faszinieren, aber sie können uns nie die Sicherheit und Geborgenheit geben, die wir bei Gott finden können. Auch unser Besitz ist ein wackeliger Kumpan.</w:t>
      </w:r>
    </w:p>
    <w:p w:rsidR="00D76590" w:rsidRPr="00D76590" w:rsidRDefault="00C75DB1" w:rsidP="00D76590">
      <w:pPr>
        <w:pStyle w:val="BlockzitatArial"/>
        <w:rPr>
          <w:rFonts w:cs="Arial"/>
          <w:noProof/>
          <w:lang w:val="de-DE"/>
        </w:rPr>
      </w:pPr>
      <w:r>
        <w:rPr>
          <w:rFonts w:cs="Arial"/>
          <w:noProof/>
          <w:lang w:val="de-DE"/>
        </w:rPr>
        <mc:AlternateContent>
          <mc:Choice Requires="wps">
            <w:drawing>
              <wp:anchor distT="0" distB="0" distL="114300" distR="114300" simplePos="0" relativeHeight="251782144" behindDoc="0" locked="0" layoutInCell="1" allowOverlap="1" wp14:anchorId="6B7E72F2" wp14:editId="6D0CAD24">
                <wp:simplePos x="0" y="0"/>
                <wp:positionH relativeFrom="column">
                  <wp:posOffset>-73703</wp:posOffset>
                </wp:positionH>
                <wp:positionV relativeFrom="paragraph">
                  <wp:posOffset>40495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DB1" w:rsidRPr="005B338F" w:rsidRDefault="00C75DB1" w:rsidP="00095B7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8pt;margin-top:3.2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">
                <v:textbox>
                  <w:txbxContent>
                    <w:p w:rsidR="00C75DB1" w:rsidRPr="005B338F" w:rsidRDefault="00C75DB1" w:rsidP="00095B7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0489">
        <w:rPr>
          <w:rFonts w:cs="Arial"/>
          <w:noProof/>
          <w:lang w:val="de-DE"/>
        </w:rPr>
        <w:t>„</w:t>
      </w:r>
      <w:r w:rsidR="00D76590" w:rsidRPr="00D76590">
        <w:rPr>
          <w:rFonts w:cs="Arial"/>
          <w:noProof/>
          <w:lang w:val="de-DE"/>
        </w:rPr>
        <w:t>Verlasst euch nicht auf Besitz, den ihr von anderen erpresst habt! Setzt nicht eure Hoffnung auf geraubtes Gut. Wenn euer Reichtum wächst, dann hängt euer Herz nicht daran!</w:t>
      </w:r>
      <w:r w:rsidR="00680489">
        <w:rPr>
          <w:rFonts w:cs="Arial"/>
          <w:noProof/>
          <w:lang w:val="de-DE"/>
        </w:rPr>
        <w:t>“</w:t>
      </w:r>
      <w:r w:rsidR="00D76590" w:rsidRPr="00D76590">
        <w:rPr>
          <w:rFonts w:cs="Arial"/>
          <w:noProof/>
          <w:lang w:val="de-DE"/>
        </w:rPr>
        <w:t xml:space="preserve"> </w:t>
      </w:r>
      <w:r w:rsidR="00471B8F">
        <w:rPr>
          <w:rFonts w:cs="Arial"/>
          <w:noProof/>
          <w:lang w:val="de-DE"/>
        </w:rPr>
        <w:t xml:space="preserve">Psalm </w:t>
      </w:r>
      <w:r w:rsidR="00D76590" w:rsidRPr="00D76590">
        <w:rPr>
          <w:rFonts w:cs="Arial"/>
          <w:noProof/>
          <w:lang w:val="de-DE"/>
        </w:rPr>
        <w:t>62</w:t>
      </w:r>
      <w:r w:rsidR="00471B8F">
        <w:rPr>
          <w:rFonts w:cs="Arial"/>
          <w:noProof/>
          <w:lang w:val="de-DE"/>
        </w:rPr>
        <w:t>, 1</w:t>
      </w:r>
      <w:r w:rsidR="00D76590" w:rsidRPr="00D76590">
        <w:rPr>
          <w:rFonts w:cs="Arial"/>
          <w:noProof/>
          <w:lang w:val="de-DE"/>
        </w:rPr>
        <w:t>1.</w:t>
      </w:r>
    </w:p>
    <w:p w:rsidR="00D76590" w:rsidRDefault="00680489" w:rsidP="00095B70">
      <w:pPr>
        <w:pStyle w:val="Absatzregulr"/>
        <w:numPr>
          <w:ilvl w:val="0"/>
          <w:numId w:val="0"/>
        </w:numPr>
      </w:pPr>
      <w:r>
        <w:t xml:space="preserve">Es ist nicht so, dass David etwas gegen Reichtum hätte. Doch wer sein Herz an Geld und Besitz hängt, der wird früher oder später realisieren, dass </w:t>
      </w:r>
      <w:r w:rsidR="00894901">
        <w:t>sein Leben wie ein Kartenhaus in sich zusammenfallen wird</w:t>
      </w:r>
      <w:r>
        <w:t>. Obwohl David sehr reich und mächtig war</w:t>
      </w:r>
      <w:r w:rsidR="00CB0BA3">
        <w:t>,</w:t>
      </w:r>
      <w:r>
        <w:t xml:space="preserve"> gab es für ihn nur eine verlässliche Grundlage </w:t>
      </w:r>
      <w:r w:rsidR="00894901">
        <w:t xml:space="preserve">für sein </w:t>
      </w:r>
      <w:r>
        <w:t>Leben:</w:t>
      </w:r>
    </w:p>
    <w:p w:rsidR="00D76590" w:rsidRPr="00D76590" w:rsidRDefault="001607F5" w:rsidP="00D76590">
      <w:pPr>
        <w:pStyle w:val="BlockzitatArial"/>
        <w:rPr>
          <w:rFonts w:cs="Arial"/>
          <w:noProof/>
          <w:lang w:val="de-DE"/>
        </w:rPr>
      </w:pPr>
      <w:r>
        <w:rPr>
          <w:rFonts w:cs="Arial"/>
          <w:noProof/>
          <w:lang w:val="de-DE"/>
        </w:rPr>
        <mc:AlternateContent>
          <mc:Choice Requires="wps">
            <w:drawing>
              <wp:anchor distT="0" distB="0" distL="114300" distR="114300" simplePos="0" relativeHeight="251784192" behindDoc="0" locked="0" layoutInCell="1" allowOverlap="1" wp14:anchorId="1A5B2867" wp14:editId="3629C7AB">
                <wp:simplePos x="0" y="0"/>
                <wp:positionH relativeFrom="column">
                  <wp:posOffset>-73660</wp:posOffset>
                </wp:positionH>
                <wp:positionV relativeFrom="paragraph">
                  <wp:posOffset>46300</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607F5" w:rsidRPr="005B338F" w:rsidRDefault="001607F5" w:rsidP="00095B7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pt;margin-top:3.6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D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">
                <v:textbox>
                  <w:txbxContent>
                    <w:p w:rsidR="001607F5" w:rsidRPr="005B338F" w:rsidRDefault="001607F5" w:rsidP="00095B7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0489">
        <w:rPr>
          <w:rFonts w:cs="Arial"/>
          <w:noProof/>
          <w:lang w:val="de-DE"/>
        </w:rPr>
        <w:t>„</w:t>
      </w:r>
      <w:r w:rsidR="00D76590" w:rsidRPr="00D76590">
        <w:rPr>
          <w:rFonts w:cs="Arial"/>
          <w:noProof/>
          <w:lang w:val="de-DE"/>
        </w:rPr>
        <w:t>Meine Rettung gründet sich auf Gott allein, auch meine Ehre verdanke ich nur ihm. Er ist der Fels, der mir Halt gibt, meine Zuflucht finde ich bei Gott.</w:t>
      </w:r>
      <w:r w:rsidR="00680489">
        <w:rPr>
          <w:rFonts w:cs="Arial"/>
          <w:noProof/>
          <w:lang w:val="de-DE"/>
        </w:rPr>
        <w:t>“</w:t>
      </w:r>
      <w:r w:rsidR="00D76590" w:rsidRPr="00D76590">
        <w:rPr>
          <w:rFonts w:cs="Arial"/>
          <w:noProof/>
          <w:lang w:val="de-DE"/>
        </w:rPr>
        <w:t xml:space="preserve"> </w:t>
      </w:r>
      <w:r w:rsidR="00471B8F">
        <w:rPr>
          <w:rFonts w:cs="Arial"/>
          <w:noProof/>
          <w:lang w:val="de-DE"/>
        </w:rPr>
        <w:t xml:space="preserve">Psalm </w:t>
      </w:r>
      <w:r w:rsidR="00D76590" w:rsidRPr="00D76590">
        <w:rPr>
          <w:rFonts w:cs="Arial"/>
          <w:noProof/>
          <w:lang w:val="de-DE"/>
        </w:rPr>
        <w:t>62</w:t>
      </w:r>
      <w:r w:rsidR="00471B8F">
        <w:rPr>
          <w:rFonts w:cs="Arial"/>
          <w:noProof/>
          <w:lang w:val="de-DE"/>
        </w:rPr>
        <w:t>, 8</w:t>
      </w:r>
      <w:r w:rsidR="00D76590" w:rsidRPr="00D76590">
        <w:rPr>
          <w:rFonts w:cs="Arial"/>
          <w:noProof/>
          <w:lang w:val="de-DE"/>
        </w:rPr>
        <w:t>.</w:t>
      </w:r>
    </w:p>
    <w:p w:rsidR="00D76590" w:rsidRDefault="00680489" w:rsidP="00095B70">
      <w:pPr>
        <w:pStyle w:val="Absatzregulr"/>
        <w:numPr>
          <w:ilvl w:val="0"/>
          <w:numId w:val="0"/>
        </w:numPr>
      </w:pPr>
      <w:r>
        <w:t xml:space="preserve">Alle Macht liegt in Gottes Händen. Deshalb </w:t>
      </w:r>
      <w:r w:rsidR="00894901">
        <w:t>schenkt er ihm sein ganzes Vertrauen.</w:t>
      </w:r>
    </w:p>
    <w:p w:rsidR="00095B70" w:rsidRDefault="00095B70" w:rsidP="00095B70">
      <w:pPr>
        <w:pStyle w:val="BlockzitatArial"/>
        <w:ind w:left="0"/>
        <w:jc w:val="left"/>
      </w:pPr>
      <w:r>
        <w:t xml:space="preserve">Bibelstellen zum Nachschlagen: </w:t>
      </w:r>
      <w:r w:rsidR="00471B8F">
        <w:t xml:space="preserve">Psalm </w:t>
      </w:r>
      <w:r w:rsidR="00641C12">
        <w:t>37</w:t>
      </w:r>
      <w:r w:rsidR="00471B8F">
        <w:t>, 2</w:t>
      </w:r>
      <w:r w:rsidR="00641C12">
        <w:t xml:space="preserve">4.39; </w:t>
      </w:r>
      <w:r w:rsidR="00471B8F" w:rsidRPr="00471B8F">
        <w:t xml:space="preserve">Psalm </w:t>
      </w:r>
      <w:r w:rsidR="00F911B2">
        <w:t>123</w:t>
      </w:r>
      <w:r w:rsidR="00471B8F">
        <w:t>, 2</w:t>
      </w:r>
      <w:r w:rsidR="00F911B2">
        <w:t xml:space="preserve">; </w:t>
      </w:r>
      <w:r w:rsidR="00471B8F">
        <w:t xml:space="preserve">Sprüche </w:t>
      </w:r>
      <w:r w:rsidR="00F911B2">
        <w:t>3</w:t>
      </w:r>
      <w:r w:rsidR="00471B8F">
        <w:t>, 5</w:t>
      </w:r>
      <w:r w:rsidR="00F911B2">
        <w:t xml:space="preserve">.31; </w:t>
      </w:r>
      <w:r w:rsidR="00471B8F" w:rsidRPr="00471B8F">
        <w:t xml:space="preserve">Sprüche </w:t>
      </w:r>
      <w:r w:rsidR="00F911B2">
        <w:t>28</w:t>
      </w:r>
      <w:r w:rsidR="00471B8F">
        <w:t>, 2</w:t>
      </w:r>
      <w:r w:rsidR="00F911B2">
        <w:t xml:space="preserve">0; </w:t>
      </w:r>
      <w:r w:rsidR="00471B8F" w:rsidRPr="00471B8F">
        <w:t xml:space="preserve">Sprüche </w:t>
      </w:r>
      <w:r w:rsidR="00F911B2">
        <w:t>31</w:t>
      </w:r>
      <w:r w:rsidR="00471B8F">
        <w:t>, 3</w:t>
      </w:r>
      <w:r w:rsidR="00F911B2">
        <w:t xml:space="preserve">0; </w:t>
      </w:r>
      <w:r w:rsidR="00471B8F">
        <w:t xml:space="preserve">Jesaja </w:t>
      </w:r>
      <w:r w:rsidR="00F911B2">
        <w:t>40</w:t>
      </w:r>
      <w:r w:rsidR="00471B8F">
        <w:t>, 1</w:t>
      </w:r>
      <w:r w:rsidR="00F911B2">
        <w:t xml:space="preserve">7; </w:t>
      </w:r>
      <w:r w:rsidR="00471B8F" w:rsidRPr="00471B8F">
        <w:t xml:space="preserve">Jesaja </w:t>
      </w:r>
      <w:r w:rsidR="00F911B2">
        <w:t>44</w:t>
      </w:r>
      <w:r w:rsidR="00471B8F">
        <w:t>, 1</w:t>
      </w:r>
      <w:r w:rsidR="00F911B2">
        <w:t xml:space="preserve">1; </w:t>
      </w:r>
      <w:r w:rsidR="00471B8F">
        <w:t xml:space="preserve">Jeremia </w:t>
      </w:r>
      <w:r w:rsidR="00F911B2">
        <w:t>31</w:t>
      </w:r>
      <w:r w:rsidR="00471B8F">
        <w:t>, 1</w:t>
      </w:r>
      <w:r w:rsidR="00F911B2">
        <w:t xml:space="preserve">9; </w:t>
      </w:r>
      <w:r w:rsidR="00471B8F">
        <w:t>Lukas 1</w:t>
      </w:r>
      <w:r w:rsidR="00F911B2">
        <w:t>2</w:t>
      </w:r>
      <w:r w:rsidR="00471B8F">
        <w:t>, 1</w:t>
      </w:r>
      <w:r w:rsidR="00F911B2">
        <w:t xml:space="preserve">5; </w:t>
      </w:r>
      <w:r w:rsidR="00471B8F">
        <w:t xml:space="preserve">1. Timotheus </w:t>
      </w:r>
      <w:r w:rsidR="00F911B2">
        <w:t>6</w:t>
      </w:r>
      <w:r w:rsidR="00471B8F">
        <w:t>, 9</w:t>
      </w:r>
      <w:r w:rsidR="00F911B2">
        <w:t>.17</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2C5C048F" wp14:editId="6127B8DD">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2m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VIgSOS6gekVgL44DjQqLQgv1BSY/DXVD3/cCs&#10;oER90NicdTafh22IynxxNUXFXlrKSwvTHKEK6ikZxZ0fN+hgrGxajDSOg4YbbGgtI9kvWZ3yxwGO&#10;PTgtW9iQSz16vfwStk8A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NCZzaY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D76590" w:rsidP="00BB0F7E">
      <w:pPr>
        <w:pStyle w:val="Absatzregulr"/>
        <w:numPr>
          <w:ilvl w:val="0"/>
          <w:numId w:val="0"/>
        </w:numPr>
      </w:pPr>
      <w:r>
        <w:t>Wenn David in seiner Existenz als König bedroht wird. Wenn er seinen ganzen Besitz verliert und von seinem Volk, das ihm sehr viel zu verdanken hat</w:t>
      </w:r>
      <w:r w:rsidR="00DA589B">
        <w:t>te</w:t>
      </w:r>
      <w:r w:rsidR="00CB0BA3">
        <w:t>,</w:t>
      </w:r>
      <w:r>
        <w:t xml:space="preserve"> verachtet wird, dann ist David bereit diese Demütigung zu ertragt. Er ist aber nicht bereit</w:t>
      </w:r>
      <w:r w:rsidR="00DA589B">
        <w:t>,</w:t>
      </w:r>
      <w:r>
        <w:t xml:space="preserve"> seinen Gott deswegen zu verlassen! Er ruft sich in Erinnerung:</w:t>
      </w:r>
    </w:p>
    <w:p w:rsidR="00D76590" w:rsidRPr="00D76590" w:rsidRDefault="001607F5" w:rsidP="00D76590">
      <w:pPr>
        <w:pStyle w:val="BlockzitatArial"/>
        <w:rPr>
          <w:rFonts w:cs="Arial"/>
          <w:noProof/>
          <w:lang w:val="de-DE"/>
        </w:rPr>
      </w:pPr>
      <w:r>
        <w:rPr>
          <w:rFonts w:cs="Arial"/>
          <w:noProof/>
          <w:lang w:val="de-DE"/>
        </w:rPr>
        <mc:AlternateContent>
          <mc:Choice Requires="wps">
            <w:drawing>
              <wp:anchor distT="0" distB="0" distL="114300" distR="114300" simplePos="0" relativeHeight="251698176" behindDoc="0" locked="0" layoutInCell="1" allowOverlap="1" wp14:anchorId="4BEBEB19" wp14:editId="34A6FEBE">
                <wp:simplePos x="0" y="0"/>
                <wp:positionH relativeFrom="column">
                  <wp:posOffset>-95250</wp:posOffset>
                </wp:positionH>
                <wp:positionV relativeFrom="paragraph">
                  <wp:posOffset>90170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7.5pt;margin-top:7.1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a0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6590" w:rsidRPr="00D76590">
        <w:rPr>
          <w:rFonts w:cs="Arial"/>
          <w:noProof/>
          <w:lang w:val="de-DE"/>
        </w:rPr>
        <w:t xml:space="preserve">„Bei Gott allein soll meine Seele Ruhe finden, von ihm kommt meine Hoffnung. Er allein ist mein Fels und meine Rettung, ja, er ist meine sichere Festung. Dank seiner Hilfe werde ich nicht zu Fall kommen.“ </w:t>
      </w:r>
      <w:r w:rsidR="00471B8F">
        <w:rPr>
          <w:rFonts w:cs="Arial"/>
          <w:noProof/>
          <w:lang w:val="de-DE"/>
        </w:rPr>
        <w:t xml:space="preserve">Psalm </w:t>
      </w:r>
      <w:r w:rsidR="00D76590" w:rsidRPr="00D76590">
        <w:rPr>
          <w:rFonts w:cs="Arial"/>
          <w:noProof/>
          <w:lang w:val="de-DE"/>
        </w:rPr>
        <w:t>62</w:t>
      </w:r>
      <w:r w:rsidR="00471B8F">
        <w:rPr>
          <w:rFonts w:cs="Arial"/>
          <w:noProof/>
          <w:lang w:val="de-DE"/>
        </w:rPr>
        <w:t>, 6</w:t>
      </w:r>
      <w:r w:rsidR="00D76590" w:rsidRPr="00D76590">
        <w:rPr>
          <w:rFonts w:cs="Arial"/>
          <w:noProof/>
          <w:lang w:val="de-DE"/>
        </w:rPr>
        <w:t>-7.</w:t>
      </w:r>
    </w:p>
    <w:p w:rsidR="00A27185" w:rsidRDefault="001607F5" w:rsidP="00BB0F7E">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05877EA4" wp14:editId="3A121539">
                <wp:simplePos x="0" y="0"/>
                <wp:positionH relativeFrom="column">
                  <wp:posOffset>-74108</wp:posOffset>
                </wp:positionH>
                <wp:positionV relativeFrom="paragraph">
                  <wp:posOffset>1432714</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607F5" w:rsidRPr="005B338F" w:rsidRDefault="001607F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5.85pt;margin-top:112.8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">
                <v:textbox>
                  <w:txbxContent>
                    <w:p w:rsidR="001607F5" w:rsidRPr="005B338F" w:rsidRDefault="001607F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6590">
        <w:t xml:space="preserve">Das ist derselbe Glaube wie später die Männer zeigten, </w:t>
      </w:r>
      <w:r w:rsidR="00DA589B">
        <w:t xml:space="preserve">die </w:t>
      </w:r>
      <w:r w:rsidR="00A27185">
        <w:t>sich weigerten dem König Nebukadnezar göttliche Verehrung zu erweisen. Deswegen warf man sie in einen Feuerofen</w:t>
      </w:r>
      <w:r w:rsidR="007175B4">
        <w:t xml:space="preserve">. </w:t>
      </w:r>
      <w:r w:rsidR="00DA589B">
        <w:t xml:space="preserve">Hätten sie Gott verlassen, wären sie </w:t>
      </w:r>
      <w:r w:rsidR="007175B4">
        <w:t>dem Tod entkommen</w:t>
      </w:r>
      <w:r w:rsidR="00DA589B">
        <w:t xml:space="preserve">. </w:t>
      </w:r>
      <w:r w:rsidR="007175B4">
        <w:t xml:space="preserve">Doch sie wollten um keinen Preis Menschen und Götter verehren. </w:t>
      </w:r>
      <w:r w:rsidR="00DA589B">
        <w:t xml:space="preserve">Vor ihrer Hinrichtung sagten sie dem mächtigen König </w:t>
      </w:r>
      <w:r w:rsidR="00A27185">
        <w:t>ins Gesicht:</w:t>
      </w:r>
    </w:p>
    <w:p w:rsidR="00A27185" w:rsidRPr="00A27185" w:rsidRDefault="00A27185" w:rsidP="00A27185">
      <w:pPr>
        <w:pStyle w:val="BlockzitatArial"/>
        <w:rPr>
          <w:rFonts w:cs="Arial"/>
          <w:noProof/>
          <w:lang w:val="de-DE"/>
        </w:rPr>
      </w:pPr>
      <w:r w:rsidRPr="00A27185">
        <w:rPr>
          <w:rFonts w:cs="Arial"/>
          <w:noProof/>
          <w:lang w:val="de-DE"/>
        </w:rPr>
        <w:t>„Unser Gott, dem wir gehorchen, kann uns zwar aus dem glühenden Ofen und aus deiner Gewalt retten; aber auch wenn er das nicht tut: Deinen Gott werden wir niemals verehren und das goldene Standbild, das du errichtet hast, werden wir nicht anbeten.“ Dan</w:t>
      </w:r>
      <w:r w:rsidR="00471B8F">
        <w:rPr>
          <w:rFonts w:cs="Arial"/>
          <w:noProof/>
          <w:lang w:val="de-DE"/>
        </w:rPr>
        <w:t xml:space="preserve">iel </w:t>
      </w:r>
      <w:r w:rsidRPr="00A27185">
        <w:rPr>
          <w:rFonts w:cs="Arial"/>
          <w:noProof/>
          <w:lang w:val="de-DE"/>
        </w:rPr>
        <w:t>3</w:t>
      </w:r>
      <w:r w:rsidR="00471B8F">
        <w:rPr>
          <w:rFonts w:cs="Arial"/>
          <w:noProof/>
          <w:lang w:val="de-DE"/>
        </w:rPr>
        <w:t>, 1</w:t>
      </w:r>
      <w:r w:rsidRPr="00A27185">
        <w:rPr>
          <w:rFonts w:cs="Arial"/>
          <w:noProof/>
          <w:lang w:val="de-DE"/>
        </w:rPr>
        <w:t>7-18.</w:t>
      </w:r>
    </w:p>
    <w:p w:rsidR="00D76590" w:rsidRDefault="00A27185" w:rsidP="00BB0F7E">
      <w:pPr>
        <w:pStyle w:val="Absatzregulr"/>
        <w:numPr>
          <w:ilvl w:val="0"/>
          <w:numId w:val="0"/>
        </w:numPr>
      </w:pPr>
      <w:r>
        <w:t>Das ist Ausdruck von echtem Vertrauen zu Gott. Und David schliesst seinen Psalm mit dem Wort:</w:t>
      </w:r>
    </w:p>
    <w:p w:rsidR="00A27185" w:rsidRPr="00A27185" w:rsidRDefault="0099199D" w:rsidP="00A27185">
      <w:pPr>
        <w:pStyle w:val="BlockzitatArial"/>
        <w:rPr>
          <w:rFonts w:cs="Arial"/>
          <w:noProof/>
          <w:lang w:val="de-DE"/>
        </w:rPr>
      </w:pPr>
      <w:r>
        <w:rPr>
          <w:rFonts w:cs="Arial"/>
          <w:noProof/>
          <w:lang w:val="de-DE"/>
        </w:rPr>
        <mc:AlternateContent>
          <mc:Choice Requires="wps">
            <w:drawing>
              <wp:anchor distT="0" distB="0" distL="114300" distR="114300" simplePos="0" relativeHeight="251788288" behindDoc="0" locked="0" layoutInCell="1" allowOverlap="1" wp14:anchorId="62C4F5A9" wp14:editId="391138F3">
                <wp:simplePos x="0" y="0"/>
                <wp:positionH relativeFrom="column">
                  <wp:posOffset>-120650</wp:posOffset>
                </wp:positionH>
                <wp:positionV relativeFrom="paragraph">
                  <wp:posOffset>79338</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99D" w:rsidRPr="005B338F" w:rsidRDefault="009919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9.5pt;margin-top:6.2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">
                <v:textbox>
                  <w:txbxContent>
                    <w:p w:rsidR="0099199D" w:rsidRPr="005B338F" w:rsidRDefault="009919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589B">
        <w:rPr>
          <w:rFonts w:cs="Arial"/>
          <w:noProof/>
          <w:lang w:val="de-DE"/>
        </w:rPr>
        <w:t>„</w:t>
      </w:r>
      <w:r w:rsidR="00A27185" w:rsidRPr="00A27185">
        <w:rPr>
          <w:rFonts w:cs="Arial"/>
          <w:noProof/>
          <w:lang w:val="de-DE"/>
        </w:rPr>
        <w:t>Eines hat Gott betont, und mehrmals habe ich es vernommen: Alle Macht liegt allein in Gottes Händen – ja, Herr, und auch die Gnade kommt von dir! Du gibst jedem das, was er für sein Tun verdient.</w:t>
      </w:r>
      <w:r w:rsidR="00DA589B">
        <w:rPr>
          <w:rFonts w:cs="Arial"/>
          <w:noProof/>
          <w:lang w:val="de-DE"/>
        </w:rPr>
        <w:t>“</w:t>
      </w:r>
      <w:r w:rsidR="00A27185" w:rsidRPr="00A27185">
        <w:rPr>
          <w:rFonts w:cs="Arial"/>
          <w:noProof/>
          <w:lang w:val="de-DE"/>
        </w:rPr>
        <w:t xml:space="preserve"> </w:t>
      </w:r>
      <w:r w:rsidR="00471B8F">
        <w:rPr>
          <w:rFonts w:cs="Arial"/>
          <w:noProof/>
          <w:lang w:val="de-DE"/>
        </w:rPr>
        <w:t xml:space="preserve">Psalm </w:t>
      </w:r>
      <w:r w:rsidR="00A27185" w:rsidRPr="00A27185">
        <w:rPr>
          <w:rFonts w:cs="Arial"/>
          <w:noProof/>
          <w:lang w:val="de-DE"/>
        </w:rPr>
        <w:t>62</w:t>
      </w:r>
      <w:r w:rsidR="00471B8F">
        <w:rPr>
          <w:rFonts w:cs="Arial"/>
          <w:noProof/>
          <w:lang w:val="de-DE"/>
        </w:rPr>
        <w:t>, 1</w:t>
      </w:r>
      <w:r w:rsidR="00A27185" w:rsidRPr="00A27185">
        <w:rPr>
          <w:rFonts w:cs="Arial"/>
          <w:noProof/>
          <w:lang w:val="de-DE"/>
        </w:rPr>
        <w:t>2-13.</w:t>
      </w:r>
    </w:p>
    <w:p w:rsidR="00A27185" w:rsidRDefault="00A27185" w:rsidP="00BB0F7E">
      <w:pPr>
        <w:pStyle w:val="Absatzregulr"/>
        <w:numPr>
          <w:ilvl w:val="0"/>
          <w:numId w:val="0"/>
        </w:numPr>
      </w:pPr>
      <w:r>
        <w:t>Ein</w:t>
      </w:r>
      <w:r w:rsidR="00DA589B">
        <w:t>s</w:t>
      </w:r>
      <w:r>
        <w:t xml:space="preserve"> können wir in jeder noch so grosse</w:t>
      </w:r>
      <w:r w:rsidR="00E24F94">
        <w:t>n</w:t>
      </w:r>
      <w:r>
        <w:t xml:space="preserve"> Not wissen</w:t>
      </w:r>
      <w:r w:rsidR="00DA589B">
        <w:t>:</w:t>
      </w:r>
      <w:r>
        <w:t xml:space="preserve"> Gott ist alle Macht gegeben und er lässt uns nie so tief fallen, dass wir an unserem Glauben Schiffbruch erleiden</w:t>
      </w:r>
      <w:r w:rsidR="00DA589B">
        <w:t xml:space="preserve"> müssten</w:t>
      </w:r>
      <w:r>
        <w:t xml:space="preserve">. Paulus schreibt den </w:t>
      </w:r>
      <w:r w:rsidR="00DA589B">
        <w:t xml:space="preserve">Christen in </w:t>
      </w:r>
      <w:r>
        <w:t>Korinth:</w:t>
      </w:r>
    </w:p>
    <w:p w:rsidR="00A27185" w:rsidRPr="00A27185" w:rsidRDefault="0099199D" w:rsidP="00A27185">
      <w:pPr>
        <w:pStyle w:val="BlockzitatArial"/>
        <w:rPr>
          <w:rFonts w:cs="Arial"/>
          <w:noProof/>
          <w:lang w:val="de-DE"/>
        </w:rPr>
      </w:pPr>
      <w:r>
        <w:rPr>
          <w:rFonts w:cs="Arial"/>
          <w:noProof/>
          <w:lang w:val="de-DE"/>
        </w:rPr>
        <mc:AlternateContent>
          <mc:Choice Requires="wps">
            <w:drawing>
              <wp:anchor distT="0" distB="0" distL="114300" distR="114300" simplePos="0" relativeHeight="251790336" behindDoc="0" locked="0" layoutInCell="1" allowOverlap="1" wp14:anchorId="64C292F9" wp14:editId="178D4C5A">
                <wp:simplePos x="0" y="0"/>
                <wp:positionH relativeFrom="column">
                  <wp:posOffset>-46652</wp:posOffset>
                </wp:positionH>
                <wp:positionV relativeFrom="paragraph">
                  <wp:posOffset>51993</wp:posOffset>
                </wp:positionV>
                <wp:extent cx="367665" cy="410845"/>
                <wp:effectExtent l="0" t="0" r="13335" b="27305"/>
                <wp:wrapNone/>
                <wp:docPr id="4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99D" w:rsidRPr="005B338F" w:rsidRDefault="009919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65pt;margin-top:4.1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t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acT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">
                <v:textbox>
                  <w:txbxContent>
                    <w:p w:rsidR="0099199D" w:rsidRPr="005B338F" w:rsidRDefault="009919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7185" w:rsidRPr="00A27185">
        <w:rPr>
          <w:rFonts w:cs="Arial"/>
          <w:noProof/>
          <w:lang w:val="de-DE"/>
        </w:rPr>
        <w:t xml:space="preserve">„Die Prüfungen, denen ihr bisher ausgesetzt wart, sind nicht über ein für uns Menschen erträgliches Mass hinausgegangen. Und Gott ist treu; er wird euch auch in Zukunft in keine Prüfung geraten lassen, die eure Kraft übersteigt. Wenn er euren Glauben auf die Probe stellt, wird er euch auch einen Weg zeigen, auf dem ihr die Probe bestehen könnt.“ </w:t>
      </w:r>
      <w:r w:rsidR="00471B8F">
        <w:rPr>
          <w:rFonts w:cs="Arial"/>
          <w:noProof/>
          <w:lang w:val="de-DE"/>
        </w:rPr>
        <w:t xml:space="preserve">1. Korinther </w:t>
      </w:r>
      <w:r w:rsidR="00A27185" w:rsidRPr="00A27185">
        <w:rPr>
          <w:rFonts w:cs="Arial"/>
          <w:noProof/>
          <w:lang w:val="de-DE"/>
        </w:rPr>
        <w:t>10</w:t>
      </w:r>
      <w:r w:rsidR="00471B8F">
        <w:rPr>
          <w:rFonts w:cs="Arial"/>
          <w:noProof/>
          <w:lang w:val="de-DE"/>
        </w:rPr>
        <w:t>, 1</w:t>
      </w:r>
      <w:r w:rsidR="00A27185" w:rsidRPr="00A27185">
        <w:rPr>
          <w:rFonts w:cs="Arial"/>
          <w:noProof/>
          <w:lang w:val="de-DE"/>
        </w:rPr>
        <w:t>3.</w:t>
      </w:r>
    </w:p>
    <w:p w:rsidR="00BB133B" w:rsidRDefault="00BB133B" w:rsidP="00A73AD5">
      <w:pPr>
        <w:pStyle w:val="BlockzitatArial"/>
        <w:ind w:left="0"/>
        <w:jc w:val="left"/>
      </w:pPr>
      <w:r>
        <w:t xml:space="preserve">Bibelstellen zum Nachschlagen: </w:t>
      </w:r>
      <w:r w:rsidR="00471B8F">
        <w:t xml:space="preserve">Jesaja </w:t>
      </w:r>
      <w:r w:rsidR="009F78AB">
        <w:t>12</w:t>
      </w:r>
      <w:r w:rsidR="00471B8F">
        <w:t xml:space="preserve">, 2; Daniel </w:t>
      </w:r>
      <w:bookmarkStart w:id="11" w:name="_GoBack"/>
      <w:bookmarkEnd w:id="11"/>
      <w:r w:rsidR="009F78AB">
        <w:t>3</w:t>
      </w:r>
      <w:r w:rsidR="00471B8F">
        <w:t>, 1</w:t>
      </w:r>
      <w:r w:rsidR="009F78AB">
        <w:t xml:space="preserve">7-18; </w:t>
      </w:r>
      <w:r w:rsidR="00471B8F">
        <w:t xml:space="preserve">Apostelgeschichte </w:t>
      </w:r>
      <w:r w:rsidR="009F78AB">
        <w:t>14</w:t>
      </w:r>
      <w:r w:rsidR="00471B8F">
        <w:t>, 2</w:t>
      </w:r>
      <w:r w:rsidR="009F78AB">
        <w:t xml:space="preserve">2; </w:t>
      </w:r>
      <w:r w:rsidR="00471B8F">
        <w:t xml:space="preserve">1. Korinther </w:t>
      </w:r>
      <w:r w:rsidR="009F78AB">
        <w:t>10</w:t>
      </w:r>
      <w:r w:rsidR="00471B8F">
        <w:t>, 1</w:t>
      </w:r>
      <w:r w:rsidR="009F78AB">
        <w:t xml:space="preserve">3; </w:t>
      </w:r>
      <w:r w:rsidR="00471B8F">
        <w:t xml:space="preserve">Epheser </w:t>
      </w:r>
      <w:r w:rsidR="009F78AB">
        <w:t>5</w:t>
      </w:r>
      <w:r w:rsidR="00471B8F">
        <w:t>, 1</w:t>
      </w:r>
      <w:r w:rsidR="009F78AB">
        <w:t xml:space="preserve">7; </w:t>
      </w:r>
      <w:r w:rsidR="00471B8F">
        <w:t xml:space="preserve">Hebräer </w:t>
      </w:r>
      <w:r w:rsidR="009F78AB">
        <w:t>12</w:t>
      </w:r>
      <w:r w:rsidR="00471B8F">
        <w:t>, 1</w:t>
      </w:r>
      <w:r w:rsidR="009F78AB">
        <w:t>-3</w:t>
      </w:r>
    </w:p>
    <w:sectPr w:rsidR="00BB133B" w:rsidSect="004B75D8">
      <w:footerReference w:type="even" r:id="rId9"/>
      <w:footerReference w:type="default" r:id="rId10"/>
      <w:type w:val="continuous"/>
      <w:pgSz w:w="8392" w:h="11907" w:code="11"/>
      <w:pgMar w:top="1134" w:right="851" w:bottom="851" w:left="1134"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A5" w:rsidRDefault="009F3FA5">
      <w:r>
        <w:separator/>
      </w:r>
    </w:p>
  </w:endnote>
  <w:endnote w:type="continuationSeparator" w:id="0">
    <w:p w:rsidR="009F3FA5" w:rsidRDefault="009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71B8F">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A5" w:rsidRDefault="009F3FA5">
      <w:r>
        <w:separator/>
      </w:r>
    </w:p>
  </w:footnote>
  <w:footnote w:type="continuationSeparator" w:id="0">
    <w:p w:rsidR="009F3FA5" w:rsidRDefault="009F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48B8"/>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47FD"/>
    <w:rsid w:val="00086CD7"/>
    <w:rsid w:val="000929D8"/>
    <w:rsid w:val="00092B57"/>
    <w:rsid w:val="00095B70"/>
    <w:rsid w:val="000965DA"/>
    <w:rsid w:val="000A1704"/>
    <w:rsid w:val="000A24E8"/>
    <w:rsid w:val="000A42D5"/>
    <w:rsid w:val="000A4314"/>
    <w:rsid w:val="000A4F39"/>
    <w:rsid w:val="000A66CF"/>
    <w:rsid w:val="000A7213"/>
    <w:rsid w:val="000A7868"/>
    <w:rsid w:val="000B0758"/>
    <w:rsid w:val="000B0E1D"/>
    <w:rsid w:val="000B0EE4"/>
    <w:rsid w:val="000B18FB"/>
    <w:rsid w:val="000B3E0D"/>
    <w:rsid w:val="000B5528"/>
    <w:rsid w:val="000B6B56"/>
    <w:rsid w:val="000C06DB"/>
    <w:rsid w:val="000C18CF"/>
    <w:rsid w:val="000C21CA"/>
    <w:rsid w:val="000C5907"/>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4508"/>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4B42"/>
    <w:rsid w:val="0012548A"/>
    <w:rsid w:val="0012554B"/>
    <w:rsid w:val="00132EF8"/>
    <w:rsid w:val="00133BC9"/>
    <w:rsid w:val="00135BED"/>
    <w:rsid w:val="00137606"/>
    <w:rsid w:val="00141B47"/>
    <w:rsid w:val="001428B6"/>
    <w:rsid w:val="001506DB"/>
    <w:rsid w:val="00151424"/>
    <w:rsid w:val="00151CC1"/>
    <w:rsid w:val="00152484"/>
    <w:rsid w:val="001531A6"/>
    <w:rsid w:val="001558DA"/>
    <w:rsid w:val="00155A6A"/>
    <w:rsid w:val="00156854"/>
    <w:rsid w:val="00157E08"/>
    <w:rsid w:val="001607F5"/>
    <w:rsid w:val="00163579"/>
    <w:rsid w:val="001647C3"/>
    <w:rsid w:val="00165029"/>
    <w:rsid w:val="00165967"/>
    <w:rsid w:val="00165BDD"/>
    <w:rsid w:val="00167589"/>
    <w:rsid w:val="0016774F"/>
    <w:rsid w:val="00167BC7"/>
    <w:rsid w:val="00167E7B"/>
    <w:rsid w:val="00171C1D"/>
    <w:rsid w:val="00177A32"/>
    <w:rsid w:val="0018488D"/>
    <w:rsid w:val="00184F69"/>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00A3"/>
    <w:rsid w:val="001E222F"/>
    <w:rsid w:val="001E4046"/>
    <w:rsid w:val="001E529C"/>
    <w:rsid w:val="001E58B9"/>
    <w:rsid w:val="001E5CBC"/>
    <w:rsid w:val="001F016B"/>
    <w:rsid w:val="001F1DC3"/>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0FBB"/>
    <w:rsid w:val="002549FC"/>
    <w:rsid w:val="00260A5E"/>
    <w:rsid w:val="00260B80"/>
    <w:rsid w:val="002612BC"/>
    <w:rsid w:val="002623BD"/>
    <w:rsid w:val="00263AE0"/>
    <w:rsid w:val="002706CD"/>
    <w:rsid w:val="002716FB"/>
    <w:rsid w:val="00274C81"/>
    <w:rsid w:val="00277083"/>
    <w:rsid w:val="00280F89"/>
    <w:rsid w:val="0028236D"/>
    <w:rsid w:val="00282DC0"/>
    <w:rsid w:val="00285594"/>
    <w:rsid w:val="00287968"/>
    <w:rsid w:val="00291FA2"/>
    <w:rsid w:val="002939B1"/>
    <w:rsid w:val="00293D8F"/>
    <w:rsid w:val="002941BD"/>
    <w:rsid w:val="00294938"/>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34CA"/>
    <w:rsid w:val="002D4C7D"/>
    <w:rsid w:val="002D5515"/>
    <w:rsid w:val="002D55A2"/>
    <w:rsid w:val="002D5C75"/>
    <w:rsid w:val="002D691D"/>
    <w:rsid w:val="002D6CEE"/>
    <w:rsid w:val="002D77B0"/>
    <w:rsid w:val="002E29DD"/>
    <w:rsid w:val="002E4153"/>
    <w:rsid w:val="002E4600"/>
    <w:rsid w:val="002E5221"/>
    <w:rsid w:val="002E68C0"/>
    <w:rsid w:val="002F3A43"/>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6410"/>
    <w:rsid w:val="00396483"/>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28D"/>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0F0F"/>
    <w:rsid w:val="00421CA5"/>
    <w:rsid w:val="0042224B"/>
    <w:rsid w:val="00426B07"/>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03F3"/>
    <w:rsid w:val="00467549"/>
    <w:rsid w:val="0047066D"/>
    <w:rsid w:val="00471B8F"/>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96D51"/>
    <w:rsid w:val="004A09DE"/>
    <w:rsid w:val="004A1BA0"/>
    <w:rsid w:val="004A425C"/>
    <w:rsid w:val="004A42E3"/>
    <w:rsid w:val="004A485E"/>
    <w:rsid w:val="004A5594"/>
    <w:rsid w:val="004A7088"/>
    <w:rsid w:val="004B097D"/>
    <w:rsid w:val="004B29DF"/>
    <w:rsid w:val="004B5A02"/>
    <w:rsid w:val="004B75D8"/>
    <w:rsid w:val="004C305B"/>
    <w:rsid w:val="004C7956"/>
    <w:rsid w:val="004D0F4D"/>
    <w:rsid w:val="004D679F"/>
    <w:rsid w:val="004D6CEF"/>
    <w:rsid w:val="004D7A53"/>
    <w:rsid w:val="004E0904"/>
    <w:rsid w:val="004E19D7"/>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17409"/>
    <w:rsid w:val="00520156"/>
    <w:rsid w:val="00521F18"/>
    <w:rsid w:val="005224CE"/>
    <w:rsid w:val="00524E55"/>
    <w:rsid w:val="005250C2"/>
    <w:rsid w:val="00525F1B"/>
    <w:rsid w:val="00526C84"/>
    <w:rsid w:val="0052729E"/>
    <w:rsid w:val="005276ED"/>
    <w:rsid w:val="00527B66"/>
    <w:rsid w:val="005305B3"/>
    <w:rsid w:val="00531B3C"/>
    <w:rsid w:val="0053342E"/>
    <w:rsid w:val="00533938"/>
    <w:rsid w:val="00533BD8"/>
    <w:rsid w:val="0053414D"/>
    <w:rsid w:val="005342A0"/>
    <w:rsid w:val="005342F2"/>
    <w:rsid w:val="005346BD"/>
    <w:rsid w:val="00534920"/>
    <w:rsid w:val="00537B05"/>
    <w:rsid w:val="00542983"/>
    <w:rsid w:val="005431F9"/>
    <w:rsid w:val="00543545"/>
    <w:rsid w:val="0055113A"/>
    <w:rsid w:val="00552B99"/>
    <w:rsid w:val="00552C6D"/>
    <w:rsid w:val="00554BE4"/>
    <w:rsid w:val="005603CA"/>
    <w:rsid w:val="00560E3A"/>
    <w:rsid w:val="0056120F"/>
    <w:rsid w:val="00566068"/>
    <w:rsid w:val="0056660B"/>
    <w:rsid w:val="005676E7"/>
    <w:rsid w:val="00567CD6"/>
    <w:rsid w:val="00571858"/>
    <w:rsid w:val="00575593"/>
    <w:rsid w:val="00576F05"/>
    <w:rsid w:val="005775A6"/>
    <w:rsid w:val="00577F70"/>
    <w:rsid w:val="00580966"/>
    <w:rsid w:val="0058141C"/>
    <w:rsid w:val="005830A4"/>
    <w:rsid w:val="00586340"/>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E72AB"/>
    <w:rsid w:val="005F1A52"/>
    <w:rsid w:val="005F21B5"/>
    <w:rsid w:val="005F7360"/>
    <w:rsid w:val="00600223"/>
    <w:rsid w:val="00601E0C"/>
    <w:rsid w:val="006028B1"/>
    <w:rsid w:val="006031D8"/>
    <w:rsid w:val="00603D6C"/>
    <w:rsid w:val="006043EA"/>
    <w:rsid w:val="00604C82"/>
    <w:rsid w:val="0060648C"/>
    <w:rsid w:val="00606965"/>
    <w:rsid w:val="0060727B"/>
    <w:rsid w:val="00611BA0"/>
    <w:rsid w:val="0061534F"/>
    <w:rsid w:val="00615E7B"/>
    <w:rsid w:val="00617F8C"/>
    <w:rsid w:val="006207AC"/>
    <w:rsid w:val="00620E08"/>
    <w:rsid w:val="0062159B"/>
    <w:rsid w:val="00623F7C"/>
    <w:rsid w:val="00625920"/>
    <w:rsid w:val="00625DA6"/>
    <w:rsid w:val="00626BBB"/>
    <w:rsid w:val="006277B8"/>
    <w:rsid w:val="00633C42"/>
    <w:rsid w:val="00634772"/>
    <w:rsid w:val="006362D3"/>
    <w:rsid w:val="00640388"/>
    <w:rsid w:val="00641C12"/>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489"/>
    <w:rsid w:val="00680E08"/>
    <w:rsid w:val="00680E6F"/>
    <w:rsid w:val="00682059"/>
    <w:rsid w:val="00683418"/>
    <w:rsid w:val="006844B6"/>
    <w:rsid w:val="00690EAD"/>
    <w:rsid w:val="00691F79"/>
    <w:rsid w:val="00694B2E"/>
    <w:rsid w:val="00695297"/>
    <w:rsid w:val="00695B4E"/>
    <w:rsid w:val="006A05D8"/>
    <w:rsid w:val="006A0805"/>
    <w:rsid w:val="006A22D7"/>
    <w:rsid w:val="006A50C6"/>
    <w:rsid w:val="006A5537"/>
    <w:rsid w:val="006A6947"/>
    <w:rsid w:val="006A716B"/>
    <w:rsid w:val="006B0174"/>
    <w:rsid w:val="006B139B"/>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13D"/>
    <w:rsid w:val="00701947"/>
    <w:rsid w:val="00701E8E"/>
    <w:rsid w:val="007023AA"/>
    <w:rsid w:val="00703972"/>
    <w:rsid w:val="007050F5"/>
    <w:rsid w:val="00705B32"/>
    <w:rsid w:val="00705FC9"/>
    <w:rsid w:val="00711DAF"/>
    <w:rsid w:val="00712A70"/>
    <w:rsid w:val="00716130"/>
    <w:rsid w:val="00716645"/>
    <w:rsid w:val="00716A73"/>
    <w:rsid w:val="00716B55"/>
    <w:rsid w:val="007175B4"/>
    <w:rsid w:val="00717827"/>
    <w:rsid w:val="00721119"/>
    <w:rsid w:val="00722502"/>
    <w:rsid w:val="0072255E"/>
    <w:rsid w:val="00722906"/>
    <w:rsid w:val="00724DDB"/>
    <w:rsid w:val="00736525"/>
    <w:rsid w:val="00736D8B"/>
    <w:rsid w:val="007412D3"/>
    <w:rsid w:val="00741A13"/>
    <w:rsid w:val="0074354D"/>
    <w:rsid w:val="00747DD1"/>
    <w:rsid w:val="00747DDC"/>
    <w:rsid w:val="007506C9"/>
    <w:rsid w:val="007527D4"/>
    <w:rsid w:val="00753AE2"/>
    <w:rsid w:val="007542AB"/>
    <w:rsid w:val="007544CE"/>
    <w:rsid w:val="0075458E"/>
    <w:rsid w:val="00754A9A"/>
    <w:rsid w:val="007570F7"/>
    <w:rsid w:val="00757B62"/>
    <w:rsid w:val="00763D6A"/>
    <w:rsid w:val="00766AE1"/>
    <w:rsid w:val="00767E0E"/>
    <w:rsid w:val="00770CE1"/>
    <w:rsid w:val="00774345"/>
    <w:rsid w:val="0077579F"/>
    <w:rsid w:val="007837BE"/>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4E50"/>
    <w:rsid w:val="007E5190"/>
    <w:rsid w:val="007E7F3E"/>
    <w:rsid w:val="007F36EC"/>
    <w:rsid w:val="007F41FB"/>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4C5A"/>
    <w:rsid w:val="00855B39"/>
    <w:rsid w:val="0085644F"/>
    <w:rsid w:val="0086047C"/>
    <w:rsid w:val="008615B2"/>
    <w:rsid w:val="00872639"/>
    <w:rsid w:val="00872E91"/>
    <w:rsid w:val="00872F2D"/>
    <w:rsid w:val="00874DFF"/>
    <w:rsid w:val="00875A4A"/>
    <w:rsid w:val="00880015"/>
    <w:rsid w:val="008815C1"/>
    <w:rsid w:val="00881D01"/>
    <w:rsid w:val="00883B19"/>
    <w:rsid w:val="00883F64"/>
    <w:rsid w:val="00885EF3"/>
    <w:rsid w:val="00886BEF"/>
    <w:rsid w:val="00887D23"/>
    <w:rsid w:val="008903A1"/>
    <w:rsid w:val="008914F8"/>
    <w:rsid w:val="00891B6F"/>
    <w:rsid w:val="00894901"/>
    <w:rsid w:val="0089670F"/>
    <w:rsid w:val="008A48C5"/>
    <w:rsid w:val="008A4BF1"/>
    <w:rsid w:val="008A4D2B"/>
    <w:rsid w:val="008A5810"/>
    <w:rsid w:val="008B0187"/>
    <w:rsid w:val="008B2749"/>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7E86"/>
    <w:rsid w:val="0090190C"/>
    <w:rsid w:val="00901A0E"/>
    <w:rsid w:val="00902667"/>
    <w:rsid w:val="00902BA8"/>
    <w:rsid w:val="00902BE7"/>
    <w:rsid w:val="00903594"/>
    <w:rsid w:val="0090364A"/>
    <w:rsid w:val="00907F57"/>
    <w:rsid w:val="00910F17"/>
    <w:rsid w:val="0091112B"/>
    <w:rsid w:val="00911F44"/>
    <w:rsid w:val="00911F88"/>
    <w:rsid w:val="00914F8B"/>
    <w:rsid w:val="00920B54"/>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266F"/>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99D"/>
    <w:rsid w:val="00991FBA"/>
    <w:rsid w:val="00993A61"/>
    <w:rsid w:val="00995F04"/>
    <w:rsid w:val="00996B88"/>
    <w:rsid w:val="00997820"/>
    <w:rsid w:val="00997E9A"/>
    <w:rsid w:val="009A113C"/>
    <w:rsid w:val="009A26F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E0263"/>
    <w:rsid w:val="009E1ECA"/>
    <w:rsid w:val="009E3C07"/>
    <w:rsid w:val="009F0C52"/>
    <w:rsid w:val="009F2508"/>
    <w:rsid w:val="009F2609"/>
    <w:rsid w:val="009F3FA5"/>
    <w:rsid w:val="009F78AB"/>
    <w:rsid w:val="00A00AFC"/>
    <w:rsid w:val="00A02983"/>
    <w:rsid w:val="00A03B1B"/>
    <w:rsid w:val="00A04575"/>
    <w:rsid w:val="00A0774C"/>
    <w:rsid w:val="00A125B5"/>
    <w:rsid w:val="00A12E86"/>
    <w:rsid w:val="00A13DD5"/>
    <w:rsid w:val="00A15A8C"/>
    <w:rsid w:val="00A160CF"/>
    <w:rsid w:val="00A166D5"/>
    <w:rsid w:val="00A20A79"/>
    <w:rsid w:val="00A27185"/>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D5B"/>
    <w:rsid w:val="00A7017E"/>
    <w:rsid w:val="00A70BEB"/>
    <w:rsid w:val="00A71682"/>
    <w:rsid w:val="00A73AD5"/>
    <w:rsid w:val="00A82A21"/>
    <w:rsid w:val="00A85153"/>
    <w:rsid w:val="00A85824"/>
    <w:rsid w:val="00A86A4F"/>
    <w:rsid w:val="00A90AF8"/>
    <w:rsid w:val="00A918D0"/>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2C58"/>
    <w:rsid w:val="00AE3A39"/>
    <w:rsid w:val="00AE429A"/>
    <w:rsid w:val="00AE47AF"/>
    <w:rsid w:val="00AE4E19"/>
    <w:rsid w:val="00AF1447"/>
    <w:rsid w:val="00AF2B98"/>
    <w:rsid w:val="00AF34D1"/>
    <w:rsid w:val="00AF37AD"/>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670C8"/>
    <w:rsid w:val="00B701A9"/>
    <w:rsid w:val="00B7056B"/>
    <w:rsid w:val="00B72166"/>
    <w:rsid w:val="00B73FAA"/>
    <w:rsid w:val="00B74C7A"/>
    <w:rsid w:val="00B757B1"/>
    <w:rsid w:val="00B829BC"/>
    <w:rsid w:val="00B831ED"/>
    <w:rsid w:val="00B84905"/>
    <w:rsid w:val="00B85A47"/>
    <w:rsid w:val="00B9073B"/>
    <w:rsid w:val="00B90C30"/>
    <w:rsid w:val="00B9280C"/>
    <w:rsid w:val="00B96C03"/>
    <w:rsid w:val="00B96DC3"/>
    <w:rsid w:val="00BA03DF"/>
    <w:rsid w:val="00BA2B47"/>
    <w:rsid w:val="00BB0F7E"/>
    <w:rsid w:val="00BB133B"/>
    <w:rsid w:val="00BB56AD"/>
    <w:rsid w:val="00BB5A4E"/>
    <w:rsid w:val="00BB666D"/>
    <w:rsid w:val="00BB7086"/>
    <w:rsid w:val="00BB7D68"/>
    <w:rsid w:val="00BC06EA"/>
    <w:rsid w:val="00BC2465"/>
    <w:rsid w:val="00BC448C"/>
    <w:rsid w:val="00BC45D5"/>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CA0"/>
    <w:rsid w:val="00C12E87"/>
    <w:rsid w:val="00C133D6"/>
    <w:rsid w:val="00C171AC"/>
    <w:rsid w:val="00C17B5D"/>
    <w:rsid w:val="00C20734"/>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36E4A"/>
    <w:rsid w:val="00C42FCF"/>
    <w:rsid w:val="00C443A1"/>
    <w:rsid w:val="00C45FFE"/>
    <w:rsid w:val="00C46FC9"/>
    <w:rsid w:val="00C500F0"/>
    <w:rsid w:val="00C50848"/>
    <w:rsid w:val="00C50D9A"/>
    <w:rsid w:val="00C5775F"/>
    <w:rsid w:val="00C62806"/>
    <w:rsid w:val="00C62B01"/>
    <w:rsid w:val="00C62F59"/>
    <w:rsid w:val="00C63627"/>
    <w:rsid w:val="00C63D27"/>
    <w:rsid w:val="00C66DE2"/>
    <w:rsid w:val="00C703C7"/>
    <w:rsid w:val="00C72385"/>
    <w:rsid w:val="00C72CDB"/>
    <w:rsid w:val="00C73A66"/>
    <w:rsid w:val="00C740A7"/>
    <w:rsid w:val="00C74688"/>
    <w:rsid w:val="00C75DB1"/>
    <w:rsid w:val="00C75F37"/>
    <w:rsid w:val="00C7662A"/>
    <w:rsid w:val="00C775CE"/>
    <w:rsid w:val="00C81806"/>
    <w:rsid w:val="00C82FA1"/>
    <w:rsid w:val="00C83097"/>
    <w:rsid w:val="00C90FC7"/>
    <w:rsid w:val="00C918B7"/>
    <w:rsid w:val="00C94DB9"/>
    <w:rsid w:val="00C9708C"/>
    <w:rsid w:val="00C971DB"/>
    <w:rsid w:val="00CA1A95"/>
    <w:rsid w:val="00CA1C81"/>
    <w:rsid w:val="00CA273D"/>
    <w:rsid w:val="00CB07D4"/>
    <w:rsid w:val="00CB0BA3"/>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32E"/>
    <w:rsid w:val="00CE2AB0"/>
    <w:rsid w:val="00CE2CE9"/>
    <w:rsid w:val="00CE4CFB"/>
    <w:rsid w:val="00CE6C5F"/>
    <w:rsid w:val="00CE7FE2"/>
    <w:rsid w:val="00CF03E5"/>
    <w:rsid w:val="00CF183B"/>
    <w:rsid w:val="00CF5834"/>
    <w:rsid w:val="00CF6CA8"/>
    <w:rsid w:val="00CF72F0"/>
    <w:rsid w:val="00D03145"/>
    <w:rsid w:val="00D03CEB"/>
    <w:rsid w:val="00D03E2D"/>
    <w:rsid w:val="00D0455E"/>
    <w:rsid w:val="00D046CE"/>
    <w:rsid w:val="00D0626A"/>
    <w:rsid w:val="00D078DD"/>
    <w:rsid w:val="00D141F3"/>
    <w:rsid w:val="00D150DB"/>
    <w:rsid w:val="00D15EB2"/>
    <w:rsid w:val="00D16DEE"/>
    <w:rsid w:val="00D2150C"/>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5E90"/>
    <w:rsid w:val="00D672EF"/>
    <w:rsid w:val="00D6782E"/>
    <w:rsid w:val="00D7034F"/>
    <w:rsid w:val="00D703FD"/>
    <w:rsid w:val="00D73665"/>
    <w:rsid w:val="00D73834"/>
    <w:rsid w:val="00D73CFB"/>
    <w:rsid w:val="00D76590"/>
    <w:rsid w:val="00D86F05"/>
    <w:rsid w:val="00D90588"/>
    <w:rsid w:val="00D92D93"/>
    <w:rsid w:val="00D9442A"/>
    <w:rsid w:val="00D946CF"/>
    <w:rsid w:val="00D9519E"/>
    <w:rsid w:val="00DA28A2"/>
    <w:rsid w:val="00DA4BE5"/>
    <w:rsid w:val="00DA4E67"/>
    <w:rsid w:val="00DA589B"/>
    <w:rsid w:val="00DA644F"/>
    <w:rsid w:val="00DA7BD6"/>
    <w:rsid w:val="00DA7F34"/>
    <w:rsid w:val="00DA7FF8"/>
    <w:rsid w:val="00DB28E6"/>
    <w:rsid w:val="00DC08C8"/>
    <w:rsid w:val="00DC4FA5"/>
    <w:rsid w:val="00DC6224"/>
    <w:rsid w:val="00DC7079"/>
    <w:rsid w:val="00DE3100"/>
    <w:rsid w:val="00DE3C08"/>
    <w:rsid w:val="00DE57A5"/>
    <w:rsid w:val="00DF1E19"/>
    <w:rsid w:val="00DF489D"/>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3F86"/>
    <w:rsid w:val="00E24913"/>
    <w:rsid w:val="00E24F94"/>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0F8A"/>
    <w:rsid w:val="00EB14DA"/>
    <w:rsid w:val="00EB1A07"/>
    <w:rsid w:val="00EB1D4E"/>
    <w:rsid w:val="00EB277C"/>
    <w:rsid w:val="00EB3BE6"/>
    <w:rsid w:val="00EB4668"/>
    <w:rsid w:val="00EB5684"/>
    <w:rsid w:val="00EC1710"/>
    <w:rsid w:val="00EC269D"/>
    <w:rsid w:val="00EC3F4E"/>
    <w:rsid w:val="00EC5411"/>
    <w:rsid w:val="00EC6FD7"/>
    <w:rsid w:val="00ED37E5"/>
    <w:rsid w:val="00ED3860"/>
    <w:rsid w:val="00ED6162"/>
    <w:rsid w:val="00ED6AE6"/>
    <w:rsid w:val="00ED759A"/>
    <w:rsid w:val="00EE514F"/>
    <w:rsid w:val="00EF039F"/>
    <w:rsid w:val="00EF1543"/>
    <w:rsid w:val="00EF199E"/>
    <w:rsid w:val="00EF304E"/>
    <w:rsid w:val="00EF3178"/>
    <w:rsid w:val="00EF3B1A"/>
    <w:rsid w:val="00EF3D5A"/>
    <w:rsid w:val="00EF4214"/>
    <w:rsid w:val="00EF653A"/>
    <w:rsid w:val="00EF6D89"/>
    <w:rsid w:val="00EF7537"/>
    <w:rsid w:val="00EF7865"/>
    <w:rsid w:val="00F009EC"/>
    <w:rsid w:val="00F00DB9"/>
    <w:rsid w:val="00F0306E"/>
    <w:rsid w:val="00F032EA"/>
    <w:rsid w:val="00F04E98"/>
    <w:rsid w:val="00F058EC"/>
    <w:rsid w:val="00F07348"/>
    <w:rsid w:val="00F141B8"/>
    <w:rsid w:val="00F1687C"/>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3E75"/>
    <w:rsid w:val="00F44A0E"/>
    <w:rsid w:val="00F469AE"/>
    <w:rsid w:val="00F52398"/>
    <w:rsid w:val="00F53DB7"/>
    <w:rsid w:val="00F549C8"/>
    <w:rsid w:val="00F54A28"/>
    <w:rsid w:val="00F5718F"/>
    <w:rsid w:val="00F60E51"/>
    <w:rsid w:val="00F6163B"/>
    <w:rsid w:val="00F63175"/>
    <w:rsid w:val="00F67C3C"/>
    <w:rsid w:val="00F71019"/>
    <w:rsid w:val="00F72052"/>
    <w:rsid w:val="00F720C8"/>
    <w:rsid w:val="00F72628"/>
    <w:rsid w:val="00F7288B"/>
    <w:rsid w:val="00F75010"/>
    <w:rsid w:val="00F76AB4"/>
    <w:rsid w:val="00F80F2A"/>
    <w:rsid w:val="00F8656E"/>
    <w:rsid w:val="00F8685B"/>
    <w:rsid w:val="00F90484"/>
    <w:rsid w:val="00F911B2"/>
    <w:rsid w:val="00F93B37"/>
    <w:rsid w:val="00F97078"/>
    <w:rsid w:val="00F97A8A"/>
    <w:rsid w:val="00FA0017"/>
    <w:rsid w:val="00FA0A64"/>
    <w:rsid w:val="00FA0E65"/>
    <w:rsid w:val="00FA1F80"/>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E1673"/>
    <w:rsid w:val="00FE16C2"/>
    <w:rsid w:val="00FE47E5"/>
    <w:rsid w:val="00FE60EB"/>
    <w:rsid w:val="00FE7DF4"/>
    <w:rsid w:val="00FF2A2E"/>
    <w:rsid w:val="00FF3065"/>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75D8-FB8A-41ED-9DAB-6B8D5C6D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2879</Words>
  <Characters>14590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Psalmen - Gespräche mit Gott - Teil 4/5 - Herr, dir vertraue ich zu jeder Zeit!</vt:lpstr>
    </vt:vector>
  </TitlesOfParts>
  <Company/>
  <LinksUpToDate>false</LinksUpToDate>
  <CharactersWithSpaces>17435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4/5 - Herr, dir vertraue ich zu jeder Zeit!</dc:title>
  <dc:creator>Jürg Birnstiel</dc:creator>
  <cp:lastModifiedBy>Me</cp:lastModifiedBy>
  <cp:revision>57</cp:revision>
  <cp:lastPrinted>2014-07-10T08:17:00Z</cp:lastPrinted>
  <dcterms:created xsi:type="dcterms:W3CDTF">2014-05-17T16:22:00Z</dcterms:created>
  <dcterms:modified xsi:type="dcterms:W3CDTF">2014-09-10T20:40:00Z</dcterms:modified>
</cp:coreProperties>
</file>