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E2B2F">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HERR, </w:t>
      </w:r>
      <w:r w:rsidR="00F6163B">
        <w:t>ich will meine Vergehen bekennen!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0E2B2F">
        <w:rPr>
          <w:rFonts w:cs="Arial"/>
          <w:b w:val="0"/>
          <w:sz w:val="28"/>
          <w:szCs w:val="28"/>
        </w:rPr>
        <w:t>Psalmen – Gespräche mit Gott</w:t>
      </w:r>
      <w:r w:rsidR="00443482">
        <w:rPr>
          <w:rFonts w:cs="Arial"/>
          <w:b w:val="0"/>
          <w:sz w:val="28"/>
          <w:szCs w:val="28"/>
        </w:rPr>
        <w:t xml:space="preserve"> </w:t>
      </w:r>
      <w:r w:rsidR="003F2B7B">
        <w:rPr>
          <w:rFonts w:cs="Arial"/>
          <w:b w:val="0"/>
          <w:sz w:val="28"/>
          <w:szCs w:val="28"/>
        </w:rPr>
        <w:t>(</w:t>
      </w:r>
      <w:r w:rsidR="00F6163B">
        <w:rPr>
          <w:rFonts w:cs="Arial"/>
          <w:b w:val="0"/>
          <w:sz w:val="28"/>
          <w:szCs w:val="28"/>
        </w:rPr>
        <w:t>2</w:t>
      </w:r>
      <w:r w:rsidR="0031747B">
        <w:rPr>
          <w:rFonts w:cs="Arial"/>
          <w:b w:val="0"/>
          <w:sz w:val="28"/>
          <w:szCs w:val="28"/>
        </w:rPr>
        <w:t>/</w:t>
      </w:r>
      <w:r w:rsidR="000E2B2F">
        <w:rPr>
          <w:rFonts w:cs="Arial"/>
          <w:b w:val="0"/>
          <w:sz w:val="28"/>
          <w:szCs w:val="28"/>
        </w:rPr>
        <w:t>5</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4D4A6C" w:rsidRPr="004D4A6C" w:rsidRDefault="004D4A6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D4A6C">
        <w:rPr>
          <w:rFonts w:ascii="Arial Rounded MT Bold" w:hAnsi="Arial Rounded MT Bold" w:cs="Arial"/>
          <w:b w:val="0"/>
          <w:bCs w:val="0"/>
          <w:caps w:val="0"/>
        </w:rPr>
        <w:fldChar w:fldCharType="begin"/>
      </w:r>
      <w:r w:rsidRPr="004D4A6C">
        <w:rPr>
          <w:rFonts w:ascii="Arial Rounded MT Bold" w:hAnsi="Arial Rounded MT Bold" w:cs="Arial"/>
          <w:b w:val="0"/>
          <w:bCs w:val="0"/>
          <w:caps w:val="0"/>
        </w:rPr>
        <w:instrText xml:space="preserve"> TOC \o "1-3" \n \h \z \u </w:instrText>
      </w:r>
      <w:r w:rsidRPr="004D4A6C">
        <w:rPr>
          <w:rFonts w:ascii="Arial Rounded MT Bold" w:hAnsi="Arial Rounded MT Bold" w:cs="Arial"/>
          <w:b w:val="0"/>
          <w:bCs w:val="0"/>
          <w:caps w:val="0"/>
        </w:rPr>
        <w:fldChar w:fldCharType="separate"/>
      </w:r>
      <w:hyperlink w:anchor="_Toc390416189" w:history="1">
        <w:r w:rsidRPr="004D4A6C">
          <w:rPr>
            <w:rStyle w:val="Hyperlink"/>
            <w:rFonts w:ascii="Arial Rounded MT Bold" w:hAnsi="Arial Rounded MT Bold" w:cs="Arial"/>
            <w:b w:val="0"/>
            <w:noProof/>
            <w:lang w:val="de-DE"/>
          </w:rPr>
          <w:t>I.</w:t>
        </w:r>
        <w:r w:rsidRPr="004D4A6C">
          <w:rPr>
            <w:rFonts w:ascii="Arial Rounded MT Bold" w:eastAsiaTheme="minorEastAsia" w:hAnsi="Arial Rounded MT Bold" w:cstheme="minorBidi"/>
            <w:b w:val="0"/>
            <w:bCs w:val="0"/>
            <w:caps w:val="0"/>
            <w:noProof/>
            <w:sz w:val="22"/>
            <w:szCs w:val="22"/>
            <w:lang w:eastAsia="de-CH"/>
          </w:rPr>
          <w:tab/>
        </w:r>
        <w:r w:rsidRPr="004D4A6C">
          <w:rPr>
            <w:rStyle w:val="Hyperlink"/>
            <w:rFonts w:ascii="Arial Rounded MT Bold" w:hAnsi="Arial Rounded MT Bold" w:cs="Arial"/>
            <w:b w:val="0"/>
            <w:noProof/>
            <w:lang w:val="de-DE"/>
          </w:rPr>
          <w:t>Was für ein Glück!</w:t>
        </w:r>
      </w:hyperlink>
    </w:p>
    <w:p w:rsidR="004D4A6C" w:rsidRPr="004D4A6C" w:rsidRDefault="0065421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0416190" w:history="1">
        <w:r w:rsidR="004D4A6C" w:rsidRPr="004D4A6C">
          <w:rPr>
            <w:rStyle w:val="Hyperlink"/>
            <w:rFonts w:ascii="Arial Rounded MT Bold" w:hAnsi="Arial Rounded MT Bold" w:cs="Arial"/>
            <w:b w:val="0"/>
            <w:noProof/>
            <w:lang w:val="de-DE"/>
          </w:rPr>
          <w:t>II.</w:t>
        </w:r>
        <w:r w:rsidR="004D4A6C" w:rsidRPr="004D4A6C">
          <w:rPr>
            <w:rFonts w:ascii="Arial Rounded MT Bold" w:eastAsiaTheme="minorEastAsia" w:hAnsi="Arial Rounded MT Bold" w:cstheme="minorBidi"/>
            <w:b w:val="0"/>
            <w:bCs w:val="0"/>
            <w:caps w:val="0"/>
            <w:noProof/>
            <w:sz w:val="22"/>
            <w:szCs w:val="22"/>
            <w:lang w:eastAsia="de-CH"/>
          </w:rPr>
          <w:tab/>
        </w:r>
        <w:r w:rsidR="004D4A6C" w:rsidRPr="004D4A6C">
          <w:rPr>
            <w:rStyle w:val="Hyperlink"/>
            <w:rFonts w:ascii="Arial Rounded MT Bold" w:hAnsi="Arial Rounded MT Bold" w:cs="Arial"/>
            <w:b w:val="0"/>
            <w:noProof/>
            <w:lang w:val="de-DE"/>
          </w:rPr>
          <w:t>Die erfolglosen Bemühungen</w:t>
        </w:r>
      </w:hyperlink>
    </w:p>
    <w:p w:rsidR="004D4A6C" w:rsidRPr="004D4A6C" w:rsidRDefault="0065421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0416191" w:history="1">
        <w:r w:rsidR="004D4A6C" w:rsidRPr="004D4A6C">
          <w:rPr>
            <w:rStyle w:val="Hyperlink"/>
            <w:rFonts w:ascii="Arial Rounded MT Bold" w:hAnsi="Arial Rounded MT Bold" w:cs="Arial"/>
            <w:b w:val="0"/>
            <w:noProof/>
            <w:lang w:val="de-DE"/>
          </w:rPr>
          <w:t>III.</w:t>
        </w:r>
        <w:r w:rsidR="004D4A6C" w:rsidRPr="004D4A6C">
          <w:rPr>
            <w:rFonts w:ascii="Arial Rounded MT Bold" w:eastAsiaTheme="minorEastAsia" w:hAnsi="Arial Rounded MT Bold" w:cstheme="minorBidi"/>
            <w:b w:val="0"/>
            <w:bCs w:val="0"/>
            <w:caps w:val="0"/>
            <w:noProof/>
            <w:sz w:val="22"/>
            <w:szCs w:val="22"/>
            <w:lang w:eastAsia="de-CH"/>
          </w:rPr>
          <w:tab/>
        </w:r>
        <w:r w:rsidR="004D4A6C" w:rsidRPr="004D4A6C">
          <w:rPr>
            <w:rStyle w:val="Hyperlink"/>
            <w:rFonts w:ascii="Arial Rounded MT Bold" w:hAnsi="Arial Rounded MT Bold" w:cs="Arial"/>
            <w:b w:val="0"/>
            <w:noProof/>
            <w:lang w:val="de-DE"/>
          </w:rPr>
          <w:t>Die Flucht nach vorne</w:t>
        </w:r>
      </w:hyperlink>
    </w:p>
    <w:p w:rsidR="004D4A6C" w:rsidRPr="004D4A6C" w:rsidRDefault="0065421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0416192" w:history="1">
        <w:r w:rsidR="004D4A6C" w:rsidRPr="004D4A6C">
          <w:rPr>
            <w:rStyle w:val="Hyperlink"/>
            <w:rFonts w:ascii="Arial Rounded MT Bold" w:hAnsi="Arial Rounded MT Bold" w:cs="Arial"/>
            <w:b w:val="0"/>
            <w:noProof/>
            <w:lang w:val="de-DE"/>
          </w:rPr>
          <w:t>IV.</w:t>
        </w:r>
        <w:r w:rsidR="004D4A6C" w:rsidRPr="004D4A6C">
          <w:rPr>
            <w:rFonts w:ascii="Arial Rounded MT Bold" w:eastAsiaTheme="minorEastAsia" w:hAnsi="Arial Rounded MT Bold" w:cstheme="minorBidi"/>
            <w:b w:val="0"/>
            <w:bCs w:val="0"/>
            <w:caps w:val="0"/>
            <w:noProof/>
            <w:sz w:val="22"/>
            <w:szCs w:val="22"/>
            <w:lang w:eastAsia="de-CH"/>
          </w:rPr>
          <w:tab/>
        </w:r>
        <w:r w:rsidR="004D4A6C" w:rsidRPr="004D4A6C">
          <w:rPr>
            <w:rStyle w:val="Hyperlink"/>
            <w:rFonts w:ascii="Arial Rounded MT Bold" w:hAnsi="Arial Rounded MT Bold" w:cs="Arial"/>
            <w:b w:val="0"/>
            <w:noProof/>
            <w:lang w:val="de-DE"/>
          </w:rPr>
          <w:t>Das proaktive Leben</w:t>
        </w:r>
      </w:hyperlink>
    </w:p>
    <w:p w:rsidR="00C72CDB" w:rsidRDefault="004D4A6C">
      <w:pPr>
        <w:pStyle w:val="Basis-berschrift"/>
        <w:rPr>
          <w:rFonts w:cs="Arial"/>
        </w:rPr>
      </w:pPr>
      <w:r w:rsidRPr="004D4A6C">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0B58BD" w:rsidRPr="000B58BD" w:rsidRDefault="000B58BD" w:rsidP="000B58BD">
      <w:pPr>
        <w:pStyle w:val="Absatzregulr"/>
        <w:numPr>
          <w:ilvl w:val="0"/>
          <w:numId w:val="0"/>
        </w:numPr>
      </w:pPr>
      <w:r w:rsidRPr="000B58BD">
        <w:t xml:space="preserve">Ein Mann kommt vom Gottesdienst zurück. Seine Frau war zuhause geblieben und fragt ihn: </w:t>
      </w:r>
      <w:r w:rsidR="00445301">
        <w:t>„</w:t>
      </w:r>
      <w:r w:rsidRPr="000B58BD">
        <w:t>Worüber hat der Pfarrer heute gepredigt?</w:t>
      </w:r>
      <w:r w:rsidR="00445301">
        <w:t>“</w:t>
      </w:r>
      <w:r w:rsidRPr="000B58BD">
        <w:t xml:space="preserve"> "Über die Sünde" - "Und was hat er gesagt?" - "Er war dagegen!"</w:t>
      </w:r>
    </w:p>
    <w:p w:rsidR="00855059" w:rsidRDefault="000B58BD" w:rsidP="00E63F00">
      <w:pPr>
        <w:pStyle w:val="Absatzregulr"/>
        <w:numPr>
          <w:ilvl w:val="0"/>
          <w:numId w:val="0"/>
        </w:numPr>
      </w:pPr>
      <w:r>
        <w:t xml:space="preserve">Ich hoffe, dass ihr heute nach dem Gottesdienst mehr sagen könnt, als dass ich über die Sünde gepredigt hätte und ich dagegen sei. </w:t>
      </w:r>
      <w:r w:rsidR="00855059">
        <w:t xml:space="preserve">Im Psalm 32, den David aufgrund einer persönlichen Erfahrung geschrieben hat, erfahren wir etwas über die Auswirkungen der Sünde. Aber David berichtet auch darüber, wie man die Schuld </w:t>
      </w:r>
      <w:r w:rsidR="000C550A">
        <w:t xml:space="preserve">wieder </w:t>
      </w:r>
      <w:r w:rsidR="00855059">
        <w:t>loswerden kann.</w:t>
      </w:r>
    </w:p>
    <w:p w:rsidR="001647C3" w:rsidRDefault="000E3795" w:rsidP="00E63F00">
      <w:pPr>
        <w:pStyle w:val="Absatzregulr"/>
        <w:numPr>
          <w:ilvl w:val="0"/>
          <w:numId w:val="0"/>
        </w:numPr>
      </w:pPr>
      <w:r w:rsidRPr="00255A25">
        <w:rPr>
          <w:rFonts w:ascii="Arial Rounded MT Bold" w:hAnsi="Arial Rounded MT Bold" w:cs="Arial"/>
          <w:b/>
          <w:noProof/>
          <w:lang w:val="de-DE"/>
        </w:rPr>
        <mc:AlternateContent>
          <mc:Choice Requires="wps">
            <w:drawing>
              <wp:anchor distT="0" distB="0" distL="114300" distR="114300" simplePos="0" relativeHeight="251720704" behindDoc="0" locked="0" layoutInCell="1" allowOverlap="1" wp14:anchorId="509B546B" wp14:editId="72027159">
                <wp:simplePos x="0" y="0"/>
                <wp:positionH relativeFrom="column">
                  <wp:posOffset>-71203</wp:posOffset>
                </wp:positionH>
                <wp:positionV relativeFrom="paragraph">
                  <wp:posOffset>409382</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5.6pt;margin-top:32.2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En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">
                <v:textbo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5059">
        <w:t>Bevor wir diesen ei</w:t>
      </w:r>
      <w:r w:rsidR="000B58BD">
        <w:t>ndrücklichen und hilfreichen Psalm</w:t>
      </w:r>
      <w:r w:rsidR="00855059">
        <w:t xml:space="preserve"> genauer betrachten, wollen wir ihn lesen.</w:t>
      </w:r>
    </w:p>
    <w:p w:rsidR="000B58BD" w:rsidRPr="00255A25" w:rsidRDefault="000B58BD" w:rsidP="001C47D8">
      <w:pPr>
        <w:pStyle w:val="BlockzitatArial"/>
        <w:rPr>
          <w:rFonts w:ascii="Arial Rounded MT Bold" w:hAnsi="Arial Rounded MT Bold" w:cs="Arial"/>
          <w:b w:val="0"/>
          <w:noProof/>
          <w:lang w:val="de-DE"/>
        </w:rPr>
      </w:pPr>
      <w:r w:rsidRPr="00255A25">
        <w:rPr>
          <w:rFonts w:ascii="Arial Rounded MT Bold" w:hAnsi="Arial Rounded MT Bold" w:cs="Arial"/>
          <w:b w:val="0"/>
          <w:noProof/>
          <w:lang w:val="de-DE"/>
        </w:rPr>
        <w:t xml:space="preserve">Von David. Ein kunstvoll gestaltetes Lied. </w:t>
      </w:r>
      <w:r w:rsidR="00654215">
        <w:rPr>
          <w:rFonts w:ascii="Arial Rounded MT Bold" w:hAnsi="Arial Rounded MT Bold" w:cs="Arial"/>
          <w:b w:val="0"/>
          <w:noProof/>
          <w:lang w:val="de-DE"/>
        </w:rPr>
        <w:t xml:space="preserve">Psalm </w:t>
      </w:r>
      <w:r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1</w:t>
      </w:r>
      <w:r w:rsidR="00855059">
        <w:rPr>
          <w:rFonts w:ascii="Arial Rounded MT Bold" w:hAnsi="Arial Rounded MT Bold" w:cs="Arial"/>
          <w:b w:val="0"/>
          <w:noProof/>
          <w:lang w:val="de-DE"/>
        </w:rPr>
        <w:t>.</w:t>
      </w:r>
    </w:p>
    <w:p w:rsidR="000B58BD" w:rsidRPr="00255A25" w:rsidRDefault="000E3795" w:rsidP="001C47D8">
      <w:pPr>
        <w:pStyle w:val="BlockzitatArial"/>
        <w:rPr>
          <w:rFonts w:ascii="Arial Rounded MT Bold" w:hAnsi="Arial Rounded MT Bold" w:cs="Arial"/>
          <w:b w:val="0"/>
          <w:noProof/>
          <w:lang w:val="de-DE"/>
        </w:rPr>
      </w:pPr>
      <w:r w:rsidRPr="00255A25">
        <w:rPr>
          <w:rFonts w:ascii="Arial Rounded MT Bold" w:hAnsi="Arial Rounded MT Bold" w:cs="Arial"/>
          <w:b w:val="0"/>
          <w:noProof/>
          <w:lang w:val="de-DE"/>
        </w:rPr>
        <mc:AlternateContent>
          <mc:Choice Requires="wps">
            <w:drawing>
              <wp:anchor distT="0" distB="0" distL="114300" distR="114300" simplePos="0" relativeHeight="251722752" behindDoc="0" locked="0" layoutInCell="1" allowOverlap="1" wp14:anchorId="6FCD0D8C" wp14:editId="288DAA95">
                <wp:simplePos x="0" y="0"/>
                <wp:positionH relativeFrom="column">
                  <wp:posOffset>-71120</wp:posOffset>
                </wp:positionH>
                <wp:positionV relativeFrom="paragraph">
                  <wp:posOffset>157066</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6pt;margin-top:12.3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lgLQIAAFg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">
                <v:textbo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58BD" w:rsidRPr="00255A25">
        <w:rPr>
          <w:rFonts w:ascii="Arial Rounded MT Bold" w:hAnsi="Arial Rounded MT Bold" w:cs="Arial"/>
          <w:b w:val="0"/>
          <w:noProof/>
          <w:lang w:val="de-DE"/>
        </w:rPr>
        <w:t xml:space="preserve">Ja, der ist wahrhaft glücklich zu nennen, dem der </w:t>
      </w:r>
      <w:r w:rsidR="00063AA8">
        <w:rPr>
          <w:rFonts w:ascii="Arial Rounded MT Bold" w:hAnsi="Arial Rounded MT Bold" w:cs="Arial"/>
          <w:b w:val="0"/>
          <w:noProof/>
          <w:lang w:val="de-DE"/>
        </w:rPr>
        <w:t>HERR</w:t>
      </w:r>
      <w:r w:rsidR="000B58BD" w:rsidRPr="00255A25">
        <w:rPr>
          <w:rFonts w:ascii="Arial Rounded MT Bold" w:hAnsi="Arial Rounded MT Bold" w:cs="Arial"/>
          <w:b w:val="0"/>
          <w:noProof/>
          <w:lang w:val="de-DE"/>
        </w:rPr>
        <w:t xml:space="preserve"> die Schuld nicht anrechnet und der </w:t>
      </w:r>
      <w:r>
        <w:rPr>
          <w:rFonts w:ascii="Arial Rounded MT Bold" w:hAnsi="Arial Rounded MT Bold" w:cs="Arial"/>
          <w:b w:val="0"/>
          <w:noProof/>
          <w:lang w:val="de-DE"/>
        </w:rPr>
        <w:t xml:space="preserve">durch und durch aufrichtig ist. </w:t>
      </w:r>
      <w:r w:rsidR="000B58BD" w:rsidRPr="00255A25">
        <w:rPr>
          <w:rFonts w:ascii="Arial Rounded MT Bold" w:hAnsi="Arial Rounded MT Bold" w:cs="Arial"/>
          <w:b w:val="0"/>
          <w:noProof/>
          <w:lang w:val="de-DE"/>
        </w:rPr>
        <w:t xml:space="preserve">Solange ich meine Schuld verschwieg, wurde ich von Krankheit zerfressen, den ganzen Tag habe ich nur gestöhnt. </w:t>
      </w:r>
      <w:r w:rsidR="00654215">
        <w:rPr>
          <w:rFonts w:ascii="Arial Rounded MT Bold" w:hAnsi="Arial Rounded MT Bold" w:cs="Arial"/>
          <w:b w:val="0"/>
          <w:noProof/>
          <w:lang w:val="de-DE"/>
        </w:rPr>
        <w:t xml:space="preserve">Psalm </w:t>
      </w:r>
      <w:r w:rsidR="000B58BD"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2</w:t>
      </w:r>
      <w:r>
        <w:rPr>
          <w:rFonts w:ascii="Arial Rounded MT Bold" w:hAnsi="Arial Rounded MT Bold" w:cs="Arial"/>
          <w:b w:val="0"/>
          <w:noProof/>
          <w:lang w:val="de-DE"/>
        </w:rPr>
        <w:t>-</w:t>
      </w:r>
      <w:r w:rsidR="000B58BD" w:rsidRPr="00255A25">
        <w:rPr>
          <w:rFonts w:ascii="Arial Rounded MT Bold" w:hAnsi="Arial Rounded MT Bold" w:cs="Arial"/>
          <w:b w:val="0"/>
          <w:noProof/>
          <w:lang w:val="de-DE"/>
        </w:rPr>
        <w:t>3.</w:t>
      </w:r>
    </w:p>
    <w:p w:rsidR="000B58BD" w:rsidRPr="00255A25" w:rsidRDefault="000E3795" w:rsidP="001C47D8">
      <w:pPr>
        <w:pStyle w:val="BlockzitatArial"/>
        <w:rPr>
          <w:rFonts w:ascii="Arial Rounded MT Bold" w:hAnsi="Arial Rounded MT Bold" w:cs="Arial"/>
          <w:b w:val="0"/>
          <w:noProof/>
          <w:lang w:val="de-DE"/>
        </w:rPr>
      </w:pPr>
      <w:r w:rsidRPr="00255A25">
        <w:rPr>
          <w:rFonts w:ascii="Arial Rounded MT Bold" w:hAnsi="Arial Rounded MT Bold" w:cs="Arial"/>
          <w:b w:val="0"/>
          <w:noProof/>
          <w:lang w:val="de-DE"/>
        </w:rPr>
        <mc:AlternateContent>
          <mc:Choice Requires="wps">
            <w:drawing>
              <wp:anchor distT="0" distB="0" distL="114300" distR="114300" simplePos="0" relativeHeight="251724800" behindDoc="0" locked="0" layoutInCell="1" allowOverlap="1" wp14:anchorId="35905D6D" wp14:editId="7E5CF955">
                <wp:simplePos x="0" y="0"/>
                <wp:positionH relativeFrom="column">
                  <wp:posOffset>-71120</wp:posOffset>
                </wp:positionH>
                <wp:positionV relativeFrom="paragraph">
                  <wp:posOffset>17283</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6pt;margin-top:1.3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6qLg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">
                <v:textbo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58BD" w:rsidRPr="00255A25">
        <w:rPr>
          <w:rFonts w:ascii="Arial Rounded MT Bold" w:hAnsi="Arial Rounded MT Bold" w:cs="Arial"/>
          <w:b w:val="0"/>
          <w:noProof/>
          <w:lang w:val="de-DE"/>
        </w:rPr>
        <w:t xml:space="preserve">Tag und Nacht lastete deine Hand auf mir. Da verging mir aller Lebensmut, ich verlor jede Kraft wie unter stechender Sonnenglut. Dann endlich bekannte ich dir meine Sünde, meine Schuld verschwieg ich nicht länger vor dir. Ich sagte: </w:t>
      </w:r>
      <w:r w:rsidR="00855059">
        <w:rPr>
          <w:rFonts w:ascii="Arial Rounded MT Bold" w:hAnsi="Arial Rounded MT Bold" w:cs="Arial"/>
          <w:b w:val="0"/>
          <w:noProof/>
          <w:lang w:val="de-DE"/>
        </w:rPr>
        <w:t>„</w:t>
      </w:r>
      <w:r w:rsidR="000B58BD" w:rsidRPr="00255A25">
        <w:rPr>
          <w:rFonts w:ascii="Arial Rounded MT Bold" w:hAnsi="Arial Rounded MT Bold" w:cs="Arial"/>
          <w:b w:val="0"/>
          <w:noProof/>
          <w:lang w:val="de-DE"/>
        </w:rPr>
        <w:t xml:space="preserve">Ich will dem </w:t>
      </w:r>
      <w:r w:rsidR="00063AA8">
        <w:rPr>
          <w:rFonts w:ascii="Arial Rounded MT Bold" w:hAnsi="Arial Rounded MT Bold" w:cs="Arial"/>
          <w:b w:val="0"/>
          <w:noProof/>
          <w:lang w:val="de-DE"/>
        </w:rPr>
        <w:t>HERRN</w:t>
      </w:r>
      <w:r w:rsidR="000B58BD" w:rsidRPr="00255A25">
        <w:rPr>
          <w:rFonts w:ascii="Arial Rounded MT Bold" w:hAnsi="Arial Rounded MT Bold" w:cs="Arial"/>
          <w:b w:val="0"/>
          <w:noProof/>
          <w:lang w:val="de-DE"/>
        </w:rPr>
        <w:t xml:space="preserve"> alle meine Vergehen bekennen.</w:t>
      </w:r>
      <w:r w:rsidR="00855059">
        <w:rPr>
          <w:rFonts w:ascii="Arial Rounded MT Bold" w:hAnsi="Arial Rounded MT Bold" w:cs="Arial"/>
          <w:b w:val="0"/>
          <w:noProof/>
          <w:lang w:val="de-DE"/>
        </w:rPr>
        <w:t>“</w:t>
      </w:r>
      <w:r w:rsidR="000B58BD" w:rsidRPr="00255A25">
        <w:rPr>
          <w:rFonts w:ascii="Arial Rounded MT Bold" w:hAnsi="Arial Rounded MT Bold" w:cs="Arial"/>
          <w:b w:val="0"/>
          <w:noProof/>
          <w:lang w:val="de-DE"/>
        </w:rPr>
        <w:t xml:space="preserve"> Und du – ja, du befreitest mich von der Last meiner Sünde. </w:t>
      </w:r>
      <w:r w:rsidR="00654215">
        <w:rPr>
          <w:rFonts w:ascii="Arial Rounded MT Bold" w:hAnsi="Arial Rounded MT Bold" w:cs="Arial"/>
          <w:b w:val="0"/>
          <w:noProof/>
          <w:lang w:val="de-DE"/>
        </w:rPr>
        <w:t xml:space="preserve">Psalm </w:t>
      </w:r>
      <w:r w:rsidR="000B58BD"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4</w:t>
      </w:r>
      <w:r>
        <w:rPr>
          <w:rFonts w:ascii="Arial Rounded MT Bold" w:hAnsi="Arial Rounded MT Bold" w:cs="Arial"/>
          <w:b w:val="0"/>
          <w:noProof/>
          <w:lang w:val="de-DE"/>
        </w:rPr>
        <w:t>-</w:t>
      </w:r>
      <w:r w:rsidR="000B58BD" w:rsidRPr="00255A25">
        <w:rPr>
          <w:rFonts w:ascii="Arial Rounded MT Bold" w:hAnsi="Arial Rounded MT Bold" w:cs="Arial"/>
          <w:b w:val="0"/>
          <w:noProof/>
          <w:lang w:val="de-DE"/>
        </w:rPr>
        <w:t>5.</w:t>
      </w:r>
    </w:p>
    <w:p w:rsidR="000B58BD" w:rsidRPr="00255A25" w:rsidRDefault="000E3795" w:rsidP="001C47D8">
      <w:pPr>
        <w:pStyle w:val="BlockzitatArial"/>
        <w:rPr>
          <w:rFonts w:ascii="Arial Rounded MT Bold" w:hAnsi="Arial Rounded MT Bold" w:cs="Arial"/>
          <w:b w:val="0"/>
          <w:noProof/>
          <w:lang w:val="de-DE"/>
        </w:rPr>
      </w:pPr>
      <w:r w:rsidRPr="00255A25">
        <w:rPr>
          <w:rFonts w:ascii="Arial Rounded MT Bold" w:hAnsi="Arial Rounded MT Bold" w:cs="Arial"/>
          <w:b w:val="0"/>
          <w:noProof/>
          <w:lang w:val="de-DE"/>
        </w:rPr>
        <mc:AlternateContent>
          <mc:Choice Requires="wps">
            <w:drawing>
              <wp:anchor distT="0" distB="0" distL="114300" distR="114300" simplePos="0" relativeHeight="251726848" behindDoc="0" locked="0" layoutInCell="1" allowOverlap="1" wp14:anchorId="5763F7F9" wp14:editId="312CFBC7">
                <wp:simplePos x="0" y="0"/>
                <wp:positionH relativeFrom="column">
                  <wp:posOffset>-51241</wp:posOffset>
                </wp:positionH>
                <wp:positionV relativeFrom="paragraph">
                  <wp:posOffset>23495</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5pt;margin-top:1.8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zsLgIAAFg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">
                <v:textbo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58BD" w:rsidRPr="00255A25">
        <w:rPr>
          <w:rFonts w:ascii="Arial Rounded MT Bold" w:hAnsi="Arial Rounded MT Bold" w:cs="Arial"/>
          <w:b w:val="0"/>
          <w:noProof/>
          <w:lang w:val="de-DE"/>
        </w:rPr>
        <w:t xml:space="preserve">Darum soll jeder, der dir treu ist, zu dir beten, solange du dich finden lässt. Und er darf erleben: Selbst wenn die Not ihn bedrängt wie eine gewaltige Flut – sie wird ihm nicht schaden können. Du, Gott, bist mein sicherer </w:t>
      </w:r>
      <w:r w:rsidR="000B58BD" w:rsidRPr="00255A25">
        <w:rPr>
          <w:rFonts w:ascii="Arial Rounded MT Bold" w:hAnsi="Arial Rounded MT Bold" w:cs="Arial"/>
          <w:b w:val="0"/>
          <w:noProof/>
          <w:lang w:val="de-DE"/>
        </w:rPr>
        <w:lastRenderedPageBreak/>
        <w:t xml:space="preserve">Zufluchtsort, mein Schutz in Zeiten der Not. Wohin ich mich auch wende – deine Hilfe kommt nie zu spät.  Darüber juble ich vor Freude. </w:t>
      </w:r>
      <w:r w:rsidR="00654215">
        <w:rPr>
          <w:rFonts w:ascii="Arial Rounded MT Bold" w:hAnsi="Arial Rounded MT Bold" w:cs="Arial"/>
          <w:b w:val="0"/>
          <w:noProof/>
          <w:lang w:val="de-DE"/>
        </w:rPr>
        <w:t xml:space="preserve">Psalm </w:t>
      </w:r>
      <w:r w:rsidR="000B58BD"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6</w:t>
      </w:r>
      <w:r>
        <w:rPr>
          <w:rFonts w:ascii="Arial Rounded MT Bold" w:hAnsi="Arial Rounded MT Bold" w:cs="Arial"/>
          <w:b w:val="0"/>
          <w:noProof/>
          <w:lang w:val="de-DE"/>
        </w:rPr>
        <w:t>-</w:t>
      </w:r>
      <w:r w:rsidR="000B58BD" w:rsidRPr="00255A25">
        <w:rPr>
          <w:rFonts w:ascii="Arial Rounded MT Bold" w:hAnsi="Arial Rounded MT Bold" w:cs="Arial"/>
          <w:b w:val="0"/>
          <w:noProof/>
          <w:lang w:val="de-DE"/>
        </w:rPr>
        <w:t>7.</w:t>
      </w:r>
    </w:p>
    <w:p w:rsidR="000B58BD" w:rsidRPr="00255A25" w:rsidRDefault="000B58BD" w:rsidP="001C47D8">
      <w:pPr>
        <w:pStyle w:val="BlockzitatArial"/>
        <w:rPr>
          <w:rFonts w:ascii="Arial Rounded MT Bold" w:hAnsi="Arial Rounded MT Bold" w:cs="Arial"/>
          <w:b w:val="0"/>
          <w:noProof/>
          <w:lang w:val="de-DE"/>
        </w:rPr>
      </w:pPr>
      <w:r w:rsidRPr="00255A25">
        <w:rPr>
          <w:rFonts w:ascii="Arial Rounded MT Bold" w:hAnsi="Arial Rounded MT Bold" w:cs="Arial"/>
          <w:b w:val="0"/>
          <w:noProof/>
          <w:lang w:val="de-DE"/>
        </w:rPr>
        <w:t>Du hast zu mir gesagt:</w:t>
      </w:r>
      <w:r w:rsidR="001C47D8" w:rsidRPr="00255A25">
        <w:rPr>
          <w:rFonts w:ascii="Arial Rounded MT Bold" w:hAnsi="Arial Rounded MT Bold" w:cs="Arial"/>
          <w:b w:val="0"/>
          <w:noProof/>
          <w:lang w:val="de-DE"/>
        </w:rPr>
        <w:t xml:space="preserve"> </w:t>
      </w:r>
      <w:r w:rsidR="00855059">
        <w:rPr>
          <w:rFonts w:ascii="Arial Rounded MT Bold" w:hAnsi="Arial Rounded MT Bold" w:cs="Arial"/>
          <w:b w:val="0"/>
          <w:noProof/>
          <w:lang w:val="de-DE"/>
        </w:rPr>
        <w:t>„</w:t>
      </w:r>
      <w:r w:rsidRPr="00255A25">
        <w:rPr>
          <w:rFonts w:ascii="Arial Rounded MT Bold" w:hAnsi="Arial Rounded MT Bold" w:cs="Arial"/>
          <w:b w:val="0"/>
          <w:noProof/>
          <w:lang w:val="de-DE"/>
        </w:rPr>
        <w:t>Ich will dich unterweisen und dir den Weg zeigen, den du gehen sollst. Ich will dich beraten und immer meinen Blick auf dich richten.</w:t>
      </w:r>
      <w:r w:rsidR="00855059">
        <w:rPr>
          <w:rFonts w:ascii="Arial Rounded MT Bold" w:hAnsi="Arial Rounded MT Bold" w:cs="Arial"/>
          <w:b w:val="0"/>
          <w:noProof/>
          <w:lang w:val="de-DE"/>
        </w:rPr>
        <w:t>“</w:t>
      </w:r>
      <w:r w:rsidRPr="00255A25">
        <w:rPr>
          <w:rFonts w:ascii="Arial Rounded MT Bold" w:hAnsi="Arial Rounded MT Bold" w:cs="Arial"/>
          <w:b w:val="0"/>
          <w:noProof/>
          <w:lang w:val="de-DE"/>
        </w:rPr>
        <w:t xml:space="preserve"> </w:t>
      </w:r>
      <w:r w:rsidR="001C47D8" w:rsidRPr="00255A25">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59CE744C" wp14:editId="60505B01">
                <wp:simplePos x="0" y="0"/>
                <wp:positionH relativeFrom="column">
                  <wp:posOffset>-116840</wp:posOffset>
                </wp:positionH>
                <wp:positionV relativeFrom="paragraph">
                  <wp:posOffset>39370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2pt;margin-top:3.1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fLwIAAFk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255A25">
        <w:rPr>
          <w:rFonts w:ascii="Arial Rounded MT Bold" w:hAnsi="Arial Rounded MT Bold" w:cs="Arial"/>
          <w:b w:val="0"/>
          <w:noProof/>
          <w:lang w:val="de-DE"/>
        </w:rPr>
        <w:t xml:space="preserve">Seid nicht wie Pferde oder Maultiere, denen der Verstand fehlt und deren Schmuck aus Zaum und Zügel besteht. Damit muss man sie zähmen, denn sonst gehorchen sie ja nicht. </w:t>
      </w:r>
      <w:r w:rsidR="00654215">
        <w:rPr>
          <w:rFonts w:ascii="Arial Rounded MT Bold" w:hAnsi="Arial Rounded MT Bold" w:cs="Arial"/>
          <w:b w:val="0"/>
          <w:noProof/>
          <w:lang w:val="de-DE"/>
        </w:rPr>
        <w:t xml:space="preserve">Psalm </w:t>
      </w:r>
      <w:r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8</w:t>
      </w:r>
      <w:r w:rsidR="000E3795">
        <w:rPr>
          <w:rFonts w:ascii="Arial Rounded MT Bold" w:hAnsi="Arial Rounded MT Bold" w:cs="Arial"/>
          <w:b w:val="0"/>
          <w:noProof/>
          <w:lang w:val="de-DE"/>
        </w:rPr>
        <w:t>-</w:t>
      </w:r>
      <w:r w:rsidRPr="00255A25">
        <w:rPr>
          <w:rFonts w:ascii="Arial Rounded MT Bold" w:hAnsi="Arial Rounded MT Bold" w:cs="Arial"/>
          <w:b w:val="0"/>
          <w:noProof/>
          <w:lang w:val="de-DE"/>
        </w:rPr>
        <w:t>9.</w:t>
      </w:r>
    </w:p>
    <w:p w:rsidR="000B58BD" w:rsidRPr="00255A25" w:rsidRDefault="000E3795" w:rsidP="001C47D8">
      <w:pPr>
        <w:pStyle w:val="BlockzitatArial"/>
        <w:rPr>
          <w:rFonts w:ascii="Arial Rounded MT Bold" w:hAnsi="Arial Rounded MT Bold" w:cs="Arial"/>
          <w:b w:val="0"/>
          <w:noProof/>
          <w:lang w:val="de-DE"/>
        </w:rPr>
      </w:pPr>
      <w:r w:rsidRPr="00255A25">
        <w:rPr>
          <w:rFonts w:ascii="Arial Rounded MT Bold" w:hAnsi="Arial Rounded MT Bold" w:cs="Arial"/>
          <w:b w:val="0"/>
          <w:noProof/>
          <w:lang w:val="de-DE"/>
        </w:rPr>
        <mc:AlternateContent>
          <mc:Choice Requires="wps">
            <w:drawing>
              <wp:anchor distT="0" distB="0" distL="114300" distR="114300" simplePos="0" relativeHeight="251728896" behindDoc="0" locked="0" layoutInCell="1" allowOverlap="1" wp14:anchorId="2C262684" wp14:editId="4EA06F31">
                <wp:simplePos x="0" y="0"/>
                <wp:positionH relativeFrom="column">
                  <wp:posOffset>-45278</wp:posOffset>
                </wp:positionH>
                <wp:positionV relativeFrom="paragraph">
                  <wp:posOffset>1988</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55pt;margin-top:.1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xeLAIAAFg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">
                <v:textbox>
                  <w:txbxContent>
                    <w:p w:rsidR="000E3795" w:rsidRPr="005B338F" w:rsidRDefault="000E3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58BD" w:rsidRPr="00255A25">
        <w:rPr>
          <w:rFonts w:ascii="Arial Rounded MT Bold" w:hAnsi="Arial Rounded MT Bold" w:cs="Arial"/>
          <w:b w:val="0"/>
          <w:noProof/>
          <w:lang w:val="de-DE"/>
        </w:rPr>
        <w:t xml:space="preserve">Viele Schmerzen muss erleiden, wer sich von Gott abwendet, doch wer auf den </w:t>
      </w:r>
      <w:r w:rsidR="00063AA8">
        <w:rPr>
          <w:rFonts w:ascii="Arial Rounded MT Bold" w:hAnsi="Arial Rounded MT Bold" w:cs="Arial"/>
          <w:b w:val="0"/>
          <w:noProof/>
          <w:lang w:val="de-DE"/>
        </w:rPr>
        <w:t>HERRN</w:t>
      </w:r>
      <w:r w:rsidR="000B58BD" w:rsidRPr="00255A25">
        <w:rPr>
          <w:rFonts w:ascii="Arial Rounded MT Bold" w:hAnsi="Arial Rounded MT Bold" w:cs="Arial"/>
          <w:b w:val="0"/>
          <w:noProof/>
          <w:lang w:val="de-DE"/>
        </w:rPr>
        <w:t xml:space="preserve"> vertraut, den umgibt er mit seiner Gnade. Freut euch über den </w:t>
      </w:r>
      <w:r w:rsidR="00063AA8">
        <w:rPr>
          <w:rFonts w:ascii="Arial Rounded MT Bold" w:hAnsi="Arial Rounded MT Bold" w:cs="Arial"/>
          <w:b w:val="0"/>
          <w:noProof/>
          <w:lang w:val="de-DE"/>
        </w:rPr>
        <w:t>HERRN</w:t>
      </w:r>
      <w:r w:rsidR="000B58BD" w:rsidRPr="00255A25">
        <w:rPr>
          <w:rFonts w:ascii="Arial Rounded MT Bold" w:hAnsi="Arial Rounded MT Bold" w:cs="Arial"/>
          <w:b w:val="0"/>
          <w:noProof/>
          <w:lang w:val="de-DE"/>
        </w:rPr>
        <w:t xml:space="preserve"> und jubelt laut, die ihr nach seinem Willen lebt! Ihr alle, deren Herz aufrichtig ist, singt vor Freude! </w:t>
      </w:r>
      <w:r w:rsidR="00654215">
        <w:rPr>
          <w:rFonts w:ascii="Arial Rounded MT Bold" w:hAnsi="Arial Rounded MT Bold" w:cs="Arial"/>
          <w:b w:val="0"/>
          <w:noProof/>
          <w:lang w:val="de-DE"/>
        </w:rPr>
        <w:t xml:space="preserve">Psalm </w:t>
      </w:r>
      <w:r w:rsidR="000B58BD"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1</w:t>
      </w:r>
      <w:r>
        <w:rPr>
          <w:rFonts w:ascii="Arial Rounded MT Bold" w:hAnsi="Arial Rounded MT Bold" w:cs="Arial"/>
          <w:b w:val="0"/>
          <w:noProof/>
          <w:lang w:val="de-DE"/>
        </w:rPr>
        <w:t>0-</w:t>
      </w:r>
      <w:r w:rsidR="000B58BD" w:rsidRPr="00255A25">
        <w:rPr>
          <w:rFonts w:ascii="Arial Rounded MT Bold" w:hAnsi="Arial Rounded MT Bold" w:cs="Arial"/>
          <w:b w:val="0"/>
          <w:noProof/>
          <w:lang w:val="de-DE"/>
        </w:rPr>
        <w:t>11.</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90416189"/>
      <w:r>
        <w:rPr>
          <w:rFonts w:cs="Arial"/>
          <w:noProof/>
          <w:lang w:val="de-DE"/>
        </w:rPr>
        <mc:AlternateContent>
          <mc:Choice Requires="wps">
            <w:drawing>
              <wp:anchor distT="0" distB="0" distL="114300" distR="114300" simplePos="0" relativeHeight="251642880" behindDoc="0" locked="0" layoutInCell="1" allowOverlap="1" wp14:anchorId="70A07B20" wp14:editId="57A064DF">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2"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A94E0C">
        <w:rPr>
          <w:rFonts w:cs="Arial"/>
          <w:noProof/>
          <w:lang w:val="de-DE"/>
        </w:rPr>
        <w:t>Was für ein Glück!</w:t>
      </w:r>
      <w:bookmarkEnd w:id="3"/>
    </w:p>
    <w:p w:rsidR="0082205A" w:rsidRDefault="0082205A" w:rsidP="008265EC">
      <w:pPr>
        <w:pStyle w:val="Absatzregulr"/>
        <w:numPr>
          <w:ilvl w:val="0"/>
          <w:numId w:val="0"/>
        </w:numPr>
      </w:pPr>
      <w:r>
        <w:t xml:space="preserve">Bei uns gelten Menschen als glücklich, die erfolgreich sind. Menschen, die bei der Lotterie den Jackpot geknackt haben. Leute, die schön, schlank, reich und in Beruf und Sport erfolgreich sind. Streben nach Glück wird in unserer Gesellschaft mit </w:t>
      </w:r>
      <w:r w:rsidR="00063AA8">
        <w:t>dem S</w:t>
      </w:r>
      <w:r>
        <w:t xml:space="preserve">treben nach Erfolg gleich gesetzt. Wenn ich im Geschäft befördert werde, dann werde ich glücklich sein. Wenn ich eine grosse </w:t>
      </w:r>
      <w:r w:rsidR="00063AA8">
        <w:t>Sonderprämie für gute Leistungen</w:t>
      </w:r>
      <w:r>
        <w:t xml:space="preserve"> kassiere</w:t>
      </w:r>
      <w:r w:rsidR="00063AA8">
        <w:t>,</w:t>
      </w:r>
      <w:r>
        <w:t xml:space="preserve"> wird </w:t>
      </w:r>
      <w:r w:rsidR="00063AA8">
        <w:t>mich das glücklich machen</w:t>
      </w:r>
      <w:r>
        <w:t xml:space="preserve">. Mein nächstes Tattoo wird </w:t>
      </w:r>
      <w:r w:rsidR="00063AA8">
        <w:t xml:space="preserve">meine Glücksgefühle fördern. </w:t>
      </w:r>
      <w:r>
        <w:t xml:space="preserve">Die Brustvergrösserung oder die nächste </w:t>
      </w:r>
      <w:r w:rsidR="000C550A">
        <w:t>Botox Spritze</w:t>
      </w:r>
      <w:r>
        <w:t xml:space="preserve"> </w:t>
      </w:r>
      <w:r w:rsidR="00063AA8">
        <w:t xml:space="preserve">wird mich glücklich machen. Doch immer, wenn </w:t>
      </w:r>
      <w:r w:rsidR="000C550A">
        <w:t xml:space="preserve">wir das </w:t>
      </w:r>
      <w:r w:rsidR="00063AA8">
        <w:t xml:space="preserve">Ziel erreicht </w:t>
      </w:r>
      <w:r w:rsidR="000C550A">
        <w:t>haben</w:t>
      </w:r>
      <w:r w:rsidR="00063AA8">
        <w:t xml:space="preserve">, das </w:t>
      </w:r>
      <w:r w:rsidR="000C550A">
        <w:t xml:space="preserve">uns Glück verspricht, </w:t>
      </w:r>
      <w:r w:rsidR="00063AA8">
        <w:t>entzieht sich uns das Glück schneller als es uns lieb ist.</w:t>
      </w:r>
    </w:p>
    <w:p w:rsidR="0082205A" w:rsidRDefault="00063AA8" w:rsidP="008265EC">
      <w:pPr>
        <w:pStyle w:val="Absatzregulr"/>
        <w:numPr>
          <w:ilvl w:val="0"/>
          <w:numId w:val="0"/>
        </w:numPr>
      </w:pPr>
      <w:r>
        <w:t xml:space="preserve">Der israelitische König </w:t>
      </w:r>
      <w:r w:rsidR="0082205A">
        <w:t>David</w:t>
      </w:r>
      <w:r>
        <w:t xml:space="preserve"> war reich, mächtig und sehr erfolgreich. Die Menschen jubelten ihm zu, wenn er von einer gewonnen Schlacht zurückkehrte. Aber sein Glück fand er nicht im Erfolg und auch nicht bei seinen verschiedenen Frauen. Wahrhaftes Glück </w:t>
      </w:r>
      <w:r w:rsidR="000C550A">
        <w:t>erlebte er ganz unabhängig von seinen Erfolgen. Wahrhaftes Glück erleben wir</w:t>
      </w:r>
      <w:r w:rsidR="00445301">
        <w:t>,</w:t>
      </w:r>
      <w:r w:rsidR="000C550A">
        <w:t xml:space="preserve"> ob wir reich oder arm sind, ob wir erfolgsverwöhnt oder Versager sind. </w:t>
      </w:r>
      <w:r>
        <w:t>David sagt nämlich:</w:t>
      </w:r>
    </w:p>
    <w:p w:rsidR="0082205A" w:rsidRPr="00255A25" w:rsidRDefault="00FA7824" w:rsidP="0082205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3F4AAEBB" wp14:editId="2F1E0F1B">
                <wp:simplePos x="0" y="0"/>
                <wp:positionH relativeFrom="column">
                  <wp:posOffset>-148562</wp:posOffset>
                </wp:positionH>
                <wp:positionV relativeFrom="paragraph">
                  <wp:posOffset>44008</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7824" w:rsidRPr="005B338F" w:rsidRDefault="00FA78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1.7pt;margin-top:3.4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">
                <v:textbox>
                  <w:txbxContent>
                    <w:p w:rsidR="00FA7824" w:rsidRPr="005B338F" w:rsidRDefault="00FA78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05A" w:rsidRPr="00255A25">
        <w:rPr>
          <w:rFonts w:ascii="Arial Rounded MT Bold" w:hAnsi="Arial Rounded MT Bold" w:cs="Arial"/>
          <w:b w:val="0"/>
          <w:noProof/>
          <w:lang w:val="de-DE"/>
        </w:rPr>
        <w:t xml:space="preserve">„Ja, der ist wahrhaft glücklich zu nennen, dem der </w:t>
      </w:r>
      <w:r w:rsidR="00063AA8">
        <w:rPr>
          <w:rFonts w:ascii="Arial Rounded MT Bold" w:hAnsi="Arial Rounded MT Bold" w:cs="Arial"/>
          <w:b w:val="0"/>
          <w:noProof/>
          <w:lang w:val="de-DE"/>
        </w:rPr>
        <w:t>HERR</w:t>
      </w:r>
      <w:r w:rsidR="0082205A" w:rsidRPr="00255A25">
        <w:rPr>
          <w:rFonts w:ascii="Arial Rounded MT Bold" w:hAnsi="Arial Rounded MT Bold" w:cs="Arial"/>
          <w:b w:val="0"/>
          <w:noProof/>
          <w:lang w:val="de-DE"/>
        </w:rPr>
        <w:t xml:space="preserve"> die Schuld nicht anrechnet und der durch und durch aufrichtig ist.“ </w:t>
      </w:r>
      <w:r w:rsidR="00654215">
        <w:rPr>
          <w:rFonts w:ascii="Arial Rounded MT Bold" w:hAnsi="Arial Rounded MT Bold" w:cs="Arial"/>
          <w:b w:val="0"/>
          <w:noProof/>
          <w:lang w:val="de-DE"/>
        </w:rPr>
        <w:t xml:space="preserve">Psalm </w:t>
      </w:r>
      <w:r w:rsidR="0082205A"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2</w:t>
      </w:r>
      <w:r w:rsidR="0082205A" w:rsidRPr="00255A25">
        <w:rPr>
          <w:rFonts w:ascii="Arial Rounded MT Bold" w:hAnsi="Arial Rounded MT Bold" w:cs="Arial"/>
          <w:b w:val="0"/>
          <w:noProof/>
          <w:lang w:val="de-DE"/>
        </w:rPr>
        <w:t>.</w:t>
      </w:r>
    </w:p>
    <w:p w:rsidR="00063AA8" w:rsidRDefault="0082205A" w:rsidP="008265EC">
      <w:pPr>
        <w:pStyle w:val="Absatzregulr"/>
        <w:numPr>
          <w:ilvl w:val="0"/>
          <w:numId w:val="0"/>
        </w:numPr>
      </w:pPr>
      <w:r>
        <w:t>Das wahre Glück</w:t>
      </w:r>
      <w:r w:rsidR="00063AA8">
        <w:t xml:space="preserve"> erleben wir, wenn Gott uns unsere Schuld nicht anrechnet. Wenn er uns für unsere Schuld nicht zur Rechenschaft zieht.</w:t>
      </w:r>
    </w:p>
    <w:p w:rsidR="00856ED1" w:rsidRDefault="00063AA8" w:rsidP="008265EC">
      <w:pPr>
        <w:pStyle w:val="Absatzregulr"/>
        <w:numPr>
          <w:ilvl w:val="0"/>
          <w:numId w:val="0"/>
        </w:numPr>
      </w:pPr>
      <w:r>
        <w:t xml:space="preserve">Sagt das einmal euren Freunden und Arbeitskollegen, die keine Christen sind. Sie werden für diese Vorstellung von Glück kein Verständnis </w:t>
      </w:r>
      <w:r w:rsidR="000C550A">
        <w:t>aufbringen</w:t>
      </w:r>
      <w:r>
        <w:t xml:space="preserve">. </w:t>
      </w:r>
      <w:r w:rsidR="000C550A">
        <w:t xml:space="preserve">Dieses Glück scheint den wenigsten anstrebenswert zu sein. </w:t>
      </w:r>
      <w:r w:rsidR="001F3516">
        <w:t xml:space="preserve">Unsere Gesellschaft hat </w:t>
      </w:r>
      <w:r w:rsidR="000C550A">
        <w:t>die Überzeugung verworfen</w:t>
      </w:r>
      <w:r w:rsidR="001F3516">
        <w:t>, dass wir uns Gott gegenüber verantworten müssen</w:t>
      </w:r>
      <w:r w:rsidR="000C550A">
        <w:t>.</w:t>
      </w:r>
      <w:r w:rsidR="000118C0">
        <w:t xml:space="preserve"> Persönliche Schuld ist uns fremd geworden. Wir verstehen uns meist als Opfer unserer eigenen Geschichte. Verantwortlich sind immer die anderen.</w:t>
      </w:r>
    </w:p>
    <w:p w:rsidR="001F3516" w:rsidRDefault="001F3516" w:rsidP="008265EC">
      <w:pPr>
        <w:pStyle w:val="Absatzregulr"/>
        <w:numPr>
          <w:ilvl w:val="0"/>
          <w:numId w:val="0"/>
        </w:numPr>
      </w:pPr>
      <w:r>
        <w:t xml:space="preserve">Die schuldlose </w:t>
      </w:r>
      <w:r w:rsidR="000118C0">
        <w:t xml:space="preserve">und von Gott gelöste </w:t>
      </w:r>
      <w:r>
        <w:t>Gesellschaft erachten wir als eine Errungenschaft de</w:t>
      </w:r>
      <w:r w:rsidR="000118C0">
        <w:t>s</w:t>
      </w:r>
      <w:r>
        <w:t xml:space="preserve"> modernen Menschen. </w:t>
      </w:r>
      <w:r w:rsidR="000118C0">
        <w:t>Wer daran glaubt, er müsste sich für irgendetwas vor Gott verantworten, der ist von vorgestern, gefangen in einer veralteten Weltanschauung.</w:t>
      </w:r>
    </w:p>
    <w:p w:rsidR="001F3516" w:rsidRDefault="001F3516" w:rsidP="008265EC">
      <w:pPr>
        <w:pStyle w:val="Absatzregulr"/>
        <w:numPr>
          <w:ilvl w:val="0"/>
          <w:numId w:val="0"/>
        </w:numPr>
      </w:pPr>
      <w:r>
        <w:t>Dieses Denken</w:t>
      </w:r>
      <w:r w:rsidR="000118C0">
        <w:t xml:space="preserve"> der Menschen, </w:t>
      </w:r>
      <w:r>
        <w:t xml:space="preserve"> </w:t>
      </w:r>
      <w:r w:rsidR="000118C0">
        <w:t>die sich für modern halten, ist lediglich eine Zeiterscheinung. Ich denke sogar, dass weltweit gesehen mehr Menschen der Überzeugung sind, dass sie sich einmal Gott gegenüber verantworten müssen. Für David war es völlig klar, dass er Gott gegenüber verantwortlich ist. De</w:t>
      </w:r>
      <w:r>
        <w:t xml:space="preserve">shalb ist es für </w:t>
      </w:r>
      <w:r w:rsidR="000118C0">
        <w:t>ihn</w:t>
      </w:r>
      <w:r>
        <w:t xml:space="preserve"> ein grosses Glück, wenn er weiss, dass Gott ihm seine Schuld erlassen hat. </w:t>
      </w:r>
      <w:r w:rsidR="00981353">
        <w:t>Sein</w:t>
      </w:r>
      <w:r w:rsidR="000118C0">
        <w:t xml:space="preserve"> Glück besteht darin zu wissen, </w:t>
      </w:r>
      <w:r>
        <w:t xml:space="preserve">dass Gott </w:t>
      </w:r>
      <w:r w:rsidR="00981353">
        <w:t xml:space="preserve">ihn für seine Schuld nicht zur </w:t>
      </w:r>
      <w:r>
        <w:t>Rechenschaft ziehen wird.</w:t>
      </w:r>
    </w:p>
    <w:p w:rsidR="00856ED1" w:rsidRDefault="00856ED1" w:rsidP="008265EC">
      <w:pPr>
        <w:pStyle w:val="Absatzregulr"/>
        <w:numPr>
          <w:ilvl w:val="0"/>
          <w:numId w:val="0"/>
        </w:numPr>
      </w:pPr>
      <w:r>
        <w:t xml:space="preserve">Paulus </w:t>
      </w:r>
      <w:r w:rsidR="001F3516">
        <w:t xml:space="preserve">nimmt im Brief an die Christen in Rom den Gedanken </w:t>
      </w:r>
      <w:r w:rsidR="00981353">
        <w:t>dieses</w:t>
      </w:r>
      <w:r w:rsidR="001F3516">
        <w:t xml:space="preserve"> Psalms auf. Er schreibt:</w:t>
      </w:r>
    </w:p>
    <w:p w:rsidR="00856ED1" w:rsidRPr="00255A25" w:rsidRDefault="00FA7824" w:rsidP="00856ED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761ED36F" wp14:editId="17A24CD3">
                <wp:simplePos x="0" y="0"/>
                <wp:positionH relativeFrom="column">
                  <wp:posOffset>-167833</wp:posOffset>
                </wp:positionH>
                <wp:positionV relativeFrom="paragraph">
                  <wp:posOffset>45306</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7824" w:rsidRPr="005B338F" w:rsidRDefault="00FA78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3.2pt;margin-top:3.5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">
                <v:textbox>
                  <w:txbxContent>
                    <w:p w:rsidR="00FA7824" w:rsidRPr="005B338F" w:rsidRDefault="00FA78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05E7" w:rsidRPr="00255A25">
        <w:rPr>
          <w:rFonts w:ascii="Arial Rounded MT Bold" w:hAnsi="Arial Rounded MT Bold" w:cs="Arial"/>
          <w:b w:val="0"/>
          <w:noProof/>
          <w:lang w:val="de-DE"/>
        </w:rPr>
        <w:t xml:space="preserve">David </w:t>
      </w:r>
      <w:r w:rsidR="00856ED1" w:rsidRPr="00255A25">
        <w:rPr>
          <w:rFonts w:ascii="Arial Rounded MT Bold" w:hAnsi="Arial Rounded MT Bold" w:cs="Arial"/>
          <w:b w:val="0"/>
          <w:noProof/>
          <w:lang w:val="de-DE"/>
        </w:rPr>
        <w:t xml:space="preserve">nennt den glücklich, dem Gott ohne irgendeine Gegenleistung </w:t>
      </w:r>
      <w:r w:rsidR="001A669B">
        <w:rPr>
          <w:rFonts w:ascii="Arial Rounded MT Bold" w:hAnsi="Arial Rounded MT Bold" w:cs="Arial"/>
          <w:b w:val="0"/>
          <w:noProof/>
          <w:lang w:val="de-DE"/>
        </w:rPr>
        <w:t xml:space="preserve">Gerechtigkeit schenkt. Er sagt: </w:t>
      </w:r>
      <w:r w:rsidR="00856ED1" w:rsidRPr="00255A25">
        <w:rPr>
          <w:rFonts w:ascii="Arial Rounded MT Bold" w:hAnsi="Arial Rounded MT Bold" w:cs="Arial"/>
          <w:b w:val="0"/>
          <w:noProof/>
          <w:lang w:val="de-DE"/>
        </w:rPr>
        <w:t xml:space="preserve">„Wie gut hat es der, dem sein Ungehorsam gegen Gottes Gesetz vergeben ist und dessen Sünden zugedeckt sind! Wie gut hat es der, dem der Herr die Sünde nicht anrechnet!“ </w:t>
      </w:r>
      <w:r w:rsidR="00654215">
        <w:rPr>
          <w:rFonts w:ascii="Arial Rounded MT Bold" w:hAnsi="Arial Rounded MT Bold" w:cs="Arial"/>
          <w:b w:val="0"/>
          <w:noProof/>
          <w:lang w:val="de-DE"/>
        </w:rPr>
        <w:t xml:space="preserve">Römer </w:t>
      </w:r>
      <w:r w:rsidR="00856ED1" w:rsidRPr="00255A25">
        <w:rPr>
          <w:rFonts w:ascii="Arial Rounded MT Bold" w:hAnsi="Arial Rounded MT Bold" w:cs="Arial"/>
          <w:b w:val="0"/>
          <w:noProof/>
          <w:lang w:val="de-DE"/>
        </w:rPr>
        <w:t>4</w:t>
      </w:r>
      <w:r w:rsidR="00654215">
        <w:rPr>
          <w:rFonts w:ascii="Arial Rounded MT Bold" w:hAnsi="Arial Rounded MT Bold" w:cs="Arial"/>
          <w:b w:val="0"/>
          <w:noProof/>
          <w:lang w:val="de-DE"/>
        </w:rPr>
        <w:t>, 6</w:t>
      </w:r>
      <w:r w:rsidR="00856ED1" w:rsidRPr="00255A25">
        <w:rPr>
          <w:rFonts w:ascii="Arial Rounded MT Bold" w:hAnsi="Arial Rounded MT Bold" w:cs="Arial"/>
          <w:b w:val="0"/>
          <w:noProof/>
          <w:lang w:val="de-DE"/>
        </w:rPr>
        <w:t>-8.</w:t>
      </w:r>
    </w:p>
    <w:p w:rsidR="00856ED1" w:rsidRDefault="00856ED1" w:rsidP="008265EC">
      <w:pPr>
        <w:pStyle w:val="Absatzregulr"/>
        <w:numPr>
          <w:ilvl w:val="0"/>
          <w:numId w:val="0"/>
        </w:numPr>
      </w:pPr>
      <w:r>
        <w:t xml:space="preserve">Interessanterweise beglückwünscht David nicht den Menschen, der die Sünde vermieden hat. Wer ist schon ohne Schuld </w:t>
      </w:r>
      <w:r w:rsidR="00C2657E">
        <w:t>vor Gott? Er beglückwünscht den, de</w:t>
      </w:r>
      <w:r w:rsidR="00981353">
        <w:t>m Gott die Schuld vergeben hat.</w:t>
      </w:r>
    </w:p>
    <w:p w:rsidR="00C2657E" w:rsidRDefault="008154A3" w:rsidP="008265EC">
      <w:pPr>
        <w:pStyle w:val="Absatzregulr"/>
        <w:numPr>
          <w:ilvl w:val="0"/>
          <w:numId w:val="0"/>
        </w:numPr>
      </w:pPr>
      <w:r>
        <w:t>Diese</w:t>
      </w:r>
      <w:r w:rsidR="00ED4352">
        <w:t xml:space="preserve"> Menschen</w:t>
      </w:r>
      <w:r>
        <w:t xml:space="preserve"> kennen das wahre </w:t>
      </w:r>
      <w:r w:rsidR="00ED4352">
        <w:t>Glück</w:t>
      </w:r>
      <w:r>
        <w:t>, denn</w:t>
      </w:r>
      <w:r w:rsidR="00C2657E">
        <w:t xml:space="preserve"> </w:t>
      </w:r>
      <w:r w:rsidR="00750E51">
        <w:t xml:space="preserve">Glück finden wir nicht </w:t>
      </w:r>
      <w:r w:rsidR="00C2657E">
        <w:t xml:space="preserve">in Reichtum, Gesundheit und Erfolgen. Wir finden </w:t>
      </w:r>
      <w:r>
        <w:t>es</w:t>
      </w:r>
      <w:r w:rsidR="00C2657E">
        <w:t xml:space="preserve"> auch nicht in unseren Gemeindeaktivitäten. </w:t>
      </w:r>
      <w:r>
        <w:t xml:space="preserve">Wahres </w:t>
      </w:r>
      <w:r w:rsidR="00C2657E">
        <w:t>Glück finden wir in der Versöhnung mit dem Schöpfer!</w:t>
      </w:r>
    </w:p>
    <w:p w:rsidR="0097359E" w:rsidRDefault="0097359E" w:rsidP="00E84B82">
      <w:pPr>
        <w:pStyle w:val="BlockzitatArial"/>
        <w:ind w:left="0"/>
        <w:jc w:val="left"/>
      </w:pPr>
      <w:r>
        <w:t xml:space="preserve">Bibelstellen zum Nachschlagen: </w:t>
      </w:r>
      <w:r w:rsidR="00654215">
        <w:t xml:space="preserve">2. Mose </w:t>
      </w:r>
      <w:r w:rsidR="00C2657E">
        <w:t>34</w:t>
      </w:r>
      <w:r w:rsidR="00654215">
        <w:t>, 7</w:t>
      </w:r>
      <w:r w:rsidR="00C2657E">
        <w:t xml:space="preserve">; </w:t>
      </w:r>
      <w:r w:rsidR="00654215">
        <w:t xml:space="preserve">Jesaja </w:t>
      </w:r>
      <w:r w:rsidR="00C2657E">
        <w:t>43</w:t>
      </w:r>
      <w:r w:rsidR="00654215">
        <w:t xml:space="preserve">, 25; Micha </w:t>
      </w:r>
      <w:r w:rsidR="00C2657E">
        <w:t>7</w:t>
      </w:r>
      <w:r w:rsidR="00654215">
        <w:t>, 1</w:t>
      </w:r>
      <w:r w:rsidR="00C2657E">
        <w:t xml:space="preserve">9; </w:t>
      </w:r>
      <w:r w:rsidR="00654215">
        <w:t xml:space="preserve">Römer </w:t>
      </w:r>
      <w:r w:rsidR="00C2657E">
        <w:t>4</w:t>
      </w:r>
      <w:r w:rsidR="00654215">
        <w:t>, 6</w:t>
      </w:r>
      <w:r w:rsidR="00C2657E">
        <w:t xml:space="preserve">-8.23; </w:t>
      </w:r>
      <w:r w:rsidR="00654215">
        <w:t xml:space="preserve">1. Petrus </w:t>
      </w:r>
      <w:r w:rsidR="00C2657E">
        <w:t>1</w:t>
      </w:r>
      <w:r w:rsidR="00654215">
        <w:t>, 1</w:t>
      </w:r>
      <w:r w:rsidR="00C2657E">
        <w:t>8;</w:t>
      </w:r>
      <w:r w:rsidR="00654215">
        <w:t xml:space="preserve">1. Johannes </w:t>
      </w:r>
      <w:r w:rsidR="00C2657E">
        <w:t>1</w:t>
      </w:r>
      <w:r w:rsidR="00654215">
        <w:t>, 8</w:t>
      </w:r>
      <w:r w:rsidR="00C2657E">
        <w:t xml:space="preserve"> </w:t>
      </w:r>
    </w:p>
    <w:p w:rsidR="00BF2DEB" w:rsidRDefault="0048306A" w:rsidP="00BF2DEB">
      <w:pPr>
        <w:pStyle w:val="berschrift1"/>
        <w:rPr>
          <w:rFonts w:cs="Arial"/>
          <w:noProof/>
          <w:lang w:val="de-DE"/>
        </w:rPr>
      </w:pPr>
      <w:bookmarkStart w:id="4" w:name="_Toc108580433"/>
      <w:bookmarkStart w:id="5" w:name="_Toc109119992"/>
      <w:bookmarkStart w:id="6" w:name="_Toc381972409"/>
      <w:bookmarkStart w:id="7" w:name="_Toc390416190"/>
      <w:r>
        <w:rPr>
          <w:rFonts w:cs="Arial"/>
          <w:noProof/>
          <w:lang w:val="de-DE"/>
        </w:rPr>
        <mc:AlternateContent>
          <mc:Choice Requires="wps">
            <w:drawing>
              <wp:anchor distT="0" distB="0" distL="114300" distR="114300" simplePos="0" relativeHeight="251643904" behindDoc="0" locked="0" layoutInCell="1" allowOverlap="1" wp14:anchorId="32D6BBFE" wp14:editId="72F6C5DA">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5"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Z4Lg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A94E0C">
        <w:rPr>
          <w:rFonts w:cs="Arial"/>
          <w:noProof/>
          <w:lang w:val="de-DE"/>
        </w:rPr>
        <w:t>Die erfolglosen Bemühungen</w:t>
      </w:r>
      <w:bookmarkEnd w:id="7"/>
    </w:p>
    <w:p w:rsidR="00BF2DEB" w:rsidRDefault="00661176" w:rsidP="00BF2DEB">
      <w:pPr>
        <w:pStyle w:val="Absatzregulr"/>
        <w:numPr>
          <w:ilvl w:val="0"/>
          <w:numId w:val="0"/>
        </w:numPr>
      </w:pPr>
      <w:r>
        <w:t xml:space="preserve">David weiss genau </w:t>
      </w:r>
      <w:r w:rsidR="00E122D6">
        <w:t>wo</w:t>
      </w:r>
      <w:r>
        <w:t xml:space="preserve">von er spricht. </w:t>
      </w:r>
      <w:r w:rsidR="00E122D6">
        <w:t xml:space="preserve">Er versündigte </w:t>
      </w:r>
      <w:r w:rsidR="006972F7">
        <w:t xml:space="preserve">sich </w:t>
      </w:r>
      <w:r w:rsidR="00E122D6">
        <w:t xml:space="preserve">in gigantischer Weise. </w:t>
      </w:r>
      <w:r>
        <w:t xml:space="preserve">Auf dem Höhepunkt seiner Königsherrschaft, blieb er in seinem Palast, während seine Armee gegen die Ammoniter kämpfte. Bei einem abendlichen Rundgang auf </w:t>
      </w:r>
      <w:r w:rsidR="00E122D6">
        <w:t>dem</w:t>
      </w:r>
      <w:r>
        <w:t xml:space="preserve"> Dach</w:t>
      </w:r>
      <w:r w:rsidR="00E122D6">
        <w:t xml:space="preserve"> seines Palastes</w:t>
      </w:r>
      <w:r>
        <w:t xml:space="preserve"> sah er, wie sich eine wunderschöne Frau wusch. Er liess sie zu sich holen, obwohl er genau wusste, dass diese Frau, </w:t>
      </w:r>
      <w:proofErr w:type="spellStart"/>
      <w:r>
        <w:t>Batseba</w:t>
      </w:r>
      <w:proofErr w:type="spellEnd"/>
      <w:r>
        <w:t xml:space="preserve"> hiess sie, verheiratet war. </w:t>
      </w:r>
      <w:r w:rsidR="00664839">
        <w:t>Ohne Umschweife wird geschrieben, was da passierte:</w:t>
      </w:r>
    </w:p>
    <w:p w:rsidR="00661176" w:rsidRPr="00255A25" w:rsidRDefault="001A669B" w:rsidP="0066117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5040" behindDoc="0" locked="0" layoutInCell="1" allowOverlap="1" wp14:anchorId="00114073" wp14:editId="30E21FD2">
                <wp:simplePos x="0" y="0"/>
                <wp:positionH relativeFrom="column">
                  <wp:posOffset>-74820</wp:posOffset>
                </wp:positionH>
                <wp:positionV relativeFrom="paragraph">
                  <wp:posOffset>50055</wp:posOffset>
                </wp:positionV>
                <wp:extent cx="367665" cy="410845"/>
                <wp:effectExtent l="0" t="0" r="13335" b="27305"/>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9pt;margin-top:3.9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r8LgIAAFo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">
                <v:textbo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4839">
        <w:rPr>
          <w:rFonts w:ascii="Arial Rounded MT Bold" w:hAnsi="Arial Rounded MT Bold" w:cs="Arial"/>
          <w:b w:val="0"/>
          <w:noProof/>
          <w:lang w:val="de-DE"/>
        </w:rPr>
        <w:t>„</w:t>
      </w:r>
      <w:r w:rsidR="00661176" w:rsidRPr="00255A25">
        <w:rPr>
          <w:rFonts w:ascii="Arial Rounded MT Bold" w:hAnsi="Arial Rounded MT Bold" w:cs="Arial"/>
          <w:b w:val="0"/>
          <w:noProof/>
          <w:lang w:val="de-DE"/>
        </w:rPr>
        <w:t>David schickte Boten hin und liess Batseba holen. Sie kam zu ihm und er schlief mit ihr. Danach kehrte sie wieder in ihr Haus zurück.</w:t>
      </w:r>
      <w:r w:rsidR="00664839">
        <w:rPr>
          <w:rFonts w:ascii="Arial Rounded MT Bold" w:hAnsi="Arial Rounded MT Bold" w:cs="Arial"/>
          <w:b w:val="0"/>
          <w:noProof/>
          <w:lang w:val="de-DE"/>
        </w:rPr>
        <w:t>“</w:t>
      </w:r>
      <w:r w:rsidR="00661176" w:rsidRPr="00255A25">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2. Samuel </w:t>
      </w:r>
      <w:r w:rsidR="00661176" w:rsidRPr="00255A25">
        <w:rPr>
          <w:rFonts w:ascii="Arial Rounded MT Bold" w:hAnsi="Arial Rounded MT Bold" w:cs="Arial"/>
          <w:b w:val="0"/>
          <w:noProof/>
          <w:lang w:val="de-DE"/>
        </w:rPr>
        <w:t>11</w:t>
      </w:r>
      <w:r w:rsidR="00654215">
        <w:rPr>
          <w:rFonts w:ascii="Arial Rounded MT Bold" w:hAnsi="Arial Rounded MT Bold" w:cs="Arial"/>
          <w:b w:val="0"/>
          <w:noProof/>
          <w:lang w:val="de-DE"/>
        </w:rPr>
        <w:t>, 4</w:t>
      </w:r>
      <w:r w:rsidR="00661176" w:rsidRPr="00255A25">
        <w:rPr>
          <w:rFonts w:ascii="Arial Rounded MT Bold" w:hAnsi="Arial Rounded MT Bold" w:cs="Arial"/>
          <w:b w:val="0"/>
          <w:noProof/>
          <w:lang w:val="de-DE"/>
        </w:rPr>
        <w:t>.</w:t>
      </w:r>
    </w:p>
    <w:p w:rsidR="00664839" w:rsidRDefault="00664839" w:rsidP="00BF2DEB">
      <w:pPr>
        <w:pStyle w:val="Absatzregulr"/>
        <w:numPr>
          <w:ilvl w:val="0"/>
          <w:numId w:val="0"/>
        </w:numPr>
      </w:pPr>
      <w:r>
        <w:t>Kurz und bündig wird dieser Ehebruch beschrieben. Heute würden wir etwas beschönigend vom Seitensprung sprechen. David hätte verschiedene Frauen zur Auswahl gehabt, aber er musste offensichtlich unbedingt mit dieser verheirateten Frau schlafen.</w:t>
      </w:r>
    </w:p>
    <w:p w:rsidR="00661176" w:rsidRDefault="00664839" w:rsidP="00BF2DEB">
      <w:pPr>
        <w:pStyle w:val="Absatzregulr"/>
        <w:numPr>
          <w:ilvl w:val="0"/>
          <w:numId w:val="0"/>
        </w:numPr>
      </w:pPr>
      <w:r>
        <w:t xml:space="preserve">Diese kurze und intensive Begegnung </w:t>
      </w:r>
      <w:r w:rsidR="003277F6">
        <w:t xml:space="preserve">der beiden hätte vielleicht keine grossen Folgen gehabt. Aber nun erwartete </w:t>
      </w:r>
      <w:proofErr w:type="spellStart"/>
      <w:r w:rsidR="003277F6">
        <w:t>Batseba</w:t>
      </w:r>
      <w:proofErr w:type="spellEnd"/>
      <w:r w:rsidR="003277F6">
        <w:t xml:space="preserve"> ein Kind von David. </w:t>
      </w:r>
      <w:r w:rsidR="00661176">
        <w:t xml:space="preserve">Heute </w:t>
      </w:r>
      <w:r w:rsidR="005504E4">
        <w:t xml:space="preserve">hätte </w:t>
      </w:r>
      <w:r w:rsidR="00661176">
        <w:t xml:space="preserve">er vielleicht </w:t>
      </w:r>
      <w:r w:rsidR="00B65181">
        <w:t xml:space="preserve">eine Abtreibung </w:t>
      </w:r>
      <w:r w:rsidR="00661176">
        <w:t>in Erwägung gezogen</w:t>
      </w:r>
      <w:r w:rsidR="005504E4">
        <w:t xml:space="preserve">. </w:t>
      </w:r>
      <w:r w:rsidR="00B65181">
        <w:t>Aber er hat</w:t>
      </w:r>
      <w:r w:rsidR="00445301">
        <w:t>te</w:t>
      </w:r>
      <w:r w:rsidR="00B65181">
        <w:t xml:space="preserve"> einen besseren Plan. David</w:t>
      </w:r>
      <w:r w:rsidR="003277F6">
        <w:t xml:space="preserve"> liess </w:t>
      </w:r>
      <w:proofErr w:type="spellStart"/>
      <w:r w:rsidR="003277F6">
        <w:t>Uria</w:t>
      </w:r>
      <w:proofErr w:type="spellEnd"/>
      <w:r w:rsidR="005504E4">
        <w:t xml:space="preserve">, den Mann von </w:t>
      </w:r>
      <w:proofErr w:type="spellStart"/>
      <w:r w:rsidR="005504E4">
        <w:t>Batseba</w:t>
      </w:r>
      <w:proofErr w:type="spellEnd"/>
      <w:r w:rsidR="005504E4">
        <w:t xml:space="preserve">, </w:t>
      </w:r>
      <w:r w:rsidR="003277F6">
        <w:t>vom Schlachtfeld in den Palast rufen. E</w:t>
      </w:r>
      <w:r w:rsidR="005504E4">
        <w:t xml:space="preserve">r ging selbstverständlich davon aus, </w:t>
      </w:r>
      <w:proofErr w:type="spellStart"/>
      <w:r w:rsidR="005504E4">
        <w:t>Uria</w:t>
      </w:r>
      <w:proofErr w:type="spellEnd"/>
      <w:r w:rsidR="005504E4">
        <w:t xml:space="preserve"> </w:t>
      </w:r>
      <w:r w:rsidR="00B65181">
        <w:t xml:space="preserve">würde </w:t>
      </w:r>
      <w:r w:rsidR="005504E4">
        <w:t xml:space="preserve">nach Hause gehen und mit seiner Frau </w:t>
      </w:r>
      <w:r w:rsidR="00B65181">
        <w:t>schlafen</w:t>
      </w:r>
      <w:r w:rsidR="005504E4">
        <w:t xml:space="preserve">. </w:t>
      </w:r>
      <w:r w:rsidR="00B65181">
        <w:t xml:space="preserve">So wäre </w:t>
      </w:r>
      <w:proofErr w:type="spellStart"/>
      <w:r w:rsidR="00B65181">
        <w:t>Uria</w:t>
      </w:r>
      <w:proofErr w:type="spellEnd"/>
      <w:r w:rsidR="00B65181">
        <w:t xml:space="preserve"> im Glauben gewesen, </w:t>
      </w:r>
      <w:r w:rsidR="003277F6">
        <w:t xml:space="preserve">dass das Kind </w:t>
      </w:r>
      <w:r w:rsidR="00B65181">
        <w:t>seiner Frau</w:t>
      </w:r>
      <w:r w:rsidR="003277F6">
        <w:t xml:space="preserve"> von ihm gezeugt wurde. Für David wäre das Problem gelöst gewesen. Doch </w:t>
      </w:r>
      <w:proofErr w:type="spellStart"/>
      <w:r w:rsidR="003277F6">
        <w:t>Uria</w:t>
      </w:r>
      <w:proofErr w:type="spellEnd"/>
      <w:r w:rsidR="003277F6">
        <w:t xml:space="preserve"> wollte aus Solidarität zu seinen Kollegen im Kampfgebiet nicht nach Hause gehen. </w:t>
      </w:r>
      <w:r w:rsidR="00B65181">
        <w:t xml:space="preserve">David benötigte schnellsten einen Plan B. Er gab </w:t>
      </w:r>
      <w:proofErr w:type="spellStart"/>
      <w:r w:rsidR="00B65181">
        <w:t>Uria</w:t>
      </w:r>
      <w:proofErr w:type="spellEnd"/>
      <w:r w:rsidR="00B65181">
        <w:t xml:space="preserve"> ein Schreiben für den General mit. In diesem Brief beauftragte er den General dafür zu sorgen, dass </w:t>
      </w:r>
      <w:proofErr w:type="spellStart"/>
      <w:r w:rsidR="00B65181">
        <w:t>Uria</w:t>
      </w:r>
      <w:proofErr w:type="spellEnd"/>
      <w:r w:rsidR="00B65181">
        <w:t xml:space="preserve"> in der Schlacht umkommt – sozusagen ein Auftragsmord. </w:t>
      </w:r>
      <w:proofErr w:type="spellStart"/>
      <w:r w:rsidR="003277F6">
        <w:t>Uria</w:t>
      </w:r>
      <w:proofErr w:type="spellEnd"/>
      <w:r w:rsidR="003277F6">
        <w:t xml:space="preserve"> </w:t>
      </w:r>
      <w:r w:rsidR="00333580">
        <w:t xml:space="preserve">starb </w:t>
      </w:r>
      <w:r w:rsidR="003277F6">
        <w:t xml:space="preserve">in einem </w:t>
      </w:r>
      <w:r w:rsidR="00B65181">
        <w:t>unnötigen</w:t>
      </w:r>
      <w:r w:rsidR="003277F6">
        <w:t xml:space="preserve"> Kampf</w:t>
      </w:r>
      <w:r w:rsidR="00B65181">
        <w:t xml:space="preserve"> und dabei wurden noch weitere Männer mit in den Tod gerissen.</w:t>
      </w:r>
    </w:p>
    <w:p w:rsidR="00333580" w:rsidRDefault="001A669B" w:rsidP="00BF2DEB">
      <w:pPr>
        <w:pStyle w:val="Absatzregulr"/>
        <w:numPr>
          <w:ilvl w:val="0"/>
          <w:numId w:val="0"/>
        </w:numPr>
      </w:pPr>
      <w:r>
        <w:rPr>
          <w:rFonts w:cs="Arial"/>
          <w:noProof/>
          <w:lang w:val="de-DE"/>
        </w:rPr>
        <mc:AlternateContent>
          <mc:Choice Requires="wps">
            <w:drawing>
              <wp:anchor distT="0" distB="0" distL="114300" distR="114300" simplePos="0" relativeHeight="251739136" behindDoc="0" locked="0" layoutInCell="1" allowOverlap="1" wp14:anchorId="6DEB7CED" wp14:editId="7E247C11">
                <wp:simplePos x="0" y="0"/>
                <wp:positionH relativeFrom="column">
                  <wp:posOffset>-65460</wp:posOffset>
                </wp:positionH>
                <wp:positionV relativeFrom="paragraph">
                  <wp:posOffset>1663866</wp:posOffset>
                </wp:positionV>
                <wp:extent cx="367665" cy="410845"/>
                <wp:effectExtent l="0" t="0" r="13335" b="27305"/>
                <wp:wrapNone/>
                <wp:docPr id="1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15pt;margin-top:131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vQ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">
                <v:textbo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roofErr w:type="spellStart"/>
      <w:r w:rsidR="00333580">
        <w:t>Batseba</w:t>
      </w:r>
      <w:proofErr w:type="spellEnd"/>
      <w:r w:rsidR="00333580">
        <w:t xml:space="preserve"> trauerte um ihren Mann und nach</w:t>
      </w:r>
      <w:r w:rsidR="001D0233">
        <w:t xml:space="preserve"> der</w:t>
      </w:r>
      <w:r w:rsidR="00333580">
        <w:t xml:space="preserve"> </w:t>
      </w:r>
      <w:r w:rsidR="003277F6">
        <w:t>offizielle</w:t>
      </w:r>
      <w:r w:rsidR="001D0233">
        <w:t>n</w:t>
      </w:r>
      <w:r w:rsidR="00333580">
        <w:t xml:space="preserve"> Trauerzeit liess David </w:t>
      </w:r>
      <w:proofErr w:type="spellStart"/>
      <w:r w:rsidR="00333580">
        <w:t>Batseba</w:t>
      </w:r>
      <w:proofErr w:type="spellEnd"/>
      <w:r w:rsidR="00333580">
        <w:t xml:space="preserve"> in den Palast holen. Von aussen betrachtet</w:t>
      </w:r>
      <w:r w:rsidR="003277F6">
        <w:t xml:space="preserve"> war </w:t>
      </w:r>
      <w:proofErr w:type="gramStart"/>
      <w:r w:rsidR="003277F6">
        <w:t>das</w:t>
      </w:r>
      <w:proofErr w:type="gramEnd"/>
      <w:r w:rsidR="003277F6">
        <w:t xml:space="preserve"> </w:t>
      </w:r>
      <w:r w:rsidR="00333580">
        <w:t xml:space="preserve">eine grossherzige Geste von David. Er erbarmte sich einer </w:t>
      </w:r>
      <w:r w:rsidR="001D0233">
        <w:t>Kriegswitwe</w:t>
      </w:r>
      <w:r w:rsidR="00333580">
        <w:t xml:space="preserve">, die schwanger war. </w:t>
      </w:r>
      <w:r w:rsidR="001C4C45">
        <w:t>So konnte David seine Sünde verbergen</w:t>
      </w:r>
      <w:r w:rsidR="001D0233">
        <w:t xml:space="preserve"> und dabei gegen aussen einen guten Eindruck machen</w:t>
      </w:r>
      <w:r w:rsidR="001C4C45">
        <w:t>. Doch vor Gott blieb das nicht verborgen. K</w:t>
      </w:r>
      <w:r w:rsidR="00333580">
        <w:t xml:space="preserve">urz und klar </w:t>
      </w:r>
      <w:r w:rsidR="001C4C45">
        <w:t>heisst es</w:t>
      </w:r>
      <w:r w:rsidR="00333580">
        <w:t>:</w:t>
      </w:r>
    </w:p>
    <w:p w:rsidR="00333580" w:rsidRPr="00255A25" w:rsidRDefault="001C4C45" w:rsidP="00333580">
      <w:pPr>
        <w:pStyle w:val="BlockzitatArial"/>
        <w:rPr>
          <w:rFonts w:ascii="Arial Rounded MT Bold" w:hAnsi="Arial Rounded MT Bold" w:cs="Arial"/>
          <w:b w:val="0"/>
          <w:noProof/>
          <w:lang w:val="de-DE"/>
        </w:rPr>
      </w:pPr>
      <w:r>
        <w:rPr>
          <w:rFonts w:ascii="Arial Rounded MT Bold" w:hAnsi="Arial Rounded MT Bold" w:cs="Arial"/>
          <w:b w:val="0"/>
          <w:noProof/>
          <w:lang w:val="de-DE"/>
        </w:rPr>
        <w:t>„D</w:t>
      </w:r>
      <w:r w:rsidR="00333580" w:rsidRPr="00255A25">
        <w:rPr>
          <w:rFonts w:ascii="Arial Rounded MT Bold" w:hAnsi="Arial Rounded MT Bold" w:cs="Arial"/>
          <w:b w:val="0"/>
          <w:noProof/>
          <w:lang w:val="de-DE"/>
        </w:rPr>
        <w:t xml:space="preserve">em </w:t>
      </w:r>
      <w:r>
        <w:rPr>
          <w:rFonts w:ascii="Arial Rounded MT Bold" w:hAnsi="Arial Rounded MT Bold" w:cs="Arial"/>
          <w:b w:val="0"/>
          <w:noProof/>
          <w:lang w:val="de-DE"/>
        </w:rPr>
        <w:t>HERRN</w:t>
      </w:r>
      <w:r w:rsidR="00333580" w:rsidRPr="00255A25">
        <w:rPr>
          <w:rFonts w:ascii="Arial Rounded MT Bold" w:hAnsi="Arial Rounded MT Bold" w:cs="Arial"/>
          <w:b w:val="0"/>
          <w:noProof/>
          <w:lang w:val="de-DE"/>
        </w:rPr>
        <w:t xml:space="preserve"> missfiel, was David getan hatte.</w:t>
      </w:r>
      <w:r>
        <w:rPr>
          <w:rFonts w:ascii="Arial Rounded MT Bold" w:hAnsi="Arial Rounded MT Bold" w:cs="Arial"/>
          <w:b w:val="0"/>
          <w:noProof/>
          <w:lang w:val="de-DE"/>
        </w:rPr>
        <w:t>“</w:t>
      </w:r>
      <w:r w:rsidR="00333580" w:rsidRPr="00255A25">
        <w:rPr>
          <w:rFonts w:ascii="Arial Rounded MT Bold" w:hAnsi="Arial Rounded MT Bold" w:cs="Arial"/>
          <w:b w:val="0"/>
          <w:noProof/>
          <w:lang w:val="de-DE"/>
        </w:rPr>
        <w:t xml:space="preserve"> 2.</w:t>
      </w:r>
      <w:r w:rsidR="00654215">
        <w:rPr>
          <w:rFonts w:ascii="Arial Rounded MT Bold" w:hAnsi="Arial Rounded MT Bold" w:cs="Arial"/>
          <w:b w:val="0"/>
          <w:noProof/>
          <w:lang w:val="de-DE"/>
        </w:rPr>
        <w:t xml:space="preserve"> </w:t>
      </w:r>
      <w:r w:rsidR="00333580" w:rsidRPr="00255A25">
        <w:rPr>
          <w:rFonts w:ascii="Arial Rounded MT Bold" w:hAnsi="Arial Rounded MT Bold" w:cs="Arial"/>
          <w:b w:val="0"/>
          <w:noProof/>
          <w:lang w:val="de-DE"/>
        </w:rPr>
        <w:t>Sa</w:t>
      </w:r>
      <w:r w:rsidR="00654215">
        <w:rPr>
          <w:rFonts w:ascii="Arial Rounded MT Bold" w:hAnsi="Arial Rounded MT Bold" w:cs="Arial"/>
          <w:b w:val="0"/>
          <w:noProof/>
          <w:lang w:val="de-DE"/>
        </w:rPr>
        <w:t xml:space="preserve">muel </w:t>
      </w:r>
      <w:r w:rsidR="00333580" w:rsidRPr="00255A25">
        <w:rPr>
          <w:rFonts w:ascii="Arial Rounded MT Bold" w:hAnsi="Arial Rounded MT Bold" w:cs="Arial"/>
          <w:b w:val="0"/>
          <w:noProof/>
          <w:lang w:val="de-DE"/>
        </w:rPr>
        <w:t>11</w:t>
      </w:r>
      <w:r w:rsidR="00654215">
        <w:rPr>
          <w:rFonts w:ascii="Arial Rounded MT Bold" w:hAnsi="Arial Rounded MT Bold" w:cs="Arial"/>
          <w:b w:val="0"/>
          <w:noProof/>
          <w:lang w:val="de-DE"/>
        </w:rPr>
        <w:t>, 2</w:t>
      </w:r>
      <w:r w:rsidR="00333580" w:rsidRPr="00255A25">
        <w:rPr>
          <w:rFonts w:ascii="Arial Rounded MT Bold" w:hAnsi="Arial Rounded MT Bold" w:cs="Arial"/>
          <w:b w:val="0"/>
          <w:noProof/>
          <w:lang w:val="de-DE"/>
        </w:rPr>
        <w:t>7.</w:t>
      </w:r>
    </w:p>
    <w:p w:rsidR="00333580" w:rsidRDefault="001C4C45" w:rsidP="00BF2DEB">
      <w:pPr>
        <w:pStyle w:val="Absatzregulr"/>
        <w:numPr>
          <w:ilvl w:val="0"/>
          <w:numId w:val="0"/>
        </w:numPr>
      </w:pPr>
      <w:r>
        <w:t xml:space="preserve">Ehebruch und Mord kann Gott nicht gefallen. Für solche Taten gibt es im Gesetz des </w:t>
      </w:r>
      <w:proofErr w:type="gramStart"/>
      <w:r>
        <w:t>Mose</w:t>
      </w:r>
      <w:proofErr w:type="gramEnd"/>
      <w:r>
        <w:t xml:space="preserve"> kein Opfer, mit dem er um Vergebung hätte bitten können. </w:t>
      </w:r>
      <w:r w:rsidR="001D0233">
        <w:t xml:space="preserve">Solche Taten wurden mit dem Tod bestraft. </w:t>
      </w:r>
      <w:r>
        <w:t>David</w:t>
      </w:r>
      <w:r w:rsidR="00333580">
        <w:t xml:space="preserve"> </w:t>
      </w:r>
      <w:r w:rsidR="001D0233">
        <w:t xml:space="preserve">bemühte sich, </w:t>
      </w:r>
      <w:r w:rsidR="00333580">
        <w:t xml:space="preserve">seine Schuld zu verstecken. </w:t>
      </w:r>
      <w:r>
        <w:t>Die Auswirkungen waren fatal.</w:t>
      </w:r>
    </w:p>
    <w:p w:rsidR="00333580" w:rsidRPr="00255A25" w:rsidRDefault="001A669B" w:rsidP="0033358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1184" behindDoc="0" locked="0" layoutInCell="1" allowOverlap="1" wp14:anchorId="58B88EA3" wp14:editId="3B44E3CC">
                <wp:simplePos x="0" y="0"/>
                <wp:positionH relativeFrom="column">
                  <wp:posOffset>-34345</wp:posOffset>
                </wp:positionH>
                <wp:positionV relativeFrom="paragraph">
                  <wp:posOffset>10768</wp:posOffset>
                </wp:positionV>
                <wp:extent cx="367665" cy="410845"/>
                <wp:effectExtent l="0" t="0" r="13335" b="27305"/>
                <wp:wrapNone/>
                <wp:docPr id="1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7pt;margin-top:.8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">
                <v:textbo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78A4" w:rsidRPr="00255A25">
        <w:rPr>
          <w:rFonts w:ascii="Arial Rounded MT Bold" w:hAnsi="Arial Rounded MT Bold" w:cs="Arial"/>
          <w:b w:val="0"/>
          <w:noProof/>
          <w:lang w:val="de-DE"/>
        </w:rPr>
        <w:t>„</w:t>
      </w:r>
      <w:r w:rsidR="00333580" w:rsidRPr="00255A25">
        <w:rPr>
          <w:rFonts w:ascii="Arial Rounded MT Bold" w:hAnsi="Arial Rounded MT Bold" w:cs="Arial"/>
          <w:b w:val="0"/>
          <w:noProof/>
          <w:lang w:val="de-DE"/>
        </w:rPr>
        <w:t>Solange ich meine Schuld verschwieg, wurde ich von Krankheit zerfressen, den ganzen Tag habe ich nur gestöhnt.</w:t>
      </w:r>
      <w:r w:rsidR="002678A4" w:rsidRPr="00255A25">
        <w:rPr>
          <w:rFonts w:ascii="Arial Rounded MT Bold" w:hAnsi="Arial Rounded MT Bold" w:cs="Arial"/>
          <w:b w:val="0"/>
          <w:noProof/>
          <w:lang w:val="de-DE"/>
        </w:rPr>
        <w:t>“</w:t>
      </w:r>
      <w:r w:rsidR="00333580" w:rsidRPr="00255A25">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Psalm </w:t>
      </w:r>
      <w:r w:rsidR="00333580"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3</w:t>
      </w:r>
      <w:r w:rsidR="00333580" w:rsidRPr="00255A25">
        <w:rPr>
          <w:rFonts w:ascii="Arial Rounded MT Bold" w:hAnsi="Arial Rounded MT Bold" w:cs="Arial"/>
          <w:b w:val="0"/>
          <w:noProof/>
          <w:lang w:val="de-DE"/>
        </w:rPr>
        <w:t>.</w:t>
      </w:r>
    </w:p>
    <w:p w:rsidR="00333580" w:rsidRDefault="00333580" w:rsidP="00BF2DEB">
      <w:pPr>
        <w:pStyle w:val="Absatzregulr"/>
        <w:numPr>
          <w:ilvl w:val="0"/>
          <w:numId w:val="0"/>
        </w:numPr>
      </w:pPr>
      <w:r>
        <w:t xml:space="preserve">Diese Sünden </w:t>
      </w:r>
      <w:r w:rsidR="001C4C45">
        <w:t>machten</w:t>
      </w:r>
      <w:r>
        <w:t xml:space="preserve"> ihn krank. Das ist bis heute so. Sünde kann uns krank machen. Wer eine Sünde </w:t>
      </w:r>
      <w:r w:rsidR="001D0233">
        <w:t>vor Gott und Menschen versteckt</w:t>
      </w:r>
      <w:r>
        <w:t xml:space="preserve">, der muss sich nicht wundern, wenn </w:t>
      </w:r>
      <w:r w:rsidR="001C4C45">
        <w:t xml:space="preserve">das auf seine Gesundheit negative Auswirkungen hat. </w:t>
      </w:r>
      <w:r>
        <w:t xml:space="preserve">Natürlich kann man nicht sagen, jede Krankheit </w:t>
      </w:r>
      <w:r w:rsidR="001D0233">
        <w:t xml:space="preserve">würde </w:t>
      </w:r>
      <w:r>
        <w:t xml:space="preserve">durch eine versteckte Sünde verursacht. </w:t>
      </w:r>
      <w:r w:rsidR="001D0233">
        <w:t xml:space="preserve">Das wäre völliger Unsinn. </w:t>
      </w:r>
      <w:r>
        <w:t xml:space="preserve">Aber man kann auch nicht sagen, versteckte Schuld </w:t>
      </w:r>
      <w:r w:rsidR="001D0233">
        <w:t xml:space="preserve">würde nie </w:t>
      </w:r>
      <w:r>
        <w:t>zu körperlichen Reaktionen führt. David sagt:</w:t>
      </w:r>
    </w:p>
    <w:p w:rsidR="00333580" w:rsidRPr="00255A25" w:rsidRDefault="001A669B" w:rsidP="0033358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5CE3E81E" wp14:editId="2E4CAD07">
                <wp:simplePos x="0" y="0"/>
                <wp:positionH relativeFrom="column">
                  <wp:posOffset>-66095</wp:posOffset>
                </wp:positionH>
                <wp:positionV relativeFrom="paragraph">
                  <wp:posOffset>14909</wp:posOffset>
                </wp:positionV>
                <wp:extent cx="367665" cy="410845"/>
                <wp:effectExtent l="0" t="0" r="13335" b="27305"/>
                <wp:wrapNone/>
                <wp:docPr id="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2pt;margin-top:1.1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xJLg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">
                <v:textbox>
                  <w:txbxContent>
                    <w:p w:rsidR="001A669B" w:rsidRPr="005B338F" w:rsidRDefault="001A66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78A4" w:rsidRPr="00255A25">
        <w:rPr>
          <w:rFonts w:ascii="Arial Rounded MT Bold" w:hAnsi="Arial Rounded MT Bold" w:cs="Arial"/>
          <w:b w:val="0"/>
          <w:noProof/>
          <w:lang w:val="de-DE"/>
        </w:rPr>
        <w:t>„</w:t>
      </w:r>
      <w:r w:rsidR="00333580" w:rsidRPr="00255A25">
        <w:rPr>
          <w:rFonts w:ascii="Arial Rounded MT Bold" w:hAnsi="Arial Rounded MT Bold" w:cs="Arial"/>
          <w:b w:val="0"/>
          <w:noProof/>
          <w:lang w:val="de-DE"/>
        </w:rPr>
        <w:t>Tag und Nacht lastete deine Hand auf mir. Da verging mir aller Lebensmut, ich verlor jede Kraft wie unter stechender Sonnenglut.</w:t>
      </w:r>
      <w:r w:rsidR="002678A4" w:rsidRPr="00255A25">
        <w:rPr>
          <w:rFonts w:ascii="Arial Rounded MT Bold" w:hAnsi="Arial Rounded MT Bold" w:cs="Arial"/>
          <w:b w:val="0"/>
          <w:noProof/>
          <w:lang w:val="de-DE"/>
        </w:rPr>
        <w:t>“</w:t>
      </w:r>
      <w:r w:rsidR="00333580" w:rsidRPr="00255A25">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Psalm </w:t>
      </w:r>
      <w:r w:rsidR="00333580" w:rsidRPr="00255A25">
        <w:rPr>
          <w:rFonts w:ascii="Arial Rounded MT Bold" w:hAnsi="Arial Rounded MT Bold" w:cs="Arial"/>
          <w:b w:val="0"/>
          <w:noProof/>
          <w:lang w:val="de-DE"/>
        </w:rPr>
        <w:t>32</w:t>
      </w:r>
      <w:r w:rsidR="00654215">
        <w:rPr>
          <w:rFonts w:ascii="Arial Rounded MT Bold" w:hAnsi="Arial Rounded MT Bold" w:cs="Arial"/>
          <w:b w:val="0"/>
          <w:noProof/>
          <w:lang w:val="de-DE"/>
        </w:rPr>
        <w:t>, 4</w:t>
      </w:r>
      <w:r w:rsidR="00333580" w:rsidRPr="00255A25">
        <w:rPr>
          <w:rFonts w:ascii="Arial Rounded MT Bold" w:hAnsi="Arial Rounded MT Bold" w:cs="Arial"/>
          <w:b w:val="0"/>
          <w:noProof/>
          <w:lang w:val="de-DE"/>
        </w:rPr>
        <w:t>.</w:t>
      </w:r>
    </w:p>
    <w:p w:rsidR="00AC215B" w:rsidRDefault="002678A4" w:rsidP="00BF2DEB">
      <w:pPr>
        <w:pStyle w:val="Absatzregulr"/>
        <w:numPr>
          <w:ilvl w:val="0"/>
          <w:numId w:val="0"/>
        </w:numPr>
      </w:pPr>
      <w:r>
        <w:t xml:space="preserve">Seine ganze Lebensfreude </w:t>
      </w:r>
      <w:r w:rsidR="001C4C45">
        <w:t>war</w:t>
      </w:r>
      <w:r>
        <w:t xml:space="preserve"> gewichen. </w:t>
      </w:r>
      <w:r w:rsidR="001C4C45">
        <w:t xml:space="preserve">Es war ihm bewusst, dass er in der Beziehung zu Gott ein riesiges Problem </w:t>
      </w:r>
      <w:r w:rsidR="00402ACA">
        <w:t>hat</w:t>
      </w:r>
      <w:r w:rsidR="001C4C45">
        <w:t>. Das nahm ihm die Lebenskraft. Er fi</w:t>
      </w:r>
      <w:r w:rsidR="00AC215B">
        <w:t>el in depressive Stimmung.</w:t>
      </w:r>
      <w:r w:rsidR="00402ACA">
        <w:t xml:space="preserve"> Heute würden wir vielleicht von einem Burn-out sprechen.</w:t>
      </w:r>
    </w:p>
    <w:p w:rsidR="00661176" w:rsidRDefault="00AC215B" w:rsidP="00BF2DEB">
      <w:pPr>
        <w:pStyle w:val="Absatzregulr"/>
        <w:numPr>
          <w:ilvl w:val="0"/>
          <w:numId w:val="0"/>
        </w:numPr>
      </w:pPr>
      <w:r>
        <w:t xml:space="preserve">Vor </w:t>
      </w:r>
      <w:r w:rsidR="00DD0A0D" w:rsidRPr="00DD0A0D">
        <w:t xml:space="preserve">Gott </w:t>
      </w:r>
      <w:r>
        <w:t xml:space="preserve">lässt sich nichts </w:t>
      </w:r>
      <w:r w:rsidR="00DD0A0D" w:rsidRPr="00DD0A0D">
        <w:t>verbergen!</w:t>
      </w:r>
    </w:p>
    <w:p w:rsidR="00BF2DEB" w:rsidRDefault="00AF2B98" w:rsidP="00E84B82">
      <w:pPr>
        <w:pStyle w:val="BlockzitatArial"/>
        <w:ind w:left="0"/>
        <w:jc w:val="left"/>
      </w:pPr>
      <w:r>
        <w:t>Bibelstellen zum Nachschlagen:</w:t>
      </w:r>
      <w:r w:rsidR="00666352">
        <w:t xml:space="preserve"> </w:t>
      </w:r>
      <w:r w:rsidR="00654215">
        <w:t xml:space="preserve">2. Samuel </w:t>
      </w:r>
      <w:r w:rsidR="00661176">
        <w:t>11</w:t>
      </w:r>
      <w:r w:rsidR="00654215">
        <w:t>, 1</w:t>
      </w:r>
      <w:r w:rsidR="00661176">
        <w:t>-27</w:t>
      </w:r>
      <w:r w:rsidR="00DD0A0D">
        <w:t xml:space="preserve">; </w:t>
      </w:r>
      <w:r w:rsidR="00654215">
        <w:t xml:space="preserve">Psalm </w:t>
      </w:r>
      <w:r w:rsidR="00DD0A0D">
        <w:t>38</w:t>
      </w:r>
      <w:r w:rsidR="00654215">
        <w:t>, 3</w:t>
      </w:r>
      <w:r w:rsidR="00DD0A0D">
        <w:t xml:space="preserve">.5; </w:t>
      </w:r>
      <w:r w:rsidR="00654215" w:rsidRPr="00654215">
        <w:t xml:space="preserve">Psalm </w:t>
      </w:r>
      <w:r w:rsidR="00DD0A0D">
        <w:t>39</w:t>
      </w:r>
      <w:r w:rsidR="00654215">
        <w:t>, 1</w:t>
      </w:r>
      <w:r w:rsidR="00DD0A0D">
        <w:t xml:space="preserve">1; </w:t>
      </w:r>
      <w:r w:rsidR="00654215">
        <w:t xml:space="preserve">Hesekiel </w:t>
      </w:r>
      <w:r w:rsidR="00DD0A0D">
        <w:t>33</w:t>
      </w:r>
      <w:r w:rsidR="00654215">
        <w:t>, 1</w:t>
      </w:r>
      <w:r w:rsidR="00DD0A0D">
        <w:t>0</w:t>
      </w:r>
    </w:p>
    <w:p w:rsidR="00A94E0C" w:rsidRDefault="00A94E0C" w:rsidP="00A94E0C">
      <w:pPr>
        <w:pStyle w:val="berschrift1"/>
        <w:rPr>
          <w:rFonts w:cs="Arial"/>
          <w:noProof/>
          <w:lang w:val="de-DE"/>
        </w:rPr>
      </w:pPr>
      <w:bookmarkStart w:id="8" w:name="_Toc390416191"/>
      <w:r>
        <w:rPr>
          <w:rFonts w:cs="Arial"/>
          <w:noProof/>
          <w:lang w:val="de-DE"/>
        </w:rPr>
        <mc:AlternateContent>
          <mc:Choice Requires="wps">
            <w:drawing>
              <wp:anchor distT="0" distB="0" distL="114300" distR="114300" simplePos="0" relativeHeight="251716608" behindDoc="0" locked="0" layoutInCell="1" allowOverlap="1" wp14:anchorId="4E96AF1F" wp14:editId="05C92057">
                <wp:simplePos x="0" y="0"/>
                <wp:positionH relativeFrom="column">
                  <wp:posOffset>-438785</wp:posOffset>
                </wp:positionH>
                <wp:positionV relativeFrom="paragraph">
                  <wp:posOffset>3175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94E0C" w:rsidRPr="005B338F" w:rsidRDefault="00A94E0C"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4.55pt;margin-top:.2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aRLwIAAFkEAAAOAAAAZHJzL2Uyb0RvYy54bWysVNuO0zAQfUfiHyy/06Ql7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">
                <v:textbox>
                  <w:txbxContent>
                    <w:p w:rsidR="00A94E0C" w:rsidRPr="005B338F" w:rsidRDefault="00A94E0C"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Die Flucht nach vorne</w:t>
      </w:r>
      <w:bookmarkEnd w:id="8"/>
    </w:p>
    <w:p w:rsidR="00BC046D" w:rsidRDefault="00BC046D" w:rsidP="00BC046D">
      <w:pPr>
        <w:pStyle w:val="Absatzregulr"/>
        <w:numPr>
          <w:ilvl w:val="0"/>
          <w:numId w:val="0"/>
        </w:numPr>
      </w:pPr>
      <w:r>
        <w:t xml:space="preserve">Fast ein Jahr </w:t>
      </w:r>
      <w:r w:rsidR="00A04FA3">
        <w:t>verdrängte</w:t>
      </w:r>
      <w:r>
        <w:t xml:space="preserve"> David seine Schuld. </w:t>
      </w:r>
      <w:r w:rsidR="00A04FA3">
        <w:t>Manchmal kann sich ein schlechtes Gewissen mit der Zeit verflüchtigen, aber bei David war das nicht der Fall – im G</w:t>
      </w:r>
      <w:r>
        <w:t>egenteil</w:t>
      </w:r>
      <w:r w:rsidR="00A04FA3">
        <w:t>, es wurde immer schlimmer</w:t>
      </w:r>
      <w:r>
        <w:t>! Endlich entschloss er sich</w:t>
      </w:r>
      <w:r w:rsidR="00A04FA3">
        <w:t>,</w:t>
      </w:r>
      <w:r>
        <w:t xml:space="preserve"> das Versteckspiel zu beenden.</w:t>
      </w:r>
    </w:p>
    <w:p w:rsidR="002678A4" w:rsidRPr="00AA5328" w:rsidRDefault="001A669B" w:rsidP="002678A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5280" behindDoc="0" locked="0" layoutInCell="1" allowOverlap="1" wp14:anchorId="0FEA688C" wp14:editId="2EB98C84">
                <wp:simplePos x="0" y="0"/>
                <wp:positionH relativeFrom="column">
                  <wp:posOffset>-96879</wp:posOffset>
                </wp:positionH>
                <wp:positionV relativeFrom="paragraph">
                  <wp:posOffset>12976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65pt;margin-top:1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">
                <v:textbo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0051">
        <w:rPr>
          <w:rFonts w:ascii="Arial Rounded MT Bold" w:hAnsi="Arial Rounded MT Bold" w:cs="Arial"/>
          <w:b w:val="0"/>
          <w:noProof/>
          <w:lang w:val="de-DE"/>
        </w:rPr>
        <w:t>E</w:t>
      </w:r>
      <w:r w:rsidR="002678A4" w:rsidRPr="00AA5328">
        <w:rPr>
          <w:rFonts w:ascii="Arial Rounded MT Bold" w:hAnsi="Arial Rounded MT Bold" w:cs="Arial"/>
          <w:b w:val="0"/>
          <w:noProof/>
          <w:lang w:val="de-DE"/>
        </w:rPr>
        <w:t xml:space="preserve">ndlich bekannte ich dir meine Sünde, meine Schuld verschwieg ich nicht länger vor dir. Ich sagte: </w:t>
      </w:r>
      <w:r w:rsidR="00BC046D">
        <w:rPr>
          <w:rFonts w:ascii="Arial Rounded MT Bold" w:hAnsi="Arial Rounded MT Bold" w:cs="Arial"/>
          <w:b w:val="0"/>
          <w:noProof/>
          <w:lang w:val="de-DE"/>
        </w:rPr>
        <w:t>„</w:t>
      </w:r>
      <w:r w:rsidR="002678A4" w:rsidRPr="00AA5328">
        <w:rPr>
          <w:rFonts w:ascii="Arial Rounded MT Bold" w:hAnsi="Arial Rounded MT Bold" w:cs="Arial"/>
          <w:b w:val="0"/>
          <w:noProof/>
          <w:lang w:val="de-DE"/>
        </w:rPr>
        <w:t xml:space="preserve">Ich will dem </w:t>
      </w:r>
      <w:r w:rsidR="00BC046D">
        <w:rPr>
          <w:rFonts w:ascii="Arial Rounded MT Bold" w:hAnsi="Arial Rounded MT Bold" w:cs="Arial"/>
          <w:b w:val="0"/>
          <w:noProof/>
          <w:lang w:val="de-DE"/>
        </w:rPr>
        <w:t>HERRN</w:t>
      </w:r>
      <w:r w:rsidR="002678A4" w:rsidRPr="00AA5328">
        <w:rPr>
          <w:rFonts w:ascii="Arial Rounded MT Bold" w:hAnsi="Arial Rounded MT Bold" w:cs="Arial"/>
          <w:b w:val="0"/>
          <w:noProof/>
          <w:lang w:val="de-DE"/>
        </w:rPr>
        <w:t xml:space="preserve"> alle meine Vergehen bekennen.</w:t>
      </w:r>
      <w:r w:rsidR="00BC046D">
        <w:rPr>
          <w:rFonts w:ascii="Arial Rounded MT Bold" w:hAnsi="Arial Rounded MT Bold" w:cs="Arial"/>
          <w:b w:val="0"/>
          <w:noProof/>
          <w:lang w:val="de-DE"/>
        </w:rPr>
        <w:t>“</w:t>
      </w:r>
      <w:r w:rsidR="002678A4" w:rsidRPr="00AA5328">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Psalm </w:t>
      </w:r>
      <w:r w:rsidR="002678A4"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5</w:t>
      </w:r>
      <w:r w:rsidR="002678A4" w:rsidRPr="00AA5328">
        <w:rPr>
          <w:rFonts w:ascii="Arial Rounded MT Bold" w:hAnsi="Arial Rounded MT Bold" w:cs="Arial"/>
          <w:b w:val="0"/>
          <w:noProof/>
          <w:lang w:val="de-DE"/>
        </w:rPr>
        <w:t>.</w:t>
      </w:r>
    </w:p>
    <w:p w:rsidR="002678A4" w:rsidRDefault="00BC046D" w:rsidP="00A94E0C">
      <w:pPr>
        <w:pStyle w:val="Absatzregulr"/>
        <w:numPr>
          <w:ilvl w:val="0"/>
          <w:numId w:val="0"/>
        </w:numPr>
      </w:pPr>
      <w:r>
        <w:t xml:space="preserve">Dieser Entschluss kam </w:t>
      </w:r>
      <w:r w:rsidR="00567A7D">
        <w:t>jedoch</w:t>
      </w:r>
      <w:r>
        <w:t xml:space="preserve"> nicht aus eigenem Antrieb. Gott musste ihm einen kräftigen Schubs </w:t>
      </w:r>
      <w:r w:rsidR="00567A7D">
        <w:t xml:space="preserve">dazu </w:t>
      </w:r>
      <w:r>
        <w:t xml:space="preserve">geben. Das ist vermutlich das </w:t>
      </w:r>
      <w:r w:rsidR="00567A7D">
        <w:t>Grossartigste</w:t>
      </w:r>
      <w:r>
        <w:t xml:space="preserve"> im ganzen Geschehen, dass Gott David nicht </w:t>
      </w:r>
      <w:r w:rsidR="000E2AEE">
        <w:t>tiefer fallen liess</w:t>
      </w:r>
      <w:r>
        <w:t xml:space="preserve">. </w:t>
      </w:r>
      <w:r w:rsidR="00567A7D">
        <w:t xml:space="preserve">Gott machte den ersten Schritt auf David zu. </w:t>
      </w:r>
      <w:r w:rsidR="002678A4">
        <w:t xml:space="preserve">Er </w:t>
      </w:r>
      <w:r w:rsidR="00567A7D">
        <w:t>bot</w:t>
      </w:r>
      <w:r w:rsidR="002678A4">
        <w:t xml:space="preserve"> ihm die Chance, seine Schuld mit ihm in Ordnung </w:t>
      </w:r>
      <w:r w:rsidR="00567A7D">
        <w:t xml:space="preserve">zu </w:t>
      </w:r>
      <w:r w:rsidR="002678A4">
        <w:t>bringen. Dazu schickte er den Propheten Nathan</w:t>
      </w:r>
      <w:r>
        <w:t xml:space="preserve"> zu David</w:t>
      </w:r>
      <w:r w:rsidR="002678A4">
        <w:t>.</w:t>
      </w:r>
    </w:p>
    <w:p w:rsidR="002678A4" w:rsidRDefault="002678A4" w:rsidP="00A94E0C">
      <w:pPr>
        <w:pStyle w:val="Absatzregulr"/>
        <w:numPr>
          <w:ilvl w:val="0"/>
          <w:numId w:val="0"/>
        </w:numPr>
      </w:pPr>
      <w:r>
        <w:t xml:space="preserve">Nathan </w:t>
      </w:r>
      <w:r w:rsidR="00BC046D">
        <w:t xml:space="preserve">sollte von David ein Gerichtsurteil erfragen. Der König war die höchste richterliche Instanz. Ein Rechtsspruch des Königs war unanfechtbar. Es </w:t>
      </w:r>
      <w:r w:rsidR="00567A7D">
        <w:t>entspricht</w:t>
      </w:r>
      <w:r w:rsidR="00BC046D">
        <w:t xml:space="preserve"> einem Bundesgericht</w:t>
      </w:r>
      <w:r w:rsidR="000E2AEE">
        <w:t>urteil in der Schweiz.</w:t>
      </w:r>
    </w:p>
    <w:p w:rsidR="0010785F" w:rsidRDefault="001A669B" w:rsidP="00A94E0C">
      <w:pPr>
        <w:pStyle w:val="Absatzregulr"/>
        <w:numPr>
          <w:ilvl w:val="0"/>
          <w:numId w:val="0"/>
        </w:numPr>
      </w:pPr>
      <w:r>
        <w:rPr>
          <w:rFonts w:cs="Arial"/>
          <w:noProof/>
          <w:lang w:val="de-DE"/>
        </w:rPr>
        <mc:AlternateContent>
          <mc:Choice Requires="wps">
            <w:drawing>
              <wp:anchor distT="0" distB="0" distL="114300" distR="114300" simplePos="0" relativeHeight="251747328" behindDoc="0" locked="0" layoutInCell="1" allowOverlap="1" wp14:anchorId="1F506CA3" wp14:editId="6B646408">
                <wp:simplePos x="0" y="0"/>
                <wp:positionH relativeFrom="column">
                  <wp:posOffset>-70485</wp:posOffset>
                </wp:positionH>
                <wp:positionV relativeFrom="paragraph">
                  <wp:posOffset>1186870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55pt;margin-top:93.4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">
                <v:textbo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046D">
        <w:t xml:space="preserve">Nathan </w:t>
      </w:r>
      <w:r w:rsidR="009825FC">
        <w:t>schildert</w:t>
      </w:r>
      <w:r w:rsidR="002D450E">
        <w:t>e</w:t>
      </w:r>
      <w:r w:rsidR="009825FC">
        <w:t xml:space="preserve"> dem König den Fall eines reichen Mannes, der grosse Schaf- und Rinderherden besass. Als er für ein Gastmahl herrichten liess, nahm er nicht eines seiner unzähligen Schafe</w:t>
      </w:r>
      <w:r w:rsidR="006B0AAC">
        <w:t>, sondern e</w:t>
      </w:r>
      <w:r w:rsidR="009825FC">
        <w:t xml:space="preserve">r </w:t>
      </w:r>
      <w:r w:rsidR="0010785F">
        <w:t xml:space="preserve">liess das einzige Schaf eines armen Mannes </w:t>
      </w:r>
      <w:r w:rsidR="002D450E">
        <w:t>schlachten</w:t>
      </w:r>
      <w:r w:rsidR="006B0AAC">
        <w:t xml:space="preserve">. </w:t>
      </w:r>
      <w:r w:rsidR="0010785F">
        <w:t xml:space="preserve">David </w:t>
      </w:r>
      <w:r w:rsidR="006B0AAC">
        <w:t>wurde</w:t>
      </w:r>
      <w:r w:rsidR="0010785F">
        <w:t xml:space="preserve"> zornig und schrie:</w:t>
      </w:r>
    </w:p>
    <w:p w:rsidR="0010785F" w:rsidRPr="00AA5328" w:rsidRDefault="0010785F" w:rsidP="0010785F">
      <w:pPr>
        <w:pStyle w:val="BlockzitatArial"/>
        <w:rPr>
          <w:rFonts w:ascii="Arial Rounded MT Bold" w:hAnsi="Arial Rounded MT Bold" w:cs="Arial"/>
          <w:b w:val="0"/>
          <w:noProof/>
          <w:lang w:val="de-DE"/>
        </w:rPr>
      </w:pPr>
      <w:r w:rsidRPr="00AA5328">
        <w:rPr>
          <w:rFonts w:ascii="Arial Rounded MT Bold" w:hAnsi="Arial Rounded MT Bold" w:cs="Arial"/>
          <w:b w:val="0"/>
          <w:noProof/>
          <w:lang w:val="de-DE"/>
        </w:rPr>
        <w:t xml:space="preserve">„So gewiss der </w:t>
      </w:r>
      <w:r w:rsidR="006B0AAC">
        <w:rPr>
          <w:rFonts w:ascii="Arial Rounded MT Bold" w:hAnsi="Arial Rounded MT Bold" w:cs="Arial"/>
          <w:b w:val="0"/>
          <w:noProof/>
          <w:lang w:val="de-DE"/>
        </w:rPr>
        <w:t>HERR</w:t>
      </w:r>
      <w:r w:rsidRPr="00AA5328">
        <w:rPr>
          <w:rFonts w:ascii="Arial Rounded MT Bold" w:hAnsi="Arial Rounded MT Bold" w:cs="Arial"/>
          <w:b w:val="0"/>
          <w:noProof/>
          <w:lang w:val="de-DE"/>
        </w:rPr>
        <w:t xml:space="preserve"> lebt: Der Mann, der das getan hat, muss sterben!“ </w:t>
      </w:r>
      <w:r w:rsidR="00654215">
        <w:rPr>
          <w:rFonts w:ascii="Arial Rounded MT Bold" w:hAnsi="Arial Rounded MT Bold" w:cs="Arial"/>
          <w:b w:val="0"/>
          <w:noProof/>
          <w:lang w:val="de-DE"/>
        </w:rPr>
        <w:t xml:space="preserve">2. Samuel </w:t>
      </w:r>
      <w:r w:rsidRPr="00AA5328">
        <w:rPr>
          <w:rFonts w:ascii="Arial Rounded MT Bold" w:hAnsi="Arial Rounded MT Bold" w:cs="Arial"/>
          <w:b w:val="0"/>
          <w:noProof/>
          <w:lang w:val="de-DE"/>
        </w:rPr>
        <w:t>12</w:t>
      </w:r>
      <w:r w:rsidR="00654215">
        <w:rPr>
          <w:rFonts w:ascii="Arial Rounded MT Bold" w:hAnsi="Arial Rounded MT Bold" w:cs="Arial"/>
          <w:b w:val="0"/>
          <w:noProof/>
          <w:lang w:val="de-DE"/>
        </w:rPr>
        <w:t>, 5</w:t>
      </w:r>
      <w:r w:rsidRPr="00AA5328">
        <w:rPr>
          <w:rFonts w:ascii="Arial Rounded MT Bold" w:hAnsi="Arial Rounded MT Bold" w:cs="Arial"/>
          <w:b w:val="0"/>
          <w:noProof/>
          <w:lang w:val="de-DE"/>
        </w:rPr>
        <w:t>.</w:t>
      </w:r>
    </w:p>
    <w:p w:rsidR="0010785F" w:rsidRDefault="001A669B" w:rsidP="0010785F">
      <w:pPr>
        <w:pStyle w:val="Absatzregulr"/>
        <w:numPr>
          <w:ilvl w:val="0"/>
          <w:numId w:val="0"/>
        </w:numPr>
      </w:pPr>
      <w:r>
        <w:rPr>
          <w:rFonts w:cs="Arial"/>
          <w:noProof/>
          <w:lang w:val="de-DE"/>
        </w:rPr>
        <mc:AlternateContent>
          <mc:Choice Requires="wps">
            <w:drawing>
              <wp:anchor distT="0" distB="0" distL="114300" distR="114300" simplePos="0" relativeHeight="251749376" behindDoc="0" locked="0" layoutInCell="1" allowOverlap="1" wp14:anchorId="055E774D" wp14:editId="14138A22">
                <wp:simplePos x="0" y="0"/>
                <wp:positionH relativeFrom="column">
                  <wp:posOffset>-400465</wp:posOffset>
                </wp:positionH>
                <wp:positionV relativeFrom="paragraph">
                  <wp:posOffset>346351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55pt;margin-top:27.2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">
                <v:textbo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7B81">
        <w:t>Der nächste Moment war für Nathan ein grosses Risiko. Innerlich zitternd sagt er zu David:</w:t>
      </w:r>
    </w:p>
    <w:p w:rsidR="0010785F" w:rsidRPr="00AA5328" w:rsidRDefault="0010785F" w:rsidP="0010785F">
      <w:pPr>
        <w:pStyle w:val="BlockzitatArial"/>
        <w:rPr>
          <w:rFonts w:ascii="Arial Rounded MT Bold" w:hAnsi="Arial Rounded MT Bold" w:cs="Arial"/>
          <w:b w:val="0"/>
          <w:noProof/>
          <w:lang w:val="de-DE"/>
        </w:rPr>
      </w:pPr>
      <w:r w:rsidRPr="00AA5328">
        <w:rPr>
          <w:rFonts w:ascii="Arial Rounded MT Bold" w:hAnsi="Arial Rounded MT Bold" w:cs="Arial"/>
          <w:b w:val="0"/>
          <w:noProof/>
          <w:lang w:val="de-DE"/>
        </w:rPr>
        <w:t xml:space="preserve">„Du bist der Mann!“ </w:t>
      </w:r>
      <w:r w:rsidR="00654215">
        <w:rPr>
          <w:rFonts w:ascii="Arial Rounded MT Bold" w:hAnsi="Arial Rounded MT Bold" w:cs="Arial"/>
          <w:b w:val="0"/>
          <w:noProof/>
          <w:lang w:val="de-DE"/>
        </w:rPr>
        <w:t xml:space="preserve">2. Samuel </w:t>
      </w:r>
      <w:r w:rsidRPr="00AA5328">
        <w:rPr>
          <w:rFonts w:ascii="Arial Rounded MT Bold" w:hAnsi="Arial Rounded MT Bold" w:cs="Arial"/>
          <w:b w:val="0"/>
          <w:noProof/>
          <w:lang w:val="de-DE"/>
        </w:rPr>
        <w:t>12</w:t>
      </w:r>
      <w:r w:rsidR="00654215">
        <w:rPr>
          <w:rFonts w:ascii="Arial Rounded MT Bold" w:hAnsi="Arial Rounded MT Bold" w:cs="Arial"/>
          <w:b w:val="0"/>
          <w:noProof/>
          <w:lang w:val="de-DE"/>
        </w:rPr>
        <w:t>, 7</w:t>
      </w:r>
      <w:r w:rsidRPr="00AA5328">
        <w:rPr>
          <w:rFonts w:ascii="Arial Rounded MT Bold" w:hAnsi="Arial Rounded MT Bold" w:cs="Arial"/>
          <w:b w:val="0"/>
          <w:noProof/>
          <w:lang w:val="de-DE"/>
        </w:rPr>
        <w:t>.</w:t>
      </w:r>
    </w:p>
    <w:p w:rsidR="00E32ADF" w:rsidRDefault="00631E9F" w:rsidP="00E32ADF">
      <w:pPr>
        <w:pStyle w:val="Absatzregulr"/>
        <w:numPr>
          <w:ilvl w:val="0"/>
          <w:numId w:val="0"/>
        </w:numPr>
      </w:pPr>
      <w:r>
        <w:t xml:space="preserve">Wer einen König </w:t>
      </w:r>
      <w:r w:rsidR="006B0AAC">
        <w:t xml:space="preserve">so </w:t>
      </w:r>
      <w:r>
        <w:t xml:space="preserve">direkt </w:t>
      </w:r>
      <w:r w:rsidR="006B0AAC">
        <w:t>beschuldig</w:t>
      </w:r>
      <w:r w:rsidR="000E2AEE">
        <w:t>te</w:t>
      </w:r>
      <w:r w:rsidR="006B0AAC">
        <w:t xml:space="preserve"> </w:t>
      </w:r>
      <w:r>
        <w:t>musste damit rechnen verbannt oder sogar hingerichtet zu werden. Hätte Davi</w:t>
      </w:r>
      <w:r w:rsidR="000E2AEE">
        <w:t>d</w:t>
      </w:r>
      <w:r>
        <w:t xml:space="preserve"> seine Schuld weiterhin verbergen wollen, hätte er Nathan bestimmt beseitigt.</w:t>
      </w:r>
    </w:p>
    <w:p w:rsidR="0010785F" w:rsidRDefault="00631E9F" w:rsidP="00A94E0C">
      <w:pPr>
        <w:pStyle w:val="Absatzregulr"/>
        <w:numPr>
          <w:ilvl w:val="0"/>
          <w:numId w:val="0"/>
        </w:numPr>
      </w:pPr>
      <w:r>
        <w:t>Aber</w:t>
      </w:r>
      <w:r w:rsidR="0010785F">
        <w:t xml:space="preserve"> </w:t>
      </w:r>
      <w:r w:rsidR="006B0AAC">
        <w:t xml:space="preserve">David </w:t>
      </w:r>
      <w:r>
        <w:t xml:space="preserve">scheint </w:t>
      </w:r>
      <w:r w:rsidR="006B0AAC">
        <w:t>plötzlich die Tragweite seiner schweren Schuld</w:t>
      </w:r>
      <w:r>
        <w:t xml:space="preserve"> zu begreifen</w:t>
      </w:r>
      <w:r w:rsidR="006B0AAC">
        <w:t xml:space="preserve">. Wie konnte er sich nur so respektlos verhalten? Wie konnte er die Gebote Gottes </w:t>
      </w:r>
      <w:r>
        <w:t>dermassen</w:t>
      </w:r>
      <w:r w:rsidR="006B0AAC">
        <w:t xml:space="preserve"> dreist übertreten? </w:t>
      </w:r>
      <w:r w:rsidR="00D75564">
        <w:t xml:space="preserve">Schluss mit </w:t>
      </w:r>
      <w:r>
        <w:t>dem Verdrängen meiner Schuld</w:t>
      </w:r>
      <w:r w:rsidR="00D75564">
        <w:t>, komme was wolle</w:t>
      </w:r>
      <w:r w:rsidR="006B0AAC">
        <w:t>, selbst wenn es mich das Leben kostet</w:t>
      </w:r>
      <w:r>
        <w:t>!</w:t>
      </w:r>
      <w:r w:rsidR="00D75564">
        <w:t xml:space="preserve"> Jetzt will er für sein Verhalten die Verantwortung tragen. So </w:t>
      </w:r>
      <w:r w:rsidR="006B0AAC">
        <w:t>nimmt er</w:t>
      </w:r>
      <w:r w:rsidR="0010785F">
        <w:t xml:space="preserve"> die Flucht nach vorne und gesteht seine Schuld</w:t>
      </w:r>
      <w:r>
        <w:t xml:space="preserve"> und sagt Nathan</w:t>
      </w:r>
      <w:r w:rsidR="0010785F">
        <w:t>:</w:t>
      </w:r>
    </w:p>
    <w:p w:rsidR="0010785F" w:rsidRPr="00AA5328" w:rsidRDefault="001A669B" w:rsidP="002F1A7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4CA706EE" wp14:editId="3EC1A45D">
                <wp:simplePos x="0" y="0"/>
                <wp:positionH relativeFrom="column">
                  <wp:posOffset>-103505</wp:posOffset>
                </wp:positionH>
                <wp:positionV relativeFrom="paragraph">
                  <wp:posOffset>-77525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15pt;margin-top:-6.1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d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">
                <v:textbox>
                  <w:txbxContent>
                    <w:p w:rsidR="001A669B" w:rsidRPr="005B338F" w:rsidRDefault="001A669B"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1A70" w:rsidRPr="00AA5328">
        <w:rPr>
          <w:rFonts w:ascii="Arial Rounded MT Bold" w:hAnsi="Arial Rounded MT Bold" w:cs="Arial"/>
          <w:b w:val="0"/>
          <w:noProof/>
          <w:lang w:val="de-DE"/>
        </w:rPr>
        <w:t>„</w:t>
      </w:r>
      <w:r w:rsidR="0010785F" w:rsidRPr="00AA5328">
        <w:rPr>
          <w:rFonts w:ascii="Arial Rounded MT Bold" w:hAnsi="Arial Rounded MT Bold" w:cs="Arial"/>
          <w:b w:val="0"/>
          <w:noProof/>
          <w:lang w:val="de-DE"/>
        </w:rPr>
        <w:t>Ich b</w:t>
      </w:r>
      <w:r w:rsidR="002F1A70" w:rsidRPr="00AA5328">
        <w:rPr>
          <w:rFonts w:ascii="Arial Rounded MT Bold" w:hAnsi="Arial Rounded MT Bold" w:cs="Arial"/>
          <w:b w:val="0"/>
          <w:noProof/>
          <w:lang w:val="de-DE"/>
        </w:rPr>
        <w:t>e</w:t>
      </w:r>
      <w:r w:rsidR="0010785F" w:rsidRPr="00AA5328">
        <w:rPr>
          <w:rFonts w:ascii="Arial Rounded MT Bold" w:hAnsi="Arial Rounded MT Bold" w:cs="Arial"/>
          <w:b w:val="0"/>
          <w:noProof/>
          <w:lang w:val="de-DE"/>
        </w:rPr>
        <w:t xml:space="preserve">kenne mich schuldig vor dem </w:t>
      </w:r>
      <w:r w:rsidR="006B0AAC">
        <w:rPr>
          <w:rFonts w:ascii="Arial Rounded MT Bold" w:hAnsi="Arial Rounded MT Bold" w:cs="Arial"/>
          <w:b w:val="0"/>
          <w:noProof/>
          <w:lang w:val="de-DE"/>
        </w:rPr>
        <w:t>HERRN</w:t>
      </w:r>
      <w:r w:rsidR="0010785F" w:rsidRPr="00AA5328">
        <w:rPr>
          <w:rFonts w:ascii="Arial Rounded MT Bold" w:hAnsi="Arial Rounded MT Bold" w:cs="Arial"/>
          <w:b w:val="0"/>
          <w:noProof/>
          <w:lang w:val="de-DE"/>
        </w:rPr>
        <w:t>!</w:t>
      </w:r>
      <w:r w:rsidR="002F1A70" w:rsidRPr="00AA5328">
        <w:rPr>
          <w:rFonts w:ascii="Arial Rounded MT Bold" w:hAnsi="Arial Rounded MT Bold" w:cs="Arial"/>
          <w:b w:val="0"/>
          <w:noProof/>
          <w:lang w:val="de-DE"/>
        </w:rPr>
        <w:t xml:space="preserve">“ </w:t>
      </w:r>
      <w:r w:rsidR="0010785F" w:rsidRPr="00AA5328">
        <w:rPr>
          <w:rFonts w:ascii="Arial Rounded MT Bold" w:hAnsi="Arial Rounded MT Bold" w:cs="Arial"/>
          <w:b w:val="0"/>
          <w:noProof/>
          <w:lang w:val="de-DE"/>
        </w:rPr>
        <w:t>2</w:t>
      </w:r>
      <w:r w:rsidR="002F1A70" w:rsidRPr="00AA5328">
        <w:rPr>
          <w:rFonts w:ascii="Arial Rounded MT Bold" w:hAnsi="Arial Rounded MT Bold" w:cs="Arial"/>
          <w:b w:val="0"/>
          <w:noProof/>
          <w:lang w:val="de-DE"/>
        </w:rPr>
        <w:t>.</w:t>
      </w:r>
      <w:r w:rsidR="00654215">
        <w:rPr>
          <w:rFonts w:ascii="Arial Rounded MT Bold" w:hAnsi="Arial Rounded MT Bold" w:cs="Arial"/>
          <w:b w:val="0"/>
          <w:noProof/>
          <w:lang w:val="de-DE"/>
        </w:rPr>
        <w:t xml:space="preserve"> </w:t>
      </w:r>
      <w:r w:rsidR="0010785F" w:rsidRPr="00AA5328">
        <w:rPr>
          <w:rFonts w:ascii="Arial Rounded MT Bold" w:hAnsi="Arial Rounded MT Bold" w:cs="Arial"/>
          <w:b w:val="0"/>
          <w:noProof/>
          <w:lang w:val="de-DE"/>
        </w:rPr>
        <w:t>Sa</w:t>
      </w:r>
      <w:r w:rsidR="00654215">
        <w:rPr>
          <w:rFonts w:ascii="Arial Rounded MT Bold" w:hAnsi="Arial Rounded MT Bold" w:cs="Arial"/>
          <w:b w:val="0"/>
          <w:noProof/>
          <w:lang w:val="de-DE"/>
        </w:rPr>
        <w:t xml:space="preserve">muel </w:t>
      </w:r>
      <w:r w:rsidR="0010785F" w:rsidRPr="00AA5328">
        <w:rPr>
          <w:rFonts w:ascii="Arial Rounded MT Bold" w:hAnsi="Arial Rounded MT Bold" w:cs="Arial"/>
          <w:b w:val="0"/>
          <w:noProof/>
          <w:lang w:val="de-DE"/>
        </w:rPr>
        <w:t>12</w:t>
      </w:r>
      <w:r w:rsidR="00654215">
        <w:rPr>
          <w:rFonts w:ascii="Arial Rounded MT Bold" w:hAnsi="Arial Rounded MT Bold" w:cs="Arial"/>
          <w:b w:val="0"/>
          <w:noProof/>
          <w:lang w:val="de-DE"/>
        </w:rPr>
        <w:t>, 1</w:t>
      </w:r>
      <w:r w:rsidR="0010785F" w:rsidRPr="00AA5328">
        <w:rPr>
          <w:rFonts w:ascii="Arial Rounded MT Bold" w:hAnsi="Arial Rounded MT Bold" w:cs="Arial"/>
          <w:b w:val="0"/>
          <w:noProof/>
          <w:lang w:val="de-DE"/>
        </w:rPr>
        <w:t>3</w:t>
      </w:r>
      <w:r w:rsidR="002F1A70" w:rsidRPr="00AA5328">
        <w:rPr>
          <w:rFonts w:ascii="Arial Rounded MT Bold" w:hAnsi="Arial Rounded MT Bold" w:cs="Arial"/>
          <w:b w:val="0"/>
          <w:noProof/>
          <w:lang w:val="de-DE"/>
        </w:rPr>
        <w:t>.</w:t>
      </w:r>
    </w:p>
    <w:p w:rsidR="0010785F" w:rsidRDefault="002F1A70" w:rsidP="00A94E0C">
      <w:pPr>
        <w:pStyle w:val="Absatzregulr"/>
        <w:numPr>
          <w:ilvl w:val="0"/>
          <w:numId w:val="0"/>
        </w:numPr>
      </w:pPr>
      <w:r>
        <w:t xml:space="preserve">David wusste genau, dass </w:t>
      </w:r>
      <w:r w:rsidR="006B0AAC">
        <w:t xml:space="preserve">es </w:t>
      </w:r>
      <w:r w:rsidR="00D75564">
        <w:t xml:space="preserve">für sein Verhalten </w:t>
      </w:r>
      <w:r>
        <w:t xml:space="preserve">im Gesetz </w:t>
      </w:r>
      <w:r w:rsidR="006B0AAC">
        <w:t xml:space="preserve">keine </w:t>
      </w:r>
      <w:r>
        <w:t xml:space="preserve">Möglichkeit </w:t>
      </w:r>
      <w:r w:rsidR="00D75564">
        <w:t xml:space="preserve">gab, </w:t>
      </w:r>
      <w:r w:rsidR="006B0AAC">
        <w:t xml:space="preserve">für seine Schuld ein Sühneopfer zu bringen. </w:t>
      </w:r>
      <w:r w:rsidR="00631E9F">
        <w:t xml:space="preserve">Der Tod wäre die angemessene Strafe. </w:t>
      </w:r>
      <w:r w:rsidR="001906A4">
        <w:t xml:space="preserve">Im Psalm 51 gibt uns </w:t>
      </w:r>
      <w:r w:rsidR="00437595">
        <w:t>David</w:t>
      </w:r>
      <w:r w:rsidR="001906A4">
        <w:t xml:space="preserve"> Einblick in sein Flehen vor Gott:</w:t>
      </w:r>
    </w:p>
    <w:p w:rsidR="002F1A70" w:rsidRPr="00AA5328" w:rsidRDefault="000135B1" w:rsidP="00DD0A0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25CB5DB3" wp14:editId="05D674AC">
                <wp:simplePos x="0" y="0"/>
                <wp:positionH relativeFrom="column">
                  <wp:posOffset>-67724</wp:posOffset>
                </wp:positionH>
                <wp:positionV relativeFrom="paragraph">
                  <wp:posOffset>2016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135B1" w:rsidRPr="005B338F" w:rsidRDefault="000135B1"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35pt;margin-top:.1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Z+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">
                <v:textbox>
                  <w:txbxContent>
                    <w:p w:rsidR="000135B1" w:rsidRPr="005B338F" w:rsidRDefault="000135B1"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0A0D" w:rsidRPr="00AA5328">
        <w:rPr>
          <w:rFonts w:ascii="Arial Rounded MT Bold" w:hAnsi="Arial Rounded MT Bold" w:cs="Arial"/>
          <w:b w:val="0"/>
          <w:noProof/>
          <w:lang w:val="de-DE"/>
        </w:rPr>
        <w:t>„</w:t>
      </w:r>
      <w:r w:rsidR="002F1A70" w:rsidRPr="00AA5328">
        <w:rPr>
          <w:rFonts w:ascii="Arial Rounded MT Bold" w:hAnsi="Arial Rounded MT Bold" w:cs="Arial"/>
          <w:b w:val="0"/>
          <w:noProof/>
          <w:lang w:val="de-DE"/>
        </w:rPr>
        <w:t>Sei mir gnädig, o Gott – du bist doch reich an Gnade!</w:t>
      </w:r>
      <w:r w:rsidR="00DD0A0D" w:rsidRPr="00AA5328">
        <w:rPr>
          <w:rFonts w:ascii="Arial Rounded MT Bold" w:hAnsi="Arial Rounded MT Bold" w:cs="Arial"/>
          <w:b w:val="0"/>
          <w:noProof/>
          <w:lang w:val="de-DE"/>
        </w:rPr>
        <w:t xml:space="preserve"> </w:t>
      </w:r>
      <w:r w:rsidR="002F1A70" w:rsidRPr="00AA5328">
        <w:rPr>
          <w:rFonts w:ascii="Arial Rounded MT Bold" w:hAnsi="Arial Rounded MT Bold" w:cs="Arial"/>
          <w:b w:val="0"/>
          <w:noProof/>
          <w:lang w:val="de-DE"/>
        </w:rPr>
        <w:t>In deiner grossen Barmherzigkeit lösche meine Vergehen aus!</w:t>
      </w:r>
      <w:r w:rsidR="00DD0A0D" w:rsidRPr="00AA5328">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Psalm </w:t>
      </w:r>
      <w:r w:rsidR="002F1A70" w:rsidRPr="00AA5328">
        <w:rPr>
          <w:rFonts w:ascii="Arial Rounded MT Bold" w:hAnsi="Arial Rounded MT Bold" w:cs="Arial"/>
          <w:b w:val="0"/>
          <w:noProof/>
          <w:lang w:val="de-DE"/>
        </w:rPr>
        <w:t>51</w:t>
      </w:r>
      <w:r w:rsidR="00654215">
        <w:rPr>
          <w:rFonts w:ascii="Arial Rounded MT Bold" w:hAnsi="Arial Rounded MT Bold" w:cs="Arial"/>
          <w:b w:val="0"/>
          <w:noProof/>
          <w:lang w:val="de-DE"/>
        </w:rPr>
        <w:t>, 3</w:t>
      </w:r>
      <w:r w:rsidR="00DD0A0D" w:rsidRPr="00AA5328">
        <w:rPr>
          <w:rFonts w:ascii="Arial Rounded MT Bold" w:hAnsi="Arial Rounded MT Bold" w:cs="Arial"/>
          <w:b w:val="0"/>
          <w:noProof/>
          <w:lang w:val="de-DE"/>
        </w:rPr>
        <w:t>.</w:t>
      </w:r>
    </w:p>
    <w:p w:rsidR="002F1A70" w:rsidRDefault="000135B1" w:rsidP="00A94E0C">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0F469965" wp14:editId="22775FEE">
                <wp:simplePos x="0" y="0"/>
                <wp:positionH relativeFrom="column">
                  <wp:posOffset>-47432</wp:posOffset>
                </wp:positionH>
                <wp:positionV relativeFrom="paragraph">
                  <wp:posOffset>470259</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135B1" w:rsidRPr="005B338F" w:rsidRDefault="000135B1"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75pt;margin-top:37.0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TC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">
                <v:textbox>
                  <w:txbxContent>
                    <w:p w:rsidR="000135B1" w:rsidRPr="005B338F" w:rsidRDefault="000135B1"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0A0D">
        <w:t xml:space="preserve">David appelliert an die Barmherzigkeit Gottes. </w:t>
      </w:r>
      <w:r w:rsidR="001906A4">
        <w:t xml:space="preserve">Das ist die einzige Chance, seine Schuld loszuwerden. </w:t>
      </w:r>
      <w:r w:rsidR="000F3DA6">
        <w:t>Er bittet</w:t>
      </w:r>
      <w:r w:rsidR="001906A4">
        <w:t xml:space="preserve"> weiter</w:t>
      </w:r>
      <w:r w:rsidR="000F3DA6">
        <w:t>:</w:t>
      </w:r>
    </w:p>
    <w:p w:rsidR="00DD0A0D" w:rsidRPr="00AA5328" w:rsidRDefault="00DD0A0D" w:rsidP="00DD0A0D">
      <w:pPr>
        <w:pStyle w:val="BlockzitatArial"/>
        <w:rPr>
          <w:rFonts w:ascii="Arial Rounded MT Bold" w:hAnsi="Arial Rounded MT Bold" w:cs="Arial"/>
          <w:b w:val="0"/>
          <w:noProof/>
          <w:lang w:val="de-DE"/>
        </w:rPr>
      </w:pPr>
      <w:r w:rsidRPr="00AA5328">
        <w:rPr>
          <w:rFonts w:ascii="Arial Rounded MT Bold" w:hAnsi="Arial Rounded MT Bold" w:cs="Arial"/>
          <w:b w:val="0"/>
          <w:noProof/>
          <w:lang w:val="de-DE"/>
        </w:rPr>
        <w:t xml:space="preserve">„Wasche meine Schuld ganz von mir ab, und reinige mich von meiner Sünde!“ </w:t>
      </w:r>
      <w:r w:rsidR="00654215">
        <w:rPr>
          <w:rFonts w:ascii="Arial Rounded MT Bold" w:hAnsi="Arial Rounded MT Bold" w:cs="Arial"/>
          <w:b w:val="0"/>
          <w:noProof/>
          <w:lang w:val="de-DE"/>
        </w:rPr>
        <w:t xml:space="preserve">Psalm </w:t>
      </w:r>
      <w:r w:rsidRPr="00AA5328">
        <w:rPr>
          <w:rFonts w:ascii="Arial Rounded MT Bold" w:hAnsi="Arial Rounded MT Bold" w:cs="Arial"/>
          <w:b w:val="0"/>
          <w:noProof/>
          <w:lang w:val="de-DE"/>
        </w:rPr>
        <w:t>51</w:t>
      </w:r>
      <w:r w:rsidR="00654215">
        <w:rPr>
          <w:rFonts w:ascii="Arial Rounded MT Bold" w:hAnsi="Arial Rounded MT Bold" w:cs="Arial"/>
          <w:b w:val="0"/>
          <w:noProof/>
          <w:lang w:val="de-DE"/>
        </w:rPr>
        <w:t>, 4</w:t>
      </w:r>
      <w:r w:rsidRPr="00AA5328">
        <w:rPr>
          <w:rFonts w:ascii="Arial Rounded MT Bold" w:hAnsi="Arial Rounded MT Bold" w:cs="Arial"/>
          <w:b w:val="0"/>
          <w:noProof/>
          <w:lang w:val="de-DE"/>
        </w:rPr>
        <w:t>.</w:t>
      </w:r>
    </w:p>
    <w:p w:rsidR="00DD0A0D" w:rsidRDefault="000135B1" w:rsidP="00A94E0C">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58A7F5B1" wp14:editId="3E896509">
                <wp:simplePos x="0" y="0"/>
                <wp:positionH relativeFrom="column">
                  <wp:posOffset>-46990</wp:posOffset>
                </wp:positionH>
                <wp:positionV relativeFrom="paragraph">
                  <wp:posOffset>938696</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135B1" w:rsidRPr="005B338F" w:rsidRDefault="000135B1"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7pt;margin-top:73.9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">
                <v:textbox>
                  <w:txbxContent>
                    <w:p w:rsidR="000135B1" w:rsidRPr="005B338F" w:rsidRDefault="000135B1"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06A4">
        <w:t>Kein Opfer konnte ihn retten. David wusste, diese Schuld kann ich nur loswerden, wenn sich Gott über mir erbarmt. Wenn er mich reinigt. Und Gott tat es tatsächlich</w:t>
      </w:r>
      <w:r w:rsidR="00631E9F">
        <w:t>!</w:t>
      </w:r>
      <w:r w:rsidR="001906A4">
        <w:t xml:space="preserve"> Nathan </w:t>
      </w:r>
      <w:r w:rsidR="00631E9F">
        <w:t xml:space="preserve">sagt in seinem Auftrag </w:t>
      </w:r>
      <w:r w:rsidR="001906A4">
        <w:t>zu David:</w:t>
      </w:r>
    </w:p>
    <w:p w:rsidR="00DD0A0D" w:rsidRPr="00AA5328" w:rsidRDefault="00DD0A0D" w:rsidP="00DD0A0D">
      <w:pPr>
        <w:pStyle w:val="BlockzitatArial"/>
        <w:rPr>
          <w:rFonts w:ascii="Arial Rounded MT Bold" w:hAnsi="Arial Rounded MT Bold" w:cs="Arial"/>
          <w:b w:val="0"/>
          <w:noProof/>
          <w:lang w:val="de-DE"/>
        </w:rPr>
      </w:pPr>
      <w:r w:rsidRPr="00AA5328">
        <w:rPr>
          <w:rFonts w:ascii="Arial Rounded MT Bold" w:hAnsi="Arial Rounded MT Bold" w:cs="Arial"/>
          <w:b w:val="0"/>
          <w:noProof/>
          <w:lang w:val="de-DE"/>
        </w:rPr>
        <w:t xml:space="preserve">„So hat auch der </w:t>
      </w:r>
      <w:r w:rsidR="001906A4">
        <w:rPr>
          <w:rFonts w:ascii="Arial Rounded MT Bold" w:hAnsi="Arial Rounded MT Bold" w:cs="Arial"/>
          <w:b w:val="0"/>
          <w:noProof/>
          <w:lang w:val="de-DE"/>
        </w:rPr>
        <w:t>HERR</w:t>
      </w:r>
      <w:r w:rsidRPr="00AA5328">
        <w:rPr>
          <w:rFonts w:ascii="Arial Rounded MT Bold" w:hAnsi="Arial Rounded MT Bold" w:cs="Arial"/>
          <w:b w:val="0"/>
          <w:noProof/>
          <w:lang w:val="de-DE"/>
        </w:rPr>
        <w:t xml:space="preserve"> deine Sünde weggenommen; du wirst nicht sterben.“ 2.</w:t>
      </w:r>
      <w:r w:rsidR="00654215">
        <w:rPr>
          <w:rFonts w:ascii="Arial Rounded MT Bold" w:hAnsi="Arial Rounded MT Bold" w:cs="Arial"/>
          <w:b w:val="0"/>
          <w:noProof/>
          <w:lang w:val="de-DE"/>
        </w:rPr>
        <w:t xml:space="preserve"> </w:t>
      </w:r>
      <w:r w:rsidRPr="00AA5328">
        <w:rPr>
          <w:rFonts w:ascii="Arial Rounded MT Bold" w:hAnsi="Arial Rounded MT Bold" w:cs="Arial"/>
          <w:b w:val="0"/>
          <w:noProof/>
          <w:lang w:val="de-DE"/>
        </w:rPr>
        <w:t>Sa</w:t>
      </w:r>
      <w:r w:rsidR="00654215">
        <w:rPr>
          <w:rFonts w:ascii="Arial Rounded MT Bold" w:hAnsi="Arial Rounded MT Bold" w:cs="Arial"/>
          <w:b w:val="0"/>
          <w:noProof/>
          <w:lang w:val="de-DE"/>
        </w:rPr>
        <w:t xml:space="preserve">muel </w:t>
      </w:r>
      <w:r w:rsidRPr="00AA5328">
        <w:rPr>
          <w:rFonts w:ascii="Arial Rounded MT Bold" w:hAnsi="Arial Rounded MT Bold" w:cs="Arial"/>
          <w:b w:val="0"/>
          <w:noProof/>
          <w:lang w:val="de-DE"/>
        </w:rPr>
        <w:t>12</w:t>
      </w:r>
      <w:r w:rsidR="00654215">
        <w:rPr>
          <w:rFonts w:ascii="Arial Rounded MT Bold" w:hAnsi="Arial Rounded MT Bold" w:cs="Arial"/>
          <w:b w:val="0"/>
          <w:noProof/>
          <w:lang w:val="de-DE"/>
        </w:rPr>
        <w:t>, 1</w:t>
      </w:r>
      <w:r w:rsidRPr="00AA5328">
        <w:rPr>
          <w:rFonts w:ascii="Arial Rounded MT Bold" w:hAnsi="Arial Rounded MT Bold" w:cs="Arial"/>
          <w:b w:val="0"/>
          <w:noProof/>
          <w:lang w:val="de-DE"/>
        </w:rPr>
        <w:t>3.</w:t>
      </w:r>
    </w:p>
    <w:p w:rsidR="000F3DA6" w:rsidRDefault="001906A4" w:rsidP="000F3DA6">
      <w:pPr>
        <w:pStyle w:val="Absatzregulr"/>
        <w:numPr>
          <w:ilvl w:val="0"/>
          <w:numId w:val="0"/>
        </w:numPr>
      </w:pPr>
      <w:r>
        <w:t xml:space="preserve">Was für eine Last ist </w:t>
      </w:r>
      <w:r w:rsidR="00631E9F">
        <w:t xml:space="preserve">da </w:t>
      </w:r>
      <w:r>
        <w:t>von David gefallen</w:t>
      </w:r>
      <w:r w:rsidR="00631E9F">
        <w:t>!</w:t>
      </w:r>
    </w:p>
    <w:p w:rsidR="000F3DA6" w:rsidRPr="00AA5328" w:rsidRDefault="00631E9F" w:rsidP="000F3DA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37F5ED07" wp14:editId="7092E874">
                <wp:simplePos x="0" y="0"/>
                <wp:positionH relativeFrom="column">
                  <wp:posOffset>-73025</wp:posOffset>
                </wp:positionH>
                <wp:positionV relativeFrom="paragraph">
                  <wp:posOffset>-78740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75pt;margin-top:-6.2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Fg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DA6" w:rsidRPr="00AA5328">
        <w:rPr>
          <w:rFonts w:ascii="Arial Rounded MT Bold" w:hAnsi="Arial Rounded MT Bold" w:cs="Arial"/>
          <w:b w:val="0"/>
          <w:noProof/>
          <w:lang w:val="de-DE"/>
        </w:rPr>
        <w:t>„</w:t>
      </w:r>
      <w:r w:rsidR="001906A4">
        <w:rPr>
          <w:rFonts w:ascii="Arial Rounded MT Bold" w:hAnsi="Arial Rounded MT Bold" w:cs="Arial"/>
          <w:b w:val="0"/>
          <w:noProof/>
          <w:lang w:val="de-DE"/>
        </w:rPr>
        <w:t>D</w:t>
      </w:r>
      <w:r w:rsidR="000F3DA6" w:rsidRPr="00AA5328">
        <w:rPr>
          <w:rFonts w:ascii="Arial Rounded MT Bold" w:hAnsi="Arial Rounded MT Bold" w:cs="Arial"/>
          <w:b w:val="0"/>
          <w:noProof/>
          <w:lang w:val="de-DE"/>
        </w:rPr>
        <w:t xml:space="preserve">u – ja, du befreitest mich von der Last meiner Sünde.“ </w:t>
      </w:r>
      <w:r w:rsidR="00654215">
        <w:rPr>
          <w:rFonts w:ascii="Arial Rounded MT Bold" w:hAnsi="Arial Rounded MT Bold" w:cs="Arial"/>
          <w:b w:val="0"/>
          <w:noProof/>
          <w:lang w:val="de-DE"/>
        </w:rPr>
        <w:t xml:space="preserve">Psalm </w:t>
      </w:r>
      <w:r w:rsidR="000F3DA6"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5</w:t>
      </w:r>
      <w:r w:rsidR="000F3DA6" w:rsidRPr="00AA5328">
        <w:rPr>
          <w:rFonts w:ascii="Arial Rounded MT Bold" w:hAnsi="Arial Rounded MT Bold" w:cs="Arial"/>
          <w:b w:val="0"/>
          <w:noProof/>
          <w:lang w:val="de-DE"/>
        </w:rPr>
        <w:t>.</w:t>
      </w:r>
    </w:p>
    <w:p w:rsidR="000F3DA6" w:rsidRDefault="00631E9F" w:rsidP="000F3DA6">
      <w:pPr>
        <w:pStyle w:val="Absatzregulr"/>
        <w:numPr>
          <w:ilvl w:val="0"/>
          <w:numId w:val="0"/>
        </w:numPr>
      </w:pPr>
      <w:r>
        <w:t xml:space="preserve">Natürlich ist </w:t>
      </w:r>
      <w:r w:rsidR="001906A4">
        <w:t xml:space="preserve">David </w:t>
      </w:r>
      <w:r>
        <w:t>jetzt</w:t>
      </w:r>
      <w:r w:rsidR="001906A4">
        <w:t xml:space="preserve"> des Lobes voll. Er rühmt die Gnade Gottes. Er ist glücklich darüber, dass Gott selbst am tiefsten Punkt seines Leben, den er durch seine schwere Sünde selber verschuldet hat, immer noch sein Zufluchtsort ist.</w:t>
      </w:r>
    </w:p>
    <w:p w:rsidR="000F3DA6" w:rsidRPr="00AA5328" w:rsidRDefault="0013033F" w:rsidP="000F3DA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4EEC8BD9" wp14:editId="63BDD846">
                <wp:simplePos x="0" y="0"/>
                <wp:positionH relativeFrom="column">
                  <wp:posOffset>-66675</wp:posOffset>
                </wp:positionH>
                <wp:positionV relativeFrom="paragraph">
                  <wp:posOffset>33655</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25pt;margin-top:2.6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PB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DA6" w:rsidRPr="00AA5328">
        <w:rPr>
          <w:rFonts w:ascii="Arial Rounded MT Bold" w:hAnsi="Arial Rounded MT Bold" w:cs="Arial"/>
          <w:b w:val="0"/>
          <w:noProof/>
          <w:lang w:val="de-DE"/>
        </w:rPr>
        <w:t xml:space="preserve">„Du, Gott, bist mein sicherer Zufluchtsort, mein Schutz in Zeiten der Not. Wohin ich mich auch wende – deine Hilfe kommt nie zu spät.  Darüber juble ich vor Freude.“ </w:t>
      </w:r>
      <w:r w:rsidR="00654215">
        <w:rPr>
          <w:rFonts w:ascii="Arial Rounded MT Bold" w:hAnsi="Arial Rounded MT Bold" w:cs="Arial"/>
          <w:b w:val="0"/>
          <w:noProof/>
          <w:lang w:val="de-DE"/>
        </w:rPr>
        <w:t xml:space="preserve">Psalm </w:t>
      </w:r>
      <w:r w:rsidR="000F3DA6"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7</w:t>
      </w:r>
      <w:r w:rsidR="000F3DA6" w:rsidRPr="00AA5328">
        <w:rPr>
          <w:rFonts w:ascii="Arial Rounded MT Bold" w:hAnsi="Arial Rounded MT Bold" w:cs="Arial"/>
          <w:b w:val="0"/>
          <w:noProof/>
          <w:lang w:val="de-DE"/>
        </w:rPr>
        <w:t>.</w:t>
      </w:r>
    </w:p>
    <w:p w:rsidR="000F3DA6" w:rsidRDefault="000F3DA6" w:rsidP="004608AD">
      <w:pPr>
        <w:pStyle w:val="Absatzregulr"/>
        <w:numPr>
          <w:ilvl w:val="0"/>
          <w:numId w:val="0"/>
        </w:numPr>
      </w:pPr>
      <w:r w:rsidRPr="004608AD">
        <w:t>Gottes Hilfe kommt nicht zu spät. Gott hat sich in seiner Gnade und Barmherzigkeit David zugewandt. Er hatte ihn nicht</w:t>
      </w:r>
      <w:r w:rsidR="004608AD" w:rsidRPr="004608AD">
        <w:t xml:space="preserve"> verlassen, sondern </w:t>
      </w:r>
      <w:r w:rsidR="001906A4">
        <w:t xml:space="preserve">begegnete ihm </w:t>
      </w:r>
      <w:r w:rsidR="004608AD" w:rsidRPr="004608AD">
        <w:t>durch den Propheten Nathan</w:t>
      </w:r>
      <w:r w:rsidR="001906A4">
        <w:t>. Er streckte David die Hand entgegen, damit er sie ergreifen könnte, wenn er wollte. Und David sieht in dieser Erfahrung die Erfüllung von Gottes Versprechen:</w:t>
      </w:r>
    </w:p>
    <w:p w:rsidR="004608AD" w:rsidRPr="00AA5328" w:rsidRDefault="0013033F" w:rsidP="004608A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051EEA79" wp14:editId="0E15CCCC">
                <wp:simplePos x="0" y="0"/>
                <wp:positionH relativeFrom="column">
                  <wp:posOffset>-44892</wp:posOffset>
                </wp:positionH>
                <wp:positionV relativeFrom="paragraph">
                  <wp:posOffset>14411</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5pt;margin-top:1.1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BK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08AD" w:rsidRPr="00AA5328">
        <w:rPr>
          <w:rFonts w:ascii="Arial Rounded MT Bold" w:hAnsi="Arial Rounded MT Bold" w:cs="Arial"/>
          <w:b w:val="0"/>
          <w:noProof/>
          <w:lang w:val="de-DE"/>
        </w:rPr>
        <w:t xml:space="preserve">Du hast zu mir gesagt: „Ich will dich unterweisen und dir den Weg zeigen, den du gehen sollst. Ich will dich beraten und immer meinen Blick auf dich richten.“ </w:t>
      </w:r>
      <w:r w:rsidR="00654215">
        <w:rPr>
          <w:rFonts w:ascii="Arial Rounded MT Bold" w:hAnsi="Arial Rounded MT Bold" w:cs="Arial"/>
          <w:b w:val="0"/>
          <w:noProof/>
          <w:lang w:val="de-DE"/>
        </w:rPr>
        <w:t xml:space="preserve">Psalm </w:t>
      </w:r>
      <w:r w:rsidR="004608AD"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8</w:t>
      </w:r>
      <w:r w:rsidR="004608AD" w:rsidRPr="00AA5328">
        <w:rPr>
          <w:rFonts w:ascii="Arial Rounded MT Bold" w:hAnsi="Arial Rounded MT Bold" w:cs="Arial"/>
          <w:b w:val="0"/>
          <w:noProof/>
          <w:lang w:val="de-DE"/>
        </w:rPr>
        <w:t xml:space="preserve">. </w:t>
      </w:r>
    </w:p>
    <w:p w:rsidR="004608AD" w:rsidRDefault="001906A4" w:rsidP="004608AD">
      <w:pPr>
        <w:pStyle w:val="Absatzregulr"/>
        <w:numPr>
          <w:ilvl w:val="0"/>
          <w:numId w:val="0"/>
        </w:numPr>
      </w:pPr>
      <w:r>
        <w:t>Ja – es ist wa</w:t>
      </w:r>
      <w:r w:rsidR="00B2364D">
        <w:t>h</w:t>
      </w:r>
      <w:r>
        <w:t>r. Gott hatte seinen Blick immer auf David gerichtet, auch in seiner dunkelsten Zeit. Gott lässt seine Kinder nicht einfach fallen</w:t>
      </w:r>
      <w:r w:rsidR="00631E9F">
        <w:t>, selbst wenn sie sich schwer versündigen</w:t>
      </w:r>
      <w:r>
        <w:t xml:space="preserve">. </w:t>
      </w:r>
      <w:r w:rsidR="00D25F5C">
        <w:t>Gott</w:t>
      </w:r>
      <w:r>
        <w:t xml:space="preserve"> </w:t>
      </w:r>
      <w:r w:rsidR="005F585D">
        <w:t xml:space="preserve">will </w:t>
      </w:r>
      <w:r w:rsidR="00631E9F">
        <w:t xml:space="preserve">uns </w:t>
      </w:r>
      <w:r w:rsidR="00D25F5C">
        <w:t>von unseren Abwegen zurückholen!</w:t>
      </w:r>
    </w:p>
    <w:p w:rsidR="00A94E0C" w:rsidRDefault="00A94E0C" w:rsidP="00A94E0C">
      <w:pPr>
        <w:pStyle w:val="BlockzitatArial"/>
        <w:ind w:left="0"/>
        <w:jc w:val="left"/>
      </w:pPr>
      <w:r>
        <w:t xml:space="preserve">Bibelstellen zum Nachschlagen: </w:t>
      </w:r>
      <w:r w:rsidR="00654215">
        <w:t xml:space="preserve">2. Samuel </w:t>
      </w:r>
      <w:r w:rsidR="002678A4">
        <w:t>12</w:t>
      </w:r>
      <w:r w:rsidR="00654215">
        <w:t>, 1</w:t>
      </w:r>
      <w:r w:rsidR="002678A4">
        <w:t>-15</w:t>
      </w:r>
      <w:r w:rsidR="000F3DA6">
        <w:t>; Neh</w:t>
      </w:r>
      <w:r w:rsidR="00654215">
        <w:t xml:space="preserve">emia </w:t>
      </w:r>
      <w:r w:rsidR="000F3DA6">
        <w:t>9</w:t>
      </w:r>
      <w:r w:rsidR="00654215">
        <w:t>, 2</w:t>
      </w:r>
      <w:r w:rsidR="000F3DA6">
        <w:t xml:space="preserve">; </w:t>
      </w:r>
      <w:r w:rsidR="00654215">
        <w:t xml:space="preserve">Psalm </w:t>
      </w:r>
      <w:r w:rsidR="000F3DA6">
        <w:t>34</w:t>
      </w:r>
      <w:r w:rsidR="00654215">
        <w:t>, 2</w:t>
      </w:r>
      <w:r w:rsidR="000F3DA6">
        <w:t xml:space="preserve">3; </w:t>
      </w:r>
      <w:r w:rsidR="00654215">
        <w:t xml:space="preserve">Psalm </w:t>
      </w:r>
      <w:r w:rsidR="000F3DA6">
        <w:t>37</w:t>
      </w:r>
      <w:r w:rsidR="00654215">
        <w:t>, 1</w:t>
      </w:r>
      <w:r w:rsidR="000F3DA6">
        <w:t xml:space="preserve">7; </w:t>
      </w:r>
      <w:r w:rsidR="00654215">
        <w:t xml:space="preserve">Psalm </w:t>
      </w:r>
      <w:r w:rsidR="000F3DA6">
        <w:t>38</w:t>
      </w:r>
      <w:r w:rsidR="00654215">
        <w:t>, 1</w:t>
      </w:r>
      <w:r w:rsidR="000F3DA6">
        <w:t xml:space="preserve">9; </w:t>
      </w:r>
      <w:r w:rsidR="00654215" w:rsidRPr="00654215">
        <w:t xml:space="preserve">Psalm </w:t>
      </w:r>
      <w:r w:rsidR="000F3DA6">
        <w:t>51</w:t>
      </w:r>
      <w:r w:rsidR="00654215">
        <w:t>, 3</w:t>
      </w:r>
      <w:r w:rsidR="000F3DA6">
        <w:t xml:space="preserve">-4; </w:t>
      </w:r>
      <w:r w:rsidR="00654215">
        <w:t xml:space="preserve">Jesaja </w:t>
      </w:r>
      <w:r w:rsidR="000F3DA6">
        <w:t>38</w:t>
      </w:r>
      <w:r w:rsidR="00654215">
        <w:t>, 1</w:t>
      </w:r>
      <w:r w:rsidR="000F3DA6">
        <w:t>7</w:t>
      </w:r>
    </w:p>
    <w:p w:rsidR="00A94E0C" w:rsidRDefault="00A94E0C" w:rsidP="00A94E0C">
      <w:pPr>
        <w:pStyle w:val="berschrift1"/>
        <w:rPr>
          <w:rFonts w:cs="Arial"/>
          <w:noProof/>
          <w:lang w:val="de-DE"/>
        </w:rPr>
      </w:pPr>
      <w:bookmarkStart w:id="9" w:name="_Toc390416192"/>
      <w:r>
        <w:rPr>
          <w:rFonts w:cs="Arial"/>
          <w:noProof/>
          <w:lang w:val="de-DE"/>
        </w:rPr>
        <mc:AlternateContent>
          <mc:Choice Requires="wps">
            <w:drawing>
              <wp:anchor distT="0" distB="0" distL="114300" distR="114300" simplePos="0" relativeHeight="251717632" behindDoc="0" locked="0" layoutInCell="1" allowOverlap="1" wp14:anchorId="03C96998" wp14:editId="60E4B187">
                <wp:simplePos x="0" y="0"/>
                <wp:positionH relativeFrom="column">
                  <wp:posOffset>-407338</wp:posOffset>
                </wp:positionH>
                <wp:positionV relativeFrom="paragraph">
                  <wp:posOffset>-100689</wp:posOffset>
                </wp:positionV>
                <wp:extent cx="367665" cy="410845"/>
                <wp:effectExtent l="0" t="0" r="13335" b="27305"/>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94E0C" w:rsidRPr="005B338F" w:rsidRDefault="00A94E0C"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2.05pt;margin-top:-7.95pt;width:28.95pt;height:3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2hLQ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">
                <v:textbox>
                  <w:txbxContent>
                    <w:p w:rsidR="00A94E0C" w:rsidRPr="005B338F" w:rsidRDefault="00A94E0C"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Das proaktive Leben</w:t>
      </w:r>
      <w:bookmarkEnd w:id="9"/>
    </w:p>
    <w:p w:rsidR="004608AD" w:rsidRDefault="005F585D" w:rsidP="00A94E0C">
      <w:pPr>
        <w:pStyle w:val="Absatzregulr"/>
        <w:numPr>
          <w:ilvl w:val="0"/>
          <w:numId w:val="0"/>
        </w:numPr>
      </w:pPr>
      <w:r>
        <w:t xml:space="preserve">Aufgrund dieser </w:t>
      </w:r>
      <w:r w:rsidR="00D25F5C">
        <w:t>erstaunlichen</w:t>
      </w:r>
      <w:r>
        <w:t xml:space="preserve"> Gnade und Barmherzigkeit Gottes ruft David uns auf, von seinen Erfahrungen zu lernen. </w:t>
      </w:r>
      <w:r w:rsidR="004608AD">
        <w:t xml:space="preserve">Wie </w:t>
      </w:r>
      <w:proofErr w:type="gramStart"/>
      <w:r w:rsidR="004608AD">
        <w:t>sollen</w:t>
      </w:r>
      <w:proofErr w:type="gramEnd"/>
      <w:r w:rsidR="004608AD">
        <w:t xml:space="preserve"> </w:t>
      </w:r>
      <w:r w:rsidR="003B5748">
        <w:t>nicht wie er, unsere Schuld vor Gott verbergen.</w:t>
      </w:r>
    </w:p>
    <w:p w:rsidR="004608AD" w:rsidRPr="00AA5328" w:rsidRDefault="0013033F" w:rsidP="004608A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407B628F" wp14:editId="5880CB9C">
                <wp:simplePos x="0" y="0"/>
                <wp:positionH relativeFrom="column">
                  <wp:posOffset>-59055</wp:posOffset>
                </wp:positionH>
                <wp:positionV relativeFrom="paragraph">
                  <wp:posOffset>50717</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65pt;margin-top:4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vdMAIAAFo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08AD" w:rsidRPr="00AA5328">
        <w:rPr>
          <w:rFonts w:ascii="Arial Rounded MT Bold" w:hAnsi="Arial Rounded MT Bold" w:cs="Arial"/>
          <w:b w:val="0"/>
          <w:noProof/>
          <w:lang w:val="de-DE"/>
        </w:rPr>
        <w:t xml:space="preserve">„Seid nicht wie Pferde oder Maultiere, denen der Verstand fehlt und deren Schmuck aus Zaum und Zügel besteht. Damit muss man sie zähmen, denn sonst gehorchen sie ja nicht.“ </w:t>
      </w:r>
      <w:r w:rsidR="00654215">
        <w:rPr>
          <w:rFonts w:ascii="Arial Rounded MT Bold" w:hAnsi="Arial Rounded MT Bold" w:cs="Arial"/>
          <w:b w:val="0"/>
          <w:noProof/>
          <w:lang w:val="de-DE"/>
        </w:rPr>
        <w:t xml:space="preserve">Psalm </w:t>
      </w:r>
      <w:r w:rsidR="004608AD"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9</w:t>
      </w:r>
    </w:p>
    <w:p w:rsidR="004608AD" w:rsidRDefault="0013033F" w:rsidP="00A94E0C">
      <w:pPr>
        <w:pStyle w:val="Absatzregulr"/>
        <w:numPr>
          <w:ilvl w:val="0"/>
          <w:numId w:val="0"/>
        </w:numPr>
      </w:pPr>
      <w:r>
        <w:rPr>
          <w:rFonts w:cs="Arial"/>
          <w:noProof/>
          <w:lang w:val="de-DE"/>
        </w:rPr>
        <mc:AlternateContent>
          <mc:Choice Requires="wps">
            <w:drawing>
              <wp:anchor distT="0" distB="0" distL="114300" distR="114300" simplePos="0" relativeHeight="251767808" behindDoc="0" locked="0" layoutInCell="1" allowOverlap="1" wp14:anchorId="600FFA55" wp14:editId="600386D6">
                <wp:simplePos x="0" y="0"/>
                <wp:positionH relativeFrom="column">
                  <wp:posOffset>-59055</wp:posOffset>
                </wp:positionH>
                <wp:positionV relativeFrom="paragraph">
                  <wp:posOffset>683785</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65pt;margin-top:53.8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RR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08AD">
        <w:t>Verhaltet euch nicht wie Tiere, die keinen Verstand haben, die störrisch sind und die man nur mit Zaumzeug zähmen kann. Wer so lebt, der wird viel Schmerzen ertragen müssen.</w:t>
      </w:r>
    </w:p>
    <w:p w:rsidR="004608AD" w:rsidRPr="00AA5328" w:rsidRDefault="005F585D" w:rsidP="004608AD">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4608AD" w:rsidRPr="00AA5328">
        <w:rPr>
          <w:rFonts w:ascii="Arial Rounded MT Bold" w:hAnsi="Arial Rounded MT Bold" w:cs="Arial"/>
          <w:b w:val="0"/>
          <w:noProof/>
          <w:lang w:val="de-DE"/>
        </w:rPr>
        <w:t>Viele Schmerzen muss erleiden, wer sich von Gott abwendet.</w:t>
      </w:r>
      <w:r>
        <w:rPr>
          <w:rFonts w:ascii="Arial Rounded MT Bold" w:hAnsi="Arial Rounded MT Bold" w:cs="Arial"/>
          <w:b w:val="0"/>
          <w:noProof/>
          <w:lang w:val="de-DE"/>
        </w:rPr>
        <w:t>“</w:t>
      </w:r>
      <w:r w:rsidR="004608AD" w:rsidRPr="00AA5328">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Psalm </w:t>
      </w:r>
      <w:r w:rsidR="004608AD"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1</w:t>
      </w:r>
      <w:r w:rsidR="004608AD" w:rsidRPr="00AA5328">
        <w:rPr>
          <w:rFonts w:ascii="Arial Rounded MT Bold" w:hAnsi="Arial Rounded MT Bold" w:cs="Arial"/>
          <w:b w:val="0"/>
          <w:noProof/>
          <w:lang w:val="de-DE"/>
        </w:rPr>
        <w:t>0.</w:t>
      </w:r>
    </w:p>
    <w:p w:rsidR="004608AD" w:rsidRDefault="0013033F" w:rsidP="00A94E0C">
      <w:pPr>
        <w:pStyle w:val="Absatzregulr"/>
        <w:numPr>
          <w:ilvl w:val="0"/>
          <w:numId w:val="0"/>
        </w:numPr>
      </w:pPr>
      <w:r>
        <w:rPr>
          <w:rFonts w:cs="Arial"/>
          <w:noProof/>
          <w:lang w:val="de-DE"/>
        </w:rPr>
        <mc:AlternateContent>
          <mc:Choice Requires="wps">
            <w:drawing>
              <wp:anchor distT="0" distB="0" distL="114300" distR="114300" simplePos="0" relativeHeight="251769856" behindDoc="0" locked="0" layoutInCell="1" allowOverlap="1" wp14:anchorId="0258B888" wp14:editId="20ABE564">
                <wp:simplePos x="0" y="0"/>
                <wp:positionH relativeFrom="column">
                  <wp:posOffset>-39177</wp:posOffset>
                </wp:positionH>
                <wp:positionV relativeFrom="paragraph">
                  <wp:posOffset>684144</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1pt;margin-top:53.8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585D">
        <w:t>Das ha</w:t>
      </w:r>
      <w:r w:rsidR="00F24C9E">
        <w:t xml:space="preserve">tte David </w:t>
      </w:r>
      <w:r w:rsidR="005F585D">
        <w:t>am eigenen Leib erfahren. Doch</w:t>
      </w:r>
      <w:r w:rsidR="004608AD">
        <w:t xml:space="preserve"> wer sich Gott zuwendet </w:t>
      </w:r>
      <w:r w:rsidR="005F585D">
        <w:t xml:space="preserve">und </w:t>
      </w:r>
      <w:r w:rsidR="004608AD">
        <w:t xml:space="preserve">mit seiner Sünde </w:t>
      </w:r>
      <w:r w:rsidR="005F585D">
        <w:t xml:space="preserve">zu ihm kommt und ihn um Gnade anfleht, </w:t>
      </w:r>
      <w:r w:rsidR="004608AD">
        <w:t xml:space="preserve">der wird </w:t>
      </w:r>
      <w:r w:rsidR="005F585D">
        <w:t>grosse</w:t>
      </w:r>
      <w:r w:rsidR="004608AD">
        <w:t xml:space="preserve"> Freude erleben.</w:t>
      </w:r>
    </w:p>
    <w:p w:rsidR="004608AD" w:rsidRPr="00AA5328" w:rsidRDefault="00EB31F2" w:rsidP="004608AD">
      <w:pPr>
        <w:pStyle w:val="BlockzitatArial"/>
        <w:rPr>
          <w:rFonts w:ascii="Arial Rounded MT Bold" w:hAnsi="Arial Rounded MT Bold" w:cs="Arial"/>
          <w:b w:val="0"/>
          <w:noProof/>
          <w:lang w:val="de-DE"/>
        </w:rPr>
      </w:pPr>
      <w:r w:rsidRPr="00AA5328">
        <w:rPr>
          <w:rFonts w:ascii="Arial Rounded MT Bold" w:hAnsi="Arial Rounded MT Bold" w:cs="Arial"/>
          <w:b w:val="0"/>
          <w:noProof/>
          <w:lang w:val="de-DE"/>
        </w:rPr>
        <w:t>„W</w:t>
      </w:r>
      <w:r w:rsidR="004608AD" w:rsidRPr="00AA5328">
        <w:rPr>
          <w:rFonts w:ascii="Arial Rounded MT Bold" w:hAnsi="Arial Rounded MT Bold" w:cs="Arial"/>
          <w:b w:val="0"/>
          <w:noProof/>
          <w:lang w:val="de-DE"/>
        </w:rPr>
        <w:t xml:space="preserve">er auf den </w:t>
      </w:r>
      <w:r w:rsidR="005F585D">
        <w:rPr>
          <w:rFonts w:ascii="Arial Rounded MT Bold" w:hAnsi="Arial Rounded MT Bold" w:cs="Arial"/>
          <w:b w:val="0"/>
          <w:noProof/>
          <w:lang w:val="de-DE"/>
        </w:rPr>
        <w:t>HERRN</w:t>
      </w:r>
      <w:r w:rsidR="004608AD" w:rsidRPr="00AA5328">
        <w:rPr>
          <w:rFonts w:ascii="Arial Rounded MT Bold" w:hAnsi="Arial Rounded MT Bold" w:cs="Arial"/>
          <w:b w:val="0"/>
          <w:noProof/>
          <w:lang w:val="de-DE"/>
        </w:rPr>
        <w:t xml:space="preserve"> vertraut, den umgibt er mit seiner Gnade.</w:t>
      </w:r>
      <w:r w:rsidRPr="00AA5328">
        <w:rPr>
          <w:rFonts w:ascii="Arial Rounded MT Bold" w:hAnsi="Arial Rounded MT Bold" w:cs="Arial"/>
          <w:b w:val="0"/>
          <w:noProof/>
          <w:lang w:val="de-DE"/>
        </w:rPr>
        <w:t>“</w:t>
      </w:r>
      <w:r w:rsidR="004608AD" w:rsidRPr="00AA5328">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Psalm </w:t>
      </w:r>
      <w:r w:rsidR="004608AD"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1</w:t>
      </w:r>
      <w:r w:rsidR="004608AD" w:rsidRPr="00AA5328">
        <w:rPr>
          <w:rFonts w:ascii="Arial Rounded MT Bold" w:hAnsi="Arial Rounded MT Bold" w:cs="Arial"/>
          <w:b w:val="0"/>
          <w:noProof/>
          <w:lang w:val="de-DE"/>
        </w:rPr>
        <w:t>0.</w:t>
      </w:r>
    </w:p>
    <w:p w:rsidR="00EB31F2" w:rsidRDefault="00EB31F2" w:rsidP="004608AD">
      <w:pPr>
        <w:pStyle w:val="Absatzregulr"/>
        <w:numPr>
          <w:ilvl w:val="0"/>
          <w:numId w:val="0"/>
        </w:numPr>
      </w:pPr>
      <w:r>
        <w:t>Vielleicht geht es dir wie David. Du schleppst eine verborgene Schuld mit dir herum. Gegen aussen gelingt es dir perfekt, sie zu verstecken, doch innerlich zerfrisst sie dich.</w:t>
      </w:r>
    </w:p>
    <w:p w:rsidR="00EB31F2" w:rsidRDefault="0013033F" w:rsidP="004608AD">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7D8BF8B4" wp14:editId="7DD11E41">
                <wp:simplePos x="0" y="0"/>
                <wp:positionH relativeFrom="column">
                  <wp:posOffset>-62037</wp:posOffset>
                </wp:positionH>
                <wp:positionV relativeFrom="paragraph">
                  <wp:posOffset>958298</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9pt;margin-top:75.4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4HMAIAAFo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F2">
        <w:t>Vermutlich hat dich Gott schon da und dort darauf aufmerksam gemacht</w:t>
      </w:r>
      <w:r w:rsidR="00F24C9E">
        <w:t>.</w:t>
      </w:r>
      <w:r w:rsidR="00EB31F2">
        <w:t xml:space="preserve"> </w:t>
      </w:r>
      <w:r w:rsidR="00F24C9E">
        <w:t>Aber d</w:t>
      </w:r>
      <w:r w:rsidR="005F585D">
        <w:t xml:space="preserve">u konntest dich immer irgendwie vor dir und Gott rechtfertigen. </w:t>
      </w:r>
      <w:r w:rsidR="00EB31F2">
        <w:t xml:space="preserve">Aber </w:t>
      </w:r>
      <w:r w:rsidR="005F585D">
        <w:t xml:space="preserve">glaub mir, </w:t>
      </w:r>
      <w:r w:rsidR="00EB31F2">
        <w:t xml:space="preserve">das </w:t>
      </w:r>
      <w:r w:rsidR="005F585D">
        <w:t xml:space="preserve">wird dir nicht helfen. Die Schuld wird dich weiter quälen. </w:t>
      </w:r>
      <w:r w:rsidR="00EB31F2">
        <w:t>David sagt dir:</w:t>
      </w:r>
    </w:p>
    <w:p w:rsidR="00EB31F2" w:rsidRPr="00AA5328" w:rsidRDefault="005F585D" w:rsidP="00EB31F2">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EB31F2" w:rsidRPr="00AA5328">
        <w:rPr>
          <w:rFonts w:ascii="Arial Rounded MT Bold" w:hAnsi="Arial Rounded MT Bold" w:cs="Arial"/>
          <w:b w:val="0"/>
          <w:noProof/>
          <w:lang w:val="de-DE"/>
        </w:rPr>
        <w:t>Sei nicht wie Pferde oder Maultiere, denen der Verstand fehlt.</w:t>
      </w:r>
      <w:r>
        <w:rPr>
          <w:rFonts w:ascii="Arial Rounded MT Bold" w:hAnsi="Arial Rounded MT Bold" w:cs="Arial"/>
          <w:b w:val="0"/>
          <w:noProof/>
          <w:lang w:val="de-DE"/>
        </w:rPr>
        <w:t>“</w:t>
      </w:r>
      <w:r w:rsidR="00EB31F2" w:rsidRPr="00AA5328">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Psalm </w:t>
      </w:r>
      <w:r w:rsidR="00EB31F2" w:rsidRPr="00AA5328">
        <w:rPr>
          <w:rFonts w:ascii="Arial Rounded MT Bold" w:hAnsi="Arial Rounded MT Bold" w:cs="Arial"/>
          <w:b w:val="0"/>
          <w:noProof/>
          <w:lang w:val="de-DE"/>
        </w:rPr>
        <w:t>32</w:t>
      </w:r>
      <w:r w:rsidR="00654215">
        <w:rPr>
          <w:rFonts w:ascii="Arial Rounded MT Bold" w:hAnsi="Arial Rounded MT Bold" w:cs="Arial"/>
          <w:b w:val="0"/>
          <w:noProof/>
          <w:lang w:val="de-DE"/>
        </w:rPr>
        <w:t>, 9</w:t>
      </w:r>
      <w:r w:rsidR="00EB31F2" w:rsidRPr="00AA5328">
        <w:rPr>
          <w:rFonts w:ascii="Arial Rounded MT Bold" w:hAnsi="Arial Rounded MT Bold" w:cs="Arial"/>
          <w:b w:val="0"/>
          <w:noProof/>
          <w:lang w:val="de-DE"/>
        </w:rPr>
        <w:t>.</w:t>
      </w:r>
    </w:p>
    <w:p w:rsidR="004608AD" w:rsidRDefault="00EB31F2" w:rsidP="004608AD">
      <w:pPr>
        <w:pStyle w:val="Absatzregulr"/>
        <w:numPr>
          <w:ilvl w:val="0"/>
          <w:numId w:val="0"/>
        </w:numPr>
      </w:pPr>
      <w:r>
        <w:t>Nimm die Zügel selber in die Hand</w:t>
      </w:r>
      <w:r w:rsidR="00003BD2">
        <w:t>!</w:t>
      </w:r>
      <w:r>
        <w:t xml:space="preserve"> </w:t>
      </w:r>
      <w:r w:rsidR="00003BD2">
        <w:t>Ü</w:t>
      </w:r>
      <w:r>
        <w:t xml:space="preserve">bernimm die Verantwortung für deine Taten und </w:t>
      </w:r>
      <w:r w:rsidR="005F585D">
        <w:t>b</w:t>
      </w:r>
      <w:r>
        <w:t>egegne Gott mit deiner Schuld. Jesus ruft</w:t>
      </w:r>
      <w:r w:rsidR="00F24C9E">
        <w:t xml:space="preserve"> dir zu</w:t>
      </w:r>
      <w:r>
        <w:t>:</w:t>
      </w:r>
    </w:p>
    <w:p w:rsidR="00EB31F2" w:rsidRPr="00AA5328" w:rsidRDefault="0013033F" w:rsidP="00EB31F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5A829009" wp14:editId="5DDC7CD0">
                <wp:simplePos x="0" y="0"/>
                <wp:positionH relativeFrom="column">
                  <wp:posOffset>-65764</wp:posOffset>
                </wp:positionH>
                <wp:positionV relativeFrom="paragraph">
                  <wp:posOffset>47377</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2pt;margin-top:3.7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GX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F2" w:rsidRPr="00AA5328">
        <w:rPr>
          <w:rFonts w:ascii="Arial Rounded MT Bold" w:hAnsi="Arial Rounded MT Bold" w:cs="Arial"/>
          <w:b w:val="0"/>
          <w:noProof/>
          <w:lang w:val="de-DE"/>
        </w:rPr>
        <w:t xml:space="preserve">„Kommt zu mir, ihr alle, die ihr euch plagt und von eurer Last fast erdrückt werdet; ich werde sie euch abnehmen.“ </w:t>
      </w:r>
      <w:r w:rsidR="00654215">
        <w:rPr>
          <w:rFonts w:ascii="Arial Rounded MT Bold" w:hAnsi="Arial Rounded MT Bold" w:cs="Arial"/>
          <w:b w:val="0"/>
          <w:noProof/>
          <w:lang w:val="de-DE"/>
        </w:rPr>
        <w:t xml:space="preserve">Matthäus </w:t>
      </w:r>
      <w:r w:rsidR="00EB31F2" w:rsidRPr="00AA5328">
        <w:rPr>
          <w:rFonts w:ascii="Arial Rounded MT Bold" w:hAnsi="Arial Rounded MT Bold" w:cs="Arial"/>
          <w:b w:val="0"/>
          <w:noProof/>
          <w:lang w:val="de-DE"/>
        </w:rPr>
        <w:t>11</w:t>
      </w:r>
      <w:r w:rsidR="00654215">
        <w:rPr>
          <w:rFonts w:ascii="Arial Rounded MT Bold" w:hAnsi="Arial Rounded MT Bold" w:cs="Arial"/>
          <w:b w:val="0"/>
          <w:noProof/>
          <w:lang w:val="de-DE"/>
        </w:rPr>
        <w:t>, 2</w:t>
      </w:r>
      <w:r w:rsidR="00EB31F2" w:rsidRPr="00AA5328">
        <w:rPr>
          <w:rFonts w:ascii="Arial Rounded MT Bold" w:hAnsi="Arial Rounded MT Bold" w:cs="Arial"/>
          <w:b w:val="0"/>
          <w:noProof/>
          <w:lang w:val="de-DE"/>
        </w:rPr>
        <w:t>8.</w:t>
      </w:r>
    </w:p>
    <w:p w:rsidR="00EB31F2" w:rsidRDefault="005F585D" w:rsidP="004608AD">
      <w:pPr>
        <w:pStyle w:val="Absatzregulr"/>
        <w:numPr>
          <w:ilvl w:val="0"/>
          <w:numId w:val="0"/>
        </w:numPr>
      </w:pPr>
      <w:r>
        <w:t>Z</w:t>
      </w:r>
      <w:r w:rsidR="00EB31F2">
        <w:t xml:space="preserve">ur Zeit Davids gab </w:t>
      </w:r>
      <w:r w:rsidR="00F24C9E">
        <w:t xml:space="preserve">es </w:t>
      </w:r>
      <w:r w:rsidR="00EB31F2">
        <w:t xml:space="preserve">die feste Zusage </w:t>
      </w:r>
      <w:r>
        <w:t>einer umfassenden</w:t>
      </w:r>
      <w:r w:rsidR="00EB31F2">
        <w:t xml:space="preserve"> Vergebung </w:t>
      </w:r>
      <w:r>
        <w:t xml:space="preserve">noch </w:t>
      </w:r>
      <w:r w:rsidR="00EB31F2">
        <w:t xml:space="preserve">nicht. </w:t>
      </w:r>
      <w:r>
        <w:t xml:space="preserve">Jesus hat durch sein Opfer </w:t>
      </w:r>
      <w:r w:rsidR="00EB31F2">
        <w:t xml:space="preserve">eine umfassendere </w:t>
      </w:r>
      <w:r w:rsidR="00FF0B96">
        <w:t xml:space="preserve">Lösung gebracht. Paulus </w:t>
      </w:r>
      <w:r w:rsidR="00F24C9E">
        <w:t xml:space="preserve">erklärt das </w:t>
      </w:r>
      <w:r w:rsidR="00FF0B96">
        <w:t>so:</w:t>
      </w:r>
    </w:p>
    <w:p w:rsidR="00FF0B96" w:rsidRPr="00AA5328" w:rsidRDefault="0013033F" w:rsidP="00FF0B9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6EAD25B4" wp14:editId="038C6B0C">
                <wp:simplePos x="0" y="0"/>
                <wp:positionH relativeFrom="column">
                  <wp:posOffset>-41910</wp:posOffset>
                </wp:positionH>
                <wp:positionV relativeFrom="paragraph">
                  <wp:posOffset>13556</wp:posOffset>
                </wp:positionV>
                <wp:extent cx="367665" cy="410845"/>
                <wp:effectExtent l="0" t="0" r="13335" b="2730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3pt;margin-top:1.0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4b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0B96" w:rsidRPr="00AA5328">
        <w:rPr>
          <w:rFonts w:ascii="Arial Rounded MT Bold" w:hAnsi="Arial Rounded MT Bold" w:cs="Arial"/>
          <w:b w:val="0"/>
          <w:noProof/>
          <w:lang w:val="de-DE"/>
        </w:rPr>
        <w:t xml:space="preserve">„Ihr sollt wissen, Geschwister, dass es durch Jesus Vergebung der Sünden gibt; das ist die Botschaft, die Gott euch verkünden lässt. Wozu das Gesetz des Mose nie imstande war, das hat Jesus möglich gemacht: Jeder, der an ihn glaubt, wird von </w:t>
      </w:r>
      <w:r w:rsidR="00FF0B96" w:rsidRPr="00BC375E">
        <w:rPr>
          <w:rFonts w:ascii="Arial Rounded MT Bold" w:hAnsi="Arial Rounded MT Bold" w:cs="Arial"/>
          <w:b w:val="0"/>
          <w:noProof/>
          <w:u w:val="single"/>
          <w:lang w:val="de-DE"/>
        </w:rPr>
        <w:t>aller</w:t>
      </w:r>
      <w:r w:rsidR="00FF0B96" w:rsidRPr="00AA5328">
        <w:rPr>
          <w:rFonts w:ascii="Arial Rounded MT Bold" w:hAnsi="Arial Rounded MT Bold" w:cs="Arial"/>
          <w:b w:val="0"/>
          <w:noProof/>
          <w:lang w:val="de-DE"/>
        </w:rPr>
        <w:t xml:space="preserve"> Schuld freigesprochen.“ </w:t>
      </w:r>
      <w:r w:rsidR="00654215">
        <w:rPr>
          <w:rFonts w:ascii="Arial Rounded MT Bold" w:hAnsi="Arial Rounded MT Bold" w:cs="Arial"/>
          <w:b w:val="0"/>
          <w:noProof/>
          <w:lang w:val="de-DE"/>
        </w:rPr>
        <w:t xml:space="preserve">Apostelgeschichte </w:t>
      </w:r>
      <w:r w:rsidR="00FF0B96" w:rsidRPr="00AA5328">
        <w:rPr>
          <w:rFonts w:ascii="Arial Rounded MT Bold" w:hAnsi="Arial Rounded MT Bold" w:cs="Arial"/>
          <w:b w:val="0"/>
          <w:noProof/>
          <w:lang w:val="de-DE"/>
        </w:rPr>
        <w:t>13</w:t>
      </w:r>
      <w:r w:rsidR="00654215">
        <w:rPr>
          <w:rFonts w:ascii="Arial Rounded MT Bold" w:hAnsi="Arial Rounded MT Bold" w:cs="Arial"/>
          <w:b w:val="0"/>
          <w:noProof/>
          <w:lang w:val="de-DE"/>
        </w:rPr>
        <w:t>, 3</w:t>
      </w:r>
      <w:r w:rsidR="00FF0B96" w:rsidRPr="00AA5328">
        <w:rPr>
          <w:rFonts w:ascii="Arial Rounded MT Bold" w:hAnsi="Arial Rounded MT Bold" w:cs="Arial"/>
          <w:b w:val="0"/>
          <w:noProof/>
          <w:lang w:val="de-DE"/>
        </w:rPr>
        <w:t>8-39.</w:t>
      </w:r>
    </w:p>
    <w:p w:rsidR="00FF0B96" w:rsidRDefault="00FF0B96" w:rsidP="004608AD">
      <w:pPr>
        <w:pStyle w:val="Absatzregulr"/>
        <w:numPr>
          <w:ilvl w:val="0"/>
          <w:numId w:val="0"/>
        </w:numPr>
      </w:pPr>
      <w:r>
        <w:t>Wenn du eine Schuld mit dir herumschleppst, die du so schlimm findest, dass du sie gar nicht auszusprechen wagst, dann nimm dir ein Beispiel an David. Ergreife die Flucht nach vorne und übernimm die Verantwortung für deine Handlungen. Lebe proaktiv! Johannes schreibt:</w:t>
      </w:r>
    </w:p>
    <w:p w:rsidR="00FF0B96" w:rsidRPr="00AA5328" w:rsidRDefault="00FF0B96" w:rsidP="00FF0B96">
      <w:pPr>
        <w:pStyle w:val="BlockzitatArial"/>
        <w:rPr>
          <w:rFonts w:ascii="Arial Rounded MT Bold" w:hAnsi="Arial Rounded MT Bold" w:cs="Arial"/>
          <w:b w:val="0"/>
          <w:noProof/>
          <w:lang w:val="de-DE"/>
        </w:rPr>
      </w:pPr>
      <w:r w:rsidRPr="00AA5328">
        <w:rPr>
          <w:rFonts w:ascii="Arial Rounded MT Bold" w:hAnsi="Arial Rounded MT Bold" w:cs="Arial"/>
          <w:b w:val="0"/>
          <w:noProof/>
          <w:lang w:val="de-DE"/>
        </w:rPr>
        <mc:AlternateContent>
          <mc:Choice Requires="wps">
            <w:drawing>
              <wp:anchor distT="0" distB="0" distL="114300" distR="114300" simplePos="0" relativeHeight="251698176" behindDoc="0" locked="0" layoutInCell="1" allowOverlap="1" wp14:anchorId="3CF35A31" wp14:editId="5ED7D16E">
                <wp:simplePos x="0" y="0"/>
                <wp:positionH relativeFrom="column">
                  <wp:posOffset>-86609</wp:posOffset>
                </wp:positionH>
                <wp:positionV relativeFrom="paragraph">
                  <wp:posOffset>50800</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6.8pt;margin-top:4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AA5328">
        <w:rPr>
          <w:rFonts w:ascii="Arial Rounded MT Bold" w:hAnsi="Arial Rounded MT Bold" w:cs="Arial"/>
          <w:b w:val="0"/>
          <w:noProof/>
          <w:lang w:val="de-DE"/>
        </w:rPr>
        <w:t xml:space="preserve">„Wenn wir unsere Sünden bekennen, erweist Gott sich als treu und gerecht: Er vergibt uns unsere Sünden und reinigt uns von allem Unrecht, das wir begangen haben.“ </w:t>
      </w:r>
      <w:r w:rsidR="00654215">
        <w:rPr>
          <w:rFonts w:ascii="Arial Rounded MT Bold" w:hAnsi="Arial Rounded MT Bold" w:cs="Arial"/>
          <w:b w:val="0"/>
          <w:noProof/>
          <w:lang w:val="de-DE"/>
        </w:rPr>
        <w:t xml:space="preserve">1. Johannes </w:t>
      </w:r>
      <w:r w:rsidRPr="00AA5328">
        <w:rPr>
          <w:rFonts w:ascii="Arial Rounded MT Bold" w:hAnsi="Arial Rounded MT Bold" w:cs="Arial"/>
          <w:b w:val="0"/>
          <w:noProof/>
          <w:lang w:val="de-DE"/>
        </w:rPr>
        <w:t>1</w:t>
      </w:r>
      <w:r w:rsidR="00654215">
        <w:rPr>
          <w:rFonts w:ascii="Arial Rounded MT Bold" w:hAnsi="Arial Rounded MT Bold" w:cs="Arial"/>
          <w:b w:val="0"/>
          <w:noProof/>
          <w:lang w:val="de-DE"/>
        </w:rPr>
        <w:t>, 9</w:t>
      </w:r>
      <w:r w:rsidRPr="00AA5328">
        <w:rPr>
          <w:rFonts w:ascii="Arial Rounded MT Bold" w:hAnsi="Arial Rounded MT Bold" w:cs="Arial"/>
          <w:b w:val="0"/>
          <w:noProof/>
          <w:lang w:val="de-DE"/>
        </w:rPr>
        <w:t>.</w:t>
      </w:r>
    </w:p>
    <w:p w:rsidR="00A94E0C" w:rsidRDefault="00A94E0C" w:rsidP="005F585D">
      <w:pPr>
        <w:pStyle w:val="BlockzitatArial"/>
        <w:ind w:left="0"/>
        <w:jc w:val="left"/>
      </w:pPr>
      <w:r>
        <w:t xml:space="preserve">Bibelstellen zum Nachschlagen: </w:t>
      </w:r>
      <w:r w:rsidR="00654215">
        <w:t xml:space="preserve">Psalm </w:t>
      </w:r>
      <w:r w:rsidR="00FF0B96">
        <w:t>37</w:t>
      </w:r>
      <w:r w:rsidR="00654215">
        <w:t>, 3</w:t>
      </w:r>
      <w:r w:rsidR="00FF0B96">
        <w:t xml:space="preserve">7; </w:t>
      </w:r>
      <w:r w:rsidR="00654215" w:rsidRPr="00654215">
        <w:t xml:space="preserve">Psalm </w:t>
      </w:r>
      <w:r w:rsidR="00FF0B96">
        <w:t>51</w:t>
      </w:r>
      <w:r w:rsidR="00654215">
        <w:t>, 1</w:t>
      </w:r>
      <w:r w:rsidR="00FF0B96">
        <w:t xml:space="preserve">5; </w:t>
      </w:r>
      <w:r w:rsidR="00654215" w:rsidRPr="00654215">
        <w:t xml:space="preserve">Psalm </w:t>
      </w:r>
      <w:r w:rsidR="00FF0B96">
        <w:t>69</w:t>
      </w:r>
      <w:r w:rsidR="00654215">
        <w:t>, 1</w:t>
      </w:r>
      <w:r w:rsidR="00FF0B96">
        <w:t xml:space="preserve">4; </w:t>
      </w:r>
      <w:r w:rsidR="00654215">
        <w:t xml:space="preserve">Jesaja </w:t>
      </w:r>
      <w:r w:rsidR="00FF0B96">
        <w:t>55</w:t>
      </w:r>
      <w:r w:rsidR="00654215">
        <w:t>, 6</w:t>
      </w:r>
      <w:r w:rsidR="00FF0B96">
        <w:t xml:space="preserve">; </w:t>
      </w:r>
      <w:r w:rsidR="00654215">
        <w:t xml:space="preserve">Matthäus </w:t>
      </w:r>
      <w:r w:rsidR="00FF0B96">
        <w:t>11</w:t>
      </w:r>
      <w:r w:rsidR="00654215">
        <w:t>, 2</w:t>
      </w:r>
      <w:r w:rsidR="00FF0B96">
        <w:t xml:space="preserve">8; </w:t>
      </w:r>
      <w:r w:rsidR="00654215">
        <w:t xml:space="preserve">Apostelgeschichte </w:t>
      </w:r>
      <w:r w:rsidR="00FF0B96">
        <w:t>13</w:t>
      </w:r>
      <w:r w:rsidR="00654215">
        <w:t>, 3</w:t>
      </w:r>
      <w:r w:rsidR="00FF0B96">
        <w:t xml:space="preserve">8-39; </w:t>
      </w:r>
      <w:r w:rsidR="00654215">
        <w:t xml:space="preserve">Römer </w:t>
      </w:r>
      <w:r w:rsidR="00FF0B96">
        <w:t>3</w:t>
      </w:r>
      <w:r w:rsidR="00654215">
        <w:t>, 2</w:t>
      </w:r>
      <w:r w:rsidR="00FF0B96">
        <w:t xml:space="preserve">5; </w:t>
      </w:r>
      <w:r w:rsidR="00654215">
        <w:t xml:space="preserve">Kolosser </w:t>
      </w:r>
      <w:r w:rsidR="00FF0B96">
        <w:t>2</w:t>
      </w:r>
      <w:r w:rsidR="00654215">
        <w:t>, 1</w:t>
      </w:r>
      <w:r w:rsidR="00FF0B96">
        <w:t xml:space="preserve">4; </w:t>
      </w:r>
      <w:r w:rsidR="00654215">
        <w:t xml:space="preserve">1. Johannes </w:t>
      </w:r>
      <w:r w:rsidR="00FF0B96">
        <w:t>1</w:t>
      </w:r>
      <w:r w:rsidR="00654215">
        <w:t>, 9</w:t>
      </w:r>
      <w:r w:rsidR="00FF0B96">
        <w:t xml:space="preserve">; </w:t>
      </w:r>
      <w:r w:rsidR="00654215">
        <w:t xml:space="preserve">Jakobus </w:t>
      </w:r>
      <w:r w:rsidR="00FF0B96">
        <w:t>5</w:t>
      </w:r>
      <w:r w:rsidR="00654215">
        <w:t>, 1</w:t>
      </w:r>
      <w:r w:rsidR="00FF0B96">
        <w:t>6</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48BB39A4" wp14:editId="519F209E">
                <wp:simplePos x="0" y="0"/>
                <wp:positionH relativeFrom="column">
                  <wp:posOffset>-441960</wp:posOffset>
                </wp:positionH>
                <wp:positionV relativeFrom="paragraph">
                  <wp:posOffset>-79237</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4.8pt;margin-top:-6.2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255A25" w:rsidP="00BB0F7E">
      <w:pPr>
        <w:pStyle w:val="Absatzregulr"/>
        <w:numPr>
          <w:ilvl w:val="0"/>
          <w:numId w:val="0"/>
        </w:numPr>
      </w:pPr>
      <w:r>
        <w:t xml:space="preserve">Wenn wir sehen, was David erlebte, </w:t>
      </w:r>
      <w:r w:rsidR="00D45815">
        <w:t>verstehen wir seine Begeisterung. Er ruft uns zu:</w:t>
      </w:r>
    </w:p>
    <w:p w:rsidR="00D45815" w:rsidRPr="00855059" w:rsidRDefault="00D45815" w:rsidP="00D45815">
      <w:pPr>
        <w:spacing w:before="80" w:after="80"/>
        <w:ind w:left="567"/>
        <w:jc w:val="both"/>
        <w:rPr>
          <w:rFonts w:ascii="Arial Rounded MT Bold" w:hAnsi="Arial Rounded MT Bold" w:cs="Arial"/>
          <w:bCs/>
          <w:noProof/>
          <w:sz w:val="22"/>
          <w:lang w:val="de-DE"/>
        </w:rPr>
      </w:pPr>
      <w:r w:rsidRPr="005F585D">
        <w:rPr>
          <w:noProof/>
          <w:lang w:val="de-DE"/>
        </w:rPr>
        <mc:AlternateContent>
          <mc:Choice Requires="wps">
            <w:drawing>
              <wp:anchor distT="0" distB="0" distL="114300" distR="114300" simplePos="0" relativeHeight="251718656" behindDoc="0" locked="0" layoutInCell="1" allowOverlap="1" wp14:anchorId="60B337A5" wp14:editId="566AA482">
                <wp:simplePos x="0" y="0"/>
                <wp:positionH relativeFrom="column">
                  <wp:posOffset>-101986</wp:posOffset>
                </wp:positionH>
                <wp:positionV relativeFrom="paragraph">
                  <wp:posOffset>26918</wp:posOffset>
                </wp:positionV>
                <wp:extent cx="367665" cy="410845"/>
                <wp:effectExtent l="0" t="0" r="13335" b="27305"/>
                <wp:wrapNone/>
                <wp:docPr id="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94E0C" w:rsidRPr="005B338F" w:rsidRDefault="00A94E0C"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8.05pt;margin-top:2.1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j7LgIAAFk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">
                <v:textbox>
                  <w:txbxContent>
                    <w:p w:rsidR="00A94E0C" w:rsidRPr="005B338F" w:rsidRDefault="00A94E0C"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Cs/>
          <w:noProof/>
          <w:sz w:val="22"/>
          <w:lang w:val="de-DE"/>
        </w:rPr>
        <w:t>„</w:t>
      </w:r>
      <w:r w:rsidRPr="00855059">
        <w:rPr>
          <w:rFonts w:ascii="Arial Rounded MT Bold" w:hAnsi="Arial Rounded MT Bold" w:cs="Arial"/>
          <w:bCs/>
          <w:noProof/>
          <w:sz w:val="22"/>
          <w:lang w:val="de-DE"/>
        </w:rPr>
        <w:t xml:space="preserve">Freut euch über den </w:t>
      </w:r>
      <w:r>
        <w:rPr>
          <w:rFonts w:ascii="Arial Rounded MT Bold" w:hAnsi="Arial Rounded MT Bold" w:cs="Arial"/>
          <w:bCs/>
          <w:noProof/>
          <w:sz w:val="22"/>
          <w:lang w:val="de-DE"/>
        </w:rPr>
        <w:t>HERRN</w:t>
      </w:r>
      <w:r w:rsidRPr="00855059">
        <w:rPr>
          <w:rFonts w:ascii="Arial Rounded MT Bold" w:hAnsi="Arial Rounded MT Bold" w:cs="Arial"/>
          <w:bCs/>
          <w:noProof/>
          <w:sz w:val="22"/>
          <w:lang w:val="de-DE"/>
        </w:rPr>
        <w:t xml:space="preserve"> und jubelt laut, die ihr nach seinem Willen lebt! Ihr alle, deren Herz aufrichtig ist, singt vor Freude!</w:t>
      </w:r>
      <w:r>
        <w:rPr>
          <w:rFonts w:ascii="Arial Rounded MT Bold" w:hAnsi="Arial Rounded MT Bold" w:cs="Arial"/>
          <w:bCs/>
          <w:noProof/>
          <w:sz w:val="22"/>
          <w:lang w:val="de-DE"/>
        </w:rPr>
        <w:t>“</w:t>
      </w:r>
      <w:r w:rsidRPr="00855059">
        <w:rPr>
          <w:rFonts w:ascii="Arial Rounded MT Bold" w:hAnsi="Arial Rounded MT Bold" w:cs="Arial"/>
          <w:bCs/>
          <w:noProof/>
          <w:sz w:val="22"/>
          <w:lang w:val="de-DE"/>
        </w:rPr>
        <w:t xml:space="preserve"> </w:t>
      </w:r>
      <w:r w:rsidR="00654215">
        <w:rPr>
          <w:rFonts w:ascii="Arial Rounded MT Bold" w:hAnsi="Arial Rounded MT Bold" w:cs="Arial"/>
          <w:bCs/>
          <w:noProof/>
          <w:sz w:val="22"/>
          <w:lang w:val="de-DE"/>
        </w:rPr>
        <w:t xml:space="preserve">Psalm </w:t>
      </w:r>
      <w:r w:rsidRPr="00855059">
        <w:rPr>
          <w:rFonts w:ascii="Arial Rounded MT Bold" w:hAnsi="Arial Rounded MT Bold" w:cs="Arial"/>
          <w:bCs/>
          <w:noProof/>
          <w:sz w:val="22"/>
          <w:lang w:val="de-DE"/>
        </w:rPr>
        <w:t>32</w:t>
      </w:r>
      <w:r w:rsidR="00654215">
        <w:rPr>
          <w:rFonts w:ascii="Arial Rounded MT Bold" w:hAnsi="Arial Rounded MT Bold" w:cs="Arial"/>
          <w:bCs/>
          <w:noProof/>
          <w:sz w:val="22"/>
          <w:lang w:val="de-DE"/>
        </w:rPr>
        <w:t>, 1</w:t>
      </w:r>
      <w:r w:rsidRPr="00855059">
        <w:rPr>
          <w:rFonts w:ascii="Arial Rounded MT Bold" w:hAnsi="Arial Rounded MT Bold" w:cs="Arial"/>
          <w:bCs/>
          <w:noProof/>
          <w:sz w:val="22"/>
          <w:lang w:val="de-DE"/>
        </w:rPr>
        <w:t>1.</w:t>
      </w:r>
    </w:p>
    <w:p w:rsidR="00255A25" w:rsidRDefault="00255A25" w:rsidP="00BB0F7E">
      <w:pPr>
        <w:pStyle w:val="Absatzregulr"/>
        <w:numPr>
          <w:ilvl w:val="0"/>
          <w:numId w:val="0"/>
        </w:numPr>
      </w:pPr>
      <w:r>
        <w:t>David hat</w:t>
      </w:r>
      <w:r w:rsidR="00BA30E3">
        <w:t>te</w:t>
      </w:r>
      <w:r>
        <w:t xml:space="preserve"> sein Glück gefunden</w:t>
      </w:r>
      <w:r w:rsidR="00BA30E3">
        <w:t>,</w:t>
      </w:r>
      <w:r>
        <w:t xml:space="preserve"> </w:t>
      </w:r>
      <w:r w:rsidR="00BA30E3">
        <w:t>o</w:t>
      </w:r>
      <w:r>
        <w:t xml:space="preserve">bwohl er nach dem Ehebruch mit </w:t>
      </w:r>
      <w:proofErr w:type="spellStart"/>
      <w:r>
        <w:t>Batseba</w:t>
      </w:r>
      <w:proofErr w:type="spellEnd"/>
      <w:r>
        <w:t xml:space="preserve"> und dem Mord an </w:t>
      </w:r>
      <w:proofErr w:type="spellStart"/>
      <w:r>
        <w:t>Uria</w:t>
      </w:r>
      <w:proofErr w:type="spellEnd"/>
      <w:r>
        <w:t xml:space="preserve"> nicht mehr so erfolgreich </w:t>
      </w:r>
      <w:r w:rsidR="00BA30E3">
        <w:t>wie früher war</w:t>
      </w:r>
      <w:r>
        <w:t xml:space="preserve">. </w:t>
      </w:r>
      <w:r w:rsidR="00BA30E3">
        <w:t>E</w:t>
      </w:r>
      <w:r>
        <w:t xml:space="preserve">r fand </w:t>
      </w:r>
      <w:r w:rsidR="00BA30E3">
        <w:t xml:space="preserve">eben </w:t>
      </w:r>
      <w:r>
        <w:t>sein Glück nicht in seine</w:t>
      </w:r>
      <w:r w:rsidR="00BA30E3">
        <w:t>n</w:t>
      </w:r>
      <w:r>
        <w:t xml:space="preserve"> Erfolg</w:t>
      </w:r>
      <w:r w:rsidR="00BA30E3">
        <w:t>en</w:t>
      </w:r>
      <w:r>
        <w:t>. Das wahrhafte Glück finden wir in der Vergebung unserer Schuld.</w:t>
      </w:r>
    </w:p>
    <w:p w:rsidR="00255A25" w:rsidRDefault="00255A25" w:rsidP="00BB0F7E">
      <w:pPr>
        <w:pStyle w:val="Absatzregulr"/>
        <w:numPr>
          <w:ilvl w:val="0"/>
          <w:numId w:val="0"/>
        </w:numPr>
      </w:pPr>
      <w:r>
        <w:t>Dafür ist Jesus gestorben. Er hat die Schuld auf sich genommen, wie das bereits im Alten Testament vorausgesagt wird.</w:t>
      </w:r>
    </w:p>
    <w:p w:rsidR="00255A25" w:rsidRPr="00AA5328" w:rsidRDefault="0013033F" w:rsidP="00255A25">
      <w:pPr>
        <w:pStyle w:val="BlockzitatArial"/>
        <w:rPr>
          <w:rFonts w:ascii="Arial Rounded MT Bold" w:hAnsi="Arial Rounded MT Bold" w:cs="Arial"/>
          <w:b w:val="0"/>
          <w:noProof/>
          <w:lang w:val="de-DE"/>
        </w:rPr>
      </w:pPr>
      <w:r w:rsidRPr="005F585D">
        <w:rPr>
          <w:noProof/>
          <w:lang w:val="de-DE"/>
        </w:rPr>
        <mc:AlternateContent>
          <mc:Choice Requires="wps">
            <w:drawing>
              <wp:anchor distT="0" distB="0" distL="114300" distR="114300" simplePos="0" relativeHeight="251778048" behindDoc="0" locked="0" layoutInCell="1" allowOverlap="1" wp14:anchorId="5435FAD3" wp14:editId="35E44433">
                <wp:simplePos x="0" y="0"/>
                <wp:positionH relativeFrom="column">
                  <wp:posOffset>-76117</wp:posOffset>
                </wp:positionH>
                <wp:positionV relativeFrom="paragraph">
                  <wp:posOffset>8890</wp:posOffset>
                </wp:positionV>
                <wp:extent cx="367665" cy="410845"/>
                <wp:effectExtent l="0" t="0" r="13335" b="27305"/>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pt;margin-top:.7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5TLg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5328">
        <w:rPr>
          <w:rFonts w:ascii="Arial Rounded MT Bold" w:hAnsi="Arial Rounded MT Bold" w:cs="Arial"/>
          <w:b w:val="0"/>
          <w:noProof/>
          <w:lang w:val="de-DE"/>
        </w:rPr>
        <w:t>„</w:t>
      </w:r>
      <w:r w:rsidR="00255A25" w:rsidRPr="00AA5328">
        <w:rPr>
          <w:rFonts w:ascii="Arial Rounded MT Bold" w:hAnsi="Arial Rounded MT Bold" w:cs="Arial"/>
          <w:b w:val="0"/>
          <w:noProof/>
          <w:lang w:val="de-DE"/>
        </w:rPr>
        <w:t>Er trug unsre Krankheit und lud auf sich unsre Schmerzen. Wir aber hielten ihn für den, der geplagt und von Gott geschlagen und gemartert wäre.</w:t>
      </w:r>
      <w:r w:rsidR="00AA5328">
        <w:rPr>
          <w:rFonts w:ascii="Arial Rounded MT Bold" w:hAnsi="Arial Rounded MT Bold" w:cs="Arial"/>
          <w:b w:val="0"/>
          <w:noProof/>
          <w:lang w:val="de-DE"/>
        </w:rPr>
        <w:t>“</w:t>
      </w:r>
      <w:r w:rsidR="00255A25" w:rsidRPr="00AA5328">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Jesaja </w:t>
      </w:r>
      <w:r w:rsidR="00255A25" w:rsidRPr="00AA5328">
        <w:rPr>
          <w:rFonts w:ascii="Arial Rounded MT Bold" w:hAnsi="Arial Rounded MT Bold" w:cs="Arial"/>
          <w:b w:val="0"/>
          <w:noProof/>
          <w:lang w:val="de-DE"/>
        </w:rPr>
        <w:t>53</w:t>
      </w:r>
      <w:r w:rsidR="00654215">
        <w:rPr>
          <w:rFonts w:ascii="Arial Rounded MT Bold" w:hAnsi="Arial Rounded MT Bold" w:cs="Arial"/>
          <w:b w:val="0"/>
          <w:noProof/>
          <w:lang w:val="de-DE"/>
        </w:rPr>
        <w:t>, 4</w:t>
      </w:r>
      <w:r w:rsidR="00255A25" w:rsidRPr="00AA5328">
        <w:rPr>
          <w:rFonts w:ascii="Arial Rounded MT Bold" w:hAnsi="Arial Rounded MT Bold" w:cs="Arial"/>
          <w:b w:val="0"/>
          <w:noProof/>
          <w:lang w:val="de-DE"/>
        </w:rPr>
        <w:t>.</w:t>
      </w:r>
    </w:p>
    <w:p w:rsidR="00255A25" w:rsidRDefault="002E5CF3" w:rsidP="00AA5328">
      <w:pPr>
        <w:pStyle w:val="Absatzregulr"/>
        <w:numPr>
          <w:ilvl w:val="0"/>
          <w:numId w:val="0"/>
        </w:numPr>
      </w:pPr>
      <w:r>
        <w:t xml:space="preserve">Das tat Jesus aus Liebe zu uns Menschen. </w:t>
      </w:r>
      <w:r w:rsidR="00BA30E3">
        <w:t xml:space="preserve">Er </w:t>
      </w:r>
      <w:r>
        <w:t>nahm meine und deine Schuld auf sich. Wie es im Jesaja steht:</w:t>
      </w:r>
    </w:p>
    <w:p w:rsidR="00255A25" w:rsidRPr="00AA5328" w:rsidRDefault="0013033F" w:rsidP="00255A25">
      <w:pPr>
        <w:pStyle w:val="BlockzitatArial"/>
        <w:rPr>
          <w:rFonts w:ascii="Arial Rounded MT Bold" w:hAnsi="Arial Rounded MT Bold" w:cs="Arial"/>
          <w:b w:val="0"/>
          <w:noProof/>
          <w:lang w:val="de-DE"/>
        </w:rPr>
      </w:pPr>
      <w:r w:rsidRPr="005F585D">
        <w:rPr>
          <w:noProof/>
          <w:lang w:val="de-DE"/>
        </w:rPr>
        <mc:AlternateContent>
          <mc:Choice Requires="wps">
            <w:drawing>
              <wp:anchor distT="0" distB="0" distL="114300" distR="114300" simplePos="0" relativeHeight="251780096" behindDoc="0" locked="0" layoutInCell="1" allowOverlap="1" wp14:anchorId="244E8173" wp14:editId="72C8D817">
                <wp:simplePos x="0" y="0"/>
                <wp:positionH relativeFrom="column">
                  <wp:posOffset>-73715</wp:posOffset>
                </wp:positionH>
                <wp:positionV relativeFrom="paragraph">
                  <wp:posOffset>17725</wp:posOffset>
                </wp:positionV>
                <wp:extent cx="367665" cy="410845"/>
                <wp:effectExtent l="0" t="0" r="13335" b="27305"/>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8pt;margin-top:1.4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rd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5328">
        <w:rPr>
          <w:rFonts w:ascii="Arial Rounded MT Bold" w:hAnsi="Arial Rounded MT Bold" w:cs="Arial"/>
          <w:b w:val="0"/>
          <w:noProof/>
          <w:lang w:val="de-DE"/>
        </w:rPr>
        <w:t>„</w:t>
      </w:r>
      <w:r w:rsidR="00255A25" w:rsidRPr="00AA5328">
        <w:rPr>
          <w:rFonts w:ascii="Arial Rounded MT Bold" w:hAnsi="Arial Rounded MT Bold" w:cs="Arial"/>
          <w:b w:val="0"/>
          <w:noProof/>
          <w:lang w:val="de-DE"/>
        </w:rPr>
        <w:t>Wir gingen alle in die Irre wie Schafe, ein jeder sah auf seinen Weg. Aber der Herr warf unser aller Sünde auf ihn.</w:t>
      </w:r>
      <w:r w:rsidR="00AA5328">
        <w:rPr>
          <w:rFonts w:ascii="Arial Rounded MT Bold" w:hAnsi="Arial Rounded MT Bold" w:cs="Arial"/>
          <w:b w:val="0"/>
          <w:noProof/>
          <w:lang w:val="de-DE"/>
        </w:rPr>
        <w:t>“</w:t>
      </w:r>
      <w:r w:rsidR="00255A25" w:rsidRPr="00AA5328">
        <w:rPr>
          <w:rFonts w:ascii="Arial Rounded MT Bold" w:hAnsi="Arial Rounded MT Bold" w:cs="Arial"/>
          <w:b w:val="0"/>
          <w:noProof/>
          <w:lang w:val="de-DE"/>
        </w:rPr>
        <w:t xml:space="preserve"> </w:t>
      </w:r>
      <w:r w:rsidR="00654215">
        <w:rPr>
          <w:rFonts w:ascii="Arial Rounded MT Bold" w:hAnsi="Arial Rounded MT Bold" w:cs="Arial"/>
          <w:b w:val="0"/>
          <w:noProof/>
          <w:lang w:val="de-DE"/>
        </w:rPr>
        <w:t xml:space="preserve">Jesaja </w:t>
      </w:r>
      <w:r w:rsidR="00255A25" w:rsidRPr="00AA5328">
        <w:rPr>
          <w:rFonts w:ascii="Arial Rounded MT Bold" w:hAnsi="Arial Rounded MT Bold" w:cs="Arial"/>
          <w:b w:val="0"/>
          <w:noProof/>
          <w:lang w:val="de-DE"/>
        </w:rPr>
        <w:t>53</w:t>
      </w:r>
      <w:r w:rsidR="00654215">
        <w:rPr>
          <w:rFonts w:ascii="Arial Rounded MT Bold" w:hAnsi="Arial Rounded MT Bold" w:cs="Arial"/>
          <w:b w:val="0"/>
          <w:noProof/>
          <w:lang w:val="de-DE"/>
        </w:rPr>
        <w:t>, 6</w:t>
      </w:r>
      <w:r w:rsidR="00255A25" w:rsidRPr="00AA5328">
        <w:rPr>
          <w:rFonts w:ascii="Arial Rounded MT Bold" w:hAnsi="Arial Rounded MT Bold" w:cs="Arial"/>
          <w:b w:val="0"/>
          <w:noProof/>
          <w:lang w:val="de-DE"/>
        </w:rPr>
        <w:t>.</w:t>
      </w:r>
    </w:p>
    <w:p w:rsidR="00255A25" w:rsidRDefault="00255A25" w:rsidP="00BB0F7E">
      <w:pPr>
        <w:pStyle w:val="Absatzregulr"/>
        <w:numPr>
          <w:ilvl w:val="0"/>
          <w:numId w:val="0"/>
        </w:numPr>
      </w:pPr>
      <w:r>
        <w:t xml:space="preserve">Ergreifen wir dieses Glück! </w:t>
      </w:r>
    </w:p>
    <w:p w:rsidR="00255A25" w:rsidRDefault="0013033F" w:rsidP="00255A25">
      <w:pPr>
        <w:pStyle w:val="BlockzitatArial"/>
        <w:rPr>
          <w:rFonts w:ascii="Arial Rounded MT Bold" w:hAnsi="Arial Rounded MT Bold" w:cs="Arial"/>
          <w:b w:val="0"/>
          <w:noProof/>
          <w:lang w:val="de-DE"/>
        </w:rPr>
      </w:pPr>
      <w:r w:rsidRPr="005F585D">
        <w:rPr>
          <w:noProof/>
          <w:lang w:val="de-DE"/>
        </w:rPr>
        <mc:AlternateContent>
          <mc:Choice Requires="wps">
            <w:drawing>
              <wp:anchor distT="0" distB="0" distL="114300" distR="114300" simplePos="0" relativeHeight="251782144" behindDoc="0" locked="0" layoutInCell="1" allowOverlap="1" wp14:anchorId="1F3C17BD" wp14:editId="5F6767E1">
                <wp:simplePos x="0" y="0"/>
                <wp:positionH relativeFrom="column">
                  <wp:posOffset>-43815</wp:posOffset>
                </wp:positionH>
                <wp:positionV relativeFrom="paragraph">
                  <wp:posOffset>7951</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45pt;margin-top:.6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mLLwIAAFo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">
                <v:textbox>
                  <w:txbxContent>
                    <w:p w:rsidR="0013033F" w:rsidRPr="005B338F" w:rsidRDefault="0013033F" w:rsidP="00A94E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5328">
        <w:rPr>
          <w:rFonts w:ascii="Arial Rounded MT Bold" w:hAnsi="Arial Rounded MT Bold" w:cs="Arial"/>
          <w:b w:val="0"/>
          <w:noProof/>
          <w:lang w:val="de-DE"/>
        </w:rPr>
        <w:t>„</w:t>
      </w:r>
      <w:r w:rsidR="00255A25" w:rsidRPr="00AA5328">
        <w:rPr>
          <w:rFonts w:ascii="Arial Rounded MT Bold" w:hAnsi="Arial Rounded MT Bold" w:cs="Arial"/>
          <w:b w:val="0"/>
          <w:noProof/>
          <w:lang w:val="de-DE"/>
        </w:rPr>
        <w:t>Wer seine Sünde leugnet, dem wird’s nicht gelingen; wer sie aber bekennt und lässt, der wird Barmherzigkeit erlangen.</w:t>
      </w:r>
      <w:r w:rsidR="00AA5328">
        <w:rPr>
          <w:rFonts w:ascii="Arial Rounded MT Bold" w:hAnsi="Arial Rounded MT Bold" w:cs="Arial"/>
          <w:b w:val="0"/>
          <w:noProof/>
          <w:lang w:val="de-DE"/>
        </w:rPr>
        <w:t>“</w:t>
      </w:r>
      <w:r w:rsidR="00255A25" w:rsidRPr="00AA5328">
        <w:rPr>
          <w:rFonts w:ascii="Arial Rounded MT Bold" w:hAnsi="Arial Rounded MT Bold" w:cs="Arial"/>
          <w:b w:val="0"/>
          <w:noProof/>
          <w:lang w:val="de-DE"/>
        </w:rPr>
        <w:t xml:space="preserve"> </w:t>
      </w:r>
      <w:bookmarkStart w:id="10" w:name="_GoBack"/>
      <w:r w:rsidR="00654215">
        <w:rPr>
          <w:rFonts w:ascii="Arial Rounded MT Bold" w:hAnsi="Arial Rounded MT Bold" w:cs="Arial"/>
          <w:b w:val="0"/>
          <w:noProof/>
          <w:lang w:val="de-DE"/>
        </w:rPr>
        <w:t xml:space="preserve">Sprüche </w:t>
      </w:r>
      <w:r w:rsidR="00255A25" w:rsidRPr="00AA5328">
        <w:rPr>
          <w:rFonts w:ascii="Arial Rounded MT Bold" w:hAnsi="Arial Rounded MT Bold" w:cs="Arial"/>
          <w:b w:val="0"/>
          <w:noProof/>
          <w:lang w:val="de-DE"/>
        </w:rPr>
        <w:t>28</w:t>
      </w:r>
      <w:r w:rsidR="00654215">
        <w:rPr>
          <w:rFonts w:ascii="Arial Rounded MT Bold" w:hAnsi="Arial Rounded MT Bold" w:cs="Arial"/>
          <w:b w:val="0"/>
          <w:noProof/>
          <w:lang w:val="de-DE"/>
        </w:rPr>
        <w:t>, 1</w:t>
      </w:r>
      <w:r w:rsidR="00255A25" w:rsidRPr="00AA5328">
        <w:rPr>
          <w:rFonts w:ascii="Arial Rounded MT Bold" w:hAnsi="Arial Rounded MT Bold" w:cs="Arial"/>
          <w:b w:val="0"/>
          <w:noProof/>
          <w:lang w:val="de-DE"/>
        </w:rPr>
        <w:t>3</w:t>
      </w:r>
      <w:bookmarkEnd w:id="10"/>
      <w:r w:rsidR="00255A25" w:rsidRPr="00AA5328">
        <w:rPr>
          <w:rFonts w:ascii="Arial Rounded MT Bold" w:hAnsi="Arial Rounded MT Bold" w:cs="Arial"/>
          <w:b w:val="0"/>
          <w:noProof/>
          <w:lang w:val="de-DE"/>
        </w:rPr>
        <w:t>.</w:t>
      </w:r>
    </w:p>
    <w:p w:rsidR="00BB133B" w:rsidRDefault="00BB133B" w:rsidP="00A73AD5">
      <w:pPr>
        <w:pStyle w:val="BlockzitatArial"/>
        <w:ind w:left="0"/>
        <w:jc w:val="left"/>
      </w:pPr>
      <w:r>
        <w:t xml:space="preserve">Bibelstellen zum Nachschlagen: </w:t>
      </w:r>
      <w:r w:rsidR="00654215">
        <w:t xml:space="preserve">Psalm </w:t>
      </w:r>
      <w:r w:rsidR="00255A25">
        <w:t>51</w:t>
      </w:r>
      <w:r w:rsidR="00654215">
        <w:t>, 1</w:t>
      </w:r>
      <w:r w:rsidR="00255A25">
        <w:t xml:space="preserve">8-19; </w:t>
      </w:r>
      <w:r w:rsidR="00654215">
        <w:t xml:space="preserve">Sprüche </w:t>
      </w:r>
      <w:r w:rsidR="00255A25">
        <w:t>28</w:t>
      </w:r>
      <w:r w:rsidR="00654215">
        <w:t>, 1</w:t>
      </w:r>
      <w:r w:rsidR="00255A25">
        <w:t xml:space="preserve">3; </w:t>
      </w:r>
      <w:r w:rsidR="00654215">
        <w:t xml:space="preserve">Jesaja </w:t>
      </w:r>
      <w:r w:rsidR="00255A25">
        <w:t>53</w:t>
      </w:r>
      <w:r w:rsidR="00654215">
        <w:t>, 4</w:t>
      </w:r>
      <w:r w:rsidR="00255A25">
        <w:t>-6</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1D" w:rsidRDefault="00086B1D">
      <w:r>
        <w:separator/>
      </w:r>
    </w:p>
  </w:endnote>
  <w:endnote w:type="continuationSeparator" w:id="0">
    <w:p w:rsidR="00086B1D" w:rsidRDefault="0008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54215">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1D" w:rsidRDefault="00086B1D">
      <w:r>
        <w:separator/>
      </w:r>
    </w:p>
  </w:footnote>
  <w:footnote w:type="continuationSeparator" w:id="0">
    <w:p w:rsidR="00086B1D" w:rsidRDefault="00086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BD2"/>
    <w:rsid w:val="00003E51"/>
    <w:rsid w:val="00004F19"/>
    <w:rsid w:val="00005CBB"/>
    <w:rsid w:val="000065F7"/>
    <w:rsid w:val="00006FB7"/>
    <w:rsid w:val="00010063"/>
    <w:rsid w:val="000118C0"/>
    <w:rsid w:val="000135B1"/>
    <w:rsid w:val="0001660A"/>
    <w:rsid w:val="000174FA"/>
    <w:rsid w:val="0002030A"/>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3AA8"/>
    <w:rsid w:val="00064C1F"/>
    <w:rsid w:val="00065944"/>
    <w:rsid w:val="00066837"/>
    <w:rsid w:val="000669FF"/>
    <w:rsid w:val="00067C9C"/>
    <w:rsid w:val="000708A2"/>
    <w:rsid w:val="000718CC"/>
    <w:rsid w:val="00071D8C"/>
    <w:rsid w:val="00072245"/>
    <w:rsid w:val="000748BC"/>
    <w:rsid w:val="00074B3B"/>
    <w:rsid w:val="00083AE4"/>
    <w:rsid w:val="00083EAD"/>
    <w:rsid w:val="00086B1D"/>
    <w:rsid w:val="00086CD7"/>
    <w:rsid w:val="000929D8"/>
    <w:rsid w:val="00092B57"/>
    <w:rsid w:val="000965DA"/>
    <w:rsid w:val="000A1704"/>
    <w:rsid w:val="000A24E8"/>
    <w:rsid w:val="000A42D5"/>
    <w:rsid w:val="000A4314"/>
    <w:rsid w:val="000A4F39"/>
    <w:rsid w:val="000A66CF"/>
    <w:rsid w:val="000A7213"/>
    <w:rsid w:val="000B0758"/>
    <w:rsid w:val="000B0EE4"/>
    <w:rsid w:val="000B18FB"/>
    <w:rsid w:val="000B3E0D"/>
    <w:rsid w:val="000B5528"/>
    <w:rsid w:val="000B58BD"/>
    <w:rsid w:val="000B6B56"/>
    <w:rsid w:val="000B6EC0"/>
    <w:rsid w:val="000C06DB"/>
    <w:rsid w:val="000C18CF"/>
    <w:rsid w:val="000C21CA"/>
    <w:rsid w:val="000C550A"/>
    <w:rsid w:val="000C5D15"/>
    <w:rsid w:val="000C690E"/>
    <w:rsid w:val="000C6FAC"/>
    <w:rsid w:val="000D242C"/>
    <w:rsid w:val="000D2932"/>
    <w:rsid w:val="000D3961"/>
    <w:rsid w:val="000D52DE"/>
    <w:rsid w:val="000D6316"/>
    <w:rsid w:val="000E2AEE"/>
    <w:rsid w:val="000E2B2F"/>
    <w:rsid w:val="000E3256"/>
    <w:rsid w:val="000E3795"/>
    <w:rsid w:val="000E71DE"/>
    <w:rsid w:val="000F1083"/>
    <w:rsid w:val="000F1ACE"/>
    <w:rsid w:val="000F3581"/>
    <w:rsid w:val="000F3DA6"/>
    <w:rsid w:val="000F555D"/>
    <w:rsid w:val="000F6118"/>
    <w:rsid w:val="000F6927"/>
    <w:rsid w:val="000F6DBA"/>
    <w:rsid w:val="000F7754"/>
    <w:rsid w:val="00100C5D"/>
    <w:rsid w:val="00101769"/>
    <w:rsid w:val="001017BD"/>
    <w:rsid w:val="001023A0"/>
    <w:rsid w:val="00102407"/>
    <w:rsid w:val="0010298E"/>
    <w:rsid w:val="0010785F"/>
    <w:rsid w:val="001153C1"/>
    <w:rsid w:val="00116B8D"/>
    <w:rsid w:val="00116CE6"/>
    <w:rsid w:val="00117CE6"/>
    <w:rsid w:val="0012548A"/>
    <w:rsid w:val="0012554B"/>
    <w:rsid w:val="0013033F"/>
    <w:rsid w:val="00132EF8"/>
    <w:rsid w:val="00135BED"/>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06A4"/>
    <w:rsid w:val="0019777E"/>
    <w:rsid w:val="00197DBE"/>
    <w:rsid w:val="001A0286"/>
    <w:rsid w:val="001A03E7"/>
    <w:rsid w:val="001A0FB8"/>
    <w:rsid w:val="001A4EE5"/>
    <w:rsid w:val="001A5919"/>
    <w:rsid w:val="001A5966"/>
    <w:rsid w:val="001A669B"/>
    <w:rsid w:val="001A7A17"/>
    <w:rsid w:val="001A7CD3"/>
    <w:rsid w:val="001B117A"/>
    <w:rsid w:val="001B196E"/>
    <w:rsid w:val="001B2D81"/>
    <w:rsid w:val="001B6151"/>
    <w:rsid w:val="001B6547"/>
    <w:rsid w:val="001C19DB"/>
    <w:rsid w:val="001C2677"/>
    <w:rsid w:val="001C2C78"/>
    <w:rsid w:val="001C2D34"/>
    <w:rsid w:val="001C47D8"/>
    <w:rsid w:val="001C4A2D"/>
    <w:rsid w:val="001C4C45"/>
    <w:rsid w:val="001C5D14"/>
    <w:rsid w:val="001D0233"/>
    <w:rsid w:val="001D1559"/>
    <w:rsid w:val="001D3B7B"/>
    <w:rsid w:val="001E00A3"/>
    <w:rsid w:val="001E222F"/>
    <w:rsid w:val="001E4046"/>
    <w:rsid w:val="001E529C"/>
    <w:rsid w:val="001E58B9"/>
    <w:rsid w:val="001E5CBC"/>
    <w:rsid w:val="001F016B"/>
    <w:rsid w:val="001F3516"/>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55A25"/>
    <w:rsid w:val="00260A5E"/>
    <w:rsid w:val="00260B80"/>
    <w:rsid w:val="002612BC"/>
    <w:rsid w:val="00263AE0"/>
    <w:rsid w:val="002678A4"/>
    <w:rsid w:val="002706CD"/>
    <w:rsid w:val="002716FB"/>
    <w:rsid w:val="00274C81"/>
    <w:rsid w:val="00277083"/>
    <w:rsid w:val="00280F89"/>
    <w:rsid w:val="0028236D"/>
    <w:rsid w:val="00282DC0"/>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051"/>
    <w:rsid w:val="002C0113"/>
    <w:rsid w:val="002C0C87"/>
    <w:rsid w:val="002C1B83"/>
    <w:rsid w:val="002C3721"/>
    <w:rsid w:val="002C55A9"/>
    <w:rsid w:val="002D0C7B"/>
    <w:rsid w:val="002D17B4"/>
    <w:rsid w:val="002D236B"/>
    <w:rsid w:val="002D27BB"/>
    <w:rsid w:val="002D450E"/>
    <w:rsid w:val="002D4C7D"/>
    <w:rsid w:val="002D5515"/>
    <w:rsid w:val="002D55A2"/>
    <w:rsid w:val="002D5C75"/>
    <w:rsid w:val="002D691D"/>
    <w:rsid w:val="002D6CEE"/>
    <w:rsid w:val="002D77B0"/>
    <w:rsid w:val="002E29DD"/>
    <w:rsid w:val="002E4153"/>
    <w:rsid w:val="002E4600"/>
    <w:rsid w:val="002E5221"/>
    <w:rsid w:val="002E5CF3"/>
    <w:rsid w:val="002E68C0"/>
    <w:rsid w:val="002F1A7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77F6"/>
    <w:rsid w:val="00333580"/>
    <w:rsid w:val="003377EC"/>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5E7"/>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5748"/>
    <w:rsid w:val="003B6432"/>
    <w:rsid w:val="003B68AF"/>
    <w:rsid w:val="003C07D6"/>
    <w:rsid w:val="003C341C"/>
    <w:rsid w:val="003C6B4F"/>
    <w:rsid w:val="003C6C05"/>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02ACA"/>
    <w:rsid w:val="0041033B"/>
    <w:rsid w:val="004122E6"/>
    <w:rsid w:val="004140F0"/>
    <w:rsid w:val="004168E0"/>
    <w:rsid w:val="00421CA5"/>
    <w:rsid w:val="0042224B"/>
    <w:rsid w:val="004274E5"/>
    <w:rsid w:val="00427B0E"/>
    <w:rsid w:val="00431E1A"/>
    <w:rsid w:val="00437595"/>
    <w:rsid w:val="00441D14"/>
    <w:rsid w:val="00443482"/>
    <w:rsid w:val="00444248"/>
    <w:rsid w:val="004445C5"/>
    <w:rsid w:val="00445301"/>
    <w:rsid w:val="004461E2"/>
    <w:rsid w:val="004465F0"/>
    <w:rsid w:val="00446BBC"/>
    <w:rsid w:val="0044751A"/>
    <w:rsid w:val="00447B85"/>
    <w:rsid w:val="00450437"/>
    <w:rsid w:val="0045311B"/>
    <w:rsid w:val="0045495D"/>
    <w:rsid w:val="004608AD"/>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96D51"/>
    <w:rsid w:val="004A1BA0"/>
    <w:rsid w:val="004A425C"/>
    <w:rsid w:val="004A42E3"/>
    <w:rsid w:val="004A485E"/>
    <w:rsid w:val="004A5594"/>
    <w:rsid w:val="004A7088"/>
    <w:rsid w:val="004B097D"/>
    <w:rsid w:val="004B5A02"/>
    <w:rsid w:val="004C305B"/>
    <w:rsid w:val="004C7956"/>
    <w:rsid w:val="004D0F4D"/>
    <w:rsid w:val="004D4A6C"/>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20156"/>
    <w:rsid w:val="00521F18"/>
    <w:rsid w:val="005224CE"/>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04E4"/>
    <w:rsid w:val="00552B99"/>
    <w:rsid w:val="00552C6D"/>
    <w:rsid w:val="00554BE4"/>
    <w:rsid w:val="005603CA"/>
    <w:rsid w:val="00560E3A"/>
    <w:rsid w:val="0056120F"/>
    <w:rsid w:val="00566068"/>
    <w:rsid w:val="0056660B"/>
    <w:rsid w:val="005676E7"/>
    <w:rsid w:val="00567A7D"/>
    <w:rsid w:val="00567CD6"/>
    <w:rsid w:val="00571858"/>
    <w:rsid w:val="00575593"/>
    <w:rsid w:val="00576F05"/>
    <w:rsid w:val="005775A6"/>
    <w:rsid w:val="00577F70"/>
    <w:rsid w:val="00580966"/>
    <w:rsid w:val="0058141C"/>
    <w:rsid w:val="00586340"/>
    <w:rsid w:val="00591071"/>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6A28"/>
    <w:rsid w:val="005F1A52"/>
    <w:rsid w:val="005F21B5"/>
    <w:rsid w:val="005F585D"/>
    <w:rsid w:val="005F7360"/>
    <w:rsid w:val="00600223"/>
    <w:rsid w:val="00601E0C"/>
    <w:rsid w:val="006028B1"/>
    <w:rsid w:val="006031D8"/>
    <w:rsid w:val="00603D6C"/>
    <w:rsid w:val="006043EA"/>
    <w:rsid w:val="00604C82"/>
    <w:rsid w:val="0060648C"/>
    <w:rsid w:val="00606965"/>
    <w:rsid w:val="0060727B"/>
    <w:rsid w:val="00611BA0"/>
    <w:rsid w:val="0061534F"/>
    <w:rsid w:val="00615E7B"/>
    <w:rsid w:val="00617F8C"/>
    <w:rsid w:val="006207AC"/>
    <w:rsid w:val="00620E08"/>
    <w:rsid w:val="0062159B"/>
    <w:rsid w:val="00623F7C"/>
    <w:rsid w:val="00625920"/>
    <w:rsid w:val="00625DA6"/>
    <w:rsid w:val="00626BBB"/>
    <w:rsid w:val="00631E9F"/>
    <w:rsid w:val="00633C42"/>
    <w:rsid w:val="00634772"/>
    <w:rsid w:val="006362D3"/>
    <w:rsid w:val="00640388"/>
    <w:rsid w:val="006422E3"/>
    <w:rsid w:val="00642B6C"/>
    <w:rsid w:val="0064516F"/>
    <w:rsid w:val="0064520A"/>
    <w:rsid w:val="00647087"/>
    <w:rsid w:val="00654215"/>
    <w:rsid w:val="0065499A"/>
    <w:rsid w:val="006555A7"/>
    <w:rsid w:val="00656F40"/>
    <w:rsid w:val="00661176"/>
    <w:rsid w:val="00662E15"/>
    <w:rsid w:val="00663422"/>
    <w:rsid w:val="00664839"/>
    <w:rsid w:val="006653C6"/>
    <w:rsid w:val="00666352"/>
    <w:rsid w:val="00667D75"/>
    <w:rsid w:val="00672003"/>
    <w:rsid w:val="00673676"/>
    <w:rsid w:val="00675E41"/>
    <w:rsid w:val="006770C4"/>
    <w:rsid w:val="00680E08"/>
    <w:rsid w:val="00680E6F"/>
    <w:rsid w:val="00683418"/>
    <w:rsid w:val="006844B6"/>
    <w:rsid w:val="00690EAD"/>
    <w:rsid w:val="00691F79"/>
    <w:rsid w:val="00694B2E"/>
    <w:rsid w:val="00695297"/>
    <w:rsid w:val="00695B4E"/>
    <w:rsid w:val="006972F7"/>
    <w:rsid w:val="006A05D8"/>
    <w:rsid w:val="006A22D7"/>
    <w:rsid w:val="006A50C6"/>
    <w:rsid w:val="006A5537"/>
    <w:rsid w:val="006A6947"/>
    <w:rsid w:val="006A716B"/>
    <w:rsid w:val="006B0174"/>
    <w:rsid w:val="006B0AAC"/>
    <w:rsid w:val="006B139B"/>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0E51"/>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50"/>
    <w:rsid w:val="007879A5"/>
    <w:rsid w:val="00791DF8"/>
    <w:rsid w:val="007947C8"/>
    <w:rsid w:val="00795F21"/>
    <w:rsid w:val="00797983"/>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4F42"/>
    <w:rsid w:val="007D5EF5"/>
    <w:rsid w:val="007D7741"/>
    <w:rsid w:val="007E0E90"/>
    <w:rsid w:val="007E1D30"/>
    <w:rsid w:val="007E1E5A"/>
    <w:rsid w:val="007E2DE3"/>
    <w:rsid w:val="007E5190"/>
    <w:rsid w:val="007E7F3E"/>
    <w:rsid w:val="007F36EC"/>
    <w:rsid w:val="007F41FB"/>
    <w:rsid w:val="00801C84"/>
    <w:rsid w:val="00804E41"/>
    <w:rsid w:val="00806778"/>
    <w:rsid w:val="00810891"/>
    <w:rsid w:val="008114F7"/>
    <w:rsid w:val="00811E2C"/>
    <w:rsid w:val="008123CE"/>
    <w:rsid w:val="008154A3"/>
    <w:rsid w:val="00817973"/>
    <w:rsid w:val="008201D7"/>
    <w:rsid w:val="00820FB7"/>
    <w:rsid w:val="0082205A"/>
    <w:rsid w:val="00822981"/>
    <w:rsid w:val="00822B79"/>
    <w:rsid w:val="0082466D"/>
    <w:rsid w:val="008265EC"/>
    <w:rsid w:val="00826F7A"/>
    <w:rsid w:val="00830EF0"/>
    <w:rsid w:val="008320D9"/>
    <w:rsid w:val="00832E6B"/>
    <w:rsid w:val="00836BC9"/>
    <w:rsid w:val="0084122F"/>
    <w:rsid w:val="0084183F"/>
    <w:rsid w:val="0084398A"/>
    <w:rsid w:val="00847DC9"/>
    <w:rsid w:val="0085219D"/>
    <w:rsid w:val="00852348"/>
    <w:rsid w:val="0085284C"/>
    <w:rsid w:val="008544C4"/>
    <w:rsid w:val="008549EC"/>
    <w:rsid w:val="00854A24"/>
    <w:rsid w:val="00855059"/>
    <w:rsid w:val="00855B39"/>
    <w:rsid w:val="0085644F"/>
    <w:rsid w:val="00856ED1"/>
    <w:rsid w:val="0086047C"/>
    <w:rsid w:val="008615B2"/>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48C5"/>
    <w:rsid w:val="008A4BF1"/>
    <w:rsid w:val="008A4D2B"/>
    <w:rsid w:val="008A5810"/>
    <w:rsid w:val="008B0187"/>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7E86"/>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242"/>
    <w:rsid w:val="00974460"/>
    <w:rsid w:val="00975D69"/>
    <w:rsid w:val="009765D0"/>
    <w:rsid w:val="00981353"/>
    <w:rsid w:val="009823DF"/>
    <w:rsid w:val="009825FC"/>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B7104"/>
    <w:rsid w:val="009C3255"/>
    <w:rsid w:val="009C443A"/>
    <w:rsid w:val="009C73B6"/>
    <w:rsid w:val="009D48F3"/>
    <w:rsid w:val="009D6FF2"/>
    <w:rsid w:val="009E0263"/>
    <w:rsid w:val="009E1ECA"/>
    <w:rsid w:val="009E3C07"/>
    <w:rsid w:val="009F0C52"/>
    <w:rsid w:val="009F2508"/>
    <w:rsid w:val="00A00AFC"/>
    <w:rsid w:val="00A02983"/>
    <w:rsid w:val="00A03B1B"/>
    <w:rsid w:val="00A04FA3"/>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460E"/>
    <w:rsid w:val="00A46841"/>
    <w:rsid w:val="00A505D9"/>
    <w:rsid w:val="00A55458"/>
    <w:rsid w:val="00A5726E"/>
    <w:rsid w:val="00A57954"/>
    <w:rsid w:val="00A601E3"/>
    <w:rsid w:val="00A61751"/>
    <w:rsid w:val="00A65A0B"/>
    <w:rsid w:val="00A65D5B"/>
    <w:rsid w:val="00A7017E"/>
    <w:rsid w:val="00A70BEB"/>
    <w:rsid w:val="00A71682"/>
    <w:rsid w:val="00A73AD5"/>
    <w:rsid w:val="00A82A21"/>
    <w:rsid w:val="00A85153"/>
    <w:rsid w:val="00A85824"/>
    <w:rsid w:val="00A86A4F"/>
    <w:rsid w:val="00A90AF8"/>
    <w:rsid w:val="00A94E0C"/>
    <w:rsid w:val="00A95521"/>
    <w:rsid w:val="00AA14A5"/>
    <w:rsid w:val="00AA5180"/>
    <w:rsid w:val="00AA5328"/>
    <w:rsid w:val="00AB37B7"/>
    <w:rsid w:val="00AB4856"/>
    <w:rsid w:val="00AB5291"/>
    <w:rsid w:val="00AB767C"/>
    <w:rsid w:val="00AB7C1C"/>
    <w:rsid w:val="00AC0485"/>
    <w:rsid w:val="00AC0AEE"/>
    <w:rsid w:val="00AC1BA2"/>
    <w:rsid w:val="00AC215B"/>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364D"/>
    <w:rsid w:val="00B2413D"/>
    <w:rsid w:val="00B24577"/>
    <w:rsid w:val="00B25336"/>
    <w:rsid w:val="00B30D26"/>
    <w:rsid w:val="00B3495F"/>
    <w:rsid w:val="00B3663E"/>
    <w:rsid w:val="00B42C57"/>
    <w:rsid w:val="00B443F7"/>
    <w:rsid w:val="00B4747C"/>
    <w:rsid w:val="00B60408"/>
    <w:rsid w:val="00B6477A"/>
    <w:rsid w:val="00B65119"/>
    <w:rsid w:val="00B65181"/>
    <w:rsid w:val="00B701A9"/>
    <w:rsid w:val="00B7056B"/>
    <w:rsid w:val="00B72166"/>
    <w:rsid w:val="00B73FAA"/>
    <w:rsid w:val="00B74C7A"/>
    <w:rsid w:val="00B757B1"/>
    <w:rsid w:val="00B829BC"/>
    <w:rsid w:val="00B831ED"/>
    <w:rsid w:val="00B84905"/>
    <w:rsid w:val="00B9073B"/>
    <w:rsid w:val="00B90C30"/>
    <w:rsid w:val="00B9280C"/>
    <w:rsid w:val="00B96C03"/>
    <w:rsid w:val="00B96DC3"/>
    <w:rsid w:val="00BA03DF"/>
    <w:rsid w:val="00BA2B47"/>
    <w:rsid w:val="00BA30E3"/>
    <w:rsid w:val="00BB0F7E"/>
    <w:rsid w:val="00BB133B"/>
    <w:rsid w:val="00BB56AD"/>
    <w:rsid w:val="00BB5A4E"/>
    <w:rsid w:val="00BB666D"/>
    <w:rsid w:val="00BB7D68"/>
    <w:rsid w:val="00BC046D"/>
    <w:rsid w:val="00BC06EA"/>
    <w:rsid w:val="00BC2465"/>
    <w:rsid w:val="00BC375E"/>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B81"/>
    <w:rsid w:val="00C07C72"/>
    <w:rsid w:val="00C10CA0"/>
    <w:rsid w:val="00C12E87"/>
    <w:rsid w:val="00C133D6"/>
    <w:rsid w:val="00C171AC"/>
    <w:rsid w:val="00C17B5D"/>
    <w:rsid w:val="00C20D32"/>
    <w:rsid w:val="00C214C4"/>
    <w:rsid w:val="00C219A5"/>
    <w:rsid w:val="00C233EB"/>
    <w:rsid w:val="00C23E5E"/>
    <w:rsid w:val="00C24EB8"/>
    <w:rsid w:val="00C25583"/>
    <w:rsid w:val="00C2657E"/>
    <w:rsid w:val="00C272C4"/>
    <w:rsid w:val="00C27312"/>
    <w:rsid w:val="00C27980"/>
    <w:rsid w:val="00C30189"/>
    <w:rsid w:val="00C304BE"/>
    <w:rsid w:val="00C3094E"/>
    <w:rsid w:val="00C34638"/>
    <w:rsid w:val="00C3581C"/>
    <w:rsid w:val="00C36E4A"/>
    <w:rsid w:val="00C42FCF"/>
    <w:rsid w:val="00C443A1"/>
    <w:rsid w:val="00C45FFE"/>
    <w:rsid w:val="00C500F0"/>
    <w:rsid w:val="00C50848"/>
    <w:rsid w:val="00C50D9A"/>
    <w:rsid w:val="00C5775F"/>
    <w:rsid w:val="00C62B01"/>
    <w:rsid w:val="00C62F59"/>
    <w:rsid w:val="00C63627"/>
    <w:rsid w:val="00C63D27"/>
    <w:rsid w:val="00C66DE2"/>
    <w:rsid w:val="00C703C7"/>
    <w:rsid w:val="00C72385"/>
    <w:rsid w:val="00C72CDB"/>
    <w:rsid w:val="00C73A66"/>
    <w:rsid w:val="00C740A7"/>
    <w:rsid w:val="00C74688"/>
    <w:rsid w:val="00C75F37"/>
    <w:rsid w:val="00C775CE"/>
    <w:rsid w:val="00C81806"/>
    <w:rsid w:val="00C82FA1"/>
    <w:rsid w:val="00C83097"/>
    <w:rsid w:val="00C87DBD"/>
    <w:rsid w:val="00C90FC7"/>
    <w:rsid w:val="00C918B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012"/>
    <w:rsid w:val="00CD4FFF"/>
    <w:rsid w:val="00CD6F19"/>
    <w:rsid w:val="00CD7307"/>
    <w:rsid w:val="00CE0063"/>
    <w:rsid w:val="00CE0C49"/>
    <w:rsid w:val="00CE0F27"/>
    <w:rsid w:val="00CE13A7"/>
    <w:rsid w:val="00CE1ADD"/>
    <w:rsid w:val="00CE1D2E"/>
    <w:rsid w:val="00CE232E"/>
    <w:rsid w:val="00CE2AB0"/>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25F5C"/>
    <w:rsid w:val="00D31730"/>
    <w:rsid w:val="00D31AEA"/>
    <w:rsid w:val="00D36447"/>
    <w:rsid w:val="00D40FF5"/>
    <w:rsid w:val="00D43098"/>
    <w:rsid w:val="00D44FF4"/>
    <w:rsid w:val="00D4501D"/>
    <w:rsid w:val="00D4576A"/>
    <w:rsid w:val="00D45815"/>
    <w:rsid w:val="00D5018B"/>
    <w:rsid w:val="00D511CE"/>
    <w:rsid w:val="00D55743"/>
    <w:rsid w:val="00D56915"/>
    <w:rsid w:val="00D5691E"/>
    <w:rsid w:val="00D600D6"/>
    <w:rsid w:val="00D601C8"/>
    <w:rsid w:val="00D603F8"/>
    <w:rsid w:val="00D60EBD"/>
    <w:rsid w:val="00D6534B"/>
    <w:rsid w:val="00D672EF"/>
    <w:rsid w:val="00D6782E"/>
    <w:rsid w:val="00D7034F"/>
    <w:rsid w:val="00D703FD"/>
    <w:rsid w:val="00D73665"/>
    <w:rsid w:val="00D73834"/>
    <w:rsid w:val="00D73CFB"/>
    <w:rsid w:val="00D75564"/>
    <w:rsid w:val="00D86F05"/>
    <w:rsid w:val="00D90588"/>
    <w:rsid w:val="00D92D93"/>
    <w:rsid w:val="00D9442A"/>
    <w:rsid w:val="00D946CF"/>
    <w:rsid w:val="00D9519E"/>
    <w:rsid w:val="00DA28A2"/>
    <w:rsid w:val="00DA4BE5"/>
    <w:rsid w:val="00DA4E67"/>
    <w:rsid w:val="00DA644F"/>
    <w:rsid w:val="00DA65C8"/>
    <w:rsid w:val="00DA7BD6"/>
    <w:rsid w:val="00DA7F34"/>
    <w:rsid w:val="00DA7FF8"/>
    <w:rsid w:val="00DB28E6"/>
    <w:rsid w:val="00DC08C8"/>
    <w:rsid w:val="00DC4FA5"/>
    <w:rsid w:val="00DC6224"/>
    <w:rsid w:val="00DC7079"/>
    <w:rsid w:val="00DD0A0D"/>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22D6"/>
    <w:rsid w:val="00E12351"/>
    <w:rsid w:val="00E16172"/>
    <w:rsid w:val="00E1670F"/>
    <w:rsid w:val="00E2045F"/>
    <w:rsid w:val="00E208CC"/>
    <w:rsid w:val="00E2108C"/>
    <w:rsid w:val="00E23372"/>
    <w:rsid w:val="00E2677D"/>
    <w:rsid w:val="00E3030B"/>
    <w:rsid w:val="00E30366"/>
    <w:rsid w:val="00E32ADF"/>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791"/>
    <w:rsid w:val="00E75B36"/>
    <w:rsid w:val="00E7601D"/>
    <w:rsid w:val="00E76CFD"/>
    <w:rsid w:val="00E813D6"/>
    <w:rsid w:val="00E81CBE"/>
    <w:rsid w:val="00E82246"/>
    <w:rsid w:val="00E8269B"/>
    <w:rsid w:val="00E84B82"/>
    <w:rsid w:val="00E85B2D"/>
    <w:rsid w:val="00E87C64"/>
    <w:rsid w:val="00E900FC"/>
    <w:rsid w:val="00E95A38"/>
    <w:rsid w:val="00E97C8B"/>
    <w:rsid w:val="00EA4DD7"/>
    <w:rsid w:val="00EA58DF"/>
    <w:rsid w:val="00EA5E72"/>
    <w:rsid w:val="00EA6ABB"/>
    <w:rsid w:val="00EB0F8A"/>
    <w:rsid w:val="00EB14DA"/>
    <w:rsid w:val="00EB1A07"/>
    <w:rsid w:val="00EB1D4E"/>
    <w:rsid w:val="00EB277C"/>
    <w:rsid w:val="00EB31F2"/>
    <w:rsid w:val="00EB4668"/>
    <w:rsid w:val="00EC1710"/>
    <w:rsid w:val="00EC269D"/>
    <w:rsid w:val="00EC3F4E"/>
    <w:rsid w:val="00EC5411"/>
    <w:rsid w:val="00EC6FD7"/>
    <w:rsid w:val="00ED37E5"/>
    <w:rsid w:val="00ED3860"/>
    <w:rsid w:val="00ED4352"/>
    <w:rsid w:val="00ED6162"/>
    <w:rsid w:val="00ED6AE6"/>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41B8"/>
    <w:rsid w:val="00F214EA"/>
    <w:rsid w:val="00F217FA"/>
    <w:rsid w:val="00F22CA9"/>
    <w:rsid w:val="00F24C9E"/>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718F"/>
    <w:rsid w:val="00F60E51"/>
    <w:rsid w:val="00F6163B"/>
    <w:rsid w:val="00F63175"/>
    <w:rsid w:val="00F67C3C"/>
    <w:rsid w:val="00F71019"/>
    <w:rsid w:val="00F72052"/>
    <w:rsid w:val="00F720C8"/>
    <w:rsid w:val="00F72628"/>
    <w:rsid w:val="00F7288B"/>
    <w:rsid w:val="00F75010"/>
    <w:rsid w:val="00F76AB4"/>
    <w:rsid w:val="00F80F2A"/>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A7824"/>
    <w:rsid w:val="00FB08B1"/>
    <w:rsid w:val="00FB0C12"/>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E1673"/>
    <w:rsid w:val="00FE16C2"/>
    <w:rsid w:val="00FE47E5"/>
    <w:rsid w:val="00FE60EB"/>
    <w:rsid w:val="00FE7DF4"/>
    <w:rsid w:val="00FF0B96"/>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505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505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77AE-B709-403A-9915-44829288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2937</Words>
  <Characters>15348</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Psalmen - Gespräche mit Gott - Teil 2/5 - Herr, ich will meine Vergehen bekennen!</vt:lpstr>
    </vt:vector>
  </TitlesOfParts>
  <Company/>
  <LinksUpToDate>false</LinksUpToDate>
  <CharactersWithSpaces>18249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2/5 - Herr, ich will meine Vergehen bekennen!</dc:title>
  <dc:creator>Jürg Birnstiel</dc:creator>
  <cp:lastModifiedBy>Me</cp:lastModifiedBy>
  <cp:revision>46</cp:revision>
  <cp:lastPrinted>2014-05-09T07:07:00Z</cp:lastPrinted>
  <dcterms:created xsi:type="dcterms:W3CDTF">2014-05-17T16:21:00Z</dcterms:created>
  <dcterms:modified xsi:type="dcterms:W3CDTF">2014-09-10T20:09:00Z</dcterms:modified>
</cp:coreProperties>
</file>