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157C" w14:textId="6C2830C8" w:rsidR="009C1DD1" w:rsidRPr="009C1DD1" w:rsidRDefault="00583EC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t>Ausweg</w:t>
      </w:r>
      <w:r w:rsidR="00ED40EC">
        <w:t xml:space="preserve"> </w:t>
      </w:r>
      <w:r>
        <w:t>aus</w:t>
      </w:r>
      <w:r w:rsidR="00ED40EC">
        <w:t xml:space="preserve"> </w:t>
      </w:r>
      <w:r>
        <w:t>der</w:t>
      </w:r>
      <w:r w:rsidR="00ED40EC">
        <w:t xml:space="preserve"> </w:t>
      </w:r>
      <w:r>
        <w:t>Glaubenskrise</w:t>
      </w:r>
    </w:p>
    <w:p w14:paraId="1429E960" w14:textId="02982361" w:rsidR="005E417C" w:rsidRDefault="005A70A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Psalm</w:t>
      </w:r>
      <w:r w:rsidR="00ED40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77</w:t>
      </w:r>
      <w:r w:rsidR="00ED40EC">
        <w:rPr>
          <w:b w:val="0"/>
          <w:sz w:val="24"/>
          <w:szCs w:val="24"/>
        </w:rPr>
        <w:t>, 1</w:t>
      </w:r>
      <w:r w:rsidR="00583EC5">
        <w:rPr>
          <w:b w:val="0"/>
          <w:sz w:val="24"/>
          <w:szCs w:val="24"/>
        </w:rPr>
        <w:t>-21</w:t>
      </w:r>
    </w:p>
    <w:p w14:paraId="1892014E" w14:textId="77777777" w:rsidR="000B1942" w:rsidRDefault="000B1942" w:rsidP="00610140">
      <w:pPr>
        <w:pStyle w:val="BlockzitatArial"/>
      </w:pPr>
    </w:p>
    <w:p w14:paraId="69FF305B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7DEF083E" w14:textId="77777777" w:rsidR="00413973" w:rsidRDefault="00413973">
      <w:pPr>
        <w:pStyle w:val="Basis-berschrift"/>
        <w:rPr>
          <w:sz w:val="22"/>
          <w:u w:val="single"/>
        </w:rPr>
      </w:pPr>
    </w:p>
    <w:p w14:paraId="561C3606" w14:textId="77777777" w:rsidR="00413973" w:rsidRDefault="00413973">
      <w:pPr>
        <w:pStyle w:val="Basis-berschrift"/>
        <w:rPr>
          <w:sz w:val="22"/>
          <w:u w:val="single"/>
        </w:rPr>
      </w:pPr>
    </w:p>
    <w:p w14:paraId="324EC5F9" w14:textId="2C03E019" w:rsidR="009B5716" w:rsidRPr="009B5716" w:rsidRDefault="009B571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9B5716">
        <w:rPr>
          <w:rFonts w:ascii="Arial Rounded MT Bold" w:hAnsi="Arial Rounded MT Bold"/>
          <w:b w:val="0"/>
          <w:sz w:val="20"/>
        </w:rPr>
        <w:fldChar w:fldCharType="begin"/>
      </w:r>
      <w:r w:rsidRPr="009B5716">
        <w:rPr>
          <w:rFonts w:ascii="Arial Rounded MT Bold" w:hAnsi="Arial Rounded MT Bold"/>
          <w:b w:val="0"/>
          <w:sz w:val="20"/>
        </w:rPr>
        <w:instrText xml:space="preserve"> TOC \o "1-3" \n \h \z \u </w:instrText>
      </w:r>
      <w:r w:rsidRPr="009B5716">
        <w:rPr>
          <w:rFonts w:ascii="Arial Rounded MT Bold" w:hAnsi="Arial Rounded MT Bold"/>
          <w:b w:val="0"/>
          <w:sz w:val="20"/>
        </w:rPr>
        <w:fldChar w:fldCharType="separate"/>
      </w:r>
      <w:hyperlink w:anchor="_Toc329163114" w:history="1">
        <w:r w:rsidRPr="009B5716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9B571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9B5716">
          <w:rPr>
            <w:rStyle w:val="Hyperlink"/>
            <w:rFonts w:ascii="Arial Rounded MT Bold" w:hAnsi="Arial Rounded MT Bold"/>
            <w:b w:val="0"/>
            <w:noProof/>
          </w:rPr>
          <w:t>Herr</w:t>
        </w:r>
        <w:r w:rsidR="00ED40EC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9B5716">
          <w:rPr>
            <w:rStyle w:val="Hyperlink"/>
            <w:rFonts w:ascii="Arial Rounded MT Bold" w:hAnsi="Arial Rounded MT Bold"/>
            <w:b w:val="0"/>
            <w:noProof/>
          </w:rPr>
          <w:t>–</w:t>
        </w:r>
        <w:r w:rsidR="00ED40EC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9B5716">
          <w:rPr>
            <w:rStyle w:val="Hyperlink"/>
            <w:rFonts w:ascii="Arial Rounded MT Bold" w:hAnsi="Arial Rounded MT Bold"/>
            <w:b w:val="0"/>
            <w:noProof/>
          </w:rPr>
          <w:t>wo</w:t>
        </w:r>
        <w:r w:rsidR="00ED40EC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9B5716">
          <w:rPr>
            <w:rStyle w:val="Hyperlink"/>
            <w:rFonts w:ascii="Arial Rounded MT Bold" w:hAnsi="Arial Rounded MT Bold"/>
            <w:b w:val="0"/>
            <w:noProof/>
          </w:rPr>
          <w:t>bist</w:t>
        </w:r>
        <w:r w:rsidR="00ED40EC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9B5716">
          <w:rPr>
            <w:rStyle w:val="Hyperlink"/>
            <w:rFonts w:ascii="Arial Rounded MT Bold" w:hAnsi="Arial Rounded MT Bold"/>
            <w:b w:val="0"/>
            <w:noProof/>
          </w:rPr>
          <w:t>Du?</w:t>
        </w:r>
      </w:hyperlink>
    </w:p>
    <w:p w14:paraId="130DBC0C" w14:textId="09128663" w:rsidR="009B5716" w:rsidRPr="009B5716" w:rsidRDefault="00ED40E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29163115" w:history="1"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9B5716" w:rsidRPr="009B571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Gross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bist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Du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9B5716" w:rsidRPr="009B5716">
          <w:rPr>
            <w:rStyle w:val="Hyperlink"/>
            <w:rFonts w:ascii="Arial Rounded MT Bold" w:hAnsi="Arial Rounded MT Bold"/>
            <w:b w:val="0"/>
            <w:noProof/>
          </w:rPr>
          <w:t>Herr!</w:t>
        </w:r>
      </w:hyperlink>
    </w:p>
    <w:p w14:paraId="10F3E2FE" w14:textId="77777777" w:rsidR="00AD7BCA" w:rsidRDefault="009B5716">
      <w:pPr>
        <w:pStyle w:val="Basis-berschrift"/>
        <w:rPr>
          <w:sz w:val="20"/>
        </w:rPr>
      </w:pPr>
      <w:r w:rsidRPr="009B5716">
        <w:rPr>
          <w:rFonts w:ascii="Arial Rounded MT Bold" w:hAnsi="Arial Rounded MT Bold"/>
          <w:b w:val="0"/>
          <w:sz w:val="20"/>
        </w:rPr>
        <w:fldChar w:fldCharType="end"/>
      </w:r>
    </w:p>
    <w:p w14:paraId="7757DA73" w14:textId="27F8F68E" w:rsidR="00AD7BCA" w:rsidRPr="0025442A" w:rsidRDefault="00AD7BCA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4B5C67" w:rsidRPr="0025442A">
        <w:rPr>
          <w:rFonts w:ascii="Arial Rounded MT Bold" w:hAnsi="Arial Rounded MT Bold"/>
          <w:b w:val="0"/>
          <w:bCs/>
        </w:rPr>
        <w:lastRenderedPageBreak/>
        <w:t>Einleitende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4B5C67" w:rsidRPr="0025442A">
        <w:rPr>
          <w:rFonts w:ascii="Arial Rounded MT Bold" w:hAnsi="Arial Rounded MT Bold"/>
          <w:b w:val="0"/>
          <w:bCs/>
        </w:rPr>
        <w:t>Gedanken</w:t>
      </w:r>
    </w:p>
    <w:p w14:paraId="0064661E" w14:textId="25E64AD9" w:rsidR="005A70A1" w:rsidRDefault="005A70A1" w:rsidP="005A70A1">
      <w:pPr>
        <w:pStyle w:val="Absatzregulr"/>
        <w:numPr>
          <w:ilvl w:val="0"/>
          <w:numId w:val="0"/>
        </w:numPr>
      </w:pPr>
      <w:r>
        <w:t>Das</w:t>
      </w:r>
      <w:r w:rsidR="00ED40EC">
        <w:t xml:space="preserve"> </w:t>
      </w:r>
      <w:r>
        <w:t>Leben</w:t>
      </w:r>
      <w:r w:rsidR="00ED40EC">
        <w:t xml:space="preserve"> </w:t>
      </w:r>
      <w:r>
        <w:t>bringt</w:t>
      </w:r>
      <w:r w:rsidR="00ED40EC">
        <w:t xml:space="preserve"> </w:t>
      </w:r>
      <w:r>
        <w:t>viele</w:t>
      </w:r>
      <w:r w:rsidR="00ED40EC">
        <w:t xml:space="preserve"> </w:t>
      </w:r>
      <w:r>
        <w:t>schöne</w:t>
      </w:r>
      <w:r w:rsidR="00ED40EC">
        <w:t xml:space="preserve"> </w:t>
      </w:r>
      <w:r w:rsidR="005A777A">
        <w:t>Erlebnisse</w:t>
      </w:r>
      <w:r w:rsidR="00ED40EC">
        <w:t xml:space="preserve"> </w:t>
      </w:r>
      <w:r>
        <w:t>und</w:t>
      </w:r>
      <w:r w:rsidR="00ED40EC">
        <w:t xml:space="preserve"> </w:t>
      </w:r>
      <w:r>
        <w:t>Erfahrungen</w:t>
      </w:r>
      <w:r w:rsidR="00ED40EC">
        <w:t xml:space="preserve"> </w:t>
      </w:r>
      <w:r>
        <w:t>mit</w:t>
      </w:r>
      <w:r w:rsidR="00ED40EC">
        <w:t xml:space="preserve"> </w:t>
      </w:r>
      <w:r>
        <w:t>sich.</w:t>
      </w:r>
      <w:r w:rsidR="00ED40EC">
        <w:t xml:space="preserve"> </w:t>
      </w:r>
      <w:r w:rsidR="006B4DFD">
        <w:t>Besondere</w:t>
      </w:r>
      <w:r w:rsidR="00ED40EC">
        <w:t xml:space="preserve"> </w:t>
      </w:r>
      <w:r w:rsidR="006B4DFD">
        <w:t>Momente</w:t>
      </w:r>
      <w:r w:rsidR="00ED40EC">
        <w:t xml:space="preserve"> </w:t>
      </w:r>
      <w:r w:rsidR="006B4DFD">
        <w:t>erscheinen</w:t>
      </w:r>
      <w:r w:rsidR="00ED40EC">
        <w:t xml:space="preserve"> </w:t>
      </w:r>
      <w:r w:rsidR="006B4DFD">
        <w:t>uns,</w:t>
      </w:r>
      <w:r w:rsidR="00ED40EC">
        <w:t xml:space="preserve"> </w:t>
      </w:r>
      <w:r w:rsidR="006B4DFD">
        <w:t>wie</w:t>
      </w:r>
      <w:r w:rsidR="00ED40EC">
        <w:t xml:space="preserve"> </w:t>
      </w:r>
      <w:r w:rsidR="006B4DFD">
        <w:t>wenn</w:t>
      </w:r>
      <w:r w:rsidR="00ED40EC">
        <w:t xml:space="preserve"> </w:t>
      </w:r>
      <w:r w:rsidR="006B4DFD">
        <w:t>der</w:t>
      </w:r>
      <w:r w:rsidR="00ED40EC">
        <w:t xml:space="preserve"> </w:t>
      </w:r>
      <w:r w:rsidR="006B4DFD">
        <w:t>Himmel</w:t>
      </w:r>
      <w:r w:rsidR="00ED40EC">
        <w:t xml:space="preserve"> </w:t>
      </w:r>
      <w:r w:rsidR="006B4DFD">
        <w:t>auf</w:t>
      </w:r>
      <w:r w:rsidR="00ED40EC">
        <w:t xml:space="preserve"> </w:t>
      </w:r>
      <w:r w:rsidR="006B4DFD">
        <w:t>die</w:t>
      </w:r>
      <w:r w:rsidR="00ED40EC">
        <w:t xml:space="preserve"> </w:t>
      </w:r>
      <w:r w:rsidR="006B4DFD">
        <w:t>Erde</w:t>
      </w:r>
      <w:r w:rsidR="00ED40EC">
        <w:t xml:space="preserve"> </w:t>
      </w:r>
      <w:r w:rsidR="006B4DFD">
        <w:t>gekommen</w:t>
      </w:r>
      <w:r w:rsidR="00ED40EC">
        <w:t xml:space="preserve"> </w:t>
      </w:r>
      <w:r w:rsidR="006B4DFD">
        <w:t>wäre.</w:t>
      </w:r>
      <w:r w:rsidR="00ED40EC">
        <w:t xml:space="preserve"> </w:t>
      </w:r>
      <w:r w:rsidR="006B4DFD">
        <w:t>Es</w:t>
      </w:r>
      <w:r w:rsidR="00ED40EC">
        <w:t xml:space="preserve"> </w:t>
      </w:r>
      <w:r w:rsidR="006B4DFD">
        <w:t>gibt</w:t>
      </w:r>
      <w:r w:rsidR="00ED40EC">
        <w:t xml:space="preserve"> </w:t>
      </w:r>
      <w:r w:rsidR="006B4DFD">
        <w:t>aber</w:t>
      </w:r>
      <w:r w:rsidR="00ED40EC">
        <w:t xml:space="preserve"> </w:t>
      </w:r>
      <w:r w:rsidR="006B4DFD">
        <w:t>auch</w:t>
      </w:r>
      <w:r w:rsidR="00ED40EC">
        <w:t xml:space="preserve"> </w:t>
      </w:r>
      <w:r w:rsidR="006B4DFD">
        <w:t>die</w:t>
      </w:r>
      <w:r w:rsidR="00ED40EC">
        <w:t xml:space="preserve"> </w:t>
      </w:r>
      <w:r w:rsidR="006B4DFD">
        <w:t>andere</w:t>
      </w:r>
      <w:r w:rsidR="00ED40EC">
        <w:t xml:space="preserve"> </w:t>
      </w:r>
      <w:r w:rsidR="006B4DFD">
        <w:t>Seite</w:t>
      </w:r>
      <w:r w:rsidR="00ED40EC">
        <w:t xml:space="preserve"> </w:t>
      </w:r>
      <w:r w:rsidR="006B4DFD">
        <w:t>im</w:t>
      </w:r>
      <w:r w:rsidR="00ED40EC">
        <w:t xml:space="preserve"> </w:t>
      </w:r>
      <w:r w:rsidR="006B4DFD">
        <w:t>Leben,</w:t>
      </w:r>
      <w:r w:rsidR="00ED40EC">
        <w:t xml:space="preserve"> </w:t>
      </w:r>
      <w:r w:rsidR="006B4DFD">
        <w:t>denn</w:t>
      </w:r>
      <w:r w:rsidR="00ED40EC">
        <w:t xml:space="preserve"> </w:t>
      </w:r>
      <w:r w:rsidR="00FE3462">
        <w:t>p</w:t>
      </w:r>
      <w:r w:rsidR="0042138A">
        <w:t>lötzlich</w:t>
      </w:r>
      <w:r w:rsidR="00ED40EC">
        <w:t xml:space="preserve"> </w:t>
      </w:r>
      <w:r w:rsidR="0042138A">
        <w:t>kann</w:t>
      </w:r>
      <w:r w:rsidR="00ED40EC">
        <w:t xml:space="preserve"> </w:t>
      </w:r>
      <w:r w:rsidR="0042138A">
        <w:t>uns</w:t>
      </w:r>
      <w:r w:rsidR="00ED40EC">
        <w:t xml:space="preserve"> </w:t>
      </w:r>
      <w:r w:rsidR="0042138A">
        <w:t>ein</w:t>
      </w:r>
      <w:r w:rsidR="00ED40EC">
        <w:t xml:space="preserve"> </w:t>
      </w:r>
      <w:r w:rsidR="0042138A">
        <w:t>Schicksal</w:t>
      </w:r>
      <w:r w:rsidR="00ED40EC">
        <w:t xml:space="preserve"> </w:t>
      </w:r>
      <w:r w:rsidR="0042138A">
        <w:t>treffen,</w:t>
      </w:r>
      <w:r w:rsidR="00ED40EC">
        <w:t xml:space="preserve"> </w:t>
      </w:r>
      <w:r w:rsidR="0042138A">
        <w:t>das</w:t>
      </w:r>
      <w:r w:rsidR="00ED40EC">
        <w:t xml:space="preserve"> </w:t>
      </w:r>
      <w:r w:rsidR="0042138A">
        <w:t>sich</w:t>
      </w:r>
      <w:r w:rsidR="00ED40EC">
        <w:t xml:space="preserve"> </w:t>
      </w:r>
      <w:r w:rsidR="0042138A">
        <w:t>wie</w:t>
      </w:r>
      <w:r w:rsidR="00ED40EC">
        <w:t xml:space="preserve"> </w:t>
      </w:r>
      <w:r w:rsidR="0042138A">
        <w:t>ein</w:t>
      </w:r>
      <w:r w:rsidR="00ED40EC">
        <w:t xml:space="preserve"> </w:t>
      </w:r>
      <w:r w:rsidR="0042138A">
        <w:t>Schatten</w:t>
      </w:r>
      <w:r w:rsidR="00ED40EC">
        <w:t xml:space="preserve"> </w:t>
      </w:r>
      <w:r w:rsidR="0042138A">
        <w:t>über</w:t>
      </w:r>
      <w:r w:rsidR="00ED40EC">
        <w:t xml:space="preserve"> </w:t>
      </w:r>
      <w:r w:rsidR="0042138A">
        <w:t>unser</w:t>
      </w:r>
      <w:r w:rsidR="00ED40EC">
        <w:t xml:space="preserve"> </w:t>
      </w:r>
      <w:r w:rsidR="0042138A">
        <w:t>Leben</w:t>
      </w:r>
      <w:r w:rsidR="00ED40EC">
        <w:t xml:space="preserve"> </w:t>
      </w:r>
      <w:r w:rsidR="0042138A">
        <w:t>legt.</w:t>
      </w:r>
      <w:r w:rsidR="00ED40EC">
        <w:t xml:space="preserve"> </w:t>
      </w:r>
      <w:r>
        <w:t>Einige</w:t>
      </w:r>
      <w:r w:rsidR="00ED40EC">
        <w:t xml:space="preserve"> </w:t>
      </w:r>
      <w:r>
        <w:t>Beispiele:</w:t>
      </w:r>
    </w:p>
    <w:p w14:paraId="26AE3596" w14:textId="0756C847" w:rsidR="005A70A1" w:rsidRDefault="00D3252A" w:rsidP="005A70A1">
      <w:pPr>
        <w:pStyle w:val="Absatzregulr"/>
        <w:numPr>
          <w:ilvl w:val="0"/>
          <w:numId w:val="0"/>
        </w:numPr>
      </w:pPr>
      <w:r>
        <w:t>E</w:t>
      </w:r>
      <w:r w:rsidR="005A70A1">
        <w:t>in</w:t>
      </w:r>
      <w:r w:rsidR="00ED40EC">
        <w:t xml:space="preserve"> </w:t>
      </w:r>
      <w:r w:rsidR="005A70A1">
        <w:t>junger</w:t>
      </w:r>
      <w:r w:rsidR="00ED40EC">
        <w:t xml:space="preserve"> </w:t>
      </w:r>
      <w:r w:rsidR="005A70A1">
        <w:t>Mann,</w:t>
      </w:r>
      <w:r w:rsidR="00ED40EC">
        <w:t xml:space="preserve"> </w:t>
      </w:r>
      <w:r>
        <w:t>der</w:t>
      </w:r>
      <w:r w:rsidR="00ED40EC">
        <w:t xml:space="preserve"> </w:t>
      </w:r>
      <w:r w:rsidR="005A70A1">
        <w:t>eben</w:t>
      </w:r>
      <w:r w:rsidR="00ED40EC">
        <w:t xml:space="preserve"> </w:t>
      </w:r>
      <w:r w:rsidR="005A70A1">
        <w:t>Vater</w:t>
      </w:r>
      <w:r w:rsidR="00ED40EC">
        <w:t xml:space="preserve"> </w:t>
      </w:r>
      <w:r w:rsidR="00722400">
        <w:t>wurde</w:t>
      </w:r>
      <w:r w:rsidR="00ED40EC">
        <w:t xml:space="preserve"> </w:t>
      </w:r>
      <w:r w:rsidR="005A70A1">
        <w:t>und</w:t>
      </w:r>
      <w:r w:rsidR="00ED40EC">
        <w:t xml:space="preserve"> </w:t>
      </w:r>
      <w:r>
        <w:t>auf</w:t>
      </w:r>
      <w:r w:rsidR="00ED40EC">
        <w:t xml:space="preserve"> </w:t>
      </w:r>
      <w:r>
        <w:t>bestem</w:t>
      </w:r>
      <w:r w:rsidR="00ED40EC">
        <w:t xml:space="preserve"> </w:t>
      </w:r>
      <w:r>
        <w:t>Weg</w:t>
      </w:r>
      <w:r w:rsidR="00ED40EC">
        <w:t xml:space="preserve"> </w:t>
      </w:r>
      <w:r w:rsidR="00484A23">
        <w:t>war</w:t>
      </w:r>
      <w:r>
        <w:t>,</w:t>
      </w:r>
      <w:r w:rsidR="00ED40EC">
        <w:t xml:space="preserve"> </w:t>
      </w:r>
      <w:r>
        <w:t>seinen</w:t>
      </w:r>
      <w:r w:rsidR="00ED40EC">
        <w:t xml:space="preserve"> </w:t>
      </w:r>
      <w:r>
        <w:t>Traumberuf</w:t>
      </w:r>
      <w:r w:rsidR="00ED40EC">
        <w:t xml:space="preserve"> </w:t>
      </w:r>
      <w:r>
        <w:t>zu</w:t>
      </w:r>
      <w:r w:rsidR="00ED40EC">
        <w:t xml:space="preserve"> </w:t>
      </w:r>
      <w:r>
        <w:t>verwirklichen,</w:t>
      </w:r>
      <w:r w:rsidR="00ED40EC">
        <w:t xml:space="preserve"> </w:t>
      </w:r>
      <w:r w:rsidR="00484A23">
        <w:t>wurde</w:t>
      </w:r>
      <w:r w:rsidR="00ED40EC">
        <w:t xml:space="preserve"> </w:t>
      </w:r>
      <w:r w:rsidR="005A70A1">
        <w:t>durch</w:t>
      </w:r>
      <w:r w:rsidR="00ED40EC">
        <w:t xml:space="preserve"> </w:t>
      </w:r>
      <w:r w:rsidR="005A70A1">
        <w:t>einen</w:t>
      </w:r>
      <w:r w:rsidR="00ED40EC">
        <w:t xml:space="preserve"> </w:t>
      </w:r>
      <w:r w:rsidR="00484A23">
        <w:t>tragischen</w:t>
      </w:r>
      <w:r w:rsidR="00ED40EC">
        <w:t xml:space="preserve"> </w:t>
      </w:r>
      <w:r w:rsidR="005A70A1">
        <w:t>Unfall</w:t>
      </w:r>
      <w:r w:rsidR="00ED40EC">
        <w:t xml:space="preserve"> </w:t>
      </w:r>
      <w:r w:rsidR="005A70A1">
        <w:t>aus</w:t>
      </w:r>
      <w:r w:rsidR="00ED40EC">
        <w:t xml:space="preserve"> </w:t>
      </w:r>
      <w:r>
        <w:t>dem</w:t>
      </w:r>
      <w:r w:rsidR="00ED40EC">
        <w:t xml:space="preserve"> </w:t>
      </w:r>
      <w:r w:rsidR="005A70A1">
        <w:t>Leben</w:t>
      </w:r>
      <w:r w:rsidR="00ED40EC">
        <w:t xml:space="preserve"> </w:t>
      </w:r>
      <w:r w:rsidR="005A70A1">
        <w:t>gerissen.</w:t>
      </w:r>
      <w:r w:rsidR="00ED40EC">
        <w:t xml:space="preserve"> </w:t>
      </w:r>
      <w:r w:rsidR="005A70A1">
        <w:t>Zurück</w:t>
      </w:r>
      <w:r w:rsidR="00ED40EC">
        <w:t xml:space="preserve"> </w:t>
      </w:r>
      <w:r w:rsidR="005A70A1">
        <w:t>bleibt</w:t>
      </w:r>
      <w:r w:rsidR="00ED40EC">
        <w:t xml:space="preserve"> </w:t>
      </w:r>
      <w:r w:rsidR="005A70A1">
        <w:t>eine</w:t>
      </w:r>
      <w:r w:rsidR="00ED40EC">
        <w:t xml:space="preserve"> </w:t>
      </w:r>
      <w:r w:rsidR="005A70A1">
        <w:t>Witwe</w:t>
      </w:r>
      <w:r w:rsidR="00ED40EC">
        <w:t xml:space="preserve"> </w:t>
      </w:r>
      <w:r w:rsidR="005A70A1">
        <w:t>mit</w:t>
      </w:r>
      <w:r w:rsidR="00ED40EC">
        <w:t xml:space="preserve"> </w:t>
      </w:r>
      <w:r w:rsidR="005A70A1">
        <w:t>einem</w:t>
      </w:r>
      <w:r w:rsidR="00ED40EC">
        <w:t xml:space="preserve"> </w:t>
      </w:r>
      <w:r w:rsidR="00484A23">
        <w:t>wenige</w:t>
      </w:r>
      <w:r w:rsidR="00ED40EC">
        <w:t xml:space="preserve"> </w:t>
      </w:r>
      <w:r w:rsidR="00484A23">
        <w:t>Monate</w:t>
      </w:r>
      <w:r w:rsidR="00ED40EC">
        <w:t xml:space="preserve"> </w:t>
      </w:r>
      <w:r w:rsidR="00484A23">
        <w:t>altem</w:t>
      </w:r>
      <w:r w:rsidR="00ED40EC">
        <w:t xml:space="preserve"> </w:t>
      </w:r>
      <w:r>
        <w:t>Kind</w:t>
      </w:r>
      <w:r w:rsidR="005A70A1">
        <w:t>.</w:t>
      </w:r>
    </w:p>
    <w:p w14:paraId="044A872D" w14:textId="66BD8585" w:rsidR="005A70A1" w:rsidRDefault="005A70A1" w:rsidP="005A70A1">
      <w:pPr>
        <w:pStyle w:val="Absatzregulr"/>
        <w:numPr>
          <w:ilvl w:val="0"/>
          <w:numId w:val="0"/>
        </w:numPr>
      </w:pPr>
      <w:r>
        <w:t>Eine</w:t>
      </w:r>
      <w:r w:rsidR="00ED40EC">
        <w:t xml:space="preserve"> </w:t>
      </w:r>
      <w:r>
        <w:t>Missionsgesellschaft</w:t>
      </w:r>
      <w:r w:rsidR="00ED40EC">
        <w:t xml:space="preserve"> </w:t>
      </w:r>
      <w:r w:rsidR="00D57CBB">
        <w:t>baut</w:t>
      </w:r>
      <w:r w:rsidR="00ED40EC">
        <w:t xml:space="preserve"> </w:t>
      </w:r>
      <w:r w:rsidR="00D57CBB">
        <w:t>in</w:t>
      </w:r>
      <w:r w:rsidR="00ED40EC">
        <w:t xml:space="preserve"> </w:t>
      </w:r>
      <w:r w:rsidR="00D57CBB">
        <w:t>einer</w:t>
      </w:r>
      <w:r w:rsidR="00ED40EC">
        <w:t xml:space="preserve"> </w:t>
      </w:r>
      <w:r w:rsidR="00D57CBB">
        <w:t>vernachlässigten</w:t>
      </w:r>
      <w:r w:rsidR="00ED40EC">
        <w:t xml:space="preserve"> </w:t>
      </w:r>
      <w:r w:rsidR="00D57CBB">
        <w:t>und</w:t>
      </w:r>
      <w:r w:rsidR="00ED40EC">
        <w:t xml:space="preserve"> </w:t>
      </w:r>
      <w:r w:rsidR="00D57CBB">
        <w:t>abgelegenen</w:t>
      </w:r>
      <w:r w:rsidR="00ED40EC">
        <w:t xml:space="preserve"> </w:t>
      </w:r>
      <w:r w:rsidR="00D57CBB">
        <w:t>Gegend</w:t>
      </w:r>
      <w:r w:rsidR="00ED40EC">
        <w:t xml:space="preserve"> </w:t>
      </w:r>
      <w:r w:rsidR="0034173C">
        <w:t>eine</w:t>
      </w:r>
      <w:r w:rsidR="00ED40EC">
        <w:t xml:space="preserve"> </w:t>
      </w:r>
      <w:r w:rsidR="0034173C">
        <w:t>Klinik</w:t>
      </w:r>
      <w:r w:rsidR="00ED40EC">
        <w:t xml:space="preserve"> </w:t>
      </w:r>
      <w:r w:rsidR="00D57CBB">
        <w:t>auf</w:t>
      </w:r>
      <w:r w:rsidR="0034173C">
        <w:t>.</w:t>
      </w:r>
      <w:r w:rsidR="00ED40EC">
        <w:t xml:space="preserve"> </w:t>
      </w:r>
      <w:r w:rsidR="0034173C">
        <w:t>Grosse</w:t>
      </w:r>
      <w:r w:rsidR="00ED40EC">
        <w:t xml:space="preserve"> </w:t>
      </w:r>
      <w:r w:rsidR="0034173C">
        <w:t>Anstrengungen</w:t>
      </w:r>
      <w:r w:rsidR="00ED40EC">
        <w:t xml:space="preserve"> </w:t>
      </w:r>
      <w:r w:rsidR="0034173C">
        <w:t>wurden</w:t>
      </w:r>
      <w:r w:rsidR="00ED40EC">
        <w:t xml:space="preserve"> </w:t>
      </w:r>
      <w:r w:rsidR="0034173C">
        <w:t>unternommen</w:t>
      </w:r>
      <w:r w:rsidR="00ED40EC">
        <w:t xml:space="preserve"> </w:t>
      </w:r>
      <w:r w:rsidR="0034173C">
        <w:t>und</w:t>
      </w:r>
      <w:r w:rsidR="00ED40EC">
        <w:t xml:space="preserve"> </w:t>
      </w:r>
      <w:r w:rsidR="0034173C">
        <w:t>die</w:t>
      </w:r>
      <w:r w:rsidR="00ED40EC">
        <w:t xml:space="preserve"> </w:t>
      </w:r>
      <w:r w:rsidR="0034173C">
        <w:t>Klinik</w:t>
      </w:r>
      <w:r w:rsidR="00ED40EC">
        <w:t xml:space="preserve"> </w:t>
      </w:r>
      <w:r w:rsidR="0034173C">
        <w:t>wurde</w:t>
      </w:r>
      <w:r w:rsidR="00ED40EC">
        <w:t xml:space="preserve"> </w:t>
      </w:r>
      <w:r w:rsidR="00484A23">
        <w:t>erfolgreich</w:t>
      </w:r>
      <w:r w:rsidR="00ED40EC">
        <w:t xml:space="preserve"> </w:t>
      </w:r>
      <w:r w:rsidR="00484A23">
        <w:t>fertig</w:t>
      </w:r>
      <w:r w:rsidR="00ED40EC">
        <w:t xml:space="preserve"> </w:t>
      </w:r>
      <w:r w:rsidR="00484A23">
        <w:t>gestellt.</w:t>
      </w:r>
      <w:r w:rsidR="00ED40EC">
        <w:t xml:space="preserve"> </w:t>
      </w:r>
      <w:r w:rsidR="00484A23">
        <w:t>Kurze</w:t>
      </w:r>
      <w:r w:rsidR="00ED40EC">
        <w:t xml:space="preserve"> </w:t>
      </w:r>
      <w:r w:rsidR="00484A23">
        <w:t>Zeit</w:t>
      </w:r>
      <w:r w:rsidR="00ED40EC">
        <w:t xml:space="preserve"> </w:t>
      </w:r>
      <w:r w:rsidR="00484A23">
        <w:t>später</w:t>
      </w:r>
      <w:r w:rsidR="00ED40EC">
        <w:t xml:space="preserve"> </w:t>
      </w:r>
      <w:r w:rsidR="00D57CBB">
        <w:t>wurde</w:t>
      </w:r>
      <w:r w:rsidR="00ED40EC">
        <w:t xml:space="preserve"> </w:t>
      </w:r>
      <w:r w:rsidR="00484A23">
        <w:t>diese</w:t>
      </w:r>
      <w:r w:rsidR="00ED40EC">
        <w:t xml:space="preserve"> </w:t>
      </w:r>
      <w:r w:rsidR="00484A23">
        <w:t>neu</w:t>
      </w:r>
      <w:r w:rsidR="00ED40EC">
        <w:t xml:space="preserve"> </w:t>
      </w:r>
      <w:r w:rsidR="00484A23">
        <w:t>errichtete</w:t>
      </w:r>
      <w:r w:rsidR="00ED40EC">
        <w:t xml:space="preserve"> </w:t>
      </w:r>
      <w:r w:rsidR="00484A23">
        <w:t>Klinik</w:t>
      </w:r>
      <w:r w:rsidR="00ED40EC">
        <w:t xml:space="preserve"> </w:t>
      </w:r>
      <w:r w:rsidR="0034173C">
        <w:t>durch</w:t>
      </w:r>
      <w:r w:rsidR="00ED40EC">
        <w:t xml:space="preserve"> </w:t>
      </w:r>
      <w:r w:rsidR="0034173C">
        <w:t>einen</w:t>
      </w:r>
      <w:r w:rsidR="00ED40EC">
        <w:t xml:space="preserve"> </w:t>
      </w:r>
      <w:r w:rsidR="0034173C">
        <w:t>starken</w:t>
      </w:r>
      <w:r w:rsidR="00ED40EC">
        <w:t xml:space="preserve"> </w:t>
      </w:r>
      <w:r w:rsidR="0034173C">
        <w:t>Sturm</w:t>
      </w:r>
      <w:r w:rsidR="00ED40EC">
        <w:t xml:space="preserve"> </w:t>
      </w:r>
      <w:r w:rsidR="0034173C">
        <w:t>zerstört.</w:t>
      </w:r>
      <w:r w:rsidR="00ED40EC">
        <w:t xml:space="preserve"> </w:t>
      </w:r>
      <w:r>
        <w:t>Zurück</w:t>
      </w:r>
      <w:r w:rsidR="00ED40EC">
        <w:t xml:space="preserve"> </w:t>
      </w:r>
      <w:r>
        <w:t>bleiben</w:t>
      </w:r>
      <w:r w:rsidR="00ED40EC">
        <w:t xml:space="preserve"> </w:t>
      </w:r>
      <w:r>
        <w:t>verwirrte</w:t>
      </w:r>
      <w:r w:rsidR="00ED40EC">
        <w:t xml:space="preserve"> </w:t>
      </w:r>
      <w:r>
        <w:t>Missionare</w:t>
      </w:r>
      <w:r w:rsidR="00ED40EC">
        <w:t xml:space="preserve"> </w:t>
      </w:r>
      <w:r>
        <w:t>und</w:t>
      </w:r>
      <w:r w:rsidR="00ED40EC">
        <w:t xml:space="preserve"> </w:t>
      </w:r>
      <w:r>
        <w:t>eine</w:t>
      </w:r>
      <w:r w:rsidR="00ED40EC">
        <w:t xml:space="preserve"> </w:t>
      </w:r>
      <w:r>
        <w:t>verwirrte</w:t>
      </w:r>
      <w:r w:rsidR="00ED40EC">
        <w:t xml:space="preserve"> </w:t>
      </w:r>
      <w:r>
        <w:t>Missionsleitung.</w:t>
      </w:r>
    </w:p>
    <w:p w14:paraId="3A307661" w14:textId="556DDAC5" w:rsidR="005A70A1" w:rsidRDefault="0034173C" w:rsidP="005A70A1">
      <w:pPr>
        <w:pStyle w:val="Absatzregulr"/>
        <w:numPr>
          <w:ilvl w:val="0"/>
          <w:numId w:val="0"/>
        </w:numPr>
      </w:pPr>
      <w:r>
        <w:t>Noch</w:t>
      </w:r>
      <w:r w:rsidR="00ED40EC">
        <w:t xml:space="preserve"> </w:t>
      </w:r>
      <w:r>
        <w:t>ein</w:t>
      </w:r>
      <w:r w:rsidR="00ED40EC">
        <w:t xml:space="preserve"> </w:t>
      </w:r>
      <w:r>
        <w:t>letztes</w:t>
      </w:r>
      <w:r w:rsidR="00ED40EC">
        <w:t xml:space="preserve"> </w:t>
      </w:r>
      <w:r>
        <w:t>Beispiel:</w:t>
      </w:r>
      <w:r w:rsidR="00ED40EC">
        <w:t xml:space="preserve"> </w:t>
      </w:r>
      <w:r w:rsidR="00A90730">
        <w:t>Ein</w:t>
      </w:r>
      <w:r w:rsidR="00ED40EC">
        <w:t xml:space="preserve"> </w:t>
      </w:r>
      <w:r w:rsidR="00D57CBB">
        <w:t>engagiertes</w:t>
      </w:r>
      <w:r w:rsidR="00ED40EC">
        <w:t xml:space="preserve"> </w:t>
      </w:r>
      <w:r w:rsidR="00D57CBB">
        <w:t>Pastorenpaar</w:t>
      </w:r>
      <w:r w:rsidR="00ED40EC">
        <w:t xml:space="preserve"> </w:t>
      </w:r>
      <w:r w:rsidR="00484A23">
        <w:t>besuchte</w:t>
      </w:r>
      <w:r w:rsidR="00ED40EC">
        <w:t xml:space="preserve"> </w:t>
      </w:r>
      <w:r w:rsidR="00D57CBB">
        <w:t>für</w:t>
      </w:r>
      <w:r w:rsidR="00ED40EC">
        <w:t xml:space="preserve"> </w:t>
      </w:r>
      <w:r w:rsidR="00D57CBB">
        <w:t>zwei</w:t>
      </w:r>
      <w:r w:rsidR="00ED40EC">
        <w:t xml:space="preserve"> </w:t>
      </w:r>
      <w:r w:rsidR="00D57CBB">
        <w:t>Tage</w:t>
      </w:r>
      <w:r w:rsidR="00ED40EC">
        <w:t xml:space="preserve"> </w:t>
      </w:r>
      <w:r w:rsidR="00D57CBB">
        <w:t>eine</w:t>
      </w:r>
      <w:r w:rsidR="00ED40EC">
        <w:t xml:space="preserve"> </w:t>
      </w:r>
      <w:r w:rsidR="00D57CBB">
        <w:t>Konferenz.</w:t>
      </w:r>
      <w:r w:rsidR="00ED40EC">
        <w:t xml:space="preserve"> </w:t>
      </w:r>
      <w:r w:rsidR="00484A23">
        <w:t>Während</w:t>
      </w:r>
      <w:r w:rsidR="00ED40EC">
        <w:t xml:space="preserve"> </w:t>
      </w:r>
      <w:r w:rsidR="00484A23">
        <w:t>dieser</w:t>
      </w:r>
      <w:r w:rsidR="00ED40EC">
        <w:t xml:space="preserve"> </w:t>
      </w:r>
      <w:r w:rsidR="00484A23">
        <w:t>Zeit</w:t>
      </w:r>
      <w:r w:rsidR="00ED40EC">
        <w:t xml:space="preserve"> </w:t>
      </w:r>
      <w:r w:rsidR="00484A23">
        <w:t>bekamen</w:t>
      </w:r>
      <w:r w:rsidR="00ED40EC">
        <w:t xml:space="preserve"> </w:t>
      </w:r>
      <w:r w:rsidR="00543785">
        <w:t>s</w:t>
      </w:r>
      <w:r w:rsidR="00D57CBB">
        <w:t>ie</w:t>
      </w:r>
      <w:r w:rsidR="00ED40EC">
        <w:t xml:space="preserve"> </w:t>
      </w:r>
      <w:r w:rsidR="00543785">
        <w:t>den</w:t>
      </w:r>
      <w:r w:rsidR="00ED40EC">
        <w:t xml:space="preserve"> </w:t>
      </w:r>
      <w:r w:rsidR="00D57CBB">
        <w:t>vermutlich</w:t>
      </w:r>
      <w:r w:rsidR="00ED40EC">
        <w:t xml:space="preserve"> </w:t>
      </w:r>
      <w:r w:rsidR="00D57CBB">
        <w:t>schlimmsten</w:t>
      </w:r>
      <w:r w:rsidR="00ED40EC">
        <w:t xml:space="preserve"> </w:t>
      </w:r>
      <w:r w:rsidR="00D57CBB">
        <w:t>Anruf</w:t>
      </w:r>
      <w:r w:rsidR="00ED40EC">
        <w:t xml:space="preserve"> </w:t>
      </w:r>
      <w:r w:rsidR="00D57CBB">
        <w:t>ihres</w:t>
      </w:r>
      <w:r w:rsidR="00ED40EC">
        <w:t xml:space="preserve"> </w:t>
      </w:r>
      <w:r w:rsidR="00D57CBB">
        <w:t>Lebens.</w:t>
      </w:r>
      <w:r w:rsidR="00ED40EC">
        <w:t xml:space="preserve"> </w:t>
      </w:r>
      <w:r w:rsidR="00D57CBB">
        <w:t>Ihnen</w:t>
      </w:r>
      <w:r w:rsidR="00ED40EC">
        <w:t xml:space="preserve"> </w:t>
      </w:r>
      <w:r w:rsidR="00D57CBB">
        <w:t>wurde</w:t>
      </w:r>
      <w:r w:rsidR="00ED40EC">
        <w:t xml:space="preserve"> </w:t>
      </w:r>
      <w:r w:rsidR="00D57CBB">
        <w:t>mitgeteilt,</w:t>
      </w:r>
      <w:r w:rsidR="00ED40EC">
        <w:t xml:space="preserve"> </w:t>
      </w:r>
      <w:r w:rsidR="00D57CBB">
        <w:t>dass</w:t>
      </w:r>
      <w:r w:rsidR="00ED40EC">
        <w:t xml:space="preserve"> </w:t>
      </w:r>
      <w:r w:rsidR="00D57CBB">
        <w:t>ein</w:t>
      </w:r>
      <w:r w:rsidR="00ED40EC">
        <w:t xml:space="preserve"> </w:t>
      </w:r>
      <w:r w:rsidR="00D57CBB">
        <w:t>Mann,</w:t>
      </w:r>
      <w:r w:rsidR="00ED40EC">
        <w:t xml:space="preserve"> </w:t>
      </w:r>
      <w:r w:rsidR="00A90730">
        <w:t>den</w:t>
      </w:r>
      <w:r w:rsidR="00ED40EC">
        <w:t xml:space="preserve"> </w:t>
      </w:r>
      <w:r w:rsidR="00A90730">
        <w:t>sie</w:t>
      </w:r>
      <w:r w:rsidR="00ED40EC">
        <w:t xml:space="preserve"> </w:t>
      </w:r>
      <w:r w:rsidR="00A90730">
        <w:t>seelsorgerlich</w:t>
      </w:r>
      <w:r w:rsidR="00ED40EC">
        <w:t xml:space="preserve"> </w:t>
      </w:r>
      <w:r w:rsidR="00A90730">
        <w:t>begleiteten,</w:t>
      </w:r>
      <w:r w:rsidR="00ED40EC">
        <w:t xml:space="preserve"> </w:t>
      </w:r>
      <w:r w:rsidR="00D57CBB">
        <w:t>ihre</w:t>
      </w:r>
      <w:r w:rsidR="00ED40EC">
        <w:t xml:space="preserve"> </w:t>
      </w:r>
      <w:r w:rsidR="00D57CBB">
        <w:t>Tochter</w:t>
      </w:r>
      <w:r w:rsidR="00ED40EC">
        <w:t xml:space="preserve"> </w:t>
      </w:r>
      <w:r w:rsidR="00A90730">
        <w:t>ermordet</w:t>
      </w:r>
      <w:r w:rsidR="00D57CBB">
        <w:t>e</w:t>
      </w:r>
      <w:r w:rsidR="00A90730">
        <w:t>.</w:t>
      </w:r>
      <w:r w:rsidR="00ED40EC">
        <w:t xml:space="preserve"> </w:t>
      </w:r>
      <w:r w:rsidR="00A90730">
        <w:t>Unbeschreibliche</w:t>
      </w:r>
      <w:r w:rsidR="00ED40EC">
        <w:t xml:space="preserve"> </w:t>
      </w:r>
      <w:r w:rsidR="005A70A1">
        <w:t>Schmerze</w:t>
      </w:r>
      <w:r w:rsidR="00F7297B">
        <w:t>n</w:t>
      </w:r>
      <w:r w:rsidR="00ED40EC">
        <w:t xml:space="preserve"> </w:t>
      </w:r>
      <w:r w:rsidR="00D57CBB">
        <w:t>erschütterte</w:t>
      </w:r>
      <w:r w:rsidR="00ED40EC">
        <w:t xml:space="preserve"> </w:t>
      </w:r>
      <w:r w:rsidR="00A90730">
        <w:t>diese</w:t>
      </w:r>
      <w:r w:rsidR="00ED40EC">
        <w:t xml:space="preserve"> </w:t>
      </w:r>
      <w:r w:rsidR="00A90730">
        <w:t>Familie</w:t>
      </w:r>
      <w:r w:rsidR="005A70A1">
        <w:t>.</w:t>
      </w:r>
    </w:p>
    <w:p w14:paraId="703A4772" w14:textId="37FC6489" w:rsidR="005A70A1" w:rsidRDefault="00515411" w:rsidP="005A70A1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6CBEC1" wp14:editId="211BE093">
                <wp:simplePos x="0" y="0"/>
                <wp:positionH relativeFrom="column">
                  <wp:posOffset>-72390</wp:posOffset>
                </wp:positionH>
                <wp:positionV relativeFrom="paragraph">
                  <wp:posOffset>1930400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5F5" w14:textId="77777777" w:rsidR="00515411" w:rsidRPr="005B338F" w:rsidRDefault="0051541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CBEC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.7pt;margin-top:152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UaKAIAAFA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Z1T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">
                <v:textbox>
                  <w:txbxContent>
                    <w:p w14:paraId="7F0CA5F5" w14:textId="77777777" w:rsidR="00515411" w:rsidRPr="005B338F" w:rsidRDefault="0051541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>
        <w:t>Man</w:t>
      </w:r>
      <w:r w:rsidR="00ED40EC">
        <w:t xml:space="preserve"> </w:t>
      </w:r>
      <w:r w:rsidR="005A70A1">
        <w:t>könnte</w:t>
      </w:r>
      <w:r w:rsidR="00ED40EC">
        <w:t xml:space="preserve"> </w:t>
      </w:r>
      <w:r w:rsidR="005A70A1">
        <w:t>hier</w:t>
      </w:r>
      <w:r w:rsidR="00ED40EC">
        <w:t xml:space="preserve"> </w:t>
      </w:r>
      <w:r w:rsidR="0042138A">
        <w:t>Beispiel</w:t>
      </w:r>
      <w:r w:rsidR="00ED40EC">
        <w:t xml:space="preserve"> </w:t>
      </w:r>
      <w:r w:rsidR="00A90730">
        <w:t>an</w:t>
      </w:r>
      <w:r w:rsidR="00ED40EC">
        <w:t xml:space="preserve"> </w:t>
      </w:r>
      <w:r w:rsidR="0042138A">
        <w:t>Beispiel</w:t>
      </w:r>
      <w:r w:rsidR="00ED40EC">
        <w:t xml:space="preserve"> </w:t>
      </w:r>
      <w:r w:rsidR="0042138A">
        <w:t>reihen.</w:t>
      </w:r>
      <w:r w:rsidR="00ED40EC">
        <w:t xml:space="preserve"> </w:t>
      </w:r>
      <w:r w:rsidR="005A70A1">
        <w:t>Hilflos</w:t>
      </w:r>
      <w:r w:rsidR="00ED40EC">
        <w:t xml:space="preserve"> </w:t>
      </w:r>
      <w:r w:rsidR="005A70A1">
        <w:t>stehen</w:t>
      </w:r>
      <w:r w:rsidR="00ED40EC">
        <w:t xml:space="preserve"> </w:t>
      </w:r>
      <w:r w:rsidR="005A70A1">
        <w:t>wir</w:t>
      </w:r>
      <w:r w:rsidR="00ED40EC">
        <w:t xml:space="preserve"> </w:t>
      </w:r>
      <w:r w:rsidR="00D57CBB">
        <w:t>vor</w:t>
      </w:r>
      <w:r w:rsidR="00ED40EC">
        <w:t xml:space="preserve"> </w:t>
      </w:r>
      <w:r w:rsidR="005A70A1">
        <w:t>solchen</w:t>
      </w:r>
      <w:r w:rsidR="00ED40EC">
        <w:t xml:space="preserve"> </w:t>
      </w:r>
      <w:r w:rsidR="0042138A">
        <w:t>Schicksalsschlägen</w:t>
      </w:r>
      <w:r w:rsidR="005A70A1">
        <w:t>.</w:t>
      </w:r>
      <w:r w:rsidR="00ED40EC">
        <w:t xml:space="preserve"> </w:t>
      </w:r>
      <w:r w:rsidR="00907E43">
        <w:t>Fragen</w:t>
      </w:r>
      <w:r w:rsidR="00ED40EC">
        <w:t xml:space="preserve"> </w:t>
      </w:r>
      <w:r w:rsidR="00907E43">
        <w:t>beginnen</w:t>
      </w:r>
      <w:r w:rsidR="00ED40EC">
        <w:t xml:space="preserve"> </w:t>
      </w:r>
      <w:r w:rsidR="00D57CBB">
        <w:t>in</w:t>
      </w:r>
      <w:r w:rsidR="00ED40EC">
        <w:t xml:space="preserve"> </w:t>
      </w:r>
      <w:r w:rsidR="00D57CBB">
        <w:t>uns</w:t>
      </w:r>
      <w:r w:rsidR="00ED40EC">
        <w:t xml:space="preserve"> </w:t>
      </w:r>
      <w:r w:rsidR="00D57CBB">
        <w:t>zu</w:t>
      </w:r>
      <w:r w:rsidR="00ED40EC">
        <w:t xml:space="preserve"> </w:t>
      </w:r>
      <w:r w:rsidR="00D57CBB">
        <w:t>nagen:</w:t>
      </w:r>
      <w:r w:rsidR="00ED40EC">
        <w:t xml:space="preserve"> </w:t>
      </w:r>
      <w:r w:rsidR="00D57CBB">
        <w:t>Gott,</w:t>
      </w:r>
      <w:r w:rsidR="00ED40EC">
        <w:t xml:space="preserve"> </w:t>
      </w:r>
      <w:r w:rsidR="00D57CBB">
        <w:t>wo</w:t>
      </w:r>
      <w:r w:rsidR="00ED40EC">
        <w:t xml:space="preserve"> </w:t>
      </w:r>
      <w:r w:rsidR="00D57CBB">
        <w:t>warst</w:t>
      </w:r>
      <w:r w:rsidR="00ED40EC">
        <w:t xml:space="preserve"> </w:t>
      </w:r>
      <w:r w:rsidR="00D57CBB">
        <w:t>du?</w:t>
      </w:r>
      <w:r w:rsidR="00ED40EC">
        <w:t xml:space="preserve"> </w:t>
      </w:r>
      <w:r w:rsidR="00907E43">
        <w:t>Warum</w:t>
      </w:r>
      <w:r w:rsidR="00ED40EC">
        <w:t xml:space="preserve"> </w:t>
      </w:r>
      <w:r w:rsidR="00907E43">
        <w:t>hast</w:t>
      </w:r>
      <w:r w:rsidR="00ED40EC">
        <w:t xml:space="preserve"> </w:t>
      </w:r>
      <w:r w:rsidR="00D57CBB">
        <w:t>d</w:t>
      </w:r>
      <w:r w:rsidR="00907E43">
        <w:t>u</w:t>
      </w:r>
      <w:r w:rsidR="00ED40EC">
        <w:t xml:space="preserve"> </w:t>
      </w:r>
      <w:r w:rsidR="00907E43">
        <w:t>das</w:t>
      </w:r>
      <w:r w:rsidR="00ED40EC">
        <w:t xml:space="preserve"> </w:t>
      </w:r>
      <w:r w:rsidR="00907E43">
        <w:t>nicht</w:t>
      </w:r>
      <w:r w:rsidR="00ED40EC">
        <w:t xml:space="preserve"> </w:t>
      </w:r>
      <w:r w:rsidR="00907E43">
        <w:t>verhindert?</w:t>
      </w:r>
      <w:r w:rsidR="00ED40EC">
        <w:t xml:space="preserve"> </w:t>
      </w:r>
      <w:r w:rsidR="00271434">
        <w:t>Ein</w:t>
      </w:r>
      <w:r w:rsidR="00ED40EC">
        <w:t xml:space="preserve"> </w:t>
      </w:r>
      <w:r w:rsidR="00271434">
        <w:t>Wort</w:t>
      </w:r>
      <w:r w:rsidR="00ED40EC">
        <w:t xml:space="preserve"> </w:t>
      </w:r>
      <w:r w:rsidR="00271434">
        <w:lastRenderedPageBreak/>
        <w:t>von</w:t>
      </w:r>
      <w:r w:rsidR="00ED40EC">
        <w:t xml:space="preserve"> </w:t>
      </w:r>
      <w:r w:rsidR="00271434">
        <w:t>dir</w:t>
      </w:r>
      <w:r w:rsidR="00ED40EC">
        <w:t xml:space="preserve"> </w:t>
      </w:r>
      <w:r w:rsidR="00271434">
        <w:t>würde</w:t>
      </w:r>
      <w:r w:rsidR="00ED40EC">
        <w:t xml:space="preserve"> </w:t>
      </w:r>
      <w:r w:rsidR="00271434">
        <w:t>genügen!</w:t>
      </w:r>
      <w:r w:rsidR="00ED40EC">
        <w:t xml:space="preserve"> </w:t>
      </w:r>
      <w:r w:rsidR="00271434">
        <w:t>Jedenfalls</w:t>
      </w:r>
      <w:r w:rsidR="00ED40EC">
        <w:t xml:space="preserve"> </w:t>
      </w:r>
      <w:r w:rsidR="00271434">
        <w:t>ist</w:t>
      </w:r>
      <w:r w:rsidR="00ED40EC">
        <w:t xml:space="preserve"> </w:t>
      </w:r>
      <w:r w:rsidR="00271434">
        <w:t>es</w:t>
      </w:r>
      <w:r w:rsidR="00ED40EC">
        <w:t xml:space="preserve"> </w:t>
      </w:r>
      <w:r w:rsidR="00271434">
        <w:t>nicht</w:t>
      </w:r>
      <w:r w:rsidR="00ED40EC">
        <w:t xml:space="preserve"> </w:t>
      </w:r>
      <w:r w:rsidR="00271434">
        <w:t>erstaunlich,</w:t>
      </w:r>
      <w:r w:rsidR="00ED40EC">
        <w:t xml:space="preserve"> </w:t>
      </w:r>
      <w:r w:rsidR="00D57CBB">
        <w:t>wenn</w:t>
      </w:r>
      <w:r w:rsidR="00ED40EC">
        <w:t xml:space="preserve"> </w:t>
      </w:r>
      <w:r w:rsidR="00271434">
        <w:t>wir</w:t>
      </w:r>
      <w:r w:rsidR="00ED40EC">
        <w:t xml:space="preserve"> </w:t>
      </w:r>
      <w:r w:rsidR="00271434">
        <w:t>von</w:t>
      </w:r>
      <w:r w:rsidR="00ED40EC">
        <w:t xml:space="preserve"> </w:t>
      </w:r>
      <w:r w:rsidR="00271434">
        <w:t>einem</w:t>
      </w:r>
      <w:r w:rsidR="00ED40EC">
        <w:t xml:space="preserve"> </w:t>
      </w:r>
      <w:r w:rsidR="00271434">
        <w:t>harten</w:t>
      </w:r>
      <w:r w:rsidR="00ED40EC">
        <w:t xml:space="preserve"> </w:t>
      </w:r>
      <w:r w:rsidR="00907E43">
        <w:t>Schicksalsschl</w:t>
      </w:r>
      <w:r w:rsidR="00271434">
        <w:t>a</w:t>
      </w:r>
      <w:r w:rsidR="00907E43">
        <w:t>g</w:t>
      </w:r>
      <w:r w:rsidR="00ED40EC">
        <w:t xml:space="preserve"> </w:t>
      </w:r>
      <w:r w:rsidR="00271434">
        <w:t>betroffen</w:t>
      </w:r>
      <w:r w:rsidR="00ED40EC">
        <w:t xml:space="preserve"> </w:t>
      </w:r>
      <w:r w:rsidR="00271434">
        <w:t>sind,</w:t>
      </w:r>
      <w:r w:rsidR="00ED40EC">
        <w:t xml:space="preserve"> </w:t>
      </w:r>
      <w:r w:rsidR="00271434">
        <w:t>eine</w:t>
      </w:r>
      <w:r w:rsidR="00ED40EC">
        <w:t xml:space="preserve"> </w:t>
      </w:r>
      <w:r w:rsidR="00271434">
        <w:t>Glaubenskrise</w:t>
      </w:r>
      <w:r w:rsidR="00ED40EC">
        <w:t xml:space="preserve"> </w:t>
      </w:r>
      <w:r w:rsidR="00271434">
        <w:t>ausgelöst</w:t>
      </w:r>
      <w:r w:rsidR="00ED40EC">
        <w:t xml:space="preserve"> </w:t>
      </w:r>
      <w:r w:rsidR="00271434">
        <w:t>wird.</w:t>
      </w:r>
      <w:r w:rsidR="00ED40EC">
        <w:t xml:space="preserve"> </w:t>
      </w:r>
      <w:proofErr w:type="spellStart"/>
      <w:r w:rsidR="0042138A">
        <w:t>Asaph</w:t>
      </w:r>
      <w:proofErr w:type="spellEnd"/>
      <w:r w:rsidR="00ED40EC">
        <w:t xml:space="preserve"> </w:t>
      </w:r>
      <w:r w:rsidR="0042138A">
        <w:t>schrieb</w:t>
      </w:r>
      <w:r w:rsidR="00ED40EC">
        <w:t xml:space="preserve"> </w:t>
      </w:r>
      <w:r w:rsidR="0042138A">
        <w:t>einen</w:t>
      </w:r>
      <w:r w:rsidR="00ED40EC">
        <w:t xml:space="preserve"> </w:t>
      </w:r>
      <w:r w:rsidR="0042138A">
        <w:t>Psalm,</w:t>
      </w:r>
      <w:r w:rsidR="00ED40EC">
        <w:t xml:space="preserve"> </w:t>
      </w:r>
      <w:r w:rsidR="0042138A">
        <w:t>der</w:t>
      </w:r>
      <w:r w:rsidR="00ED40EC">
        <w:t xml:space="preserve"> </w:t>
      </w:r>
      <w:r w:rsidR="0042138A">
        <w:t>uns</w:t>
      </w:r>
      <w:r w:rsidR="00ED40EC">
        <w:t xml:space="preserve"> </w:t>
      </w:r>
      <w:r w:rsidR="00907E43">
        <w:t>in</w:t>
      </w:r>
      <w:r w:rsidR="00ED40EC">
        <w:t xml:space="preserve"> </w:t>
      </w:r>
      <w:r w:rsidR="00907E43">
        <w:t>eine</w:t>
      </w:r>
      <w:r w:rsidR="00ED40EC">
        <w:t xml:space="preserve"> </w:t>
      </w:r>
      <w:r w:rsidR="00907E43">
        <w:t>tiefe</w:t>
      </w:r>
      <w:r w:rsidR="00ED40EC">
        <w:t xml:space="preserve"> </w:t>
      </w:r>
      <w:r w:rsidR="00907E43">
        <w:t>Glaubenskrise</w:t>
      </w:r>
      <w:r w:rsidR="00ED40EC">
        <w:t xml:space="preserve"> </w:t>
      </w:r>
      <w:r w:rsidR="00907E43">
        <w:t>hineinführt</w:t>
      </w:r>
      <w:r w:rsidR="00D57CBB">
        <w:t>.</w:t>
      </w:r>
      <w:r w:rsidR="00ED40EC">
        <w:t xml:space="preserve"> </w:t>
      </w:r>
      <w:r w:rsidR="00D57CBB">
        <w:t>Alles</w:t>
      </w:r>
      <w:r w:rsidR="00ED40EC">
        <w:t xml:space="preserve"> </w:t>
      </w:r>
      <w:r w:rsidR="00271434">
        <w:t>schien</w:t>
      </w:r>
      <w:r w:rsidR="00ED40EC">
        <w:t xml:space="preserve"> </w:t>
      </w:r>
      <w:r w:rsidR="00271434">
        <w:t>ihm</w:t>
      </w:r>
      <w:r w:rsidR="00ED40EC">
        <w:t xml:space="preserve"> </w:t>
      </w:r>
      <w:r w:rsidR="00D57CBB">
        <w:t>aussichtslos</w:t>
      </w:r>
      <w:r w:rsidR="00ED40EC">
        <w:t xml:space="preserve"> </w:t>
      </w:r>
      <w:r w:rsidR="00D57CBB">
        <w:t>und</w:t>
      </w:r>
      <w:r w:rsidR="00ED40EC">
        <w:t xml:space="preserve"> </w:t>
      </w:r>
      <w:r w:rsidR="00271434">
        <w:t>er</w:t>
      </w:r>
      <w:r w:rsidR="00ED40EC">
        <w:t xml:space="preserve"> </w:t>
      </w:r>
      <w:r w:rsidR="00271434">
        <w:t>war</w:t>
      </w:r>
      <w:r w:rsidR="00ED40EC">
        <w:t xml:space="preserve"> </w:t>
      </w:r>
      <w:r w:rsidR="00D57CBB">
        <w:t>verzweifelt.</w:t>
      </w:r>
      <w:r w:rsidR="00ED40EC">
        <w:t xml:space="preserve"> </w:t>
      </w:r>
      <w:r w:rsidR="00271434">
        <w:t>Faszinierend</w:t>
      </w:r>
      <w:r w:rsidR="00ED40EC">
        <w:t xml:space="preserve"> </w:t>
      </w:r>
      <w:r w:rsidR="00271434">
        <w:t>und</w:t>
      </w:r>
      <w:r w:rsidR="00ED40EC">
        <w:t xml:space="preserve"> </w:t>
      </w:r>
      <w:r w:rsidR="00271434">
        <w:t>hilfreich</w:t>
      </w:r>
      <w:r w:rsidR="00ED40EC">
        <w:t xml:space="preserve"> </w:t>
      </w:r>
      <w:r w:rsidR="00271434">
        <w:t>ist</w:t>
      </w:r>
      <w:r w:rsidR="00ED40EC">
        <w:t xml:space="preserve"> </w:t>
      </w:r>
      <w:r w:rsidR="00271434">
        <w:t>jedoch</w:t>
      </w:r>
      <w:r w:rsidR="00ED40EC">
        <w:t xml:space="preserve"> </w:t>
      </w:r>
      <w:r w:rsidR="00271434">
        <w:t>zu</w:t>
      </w:r>
      <w:r w:rsidR="00ED40EC">
        <w:t xml:space="preserve"> </w:t>
      </w:r>
      <w:r w:rsidR="00271434">
        <w:t>sehen,</w:t>
      </w:r>
      <w:r w:rsidR="00ED40EC">
        <w:t xml:space="preserve"> </w:t>
      </w:r>
      <w:r w:rsidR="00271434">
        <w:t>wie</w:t>
      </w:r>
      <w:r w:rsidR="00ED40EC">
        <w:t xml:space="preserve"> </w:t>
      </w:r>
      <w:r w:rsidR="00271434">
        <w:t>er</w:t>
      </w:r>
      <w:r w:rsidR="00ED40EC">
        <w:t xml:space="preserve"> </w:t>
      </w:r>
      <w:r w:rsidR="00271434">
        <w:t>aus</w:t>
      </w:r>
      <w:r w:rsidR="00ED40EC">
        <w:t xml:space="preserve"> </w:t>
      </w:r>
      <w:r w:rsidR="00271434">
        <w:t>dieser</w:t>
      </w:r>
      <w:r w:rsidR="00ED40EC">
        <w:t xml:space="preserve"> </w:t>
      </w:r>
      <w:r w:rsidR="00271434">
        <w:t>Glaubenskrise</w:t>
      </w:r>
      <w:r w:rsidR="00ED40EC">
        <w:t xml:space="preserve"> </w:t>
      </w:r>
      <w:r w:rsidR="00271434">
        <w:t>herausgefunden</w:t>
      </w:r>
      <w:r w:rsidR="00ED40EC">
        <w:t xml:space="preserve"> </w:t>
      </w:r>
      <w:r w:rsidR="00271434">
        <w:t>hatte.</w:t>
      </w:r>
      <w:r w:rsidR="00ED40EC">
        <w:t xml:space="preserve"> </w:t>
      </w:r>
      <w:r w:rsidR="00271434">
        <w:t>Das</w:t>
      </w:r>
      <w:r w:rsidR="00ED40EC">
        <w:t xml:space="preserve"> </w:t>
      </w:r>
      <w:r w:rsidR="00271434">
        <w:t>entdecken</w:t>
      </w:r>
      <w:r w:rsidR="00ED40EC">
        <w:t xml:space="preserve"> </w:t>
      </w:r>
      <w:r w:rsidR="00271434">
        <w:t>wir</w:t>
      </w:r>
      <w:r w:rsidR="00ED40EC">
        <w:t xml:space="preserve"> </w:t>
      </w:r>
      <w:r w:rsidR="00271434">
        <w:t>im</w:t>
      </w:r>
      <w:r w:rsidR="00ED40EC">
        <w:t xml:space="preserve"> </w:t>
      </w:r>
      <w:r w:rsidR="00271434">
        <w:t>Psalm</w:t>
      </w:r>
      <w:r w:rsidR="00ED40EC">
        <w:t xml:space="preserve"> </w:t>
      </w:r>
      <w:r w:rsidR="00271434">
        <w:t>77,</w:t>
      </w:r>
      <w:r w:rsidR="00ED40EC">
        <w:t xml:space="preserve"> </w:t>
      </w:r>
      <w:r w:rsidR="00271434">
        <w:t>den</w:t>
      </w:r>
      <w:r w:rsidR="00ED40EC">
        <w:t xml:space="preserve"> </w:t>
      </w:r>
      <w:r w:rsidR="00271434">
        <w:t>ich</w:t>
      </w:r>
      <w:r w:rsidR="00ED40EC">
        <w:t xml:space="preserve"> </w:t>
      </w:r>
      <w:r w:rsidR="00271434">
        <w:t>jetzt</w:t>
      </w:r>
      <w:r w:rsidR="00ED40EC">
        <w:t xml:space="preserve"> </w:t>
      </w:r>
      <w:r w:rsidR="00271434">
        <w:t>vorlesen</w:t>
      </w:r>
      <w:r w:rsidR="00ED40EC">
        <w:t xml:space="preserve"> </w:t>
      </w:r>
      <w:r w:rsidR="00271434">
        <w:t>werde.</w:t>
      </w:r>
      <w:r w:rsidR="00ED40EC">
        <w:t xml:space="preserve"> </w:t>
      </w:r>
    </w:p>
    <w:p w14:paraId="06D3C2F3" w14:textId="7836BA08" w:rsidR="005A70A1" w:rsidRPr="00986AEA" w:rsidRDefault="004D214D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FC510" wp14:editId="45831961">
                <wp:simplePos x="0" y="0"/>
                <wp:positionH relativeFrom="column">
                  <wp:posOffset>-72390</wp:posOffset>
                </wp:positionH>
                <wp:positionV relativeFrom="paragraph">
                  <wp:posOffset>29673</wp:posOffset>
                </wp:positionV>
                <wp:extent cx="367665" cy="457200"/>
                <wp:effectExtent l="0" t="0" r="13335" b="1905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E3D6" w14:textId="77777777" w:rsidR="004D214D" w:rsidRPr="005B338F" w:rsidRDefault="004D214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FC510" id="_x0000_s1027" type="#_x0000_t202" style="position:absolute;left:0;text-align:left;margin-left:-5.7pt;margin-top:2.35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">
                <v:textbox>
                  <w:txbxContent>
                    <w:p w14:paraId="0CE4E3D6" w14:textId="77777777" w:rsidR="004D214D" w:rsidRPr="005B338F" w:rsidRDefault="004D214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Mit</w:t>
      </w:r>
      <w:r w:rsidR="00ED40EC">
        <w:t xml:space="preserve"> </w:t>
      </w:r>
      <w:r w:rsidR="005A70A1" w:rsidRPr="00986AEA">
        <w:t>lauter</w:t>
      </w:r>
      <w:r w:rsidR="00ED40EC">
        <w:t xml:space="preserve"> </w:t>
      </w:r>
      <w:r w:rsidR="005A70A1" w:rsidRPr="00986AEA">
        <w:t>Stimme</w:t>
      </w:r>
      <w:r w:rsidR="00ED40EC">
        <w:t xml:space="preserve"> </w:t>
      </w:r>
      <w:r w:rsidR="005A70A1" w:rsidRPr="00986AEA">
        <w:t>rufe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zu</w:t>
      </w:r>
      <w:r w:rsidR="00ED40EC">
        <w:t xml:space="preserve"> </w:t>
      </w:r>
      <w:r w:rsidR="005A70A1" w:rsidRPr="00986AEA">
        <w:t>Gott,</w:t>
      </w:r>
      <w:r w:rsidR="00ED40EC">
        <w:t xml:space="preserve"> </w:t>
      </w:r>
      <w:r w:rsidR="005A70A1" w:rsidRPr="00986AEA">
        <w:t>ja,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schreie</w:t>
      </w:r>
      <w:r w:rsidR="00ED40EC">
        <w:t xml:space="preserve"> </w:t>
      </w:r>
      <w:r w:rsidR="005A70A1" w:rsidRPr="00986AEA">
        <w:t>zu</w:t>
      </w:r>
      <w:r w:rsidR="00ED40EC">
        <w:t xml:space="preserve"> </w:t>
      </w:r>
      <w:r w:rsidR="005A70A1" w:rsidRPr="00986AEA">
        <w:t>ihm!</w:t>
      </w:r>
      <w:r w:rsidR="00ED40EC">
        <w:t xml:space="preserve"> </w:t>
      </w:r>
      <w:r w:rsidR="005A70A1" w:rsidRPr="00986AEA">
        <w:t>Mit</w:t>
      </w:r>
      <w:r w:rsidR="00ED40EC">
        <w:t xml:space="preserve"> </w:t>
      </w:r>
      <w:r w:rsidR="005A70A1" w:rsidRPr="00986AEA">
        <w:t>lauter</w:t>
      </w:r>
      <w:r w:rsidR="00ED40EC">
        <w:t xml:space="preserve"> </w:t>
      </w:r>
      <w:r w:rsidR="005A70A1" w:rsidRPr="00986AEA">
        <w:t>Stimme</w:t>
      </w:r>
      <w:r w:rsidR="00ED40EC">
        <w:t xml:space="preserve"> </w:t>
      </w:r>
      <w:r w:rsidR="005A70A1" w:rsidRPr="00986AEA">
        <w:t>rufe</w:t>
      </w:r>
      <w:r w:rsidR="00ED40EC">
        <w:t xml:space="preserve"> </w:t>
      </w:r>
      <w:r w:rsidR="005A70A1" w:rsidRPr="00986AEA">
        <w:t>ich,</w:t>
      </w:r>
      <w:r w:rsidR="00ED40EC">
        <w:t xml:space="preserve"> </w:t>
      </w:r>
      <w:r w:rsidR="005A70A1" w:rsidRPr="00986AEA">
        <w:t>damit</w:t>
      </w:r>
      <w:r w:rsidR="00ED40EC">
        <w:t xml:space="preserve"> </w:t>
      </w:r>
      <w:r w:rsidR="005A70A1" w:rsidRPr="00986AEA">
        <w:t>er</w:t>
      </w:r>
      <w:r w:rsidR="00ED40EC">
        <w:t xml:space="preserve"> </w:t>
      </w:r>
      <w:r w:rsidR="005A70A1" w:rsidRPr="00986AEA">
        <w:t>mir</w:t>
      </w:r>
      <w:r w:rsidR="00ED40EC">
        <w:t xml:space="preserve"> </w:t>
      </w:r>
      <w:r w:rsidR="005A70A1" w:rsidRPr="00986AEA">
        <w:t>ein</w:t>
      </w:r>
      <w:r w:rsidR="00ED40EC">
        <w:t xml:space="preserve"> </w:t>
      </w:r>
      <w:r w:rsidR="005A70A1" w:rsidRPr="00986AEA">
        <w:t>offenes</w:t>
      </w:r>
      <w:r w:rsidR="00ED40EC">
        <w:t xml:space="preserve"> </w:t>
      </w:r>
      <w:r w:rsidR="005A70A1" w:rsidRPr="00986AEA">
        <w:t>Ohr</w:t>
      </w:r>
      <w:r w:rsidR="00ED40EC">
        <w:t xml:space="preserve"> </w:t>
      </w:r>
      <w:r w:rsidR="005A70A1" w:rsidRPr="00986AEA">
        <w:t>schenkt.</w:t>
      </w:r>
      <w:r w:rsidR="00ED40EC">
        <w:t xml:space="preserve"> Psalm </w:t>
      </w:r>
      <w:r w:rsidR="005A70A1" w:rsidRPr="00986AEA">
        <w:t>77</w:t>
      </w:r>
      <w:r w:rsidR="00ED40EC">
        <w:t>, 2</w:t>
      </w:r>
      <w:r w:rsidR="00E750DD">
        <w:t>.</w:t>
      </w:r>
    </w:p>
    <w:p w14:paraId="04EA925D" w14:textId="42008D9E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54C17C" wp14:editId="51717DFF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2F99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4C17C" id="_x0000_s1028" type="#_x0000_t202" style="position:absolute;left:0;text-align:left;margin-left:-5.7pt;margin-top:2.7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wJ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">
                <v:textbox>
                  <w:txbxContent>
                    <w:p w14:paraId="16B62F99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In</w:t>
      </w:r>
      <w:r w:rsidR="00ED40EC">
        <w:t xml:space="preserve"> </w:t>
      </w:r>
      <w:r w:rsidR="005A70A1" w:rsidRPr="00986AEA">
        <w:t>meiner</w:t>
      </w:r>
      <w:r w:rsidR="00ED40EC">
        <w:t xml:space="preserve"> </w:t>
      </w:r>
      <w:r w:rsidR="005A70A1" w:rsidRPr="00986AEA">
        <w:t>Not</w:t>
      </w:r>
      <w:r w:rsidR="00ED40EC">
        <w:t xml:space="preserve"> </w:t>
      </w:r>
      <w:r w:rsidR="005A70A1" w:rsidRPr="00986AEA">
        <w:t>suche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den</w:t>
      </w:r>
      <w:r w:rsidR="00ED40EC">
        <w:t xml:space="preserve"> </w:t>
      </w:r>
      <w:r w:rsidR="009D6C5A">
        <w:t>HERRN</w:t>
      </w:r>
      <w:r w:rsidR="005A70A1" w:rsidRPr="00986AEA">
        <w:t>;</w:t>
      </w:r>
      <w:r w:rsidR="00ED40EC">
        <w:t xml:space="preserve"> </w:t>
      </w:r>
      <w:r w:rsidR="005A70A1" w:rsidRPr="00986AEA">
        <w:t>nachts</w:t>
      </w:r>
      <w:r w:rsidR="00ED40EC">
        <w:t xml:space="preserve"> </w:t>
      </w:r>
      <w:r w:rsidR="005A70A1" w:rsidRPr="00986AEA">
        <w:t>strecke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im</w:t>
      </w:r>
      <w:r w:rsidR="00ED40EC">
        <w:t xml:space="preserve"> </w:t>
      </w:r>
      <w:r w:rsidR="005A70A1" w:rsidRPr="00986AEA">
        <w:t>Gebet</w:t>
      </w:r>
      <w:r w:rsidR="00ED40EC">
        <w:t xml:space="preserve"> </w:t>
      </w:r>
      <w:r w:rsidR="005A70A1" w:rsidRPr="00986AEA">
        <w:t>meine</w:t>
      </w:r>
      <w:r w:rsidR="00ED40EC">
        <w:t xml:space="preserve"> </w:t>
      </w:r>
      <w:r w:rsidR="005A70A1" w:rsidRPr="00986AEA">
        <w:t>Hände</w:t>
      </w:r>
      <w:r w:rsidR="00ED40EC">
        <w:t xml:space="preserve"> </w:t>
      </w:r>
      <w:r w:rsidR="005A70A1" w:rsidRPr="00986AEA">
        <w:t>zu</w:t>
      </w:r>
      <w:r w:rsidR="00ED40EC">
        <w:t xml:space="preserve"> </w:t>
      </w:r>
      <w:r w:rsidR="005A70A1" w:rsidRPr="00986AEA">
        <w:t>ihm</w:t>
      </w:r>
      <w:r w:rsidR="00ED40EC">
        <w:t xml:space="preserve"> </w:t>
      </w:r>
      <w:r w:rsidR="005A70A1" w:rsidRPr="00986AEA">
        <w:t>aus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lasse</w:t>
      </w:r>
      <w:r w:rsidR="00ED40EC">
        <w:t xml:space="preserve"> </w:t>
      </w:r>
      <w:r w:rsidR="005A70A1" w:rsidRPr="00986AEA">
        <w:t>sie</w:t>
      </w:r>
      <w:r w:rsidR="00ED40EC">
        <w:t xml:space="preserve"> </w:t>
      </w:r>
      <w:r w:rsidR="005A70A1" w:rsidRPr="00986AEA">
        <w:t>nicht</w:t>
      </w:r>
      <w:r w:rsidR="00ED40EC">
        <w:t xml:space="preserve"> </w:t>
      </w:r>
      <w:r w:rsidR="005A70A1" w:rsidRPr="00986AEA">
        <w:t>sinken.</w:t>
      </w:r>
      <w:r w:rsidR="00ED40EC">
        <w:t xml:space="preserve"> </w:t>
      </w:r>
      <w:r w:rsidR="005A70A1" w:rsidRPr="00986AEA">
        <w:t>Doch</w:t>
      </w:r>
      <w:r w:rsidR="00ED40EC">
        <w:t xml:space="preserve"> </w:t>
      </w:r>
      <w:r w:rsidR="005A70A1" w:rsidRPr="00986AEA">
        <w:t>im</w:t>
      </w:r>
      <w:r w:rsidR="00ED40EC">
        <w:t xml:space="preserve"> </w:t>
      </w:r>
      <w:r w:rsidR="005A70A1" w:rsidRPr="00986AEA">
        <w:t>tiefsten</w:t>
      </w:r>
      <w:r w:rsidR="00ED40EC">
        <w:t xml:space="preserve"> </w:t>
      </w:r>
      <w:r w:rsidR="005A70A1" w:rsidRPr="00986AEA">
        <w:t>Herzen</w:t>
      </w:r>
      <w:r w:rsidR="00ED40EC">
        <w:t xml:space="preserve"> </w:t>
      </w:r>
      <w:r w:rsidR="005A70A1" w:rsidRPr="00986AEA">
        <w:t>finde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keinen</w:t>
      </w:r>
      <w:r w:rsidR="00ED40EC">
        <w:t xml:space="preserve"> </w:t>
      </w:r>
      <w:r w:rsidR="005A70A1" w:rsidRPr="00986AEA">
        <w:t>Trost.</w:t>
      </w:r>
      <w:r w:rsidR="00ED40EC">
        <w:t xml:space="preserve"> Psalm </w:t>
      </w:r>
      <w:r w:rsidR="005A70A1" w:rsidRPr="00986AEA">
        <w:t>77</w:t>
      </w:r>
      <w:r w:rsidR="00ED40EC">
        <w:t>, 3</w:t>
      </w:r>
      <w:r w:rsidR="00E750DD">
        <w:t>.</w:t>
      </w:r>
    </w:p>
    <w:p w14:paraId="35FDA219" w14:textId="06BD722B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AB417B" wp14:editId="09FB7EB9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4368" w14:textId="77777777" w:rsidR="00515411" w:rsidRPr="005B338F" w:rsidRDefault="0051541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B417B" id="_x0000_s1029" type="#_x0000_t202" style="position:absolute;left:0;text-align:left;margin-left:-5.7pt;margin-top:1.1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J4KQIAAFc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">
                <v:textbox>
                  <w:txbxContent>
                    <w:p w14:paraId="292E4368" w14:textId="77777777" w:rsidR="00515411" w:rsidRPr="005B338F" w:rsidRDefault="0051541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Denke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an</w:t>
      </w:r>
      <w:r w:rsidR="00ED40EC">
        <w:t xml:space="preserve"> </w:t>
      </w:r>
      <w:r w:rsidR="005A70A1" w:rsidRPr="00986AEA">
        <w:t>Gott,</w:t>
      </w:r>
      <w:r w:rsidR="00ED40EC">
        <w:t xml:space="preserve"> </w:t>
      </w:r>
      <w:r w:rsidR="005A70A1" w:rsidRPr="00986AEA">
        <w:t>dann</w:t>
      </w:r>
      <w:r w:rsidR="00ED40EC">
        <w:t xml:space="preserve"> </w:t>
      </w:r>
      <w:r w:rsidR="005A70A1" w:rsidRPr="00986AEA">
        <w:t>seufze</w:t>
      </w:r>
      <w:r w:rsidR="00ED40EC">
        <w:t xml:space="preserve"> </w:t>
      </w:r>
      <w:r w:rsidR="005A70A1" w:rsidRPr="00986AEA">
        <w:t>ich.</w:t>
      </w:r>
      <w:r w:rsidR="00ED40EC">
        <w:t xml:space="preserve"> </w:t>
      </w:r>
      <w:r w:rsidR="005A70A1" w:rsidRPr="00986AEA">
        <w:t>Grüble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über</w:t>
      </w:r>
      <w:r w:rsidR="00ED40EC">
        <w:t xml:space="preserve"> </w:t>
      </w:r>
      <w:r w:rsidR="005A70A1" w:rsidRPr="00986AEA">
        <w:t>alles</w:t>
      </w:r>
      <w:r w:rsidR="00ED40EC">
        <w:t xml:space="preserve"> </w:t>
      </w:r>
      <w:r w:rsidR="005A70A1" w:rsidRPr="00986AEA">
        <w:t>nach,</w:t>
      </w:r>
      <w:r w:rsidR="00ED40EC">
        <w:t xml:space="preserve"> </w:t>
      </w:r>
      <w:r w:rsidR="005A70A1" w:rsidRPr="00986AEA">
        <w:t>s</w:t>
      </w:r>
      <w:r w:rsidR="00E750DD">
        <w:t>o</w:t>
      </w:r>
      <w:r w:rsidR="00ED40EC">
        <w:t xml:space="preserve"> </w:t>
      </w:r>
      <w:r w:rsidR="00E750DD">
        <w:t>verlässt</w:t>
      </w:r>
      <w:r w:rsidR="00ED40EC">
        <w:t xml:space="preserve"> </w:t>
      </w:r>
      <w:r w:rsidR="00E750DD">
        <w:t>mich</w:t>
      </w:r>
      <w:r w:rsidR="00ED40EC">
        <w:t xml:space="preserve"> </w:t>
      </w:r>
      <w:r w:rsidR="00E750DD">
        <w:t>der</w:t>
      </w:r>
      <w:r w:rsidR="00ED40EC">
        <w:t xml:space="preserve"> </w:t>
      </w:r>
      <w:r w:rsidR="00E750DD">
        <w:t>Mut.</w:t>
      </w:r>
      <w:r w:rsidR="00ED40EC">
        <w:t xml:space="preserve"> </w:t>
      </w:r>
      <w:r w:rsidR="005A70A1" w:rsidRPr="00986AEA">
        <w:t>Du</w:t>
      </w:r>
      <w:r w:rsidR="00ED40EC">
        <w:t xml:space="preserve"> </w:t>
      </w:r>
      <w:r w:rsidR="005A70A1" w:rsidRPr="00986AEA">
        <w:t>lässt</w:t>
      </w:r>
      <w:r w:rsidR="00ED40EC">
        <w:t xml:space="preserve"> </w:t>
      </w:r>
      <w:r w:rsidR="005A70A1" w:rsidRPr="00986AEA">
        <w:t>mich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ganze</w:t>
      </w:r>
      <w:r w:rsidR="00ED40EC">
        <w:t xml:space="preserve"> </w:t>
      </w:r>
      <w:r w:rsidR="005A70A1" w:rsidRPr="00986AEA">
        <w:t>Nacht</w:t>
      </w:r>
      <w:r w:rsidR="00ED40EC">
        <w:t xml:space="preserve"> </w:t>
      </w:r>
      <w:r w:rsidR="005A70A1" w:rsidRPr="00986AEA">
        <w:t>keinen</w:t>
      </w:r>
      <w:r w:rsidR="00ED40EC">
        <w:t xml:space="preserve"> </w:t>
      </w:r>
      <w:r w:rsidR="005A70A1" w:rsidRPr="00986AEA">
        <w:t>Schlaf</w:t>
      </w:r>
      <w:r w:rsidR="00ED40EC">
        <w:t xml:space="preserve"> </w:t>
      </w:r>
      <w:r w:rsidR="005A70A1" w:rsidRPr="00986AEA">
        <w:t>finden.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bin</w:t>
      </w:r>
      <w:r w:rsidR="00ED40EC">
        <w:t xml:space="preserve"> </w:t>
      </w:r>
      <w:r w:rsidR="005A70A1" w:rsidRPr="00986AEA">
        <w:t>so</w:t>
      </w:r>
      <w:r w:rsidR="00ED40EC">
        <w:t xml:space="preserve"> </w:t>
      </w:r>
      <w:r w:rsidR="005A70A1" w:rsidRPr="00986AEA">
        <w:t>aufgewühlt,</w:t>
      </w:r>
      <w:r w:rsidR="00ED40EC">
        <w:t xml:space="preserve"> </w:t>
      </w:r>
      <w:r w:rsidR="005A70A1" w:rsidRPr="00986AEA">
        <w:t>dass</w:t>
      </w:r>
      <w:r w:rsidR="00ED40EC">
        <w:t xml:space="preserve"> </w:t>
      </w:r>
      <w:r w:rsidR="005A70A1" w:rsidRPr="00986AEA">
        <w:t>mir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Worte</w:t>
      </w:r>
      <w:r w:rsidR="00ED40EC">
        <w:t xml:space="preserve"> </w:t>
      </w:r>
      <w:r w:rsidR="005A70A1" w:rsidRPr="00986AEA">
        <w:t>fehlen.</w:t>
      </w:r>
      <w:r w:rsidR="00ED40EC">
        <w:t xml:space="preserve"> Psalm </w:t>
      </w:r>
      <w:r w:rsidR="005A70A1" w:rsidRPr="00986AEA">
        <w:t>77</w:t>
      </w:r>
      <w:r w:rsidR="00ED40EC">
        <w:t>, 4</w:t>
      </w:r>
      <w:r w:rsidR="00E750DD">
        <w:t>-</w:t>
      </w:r>
      <w:r w:rsidR="005A70A1" w:rsidRPr="00986AEA">
        <w:t>5</w:t>
      </w:r>
      <w:r w:rsidR="00E750DD">
        <w:t>.</w:t>
      </w:r>
    </w:p>
    <w:p w14:paraId="5E406848" w14:textId="013A682A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ACEDDB" wp14:editId="103945F1">
                <wp:simplePos x="0" y="0"/>
                <wp:positionH relativeFrom="column">
                  <wp:posOffset>-72390</wp:posOffset>
                </wp:positionH>
                <wp:positionV relativeFrom="paragraph">
                  <wp:posOffset>40640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63AD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CEDDB" id="_x0000_s1030" type="#_x0000_t202" style="position:absolute;left:0;text-align:left;margin-left:-5.7pt;margin-top:3.2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LT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">
                <v:textbox>
                  <w:txbxContent>
                    <w:p w14:paraId="228C63AD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So</w:t>
      </w:r>
      <w:r w:rsidR="00ED40EC">
        <w:t xml:space="preserve"> </w:t>
      </w:r>
      <w:r w:rsidR="005A70A1" w:rsidRPr="00986AEA">
        <w:t>denke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nach</w:t>
      </w:r>
      <w:r w:rsidR="00ED40EC">
        <w:t xml:space="preserve"> </w:t>
      </w:r>
      <w:r w:rsidR="005A70A1" w:rsidRPr="00986AEA">
        <w:t>über</w:t>
      </w:r>
      <w:r w:rsidR="00ED40EC">
        <w:t xml:space="preserve"> </w:t>
      </w:r>
      <w:r w:rsidR="005A70A1" w:rsidRPr="00986AEA">
        <w:t>vergangene</w:t>
      </w:r>
      <w:r w:rsidR="00ED40EC">
        <w:t xml:space="preserve"> </w:t>
      </w:r>
      <w:r w:rsidR="005A70A1" w:rsidRPr="00986AEA">
        <w:t>Zeiten,</w:t>
      </w:r>
      <w:r w:rsidR="00ED40EC">
        <w:t xml:space="preserve"> </w:t>
      </w:r>
      <w:r w:rsidR="005A70A1" w:rsidRPr="00986AEA">
        <w:t>über</w:t>
      </w:r>
      <w:r w:rsidR="00ED40EC">
        <w:t xml:space="preserve"> </w:t>
      </w:r>
      <w:r w:rsidR="005A70A1" w:rsidRPr="00986AEA">
        <w:t>Jahre,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schon</w:t>
      </w:r>
      <w:r w:rsidR="00ED40EC">
        <w:t xml:space="preserve"> </w:t>
      </w:r>
      <w:r w:rsidR="005A70A1" w:rsidRPr="00986AEA">
        <w:t>ewig</w:t>
      </w:r>
      <w:r w:rsidR="00ED40EC">
        <w:t xml:space="preserve"> </w:t>
      </w:r>
      <w:r w:rsidR="005A70A1" w:rsidRPr="00986AEA">
        <w:t>lange</w:t>
      </w:r>
      <w:r w:rsidR="00ED40EC">
        <w:t xml:space="preserve"> </w:t>
      </w:r>
      <w:r w:rsidR="005A70A1" w:rsidRPr="00986AEA">
        <w:t>zurückliegen.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erinnere</w:t>
      </w:r>
      <w:r w:rsidR="00ED40EC">
        <w:t xml:space="preserve"> </w:t>
      </w:r>
      <w:r w:rsidR="005A70A1" w:rsidRPr="00986AEA">
        <w:t>mich</w:t>
      </w:r>
      <w:r w:rsidR="00ED40EC">
        <w:t xml:space="preserve"> </w:t>
      </w:r>
      <w:r w:rsidR="005A70A1" w:rsidRPr="00986AEA">
        <w:t>an</w:t>
      </w:r>
      <w:r w:rsidR="00ED40EC">
        <w:t xml:space="preserve"> </w:t>
      </w:r>
      <w:r w:rsidR="005A70A1" w:rsidRPr="00986AEA">
        <w:t>mein</w:t>
      </w:r>
      <w:r w:rsidR="00ED40EC">
        <w:t xml:space="preserve"> </w:t>
      </w:r>
      <w:r w:rsidR="005A70A1" w:rsidRPr="00986AEA">
        <w:t>Saitenspiel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der</w:t>
      </w:r>
      <w:r w:rsidR="00ED40EC">
        <w:t xml:space="preserve"> </w:t>
      </w:r>
      <w:r w:rsidR="005A70A1" w:rsidRPr="00986AEA">
        <w:t>Nacht.</w:t>
      </w:r>
      <w:r w:rsidR="00ED40EC">
        <w:t xml:space="preserve"> </w:t>
      </w:r>
      <w:r w:rsidR="005A70A1" w:rsidRPr="00986AEA">
        <w:t>Tief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meinem</w:t>
      </w:r>
      <w:r w:rsidR="00ED40EC">
        <w:t xml:space="preserve"> </w:t>
      </w:r>
      <w:r w:rsidR="005A70A1" w:rsidRPr="00986AEA">
        <w:t>Herzen</w:t>
      </w:r>
      <w:r w:rsidR="00ED40EC">
        <w:t xml:space="preserve"> </w:t>
      </w:r>
      <w:r w:rsidR="005A70A1" w:rsidRPr="00986AEA">
        <w:t>sinne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nach,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versuche</w:t>
      </w:r>
      <w:r w:rsidR="00ED40EC">
        <w:t xml:space="preserve"> </w:t>
      </w:r>
      <w:r w:rsidR="005A70A1" w:rsidRPr="00986AEA">
        <w:t>eine</w:t>
      </w:r>
      <w:r w:rsidR="00ED40EC">
        <w:t xml:space="preserve"> </w:t>
      </w:r>
      <w:r w:rsidR="005A70A1" w:rsidRPr="00986AEA">
        <w:t>Antwort</w:t>
      </w:r>
      <w:r w:rsidR="00ED40EC">
        <w:t xml:space="preserve"> </w:t>
      </w:r>
      <w:r w:rsidR="005A70A1" w:rsidRPr="00986AEA">
        <w:t>auf</w:t>
      </w:r>
      <w:r w:rsidR="00ED40EC">
        <w:t xml:space="preserve"> </w:t>
      </w:r>
      <w:r w:rsidR="005A70A1" w:rsidRPr="00986AEA">
        <w:t>meine</w:t>
      </w:r>
      <w:r w:rsidR="00ED40EC">
        <w:t xml:space="preserve"> </w:t>
      </w:r>
      <w:r w:rsidR="005A70A1" w:rsidRPr="00986AEA">
        <w:t>Fragen</w:t>
      </w:r>
      <w:r w:rsidR="00ED40EC">
        <w:t xml:space="preserve"> </w:t>
      </w:r>
      <w:r w:rsidR="005A70A1" w:rsidRPr="00986AEA">
        <w:t>zu</w:t>
      </w:r>
      <w:r w:rsidR="00ED40EC">
        <w:t xml:space="preserve"> </w:t>
      </w:r>
      <w:r w:rsidR="005A70A1" w:rsidRPr="00986AEA">
        <w:t>finden:</w:t>
      </w:r>
      <w:r w:rsidR="00ED40EC">
        <w:t xml:space="preserve"> Psalm </w:t>
      </w:r>
      <w:r w:rsidR="005A70A1" w:rsidRPr="00986AEA">
        <w:t>77</w:t>
      </w:r>
      <w:r w:rsidR="00ED40EC">
        <w:t>, 6</w:t>
      </w:r>
      <w:r w:rsidR="003A1040">
        <w:t>-</w:t>
      </w:r>
      <w:r w:rsidR="005A70A1" w:rsidRPr="00986AEA">
        <w:t>7</w:t>
      </w:r>
      <w:r w:rsidR="00E750DD">
        <w:t>.</w:t>
      </w:r>
    </w:p>
    <w:p w14:paraId="67ED6BC5" w14:textId="1DB945CC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B06057" wp14:editId="003CF403">
                <wp:simplePos x="0" y="0"/>
                <wp:positionH relativeFrom="column">
                  <wp:posOffset>-72390</wp:posOffset>
                </wp:positionH>
                <wp:positionV relativeFrom="paragraph">
                  <wp:posOffset>29210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6E4F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06057" id="_x0000_s1031" type="#_x0000_t202" style="position:absolute;left:0;text-align:left;margin-left:-5.7pt;margin-top:2.3pt;width:28.9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4j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">
                <v:textbox>
                  <w:txbxContent>
                    <w:p w14:paraId="06FB6E4F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Wird</w:t>
      </w:r>
      <w:r w:rsidR="00ED40EC">
        <w:t xml:space="preserve"> </w:t>
      </w:r>
      <w:r w:rsidR="005A70A1" w:rsidRPr="00986AEA">
        <w:t>der</w:t>
      </w:r>
      <w:r w:rsidR="00ED40EC">
        <w:t xml:space="preserve"> </w:t>
      </w:r>
      <w:r w:rsidR="005A70A1" w:rsidRPr="00986AEA">
        <w:t>Herr</w:t>
      </w:r>
      <w:r w:rsidR="00ED40EC">
        <w:t xml:space="preserve"> </w:t>
      </w:r>
      <w:r w:rsidR="005A70A1" w:rsidRPr="00986AEA">
        <w:t>sein</w:t>
      </w:r>
      <w:r w:rsidR="00ED40EC">
        <w:t xml:space="preserve"> </w:t>
      </w:r>
      <w:r w:rsidR="005A70A1" w:rsidRPr="00986AEA">
        <w:t>Volk</w:t>
      </w:r>
      <w:r w:rsidR="00ED40EC">
        <w:t xml:space="preserve"> </w:t>
      </w:r>
      <w:r w:rsidR="005A70A1" w:rsidRPr="00986AEA">
        <w:t>für</w:t>
      </w:r>
      <w:r w:rsidR="00ED40EC">
        <w:t xml:space="preserve"> </w:t>
      </w:r>
      <w:r w:rsidR="005A70A1" w:rsidRPr="00986AEA">
        <w:t>immer</w:t>
      </w:r>
      <w:r w:rsidR="00ED40EC">
        <w:t xml:space="preserve"> </w:t>
      </w:r>
      <w:r w:rsidR="005A70A1" w:rsidRPr="00986AEA">
        <w:t>verstossen?</w:t>
      </w:r>
      <w:r w:rsidR="00ED40EC">
        <w:t xml:space="preserve"> </w:t>
      </w:r>
      <w:r w:rsidR="005A70A1" w:rsidRPr="00986AEA">
        <w:t>Will</w:t>
      </w:r>
      <w:r w:rsidR="00ED40EC">
        <w:t xml:space="preserve"> </w:t>
      </w:r>
      <w:r w:rsidR="005A70A1" w:rsidRPr="00986AEA">
        <w:t>er</w:t>
      </w:r>
      <w:r w:rsidR="00ED40EC">
        <w:t xml:space="preserve"> </w:t>
      </w:r>
      <w:r w:rsidR="005A70A1" w:rsidRPr="00986AEA">
        <w:t>uns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Zukunft</w:t>
      </w:r>
      <w:r w:rsidR="00ED40EC">
        <w:t xml:space="preserve"> </w:t>
      </w:r>
      <w:r w:rsidR="005A70A1" w:rsidRPr="00986AEA">
        <w:t>keine</w:t>
      </w:r>
      <w:r w:rsidR="00ED40EC">
        <w:t xml:space="preserve"> </w:t>
      </w:r>
      <w:r w:rsidR="005A70A1" w:rsidRPr="00986AEA">
        <w:t>Gnade</w:t>
      </w:r>
      <w:r w:rsidR="00ED40EC">
        <w:t xml:space="preserve"> </w:t>
      </w:r>
      <w:r w:rsidR="005A70A1" w:rsidRPr="00986AEA">
        <w:t>mehr</w:t>
      </w:r>
      <w:r w:rsidR="00ED40EC">
        <w:t xml:space="preserve"> </w:t>
      </w:r>
      <w:r w:rsidR="005A70A1" w:rsidRPr="00986AEA">
        <w:t>erweisen?</w:t>
      </w:r>
      <w:r w:rsidR="00ED40EC">
        <w:t xml:space="preserve"> </w:t>
      </w:r>
      <w:r w:rsidR="005A70A1" w:rsidRPr="00986AEA">
        <w:t>Ist</w:t>
      </w:r>
      <w:r w:rsidR="00ED40EC">
        <w:t xml:space="preserve"> </w:t>
      </w:r>
      <w:r w:rsidR="005A70A1" w:rsidRPr="00986AEA">
        <w:t>es</w:t>
      </w:r>
      <w:r w:rsidR="00ED40EC">
        <w:t xml:space="preserve"> </w:t>
      </w:r>
      <w:r w:rsidR="005A70A1" w:rsidRPr="00986AEA">
        <w:t>denn</w:t>
      </w:r>
      <w:r w:rsidR="00ED40EC">
        <w:t xml:space="preserve"> </w:t>
      </w:r>
      <w:r w:rsidR="005A70A1" w:rsidRPr="00986AEA">
        <w:t>mit</w:t>
      </w:r>
      <w:r w:rsidR="00ED40EC">
        <w:t xml:space="preserve"> </w:t>
      </w:r>
      <w:r w:rsidR="005A70A1" w:rsidRPr="00986AEA">
        <w:t>seiner</w:t>
      </w:r>
      <w:r w:rsidR="00ED40EC">
        <w:t xml:space="preserve"> </w:t>
      </w:r>
      <w:r w:rsidR="005A70A1" w:rsidRPr="00986AEA">
        <w:t>Güte</w:t>
      </w:r>
      <w:r w:rsidR="00ED40EC">
        <w:t xml:space="preserve"> </w:t>
      </w:r>
      <w:r w:rsidR="005A70A1" w:rsidRPr="00986AEA">
        <w:t>für</w:t>
      </w:r>
      <w:r w:rsidR="00ED40EC">
        <w:t xml:space="preserve"> </w:t>
      </w:r>
      <w:r w:rsidR="005A70A1" w:rsidRPr="00986AEA">
        <w:t>immer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ewig</w:t>
      </w:r>
      <w:r w:rsidR="00ED40EC">
        <w:t xml:space="preserve"> </w:t>
      </w:r>
      <w:r w:rsidR="005A70A1" w:rsidRPr="00986AEA">
        <w:t>vorbei?</w:t>
      </w:r>
      <w:r w:rsidR="00ED40EC">
        <w:t xml:space="preserve"> </w:t>
      </w:r>
      <w:r w:rsidR="005A70A1" w:rsidRPr="00986AEA">
        <w:t>Finden</w:t>
      </w:r>
      <w:r w:rsidR="00ED40EC">
        <w:t xml:space="preserve"> </w:t>
      </w:r>
      <w:r w:rsidR="005A70A1" w:rsidRPr="00986AEA">
        <w:t>seine</w:t>
      </w:r>
      <w:r w:rsidR="00ED40EC">
        <w:t xml:space="preserve"> </w:t>
      </w:r>
      <w:r w:rsidR="005A70A1" w:rsidRPr="00986AEA">
        <w:t>Zusagen</w:t>
      </w:r>
      <w:r w:rsidR="00ED40EC">
        <w:t xml:space="preserve"> </w:t>
      </w:r>
      <w:r w:rsidR="005A70A1" w:rsidRPr="00986AEA">
        <w:t>keine</w:t>
      </w:r>
      <w:r w:rsidR="00ED40EC">
        <w:t xml:space="preserve"> </w:t>
      </w:r>
      <w:r w:rsidR="005A70A1" w:rsidRPr="00986AEA">
        <w:t>Erfüllung</w:t>
      </w:r>
      <w:r w:rsidR="00ED40EC">
        <w:t xml:space="preserve"> </w:t>
      </w:r>
      <w:r w:rsidR="005A70A1" w:rsidRPr="00986AEA">
        <w:t>mehr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künftigen</w:t>
      </w:r>
      <w:r w:rsidR="00ED40EC">
        <w:t xml:space="preserve"> </w:t>
      </w:r>
      <w:r w:rsidR="005A70A1" w:rsidRPr="00986AEA">
        <w:t>Generationen?</w:t>
      </w:r>
      <w:r w:rsidR="00ED40EC">
        <w:t xml:space="preserve"> Psalm </w:t>
      </w:r>
      <w:r w:rsidR="005A70A1" w:rsidRPr="00986AEA">
        <w:t>77</w:t>
      </w:r>
      <w:r w:rsidR="00ED40EC">
        <w:t>, 8</w:t>
      </w:r>
      <w:r w:rsidR="00E750DD">
        <w:t>-</w:t>
      </w:r>
      <w:r w:rsidR="005A70A1" w:rsidRPr="00986AEA">
        <w:t>9</w:t>
      </w:r>
      <w:r w:rsidR="00E750DD">
        <w:t>.</w:t>
      </w:r>
    </w:p>
    <w:p w14:paraId="744D632F" w14:textId="77777777" w:rsidR="00271434" w:rsidRDefault="00271434">
      <w:pPr>
        <w:rPr>
          <w:rFonts w:ascii="Arial Rounded MT Bold" w:hAnsi="Arial Rounded MT Bold" w:cs="Arial"/>
          <w:noProof/>
          <w:sz w:val="22"/>
          <w:lang w:eastAsia="de-CH"/>
        </w:rPr>
      </w:pPr>
      <w:r>
        <w:br w:type="page"/>
      </w:r>
    </w:p>
    <w:p w14:paraId="1A4C47B3" w14:textId="3EF194C1" w:rsidR="005A70A1" w:rsidRPr="00986AEA" w:rsidRDefault="009D6C5A" w:rsidP="00986AEA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FCE3F0" wp14:editId="3D69D92D">
                <wp:simplePos x="0" y="0"/>
                <wp:positionH relativeFrom="column">
                  <wp:posOffset>-62342</wp:posOffset>
                </wp:positionH>
                <wp:positionV relativeFrom="paragraph">
                  <wp:posOffset>22337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58F1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CE3F0" id="_x0000_s1032" type="#_x0000_t202" style="position:absolute;left:0;text-align:left;margin-left:-4.9pt;margin-top:1.75pt;width:28.9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4w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">
                <v:textbox>
                  <w:txbxContent>
                    <w:p w14:paraId="568858F1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Hat</w:t>
      </w:r>
      <w:r w:rsidR="00ED40EC">
        <w:t xml:space="preserve"> </w:t>
      </w:r>
      <w:r w:rsidR="005A70A1" w:rsidRPr="00986AEA">
        <w:t>Gott</w:t>
      </w:r>
      <w:r w:rsidR="00ED40EC">
        <w:t xml:space="preserve"> </w:t>
      </w:r>
      <w:r w:rsidR="005A70A1" w:rsidRPr="00986AEA">
        <w:t>denn</w:t>
      </w:r>
      <w:r w:rsidR="00ED40EC">
        <w:t xml:space="preserve"> </w:t>
      </w:r>
      <w:r w:rsidR="005A70A1" w:rsidRPr="00986AEA">
        <w:t>vergessen,</w:t>
      </w:r>
      <w:r w:rsidR="00ED40EC">
        <w:t xml:space="preserve"> </w:t>
      </w:r>
      <w:r w:rsidR="005A70A1" w:rsidRPr="00986AEA">
        <w:t>barmherzig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gnädig</w:t>
      </w:r>
      <w:r w:rsidR="00ED40EC">
        <w:t xml:space="preserve"> </w:t>
      </w:r>
      <w:r w:rsidR="005A70A1" w:rsidRPr="00986AEA">
        <w:t>zu</w:t>
      </w:r>
      <w:r w:rsidR="00ED40EC">
        <w:t xml:space="preserve"> </w:t>
      </w:r>
      <w:r w:rsidR="005A70A1" w:rsidRPr="00986AEA">
        <w:t>sein?</w:t>
      </w:r>
      <w:r w:rsidR="00ED40EC">
        <w:t xml:space="preserve"> </w:t>
      </w:r>
      <w:r w:rsidR="005A70A1" w:rsidRPr="00986AEA">
        <w:t>Hat</w:t>
      </w:r>
      <w:r w:rsidR="00ED40EC">
        <w:t xml:space="preserve"> </w:t>
      </w:r>
      <w:r w:rsidR="005A70A1" w:rsidRPr="00986AEA">
        <w:t>er</w:t>
      </w:r>
      <w:r w:rsidR="00ED40EC">
        <w:t xml:space="preserve"> </w:t>
      </w:r>
      <w:r w:rsidR="005A70A1" w:rsidRPr="00986AEA">
        <w:t>uns</w:t>
      </w:r>
      <w:r w:rsidR="00ED40EC">
        <w:t xml:space="preserve"> </w:t>
      </w:r>
      <w:r w:rsidR="005A70A1" w:rsidRPr="00986AEA">
        <w:t>im</w:t>
      </w:r>
      <w:r w:rsidR="00ED40EC">
        <w:t xml:space="preserve"> </w:t>
      </w:r>
      <w:r w:rsidR="005A70A1" w:rsidRPr="00986AEA">
        <w:t>Zorn</w:t>
      </w:r>
      <w:r w:rsidR="00ED40EC">
        <w:t xml:space="preserve"> </w:t>
      </w:r>
      <w:r w:rsidR="005A70A1" w:rsidRPr="00986AEA">
        <w:t>sein</w:t>
      </w:r>
      <w:r w:rsidR="00ED40EC">
        <w:t xml:space="preserve"> </w:t>
      </w:r>
      <w:r w:rsidR="005A70A1" w:rsidRPr="00986AEA">
        <w:t>Erbarmen</w:t>
      </w:r>
      <w:r w:rsidR="00ED40EC">
        <w:t xml:space="preserve"> </w:t>
      </w:r>
      <w:r w:rsidR="005A70A1" w:rsidRPr="00986AEA">
        <w:t>entzogen?</w:t>
      </w:r>
      <w:r w:rsidR="00ED40EC">
        <w:t xml:space="preserve"> </w:t>
      </w:r>
      <w:r w:rsidR="005A70A1" w:rsidRPr="00986AEA">
        <w:t>Ja,</w:t>
      </w:r>
      <w:r w:rsidR="00ED40EC">
        <w:t xml:space="preserve"> </w:t>
      </w:r>
      <w:r w:rsidR="005A70A1" w:rsidRPr="00986AEA">
        <w:t>das</w:t>
      </w:r>
      <w:r w:rsidR="00ED40EC">
        <w:t xml:space="preserve"> </w:t>
      </w:r>
      <w:r w:rsidR="005A70A1" w:rsidRPr="00986AEA">
        <w:t>ist</w:t>
      </w:r>
      <w:r w:rsidR="00ED40EC">
        <w:t xml:space="preserve"> </w:t>
      </w:r>
      <w:r w:rsidR="005A70A1" w:rsidRPr="00986AEA">
        <w:t>es,</w:t>
      </w:r>
      <w:r w:rsidR="00ED40EC">
        <w:t xml:space="preserve"> </w:t>
      </w:r>
      <w:r w:rsidR="005A70A1" w:rsidRPr="00986AEA">
        <w:t>was</w:t>
      </w:r>
      <w:r w:rsidR="00ED40EC">
        <w:t xml:space="preserve"> </w:t>
      </w:r>
      <w:r w:rsidR="005A70A1" w:rsidRPr="00986AEA">
        <w:t>mich</w:t>
      </w:r>
      <w:r w:rsidR="00ED40EC">
        <w:t xml:space="preserve"> </w:t>
      </w:r>
      <w:r w:rsidR="005A70A1" w:rsidRPr="00986AEA">
        <w:t>so</w:t>
      </w:r>
      <w:r w:rsidR="00ED40EC">
        <w:t xml:space="preserve"> </w:t>
      </w:r>
      <w:r w:rsidR="005A70A1" w:rsidRPr="00986AEA">
        <w:t>sehr</w:t>
      </w:r>
      <w:r w:rsidR="00ED40EC">
        <w:t xml:space="preserve"> </w:t>
      </w:r>
      <w:r w:rsidR="005A70A1" w:rsidRPr="00986AEA">
        <w:t>quält:</w:t>
      </w:r>
      <w:r w:rsidR="00ED40EC">
        <w:t xml:space="preserve"> </w:t>
      </w:r>
      <w:r w:rsidR="005A70A1" w:rsidRPr="00986AEA">
        <w:t>dass</w:t>
      </w:r>
      <w:r w:rsidR="00ED40EC">
        <w:t xml:space="preserve"> </w:t>
      </w:r>
      <w:r w:rsidR="005A70A1" w:rsidRPr="00986AEA">
        <w:t>der</w:t>
      </w:r>
      <w:r w:rsidR="00ED40EC">
        <w:t xml:space="preserve"> </w:t>
      </w:r>
      <w:r w:rsidR="005A70A1" w:rsidRPr="00986AEA">
        <w:t>Höchste</w:t>
      </w:r>
      <w:r w:rsidR="00ED40EC">
        <w:t xml:space="preserve"> </w:t>
      </w:r>
      <w:r w:rsidR="005A70A1" w:rsidRPr="00986AEA">
        <w:t>nicht</w:t>
      </w:r>
      <w:r w:rsidR="00ED40EC">
        <w:t xml:space="preserve"> </w:t>
      </w:r>
      <w:r w:rsidR="005A70A1" w:rsidRPr="00986AEA">
        <w:t>mehr</w:t>
      </w:r>
      <w:r w:rsidR="00ED40EC">
        <w:t xml:space="preserve"> </w:t>
      </w:r>
      <w:r w:rsidR="005A70A1" w:rsidRPr="00986AEA">
        <w:t>so</w:t>
      </w:r>
      <w:r w:rsidR="00ED40EC">
        <w:t xml:space="preserve"> </w:t>
      </w:r>
      <w:r w:rsidR="005A70A1" w:rsidRPr="00986AEA">
        <w:t>eingreift</w:t>
      </w:r>
      <w:r w:rsidR="00ED40EC">
        <w:t xml:space="preserve"> </w:t>
      </w:r>
      <w:r w:rsidR="005A70A1" w:rsidRPr="00986AEA">
        <w:t>wie</w:t>
      </w:r>
      <w:r w:rsidR="00ED40EC">
        <w:t xml:space="preserve"> </w:t>
      </w:r>
      <w:r w:rsidR="005A70A1" w:rsidRPr="00986AEA">
        <w:t>früher.</w:t>
      </w:r>
      <w:r w:rsidR="00ED40EC">
        <w:t xml:space="preserve"> Psalm </w:t>
      </w:r>
      <w:r w:rsidR="005A70A1" w:rsidRPr="00986AEA">
        <w:t>77</w:t>
      </w:r>
      <w:r w:rsidR="00ED40EC">
        <w:t>, 1</w:t>
      </w:r>
      <w:r w:rsidR="00E750DD">
        <w:t>0-</w:t>
      </w:r>
      <w:r w:rsidR="005A70A1" w:rsidRPr="00986AEA">
        <w:t>11</w:t>
      </w:r>
      <w:r w:rsidR="00E750DD">
        <w:t>.</w:t>
      </w:r>
    </w:p>
    <w:p w14:paraId="7B675D6A" w14:textId="602DF48F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C6D2C8" wp14:editId="20BD7522">
                <wp:simplePos x="0" y="0"/>
                <wp:positionH relativeFrom="column">
                  <wp:posOffset>-72390</wp:posOffset>
                </wp:positionH>
                <wp:positionV relativeFrom="paragraph">
                  <wp:posOffset>60960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D80A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6D2C8" id="_x0000_s1033" type="#_x0000_t202" style="position:absolute;left:0;text-align:left;margin-left:-5.7pt;margin-top:4.8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">
                <v:textbox>
                  <w:txbxContent>
                    <w:p w14:paraId="4466D80A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Doch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will</w:t>
      </w:r>
      <w:r w:rsidR="00ED40EC">
        <w:t xml:space="preserve"> </w:t>
      </w:r>
      <w:r w:rsidR="005A70A1" w:rsidRPr="00986AEA">
        <w:t>mir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Taten</w:t>
      </w:r>
      <w:r w:rsidR="00ED40EC">
        <w:t xml:space="preserve"> </w:t>
      </w:r>
      <w:r w:rsidR="005A70A1" w:rsidRPr="00986AEA">
        <w:t>des</w:t>
      </w:r>
      <w:r w:rsidR="00ED40EC">
        <w:t xml:space="preserve"> </w:t>
      </w:r>
      <w:r w:rsidR="005A70A1" w:rsidRPr="00986AEA">
        <w:t>Herrn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Erinnerung</w:t>
      </w:r>
      <w:r w:rsidR="00ED40EC">
        <w:t xml:space="preserve"> </w:t>
      </w:r>
      <w:r w:rsidR="005A70A1" w:rsidRPr="00986AEA">
        <w:t>rufen.</w:t>
      </w:r>
      <w:r w:rsidR="00ED40EC">
        <w:t xml:space="preserve"> </w:t>
      </w:r>
      <w:r w:rsidR="005A70A1" w:rsidRPr="00986AEA">
        <w:t>Ja,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will</w:t>
      </w:r>
      <w:r w:rsidR="00ED40EC">
        <w:t xml:space="preserve"> </w:t>
      </w:r>
      <w:r w:rsidR="005A70A1" w:rsidRPr="00986AEA">
        <w:t>an</w:t>
      </w:r>
      <w:r w:rsidR="00ED40EC">
        <w:t xml:space="preserve"> </w:t>
      </w:r>
      <w:r w:rsidR="005A70A1" w:rsidRPr="00986AEA">
        <w:t>deine</w:t>
      </w:r>
      <w:r w:rsidR="00ED40EC">
        <w:t xml:space="preserve"> </w:t>
      </w:r>
      <w:r w:rsidR="005A70A1" w:rsidRPr="00986AEA">
        <w:t>Wunder</w:t>
      </w:r>
      <w:r w:rsidR="00ED40EC">
        <w:t xml:space="preserve"> </w:t>
      </w:r>
      <w:r w:rsidR="005A70A1" w:rsidRPr="00986AEA">
        <w:t>aus</w:t>
      </w:r>
      <w:r w:rsidR="00ED40EC">
        <w:t xml:space="preserve"> </w:t>
      </w:r>
      <w:r w:rsidR="005A70A1" w:rsidRPr="00986AEA">
        <w:t>längst</w:t>
      </w:r>
      <w:r w:rsidR="00ED40EC">
        <w:t xml:space="preserve"> </w:t>
      </w:r>
      <w:r w:rsidR="005A70A1" w:rsidRPr="00986AEA">
        <w:t>vergangener</w:t>
      </w:r>
      <w:r w:rsidR="00ED40EC">
        <w:t xml:space="preserve"> </w:t>
      </w:r>
      <w:r w:rsidR="005A70A1" w:rsidRPr="00986AEA">
        <w:t>Zeit</w:t>
      </w:r>
      <w:r w:rsidR="00ED40EC">
        <w:t xml:space="preserve"> </w:t>
      </w:r>
      <w:r w:rsidR="005A70A1" w:rsidRPr="00986AEA">
        <w:t>denken.</w:t>
      </w:r>
      <w:r w:rsidR="00ED40EC">
        <w:t xml:space="preserve"> </w:t>
      </w:r>
      <w:r w:rsidR="005A70A1" w:rsidRPr="00986AEA">
        <w:t>Ich</w:t>
      </w:r>
      <w:r w:rsidR="00ED40EC">
        <w:t xml:space="preserve"> </w:t>
      </w:r>
      <w:r w:rsidR="005A70A1" w:rsidRPr="00986AEA">
        <w:t>sinne</w:t>
      </w:r>
      <w:r w:rsidR="00ED40EC">
        <w:t xml:space="preserve"> </w:t>
      </w:r>
      <w:r w:rsidR="005A70A1" w:rsidRPr="00986AEA">
        <w:t>über</w:t>
      </w:r>
      <w:r w:rsidR="00ED40EC">
        <w:t xml:space="preserve"> </w:t>
      </w:r>
      <w:r w:rsidR="005A70A1" w:rsidRPr="00986AEA">
        <w:t>all</w:t>
      </w:r>
      <w:r w:rsidR="00ED40EC">
        <w:t xml:space="preserve"> </w:t>
      </w:r>
      <w:r w:rsidR="005A70A1" w:rsidRPr="00986AEA">
        <w:t>dein</w:t>
      </w:r>
      <w:r w:rsidR="00ED40EC">
        <w:t xml:space="preserve"> </w:t>
      </w:r>
      <w:r w:rsidR="005A70A1" w:rsidRPr="00986AEA">
        <w:t>Wirken</w:t>
      </w:r>
      <w:r w:rsidR="00ED40EC">
        <w:t xml:space="preserve"> </w:t>
      </w:r>
      <w:r w:rsidR="005A70A1" w:rsidRPr="00986AEA">
        <w:t>nach,</w:t>
      </w:r>
      <w:r w:rsidR="00ED40EC">
        <w:t xml:space="preserve"> </w:t>
      </w:r>
      <w:r w:rsidR="005A70A1" w:rsidRPr="00986AEA">
        <w:t>dein</w:t>
      </w:r>
      <w:r w:rsidR="00ED40EC">
        <w:t xml:space="preserve"> </w:t>
      </w:r>
      <w:r w:rsidR="005A70A1" w:rsidRPr="00986AEA">
        <w:t>Handeln</w:t>
      </w:r>
      <w:r w:rsidR="00ED40EC">
        <w:t xml:space="preserve"> </w:t>
      </w:r>
      <w:r w:rsidR="005A70A1" w:rsidRPr="00986AEA">
        <w:t>erfüllt</w:t>
      </w:r>
      <w:r w:rsidR="00ED40EC">
        <w:t xml:space="preserve"> </w:t>
      </w:r>
      <w:r w:rsidR="005A70A1" w:rsidRPr="00986AEA">
        <w:t>meine</w:t>
      </w:r>
      <w:r w:rsidR="00ED40EC">
        <w:t xml:space="preserve"> </w:t>
      </w:r>
      <w:r w:rsidR="005A70A1" w:rsidRPr="00986AEA">
        <w:t>Gedanken.</w:t>
      </w:r>
      <w:r w:rsidR="00ED40EC">
        <w:t xml:space="preserve"> Psalm </w:t>
      </w:r>
      <w:r w:rsidR="005A70A1" w:rsidRPr="00986AEA">
        <w:t>77</w:t>
      </w:r>
      <w:r w:rsidR="00ED40EC">
        <w:t>, 1</w:t>
      </w:r>
      <w:r w:rsidR="00E750DD">
        <w:t>2-</w:t>
      </w:r>
      <w:r w:rsidR="005A70A1" w:rsidRPr="00986AEA">
        <w:t>13</w:t>
      </w:r>
      <w:r w:rsidR="00E750DD">
        <w:t>.</w:t>
      </w:r>
    </w:p>
    <w:p w14:paraId="47779EF9" w14:textId="0CBFFAC5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41FC62" wp14:editId="1F435CCA">
                <wp:simplePos x="0" y="0"/>
                <wp:positionH relativeFrom="column">
                  <wp:posOffset>-50808</wp:posOffset>
                </wp:positionH>
                <wp:positionV relativeFrom="paragraph">
                  <wp:posOffset>5154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77E8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1FC62" id="_x0000_s1034" type="#_x0000_t202" style="position:absolute;left:0;text-align:left;margin-left:-4pt;margin-top:.4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x0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">
                <v:textbox>
                  <w:txbxContent>
                    <w:p w14:paraId="58BD77E8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Gott,</w:t>
      </w:r>
      <w:r w:rsidR="00ED40EC">
        <w:t xml:space="preserve"> </w:t>
      </w:r>
      <w:r w:rsidR="005A70A1" w:rsidRPr="00986AEA">
        <w:t>heilig</w:t>
      </w:r>
      <w:r w:rsidR="00ED40EC">
        <w:t xml:space="preserve"> </w:t>
      </w:r>
      <w:r w:rsidR="005A70A1" w:rsidRPr="00986AEA">
        <w:t>ist</w:t>
      </w:r>
      <w:r w:rsidR="00ED40EC">
        <w:t xml:space="preserve"> </w:t>
      </w:r>
      <w:r w:rsidR="005A70A1" w:rsidRPr="00986AEA">
        <w:t>alles,</w:t>
      </w:r>
      <w:r w:rsidR="00ED40EC">
        <w:t xml:space="preserve"> </w:t>
      </w:r>
      <w:r w:rsidR="005A70A1" w:rsidRPr="00986AEA">
        <w:t>was</w:t>
      </w:r>
      <w:r w:rsidR="00ED40EC">
        <w:t xml:space="preserve"> </w:t>
      </w:r>
      <w:r w:rsidR="005A70A1" w:rsidRPr="00986AEA">
        <w:t>du</w:t>
      </w:r>
      <w:r w:rsidR="00ED40EC">
        <w:t xml:space="preserve"> </w:t>
      </w:r>
      <w:r w:rsidR="005A70A1" w:rsidRPr="00986AEA">
        <w:t>tust.</w:t>
      </w:r>
      <w:r w:rsidR="00ED40EC">
        <w:t xml:space="preserve"> </w:t>
      </w:r>
      <w:r w:rsidR="005A70A1" w:rsidRPr="00986AEA">
        <w:t>Wer</w:t>
      </w:r>
      <w:r w:rsidR="00ED40EC">
        <w:t xml:space="preserve"> </w:t>
      </w:r>
      <w:r w:rsidR="005A70A1" w:rsidRPr="00986AEA">
        <w:t>sonst</w:t>
      </w:r>
      <w:r w:rsidR="00ED40EC">
        <w:t xml:space="preserve"> </w:t>
      </w:r>
      <w:r w:rsidR="005A70A1" w:rsidRPr="00986AEA">
        <w:t>ist</w:t>
      </w:r>
      <w:r w:rsidR="00ED40EC">
        <w:t xml:space="preserve"> </w:t>
      </w:r>
      <w:r w:rsidR="005A70A1" w:rsidRPr="00986AEA">
        <w:t>ein</w:t>
      </w:r>
      <w:r w:rsidR="00ED40EC">
        <w:t xml:space="preserve"> </w:t>
      </w:r>
      <w:r w:rsidR="005A70A1" w:rsidRPr="00986AEA">
        <w:t>so</w:t>
      </w:r>
      <w:r w:rsidR="00ED40EC">
        <w:t xml:space="preserve"> </w:t>
      </w:r>
      <w:r w:rsidR="005A70A1" w:rsidRPr="00986AEA">
        <w:t>gro</w:t>
      </w:r>
      <w:r w:rsidR="00CA56A2" w:rsidRPr="00986AEA">
        <w:t>ss</w:t>
      </w:r>
      <w:r w:rsidR="005A70A1" w:rsidRPr="00986AEA">
        <w:t>er</w:t>
      </w:r>
      <w:r w:rsidR="00ED40EC">
        <w:t xml:space="preserve"> </w:t>
      </w:r>
      <w:r w:rsidR="005A70A1" w:rsidRPr="00986AEA">
        <w:t>Gott</w:t>
      </w:r>
      <w:r w:rsidR="00ED40EC">
        <w:t xml:space="preserve"> </w:t>
      </w:r>
      <w:r w:rsidR="005A70A1" w:rsidRPr="00986AEA">
        <w:t>wie</w:t>
      </w:r>
      <w:r w:rsidR="00ED40EC">
        <w:t xml:space="preserve"> </w:t>
      </w:r>
      <w:r w:rsidR="005A70A1" w:rsidRPr="00986AEA">
        <w:t>du?</w:t>
      </w:r>
      <w:r w:rsidR="00ED40EC">
        <w:t xml:space="preserve"> </w:t>
      </w:r>
      <w:r w:rsidR="005A70A1" w:rsidRPr="00986AEA">
        <w:t>Du</w:t>
      </w:r>
      <w:r w:rsidR="00ED40EC">
        <w:t xml:space="preserve"> </w:t>
      </w:r>
      <w:r w:rsidR="005A70A1" w:rsidRPr="00986AEA">
        <w:t>bist</w:t>
      </w:r>
      <w:r w:rsidR="00ED40EC">
        <w:t xml:space="preserve"> </w:t>
      </w:r>
      <w:r w:rsidR="005A70A1" w:rsidRPr="00986AEA">
        <w:t>der</w:t>
      </w:r>
      <w:r w:rsidR="00ED40EC">
        <w:t xml:space="preserve"> </w:t>
      </w:r>
      <w:r w:rsidR="005A70A1" w:rsidRPr="00986AEA">
        <w:t>Gott,</w:t>
      </w:r>
      <w:r w:rsidR="00ED40EC">
        <w:t xml:space="preserve"> </w:t>
      </w:r>
      <w:r w:rsidR="005A70A1" w:rsidRPr="00986AEA">
        <w:t>der</w:t>
      </w:r>
      <w:r w:rsidR="00ED40EC">
        <w:t xml:space="preserve"> </w:t>
      </w:r>
      <w:r w:rsidR="005A70A1" w:rsidRPr="00986AEA">
        <w:t>Wunder</w:t>
      </w:r>
      <w:r w:rsidR="00ED40EC">
        <w:t xml:space="preserve"> </w:t>
      </w:r>
      <w:r w:rsidR="005A70A1" w:rsidRPr="00986AEA">
        <w:t>vollbringt!</w:t>
      </w:r>
      <w:r w:rsidR="00ED40EC">
        <w:t xml:space="preserve"> </w:t>
      </w:r>
      <w:r w:rsidR="005A70A1" w:rsidRPr="00986AEA">
        <w:t>Den</w:t>
      </w:r>
      <w:r w:rsidR="00ED40EC">
        <w:t xml:space="preserve"> </w:t>
      </w:r>
      <w:r w:rsidR="005A70A1" w:rsidRPr="00986AEA">
        <w:t>Völkern</w:t>
      </w:r>
      <w:r w:rsidR="00ED40EC">
        <w:t xml:space="preserve"> </w:t>
      </w:r>
      <w:r w:rsidR="005A70A1" w:rsidRPr="00986AEA">
        <w:t>hast</w:t>
      </w:r>
      <w:r w:rsidR="00ED40EC">
        <w:t xml:space="preserve"> </w:t>
      </w:r>
      <w:r w:rsidR="005A70A1" w:rsidRPr="00986AEA">
        <w:t>du</w:t>
      </w:r>
      <w:r w:rsidR="00ED40EC">
        <w:t xml:space="preserve"> </w:t>
      </w:r>
      <w:r w:rsidR="005A70A1" w:rsidRPr="00986AEA">
        <w:t>deine</w:t>
      </w:r>
      <w:r w:rsidR="00ED40EC">
        <w:t xml:space="preserve"> </w:t>
      </w:r>
      <w:r w:rsidR="005A70A1" w:rsidRPr="00986AEA">
        <w:t>Macht</w:t>
      </w:r>
      <w:r w:rsidR="00ED40EC">
        <w:t xml:space="preserve"> </w:t>
      </w:r>
      <w:r w:rsidR="005A70A1" w:rsidRPr="00986AEA">
        <w:t>gezeigt.</w:t>
      </w:r>
      <w:r w:rsidR="00ED40EC">
        <w:t xml:space="preserve"> </w:t>
      </w:r>
      <w:r w:rsidR="005A70A1" w:rsidRPr="00986AEA">
        <w:t>Dein</w:t>
      </w:r>
      <w:r w:rsidR="00ED40EC">
        <w:t xml:space="preserve"> </w:t>
      </w:r>
      <w:r w:rsidR="005A70A1" w:rsidRPr="00986AEA">
        <w:t>Volk</w:t>
      </w:r>
      <w:r w:rsidR="00ED40EC">
        <w:t xml:space="preserve"> </w:t>
      </w:r>
      <w:r w:rsidR="005A70A1" w:rsidRPr="00986AEA">
        <w:t>hast</w:t>
      </w:r>
      <w:r w:rsidR="00ED40EC">
        <w:t xml:space="preserve"> </w:t>
      </w:r>
      <w:r w:rsidR="005A70A1" w:rsidRPr="00986AEA">
        <w:t>du</w:t>
      </w:r>
      <w:r w:rsidR="00ED40EC">
        <w:t xml:space="preserve"> </w:t>
      </w:r>
      <w:r w:rsidR="005A70A1" w:rsidRPr="00986AEA">
        <w:t>mit</w:t>
      </w:r>
      <w:r w:rsidR="00ED40EC">
        <w:t xml:space="preserve"> </w:t>
      </w:r>
      <w:r w:rsidR="005A70A1" w:rsidRPr="00986AEA">
        <w:t>starker</w:t>
      </w:r>
      <w:r w:rsidR="00ED40EC">
        <w:t xml:space="preserve"> </w:t>
      </w:r>
      <w:r w:rsidR="005A70A1" w:rsidRPr="00986AEA">
        <w:t>Hand</w:t>
      </w:r>
      <w:r w:rsidR="00ED40EC">
        <w:t xml:space="preserve"> </w:t>
      </w:r>
      <w:r w:rsidR="005A70A1" w:rsidRPr="00986AEA">
        <w:t>erlöst,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Nachkommen</w:t>
      </w:r>
      <w:r w:rsidR="00ED40EC">
        <w:t xml:space="preserve"> </w:t>
      </w:r>
      <w:r w:rsidR="005A70A1" w:rsidRPr="00986AEA">
        <w:t>Jakobs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Josefs.</w:t>
      </w:r>
      <w:r w:rsidR="00ED40EC">
        <w:t xml:space="preserve"> Psalm </w:t>
      </w:r>
      <w:r w:rsidR="005A70A1" w:rsidRPr="00986AEA">
        <w:t>77</w:t>
      </w:r>
      <w:r w:rsidR="00ED40EC">
        <w:t>, 1</w:t>
      </w:r>
      <w:r w:rsidR="00E750DD">
        <w:t>4-</w:t>
      </w:r>
      <w:r w:rsidR="005A70A1" w:rsidRPr="00986AEA">
        <w:t>16</w:t>
      </w:r>
      <w:r w:rsidR="00E750DD">
        <w:t>.</w:t>
      </w:r>
    </w:p>
    <w:p w14:paraId="531A8CD9" w14:textId="0402C155" w:rsidR="005A70A1" w:rsidRPr="00986AEA" w:rsidRDefault="00671435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44F5" wp14:editId="764B7723">
                <wp:simplePos x="0" y="0"/>
                <wp:positionH relativeFrom="column">
                  <wp:posOffset>-73442</wp:posOffset>
                </wp:positionH>
                <wp:positionV relativeFrom="paragraph">
                  <wp:posOffset>39269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7677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944F5" id="_x0000_s1035" type="#_x0000_t202" style="position:absolute;left:0;text-align:left;margin-left:-5.8pt;margin-top:3.1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tF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T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">
                <v:textbox>
                  <w:txbxContent>
                    <w:p w14:paraId="654C7677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Die</w:t>
      </w:r>
      <w:r w:rsidR="00ED40EC">
        <w:t xml:space="preserve"> </w:t>
      </w:r>
      <w:r w:rsidR="005A70A1" w:rsidRPr="00986AEA">
        <w:t>Wasser</w:t>
      </w:r>
      <w:r w:rsidR="00ED40EC">
        <w:t xml:space="preserve"> </w:t>
      </w:r>
      <w:r w:rsidR="005A70A1" w:rsidRPr="00986AEA">
        <w:t>des</w:t>
      </w:r>
      <w:r w:rsidR="00ED40EC">
        <w:t xml:space="preserve"> </w:t>
      </w:r>
      <w:r w:rsidR="005A70A1" w:rsidRPr="00986AEA">
        <w:t>Meeres</w:t>
      </w:r>
      <w:r w:rsidR="00ED40EC">
        <w:t xml:space="preserve"> </w:t>
      </w:r>
      <w:r w:rsidR="005A70A1" w:rsidRPr="00986AEA">
        <w:t>sahen</w:t>
      </w:r>
      <w:r w:rsidR="00ED40EC">
        <w:t xml:space="preserve"> </w:t>
      </w:r>
      <w:r w:rsidR="005A70A1" w:rsidRPr="00986AEA">
        <w:t>dich,</w:t>
      </w:r>
      <w:r w:rsidR="00ED40EC">
        <w:t xml:space="preserve"> </w:t>
      </w:r>
      <w:r w:rsidR="005A70A1" w:rsidRPr="00986AEA">
        <w:t>Gott;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Wassermassen</w:t>
      </w:r>
      <w:r w:rsidR="00ED40EC">
        <w:t xml:space="preserve"> </w:t>
      </w:r>
      <w:r w:rsidR="005A70A1" w:rsidRPr="00986AEA">
        <w:t>sahen</w:t>
      </w:r>
      <w:r w:rsidR="00ED40EC">
        <w:t xml:space="preserve"> </w:t>
      </w:r>
      <w:r w:rsidR="005A70A1" w:rsidRPr="00986AEA">
        <w:t>dich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kamen</w:t>
      </w:r>
      <w:r w:rsidR="00ED40EC">
        <w:t xml:space="preserve"> </w:t>
      </w:r>
      <w:r w:rsidR="005A70A1" w:rsidRPr="00986AEA">
        <w:t>in</w:t>
      </w:r>
      <w:r w:rsidR="00ED40EC">
        <w:t xml:space="preserve"> </w:t>
      </w:r>
      <w:r w:rsidR="005A70A1" w:rsidRPr="00986AEA">
        <w:t>Bewegung.</w:t>
      </w:r>
      <w:r w:rsidR="00ED40EC">
        <w:t xml:space="preserve"> </w:t>
      </w:r>
      <w:r w:rsidR="005A70A1" w:rsidRPr="00986AEA">
        <w:t>Auch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Meerestiefen</w:t>
      </w:r>
      <w:r w:rsidR="00ED40EC">
        <w:t xml:space="preserve"> </w:t>
      </w:r>
      <w:r w:rsidR="005A70A1" w:rsidRPr="00986AEA">
        <w:t>erbebten.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Wolken</w:t>
      </w:r>
      <w:r w:rsidR="00ED40EC">
        <w:t xml:space="preserve"> </w:t>
      </w:r>
      <w:r w:rsidR="005A70A1" w:rsidRPr="00986AEA">
        <w:t>gossen</w:t>
      </w:r>
      <w:r w:rsidR="00ED40EC">
        <w:t xml:space="preserve"> </w:t>
      </w:r>
      <w:r w:rsidR="005A70A1" w:rsidRPr="00986AEA">
        <w:t>Regenfluten</w:t>
      </w:r>
      <w:r w:rsidR="00ED40EC">
        <w:t xml:space="preserve"> </w:t>
      </w:r>
      <w:r w:rsidR="005A70A1" w:rsidRPr="00986AEA">
        <w:t>aus,</w:t>
      </w:r>
      <w:r w:rsidR="00ED40EC">
        <w:t xml:space="preserve"> </w:t>
      </w:r>
      <w:r w:rsidR="005A70A1" w:rsidRPr="00986AEA">
        <w:t>sie</w:t>
      </w:r>
      <w:r w:rsidR="00ED40EC">
        <w:t xml:space="preserve"> </w:t>
      </w:r>
      <w:r w:rsidR="005A70A1" w:rsidRPr="00986AEA">
        <w:t>lie</w:t>
      </w:r>
      <w:r w:rsidR="00986AEA" w:rsidRPr="00986AEA">
        <w:t>ss</w:t>
      </w:r>
      <w:r w:rsidR="005A70A1" w:rsidRPr="00986AEA">
        <w:t>en</w:t>
      </w:r>
      <w:r w:rsidR="00ED40EC">
        <w:t xml:space="preserve"> </w:t>
      </w:r>
      <w:r w:rsidR="005A70A1" w:rsidRPr="00986AEA">
        <w:t>Donnerschläge</w:t>
      </w:r>
      <w:r w:rsidR="00ED40EC">
        <w:t xml:space="preserve"> </w:t>
      </w:r>
      <w:r w:rsidR="005A70A1" w:rsidRPr="00986AEA">
        <w:t>hören,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wie</w:t>
      </w:r>
      <w:r w:rsidR="00ED40EC">
        <w:t xml:space="preserve"> </w:t>
      </w:r>
      <w:r w:rsidR="005A70A1" w:rsidRPr="00986AEA">
        <w:t>Brandpfeile</w:t>
      </w:r>
      <w:r w:rsidR="00ED40EC">
        <w:t xml:space="preserve"> </w:t>
      </w:r>
      <w:r w:rsidR="005A70A1" w:rsidRPr="00986AEA">
        <w:t>schossen</w:t>
      </w:r>
      <w:r w:rsidR="00ED40EC">
        <w:t xml:space="preserve"> </w:t>
      </w:r>
      <w:r w:rsidR="005A70A1" w:rsidRPr="00986AEA">
        <w:t>Blitze</w:t>
      </w:r>
      <w:r w:rsidR="00ED40EC">
        <w:t xml:space="preserve"> </w:t>
      </w:r>
      <w:r w:rsidR="005A70A1" w:rsidRPr="00986AEA">
        <w:t>hin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her.</w:t>
      </w:r>
      <w:r w:rsidR="00ED40EC">
        <w:t xml:space="preserve"> Psalm </w:t>
      </w:r>
      <w:r w:rsidR="005A70A1" w:rsidRPr="00986AEA">
        <w:t>77</w:t>
      </w:r>
      <w:r w:rsidR="00ED40EC">
        <w:t>, 1</w:t>
      </w:r>
      <w:r w:rsidR="00E750DD">
        <w:t>7-</w:t>
      </w:r>
      <w:r w:rsidR="005A70A1" w:rsidRPr="00986AEA">
        <w:t>18</w:t>
      </w:r>
      <w:r w:rsidR="00E750DD">
        <w:t>.</w:t>
      </w:r>
    </w:p>
    <w:p w14:paraId="3C9A4B3B" w14:textId="6922BC45" w:rsidR="005A70A1" w:rsidRPr="00986AEA" w:rsidRDefault="00F06F51" w:rsidP="00986AEA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431F7" wp14:editId="48267E0A">
                <wp:simplePos x="0" y="0"/>
                <wp:positionH relativeFrom="column">
                  <wp:posOffset>-68001</wp:posOffset>
                </wp:positionH>
                <wp:positionV relativeFrom="paragraph">
                  <wp:posOffset>772083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B2DE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431F7" id="_x0000_s1036" type="#_x0000_t202" style="position:absolute;left:0;text-align:left;margin-left:-5.35pt;margin-top:60.8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BG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">
                <v:textbox>
                  <w:txbxContent>
                    <w:p w14:paraId="0A3BB2DE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BE27F" wp14:editId="406CEF74">
                <wp:simplePos x="0" y="0"/>
                <wp:positionH relativeFrom="column">
                  <wp:posOffset>-73660</wp:posOffset>
                </wp:positionH>
                <wp:positionV relativeFrom="paragraph">
                  <wp:posOffset>55245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1D2C" w14:textId="77777777" w:rsidR="00671435" w:rsidRPr="005B338F" w:rsidRDefault="0067143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BE27F" id="_x0000_s1037" type="#_x0000_t202" style="position:absolute;left:0;text-align:left;margin-left:-5.8pt;margin-top:4.3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">
                <v:textbox>
                  <w:txbxContent>
                    <w:p w14:paraId="39221D2C" w14:textId="77777777" w:rsidR="00671435" w:rsidRPr="005B338F" w:rsidRDefault="0067143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0A1" w:rsidRPr="00986AEA">
        <w:t>Laut</w:t>
      </w:r>
      <w:r w:rsidR="00ED40EC">
        <w:t xml:space="preserve"> </w:t>
      </w:r>
      <w:r w:rsidR="005A70A1" w:rsidRPr="00986AEA">
        <w:t>erschallte</w:t>
      </w:r>
      <w:r w:rsidR="00ED40EC">
        <w:t xml:space="preserve"> </w:t>
      </w:r>
      <w:r w:rsidR="005A70A1" w:rsidRPr="00986AEA">
        <w:t>dein</w:t>
      </w:r>
      <w:r w:rsidR="00ED40EC">
        <w:t xml:space="preserve"> </w:t>
      </w:r>
      <w:r w:rsidR="005A70A1" w:rsidRPr="00986AEA">
        <w:t>Donner</w:t>
      </w:r>
      <w:r w:rsidR="00ED40EC">
        <w:t xml:space="preserve"> </w:t>
      </w:r>
      <w:r w:rsidR="005A70A1" w:rsidRPr="00986AEA">
        <w:t>im</w:t>
      </w:r>
      <w:r w:rsidR="00ED40EC">
        <w:t xml:space="preserve"> </w:t>
      </w:r>
      <w:r w:rsidR="005A70A1" w:rsidRPr="00986AEA">
        <w:t>Wirbelwind,</w:t>
      </w:r>
      <w:r w:rsidR="00ED40EC">
        <w:t xml:space="preserve"> </w:t>
      </w:r>
      <w:r w:rsidR="005A70A1" w:rsidRPr="00986AEA">
        <w:t>Blitze</w:t>
      </w:r>
      <w:r w:rsidR="00ED40EC">
        <w:t xml:space="preserve"> </w:t>
      </w:r>
      <w:r w:rsidR="005A70A1" w:rsidRPr="00986AEA">
        <w:t>erleuchteten</w:t>
      </w:r>
      <w:r w:rsidR="00ED40EC">
        <w:t xml:space="preserve"> </w:t>
      </w:r>
      <w:r w:rsidR="005A70A1" w:rsidRPr="00986AEA">
        <w:t>den</w:t>
      </w:r>
      <w:r w:rsidR="00ED40EC">
        <w:t xml:space="preserve"> </w:t>
      </w:r>
      <w:r w:rsidR="005A70A1" w:rsidRPr="00986AEA">
        <w:t>Erdkreis,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Erde</w:t>
      </w:r>
      <w:r w:rsidR="00ED40EC">
        <w:t xml:space="preserve"> </w:t>
      </w:r>
      <w:r w:rsidR="005A70A1" w:rsidRPr="00986AEA">
        <w:t>zitterte</w:t>
      </w:r>
      <w:r w:rsidR="00ED40EC">
        <w:t xml:space="preserve"> </w:t>
      </w:r>
      <w:r w:rsidR="005A70A1" w:rsidRPr="00986AEA">
        <w:t>und</w:t>
      </w:r>
      <w:r w:rsidR="00ED40EC">
        <w:t xml:space="preserve"> </w:t>
      </w:r>
      <w:r w:rsidR="005A70A1" w:rsidRPr="00986AEA">
        <w:t>bebte.</w:t>
      </w:r>
      <w:r w:rsidR="00ED40EC">
        <w:t xml:space="preserve"> </w:t>
      </w:r>
      <w:r w:rsidR="005A70A1" w:rsidRPr="00986AEA">
        <w:t>Dein</w:t>
      </w:r>
      <w:r w:rsidR="00ED40EC">
        <w:t xml:space="preserve"> </w:t>
      </w:r>
      <w:r w:rsidR="005A70A1" w:rsidRPr="00986AEA">
        <w:t>Weg</w:t>
      </w:r>
      <w:r w:rsidR="00ED40EC">
        <w:t xml:space="preserve"> </w:t>
      </w:r>
      <w:r w:rsidR="005A70A1" w:rsidRPr="00986AEA">
        <w:t>führte</w:t>
      </w:r>
      <w:r w:rsidR="00ED40EC">
        <w:t xml:space="preserve"> </w:t>
      </w:r>
      <w:r w:rsidR="005A70A1" w:rsidRPr="00986AEA">
        <w:t>mitten</w:t>
      </w:r>
      <w:r w:rsidR="00ED40EC">
        <w:t xml:space="preserve"> </w:t>
      </w:r>
      <w:r w:rsidR="005A70A1" w:rsidRPr="00986AEA">
        <w:t>durch</w:t>
      </w:r>
      <w:r w:rsidR="00ED40EC">
        <w:t xml:space="preserve"> </w:t>
      </w:r>
      <w:r w:rsidR="005A70A1" w:rsidRPr="00986AEA">
        <w:t>das</w:t>
      </w:r>
      <w:r w:rsidR="00ED40EC">
        <w:t xml:space="preserve"> </w:t>
      </w:r>
      <w:r w:rsidR="005A70A1" w:rsidRPr="00986AEA">
        <w:t>Meer,</w:t>
      </w:r>
      <w:r w:rsidR="00ED40EC">
        <w:t xml:space="preserve"> </w:t>
      </w:r>
      <w:r w:rsidR="005A70A1" w:rsidRPr="00986AEA">
        <w:t>deine</w:t>
      </w:r>
      <w:r w:rsidR="00ED40EC">
        <w:t xml:space="preserve"> </w:t>
      </w:r>
      <w:r w:rsidR="005A70A1" w:rsidRPr="00986AEA">
        <w:t>Pfade</w:t>
      </w:r>
      <w:r w:rsidR="00ED40EC">
        <w:t xml:space="preserve"> </w:t>
      </w:r>
      <w:r w:rsidR="005A70A1" w:rsidRPr="00986AEA">
        <w:t>verliefen</w:t>
      </w:r>
      <w:r w:rsidR="00ED40EC">
        <w:t xml:space="preserve"> </w:t>
      </w:r>
      <w:r w:rsidR="005A70A1" w:rsidRPr="00986AEA">
        <w:t>durch</w:t>
      </w:r>
      <w:r w:rsidR="00ED40EC">
        <w:t xml:space="preserve"> </w:t>
      </w:r>
      <w:r w:rsidR="005A70A1" w:rsidRPr="00986AEA">
        <w:t>die</w:t>
      </w:r>
      <w:r w:rsidR="00ED40EC">
        <w:t xml:space="preserve"> </w:t>
      </w:r>
      <w:r w:rsidR="005A70A1" w:rsidRPr="00986AEA">
        <w:t>Wassermassen.</w:t>
      </w:r>
      <w:r w:rsidR="00ED40EC">
        <w:t xml:space="preserve"> </w:t>
      </w:r>
      <w:r w:rsidR="005A70A1" w:rsidRPr="00986AEA">
        <w:t>Doch</w:t>
      </w:r>
      <w:r w:rsidR="00ED40EC">
        <w:t xml:space="preserve"> </w:t>
      </w:r>
      <w:r w:rsidR="005A70A1" w:rsidRPr="00986AEA">
        <w:t>Fu</w:t>
      </w:r>
      <w:r w:rsidR="00986AEA" w:rsidRPr="00986AEA">
        <w:t>ss</w:t>
      </w:r>
      <w:r w:rsidR="005A70A1" w:rsidRPr="00986AEA">
        <w:t>spuren</w:t>
      </w:r>
      <w:r w:rsidR="00ED40EC">
        <w:t xml:space="preserve"> </w:t>
      </w:r>
      <w:r w:rsidR="005A70A1" w:rsidRPr="00986AEA">
        <w:t>von</w:t>
      </w:r>
      <w:r w:rsidR="00ED40EC">
        <w:t xml:space="preserve"> </w:t>
      </w:r>
      <w:r w:rsidR="005A70A1" w:rsidRPr="00986AEA">
        <w:t>dir</w:t>
      </w:r>
      <w:r w:rsidR="00ED40EC">
        <w:t xml:space="preserve"> </w:t>
      </w:r>
      <w:r w:rsidR="005A70A1" w:rsidRPr="00986AEA">
        <w:t>sah</w:t>
      </w:r>
      <w:r w:rsidR="00ED40EC">
        <w:t xml:space="preserve"> </w:t>
      </w:r>
      <w:r w:rsidR="005A70A1" w:rsidRPr="00986AEA">
        <w:t>man</w:t>
      </w:r>
      <w:r w:rsidR="00ED40EC">
        <w:t xml:space="preserve"> </w:t>
      </w:r>
      <w:r w:rsidR="005A70A1" w:rsidRPr="00986AEA">
        <w:t>nicht.</w:t>
      </w:r>
      <w:r w:rsidR="00ED40EC">
        <w:t xml:space="preserve"> Psalm </w:t>
      </w:r>
      <w:r w:rsidR="005A70A1" w:rsidRPr="00986AEA">
        <w:t>77</w:t>
      </w:r>
      <w:r w:rsidR="00ED40EC">
        <w:t>, 1</w:t>
      </w:r>
      <w:r w:rsidR="00E750DD">
        <w:t>9-</w:t>
      </w:r>
      <w:r w:rsidR="005A70A1" w:rsidRPr="00986AEA">
        <w:t>20</w:t>
      </w:r>
      <w:r w:rsidR="00E750DD">
        <w:t>.</w:t>
      </w:r>
    </w:p>
    <w:p w14:paraId="0644ED94" w14:textId="17586010" w:rsidR="005A70A1" w:rsidRPr="00986AEA" w:rsidRDefault="005A70A1" w:rsidP="00986AEA">
      <w:pPr>
        <w:pStyle w:val="Blockzitat"/>
      </w:pPr>
      <w:r w:rsidRPr="00986AEA">
        <w:t>Du</w:t>
      </w:r>
      <w:r w:rsidR="00ED40EC">
        <w:t xml:space="preserve"> </w:t>
      </w:r>
      <w:r w:rsidRPr="00986AEA">
        <w:t>hast</w:t>
      </w:r>
      <w:r w:rsidR="00ED40EC">
        <w:t xml:space="preserve"> </w:t>
      </w:r>
      <w:r w:rsidRPr="00986AEA">
        <w:t>dein</w:t>
      </w:r>
      <w:r w:rsidR="00ED40EC">
        <w:t xml:space="preserve"> </w:t>
      </w:r>
      <w:r w:rsidRPr="00986AEA">
        <w:t>Volk</w:t>
      </w:r>
      <w:r w:rsidR="00ED40EC">
        <w:t xml:space="preserve"> </w:t>
      </w:r>
      <w:r w:rsidRPr="00986AEA">
        <w:t>geleitet</w:t>
      </w:r>
      <w:r w:rsidR="00ED40EC">
        <w:t xml:space="preserve"> </w:t>
      </w:r>
      <w:r w:rsidRPr="00986AEA">
        <w:t>wie</w:t>
      </w:r>
      <w:r w:rsidR="00ED40EC">
        <w:t xml:space="preserve"> </w:t>
      </w:r>
      <w:r w:rsidRPr="00986AEA">
        <w:t>ein</w:t>
      </w:r>
      <w:r w:rsidR="00ED40EC">
        <w:t xml:space="preserve"> </w:t>
      </w:r>
      <w:r w:rsidRPr="00986AEA">
        <w:t>Hirte</w:t>
      </w:r>
      <w:r w:rsidR="00ED40EC">
        <w:t xml:space="preserve"> </w:t>
      </w:r>
      <w:r w:rsidRPr="00986AEA">
        <w:t>seine</w:t>
      </w:r>
      <w:r w:rsidR="00ED40EC">
        <w:t xml:space="preserve"> </w:t>
      </w:r>
      <w:r w:rsidRPr="00986AEA">
        <w:t>Herde</w:t>
      </w:r>
      <w:r w:rsidR="00ED40EC">
        <w:t xml:space="preserve"> </w:t>
      </w:r>
      <w:r w:rsidRPr="00986AEA">
        <w:t>unter</w:t>
      </w:r>
      <w:r w:rsidR="00ED40EC">
        <w:t xml:space="preserve"> </w:t>
      </w:r>
      <w:r w:rsidRPr="00986AEA">
        <w:t>der</w:t>
      </w:r>
      <w:r w:rsidR="00ED40EC">
        <w:t xml:space="preserve"> </w:t>
      </w:r>
      <w:r w:rsidRPr="00986AEA">
        <w:t>Führung</w:t>
      </w:r>
      <w:r w:rsidR="00ED40EC">
        <w:t xml:space="preserve"> </w:t>
      </w:r>
      <w:r w:rsidRPr="00986AEA">
        <w:t>von</w:t>
      </w:r>
      <w:r w:rsidR="00ED40EC">
        <w:t xml:space="preserve"> </w:t>
      </w:r>
      <w:r w:rsidRPr="00986AEA">
        <w:t>Mose</w:t>
      </w:r>
      <w:r w:rsidR="00ED40EC">
        <w:t xml:space="preserve"> </w:t>
      </w:r>
      <w:r w:rsidRPr="00986AEA">
        <w:t>und</w:t>
      </w:r>
      <w:r w:rsidR="00ED40EC">
        <w:t xml:space="preserve"> </w:t>
      </w:r>
      <w:r w:rsidRPr="00986AEA">
        <w:t>Aaron.</w:t>
      </w:r>
      <w:r w:rsidR="00ED40EC">
        <w:t xml:space="preserve"> Psalm </w:t>
      </w:r>
      <w:r w:rsidRPr="00986AEA">
        <w:t>77</w:t>
      </w:r>
      <w:r w:rsidR="00ED40EC">
        <w:t>, 2</w:t>
      </w:r>
      <w:r w:rsidRPr="00986AEA">
        <w:t>1</w:t>
      </w:r>
      <w:r w:rsidR="00E750DD">
        <w:t>.</w:t>
      </w:r>
    </w:p>
    <w:bookmarkStart w:id="0" w:name="_Toc256678882"/>
    <w:bookmarkStart w:id="1" w:name="_Toc284665883"/>
    <w:bookmarkStart w:id="2" w:name="_Toc329163114"/>
    <w:p w14:paraId="47ABFDC5" w14:textId="0EC07F83" w:rsidR="00AD7BCA" w:rsidRPr="0025442A" w:rsidRDefault="009D6C5A">
      <w:pPr>
        <w:pStyle w:val="berschrift1"/>
        <w:rPr>
          <w:rFonts w:ascii="Arial Rounded MT Bold" w:hAnsi="Arial Rounded MT Bold"/>
          <w:b w:val="0"/>
          <w:bCs/>
        </w:rPr>
      </w:pPr>
      <w:r w:rsidRPr="0025442A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A2B8AC" wp14:editId="2E2B0EC2">
                <wp:simplePos x="0" y="0"/>
                <wp:positionH relativeFrom="column">
                  <wp:posOffset>-409575</wp:posOffset>
                </wp:positionH>
                <wp:positionV relativeFrom="paragraph">
                  <wp:posOffset>138617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AF30" w14:textId="77777777"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2B8AC" id="_x0000_s1038" type="#_x0000_t202" style="position:absolute;left:0;text-align:left;margin-left:-32.25pt;margin-top:10.9pt;width:28.9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k+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r7g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">
                <v:textbox>
                  <w:txbxContent>
                    <w:p w14:paraId="03DDAF30" w14:textId="77777777"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85B3E" w:rsidRPr="0025442A">
        <w:rPr>
          <w:rFonts w:ascii="Arial Rounded MT Bold" w:hAnsi="Arial Rounded MT Bold"/>
          <w:b w:val="0"/>
          <w:bCs/>
        </w:rPr>
        <w:t>Herr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25442A">
        <w:rPr>
          <w:rFonts w:ascii="Arial Rounded MT Bold" w:hAnsi="Arial Rounded MT Bold"/>
          <w:b w:val="0"/>
          <w:bCs/>
        </w:rPr>
        <w:t>–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25442A">
        <w:rPr>
          <w:rFonts w:ascii="Arial Rounded MT Bold" w:hAnsi="Arial Rounded MT Bold"/>
          <w:b w:val="0"/>
          <w:bCs/>
        </w:rPr>
        <w:t>wo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25442A">
        <w:rPr>
          <w:rFonts w:ascii="Arial Rounded MT Bold" w:hAnsi="Arial Rounded MT Bold"/>
          <w:b w:val="0"/>
          <w:bCs/>
        </w:rPr>
        <w:t>bist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25442A">
        <w:rPr>
          <w:rFonts w:ascii="Arial Rounded MT Bold" w:hAnsi="Arial Rounded MT Bold"/>
          <w:b w:val="0"/>
          <w:bCs/>
        </w:rPr>
        <w:t>Du?</w:t>
      </w:r>
      <w:bookmarkEnd w:id="2"/>
    </w:p>
    <w:p w14:paraId="2C3355AB" w14:textId="22AC047B" w:rsidR="004B76E9" w:rsidRDefault="004B76E9" w:rsidP="007D4C42">
      <w:pPr>
        <w:pStyle w:val="Absatzregulr"/>
        <w:numPr>
          <w:ilvl w:val="0"/>
          <w:numId w:val="0"/>
        </w:numPr>
      </w:pPr>
      <w:proofErr w:type="spellStart"/>
      <w:r>
        <w:t>Asaph</w:t>
      </w:r>
      <w:proofErr w:type="spellEnd"/>
      <w:r w:rsidR="00ED40EC">
        <w:t xml:space="preserve"> </w:t>
      </w:r>
      <w:r>
        <w:t>beschreibt</w:t>
      </w:r>
      <w:r w:rsidR="00ED40EC">
        <w:t xml:space="preserve"> </w:t>
      </w:r>
      <w:r>
        <w:t>ein</w:t>
      </w:r>
      <w:r w:rsidR="00ED40EC">
        <w:t xml:space="preserve"> </w:t>
      </w:r>
      <w:r w:rsidR="004255AB">
        <w:t>schweres</w:t>
      </w:r>
      <w:r w:rsidR="00ED40EC">
        <w:t xml:space="preserve"> </w:t>
      </w:r>
      <w:r w:rsidR="004255AB">
        <w:t>Schicksal</w:t>
      </w:r>
      <w:r w:rsidR="003759D3">
        <w:t>,</w:t>
      </w:r>
      <w:r w:rsidR="00ED40EC">
        <w:t xml:space="preserve"> </w:t>
      </w:r>
      <w:r w:rsidR="004255AB">
        <w:t>das</w:t>
      </w:r>
      <w:r w:rsidR="00ED40EC">
        <w:t xml:space="preserve"> </w:t>
      </w:r>
      <w:r w:rsidR="003759D3">
        <w:t>ihn</w:t>
      </w:r>
      <w:r w:rsidR="00ED40EC">
        <w:t xml:space="preserve"> </w:t>
      </w:r>
      <w:r w:rsidR="003759D3">
        <w:t>und</w:t>
      </w:r>
      <w:r w:rsidR="00ED40EC">
        <w:t xml:space="preserve"> </w:t>
      </w:r>
      <w:r w:rsidR="004255AB">
        <w:t>sein</w:t>
      </w:r>
      <w:r w:rsidR="00ED40EC">
        <w:t xml:space="preserve"> </w:t>
      </w:r>
      <w:r w:rsidR="00F06F51">
        <w:t>Volk</w:t>
      </w:r>
      <w:r w:rsidR="00ED40EC">
        <w:t xml:space="preserve"> </w:t>
      </w:r>
      <w:r w:rsidR="00F06F51">
        <w:t>Israel</w:t>
      </w:r>
      <w:r w:rsidR="00ED40EC">
        <w:t xml:space="preserve"> </w:t>
      </w:r>
      <w:r w:rsidR="003759D3">
        <w:t>betr</w:t>
      </w:r>
      <w:r w:rsidR="004255AB">
        <w:t>af</w:t>
      </w:r>
      <w:r w:rsidR="003759D3">
        <w:t>.</w:t>
      </w:r>
      <w:r w:rsidR="00ED40EC">
        <w:t xml:space="preserve"> </w:t>
      </w:r>
      <w:r w:rsidR="004255AB">
        <w:t>Leider</w:t>
      </w:r>
      <w:r w:rsidR="00ED40EC">
        <w:t xml:space="preserve"> </w:t>
      </w:r>
      <w:r w:rsidR="004255AB">
        <w:t>wissen</w:t>
      </w:r>
      <w:r w:rsidR="00ED40EC">
        <w:t xml:space="preserve"> </w:t>
      </w:r>
      <w:r w:rsidR="004255AB">
        <w:t>wir</w:t>
      </w:r>
      <w:r w:rsidR="00ED40EC">
        <w:t xml:space="preserve"> </w:t>
      </w:r>
      <w:r w:rsidR="00543785">
        <w:t>nicht</w:t>
      </w:r>
      <w:r w:rsidR="004255AB">
        <w:t>,</w:t>
      </w:r>
      <w:r w:rsidR="00ED40EC">
        <w:t xml:space="preserve"> </w:t>
      </w:r>
      <w:r w:rsidR="00F06F51">
        <w:t>um</w:t>
      </w:r>
      <w:r w:rsidR="00ED40EC">
        <w:t xml:space="preserve"> </w:t>
      </w:r>
      <w:r w:rsidR="00F06F51">
        <w:t>welche</w:t>
      </w:r>
      <w:r w:rsidR="00ED40EC">
        <w:t xml:space="preserve"> </w:t>
      </w:r>
      <w:r w:rsidR="00F06F51">
        <w:t>Schwierigkeiten</w:t>
      </w:r>
      <w:r w:rsidR="00ED40EC">
        <w:t xml:space="preserve"> </w:t>
      </w:r>
      <w:r w:rsidR="00F06F51">
        <w:t>es</w:t>
      </w:r>
      <w:r w:rsidR="00ED40EC">
        <w:t xml:space="preserve"> </w:t>
      </w:r>
      <w:r w:rsidR="009D6C5A">
        <w:t>sich</w:t>
      </w:r>
      <w:r w:rsidR="00ED40EC">
        <w:t xml:space="preserve"> </w:t>
      </w:r>
      <w:r w:rsidR="009D6C5A">
        <w:t>handelt</w:t>
      </w:r>
      <w:r w:rsidR="004255AB">
        <w:t>e.</w:t>
      </w:r>
      <w:r w:rsidR="00ED40EC">
        <w:t xml:space="preserve"> </w:t>
      </w:r>
      <w:r w:rsidR="004255AB">
        <w:t>E</w:t>
      </w:r>
      <w:r w:rsidR="003759D3">
        <w:t>ines</w:t>
      </w:r>
      <w:r w:rsidR="00ED40EC">
        <w:t xml:space="preserve"> </w:t>
      </w:r>
      <w:r w:rsidR="003759D3">
        <w:t>ist</w:t>
      </w:r>
      <w:r w:rsidR="00ED40EC">
        <w:t xml:space="preserve"> </w:t>
      </w:r>
      <w:r w:rsidR="003759D3">
        <w:t>klar</w:t>
      </w:r>
      <w:r w:rsidR="004255AB">
        <w:t>:</w:t>
      </w:r>
      <w:r w:rsidR="00ED40EC">
        <w:t xml:space="preserve"> </w:t>
      </w:r>
      <w:r w:rsidR="004255AB">
        <w:t>D</w:t>
      </w:r>
      <w:r w:rsidR="009D6C5A">
        <w:t>ie</w:t>
      </w:r>
      <w:r w:rsidR="00ED40EC">
        <w:t xml:space="preserve"> </w:t>
      </w:r>
      <w:r w:rsidR="009D6C5A">
        <w:t>Situation</w:t>
      </w:r>
      <w:r w:rsidR="00ED40EC">
        <w:t xml:space="preserve"> </w:t>
      </w:r>
      <w:r w:rsidR="004255AB">
        <w:t>musste</w:t>
      </w:r>
      <w:r w:rsidR="00ED40EC">
        <w:t xml:space="preserve"> </w:t>
      </w:r>
      <w:r w:rsidR="009D6C5A">
        <w:t>aussichtslos</w:t>
      </w:r>
      <w:r w:rsidR="00ED40EC">
        <w:t xml:space="preserve"> </w:t>
      </w:r>
      <w:r w:rsidR="004255AB">
        <w:t>scheinen</w:t>
      </w:r>
      <w:r w:rsidR="00543785">
        <w:t>,</w:t>
      </w:r>
      <w:r w:rsidR="00ED40EC">
        <w:t xml:space="preserve"> </w:t>
      </w:r>
      <w:r w:rsidR="00543785">
        <w:t>u</w:t>
      </w:r>
      <w:r w:rsidR="003759D3">
        <w:t>nd</w:t>
      </w:r>
      <w:r w:rsidR="00ED40EC">
        <w:t xml:space="preserve"> </w:t>
      </w:r>
      <w:proofErr w:type="spellStart"/>
      <w:r w:rsidR="003759D3">
        <w:t>Asaph</w:t>
      </w:r>
      <w:proofErr w:type="spellEnd"/>
      <w:r w:rsidR="00ED40EC">
        <w:t xml:space="preserve"> </w:t>
      </w:r>
      <w:r w:rsidR="009D6C5A">
        <w:t>tat</w:t>
      </w:r>
      <w:r w:rsidR="00ED40EC">
        <w:t xml:space="preserve"> </w:t>
      </w:r>
      <w:r w:rsidR="009D6C5A">
        <w:t>das</w:t>
      </w:r>
      <w:r w:rsidR="00ED40EC">
        <w:t xml:space="preserve"> </w:t>
      </w:r>
      <w:r w:rsidR="009D6C5A">
        <w:t>einzig</w:t>
      </w:r>
      <w:r w:rsidR="00ED40EC">
        <w:t xml:space="preserve"> </w:t>
      </w:r>
      <w:r w:rsidR="009D6C5A">
        <w:t>Richtige:</w:t>
      </w:r>
    </w:p>
    <w:p w14:paraId="486A5890" w14:textId="61427568" w:rsidR="004B76E9" w:rsidRPr="00AE1D7E" w:rsidRDefault="005E69A5" w:rsidP="004B76E9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9914A" wp14:editId="44E1E53E">
                <wp:simplePos x="0" y="0"/>
                <wp:positionH relativeFrom="column">
                  <wp:posOffset>-47269</wp:posOffset>
                </wp:positionH>
                <wp:positionV relativeFrom="paragraph">
                  <wp:posOffset>3510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1779" w14:textId="77777777" w:rsidR="005E69A5" w:rsidRPr="005B338F" w:rsidRDefault="005E69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9914A" id="_x0000_s1039" type="#_x0000_t202" style="position:absolute;left:0;text-align:left;margin-left:-3.7pt;margin-top:.3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kC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">
                <v:textbox>
                  <w:txbxContent>
                    <w:p w14:paraId="2A0D1779" w14:textId="77777777" w:rsidR="005E69A5" w:rsidRPr="005B338F" w:rsidRDefault="005E69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76E9">
        <w:t>„</w:t>
      </w:r>
      <w:r w:rsidR="004B76E9" w:rsidRPr="00AE1D7E">
        <w:t>Mit</w:t>
      </w:r>
      <w:r w:rsidR="00ED40EC">
        <w:t xml:space="preserve"> </w:t>
      </w:r>
      <w:r w:rsidR="004B76E9" w:rsidRPr="00AE1D7E">
        <w:t>lauter</w:t>
      </w:r>
      <w:r w:rsidR="00ED40EC">
        <w:t xml:space="preserve"> </w:t>
      </w:r>
      <w:r w:rsidR="004B76E9" w:rsidRPr="00AE1D7E">
        <w:t>Stimme</w:t>
      </w:r>
      <w:r w:rsidR="00ED40EC">
        <w:t xml:space="preserve"> </w:t>
      </w:r>
      <w:r w:rsidR="004B76E9" w:rsidRPr="00AE1D7E">
        <w:t>rufe</w:t>
      </w:r>
      <w:r w:rsidR="00ED40EC">
        <w:t xml:space="preserve"> </w:t>
      </w:r>
      <w:r w:rsidR="004B76E9" w:rsidRPr="00AE1D7E">
        <w:t>ich</w:t>
      </w:r>
      <w:r w:rsidR="00ED40EC">
        <w:t xml:space="preserve"> </w:t>
      </w:r>
      <w:r w:rsidR="004B76E9" w:rsidRPr="00AE1D7E">
        <w:t>zu</w:t>
      </w:r>
      <w:r w:rsidR="00ED40EC">
        <w:t xml:space="preserve"> </w:t>
      </w:r>
      <w:r w:rsidR="004B76E9" w:rsidRPr="00AE1D7E">
        <w:t>Gott,</w:t>
      </w:r>
      <w:r w:rsidR="00ED40EC">
        <w:t xml:space="preserve"> </w:t>
      </w:r>
      <w:r w:rsidR="004B76E9" w:rsidRPr="00AE1D7E">
        <w:t>ja,</w:t>
      </w:r>
      <w:r w:rsidR="00ED40EC">
        <w:t xml:space="preserve"> </w:t>
      </w:r>
      <w:r w:rsidR="004B76E9" w:rsidRPr="00AE1D7E">
        <w:t>ich</w:t>
      </w:r>
      <w:r w:rsidR="00ED40EC">
        <w:t xml:space="preserve"> </w:t>
      </w:r>
      <w:r w:rsidR="004B76E9" w:rsidRPr="00AE1D7E">
        <w:t>schreie</w:t>
      </w:r>
      <w:r w:rsidR="00ED40EC">
        <w:t xml:space="preserve"> </w:t>
      </w:r>
      <w:r w:rsidR="004B76E9" w:rsidRPr="00AE1D7E">
        <w:t>zu</w:t>
      </w:r>
      <w:r w:rsidR="00ED40EC">
        <w:t xml:space="preserve"> </w:t>
      </w:r>
      <w:r w:rsidR="004B76E9" w:rsidRPr="00AE1D7E">
        <w:t>ihm!</w:t>
      </w:r>
      <w:r w:rsidR="00ED40EC">
        <w:t xml:space="preserve"> </w:t>
      </w:r>
      <w:r w:rsidR="004B76E9" w:rsidRPr="00AE1D7E">
        <w:t>Mit</w:t>
      </w:r>
      <w:r w:rsidR="00ED40EC">
        <w:t xml:space="preserve"> </w:t>
      </w:r>
      <w:r w:rsidR="004B76E9" w:rsidRPr="00AE1D7E">
        <w:t>lauter</w:t>
      </w:r>
      <w:r w:rsidR="00ED40EC">
        <w:t xml:space="preserve"> </w:t>
      </w:r>
      <w:r w:rsidR="004B76E9" w:rsidRPr="00AE1D7E">
        <w:t>Stimme</w:t>
      </w:r>
      <w:r w:rsidR="00ED40EC">
        <w:t xml:space="preserve"> </w:t>
      </w:r>
      <w:r w:rsidR="004B76E9" w:rsidRPr="00AE1D7E">
        <w:t>rufe</w:t>
      </w:r>
      <w:r w:rsidR="00ED40EC">
        <w:t xml:space="preserve"> </w:t>
      </w:r>
      <w:r w:rsidR="004B76E9" w:rsidRPr="00AE1D7E">
        <w:t>ich,</w:t>
      </w:r>
      <w:r w:rsidR="00ED40EC">
        <w:t xml:space="preserve"> </w:t>
      </w:r>
      <w:r w:rsidR="004B76E9" w:rsidRPr="00AE1D7E">
        <w:t>damit</w:t>
      </w:r>
      <w:r w:rsidR="00ED40EC">
        <w:t xml:space="preserve"> </w:t>
      </w:r>
      <w:r w:rsidR="004B76E9" w:rsidRPr="00AE1D7E">
        <w:t>er</w:t>
      </w:r>
      <w:r w:rsidR="00ED40EC">
        <w:t xml:space="preserve"> </w:t>
      </w:r>
      <w:r w:rsidR="004B76E9" w:rsidRPr="00AE1D7E">
        <w:t>mir</w:t>
      </w:r>
      <w:r w:rsidR="00ED40EC">
        <w:t xml:space="preserve"> </w:t>
      </w:r>
      <w:r w:rsidR="004B76E9" w:rsidRPr="00AE1D7E">
        <w:t>ein</w:t>
      </w:r>
      <w:r w:rsidR="00ED40EC">
        <w:t xml:space="preserve"> </w:t>
      </w:r>
      <w:r w:rsidR="004B76E9" w:rsidRPr="00AE1D7E">
        <w:t>offenes</w:t>
      </w:r>
      <w:r w:rsidR="00ED40EC">
        <w:t xml:space="preserve"> </w:t>
      </w:r>
      <w:r w:rsidR="004B76E9" w:rsidRPr="00AE1D7E">
        <w:t>Ohr</w:t>
      </w:r>
      <w:r w:rsidR="00ED40EC">
        <w:t xml:space="preserve"> </w:t>
      </w:r>
      <w:r w:rsidR="004B76E9" w:rsidRPr="00AE1D7E">
        <w:t>schenkt.</w:t>
      </w:r>
      <w:r w:rsidR="004B76E9">
        <w:t>“</w:t>
      </w:r>
      <w:r w:rsidR="00ED40EC">
        <w:t xml:space="preserve"> Psalm </w:t>
      </w:r>
      <w:r w:rsidR="004B76E9" w:rsidRPr="00AE1D7E">
        <w:t>77</w:t>
      </w:r>
      <w:r w:rsidR="00ED40EC">
        <w:t>, 2</w:t>
      </w:r>
      <w:r w:rsidR="004B76E9">
        <w:t>.</w:t>
      </w:r>
    </w:p>
    <w:p w14:paraId="32D4652E" w14:textId="78184190" w:rsidR="005B0858" w:rsidRDefault="003759D3" w:rsidP="007D4C42">
      <w:pPr>
        <w:pStyle w:val="Absatzregulr"/>
        <w:numPr>
          <w:ilvl w:val="0"/>
          <w:numId w:val="0"/>
        </w:numPr>
      </w:pPr>
      <w:r>
        <w:t>Er</w:t>
      </w:r>
      <w:r w:rsidR="00ED40EC">
        <w:t xml:space="preserve"> </w:t>
      </w:r>
      <w:r w:rsidR="0025442A">
        <w:t>schrie</w:t>
      </w:r>
      <w:r w:rsidR="00ED40EC">
        <w:t xml:space="preserve"> </w:t>
      </w:r>
      <w:r>
        <w:t>heraus,</w:t>
      </w:r>
      <w:r w:rsidR="00ED40EC">
        <w:t xml:space="preserve"> </w:t>
      </w:r>
      <w:r>
        <w:t>was</w:t>
      </w:r>
      <w:r w:rsidR="00ED40EC">
        <w:t xml:space="preserve"> </w:t>
      </w:r>
      <w:r>
        <w:t>ihn</w:t>
      </w:r>
      <w:r w:rsidR="00ED40EC">
        <w:t xml:space="preserve"> </w:t>
      </w:r>
      <w:r w:rsidR="0025442A">
        <w:t>um</w:t>
      </w:r>
      <w:r w:rsidR="004255AB">
        <w:t>ge</w:t>
      </w:r>
      <w:r w:rsidR="0025442A">
        <w:t>trieben</w:t>
      </w:r>
      <w:r w:rsidR="00ED40EC">
        <w:t xml:space="preserve"> </w:t>
      </w:r>
      <w:r w:rsidR="0025442A">
        <w:t>hatte</w:t>
      </w:r>
      <w:r>
        <w:t>.</w:t>
      </w:r>
      <w:r w:rsidR="00ED40EC">
        <w:t xml:space="preserve"> </w:t>
      </w:r>
      <w:r>
        <w:t>Er</w:t>
      </w:r>
      <w:r w:rsidR="00ED40EC">
        <w:t xml:space="preserve"> </w:t>
      </w:r>
      <w:r>
        <w:t>bewegt</w:t>
      </w:r>
      <w:r w:rsidR="0025442A">
        <w:t>e</w:t>
      </w:r>
      <w:r w:rsidR="00ED40EC">
        <w:t xml:space="preserve"> </w:t>
      </w:r>
      <w:r w:rsidR="00660F0A">
        <w:t>seine</w:t>
      </w:r>
      <w:r w:rsidR="00ED40EC">
        <w:t xml:space="preserve"> </w:t>
      </w:r>
      <w:r w:rsidR="00660F0A">
        <w:t>Not</w:t>
      </w:r>
      <w:r w:rsidR="00ED40EC">
        <w:t xml:space="preserve"> </w:t>
      </w:r>
      <w:r>
        <w:t>nicht</w:t>
      </w:r>
      <w:r w:rsidR="00ED40EC">
        <w:t xml:space="preserve"> </w:t>
      </w:r>
      <w:r w:rsidR="004255AB">
        <w:t>in</w:t>
      </w:r>
      <w:r w:rsidR="00ED40EC">
        <w:t xml:space="preserve"> </w:t>
      </w:r>
      <w:r w:rsidR="004255AB">
        <w:t>einem</w:t>
      </w:r>
      <w:r w:rsidR="00ED40EC">
        <w:t xml:space="preserve"> </w:t>
      </w:r>
      <w:r>
        <w:t>still</w:t>
      </w:r>
      <w:r w:rsidR="00D01691">
        <w:t>en</w:t>
      </w:r>
      <w:r w:rsidR="00ED40EC">
        <w:t xml:space="preserve"> </w:t>
      </w:r>
      <w:r w:rsidR="004255AB">
        <w:t>Gebet</w:t>
      </w:r>
      <w:r w:rsidR="00ED40EC">
        <w:t xml:space="preserve"> </w:t>
      </w:r>
      <w:r w:rsidR="004255AB">
        <w:t>oder</w:t>
      </w:r>
      <w:r w:rsidR="00ED40EC">
        <w:t xml:space="preserve"> </w:t>
      </w:r>
      <w:r w:rsidR="004255AB">
        <w:t>sogar</w:t>
      </w:r>
      <w:r w:rsidR="00ED40EC">
        <w:t xml:space="preserve"> </w:t>
      </w:r>
      <w:r w:rsidR="004255AB">
        <w:t>in</w:t>
      </w:r>
      <w:r w:rsidR="00ED40EC">
        <w:t xml:space="preserve"> </w:t>
      </w:r>
      <w:r w:rsidR="004255AB">
        <w:t>seinen</w:t>
      </w:r>
      <w:r w:rsidR="00ED40EC">
        <w:t xml:space="preserve"> </w:t>
      </w:r>
      <w:r w:rsidR="004255AB">
        <w:t>Gedanken.</w:t>
      </w:r>
      <w:r w:rsidR="00ED40EC">
        <w:t xml:space="preserve"> </w:t>
      </w:r>
      <w:r w:rsidR="00D01691">
        <w:t>So</w:t>
      </w:r>
      <w:r w:rsidR="00ED40EC">
        <w:t xml:space="preserve"> </w:t>
      </w:r>
      <w:r w:rsidR="00D01691">
        <w:t>laut</w:t>
      </w:r>
      <w:r w:rsidR="00ED40EC">
        <w:t xml:space="preserve"> </w:t>
      </w:r>
      <w:r w:rsidR="00D01691">
        <w:t>wie</w:t>
      </w:r>
      <w:r w:rsidR="00ED40EC">
        <w:t xml:space="preserve"> </w:t>
      </w:r>
      <w:r w:rsidR="00D01691">
        <w:t>er</w:t>
      </w:r>
      <w:r w:rsidR="00ED40EC">
        <w:t xml:space="preserve"> </w:t>
      </w:r>
      <w:r w:rsidR="00D01691">
        <w:t>konnte</w:t>
      </w:r>
      <w:r w:rsidR="00C0774A">
        <w:t>,</w:t>
      </w:r>
      <w:r w:rsidR="00ED40EC">
        <w:t xml:space="preserve"> </w:t>
      </w:r>
      <w:r w:rsidR="0025442A">
        <w:t>schrie</w:t>
      </w:r>
      <w:r w:rsidR="00ED40EC">
        <w:t xml:space="preserve"> </w:t>
      </w:r>
      <w:r w:rsidR="00811006">
        <w:t>er</w:t>
      </w:r>
      <w:r w:rsidR="00ED40EC">
        <w:t xml:space="preserve"> </w:t>
      </w:r>
      <w:r w:rsidR="00D01691">
        <w:t>zu</w:t>
      </w:r>
      <w:r w:rsidR="00ED40EC">
        <w:t xml:space="preserve"> </w:t>
      </w:r>
      <w:r w:rsidR="00D01691">
        <w:t>Gott,</w:t>
      </w:r>
      <w:r w:rsidR="00ED40EC">
        <w:t xml:space="preserve"> </w:t>
      </w:r>
      <w:r w:rsidR="00D01691">
        <w:t>damit</w:t>
      </w:r>
      <w:r w:rsidR="00ED40EC">
        <w:t xml:space="preserve"> </w:t>
      </w:r>
      <w:r w:rsidR="00D01691">
        <w:t>er</w:t>
      </w:r>
      <w:r w:rsidR="00ED40EC">
        <w:t xml:space="preserve"> </w:t>
      </w:r>
      <w:r w:rsidR="00D01691">
        <w:t>die</w:t>
      </w:r>
      <w:r w:rsidR="00ED40EC">
        <w:t xml:space="preserve"> </w:t>
      </w:r>
      <w:r w:rsidR="00D01691">
        <w:t>Klage</w:t>
      </w:r>
      <w:r w:rsidR="00ED40EC">
        <w:t xml:space="preserve"> </w:t>
      </w:r>
      <w:r w:rsidR="00D01691">
        <w:t>nicht</w:t>
      </w:r>
      <w:r w:rsidR="00ED40EC">
        <w:t xml:space="preserve"> </w:t>
      </w:r>
      <w:r w:rsidR="00D01691">
        <w:t>überhören</w:t>
      </w:r>
      <w:r w:rsidR="00ED40EC">
        <w:t xml:space="preserve"> </w:t>
      </w:r>
      <w:r w:rsidR="00D01691">
        <w:t>kann.</w:t>
      </w:r>
      <w:r w:rsidR="00ED40EC">
        <w:t xml:space="preserve"> </w:t>
      </w:r>
      <w:r w:rsidR="00D01691">
        <w:t>Wir</w:t>
      </w:r>
      <w:r w:rsidR="00ED40EC">
        <w:t xml:space="preserve"> </w:t>
      </w:r>
      <w:r w:rsidR="00D01691">
        <w:t>würden</w:t>
      </w:r>
      <w:r w:rsidR="00ED40EC">
        <w:t xml:space="preserve"> </w:t>
      </w:r>
      <w:proofErr w:type="spellStart"/>
      <w:r w:rsidR="00D01691">
        <w:t>Asaph</w:t>
      </w:r>
      <w:proofErr w:type="spellEnd"/>
      <w:r w:rsidR="00ED40EC">
        <w:t xml:space="preserve"> </w:t>
      </w:r>
      <w:r w:rsidR="00D01691">
        <w:t>vielleicht</w:t>
      </w:r>
      <w:r w:rsidR="00ED40EC">
        <w:t xml:space="preserve"> </w:t>
      </w:r>
      <w:r w:rsidR="00D01691">
        <w:t>besänftigen</w:t>
      </w:r>
      <w:r w:rsidR="00ED40EC">
        <w:t xml:space="preserve"> </w:t>
      </w:r>
      <w:r w:rsidR="00D01691">
        <w:t>wollen:</w:t>
      </w:r>
      <w:r w:rsidR="00ED40EC">
        <w:t xml:space="preserve"> </w:t>
      </w:r>
      <w:r w:rsidR="00D01691">
        <w:t>«</w:t>
      </w:r>
      <w:proofErr w:type="spellStart"/>
      <w:r w:rsidR="00D01691">
        <w:t>Asaph</w:t>
      </w:r>
      <w:proofErr w:type="spellEnd"/>
      <w:r w:rsidR="00D01691">
        <w:t>,</w:t>
      </w:r>
      <w:r w:rsidR="00ED40EC">
        <w:t xml:space="preserve"> </w:t>
      </w:r>
      <w:r w:rsidR="00D01691">
        <w:t>du</w:t>
      </w:r>
      <w:r w:rsidR="00ED40EC">
        <w:t xml:space="preserve"> </w:t>
      </w:r>
      <w:r w:rsidR="00D01691">
        <w:t>musst</w:t>
      </w:r>
      <w:r w:rsidR="00ED40EC">
        <w:t xml:space="preserve"> </w:t>
      </w:r>
      <w:r w:rsidR="00D01691">
        <w:t>nicht</w:t>
      </w:r>
      <w:r w:rsidR="00ED40EC">
        <w:t xml:space="preserve"> </w:t>
      </w:r>
      <w:r w:rsidR="00D01691">
        <w:t>so</w:t>
      </w:r>
      <w:r w:rsidR="00ED40EC">
        <w:t xml:space="preserve"> </w:t>
      </w:r>
      <w:r w:rsidR="00D01691">
        <w:t>laut</w:t>
      </w:r>
      <w:r w:rsidR="00ED40EC">
        <w:t xml:space="preserve"> </w:t>
      </w:r>
      <w:r w:rsidR="00D01691">
        <w:t>schreien,</w:t>
      </w:r>
      <w:r w:rsidR="00ED40EC">
        <w:t xml:space="preserve"> </w:t>
      </w:r>
      <w:r w:rsidR="00D01691">
        <w:t>Gott</w:t>
      </w:r>
      <w:r w:rsidR="00ED40EC">
        <w:t xml:space="preserve"> </w:t>
      </w:r>
      <w:r w:rsidR="00D01691">
        <w:t>hört</w:t>
      </w:r>
      <w:r w:rsidR="00ED40EC">
        <w:t xml:space="preserve"> </w:t>
      </w:r>
      <w:r w:rsidR="00D01691">
        <w:t>dich</w:t>
      </w:r>
      <w:r w:rsidR="00ED40EC">
        <w:t xml:space="preserve"> </w:t>
      </w:r>
      <w:r w:rsidR="00D01691">
        <w:t>auch,</w:t>
      </w:r>
      <w:r w:rsidR="00ED40EC">
        <w:t xml:space="preserve"> </w:t>
      </w:r>
      <w:r w:rsidR="00D01691">
        <w:t>wenn</w:t>
      </w:r>
      <w:r w:rsidR="00ED40EC">
        <w:t xml:space="preserve"> </w:t>
      </w:r>
      <w:r w:rsidR="00D01691">
        <w:t>du</w:t>
      </w:r>
      <w:r w:rsidR="00ED40EC">
        <w:t xml:space="preserve"> </w:t>
      </w:r>
      <w:r w:rsidR="00D01691">
        <w:t>leiser</w:t>
      </w:r>
      <w:r w:rsidR="00ED40EC">
        <w:t xml:space="preserve"> </w:t>
      </w:r>
      <w:r w:rsidR="00D01691">
        <w:t>sprichst</w:t>
      </w:r>
      <w:r w:rsidR="00ED40EC">
        <w:t xml:space="preserve"> </w:t>
      </w:r>
      <w:r w:rsidR="00D01691">
        <w:t>und</w:t>
      </w:r>
      <w:r w:rsidR="00ED40EC">
        <w:t xml:space="preserve"> </w:t>
      </w:r>
      <w:r w:rsidR="00D01691">
        <w:t>er</w:t>
      </w:r>
      <w:r w:rsidR="00ED40EC">
        <w:t xml:space="preserve"> </w:t>
      </w:r>
      <w:r w:rsidR="00D01691">
        <w:t>kann</w:t>
      </w:r>
      <w:r w:rsidR="00ED40EC">
        <w:t xml:space="preserve"> </w:t>
      </w:r>
      <w:r w:rsidR="00D01691">
        <w:t>sogar</w:t>
      </w:r>
      <w:r w:rsidR="00ED40EC">
        <w:t xml:space="preserve"> </w:t>
      </w:r>
      <w:r w:rsidR="00D01691">
        <w:t>deine</w:t>
      </w:r>
      <w:r w:rsidR="00ED40EC">
        <w:t xml:space="preserve"> </w:t>
      </w:r>
      <w:r w:rsidR="00D01691">
        <w:t>Gedanken</w:t>
      </w:r>
      <w:r w:rsidR="00ED40EC">
        <w:t xml:space="preserve"> </w:t>
      </w:r>
      <w:r w:rsidR="00D01691">
        <w:t>lesen.</w:t>
      </w:r>
      <w:r w:rsidR="00ED40EC">
        <w:t xml:space="preserve"> </w:t>
      </w:r>
      <w:r w:rsidR="00D01691">
        <w:t>Es</w:t>
      </w:r>
      <w:r w:rsidR="00ED40EC">
        <w:t xml:space="preserve"> </w:t>
      </w:r>
      <w:r w:rsidR="00D01691">
        <w:t>ist</w:t>
      </w:r>
      <w:r w:rsidR="00ED40EC">
        <w:t xml:space="preserve"> </w:t>
      </w:r>
      <w:r w:rsidR="00D01691">
        <w:t>schon</w:t>
      </w:r>
      <w:r w:rsidR="00ED40EC">
        <w:t xml:space="preserve"> </w:t>
      </w:r>
      <w:r w:rsidR="00D01691">
        <w:t>etwas</w:t>
      </w:r>
      <w:r w:rsidR="00ED40EC">
        <w:t xml:space="preserve"> </w:t>
      </w:r>
      <w:r w:rsidR="00D01691">
        <w:t>extrem,</w:t>
      </w:r>
      <w:r w:rsidR="00ED40EC">
        <w:t xml:space="preserve"> </w:t>
      </w:r>
      <w:r w:rsidR="00D01691">
        <w:t>wie</w:t>
      </w:r>
      <w:r w:rsidR="00ED40EC">
        <w:t xml:space="preserve"> </w:t>
      </w:r>
      <w:r w:rsidR="00D01691">
        <w:t>du</w:t>
      </w:r>
      <w:r w:rsidR="00ED40EC">
        <w:t xml:space="preserve"> </w:t>
      </w:r>
      <w:r w:rsidR="00D01691">
        <w:t>betest.»</w:t>
      </w:r>
      <w:r w:rsidR="00ED40EC">
        <w:t xml:space="preserve"> </w:t>
      </w:r>
      <w:r w:rsidR="0025442A">
        <w:t>Aber</w:t>
      </w:r>
      <w:r w:rsidR="00ED40EC">
        <w:t xml:space="preserve"> </w:t>
      </w:r>
      <w:r w:rsidR="0025442A">
        <w:t>ich</w:t>
      </w:r>
      <w:r w:rsidR="00ED40EC">
        <w:t xml:space="preserve"> </w:t>
      </w:r>
      <w:r w:rsidR="0025442A">
        <w:t>bin</w:t>
      </w:r>
      <w:r w:rsidR="00ED40EC">
        <w:t xml:space="preserve"> </w:t>
      </w:r>
      <w:r w:rsidR="005B0858">
        <w:t>überzeugt,</w:t>
      </w:r>
      <w:r w:rsidR="00ED40EC">
        <w:t xml:space="preserve"> </w:t>
      </w:r>
      <w:r w:rsidR="005B0858">
        <w:t>dass</w:t>
      </w:r>
      <w:r w:rsidR="00ED40EC">
        <w:t xml:space="preserve"> </w:t>
      </w:r>
      <w:r w:rsidR="00D01691">
        <w:t>es</w:t>
      </w:r>
      <w:r w:rsidR="00ED40EC">
        <w:t xml:space="preserve"> </w:t>
      </w:r>
      <w:r w:rsidR="005B0858">
        <w:t>Gott</w:t>
      </w:r>
      <w:r w:rsidR="00ED40EC">
        <w:t xml:space="preserve"> </w:t>
      </w:r>
      <w:r w:rsidR="005B0858">
        <w:t>liebt,</w:t>
      </w:r>
      <w:r w:rsidR="00ED40EC">
        <w:t xml:space="preserve"> </w:t>
      </w:r>
      <w:r w:rsidR="005B0858">
        <w:t>wenn</w:t>
      </w:r>
      <w:r w:rsidR="00ED40EC">
        <w:t xml:space="preserve"> </w:t>
      </w:r>
      <w:r w:rsidR="005B0858">
        <w:t>wir</w:t>
      </w:r>
      <w:r w:rsidR="00ED40EC">
        <w:t xml:space="preserve"> </w:t>
      </w:r>
      <w:r w:rsidR="005B0858">
        <w:t>nicht</w:t>
      </w:r>
      <w:r w:rsidR="00ED40EC">
        <w:t xml:space="preserve"> </w:t>
      </w:r>
      <w:r w:rsidR="005B0858">
        <w:t>so</w:t>
      </w:r>
      <w:r w:rsidR="00ED40EC">
        <w:t xml:space="preserve"> </w:t>
      </w:r>
      <w:r w:rsidR="00D01691">
        <w:t>abgeklärt</w:t>
      </w:r>
      <w:r w:rsidR="00ED40EC">
        <w:t xml:space="preserve"> </w:t>
      </w:r>
      <w:r w:rsidR="00660F0A">
        <w:t>wirken</w:t>
      </w:r>
      <w:r w:rsidR="005B0858">
        <w:t>,</w:t>
      </w:r>
      <w:r w:rsidR="00ED40EC">
        <w:t xml:space="preserve"> </w:t>
      </w:r>
      <w:r w:rsidR="005B0858">
        <w:t>sondern</w:t>
      </w:r>
      <w:r w:rsidR="00ED40EC">
        <w:t xml:space="preserve"> </w:t>
      </w:r>
      <w:r w:rsidR="005B0858">
        <w:t>wenn</w:t>
      </w:r>
      <w:r w:rsidR="00ED40EC">
        <w:t xml:space="preserve"> </w:t>
      </w:r>
      <w:r w:rsidR="005B0858">
        <w:t>wir</w:t>
      </w:r>
      <w:r w:rsidR="00ED40EC">
        <w:t xml:space="preserve"> </w:t>
      </w:r>
      <w:r w:rsidR="00F03185">
        <w:t>unseren</w:t>
      </w:r>
      <w:r w:rsidR="00ED40EC">
        <w:t xml:space="preserve"> </w:t>
      </w:r>
      <w:r w:rsidR="00F03185">
        <w:t>Gefühlen</w:t>
      </w:r>
      <w:r w:rsidR="00ED40EC">
        <w:t xml:space="preserve"> </w:t>
      </w:r>
      <w:r w:rsidR="00F03185">
        <w:t>und</w:t>
      </w:r>
      <w:r w:rsidR="00ED40EC">
        <w:t xml:space="preserve"> </w:t>
      </w:r>
      <w:r w:rsidR="00F03185">
        <w:t>Empfindungen</w:t>
      </w:r>
      <w:r w:rsidR="00ED40EC">
        <w:t xml:space="preserve"> </w:t>
      </w:r>
      <w:r w:rsidR="00F03185">
        <w:t>freien</w:t>
      </w:r>
      <w:r w:rsidR="00ED40EC">
        <w:t xml:space="preserve"> </w:t>
      </w:r>
      <w:r w:rsidR="00F03185">
        <w:t>Lauf</w:t>
      </w:r>
      <w:r w:rsidR="00ED40EC">
        <w:t xml:space="preserve"> </w:t>
      </w:r>
      <w:r w:rsidR="00F03185">
        <w:t>lassen.</w:t>
      </w:r>
    </w:p>
    <w:p w14:paraId="193A5986" w14:textId="24FA606A" w:rsidR="004B76E9" w:rsidRDefault="005B0858" w:rsidP="007D4C42">
      <w:pPr>
        <w:pStyle w:val="Absatzregulr"/>
        <w:numPr>
          <w:ilvl w:val="0"/>
          <w:numId w:val="0"/>
        </w:numPr>
      </w:pPr>
      <w:proofErr w:type="spellStart"/>
      <w:r>
        <w:t>Asaph</w:t>
      </w:r>
      <w:proofErr w:type="spellEnd"/>
      <w:r w:rsidR="00ED40EC">
        <w:t xml:space="preserve"> </w:t>
      </w:r>
      <w:r w:rsidR="00EA23C0">
        <w:t>versuchte</w:t>
      </w:r>
      <w:r w:rsidR="00ED40EC">
        <w:t xml:space="preserve"> </w:t>
      </w:r>
      <w:r w:rsidR="00EA23C0">
        <w:t>mit</w:t>
      </w:r>
      <w:r w:rsidR="00ED40EC">
        <w:t xml:space="preserve"> </w:t>
      </w:r>
      <w:r w:rsidR="00EA23C0">
        <w:t>allen</w:t>
      </w:r>
      <w:r w:rsidR="00ED40EC">
        <w:t xml:space="preserve"> </w:t>
      </w:r>
      <w:r w:rsidR="00EA23C0">
        <w:t>Mitteln,</w:t>
      </w:r>
      <w:r w:rsidR="00ED40EC">
        <w:t xml:space="preserve"> </w:t>
      </w:r>
      <w:r w:rsidR="00EA23C0">
        <w:t>die</w:t>
      </w:r>
      <w:r w:rsidR="00ED40EC">
        <w:t xml:space="preserve"> </w:t>
      </w:r>
      <w:r w:rsidR="00EA23C0">
        <w:t>Aufmerksamkeit</w:t>
      </w:r>
      <w:r w:rsidR="00ED40EC">
        <w:t xml:space="preserve"> </w:t>
      </w:r>
      <w:r w:rsidR="00EA23C0">
        <w:t>Gottes</w:t>
      </w:r>
      <w:r w:rsidR="00ED40EC">
        <w:t xml:space="preserve"> </w:t>
      </w:r>
      <w:r w:rsidR="00EA23C0">
        <w:t>zu</w:t>
      </w:r>
      <w:r w:rsidR="00ED40EC">
        <w:t xml:space="preserve"> </w:t>
      </w:r>
      <w:r w:rsidR="00EA23C0">
        <w:t>gewinnen</w:t>
      </w:r>
      <w:r w:rsidR="00C0774A">
        <w:t>,</w:t>
      </w:r>
      <w:r w:rsidR="00ED40EC">
        <w:t xml:space="preserve"> </w:t>
      </w:r>
      <w:r w:rsidR="00EA23C0">
        <w:t>u</w:t>
      </w:r>
      <w:r w:rsidR="00C0774A">
        <w:t>m</w:t>
      </w:r>
      <w:r w:rsidR="00ED40EC">
        <w:t xml:space="preserve"> </w:t>
      </w:r>
      <w:r w:rsidR="00EA23C0">
        <w:t>von</w:t>
      </w:r>
      <w:r w:rsidR="00ED40EC">
        <w:t xml:space="preserve"> </w:t>
      </w:r>
      <w:r w:rsidR="00EA23C0">
        <w:t>ihm</w:t>
      </w:r>
      <w:r w:rsidR="00ED40EC">
        <w:t xml:space="preserve"> </w:t>
      </w:r>
      <w:r w:rsidR="00EA23C0">
        <w:t>auf</w:t>
      </w:r>
      <w:r w:rsidR="00ED40EC">
        <w:t xml:space="preserve"> </w:t>
      </w:r>
      <w:r w:rsidR="00EA23C0">
        <w:t>seine</w:t>
      </w:r>
      <w:r w:rsidR="00ED40EC">
        <w:t xml:space="preserve"> </w:t>
      </w:r>
      <w:r>
        <w:t>quälenden</w:t>
      </w:r>
      <w:r w:rsidR="00ED40EC">
        <w:t xml:space="preserve"> </w:t>
      </w:r>
      <w:r>
        <w:t>Fragen</w:t>
      </w:r>
      <w:r w:rsidR="00ED40EC">
        <w:t xml:space="preserve"> </w:t>
      </w:r>
      <w:r w:rsidR="00EA23C0">
        <w:t>Antworten</w:t>
      </w:r>
      <w:r w:rsidR="00ED40EC">
        <w:t xml:space="preserve"> </w:t>
      </w:r>
      <w:r w:rsidR="00EA23C0">
        <w:t>zu</w:t>
      </w:r>
      <w:r w:rsidR="00ED40EC">
        <w:t xml:space="preserve"> </w:t>
      </w:r>
      <w:r>
        <w:t>bekommen.</w:t>
      </w:r>
    </w:p>
    <w:p w14:paraId="6E892BEA" w14:textId="526DE480" w:rsidR="004B76E9" w:rsidRPr="00AE1D7E" w:rsidRDefault="005E69A5" w:rsidP="004B76E9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51A9B" wp14:editId="29246147">
                <wp:simplePos x="0" y="0"/>
                <wp:positionH relativeFrom="column">
                  <wp:posOffset>-61651</wp:posOffset>
                </wp:positionH>
                <wp:positionV relativeFrom="paragraph">
                  <wp:posOffset>38435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96CE7" w14:textId="77777777" w:rsidR="005E69A5" w:rsidRPr="005B338F" w:rsidRDefault="005E69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51A9B" id="_x0000_s1040" type="#_x0000_t202" style="position:absolute;left:0;text-align:left;margin-left:-4.85pt;margin-top:3.0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nN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">
                <v:textbox>
                  <w:txbxContent>
                    <w:p w14:paraId="64F96CE7" w14:textId="77777777" w:rsidR="005E69A5" w:rsidRPr="005B338F" w:rsidRDefault="005E69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76E9">
        <w:t>„</w:t>
      </w:r>
      <w:r w:rsidR="004B76E9" w:rsidRPr="00AE1D7E">
        <w:t>In</w:t>
      </w:r>
      <w:r w:rsidR="00ED40EC">
        <w:t xml:space="preserve"> </w:t>
      </w:r>
      <w:r w:rsidR="004B76E9" w:rsidRPr="00AE1D7E">
        <w:t>meiner</w:t>
      </w:r>
      <w:r w:rsidR="00ED40EC">
        <w:t xml:space="preserve"> </w:t>
      </w:r>
      <w:r w:rsidR="004B76E9" w:rsidRPr="00AE1D7E">
        <w:t>Not</w:t>
      </w:r>
      <w:r w:rsidR="00ED40EC">
        <w:t xml:space="preserve"> </w:t>
      </w:r>
      <w:r w:rsidR="004B76E9" w:rsidRPr="00AE1D7E">
        <w:t>suche</w:t>
      </w:r>
      <w:r w:rsidR="00ED40EC">
        <w:t xml:space="preserve"> </w:t>
      </w:r>
      <w:r w:rsidR="004B76E9" w:rsidRPr="00AE1D7E">
        <w:t>ich</w:t>
      </w:r>
      <w:r w:rsidR="00ED40EC">
        <w:t xml:space="preserve"> </w:t>
      </w:r>
      <w:r w:rsidR="004B76E9" w:rsidRPr="00AE1D7E">
        <w:t>den</w:t>
      </w:r>
      <w:r w:rsidR="00ED40EC">
        <w:t xml:space="preserve"> </w:t>
      </w:r>
      <w:r w:rsidR="004D1986">
        <w:t>HERRN</w:t>
      </w:r>
      <w:r w:rsidR="004B76E9" w:rsidRPr="00AE1D7E">
        <w:t>;</w:t>
      </w:r>
      <w:r w:rsidR="00ED40EC">
        <w:t xml:space="preserve"> </w:t>
      </w:r>
      <w:r w:rsidR="004B76E9" w:rsidRPr="00AE1D7E">
        <w:t>nachts</w:t>
      </w:r>
      <w:r w:rsidR="00ED40EC">
        <w:t xml:space="preserve"> </w:t>
      </w:r>
      <w:r w:rsidR="004B76E9" w:rsidRPr="00AE1D7E">
        <w:t>strecke</w:t>
      </w:r>
      <w:r w:rsidR="00ED40EC">
        <w:t xml:space="preserve"> </w:t>
      </w:r>
      <w:r w:rsidR="004B76E9" w:rsidRPr="00AE1D7E">
        <w:t>ich</w:t>
      </w:r>
      <w:r w:rsidR="00ED40EC">
        <w:t xml:space="preserve"> </w:t>
      </w:r>
      <w:r w:rsidR="004B76E9" w:rsidRPr="00AE1D7E">
        <w:t>im</w:t>
      </w:r>
      <w:r w:rsidR="00ED40EC">
        <w:t xml:space="preserve"> </w:t>
      </w:r>
      <w:r w:rsidR="004B76E9" w:rsidRPr="00AE1D7E">
        <w:t>Gebet</w:t>
      </w:r>
      <w:r w:rsidR="00ED40EC">
        <w:t xml:space="preserve"> </w:t>
      </w:r>
      <w:r w:rsidR="004B76E9" w:rsidRPr="00AE1D7E">
        <w:t>meine</w:t>
      </w:r>
      <w:r w:rsidR="00ED40EC">
        <w:t xml:space="preserve"> </w:t>
      </w:r>
      <w:r w:rsidR="004B76E9" w:rsidRPr="00AE1D7E">
        <w:t>Hände</w:t>
      </w:r>
      <w:r w:rsidR="00ED40EC">
        <w:t xml:space="preserve"> </w:t>
      </w:r>
      <w:r w:rsidR="004B76E9" w:rsidRPr="00AE1D7E">
        <w:t>zu</w:t>
      </w:r>
      <w:r w:rsidR="00ED40EC">
        <w:t xml:space="preserve"> </w:t>
      </w:r>
      <w:r w:rsidR="004B76E9" w:rsidRPr="00AE1D7E">
        <w:t>ihm</w:t>
      </w:r>
      <w:r w:rsidR="00ED40EC">
        <w:t xml:space="preserve"> </w:t>
      </w:r>
      <w:r w:rsidR="004B76E9" w:rsidRPr="00AE1D7E">
        <w:t>aus</w:t>
      </w:r>
      <w:r w:rsidR="00ED40EC">
        <w:t xml:space="preserve"> </w:t>
      </w:r>
      <w:r w:rsidR="004B76E9" w:rsidRPr="00AE1D7E">
        <w:t>und</w:t>
      </w:r>
      <w:r w:rsidR="00ED40EC">
        <w:t xml:space="preserve"> </w:t>
      </w:r>
      <w:r w:rsidR="004B76E9" w:rsidRPr="00AE1D7E">
        <w:t>lasse</w:t>
      </w:r>
      <w:r w:rsidR="00ED40EC">
        <w:t xml:space="preserve"> </w:t>
      </w:r>
      <w:r w:rsidR="004B76E9" w:rsidRPr="00AE1D7E">
        <w:t>sie</w:t>
      </w:r>
      <w:r w:rsidR="00ED40EC">
        <w:t xml:space="preserve"> </w:t>
      </w:r>
      <w:r w:rsidR="004B76E9" w:rsidRPr="00AE1D7E">
        <w:t>nicht</w:t>
      </w:r>
      <w:r w:rsidR="00ED40EC">
        <w:t xml:space="preserve"> </w:t>
      </w:r>
      <w:r w:rsidR="004B76E9" w:rsidRPr="00AE1D7E">
        <w:t>sinken.</w:t>
      </w:r>
      <w:r w:rsidR="00ED40EC">
        <w:t xml:space="preserve"> </w:t>
      </w:r>
      <w:r w:rsidR="004B76E9" w:rsidRPr="00AE1D7E">
        <w:t>Doch</w:t>
      </w:r>
      <w:r w:rsidR="00ED40EC">
        <w:t xml:space="preserve"> </w:t>
      </w:r>
      <w:r w:rsidR="004B76E9" w:rsidRPr="00AE1D7E">
        <w:t>im</w:t>
      </w:r>
      <w:r w:rsidR="00ED40EC">
        <w:t xml:space="preserve"> </w:t>
      </w:r>
      <w:r w:rsidR="004B76E9" w:rsidRPr="00AE1D7E">
        <w:t>tiefsten</w:t>
      </w:r>
      <w:r w:rsidR="00ED40EC">
        <w:t xml:space="preserve"> </w:t>
      </w:r>
      <w:r w:rsidR="004B76E9" w:rsidRPr="00AE1D7E">
        <w:t>Herzen</w:t>
      </w:r>
      <w:r w:rsidR="00ED40EC">
        <w:t xml:space="preserve"> </w:t>
      </w:r>
      <w:r w:rsidR="004B76E9" w:rsidRPr="00AE1D7E">
        <w:t>finde</w:t>
      </w:r>
      <w:r w:rsidR="00ED40EC">
        <w:t xml:space="preserve"> </w:t>
      </w:r>
      <w:r w:rsidR="004B76E9" w:rsidRPr="00AE1D7E">
        <w:t>ich</w:t>
      </w:r>
      <w:r w:rsidR="00ED40EC">
        <w:t xml:space="preserve"> </w:t>
      </w:r>
      <w:r w:rsidR="004B76E9" w:rsidRPr="00AE1D7E">
        <w:t>keinen</w:t>
      </w:r>
      <w:r w:rsidR="00ED40EC">
        <w:t xml:space="preserve"> </w:t>
      </w:r>
      <w:r w:rsidR="004B76E9" w:rsidRPr="00AE1D7E">
        <w:t>Trost.</w:t>
      </w:r>
      <w:r w:rsidR="004B76E9">
        <w:t>“</w:t>
      </w:r>
      <w:r w:rsidR="00ED40EC">
        <w:t xml:space="preserve"> Psalm </w:t>
      </w:r>
      <w:r w:rsidR="004B76E9" w:rsidRPr="00AE1D7E">
        <w:t>77</w:t>
      </w:r>
      <w:r w:rsidR="00ED40EC">
        <w:t>, 3</w:t>
      </w:r>
      <w:r w:rsidR="004B76E9">
        <w:t>.</w:t>
      </w:r>
    </w:p>
    <w:p w14:paraId="1F669FBA" w14:textId="1A79E48A" w:rsidR="00DB0144" w:rsidRDefault="005B0858" w:rsidP="007D4C42">
      <w:pPr>
        <w:pStyle w:val="Absatzregulr"/>
        <w:numPr>
          <w:ilvl w:val="0"/>
          <w:numId w:val="0"/>
        </w:numPr>
      </w:pPr>
      <w:r>
        <w:t>Er</w:t>
      </w:r>
      <w:r w:rsidR="00ED40EC">
        <w:t xml:space="preserve"> </w:t>
      </w:r>
      <w:r w:rsidR="004D1986">
        <w:t>schlug</w:t>
      </w:r>
      <w:r w:rsidR="00ED40EC">
        <w:t xml:space="preserve"> </w:t>
      </w:r>
      <w:r>
        <w:t>sich</w:t>
      </w:r>
      <w:r w:rsidR="00ED40EC">
        <w:t xml:space="preserve"> </w:t>
      </w:r>
      <w:r>
        <w:t>die</w:t>
      </w:r>
      <w:r w:rsidR="00ED40EC">
        <w:t xml:space="preserve"> </w:t>
      </w:r>
      <w:r>
        <w:t>Nächte</w:t>
      </w:r>
      <w:r w:rsidR="00ED40EC">
        <w:t xml:space="preserve"> </w:t>
      </w:r>
      <w:r>
        <w:t>um</w:t>
      </w:r>
      <w:r w:rsidR="00ED40EC">
        <w:t xml:space="preserve"> </w:t>
      </w:r>
      <w:r>
        <w:t>die</w:t>
      </w:r>
      <w:r w:rsidR="00ED40EC">
        <w:t xml:space="preserve"> </w:t>
      </w:r>
      <w:r>
        <w:t>Ohren,</w:t>
      </w:r>
      <w:r w:rsidR="00ED40EC">
        <w:t xml:space="preserve"> </w:t>
      </w:r>
      <w:r>
        <w:t>streckt</w:t>
      </w:r>
      <w:r w:rsidR="004D1986">
        <w:t>e</w:t>
      </w:r>
      <w:r w:rsidR="00ED40EC">
        <w:t xml:space="preserve"> </w:t>
      </w:r>
      <w:r>
        <w:t>Gott</w:t>
      </w:r>
      <w:r w:rsidR="00ED40EC">
        <w:t xml:space="preserve"> </w:t>
      </w:r>
      <w:r>
        <w:t>seine</w:t>
      </w:r>
      <w:r w:rsidR="00ED40EC">
        <w:t xml:space="preserve"> </w:t>
      </w:r>
      <w:r>
        <w:t>Hände</w:t>
      </w:r>
      <w:r w:rsidR="00ED40EC">
        <w:t xml:space="preserve"> </w:t>
      </w:r>
      <w:r>
        <w:t>entgegen</w:t>
      </w:r>
      <w:r w:rsidR="00ED40EC">
        <w:t xml:space="preserve"> </w:t>
      </w:r>
      <w:r w:rsidR="00EA23C0">
        <w:t>–</w:t>
      </w:r>
      <w:r w:rsidR="00ED40EC">
        <w:t xml:space="preserve"> </w:t>
      </w:r>
      <w:r w:rsidR="00C0774A">
        <w:t>was</w:t>
      </w:r>
      <w:r w:rsidR="00ED40EC">
        <w:t xml:space="preserve"> </w:t>
      </w:r>
      <w:r w:rsidR="00EA23C0">
        <w:t>sehr</w:t>
      </w:r>
      <w:r w:rsidR="00ED40EC">
        <w:t xml:space="preserve"> </w:t>
      </w:r>
      <w:r w:rsidR="00EA23C0">
        <w:t>anstrengend</w:t>
      </w:r>
      <w:r w:rsidR="00ED40EC">
        <w:t xml:space="preserve"> </w:t>
      </w:r>
      <w:r w:rsidR="00C0774A">
        <w:t>ist</w:t>
      </w:r>
      <w:r w:rsidR="00ED40EC">
        <w:t xml:space="preserve"> </w:t>
      </w:r>
      <w:r w:rsidR="00EA23C0">
        <w:t>–</w:t>
      </w:r>
      <w:r>
        <w:t>,</w:t>
      </w:r>
      <w:r w:rsidR="00ED40EC">
        <w:t xml:space="preserve"> </w:t>
      </w:r>
      <w:r w:rsidR="004D1986">
        <w:t>aber</w:t>
      </w:r>
      <w:r w:rsidR="00ED40EC">
        <w:t xml:space="preserve"> </w:t>
      </w:r>
      <w:r w:rsidR="004D1986">
        <w:t>er</w:t>
      </w:r>
      <w:r w:rsidR="00ED40EC">
        <w:t xml:space="preserve"> </w:t>
      </w:r>
      <w:r w:rsidR="004D1986">
        <w:t>bekam</w:t>
      </w:r>
      <w:r w:rsidR="00ED40EC">
        <w:t xml:space="preserve"> </w:t>
      </w:r>
      <w:r>
        <w:t>keine</w:t>
      </w:r>
      <w:r w:rsidR="00ED40EC">
        <w:t xml:space="preserve"> </w:t>
      </w:r>
      <w:r>
        <w:t>Antwort,</w:t>
      </w:r>
      <w:r w:rsidR="00ED40EC">
        <w:t xml:space="preserve"> </w:t>
      </w:r>
      <w:r>
        <w:t>die</w:t>
      </w:r>
      <w:r w:rsidR="00ED40EC">
        <w:t xml:space="preserve"> </w:t>
      </w:r>
      <w:r>
        <w:t>ihn</w:t>
      </w:r>
      <w:r w:rsidR="00ED40EC">
        <w:t xml:space="preserve"> </w:t>
      </w:r>
      <w:r w:rsidR="004D1986">
        <w:t>hätte</w:t>
      </w:r>
      <w:r w:rsidR="00ED40EC">
        <w:t xml:space="preserve"> </w:t>
      </w:r>
      <w:r>
        <w:t>trösten</w:t>
      </w:r>
      <w:r w:rsidR="00ED40EC">
        <w:t xml:space="preserve"> </w:t>
      </w:r>
      <w:r>
        <w:t>könne</w:t>
      </w:r>
      <w:r w:rsidR="004D1986">
        <w:t>n</w:t>
      </w:r>
      <w:r>
        <w:t>.</w:t>
      </w:r>
      <w:r w:rsidR="00ED40EC">
        <w:t xml:space="preserve"> </w:t>
      </w:r>
      <w:r w:rsidR="004D1986">
        <w:t>Diese</w:t>
      </w:r>
      <w:r w:rsidR="00ED40EC">
        <w:t xml:space="preserve"> </w:t>
      </w:r>
      <w:r w:rsidR="004D1986">
        <w:t>quälende</w:t>
      </w:r>
      <w:r w:rsidR="00ED40EC">
        <w:t xml:space="preserve"> </w:t>
      </w:r>
      <w:r w:rsidR="004D1986">
        <w:t>Not</w:t>
      </w:r>
      <w:r w:rsidR="00ED40EC">
        <w:t xml:space="preserve"> </w:t>
      </w:r>
      <w:r w:rsidR="004D1986">
        <w:t>liess</w:t>
      </w:r>
      <w:r w:rsidR="00ED40EC">
        <w:t xml:space="preserve"> </w:t>
      </w:r>
      <w:r w:rsidR="004D1986">
        <w:t>ihn</w:t>
      </w:r>
      <w:r w:rsidR="00ED40EC">
        <w:t xml:space="preserve"> </w:t>
      </w:r>
      <w:r w:rsidR="004D1986">
        <w:t>nicht</w:t>
      </w:r>
      <w:r w:rsidR="00ED40EC">
        <w:t xml:space="preserve"> </w:t>
      </w:r>
      <w:r w:rsidR="004D1986">
        <w:t>zur</w:t>
      </w:r>
      <w:r w:rsidR="00ED40EC">
        <w:t xml:space="preserve"> </w:t>
      </w:r>
      <w:r w:rsidR="004D1986">
        <w:t>Ruhe</w:t>
      </w:r>
      <w:r w:rsidR="00ED40EC">
        <w:t xml:space="preserve"> </w:t>
      </w:r>
      <w:r w:rsidR="004D1986">
        <w:t>kommen.</w:t>
      </w:r>
      <w:r w:rsidR="00ED40EC">
        <w:t xml:space="preserve"> </w:t>
      </w:r>
      <w:r w:rsidR="00EA23C0">
        <w:t>Und</w:t>
      </w:r>
      <w:r w:rsidR="00ED40EC">
        <w:t xml:space="preserve"> </w:t>
      </w:r>
      <w:r w:rsidR="00EA23C0">
        <w:t>wie</w:t>
      </w:r>
      <w:r w:rsidR="00ED40EC">
        <w:t xml:space="preserve"> </w:t>
      </w:r>
      <w:r w:rsidR="004D1986">
        <w:t>reagierte</w:t>
      </w:r>
      <w:r w:rsidR="00ED40EC">
        <w:t xml:space="preserve"> </w:t>
      </w:r>
      <w:r w:rsidR="004D1986">
        <w:t>Gott</w:t>
      </w:r>
      <w:r w:rsidR="00ED40EC">
        <w:t xml:space="preserve"> </w:t>
      </w:r>
      <w:r w:rsidR="004D1986">
        <w:t>auf</w:t>
      </w:r>
      <w:r w:rsidR="00ED40EC">
        <w:t xml:space="preserve"> </w:t>
      </w:r>
      <w:r w:rsidR="004D1986">
        <w:t>diese</w:t>
      </w:r>
      <w:r w:rsidR="00ED40EC">
        <w:t xml:space="preserve"> </w:t>
      </w:r>
      <w:r w:rsidR="00EA23C0">
        <w:t>intensiven</w:t>
      </w:r>
      <w:r w:rsidR="00ED40EC">
        <w:t xml:space="preserve"> </w:t>
      </w:r>
      <w:r w:rsidR="004D1986">
        <w:t>Gebete?</w:t>
      </w:r>
      <w:r w:rsidR="00ED40EC">
        <w:t xml:space="preserve"> </w:t>
      </w:r>
      <w:r w:rsidR="004D1986">
        <w:t>Gott</w:t>
      </w:r>
      <w:r w:rsidR="00ED40EC">
        <w:t xml:space="preserve"> </w:t>
      </w:r>
      <w:r w:rsidR="004D1986">
        <w:t>reagierte</w:t>
      </w:r>
      <w:r w:rsidR="00ED40EC">
        <w:t xml:space="preserve"> </w:t>
      </w:r>
      <w:r w:rsidR="004D1986">
        <w:t>nicht</w:t>
      </w:r>
      <w:r w:rsidR="00EA23C0">
        <w:t>!</w:t>
      </w:r>
      <w:r w:rsidR="00ED40EC">
        <w:t xml:space="preserve"> </w:t>
      </w:r>
      <w:r w:rsidR="00EA23C0">
        <w:t>Es</w:t>
      </w:r>
      <w:r w:rsidR="00ED40EC">
        <w:t xml:space="preserve"> </w:t>
      </w:r>
      <w:r w:rsidR="00EA23C0">
        <w:t>gab</w:t>
      </w:r>
      <w:r w:rsidR="00ED40EC">
        <w:t xml:space="preserve"> </w:t>
      </w:r>
      <w:r w:rsidR="00EA23C0">
        <w:t>keinen</w:t>
      </w:r>
      <w:r w:rsidR="00ED40EC">
        <w:t xml:space="preserve"> </w:t>
      </w:r>
      <w:r w:rsidR="00EA23C0">
        <w:t>Trost</w:t>
      </w:r>
      <w:r w:rsidR="00ED40EC">
        <w:t xml:space="preserve"> </w:t>
      </w:r>
      <w:r w:rsidR="00EA23C0">
        <w:t>und</w:t>
      </w:r>
      <w:r w:rsidR="00ED40EC">
        <w:t xml:space="preserve"> </w:t>
      </w:r>
      <w:r w:rsidR="00811006">
        <w:t>Gott</w:t>
      </w:r>
      <w:r w:rsidR="00ED40EC">
        <w:t xml:space="preserve"> </w:t>
      </w:r>
      <w:r w:rsidR="00811006">
        <w:t>gab</w:t>
      </w:r>
      <w:r w:rsidR="00ED40EC">
        <w:t xml:space="preserve"> </w:t>
      </w:r>
      <w:r w:rsidR="00EA23C0">
        <w:t>keine</w:t>
      </w:r>
      <w:r w:rsidR="00ED40EC">
        <w:t xml:space="preserve"> </w:t>
      </w:r>
      <w:r w:rsidR="00EA23C0">
        <w:t>Antwort,</w:t>
      </w:r>
      <w:r w:rsidR="00ED40EC">
        <w:t xml:space="preserve"> </w:t>
      </w:r>
      <w:r w:rsidR="00EA23C0">
        <w:t>die</w:t>
      </w:r>
      <w:r w:rsidR="00ED40EC">
        <w:t xml:space="preserve"> </w:t>
      </w:r>
      <w:proofErr w:type="spellStart"/>
      <w:r w:rsidR="00EA23C0">
        <w:t>Asaph</w:t>
      </w:r>
      <w:proofErr w:type="spellEnd"/>
      <w:r w:rsidR="00ED40EC">
        <w:t xml:space="preserve"> </w:t>
      </w:r>
      <w:r w:rsidR="00EA23C0">
        <w:t>hätte</w:t>
      </w:r>
      <w:r w:rsidR="00ED40EC">
        <w:t xml:space="preserve"> </w:t>
      </w:r>
      <w:r w:rsidR="00EA23C0">
        <w:t>verstehen</w:t>
      </w:r>
      <w:r w:rsidR="00ED40EC">
        <w:t xml:space="preserve"> </w:t>
      </w:r>
      <w:r w:rsidR="00EA23C0">
        <w:t>können.</w:t>
      </w:r>
      <w:r w:rsidR="00ED40EC">
        <w:t xml:space="preserve"> </w:t>
      </w:r>
      <w:r w:rsidR="00EA23C0">
        <w:t>Deshalb</w:t>
      </w:r>
      <w:r w:rsidR="00ED40EC">
        <w:t xml:space="preserve"> </w:t>
      </w:r>
      <w:r w:rsidR="00EA23C0">
        <w:t>klagt</w:t>
      </w:r>
      <w:r w:rsidR="00BD5957">
        <w:t>e</w:t>
      </w:r>
      <w:r w:rsidR="00ED40EC">
        <w:t xml:space="preserve"> </w:t>
      </w:r>
      <w:proofErr w:type="spellStart"/>
      <w:r w:rsidR="00EA23C0">
        <w:t>Asaph</w:t>
      </w:r>
      <w:proofErr w:type="spellEnd"/>
      <w:r w:rsidR="00EA23C0">
        <w:t>:</w:t>
      </w:r>
    </w:p>
    <w:p w14:paraId="3F0A75D1" w14:textId="013463AF" w:rsidR="00DB0144" w:rsidRPr="00AE1D7E" w:rsidRDefault="00EA23C0" w:rsidP="00DB0144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C4D68" wp14:editId="73B4ADE4">
                <wp:simplePos x="0" y="0"/>
                <wp:positionH relativeFrom="column">
                  <wp:posOffset>-60325</wp:posOffset>
                </wp:positionH>
                <wp:positionV relativeFrom="paragraph">
                  <wp:posOffset>-86639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5C26" w14:textId="77777777" w:rsidR="005E69A5" w:rsidRPr="005B338F" w:rsidRDefault="005E69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C4D68" id="_x0000_s1041" type="#_x0000_t202" style="position:absolute;left:0;text-align:left;margin-left:-4.75pt;margin-top:-6.8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u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">
                <v:textbox>
                  <w:txbxContent>
                    <w:p w14:paraId="08F15C26" w14:textId="77777777" w:rsidR="005E69A5" w:rsidRPr="005B338F" w:rsidRDefault="005E69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0144">
        <w:t>„</w:t>
      </w:r>
      <w:r w:rsidR="00DB0144" w:rsidRPr="00AE1D7E">
        <w:t>Denke</w:t>
      </w:r>
      <w:r w:rsidR="00ED40EC">
        <w:t xml:space="preserve"> </w:t>
      </w:r>
      <w:r w:rsidR="00DB0144" w:rsidRPr="00AE1D7E">
        <w:t>ich</w:t>
      </w:r>
      <w:r w:rsidR="00ED40EC">
        <w:t xml:space="preserve"> </w:t>
      </w:r>
      <w:r w:rsidR="00DB0144" w:rsidRPr="00AE1D7E">
        <w:t>an</w:t>
      </w:r>
      <w:r w:rsidR="00ED40EC">
        <w:t xml:space="preserve"> </w:t>
      </w:r>
      <w:r w:rsidR="00DB0144" w:rsidRPr="00AE1D7E">
        <w:t>Gott,</w:t>
      </w:r>
      <w:r w:rsidR="00ED40EC">
        <w:t xml:space="preserve"> </w:t>
      </w:r>
      <w:r w:rsidR="00DB0144" w:rsidRPr="00AE1D7E">
        <w:t>dann</w:t>
      </w:r>
      <w:r w:rsidR="00ED40EC">
        <w:t xml:space="preserve"> </w:t>
      </w:r>
      <w:r w:rsidR="00DB0144" w:rsidRPr="00AE1D7E">
        <w:t>seufze</w:t>
      </w:r>
      <w:r w:rsidR="00ED40EC">
        <w:t xml:space="preserve"> </w:t>
      </w:r>
      <w:r w:rsidR="00DB0144" w:rsidRPr="00AE1D7E">
        <w:t>ich.</w:t>
      </w:r>
      <w:r w:rsidR="00ED40EC">
        <w:t xml:space="preserve"> </w:t>
      </w:r>
      <w:r w:rsidR="00DB0144" w:rsidRPr="00AE1D7E">
        <w:t>Grüble</w:t>
      </w:r>
      <w:r w:rsidR="00ED40EC">
        <w:t xml:space="preserve"> </w:t>
      </w:r>
      <w:r w:rsidR="00DB0144" w:rsidRPr="00AE1D7E">
        <w:t>ich</w:t>
      </w:r>
      <w:r w:rsidR="00ED40EC">
        <w:t xml:space="preserve"> </w:t>
      </w:r>
      <w:r w:rsidR="00DB0144" w:rsidRPr="00AE1D7E">
        <w:t>über</w:t>
      </w:r>
      <w:r w:rsidR="00ED40EC">
        <w:t xml:space="preserve"> </w:t>
      </w:r>
      <w:r w:rsidR="00DB0144" w:rsidRPr="00AE1D7E">
        <w:t>alles</w:t>
      </w:r>
      <w:r w:rsidR="00ED40EC">
        <w:t xml:space="preserve"> </w:t>
      </w:r>
      <w:r w:rsidR="00DB0144" w:rsidRPr="00AE1D7E">
        <w:t>nach,</w:t>
      </w:r>
      <w:r w:rsidR="00ED40EC">
        <w:t xml:space="preserve"> </w:t>
      </w:r>
      <w:r w:rsidR="00DB0144" w:rsidRPr="00AE1D7E">
        <w:t>so</w:t>
      </w:r>
      <w:r w:rsidR="00ED40EC">
        <w:t xml:space="preserve"> </w:t>
      </w:r>
      <w:r w:rsidR="00DB0144" w:rsidRPr="00AE1D7E">
        <w:t>verlässt</w:t>
      </w:r>
      <w:r w:rsidR="00ED40EC">
        <w:t xml:space="preserve"> </w:t>
      </w:r>
      <w:r w:rsidR="00DB0144" w:rsidRPr="00AE1D7E">
        <w:t>mich</w:t>
      </w:r>
      <w:r w:rsidR="00ED40EC">
        <w:t xml:space="preserve"> </w:t>
      </w:r>
      <w:r w:rsidR="00DB0144" w:rsidRPr="00AE1D7E">
        <w:t>der</w:t>
      </w:r>
      <w:r w:rsidR="00ED40EC">
        <w:t xml:space="preserve"> </w:t>
      </w:r>
      <w:r w:rsidR="00DB0144" w:rsidRPr="00AE1D7E">
        <w:t>Mut.</w:t>
      </w:r>
      <w:r w:rsidR="00DB0144">
        <w:t>“</w:t>
      </w:r>
      <w:r w:rsidR="00ED40EC">
        <w:t xml:space="preserve"> Psalm </w:t>
      </w:r>
      <w:r w:rsidR="00DB0144" w:rsidRPr="00AE1D7E">
        <w:t>77</w:t>
      </w:r>
      <w:r w:rsidR="00ED40EC">
        <w:t>, 4</w:t>
      </w:r>
      <w:r w:rsidR="00DB0144">
        <w:t>.</w:t>
      </w:r>
    </w:p>
    <w:p w14:paraId="0F56A533" w14:textId="21F437A8" w:rsidR="004B76E9" w:rsidRDefault="00BD5957" w:rsidP="007D4C42">
      <w:pPr>
        <w:pStyle w:val="Absatzregulr"/>
        <w:numPr>
          <w:ilvl w:val="0"/>
          <w:numId w:val="0"/>
        </w:numPr>
      </w:pPr>
      <w:r>
        <w:t>Er</w:t>
      </w:r>
      <w:r w:rsidR="00ED40EC">
        <w:t xml:space="preserve"> </w:t>
      </w:r>
      <w:r>
        <w:t>konnte</w:t>
      </w:r>
      <w:r w:rsidR="00ED40EC">
        <w:t xml:space="preserve"> </w:t>
      </w:r>
      <w:r>
        <w:t>Gott</w:t>
      </w:r>
      <w:r w:rsidR="00ED40EC">
        <w:t xml:space="preserve"> </w:t>
      </w:r>
      <w:r>
        <w:t>nicht</w:t>
      </w:r>
      <w:r w:rsidR="00ED40EC">
        <w:t xml:space="preserve"> </w:t>
      </w:r>
      <w:r>
        <w:t>verstehen</w:t>
      </w:r>
      <w:r w:rsidR="00ED40EC">
        <w:t xml:space="preserve"> </w:t>
      </w:r>
      <w:r>
        <w:t>und</w:t>
      </w:r>
      <w:r w:rsidR="00ED40EC">
        <w:t xml:space="preserve"> </w:t>
      </w:r>
      <w:r>
        <w:t>er</w:t>
      </w:r>
      <w:r w:rsidR="00ED40EC">
        <w:t xml:space="preserve"> </w:t>
      </w:r>
      <w:r>
        <w:t>seufzte</w:t>
      </w:r>
      <w:r w:rsidR="00ED40EC">
        <w:t xml:space="preserve"> </w:t>
      </w:r>
      <w:r>
        <w:t>über</w:t>
      </w:r>
      <w:r w:rsidR="00ED40EC">
        <w:t xml:space="preserve"> </w:t>
      </w:r>
      <w:r>
        <w:t>sein</w:t>
      </w:r>
      <w:r w:rsidR="00ED40EC">
        <w:t xml:space="preserve"> </w:t>
      </w:r>
      <w:r>
        <w:t>Schweigen</w:t>
      </w:r>
      <w:r w:rsidR="00ED40EC">
        <w:t xml:space="preserve"> </w:t>
      </w:r>
      <w:r>
        <w:t>und</w:t>
      </w:r>
      <w:r w:rsidR="00ED40EC">
        <w:t xml:space="preserve"> </w:t>
      </w:r>
      <w:r>
        <w:t>seine</w:t>
      </w:r>
      <w:r w:rsidR="00ED40EC">
        <w:t xml:space="preserve"> </w:t>
      </w:r>
      <w:r>
        <w:t>scheinbare</w:t>
      </w:r>
      <w:r w:rsidR="00ED40EC">
        <w:t xml:space="preserve"> </w:t>
      </w:r>
      <w:r>
        <w:t>Tatenlosigkeit.</w:t>
      </w:r>
      <w:r w:rsidR="00ED40EC">
        <w:t xml:space="preserve"> </w:t>
      </w:r>
      <w:proofErr w:type="spellStart"/>
      <w:r>
        <w:t>Asaphs</w:t>
      </w:r>
      <w:proofErr w:type="spellEnd"/>
      <w:r w:rsidR="00ED40EC">
        <w:t xml:space="preserve"> </w:t>
      </w:r>
      <w:r w:rsidR="004D1986">
        <w:t>Gemütszustand</w:t>
      </w:r>
      <w:r w:rsidR="00ED40EC">
        <w:t xml:space="preserve"> </w:t>
      </w:r>
      <w:r w:rsidR="004D1986">
        <w:t>verfinsterte</w:t>
      </w:r>
      <w:r w:rsidR="00ED40EC">
        <w:t xml:space="preserve"> </w:t>
      </w:r>
      <w:r w:rsidR="004D1986">
        <w:t>sich</w:t>
      </w:r>
      <w:r w:rsidR="00ED40EC">
        <w:t xml:space="preserve"> </w:t>
      </w:r>
      <w:r>
        <w:t>zusehends</w:t>
      </w:r>
      <w:r w:rsidR="004D1986">
        <w:t>.</w:t>
      </w:r>
      <w:r w:rsidR="00ED40EC">
        <w:t xml:space="preserve"> </w:t>
      </w:r>
      <w:r w:rsidR="004D1986">
        <w:t>Er</w:t>
      </w:r>
      <w:r w:rsidR="00ED40EC">
        <w:t xml:space="preserve"> </w:t>
      </w:r>
      <w:r>
        <w:t>wurde</w:t>
      </w:r>
      <w:r w:rsidR="00ED40EC">
        <w:t xml:space="preserve"> </w:t>
      </w:r>
      <w:r w:rsidR="004D1986">
        <w:t>mutlos</w:t>
      </w:r>
      <w:r w:rsidR="00ED40EC">
        <w:t xml:space="preserve"> </w:t>
      </w:r>
      <w:r w:rsidR="004D1986">
        <w:t>und</w:t>
      </w:r>
      <w:r w:rsidR="00ED40EC">
        <w:t xml:space="preserve"> </w:t>
      </w:r>
      <w:r w:rsidR="004D1986">
        <w:t>frustriert,</w:t>
      </w:r>
      <w:r w:rsidR="00ED40EC">
        <w:t xml:space="preserve"> </w:t>
      </w:r>
      <w:r w:rsidR="004D1986">
        <w:t>weil</w:t>
      </w:r>
      <w:r w:rsidR="00ED40EC">
        <w:t xml:space="preserve"> </w:t>
      </w:r>
      <w:r w:rsidR="004D1986">
        <w:t>er</w:t>
      </w:r>
      <w:r w:rsidR="00ED40EC">
        <w:t xml:space="preserve"> </w:t>
      </w:r>
      <w:r w:rsidR="004D1986">
        <w:t>keine</w:t>
      </w:r>
      <w:r w:rsidR="00ED40EC">
        <w:t xml:space="preserve"> </w:t>
      </w:r>
      <w:r w:rsidR="004D1986">
        <w:t>Antworten</w:t>
      </w:r>
      <w:r w:rsidR="00ED40EC">
        <w:t xml:space="preserve"> </w:t>
      </w:r>
      <w:r w:rsidR="004D1986">
        <w:t>fand.</w:t>
      </w:r>
      <w:r w:rsidR="00ED40EC">
        <w:t xml:space="preserve"> </w:t>
      </w:r>
      <w:r>
        <w:t>Das</w:t>
      </w:r>
      <w:r w:rsidR="00ED40EC">
        <w:t xml:space="preserve"> </w:t>
      </w:r>
      <w:r>
        <w:t>raubte</w:t>
      </w:r>
      <w:r w:rsidR="00ED40EC">
        <w:t xml:space="preserve"> </w:t>
      </w:r>
      <w:r>
        <w:t>ihm</w:t>
      </w:r>
      <w:r w:rsidR="00ED40EC">
        <w:t xml:space="preserve"> </w:t>
      </w:r>
      <w:r>
        <w:t>den</w:t>
      </w:r>
      <w:r w:rsidR="00ED40EC">
        <w:t xml:space="preserve"> </w:t>
      </w:r>
      <w:r>
        <w:t>Schlaf</w:t>
      </w:r>
      <w:r w:rsidR="00ED40EC">
        <w:t xml:space="preserve"> </w:t>
      </w:r>
      <w:r>
        <w:t>und</w:t>
      </w:r>
      <w:r w:rsidR="00ED40EC">
        <w:t xml:space="preserve"> </w:t>
      </w:r>
      <w:r>
        <w:t>dafür</w:t>
      </w:r>
      <w:r w:rsidR="00ED40EC">
        <w:t xml:space="preserve"> </w:t>
      </w:r>
      <w:r>
        <w:t>machte</w:t>
      </w:r>
      <w:r w:rsidR="00ED40EC">
        <w:t xml:space="preserve"> </w:t>
      </w:r>
      <w:r>
        <w:t>er</w:t>
      </w:r>
      <w:r w:rsidR="00ED40EC">
        <w:t xml:space="preserve"> </w:t>
      </w:r>
      <w:r w:rsidR="004D1986">
        <w:t>Gott</w:t>
      </w:r>
      <w:r w:rsidR="00ED40EC">
        <w:t xml:space="preserve"> </w:t>
      </w:r>
      <w:r w:rsidR="00CA4482">
        <w:t>verantwortlich.</w:t>
      </w:r>
      <w:r w:rsidR="00ED40EC">
        <w:t xml:space="preserve"> </w:t>
      </w:r>
      <w:r w:rsidR="00B07970">
        <w:t>Er</w:t>
      </w:r>
      <w:r w:rsidR="00ED40EC">
        <w:t xml:space="preserve"> </w:t>
      </w:r>
      <w:r w:rsidR="00B07970">
        <w:t>sagte</w:t>
      </w:r>
      <w:r w:rsidR="00ED40EC">
        <w:t xml:space="preserve"> </w:t>
      </w:r>
      <w:r w:rsidR="00B07970">
        <w:t>ihm:</w:t>
      </w:r>
    </w:p>
    <w:p w14:paraId="0A0C59F1" w14:textId="3D994160" w:rsidR="00DB0144" w:rsidRPr="00AE1D7E" w:rsidRDefault="00CA4482" w:rsidP="00DB0144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DDE9F" wp14:editId="75800081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A5EA" w14:textId="77777777" w:rsidR="005E69A5" w:rsidRPr="005B338F" w:rsidRDefault="005E69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DDE9F" id="_x0000_s1042" type="#_x0000_t202" style="position:absolute;left:0;text-align:left;margin-left:-5.3pt;margin-top:.1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">
                <v:textbox>
                  <w:txbxContent>
                    <w:p w14:paraId="0939A5EA" w14:textId="77777777" w:rsidR="005E69A5" w:rsidRPr="005B338F" w:rsidRDefault="005E69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0144">
        <w:t>„</w:t>
      </w:r>
      <w:r w:rsidR="00DB0144" w:rsidRPr="00AE1D7E">
        <w:t>Du</w:t>
      </w:r>
      <w:r w:rsidR="00ED40EC">
        <w:t xml:space="preserve"> </w:t>
      </w:r>
      <w:r w:rsidR="00DB0144" w:rsidRPr="00AE1D7E">
        <w:t>lässt</w:t>
      </w:r>
      <w:r w:rsidR="00ED40EC">
        <w:t xml:space="preserve"> </w:t>
      </w:r>
      <w:r w:rsidR="00DB0144" w:rsidRPr="00AE1D7E">
        <w:t>mich</w:t>
      </w:r>
      <w:r w:rsidR="00ED40EC">
        <w:t xml:space="preserve"> </w:t>
      </w:r>
      <w:r w:rsidR="00DB0144" w:rsidRPr="00AE1D7E">
        <w:t>die</w:t>
      </w:r>
      <w:r w:rsidR="00ED40EC">
        <w:t xml:space="preserve"> </w:t>
      </w:r>
      <w:r w:rsidR="00DB0144" w:rsidRPr="00AE1D7E">
        <w:t>ganze</w:t>
      </w:r>
      <w:r w:rsidR="00ED40EC">
        <w:t xml:space="preserve"> </w:t>
      </w:r>
      <w:r w:rsidR="00DB0144" w:rsidRPr="00AE1D7E">
        <w:t>Nacht</w:t>
      </w:r>
      <w:r w:rsidR="00ED40EC">
        <w:t xml:space="preserve"> </w:t>
      </w:r>
      <w:r w:rsidR="00DB0144" w:rsidRPr="00AE1D7E">
        <w:t>keinen</w:t>
      </w:r>
      <w:r w:rsidR="00ED40EC">
        <w:t xml:space="preserve"> </w:t>
      </w:r>
      <w:r w:rsidR="00DB0144" w:rsidRPr="00AE1D7E">
        <w:t>Schlaf</w:t>
      </w:r>
      <w:r w:rsidR="00ED40EC">
        <w:t xml:space="preserve"> </w:t>
      </w:r>
      <w:r w:rsidR="00DB0144" w:rsidRPr="00AE1D7E">
        <w:t>finden.</w:t>
      </w:r>
      <w:r w:rsidR="00ED40EC">
        <w:t xml:space="preserve"> </w:t>
      </w:r>
      <w:r w:rsidR="00DB0144" w:rsidRPr="00AE1D7E">
        <w:t>Ich</w:t>
      </w:r>
      <w:r w:rsidR="00ED40EC">
        <w:t xml:space="preserve"> </w:t>
      </w:r>
      <w:r w:rsidR="00DB0144" w:rsidRPr="00AE1D7E">
        <w:t>bin</w:t>
      </w:r>
      <w:r w:rsidR="00ED40EC">
        <w:t xml:space="preserve"> </w:t>
      </w:r>
      <w:r w:rsidR="00DB0144" w:rsidRPr="00AE1D7E">
        <w:t>so</w:t>
      </w:r>
      <w:r w:rsidR="00ED40EC">
        <w:t xml:space="preserve"> </w:t>
      </w:r>
      <w:r w:rsidR="00DB0144" w:rsidRPr="00AE1D7E">
        <w:t>aufgewühlt,</w:t>
      </w:r>
      <w:r w:rsidR="00ED40EC">
        <w:t xml:space="preserve"> </w:t>
      </w:r>
      <w:r w:rsidR="00DB0144" w:rsidRPr="00AE1D7E">
        <w:t>dass</w:t>
      </w:r>
      <w:r w:rsidR="00ED40EC">
        <w:t xml:space="preserve"> </w:t>
      </w:r>
      <w:r w:rsidR="00DB0144" w:rsidRPr="00AE1D7E">
        <w:t>mir</w:t>
      </w:r>
      <w:r w:rsidR="00ED40EC">
        <w:t xml:space="preserve"> </w:t>
      </w:r>
      <w:r w:rsidR="00DB0144" w:rsidRPr="00AE1D7E">
        <w:t>die</w:t>
      </w:r>
      <w:r w:rsidR="00ED40EC">
        <w:t xml:space="preserve"> </w:t>
      </w:r>
      <w:r w:rsidR="00DB0144" w:rsidRPr="00AE1D7E">
        <w:t>Worte</w:t>
      </w:r>
      <w:r w:rsidR="00ED40EC">
        <w:t xml:space="preserve"> </w:t>
      </w:r>
      <w:r w:rsidR="00DB0144" w:rsidRPr="00AE1D7E">
        <w:t>fehlen.</w:t>
      </w:r>
      <w:r w:rsidR="00DB0144">
        <w:t>“</w:t>
      </w:r>
      <w:r w:rsidR="00ED40EC">
        <w:t xml:space="preserve"> Psalm </w:t>
      </w:r>
      <w:r w:rsidR="00DB0144" w:rsidRPr="00AE1D7E">
        <w:t>77</w:t>
      </w:r>
      <w:r w:rsidR="00ED40EC">
        <w:t>, 5</w:t>
      </w:r>
      <w:r w:rsidR="00DB0144">
        <w:t>.</w:t>
      </w:r>
    </w:p>
    <w:p w14:paraId="16E31FCF" w14:textId="6C65822A" w:rsidR="00DB0144" w:rsidRDefault="004D1986" w:rsidP="007D4C42">
      <w:pPr>
        <w:pStyle w:val="Absatzregulr"/>
        <w:numPr>
          <w:ilvl w:val="0"/>
          <w:numId w:val="0"/>
        </w:numPr>
      </w:pPr>
      <w:r>
        <w:t>Nun</w:t>
      </w:r>
      <w:r w:rsidR="00ED40EC">
        <w:t xml:space="preserve"> </w:t>
      </w:r>
      <w:r>
        <w:t>versuchte</w:t>
      </w:r>
      <w:r w:rsidR="00ED40EC">
        <w:t xml:space="preserve"> </w:t>
      </w:r>
      <w:r>
        <w:t>er</w:t>
      </w:r>
      <w:r w:rsidR="00ED40EC">
        <w:t xml:space="preserve"> </w:t>
      </w:r>
      <w:r w:rsidR="00B07970">
        <w:t>auf</w:t>
      </w:r>
      <w:r w:rsidR="00ED40EC">
        <w:t xml:space="preserve"> </w:t>
      </w:r>
      <w:r w:rsidR="00B07970">
        <w:t>eine</w:t>
      </w:r>
      <w:r w:rsidR="00ED40EC">
        <w:t xml:space="preserve"> </w:t>
      </w:r>
      <w:r w:rsidR="00B07970">
        <w:t>andere</w:t>
      </w:r>
      <w:r w:rsidR="00ED40EC">
        <w:t xml:space="preserve"> </w:t>
      </w:r>
      <w:r w:rsidR="00B07970">
        <w:t>Weise,</w:t>
      </w:r>
      <w:r w:rsidR="00ED40EC">
        <w:t xml:space="preserve"> </w:t>
      </w:r>
      <w:r>
        <w:t>einen</w:t>
      </w:r>
      <w:r w:rsidR="00ED40EC">
        <w:t xml:space="preserve"> </w:t>
      </w:r>
      <w:r>
        <w:t>Ausweg</w:t>
      </w:r>
      <w:r w:rsidR="00ED40EC">
        <w:t xml:space="preserve"> </w:t>
      </w:r>
      <w:r>
        <w:t>aus</w:t>
      </w:r>
      <w:r w:rsidR="00ED40EC">
        <w:t xml:space="preserve"> </w:t>
      </w:r>
      <w:r>
        <w:t>diesem</w:t>
      </w:r>
      <w:r w:rsidR="00ED40EC">
        <w:t xml:space="preserve"> </w:t>
      </w:r>
      <w:r>
        <w:t>Dilemma</w:t>
      </w:r>
      <w:r w:rsidR="00ED40EC">
        <w:t xml:space="preserve"> </w:t>
      </w:r>
      <w:r>
        <w:t>zu</w:t>
      </w:r>
      <w:r w:rsidR="00ED40EC">
        <w:t xml:space="preserve"> </w:t>
      </w:r>
      <w:r>
        <w:t>finden.</w:t>
      </w:r>
      <w:r w:rsidR="00ED40EC">
        <w:t xml:space="preserve"> </w:t>
      </w:r>
      <w:r>
        <w:t>Er</w:t>
      </w:r>
      <w:r w:rsidR="00ED40EC">
        <w:t xml:space="preserve"> </w:t>
      </w:r>
      <w:r>
        <w:t>wandte</w:t>
      </w:r>
      <w:r w:rsidR="00ED40EC">
        <w:t xml:space="preserve"> </w:t>
      </w:r>
      <w:r>
        <w:t>eine</w:t>
      </w:r>
      <w:r w:rsidR="00ED40EC">
        <w:t xml:space="preserve"> </w:t>
      </w:r>
      <w:r>
        <w:t>Methode</w:t>
      </w:r>
      <w:r w:rsidR="00ED40EC">
        <w:t xml:space="preserve"> </w:t>
      </w:r>
      <w:r>
        <w:t>an,</w:t>
      </w:r>
      <w:r w:rsidR="00ED40EC">
        <w:t xml:space="preserve"> </w:t>
      </w:r>
      <w:r>
        <w:t>die</w:t>
      </w:r>
      <w:r w:rsidR="00ED40EC">
        <w:t xml:space="preserve"> </w:t>
      </w:r>
      <w:r>
        <w:t>den</w:t>
      </w:r>
      <w:r w:rsidR="00ED40EC">
        <w:t xml:space="preserve"> </w:t>
      </w:r>
      <w:r>
        <w:t>meisten</w:t>
      </w:r>
      <w:r w:rsidR="00ED40EC">
        <w:t xml:space="preserve"> </w:t>
      </w:r>
      <w:r>
        <w:t>von</w:t>
      </w:r>
      <w:r w:rsidR="00ED40EC">
        <w:t xml:space="preserve"> </w:t>
      </w:r>
      <w:r>
        <w:t>uns</w:t>
      </w:r>
      <w:r w:rsidR="00ED40EC">
        <w:t xml:space="preserve"> </w:t>
      </w:r>
      <w:r>
        <w:t>bekannt</w:t>
      </w:r>
      <w:r w:rsidR="00ED40EC">
        <w:t xml:space="preserve"> </w:t>
      </w:r>
      <w:r>
        <w:t>ist.</w:t>
      </w:r>
      <w:r w:rsidR="00ED40EC">
        <w:t xml:space="preserve"> </w:t>
      </w:r>
      <w:r w:rsidR="00CA4482">
        <w:t>Er</w:t>
      </w:r>
      <w:r w:rsidR="00ED40EC">
        <w:t xml:space="preserve"> </w:t>
      </w:r>
      <w:r>
        <w:t>rief</w:t>
      </w:r>
      <w:r w:rsidR="00ED40EC">
        <w:t xml:space="preserve"> </w:t>
      </w:r>
      <w:r>
        <w:t>sich</w:t>
      </w:r>
      <w:r w:rsidR="00ED40EC">
        <w:t xml:space="preserve"> </w:t>
      </w:r>
      <w:r>
        <w:t>nämlich</w:t>
      </w:r>
      <w:r w:rsidR="00ED40EC">
        <w:t xml:space="preserve"> </w:t>
      </w:r>
      <w:r>
        <w:t>in</w:t>
      </w:r>
      <w:r w:rsidR="00ED40EC">
        <w:t xml:space="preserve"> </w:t>
      </w:r>
      <w:r w:rsidR="00CA4482">
        <w:t>Erinnerung,</w:t>
      </w:r>
      <w:r w:rsidR="00ED40EC">
        <w:t xml:space="preserve"> </w:t>
      </w:r>
      <w:r w:rsidR="00CA4482">
        <w:t>was</w:t>
      </w:r>
      <w:r w:rsidR="00ED40EC">
        <w:t xml:space="preserve"> </w:t>
      </w:r>
      <w:r w:rsidR="00CA4482">
        <w:t>er</w:t>
      </w:r>
      <w:r w:rsidR="00ED40EC">
        <w:t xml:space="preserve"> </w:t>
      </w:r>
      <w:r w:rsidR="00CA4482">
        <w:t>mit</w:t>
      </w:r>
      <w:r w:rsidR="00ED40EC">
        <w:t xml:space="preserve"> </w:t>
      </w:r>
      <w:r w:rsidR="00CA4482">
        <w:t>Gott</w:t>
      </w:r>
      <w:r w:rsidR="00ED40EC">
        <w:t xml:space="preserve"> </w:t>
      </w:r>
      <w:r w:rsidR="00B07970">
        <w:t>in</w:t>
      </w:r>
      <w:r w:rsidR="00ED40EC">
        <w:t xml:space="preserve"> </w:t>
      </w:r>
      <w:r w:rsidR="00B07970">
        <w:t>der</w:t>
      </w:r>
      <w:r w:rsidR="00ED40EC">
        <w:t xml:space="preserve"> </w:t>
      </w:r>
      <w:r w:rsidR="00B07970">
        <w:t>Vergangenheit</w:t>
      </w:r>
      <w:r w:rsidR="00ED40EC">
        <w:t xml:space="preserve"> </w:t>
      </w:r>
      <w:r w:rsidR="00CA4482">
        <w:t>schon</w:t>
      </w:r>
      <w:r w:rsidR="00ED40EC">
        <w:t xml:space="preserve"> </w:t>
      </w:r>
      <w:r w:rsidR="00CA4482">
        <w:t>alles</w:t>
      </w:r>
      <w:r w:rsidR="00ED40EC">
        <w:t xml:space="preserve"> </w:t>
      </w:r>
      <w:r w:rsidR="00CA4482">
        <w:t>erlebt</w:t>
      </w:r>
      <w:r w:rsidR="00ED40EC">
        <w:t xml:space="preserve"> </w:t>
      </w:r>
      <w:r w:rsidR="00CA4482">
        <w:t>hat</w:t>
      </w:r>
      <w:r>
        <w:t>te</w:t>
      </w:r>
      <w:r w:rsidR="00EB7DE4">
        <w:t>.</w:t>
      </w:r>
    </w:p>
    <w:p w14:paraId="224816F3" w14:textId="6F951568" w:rsidR="00DB0144" w:rsidRPr="00AE1D7E" w:rsidRDefault="005E69A5" w:rsidP="00DB0144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2E428" wp14:editId="4AA05EA8">
                <wp:simplePos x="0" y="0"/>
                <wp:positionH relativeFrom="column">
                  <wp:posOffset>-43403</wp:posOffset>
                </wp:positionH>
                <wp:positionV relativeFrom="paragraph">
                  <wp:posOffset>28799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28C0" w14:textId="77777777" w:rsidR="005E69A5" w:rsidRPr="005B338F" w:rsidRDefault="005E69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2E428" id="_x0000_s1043" type="#_x0000_t202" style="position:absolute;left:0;text-align:left;margin-left:-3.4pt;margin-top:2.2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">
                <v:textbox>
                  <w:txbxContent>
                    <w:p w14:paraId="7A8E28C0" w14:textId="77777777" w:rsidR="005E69A5" w:rsidRPr="005B338F" w:rsidRDefault="005E69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0144">
        <w:t>„</w:t>
      </w:r>
      <w:r w:rsidR="00DB0144" w:rsidRPr="00AE1D7E">
        <w:t>So</w:t>
      </w:r>
      <w:r w:rsidR="00ED40EC">
        <w:t xml:space="preserve"> </w:t>
      </w:r>
      <w:r w:rsidR="00DB0144" w:rsidRPr="00AE1D7E">
        <w:t>denke</w:t>
      </w:r>
      <w:r w:rsidR="00ED40EC">
        <w:t xml:space="preserve"> </w:t>
      </w:r>
      <w:r w:rsidR="00DB0144" w:rsidRPr="00AE1D7E">
        <w:t>ich</w:t>
      </w:r>
      <w:r w:rsidR="00ED40EC">
        <w:t xml:space="preserve"> </w:t>
      </w:r>
      <w:r w:rsidR="00DB0144" w:rsidRPr="00AE1D7E">
        <w:t>nach</w:t>
      </w:r>
      <w:r w:rsidR="00ED40EC">
        <w:t xml:space="preserve"> </w:t>
      </w:r>
      <w:r w:rsidR="00DB0144" w:rsidRPr="00AE1D7E">
        <w:t>über</w:t>
      </w:r>
      <w:r w:rsidR="00ED40EC">
        <w:t xml:space="preserve"> </w:t>
      </w:r>
      <w:r w:rsidR="00DB0144" w:rsidRPr="00AE1D7E">
        <w:t>vergangene</w:t>
      </w:r>
      <w:r w:rsidR="00ED40EC">
        <w:t xml:space="preserve"> </w:t>
      </w:r>
      <w:r w:rsidR="00DB0144" w:rsidRPr="00AE1D7E">
        <w:t>Zeiten,</w:t>
      </w:r>
      <w:r w:rsidR="00ED40EC">
        <w:t xml:space="preserve"> </w:t>
      </w:r>
      <w:r w:rsidR="00DB0144" w:rsidRPr="00AE1D7E">
        <w:t>über</w:t>
      </w:r>
      <w:r w:rsidR="00ED40EC">
        <w:t xml:space="preserve"> </w:t>
      </w:r>
      <w:r w:rsidR="00DB0144" w:rsidRPr="00AE1D7E">
        <w:t>Jahre,</w:t>
      </w:r>
      <w:r w:rsidR="00ED40EC">
        <w:t xml:space="preserve"> </w:t>
      </w:r>
      <w:r w:rsidR="00DB0144" w:rsidRPr="00AE1D7E">
        <w:t>die</w:t>
      </w:r>
      <w:r w:rsidR="00ED40EC">
        <w:t xml:space="preserve"> </w:t>
      </w:r>
      <w:r w:rsidR="00DB0144" w:rsidRPr="00AE1D7E">
        <w:t>schon</w:t>
      </w:r>
      <w:r w:rsidR="00ED40EC">
        <w:t xml:space="preserve"> </w:t>
      </w:r>
      <w:r w:rsidR="00DB0144" w:rsidRPr="00AE1D7E">
        <w:t>ewig</w:t>
      </w:r>
      <w:r w:rsidR="00ED40EC">
        <w:t xml:space="preserve"> </w:t>
      </w:r>
      <w:r w:rsidR="00DB0144" w:rsidRPr="00AE1D7E">
        <w:t>lange</w:t>
      </w:r>
      <w:r w:rsidR="00ED40EC">
        <w:t xml:space="preserve"> </w:t>
      </w:r>
      <w:r w:rsidR="00DB0144" w:rsidRPr="00AE1D7E">
        <w:t>zurückliegen.</w:t>
      </w:r>
      <w:r w:rsidR="00ED40EC">
        <w:t xml:space="preserve"> </w:t>
      </w:r>
      <w:r w:rsidR="00DB0144" w:rsidRPr="00AE1D7E">
        <w:t>Ich</w:t>
      </w:r>
      <w:r w:rsidR="00ED40EC">
        <w:t xml:space="preserve"> </w:t>
      </w:r>
      <w:r w:rsidR="00DB0144" w:rsidRPr="00AE1D7E">
        <w:t>erinnere</w:t>
      </w:r>
      <w:r w:rsidR="00ED40EC">
        <w:t xml:space="preserve"> </w:t>
      </w:r>
      <w:r w:rsidR="00DB0144" w:rsidRPr="00AE1D7E">
        <w:t>mich</w:t>
      </w:r>
      <w:r w:rsidR="00ED40EC">
        <w:t xml:space="preserve"> </w:t>
      </w:r>
      <w:r w:rsidR="00DB0144" w:rsidRPr="00AE1D7E">
        <w:t>an</w:t>
      </w:r>
      <w:r w:rsidR="00ED40EC">
        <w:t xml:space="preserve"> </w:t>
      </w:r>
      <w:r w:rsidR="00DB0144" w:rsidRPr="00AE1D7E">
        <w:t>mein</w:t>
      </w:r>
      <w:r w:rsidR="00ED40EC">
        <w:t xml:space="preserve"> </w:t>
      </w:r>
      <w:r w:rsidR="00DB0144" w:rsidRPr="00AE1D7E">
        <w:t>Saitenspiel</w:t>
      </w:r>
      <w:r w:rsidR="00ED40EC">
        <w:t xml:space="preserve"> </w:t>
      </w:r>
      <w:r w:rsidR="00DB0144" w:rsidRPr="00AE1D7E">
        <w:t>in</w:t>
      </w:r>
      <w:r w:rsidR="00ED40EC">
        <w:t xml:space="preserve"> </w:t>
      </w:r>
      <w:r w:rsidR="00DB0144" w:rsidRPr="00AE1D7E">
        <w:t>der</w:t>
      </w:r>
      <w:r w:rsidR="00ED40EC">
        <w:t xml:space="preserve"> </w:t>
      </w:r>
      <w:r w:rsidR="00DB0144" w:rsidRPr="00AE1D7E">
        <w:t>Nacht.</w:t>
      </w:r>
      <w:r w:rsidR="00DB0144">
        <w:t>“</w:t>
      </w:r>
      <w:r w:rsidR="00ED40EC">
        <w:t xml:space="preserve"> Psalm </w:t>
      </w:r>
      <w:r w:rsidR="00DB0144" w:rsidRPr="00AE1D7E">
        <w:t>77</w:t>
      </w:r>
      <w:r w:rsidR="00ED40EC">
        <w:t>, 6</w:t>
      </w:r>
      <w:r w:rsidR="00DB0144">
        <w:t>.</w:t>
      </w:r>
    </w:p>
    <w:p w14:paraId="43D918AE" w14:textId="5744C32A" w:rsidR="00DD14A7" w:rsidRDefault="00DD14A7" w:rsidP="007D4C42">
      <w:pPr>
        <w:pStyle w:val="Absatzregulr"/>
        <w:numPr>
          <w:ilvl w:val="0"/>
          <w:numId w:val="0"/>
        </w:numPr>
      </w:pPr>
      <w:r>
        <w:t>Damit</w:t>
      </w:r>
      <w:r w:rsidR="00ED40EC">
        <w:t xml:space="preserve"> </w:t>
      </w:r>
      <w:r>
        <w:t>versuchte</w:t>
      </w:r>
      <w:r w:rsidR="00ED40EC">
        <w:t xml:space="preserve"> </w:t>
      </w:r>
      <w:r w:rsidR="00B07970">
        <w:t>er</w:t>
      </w:r>
      <w:r w:rsidR="00ED40EC">
        <w:t xml:space="preserve"> </w:t>
      </w:r>
      <w:r w:rsidR="00B07970">
        <w:t>mit</w:t>
      </w:r>
      <w:r w:rsidR="00ED40EC">
        <w:t xml:space="preserve"> </w:t>
      </w:r>
      <w:r>
        <w:t>seinen</w:t>
      </w:r>
      <w:r w:rsidR="00ED40EC">
        <w:t xml:space="preserve"> </w:t>
      </w:r>
      <w:r>
        <w:t>guten</w:t>
      </w:r>
      <w:r w:rsidR="00ED40EC">
        <w:t xml:space="preserve"> </w:t>
      </w:r>
      <w:r>
        <w:t>Erfahrungen</w:t>
      </w:r>
      <w:r w:rsidR="00B07970">
        <w:t>,</w:t>
      </w:r>
      <w:r w:rsidR="00ED40EC">
        <w:t xml:space="preserve"> </w:t>
      </w:r>
      <w:r w:rsidR="00B07970">
        <w:t>die</w:t>
      </w:r>
      <w:r w:rsidR="00ED40EC">
        <w:t xml:space="preserve"> </w:t>
      </w:r>
      <w:r w:rsidR="00B07970">
        <w:t>er</w:t>
      </w:r>
      <w:r w:rsidR="00ED40EC">
        <w:t xml:space="preserve"> </w:t>
      </w:r>
      <w:r>
        <w:t>mit</w:t>
      </w:r>
      <w:r w:rsidR="00ED40EC">
        <w:t xml:space="preserve"> </w:t>
      </w:r>
      <w:r>
        <w:t>Gott</w:t>
      </w:r>
      <w:r w:rsidR="00ED40EC">
        <w:t xml:space="preserve"> </w:t>
      </w:r>
      <w:r w:rsidR="00B07970">
        <w:t>in</w:t>
      </w:r>
      <w:r w:rsidR="00ED40EC">
        <w:t xml:space="preserve"> </w:t>
      </w:r>
      <w:r w:rsidR="00B07970">
        <w:t>der</w:t>
      </w:r>
      <w:r w:rsidR="00ED40EC">
        <w:t xml:space="preserve"> </w:t>
      </w:r>
      <w:r w:rsidR="00B07970">
        <w:t>Vergangenheit</w:t>
      </w:r>
      <w:r w:rsidR="00ED40EC">
        <w:t xml:space="preserve"> </w:t>
      </w:r>
      <w:r w:rsidR="00C0774A">
        <w:t>machte</w:t>
      </w:r>
      <w:r w:rsidR="00B07970">
        <w:t>,</w:t>
      </w:r>
      <w:r w:rsidR="00ED40EC">
        <w:t xml:space="preserve"> </w:t>
      </w:r>
      <w:r>
        <w:t>eine</w:t>
      </w:r>
      <w:r w:rsidR="00ED40EC">
        <w:t xml:space="preserve"> </w:t>
      </w:r>
      <w:r>
        <w:t>positive</w:t>
      </w:r>
      <w:r w:rsidR="00ED40EC">
        <w:t xml:space="preserve"> </w:t>
      </w:r>
      <w:r>
        <w:t>Verbindung</w:t>
      </w:r>
      <w:r w:rsidR="00ED40EC">
        <w:t xml:space="preserve"> </w:t>
      </w:r>
      <w:r w:rsidR="00B07970">
        <w:t>zu</w:t>
      </w:r>
      <w:r w:rsidR="00ED40EC">
        <w:t xml:space="preserve"> </w:t>
      </w:r>
      <w:r w:rsidR="00B07970">
        <w:t>ihm</w:t>
      </w:r>
      <w:r w:rsidR="00ED40EC">
        <w:t xml:space="preserve"> </w:t>
      </w:r>
      <w:r>
        <w:t>herzustellen.</w:t>
      </w:r>
      <w:r w:rsidR="00ED40EC">
        <w:t xml:space="preserve"> </w:t>
      </w:r>
      <w:r>
        <w:t>Vielleicht</w:t>
      </w:r>
      <w:r w:rsidR="00ED40EC">
        <w:t xml:space="preserve"> </w:t>
      </w:r>
      <w:r>
        <w:t>k</w:t>
      </w:r>
      <w:r w:rsidR="00B07970">
        <w:t>ö</w:t>
      </w:r>
      <w:r>
        <w:t>nnte</w:t>
      </w:r>
      <w:r w:rsidR="00ED40EC">
        <w:t xml:space="preserve"> </w:t>
      </w:r>
      <w:r>
        <w:t>er</w:t>
      </w:r>
      <w:r w:rsidR="00ED40EC">
        <w:t xml:space="preserve"> </w:t>
      </w:r>
      <w:r>
        <w:t>Gott</w:t>
      </w:r>
      <w:r w:rsidR="00ED40EC">
        <w:t xml:space="preserve"> </w:t>
      </w:r>
      <w:r>
        <w:t>so</w:t>
      </w:r>
      <w:r w:rsidR="00ED40EC">
        <w:t xml:space="preserve"> </w:t>
      </w:r>
      <w:r>
        <w:t>näherkommen</w:t>
      </w:r>
      <w:r w:rsidR="00ED40EC">
        <w:t xml:space="preserve"> </w:t>
      </w:r>
      <w:r>
        <w:t>und</w:t>
      </w:r>
      <w:r w:rsidR="00ED40EC">
        <w:t xml:space="preserve"> </w:t>
      </w:r>
      <w:r>
        <w:t>wieder</w:t>
      </w:r>
      <w:r w:rsidR="00ED40EC">
        <w:t xml:space="preserve"> </w:t>
      </w:r>
      <w:r>
        <w:t>eine</w:t>
      </w:r>
      <w:r w:rsidR="00ED40EC">
        <w:t xml:space="preserve"> </w:t>
      </w:r>
      <w:r>
        <w:t>emotionale</w:t>
      </w:r>
      <w:r w:rsidR="00ED40EC">
        <w:t xml:space="preserve"> </w:t>
      </w:r>
      <w:r>
        <w:t>Beziehung</w:t>
      </w:r>
      <w:r w:rsidR="00ED40EC">
        <w:t xml:space="preserve"> </w:t>
      </w:r>
      <w:r>
        <w:t>zu</w:t>
      </w:r>
      <w:r w:rsidR="00ED40EC">
        <w:t xml:space="preserve"> </w:t>
      </w:r>
      <w:r>
        <w:t>ihm</w:t>
      </w:r>
      <w:r w:rsidR="00ED40EC">
        <w:t xml:space="preserve"> </w:t>
      </w:r>
      <w:r>
        <w:t>herstellen</w:t>
      </w:r>
      <w:r w:rsidR="00B07970">
        <w:t>,</w:t>
      </w:r>
      <w:r w:rsidR="00ED40EC">
        <w:t xml:space="preserve"> </w:t>
      </w:r>
      <w:r w:rsidR="00B07970">
        <w:t>wie</w:t>
      </w:r>
      <w:r w:rsidR="00ED40EC">
        <w:t xml:space="preserve"> </w:t>
      </w:r>
      <w:r w:rsidR="00B07970">
        <w:t>bei</w:t>
      </w:r>
      <w:r w:rsidR="00ED40EC">
        <w:t xml:space="preserve"> </w:t>
      </w:r>
      <w:r w:rsidR="00B07970">
        <w:t>diesem</w:t>
      </w:r>
      <w:r w:rsidR="00ED40EC">
        <w:t xml:space="preserve"> </w:t>
      </w:r>
      <w:r w:rsidR="00B07970">
        <w:t>Saitenspiel</w:t>
      </w:r>
      <w:r w:rsidR="00ED40EC">
        <w:t xml:space="preserve"> </w:t>
      </w:r>
      <w:r w:rsidR="00B07970">
        <w:t>in</w:t>
      </w:r>
      <w:r w:rsidR="00ED40EC">
        <w:t xml:space="preserve"> </w:t>
      </w:r>
      <w:r w:rsidR="00B07970">
        <w:t>der</w:t>
      </w:r>
      <w:r w:rsidR="00ED40EC">
        <w:t xml:space="preserve"> </w:t>
      </w:r>
      <w:r w:rsidR="00B07970">
        <w:t>Nacht.</w:t>
      </w:r>
      <w:r w:rsidR="00ED40EC">
        <w:t xml:space="preserve"> </w:t>
      </w:r>
      <w:r>
        <w:t>Manchmal</w:t>
      </w:r>
      <w:r w:rsidR="00ED40EC">
        <w:t xml:space="preserve"> </w:t>
      </w:r>
      <w:r w:rsidR="00B07970">
        <w:t>kann</w:t>
      </w:r>
      <w:r w:rsidR="00ED40EC">
        <w:t xml:space="preserve"> </w:t>
      </w:r>
      <w:r w:rsidR="00B07970">
        <w:t>dieser</w:t>
      </w:r>
      <w:r w:rsidR="00ED40EC">
        <w:t xml:space="preserve"> </w:t>
      </w:r>
      <w:r w:rsidR="00B07970">
        <w:t>Weg</w:t>
      </w:r>
      <w:r w:rsidR="00ED40EC">
        <w:t xml:space="preserve"> </w:t>
      </w:r>
      <w:r w:rsidR="00B07970">
        <w:t>funktionieren,</w:t>
      </w:r>
      <w:r w:rsidR="00ED40EC">
        <w:t xml:space="preserve"> </w:t>
      </w:r>
      <w:r w:rsidR="00B07970">
        <w:t>um</w:t>
      </w:r>
      <w:r w:rsidR="00ED40EC">
        <w:t xml:space="preserve"> </w:t>
      </w:r>
      <w:r w:rsidR="00B07970">
        <w:t>aus</w:t>
      </w:r>
      <w:r w:rsidR="00ED40EC">
        <w:t xml:space="preserve"> </w:t>
      </w:r>
      <w:r w:rsidR="00B07970">
        <w:t>einer</w:t>
      </w:r>
      <w:r w:rsidR="00ED40EC">
        <w:t xml:space="preserve"> </w:t>
      </w:r>
      <w:r w:rsidR="00B07970">
        <w:t>Glaubenskrise</w:t>
      </w:r>
      <w:r w:rsidR="00ED40EC">
        <w:t xml:space="preserve"> </w:t>
      </w:r>
      <w:r w:rsidR="00B07970">
        <w:t>herauszufinden,</w:t>
      </w:r>
      <w:r w:rsidR="00ED40EC">
        <w:t xml:space="preserve"> </w:t>
      </w:r>
      <w:r w:rsidR="00B07970">
        <w:t>aber</w:t>
      </w:r>
      <w:r w:rsidR="00ED40EC">
        <w:t xml:space="preserve"> </w:t>
      </w:r>
      <w:r w:rsidR="00B07970">
        <w:t>bei</w:t>
      </w:r>
      <w:r w:rsidR="00ED40EC">
        <w:t xml:space="preserve"> </w:t>
      </w:r>
      <w:proofErr w:type="spellStart"/>
      <w:r w:rsidR="00B07970">
        <w:t>Asaph</w:t>
      </w:r>
      <w:proofErr w:type="spellEnd"/>
      <w:r w:rsidR="00ED40EC">
        <w:t xml:space="preserve"> </w:t>
      </w:r>
      <w:r w:rsidR="00B07970">
        <w:t>funktionierte</w:t>
      </w:r>
      <w:r w:rsidR="00ED40EC">
        <w:t xml:space="preserve"> </w:t>
      </w:r>
      <w:r w:rsidR="00B07970">
        <w:t>das</w:t>
      </w:r>
      <w:r w:rsidR="00ED40EC">
        <w:t xml:space="preserve"> </w:t>
      </w:r>
      <w:r w:rsidR="00B07970">
        <w:t>diesmal</w:t>
      </w:r>
      <w:r w:rsidR="00ED40EC">
        <w:t xml:space="preserve"> </w:t>
      </w:r>
      <w:r w:rsidR="00B07970">
        <w:t>nicht.</w:t>
      </w:r>
      <w:r w:rsidR="00ED40EC">
        <w:t xml:space="preserve">  </w:t>
      </w:r>
    </w:p>
    <w:p w14:paraId="42A53E72" w14:textId="744F28B5" w:rsidR="00DB0144" w:rsidRDefault="00CA4482" w:rsidP="007D4C42">
      <w:pPr>
        <w:pStyle w:val="Absatzregulr"/>
        <w:numPr>
          <w:ilvl w:val="0"/>
          <w:numId w:val="0"/>
        </w:numPr>
      </w:pPr>
      <w:r>
        <w:t>Die</w:t>
      </w:r>
      <w:r w:rsidR="00ED40EC">
        <w:t xml:space="preserve"> </w:t>
      </w:r>
      <w:r>
        <w:t>nagenden</w:t>
      </w:r>
      <w:r w:rsidR="00ED40EC">
        <w:t xml:space="preserve"> </w:t>
      </w:r>
      <w:r w:rsidR="00DD14A7">
        <w:t>und</w:t>
      </w:r>
      <w:r w:rsidR="00ED40EC">
        <w:t xml:space="preserve"> </w:t>
      </w:r>
      <w:r w:rsidR="00DD14A7">
        <w:t>quälenden</w:t>
      </w:r>
      <w:r w:rsidR="00ED40EC">
        <w:t xml:space="preserve"> </w:t>
      </w:r>
      <w:r>
        <w:t>Fragen</w:t>
      </w:r>
      <w:r w:rsidR="00ED40EC">
        <w:t xml:space="preserve"> </w:t>
      </w:r>
      <w:r w:rsidR="00B07970">
        <w:t>liessen</w:t>
      </w:r>
      <w:r w:rsidR="00ED40EC">
        <w:t xml:space="preserve"> </w:t>
      </w:r>
      <w:r>
        <w:t>sich</w:t>
      </w:r>
      <w:r w:rsidR="00ED40EC">
        <w:t xml:space="preserve"> </w:t>
      </w:r>
      <w:r>
        <w:t>nicht</w:t>
      </w:r>
      <w:r w:rsidR="00ED40EC">
        <w:t xml:space="preserve"> </w:t>
      </w:r>
      <w:r>
        <w:t>bändigen.</w:t>
      </w:r>
    </w:p>
    <w:p w14:paraId="1301C43A" w14:textId="16675972" w:rsidR="00B07970" w:rsidRDefault="00B07970">
      <w:pPr>
        <w:rPr>
          <w:rFonts w:ascii="Arial Rounded MT Bold" w:hAnsi="Arial Rounded MT Bold" w:cs="Arial"/>
          <w:noProof/>
          <w:sz w:val="22"/>
          <w:lang w:eastAsia="de-CH"/>
        </w:rPr>
      </w:pPr>
      <w:r>
        <w:br w:type="page"/>
      </w:r>
    </w:p>
    <w:p w14:paraId="585970E8" w14:textId="02DFE35F" w:rsidR="00DB0144" w:rsidRDefault="00B07970" w:rsidP="00DB0144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C0E19A" wp14:editId="3D296D1F">
                <wp:simplePos x="0" y="0"/>
                <wp:positionH relativeFrom="column">
                  <wp:posOffset>-49062</wp:posOffset>
                </wp:positionH>
                <wp:positionV relativeFrom="paragraph">
                  <wp:posOffset>-65565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5B71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0E19A" id="_x0000_s1044" type="#_x0000_t202" style="position:absolute;left:0;text-align:left;margin-left:-3.85pt;margin-top:-5.1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uALAIAAFk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">
                <v:textbox>
                  <w:txbxContent>
                    <w:p w14:paraId="45ED5B71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33D7">
        <w:t>„</w:t>
      </w:r>
      <w:r w:rsidR="00DB0144" w:rsidRPr="00AE1D7E">
        <w:t>Wird</w:t>
      </w:r>
      <w:r w:rsidR="00ED40EC">
        <w:t xml:space="preserve"> </w:t>
      </w:r>
      <w:r w:rsidR="00DB0144" w:rsidRPr="00AE1D7E">
        <w:t>der</w:t>
      </w:r>
      <w:r w:rsidR="00ED40EC">
        <w:t xml:space="preserve"> </w:t>
      </w:r>
      <w:r w:rsidR="003C4AA8">
        <w:t>Herr</w:t>
      </w:r>
      <w:r w:rsidR="00ED40EC">
        <w:t xml:space="preserve"> </w:t>
      </w:r>
      <w:r w:rsidR="00DB0144">
        <w:t>sein</w:t>
      </w:r>
      <w:r w:rsidR="00ED40EC">
        <w:t xml:space="preserve"> </w:t>
      </w:r>
      <w:r w:rsidR="00DB0144">
        <w:t>Volk</w:t>
      </w:r>
      <w:r w:rsidR="00ED40EC">
        <w:t xml:space="preserve"> </w:t>
      </w:r>
      <w:r w:rsidR="00DB0144">
        <w:t>für</w:t>
      </w:r>
      <w:r w:rsidR="00ED40EC">
        <w:t xml:space="preserve"> </w:t>
      </w:r>
      <w:r w:rsidR="00DB0144">
        <w:t>immer</w:t>
      </w:r>
      <w:r w:rsidR="00ED40EC">
        <w:t xml:space="preserve"> </w:t>
      </w:r>
      <w:r w:rsidR="00DB0144">
        <w:t>verstossen?</w:t>
      </w:r>
      <w:r w:rsidR="00E833D7">
        <w:t>“</w:t>
      </w:r>
      <w:r w:rsidR="00ED40EC">
        <w:t xml:space="preserve"> Psalm </w:t>
      </w:r>
      <w:r w:rsidR="00DB0144" w:rsidRPr="00AE1D7E">
        <w:t>77</w:t>
      </w:r>
      <w:r w:rsidR="00ED40EC">
        <w:t>, 8</w:t>
      </w:r>
      <w:r w:rsidR="00DB0144">
        <w:t>.</w:t>
      </w:r>
    </w:p>
    <w:p w14:paraId="23FE47D2" w14:textId="000B9B89" w:rsidR="003C4AA8" w:rsidRPr="003C4AA8" w:rsidRDefault="003C4AA8" w:rsidP="003C4AA8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89F08" wp14:editId="794C07C3">
                <wp:simplePos x="0" y="0"/>
                <wp:positionH relativeFrom="column">
                  <wp:posOffset>-59446</wp:posOffset>
                </wp:positionH>
                <wp:positionV relativeFrom="paragraph">
                  <wp:posOffset>183948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C48F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89F08" id="_x0000_s1045" type="#_x0000_t202" style="position:absolute;margin-left:-4.7pt;margin-top:14.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dI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p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">
                <v:textbox>
                  <w:txbxContent>
                    <w:p w14:paraId="6819C48F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A4D57C8" w14:textId="5B77195C" w:rsidR="00DB0144" w:rsidRDefault="00E833D7" w:rsidP="00DB0144">
      <w:pPr>
        <w:pStyle w:val="Blockzitat"/>
      </w:pPr>
      <w:r>
        <w:t>„</w:t>
      </w:r>
      <w:r w:rsidR="00DB0144" w:rsidRPr="00AE1D7E">
        <w:t>Will</w:t>
      </w:r>
      <w:r w:rsidR="00ED40EC">
        <w:t xml:space="preserve"> </w:t>
      </w:r>
      <w:r w:rsidR="00DB0144" w:rsidRPr="00AE1D7E">
        <w:t>er</w:t>
      </w:r>
      <w:r w:rsidR="00ED40EC">
        <w:t xml:space="preserve"> </w:t>
      </w:r>
      <w:r w:rsidR="00DB0144" w:rsidRPr="00AE1D7E">
        <w:t>uns</w:t>
      </w:r>
      <w:r w:rsidR="00ED40EC">
        <w:t xml:space="preserve"> </w:t>
      </w:r>
      <w:r w:rsidR="00DB0144" w:rsidRPr="00AE1D7E">
        <w:t>in</w:t>
      </w:r>
      <w:r w:rsidR="00ED40EC">
        <w:t xml:space="preserve"> </w:t>
      </w:r>
      <w:r w:rsidR="00DB0144" w:rsidRPr="00AE1D7E">
        <w:t>Zukunft</w:t>
      </w:r>
      <w:r w:rsidR="00ED40EC">
        <w:t xml:space="preserve"> </w:t>
      </w:r>
      <w:r w:rsidR="00DB0144" w:rsidRPr="00AE1D7E">
        <w:t>keine</w:t>
      </w:r>
      <w:r w:rsidR="00ED40EC">
        <w:t xml:space="preserve"> </w:t>
      </w:r>
      <w:r w:rsidR="00DB0144" w:rsidRPr="00AE1D7E">
        <w:t>Gnade</w:t>
      </w:r>
      <w:r w:rsidR="00ED40EC">
        <w:t xml:space="preserve"> </w:t>
      </w:r>
      <w:r w:rsidR="00DB0144" w:rsidRPr="00AE1D7E">
        <w:t>mehr</w:t>
      </w:r>
      <w:r w:rsidR="00ED40EC">
        <w:t xml:space="preserve"> </w:t>
      </w:r>
      <w:r w:rsidR="00DB0144" w:rsidRPr="00AE1D7E">
        <w:t>erweisen?</w:t>
      </w:r>
      <w:r>
        <w:t>“</w:t>
      </w:r>
      <w:r w:rsidR="00ED40EC">
        <w:t xml:space="preserve"> Psalm </w:t>
      </w:r>
      <w:r w:rsidR="00DB0144" w:rsidRPr="00AE1D7E">
        <w:t>77</w:t>
      </w:r>
      <w:r w:rsidR="00ED40EC">
        <w:t>, 8</w:t>
      </w:r>
      <w:r w:rsidR="00DB0144">
        <w:t>.</w:t>
      </w:r>
    </w:p>
    <w:p w14:paraId="02F29D7A" w14:textId="500D163C" w:rsidR="003C4AA8" w:rsidRPr="003C4AA8" w:rsidRDefault="003C4AA8" w:rsidP="003C4AA8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628B4" wp14:editId="74D2CB4F">
                <wp:simplePos x="0" y="0"/>
                <wp:positionH relativeFrom="column">
                  <wp:posOffset>-48706</wp:posOffset>
                </wp:positionH>
                <wp:positionV relativeFrom="paragraph">
                  <wp:posOffset>195810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257A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628B4" id="_x0000_s1046" type="#_x0000_t202" style="position:absolute;margin-left:-3.85pt;margin-top:15.4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2B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pHegzT&#10;qNGT6AN5DT25Wkd+OutzdHu06Bh6vEedU63ePgD/4omBXctMI+6cg64VrML8ZvFldvF0wPERpOze&#10;Q4Vx2CFAAuprpyN5SAdBdEzk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">
                <v:textbox>
                  <w:txbxContent>
                    <w:p w14:paraId="30E1257A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42D9C41" w14:textId="2B957BE5" w:rsidR="00DB0144" w:rsidRDefault="00E833D7" w:rsidP="00DB0144">
      <w:pPr>
        <w:pStyle w:val="Blockzitat"/>
      </w:pPr>
      <w:r>
        <w:t>„</w:t>
      </w:r>
      <w:r w:rsidR="00DB0144" w:rsidRPr="00AE1D7E">
        <w:t>Ist</w:t>
      </w:r>
      <w:r w:rsidR="00ED40EC">
        <w:t xml:space="preserve"> </w:t>
      </w:r>
      <w:r w:rsidR="00DB0144" w:rsidRPr="00AE1D7E">
        <w:t>es</w:t>
      </w:r>
      <w:r w:rsidR="00ED40EC">
        <w:t xml:space="preserve"> </w:t>
      </w:r>
      <w:r w:rsidR="00DB0144" w:rsidRPr="00AE1D7E">
        <w:t>denn</w:t>
      </w:r>
      <w:r w:rsidR="00ED40EC">
        <w:t xml:space="preserve"> </w:t>
      </w:r>
      <w:r w:rsidR="00DB0144" w:rsidRPr="00AE1D7E">
        <w:t>mit</w:t>
      </w:r>
      <w:r w:rsidR="00ED40EC">
        <w:t xml:space="preserve"> </w:t>
      </w:r>
      <w:r w:rsidR="00DB0144" w:rsidRPr="00AE1D7E">
        <w:t>seiner</w:t>
      </w:r>
      <w:r w:rsidR="00ED40EC">
        <w:t xml:space="preserve"> </w:t>
      </w:r>
      <w:r w:rsidR="00DB0144">
        <w:t>Güte</w:t>
      </w:r>
      <w:r w:rsidR="00ED40EC">
        <w:t xml:space="preserve"> </w:t>
      </w:r>
      <w:r w:rsidR="00DB0144">
        <w:t>für</w:t>
      </w:r>
      <w:r w:rsidR="00ED40EC">
        <w:t xml:space="preserve"> </w:t>
      </w:r>
      <w:r w:rsidR="00DB0144">
        <w:t>immer</w:t>
      </w:r>
      <w:r w:rsidR="00ED40EC">
        <w:t xml:space="preserve"> </w:t>
      </w:r>
      <w:r w:rsidR="00DB0144">
        <w:t>und</w:t>
      </w:r>
      <w:r w:rsidR="00ED40EC">
        <w:t xml:space="preserve"> </w:t>
      </w:r>
      <w:r w:rsidR="00DB0144">
        <w:t>ewig</w:t>
      </w:r>
      <w:r w:rsidR="00ED40EC">
        <w:t xml:space="preserve"> </w:t>
      </w:r>
      <w:r w:rsidR="00DB0144">
        <w:t>vorbei?</w:t>
      </w:r>
      <w:r>
        <w:t>“</w:t>
      </w:r>
      <w:r w:rsidR="00ED40EC">
        <w:t xml:space="preserve"> Psalm </w:t>
      </w:r>
      <w:r w:rsidR="00DB0144" w:rsidRPr="00AE1D7E">
        <w:t>77</w:t>
      </w:r>
      <w:r w:rsidR="00ED40EC">
        <w:t>, 9</w:t>
      </w:r>
      <w:r w:rsidR="00DB0144">
        <w:t>.</w:t>
      </w:r>
    </w:p>
    <w:p w14:paraId="1FCFDAE4" w14:textId="5EBFED0C" w:rsidR="003C4AA8" w:rsidRPr="003C4AA8" w:rsidRDefault="00C12D52" w:rsidP="003C4AA8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9F385A" wp14:editId="55CE7F1F">
                <wp:simplePos x="0" y="0"/>
                <wp:positionH relativeFrom="column">
                  <wp:posOffset>-55559</wp:posOffset>
                </wp:positionH>
                <wp:positionV relativeFrom="paragraph">
                  <wp:posOffset>196320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EE94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F385A" id="_x0000_s1047" type="#_x0000_t202" style="position:absolute;margin-left:-4.35pt;margin-top:15.4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">
                <v:textbox>
                  <w:txbxContent>
                    <w:p w14:paraId="0FE8EE94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4D0222F" w14:textId="53A58340" w:rsidR="00DB0144" w:rsidRDefault="00E833D7" w:rsidP="00DB0144">
      <w:pPr>
        <w:pStyle w:val="Blockzitat"/>
      </w:pPr>
      <w:r>
        <w:t>„</w:t>
      </w:r>
      <w:r w:rsidR="00DB0144" w:rsidRPr="00AE1D7E">
        <w:t>Finden</w:t>
      </w:r>
      <w:r w:rsidR="00ED40EC">
        <w:t xml:space="preserve"> </w:t>
      </w:r>
      <w:r w:rsidR="00DB0144" w:rsidRPr="00AE1D7E">
        <w:t>seine</w:t>
      </w:r>
      <w:r w:rsidR="00ED40EC">
        <w:t xml:space="preserve"> </w:t>
      </w:r>
      <w:r w:rsidR="00DB0144" w:rsidRPr="00AE1D7E">
        <w:t>Zusagen</w:t>
      </w:r>
      <w:r w:rsidR="00ED40EC">
        <w:t xml:space="preserve"> </w:t>
      </w:r>
      <w:r w:rsidR="00DB0144" w:rsidRPr="00AE1D7E">
        <w:t>keine</w:t>
      </w:r>
      <w:r w:rsidR="00ED40EC">
        <w:t xml:space="preserve"> </w:t>
      </w:r>
      <w:r w:rsidR="00DB0144" w:rsidRPr="00AE1D7E">
        <w:t>Erfüllung</w:t>
      </w:r>
      <w:r w:rsidR="00ED40EC">
        <w:t xml:space="preserve"> </w:t>
      </w:r>
      <w:r w:rsidR="00DB0144" w:rsidRPr="00AE1D7E">
        <w:t>mehr</w:t>
      </w:r>
      <w:r w:rsidR="00ED40EC">
        <w:t xml:space="preserve"> </w:t>
      </w:r>
      <w:r w:rsidR="00DB0144" w:rsidRPr="00AE1D7E">
        <w:t>in</w:t>
      </w:r>
      <w:r w:rsidR="00ED40EC">
        <w:t xml:space="preserve"> </w:t>
      </w:r>
      <w:r w:rsidR="00DB0144" w:rsidRPr="00AE1D7E">
        <w:t>künftigen</w:t>
      </w:r>
      <w:r w:rsidR="00ED40EC">
        <w:t xml:space="preserve"> </w:t>
      </w:r>
      <w:r w:rsidR="00DB0144" w:rsidRPr="00AE1D7E">
        <w:t>Generationen?</w:t>
      </w:r>
      <w:r>
        <w:t>“</w:t>
      </w:r>
      <w:r w:rsidR="00ED40EC">
        <w:t xml:space="preserve"> Psalm </w:t>
      </w:r>
      <w:r w:rsidR="00DB0144" w:rsidRPr="00AE1D7E">
        <w:t>77</w:t>
      </w:r>
      <w:r w:rsidR="00ED40EC">
        <w:t>, 9</w:t>
      </w:r>
      <w:r w:rsidR="00DB0144">
        <w:t>.</w:t>
      </w:r>
    </w:p>
    <w:p w14:paraId="052BA705" w14:textId="1BB0E47A" w:rsidR="003C4AA8" w:rsidRPr="003C4AA8" w:rsidRDefault="00C12D52" w:rsidP="003C4AA8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3A66DD" wp14:editId="6DEFB7FA">
                <wp:simplePos x="0" y="0"/>
                <wp:positionH relativeFrom="column">
                  <wp:posOffset>-70799</wp:posOffset>
                </wp:positionH>
                <wp:positionV relativeFrom="paragraph">
                  <wp:posOffset>197366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DD89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A66DD" id="_x0000_s1048" type="#_x0000_t202" style="position:absolute;margin-left:-5.55pt;margin-top:15.55pt;width:28.9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pF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W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">
                <v:textbox>
                  <w:txbxContent>
                    <w:p w14:paraId="2B33DD89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FBC443C" w14:textId="5B9C419F" w:rsidR="00DB0144" w:rsidRDefault="00E833D7" w:rsidP="00DB0144">
      <w:pPr>
        <w:pStyle w:val="Blockzitat"/>
      </w:pPr>
      <w:r>
        <w:t>„</w:t>
      </w:r>
      <w:r w:rsidR="00DB0144" w:rsidRPr="00AE1D7E">
        <w:t>Hat</w:t>
      </w:r>
      <w:r w:rsidR="00ED40EC">
        <w:t xml:space="preserve"> </w:t>
      </w:r>
      <w:r w:rsidR="00DB0144" w:rsidRPr="00AE1D7E">
        <w:t>Gott</w:t>
      </w:r>
      <w:r w:rsidR="00ED40EC">
        <w:t xml:space="preserve"> </w:t>
      </w:r>
      <w:r w:rsidR="00DB0144" w:rsidRPr="00AE1D7E">
        <w:t>denn</w:t>
      </w:r>
      <w:r w:rsidR="00ED40EC">
        <w:t xml:space="preserve"> </w:t>
      </w:r>
      <w:r w:rsidR="00DB0144" w:rsidRPr="00AE1D7E">
        <w:t>vergessen,</w:t>
      </w:r>
      <w:r w:rsidR="00ED40EC">
        <w:t xml:space="preserve"> </w:t>
      </w:r>
      <w:r w:rsidR="00DB0144" w:rsidRPr="00AE1D7E">
        <w:t>barmherzig</w:t>
      </w:r>
      <w:r w:rsidR="00ED40EC">
        <w:t xml:space="preserve"> </w:t>
      </w:r>
      <w:r w:rsidR="00DB0144" w:rsidRPr="00AE1D7E">
        <w:t>und</w:t>
      </w:r>
      <w:r w:rsidR="00ED40EC">
        <w:t xml:space="preserve"> </w:t>
      </w:r>
      <w:r w:rsidR="00DB0144" w:rsidRPr="00AE1D7E">
        <w:t>gnädig</w:t>
      </w:r>
      <w:r w:rsidR="00ED40EC">
        <w:t xml:space="preserve"> </w:t>
      </w:r>
      <w:r w:rsidR="00DB0144" w:rsidRPr="00AE1D7E">
        <w:t>zu</w:t>
      </w:r>
      <w:r w:rsidR="00ED40EC">
        <w:t xml:space="preserve"> </w:t>
      </w:r>
      <w:r w:rsidR="00DB0144" w:rsidRPr="00AE1D7E">
        <w:t>sein?</w:t>
      </w:r>
      <w:r>
        <w:t>“</w:t>
      </w:r>
      <w:r w:rsidR="00ED40EC">
        <w:t xml:space="preserve"> Psalm </w:t>
      </w:r>
      <w:r w:rsidR="00DB0144" w:rsidRPr="00AE1D7E">
        <w:t>77</w:t>
      </w:r>
      <w:r w:rsidR="00ED40EC">
        <w:t>, 1</w:t>
      </w:r>
      <w:r w:rsidR="00DB0144" w:rsidRPr="00AE1D7E">
        <w:t>0</w:t>
      </w:r>
      <w:r w:rsidR="00DB0144">
        <w:t>.</w:t>
      </w:r>
    </w:p>
    <w:p w14:paraId="4FCC1E5C" w14:textId="23ACE695" w:rsidR="003C4AA8" w:rsidRPr="003C4AA8" w:rsidRDefault="00C12D52" w:rsidP="003C4AA8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37E335" wp14:editId="2071EB5B">
                <wp:simplePos x="0" y="0"/>
                <wp:positionH relativeFrom="column">
                  <wp:posOffset>-89403</wp:posOffset>
                </wp:positionH>
                <wp:positionV relativeFrom="paragraph">
                  <wp:posOffset>144250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E5BE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7E335" id="_x0000_s1049" type="#_x0000_t202" style="position:absolute;margin-left:-7.05pt;margin-top:11.35pt;width:2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">
                <v:textbox>
                  <w:txbxContent>
                    <w:p w14:paraId="7F41E5BE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4927F80" w14:textId="32943ED3" w:rsidR="00DB0144" w:rsidRPr="00AE1D7E" w:rsidRDefault="00E833D7" w:rsidP="00DB0144">
      <w:pPr>
        <w:pStyle w:val="Blockzitat"/>
      </w:pPr>
      <w:r>
        <w:t>„</w:t>
      </w:r>
      <w:r w:rsidR="00DB0144" w:rsidRPr="00AE1D7E">
        <w:t>Hat</w:t>
      </w:r>
      <w:r w:rsidR="00ED40EC">
        <w:t xml:space="preserve"> </w:t>
      </w:r>
      <w:r w:rsidR="00DB0144" w:rsidRPr="00AE1D7E">
        <w:t>er</w:t>
      </w:r>
      <w:r w:rsidR="00ED40EC">
        <w:t xml:space="preserve"> </w:t>
      </w:r>
      <w:r w:rsidR="00DB0144" w:rsidRPr="00AE1D7E">
        <w:t>uns</w:t>
      </w:r>
      <w:r w:rsidR="00ED40EC">
        <w:t xml:space="preserve"> </w:t>
      </w:r>
      <w:r w:rsidR="00DB0144" w:rsidRPr="00AE1D7E">
        <w:t>im</w:t>
      </w:r>
      <w:r w:rsidR="00ED40EC">
        <w:t xml:space="preserve"> </w:t>
      </w:r>
      <w:r w:rsidR="00DB0144" w:rsidRPr="00AE1D7E">
        <w:t>Zorn</w:t>
      </w:r>
      <w:r w:rsidR="00ED40EC">
        <w:t xml:space="preserve"> </w:t>
      </w:r>
      <w:r w:rsidR="00DB0144" w:rsidRPr="00AE1D7E">
        <w:t>sein</w:t>
      </w:r>
      <w:r w:rsidR="00ED40EC">
        <w:t xml:space="preserve"> </w:t>
      </w:r>
      <w:r w:rsidR="00DB0144" w:rsidRPr="00AE1D7E">
        <w:t>Erbarmen</w:t>
      </w:r>
      <w:r w:rsidR="00ED40EC">
        <w:t xml:space="preserve"> </w:t>
      </w:r>
      <w:r w:rsidR="00DB0144" w:rsidRPr="00AE1D7E">
        <w:t>entzogen?</w:t>
      </w:r>
      <w:r>
        <w:t>“</w:t>
      </w:r>
      <w:r w:rsidR="00ED40EC">
        <w:t xml:space="preserve"> Psalm </w:t>
      </w:r>
      <w:r w:rsidR="00DB0144" w:rsidRPr="00AE1D7E">
        <w:t>77</w:t>
      </w:r>
      <w:r w:rsidR="00ED40EC">
        <w:t>, 1</w:t>
      </w:r>
      <w:r w:rsidR="00DB0144" w:rsidRPr="00AE1D7E">
        <w:t>0</w:t>
      </w:r>
      <w:r w:rsidR="00DB0144">
        <w:t>.</w:t>
      </w:r>
    </w:p>
    <w:p w14:paraId="1C16D5D9" w14:textId="45B1458C" w:rsidR="00DD14A7" w:rsidRDefault="00DB0144" w:rsidP="007D4C42">
      <w:pPr>
        <w:pStyle w:val="Absatzregulr"/>
        <w:numPr>
          <w:ilvl w:val="0"/>
          <w:numId w:val="0"/>
        </w:numPr>
      </w:pPr>
      <w:r>
        <w:t>Quälende</w:t>
      </w:r>
      <w:r w:rsidR="00ED40EC">
        <w:t xml:space="preserve"> </w:t>
      </w:r>
      <w:r>
        <w:t>Fragen</w:t>
      </w:r>
      <w:r w:rsidR="00365617">
        <w:t>!</w:t>
      </w:r>
      <w:r w:rsidR="00ED40EC">
        <w:t xml:space="preserve"> </w:t>
      </w:r>
      <w:r w:rsidR="00DD14A7">
        <w:t>Fragen,</w:t>
      </w:r>
      <w:r w:rsidR="00ED40EC">
        <w:t xml:space="preserve"> </w:t>
      </w:r>
      <w:r w:rsidR="00F2524E">
        <w:t>die</w:t>
      </w:r>
      <w:r w:rsidR="00ED40EC">
        <w:t xml:space="preserve"> </w:t>
      </w:r>
      <w:r w:rsidR="00F2524E">
        <w:t>wir</w:t>
      </w:r>
      <w:r w:rsidR="00ED40EC">
        <w:t xml:space="preserve"> </w:t>
      </w:r>
      <w:r w:rsidR="00F2524E">
        <w:t>in</w:t>
      </w:r>
      <w:r w:rsidR="00ED40EC">
        <w:t xml:space="preserve"> </w:t>
      </w:r>
      <w:r w:rsidR="00F2524E">
        <w:t>dieser</w:t>
      </w:r>
      <w:r w:rsidR="00ED40EC">
        <w:t xml:space="preserve"> </w:t>
      </w:r>
      <w:r w:rsidR="00F2524E">
        <w:t>Deutlichkeit</w:t>
      </w:r>
      <w:r w:rsidR="00ED40EC">
        <w:t xml:space="preserve"> </w:t>
      </w:r>
      <w:r w:rsidR="00F2524E">
        <w:t>kaum</w:t>
      </w:r>
      <w:r w:rsidR="00ED40EC">
        <w:t xml:space="preserve"> </w:t>
      </w:r>
      <w:r w:rsidR="00F2524E">
        <w:t>auszusprechen</w:t>
      </w:r>
      <w:r w:rsidR="00ED40EC">
        <w:t xml:space="preserve"> </w:t>
      </w:r>
      <w:r w:rsidR="00F2524E">
        <w:t>wagen.</w:t>
      </w:r>
    </w:p>
    <w:p w14:paraId="533212D6" w14:textId="22676843" w:rsidR="00DB0144" w:rsidRDefault="00F2524E" w:rsidP="007D4C42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6C7916" wp14:editId="4D5ECD83">
                <wp:simplePos x="0" y="0"/>
                <wp:positionH relativeFrom="column">
                  <wp:posOffset>-53619</wp:posOffset>
                </wp:positionH>
                <wp:positionV relativeFrom="paragraph">
                  <wp:posOffset>1394816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C345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C7916" id="_x0000_s1050" type="#_x0000_t202" style="position:absolute;margin-left:-4.2pt;margin-top:109.85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">
                <v:textbox>
                  <w:txbxContent>
                    <w:p w14:paraId="0D0CC345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D14A7">
        <w:t>Es</w:t>
      </w:r>
      <w:r w:rsidR="00ED40EC">
        <w:t xml:space="preserve"> </w:t>
      </w:r>
      <w:r w:rsidR="00DD14A7">
        <w:t>scheint</w:t>
      </w:r>
      <w:r w:rsidR="00ED40EC">
        <w:t xml:space="preserve"> </w:t>
      </w:r>
      <w:r w:rsidR="00DD14A7">
        <w:t>so,</w:t>
      </w:r>
      <w:r w:rsidR="00ED40EC">
        <w:t xml:space="preserve"> </w:t>
      </w:r>
      <w:r w:rsidR="00DD14A7">
        <w:t>wie</w:t>
      </w:r>
      <w:r w:rsidR="00ED40EC">
        <w:t xml:space="preserve"> </w:t>
      </w:r>
      <w:r w:rsidR="00DD14A7">
        <w:t>wenn</w:t>
      </w:r>
      <w:r w:rsidR="00ED40EC">
        <w:t xml:space="preserve"> </w:t>
      </w:r>
      <w:r w:rsidR="00DD14A7">
        <w:t>die</w:t>
      </w:r>
      <w:r w:rsidR="00ED40EC">
        <w:t xml:space="preserve"> </w:t>
      </w:r>
      <w:r w:rsidR="00DD14A7">
        <w:t>Gebete</w:t>
      </w:r>
      <w:r w:rsidR="00ED40EC">
        <w:t xml:space="preserve"> </w:t>
      </w:r>
      <w:proofErr w:type="spellStart"/>
      <w:r w:rsidR="00DD14A7">
        <w:t>Asaphs</w:t>
      </w:r>
      <w:proofErr w:type="spellEnd"/>
      <w:r w:rsidR="00ED40EC">
        <w:t xml:space="preserve"> </w:t>
      </w:r>
      <w:r>
        <w:t>an</w:t>
      </w:r>
      <w:r w:rsidR="00ED40EC">
        <w:t xml:space="preserve"> </w:t>
      </w:r>
      <w:r w:rsidR="00DD14A7">
        <w:t>der</w:t>
      </w:r>
      <w:r w:rsidR="00ED40EC">
        <w:t xml:space="preserve"> </w:t>
      </w:r>
      <w:r w:rsidR="00DD14A7">
        <w:t>Decke</w:t>
      </w:r>
      <w:r w:rsidR="00ED40EC">
        <w:t xml:space="preserve"> </w:t>
      </w:r>
      <w:r>
        <w:t>abprallen</w:t>
      </w:r>
      <w:r w:rsidR="00ED40EC">
        <w:t xml:space="preserve"> </w:t>
      </w:r>
      <w:r>
        <w:t>würden</w:t>
      </w:r>
      <w:r w:rsidR="00ED40EC">
        <w:t xml:space="preserve"> </w:t>
      </w:r>
      <w:r w:rsidR="00DD14A7">
        <w:t>und</w:t>
      </w:r>
      <w:r w:rsidR="00ED40EC">
        <w:t xml:space="preserve"> </w:t>
      </w:r>
      <w:r w:rsidR="00DD14A7">
        <w:t>nicht</w:t>
      </w:r>
      <w:r w:rsidR="00ED40EC">
        <w:t xml:space="preserve"> </w:t>
      </w:r>
      <w:r w:rsidR="00DD14A7">
        <w:t>zu</w:t>
      </w:r>
      <w:r w:rsidR="00ED40EC">
        <w:t xml:space="preserve"> </w:t>
      </w:r>
      <w:r w:rsidR="00DD14A7">
        <w:t>Gott</w:t>
      </w:r>
      <w:r w:rsidR="00ED40EC">
        <w:t xml:space="preserve"> </w:t>
      </w:r>
      <w:r w:rsidR="00DD14A7">
        <w:t>durchdringen.</w:t>
      </w:r>
      <w:r w:rsidR="00ED40EC">
        <w:t xml:space="preserve"> </w:t>
      </w:r>
      <w:r w:rsidR="00365617">
        <w:t>Vielleicht</w:t>
      </w:r>
      <w:r w:rsidR="00ED40EC">
        <w:t xml:space="preserve"> </w:t>
      </w:r>
      <w:r w:rsidR="00DD14A7">
        <w:t>ist</w:t>
      </w:r>
      <w:r w:rsidR="00ED40EC">
        <w:t xml:space="preserve"> </w:t>
      </w:r>
      <w:r w:rsidR="00DD14A7">
        <w:t>es</w:t>
      </w:r>
      <w:r w:rsidR="00ED40EC">
        <w:t xml:space="preserve"> </w:t>
      </w:r>
      <w:r w:rsidR="00DD14A7">
        <w:t>dir</w:t>
      </w:r>
      <w:r w:rsidR="00ED40EC">
        <w:t xml:space="preserve"> </w:t>
      </w:r>
      <w:r w:rsidR="00DD14A7">
        <w:t>auch</w:t>
      </w:r>
      <w:r w:rsidR="00ED40EC">
        <w:t xml:space="preserve"> </w:t>
      </w:r>
      <w:r w:rsidR="00DD14A7">
        <w:t>schon</w:t>
      </w:r>
      <w:r w:rsidR="00ED40EC">
        <w:t xml:space="preserve"> </w:t>
      </w:r>
      <w:r w:rsidR="00DD14A7">
        <w:t>so</w:t>
      </w:r>
      <w:r w:rsidR="00ED40EC">
        <w:t xml:space="preserve"> </w:t>
      </w:r>
      <w:r w:rsidR="00DD14A7">
        <w:t>ergangen.</w:t>
      </w:r>
      <w:r w:rsidR="00ED40EC">
        <w:t xml:space="preserve"> </w:t>
      </w:r>
      <w:r w:rsidR="00DD14A7">
        <w:t>Du</w:t>
      </w:r>
      <w:r w:rsidR="00ED40EC">
        <w:t xml:space="preserve"> </w:t>
      </w:r>
      <w:r w:rsidR="00DD14A7">
        <w:t>betest</w:t>
      </w:r>
      <w:r w:rsidR="00ED40EC">
        <w:t xml:space="preserve"> </w:t>
      </w:r>
      <w:r w:rsidR="00DD14A7">
        <w:t>und</w:t>
      </w:r>
      <w:r w:rsidR="00ED40EC">
        <w:t xml:space="preserve"> </w:t>
      </w:r>
      <w:r w:rsidR="00DD14A7">
        <w:t>irgendwie</w:t>
      </w:r>
      <w:r w:rsidR="00ED40EC">
        <w:t xml:space="preserve"> </w:t>
      </w:r>
      <w:r w:rsidR="00DD14A7">
        <w:t>wirst</w:t>
      </w:r>
      <w:r w:rsidR="00ED40EC">
        <w:t xml:space="preserve"> </w:t>
      </w:r>
      <w:r w:rsidR="00DD14A7">
        <w:t>du</w:t>
      </w:r>
      <w:r w:rsidR="00ED40EC">
        <w:t xml:space="preserve"> </w:t>
      </w:r>
      <w:r w:rsidR="00DD14A7">
        <w:t>den</w:t>
      </w:r>
      <w:r w:rsidR="00ED40EC">
        <w:t xml:space="preserve"> </w:t>
      </w:r>
      <w:r w:rsidR="00DD14A7">
        <w:t>Eindruck</w:t>
      </w:r>
      <w:r w:rsidR="00ED40EC">
        <w:t xml:space="preserve"> </w:t>
      </w:r>
      <w:r w:rsidR="00DD14A7">
        <w:t>nicht</w:t>
      </w:r>
      <w:r w:rsidR="00ED40EC">
        <w:t xml:space="preserve"> </w:t>
      </w:r>
      <w:r w:rsidR="00DD14A7">
        <w:t>los,</w:t>
      </w:r>
      <w:r w:rsidR="00ED40EC">
        <w:t xml:space="preserve"> </w:t>
      </w:r>
      <w:r w:rsidR="00DD14A7">
        <w:t>dass</w:t>
      </w:r>
      <w:r w:rsidR="00ED40EC">
        <w:t xml:space="preserve"> </w:t>
      </w:r>
      <w:r w:rsidR="00DD14A7">
        <w:t>die</w:t>
      </w:r>
      <w:r w:rsidR="00ED40EC">
        <w:t xml:space="preserve"> </w:t>
      </w:r>
      <w:r w:rsidR="00DD14A7">
        <w:t>Gebete</w:t>
      </w:r>
      <w:r w:rsidR="00ED40EC">
        <w:t xml:space="preserve"> </w:t>
      </w:r>
      <w:r w:rsidR="00DD14A7">
        <w:t>wie</w:t>
      </w:r>
      <w:r w:rsidR="00ED40EC">
        <w:t xml:space="preserve"> </w:t>
      </w:r>
      <w:r w:rsidR="00DD14A7">
        <w:t>Selbstgespräche</w:t>
      </w:r>
      <w:r w:rsidR="00ED40EC">
        <w:t xml:space="preserve"> </w:t>
      </w:r>
      <w:r w:rsidR="00DD14A7">
        <w:t>im</w:t>
      </w:r>
      <w:r w:rsidR="00ED40EC">
        <w:t xml:space="preserve"> </w:t>
      </w:r>
      <w:r w:rsidR="00DD14A7">
        <w:t>Raum</w:t>
      </w:r>
      <w:r w:rsidR="00ED40EC">
        <w:t xml:space="preserve"> </w:t>
      </w:r>
      <w:r w:rsidR="00DD14A7">
        <w:t>verhallen.</w:t>
      </w:r>
      <w:r w:rsidR="00ED40EC">
        <w:t xml:space="preserve"> </w:t>
      </w:r>
      <w:r w:rsidR="00DD6285">
        <w:t>Wir</w:t>
      </w:r>
      <w:r w:rsidR="00ED40EC">
        <w:t xml:space="preserve"> </w:t>
      </w:r>
      <w:r w:rsidR="00DD6285">
        <w:t>könn</w:t>
      </w:r>
      <w:r>
        <w:t>t</w:t>
      </w:r>
      <w:r w:rsidR="00DD6285">
        <w:t>en</w:t>
      </w:r>
      <w:r w:rsidR="00ED40EC">
        <w:t xml:space="preserve"> </w:t>
      </w:r>
      <w:r w:rsidR="00DD6285">
        <w:t>mit</w:t>
      </w:r>
      <w:r w:rsidR="00ED40EC">
        <w:t xml:space="preserve"> </w:t>
      </w:r>
      <w:proofErr w:type="spellStart"/>
      <w:r w:rsidR="00DD6285">
        <w:t>Asaph</w:t>
      </w:r>
      <w:proofErr w:type="spellEnd"/>
      <w:r w:rsidR="00ED40EC">
        <w:t xml:space="preserve"> </w:t>
      </w:r>
      <w:r w:rsidR="00DD6285">
        <w:t>schreien:</w:t>
      </w:r>
      <w:r w:rsidR="00ED40EC">
        <w:t xml:space="preserve"> </w:t>
      </w:r>
      <w:r w:rsidR="00365617">
        <w:t>Gott</w:t>
      </w:r>
      <w:r w:rsidR="00ED40EC">
        <w:t xml:space="preserve"> </w:t>
      </w:r>
      <w:r w:rsidR="00365617">
        <w:t>–</w:t>
      </w:r>
      <w:r w:rsidR="00ED40EC">
        <w:t xml:space="preserve"> </w:t>
      </w:r>
      <w:r w:rsidR="00365617">
        <w:t>wo</w:t>
      </w:r>
      <w:r w:rsidR="00ED40EC">
        <w:t xml:space="preserve"> </w:t>
      </w:r>
      <w:r w:rsidR="00365617">
        <w:t>bist</w:t>
      </w:r>
      <w:r w:rsidR="00ED40EC">
        <w:t xml:space="preserve"> </w:t>
      </w:r>
      <w:r w:rsidR="00DD6285">
        <w:t>d</w:t>
      </w:r>
      <w:r w:rsidR="00365617">
        <w:t>u?</w:t>
      </w:r>
      <w:r w:rsidR="00ED40EC">
        <w:t xml:space="preserve"> </w:t>
      </w:r>
      <w:r w:rsidR="00365617">
        <w:t>Wie</w:t>
      </w:r>
      <w:r w:rsidR="00ED40EC">
        <w:t xml:space="preserve"> </w:t>
      </w:r>
      <w:r w:rsidR="00365617">
        <w:t>lange</w:t>
      </w:r>
      <w:r w:rsidR="00ED40EC">
        <w:t xml:space="preserve"> </w:t>
      </w:r>
      <w:r w:rsidR="00365617">
        <w:t>schaust</w:t>
      </w:r>
      <w:r w:rsidR="00ED40EC">
        <w:t xml:space="preserve"> </w:t>
      </w:r>
      <w:r w:rsidR="00365617">
        <w:t>Du</w:t>
      </w:r>
      <w:r w:rsidR="00ED40EC">
        <w:t xml:space="preserve"> </w:t>
      </w:r>
      <w:r w:rsidR="00365617">
        <w:t>noch</w:t>
      </w:r>
      <w:r w:rsidR="00ED40EC">
        <w:t xml:space="preserve"> </w:t>
      </w:r>
      <w:r w:rsidR="00365617">
        <w:t>zu?</w:t>
      </w:r>
    </w:p>
    <w:p w14:paraId="43098491" w14:textId="7C704E65" w:rsidR="00DB0144" w:rsidRPr="00AE1D7E" w:rsidRDefault="00DB0144" w:rsidP="00DB0144">
      <w:pPr>
        <w:pStyle w:val="Blockzitat"/>
      </w:pPr>
      <w:r>
        <w:t>„</w:t>
      </w:r>
      <w:r w:rsidRPr="00AE1D7E">
        <w:t>Ja,</w:t>
      </w:r>
      <w:r w:rsidR="00ED40EC">
        <w:t xml:space="preserve"> </w:t>
      </w:r>
      <w:r w:rsidRPr="00AE1D7E">
        <w:t>das</w:t>
      </w:r>
      <w:r w:rsidR="00ED40EC">
        <w:t xml:space="preserve"> </w:t>
      </w:r>
      <w:r w:rsidRPr="00AE1D7E">
        <w:t>ist</w:t>
      </w:r>
      <w:r w:rsidR="00ED40EC">
        <w:t xml:space="preserve"> </w:t>
      </w:r>
      <w:r w:rsidRPr="00AE1D7E">
        <w:t>es,</w:t>
      </w:r>
      <w:r w:rsidR="00ED40EC">
        <w:t xml:space="preserve"> </w:t>
      </w:r>
      <w:r w:rsidRPr="00AE1D7E">
        <w:t>was</w:t>
      </w:r>
      <w:r w:rsidR="00ED40EC">
        <w:t xml:space="preserve"> </w:t>
      </w:r>
      <w:r w:rsidRPr="00AE1D7E">
        <w:t>mich</w:t>
      </w:r>
      <w:r w:rsidR="00ED40EC">
        <w:t xml:space="preserve"> </w:t>
      </w:r>
      <w:r w:rsidRPr="00AE1D7E">
        <w:t>so</w:t>
      </w:r>
      <w:r w:rsidR="00ED40EC">
        <w:t xml:space="preserve"> </w:t>
      </w:r>
      <w:r w:rsidRPr="00AE1D7E">
        <w:t>sehr</w:t>
      </w:r>
      <w:r w:rsidR="00ED40EC">
        <w:t xml:space="preserve"> </w:t>
      </w:r>
      <w:r w:rsidRPr="00AE1D7E">
        <w:t>quält:</w:t>
      </w:r>
      <w:r w:rsidR="00ED40EC">
        <w:t xml:space="preserve"> </w:t>
      </w:r>
      <w:r w:rsidRPr="00AE1D7E">
        <w:t>dass</w:t>
      </w:r>
      <w:r w:rsidR="00ED40EC">
        <w:t xml:space="preserve"> </w:t>
      </w:r>
      <w:r w:rsidRPr="00AE1D7E">
        <w:t>der</w:t>
      </w:r>
      <w:r w:rsidR="00ED40EC">
        <w:t xml:space="preserve"> </w:t>
      </w:r>
      <w:r w:rsidRPr="00AE1D7E">
        <w:t>Höchste</w:t>
      </w:r>
      <w:r w:rsidR="00ED40EC">
        <w:t xml:space="preserve"> </w:t>
      </w:r>
      <w:r w:rsidRPr="00AE1D7E">
        <w:t>nicht</w:t>
      </w:r>
      <w:r w:rsidR="00ED40EC">
        <w:t xml:space="preserve"> </w:t>
      </w:r>
      <w:r w:rsidRPr="00AE1D7E">
        <w:t>mehr</w:t>
      </w:r>
      <w:r w:rsidR="00ED40EC">
        <w:t xml:space="preserve"> </w:t>
      </w:r>
      <w:r w:rsidRPr="00AE1D7E">
        <w:t>so</w:t>
      </w:r>
      <w:r w:rsidR="00ED40EC">
        <w:t xml:space="preserve"> </w:t>
      </w:r>
      <w:r w:rsidRPr="00AE1D7E">
        <w:t>eingreift</w:t>
      </w:r>
      <w:r w:rsidR="00ED40EC">
        <w:t xml:space="preserve"> </w:t>
      </w:r>
      <w:r w:rsidRPr="00AE1D7E">
        <w:t>wie</w:t>
      </w:r>
      <w:r w:rsidR="00ED40EC">
        <w:t xml:space="preserve"> </w:t>
      </w:r>
      <w:r w:rsidRPr="00AE1D7E">
        <w:t>früher.</w:t>
      </w:r>
      <w:r>
        <w:t>“</w:t>
      </w:r>
      <w:r w:rsidR="00ED40EC">
        <w:t xml:space="preserve"> Psalm </w:t>
      </w:r>
      <w:r w:rsidRPr="00AE1D7E">
        <w:t>77</w:t>
      </w:r>
      <w:r w:rsidR="00ED40EC">
        <w:t>, 1</w:t>
      </w:r>
      <w:r w:rsidRPr="00AE1D7E">
        <w:t>1</w:t>
      </w:r>
      <w:r>
        <w:t>.</w:t>
      </w:r>
    </w:p>
    <w:p w14:paraId="5F2F8CEF" w14:textId="55DF355C" w:rsidR="00365617" w:rsidRDefault="00365617" w:rsidP="007D4C42">
      <w:pPr>
        <w:pStyle w:val="Absatzregulr"/>
        <w:numPr>
          <w:ilvl w:val="0"/>
          <w:numId w:val="0"/>
        </w:numPr>
      </w:pPr>
      <w:r>
        <w:lastRenderedPageBreak/>
        <w:t>Herr,</w:t>
      </w:r>
      <w:r w:rsidR="00ED40EC">
        <w:t xml:space="preserve"> </w:t>
      </w:r>
      <w:r>
        <w:t>warum</w:t>
      </w:r>
      <w:r w:rsidR="00ED40EC">
        <w:t xml:space="preserve"> </w:t>
      </w:r>
      <w:r w:rsidR="00722400">
        <w:t>greifst</w:t>
      </w:r>
      <w:r w:rsidR="00ED40EC">
        <w:t xml:space="preserve"> </w:t>
      </w:r>
      <w:r w:rsidR="00722400">
        <w:t>du</w:t>
      </w:r>
      <w:r w:rsidR="00ED40EC">
        <w:t xml:space="preserve"> </w:t>
      </w:r>
      <w:r w:rsidR="00722400">
        <w:t>nicht</w:t>
      </w:r>
      <w:r w:rsidR="00ED40EC">
        <w:t xml:space="preserve"> </w:t>
      </w:r>
      <w:r w:rsidR="00722400">
        <w:t>ein?</w:t>
      </w:r>
      <w:r w:rsidR="00ED40EC">
        <w:t xml:space="preserve"> </w:t>
      </w:r>
      <w:r w:rsidR="00F2524E">
        <w:t>Ich</w:t>
      </w:r>
      <w:r w:rsidR="00ED40EC">
        <w:t xml:space="preserve"> </w:t>
      </w:r>
      <w:r w:rsidR="00F2524E">
        <w:t>kann</w:t>
      </w:r>
      <w:r w:rsidR="00ED40EC">
        <w:t xml:space="preserve"> </w:t>
      </w:r>
      <w:r w:rsidR="00F2524E">
        <w:t>dich</w:t>
      </w:r>
      <w:r w:rsidR="00ED40EC">
        <w:t xml:space="preserve"> </w:t>
      </w:r>
      <w:r w:rsidR="00F2524E">
        <w:t>gar</w:t>
      </w:r>
      <w:r w:rsidR="00ED40EC">
        <w:t xml:space="preserve"> </w:t>
      </w:r>
      <w:r w:rsidR="00F2524E">
        <w:t>nicht</w:t>
      </w:r>
      <w:r w:rsidR="00ED40EC">
        <w:t xml:space="preserve"> </w:t>
      </w:r>
      <w:r w:rsidR="00F2524E">
        <w:t>mehr</w:t>
      </w:r>
      <w:r w:rsidR="00ED40EC">
        <w:t xml:space="preserve"> </w:t>
      </w:r>
      <w:r w:rsidR="00F2524E">
        <w:t>erkennen.</w:t>
      </w:r>
      <w:r w:rsidR="00ED40EC">
        <w:t xml:space="preserve"> </w:t>
      </w:r>
      <w:r w:rsidR="00F2524E">
        <w:t>Du</w:t>
      </w:r>
      <w:r w:rsidR="00ED40EC">
        <w:t xml:space="preserve"> </w:t>
      </w:r>
      <w:r w:rsidR="00F2524E">
        <w:t>handelst</w:t>
      </w:r>
      <w:r w:rsidR="00ED40EC">
        <w:t xml:space="preserve"> </w:t>
      </w:r>
      <w:r w:rsidR="00F2524E">
        <w:t>nicht</w:t>
      </w:r>
      <w:r w:rsidR="00ED40EC">
        <w:t xml:space="preserve"> </w:t>
      </w:r>
      <w:r w:rsidR="00F2524E">
        <w:t>mehr</w:t>
      </w:r>
      <w:r w:rsidR="00ED40EC">
        <w:t xml:space="preserve"> </w:t>
      </w:r>
      <w:r w:rsidR="00F2524E">
        <w:t>so,</w:t>
      </w:r>
      <w:r w:rsidR="00ED40EC">
        <w:t xml:space="preserve"> </w:t>
      </w:r>
      <w:r w:rsidR="00F2524E">
        <w:t>wie</w:t>
      </w:r>
      <w:r w:rsidR="00ED40EC">
        <w:t xml:space="preserve"> </w:t>
      </w:r>
      <w:r w:rsidR="00F2524E">
        <w:t>ich</w:t>
      </w:r>
      <w:r w:rsidR="00ED40EC">
        <w:t xml:space="preserve"> </w:t>
      </w:r>
      <w:r w:rsidR="00F2524E">
        <w:t>das</w:t>
      </w:r>
      <w:r w:rsidR="00ED40EC">
        <w:t xml:space="preserve"> </w:t>
      </w:r>
      <w:r w:rsidR="00F2524E">
        <w:t>früher</w:t>
      </w:r>
      <w:r w:rsidR="00ED40EC">
        <w:t xml:space="preserve"> </w:t>
      </w:r>
      <w:r w:rsidR="00F2524E">
        <w:t>erfahren</w:t>
      </w:r>
      <w:r w:rsidR="00ED40EC">
        <w:t xml:space="preserve"> </w:t>
      </w:r>
      <w:r w:rsidR="00F2524E">
        <w:t>hatte.</w:t>
      </w:r>
      <w:r w:rsidR="00ED40EC">
        <w:t xml:space="preserve"> </w:t>
      </w:r>
      <w:r>
        <w:t>Herr</w:t>
      </w:r>
      <w:r w:rsidR="00D840F0">
        <w:t>,</w:t>
      </w:r>
      <w:r w:rsidR="00ED40EC">
        <w:t xml:space="preserve"> </w:t>
      </w:r>
      <w:r>
        <w:t>ich</w:t>
      </w:r>
      <w:r w:rsidR="00ED40EC">
        <w:t xml:space="preserve"> </w:t>
      </w:r>
      <w:r>
        <w:t>kann</w:t>
      </w:r>
      <w:r w:rsidR="00ED40EC">
        <w:t xml:space="preserve"> </w:t>
      </w:r>
      <w:r>
        <w:t>dich</w:t>
      </w:r>
      <w:r w:rsidR="00ED40EC">
        <w:t xml:space="preserve"> </w:t>
      </w:r>
      <w:r>
        <w:t>nicht</w:t>
      </w:r>
      <w:r w:rsidR="00ED40EC">
        <w:t xml:space="preserve"> </w:t>
      </w:r>
      <w:r>
        <w:t>verstehen</w:t>
      </w:r>
      <w:r w:rsidR="00722400">
        <w:t>!</w:t>
      </w:r>
      <w:r w:rsidR="00ED40EC">
        <w:t xml:space="preserve"> </w:t>
      </w:r>
      <w:r>
        <w:t>Ich</w:t>
      </w:r>
      <w:r w:rsidR="00ED40EC">
        <w:t xml:space="preserve"> </w:t>
      </w:r>
      <w:r>
        <w:t>weiss</w:t>
      </w:r>
      <w:r w:rsidR="00ED40EC">
        <w:t xml:space="preserve"> </w:t>
      </w:r>
      <w:r>
        <w:t>nicht,</w:t>
      </w:r>
      <w:r w:rsidR="00ED40EC">
        <w:t xml:space="preserve"> </w:t>
      </w:r>
      <w:r w:rsidR="00F2524E">
        <w:t>wie</w:t>
      </w:r>
      <w:r w:rsidR="00ED40EC">
        <w:t xml:space="preserve"> </w:t>
      </w:r>
      <w:r w:rsidR="00F2524E">
        <w:t>ich</w:t>
      </w:r>
      <w:r w:rsidR="00ED40EC">
        <w:t xml:space="preserve"> </w:t>
      </w:r>
      <w:r w:rsidR="00F2524E">
        <w:t>über</w:t>
      </w:r>
      <w:r w:rsidR="00ED40EC">
        <w:t xml:space="preserve"> </w:t>
      </w:r>
      <w:r w:rsidR="00F2524E">
        <w:t>diese</w:t>
      </w:r>
      <w:r w:rsidR="00ED40EC">
        <w:t xml:space="preserve"> </w:t>
      </w:r>
      <w:r w:rsidR="00F2524E">
        <w:t>Not</w:t>
      </w:r>
      <w:r w:rsidR="00ED40EC">
        <w:t xml:space="preserve"> </w:t>
      </w:r>
      <w:r w:rsidR="00F2524E">
        <w:t>und</w:t>
      </w:r>
      <w:r w:rsidR="00ED40EC">
        <w:t xml:space="preserve"> </w:t>
      </w:r>
      <w:r w:rsidR="00F2524E">
        <w:t>über</w:t>
      </w:r>
      <w:r w:rsidR="00ED40EC">
        <w:t xml:space="preserve"> </w:t>
      </w:r>
      <w:r w:rsidR="00F2524E">
        <w:t>dich</w:t>
      </w:r>
      <w:r w:rsidR="00ED40EC">
        <w:t xml:space="preserve"> </w:t>
      </w:r>
      <w:r w:rsidR="00F2524E">
        <w:t>denken</w:t>
      </w:r>
      <w:r w:rsidR="00ED40EC">
        <w:t xml:space="preserve"> </w:t>
      </w:r>
      <w:r w:rsidR="00F2524E">
        <w:t>soll.</w:t>
      </w:r>
      <w:r w:rsidR="00ED40EC">
        <w:t xml:space="preserve"> </w:t>
      </w:r>
      <w:r>
        <w:t>Herr</w:t>
      </w:r>
      <w:r w:rsidR="00ED40EC">
        <w:t xml:space="preserve"> </w:t>
      </w:r>
      <w:r>
        <w:t>–</w:t>
      </w:r>
      <w:r w:rsidR="00ED40EC">
        <w:t xml:space="preserve"> </w:t>
      </w:r>
      <w:r>
        <w:t>wo</w:t>
      </w:r>
      <w:r w:rsidR="00ED40EC">
        <w:t xml:space="preserve"> </w:t>
      </w:r>
      <w:r>
        <w:t>bist</w:t>
      </w:r>
      <w:r w:rsidR="00ED40EC">
        <w:t xml:space="preserve"> </w:t>
      </w:r>
      <w:r w:rsidR="00DD6285">
        <w:t>d</w:t>
      </w:r>
      <w:r>
        <w:t>u?</w:t>
      </w:r>
    </w:p>
    <w:p w14:paraId="3E3E99FF" w14:textId="5F388073" w:rsidR="00986AEA" w:rsidRDefault="00365617" w:rsidP="007D4C42">
      <w:pPr>
        <w:pStyle w:val="Absatzregulr"/>
        <w:numPr>
          <w:ilvl w:val="0"/>
          <w:numId w:val="0"/>
        </w:numPr>
      </w:pPr>
      <w:proofErr w:type="spellStart"/>
      <w:r>
        <w:t>Asaph</w:t>
      </w:r>
      <w:proofErr w:type="spellEnd"/>
      <w:r w:rsidR="00ED40EC">
        <w:t xml:space="preserve"> </w:t>
      </w:r>
      <w:r w:rsidR="00DD6285">
        <w:t>scheint</w:t>
      </w:r>
      <w:r w:rsidR="00ED40EC">
        <w:t xml:space="preserve"> </w:t>
      </w:r>
      <w:r>
        <w:t>an</w:t>
      </w:r>
      <w:r w:rsidR="00ED40EC">
        <w:t xml:space="preserve"> </w:t>
      </w:r>
      <w:r>
        <w:t>dieser</w:t>
      </w:r>
      <w:r w:rsidR="00ED40EC">
        <w:t xml:space="preserve"> </w:t>
      </w:r>
      <w:r>
        <w:t>Not</w:t>
      </w:r>
      <w:r w:rsidR="00ED40EC">
        <w:t xml:space="preserve"> </w:t>
      </w:r>
      <w:r>
        <w:t>zu</w:t>
      </w:r>
      <w:r w:rsidR="00ED40EC">
        <w:t xml:space="preserve"> </w:t>
      </w:r>
      <w:r>
        <w:t>zerbrechen.</w:t>
      </w:r>
      <w:r w:rsidR="00ED40EC">
        <w:t xml:space="preserve"> </w:t>
      </w:r>
      <w:r w:rsidR="00960216">
        <w:t>Er</w:t>
      </w:r>
      <w:r w:rsidR="00ED40EC">
        <w:t xml:space="preserve"> </w:t>
      </w:r>
      <w:r w:rsidR="00960216">
        <w:t>war</w:t>
      </w:r>
      <w:r w:rsidR="00ED40EC">
        <w:t xml:space="preserve"> </w:t>
      </w:r>
      <w:r w:rsidR="00960216">
        <w:t>irritiert.</w:t>
      </w:r>
      <w:r w:rsidR="00ED40EC">
        <w:t xml:space="preserve"> </w:t>
      </w:r>
      <w:r w:rsidR="00F2524E">
        <w:t>Die</w:t>
      </w:r>
      <w:r w:rsidR="00ED40EC">
        <w:t xml:space="preserve"> </w:t>
      </w:r>
      <w:r w:rsidR="00F2524E">
        <w:t>s</w:t>
      </w:r>
      <w:r w:rsidR="00986AEA">
        <w:t>chwarz</w:t>
      </w:r>
      <w:r w:rsidR="00F2524E">
        <w:t>en</w:t>
      </w:r>
      <w:r w:rsidR="00ED40EC">
        <w:t xml:space="preserve"> </w:t>
      </w:r>
      <w:r w:rsidR="00960216">
        <w:t>Wolken</w:t>
      </w:r>
      <w:r w:rsidR="00ED40EC">
        <w:t xml:space="preserve"> </w:t>
      </w:r>
      <w:r w:rsidR="00F2524E">
        <w:t>über</w:t>
      </w:r>
      <w:r w:rsidR="00ED40EC">
        <w:t xml:space="preserve"> </w:t>
      </w:r>
      <w:r w:rsidR="00F2524E">
        <w:t>seinem</w:t>
      </w:r>
      <w:r w:rsidR="00ED40EC">
        <w:t xml:space="preserve"> </w:t>
      </w:r>
      <w:r w:rsidR="00F2524E">
        <w:t>Leben</w:t>
      </w:r>
      <w:r w:rsidR="00ED40EC">
        <w:t xml:space="preserve"> </w:t>
      </w:r>
      <w:r w:rsidR="00F2524E">
        <w:t>verdichteten</w:t>
      </w:r>
      <w:r w:rsidR="00ED40EC">
        <w:t xml:space="preserve"> </w:t>
      </w:r>
      <w:r w:rsidR="00F2524E">
        <w:t>sich.</w:t>
      </w:r>
    </w:p>
    <w:p w14:paraId="02A69811" w14:textId="0A824C8B" w:rsidR="00986AEA" w:rsidRDefault="00986AEA" w:rsidP="007D4C42">
      <w:pPr>
        <w:pStyle w:val="Absatzregulr"/>
        <w:numPr>
          <w:ilvl w:val="0"/>
          <w:numId w:val="0"/>
        </w:numPr>
      </w:pPr>
      <w:r>
        <w:t>Und</w:t>
      </w:r>
      <w:r w:rsidR="00ED40EC">
        <w:t xml:space="preserve"> </w:t>
      </w:r>
      <w:r>
        <w:t>ich</w:t>
      </w:r>
      <w:r w:rsidR="00ED40EC">
        <w:t xml:space="preserve"> </w:t>
      </w:r>
      <w:r>
        <w:t>höre</w:t>
      </w:r>
      <w:r w:rsidR="00ED40EC">
        <w:t xml:space="preserve"> </w:t>
      </w:r>
      <w:r>
        <w:t>schon</w:t>
      </w:r>
      <w:r w:rsidR="00ED40EC">
        <w:t xml:space="preserve"> </w:t>
      </w:r>
      <w:r>
        <w:t>die</w:t>
      </w:r>
      <w:r w:rsidR="00ED40EC">
        <w:t xml:space="preserve"> </w:t>
      </w:r>
      <w:r>
        <w:t>Stimmen,</w:t>
      </w:r>
      <w:r w:rsidR="00ED40EC">
        <w:t xml:space="preserve"> </w:t>
      </w:r>
      <w:r>
        <w:t>die</w:t>
      </w:r>
      <w:r w:rsidR="00ED40EC">
        <w:t xml:space="preserve"> </w:t>
      </w:r>
      <w:proofErr w:type="spellStart"/>
      <w:r w:rsidR="00365617">
        <w:t>Asaph</w:t>
      </w:r>
      <w:proofErr w:type="spellEnd"/>
      <w:r w:rsidR="00ED40EC">
        <w:t xml:space="preserve"> </w:t>
      </w:r>
      <w:r w:rsidR="00EE2E77">
        <w:t>raten</w:t>
      </w:r>
      <w:r w:rsidR="00ED40EC">
        <w:t xml:space="preserve"> </w:t>
      </w:r>
      <w:r w:rsidR="00365617">
        <w:t>möchten</w:t>
      </w:r>
      <w:r>
        <w:t>:</w:t>
      </w:r>
      <w:r w:rsidR="00ED40EC">
        <w:t xml:space="preserve"> </w:t>
      </w:r>
      <w:r w:rsidR="00365617">
        <w:t>„</w:t>
      </w:r>
      <w:proofErr w:type="spellStart"/>
      <w:r w:rsidR="00EE2E77">
        <w:t>Asaph</w:t>
      </w:r>
      <w:proofErr w:type="spellEnd"/>
      <w:r w:rsidR="00EE2E77">
        <w:t>,</w:t>
      </w:r>
      <w:r w:rsidR="00ED40EC">
        <w:t xml:space="preserve"> </w:t>
      </w:r>
      <w:r w:rsidR="00EE2E77">
        <w:t>l</w:t>
      </w:r>
      <w:r>
        <w:t>obe</w:t>
      </w:r>
      <w:r w:rsidR="00ED40EC">
        <w:t xml:space="preserve"> </w:t>
      </w:r>
      <w:r>
        <w:t>den</w:t>
      </w:r>
      <w:r w:rsidR="00ED40EC">
        <w:t xml:space="preserve"> </w:t>
      </w:r>
      <w:r>
        <w:t>Herrn,</w:t>
      </w:r>
      <w:r w:rsidR="00ED40EC">
        <w:t xml:space="preserve"> </w:t>
      </w:r>
      <w:r>
        <w:t>das</w:t>
      </w:r>
      <w:r w:rsidR="00ED40EC">
        <w:t xml:space="preserve"> </w:t>
      </w:r>
      <w:r>
        <w:t>wird</w:t>
      </w:r>
      <w:r w:rsidR="00ED40EC">
        <w:t xml:space="preserve"> </w:t>
      </w:r>
      <w:r>
        <w:t>dir</w:t>
      </w:r>
      <w:r w:rsidR="00ED40EC">
        <w:t xml:space="preserve"> </w:t>
      </w:r>
      <w:r>
        <w:t>helfen,</w:t>
      </w:r>
      <w:r w:rsidR="00ED40EC">
        <w:t xml:space="preserve"> </w:t>
      </w:r>
      <w:r>
        <w:t>denn</w:t>
      </w:r>
      <w:r w:rsidR="00ED40EC">
        <w:t xml:space="preserve"> </w:t>
      </w:r>
      <w:r>
        <w:t>Loben</w:t>
      </w:r>
      <w:r w:rsidR="00ED40EC">
        <w:t xml:space="preserve"> </w:t>
      </w:r>
      <w:r>
        <w:t>zieht</w:t>
      </w:r>
      <w:r w:rsidR="00ED40EC">
        <w:t xml:space="preserve"> </w:t>
      </w:r>
      <w:r>
        <w:t>nach</w:t>
      </w:r>
      <w:r w:rsidR="00ED40EC">
        <w:t xml:space="preserve"> </w:t>
      </w:r>
      <w:r>
        <w:t>oben.</w:t>
      </w:r>
      <w:r w:rsidR="00ED40EC">
        <w:t xml:space="preserve"> </w:t>
      </w:r>
      <w:r w:rsidR="00365617">
        <w:t>Klagen</w:t>
      </w:r>
      <w:r w:rsidR="00ED40EC">
        <w:t xml:space="preserve"> </w:t>
      </w:r>
      <w:r w:rsidR="00365617">
        <w:t>bringt</w:t>
      </w:r>
      <w:r w:rsidR="00ED40EC">
        <w:t xml:space="preserve"> </w:t>
      </w:r>
      <w:r w:rsidR="00365617">
        <w:t>dich</w:t>
      </w:r>
      <w:r w:rsidR="00ED40EC">
        <w:t xml:space="preserve"> </w:t>
      </w:r>
      <w:r w:rsidR="00365617">
        <w:t>keinen</w:t>
      </w:r>
      <w:r w:rsidR="00ED40EC">
        <w:t xml:space="preserve"> </w:t>
      </w:r>
      <w:r w:rsidR="00365617">
        <w:t>Schritt</w:t>
      </w:r>
      <w:r w:rsidR="00ED40EC">
        <w:t xml:space="preserve"> </w:t>
      </w:r>
      <w:r w:rsidR="00365617">
        <w:t>weiter.</w:t>
      </w:r>
      <w:r w:rsidR="00ED40EC">
        <w:t xml:space="preserve"> </w:t>
      </w:r>
      <w:r w:rsidR="00F2524E">
        <w:t>Dieses</w:t>
      </w:r>
      <w:r w:rsidR="00ED40EC">
        <w:t xml:space="preserve"> </w:t>
      </w:r>
      <w:r w:rsidR="00F2524E">
        <w:t>K</w:t>
      </w:r>
      <w:r w:rsidR="00365617">
        <w:t>lage</w:t>
      </w:r>
      <w:r w:rsidR="00EE2E77">
        <w:t>n</w:t>
      </w:r>
      <w:r w:rsidR="00ED40EC">
        <w:t xml:space="preserve"> </w:t>
      </w:r>
      <w:r w:rsidR="00EE2E77">
        <w:t>wird</w:t>
      </w:r>
      <w:r w:rsidR="00ED40EC">
        <w:t xml:space="preserve"> </w:t>
      </w:r>
      <w:r w:rsidR="00EE2E77">
        <w:t>dich</w:t>
      </w:r>
      <w:r w:rsidR="00ED40EC">
        <w:t xml:space="preserve"> </w:t>
      </w:r>
      <w:r w:rsidR="00F2524E">
        <w:t>nur</w:t>
      </w:r>
      <w:r w:rsidR="00ED40EC">
        <w:t xml:space="preserve"> </w:t>
      </w:r>
      <w:r w:rsidR="00EE2E77">
        <w:t>tiefer</w:t>
      </w:r>
      <w:r w:rsidR="00ED40EC">
        <w:t xml:space="preserve"> </w:t>
      </w:r>
      <w:r w:rsidR="00EE2E77">
        <w:t>in</w:t>
      </w:r>
      <w:r w:rsidR="00ED40EC">
        <w:t xml:space="preserve"> </w:t>
      </w:r>
      <w:r w:rsidR="00EE2E77">
        <w:t>den</w:t>
      </w:r>
      <w:r w:rsidR="00ED40EC">
        <w:t xml:space="preserve"> </w:t>
      </w:r>
      <w:r w:rsidR="00EE2E77">
        <w:t>Abgrund</w:t>
      </w:r>
      <w:r w:rsidR="00ED40EC">
        <w:t xml:space="preserve"> </w:t>
      </w:r>
      <w:r w:rsidR="00EE2E77">
        <w:t>reissen.</w:t>
      </w:r>
      <w:r w:rsidR="004A3DE6">
        <w:t>“</w:t>
      </w:r>
    </w:p>
    <w:p w14:paraId="4C248224" w14:textId="0BE8784E" w:rsidR="00986AEA" w:rsidRDefault="00286E6A" w:rsidP="007D4C42">
      <w:pPr>
        <w:pStyle w:val="Absatzregulr"/>
        <w:numPr>
          <w:ilvl w:val="0"/>
          <w:numId w:val="0"/>
        </w:numPr>
      </w:pPr>
      <w:r>
        <w:t>W</w:t>
      </w:r>
      <w:r w:rsidR="00EE2E77">
        <w:t>äre</w:t>
      </w:r>
      <w:r w:rsidR="00ED40EC">
        <w:t xml:space="preserve"> </w:t>
      </w:r>
      <w:r w:rsidR="00986AEA">
        <w:t>das</w:t>
      </w:r>
      <w:r w:rsidR="00ED40EC">
        <w:t xml:space="preserve"> </w:t>
      </w:r>
      <w:r w:rsidR="00986AEA">
        <w:t>ein</w:t>
      </w:r>
      <w:r w:rsidR="00ED40EC">
        <w:t xml:space="preserve"> </w:t>
      </w:r>
      <w:r w:rsidR="00986AEA">
        <w:t>guter</w:t>
      </w:r>
      <w:r w:rsidR="00ED40EC">
        <w:t xml:space="preserve"> </w:t>
      </w:r>
      <w:r w:rsidR="00986AEA">
        <w:t>Rat?</w:t>
      </w:r>
      <w:r w:rsidR="00ED40EC">
        <w:t xml:space="preserve"> </w:t>
      </w:r>
      <w:r w:rsidR="00986AEA">
        <w:t>Warum</w:t>
      </w:r>
      <w:r w:rsidR="00ED40EC">
        <w:t xml:space="preserve"> </w:t>
      </w:r>
      <w:r w:rsidR="00986AEA">
        <w:t>sollen</w:t>
      </w:r>
      <w:r w:rsidR="00ED40EC">
        <w:t xml:space="preserve"> </w:t>
      </w:r>
      <w:r w:rsidR="00986AEA">
        <w:t>wir</w:t>
      </w:r>
      <w:r w:rsidR="00ED40EC">
        <w:t xml:space="preserve"> </w:t>
      </w:r>
      <w:r w:rsidR="00986AEA">
        <w:t>einen</w:t>
      </w:r>
      <w:r w:rsidR="00ED40EC">
        <w:t xml:space="preserve"> </w:t>
      </w:r>
      <w:r w:rsidR="00986AEA">
        <w:t>Menschen</w:t>
      </w:r>
      <w:r w:rsidR="00365617">
        <w:t>,</w:t>
      </w:r>
      <w:r w:rsidR="00ED40EC">
        <w:t xml:space="preserve"> </w:t>
      </w:r>
      <w:r w:rsidR="00365617">
        <w:t>der</w:t>
      </w:r>
      <w:r w:rsidR="00ED40EC">
        <w:t xml:space="preserve"> </w:t>
      </w:r>
      <w:r w:rsidR="00365617">
        <w:t>von</w:t>
      </w:r>
      <w:r w:rsidR="00ED40EC">
        <w:t xml:space="preserve"> </w:t>
      </w:r>
      <w:r w:rsidR="00365617">
        <w:t>einem</w:t>
      </w:r>
      <w:r w:rsidR="00ED40EC">
        <w:t xml:space="preserve"> </w:t>
      </w:r>
      <w:r w:rsidR="00365617">
        <w:t>Schicksal</w:t>
      </w:r>
      <w:r w:rsidR="00ED40EC">
        <w:t xml:space="preserve"> </w:t>
      </w:r>
      <w:r w:rsidR="00365617">
        <w:t>betroffen</w:t>
      </w:r>
      <w:r w:rsidR="00ED40EC">
        <w:t xml:space="preserve"> </w:t>
      </w:r>
      <w:r w:rsidR="00365617">
        <w:t>ist,</w:t>
      </w:r>
      <w:r w:rsidR="00ED40EC">
        <w:t xml:space="preserve"> </w:t>
      </w:r>
      <w:r w:rsidR="00986AEA">
        <w:t>nicht</w:t>
      </w:r>
      <w:r w:rsidR="00ED40EC">
        <w:t xml:space="preserve"> </w:t>
      </w:r>
      <w:r w:rsidR="00986AEA">
        <w:t>einfach</w:t>
      </w:r>
      <w:r w:rsidR="00ED40EC">
        <w:t xml:space="preserve"> </w:t>
      </w:r>
      <w:r w:rsidR="00986AEA">
        <w:t>klagen</w:t>
      </w:r>
      <w:r w:rsidR="00ED40EC">
        <w:t xml:space="preserve"> </w:t>
      </w:r>
      <w:r w:rsidR="00986AEA">
        <w:t>lassen?</w:t>
      </w:r>
      <w:r w:rsidR="00ED40EC">
        <w:t xml:space="preserve"> </w:t>
      </w:r>
      <w:r w:rsidR="00365617">
        <w:t>Würde</w:t>
      </w:r>
      <w:r w:rsidR="00ED40EC">
        <w:t xml:space="preserve"> </w:t>
      </w:r>
      <w:r w:rsidR="00365617">
        <w:t>ich</w:t>
      </w:r>
      <w:r w:rsidR="00ED40EC">
        <w:t xml:space="preserve"> </w:t>
      </w:r>
      <w:r w:rsidR="00365617">
        <w:t>es</w:t>
      </w:r>
      <w:r w:rsidR="00ED40EC">
        <w:t xml:space="preserve"> </w:t>
      </w:r>
      <w:r w:rsidR="00365617">
        <w:t>schätzen,</w:t>
      </w:r>
      <w:r w:rsidR="00ED40EC">
        <w:t xml:space="preserve"> </w:t>
      </w:r>
      <w:r w:rsidR="00365617">
        <w:t>wenn</w:t>
      </w:r>
      <w:r w:rsidR="00ED40EC">
        <w:t xml:space="preserve"> </w:t>
      </w:r>
      <w:r w:rsidR="00365617">
        <w:t>mich</w:t>
      </w:r>
      <w:r w:rsidR="00ED40EC">
        <w:t xml:space="preserve"> </w:t>
      </w:r>
      <w:r w:rsidR="00365617">
        <w:t>jemand</w:t>
      </w:r>
      <w:r w:rsidR="00ED40EC">
        <w:t xml:space="preserve"> </w:t>
      </w:r>
      <w:r w:rsidR="00365617">
        <w:t>zum</w:t>
      </w:r>
      <w:r w:rsidR="00ED40EC">
        <w:t xml:space="preserve"> </w:t>
      </w:r>
      <w:r w:rsidR="00365617">
        <w:t>Lob</w:t>
      </w:r>
      <w:r w:rsidR="00ED40EC">
        <w:t xml:space="preserve"> </w:t>
      </w:r>
      <w:r w:rsidR="005A6BB5">
        <w:t>motivieren</w:t>
      </w:r>
      <w:r w:rsidR="00ED40EC">
        <w:t xml:space="preserve"> </w:t>
      </w:r>
      <w:r w:rsidR="00EE2E77">
        <w:t>möchte</w:t>
      </w:r>
      <w:r w:rsidR="005A6BB5">
        <w:t>,</w:t>
      </w:r>
      <w:r w:rsidR="00ED40EC">
        <w:t xml:space="preserve"> </w:t>
      </w:r>
      <w:r w:rsidR="005A6BB5">
        <w:t>wenn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in</w:t>
      </w:r>
      <w:r w:rsidR="00ED40EC">
        <w:t xml:space="preserve"> </w:t>
      </w:r>
      <w:r w:rsidR="005A6BB5">
        <w:t>einer</w:t>
      </w:r>
      <w:r w:rsidR="00ED40EC">
        <w:t xml:space="preserve"> </w:t>
      </w:r>
      <w:r w:rsidR="005A6BB5">
        <w:t>solchen</w:t>
      </w:r>
      <w:r w:rsidR="00ED40EC">
        <w:t xml:space="preserve"> </w:t>
      </w:r>
      <w:r w:rsidR="005A6BB5">
        <w:t>Krise</w:t>
      </w:r>
      <w:r w:rsidR="00ED40EC">
        <w:t xml:space="preserve"> </w:t>
      </w:r>
      <w:r w:rsidR="005A6BB5">
        <w:t>drin</w:t>
      </w:r>
      <w:r w:rsidR="00ED40EC">
        <w:t xml:space="preserve"> </w:t>
      </w:r>
      <w:r w:rsidR="005A6BB5">
        <w:t>bin</w:t>
      </w:r>
      <w:r w:rsidR="00365617">
        <w:t>?</w:t>
      </w:r>
      <w:r w:rsidR="00ED40EC">
        <w:t xml:space="preserve"> </w:t>
      </w:r>
      <w:r w:rsidR="00365617">
        <w:t>Würde</w:t>
      </w:r>
      <w:r w:rsidR="00ED40EC">
        <w:t xml:space="preserve"> </w:t>
      </w:r>
      <w:r w:rsidR="00365617">
        <w:t>mich</w:t>
      </w:r>
      <w:r w:rsidR="00ED40EC">
        <w:t xml:space="preserve"> </w:t>
      </w:r>
      <w:r w:rsidR="005A6BB5">
        <w:t>dieser</w:t>
      </w:r>
      <w:r w:rsidR="00ED40EC">
        <w:t xml:space="preserve"> </w:t>
      </w:r>
      <w:r w:rsidR="005A6BB5">
        <w:t>gut</w:t>
      </w:r>
      <w:r w:rsidR="00ED40EC">
        <w:t xml:space="preserve"> </w:t>
      </w:r>
      <w:r w:rsidR="005A6BB5">
        <w:t>gemeinte</w:t>
      </w:r>
      <w:r w:rsidR="00ED40EC">
        <w:t xml:space="preserve"> </w:t>
      </w:r>
      <w:r w:rsidR="00AE108C">
        <w:t>Rat</w:t>
      </w:r>
      <w:r w:rsidR="00ED40EC">
        <w:t xml:space="preserve"> </w:t>
      </w:r>
      <w:r w:rsidR="005A6BB5">
        <w:t>nicht</w:t>
      </w:r>
      <w:r w:rsidR="00ED40EC">
        <w:t xml:space="preserve"> </w:t>
      </w:r>
      <w:r w:rsidR="005A6BB5">
        <w:t>noch</w:t>
      </w:r>
      <w:r w:rsidR="00ED40EC">
        <w:t xml:space="preserve"> </w:t>
      </w:r>
      <w:r w:rsidR="00D840F0">
        <w:t>tiefer</w:t>
      </w:r>
      <w:r w:rsidR="00ED40EC">
        <w:t xml:space="preserve"> </w:t>
      </w:r>
      <w:r w:rsidR="00D840F0">
        <w:t>in</w:t>
      </w:r>
      <w:r w:rsidR="00ED40EC">
        <w:t xml:space="preserve"> </w:t>
      </w:r>
      <w:r w:rsidR="00D840F0">
        <w:t>den</w:t>
      </w:r>
      <w:r w:rsidR="00ED40EC">
        <w:t xml:space="preserve"> </w:t>
      </w:r>
      <w:r w:rsidR="00D840F0">
        <w:t>Abgrund</w:t>
      </w:r>
      <w:r w:rsidR="00ED40EC">
        <w:t xml:space="preserve"> </w:t>
      </w:r>
      <w:r w:rsidR="00D840F0">
        <w:t>zerren</w:t>
      </w:r>
      <w:r w:rsidR="005A6BB5">
        <w:t>?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weiss</w:t>
      </w:r>
      <w:r w:rsidR="00ED40EC">
        <w:t xml:space="preserve"> </w:t>
      </w:r>
      <w:r w:rsidR="005A6BB5">
        <w:t>doch,</w:t>
      </w:r>
      <w:r w:rsidR="00ED40EC">
        <w:t xml:space="preserve"> </w:t>
      </w:r>
      <w:r w:rsidR="005A6BB5">
        <w:t>dass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Gott</w:t>
      </w:r>
      <w:r w:rsidR="00ED40EC">
        <w:t xml:space="preserve"> </w:t>
      </w:r>
      <w:r w:rsidR="005A6BB5">
        <w:t>loben</w:t>
      </w:r>
      <w:r w:rsidR="00ED40EC">
        <w:t xml:space="preserve"> </w:t>
      </w:r>
      <w:r w:rsidR="005A6BB5">
        <w:t>sollte,</w:t>
      </w:r>
      <w:r w:rsidR="00ED40EC">
        <w:t xml:space="preserve"> </w:t>
      </w:r>
      <w:r w:rsidR="005A6BB5">
        <w:t>aber</w:t>
      </w:r>
      <w:r w:rsidR="00ED40EC">
        <w:t xml:space="preserve"> </w:t>
      </w:r>
      <w:r w:rsidR="005A6BB5">
        <w:t>wenn</w:t>
      </w:r>
      <w:r w:rsidR="00ED40EC">
        <w:t xml:space="preserve"> </w:t>
      </w:r>
      <w:r w:rsidR="005A6BB5">
        <w:t>das</w:t>
      </w:r>
      <w:r w:rsidR="00ED40EC">
        <w:t xml:space="preserve"> </w:t>
      </w:r>
      <w:r w:rsidR="005A6BB5">
        <w:t>jetzt</w:t>
      </w:r>
      <w:r w:rsidR="00ED40EC">
        <w:t xml:space="preserve"> </w:t>
      </w:r>
      <w:r w:rsidR="005A6BB5">
        <w:t>nicht</w:t>
      </w:r>
      <w:r w:rsidR="00ED40EC">
        <w:t xml:space="preserve"> </w:t>
      </w:r>
      <w:r w:rsidR="005A6BB5">
        <w:t>geht,</w:t>
      </w:r>
      <w:r w:rsidR="00ED40EC">
        <w:t xml:space="preserve"> </w:t>
      </w:r>
      <w:r w:rsidR="005A6BB5">
        <w:t>dann</w:t>
      </w:r>
      <w:r w:rsidR="00ED40EC">
        <w:t xml:space="preserve"> </w:t>
      </w:r>
      <w:r w:rsidR="005A6BB5">
        <w:t>kommt</w:t>
      </w:r>
      <w:r w:rsidR="00ED40EC">
        <w:t xml:space="preserve"> </w:t>
      </w:r>
      <w:r w:rsidR="005A6BB5">
        <w:t>noch</w:t>
      </w:r>
      <w:r w:rsidR="00ED40EC">
        <w:t xml:space="preserve"> </w:t>
      </w:r>
      <w:r w:rsidR="005A6BB5">
        <w:t>ein</w:t>
      </w:r>
      <w:r w:rsidR="00ED40EC">
        <w:t xml:space="preserve"> </w:t>
      </w:r>
      <w:r w:rsidR="005A6BB5">
        <w:t>Schuldgefühl</w:t>
      </w:r>
      <w:r w:rsidR="00ED40EC">
        <w:t xml:space="preserve"> </w:t>
      </w:r>
      <w:r w:rsidR="005A6BB5">
        <w:t>gegenüber</w:t>
      </w:r>
      <w:r w:rsidR="00ED40EC">
        <w:t xml:space="preserve"> </w:t>
      </w:r>
      <w:r w:rsidR="005A6BB5">
        <w:t>Gott</w:t>
      </w:r>
      <w:r w:rsidR="00ED40EC">
        <w:t xml:space="preserve"> </w:t>
      </w:r>
      <w:r w:rsidR="005A6BB5">
        <w:t>zu</w:t>
      </w:r>
      <w:r w:rsidR="00ED40EC">
        <w:t xml:space="preserve"> </w:t>
      </w:r>
      <w:r w:rsidR="005A6BB5">
        <w:t>meiner</w:t>
      </w:r>
      <w:r w:rsidR="00ED40EC">
        <w:t xml:space="preserve"> </w:t>
      </w:r>
      <w:r w:rsidR="005A6BB5">
        <w:t>Krise</w:t>
      </w:r>
      <w:r w:rsidR="00ED40EC">
        <w:t xml:space="preserve"> </w:t>
      </w:r>
      <w:r w:rsidR="005A6BB5">
        <w:t>hinzu.</w:t>
      </w:r>
      <w:r w:rsidR="00ED40EC">
        <w:t xml:space="preserve">  </w:t>
      </w:r>
      <w:r w:rsidR="005A6BB5">
        <w:t>Und</w:t>
      </w:r>
      <w:r w:rsidR="00ED40EC">
        <w:t xml:space="preserve"> </w:t>
      </w:r>
      <w:r w:rsidR="005A6BB5">
        <w:t>tief</w:t>
      </w:r>
      <w:r w:rsidR="00ED40EC">
        <w:t xml:space="preserve"> </w:t>
      </w:r>
      <w:r w:rsidR="005A6BB5">
        <w:t>im</w:t>
      </w:r>
      <w:r w:rsidR="00ED40EC">
        <w:t xml:space="preserve"> </w:t>
      </w:r>
      <w:r w:rsidR="005A6BB5">
        <w:t>Herzen</w:t>
      </w:r>
      <w:r w:rsidR="00ED40EC">
        <w:t xml:space="preserve"> </w:t>
      </w:r>
      <w:r w:rsidR="005A6BB5">
        <w:t>weiss</w:t>
      </w:r>
      <w:r w:rsidR="00ED40EC">
        <w:t xml:space="preserve"> </w:t>
      </w:r>
      <w:r w:rsidR="005A6BB5">
        <w:t>ich,</w:t>
      </w:r>
      <w:r w:rsidR="00ED40EC">
        <w:t xml:space="preserve"> </w:t>
      </w:r>
      <w:r w:rsidR="005A6BB5">
        <w:t>dass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Gott</w:t>
      </w:r>
      <w:r w:rsidR="00ED40EC">
        <w:t xml:space="preserve"> </w:t>
      </w:r>
      <w:r w:rsidR="005A6BB5">
        <w:t>jetzt</w:t>
      </w:r>
      <w:r w:rsidR="00ED40EC">
        <w:t xml:space="preserve"> </w:t>
      </w:r>
      <w:r w:rsidR="005A6BB5">
        <w:t>nicht</w:t>
      </w:r>
      <w:r w:rsidR="00ED40EC">
        <w:t xml:space="preserve"> </w:t>
      </w:r>
      <w:r w:rsidR="005A6BB5">
        <w:t>loben</w:t>
      </w:r>
      <w:r w:rsidR="00ED40EC">
        <w:t xml:space="preserve"> </w:t>
      </w:r>
      <w:r w:rsidR="005A6BB5">
        <w:t>kann.</w:t>
      </w:r>
      <w:r w:rsidR="00ED40EC">
        <w:t xml:space="preserve"> </w:t>
      </w:r>
      <w:r w:rsidR="00D840F0">
        <w:t>Es</w:t>
      </w:r>
      <w:r w:rsidR="00ED40EC">
        <w:t xml:space="preserve"> </w:t>
      </w:r>
      <w:r w:rsidR="00D840F0">
        <w:t>wäre</w:t>
      </w:r>
      <w:r w:rsidR="00ED40EC">
        <w:t xml:space="preserve"> </w:t>
      </w:r>
      <w:r w:rsidR="00D840F0">
        <w:t>nicht</w:t>
      </w:r>
      <w:r w:rsidR="00ED40EC">
        <w:t xml:space="preserve"> </w:t>
      </w:r>
      <w:r w:rsidR="00D840F0">
        <w:t>aufrichtig.</w:t>
      </w:r>
      <w:r w:rsidR="00ED40EC">
        <w:t xml:space="preserve"> </w:t>
      </w:r>
      <w:r w:rsidR="00D840F0">
        <w:t>Es</w:t>
      </w:r>
      <w:r w:rsidR="00ED40EC">
        <w:t xml:space="preserve"> </w:t>
      </w:r>
      <w:r w:rsidR="00EE2E77">
        <w:t>würde</w:t>
      </w:r>
      <w:r w:rsidR="00ED40EC">
        <w:t xml:space="preserve"> </w:t>
      </w:r>
      <w:r w:rsidR="00EE2E77">
        <w:t>sich</w:t>
      </w:r>
      <w:r w:rsidR="00ED40EC">
        <w:t xml:space="preserve"> </w:t>
      </w:r>
      <w:r w:rsidR="00EE2E77">
        <w:t>für</w:t>
      </w:r>
      <w:r w:rsidR="00ED40EC">
        <w:t xml:space="preserve"> </w:t>
      </w:r>
      <w:r w:rsidR="00EE2E77">
        <w:t>mich</w:t>
      </w:r>
      <w:r w:rsidR="00ED40EC">
        <w:t xml:space="preserve"> </w:t>
      </w:r>
      <w:r w:rsidR="00EE2E77">
        <w:t>wie</w:t>
      </w:r>
      <w:r w:rsidR="00ED40EC">
        <w:t xml:space="preserve"> </w:t>
      </w:r>
      <w:r w:rsidR="00EE2E77">
        <w:t>eine</w:t>
      </w:r>
      <w:r w:rsidR="00ED40EC">
        <w:t xml:space="preserve"> </w:t>
      </w:r>
      <w:r w:rsidR="00EE2E77">
        <w:t>fromme</w:t>
      </w:r>
      <w:r w:rsidR="00ED40EC">
        <w:t xml:space="preserve"> </w:t>
      </w:r>
      <w:r w:rsidR="00EE2E77">
        <w:t>Show</w:t>
      </w:r>
      <w:r w:rsidR="00ED40EC">
        <w:t xml:space="preserve"> </w:t>
      </w:r>
      <w:r w:rsidR="00EE2E77">
        <w:t>anfühlen.</w:t>
      </w:r>
      <w:r w:rsidR="00ED40EC">
        <w:t xml:space="preserve"> </w:t>
      </w:r>
      <w:r w:rsidR="005A6BB5">
        <w:t>Eine</w:t>
      </w:r>
      <w:r w:rsidR="00ED40EC">
        <w:t xml:space="preserve"> </w:t>
      </w:r>
      <w:r w:rsidR="005A6BB5">
        <w:t>Methode,</w:t>
      </w:r>
      <w:r w:rsidR="00ED40EC">
        <w:t xml:space="preserve"> </w:t>
      </w:r>
      <w:r w:rsidR="005A6BB5">
        <w:t>mit</w:t>
      </w:r>
      <w:r w:rsidR="00ED40EC">
        <w:t xml:space="preserve"> </w:t>
      </w:r>
      <w:r w:rsidR="005A6BB5">
        <w:t>der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mich</w:t>
      </w:r>
      <w:r w:rsidR="00ED40EC">
        <w:t xml:space="preserve"> </w:t>
      </w:r>
      <w:r w:rsidR="005A6BB5">
        <w:t>selbst</w:t>
      </w:r>
      <w:r w:rsidR="00ED40EC">
        <w:t xml:space="preserve"> </w:t>
      </w:r>
      <w:r w:rsidR="005A6BB5">
        <w:t>zu</w:t>
      </w:r>
      <w:r w:rsidR="00ED40EC">
        <w:t xml:space="preserve"> </w:t>
      </w:r>
      <w:r w:rsidR="005A6BB5">
        <w:t>überlisten</w:t>
      </w:r>
      <w:r w:rsidR="00ED40EC">
        <w:t xml:space="preserve"> </w:t>
      </w:r>
      <w:r w:rsidR="005A6BB5">
        <w:t>versuche.</w:t>
      </w:r>
      <w:r w:rsidR="00ED40EC">
        <w:t xml:space="preserve"> </w:t>
      </w:r>
      <w:r w:rsidR="005A6BB5">
        <w:t>Ich</w:t>
      </w:r>
      <w:r w:rsidR="00ED40EC">
        <w:t xml:space="preserve"> </w:t>
      </w:r>
      <w:r w:rsidR="005A6BB5">
        <w:t>meine,</w:t>
      </w:r>
      <w:r w:rsidR="00ED40EC">
        <w:t xml:space="preserve"> </w:t>
      </w:r>
      <w:r w:rsidR="005A6BB5">
        <w:t>dass</w:t>
      </w:r>
      <w:r w:rsidR="00ED40EC">
        <w:t xml:space="preserve"> </w:t>
      </w:r>
      <w:r w:rsidR="005A6BB5">
        <w:t>Gott</w:t>
      </w:r>
      <w:r w:rsidR="00ED40EC">
        <w:t xml:space="preserve"> </w:t>
      </w:r>
      <w:r w:rsidR="005A6BB5">
        <w:t>solche</w:t>
      </w:r>
      <w:r w:rsidR="00ED40EC">
        <w:t xml:space="preserve"> </w:t>
      </w:r>
      <w:r w:rsidR="005A6BB5">
        <w:t>«Übungen»</w:t>
      </w:r>
      <w:r w:rsidR="00ED40EC">
        <w:t xml:space="preserve"> </w:t>
      </w:r>
      <w:r w:rsidR="005A6BB5">
        <w:t>nicht</w:t>
      </w:r>
      <w:r w:rsidR="00ED40EC">
        <w:t xml:space="preserve"> </w:t>
      </w:r>
      <w:r w:rsidR="005A6BB5">
        <w:t>erwartet.</w:t>
      </w:r>
      <w:r w:rsidR="00ED40EC">
        <w:t xml:space="preserve"> </w:t>
      </w:r>
      <w:r w:rsidR="005A6BB5">
        <w:t>Die</w:t>
      </w:r>
      <w:r w:rsidR="00ED40EC">
        <w:t xml:space="preserve"> </w:t>
      </w:r>
      <w:r w:rsidR="005A6BB5">
        <w:t>Bibel</w:t>
      </w:r>
      <w:r w:rsidR="00ED40EC">
        <w:t xml:space="preserve"> </w:t>
      </w:r>
      <w:r w:rsidR="005A6BB5">
        <w:t>lehrt</w:t>
      </w:r>
      <w:r w:rsidR="00ED40EC">
        <w:t xml:space="preserve"> </w:t>
      </w:r>
      <w:r w:rsidR="005A6BB5">
        <w:t>uns</w:t>
      </w:r>
      <w:r w:rsidR="00ED40EC">
        <w:t xml:space="preserve"> </w:t>
      </w:r>
      <w:r w:rsidR="005A6BB5">
        <w:t>nämlich</w:t>
      </w:r>
      <w:r w:rsidR="00ED40EC">
        <w:t xml:space="preserve"> </w:t>
      </w:r>
      <w:r w:rsidR="005A6BB5">
        <w:t>nicht,</w:t>
      </w:r>
      <w:r w:rsidR="00ED40EC">
        <w:t xml:space="preserve"> </w:t>
      </w:r>
      <w:r w:rsidR="005A6BB5">
        <w:t>dass</w:t>
      </w:r>
      <w:r w:rsidR="00ED40EC">
        <w:t xml:space="preserve"> </w:t>
      </w:r>
      <w:r w:rsidR="005A6BB5">
        <w:t>wir</w:t>
      </w:r>
      <w:r w:rsidR="00ED40EC">
        <w:t xml:space="preserve"> </w:t>
      </w:r>
      <w:r w:rsidR="005A6BB5">
        <w:t>in</w:t>
      </w:r>
      <w:r w:rsidR="00ED40EC">
        <w:t xml:space="preserve"> </w:t>
      </w:r>
      <w:r w:rsidR="005A6BB5">
        <w:t>solchen</w:t>
      </w:r>
      <w:r w:rsidR="00ED40EC">
        <w:t xml:space="preserve"> </w:t>
      </w:r>
      <w:r w:rsidR="005A6BB5">
        <w:t>Situationen</w:t>
      </w:r>
      <w:r w:rsidR="00ED40EC">
        <w:t xml:space="preserve"> </w:t>
      </w:r>
      <w:r w:rsidR="005A6BB5">
        <w:t>die</w:t>
      </w:r>
      <w:r w:rsidR="00ED40EC">
        <w:t xml:space="preserve"> </w:t>
      </w:r>
      <w:r w:rsidR="005A6BB5">
        <w:t>Not</w:t>
      </w:r>
      <w:r w:rsidR="00ED40EC">
        <w:t xml:space="preserve"> </w:t>
      </w:r>
      <w:r w:rsidR="005A6BB5">
        <w:t>beiseiteschieben</w:t>
      </w:r>
      <w:r w:rsidR="00ED40EC">
        <w:t xml:space="preserve"> </w:t>
      </w:r>
      <w:r w:rsidR="005A6BB5">
        <w:t>und</w:t>
      </w:r>
      <w:r w:rsidR="00ED40EC">
        <w:t xml:space="preserve"> </w:t>
      </w:r>
      <w:r w:rsidR="005A6BB5">
        <w:t>Gott</w:t>
      </w:r>
      <w:r w:rsidR="00ED40EC">
        <w:t xml:space="preserve"> </w:t>
      </w:r>
      <w:r w:rsidR="005A6BB5">
        <w:t>loben,</w:t>
      </w:r>
      <w:r w:rsidR="00ED40EC">
        <w:t xml:space="preserve"> </w:t>
      </w:r>
      <w:r w:rsidR="005A6BB5">
        <w:t>wie</w:t>
      </w:r>
      <w:r w:rsidR="00ED40EC">
        <w:t xml:space="preserve"> </w:t>
      </w:r>
      <w:r w:rsidR="005A6BB5">
        <w:t>wenn</w:t>
      </w:r>
      <w:r w:rsidR="00ED40EC">
        <w:t xml:space="preserve"> </w:t>
      </w:r>
      <w:r w:rsidR="005A6BB5">
        <w:t>die</w:t>
      </w:r>
      <w:r w:rsidR="00ED40EC">
        <w:t xml:space="preserve"> </w:t>
      </w:r>
      <w:r w:rsidR="005A6BB5">
        <w:t>Welt</w:t>
      </w:r>
      <w:r w:rsidR="00ED40EC">
        <w:t xml:space="preserve"> </w:t>
      </w:r>
      <w:r w:rsidR="005A6BB5">
        <w:t>in</w:t>
      </w:r>
      <w:r w:rsidR="00ED40EC">
        <w:t xml:space="preserve"> </w:t>
      </w:r>
      <w:r w:rsidR="005A6BB5">
        <w:t>Ordnung</w:t>
      </w:r>
      <w:r w:rsidR="00ED40EC">
        <w:t xml:space="preserve"> </w:t>
      </w:r>
      <w:r w:rsidR="005A6BB5">
        <w:t>wäre.</w:t>
      </w:r>
      <w:r w:rsidR="00ED40EC">
        <w:t xml:space="preserve"> </w:t>
      </w:r>
      <w:r w:rsidR="00EE2E77">
        <w:t>Jedenfalls</w:t>
      </w:r>
      <w:r w:rsidR="00ED40EC">
        <w:t xml:space="preserve"> </w:t>
      </w:r>
      <w:r w:rsidR="00EE2E77">
        <w:t>schreibt</w:t>
      </w:r>
      <w:r w:rsidR="00ED40EC">
        <w:t xml:space="preserve"> </w:t>
      </w:r>
      <w:r w:rsidR="00EE2E77">
        <w:t>Jakobus:</w:t>
      </w:r>
    </w:p>
    <w:p w14:paraId="2BD2299A" w14:textId="58741194" w:rsidR="00EE2E77" w:rsidRDefault="00743026" w:rsidP="00EE2E77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81325F" wp14:editId="48602E20">
                <wp:simplePos x="0" y="0"/>
                <wp:positionH relativeFrom="column">
                  <wp:posOffset>-71922</wp:posOffset>
                </wp:positionH>
                <wp:positionV relativeFrom="paragraph">
                  <wp:posOffset>5715</wp:posOffset>
                </wp:positionV>
                <wp:extent cx="367665" cy="457200"/>
                <wp:effectExtent l="0" t="0" r="13335" b="1905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8FBC" w14:textId="77777777" w:rsidR="00743026" w:rsidRPr="005B338F" w:rsidRDefault="00743026" w:rsidP="007430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1325F" id="_x0000_s1051" type="#_x0000_t202" style="position:absolute;left:0;text-align:left;margin-left:-5.65pt;margin-top:.45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RZLQIAAFk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">
                <v:textbox>
                  <w:txbxContent>
                    <w:p w14:paraId="4F678FBC" w14:textId="77777777" w:rsidR="00743026" w:rsidRPr="005B338F" w:rsidRDefault="00743026" w:rsidP="007430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2E77">
        <w:t>«</w:t>
      </w:r>
      <w:r w:rsidR="00EE2E77" w:rsidRPr="00EE2E77">
        <w:t>Macht</w:t>
      </w:r>
      <w:r w:rsidR="00ED40EC">
        <w:t xml:space="preserve"> </w:t>
      </w:r>
      <w:r w:rsidR="00EE2E77" w:rsidRPr="00EE2E77">
        <w:t>jemand</w:t>
      </w:r>
      <w:r w:rsidR="00ED40EC">
        <w:t xml:space="preserve"> </w:t>
      </w:r>
      <w:r w:rsidR="00EE2E77" w:rsidRPr="00EE2E77">
        <w:t>von</w:t>
      </w:r>
      <w:r w:rsidR="00ED40EC">
        <w:t xml:space="preserve"> </w:t>
      </w:r>
      <w:r w:rsidR="00EE2E77" w:rsidRPr="00EE2E77">
        <w:t>euch</w:t>
      </w:r>
      <w:r w:rsidR="00ED40EC">
        <w:t xml:space="preserve"> </w:t>
      </w:r>
      <w:r w:rsidR="00EE2E77" w:rsidRPr="00EE2E77">
        <w:t>Schweres</w:t>
      </w:r>
      <w:r w:rsidR="00ED40EC">
        <w:t xml:space="preserve"> </w:t>
      </w:r>
      <w:r w:rsidR="00EE2E77" w:rsidRPr="00EE2E77">
        <w:t>durch?</w:t>
      </w:r>
      <w:r w:rsidR="00ED40EC">
        <w:t xml:space="preserve"> </w:t>
      </w:r>
      <w:r w:rsidR="00EE2E77" w:rsidRPr="00EE2E77">
        <w:t>Dann</w:t>
      </w:r>
      <w:r w:rsidR="00ED40EC">
        <w:t xml:space="preserve"> </w:t>
      </w:r>
      <w:r w:rsidR="00EE2E77" w:rsidRPr="00EE2E77">
        <w:t>bete</w:t>
      </w:r>
      <w:r w:rsidR="00ED40EC">
        <w:t xml:space="preserve"> </w:t>
      </w:r>
      <w:r w:rsidR="00EE2E77" w:rsidRPr="00EE2E77">
        <w:t>er!</w:t>
      </w:r>
      <w:r w:rsidR="00ED40EC">
        <w:t xml:space="preserve"> </w:t>
      </w:r>
      <w:r w:rsidR="00EE2E77" w:rsidRPr="00EE2E77">
        <w:t>Erlebt</w:t>
      </w:r>
      <w:r w:rsidR="00ED40EC">
        <w:t xml:space="preserve"> </w:t>
      </w:r>
      <w:r w:rsidR="00EE2E77" w:rsidRPr="00EE2E77">
        <w:t>jemand</w:t>
      </w:r>
      <w:r w:rsidR="00ED40EC">
        <w:t xml:space="preserve"> </w:t>
      </w:r>
      <w:r w:rsidR="00EE2E77" w:rsidRPr="00EE2E77">
        <w:t>eine</w:t>
      </w:r>
      <w:r w:rsidR="00ED40EC">
        <w:t xml:space="preserve"> </w:t>
      </w:r>
      <w:r w:rsidR="00EE2E77" w:rsidRPr="00EE2E77">
        <w:t>Zeit</w:t>
      </w:r>
      <w:r w:rsidR="00ED40EC">
        <w:t xml:space="preserve"> </w:t>
      </w:r>
      <w:r w:rsidR="00EE2E77" w:rsidRPr="00EE2E77">
        <w:t>der</w:t>
      </w:r>
      <w:r w:rsidR="00ED40EC">
        <w:t xml:space="preserve"> </w:t>
      </w:r>
      <w:r w:rsidR="00EE2E77" w:rsidRPr="00EE2E77">
        <w:t>Ermutigung?</w:t>
      </w:r>
      <w:r w:rsidR="00ED40EC">
        <w:t xml:space="preserve"> </w:t>
      </w:r>
      <w:r w:rsidR="00EE2E77" w:rsidRPr="00EE2E77">
        <w:t>Dann</w:t>
      </w:r>
      <w:r w:rsidR="00ED40EC">
        <w:t xml:space="preserve"> </w:t>
      </w:r>
      <w:r w:rsidR="00EE2E77" w:rsidRPr="00EE2E77">
        <w:t>singe</w:t>
      </w:r>
      <w:r w:rsidR="00ED40EC">
        <w:t xml:space="preserve"> </w:t>
      </w:r>
      <w:r w:rsidR="00EE2E77" w:rsidRPr="00EE2E77">
        <w:t>er</w:t>
      </w:r>
      <w:r w:rsidR="00ED40EC">
        <w:t xml:space="preserve"> </w:t>
      </w:r>
      <w:r w:rsidR="00EE2E77" w:rsidRPr="00EE2E77">
        <w:t>Loblieder!</w:t>
      </w:r>
      <w:r w:rsidR="00EE2E77">
        <w:t>»</w:t>
      </w:r>
      <w:r w:rsidR="00ED40EC">
        <w:t xml:space="preserve"> Jakobus </w:t>
      </w:r>
      <w:r w:rsidR="00EE2E77" w:rsidRPr="00EE2E77">
        <w:t>5</w:t>
      </w:r>
      <w:r w:rsidR="00ED40EC">
        <w:t>, 1</w:t>
      </w:r>
      <w:r w:rsidR="00EE2E77" w:rsidRPr="00EE2E77">
        <w:t>3</w:t>
      </w:r>
      <w:r w:rsidR="00EE2E77">
        <w:t>.</w:t>
      </w:r>
      <w:r w:rsidR="00ED40EC">
        <w:t xml:space="preserve"> </w:t>
      </w:r>
    </w:p>
    <w:p w14:paraId="2FA1813D" w14:textId="39B1C24B" w:rsidR="003E5C46" w:rsidRDefault="00EE2E77" w:rsidP="007D4C42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4B25A2" wp14:editId="2CD6632F">
                <wp:simplePos x="0" y="0"/>
                <wp:positionH relativeFrom="column">
                  <wp:posOffset>-35783</wp:posOffset>
                </wp:positionH>
                <wp:positionV relativeFrom="paragraph">
                  <wp:posOffset>916110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0B10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B25A2" id="_x0000_s1052" type="#_x0000_t202" style="position:absolute;margin-left:-2.8pt;margin-top:72.15pt;width:28.9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Rk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">
                <v:textbox>
                  <w:txbxContent>
                    <w:p w14:paraId="05490B10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7552">
        <w:t>Das</w:t>
      </w:r>
      <w:r w:rsidR="00ED40EC">
        <w:t xml:space="preserve"> </w:t>
      </w:r>
      <w:r w:rsidR="00BC7552">
        <w:t>finde</w:t>
      </w:r>
      <w:r w:rsidR="00ED40EC">
        <w:t xml:space="preserve"> </w:t>
      </w:r>
      <w:r w:rsidR="00BC7552">
        <w:t>ich</w:t>
      </w:r>
      <w:r w:rsidR="00ED40EC">
        <w:t xml:space="preserve"> </w:t>
      </w:r>
      <w:r w:rsidR="00BC7552">
        <w:t>ein</w:t>
      </w:r>
      <w:r w:rsidR="00ED40EC">
        <w:t xml:space="preserve"> </w:t>
      </w:r>
      <w:r w:rsidR="00BC7552">
        <w:t>i</w:t>
      </w:r>
      <w:r>
        <w:t>nteressanter</w:t>
      </w:r>
      <w:r w:rsidR="00ED40EC">
        <w:t xml:space="preserve"> </w:t>
      </w:r>
      <w:r>
        <w:t>Rat</w:t>
      </w:r>
      <w:r w:rsidR="00ED40EC">
        <w:t xml:space="preserve"> </w:t>
      </w:r>
      <w:r>
        <w:t>von</w:t>
      </w:r>
      <w:r w:rsidR="00ED40EC">
        <w:t xml:space="preserve"> </w:t>
      </w:r>
      <w:r>
        <w:t>Jakobus!</w:t>
      </w:r>
      <w:r w:rsidR="00ED40EC">
        <w:t xml:space="preserve"> </w:t>
      </w:r>
      <w:r w:rsidR="003E5C46">
        <w:t>Gott</w:t>
      </w:r>
      <w:r w:rsidR="00ED40EC">
        <w:t xml:space="preserve"> </w:t>
      </w:r>
      <w:r>
        <w:t>erwartet</w:t>
      </w:r>
      <w:r w:rsidR="00ED40EC">
        <w:t xml:space="preserve"> </w:t>
      </w:r>
      <w:r>
        <w:t>von</w:t>
      </w:r>
      <w:r w:rsidR="00ED40EC">
        <w:t xml:space="preserve"> </w:t>
      </w:r>
      <w:r>
        <w:t>uns</w:t>
      </w:r>
      <w:r w:rsidR="00ED40EC">
        <w:t xml:space="preserve"> </w:t>
      </w:r>
      <w:r>
        <w:t>nicht,</w:t>
      </w:r>
      <w:r w:rsidR="00ED40EC">
        <w:t xml:space="preserve"> </w:t>
      </w:r>
      <w:r w:rsidR="003E5C46">
        <w:t>dass</w:t>
      </w:r>
      <w:r w:rsidR="00ED40EC">
        <w:t xml:space="preserve"> </w:t>
      </w:r>
      <w:r w:rsidR="003E5C46">
        <w:t>wir</w:t>
      </w:r>
      <w:r w:rsidR="00ED40EC">
        <w:t xml:space="preserve"> </w:t>
      </w:r>
      <w:r w:rsidR="003E5C46">
        <w:t>ihn</w:t>
      </w:r>
      <w:r w:rsidR="00ED40EC">
        <w:t xml:space="preserve"> </w:t>
      </w:r>
      <w:r w:rsidR="003E5C46">
        <w:t>ununterbrochen</w:t>
      </w:r>
      <w:r w:rsidR="00ED40EC">
        <w:t xml:space="preserve"> </w:t>
      </w:r>
      <w:r w:rsidR="003E5C46">
        <w:t>loben</w:t>
      </w:r>
      <w:r w:rsidR="00ED40EC">
        <w:t xml:space="preserve"> </w:t>
      </w:r>
      <w:r w:rsidR="003E5C46">
        <w:t>und</w:t>
      </w:r>
      <w:r w:rsidR="00ED40EC">
        <w:t xml:space="preserve"> </w:t>
      </w:r>
      <w:r w:rsidR="003E5C46">
        <w:t>unsere</w:t>
      </w:r>
      <w:r w:rsidR="00ED40EC">
        <w:t xml:space="preserve"> </w:t>
      </w:r>
      <w:r w:rsidR="003E5C46">
        <w:t>Fragen</w:t>
      </w:r>
      <w:r w:rsidR="00ED40EC">
        <w:t xml:space="preserve"> </w:t>
      </w:r>
      <w:r w:rsidR="003E5C46">
        <w:t>und</w:t>
      </w:r>
      <w:r w:rsidR="00ED40EC">
        <w:t xml:space="preserve"> </w:t>
      </w:r>
      <w:r w:rsidR="003E5C46">
        <w:t>Nöte</w:t>
      </w:r>
      <w:r w:rsidR="00ED40EC">
        <w:t xml:space="preserve"> </w:t>
      </w:r>
      <w:r w:rsidR="003E5C46">
        <w:t>vor</w:t>
      </w:r>
      <w:r w:rsidR="00ED40EC">
        <w:t xml:space="preserve"> </w:t>
      </w:r>
      <w:r w:rsidR="003E5C46">
        <w:t>ihm</w:t>
      </w:r>
      <w:r w:rsidR="00ED40EC">
        <w:t xml:space="preserve"> </w:t>
      </w:r>
      <w:r w:rsidR="003E5C46">
        <w:t>verstecken.</w:t>
      </w:r>
      <w:r w:rsidR="00ED40EC">
        <w:t xml:space="preserve"> </w:t>
      </w:r>
      <w:r w:rsidR="003E5C46">
        <w:t>Sogar</w:t>
      </w:r>
      <w:r w:rsidR="00ED40EC">
        <w:t xml:space="preserve"> </w:t>
      </w:r>
      <w:r w:rsidR="003E5C46">
        <w:t>Petrus</w:t>
      </w:r>
      <w:r w:rsidR="00ED40EC">
        <w:t xml:space="preserve"> </w:t>
      </w:r>
      <w:r w:rsidR="003E5C46">
        <w:t>fordert</w:t>
      </w:r>
      <w:r w:rsidR="00ED40EC">
        <w:t xml:space="preserve"> </w:t>
      </w:r>
      <w:r w:rsidR="003E5C46">
        <w:t>die</w:t>
      </w:r>
      <w:r w:rsidR="00ED40EC">
        <w:t xml:space="preserve"> </w:t>
      </w:r>
      <w:r w:rsidR="003E5C46">
        <w:t>Christen</w:t>
      </w:r>
      <w:r w:rsidR="00ED40EC">
        <w:t xml:space="preserve"> </w:t>
      </w:r>
      <w:r w:rsidR="003E5C46">
        <w:t>auf:</w:t>
      </w:r>
    </w:p>
    <w:p w14:paraId="61E7C9B0" w14:textId="0AFEEAC3" w:rsidR="00944E91" w:rsidRPr="00944E91" w:rsidRDefault="00944E91" w:rsidP="00944E91">
      <w:pPr>
        <w:pStyle w:val="Blockzitat"/>
      </w:pPr>
      <w:r w:rsidRPr="00944E91">
        <w:t>„</w:t>
      </w:r>
      <w:r w:rsidR="003E5C46">
        <w:t>L</w:t>
      </w:r>
      <w:r w:rsidRPr="00944E91">
        <w:t>egt</w:t>
      </w:r>
      <w:r w:rsidR="00ED40EC">
        <w:t xml:space="preserve"> </w:t>
      </w:r>
      <w:r w:rsidRPr="00944E91">
        <w:t>alle</w:t>
      </w:r>
      <w:r w:rsidR="00ED40EC">
        <w:t xml:space="preserve"> </w:t>
      </w:r>
      <w:r w:rsidRPr="00944E91">
        <w:t>eure</w:t>
      </w:r>
      <w:r w:rsidR="00ED40EC">
        <w:t xml:space="preserve"> </w:t>
      </w:r>
      <w:r w:rsidRPr="00944E91">
        <w:t>Sorgen</w:t>
      </w:r>
      <w:r w:rsidR="00ED40EC">
        <w:t xml:space="preserve"> </w:t>
      </w:r>
      <w:r w:rsidRPr="00944E91">
        <w:t>bei</w:t>
      </w:r>
      <w:r w:rsidR="00ED40EC">
        <w:t xml:space="preserve"> </w:t>
      </w:r>
      <w:r w:rsidRPr="00944E91">
        <w:t>ihm</w:t>
      </w:r>
      <w:r w:rsidR="00ED40EC">
        <w:t xml:space="preserve"> </w:t>
      </w:r>
      <w:r w:rsidRPr="00944E91">
        <w:t>ab,</w:t>
      </w:r>
      <w:r w:rsidR="00ED40EC">
        <w:t xml:space="preserve"> </w:t>
      </w:r>
      <w:r w:rsidRPr="00944E91">
        <w:t>denn</w:t>
      </w:r>
      <w:r w:rsidR="00ED40EC">
        <w:t xml:space="preserve"> </w:t>
      </w:r>
      <w:r w:rsidRPr="00944E91">
        <w:t>er</w:t>
      </w:r>
      <w:r w:rsidR="00ED40EC">
        <w:t xml:space="preserve"> </w:t>
      </w:r>
      <w:r w:rsidRPr="00944E91">
        <w:t>sorgt</w:t>
      </w:r>
      <w:r w:rsidR="00ED40EC">
        <w:t xml:space="preserve"> </w:t>
      </w:r>
      <w:r w:rsidRPr="00944E91">
        <w:t>für</w:t>
      </w:r>
      <w:r w:rsidR="00ED40EC">
        <w:t xml:space="preserve"> </w:t>
      </w:r>
      <w:r w:rsidRPr="00944E91">
        <w:t>euch.“</w:t>
      </w:r>
      <w:r w:rsidR="00ED40EC">
        <w:t xml:space="preserve"> </w:t>
      </w:r>
      <w:r w:rsidRPr="00944E91">
        <w:t>1</w:t>
      </w:r>
      <w:r w:rsidR="00ED40EC">
        <w:t xml:space="preserve">. Petrus </w:t>
      </w:r>
      <w:r w:rsidRPr="00944E91">
        <w:t>5</w:t>
      </w:r>
      <w:r w:rsidR="00ED40EC">
        <w:t>, 7</w:t>
      </w:r>
      <w:r>
        <w:t>.</w:t>
      </w:r>
    </w:p>
    <w:p w14:paraId="14315E8D" w14:textId="57A5DCA0" w:rsidR="003E5C46" w:rsidRDefault="003E5C46" w:rsidP="008F1002">
      <w:pPr>
        <w:pStyle w:val="Absatzregulr"/>
        <w:numPr>
          <w:ilvl w:val="0"/>
          <w:numId w:val="0"/>
        </w:numPr>
      </w:pPr>
      <w:r>
        <w:t>Dieses</w:t>
      </w:r>
      <w:r w:rsidR="00ED40EC">
        <w:t xml:space="preserve"> </w:t>
      </w:r>
      <w:r>
        <w:t>Ablegen</w:t>
      </w:r>
      <w:r w:rsidR="00ED40EC">
        <w:t xml:space="preserve"> </w:t>
      </w:r>
      <w:r w:rsidR="00EE2E77">
        <w:t>unserer</w:t>
      </w:r>
      <w:r w:rsidR="00ED40EC">
        <w:t xml:space="preserve"> </w:t>
      </w:r>
      <w:r w:rsidR="00EE2E77">
        <w:t>Sorgen</w:t>
      </w:r>
      <w:r w:rsidR="00ED40EC">
        <w:t xml:space="preserve"> </w:t>
      </w:r>
      <w:r w:rsidR="00EE2E77">
        <w:t>kann</w:t>
      </w:r>
      <w:r w:rsidR="00ED40EC">
        <w:t xml:space="preserve"> </w:t>
      </w:r>
      <w:r w:rsidR="00EE2E77">
        <w:t>durchaus</w:t>
      </w:r>
      <w:r w:rsidR="00ED40EC">
        <w:t xml:space="preserve"> </w:t>
      </w:r>
      <w:r w:rsidR="00EE2E77">
        <w:t>so</w:t>
      </w:r>
      <w:r w:rsidR="00ED40EC">
        <w:t xml:space="preserve"> </w:t>
      </w:r>
      <w:r w:rsidR="00BC7552">
        <w:t>verstanden</w:t>
      </w:r>
      <w:r w:rsidR="00ED40EC">
        <w:t xml:space="preserve"> </w:t>
      </w:r>
      <w:r w:rsidR="00BC7552">
        <w:t>werden</w:t>
      </w:r>
      <w:r w:rsidR="00EE2E77">
        <w:t>,</w:t>
      </w:r>
      <w:r w:rsidR="00ED40EC">
        <w:t xml:space="preserve"> </w:t>
      </w:r>
      <w:r w:rsidR="00EE2E77">
        <w:t>wie</w:t>
      </w:r>
      <w:r w:rsidR="00ED40EC">
        <w:t xml:space="preserve"> </w:t>
      </w:r>
      <w:r w:rsidR="00EE2E77">
        <w:t>wir</w:t>
      </w:r>
      <w:r w:rsidR="00ED40EC">
        <w:t xml:space="preserve"> </w:t>
      </w:r>
      <w:r w:rsidR="00EE2E77">
        <w:t>das</w:t>
      </w:r>
      <w:r w:rsidR="00ED40EC">
        <w:t xml:space="preserve"> </w:t>
      </w:r>
      <w:r w:rsidR="00EE2E77">
        <w:t>bei</w:t>
      </w:r>
      <w:r w:rsidR="00ED40EC">
        <w:t xml:space="preserve"> </w:t>
      </w:r>
      <w:proofErr w:type="spellStart"/>
      <w:r w:rsidR="00EE2E77">
        <w:t>Asaph</w:t>
      </w:r>
      <w:proofErr w:type="spellEnd"/>
      <w:r w:rsidR="00ED40EC">
        <w:t xml:space="preserve"> </w:t>
      </w:r>
      <w:r w:rsidR="00EE2E77">
        <w:t>in</w:t>
      </w:r>
      <w:r w:rsidR="00ED40EC">
        <w:t xml:space="preserve"> </w:t>
      </w:r>
      <w:r w:rsidR="00EE2E77">
        <w:t>diesem</w:t>
      </w:r>
      <w:r w:rsidR="00ED40EC">
        <w:t xml:space="preserve"> </w:t>
      </w:r>
      <w:r w:rsidR="00EE2E77">
        <w:t>Psalm</w:t>
      </w:r>
      <w:r w:rsidR="00ED40EC">
        <w:t xml:space="preserve"> </w:t>
      </w:r>
      <w:r w:rsidR="00EE2E77">
        <w:t>sehen.</w:t>
      </w:r>
      <w:r w:rsidR="00ED40EC">
        <w:t xml:space="preserve"> </w:t>
      </w:r>
      <w:r w:rsidR="009353FB">
        <w:t>Auch</w:t>
      </w:r>
      <w:r w:rsidR="00ED40EC">
        <w:t xml:space="preserve"> </w:t>
      </w:r>
      <w:r>
        <w:t>Hiob,</w:t>
      </w:r>
      <w:r w:rsidR="00ED40EC">
        <w:t xml:space="preserve"> </w:t>
      </w:r>
      <w:r>
        <w:t>ein</w:t>
      </w:r>
      <w:r w:rsidR="00ED40EC">
        <w:t xml:space="preserve"> </w:t>
      </w:r>
      <w:r>
        <w:t>Vorbild</w:t>
      </w:r>
      <w:r w:rsidR="00ED40EC">
        <w:t xml:space="preserve"> </w:t>
      </w:r>
      <w:r>
        <w:t>des</w:t>
      </w:r>
      <w:r w:rsidR="00ED40EC">
        <w:t xml:space="preserve"> </w:t>
      </w:r>
      <w:r>
        <w:t>Glaubens</w:t>
      </w:r>
      <w:r w:rsidR="00EE2E77">
        <w:t>,</w:t>
      </w:r>
      <w:r w:rsidR="00ED40EC">
        <w:t xml:space="preserve"> </w:t>
      </w:r>
      <w:r w:rsidR="009353FB">
        <w:t>klagte</w:t>
      </w:r>
      <w:r w:rsidR="00ED40EC">
        <w:t xml:space="preserve"> </w:t>
      </w:r>
      <w:r>
        <w:t>am</w:t>
      </w:r>
      <w:r w:rsidR="00ED40EC">
        <w:t xml:space="preserve"> </w:t>
      </w:r>
      <w:r>
        <w:t>Tiefpunkt</w:t>
      </w:r>
      <w:r w:rsidR="00ED40EC">
        <w:t xml:space="preserve"> </w:t>
      </w:r>
      <w:r>
        <w:t>seines</w:t>
      </w:r>
      <w:r w:rsidR="00ED40EC">
        <w:t xml:space="preserve"> </w:t>
      </w:r>
      <w:r>
        <w:t>Lebens</w:t>
      </w:r>
      <w:r w:rsidR="009353FB">
        <w:t>.</w:t>
      </w:r>
      <w:r w:rsidR="00ED40EC">
        <w:t xml:space="preserve"> </w:t>
      </w:r>
      <w:r w:rsidR="009353FB">
        <w:t>Er</w:t>
      </w:r>
      <w:r w:rsidR="00ED40EC">
        <w:t xml:space="preserve"> </w:t>
      </w:r>
      <w:r w:rsidR="009353FB">
        <w:t>sagte:</w:t>
      </w:r>
    </w:p>
    <w:p w14:paraId="4504F321" w14:textId="7B87F13D" w:rsidR="00CB1BC8" w:rsidRDefault="009F09CF" w:rsidP="00ED40EC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F6C7D" wp14:editId="37A7C895">
                <wp:simplePos x="0" y="0"/>
                <wp:positionH relativeFrom="column">
                  <wp:posOffset>-72390</wp:posOffset>
                </wp:positionH>
                <wp:positionV relativeFrom="paragraph">
                  <wp:posOffset>16459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F1EF2" w14:textId="77777777" w:rsidR="009F09CF" w:rsidRPr="005B338F" w:rsidRDefault="009F09C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F6C7D" id="_x0000_s1053" type="#_x0000_t202" style="position:absolute;left:0;text-align:left;margin-left:-5.7pt;margin-top:1.3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09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">
                <v:textbox>
                  <w:txbxContent>
                    <w:p w14:paraId="731F1EF2" w14:textId="77777777" w:rsidR="009F09CF" w:rsidRPr="005B338F" w:rsidRDefault="009F09C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6640">
        <w:t>„</w:t>
      </w:r>
      <w:r w:rsidR="00CB1BC8">
        <w:t>Es</w:t>
      </w:r>
      <w:r w:rsidR="00ED40EC">
        <w:t xml:space="preserve"> </w:t>
      </w:r>
      <w:r w:rsidR="00CB1BC8">
        <w:t>ekelt</w:t>
      </w:r>
      <w:r w:rsidR="00ED40EC">
        <w:t xml:space="preserve"> </w:t>
      </w:r>
      <w:r w:rsidR="00CB1BC8">
        <w:t>mich</w:t>
      </w:r>
      <w:r w:rsidR="00ED40EC">
        <w:t xml:space="preserve"> </w:t>
      </w:r>
      <w:r w:rsidR="00CB1BC8">
        <w:t>vor</w:t>
      </w:r>
      <w:r w:rsidR="00ED40EC">
        <w:t xml:space="preserve"> </w:t>
      </w:r>
      <w:r w:rsidR="00CB1BC8">
        <w:t>diesem</w:t>
      </w:r>
      <w:r w:rsidR="00ED40EC">
        <w:t xml:space="preserve"> </w:t>
      </w:r>
      <w:r w:rsidR="00CB1BC8">
        <w:t>ganzen</w:t>
      </w:r>
      <w:r w:rsidR="00ED40EC">
        <w:t xml:space="preserve"> </w:t>
      </w:r>
      <w:r w:rsidR="00CB1BC8">
        <w:t>Leben,</w:t>
      </w:r>
      <w:r w:rsidR="00ED40EC">
        <w:t xml:space="preserve"> </w:t>
      </w:r>
      <w:r w:rsidR="00CB1BC8">
        <w:t>drum</w:t>
      </w:r>
      <w:r w:rsidR="00ED40EC">
        <w:t xml:space="preserve"> </w:t>
      </w:r>
      <w:r w:rsidR="00CB1BC8">
        <w:t>halt</w:t>
      </w:r>
      <w:r w:rsidR="00ED40EC">
        <w:t xml:space="preserve"> </w:t>
      </w:r>
      <w:r w:rsidR="00CB1BC8">
        <w:t>ich</w:t>
      </w:r>
      <w:r w:rsidR="00ED40EC">
        <w:t xml:space="preserve"> </w:t>
      </w:r>
      <w:r w:rsidR="00CB1BC8">
        <w:t>meine</w:t>
      </w:r>
      <w:r w:rsidR="00ED40EC">
        <w:t xml:space="preserve"> </w:t>
      </w:r>
      <w:r w:rsidR="00CB1BC8">
        <w:t>Klage</w:t>
      </w:r>
      <w:r w:rsidR="00ED40EC">
        <w:t xml:space="preserve"> </w:t>
      </w:r>
      <w:r w:rsidR="00CB1BC8">
        <w:t>nicht</w:t>
      </w:r>
      <w:r w:rsidR="00ED40EC">
        <w:t xml:space="preserve"> </w:t>
      </w:r>
      <w:r w:rsidR="00CB1BC8">
        <w:t>zurück;</w:t>
      </w:r>
      <w:r w:rsidR="00ED40EC">
        <w:t xml:space="preserve"> </w:t>
      </w:r>
      <w:r w:rsidR="00CB1BC8">
        <w:t>es</w:t>
      </w:r>
      <w:r w:rsidR="00ED40EC">
        <w:t xml:space="preserve"> </w:t>
      </w:r>
      <w:r w:rsidR="00CB1BC8">
        <w:t>muss</w:t>
      </w:r>
      <w:r w:rsidR="00ED40EC">
        <w:t xml:space="preserve"> </w:t>
      </w:r>
      <w:r w:rsidR="00CB1BC8">
        <w:t>heraus,</w:t>
      </w:r>
      <w:r w:rsidR="00ED40EC">
        <w:t xml:space="preserve"> </w:t>
      </w:r>
      <w:r w:rsidR="00CB1BC8">
        <w:t>was</w:t>
      </w:r>
      <w:r w:rsidR="00ED40EC">
        <w:t xml:space="preserve"> </w:t>
      </w:r>
      <w:r w:rsidR="00CB1BC8">
        <w:t>mich</w:t>
      </w:r>
      <w:r w:rsidR="00ED40EC">
        <w:t xml:space="preserve"> </w:t>
      </w:r>
      <w:r w:rsidR="00CB1BC8">
        <w:t>verzweifeln</w:t>
      </w:r>
      <w:r w:rsidR="00ED40EC">
        <w:t xml:space="preserve"> </w:t>
      </w:r>
      <w:r w:rsidR="00CB1BC8">
        <w:t>lässt!</w:t>
      </w:r>
      <w:r w:rsidR="00BD6640">
        <w:t>“</w:t>
      </w:r>
      <w:r w:rsidR="00ED40EC">
        <w:t xml:space="preserve"> </w:t>
      </w:r>
      <w:r w:rsidR="00CB1BC8" w:rsidRPr="00CB1BC8">
        <w:t>Hiob</w:t>
      </w:r>
      <w:r w:rsidR="00ED40EC">
        <w:t xml:space="preserve"> </w:t>
      </w:r>
      <w:r w:rsidR="00CB1BC8" w:rsidRPr="00CB1BC8">
        <w:t>10</w:t>
      </w:r>
      <w:r w:rsidR="00ED40EC">
        <w:t>, 1</w:t>
      </w:r>
      <w:r w:rsidR="00CB1BC8" w:rsidRPr="00CB1BC8">
        <w:t>.</w:t>
      </w:r>
    </w:p>
    <w:p w14:paraId="69F023C2" w14:textId="71C2D9C0" w:rsidR="00CB1BC8" w:rsidRDefault="009353FB" w:rsidP="007D4C42">
      <w:pPr>
        <w:pStyle w:val="Absatzregulr"/>
        <w:numPr>
          <w:ilvl w:val="0"/>
          <w:numId w:val="0"/>
        </w:numPr>
      </w:pPr>
      <w:r>
        <w:t>Es</w:t>
      </w:r>
      <w:r w:rsidR="00ED40EC">
        <w:t xml:space="preserve"> </w:t>
      </w:r>
      <w:r>
        <w:t>ist</w:t>
      </w:r>
      <w:r w:rsidR="00ED40EC">
        <w:t xml:space="preserve"> </w:t>
      </w:r>
      <w:r>
        <w:t>ungesund,</w:t>
      </w:r>
      <w:r w:rsidR="00ED40EC">
        <w:t xml:space="preserve"> </w:t>
      </w:r>
      <w:r>
        <w:t>wenn</w:t>
      </w:r>
      <w:r w:rsidR="00ED40EC">
        <w:t xml:space="preserve"> </w:t>
      </w:r>
      <w:r>
        <w:t>wir</w:t>
      </w:r>
      <w:r w:rsidR="00ED40EC">
        <w:t xml:space="preserve"> </w:t>
      </w:r>
      <w:r>
        <w:t>unseren</w:t>
      </w:r>
      <w:r w:rsidR="00ED40EC">
        <w:t xml:space="preserve"> </w:t>
      </w:r>
      <w:r>
        <w:t>Frust,</w:t>
      </w:r>
      <w:r w:rsidR="00ED40EC">
        <w:t xml:space="preserve"> </w:t>
      </w:r>
      <w:r>
        <w:t>unsere</w:t>
      </w:r>
      <w:r w:rsidR="00ED40EC">
        <w:t xml:space="preserve"> </w:t>
      </w:r>
      <w:r>
        <w:t>Verzweiflung,</w:t>
      </w:r>
      <w:r w:rsidR="00ED40EC">
        <w:t xml:space="preserve"> </w:t>
      </w:r>
      <w:r>
        <w:t>unsere</w:t>
      </w:r>
      <w:r w:rsidR="00ED40EC">
        <w:t xml:space="preserve"> </w:t>
      </w:r>
      <w:r>
        <w:t>Not</w:t>
      </w:r>
      <w:r w:rsidR="00ED40EC">
        <w:t xml:space="preserve"> </w:t>
      </w:r>
      <w:r>
        <w:t>und</w:t>
      </w:r>
      <w:r w:rsidR="00ED40EC">
        <w:t xml:space="preserve"> </w:t>
      </w:r>
      <w:r>
        <w:t>unsere</w:t>
      </w:r>
      <w:r w:rsidR="00ED40EC">
        <w:t xml:space="preserve"> </w:t>
      </w:r>
      <w:r>
        <w:t>tiefsten</w:t>
      </w:r>
      <w:r w:rsidR="00ED40EC">
        <w:t xml:space="preserve"> </w:t>
      </w:r>
      <w:r>
        <w:t>Fragen</w:t>
      </w:r>
      <w:r w:rsidR="00ED40EC">
        <w:t xml:space="preserve"> </w:t>
      </w:r>
      <w:r>
        <w:t>verdrängen,</w:t>
      </w:r>
      <w:r w:rsidR="00ED40EC">
        <w:t xml:space="preserve"> </w:t>
      </w:r>
      <w:r>
        <w:t>weil</w:t>
      </w:r>
      <w:r w:rsidR="00ED40EC">
        <w:t xml:space="preserve"> </w:t>
      </w:r>
      <w:r>
        <w:t>wir</w:t>
      </w:r>
      <w:r w:rsidR="00ED40EC">
        <w:t xml:space="preserve"> </w:t>
      </w:r>
      <w:r>
        <w:t>meinen,</w:t>
      </w:r>
      <w:r w:rsidR="00ED40EC">
        <w:t xml:space="preserve"> </w:t>
      </w:r>
      <w:r>
        <w:t>das</w:t>
      </w:r>
      <w:r w:rsidR="00ED40EC">
        <w:t xml:space="preserve"> </w:t>
      </w:r>
      <w:r>
        <w:t>würde</w:t>
      </w:r>
      <w:r w:rsidR="00ED40EC">
        <w:t xml:space="preserve"> </w:t>
      </w:r>
      <w:r>
        <w:t>sich</w:t>
      </w:r>
      <w:r w:rsidR="00ED40EC">
        <w:t xml:space="preserve"> </w:t>
      </w:r>
      <w:r>
        <w:t>als</w:t>
      </w:r>
      <w:r w:rsidR="00ED40EC">
        <w:t xml:space="preserve"> </w:t>
      </w:r>
      <w:r>
        <w:t>guter</w:t>
      </w:r>
      <w:r w:rsidR="00ED40EC">
        <w:t xml:space="preserve"> </w:t>
      </w:r>
      <w:r>
        <w:t>Christ</w:t>
      </w:r>
      <w:r w:rsidR="00ED40EC">
        <w:t xml:space="preserve"> </w:t>
      </w:r>
      <w:r>
        <w:t>nicht</w:t>
      </w:r>
      <w:r w:rsidR="00ED40EC">
        <w:t xml:space="preserve"> </w:t>
      </w:r>
      <w:r>
        <w:t>gehören.</w:t>
      </w:r>
      <w:r w:rsidR="00ED40EC">
        <w:t xml:space="preserve"> </w:t>
      </w:r>
      <w:r>
        <w:t>Es</w:t>
      </w:r>
      <w:r w:rsidR="00ED40EC">
        <w:t xml:space="preserve"> </w:t>
      </w:r>
      <w:r>
        <w:t>muss</w:t>
      </w:r>
      <w:r w:rsidR="00ED40EC">
        <w:t xml:space="preserve"> </w:t>
      </w:r>
      <w:r>
        <w:t>raus,</w:t>
      </w:r>
      <w:r w:rsidR="00ED40EC">
        <w:t xml:space="preserve"> </w:t>
      </w:r>
      <w:r>
        <w:t>denn</w:t>
      </w:r>
      <w:r w:rsidR="00ED40EC">
        <w:t xml:space="preserve"> </w:t>
      </w:r>
      <w:r>
        <w:t>nur</w:t>
      </w:r>
      <w:r w:rsidR="00ED40EC">
        <w:t xml:space="preserve"> </w:t>
      </w:r>
      <w:r>
        <w:t>so</w:t>
      </w:r>
      <w:r w:rsidR="00ED40EC">
        <w:t xml:space="preserve"> </w:t>
      </w:r>
      <w:r>
        <w:t>werden</w:t>
      </w:r>
      <w:r w:rsidR="00ED40EC">
        <w:t xml:space="preserve"> </w:t>
      </w:r>
      <w:r>
        <w:t>wir</w:t>
      </w:r>
      <w:r w:rsidR="00ED40EC">
        <w:t xml:space="preserve"> </w:t>
      </w:r>
      <w:r>
        <w:t>zum</w:t>
      </w:r>
      <w:r w:rsidR="00ED40EC">
        <w:t xml:space="preserve"> </w:t>
      </w:r>
      <w:r>
        <w:t>echten</w:t>
      </w:r>
      <w:r w:rsidR="00ED40EC">
        <w:t xml:space="preserve"> </w:t>
      </w:r>
      <w:r>
        <w:t>Lob</w:t>
      </w:r>
      <w:r w:rsidR="00ED40EC">
        <w:t xml:space="preserve"> </w:t>
      </w:r>
      <w:r>
        <w:t>zurückfinden</w:t>
      </w:r>
      <w:r w:rsidR="00ED40EC">
        <w:t xml:space="preserve"> </w:t>
      </w:r>
      <w:r>
        <w:t>und</w:t>
      </w:r>
      <w:r w:rsidR="00ED40EC">
        <w:t xml:space="preserve"> </w:t>
      </w:r>
      <w:r>
        <w:t>freudig</w:t>
      </w:r>
      <w:r w:rsidR="00ED40EC">
        <w:t xml:space="preserve"> </w:t>
      </w:r>
      <w:r>
        <w:t>unseren</w:t>
      </w:r>
      <w:r w:rsidR="00ED40EC">
        <w:t xml:space="preserve"> </w:t>
      </w:r>
      <w:r>
        <w:t>Glauben</w:t>
      </w:r>
      <w:r w:rsidR="00ED40EC">
        <w:t xml:space="preserve"> </w:t>
      </w:r>
      <w:r>
        <w:t>leben</w:t>
      </w:r>
      <w:r w:rsidR="00ED40EC">
        <w:t xml:space="preserve"> </w:t>
      </w:r>
      <w:r>
        <w:t>können.</w:t>
      </w:r>
    </w:p>
    <w:bookmarkStart w:id="3" w:name="_Toc248748171"/>
    <w:bookmarkStart w:id="4" w:name="_Toc284665884"/>
    <w:bookmarkStart w:id="5" w:name="_Toc329163115"/>
    <w:p w14:paraId="4B8F549E" w14:textId="5BDBDE7C" w:rsidR="00AD7BCA" w:rsidRPr="00D355A6" w:rsidRDefault="00EE2E77">
      <w:pPr>
        <w:pStyle w:val="berschrift1"/>
        <w:rPr>
          <w:rFonts w:ascii="Arial Rounded MT Bold" w:hAnsi="Arial Rounded MT Bold"/>
          <w:b w:val="0"/>
          <w:bCs/>
        </w:rPr>
      </w:pPr>
      <w:r w:rsidRPr="00D355A6">
        <w:rPr>
          <w:rFonts w:ascii="Arial Rounded MT Bold" w:hAnsi="Arial Rounded MT Bold"/>
          <w:b w:val="0"/>
          <w:bCs/>
          <w:noProof/>
          <w:sz w:val="20"/>
          <w:lang w:val="de-DE" w:bidi="he-I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B71BED" wp14:editId="3AC6D30C">
                <wp:simplePos x="0" y="0"/>
                <wp:positionH relativeFrom="column">
                  <wp:posOffset>-422910</wp:posOffset>
                </wp:positionH>
                <wp:positionV relativeFrom="paragraph">
                  <wp:posOffset>154081</wp:posOffset>
                </wp:positionV>
                <wp:extent cx="367665" cy="457200"/>
                <wp:effectExtent l="0" t="0" r="1333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E58D" w14:textId="77777777"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71BED" id="Text Box 9" o:spid="_x0000_s1054" type="#_x0000_t202" style="position:absolute;left:0;text-align:left;margin-left:-33.3pt;margin-top:12.15pt;width:28.9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lbKwIAAFc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">
                <v:textbox>
                  <w:txbxContent>
                    <w:p w14:paraId="0639E58D" w14:textId="77777777"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685B3E" w:rsidRPr="00D355A6">
        <w:rPr>
          <w:rFonts w:ascii="Arial Rounded MT Bold" w:hAnsi="Arial Rounded MT Bold"/>
          <w:b w:val="0"/>
          <w:bCs/>
        </w:rPr>
        <w:t>Gross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D355A6">
        <w:rPr>
          <w:rFonts w:ascii="Arial Rounded MT Bold" w:hAnsi="Arial Rounded MT Bold"/>
          <w:b w:val="0"/>
          <w:bCs/>
        </w:rPr>
        <w:t>bist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743026">
        <w:rPr>
          <w:rFonts w:ascii="Arial Rounded MT Bold" w:hAnsi="Arial Rounded MT Bold"/>
          <w:b w:val="0"/>
          <w:bCs/>
        </w:rPr>
        <w:t>d</w:t>
      </w:r>
      <w:r w:rsidR="00685B3E" w:rsidRPr="00D355A6">
        <w:rPr>
          <w:rFonts w:ascii="Arial Rounded MT Bold" w:hAnsi="Arial Rounded MT Bold"/>
          <w:b w:val="0"/>
          <w:bCs/>
        </w:rPr>
        <w:t>u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D355A6">
        <w:rPr>
          <w:rFonts w:ascii="Arial Rounded MT Bold" w:hAnsi="Arial Rounded MT Bold"/>
          <w:b w:val="0"/>
          <w:bCs/>
        </w:rPr>
        <w:t>–</w:t>
      </w:r>
      <w:r w:rsidR="00ED40EC">
        <w:rPr>
          <w:rFonts w:ascii="Arial Rounded MT Bold" w:hAnsi="Arial Rounded MT Bold"/>
          <w:b w:val="0"/>
          <w:bCs/>
        </w:rPr>
        <w:t xml:space="preserve"> </w:t>
      </w:r>
      <w:r w:rsidR="00685B3E" w:rsidRPr="00D355A6">
        <w:rPr>
          <w:rFonts w:ascii="Arial Rounded MT Bold" w:hAnsi="Arial Rounded MT Bold"/>
          <w:b w:val="0"/>
          <w:bCs/>
        </w:rPr>
        <w:t>Herr!</w:t>
      </w:r>
      <w:bookmarkEnd w:id="5"/>
    </w:p>
    <w:p w14:paraId="54AE0791" w14:textId="465F662E" w:rsidR="00D67193" w:rsidRDefault="002D2608" w:rsidP="00D55147">
      <w:pPr>
        <w:pStyle w:val="Absatzregulr"/>
        <w:numPr>
          <w:ilvl w:val="0"/>
          <w:numId w:val="0"/>
        </w:numPr>
      </w:pPr>
      <w:r>
        <w:t>Alles</w:t>
      </w:r>
      <w:r w:rsidR="00ED40EC">
        <w:t xml:space="preserve"> </w:t>
      </w:r>
      <w:r>
        <w:t>Klagen,</w:t>
      </w:r>
      <w:r w:rsidR="00ED40EC">
        <w:t xml:space="preserve"> </w:t>
      </w:r>
      <w:r>
        <w:t>Schreien</w:t>
      </w:r>
      <w:r w:rsidR="00ED40EC">
        <w:t xml:space="preserve"> </w:t>
      </w:r>
      <w:r>
        <w:t>und</w:t>
      </w:r>
      <w:r w:rsidR="00ED40EC">
        <w:t xml:space="preserve"> </w:t>
      </w:r>
      <w:r>
        <w:t>Flehen</w:t>
      </w:r>
      <w:r w:rsidR="00ED40EC">
        <w:t xml:space="preserve"> </w:t>
      </w:r>
      <w:r w:rsidR="00884E50">
        <w:t>hatten</w:t>
      </w:r>
      <w:r w:rsidR="00ED40EC">
        <w:t xml:space="preserve"> </w:t>
      </w:r>
      <w:r w:rsidR="00110EA8">
        <w:t>offensichtlich</w:t>
      </w:r>
      <w:r w:rsidR="00ED40EC">
        <w:t xml:space="preserve"> </w:t>
      </w:r>
      <w:r>
        <w:t>nicht</w:t>
      </w:r>
      <w:r w:rsidR="00ED40EC">
        <w:t xml:space="preserve"> </w:t>
      </w:r>
      <w:r>
        <w:t>geholfen.</w:t>
      </w:r>
      <w:r w:rsidR="00ED40EC">
        <w:t xml:space="preserve"> </w:t>
      </w:r>
      <w:r>
        <w:t>Die</w:t>
      </w:r>
      <w:r w:rsidR="00ED40EC">
        <w:t xml:space="preserve"> </w:t>
      </w:r>
      <w:r>
        <w:t>schlaflosen</w:t>
      </w:r>
      <w:r w:rsidR="00ED40EC">
        <w:t xml:space="preserve"> </w:t>
      </w:r>
      <w:r>
        <w:t>und</w:t>
      </w:r>
      <w:r w:rsidR="00ED40EC">
        <w:t xml:space="preserve"> </w:t>
      </w:r>
      <w:r>
        <w:t>durchbeten</w:t>
      </w:r>
      <w:r w:rsidR="00ED40EC">
        <w:t xml:space="preserve"> </w:t>
      </w:r>
      <w:r>
        <w:t>Nächte</w:t>
      </w:r>
      <w:r w:rsidR="00ED40EC">
        <w:t xml:space="preserve"> </w:t>
      </w:r>
      <w:r>
        <w:t>veränderten</w:t>
      </w:r>
      <w:r w:rsidR="00ED40EC">
        <w:t xml:space="preserve"> </w:t>
      </w:r>
      <w:r>
        <w:t>die</w:t>
      </w:r>
      <w:r w:rsidR="00ED40EC">
        <w:t xml:space="preserve"> </w:t>
      </w:r>
      <w:r w:rsidR="00884E50">
        <w:t>aussichtslose</w:t>
      </w:r>
      <w:r w:rsidR="00ED40EC">
        <w:t xml:space="preserve"> </w:t>
      </w:r>
      <w:r w:rsidR="00884E50">
        <w:t>Lage</w:t>
      </w:r>
      <w:r w:rsidR="00ED40EC">
        <w:t xml:space="preserve"> </w:t>
      </w:r>
      <w:r w:rsidR="00884E50">
        <w:t>nicht.</w:t>
      </w:r>
      <w:r w:rsidR="00ED40EC">
        <w:t xml:space="preserve"> </w:t>
      </w:r>
      <w:r>
        <w:t>Gott</w:t>
      </w:r>
      <w:r w:rsidR="00ED40EC">
        <w:t xml:space="preserve"> </w:t>
      </w:r>
      <w:r w:rsidR="00884E50">
        <w:t>hatte</w:t>
      </w:r>
      <w:r w:rsidR="00ED40EC">
        <w:t xml:space="preserve"> </w:t>
      </w:r>
      <w:r w:rsidR="00884E50">
        <w:t>weder</w:t>
      </w:r>
      <w:r w:rsidR="00ED40EC">
        <w:t xml:space="preserve"> </w:t>
      </w:r>
      <w:r w:rsidR="00884E50">
        <w:t>eine</w:t>
      </w:r>
      <w:r w:rsidR="00ED40EC">
        <w:t xml:space="preserve"> </w:t>
      </w:r>
      <w:r w:rsidR="00884E50">
        <w:t>Antwort</w:t>
      </w:r>
      <w:r w:rsidR="00ED40EC">
        <w:t xml:space="preserve"> </w:t>
      </w:r>
      <w:r w:rsidR="00884E50">
        <w:lastRenderedPageBreak/>
        <w:t>gegeben,</w:t>
      </w:r>
      <w:r w:rsidR="00ED40EC">
        <w:t xml:space="preserve"> </w:t>
      </w:r>
      <w:r w:rsidR="00884E50">
        <w:t>noch</w:t>
      </w:r>
      <w:r w:rsidR="00ED40EC">
        <w:t xml:space="preserve"> </w:t>
      </w:r>
      <w:r w:rsidR="00884E50">
        <w:t>hatte</w:t>
      </w:r>
      <w:r w:rsidR="00ED40EC">
        <w:t xml:space="preserve"> </w:t>
      </w:r>
      <w:r w:rsidR="00884E50">
        <w:t>sich</w:t>
      </w:r>
      <w:r w:rsidR="00ED40EC">
        <w:t xml:space="preserve"> </w:t>
      </w:r>
      <w:r w:rsidR="00110EA8">
        <w:t>die</w:t>
      </w:r>
      <w:r w:rsidR="00ED40EC">
        <w:t xml:space="preserve"> </w:t>
      </w:r>
      <w:r w:rsidR="00110EA8">
        <w:t>Situation</w:t>
      </w:r>
      <w:r w:rsidR="00ED40EC">
        <w:t xml:space="preserve"> </w:t>
      </w:r>
      <w:r w:rsidR="00110EA8">
        <w:t>verbessert.</w:t>
      </w:r>
      <w:r w:rsidR="00ED40EC">
        <w:t xml:space="preserve"> </w:t>
      </w:r>
      <w:r w:rsidR="00110EA8">
        <w:t>Es</w:t>
      </w:r>
      <w:r w:rsidR="00ED40EC">
        <w:t xml:space="preserve"> </w:t>
      </w:r>
      <w:r w:rsidR="00110EA8">
        <w:t>geschah</w:t>
      </w:r>
      <w:r w:rsidR="00ED40EC">
        <w:t xml:space="preserve"> </w:t>
      </w:r>
      <w:r w:rsidR="00110EA8">
        <w:t>kein</w:t>
      </w:r>
      <w:r w:rsidR="00ED40EC">
        <w:t xml:space="preserve"> </w:t>
      </w:r>
      <w:r w:rsidR="00884E50">
        <w:t>Wunder.</w:t>
      </w:r>
      <w:r w:rsidR="00ED40EC">
        <w:t xml:space="preserve"> </w:t>
      </w:r>
      <w:r w:rsidR="00110EA8">
        <w:t>Es</w:t>
      </w:r>
      <w:r w:rsidR="00ED40EC">
        <w:t xml:space="preserve"> </w:t>
      </w:r>
      <w:r w:rsidR="00110EA8">
        <w:t>gab</w:t>
      </w:r>
      <w:r w:rsidR="00ED40EC">
        <w:t xml:space="preserve"> </w:t>
      </w:r>
      <w:r w:rsidR="00110EA8">
        <w:t>keinen</w:t>
      </w:r>
      <w:r w:rsidR="00ED40EC">
        <w:t xml:space="preserve"> </w:t>
      </w:r>
      <w:r w:rsidR="00110EA8">
        <w:t>Trost.</w:t>
      </w:r>
    </w:p>
    <w:p w14:paraId="33651B2C" w14:textId="2554E3E2" w:rsidR="002D2608" w:rsidRDefault="002D2608" w:rsidP="00D55147">
      <w:pPr>
        <w:pStyle w:val="Absatzregulr"/>
        <w:numPr>
          <w:ilvl w:val="0"/>
          <w:numId w:val="0"/>
        </w:numPr>
      </w:pPr>
      <w:r>
        <w:t>Doch</w:t>
      </w:r>
      <w:r w:rsidR="00ED40EC">
        <w:t xml:space="preserve"> </w:t>
      </w:r>
      <w:r w:rsidR="00AD65EA">
        <w:t>–</w:t>
      </w:r>
      <w:r w:rsidR="00ED40EC">
        <w:t xml:space="preserve"> </w:t>
      </w:r>
      <w:r w:rsidR="00AD65EA">
        <w:t>und</w:t>
      </w:r>
      <w:r w:rsidR="00ED40EC">
        <w:t xml:space="preserve"> </w:t>
      </w:r>
      <w:r w:rsidR="00AD65EA">
        <w:t>das</w:t>
      </w:r>
      <w:r w:rsidR="00ED40EC">
        <w:t xml:space="preserve"> </w:t>
      </w:r>
      <w:r w:rsidR="00AD65EA">
        <w:t>ist</w:t>
      </w:r>
      <w:r w:rsidR="00ED40EC">
        <w:t xml:space="preserve"> </w:t>
      </w:r>
      <w:r w:rsidR="00AD65EA">
        <w:t>das</w:t>
      </w:r>
      <w:r w:rsidR="00ED40EC">
        <w:t xml:space="preserve"> </w:t>
      </w:r>
      <w:r w:rsidR="00AD65EA">
        <w:t>Faszinierende</w:t>
      </w:r>
      <w:r w:rsidR="00ED40EC">
        <w:t xml:space="preserve"> </w:t>
      </w:r>
      <w:r w:rsidR="00AD65EA">
        <w:t>in</w:t>
      </w:r>
      <w:r w:rsidR="00ED40EC">
        <w:t xml:space="preserve"> </w:t>
      </w:r>
      <w:r w:rsidR="00AD65EA">
        <w:t>diesem</w:t>
      </w:r>
      <w:r w:rsidR="00ED40EC">
        <w:t xml:space="preserve"> </w:t>
      </w:r>
      <w:r w:rsidR="00AD65EA">
        <w:t>Psalm</w:t>
      </w:r>
      <w:r w:rsidR="00ED40EC">
        <w:t xml:space="preserve"> </w:t>
      </w:r>
      <w:r w:rsidR="00AD65EA">
        <w:t>–</w:t>
      </w:r>
      <w:r w:rsidR="00ED40EC">
        <w:t xml:space="preserve"> </w:t>
      </w:r>
      <w:r w:rsidR="00AD65EA">
        <w:t>ändert</w:t>
      </w:r>
      <w:r w:rsidR="00B8511B">
        <w:t>e</w:t>
      </w:r>
      <w:r w:rsidR="00ED40EC">
        <w:t xml:space="preserve"> </w:t>
      </w:r>
      <w:proofErr w:type="spellStart"/>
      <w:r w:rsidR="00AD65EA">
        <w:t>Asaph</w:t>
      </w:r>
      <w:proofErr w:type="spellEnd"/>
      <w:r w:rsidR="00ED40EC">
        <w:t xml:space="preserve"> </w:t>
      </w:r>
      <w:r w:rsidR="00AD65EA">
        <w:t>plötzlich</w:t>
      </w:r>
      <w:r w:rsidR="00ED40EC">
        <w:t xml:space="preserve"> </w:t>
      </w:r>
      <w:r w:rsidR="00AD65EA">
        <w:t>s</w:t>
      </w:r>
      <w:r w:rsidR="004E7C45">
        <w:t>e</w:t>
      </w:r>
      <w:r w:rsidR="00AD65EA">
        <w:t>ine</w:t>
      </w:r>
      <w:r w:rsidR="00ED40EC">
        <w:t xml:space="preserve"> </w:t>
      </w:r>
      <w:r w:rsidR="00AD65EA">
        <w:t>Blickrichtung.</w:t>
      </w:r>
      <w:r w:rsidR="00ED40EC">
        <w:t xml:space="preserve"> </w:t>
      </w:r>
      <w:r w:rsidR="00AD65EA">
        <w:t>Er</w:t>
      </w:r>
      <w:r w:rsidR="00ED40EC">
        <w:t xml:space="preserve"> </w:t>
      </w:r>
      <w:r w:rsidR="00B8511B">
        <w:t>traf</w:t>
      </w:r>
      <w:r w:rsidR="00ED40EC">
        <w:t xml:space="preserve"> </w:t>
      </w:r>
      <w:r w:rsidR="000459B6">
        <w:t>die</w:t>
      </w:r>
      <w:r w:rsidR="00ED40EC">
        <w:t xml:space="preserve"> </w:t>
      </w:r>
      <w:r w:rsidR="00AD65EA">
        <w:t>Entscheidung,</w:t>
      </w:r>
      <w:r w:rsidR="00ED40EC">
        <w:t xml:space="preserve"> </w:t>
      </w:r>
      <w:r w:rsidR="00B8511B">
        <w:t>sich</w:t>
      </w:r>
      <w:r w:rsidR="00ED40EC">
        <w:t xml:space="preserve"> </w:t>
      </w:r>
      <w:r w:rsidR="00110EA8">
        <w:t>nicht</w:t>
      </w:r>
      <w:r w:rsidR="00ED40EC">
        <w:t xml:space="preserve"> </w:t>
      </w:r>
      <w:r w:rsidR="00110EA8">
        <w:t>mehr</w:t>
      </w:r>
      <w:r w:rsidR="00ED40EC">
        <w:t xml:space="preserve"> </w:t>
      </w:r>
      <w:r w:rsidR="00110EA8">
        <w:t>auf</w:t>
      </w:r>
      <w:r w:rsidR="00ED40EC">
        <w:t xml:space="preserve"> </w:t>
      </w:r>
      <w:r w:rsidR="00110EA8">
        <w:t>diese</w:t>
      </w:r>
      <w:r w:rsidR="00ED40EC">
        <w:t xml:space="preserve"> </w:t>
      </w:r>
      <w:r w:rsidR="00110EA8">
        <w:t>aktuelle</w:t>
      </w:r>
      <w:r w:rsidR="00ED40EC">
        <w:t xml:space="preserve"> </w:t>
      </w:r>
      <w:r w:rsidR="00110EA8">
        <w:t>Situation</w:t>
      </w:r>
      <w:r w:rsidR="00ED40EC">
        <w:t xml:space="preserve"> </w:t>
      </w:r>
      <w:r w:rsidR="00110EA8">
        <w:t>zu</w:t>
      </w:r>
      <w:r w:rsidR="00ED40EC">
        <w:t xml:space="preserve"> </w:t>
      </w:r>
      <w:r w:rsidR="00110EA8">
        <w:t>fixieren.</w:t>
      </w:r>
      <w:r w:rsidR="00ED40EC">
        <w:t xml:space="preserve"> </w:t>
      </w:r>
      <w:r w:rsidR="00110EA8">
        <w:t>Er</w:t>
      </w:r>
      <w:r w:rsidR="00ED40EC">
        <w:t xml:space="preserve"> </w:t>
      </w:r>
      <w:r w:rsidR="00110EA8">
        <w:t>akzeptierte</w:t>
      </w:r>
      <w:r w:rsidR="00ED40EC">
        <w:t xml:space="preserve"> </w:t>
      </w:r>
      <w:r w:rsidR="00110EA8">
        <w:t>auch,</w:t>
      </w:r>
      <w:r w:rsidR="00ED40EC">
        <w:t xml:space="preserve"> </w:t>
      </w:r>
      <w:r w:rsidR="00110EA8">
        <w:t>dass</w:t>
      </w:r>
      <w:r w:rsidR="00ED40EC">
        <w:t xml:space="preserve"> </w:t>
      </w:r>
      <w:r w:rsidR="00B8511B">
        <w:t>seine</w:t>
      </w:r>
      <w:r w:rsidR="00ED40EC">
        <w:t xml:space="preserve"> </w:t>
      </w:r>
      <w:r w:rsidR="00B8511B">
        <w:t>persönlichen</w:t>
      </w:r>
      <w:r w:rsidR="00ED40EC">
        <w:t xml:space="preserve"> </w:t>
      </w:r>
      <w:r w:rsidR="00B8511B">
        <w:t>und</w:t>
      </w:r>
      <w:r w:rsidR="00ED40EC">
        <w:t xml:space="preserve"> </w:t>
      </w:r>
      <w:r w:rsidR="00B8511B">
        <w:t>erfreulichen</w:t>
      </w:r>
      <w:r w:rsidR="00ED40EC">
        <w:t xml:space="preserve"> </w:t>
      </w:r>
      <w:r w:rsidR="00B8511B">
        <w:t>Erlebnisse</w:t>
      </w:r>
      <w:r w:rsidR="00ED40EC">
        <w:t xml:space="preserve"> </w:t>
      </w:r>
      <w:r w:rsidR="00110EA8">
        <w:t>aus</w:t>
      </w:r>
      <w:r w:rsidR="00ED40EC">
        <w:t xml:space="preserve"> </w:t>
      </w:r>
      <w:r w:rsidR="00110EA8">
        <w:t>früheren</w:t>
      </w:r>
      <w:r w:rsidR="00ED40EC">
        <w:t xml:space="preserve"> </w:t>
      </w:r>
      <w:r w:rsidR="00110EA8">
        <w:t>Zeiten,</w:t>
      </w:r>
      <w:r w:rsidR="00ED40EC">
        <w:t xml:space="preserve"> </w:t>
      </w:r>
      <w:r w:rsidR="00110EA8">
        <w:t>die</w:t>
      </w:r>
      <w:r w:rsidR="00ED40EC">
        <w:t xml:space="preserve"> </w:t>
      </w:r>
      <w:r w:rsidR="00110EA8">
        <w:t>er</w:t>
      </w:r>
      <w:r w:rsidR="00ED40EC">
        <w:t xml:space="preserve"> </w:t>
      </w:r>
      <w:r w:rsidR="00110EA8">
        <w:t>mit</w:t>
      </w:r>
      <w:r w:rsidR="00ED40EC">
        <w:t xml:space="preserve"> </w:t>
      </w:r>
      <w:r w:rsidR="00110EA8">
        <w:t>Gott</w:t>
      </w:r>
      <w:r w:rsidR="00ED40EC">
        <w:t xml:space="preserve"> </w:t>
      </w:r>
      <w:r w:rsidR="00110EA8">
        <w:t>machte,</w:t>
      </w:r>
      <w:r w:rsidR="00ED40EC">
        <w:t xml:space="preserve"> </w:t>
      </w:r>
      <w:r w:rsidR="00AE108C">
        <w:t>nicht</w:t>
      </w:r>
      <w:r w:rsidR="00ED40EC">
        <w:t xml:space="preserve"> </w:t>
      </w:r>
      <w:r w:rsidR="00110EA8">
        <w:t>hilfreich</w:t>
      </w:r>
      <w:r w:rsidR="00ED40EC">
        <w:t xml:space="preserve"> </w:t>
      </w:r>
      <w:r w:rsidR="00110EA8">
        <w:t>sind.</w:t>
      </w:r>
      <w:r w:rsidR="00ED40EC">
        <w:t xml:space="preserve"> </w:t>
      </w:r>
      <w:r w:rsidR="00B8511B">
        <w:t>Plötzlich,</w:t>
      </w:r>
      <w:r w:rsidR="00ED40EC">
        <w:t xml:space="preserve"> </w:t>
      </w:r>
      <w:r w:rsidR="00B8511B">
        <w:t>warum</w:t>
      </w:r>
      <w:r w:rsidR="00ED40EC">
        <w:t xml:space="preserve"> </w:t>
      </w:r>
      <w:r w:rsidR="00B8511B">
        <w:t>auch</w:t>
      </w:r>
      <w:r w:rsidR="00ED40EC">
        <w:t xml:space="preserve"> </w:t>
      </w:r>
      <w:r w:rsidR="00B8511B">
        <w:t>immer,</w:t>
      </w:r>
      <w:r w:rsidR="00ED40EC">
        <w:t xml:space="preserve"> </w:t>
      </w:r>
      <w:r w:rsidR="00B8511B">
        <w:t>beschäftigte</w:t>
      </w:r>
      <w:r w:rsidR="00ED40EC">
        <w:t xml:space="preserve"> </w:t>
      </w:r>
      <w:r w:rsidR="00B8511B">
        <w:t>er</w:t>
      </w:r>
      <w:r w:rsidR="00ED40EC">
        <w:t xml:space="preserve"> </w:t>
      </w:r>
      <w:r w:rsidR="00B8511B">
        <w:t>sich</w:t>
      </w:r>
      <w:r w:rsidR="00ED40EC">
        <w:t xml:space="preserve"> </w:t>
      </w:r>
      <w:r w:rsidR="00B8511B">
        <w:t>mit</w:t>
      </w:r>
      <w:r w:rsidR="00ED40EC">
        <w:t xml:space="preserve"> </w:t>
      </w:r>
      <w:r w:rsidR="00B8511B">
        <w:t>der</w:t>
      </w:r>
      <w:r w:rsidR="00ED40EC">
        <w:t xml:space="preserve"> </w:t>
      </w:r>
      <w:r w:rsidR="00B8511B">
        <w:t>frühen</w:t>
      </w:r>
      <w:r w:rsidR="00ED40EC">
        <w:t xml:space="preserve"> </w:t>
      </w:r>
      <w:r w:rsidR="00B8511B">
        <w:t>Geschichte</w:t>
      </w:r>
      <w:r w:rsidR="00ED40EC">
        <w:t xml:space="preserve"> </w:t>
      </w:r>
      <w:r w:rsidR="00B8511B">
        <w:t>Israels.</w:t>
      </w:r>
      <w:r w:rsidR="00ED40EC">
        <w:t xml:space="preserve"> </w:t>
      </w:r>
      <w:r w:rsidR="00B8511B">
        <w:t>Entschlossen</w:t>
      </w:r>
      <w:r w:rsidR="00ED40EC">
        <w:t xml:space="preserve"> </w:t>
      </w:r>
      <w:r w:rsidR="00B8511B">
        <w:t>sagte</w:t>
      </w:r>
      <w:r w:rsidR="00ED40EC">
        <w:t xml:space="preserve"> </w:t>
      </w:r>
      <w:r w:rsidR="00B8511B">
        <w:t>er:</w:t>
      </w:r>
    </w:p>
    <w:p w14:paraId="48D02420" w14:textId="249AF389" w:rsidR="00CB1BC8" w:rsidRPr="00CB1BC8" w:rsidRDefault="005912BA" w:rsidP="00CB1BC8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8B4A9B" wp14:editId="789B41CE">
                <wp:simplePos x="0" y="0"/>
                <wp:positionH relativeFrom="column">
                  <wp:posOffset>-67346</wp:posOffset>
                </wp:positionH>
                <wp:positionV relativeFrom="paragraph">
                  <wp:posOffset>40173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3247" w14:textId="77777777" w:rsidR="00DE63A4" w:rsidRPr="005B338F" w:rsidRDefault="00DE63A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4A9B" id="_x0000_s1055" type="#_x0000_t202" style="position:absolute;left:0;text-align:left;margin-left:-5.3pt;margin-top:3.15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yaKgIAAFg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">
                <v:textbox>
                  <w:txbxContent>
                    <w:p w14:paraId="75F43247" w14:textId="77777777" w:rsidR="00DE63A4" w:rsidRPr="005B338F" w:rsidRDefault="00DE63A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2608">
        <w:t>„I</w:t>
      </w:r>
      <w:r w:rsidR="00CB1BC8" w:rsidRPr="00CB1BC8">
        <w:t>ch</w:t>
      </w:r>
      <w:r w:rsidR="00ED40EC">
        <w:t xml:space="preserve"> </w:t>
      </w:r>
      <w:r w:rsidR="00CB1BC8" w:rsidRPr="00CB1BC8">
        <w:t>will</w:t>
      </w:r>
      <w:r w:rsidR="00ED40EC">
        <w:t xml:space="preserve"> </w:t>
      </w:r>
      <w:r w:rsidR="00CB1BC8" w:rsidRPr="00CB1BC8">
        <w:t>mir</w:t>
      </w:r>
      <w:r w:rsidR="00ED40EC">
        <w:t xml:space="preserve"> </w:t>
      </w:r>
      <w:r w:rsidR="00CB1BC8" w:rsidRPr="00CB1BC8">
        <w:t>die</w:t>
      </w:r>
      <w:r w:rsidR="00ED40EC">
        <w:t xml:space="preserve"> </w:t>
      </w:r>
      <w:r w:rsidR="00CB1BC8" w:rsidRPr="00CB1BC8">
        <w:t>Taten</w:t>
      </w:r>
      <w:r w:rsidR="00ED40EC">
        <w:t xml:space="preserve"> </w:t>
      </w:r>
      <w:r w:rsidR="00CB1BC8" w:rsidRPr="00CB1BC8">
        <w:t>des</w:t>
      </w:r>
      <w:r w:rsidR="00ED40EC">
        <w:t xml:space="preserve"> </w:t>
      </w:r>
      <w:r w:rsidR="00CB1BC8" w:rsidRPr="00CB1BC8">
        <w:t>Herrn</w:t>
      </w:r>
      <w:r w:rsidR="00ED40EC">
        <w:t xml:space="preserve"> </w:t>
      </w:r>
      <w:r w:rsidR="00CB1BC8" w:rsidRPr="00CB1BC8">
        <w:t>in</w:t>
      </w:r>
      <w:r w:rsidR="00ED40EC">
        <w:t xml:space="preserve"> </w:t>
      </w:r>
      <w:r w:rsidR="00CB1BC8" w:rsidRPr="00CB1BC8">
        <w:t>Erinnerung</w:t>
      </w:r>
      <w:r w:rsidR="00ED40EC">
        <w:t xml:space="preserve"> </w:t>
      </w:r>
      <w:r w:rsidR="00CB1BC8" w:rsidRPr="00CB1BC8">
        <w:t>rufen.</w:t>
      </w:r>
      <w:r w:rsidR="00ED40EC">
        <w:t xml:space="preserve"> </w:t>
      </w:r>
      <w:r w:rsidR="00CB1BC8" w:rsidRPr="00CB1BC8">
        <w:t>Ja,</w:t>
      </w:r>
      <w:r w:rsidR="00ED40EC">
        <w:t xml:space="preserve"> </w:t>
      </w:r>
      <w:r w:rsidR="00CB1BC8" w:rsidRPr="00CB1BC8">
        <w:t>ich</w:t>
      </w:r>
      <w:r w:rsidR="00ED40EC">
        <w:t xml:space="preserve"> </w:t>
      </w:r>
      <w:r w:rsidR="00CB1BC8" w:rsidRPr="00CB1BC8">
        <w:t>will</w:t>
      </w:r>
      <w:r w:rsidR="00ED40EC">
        <w:t xml:space="preserve"> </w:t>
      </w:r>
      <w:r w:rsidR="00CB1BC8" w:rsidRPr="00CB1BC8">
        <w:t>an</w:t>
      </w:r>
      <w:r w:rsidR="00ED40EC">
        <w:t xml:space="preserve"> </w:t>
      </w:r>
      <w:r w:rsidR="00CB1BC8" w:rsidRPr="00CB1BC8">
        <w:t>deine</w:t>
      </w:r>
      <w:r w:rsidR="00ED40EC">
        <w:t xml:space="preserve"> </w:t>
      </w:r>
      <w:r w:rsidR="00CB1BC8" w:rsidRPr="00CB1BC8">
        <w:t>Wunder</w:t>
      </w:r>
      <w:r w:rsidR="00ED40EC">
        <w:t xml:space="preserve"> </w:t>
      </w:r>
      <w:r w:rsidR="00CB1BC8" w:rsidRPr="00CB1BC8">
        <w:t>aus</w:t>
      </w:r>
      <w:r w:rsidR="00ED40EC">
        <w:t xml:space="preserve"> </w:t>
      </w:r>
      <w:r w:rsidR="00CB1BC8" w:rsidRPr="00CB1BC8">
        <w:t>längst</w:t>
      </w:r>
      <w:r w:rsidR="00ED40EC">
        <w:t xml:space="preserve"> </w:t>
      </w:r>
      <w:r w:rsidR="00CB1BC8" w:rsidRPr="00CB1BC8">
        <w:t>vergangener</w:t>
      </w:r>
      <w:r w:rsidR="00ED40EC">
        <w:t xml:space="preserve"> </w:t>
      </w:r>
      <w:r w:rsidR="00CB1BC8" w:rsidRPr="00CB1BC8">
        <w:t>Zeit</w:t>
      </w:r>
      <w:r w:rsidR="00ED40EC">
        <w:t xml:space="preserve"> </w:t>
      </w:r>
      <w:r w:rsidR="00CB1BC8" w:rsidRPr="00CB1BC8">
        <w:t>denken.</w:t>
      </w:r>
      <w:r w:rsidR="002D2608">
        <w:t>“</w:t>
      </w:r>
      <w:r w:rsidR="00ED40EC">
        <w:t xml:space="preserve"> Psalm </w:t>
      </w:r>
      <w:r w:rsidR="00CB1BC8" w:rsidRPr="00CB1BC8">
        <w:t>77</w:t>
      </w:r>
      <w:r w:rsidR="00ED40EC">
        <w:t>, 1</w:t>
      </w:r>
      <w:r w:rsidR="00CB1BC8" w:rsidRPr="00CB1BC8">
        <w:t>2</w:t>
      </w:r>
      <w:r w:rsidR="002D2608">
        <w:t>.</w:t>
      </w:r>
    </w:p>
    <w:p w14:paraId="7406C1DA" w14:textId="27F0E266" w:rsidR="00FB35BE" w:rsidRDefault="00FB35BE" w:rsidP="00D55147">
      <w:pPr>
        <w:pStyle w:val="Absatzregulr"/>
        <w:numPr>
          <w:ilvl w:val="0"/>
          <w:numId w:val="0"/>
        </w:numPr>
      </w:pPr>
      <w:r>
        <w:t>Er</w:t>
      </w:r>
      <w:r w:rsidR="00ED40EC">
        <w:t xml:space="preserve"> </w:t>
      </w:r>
      <w:r w:rsidR="0037220D">
        <w:t>entschloss</w:t>
      </w:r>
      <w:r w:rsidR="00ED40EC">
        <w:t xml:space="preserve"> </w:t>
      </w:r>
      <w:r w:rsidR="0037220D">
        <w:t>sich,</w:t>
      </w:r>
      <w:r w:rsidR="00ED40EC">
        <w:t xml:space="preserve"> </w:t>
      </w:r>
      <w:r w:rsidR="0037220D">
        <w:t>sich</w:t>
      </w:r>
      <w:r w:rsidR="00ED40EC">
        <w:t xml:space="preserve"> </w:t>
      </w:r>
      <w:r w:rsidR="0037220D">
        <w:t>mit</w:t>
      </w:r>
      <w:r w:rsidR="00ED40EC">
        <w:t xml:space="preserve"> </w:t>
      </w:r>
      <w:r w:rsidR="0037220D">
        <w:t>der</w:t>
      </w:r>
      <w:r w:rsidR="00ED40EC">
        <w:t xml:space="preserve"> </w:t>
      </w:r>
      <w:r w:rsidR="0037220D">
        <w:t>Geschichte</w:t>
      </w:r>
      <w:r w:rsidR="00ED40EC">
        <w:t xml:space="preserve"> </w:t>
      </w:r>
      <w:r w:rsidR="0037220D">
        <w:t>Israels</w:t>
      </w:r>
      <w:r w:rsidR="00ED40EC">
        <w:t xml:space="preserve"> </w:t>
      </w:r>
      <w:r w:rsidR="0037220D">
        <w:t>zu</w:t>
      </w:r>
      <w:r w:rsidR="00ED40EC">
        <w:t xml:space="preserve"> </w:t>
      </w:r>
      <w:r w:rsidR="0037220D">
        <w:t>beschäftigen.</w:t>
      </w:r>
      <w:r w:rsidR="00ED40EC">
        <w:t xml:space="preserve"> </w:t>
      </w:r>
      <w:r>
        <w:t>Was</w:t>
      </w:r>
      <w:r w:rsidR="00ED40EC">
        <w:t xml:space="preserve"> </w:t>
      </w:r>
      <w:r>
        <w:t>ihn</w:t>
      </w:r>
      <w:r w:rsidR="00ED40EC">
        <w:t xml:space="preserve"> </w:t>
      </w:r>
      <w:r>
        <w:t>dazu</w:t>
      </w:r>
      <w:r w:rsidR="00ED40EC">
        <w:t xml:space="preserve"> </w:t>
      </w:r>
      <w:r w:rsidR="005912BA">
        <w:t>brachte</w:t>
      </w:r>
      <w:r>
        <w:t>,</w:t>
      </w:r>
      <w:r w:rsidR="00ED40EC">
        <w:t xml:space="preserve"> </w:t>
      </w:r>
      <w:r w:rsidR="0037220D">
        <w:t>ist</w:t>
      </w:r>
      <w:r w:rsidR="00ED40EC">
        <w:t xml:space="preserve"> </w:t>
      </w:r>
      <w:r w:rsidR="0037220D">
        <w:t>ein</w:t>
      </w:r>
      <w:r w:rsidR="00ED40EC">
        <w:t xml:space="preserve"> </w:t>
      </w:r>
      <w:r w:rsidR="0037220D">
        <w:t>Geheimnis.</w:t>
      </w:r>
      <w:r w:rsidR="00ED40EC">
        <w:t xml:space="preserve"> </w:t>
      </w:r>
      <w:r w:rsidR="0037220D">
        <w:t>Aber</w:t>
      </w:r>
      <w:r w:rsidR="00ED40EC">
        <w:t xml:space="preserve"> </w:t>
      </w:r>
      <w:r w:rsidR="0037220D">
        <w:t>eines</w:t>
      </w:r>
      <w:r w:rsidR="00ED40EC">
        <w:t xml:space="preserve"> </w:t>
      </w:r>
      <w:r w:rsidR="0037220D">
        <w:t>können</w:t>
      </w:r>
      <w:r w:rsidR="00ED40EC">
        <w:t xml:space="preserve"> </w:t>
      </w:r>
      <w:r w:rsidR="0037220D">
        <w:t>wir</w:t>
      </w:r>
      <w:r w:rsidR="00ED40EC">
        <w:t xml:space="preserve"> </w:t>
      </w:r>
      <w:r w:rsidR="0037220D">
        <w:t>erkennen:</w:t>
      </w:r>
      <w:r w:rsidR="00ED40EC">
        <w:t xml:space="preserve"> </w:t>
      </w:r>
      <w:r w:rsidR="0037220D">
        <w:t>D</w:t>
      </w:r>
      <w:r>
        <w:t>urch</w:t>
      </w:r>
      <w:r w:rsidR="00ED40EC">
        <w:t xml:space="preserve"> </w:t>
      </w:r>
      <w:r>
        <w:t>die</w:t>
      </w:r>
      <w:r w:rsidR="00ED40EC">
        <w:t xml:space="preserve"> </w:t>
      </w:r>
      <w:r>
        <w:t>Klage</w:t>
      </w:r>
      <w:r w:rsidR="00ED40EC">
        <w:t xml:space="preserve"> </w:t>
      </w:r>
      <w:r>
        <w:t>hindurch</w:t>
      </w:r>
      <w:r w:rsidR="00ED40EC">
        <w:t xml:space="preserve"> </w:t>
      </w:r>
      <w:r w:rsidR="005912BA">
        <w:t>fand</w:t>
      </w:r>
      <w:r w:rsidR="00ED40EC">
        <w:t xml:space="preserve"> </w:t>
      </w:r>
      <w:r>
        <w:t>er</w:t>
      </w:r>
      <w:r w:rsidR="00ED40EC">
        <w:t xml:space="preserve"> </w:t>
      </w:r>
      <w:r>
        <w:t>zu</w:t>
      </w:r>
      <w:r w:rsidR="00ED40EC">
        <w:t xml:space="preserve"> </w:t>
      </w:r>
      <w:r>
        <w:t>dieser</w:t>
      </w:r>
      <w:r w:rsidR="00ED40EC">
        <w:t xml:space="preserve"> </w:t>
      </w:r>
      <w:r>
        <w:t>wichtigen</w:t>
      </w:r>
      <w:r w:rsidR="00ED40EC">
        <w:t xml:space="preserve"> </w:t>
      </w:r>
      <w:r>
        <w:t>Entscheidung.</w:t>
      </w:r>
      <w:r w:rsidR="00ED40EC">
        <w:t xml:space="preserve"> </w:t>
      </w:r>
      <w:r w:rsidR="0037220D">
        <w:t>Die</w:t>
      </w:r>
      <w:r w:rsidR="00ED40EC">
        <w:t xml:space="preserve"> </w:t>
      </w:r>
      <w:r w:rsidR="0037220D">
        <w:t>Klage</w:t>
      </w:r>
      <w:r w:rsidR="00ED40EC">
        <w:t xml:space="preserve"> </w:t>
      </w:r>
      <w:r w:rsidR="0037220D">
        <w:t>vertrieb</w:t>
      </w:r>
      <w:r w:rsidR="00ED40EC">
        <w:t xml:space="preserve"> </w:t>
      </w:r>
      <w:r w:rsidR="0037220D">
        <w:t>schlussendlich</w:t>
      </w:r>
      <w:r w:rsidR="00ED40EC">
        <w:t xml:space="preserve"> </w:t>
      </w:r>
      <w:r w:rsidR="0037220D">
        <w:t>dieses</w:t>
      </w:r>
      <w:r w:rsidR="00ED40EC">
        <w:t xml:space="preserve"> </w:t>
      </w:r>
      <w:r w:rsidR="0037220D">
        <w:t>finstere</w:t>
      </w:r>
      <w:r w:rsidR="00ED40EC">
        <w:t xml:space="preserve"> </w:t>
      </w:r>
      <w:r w:rsidR="0037220D">
        <w:t>Wolkengebilde</w:t>
      </w:r>
      <w:r w:rsidR="00ED40EC">
        <w:t xml:space="preserve"> </w:t>
      </w:r>
      <w:r w:rsidR="0037220D">
        <w:t>und</w:t>
      </w:r>
      <w:r w:rsidR="00ED40EC">
        <w:t xml:space="preserve"> </w:t>
      </w:r>
      <w:r w:rsidR="0037220D">
        <w:t>darin</w:t>
      </w:r>
      <w:r w:rsidR="00ED40EC">
        <w:t xml:space="preserve"> </w:t>
      </w:r>
      <w:r w:rsidR="0037220D">
        <w:t>können</w:t>
      </w:r>
      <w:r w:rsidR="00ED40EC">
        <w:t xml:space="preserve"> </w:t>
      </w:r>
      <w:r w:rsidR="0037220D">
        <w:t>wir</w:t>
      </w:r>
      <w:r w:rsidR="00ED40EC">
        <w:t xml:space="preserve"> </w:t>
      </w:r>
      <w:r w:rsidR="0037220D">
        <w:t>durchaus</w:t>
      </w:r>
      <w:r w:rsidR="00ED40EC">
        <w:t xml:space="preserve"> </w:t>
      </w:r>
      <w:r w:rsidR="0037220D">
        <w:t>Gottes</w:t>
      </w:r>
      <w:r w:rsidR="00ED40EC">
        <w:t xml:space="preserve"> </w:t>
      </w:r>
      <w:r w:rsidR="0037220D">
        <w:t>Wirken</w:t>
      </w:r>
      <w:r w:rsidR="00ED40EC">
        <w:t xml:space="preserve"> </w:t>
      </w:r>
      <w:r w:rsidR="0037220D">
        <w:t>vermuten.</w:t>
      </w:r>
      <w:r w:rsidR="00ED40EC">
        <w:t xml:space="preserve"> </w:t>
      </w:r>
    </w:p>
    <w:p w14:paraId="4247CD6B" w14:textId="4FB51F58" w:rsidR="002D2608" w:rsidRDefault="005912BA" w:rsidP="00D55147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303574" wp14:editId="773882DB">
                <wp:simplePos x="0" y="0"/>
                <wp:positionH relativeFrom="column">
                  <wp:posOffset>-48372</wp:posOffset>
                </wp:positionH>
                <wp:positionV relativeFrom="paragraph">
                  <wp:posOffset>1394104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D33B" w14:textId="77777777" w:rsidR="00DE63A4" w:rsidRPr="005B338F" w:rsidRDefault="00DE63A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03574" id="_x0000_s1056" type="#_x0000_t202" style="position:absolute;margin-left:-3.8pt;margin-top:109.75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Z8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">
                <v:textbox>
                  <w:txbxContent>
                    <w:p w14:paraId="2713D33B" w14:textId="77777777" w:rsidR="00DE63A4" w:rsidRPr="005B338F" w:rsidRDefault="00DE63A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220D">
        <w:t>Jedenfalls</w:t>
      </w:r>
      <w:r w:rsidR="00ED40EC">
        <w:t xml:space="preserve"> </w:t>
      </w:r>
      <w:r w:rsidR="00FB35BE">
        <w:t>erinnert</w:t>
      </w:r>
      <w:r>
        <w:t>e</w:t>
      </w:r>
      <w:r w:rsidR="00ED40EC">
        <w:t xml:space="preserve"> </w:t>
      </w:r>
      <w:r w:rsidR="00FB35BE">
        <w:t>sich</w:t>
      </w:r>
      <w:r w:rsidR="00ED40EC">
        <w:t xml:space="preserve"> </w:t>
      </w:r>
      <w:proofErr w:type="spellStart"/>
      <w:r w:rsidR="0037220D">
        <w:t>Asaph</w:t>
      </w:r>
      <w:proofErr w:type="spellEnd"/>
      <w:r w:rsidR="00ED40EC">
        <w:t xml:space="preserve"> </w:t>
      </w:r>
      <w:r w:rsidR="00FB35BE">
        <w:t>daran</w:t>
      </w:r>
      <w:r w:rsidR="000459B6">
        <w:t>,</w:t>
      </w:r>
      <w:r w:rsidR="00ED40EC">
        <w:t xml:space="preserve"> </w:t>
      </w:r>
      <w:r w:rsidR="00AD65EA">
        <w:t>wie</w:t>
      </w:r>
      <w:r w:rsidR="00ED40EC">
        <w:t xml:space="preserve"> </w:t>
      </w:r>
      <w:r w:rsidR="00AD65EA">
        <w:t>Gott</w:t>
      </w:r>
      <w:r w:rsidR="00ED40EC">
        <w:t xml:space="preserve"> </w:t>
      </w:r>
      <w:r w:rsidR="00AD65EA">
        <w:t>das</w:t>
      </w:r>
      <w:r w:rsidR="00ED40EC">
        <w:t xml:space="preserve"> </w:t>
      </w:r>
      <w:r w:rsidR="00AD65EA">
        <w:t>Volk</w:t>
      </w:r>
      <w:r w:rsidR="00ED40EC">
        <w:t xml:space="preserve"> </w:t>
      </w:r>
      <w:r w:rsidR="00AD65EA">
        <w:t>Israel</w:t>
      </w:r>
      <w:r w:rsidR="00ED40EC">
        <w:t xml:space="preserve"> </w:t>
      </w:r>
      <w:r w:rsidR="00AD65EA">
        <w:t>aus</w:t>
      </w:r>
      <w:r w:rsidR="00ED40EC">
        <w:t xml:space="preserve"> </w:t>
      </w:r>
      <w:r w:rsidR="00AD65EA">
        <w:t>der</w:t>
      </w:r>
      <w:r w:rsidR="00ED40EC">
        <w:t xml:space="preserve"> </w:t>
      </w:r>
      <w:r w:rsidR="00AD65EA">
        <w:t>Knechtschaft</w:t>
      </w:r>
      <w:r w:rsidR="00ED40EC">
        <w:t xml:space="preserve"> </w:t>
      </w:r>
      <w:r w:rsidR="00AD65EA">
        <w:t>in</w:t>
      </w:r>
      <w:r w:rsidR="00ED40EC">
        <w:t xml:space="preserve"> </w:t>
      </w:r>
      <w:r w:rsidR="00AD65EA">
        <w:t>Ägypten</w:t>
      </w:r>
      <w:r w:rsidR="00ED40EC">
        <w:t xml:space="preserve"> </w:t>
      </w:r>
      <w:r w:rsidR="00AD65EA">
        <w:t>befreite.</w:t>
      </w:r>
      <w:r w:rsidR="00ED40EC">
        <w:t xml:space="preserve"> </w:t>
      </w:r>
      <w:r w:rsidR="00AD65EA">
        <w:t>Wie</w:t>
      </w:r>
      <w:r w:rsidR="00ED40EC">
        <w:t xml:space="preserve"> </w:t>
      </w:r>
      <w:r w:rsidR="00AD65EA">
        <w:t>der</w:t>
      </w:r>
      <w:r w:rsidR="00ED40EC">
        <w:t xml:space="preserve"> </w:t>
      </w:r>
      <w:r w:rsidR="00AD65EA">
        <w:t>Pharao</w:t>
      </w:r>
      <w:r w:rsidR="00ED40EC">
        <w:t xml:space="preserve"> </w:t>
      </w:r>
      <w:r w:rsidR="00AD65EA">
        <w:t>nachgeben</w:t>
      </w:r>
      <w:r w:rsidR="00ED40EC">
        <w:t xml:space="preserve"> </w:t>
      </w:r>
      <w:r w:rsidR="00AD65EA">
        <w:t>und</w:t>
      </w:r>
      <w:r w:rsidR="00ED40EC">
        <w:t xml:space="preserve"> </w:t>
      </w:r>
      <w:r w:rsidR="00AD65EA">
        <w:t>das</w:t>
      </w:r>
      <w:r w:rsidR="00ED40EC">
        <w:t xml:space="preserve"> </w:t>
      </w:r>
      <w:r w:rsidR="00AD65EA">
        <w:t>Volk</w:t>
      </w:r>
      <w:r w:rsidR="00ED40EC">
        <w:t xml:space="preserve"> </w:t>
      </w:r>
      <w:r w:rsidR="00235016">
        <w:t>Israel</w:t>
      </w:r>
      <w:r w:rsidR="00ED40EC">
        <w:t xml:space="preserve"> </w:t>
      </w:r>
      <w:r w:rsidR="00AD65EA">
        <w:t>ziehen</w:t>
      </w:r>
      <w:r w:rsidR="00ED40EC">
        <w:t xml:space="preserve"> </w:t>
      </w:r>
      <w:r w:rsidR="00AD65EA">
        <w:t>lassen</w:t>
      </w:r>
      <w:r w:rsidR="00ED40EC">
        <w:t xml:space="preserve"> </w:t>
      </w:r>
      <w:r w:rsidR="00FB35BE">
        <w:t>musste</w:t>
      </w:r>
      <w:r w:rsidR="00AD65EA">
        <w:t>.</w:t>
      </w:r>
      <w:r w:rsidR="00ED40EC">
        <w:t xml:space="preserve"> </w:t>
      </w:r>
      <w:r w:rsidR="00AD65EA">
        <w:t>Er</w:t>
      </w:r>
      <w:r w:rsidR="00ED40EC">
        <w:t xml:space="preserve"> </w:t>
      </w:r>
      <w:r w:rsidR="00AD65EA">
        <w:t>erinnert</w:t>
      </w:r>
      <w:r>
        <w:t>e</w:t>
      </w:r>
      <w:r w:rsidR="00ED40EC">
        <w:t xml:space="preserve"> </w:t>
      </w:r>
      <w:r w:rsidR="00AD65EA">
        <w:t>sich</w:t>
      </w:r>
      <w:r w:rsidR="00ED40EC">
        <w:t xml:space="preserve"> </w:t>
      </w:r>
      <w:r w:rsidR="00AD65EA">
        <w:t>daran,</w:t>
      </w:r>
      <w:r w:rsidR="00ED40EC">
        <w:t xml:space="preserve"> </w:t>
      </w:r>
      <w:r w:rsidR="00AD65EA">
        <w:t>wie</w:t>
      </w:r>
      <w:r w:rsidR="00ED40EC">
        <w:t xml:space="preserve"> </w:t>
      </w:r>
      <w:r w:rsidR="00AD65EA">
        <w:t>Gott</w:t>
      </w:r>
      <w:r w:rsidR="00ED40EC">
        <w:t xml:space="preserve"> </w:t>
      </w:r>
      <w:r w:rsidR="00AD65EA">
        <w:t>das</w:t>
      </w:r>
      <w:r w:rsidR="00ED40EC">
        <w:t xml:space="preserve"> </w:t>
      </w:r>
      <w:r w:rsidR="00AD65EA">
        <w:t>Schilfmeer</w:t>
      </w:r>
      <w:r w:rsidR="00ED40EC">
        <w:t xml:space="preserve"> </w:t>
      </w:r>
      <w:r w:rsidR="00AD65EA">
        <w:t>teilte,</w:t>
      </w:r>
      <w:r w:rsidR="00ED40EC">
        <w:t xml:space="preserve"> </w:t>
      </w:r>
      <w:r w:rsidR="00AD65EA">
        <w:t>damit</w:t>
      </w:r>
      <w:r w:rsidR="00ED40EC">
        <w:t xml:space="preserve"> </w:t>
      </w:r>
      <w:r w:rsidR="00AD65EA">
        <w:t>Israel</w:t>
      </w:r>
      <w:r w:rsidR="00ED40EC">
        <w:t xml:space="preserve"> </w:t>
      </w:r>
      <w:r w:rsidR="00AD65EA">
        <w:t>vor</w:t>
      </w:r>
      <w:r w:rsidR="00ED40EC">
        <w:t xml:space="preserve"> </w:t>
      </w:r>
      <w:r w:rsidR="00AD65EA">
        <w:t>der</w:t>
      </w:r>
      <w:r w:rsidR="00ED40EC">
        <w:t xml:space="preserve"> </w:t>
      </w:r>
      <w:r w:rsidR="00AD65EA">
        <w:t>ägyptischen</w:t>
      </w:r>
      <w:r w:rsidR="00ED40EC">
        <w:t xml:space="preserve"> </w:t>
      </w:r>
      <w:r w:rsidR="00AD65EA">
        <w:t>Armee</w:t>
      </w:r>
      <w:r w:rsidR="00ED40EC">
        <w:t xml:space="preserve"> </w:t>
      </w:r>
      <w:r w:rsidR="00AD65EA">
        <w:t>fliehen</w:t>
      </w:r>
      <w:r w:rsidR="00ED40EC">
        <w:t xml:space="preserve"> </w:t>
      </w:r>
      <w:r w:rsidR="00AD65EA">
        <w:t>konnte.</w:t>
      </w:r>
      <w:r w:rsidR="00ED40EC">
        <w:t xml:space="preserve"> </w:t>
      </w:r>
      <w:proofErr w:type="spellStart"/>
      <w:r w:rsidR="00AD65EA">
        <w:t>Asaph</w:t>
      </w:r>
      <w:proofErr w:type="spellEnd"/>
      <w:r w:rsidR="00ED40EC">
        <w:t xml:space="preserve"> </w:t>
      </w:r>
      <w:r>
        <w:t>dachte</w:t>
      </w:r>
      <w:r w:rsidR="00ED40EC">
        <w:t xml:space="preserve"> </w:t>
      </w:r>
      <w:r w:rsidR="00AD65EA">
        <w:t>nun</w:t>
      </w:r>
      <w:r w:rsidR="00ED40EC">
        <w:t xml:space="preserve"> </w:t>
      </w:r>
      <w:r w:rsidR="00AD65EA">
        <w:t>über</w:t>
      </w:r>
      <w:r w:rsidR="00ED40EC">
        <w:t xml:space="preserve"> </w:t>
      </w:r>
      <w:r w:rsidR="00AD65EA">
        <w:t>all</w:t>
      </w:r>
      <w:r w:rsidR="00ED40EC">
        <w:t xml:space="preserve"> </w:t>
      </w:r>
      <w:r w:rsidR="00AD65EA">
        <w:t>diese</w:t>
      </w:r>
      <w:r w:rsidR="00ED40EC">
        <w:t xml:space="preserve"> </w:t>
      </w:r>
      <w:r w:rsidR="00AD65EA">
        <w:t>Wunder</w:t>
      </w:r>
      <w:r w:rsidR="00ED40EC">
        <w:t xml:space="preserve"> </w:t>
      </w:r>
      <w:r w:rsidR="00235016">
        <w:t>in</w:t>
      </w:r>
      <w:r w:rsidR="00ED40EC">
        <w:t xml:space="preserve"> </w:t>
      </w:r>
      <w:r w:rsidR="00235016">
        <w:t>der</w:t>
      </w:r>
      <w:r w:rsidR="00ED40EC">
        <w:t xml:space="preserve"> </w:t>
      </w:r>
      <w:r w:rsidR="00235016">
        <w:t>fernen</w:t>
      </w:r>
      <w:r w:rsidR="00ED40EC">
        <w:t xml:space="preserve"> </w:t>
      </w:r>
      <w:r w:rsidR="00235016">
        <w:t>Vergangenheit</w:t>
      </w:r>
      <w:r w:rsidR="00ED40EC">
        <w:t xml:space="preserve"> </w:t>
      </w:r>
      <w:r w:rsidR="00AD65EA">
        <w:t>nach.</w:t>
      </w:r>
    </w:p>
    <w:p w14:paraId="57A05A36" w14:textId="56422DD0" w:rsidR="002D2608" w:rsidRPr="00AE1D7E" w:rsidRDefault="002D2608" w:rsidP="002D2608">
      <w:pPr>
        <w:pStyle w:val="Blockzitat"/>
      </w:pPr>
      <w:r>
        <w:t>„</w:t>
      </w:r>
      <w:r w:rsidRPr="00AE1D7E">
        <w:t>Ich</w:t>
      </w:r>
      <w:r w:rsidR="00ED40EC">
        <w:t xml:space="preserve"> </w:t>
      </w:r>
      <w:r w:rsidRPr="00AE1D7E">
        <w:t>sinne</w:t>
      </w:r>
      <w:r w:rsidR="00ED40EC">
        <w:t xml:space="preserve"> </w:t>
      </w:r>
      <w:r w:rsidRPr="00AE1D7E">
        <w:t>über</w:t>
      </w:r>
      <w:r w:rsidR="00ED40EC">
        <w:t xml:space="preserve"> </w:t>
      </w:r>
      <w:r w:rsidRPr="00AE1D7E">
        <w:t>all</w:t>
      </w:r>
      <w:r w:rsidR="00ED40EC">
        <w:t xml:space="preserve"> </w:t>
      </w:r>
      <w:r w:rsidRPr="00AE1D7E">
        <w:t>dein</w:t>
      </w:r>
      <w:r w:rsidR="00ED40EC">
        <w:t xml:space="preserve"> </w:t>
      </w:r>
      <w:r w:rsidRPr="00AE1D7E">
        <w:t>Wirken</w:t>
      </w:r>
      <w:r w:rsidR="00ED40EC">
        <w:t xml:space="preserve"> </w:t>
      </w:r>
      <w:r w:rsidRPr="00AE1D7E">
        <w:t>nach,</w:t>
      </w:r>
      <w:r w:rsidR="00ED40EC">
        <w:t xml:space="preserve"> </w:t>
      </w:r>
      <w:r w:rsidRPr="00AE1D7E">
        <w:t>dein</w:t>
      </w:r>
      <w:r w:rsidR="00ED40EC">
        <w:t xml:space="preserve"> </w:t>
      </w:r>
      <w:r w:rsidRPr="00AE1D7E">
        <w:t>Handeln</w:t>
      </w:r>
      <w:r w:rsidR="00ED40EC">
        <w:t xml:space="preserve"> </w:t>
      </w:r>
      <w:r w:rsidRPr="00AE1D7E">
        <w:t>erfüllt</w:t>
      </w:r>
      <w:r w:rsidR="00ED40EC">
        <w:t xml:space="preserve"> </w:t>
      </w:r>
      <w:r w:rsidRPr="00AE1D7E">
        <w:t>meine</w:t>
      </w:r>
      <w:r w:rsidR="00ED40EC">
        <w:t xml:space="preserve"> </w:t>
      </w:r>
      <w:r w:rsidRPr="00AE1D7E">
        <w:t>Gedanken.</w:t>
      </w:r>
      <w:r>
        <w:t>“</w:t>
      </w:r>
      <w:r w:rsidR="00ED40EC">
        <w:t xml:space="preserve"> Psalm </w:t>
      </w:r>
      <w:r w:rsidRPr="00AE1D7E">
        <w:t>77</w:t>
      </w:r>
      <w:r w:rsidR="00ED40EC">
        <w:t>, 1</w:t>
      </w:r>
      <w:r w:rsidRPr="00AE1D7E">
        <w:t>3</w:t>
      </w:r>
      <w:r>
        <w:t>.</w:t>
      </w:r>
    </w:p>
    <w:p w14:paraId="3DB1A960" w14:textId="7CBDB627" w:rsidR="002D2608" w:rsidRDefault="00235016" w:rsidP="00D55147">
      <w:pPr>
        <w:pStyle w:val="Absatzregulr"/>
        <w:numPr>
          <w:ilvl w:val="0"/>
          <w:numId w:val="0"/>
        </w:numPr>
      </w:pPr>
      <w:r>
        <w:lastRenderedPageBreak/>
        <w:t>Jetzt</w:t>
      </w:r>
      <w:r w:rsidR="00ED40EC">
        <w:t xml:space="preserve"> </w:t>
      </w:r>
      <w:r>
        <w:t>wurde</w:t>
      </w:r>
      <w:r w:rsidR="00ED40EC">
        <w:t xml:space="preserve"> </w:t>
      </w:r>
      <w:r>
        <w:t>es</w:t>
      </w:r>
      <w:r w:rsidR="00ED40EC">
        <w:t xml:space="preserve"> </w:t>
      </w:r>
      <w:r>
        <w:t>heller</w:t>
      </w:r>
      <w:r w:rsidR="00ED40EC">
        <w:t xml:space="preserve"> </w:t>
      </w:r>
      <w:r>
        <w:t>in</w:t>
      </w:r>
      <w:r w:rsidR="00ED40EC">
        <w:t xml:space="preserve"> </w:t>
      </w:r>
      <w:r>
        <w:t>seinem</w:t>
      </w:r>
      <w:r w:rsidR="00ED40EC">
        <w:t xml:space="preserve"> </w:t>
      </w:r>
      <w:r>
        <w:t>Leben.</w:t>
      </w:r>
      <w:r w:rsidR="00ED40EC">
        <w:t xml:space="preserve"> </w:t>
      </w:r>
      <w:r>
        <w:t>Jetzt,</w:t>
      </w:r>
      <w:r w:rsidR="00ED40EC">
        <w:t xml:space="preserve"> </w:t>
      </w:r>
      <w:r>
        <w:t>als</w:t>
      </w:r>
      <w:r w:rsidR="00ED40EC">
        <w:t xml:space="preserve"> </w:t>
      </w:r>
      <w:r>
        <w:t>die</w:t>
      </w:r>
      <w:r w:rsidR="00ED40EC">
        <w:t xml:space="preserve"> </w:t>
      </w:r>
      <w:r>
        <w:t>aktuelle</w:t>
      </w:r>
      <w:r w:rsidR="00ED40EC">
        <w:t xml:space="preserve"> </w:t>
      </w:r>
      <w:r>
        <w:t>Situation</w:t>
      </w:r>
      <w:r w:rsidR="00ED40EC">
        <w:t xml:space="preserve"> </w:t>
      </w:r>
      <w:r>
        <w:t>seine</w:t>
      </w:r>
      <w:r w:rsidR="00ED40EC">
        <w:t xml:space="preserve"> </w:t>
      </w:r>
      <w:r>
        <w:t>Gedanken</w:t>
      </w:r>
      <w:r w:rsidR="00ED40EC">
        <w:t xml:space="preserve"> </w:t>
      </w:r>
      <w:r>
        <w:t>nicht</w:t>
      </w:r>
      <w:r w:rsidR="00ED40EC">
        <w:t xml:space="preserve"> </w:t>
      </w:r>
      <w:r>
        <w:t>mehr</w:t>
      </w:r>
      <w:r w:rsidR="00ED40EC">
        <w:t xml:space="preserve"> </w:t>
      </w:r>
      <w:r>
        <w:t>beherrschte.</w:t>
      </w:r>
      <w:r w:rsidR="00ED40EC">
        <w:t xml:space="preserve"> </w:t>
      </w:r>
      <w:r>
        <w:t>Jetzt</w:t>
      </w:r>
      <w:r w:rsidR="00ED40EC">
        <w:t xml:space="preserve"> </w:t>
      </w:r>
      <w:r>
        <w:t>fand</w:t>
      </w:r>
      <w:r w:rsidR="00ED40EC">
        <w:t xml:space="preserve"> </w:t>
      </w:r>
      <w:r>
        <w:t>er</w:t>
      </w:r>
      <w:r w:rsidR="00ED40EC">
        <w:t xml:space="preserve"> </w:t>
      </w:r>
      <w:r>
        <w:t>wieder</w:t>
      </w:r>
      <w:r w:rsidR="00ED40EC">
        <w:t xml:space="preserve"> </w:t>
      </w:r>
      <w:r>
        <w:t>zu</w:t>
      </w:r>
      <w:r w:rsidR="00ED40EC">
        <w:t xml:space="preserve"> </w:t>
      </w:r>
      <w:r>
        <w:t>seinem</w:t>
      </w:r>
      <w:r w:rsidR="00ED40EC">
        <w:t xml:space="preserve"> </w:t>
      </w:r>
      <w:r>
        <w:t>Gott</w:t>
      </w:r>
      <w:r w:rsidR="00ED40EC">
        <w:t xml:space="preserve"> </w:t>
      </w:r>
      <w:r>
        <w:t>zurück,</w:t>
      </w:r>
      <w:r w:rsidR="00ED40EC">
        <w:t xml:space="preserve"> </w:t>
      </w:r>
      <w:r>
        <w:t>indem</w:t>
      </w:r>
      <w:r w:rsidR="00ED40EC">
        <w:t xml:space="preserve"> </w:t>
      </w:r>
      <w:r>
        <w:t>er</w:t>
      </w:r>
      <w:r w:rsidR="00ED40EC">
        <w:t xml:space="preserve"> </w:t>
      </w:r>
      <w:r>
        <w:t>sich</w:t>
      </w:r>
      <w:r w:rsidR="00ED40EC">
        <w:t xml:space="preserve"> </w:t>
      </w:r>
      <w:r>
        <w:t>daran</w:t>
      </w:r>
      <w:r w:rsidR="00ED40EC">
        <w:t xml:space="preserve"> </w:t>
      </w:r>
      <w:r>
        <w:t>erinnerte,</w:t>
      </w:r>
      <w:r w:rsidR="00ED40EC">
        <w:t xml:space="preserve"> </w:t>
      </w:r>
      <w:r>
        <w:t>was</w:t>
      </w:r>
      <w:r w:rsidR="00ED40EC">
        <w:t xml:space="preserve"> </w:t>
      </w:r>
      <w:r>
        <w:t>Gott</w:t>
      </w:r>
      <w:r w:rsidR="00ED40EC">
        <w:t xml:space="preserve"> </w:t>
      </w:r>
      <w:r>
        <w:t>viele</w:t>
      </w:r>
      <w:r w:rsidR="00ED40EC">
        <w:t xml:space="preserve"> </w:t>
      </w:r>
      <w:r>
        <w:t>hundert</w:t>
      </w:r>
      <w:r w:rsidR="00ED40EC">
        <w:t xml:space="preserve"> </w:t>
      </w:r>
      <w:r>
        <w:t>Jahre</w:t>
      </w:r>
      <w:r w:rsidR="00ED40EC">
        <w:t xml:space="preserve"> </w:t>
      </w:r>
      <w:r w:rsidR="00AE108C">
        <w:t>zuvor</w:t>
      </w:r>
      <w:r w:rsidR="00ED40EC">
        <w:t xml:space="preserve"> </w:t>
      </w:r>
      <w:r>
        <w:t>getan</w:t>
      </w:r>
      <w:r w:rsidR="00ED40EC">
        <w:t xml:space="preserve"> </w:t>
      </w:r>
      <w:r>
        <w:t>hatte.</w:t>
      </w:r>
      <w:r w:rsidR="00ED40EC">
        <w:t xml:space="preserve"> </w:t>
      </w:r>
      <w:r>
        <w:t>Er</w:t>
      </w:r>
      <w:r w:rsidR="00ED40EC">
        <w:t xml:space="preserve"> </w:t>
      </w:r>
      <w:r>
        <w:t>erinnerte</w:t>
      </w:r>
      <w:r w:rsidR="00ED40EC">
        <w:t xml:space="preserve"> </w:t>
      </w:r>
      <w:r>
        <w:t>sich</w:t>
      </w:r>
      <w:r w:rsidR="00ED40EC">
        <w:t xml:space="preserve"> </w:t>
      </w:r>
      <w:r>
        <w:t>an</w:t>
      </w:r>
      <w:r w:rsidR="00ED40EC">
        <w:t xml:space="preserve"> </w:t>
      </w:r>
      <w:r>
        <w:t>das,</w:t>
      </w:r>
      <w:r w:rsidR="00ED40EC">
        <w:t xml:space="preserve"> </w:t>
      </w:r>
      <w:r>
        <w:t>was</w:t>
      </w:r>
      <w:r w:rsidR="00ED40EC">
        <w:t xml:space="preserve"> </w:t>
      </w:r>
      <w:r>
        <w:t>er</w:t>
      </w:r>
      <w:r w:rsidR="00ED40EC">
        <w:t xml:space="preserve"> </w:t>
      </w:r>
      <w:r>
        <w:t>nicht</w:t>
      </w:r>
      <w:r w:rsidR="00ED40EC">
        <w:t xml:space="preserve"> </w:t>
      </w:r>
      <w:r>
        <w:t>mit</w:t>
      </w:r>
      <w:r w:rsidR="00ED40EC">
        <w:t xml:space="preserve"> </w:t>
      </w:r>
      <w:r>
        <w:t>eigenen</w:t>
      </w:r>
      <w:r w:rsidR="00ED40EC">
        <w:t xml:space="preserve"> </w:t>
      </w:r>
      <w:r>
        <w:t>Augen</w:t>
      </w:r>
      <w:r w:rsidR="00ED40EC">
        <w:t xml:space="preserve"> </w:t>
      </w:r>
      <w:r>
        <w:t>sah,</w:t>
      </w:r>
      <w:r w:rsidR="00ED40EC">
        <w:t xml:space="preserve"> </w:t>
      </w:r>
      <w:r>
        <w:t>denn</w:t>
      </w:r>
      <w:r w:rsidR="00ED40EC">
        <w:t xml:space="preserve"> </w:t>
      </w:r>
      <w:r>
        <w:t>damals</w:t>
      </w:r>
      <w:r w:rsidR="00ED40EC">
        <w:t xml:space="preserve"> </w:t>
      </w:r>
      <w:r>
        <w:t>lebte</w:t>
      </w:r>
      <w:r w:rsidR="00ED40EC">
        <w:t xml:space="preserve"> </w:t>
      </w:r>
      <w:r>
        <w:t>er</w:t>
      </w:r>
      <w:r w:rsidR="00ED40EC">
        <w:t xml:space="preserve"> </w:t>
      </w:r>
      <w:r>
        <w:t>noch</w:t>
      </w:r>
      <w:r w:rsidR="00ED40EC">
        <w:t xml:space="preserve"> </w:t>
      </w:r>
      <w:r>
        <w:t>gar</w:t>
      </w:r>
      <w:r w:rsidR="00ED40EC">
        <w:t xml:space="preserve"> </w:t>
      </w:r>
      <w:r>
        <w:t>nicht,</w:t>
      </w:r>
      <w:r w:rsidR="00ED40EC">
        <w:t xml:space="preserve"> </w:t>
      </w:r>
      <w:r>
        <w:t>sondern</w:t>
      </w:r>
      <w:r w:rsidR="00ED40EC">
        <w:t xml:space="preserve"> </w:t>
      </w:r>
      <w:r w:rsidR="00AE108C">
        <w:t>er</w:t>
      </w:r>
      <w:r w:rsidR="00ED40EC">
        <w:t xml:space="preserve"> </w:t>
      </w:r>
      <w:r w:rsidR="00AE108C">
        <w:t>erinnerte</w:t>
      </w:r>
      <w:r w:rsidR="00ED40EC">
        <w:t xml:space="preserve"> </w:t>
      </w:r>
      <w:r w:rsidR="00AE108C">
        <w:t>sich</w:t>
      </w:r>
      <w:r w:rsidR="00ED40EC">
        <w:t xml:space="preserve"> </w:t>
      </w:r>
      <w:r>
        <w:t>an</w:t>
      </w:r>
      <w:r w:rsidR="00ED40EC">
        <w:t xml:space="preserve"> </w:t>
      </w:r>
      <w:r>
        <w:t>das,</w:t>
      </w:r>
      <w:r w:rsidR="00ED40EC">
        <w:t xml:space="preserve"> </w:t>
      </w:r>
      <w:r>
        <w:t>was</w:t>
      </w:r>
      <w:r w:rsidR="00ED40EC">
        <w:t xml:space="preserve"> </w:t>
      </w:r>
      <w:r>
        <w:t>ihm</w:t>
      </w:r>
      <w:r w:rsidR="00ED40EC">
        <w:t xml:space="preserve"> </w:t>
      </w:r>
      <w:r>
        <w:t>über</w:t>
      </w:r>
      <w:r w:rsidR="00ED40EC">
        <w:t xml:space="preserve"> </w:t>
      </w:r>
      <w:r>
        <w:t>diese</w:t>
      </w:r>
      <w:r w:rsidR="00ED40EC">
        <w:t xml:space="preserve"> </w:t>
      </w:r>
      <w:r>
        <w:t>vergangenen</w:t>
      </w:r>
      <w:r w:rsidR="00ED40EC">
        <w:t xml:space="preserve"> </w:t>
      </w:r>
      <w:r>
        <w:t>Ereignisse</w:t>
      </w:r>
      <w:r w:rsidR="00ED40EC">
        <w:t xml:space="preserve"> </w:t>
      </w:r>
      <w:r>
        <w:t>erzählt</w:t>
      </w:r>
      <w:r w:rsidR="00ED40EC">
        <w:t xml:space="preserve"> </w:t>
      </w:r>
      <w:r>
        <w:t>wurde.</w:t>
      </w:r>
      <w:r w:rsidR="00ED40EC">
        <w:t xml:space="preserve"> </w:t>
      </w:r>
      <w:r>
        <w:t>Diese</w:t>
      </w:r>
      <w:r w:rsidR="00ED40EC">
        <w:t xml:space="preserve"> </w:t>
      </w:r>
      <w:r>
        <w:t>Ereignisse</w:t>
      </w:r>
      <w:r w:rsidR="00ED40EC">
        <w:t xml:space="preserve"> </w:t>
      </w:r>
      <w:r>
        <w:t>waren</w:t>
      </w:r>
      <w:r w:rsidR="00ED40EC">
        <w:t xml:space="preserve"> </w:t>
      </w:r>
      <w:r>
        <w:t>im</w:t>
      </w:r>
      <w:r w:rsidR="00ED40EC">
        <w:t xml:space="preserve"> </w:t>
      </w:r>
      <w:r>
        <w:t>jüdischen</w:t>
      </w:r>
      <w:r w:rsidR="00ED40EC">
        <w:t xml:space="preserve"> </w:t>
      </w:r>
      <w:r>
        <w:t>Leben</w:t>
      </w:r>
      <w:r w:rsidR="00ED40EC">
        <w:t xml:space="preserve"> </w:t>
      </w:r>
      <w:r>
        <w:t>tief</w:t>
      </w:r>
      <w:r w:rsidR="00ED40EC">
        <w:t xml:space="preserve"> </w:t>
      </w:r>
      <w:r>
        <w:t>verankert.</w:t>
      </w:r>
      <w:r w:rsidR="00ED40EC">
        <w:t xml:space="preserve"> </w:t>
      </w:r>
      <w:r>
        <w:t>In</w:t>
      </w:r>
      <w:r w:rsidR="00ED40EC">
        <w:t xml:space="preserve"> </w:t>
      </w:r>
      <w:r>
        <w:t>den</w:t>
      </w:r>
      <w:r w:rsidR="00ED40EC">
        <w:t xml:space="preserve"> </w:t>
      </w:r>
      <w:r>
        <w:t>Gedanken</w:t>
      </w:r>
      <w:r w:rsidR="00ED40EC">
        <w:t xml:space="preserve"> </w:t>
      </w:r>
      <w:r>
        <w:t>an</w:t>
      </w:r>
      <w:r w:rsidR="00ED40EC">
        <w:t xml:space="preserve"> </w:t>
      </w:r>
      <w:r>
        <w:t>diese</w:t>
      </w:r>
      <w:r w:rsidR="00ED40EC">
        <w:t xml:space="preserve"> </w:t>
      </w:r>
      <w:r>
        <w:t>vergangenen</w:t>
      </w:r>
      <w:r w:rsidR="00ED40EC">
        <w:t xml:space="preserve"> </w:t>
      </w:r>
      <w:r>
        <w:t>Ereignisse</w:t>
      </w:r>
      <w:r w:rsidR="00ED40EC">
        <w:t xml:space="preserve"> </w:t>
      </w:r>
      <w:r w:rsidR="00AE108C">
        <w:t>brach</w:t>
      </w:r>
      <w:r w:rsidR="00ED40EC">
        <w:t xml:space="preserve"> </w:t>
      </w:r>
      <w:r>
        <w:t>das</w:t>
      </w:r>
      <w:r w:rsidR="00ED40EC">
        <w:t xml:space="preserve"> </w:t>
      </w:r>
      <w:r>
        <w:t>Lob</w:t>
      </w:r>
      <w:r w:rsidR="00ED40EC">
        <w:t xml:space="preserve"> </w:t>
      </w:r>
      <w:r>
        <w:t>Gottes</w:t>
      </w:r>
      <w:r w:rsidR="00ED40EC">
        <w:t xml:space="preserve"> </w:t>
      </w:r>
      <w:r>
        <w:t>aus</w:t>
      </w:r>
      <w:r w:rsidR="00ED40EC">
        <w:t xml:space="preserve"> </w:t>
      </w:r>
      <w:proofErr w:type="spellStart"/>
      <w:r>
        <w:t>Asaph</w:t>
      </w:r>
      <w:proofErr w:type="spellEnd"/>
      <w:r w:rsidR="00ED40EC">
        <w:t xml:space="preserve"> </w:t>
      </w:r>
      <w:r>
        <w:t>heraus.</w:t>
      </w:r>
    </w:p>
    <w:p w14:paraId="63BBA6F5" w14:textId="2F4AB5F3" w:rsidR="00701987" w:rsidRPr="00AE1D7E" w:rsidRDefault="00DE63A4" w:rsidP="00701987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ABD11" wp14:editId="4E00F1AF">
                <wp:simplePos x="0" y="0"/>
                <wp:positionH relativeFrom="column">
                  <wp:posOffset>-58438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A77D" w14:textId="77777777" w:rsidR="00DE63A4" w:rsidRPr="005B338F" w:rsidRDefault="00DE63A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ABD11" id="_x0000_s1057" type="#_x0000_t202" style="position:absolute;left:0;text-align:left;margin-left:-4.6pt;margin-top:1.9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t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R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">
                <v:textbox>
                  <w:txbxContent>
                    <w:p w14:paraId="688DA77D" w14:textId="77777777" w:rsidR="00DE63A4" w:rsidRPr="005B338F" w:rsidRDefault="00DE63A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1987">
        <w:t>„</w:t>
      </w:r>
      <w:r w:rsidR="00701987" w:rsidRPr="00AE1D7E">
        <w:t>Gott,</w:t>
      </w:r>
      <w:r w:rsidR="00ED40EC">
        <w:t xml:space="preserve"> </w:t>
      </w:r>
      <w:r w:rsidR="00701987" w:rsidRPr="00AE1D7E">
        <w:t>heilig</w:t>
      </w:r>
      <w:r w:rsidR="00ED40EC">
        <w:t xml:space="preserve"> </w:t>
      </w:r>
      <w:r w:rsidR="00701987" w:rsidRPr="00AE1D7E">
        <w:t>ist</w:t>
      </w:r>
      <w:r w:rsidR="00ED40EC">
        <w:t xml:space="preserve"> </w:t>
      </w:r>
      <w:r w:rsidR="00701987" w:rsidRPr="00AE1D7E">
        <w:t>alles,</w:t>
      </w:r>
      <w:r w:rsidR="00ED40EC">
        <w:t xml:space="preserve"> </w:t>
      </w:r>
      <w:r w:rsidR="00701987" w:rsidRPr="00AE1D7E">
        <w:t>was</w:t>
      </w:r>
      <w:r w:rsidR="00ED40EC">
        <w:t xml:space="preserve"> </w:t>
      </w:r>
      <w:r w:rsidR="00701987" w:rsidRPr="00AE1D7E">
        <w:t>du</w:t>
      </w:r>
      <w:r w:rsidR="00ED40EC">
        <w:t xml:space="preserve"> </w:t>
      </w:r>
      <w:r w:rsidR="00701987" w:rsidRPr="00AE1D7E">
        <w:t>tust.</w:t>
      </w:r>
      <w:r w:rsidR="00ED40EC">
        <w:t xml:space="preserve"> </w:t>
      </w:r>
      <w:r w:rsidR="00701987" w:rsidRPr="00AE1D7E">
        <w:t>Wer</w:t>
      </w:r>
      <w:r w:rsidR="00ED40EC">
        <w:t xml:space="preserve"> </w:t>
      </w:r>
      <w:r w:rsidR="00701987" w:rsidRPr="00AE1D7E">
        <w:t>sonst</w:t>
      </w:r>
      <w:r w:rsidR="00ED40EC">
        <w:t xml:space="preserve"> </w:t>
      </w:r>
      <w:r w:rsidR="00701987" w:rsidRPr="00AE1D7E">
        <w:t>ist</w:t>
      </w:r>
      <w:r w:rsidR="00ED40EC">
        <w:t xml:space="preserve"> </w:t>
      </w:r>
      <w:r w:rsidR="00701987" w:rsidRPr="00AE1D7E">
        <w:t>ein</w:t>
      </w:r>
      <w:r w:rsidR="00ED40EC">
        <w:t xml:space="preserve"> </w:t>
      </w:r>
      <w:r w:rsidR="00701987" w:rsidRPr="00AE1D7E">
        <w:t>so</w:t>
      </w:r>
      <w:r w:rsidR="00ED40EC">
        <w:t xml:space="preserve"> </w:t>
      </w:r>
      <w:r w:rsidR="00701987" w:rsidRPr="00AE1D7E">
        <w:t>grosser</w:t>
      </w:r>
      <w:r w:rsidR="00ED40EC">
        <w:t xml:space="preserve"> </w:t>
      </w:r>
      <w:r w:rsidR="00701987" w:rsidRPr="00AE1D7E">
        <w:t>Gott</w:t>
      </w:r>
      <w:r w:rsidR="00ED40EC">
        <w:t xml:space="preserve"> </w:t>
      </w:r>
      <w:r w:rsidR="00701987" w:rsidRPr="00AE1D7E">
        <w:t>wie</w:t>
      </w:r>
      <w:r w:rsidR="00ED40EC">
        <w:t xml:space="preserve"> </w:t>
      </w:r>
      <w:r w:rsidR="00701987" w:rsidRPr="00AE1D7E">
        <w:t>du?</w:t>
      </w:r>
      <w:r w:rsidR="00ED40EC">
        <w:t xml:space="preserve"> </w:t>
      </w:r>
      <w:r w:rsidR="00701987" w:rsidRPr="00AE1D7E">
        <w:t>Du</w:t>
      </w:r>
      <w:r w:rsidR="00ED40EC">
        <w:t xml:space="preserve"> </w:t>
      </w:r>
      <w:r w:rsidR="00701987" w:rsidRPr="00AE1D7E">
        <w:t>bist</w:t>
      </w:r>
      <w:r w:rsidR="00ED40EC">
        <w:t xml:space="preserve"> </w:t>
      </w:r>
      <w:r w:rsidR="00701987" w:rsidRPr="00AE1D7E">
        <w:t>der</w:t>
      </w:r>
      <w:r w:rsidR="00ED40EC">
        <w:t xml:space="preserve"> </w:t>
      </w:r>
      <w:r w:rsidR="00701987" w:rsidRPr="00AE1D7E">
        <w:t>Gott,</w:t>
      </w:r>
      <w:r w:rsidR="00ED40EC">
        <w:t xml:space="preserve"> </w:t>
      </w:r>
      <w:r w:rsidR="00701987" w:rsidRPr="00AE1D7E">
        <w:t>der</w:t>
      </w:r>
      <w:r w:rsidR="00ED40EC">
        <w:t xml:space="preserve"> </w:t>
      </w:r>
      <w:r w:rsidR="00701987" w:rsidRPr="00AE1D7E">
        <w:t>Wunder</w:t>
      </w:r>
      <w:r w:rsidR="00ED40EC">
        <w:t xml:space="preserve"> </w:t>
      </w:r>
      <w:r w:rsidR="00701987" w:rsidRPr="00AE1D7E">
        <w:t>vollbringt!</w:t>
      </w:r>
      <w:r w:rsidR="00ED40EC">
        <w:t xml:space="preserve"> </w:t>
      </w:r>
      <w:r w:rsidR="00701987" w:rsidRPr="00AE1D7E">
        <w:t>Den</w:t>
      </w:r>
      <w:r w:rsidR="00ED40EC">
        <w:t xml:space="preserve"> </w:t>
      </w:r>
      <w:r w:rsidR="00701987" w:rsidRPr="00AE1D7E">
        <w:t>Völkern</w:t>
      </w:r>
      <w:r w:rsidR="00ED40EC">
        <w:t xml:space="preserve"> </w:t>
      </w:r>
      <w:r w:rsidR="00701987" w:rsidRPr="00AE1D7E">
        <w:t>hast</w:t>
      </w:r>
      <w:r w:rsidR="00ED40EC">
        <w:t xml:space="preserve"> </w:t>
      </w:r>
      <w:r w:rsidR="00701987" w:rsidRPr="00AE1D7E">
        <w:t>du</w:t>
      </w:r>
      <w:r w:rsidR="00ED40EC">
        <w:t xml:space="preserve"> </w:t>
      </w:r>
      <w:r w:rsidR="00701987" w:rsidRPr="00AE1D7E">
        <w:t>deine</w:t>
      </w:r>
      <w:r w:rsidR="00ED40EC">
        <w:t xml:space="preserve"> </w:t>
      </w:r>
      <w:r w:rsidR="00701987" w:rsidRPr="00AE1D7E">
        <w:t>Macht</w:t>
      </w:r>
      <w:r w:rsidR="00ED40EC">
        <w:t xml:space="preserve"> </w:t>
      </w:r>
      <w:r w:rsidR="00701987" w:rsidRPr="00AE1D7E">
        <w:t>gezeigt.</w:t>
      </w:r>
      <w:r w:rsidR="00701987">
        <w:t>“</w:t>
      </w:r>
      <w:r w:rsidR="00ED40EC">
        <w:t xml:space="preserve"> Psalm </w:t>
      </w:r>
      <w:r w:rsidR="00701987" w:rsidRPr="00AE1D7E">
        <w:t>77</w:t>
      </w:r>
      <w:r w:rsidR="00ED40EC">
        <w:t>, 1</w:t>
      </w:r>
      <w:r>
        <w:t>4-</w:t>
      </w:r>
      <w:r w:rsidR="00701987" w:rsidRPr="00AE1D7E">
        <w:t>15</w:t>
      </w:r>
      <w:r w:rsidR="00701987">
        <w:t>.</w:t>
      </w:r>
    </w:p>
    <w:p w14:paraId="3100F21A" w14:textId="030F3A0D" w:rsidR="00701987" w:rsidRDefault="007577B4" w:rsidP="00D55147">
      <w:pPr>
        <w:pStyle w:val="Absatzregulr"/>
        <w:numPr>
          <w:ilvl w:val="0"/>
          <w:numId w:val="0"/>
        </w:numPr>
      </w:pPr>
      <w:r>
        <w:t>Es</w:t>
      </w:r>
      <w:r w:rsidR="00ED40EC">
        <w:t xml:space="preserve"> </w:t>
      </w:r>
      <w:r>
        <w:t>scheint</w:t>
      </w:r>
      <w:r w:rsidR="00ED40EC">
        <w:t xml:space="preserve"> </w:t>
      </w:r>
      <w:r>
        <w:t>als</w:t>
      </w:r>
      <w:r w:rsidR="00ED40EC">
        <w:t xml:space="preserve"> </w:t>
      </w:r>
      <w:r>
        <w:t>stünde</w:t>
      </w:r>
      <w:r w:rsidR="00ED40EC">
        <w:t xml:space="preserve"> </w:t>
      </w:r>
      <w:r>
        <w:t>ein</w:t>
      </w:r>
      <w:r w:rsidR="00ED40EC">
        <w:t xml:space="preserve"> </w:t>
      </w:r>
      <w:r>
        <w:t>anderer</w:t>
      </w:r>
      <w:r w:rsidR="00ED40EC">
        <w:t xml:space="preserve"> </w:t>
      </w:r>
      <w:r>
        <w:t>Mensch</w:t>
      </w:r>
      <w:r w:rsidR="00ED40EC">
        <w:t xml:space="preserve"> </w:t>
      </w:r>
      <w:r>
        <w:t>vor</w:t>
      </w:r>
      <w:r w:rsidR="00ED40EC">
        <w:t xml:space="preserve"> </w:t>
      </w:r>
      <w:r>
        <w:t>uns!</w:t>
      </w:r>
      <w:r w:rsidR="00ED40EC">
        <w:t xml:space="preserve"> </w:t>
      </w:r>
      <w:r>
        <w:t>Er</w:t>
      </w:r>
      <w:r w:rsidR="00ED40EC">
        <w:t xml:space="preserve"> </w:t>
      </w:r>
      <w:r>
        <w:t>war</w:t>
      </w:r>
      <w:r w:rsidR="00ED40EC">
        <w:t xml:space="preserve"> </w:t>
      </w:r>
      <w:r>
        <w:t>plötzlich</w:t>
      </w:r>
      <w:r w:rsidR="00ED40EC">
        <w:t xml:space="preserve"> </w:t>
      </w:r>
      <w:r>
        <w:t>wie</w:t>
      </w:r>
      <w:r w:rsidR="00ED40EC">
        <w:t xml:space="preserve"> </w:t>
      </w:r>
      <w:r>
        <w:t>verwandelt.</w:t>
      </w:r>
      <w:r w:rsidR="00ED40EC">
        <w:t xml:space="preserve"> </w:t>
      </w:r>
      <w:r w:rsidR="00FB35BE">
        <w:t>Jetzt</w:t>
      </w:r>
      <w:r w:rsidR="00ED40EC">
        <w:t xml:space="preserve"> </w:t>
      </w:r>
      <w:r w:rsidR="005912BA">
        <w:t>konnte</w:t>
      </w:r>
      <w:r w:rsidR="00ED40EC">
        <w:t xml:space="preserve"> </w:t>
      </w:r>
      <w:r w:rsidR="00FB35BE">
        <w:t>er</w:t>
      </w:r>
      <w:r w:rsidR="00ED40EC">
        <w:t xml:space="preserve"> </w:t>
      </w:r>
      <w:r w:rsidR="00FB35BE">
        <w:t>Gott</w:t>
      </w:r>
      <w:r w:rsidR="00ED40EC">
        <w:t xml:space="preserve"> </w:t>
      </w:r>
      <w:r w:rsidR="00FB35BE">
        <w:t>von</w:t>
      </w:r>
      <w:r w:rsidR="00ED40EC">
        <w:t xml:space="preserve"> </w:t>
      </w:r>
      <w:r w:rsidR="00FB35BE">
        <w:t>ganzem</w:t>
      </w:r>
      <w:r w:rsidR="00ED40EC">
        <w:t xml:space="preserve"> </w:t>
      </w:r>
      <w:r w:rsidR="00FB35BE">
        <w:t>Herzen</w:t>
      </w:r>
      <w:r w:rsidR="00ED40EC">
        <w:t xml:space="preserve"> </w:t>
      </w:r>
      <w:r w:rsidR="00FB35BE">
        <w:t>loben.</w:t>
      </w:r>
      <w:r w:rsidR="00ED40EC">
        <w:t xml:space="preserve"> </w:t>
      </w:r>
      <w:r w:rsidR="005912BA">
        <w:t>Nicht</w:t>
      </w:r>
      <w:r w:rsidR="00ED40EC">
        <w:t xml:space="preserve"> </w:t>
      </w:r>
      <w:r w:rsidR="005912BA">
        <w:t>das</w:t>
      </w:r>
      <w:r w:rsidR="00ED40EC">
        <w:t xml:space="preserve"> </w:t>
      </w:r>
      <w:r w:rsidR="005912BA">
        <w:t>Loben</w:t>
      </w:r>
      <w:r w:rsidR="00ED40EC">
        <w:t xml:space="preserve"> </w:t>
      </w:r>
      <w:r w:rsidR="005912BA">
        <w:t>hatte</w:t>
      </w:r>
      <w:r w:rsidR="00ED40EC">
        <w:t xml:space="preserve"> </w:t>
      </w:r>
      <w:r w:rsidR="005912BA">
        <w:t>sein</w:t>
      </w:r>
      <w:r w:rsidR="00ED40EC">
        <w:t xml:space="preserve"> </w:t>
      </w:r>
      <w:r w:rsidR="005912BA">
        <w:t>Gemüt</w:t>
      </w:r>
      <w:r w:rsidR="00ED40EC">
        <w:t xml:space="preserve"> </w:t>
      </w:r>
      <w:r w:rsidR="005912BA">
        <w:t>erhellt,</w:t>
      </w:r>
      <w:r w:rsidR="00ED40EC">
        <w:t xml:space="preserve"> </w:t>
      </w:r>
      <w:r w:rsidR="002A41EF">
        <w:t>sondern</w:t>
      </w:r>
      <w:r w:rsidR="00ED40EC">
        <w:t xml:space="preserve"> </w:t>
      </w:r>
      <w:r w:rsidR="002A41EF">
        <w:t>die</w:t>
      </w:r>
      <w:r w:rsidR="00ED40EC">
        <w:t xml:space="preserve"> </w:t>
      </w:r>
      <w:r w:rsidR="00FB35BE">
        <w:t>Erinnerung</w:t>
      </w:r>
      <w:r w:rsidR="00ED40EC">
        <w:t xml:space="preserve"> </w:t>
      </w:r>
      <w:r w:rsidR="00FB35BE">
        <w:t>an</w:t>
      </w:r>
      <w:r w:rsidR="00ED40EC">
        <w:t xml:space="preserve"> </w:t>
      </w:r>
      <w:r w:rsidR="00FB35BE">
        <w:t>die</w:t>
      </w:r>
      <w:r w:rsidR="00ED40EC">
        <w:t xml:space="preserve"> </w:t>
      </w:r>
      <w:r w:rsidR="00FB35BE">
        <w:t>grossartigen</w:t>
      </w:r>
      <w:r w:rsidR="00ED40EC">
        <w:t xml:space="preserve"> </w:t>
      </w:r>
      <w:r>
        <w:t>vergangenen</w:t>
      </w:r>
      <w:r w:rsidR="00ED40EC">
        <w:t xml:space="preserve"> </w:t>
      </w:r>
      <w:r w:rsidR="002A41EF">
        <w:t>Taten</w:t>
      </w:r>
      <w:r w:rsidR="00ED40EC">
        <w:t xml:space="preserve"> </w:t>
      </w:r>
      <w:r w:rsidR="002A41EF">
        <w:t>Gottes</w:t>
      </w:r>
      <w:r w:rsidR="00ED40EC">
        <w:t xml:space="preserve"> </w:t>
      </w:r>
      <w:r w:rsidR="002A41EF">
        <w:t>weckten</w:t>
      </w:r>
      <w:r w:rsidR="00ED40EC">
        <w:t xml:space="preserve"> </w:t>
      </w:r>
      <w:r w:rsidR="002A41EF">
        <w:t>ihn</w:t>
      </w:r>
      <w:r w:rsidR="00ED40EC">
        <w:t xml:space="preserve"> </w:t>
      </w:r>
      <w:r w:rsidR="002A41EF">
        <w:t>i</w:t>
      </w:r>
      <w:r w:rsidR="00FB35BE">
        <w:t>h</w:t>
      </w:r>
      <w:r w:rsidR="002A41EF">
        <w:t>m</w:t>
      </w:r>
      <w:r w:rsidR="00ED40EC">
        <w:t xml:space="preserve"> </w:t>
      </w:r>
      <w:r w:rsidR="002A41EF">
        <w:t>ein</w:t>
      </w:r>
      <w:r w:rsidR="00ED40EC">
        <w:t xml:space="preserve"> </w:t>
      </w:r>
      <w:r w:rsidR="002A41EF">
        <w:t>Lob,</w:t>
      </w:r>
      <w:r w:rsidR="00ED40EC">
        <w:t xml:space="preserve"> </w:t>
      </w:r>
      <w:r w:rsidR="002A41EF">
        <w:t>das</w:t>
      </w:r>
      <w:r w:rsidR="00ED40EC">
        <w:t xml:space="preserve"> </w:t>
      </w:r>
      <w:r w:rsidR="002A41EF">
        <w:t>von</w:t>
      </w:r>
      <w:r w:rsidR="00ED40EC">
        <w:t xml:space="preserve"> </w:t>
      </w:r>
      <w:r w:rsidR="002A41EF">
        <w:t>Herzen</w:t>
      </w:r>
      <w:r w:rsidR="00ED40EC">
        <w:t xml:space="preserve"> </w:t>
      </w:r>
      <w:r w:rsidR="005912BA">
        <w:t>kam</w:t>
      </w:r>
      <w:r w:rsidR="002A41EF">
        <w:t>.</w:t>
      </w:r>
      <w:r w:rsidR="00ED40EC">
        <w:t xml:space="preserve"> </w:t>
      </w:r>
      <w:r w:rsidR="002A41EF">
        <w:t>Ihm</w:t>
      </w:r>
      <w:r w:rsidR="00ED40EC">
        <w:t xml:space="preserve"> </w:t>
      </w:r>
      <w:r w:rsidR="00FB35BE">
        <w:t>wurde</w:t>
      </w:r>
      <w:r w:rsidR="00ED40EC">
        <w:t xml:space="preserve"> </w:t>
      </w:r>
      <w:r w:rsidR="00FB35BE">
        <w:t>bewusst</w:t>
      </w:r>
      <w:r w:rsidR="002A41EF">
        <w:t>,</w:t>
      </w:r>
      <w:r w:rsidR="00ED40EC">
        <w:t xml:space="preserve"> </w:t>
      </w:r>
      <w:r w:rsidR="005912BA">
        <w:t>wie</w:t>
      </w:r>
      <w:r w:rsidR="00ED40EC">
        <w:t xml:space="preserve"> </w:t>
      </w:r>
      <w:r w:rsidR="005912BA">
        <w:t>Israel</w:t>
      </w:r>
      <w:r w:rsidR="00ED40EC">
        <w:t xml:space="preserve"> </w:t>
      </w:r>
      <w:r w:rsidR="005912BA">
        <w:t>über</w:t>
      </w:r>
      <w:r w:rsidR="00ED40EC">
        <w:t xml:space="preserve"> </w:t>
      </w:r>
      <w:r w:rsidR="005912BA">
        <w:t>400</w:t>
      </w:r>
      <w:r w:rsidR="00ED40EC">
        <w:t xml:space="preserve"> </w:t>
      </w:r>
      <w:r w:rsidR="005912BA">
        <w:t>Jahre</w:t>
      </w:r>
      <w:r w:rsidR="00ED40EC">
        <w:t xml:space="preserve"> </w:t>
      </w:r>
      <w:r w:rsidR="005912BA">
        <w:t>in</w:t>
      </w:r>
      <w:r w:rsidR="00ED40EC">
        <w:t xml:space="preserve"> </w:t>
      </w:r>
      <w:r w:rsidR="005912BA">
        <w:t>Ägypten</w:t>
      </w:r>
      <w:r w:rsidR="00ED40EC">
        <w:t xml:space="preserve"> </w:t>
      </w:r>
      <w:r w:rsidR="005912BA">
        <w:t>lebte</w:t>
      </w:r>
      <w:r w:rsidR="00ED40EC">
        <w:t xml:space="preserve"> </w:t>
      </w:r>
      <w:r w:rsidR="005912BA">
        <w:t>und</w:t>
      </w:r>
      <w:r w:rsidR="00ED40EC">
        <w:t xml:space="preserve"> </w:t>
      </w:r>
      <w:r w:rsidR="005912BA">
        <w:t>nach</w:t>
      </w:r>
      <w:r w:rsidR="00ED40EC">
        <w:t xml:space="preserve"> </w:t>
      </w:r>
      <w:r w:rsidR="005912BA">
        <w:t>so</w:t>
      </w:r>
      <w:r w:rsidR="00ED40EC">
        <w:t xml:space="preserve"> </w:t>
      </w:r>
      <w:r w:rsidR="005912BA">
        <w:t>langer</w:t>
      </w:r>
      <w:r w:rsidR="00ED40EC">
        <w:t xml:space="preserve"> </w:t>
      </w:r>
      <w:r w:rsidR="005912BA">
        <w:t>Zeit</w:t>
      </w:r>
      <w:r w:rsidR="00ED40EC">
        <w:t xml:space="preserve"> </w:t>
      </w:r>
      <w:r w:rsidR="005912BA">
        <w:t>Gott</w:t>
      </w:r>
      <w:r w:rsidR="00ED40EC">
        <w:t xml:space="preserve"> </w:t>
      </w:r>
      <w:r w:rsidR="005912BA">
        <w:t>eingegriffen</w:t>
      </w:r>
      <w:r w:rsidR="00ED40EC">
        <w:t xml:space="preserve"> </w:t>
      </w:r>
      <w:r>
        <w:t>hatte</w:t>
      </w:r>
      <w:r w:rsidR="005912BA">
        <w:t>.</w:t>
      </w:r>
      <w:r w:rsidR="00ED40EC">
        <w:t xml:space="preserve"> </w:t>
      </w:r>
      <w:r w:rsidR="005912BA">
        <w:t>Gott</w:t>
      </w:r>
      <w:r w:rsidR="00ED40EC">
        <w:t xml:space="preserve"> </w:t>
      </w:r>
      <w:r w:rsidR="005912BA">
        <w:t>–</w:t>
      </w:r>
      <w:r w:rsidR="00ED40EC">
        <w:t xml:space="preserve"> </w:t>
      </w:r>
      <w:r w:rsidR="005912BA">
        <w:t>das</w:t>
      </w:r>
      <w:r w:rsidR="00ED40EC">
        <w:t xml:space="preserve"> </w:t>
      </w:r>
      <w:r w:rsidR="005912BA">
        <w:t>war</w:t>
      </w:r>
      <w:r w:rsidR="00ED40EC">
        <w:t xml:space="preserve"> </w:t>
      </w:r>
      <w:r w:rsidR="005912BA">
        <w:t>vermutlich</w:t>
      </w:r>
      <w:r w:rsidR="00ED40EC">
        <w:t xml:space="preserve"> </w:t>
      </w:r>
      <w:r w:rsidR="005912BA">
        <w:t>seine</w:t>
      </w:r>
      <w:r w:rsidR="00ED40EC">
        <w:t xml:space="preserve"> </w:t>
      </w:r>
      <w:r w:rsidR="005912BA">
        <w:t>Schlussfolgerung</w:t>
      </w:r>
      <w:r w:rsidR="00ED40EC">
        <w:t xml:space="preserve"> </w:t>
      </w:r>
      <w:r w:rsidR="005912BA">
        <w:t>–</w:t>
      </w:r>
      <w:r w:rsidR="00ED40EC">
        <w:t xml:space="preserve"> </w:t>
      </w:r>
      <w:r w:rsidR="005912BA">
        <w:t>wird</w:t>
      </w:r>
      <w:r w:rsidR="00ED40EC">
        <w:t xml:space="preserve"> </w:t>
      </w:r>
      <w:r w:rsidR="005912BA">
        <w:t>seinem</w:t>
      </w:r>
      <w:r w:rsidR="00ED40EC">
        <w:t xml:space="preserve"> </w:t>
      </w:r>
      <w:r w:rsidR="005912BA">
        <w:t>Volk</w:t>
      </w:r>
      <w:r w:rsidR="00ED40EC">
        <w:t xml:space="preserve"> </w:t>
      </w:r>
      <w:r w:rsidR="005912BA">
        <w:t>wieder</w:t>
      </w:r>
      <w:r w:rsidR="00ED40EC">
        <w:t xml:space="preserve"> </w:t>
      </w:r>
      <w:r w:rsidR="005912BA">
        <w:t>helfen,</w:t>
      </w:r>
      <w:r w:rsidR="00ED40EC">
        <w:t xml:space="preserve"> </w:t>
      </w:r>
      <w:r w:rsidR="005912BA">
        <w:t>einfach</w:t>
      </w:r>
      <w:r w:rsidR="00ED40EC">
        <w:t xml:space="preserve"> </w:t>
      </w:r>
      <w:r w:rsidR="005912BA">
        <w:t>nicht</w:t>
      </w:r>
      <w:r w:rsidR="00ED40EC">
        <w:t xml:space="preserve"> </w:t>
      </w:r>
      <w:r>
        <w:t>unbedingt</w:t>
      </w:r>
      <w:r w:rsidR="00ED40EC">
        <w:t xml:space="preserve"> </w:t>
      </w:r>
      <w:r w:rsidR="005912BA">
        <w:t>jetzt.</w:t>
      </w:r>
      <w:r w:rsidR="00ED40EC">
        <w:t xml:space="preserve"> </w:t>
      </w:r>
      <w:r w:rsidR="005912BA">
        <w:t>Und</w:t>
      </w:r>
      <w:r w:rsidR="00ED40EC">
        <w:t xml:space="preserve"> </w:t>
      </w:r>
      <w:r w:rsidR="005912BA">
        <w:t>vermutlich</w:t>
      </w:r>
      <w:r w:rsidR="00ED40EC">
        <w:t xml:space="preserve"> </w:t>
      </w:r>
      <w:r w:rsidR="005912BA">
        <w:t>wurde</w:t>
      </w:r>
      <w:r w:rsidR="00ED40EC">
        <w:t xml:space="preserve"> </w:t>
      </w:r>
      <w:r w:rsidR="005912BA">
        <w:t>ihm</w:t>
      </w:r>
      <w:r w:rsidR="00ED40EC">
        <w:t xml:space="preserve"> </w:t>
      </w:r>
      <w:r w:rsidR="005912BA">
        <w:t>auch</w:t>
      </w:r>
      <w:r w:rsidR="00ED40EC">
        <w:t xml:space="preserve"> </w:t>
      </w:r>
      <w:r w:rsidR="005912BA">
        <w:t>bewusst,</w:t>
      </w:r>
      <w:r w:rsidR="00ED40EC">
        <w:t xml:space="preserve"> </w:t>
      </w:r>
      <w:r w:rsidR="00FB35BE">
        <w:t>wenn</w:t>
      </w:r>
      <w:r w:rsidR="00ED40EC">
        <w:t xml:space="preserve"> </w:t>
      </w:r>
      <w:r w:rsidR="002A41EF">
        <w:t>Gott</w:t>
      </w:r>
      <w:r w:rsidR="00ED40EC">
        <w:t xml:space="preserve"> </w:t>
      </w:r>
      <w:r w:rsidR="002A41EF">
        <w:t>die</w:t>
      </w:r>
      <w:r w:rsidR="00ED40EC">
        <w:t xml:space="preserve"> </w:t>
      </w:r>
      <w:r w:rsidR="002A41EF">
        <w:t>Israeliten</w:t>
      </w:r>
      <w:r w:rsidR="00ED40EC">
        <w:t xml:space="preserve"> </w:t>
      </w:r>
      <w:r w:rsidR="002A41EF">
        <w:t>nicht</w:t>
      </w:r>
      <w:r w:rsidR="00ED40EC">
        <w:t xml:space="preserve"> </w:t>
      </w:r>
      <w:r w:rsidR="002A41EF">
        <w:t>aus</w:t>
      </w:r>
      <w:r w:rsidR="00ED40EC">
        <w:t xml:space="preserve"> </w:t>
      </w:r>
      <w:r w:rsidR="002A41EF">
        <w:t>Ägypten</w:t>
      </w:r>
      <w:r w:rsidR="00ED40EC">
        <w:t xml:space="preserve"> </w:t>
      </w:r>
      <w:r w:rsidR="002A41EF">
        <w:t>befreit</w:t>
      </w:r>
      <w:r w:rsidR="00ED40EC">
        <w:t xml:space="preserve"> </w:t>
      </w:r>
      <w:r w:rsidR="002A41EF">
        <w:t>hätte,</w:t>
      </w:r>
      <w:r w:rsidR="00ED40EC">
        <w:t xml:space="preserve"> </w:t>
      </w:r>
      <w:r w:rsidR="002A41EF">
        <w:t>würde</w:t>
      </w:r>
      <w:r w:rsidR="00ED40EC">
        <w:t xml:space="preserve"> </w:t>
      </w:r>
      <w:r w:rsidR="002A41EF">
        <w:t>es</w:t>
      </w:r>
      <w:r w:rsidR="00ED40EC">
        <w:t xml:space="preserve"> </w:t>
      </w:r>
      <w:r>
        <w:t>das</w:t>
      </w:r>
      <w:r w:rsidR="00ED40EC">
        <w:t xml:space="preserve"> </w:t>
      </w:r>
      <w:r>
        <w:t>Volk</w:t>
      </w:r>
      <w:r w:rsidR="00ED40EC">
        <w:t xml:space="preserve"> </w:t>
      </w:r>
      <w:r>
        <w:t>Israel</w:t>
      </w:r>
      <w:r w:rsidR="00ED40EC">
        <w:t xml:space="preserve"> </w:t>
      </w:r>
      <w:r w:rsidR="005912BA">
        <w:t>nicht</w:t>
      </w:r>
      <w:r w:rsidR="00ED40EC">
        <w:t xml:space="preserve"> </w:t>
      </w:r>
      <w:r w:rsidR="005912BA">
        <w:t>geben</w:t>
      </w:r>
      <w:r w:rsidR="00ED40EC">
        <w:t xml:space="preserve"> </w:t>
      </w:r>
      <w:r w:rsidR="005912BA">
        <w:t>und</w:t>
      </w:r>
      <w:r w:rsidR="00ED40EC">
        <w:t xml:space="preserve"> </w:t>
      </w:r>
      <w:r w:rsidR="005912BA">
        <w:t>er</w:t>
      </w:r>
      <w:r w:rsidR="00ED40EC">
        <w:t xml:space="preserve"> </w:t>
      </w:r>
      <w:r w:rsidR="005912BA">
        <w:t>würde</w:t>
      </w:r>
      <w:r w:rsidR="00ED40EC">
        <w:t xml:space="preserve"> </w:t>
      </w:r>
      <w:r>
        <w:t>nicht</w:t>
      </w:r>
      <w:r w:rsidR="00ED40EC">
        <w:t xml:space="preserve"> </w:t>
      </w:r>
      <w:r>
        <w:t>leben</w:t>
      </w:r>
      <w:r w:rsidR="00D355A6">
        <w:t>.</w:t>
      </w:r>
      <w:r w:rsidR="00ED40EC">
        <w:t xml:space="preserve"> </w:t>
      </w:r>
      <w:r w:rsidR="00D355A6">
        <w:t>D</w:t>
      </w:r>
      <w:r w:rsidR="00701987">
        <w:t>iesen</w:t>
      </w:r>
      <w:r w:rsidR="00ED40EC">
        <w:t xml:space="preserve"> </w:t>
      </w:r>
      <w:r w:rsidR="00701987">
        <w:t>Gedankengang</w:t>
      </w:r>
      <w:r w:rsidR="00ED40EC">
        <w:t xml:space="preserve"> </w:t>
      </w:r>
      <w:r w:rsidR="00D355A6">
        <w:t>schloss</w:t>
      </w:r>
      <w:r w:rsidR="00ED40EC">
        <w:t xml:space="preserve"> </w:t>
      </w:r>
      <w:r w:rsidR="00701987">
        <w:t>er</w:t>
      </w:r>
      <w:r w:rsidR="00ED40EC">
        <w:t xml:space="preserve"> </w:t>
      </w:r>
      <w:r w:rsidR="00701987">
        <w:t>mit</w:t>
      </w:r>
      <w:r w:rsidR="00ED40EC">
        <w:t xml:space="preserve"> </w:t>
      </w:r>
      <w:r w:rsidR="00701987">
        <w:t>den</w:t>
      </w:r>
      <w:r w:rsidR="00ED40EC">
        <w:t xml:space="preserve"> </w:t>
      </w:r>
      <w:r w:rsidR="00701987">
        <w:t>Worten:</w:t>
      </w:r>
    </w:p>
    <w:p w14:paraId="0C5494E8" w14:textId="66C6A6D1" w:rsidR="00701987" w:rsidRPr="00AE1D7E" w:rsidRDefault="00A67BF0" w:rsidP="00701987">
      <w:pPr>
        <w:pStyle w:val="Blockzitat"/>
      </w:pPr>
      <w:r>
        <w:rPr>
          <w:lang w:val="de-DE" w:eastAsia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F5CC2" wp14:editId="3E9C073E">
                <wp:simplePos x="0" y="0"/>
                <wp:positionH relativeFrom="column">
                  <wp:posOffset>-71120</wp:posOffset>
                </wp:positionH>
                <wp:positionV relativeFrom="paragraph">
                  <wp:posOffset>-122555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B45B" w14:textId="77777777" w:rsidR="00DE63A4" w:rsidRPr="005B338F" w:rsidRDefault="00DE63A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F5CC2" id="_x0000_s1058" type="#_x0000_t202" style="position:absolute;left:0;text-align:left;margin-left:-5.6pt;margin-top:-9.6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Fe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">
                <v:textbox>
                  <w:txbxContent>
                    <w:p w14:paraId="6BF9B45B" w14:textId="77777777" w:rsidR="00DE63A4" w:rsidRPr="005B338F" w:rsidRDefault="00DE63A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1987">
        <w:t>„</w:t>
      </w:r>
      <w:r w:rsidR="00701987" w:rsidRPr="00AE1D7E">
        <w:t>Du</w:t>
      </w:r>
      <w:r w:rsidR="00ED40EC">
        <w:t xml:space="preserve"> </w:t>
      </w:r>
      <w:r w:rsidR="00701987" w:rsidRPr="00AE1D7E">
        <w:t>hast</w:t>
      </w:r>
      <w:r w:rsidR="00ED40EC">
        <w:t xml:space="preserve"> </w:t>
      </w:r>
      <w:r w:rsidR="00701987" w:rsidRPr="00AE1D7E">
        <w:t>dein</w:t>
      </w:r>
      <w:r w:rsidR="00ED40EC">
        <w:t xml:space="preserve"> </w:t>
      </w:r>
      <w:r w:rsidR="00701987" w:rsidRPr="00AE1D7E">
        <w:t>Volk</w:t>
      </w:r>
      <w:r w:rsidR="00ED40EC">
        <w:t xml:space="preserve"> </w:t>
      </w:r>
      <w:r w:rsidR="00701987" w:rsidRPr="00AE1D7E">
        <w:t>geleitet</w:t>
      </w:r>
      <w:r w:rsidR="00ED40EC">
        <w:t xml:space="preserve"> </w:t>
      </w:r>
      <w:r w:rsidR="00701987" w:rsidRPr="00AE1D7E">
        <w:t>wie</w:t>
      </w:r>
      <w:r w:rsidR="00ED40EC">
        <w:t xml:space="preserve"> </w:t>
      </w:r>
      <w:r w:rsidR="00701987" w:rsidRPr="00AE1D7E">
        <w:t>ein</w:t>
      </w:r>
      <w:r w:rsidR="00ED40EC">
        <w:t xml:space="preserve"> </w:t>
      </w:r>
      <w:r w:rsidR="00701987" w:rsidRPr="00AE1D7E">
        <w:t>Hirte</w:t>
      </w:r>
      <w:r w:rsidR="00ED40EC">
        <w:t xml:space="preserve"> </w:t>
      </w:r>
      <w:r w:rsidR="00701987" w:rsidRPr="00AE1D7E">
        <w:t>seine</w:t>
      </w:r>
      <w:r w:rsidR="00ED40EC">
        <w:t xml:space="preserve"> </w:t>
      </w:r>
      <w:r w:rsidR="00701987" w:rsidRPr="00AE1D7E">
        <w:t>Herde</w:t>
      </w:r>
      <w:r w:rsidR="00ED40EC">
        <w:t xml:space="preserve"> </w:t>
      </w:r>
      <w:r w:rsidR="00701987" w:rsidRPr="00AE1D7E">
        <w:t>unter</w:t>
      </w:r>
      <w:r w:rsidR="00ED40EC">
        <w:t xml:space="preserve"> </w:t>
      </w:r>
      <w:r w:rsidR="00701987" w:rsidRPr="00AE1D7E">
        <w:t>der</w:t>
      </w:r>
      <w:r w:rsidR="00ED40EC">
        <w:t xml:space="preserve"> </w:t>
      </w:r>
      <w:r w:rsidR="00701987" w:rsidRPr="00AE1D7E">
        <w:t>Führung</w:t>
      </w:r>
      <w:r w:rsidR="00ED40EC">
        <w:t xml:space="preserve"> </w:t>
      </w:r>
      <w:r w:rsidR="00701987" w:rsidRPr="00AE1D7E">
        <w:t>von</w:t>
      </w:r>
      <w:r w:rsidR="00ED40EC">
        <w:t xml:space="preserve"> </w:t>
      </w:r>
      <w:r w:rsidR="00701987" w:rsidRPr="00AE1D7E">
        <w:t>Mose</w:t>
      </w:r>
      <w:r w:rsidR="00ED40EC">
        <w:t xml:space="preserve"> </w:t>
      </w:r>
      <w:r w:rsidR="00701987" w:rsidRPr="00AE1D7E">
        <w:t>und</w:t>
      </w:r>
      <w:r w:rsidR="00ED40EC">
        <w:t xml:space="preserve"> </w:t>
      </w:r>
      <w:r w:rsidR="00701987" w:rsidRPr="00AE1D7E">
        <w:t>Aaron.</w:t>
      </w:r>
      <w:r w:rsidR="00701987">
        <w:t>“</w:t>
      </w:r>
      <w:r w:rsidR="00ED40EC">
        <w:t xml:space="preserve"> Psalm </w:t>
      </w:r>
      <w:r w:rsidR="00701987" w:rsidRPr="00AE1D7E">
        <w:t>77</w:t>
      </w:r>
      <w:r w:rsidR="00ED40EC">
        <w:t>, 2</w:t>
      </w:r>
      <w:r w:rsidR="00701987" w:rsidRPr="00AE1D7E">
        <w:t>1</w:t>
      </w:r>
      <w:r w:rsidR="00701987">
        <w:t>.</w:t>
      </w:r>
    </w:p>
    <w:p w14:paraId="23E14A5F" w14:textId="0BF60800" w:rsidR="00CB1BC8" w:rsidRDefault="007577B4" w:rsidP="00D55147">
      <w:pPr>
        <w:pStyle w:val="Absatzregulr"/>
        <w:numPr>
          <w:ilvl w:val="0"/>
          <w:numId w:val="0"/>
        </w:numPr>
      </w:pPr>
      <w:r>
        <w:t>Damit</w:t>
      </w:r>
      <w:r w:rsidR="00ED40EC">
        <w:t xml:space="preserve"> </w:t>
      </w:r>
      <w:r w:rsidR="00177882">
        <w:t>ist</w:t>
      </w:r>
      <w:r w:rsidR="00ED40EC">
        <w:t xml:space="preserve"> </w:t>
      </w:r>
      <w:r>
        <w:t>klar,</w:t>
      </w:r>
      <w:r w:rsidR="00ED40EC">
        <w:t xml:space="preserve"> </w:t>
      </w:r>
      <w:r>
        <w:t>dass</w:t>
      </w:r>
      <w:r w:rsidR="00ED40EC">
        <w:t xml:space="preserve"> </w:t>
      </w:r>
      <w:proofErr w:type="spellStart"/>
      <w:r>
        <w:t>Asaph</w:t>
      </w:r>
      <w:proofErr w:type="spellEnd"/>
      <w:r w:rsidR="00ED40EC">
        <w:t xml:space="preserve"> </w:t>
      </w:r>
      <w:r>
        <w:t>an</w:t>
      </w:r>
      <w:r w:rsidR="00ED40EC">
        <w:t xml:space="preserve"> </w:t>
      </w:r>
      <w:r>
        <w:t>die</w:t>
      </w:r>
      <w:r w:rsidR="00ED40EC">
        <w:t xml:space="preserve"> </w:t>
      </w:r>
      <w:r>
        <w:t>geschichtlichen</w:t>
      </w:r>
      <w:r w:rsidR="00ED40EC">
        <w:t xml:space="preserve"> </w:t>
      </w:r>
      <w:r>
        <w:t>Ereignisse</w:t>
      </w:r>
      <w:r w:rsidR="00ED40EC">
        <w:t xml:space="preserve"> </w:t>
      </w:r>
      <w:r>
        <w:t>des</w:t>
      </w:r>
      <w:r w:rsidR="00ED40EC">
        <w:t xml:space="preserve"> </w:t>
      </w:r>
      <w:r>
        <w:t>Volkes</w:t>
      </w:r>
      <w:r w:rsidR="00ED40EC">
        <w:t xml:space="preserve"> </w:t>
      </w:r>
      <w:r>
        <w:t>Israels</w:t>
      </w:r>
      <w:r w:rsidR="00ED40EC">
        <w:t xml:space="preserve"> </w:t>
      </w:r>
      <w:r>
        <w:t>dachte,</w:t>
      </w:r>
      <w:r w:rsidR="00ED40EC">
        <w:t xml:space="preserve"> </w:t>
      </w:r>
      <w:r w:rsidR="00915F83">
        <w:t>die</w:t>
      </w:r>
      <w:r w:rsidR="00ED40EC">
        <w:t xml:space="preserve"> </w:t>
      </w:r>
      <w:r w:rsidR="00915F83">
        <w:t>er</w:t>
      </w:r>
      <w:r w:rsidR="00ED40EC">
        <w:t xml:space="preserve"> </w:t>
      </w:r>
      <w:r w:rsidR="00915F83">
        <w:t>mit</w:t>
      </w:r>
      <w:r w:rsidR="00ED40EC">
        <w:t xml:space="preserve"> </w:t>
      </w:r>
      <w:r w:rsidR="00915F83">
        <w:t>eigenen</w:t>
      </w:r>
      <w:r w:rsidR="00ED40EC">
        <w:t xml:space="preserve"> </w:t>
      </w:r>
      <w:r w:rsidR="00915F83">
        <w:t>Augen</w:t>
      </w:r>
      <w:r w:rsidR="00ED40EC">
        <w:t xml:space="preserve"> </w:t>
      </w:r>
      <w:r>
        <w:t>nicht</w:t>
      </w:r>
      <w:r w:rsidR="00ED40EC">
        <w:t xml:space="preserve"> </w:t>
      </w:r>
      <w:r w:rsidR="00915F83">
        <w:t>gesehen</w:t>
      </w:r>
      <w:r w:rsidR="00ED40EC">
        <w:t xml:space="preserve"> </w:t>
      </w:r>
      <w:r w:rsidR="00915F83">
        <w:t>hatte.</w:t>
      </w:r>
      <w:r w:rsidR="00ED40EC">
        <w:t xml:space="preserve"> </w:t>
      </w:r>
      <w:r w:rsidR="00915F83">
        <w:t>Was</w:t>
      </w:r>
      <w:r w:rsidR="00ED40EC">
        <w:t xml:space="preserve"> </w:t>
      </w:r>
      <w:r w:rsidR="00915F83">
        <w:t>damals</w:t>
      </w:r>
      <w:r w:rsidR="00ED40EC">
        <w:t xml:space="preserve"> </w:t>
      </w:r>
      <w:r w:rsidR="00915F83">
        <w:t>in</w:t>
      </w:r>
      <w:r w:rsidR="00ED40EC">
        <w:t xml:space="preserve"> </w:t>
      </w:r>
      <w:r w:rsidR="00915F83">
        <w:t>Ägypten</w:t>
      </w:r>
      <w:r w:rsidR="00ED40EC">
        <w:t xml:space="preserve"> </w:t>
      </w:r>
      <w:r w:rsidR="00915F83">
        <w:t>geschah</w:t>
      </w:r>
      <w:r w:rsidR="000459B6">
        <w:t>,</w:t>
      </w:r>
      <w:r w:rsidR="00ED40EC">
        <w:t xml:space="preserve"> </w:t>
      </w:r>
      <w:r w:rsidR="00915F83">
        <w:t>wurde</w:t>
      </w:r>
      <w:r w:rsidR="00ED40EC">
        <w:t xml:space="preserve"> </w:t>
      </w:r>
      <w:r w:rsidR="00915F83">
        <w:t>von</w:t>
      </w:r>
      <w:r w:rsidR="00ED40EC">
        <w:t xml:space="preserve"> </w:t>
      </w:r>
      <w:r w:rsidR="00915F83">
        <w:t>Generation</w:t>
      </w:r>
      <w:r w:rsidR="00ED40EC">
        <w:t xml:space="preserve"> </w:t>
      </w:r>
      <w:r w:rsidR="00915F83">
        <w:t>zu</w:t>
      </w:r>
      <w:r w:rsidR="00ED40EC">
        <w:t xml:space="preserve"> </w:t>
      </w:r>
      <w:r w:rsidR="00915F83">
        <w:t>Generation</w:t>
      </w:r>
      <w:r w:rsidR="00ED40EC">
        <w:t xml:space="preserve"> </w:t>
      </w:r>
      <w:r w:rsidR="00915F83">
        <w:t>weitererzählt</w:t>
      </w:r>
      <w:r w:rsidR="00ED40EC">
        <w:t xml:space="preserve"> </w:t>
      </w:r>
      <w:r w:rsidR="00915F83">
        <w:t>und</w:t>
      </w:r>
      <w:r w:rsidR="00ED40EC">
        <w:t xml:space="preserve"> </w:t>
      </w:r>
      <w:r w:rsidR="00915F83">
        <w:t>mit</w:t>
      </w:r>
      <w:r w:rsidR="00ED40EC">
        <w:t xml:space="preserve"> </w:t>
      </w:r>
      <w:r w:rsidR="00915F83">
        <w:t>jährlichen</w:t>
      </w:r>
      <w:r w:rsidR="00ED40EC">
        <w:t xml:space="preserve"> </w:t>
      </w:r>
      <w:r w:rsidR="00915F83">
        <w:t>Festen</w:t>
      </w:r>
      <w:r w:rsidR="00ED40EC">
        <w:t xml:space="preserve"> </w:t>
      </w:r>
      <w:r w:rsidR="00915F83">
        <w:t>gefeiert.</w:t>
      </w:r>
    </w:p>
    <w:p w14:paraId="14EED9EF" w14:textId="74B83FE1" w:rsidR="00915F83" w:rsidRDefault="00915F83" w:rsidP="00D55147">
      <w:pPr>
        <w:pStyle w:val="Absatzregulr"/>
        <w:numPr>
          <w:ilvl w:val="0"/>
          <w:numId w:val="0"/>
        </w:numPr>
      </w:pPr>
      <w:r>
        <w:t>Das</w:t>
      </w:r>
      <w:r w:rsidR="00ED40EC">
        <w:t xml:space="preserve"> </w:t>
      </w:r>
      <w:r>
        <w:t>Besondere</w:t>
      </w:r>
      <w:r w:rsidR="00ED40EC">
        <w:t xml:space="preserve"> </w:t>
      </w:r>
      <w:r>
        <w:t>ist,</w:t>
      </w:r>
      <w:r w:rsidR="00ED40EC">
        <w:t xml:space="preserve"> </w:t>
      </w:r>
      <w:r>
        <w:t>dass</w:t>
      </w:r>
      <w:r w:rsidR="00ED40EC">
        <w:t xml:space="preserve"> </w:t>
      </w:r>
      <w:proofErr w:type="spellStart"/>
      <w:r>
        <w:t>Asaph</w:t>
      </w:r>
      <w:proofErr w:type="spellEnd"/>
      <w:r w:rsidR="00ED40EC">
        <w:t xml:space="preserve"> </w:t>
      </w:r>
      <w:r>
        <w:t>aus</w:t>
      </w:r>
      <w:r w:rsidR="00ED40EC">
        <w:t xml:space="preserve"> </w:t>
      </w:r>
      <w:r>
        <w:t>seiner</w:t>
      </w:r>
      <w:r w:rsidR="00ED40EC">
        <w:t xml:space="preserve"> </w:t>
      </w:r>
      <w:r>
        <w:t>Glaubenskrise</w:t>
      </w:r>
      <w:r w:rsidR="00ED40EC">
        <w:t xml:space="preserve"> </w:t>
      </w:r>
      <w:r w:rsidR="00D355A6">
        <w:t>herausfand</w:t>
      </w:r>
      <w:r>
        <w:t>,</w:t>
      </w:r>
      <w:r w:rsidR="00ED40EC">
        <w:t xml:space="preserve"> </w:t>
      </w:r>
      <w:r>
        <w:t>indem</w:t>
      </w:r>
      <w:r w:rsidR="00ED40EC">
        <w:t xml:space="preserve"> </w:t>
      </w:r>
      <w:r>
        <w:t>er</w:t>
      </w:r>
      <w:r w:rsidR="00ED40EC">
        <w:t xml:space="preserve"> </w:t>
      </w:r>
      <w:r>
        <w:t>sich</w:t>
      </w:r>
      <w:r w:rsidR="00ED40EC">
        <w:t xml:space="preserve"> </w:t>
      </w:r>
      <w:r>
        <w:t>Gottes</w:t>
      </w:r>
      <w:r w:rsidR="00ED40EC">
        <w:t xml:space="preserve"> </w:t>
      </w:r>
      <w:r>
        <w:t>Handeln</w:t>
      </w:r>
      <w:r w:rsidR="00ED40EC">
        <w:t xml:space="preserve"> </w:t>
      </w:r>
      <w:r>
        <w:t>in</w:t>
      </w:r>
      <w:r w:rsidR="00ED40EC">
        <w:t xml:space="preserve"> </w:t>
      </w:r>
      <w:r>
        <w:t>Erinnerung</w:t>
      </w:r>
      <w:r w:rsidR="00ED40EC">
        <w:t xml:space="preserve"> </w:t>
      </w:r>
      <w:r w:rsidR="007577B4">
        <w:t>rief</w:t>
      </w:r>
      <w:r>
        <w:t>,</w:t>
      </w:r>
      <w:r w:rsidR="00ED40EC">
        <w:t xml:space="preserve"> </w:t>
      </w:r>
      <w:r>
        <w:t>das</w:t>
      </w:r>
      <w:r w:rsidR="00ED40EC">
        <w:t xml:space="preserve"> </w:t>
      </w:r>
      <w:r>
        <w:t>hunderte</w:t>
      </w:r>
      <w:r w:rsidR="00ED40EC">
        <w:t xml:space="preserve"> </w:t>
      </w:r>
      <w:r w:rsidR="000459B6">
        <w:t>von</w:t>
      </w:r>
      <w:r w:rsidR="00ED40EC">
        <w:t xml:space="preserve"> </w:t>
      </w:r>
      <w:r>
        <w:t>Jahre</w:t>
      </w:r>
      <w:r w:rsidR="00B60D60">
        <w:t>n</w:t>
      </w:r>
      <w:r w:rsidR="00ED40EC">
        <w:t xml:space="preserve"> </w:t>
      </w:r>
      <w:r>
        <w:t>zurück</w:t>
      </w:r>
      <w:r w:rsidR="00D355A6">
        <w:t>lag</w:t>
      </w:r>
      <w:r>
        <w:t>.</w:t>
      </w:r>
      <w:r w:rsidR="00ED40EC">
        <w:t xml:space="preserve"> </w:t>
      </w:r>
      <w:r w:rsidR="00D355A6">
        <w:t>An</w:t>
      </w:r>
      <w:r w:rsidR="00ED40EC">
        <w:t xml:space="preserve"> </w:t>
      </w:r>
      <w:r w:rsidR="00D355A6">
        <w:t>Ereignisse,</w:t>
      </w:r>
      <w:r w:rsidR="00ED40EC">
        <w:t xml:space="preserve"> </w:t>
      </w:r>
      <w:r w:rsidR="00D355A6">
        <w:t>die</w:t>
      </w:r>
      <w:r w:rsidR="00ED40EC">
        <w:t xml:space="preserve"> </w:t>
      </w:r>
      <w:r w:rsidR="00D355A6">
        <w:t>er</w:t>
      </w:r>
      <w:r w:rsidR="00ED40EC">
        <w:t xml:space="preserve"> </w:t>
      </w:r>
      <w:r w:rsidR="00D355A6">
        <w:t>nur</w:t>
      </w:r>
      <w:r w:rsidR="00ED40EC">
        <w:t xml:space="preserve"> </w:t>
      </w:r>
      <w:r w:rsidR="00D355A6">
        <w:t>vom</w:t>
      </w:r>
      <w:r w:rsidR="00ED40EC">
        <w:t xml:space="preserve"> </w:t>
      </w:r>
      <w:r w:rsidR="00D355A6">
        <w:t>Hörensagen</w:t>
      </w:r>
      <w:r w:rsidR="00ED40EC">
        <w:t xml:space="preserve"> </w:t>
      </w:r>
      <w:r w:rsidR="00D355A6">
        <w:t>kannte.</w:t>
      </w:r>
    </w:p>
    <w:p w14:paraId="2A2B5AE0" w14:textId="4AE5C195" w:rsidR="00701987" w:rsidRDefault="00701987" w:rsidP="00D55147">
      <w:pPr>
        <w:pStyle w:val="Absatzregulr"/>
        <w:numPr>
          <w:ilvl w:val="0"/>
          <w:numId w:val="0"/>
        </w:numPr>
      </w:pPr>
      <w:r>
        <w:t>Für</w:t>
      </w:r>
      <w:r w:rsidR="00ED40EC">
        <w:t xml:space="preserve"> </w:t>
      </w:r>
      <w:r>
        <w:t>uns</w:t>
      </w:r>
      <w:r w:rsidR="00ED40EC">
        <w:t xml:space="preserve"> </w:t>
      </w:r>
      <w:r w:rsidR="00915F83">
        <w:t>bedeutet</w:t>
      </w:r>
      <w:r w:rsidR="00ED40EC">
        <w:t xml:space="preserve"> </w:t>
      </w:r>
      <w:r w:rsidR="00915F83">
        <w:t>das</w:t>
      </w:r>
      <w:r>
        <w:t>,</w:t>
      </w:r>
      <w:r w:rsidR="00ED40EC">
        <w:t xml:space="preserve"> </w:t>
      </w:r>
      <w:r>
        <w:t>dass</w:t>
      </w:r>
      <w:r w:rsidR="00ED40EC">
        <w:t xml:space="preserve"> </w:t>
      </w:r>
      <w:r>
        <w:t>wir</w:t>
      </w:r>
      <w:r w:rsidR="00ED40EC">
        <w:t xml:space="preserve"> </w:t>
      </w:r>
      <w:r>
        <w:t>aus</w:t>
      </w:r>
      <w:r w:rsidR="00ED40EC">
        <w:t xml:space="preserve"> </w:t>
      </w:r>
      <w:r>
        <w:t>unseren</w:t>
      </w:r>
      <w:r w:rsidR="00ED40EC">
        <w:t xml:space="preserve"> </w:t>
      </w:r>
      <w:r>
        <w:t>Glaubenskrisen</w:t>
      </w:r>
      <w:r w:rsidR="00ED40EC">
        <w:t xml:space="preserve"> </w:t>
      </w:r>
      <w:r>
        <w:t>herausfinden</w:t>
      </w:r>
      <w:r w:rsidR="00ED40EC">
        <w:t xml:space="preserve"> </w:t>
      </w:r>
      <w:r w:rsidR="00FB35BE">
        <w:t>können</w:t>
      </w:r>
      <w:r>
        <w:t>,</w:t>
      </w:r>
      <w:r w:rsidR="00ED40EC">
        <w:t xml:space="preserve"> </w:t>
      </w:r>
      <w:r>
        <w:t>wenn</w:t>
      </w:r>
      <w:r w:rsidR="00ED40EC">
        <w:t xml:space="preserve"> </w:t>
      </w:r>
      <w:r>
        <w:t>wir</w:t>
      </w:r>
      <w:r w:rsidR="00ED40EC">
        <w:t xml:space="preserve"> </w:t>
      </w:r>
      <w:r>
        <w:t>daran</w:t>
      </w:r>
      <w:r w:rsidR="00ED40EC">
        <w:t xml:space="preserve"> </w:t>
      </w:r>
      <w:r>
        <w:t>denken,</w:t>
      </w:r>
      <w:r w:rsidR="00ED40EC">
        <w:t xml:space="preserve"> </w:t>
      </w:r>
      <w:r>
        <w:t>was</w:t>
      </w:r>
      <w:r w:rsidR="00ED40EC">
        <w:t xml:space="preserve"> </w:t>
      </w:r>
      <w:r>
        <w:t>Jesus</w:t>
      </w:r>
      <w:r w:rsidR="00ED40EC">
        <w:t xml:space="preserve"> </w:t>
      </w:r>
      <w:r>
        <w:t>für</w:t>
      </w:r>
      <w:r w:rsidR="00ED40EC">
        <w:t xml:space="preserve"> </w:t>
      </w:r>
      <w:r>
        <w:t>uns</w:t>
      </w:r>
      <w:r w:rsidR="00ED40EC">
        <w:t xml:space="preserve"> </w:t>
      </w:r>
      <w:r w:rsidR="00FB35BE">
        <w:t>getan</w:t>
      </w:r>
      <w:r w:rsidR="00ED40EC">
        <w:t xml:space="preserve"> </w:t>
      </w:r>
      <w:r>
        <w:t>hat</w:t>
      </w:r>
      <w:r w:rsidR="00EA0CAF">
        <w:t>te</w:t>
      </w:r>
      <w:r>
        <w:t>.</w:t>
      </w:r>
      <w:r w:rsidR="00ED40EC">
        <w:t xml:space="preserve"> </w:t>
      </w:r>
      <w:r w:rsidR="00EA0CAF">
        <w:t>Unser</w:t>
      </w:r>
      <w:r w:rsidR="00ED40EC">
        <w:t xml:space="preserve"> </w:t>
      </w:r>
      <w:r w:rsidR="00EA0CAF">
        <w:t>Blick</w:t>
      </w:r>
      <w:r w:rsidR="00ED40EC">
        <w:t xml:space="preserve"> </w:t>
      </w:r>
      <w:r w:rsidR="00EA0CAF">
        <w:t>wendet</w:t>
      </w:r>
      <w:r w:rsidR="00ED40EC">
        <w:t xml:space="preserve"> </w:t>
      </w:r>
      <w:r w:rsidR="00EA0CAF">
        <w:t>sich</w:t>
      </w:r>
      <w:r w:rsidR="00ED40EC">
        <w:t xml:space="preserve"> </w:t>
      </w:r>
      <w:r w:rsidR="00EA0CAF">
        <w:t>nach</w:t>
      </w:r>
      <w:r w:rsidR="00ED40EC">
        <w:t xml:space="preserve"> </w:t>
      </w:r>
      <w:r w:rsidR="00EA0CAF">
        <w:t>der</w:t>
      </w:r>
      <w:r w:rsidR="00ED40EC">
        <w:t xml:space="preserve"> </w:t>
      </w:r>
      <w:r w:rsidR="00EA0CAF">
        <w:t>Klage</w:t>
      </w:r>
      <w:r w:rsidR="00ED40EC">
        <w:t xml:space="preserve"> </w:t>
      </w:r>
      <w:r w:rsidR="00EA0CAF">
        <w:t>auf</w:t>
      </w:r>
      <w:r w:rsidR="00ED40EC">
        <w:t xml:space="preserve"> </w:t>
      </w:r>
      <w:r w:rsidR="00EA0CAF">
        <w:t>das</w:t>
      </w:r>
      <w:r w:rsidR="00ED40EC">
        <w:t xml:space="preserve"> </w:t>
      </w:r>
      <w:r w:rsidR="00EA0CAF">
        <w:t>grosse</w:t>
      </w:r>
      <w:r w:rsidR="00ED40EC">
        <w:t xml:space="preserve"> </w:t>
      </w:r>
      <w:r>
        <w:t>Opfer,</w:t>
      </w:r>
      <w:r w:rsidR="00ED40EC">
        <w:t xml:space="preserve"> </w:t>
      </w:r>
      <w:r>
        <w:t>das</w:t>
      </w:r>
      <w:r w:rsidR="00ED40EC">
        <w:t xml:space="preserve"> </w:t>
      </w:r>
      <w:r>
        <w:t>Jesus</w:t>
      </w:r>
      <w:r w:rsidR="00ED40EC">
        <w:t xml:space="preserve"> </w:t>
      </w:r>
      <w:r>
        <w:t>am</w:t>
      </w:r>
      <w:r w:rsidR="00ED40EC">
        <w:t xml:space="preserve"> </w:t>
      </w:r>
      <w:r>
        <w:t>Kreuz</w:t>
      </w:r>
      <w:r w:rsidR="00ED40EC">
        <w:t xml:space="preserve"> </w:t>
      </w:r>
      <w:r>
        <w:t>für</w:t>
      </w:r>
      <w:r w:rsidR="00ED40EC">
        <w:t xml:space="preserve"> </w:t>
      </w:r>
      <w:r>
        <w:t>uns</w:t>
      </w:r>
      <w:r w:rsidR="00ED40EC">
        <w:t xml:space="preserve"> </w:t>
      </w:r>
      <w:r w:rsidR="00EA0CAF">
        <w:t>er</w:t>
      </w:r>
      <w:r>
        <w:t>brachte.</w:t>
      </w:r>
      <w:r w:rsidR="00ED40EC">
        <w:t xml:space="preserve"> </w:t>
      </w:r>
      <w:r>
        <w:t>Wir</w:t>
      </w:r>
      <w:r w:rsidR="00ED40EC">
        <w:t xml:space="preserve"> </w:t>
      </w:r>
      <w:r w:rsidR="00FB35BE">
        <w:t>rufen</w:t>
      </w:r>
      <w:r w:rsidR="00ED40EC">
        <w:t xml:space="preserve"> </w:t>
      </w:r>
      <w:r w:rsidR="00FB35BE">
        <w:t>uns</w:t>
      </w:r>
      <w:r w:rsidR="00ED40EC">
        <w:t xml:space="preserve"> </w:t>
      </w:r>
      <w:r w:rsidR="00FB35BE">
        <w:t>in</w:t>
      </w:r>
      <w:r w:rsidR="00ED40EC">
        <w:t xml:space="preserve"> </w:t>
      </w:r>
      <w:r w:rsidR="00FB35BE">
        <w:t>Erinnerung,</w:t>
      </w:r>
      <w:r w:rsidR="00ED40EC">
        <w:t xml:space="preserve"> </w:t>
      </w:r>
      <w:r>
        <w:t>wenn</w:t>
      </w:r>
      <w:r w:rsidR="00ED40EC">
        <w:t xml:space="preserve"> </w:t>
      </w:r>
      <w:r>
        <w:t>Jesus</w:t>
      </w:r>
      <w:r w:rsidR="00ED40EC">
        <w:t xml:space="preserve"> </w:t>
      </w:r>
      <w:r>
        <w:t>das</w:t>
      </w:r>
      <w:r w:rsidR="00ED40EC">
        <w:t xml:space="preserve"> </w:t>
      </w:r>
      <w:r>
        <w:t>nicht</w:t>
      </w:r>
      <w:r w:rsidR="00ED40EC">
        <w:t xml:space="preserve"> </w:t>
      </w:r>
      <w:r>
        <w:t>getan</w:t>
      </w:r>
      <w:r w:rsidR="00ED40EC">
        <w:t xml:space="preserve"> </w:t>
      </w:r>
      <w:r>
        <w:t>hätte,</w:t>
      </w:r>
      <w:r w:rsidR="00ED40EC">
        <w:t xml:space="preserve"> </w:t>
      </w:r>
      <w:r>
        <w:t>wir</w:t>
      </w:r>
      <w:r w:rsidR="00ED40EC">
        <w:t xml:space="preserve"> </w:t>
      </w:r>
      <w:r>
        <w:t>verloren</w:t>
      </w:r>
      <w:r w:rsidR="00ED40EC">
        <w:t xml:space="preserve"> </w:t>
      </w:r>
      <w:r>
        <w:t>wären.</w:t>
      </w:r>
      <w:r w:rsidR="00ED40EC">
        <w:t xml:space="preserve"> </w:t>
      </w:r>
      <w:r>
        <w:t>Verloren</w:t>
      </w:r>
      <w:r w:rsidR="00ED40EC">
        <w:t xml:space="preserve"> </w:t>
      </w:r>
      <w:r>
        <w:t>zu</w:t>
      </w:r>
      <w:r w:rsidR="00ED40EC">
        <w:t xml:space="preserve"> </w:t>
      </w:r>
      <w:r>
        <w:t>sein</w:t>
      </w:r>
      <w:r w:rsidR="00ED40EC">
        <w:t xml:space="preserve"> </w:t>
      </w:r>
      <w:r>
        <w:t>ist</w:t>
      </w:r>
      <w:r w:rsidR="00ED40EC">
        <w:t xml:space="preserve"> </w:t>
      </w:r>
      <w:r>
        <w:t>schlimmer,</w:t>
      </w:r>
      <w:r w:rsidR="00ED40EC">
        <w:t xml:space="preserve"> </w:t>
      </w:r>
      <w:r>
        <w:t>als</w:t>
      </w:r>
      <w:r w:rsidR="00ED40EC">
        <w:t xml:space="preserve"> </w:t>
      </w:r>
      <w:r>
        <w:t>alles</w:t>
      </w:r>
      <w:r w:rsidR="00925E55">
        <w:t>,</w:t>
      </w:r>
      <w:r w:rsidR="00ED40EC">
        <w:t xml:space="preserve"> </w:t>
      </w:r>
      <w:r>
        <w:t>was</w:t>
      </w:r>
      <w:r w:rsidR="00ED40EC">
        <w:t xml:space="preserve"> </w:t>
      </w:r>
      <w:r>
        <w:t>uns</w:t>
      </w:r>
      <w:r w:rsidR="00ED40EC">
        <w:t xml:space="preserve"> </w:t>
      </w:r>
      <w:r>
        <w:t>an</w:t>
      </w:r>
      <w:r w:rsidR="00ED40EC">
        <w:t xml:space="preserve"> </w:t>
      </w:r>
      <w:r>
        <w:t>Schicksalsschlägen</w:t>
      </w:r>
      <w:r w:rsidR="00ED40EC">
        <w:t xml:space="preserve"> </w:t>
      </w:r>
      <w:r>
        <w:t>in</w:t>
      </w:r>
      <w:r w:rsidR="00ED40EC">
        <w:t xml:space="preserve"> </w:t>
      </w:r>
      <w:r>
        <w:t>dieser</w:t>
      </w:r>
      <w:r w:rsidR="00ED40EC">
        <w:t xml:space="preserve"> </w:t>
      </w:r>
      <w:r>
        <w:t>Welt</w:t>
      </w:r>
      <w:r w:rsidR="00ED40EC">
        <w:t xml:space="preserve"> </w:t>
      </w:r>
      <w:r>
        <w:t>treffen</w:t>
      </w:r>
      <w:r w:rsidR="00ED40EC">
        <w:t xml:space="preserve"> </w:t>
      </w:r>
      <w:r>
        <w:t>könnte.</w:t>
      </w:r>
    </w:p>
    <w:p w14:paraId="5C4A0DED" w14:textId="37C49850" w:rsidR="00701987" w:rsidRDefault="00D355A6" w:rsidP="00D55147">
      <w:pPr>
        <w:pStyle w:val="Absatzregulr"/>
        <w:numPr>
          <w:ilvl w:val="0"/>
          <w:numId w:val="0"/>
        </w:numPr>
      </w:pPr>
      <w:r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88771D" wp14:editId="081DADE7">
                <wp:simplePos x="0" y="0"/>
                <wp:positionH relativeFrom="column">
                  <wp:posOffset>-53451</wp:posOffset>
                </wp:positionH>
                <wp:positionV relativeFrom="paragraph">
                  <wp:posOffset>721081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4D17" w14:textId="77777777" w:rsidR="0096185F" w:rsidRPr="005B338F" w:rsidRDefault="0096185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8771D" id="_x0000_s1059" type="#_x0000_t202" style="position:absolute;margin-left:-4.2pt;margin-top:56.8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pPKQIAAFg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">
                <v:textbox>
                  <w:txbxContent>
                    <w:p w14:paraId="54614D17" w14:textId="77777777" w:rsidR="0096185F" w:rsidRPr="005B338F" w:rsidRDefault="0096185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25E55">
        <w:t>Trost</w:t>
      </w:r>
      <w:r w:rsidR="00ED40EC">
        <w:t xml:space="preserve"> </w:t>
      </w:r>
      <w:r w:rsidR="00925E55">
        <w:t>und</w:t>
      </w:r>
      <w:r w:rsidR="00ED40EC">
        <w:t xml:space="preserve"> </w:t>
      </w:r>
      <w:r w:rsidR="00925E55">
        <w:t>Geborgenheit</w:t>
      </w:r>
      <w:r w:rsidR="00ED40EC">
        <w:t xml:space="preserve"> </w:t>
      </w:r>
      <w:r w:rsidR="00925E55">
        <w:t>finden</w:t>
      </w:r>
      <w:r w:rsidR="00ED40EC">
        <w:t xml:space="preserve"> </w:t>
      </w:r>
      <w:r w:rsidR="00925E55">
        <w:t>wir,</w:t>
      </w:r>
      <w:r w:rsidR="00ED40EC">
        <w:t xml:space="preserve"> </w:t>
      </w:r>
      <w:r w:rsidR="00925E55">
        <w:t>indem</w:t>
      </w:r>
      <w:r w:rsidR="00ED40EC">
        <w:t xml:space="preserve"> </w:t>
      </w:r>
      <w:r w:rsidR="00925E55">
        <w:t>wir</w:t>
      </w:r>
      <w:r w:rsidR="00ED40EC">
        <w:t xml:space="preserve"> </w:t>
      </w:r>
      <w:r w:rsidR="00925E55">
        <w:t>darauf</w:t>
      </w:r>
      <w:r w:rsidR="00ED40EC">
        <w:t xml:space="preserve"> </w:t>
      </w:r>
      <w:r w:rsidR="00925E55">
        <w:t>schauen,</w:t>
      </w:r>
      <w:r w:rsidR="00ED40EC">
        <w:t xml:space="preserve"> </w:t>
      </w:r>
      <w:r w:rsidR="00925E55">
        <w:t>was</w:t>
      </w:r>
      <w:r w:rsidR="00ED40EC">
        <w:t xml:space="preserve"> </w:t>
      </w:r>
      <w:r w:rsidR="00925E55">
        <w:t>Jesus</w:t>
      </w:r>
      <w:r w:rsidR="00ED40EC">
        <w:t xml:space="preserve"> </w:t>
      </w:r>
      <w:r w:rsidR="00925E55">
        <w:t>für</w:t>
      </w:r>
      <w:r w:rsidR="00ED40EC">
        <w:t xml:space="preserve"> </w:t>
      </w:r>
      <w:r w:rsidR="00925E55">
        <w:t>uns</w:t>
      </w:r>
      <w:r w:rsidR="00ED40EC">
        <w:t xml:space="preserve"> </w:t>
      </w:r>
      <w:r w:rsidR="00925E55">
        <w:t>getan</w:t>
      </w:r>
      <w:r w:rsidR="00ED40EC">
        <w:t xml:space="preserve"> </w:t>
      </w:r>
      <w:r w:rsidR="00925E55">
        <w:t>hat.</w:t>
      </w:r>
      <w:r w:rsidR="00ED40EC">
        <w:t xml:space="preserve"> </w:t>
      </w:r>
      <w:r w:rsidR="00925E55">
        <w:t>Das</w:t>
      </w:r>
      <w:r w:rsidR="00ED40EC">
        <w:t xml:space="preserve"> </w:t>
      </w:r>
      <w:r w:rsidR="00925E55">
        <w:t>drückt</w:t>
      </w:r>
      <w:r w:rsidR="00ED40EC">
        <w:t xml:space="preserve"> </w:t>
      </w:r>
      <w:r w:rsidR="00925E55">
        <w:t>Paulus</w:t>
      </w:r>
      <w:r w:rsidR="00ED40EC">
        <w:t xml:space="preserve"> </w:t>
      </w:r>
      <w:r w:rsidR="00925E55">
        <w:t>mit</w:t>
      </w:r>
      <w:r w:rsidR="00ED40EC">
        <w:t xml:space="preserve"> </w:t>
      </w:r>
      <w:r w:rsidR="00925E55">
        <w:t>den</w:t>
      </w:r>
      <w:r w:rsidR="00ED40EC">
        <w:t xml:space="preserve"> </w:t>
      </w:r>
      <w:r w:rsidR="00925E55">
        <w:t>bekannten</w:t>
      </w:r>
      <w:r w:rsidR="00ED40EC">
        <w:t xml:space="preserve"> </w:t>
      </w:r>
      <w:r w:rsidR="00925E55">
        <w:t>Worten</w:t>
      </w:r>
      <w:r w:rsidR="00ED40EC">
        <w:t xml:space="preserve"> </w:t>
      </w:r>
      <w:r w:rsidR="00925E55">
        <w:t>aus:</w:t>
      </w:r>
    </w:p>
    <w:p w14:paraId="20053309" w14:textId="2FF29FF7" w:rsidR="00925E55" w:rsidRPr="00D91252" w:rsidRDefault="00925E55" w:rsidP="00D91252">
      <w:pPr>
        <w:pStyle w:val="Blockzitat"/>
      </w:pPr>
      <w:r w:rsidRPr="00D91252">
        <w:t>„Gott</w:t>
      </w:r>
      <w:r w:rsidR="00ED40EC">
        <w:t xml:space="preserve"> </w:t>
      </w:r>
      <w:r w:rsidRPr="00D91252">
        <w:t>ist</w:t>
      </w:r>
      <w:r w:rsidR="00ED40EC">
        <w:t xml:space="preserve"> </w:t>
      </w:r>
      <w:r w:rsidRPr="00D91252">
        <w:t>für</w:t>
      </w:r>
      <w:r w:rsidR="00ED40EC">
        <w:t xml:space="preserve"> </w:t>
      </w:r>
      <w:r w:rsidRPr="00D91252">
        <w:t>uns;</w:t>
      </w:r>
      <w:r w:rsidR="00ED40EC">
        <w:t xml:space="preserve"> </w:t>
      </w:r>
      <w:r w:rsidRPr="00D91252">
        <w:t>wer</w:t>
      </w:r>
      <w:r w:rsidR="00ED40EC">
        <w:t xml:space="preserve"> </w:t>
      </w:r>
      <w:r w:rsidRPr="00D91252">
        <w:t>kann</w:t>
      </w:r>
      <w:r w:rsidR="00ED40EC">
        <w:t xml:space="preserve"> </w:t>
      </w:r>
      <w:r w:rsidRPr="00D91252">
        <w:t>uns</w:t>
      </w:r>
      <w:r w:rsidR="00ED40EC">
        <w:t xml:space="preserve"> </w:t>
      </w:r>
      <w:r w:rsidRPr="00D91252">
        <w:t>da</w:t>
      </w:r>
      <w:r w:rsidR="00ED40EC">
        <w:t xml:space="preserve"> </w:t>
      </w:r>
      <w:r w:rsidRPr="00D91252">
        <w:t>noch</w:t>
      </w:r>
      <w:r w:rsidR="00ED40EC">
        <w:t xml:space="preserve"> </w:t>
      </w:r>
      <w:r w:rsidRPr="00D91252">
        <w:t>etwas</w:t>
      </w:r>
      <w:r w:rsidR="00ED40EC">
        <w:t xml:space="preserve"> </w:t>
      </w:r>
      <w:r w:rsidRPr="00D91252">
        <w:t>anhaben?</w:t>
      </w:r>
      <w:r w:rsidR="00D91252" w:rsidRPr="00D91252">
        <w:t>“</w:t>
      </w:r>
      <w:r w:rsidR="00ED40EC">
        <w:t xml:space="preserve"> Römer </w:t>
      </w:r>
      <w:r w:rsidRPr="00D91252">
        <w:t>8</w:t>
      </w:r>
      <w:r w:rsidR="00ED40EC">
        <w:t>, 3</w:t>
      </w:r>
      <w:r w:rsidRPr="00D91252">
        <w:t>1</w:t>
      </w:r>
      <w:r w:rsidR="00D91252" w:rsidRPr="00D91252">
        <w:t>.</w:t>
      </w:r>
    </w:p>
    <w:p w14:paraId="0283B65E" w14:textId="4518BEF1" w:rsidR="00925E55" w:rsidRDefault="0096185F" w:rsidP="00D91252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09BD4" wp14:editId="673159DD">
                <wp:simplePos x="0" y="0"/>
                <wp:positionH relativeFrom="column">
                  <wp:posOffset>-64191</wp:posOffset>
                </wp:positionH>
                <wp:positionV relativeFrom="paragraph">
                  <wp:posOffset>84811</wp:posOffset>
                </wp:positionV>
                <wp:extent cx="367665" cy="457200"/>
                <wp:effectExtent l="0" t="0" r="1333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FE60" w14:textId="77777777" w:rsidR="0096185F" w:rsidRPr="005B338F" w:rsidRDefault="0096185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09BD4" id="_x0000_s1060" type="#_x0000_t202" style="position:absolute;left:0;text-align:left;margin-left:-5.05pt;margin-top:6.7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g5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QY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">
                <v:textbox>
                  <w:txbxContent>
                    <w:p w14:paraId="64BCFE60" w14:textId="77777777" w:rsidR="0096185F" w:rsidRPr="005B338F" w:rsidRDefault="0096185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1252" w:rsidRPr="00D91252">
        <w:t>„</w:t>
      </w:r>
      <w:r w:rsidR="00925E55" w:rsidRPr="00D91252">
        <w:t>Er</w:t>
      </w:r>
      <w:r w:rsidR="00ED40EC">
        <w:t xml:space="preserve"> </w:t>
      </w:r>
      <w:r w:rsidR="00925E55" w:rsidRPr="00D91252">
        <w:t>hat</w:t>
      </w:r>
      <w:r w:rsidR="00ED40EC">
        <w:t xml:space="preserve"> </w:t>
      </w:r>
      <w:r w:rsidR="00925E55" w:rsidRPr="00D91252">
        <w:t>ja</w:t>
      </w:r>
      <w:r w:rsidR="00ED40EC">
        <w:t xml:space="preserve"> </w:t>
      </w:r>
      <w:r w:rsidR="00925E55" w:rsidRPr="00D91252">
        <w:t>nicht</w:t>
      </w:r>
      <w:r w:rsidR="00ED40EC">
        <w:t xml:space="preserve"> </w:t>
      </w:r>
      <w:r w:rsidR="00925E55" w:rsidRPr="00D91252">
        <w:t>einmal</w:t>
      </w:r>
      <w:r w:rsidR="00ED40EC">
        <w:t xml:space="preserve"> </w:t>
      </w:r>
      <w:r w:rsidR="00925E55" w:rsidRPr="00D91252">
        <w:t>seinen</w:t>
      </w:r>
      <w:r w:rsidR="00ED40EC">
        <w:t xml:space="preserve"> </w:t>
      </w:r>
      <w:r w:rsidR="00925E55" w:rsidRPr="00D91252">
        <w:t>eigenen</w:t>
      </w:r>
      <w:r w:rsidR="00ED40EC">
        <w:t xml:space="preserve"> </w:t>
      </w:r>
      <w:r w:rsidR="00925E55" w:rsidRPr="00D91252">
        <w:t>Sohn</w:t>
      </w:r>
      <w:r w:rsidR="00ED40EC">
        <w:t xml:space="preserve"> </w:t>
      </w:r>
      <w:r w:rsidR="00925E55" w:rsidRPr="00D91252">
        <w:t>verschont,</w:t>
      </w:r>
      <w:r w:rsidR="00ED40EC">
        <w:t xml:space="preserve"> </w:t>
      </w:r>
      <w:r w:rsidR="00925E55" w:rsidRPr="00D91252">
        <w:t>sondern</w:t>
      </w:r>
      <w:r w:rsidR="00ED40EC">
        <w:t xml:space="preserve"> </w:t>
      </w:r>
      <w:r w:rsidR="00925E55" w:rsidRPr="00D91252">
        <w:t>hat</w:t>
      </w:r>
      <w:r w:rsidR="00ED40EC">
        <w:t xml:space="preserve"> </w:t>
      </w:r>
      <w:r w:rsidR="00925E55" w:rsidRPr="00D91252">
        <w:t>ihn</w:t>
      </w:r>
      <w:r w:rsidR="00ED40EC">
        <w:t xml:space="preserve"> </w:t>
      </w:r>
      <w:r w:rsidR="00925E55" w:rsidRPr="00D91252">
        <w:t>für</w:t>
      </w:r>
      <w:r w:rsidR="00ED40EC">
        <w:t xml:space="preserve"> </w:t>
      </w:r>
      <w:r w:rsidR="00925E55" w:rsidRPr="00D91252">
        <w:t>uns</w:t>
      </w:r>
      <w:r w:rsidR="00ED40EC">
        <w:t xml:space="preserve"> </w:t>
      </w:r>
      <w:r w:rsidR="00925E55" w:rsidRPr="00D91252">
        <w:t>alle</w:t>
      </w:r>
      <w:r w:rsidR="00ED40EC">
        <w:t xml:space="preserve"> </w:t>
      </w:r>
      <w:r w:rsidR="00925E55" w:rsidRPr="00D91252">
        <w:t>hergegeben.</w:t>
      </w:r>
      <w:r w:rsidR="00ED40EC">
        <w:t xml:space="preserve"> </w:t>
      </w:r>
      <w:r w:rsidR="00925E55" w:rsidRPr="00D91252">
        <w:t>Wird</w:t>
      </w:r>
      <w:r w:rsidR="00ED40EC">
        <w:t xml:space="preserve"> </w:t>
      </w:r>
      <w:r w:rsidR="00925E55" w:rsidRPr="00D91252">
        <w:t>uns</w:t>
      </w:r>
      <w:r w:rsidR="00ED40EC">
        <w:t xml:space="preserve"> </w:t>
      </w:r>
      <w:r w:rsidR="00925E55" w:rsidRPr="00D91252">
        <w:t>dann</w:t>
      </w:r>
      <w:r w:rsidR="00ED40EC">
        <w:t xml:space="preserve"> </w:t>
      </w:r>
      <w:r w:rsidR="00925E55" w:rsidRPr="00D91252">
        <w:t>zusammen</w:t>
      </w:r>
      <w:r w:rsidR="00ED40EC">
        <w:t xml:space="preserve"> </w:t>
      </w:r>
      <w:r w:rsidR="00925E55" w:rsidRPr="00D91252">
        <w:t>mit</w:t>
      </w:r>
      <w:r w:rsidR="00ED40EC">
        <w:t xml:space="preserve"> </w:t>
      </w:r>
      <w:r w:rsidR="00925E55" w:rsidRPr="00D91252">
        <w:t>seinem</w:t>
      </w:r>
      <w:r w:rsidR="00ED40EC">
        <w:t xml:space="preserve"> </w:t>
      </w:r>
      <w:r w:rsidR="00925E55" w:rsidRPr="00D91252">
        <w:t>Sohn</w:t>
      </w:r>
      <w:r w:rsidR="00ED40EC">
        <w:t xml:space="preserve"> </w:t>
      </w:r>
      <w:r w:rsidR="00925E55" w:rsidRPr="00D91252">
        <w:t>nicht</w:t>
      </w:r>
      <w:r w:rsidR="00ED40EC">
        <w:t xml:space="preserve"> </w:t>
      </w:r>
      <w:r w:rsidR="00925E55" w:rsidRPr="00D91252">
        <w:t>auch</w:t>
      </w:r>
      <w:r w:rsidR="00ED40EC">
        <w:t xml:space="preserve"> </w:t>
      </w:r>
      <w:r w:rsidR="00925E55" w:rsidRPr="00D91252">
        <w:t>alles</w:t>
      </w:r>
      <w:r w:rsidR="00ED40EC">
        <w:t xml:space="preserve"> </w:t>
      </w:r>
      <w:r w:rsidR="00925E55" w:rsidRPr="00D91252">
        <w:t>andere</w:t>
      </w:r>
      <w:r w:rsidR="00ED40EC">
        <w:t xml:space="preserve"> </w:t>
      </w:r>
      <w:r w:rsidR="00925E55" w:rsidRPr="00D91252">
        <w:t>geschenkt</w:t>
      </w:r>
      <w:r w:rsidR="00ED40EC">
        <w:t xml:space="preserve"> </w:t>
      </w:r>
      <w:r w:rsidR="00925E55" w:rsidRPr="00D91252">
        <w:t>werden?</w:t>
      </w:r>
      <w:r w:rsidR="00D91252" w:rsidRPr="00D91252">
        <w:t>“</w:t>
      </w:r>
      <w:r w:rsidR="00ED40EC">
        <w:t xml:space="preserve"> Römer </w:t>
      </w:r>
      <w:r w:rsidR="00925E55" w:rsidRPr="00D91252">
        <w:t>8</w:t>
      </w:r>
      <w:r w:rsidR="00ED40EC">
        <w:t>, 3</w:t>
      </w:r>
      <w:r w:rsidR="00925E55" w:rsidRPr="00D91252">
        <w:t>2</w:t>
      </w:r>
      <w:r w:rsidR="00D91252" w:rsidRPr="00D91252">
        <w:t>.</w:t>
      </w:r>
    </w:p>
    <w:p w14:paraId="11F7DC50" w14:textId="5C01210C" w:rsidR="00FB35BE" w:rsidRPr="00FB35BE" w:rsidRDefault="00FB35BE" w:rsidP="00FB35BE">
      <w:pPr>
        <w:pStyle w:val="Absatzregulr"/>
        <w:numPr>
          <w:ilvl w:val="0"/>
          <w:numId w:val="0"/>
        </w:numPr>
      </w:pPr>
      <w:r>
        <w:lastRenderedPageBreak/>
        <w:t>Das</w:t>
      </w:r>
      <w:r w:rsidR="00ED40EC">
        <w:t xml:space="preserve"> </w:t>
      </w:r>
      <w:r>
        <w:t>ist</w:t>
      </w:r>
      <w:r w:rsidR="00ED40EC">
        <w:t xml:space="preserve"> </w:t>
      </w:r>
      <w:r w:rsidR="00D355A6">
        <w:t>prinzipiell</w:t>
      </w:r>
      <w:r w:rsidR="00ED40EC">
        <w:t xml:space="preserve"> </w:t>
      </w:r>
      <w:r w:rsidR="00EA0CAF">
        <w:t>derselbe</w:t>
      </w:r>
      <w:r w:rsidR="00ED40EC">
        <w:t xml:space="preserve"> </w:t>
      </w:r>
      <w:r>
        <w:t>Gedanke</w:t>
      </w:r>
      <w:r w:rsidR="00D355A6">
        <w:t>,</w:t>
      </w:r>
      <w:r w:rsidR="00ED40EC">
        <w:t xml:space="preserve"> </w:t>
      </w:r>
      <w:r w:rsidR="00D355A6">
        <w:t>den</w:t>
      </w:r>
      <w:r w:rsidR="00ED40EC">
        <w:t xml:space="preserve"> </w:t>
      </w:r>
      <w:proofErr w:type="spellStart"/>
      <w:r w:rsidR="00D355A6">
        <w:t>Asaph</w:t>
      </w:r>
      <w:proofErr w:type="spellEnd"/>
      <w:r w:rsidR="00ED40EC">
        <w:t xml:space="preserve"> </w:t>
      </w:r>
      <w:r w:rsidR="00D355A6">
        <w:t>aufgerichtet</w:t>
      </w:r>
      <w:r w:rsidR="00ED40EC">
        <w:t xml:space="preserve"> </w:t>
      </w:r>
      <w:r w:rsidR="00D355A6">
        <w:t>und</w:t>
      </w:r>
      <w:r w:rsidR="00ED40EC">
        <w:t xml:space="preserve"> </w:t>
      </w:r>
      <w:r w:rsidR="00D355A6">
        <w:t>getröstet</w:t>
      </w:r>
      <w:r w:rsidR="00ED40EC">
        <w:t xml:space="preserve"> </w:t>
      </w:r>
      <w:r w:rsidR="00D355A6">
        <w:t>hatte</w:t>
      </w:r>
      <w:r>
        <w:t>!</w:t>
      </w:r>
      <w:r w:rsidR="00ED40EC">
        <w:t xml:space="preserve"> </w:t>
      </w:r>
      <w:r>
        <w:t>Wir</w:t>
      </w:r>
      <w:r w:rsidR="00ED40EC">
        <w:t xml:space="preserve"> </w:t>
      </w:r>
      <w:r w:rsidR="00D355A6">
        <w:t>erinnern</w:t>
      </w:r>
      <w:r w:rsidR="00ED40EC">
        <w:t xml:space="preserve"> </w:t>
      </w:r>
      <w:r w:rsidR="00D355A6">
        <w:t>uns</w:t>
      </w:r>
      <w:r w:rsidR="00ED40EC">
        <w:t xml:space="preserve"> </w:t>
      </w:r>
      <w:r w:rsidR="00D355A6">
        <w:t>daran</w:t>
      </w:r>
      <w:r>
        <w:t>,</w:t>
      </w:r>
      <w:r w:rsidR="00ED40EC">
        <w:t xml:space="preserve"> </w:t>
      </w:r>
      <w:r>
        <w:t>was</w:t>
      </w:r>
      <w:r w:rsidR="00ED40EC">
        <w:t xml:space="preserve"> </w:t>
      </w:r>
      <w:r>
        <w:t>uns</w:t>
      </w:r>
      <w:r w:rsidR="00ED40EC">
        <w:t xml:space="preserve"> </w:t>
      </w:r>
      <w:r>
        <w:t>Gott</w:t>
      </w:r>
      <w:r w:rsidR="00ED40EC">
        <w:t xml:space="preserve"> </w:t>
      </w:r>
      <w:r>
        <w:t>in</w:t>
      </w:r>
      <w:r w:rsidR="00ED40EC">
        <w:t xml:space="preserve"> </w:t>
      </w:r>
      <w:r>
        <w:t>Jesus</w:t>
      </w:r>
      <w:r w:rsidR="00ED40EC">
        <w:t xml:space="preserve"> </w:t>
      </w:r>
      <w:r>
        <w:t>geschenkt</w:t>
      </w:r>
      <w:r w:rsidR="00ED40EC">
        <w:t xml:space="preserve"> </w:t>
      </w:r>
      <w:r>
        <w:t>hat</w:t>
      </w:r>
      <w:r w:rsidR="00ED40EC">
        <w:t xml:space="preserve"> </w:t>
      </w:r>
      <w:r>
        <w:t>und</w:t>
      </w:r>
      <w:r w:rsidR="00ED40EC">
        <w:t xml:space="preserve"> </w:t>
      </w:r>
      <w:r>
        <w:t>merken,</w:t>
      </w:r>
      <w:r w:rsidR="00ED40EC">
        <w:t xml:space="preserve"> </w:t>
      </w:r>
      <w:r>
        <w:t>dass</w:t>
      </w:r>
      <w:r w:rsidR="00ED40EC">
        <w:t xml:space="preserve"> </w:t>
      </w:r>
      <w:r>
        <w:t>keine</w:t>
      </w:r>
      <w:r w:rsidR="00ED40EC">
        <w:t xml:space="preserve"> </w:t>
      </w:r>
      <w:r>
        <w:t>noch</w:t>
      </w:r>
      <w:r w:rsidR="00ED40EC">
        <w:t xml:space="preserve"> </w:t>
      </w:r>
      <w:r>
        <w:t>so</w:t>
      </w:r>
      <w:r w:rsidR="00ED40EC">
        <w:t xml:space="preserve"> </w:t>
      </w:r>
      <w:r>
        <w:t>schreckliche</w:t>
      </w:r>
      <w:r w:rsidR="00ED40EC">
        <w:t xml:space="preserve"> </w:t>
      </w:r>
      <w:r>
        <w:t>Situation</w:t>
      </w:r>
      <w:r w:rsidR="00ED40EC">
        <w:t xml:space="preserve"> </w:t>
      </w:r>
      <w:r>
        <w:t>in</w:t>
      </w:r>
      <w:r w:rsidR="00ED40EC">
        <w:t xml:space="preserve"> </w:t>
      </w:r>
      <w:r>
        <w:t>unserem</w:t>
      </w:r>
      <w:r w:rsidR="00ED40EC">
        <w:t xml:space="preserve"> </w:t>
      </w:r>
      <w:r>
        <w:t>Leben</w:t>
      </w:r>
      <w:r w:rsidR="00ED40EC">
        <w:t xml:space="preserve"> </w:t>
      </w:r>
      <w:r w:rsidR="00ED3C41">
        <w:t>zerstören</w:t>
      </w:r>
      <w:r w:rsidR="00ED40EC">
        <w:t xml:space="preserve"> </w:t>
      </w:r>
      <w:r w:rsidR="00ED3C41">
        <w:t>kann,</w:t>
      </w:r>
      <w:r w:rsidR="00ED40EC">
        <w:t xml:space="preserve"> </w:t>
      </w:r>
      <w:r w:rsidR="00ED3C41">
        <w:t>was</w:t>
      </w:r>
      <w:r w:rsidR="00ED40EC">
        <w:t xml:space="preserve"> </w:t>
      </w:r>
      <w:r w:rsidR="00ED3C41">
        <w:t>Gott</w:t>
      </w:r>
      <w:r w:rsidR="00ED40EC">
        <w:t xml:space="preserve"> </w:t>
      </w:r>
      <w:r w:rsidR="00ED3C41">
        <w:t>uns</w:t>
      </w:r>
      <w:r w:rsidR="00ED40EC">
        <w:t xml:space="preserve"> </w:t>
      </w:r>
      <w:r w:rsidR="00ED3C41">
        <w:t>in</w:t>
      </w:r>
      <w:r w:rsidR="00ED40EC">
        <w:t xml:space="preserve"> </w:t>
      </w:r>
      <w:r w:rsidR="00ED3C41">
        <w:t>seinem</w:t>
      </w:r>
      <w:r w:rsidR="00ED40EC">
        <w:t xml:space="preserve"> </w:t>
      </w:r>
      <w:r w:rsidR="00ED3C41">
        <w:t>Sohn</w:t>
      </w:r>
      <w:r w:rsidR="00ED40EC">
        <w:t xml:space="preserve"> </w:t>
      </w:r>
      <w:r w:rsidR="00D355A6">
        <w:t>schenkt</w:t>
      </w:r>
      <w:r w:rsidR="00ED3C41">
        <w:t>.</w:t>
      </w:r>
      <w:r w:rsidR="00ED40EC">
        <w:t xml:space="preserve"> </w:t>
      </w:r>
      <w:r w:rsidR="00ED3C41">
        <w:t>Und</w:t>
      </w:r>
      <w:r w:rsidR="00ED40EC">
        <w:t xml:space="preserve"> </w:t>
      </w:r>
      <w:r w:rsidR="00ED3C41">
        <w:t>dann</w:t>
      </w:r>
      <w:r w:rsidR="00ED40EC">
        <w:t xml:space="preserve"> </w:t>
      </w:r>
      <w:r w:rsidR="00ED3C41">
        <w:t>können</w:t>
      </w:r>
      <w:r w:rsidR="00ED40EC">
        <w:t xml:space="preserve"> </w:t>
      </w:r>
      <w:r w:rsidR="00ED3C41">
        <w:t>wir</w:t>
      </w:r>
      <w:r w:rsidR="00ED40EC">
        <w:t xml:space="preserve"> </w:t>
      </w:r>
      <w:r w:rsidR="00ED3C41">
        <w:t>mit</w:t>
      </w:r>
      <w:r w:rsidR="00ED40EC">
        <w:t xml:space="preserve"> </w:t>
      </w:r>
      <w:r w:rsidR="00ED3C41">
        <w:t>Paulus</w:t>
      </w:r>
      <w:r w:rsidR="00ED40EC">
        <w:t xml:space="preserve"> </w:t>
      </w:r>
      <w:r w:rsidR="00ED3C41">
        <w:t>bezeugen:</w:t>
      </w:r>
    </w:p>
    <w:p w14:paraId="6CCBAA53" w14:textId="05B0491C" w:rsidR="00925E55" w:rsidRPr="00D91252" w:rsidRDefault="0096185F" w:rsidP="00D91252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F4A42" wp14:editId="4D3417B3">
                <wp:simplePos x="0" y="0"/>
                <wp:positionH relativeFrom="column">
                  <wp:posOffset>-63199</wp:posOffset>
                </wp:positionH>
                <wp:positionV relativeFrom="paragraph">
                  <wp:posOffset>28143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996E" w14:textId="77777777" w:rsidR="0096185F" w:rsidRPr="005B338F" w:rsidRDefault="0096185F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F4A42" id="_x0000_s1061" type="#_x0000_t202" style="position:absolute;left:0;text-align:left;margin-left:-5pt;margin-top:2.2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Mo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">
                <v:textbox>
                  <w:txbxContent>
                    <w:p w14:paraId="2650996E" w14:textId="77777777" w:rsidR="0096185F" w:rsidRPr="005B338F" w:rsidRDefault="0096185F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1252" w:rsidRPr="00D91252">
        <w:t>„</w:t>
      </w:r>
      <w:r w:rsidR="00925E55" w:rsidRPr="00D91252">
        <w:t>Ja,</w:t>
      </w:r>
      <w:r w:rsidR="00ED40EC">
        <w:t xml:space="preserve"> </w:t>
      </w:r>
      <w:r w:rsidR="00925E55" w:rsidRPr="00D91252">
        <w:t>ich</w:t>
      </w:r>
      <w:r w:rsidR="00ED40EC">
        <w:t xml:space="preserve"> </w:t>
      </w:r>
      <w:r w:rsidR="00925E55" w:rsidRPr="00D91252">
        <w:t>bin</w:t>
      </w:r>
      <w:r w:rsidR="00ED40EC">
        <w:t xml:space="preserve"> </w:t>
      </w:r>
      <w:r w:rsidR="00925E55" w:rsidRPr="00D91252">
        <w:t>überzeugt,</w:t>
      </w:r>
      <w:r w:rsidR="00ED40EC">
        <w:t xml:space="preserve"> </w:t>
      </w:r>
      <w:r w:rsidR="00925E55" w:rsidRPr="00D91252">
        <w:t>dass</w:t>
      </w:r>
      <w:r w:rsidR="00ED40EC">
        <w:t xml:space="preserve"> </w:t>
      </w:r>
      <w:r w:rsidR="00925E55" w:rsidRPr="00D91252">
        <w:t>weder</w:t>
      </w:r>
      <w:r w:rsidR="00ED40EC">
        <w:t xml:space="preserve"> </w:t>
      </w:r>
      <w:r w:rsidR="00925E55" w:rsidRPr="00D91252">
        <w:t>Tod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Leben,</w:t>
      </w:r>
      <w:r w:rsidR="00ED40EC">
        <w:t xml:space="preserve"> </w:t>
      </w:r>
      <w:r w:rsidR="00925E55" w:rsidRPr="00D91252">
        <w:t>weder</w:t>
      </w:r>
      <w:r w:rsidR="00ED40EC">
        <w:t xml:space="preserve"> </w:t>
      </w:r>
      <w:r w:rsidR="00925E55" w:rsidRPr="00D91252">
        <w:t>Engel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unsichtbare</w:t>
      </w:r>
      <w:r w:rsidR="00ED40EC">
        <w:t xml:space="preserve"> </w:t>
      </w:r>
      <w:r w:rsidR="00925E55" w:rsidRPr="00D91252">
        <w:t>Mächte,</w:t>
      </w:r>
      <w:r w:rsidR="00ED40EC">
        <w:t xml:space="preserve"> </w:t>
      </w:r>
      <w:r w:rsidR="00925E55" w:rsidRPr="00D91252">
        <w:t>weder</w:t>
      </w:r>
      <w:r w:rsidR="00ED40EC">
        <w:t xml:space="preserve"> </w:t>
      </w:r>
      <w:r w:rsidR="00925E55" w:rsidRPr="00D91252">
        <w:t>Gegenwärtiges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Zukünftiges,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gottfeindliche</w:t>
      </w:r>
      <w:r w:rsidR="00ED40EC">
        <w:t xml:space="preserve"> </w:t>
      </w:r>
      <w:r w:rsidR="00925E55" w:rsidRPr="00D91252">
        <w:t>Kräfte,</w:t>
      </w:r>
      <w:r w:rsidR="00ED40EC">
        <w:t xml:space="preserve"> </w:t>
      </w:r>
      <w:r w:rsidR="00925E55" w:rsidRPr="00D91252">
        <w:t>weder</w:t>
      </w:r>
      <w:r w:rsidR="00ED40EC">
        <w:t xml:space="preserve"> </w:t>
      </w:r>
      <w:r w:rsidR="00925E55" w:rsidRPr="00D91252">
        <w:t>Hohes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Tiefes,</w:t>
      </w:r>
      <w:r w:rsidR="00ED40EC">
        <w:t xml:space="preserve"> </w:t>
      </w:r>
      <w:r w:rsidR="00925E55" w:rsidRPr="00D91252">
        <w:t>noch</w:t>
      </w:r>
      <w:r w:rsidR="00ED40EC">
        <w:t xml:space="preserve"> </w:t>
      </w:r>
      <w:r w:rsidR="00925E55" w:rsidRPr="00D91252">
        <w:t>sonst</w:t>
      </w:r>
      <w:r w:rsidR="00ED40EC">
        <w:t xml:space="preserve"> </w:t>
      </w:r>
      <w:r w:rsidR="00925E55" w:rsidRPr="00D91252">
        <w:t>irgendetwas</w:t>
      </w:r>
      <w:r w:rsidR="00ED40EC">
        <w:t xml:space="preserve"> </w:t>
      </w:r>
      <w:r w:rsidR="00925E55" w:rsidRPr="00D91252">
        <w:t>in</w:t>
      </w:r>
      <w:r w:rsidR="00ED40EC">
        <w:t xml:space="preserve"> </w:t>
      </w:r>
      <w:r w:rsidR="00925E55" w:rsidRPr="00D91252">
        <w:t>der</w:t>
      </w:r>
      <w:r w:rsidR="00ED40EC">
        <w:t xml:space="preserve"> </w:t>
      </w:r>
      <w:r w:rsidR="00925E55" w:rsidRPr="00D91252">
        <w:t>ganzen</w:t>
      </w:r>
      <w:r w:rsidR="00ED40EC">
        <w:t xml:space="preserve"> </w:t>
      </w:r>
      <w:r w:rsidR="00925E55" w:rsidRPr="00D91252">
        <w:t>Schöpfung</w:t>
      </w:r>
      <w:r w:rsidR="00ED40EC">
        <w:t xml:space="preserve"> </w:t>
      </w:r>
      <w:r w:rsidR="00925E55" w:rsidRPr="00D91252">
        <w:t>uns</w:t>
      </w:r>
      <w:r w:rsidR="00ED40EC">
        <w:t xml:space="preserve"> </w:t>
      </w:r>
      <w:r w:rsidR="00925E55" w:rsidRPr="00D91252">
        <w:t>je</w:t>
      </w:r>
      <w:r w:rsidR="00ED40EC">
        <w:t xml:space="preserve"> </w:t>
      </w:r>
      <w:r w:rsidR="00925E55" w:rsidRPr="00D91252">
        <w:t>von</w:t>
      </w:r>
      <w:r w:rsidR="00ED40EC">
        <w:t xml:space="preserve"> </w:t>
      </w:r>
      <w:r w:rsidR="00925E55" w:rsidRPr="00D91252">
        <w:t>der</w:t>
      </w:r>
      <w:r w:rsidR="00ED40EC">
        <w:t xml:space="preserve"> </w:t>
      </w:r>
      <w:r w:rsidR="00925E55" w:rsidRPr="00D91252">
        <w:t>Liebe</w:t>
      </w:r>
      <w:r w:rsidR="00ED40EC">
        <w:t xml:space="preserve"> </w:t>
      </w:r>
      <w:r w:rsidR="00925E55" w:rsidRPr="00D91252">
        <w:t>Gottes</w:t>
      </w:r>
      <w:r w:rsidR="00ED40EC">
        <w:t xml:space="preserve"> </w:t>
      </w:r>
      <w:r w:rsidR="00925E55" w:rsidRPr="00D91252">
        <w:t>trennen</w:t>
      </w:r>
      <w:r w:rsidR="00ED40EC">
        <w:t xml:space="preserve"> </w:t>
      </w:r>
      <w:r w:rsidR="00925E55" w:rsidRPr="00D91252">
        <w:t>kann,</w:t>
      </w:r>
      <w:r w:rsidR="00ED40EC">
        <w:t xml:space="preserve"> </w:t>
      </w:r>
      <w:r w:rsidR="00925E55" w:rsidRPr="00D91252">
        <w:t>die</w:t>
      </w:r>
      <w:r w:rsidR="00ED40EC">
        <w:t xml:space="preserve"> </w:t>
      </w:r>
      <w:r w:rsidR="00925E55" w:rsidRPr="00D91252">
        <w:t>uns</w:t>
      </w:r>
      <w:r w:rsidR="00ED40EC">
        <w:t xml:space="preserve"> </w:t>
      </w:r>
      <w:r w:rsidR="00925E55" w:rsidRPr="00D91252">
        <w:t>geschenkt</w:t>
      </w:r>
      <w:r w:rsidR="00ED40EC">
        <w:t xml:space="preserve"> </w:t>
      </w:r>
      <w:r w:rsidR="00925E55" w:rsidRPr="00D91252">
        <w:t>ist</w:t>
      </w:r>
      <w:r w:rsidR="00ED40EC">
        <w:t xml:space="preserve"> </w:t>
      </w:r>
      <w:r w:rsidR="00925E55" w:rsidRPr="00D91252">
        <w:t>in</w:t>
      </w:r>
      <w:r w:rsidR="00ED40EC">
        <w:t xml:space="preserve"> </w:t>
      </w:r>
      <w:r w:rsidR="00925E55" w:rsidRPr="00D91252">
        <w:t>Jesus</w:t>
      </w:r>
      <w:r w:rsidR="00ED40EC">
        <w:t xml:space="preserve"> </w:t>
      </w:r>
      <w:r w:rsidR="00925E55" w:rsidRPr="00D91252">
        <w:t>Christus,</w:t>
      </w:r>
      <w:r w:rsidR="00ED40EC">
        <w:t xml:space="preserve"> </w:t>
      </w:r>
      <w:r w:rsidR="00925E55" w:rsidRPr="00D91252">
        <w:t>unserem</w:t>
      </w:r>
      <w:r w:rsidR="00ED40EC">
        <w:t xml:space="preserve"> </w:t>
      </w:r>
      <w:r w:rsidR="00925E55" w:rsidRPr="00D91252">
        <w:t>Herrn.</w:t>
      </w:r>
      <w:r w:rsidR="00D91252" w:rsidRPr="00D91252">
        <w:t>“</w:t>
      </w:r>
      <w:r w:rsidR="00ED40EC">
        <w:t xml:space="preserve"> Römer </w:t>
      </w:r>
      <w:r w:rsidR="00925E55" w:rsidRPr="00D91252">
        <w:t>8</w:t>
      </w:r>
      <w:r w:rsidR="00ED40EC">
        <w:t>, 3</w:t>
      </w:r>
      <w:r>
        <w:t>8-</w:t>
      </w:r>
      <w:r w:rsidR="00925E55" w:rsidRPr="00D91252">
        <w:t>39</w:t>
      </w:r>
      <w:r w:rsidR="00D91252" w:rsidRPr="00D91252">
        <w:t>.</w:t>
      </w:r>
    </w:p>
    <w:p w14:paraId="5C522B03" w14:textId="1FBD575D" w:rsidR="00915F83" w:rsidRDefault="00915F83" w:rsidP="00D55147">
      <w:pPr>
        <w:pStyle w:val="Absatzregulr"/>
        <w:numPr>
          <w:ilvl w:val="0"/>
          <w:numId w:val="0"/>
        </w:numPr>
      </w:pPr>
      <w:r>
        <w:t>Der</w:t>
      </w:r>
      <w:r w:rsidR="00ED40EC">
        <w:t xml:space="preserve"> </w:t>
      </w:r>
      <w:r>
        <w:t>Ausweg</w:t>
      </w:r>
      <w:r w:rsidR="00ED40EC">
        <w:t xml:space="preserve"> </w:t>
      </w:r>
      <w:r>
        <w:t>aus</w:t>
      </w:r>
      <w:r w:rsidR="00ED40EC">
        <w:t xml:space="preserve"> </w:t>
      </w:r>
      <w:r>
        <w:t>der</w:t>
      </w:r>
      <w:r w:rsidR="00ED40EC">
        <w:t xml:space="preserve"> </w:t>
      </w:r>
      <w:r>
        <w:t>Glaubenskrise</w:t>
      </w:r>
      <w:r w:rsidR="00ED40EC">
        <w:t xml:space="preserve"> </w:t>
      </w:r>
      <w:r w:rsidR="00D355A6">
        <w:t>kann</w:t>
      </w:r>
      <w:r w:rsidR="00ED40EC">
        <w:t xml:space="preserve"> </w:t>
      </w:r>
      <w:r>
        <w:t>durch</w:t>
      </w:r>
      <w:r w:rsidR="00ED40EC">
        <w:t xml:space="preserve"> </w:t>
      </w:r>
      <w:r w:rsidR="00D355A6">
        <w:t>diesen</w:t>
      </w:r>
      <w:r w:rsidR="00ED40EC">
        <w:t xml:space="preserve"> </w:t>
      </w:r>
      <w:r>
        <w:t>Blickwechsel</w:t>
      </w:r>
      <w:r w:rsidR="00ED40EC">
        <w:t xml:space="preserve"> </w:t>
      </w:r>
      <w:r w:rsidR="00D355A6">
        <w:t>kommen</w:t>
      </w:r>
      <w:r>
        <w:t>.</w:t>
      </w:r>
      <w:r w:rsidR="00ED40EC">
        <w:t xml:space="preserve">  </w:t>
      </w:r>
      <w:r w:rsidR="00ED3C41">
        <w:t>Nachdem</w:t>
      </w:r>
      <w:r w:rsidR="00ED40EC">
        <w:t xml:space="preserve"> </w:t>
      </w:r>
      <w:r w:rsidR="00ED3C41">
        <w:t>wir</w:t>
      </w:r>
      <w:r w:rsidR="00ED40EC">
        <w:t xml:space="preserve"> </w:t>
      </w:r>
      <w:r w:rsidR="00ED3C41">
        <w:t>die</w:t>
      </w:r>
      <w:r w:rsidR="00ED40EC">
        <w:t xml:space="preserve"> </w:t>
      </w:r>
      <w:r w:rsidR="00ED3C41">
        <w:t>Klage</w:t>
      </w:r>
      <w:r w:rsidR="00ED40EC">
        <w:t xml:space="preserve"> </w:t>
      </w:r>
      <w:r w:rsidR="00ED3C41">
        <w:t>in</w:t>
      </w:r>
      <w:r w:rsidR="00ED40EC">
        <w:t xml:space="preserve"> </w:t>
      </w:r>
      <w:r w:rsidR="00ED3C41">
        <w:t>ihrer</w:t>
      </w:r>
      <w:r w:rsidR="00ED40EC">
        <w:t xml:space="preserve"> </w:t>
      </w:r>
      <w:r w:rsidR="00ED3C41">
        <w:t>ganzen</w:t>
      </w:r>
      <w:r w:rsidR="00ED40EC">
        <w:t xml:space="preserve"> </w:t>
      </w:r>
      <w:r w:rsidR="00177882">
        <w:t>T</w:t>
      </w:r>
      <w:r w:rsidR="00ED3C41">
        <w:t>iefe</w:t>
      </w:r>
      <w:r w:rsidR="00ED40EC">
        <w:t xml:space="preserve"> </w:t>
      </w:r>
      <w:r w:rsidR="00D355A6">
        <w:t>vorbringen,</w:t>
      </w:r>
      <w:r w:rsidR="00ED40EC">
        <w:t xml:space="preserve"> </w:t>
      </w:r>
      <w:r w:rsidR="00D355A6">
        <w:t>wird</w:t>
      </w:r>
      <w:r w:rsidR="00ED40EC">
        <w:t xml:space="preserve"> </w:t>
      </w:r>
      <w:r w:rsidR="00D355A6">
        <w:t>in</w:t>
      </w:r>
      <w:r w:rsidR="00ED40EC">
        <w:t xml:space="preserve"> </w:t>
      </w:r>
      <w:r w:rsidR="00D355A6">
        <w:t>uns</w:t>
      </w:r>
      <w:r w:rsidR="00ED40EC">
        <w:t xml:space="preserve"> </w:t>
      </w:r>
      <w:r w:rsidR="00D355A6">
        <w:t>plötzlich</w:t>
      </w:r>
      <w:r w:rsidR="00ED40EC">
        <w:t xml:space="preserve"> </w:t>
      </w:r>
      <w:r w:rsidR="00D355A6">
        <w:t>die</w:t>
      </w:r>
      <w:r w:rsidR="00ED40EC">
        <w:t xml:space="preserve"> </w:t>
      </w:r>
      <w:r w:rsidR="00D355A6">
        <w:t>Erinnerung</w:t>
      </w:r>
      <w:r w:rsidR="00ED40EC">
        <w:t xml:space="preserve"> </w:t>
      </w:r>
      <w:r w:rsidR="00D355A6">
        <w:t>wach,</w:t>
      </w:r>
      <w:r w:rsidR="00ED40EC">
        <w:t xml:space="preserve"> </w:t>
      </w:r>
      <w:r w:rsidR="00D355A6">
        <w:t>was</w:t>
      </w:r>
      <w:r w:rsidR="00ED40EC">
        <w:t xml:space="preserve"> </w:t>
      </w:r>
      <w:r w:rsidR="00D355A6">
        <w:t>Jesus</w:t>
      </w:r>
      <w:r w:rsidR="00ED40EC">
        <w:t xml:space="preserve"> </w:t>
      </w:r>
      <w:r w:rsidR="00D355A6">
        <w:t>für</w:t>
      </w:r>
      <w:r w:rsidR="00ED40EC">
        <w:t xml:space="preserve"> </w:t>
      </w:r>
      <w:r w:rsidR="00D355A6">
        <w:t>uns</w:t>
      </w:r>
      <w:r w:rsidR="00ED40EC">
        <w:t xml:space="preserve"> </w:t>
      </w:r>
      <w:r w:rsidR="00D355A6">
        <w:t>getan</w:t>
      </w:r>
      <w:r w:rsidR="00ED40EC">
        <w:t xml:space="preserve"> </w:t>
      </w:r>
      <w:r w:rsidR="00D355A6">
        <w:t>hat</w:t>
      </w:r>
      <w:r w:rsidR="00ED40EC">
        <w:t xml:space="preserve"> </w:t>
      </w:r>
      <w:r w:rsidR="00D355A6">
        <w:t>und</w:t>
      </w:r>
      <w:r w:rsidR="00ED40EC">
        <w:t xml:space="preserve"> </w:t>
      </w:r>
      <w:r w:rsidR="00D355A6">
        <w:t>wir</w:t>
      </w:r>
      <w:r w:rsidR="00ED40EC">
        <w:t xml:space="preserve"> </w:t>
      </w:r>
      <w:r w:rsidR="007D266A">
        <w:t>können</w:t>
      </w:r>
      <w:r w:rsidR="00ED40EC">
        <w:t xml:space="preserve"> </w:t>
      </w:r>
      <w:r w:rsidR="007D266A">
        <w:t>unseren</w:t>
      </w:r>
      <w:r w:rsidR="00ED40EC">
        <w:t xml:space="preserve"> </w:t>
      </w:r>
      <w:r w:rsidR="007D266A">
        <w:t>Blick</w:t>
      </w:r>
      <w:r w:rsidR="00ED40EC">
        <w:t xml:space="preserve"> </w:t>
      </w:r>
      <w:r w:rsidR="007D266A">
        <w:t>von</w:t>
      </w:r>
      <w:r w:rsidR="00ED40EC">
        <w:t xml:space="preserve"> </w:t>
      </w:r>
      <w:r w:rsidR="007D266A">
        <w:t>der</w:t>
      </w:r>
      <w:r w:rsidR="00ED40EC">
        <w:t xml:space="preserve"> </w:t>
      </w:r>
      <w:r w:rsidR="007D266A">
        <w:t>schrecklichen</w:t>
      </w:r>
      <w:r w:rsidR="00ED40EC">
        <w:t xml:space="preserve"> </w:t>
      </w:r>
      <w:r w:rsidR="007D266A">
        <w:t>Not</w:t>
      </w:r>
      <w:r w:rsidR="00ED40EC">
        <w:t xml:space="preserve"> </w:t>
      </w:r>
      <w:r w:rsidR="007D266A">
        <w:t>auf</w:t>
      </w:r>
      <w:r w:rsidR="00ED40EC">
        <w:t xml:space="preserve"> </w:t>
      </w:r>
      <w:r w:rsidR="007D266A">
        <w:t>das</w:t>
      </w:r>
      <w:r w:rsidR="00ED40EC">
        <w:t xml:space="preserve"> </w:t>
      </w:r>
      <w:r w:rsidR="007D266A">
        <w:t>Kreuz</w:t>
      </w:r>
      <w:r w:rsidR="00ED40EC">
        <w:t xml:space="preserve"> </w:t>
      </w:r>
      <w:r w:rsidR="007D266A">
        <w:t>lenken.</w:t>
      </w:r>
      <w:r w:rsidR="00ED40EC">
        <w:t xml:space="preserve"> </w:t>
      </w:r>
      <w:r w:rsidR="00D355A6">
        <w:t>Wir</w:t>
      </w:r>
      <w:r w:rsidR="00ED40EC">
        <w:t xml:space="preserve"> </w:t>
      </w:r>
      <w:r w:rsidR="00D355A6">
        <w:t>schauen,</w:t>
      </w:r>
      <w:r w:rsidR="00ED40EC">
        <w:t xml:space="preserve"> </w:t>
      </w:r>
      <w:r w:rsidR="00D355A6">
        <w:t>wie</w:t>
      </w:r>
      <w:r w:rsidR="00ED40EC">
        <w:t xml:space="preserve"> </w:t>
      </w:r>
      <w:r w:rsidR="007D266A">
        <w:t>Jesus</w:t>
      </w:r>
      <w:r w:rsidR="00ED40EC">
        <w:t xml:space="preserve"> </w:t>
      </w:r>
      <w:r w:rsidR="00D355A6">
        <w:t>sein</w:t>
      </w:r>
      <w:r w:rsidR="00ED40EC">
        <w:t xml:space="preserve"> </w:t>
      </w:r>
      <w:r w:rsidR="00D355A6">
        <w:t>Leben</w:t>
      </w:r>
      <w:r w:rsidR="00ED40EC">
        <w:t xml:space="preserve"> </w:t>
      </w:r>
      <w:r w:rsidR="00D355A6">
        <w:t>für</w:t>
      </w:r>
      <w:r w:rsidR="00ED40EC">
        <w:t xml:space="preserve"> </w:t>
      </w:r>
      <w:r w:rsidR="00D355A6">
        <w:t>uns</w:t>
      </w:r>
      <w:r w:rsidR="00ED40EC">
        <w:t xml:space="preserve"> </w:t>
      </w:r>
      <w:r w:rsidR="00D355A6">
        <w:t>opferte</w:t>
      </w:r>
      <w:r w:rsidR="00ED40EC">
        <w:t xml:space="preserve"> </w:t>
      </w:r>
      <w:r w:rsidR="00D355A6">
        <w:t>und</w:t>
      </w:r>
      <w:r w:rsidR="00ED40EC">
        <w:t xml:space="preserve"> </w:t>
      </w:r>
      <w:r w:rsidR="00D355A6">
        <w:t>uns</w:t>
      </w:r>
      <w:r w:rsidR="00ED40EC">
        <w:t xml:space="preserve"> </w:t>
      </w:r>
      <w:r w:rsidR="00D355A6">
        <w:t>dadurch</w:t>
      </w:r>
      <w:r w:rsidR="00ED40EC">
        <w:t xml:space="preserve"> </w:t>
      </w:r>
      <w:r w:rsidR="00D355A6">
        <w:t>ewiges</w:t>
      </w:r>
      <w:r w:rsidR="00ED40EC">
        <w:t xml:space="preserve"> </w:t>
      </w:r>
      <w:r w:rsidR="00D355A6">
        <w:t>Leben</w:t>
      </w:r>
      <w:r w:rsidR="00ED40EC">
        <w:t xml:space="preserve"> </w:t>
      </w:r>
      <w:r w:rsidR="00D355A6">
        <w:t>geschenkt</w:t>
      </w:r>
      <w:r w:rsidR="00ED40EC">
        <w:t xml:space="preserve"> </w:t>
      </w:r>
      <w:r w:rsidR="00D355A6">
        <w:t>hat.</w:t>
      </w:r>
      <w:r w:rsidR="00ED40EC">
        <w:t xml:space="preserve"> </w:t>
      </w:r>
      <w:r w:rsidR="00D355A6">
        <w:t>So</w:t>
      </w:r>
      <w:r w:rsidR="00ED40EC">
        <w:t xml:space="preserve"> </w:t>
      </w:r>
      <w:r w:rsidR="00D355A6">
        <w:t>wandelt</w:t>
      </w:r>
      <w:r w:rsidR="00ED40EC">
        <w:t xml:space="preserve"> </w:t>
      </w:r>
      <w:r w:rsidR="00D355A6">
        <w:t>sich</w:t>
      </w:r>
      <w:r w:rsidR="00ED40EC">
        <w:t xml:space="preserve"> </w:t>
      </w:r>
      <w:r w:rsidR="00D355A6">
        <w:t>die</w:t>
      </w:r>
      <w:r w:rsidR="00ED40EC">
        <w:t xml:space="preserve"> </w:t>
      </w:r>
      <w:r w:rsidR="00D355A6">
        <w:t>Klage</w:t>
      </w:r>
      <w:r w:rsidR="00ED40EC">
        <w:t xml:space="preserve"> </w:t>
      </w:r>
      <w:r w:rsidR="00D355A6">
        <w:t>in</w:t>
      </w:r>
      <w:r w:rsidR="00ED40EC">
        <w:t xml:space="preserve"> </w:t>
      </w:r>
      <w:r w:rsidR="00D355A6">
        <w:t>Freude</w:t>
      </w:r>
      <w:r w:rsidR="00ED40EC">
        <w:t xml:space="preserve"> </w:t>
      </w:r>
      <w:r w:rsidR="00D355A6">
        <w:t>über</w:t>
      </w:r>
      <w:r w:rsidR="00ED40EC">
        <w:t xml:space="preserve"> </w:t>
      </w:r>
      <w:r w:rsidR="00ED3C41">
        <w:t>das</w:t>
      </w:r>
      <w:r w:rsidR="00ED40EC">
        <w:t xml:space="preserve"> </w:t>
      </w:r>
      <w:r w:rsidR="00ED3C41">
        <w:t>grosse</w:t>
      </w:r>
      <w:r w:rsidR="00ED40EC">
        <w:t xml:space="preserve"> </w:t>
      </w:r>
      <w:r w:rsidR="00ED3C41">
        <w:t>Wunder</w:t>
      </w:r>
      <w:r w:rsidR="00ED40EC">
        <w:t xml:space="preserve"> </w:t>
      </w:r>
      <w:r w:rsidR="00C643B9">
        <w:t>d</w:t>
      </w:r>
      <w:r w:rsidR="00ED3C41">
        <w:t>er</w:t>
      </w:r>
      <w:r w:rsidR="00ED40EC">
        <w:t xml:space="preserve"> </w:t>
      </w:r>
      <w:r w:rsidR="00ED3C41">
        <w:t>Erlösung</w:t>
      </w:r>
      <w:r w:rsidR="00ED40EC">
        <w:t xml:space="preserve"> </w:t>
      </w:r>
      <w:r w:rsidR="00ED3C41">
        <w:t>und</w:t>
      </w:r>
      <w:r w:rsidR="00ED40EC">
        <w:t xml:space="preserve"> </w:t>
      </w:r>
      <w:r w:rsidR="00ED3C41">
        <w:t>Auferstehung.</w:t>
      </w:r>
    </w:p>
    <w:p w14:paraId="5748EB7A" w14:textId="3A3C18C4" w:rsidR="00915F83" w:rsidRDefault="00ED3C41" w:rsidP="00D55147">
      <w:pPr>
        <w:pStyle w:val="Absatzregulr"/>
        <w:numPr>
          <w:ilvl w:val="0"/>
          <w:numId w:val="0"/>
        </w:numPr>
      </w:pPr>
      <w:r>
        <w:t>Vielleicht</w:t>
      </w:r>
      <w:r w:rsidR="00ED40EC">
        <w:t xml:space="preserve"> </w:t>
      </w:r>
      <w:r>
        <w:t>kann</w:t>
      </w:r>
      <w:r w:rsidR="00ED40EC">
        <w:t xml:space="preserve"> </w:t>
      </w:r>
      <w:r>
        <w:t>man</w:t>
      </w:r>
      <w:r w:rsidR="00ED40EC">
        <w:t xml:space="preserve"> </w:t>
      </w:r>
      <w:r>
        <w:t>das</w:t>
      </w:r>
      <w:r w:rsidR="00ED40EC">
        <w:t xml:space="preserve"> </w:t>
      </w:r>
      <w:r>
        <w:t>mit</w:t>
      </w:r>
      <w:r w:rsidR="00ED40EC">
        <w:t xml:space="preserve"> </w:t>
      </w:r>
      <w:r>
        <w:t>der</w:t>
      </w:r>
      <w:r w:rsidR="00ED40EC">
        <w:t xml:space="preserve"> </w:t>
      </w:r>
      <w:r>
        <w:t>Situation</w:t>
      </w:r>
      <w:r w:rsidR="00ED40EC">
        <w:t xml:space="preserve"> </w:t>
      </w:r>
      <w:r>
        <w:t>vergleichen,</w:t>
      </w:r>
      <w:r w:rsidR="00ED40EC">
        <w:t xml:space="preserve"> </w:t>
      </w:r>
      <w:r>
        <w:t>wenn</w:t>
      </w:r>
      <w:r w:rsidR="00ED40EC">
        <w:t xml:space="preserve"> </w:t>
      </w:r>
      <w:r>
        <w:t>es</w:t>
      </w:r>
      <w:r w:rsidR="00ED40EC">
        <w:t xml:space="preserve"> </w:t>
      </w:r>
      <w:r>
        <w:t>jemandem</w:t>
      </w:r>
      <w:r w:rsidR="00ED40EC">
        <w:t xml:space="preserve"> </w:t>
      </w:r>
      <w:r>
        <w:t>auf</w:t>
      </w:r>
      <w:r w:rsidR="00ED40EC">
        <w:t xml:space="preserve"> </w:t>
      </w:r>
      <w:r>
        <w:t>dem</w:t>
      </w:r>
      <w:r w:rsidR="00ED40EC">
        <w:t xml:space="preserve"> </w:t>
      </w:r>
      <w:r>
        <w:t>Schiff</w:t>
      </w:r>
      <w:r w:rsidR="00ED40EC">
        <w:t xml:space="preserve"> </w:t>
      </w:r>
      <w:r>
        <w:t>schwindlig</w:t>
      </w:r>
      <w:r w:rsidR="00ED40EC">
        <w:t xml:space="preserve"> </w:t>
      </w:r>
      <w:r w:rsidR="00875CF4">
        <w:t>und</w:t>
      </w:r>
      <w:r w:rsidR="00ED40EC">
        <w:t xml:space="preserve"> </w:t>
      </w:r>
      <w:r w:rsidR="00875CF4">
        <w:t>schlecht</w:t>
      </w:r>
      <w:r w:rsidR="00ED40EC">
        <w:t xml:space="preserve"> </w:t>
      </w:r>
      <w:r>
        <w:t>wird.</w:t>
      </w:r>
      <w:r w:rsidR="00ED40EC">
        <w:t xml:space="preserve"> </w:t>
      </w:r>
      <w:r>
        <w:t>Die</w:t>
      </w:r>
      <w:r w:rsidR="00ED40EC">
        <w:t xml:space="preserve"> </w:t>
      </w:r>
      <w:r>
        <w:t>beste</w:t>
      </w:r>
      <w:r w:rsidR="00ED40EC">
        <w:t xml:space="preserve"> </w:t>
      </w:r>
      <w:r>
        <w:t>Möglichkeit</w:t>
      </w:r>
      <w:r w:rsidR="00ED40EC">
        <w:t xml:space="preserve"> </w:t>
      </w:r>
      <w:r>
        <w:t>ohne</w:t>
      </w:r>
      <w:r w:rsidR="00ED40EC">
        <w:t xml:space="preserve"> </w:t>
      </w:r>
      <w:r>
        <w:t>Medikamente</w:t>
      </w:r>
      <w:r w:rsidR="00ED40EC">
        <w:t xml:space="preserve"> </w:t>
      </w:r>
      <w:r>
        <w:t>dagegen</w:t>
      </w:r>
      <w:r w:rsidR="00ED40EC">
        <w:t xml:space="preserve"> </w:t>
      </w:r>
      <w:r>
        <w:t>anzukämpfen</w:t>
      </w:r>
      <w:r w:rsidR="00ED40EC">
        <w:t xml:space="preserve"> </w:t>
      </w:r>
      <w:r>
        <w:t>ist,</w:t>
      </w:r>
      <w:r w:rsidR="00ED40EC">
        <w:t xml:space="preserve"> </w:t>
      </w:r>
      <w:r>
        <w:t>wenn</w:t>
      </w:r>
      <w:r w:rsidR="00ED40EC">
        <w:t xml:space="preserve"> </w:t>
      </w:r>
      <w:r>
        <w:t>man</w:t>
      </w:r>
      <w:r w:rsidR="00ED40EC">
        <w:t xml:space="preserve"> </w:t>
      </w:r>
      <w:r>
        <w:t>einen</w:t>
      </w:r>
      <w:r w:rsidR="00ED40EC">
        <w:t xml:space="preserve"> </w:t>
      </w:r>
      <w:r>
        <w:t>Punkt</w:t>
      </w:r>
      <w:r w:rsidR="00ED40EC">
        <w:t xml:space="preserve"> </w:t>
      </w:r>
      <w:r>
        <w:t>am</w:t>
      </w:r>
      <w:r w:rsidR="00ED40EC">
        <w:t xml:space="preserve"> </w:t>
      </w:r>
      <w:r>
        <w:t>Ufer</w:t>
      </w:r>
      <w:r w:rsidR="00ED40EC">
        <w:t xml:space="preserve"> </w:t>
      </w:r>
      <w:r>
        <w:t>mit</w:t>
      </w:r>
      <w:r w:rsidR="00ED40EC">
        <w:t xml:space="preserve"> </w:t>
      </w:r>
      <w:r>
        <w:t>den</w:t>
      </w:r>
      <w:r w:rsidR="00ED40EC">
        <w:t xml:space="preserve"> </w:t>
      </w:r>
      <w:r>
        <w:t>Augen</w:t>
      </w:r>
      <w:r w:rsidR="00ED40EC">
        <w:t xml:space="preserve"> </w:t>
      </w:r>
      <w:r>
        <w:t>fixiert.</w:t>
      </w:r>
      <w:r w:rsidR="00ED40EC">
        <w:t xml:space="preserve"> </w:t>
      </w:r>
      <w:r w:rsidR="00915F83">
        <w:t>So</w:t>
      </w:r>
      <w:r w:rsidR="00ED40EC">
        <w:t xml:space="preserve"> </w:t>
      </w:r>
      <w:r>
        <w:t>kann</w:t>
      </w:r>
      <w:r w:rsidR="00ED40EC">
        <w:t xml:space="preserve"> </w:t>
      </w:r>
      <w:r w:rsidR="00915F83">
        <w:t>unser</w:t>
      </w:r>
      <w:r w:rsidR="00ED40EC">
        <w:t xml:space="preserve"> </w:t>
      </w:r>
      <w:r w:rsidR="00915F83">
        <w:t>Körper</w:t>
      </w:r>
      <w:r w:rsidR="00ED40EC">
        <w:t xml:space="preserve"> </w:t>
      </w:r>
      <w:r w:rsidR="00915F83">
        <w:t>wieder</w:t>
      </w:r>
      <w:r w:rsidR="00ED40EC">
        <w:t xml:space="preserve"> </w:t>
      </w:r>
      <w:r w:rsidR="00915F83">
        <w:t>seinen</w:t>
      </w:r>
      <w:r w:rsidR="00ED40EC">
        <w:t xml:space="preserve"> </w:t>
      </w:r>
      <w:r w:rsidR="00915F83">
        <w:t>Ausgleich</w:t>
      </w:r>
      <w:r w:rsidR="00ED40EC">
        <w:t xml:space="preserve"> </w:t>
      </w:r>
      <w:r>
        <w:t>finden</w:t>
      </w:r>
      <w:r w:rsidR="00915F83">
        <w:t>.</w:t>
      </w:r>
    </w:p>
    <w:p w14:paraId="237E9BE9" w14:textId="4E4E4FFE" w:rsidR="00915F83" w:rsidRDefault="00ED3C41" w:rsidP="00D55147">
      <w:pPr>
        <w:pStyle w:val="Absatzregulr"/>
        <w:numPr>
          <w:ilvl w:val="0"/>
          <w:numId w:val="0"/>
        </w:numPr>
      </w:pPr>
      <w:r>
        <w:lastRenderedPageBreak/>
        <w:t>Für</w:t>
      </w:r>
      <w:r w:rsidR="00ED40EC">
        <w:t xml:space="preserve"> </w:t>
      </w:r>
      <w:r>
        <w:t>uns</w:t>
      </w:r>
      <w:r w:rsidR="00ED40EC">
        <w:t xml:space="preserve"> </w:t>
      </w:r>
      <w:r>
        <w:t>ist</w:t>
      </w:r>
      <w:r w:rsidR="00ED40EC">
        <w:t xml:space="preserve"> </w:t>
      </w:r>
      <w:r>
        <w:t>dieser</w:t>
      </w:r>
      <w:r w:rsidR="00ED40EC">
        <w:t xml:space="preserve"> </w:t>
      </w:r>
      <w:r>
        <w:t>Orientierungspunkt</w:t>
      </w:r>
      <w:r w:rsidR="00ED40EC">
        <w:t xml:space="preserve"> </w:t>
      </w:r>
      <w:r>
        <w:t>im</w:t>
      </w:r>
      <w:r w:rsidR="00ED40EC">
        <w:t xml:space="preserve"> </w:t>
      </w:r>
      <w:r>
        <w:t>Strudel</w:t>
      </w:r>
      <w:r w:rsidR="00ED40EC">
        <w:t xml:space="preserve"> </w:t>
      </w:r>
      <w:r>
        <w:t>unserer</w:t>
      </w:r>
      <w:r w:rsidR="00ED40EC">
        <w:t xml:space="preserve"> </w:t>
      </w:r>
      <w:r>
        <w:t>Gefühle</w:t>
      </w:r>
      <w:r w:rsidR="00ED40EC">
        <w:t xml:space="preserve"> </w:t>
      </w:r>
      <w:r>
        <w:t>Jesus.</w:t>
      </w:r>
      <w:r w:rsidR="00ED40EC">
        <w:t xml:space="preserve"> </w:t>
      </w:r>
      <w:r>
        <w:t>W</w:t>
      </w:r>
      <w:r w:rsidR="00915F83">
        <w:t>ir</w:t>
      </w:r>
      <w:r w:rsidR="00ED40EC">
        <w:t xml:space="preserve"> </w:t>
      </w:r>
      <w:r w:rsidR="00915F83">
        <w:t>schauen</w:t>
      </w:r>
      <w:r w:rsidR="00ED40EC">
        <w:t xml:space="preserve"> </w:t>
      </w:r>
      <w:r w:rsidR="00915F83">
        <w:t>auf</w:t>
      </w:r>
      <w:r w:rsidR="00ED40EC">
        <w:t xml:space="preserve"> </w:t>
      </w:r>
      <w:r w:rsidR="00915F83">
        <w:t>Jesus,</w:t>
      </w:r>
      <w:r w:rsidR="00ED40EC">
        <w:t xml:space="preserve"> </w:t>
      </w:r>
      <w:r w:rsidR="00915F83">
        <w:t>der</w:t>
      </w:r>
      <w:r w:rsidR="00ED40EC">
        <w:t xml:space="preserve"> </w:t>
      </w:r>
      <w:r w:rsidR="00915F83">
        <w:t>für</w:t>
      </w:r>
      <w:r w:rsidR="00ED40EC">
        <w:t xml:space="preserve"> </w:t>
      </w:r>
      <w:r w:rsidR="00915F83">
        <w:t>unsere</w:t>
      </w:r>
      <w:r w:rsidR="00ED40EC">
        <w:t xml:space="preserve"> </w:t>
      </w:r>
      <w:r w:rsidR="00915F83">
        <w:t>Schuld</w:t>
      </w:r>
      <w:r w:rsidR="00ED40EC">
        <w:t xml:space="preserve"> </w:t>
      </w:r>
      <w:r w:rsidR="00915F83">
        <w:t>starb</w:t>
      </w:r>
      <w:r w:rsidR="00ED40EC">
        <w:t xml:space="preserve"> </w:t>
      </w:r>
      <w:r w:rsidR="00915F83">
        <w:t>und</w:t>
      </w:r>
      <w:r w:rsidR="00ED40EC">
        <w:t xml:space="preserve"> </w:t>
      </w:r>
      <w:r w:rsidR="00915F83">
        <w:t>auferstand.</w:t>
      </w:r>
      <w:r w:rsidR="00ED40EC">
        <w:t xml:space="preserve"> </w:t>
      </w:r>
      <w:r w:rsidR="00915F83">
        <w:t>Wir</w:t>
      </w:r>
      <w:r w:rsidR="00ED40EC">
        <w:t xml:space="preserve"> </w:t>
      </w:r>
      <w:r w:rsidR="00915F83">
        <w:t>schauen</w:t>
      </w:r>
      <w:r w:rsidR="00ED40EC">
        <w:t xml:space="preserve"> </w:t>
      </w:r>
      <w:r w:rsidR="00915F83">
        <w:t>auf</w:t>
      </w:r>
      <w:r w:rsidR="00ED40EC">
        <w:t xml:space="preserve"> </w:t>
      </w:r>
      <w:r w:rsidR="00915F83">
        <w:t>den,</w:t>
      </w:r>
      <w:r w:rsidR="00ED40EC">
        <w:t xml:space="preserve"> </w:t>
      </w:r>
      <w:r w:rsidR="00915F83">
        <w:t>der</w:t>
      </w:r>
      <w:r w:rsidR="00ED40EC">
        <w:t xml:space="preserve"> </w:t>
      </w:r>
      <w:r w:rsidR="00915F83">
        <w:t>für</w:t>
      </w:r>
      <w:r w:rsidR="00ED40EC">
        <w:t xml:space="preserve"> </w:t>
      </w:r>
      <w:r w:rsidR="00915F83">
        <w:t>uns</w:t>
      </w:r>
      <w:r w:rsidR="00ED40EC">
        <w:t xml:space="preserve"> </w:t>
      </w:r>
      <w:r w:rsidR="00915F83">
        <w:t>den</w:t>
      </w:r>
      <w:r w:rsidR="00ED40EC">
        <w:t xml:space="preserve"> </w:t>
      </w:r>
      <w:r w:rsidR="00915F83">
        <w:t>Sieg</w:t>
      </w:r>
      <w:r w:rsidR="00ED40EC">
        <w:t xml:space="preserve"> </w:t>
      </w:r>
      <w:r w:rsidR="00915F83">
        <w:t>errungen</w:t>
      </w:r>
      <w:r w:rsidR="00ED40EC">
        <w:t xml:space="preserve"> </w:t>
      </w:r>
      <w:r w:rsidR="00915F83">
        <w:t>hat.</w:t>
      </w:r>
      <w:r w:rsidR="00ED40EC">
        <w:t xml:space="preserve"> </w:t>
      </w:r>
      <w:r w:rsidR="00875CF4">
        <w:t>Das</w:t>
      </w:r>
      <w:r w:rsidR="00ED40EC">
        <w:t xml:space="preserve"> </w:t>
      </w:r>
      <w:r w:rsidR="00875CF4">
        <w:t>kann</w:t>
      </w:r>
      <w:r w:rsidR="00ED40EC">
        <w:t xml:space="preserve"> </w:t>
      </w:r>
      <w:r w:rsidR="00875CF4">
        <w:t>man</w:t>
      </w:r>
      <w:r w:rsidR="00ED40EC">
        <w:t xml:space="preserve"> </w:t>
      </w:r>
      <w:r w:rsidR="00875CF4">
        <w:t>in</w:t>
      </w:r>
      <w:r w:rsidR="00ED40EC">
        <w:t xml:space="preserve"> </w:t>
      </w:r>
      <w:r w:rsidR="00875CF4">
        <w:t>schweren</w:t>
      </w:r>
      <w:r w:rsidR="00ED40EC">
        <w:t xml:space="preserve"> </w:t>
      </w:r>
      <w:r w:rsidR="00875CF4">
        <w:t>Zeiten</w:t>
      </w:r>
      <w:r w:rsidR="00ED40EC">
        <w:t xml:space="preserve"> </w:t>
      </w:r>
      <w:r w:rsidR="00875CF4">
        <w:t>nicht</w:t>
      </w:r>
      <w:r w:rsidR="00ED40EC">
        <w:t xml:space="preserve"> </w:t>
      </w:r>
      <w:r w:rsidR="00875CF4">
        <w:t>einfach</w:t>
      </w:r>
      <w:r w:rsidR="00ED40EC">
        <w:t xml:space="preserve"> </w:t>
      </w:r>
      <w:r w:rsidR="00875CF4">
        <w:t>befehlen</w:t>
      </w:r>
      <w:r w:rsidR="00ED40EC">
        <w:t xml:space="preserve"> </w:t>
      </w:r>
      <w:r w:rsidR="00875CF4">
        <w:t>und</w:t>
      </w:r>
      <w:r w:rsidR="00ED40EC">
        <w:t xml:space="preserve"> </w:t>
      </w:r>
      <w:r w:rsidR="00875CF4">
        <w:t>tun.</w:t>
      </w:r>
      <w:r w:rsidR="00ED40EC">
        <w:t xml:space="preserve"> </w:t>
      </w:r>
      <w:r w:rsidR="00875CF4">
        <w:t>Oft</w:t>
      </w:r>
      <w:r w:rsidR="00ED40EC">
        <w:t xml:space="preserve"> </w:t>
      </w:r>
      <w:r w:rsidR="00875CF4">
        <w:t>geht</w:t>
      </w:r>
      <w:r w:rsidR="00ED40EC">
        <w:t xml:space="preserve"> </w:t>
      </w:r>
      <w:r w:rsidR="00875CF4">
        <w:t>der</w:t>
      </w:r>
      <w:r w:rsidR="00ED40EC">
        <w:t xml:space="preserve"> </w:t>
      </w:r>
      <w:r w:rsidR="00875CF4">
        <w:t>Weg</w:t>
      </w:r>
      <w:r w:rsidR="00ED40EC">
        <w:t xml:space="preserve"> </w:t>
      </w:r>
      <w:r w:rsidR="00875CF4">
        <w:t>dorthin</w:t>
      </w:r>
      <w:r w:rsidR="00ED40EC">
        <w:t xml:space="preserve"> </w:t>
      </w:r>
      <w:r w:rsidR="00875CF4">
        <w:t>über</w:t>
      </w:r>
      <w:r w:rsidR="00ED40EC">
        <w:t xml:space="preserve"> </w:t>
      </w:r>
      <w:r w:rsidR="00875CF4">
        <w:t>die</w:t>
      </w:r>
      <w:r w:rsidR="00ED40EC">
        <w:t xml:space="preserve"> </w:t>
      </w:r>
      <w:r w:rsidR="00875CF4">
        <w:t>Klage.</w:t>
      </w:r>
    </w:p>
    <w:p w14:paraId="4B300566" w14:textId="1DDE6BA4" w:rsidR="00ED3C41" w:rsidRDefault="00875CF4" w:rsidP="00D55147">
      <w:pPr>
        <w:pStyle w:val="Absatzregulr"/>
        <w:numPr>
          <w:ilvl w:val="0"/>
          <w:numId w:val="0"/>
        </w:numPr>
      </w:pPr>
      <w:r>
        <w:t>Plötzlich</w:t>
      </w:r>
      <w:r w:rsidR="00ED40EC">
        <w:t xml:space="preserve"> </w:t>
      </w:r>
      <w:r>
        <w:t>können</w:t>
      </w:r>
      <w:r w:rsidR="00ED40EC">
        <w:t xml:space="preserve"> </w:t>
      </w:r>
      <w:r>
        <w:t>wir</w:t>
      </w:r>
      <w:r w:rsidR="00ED40EC">
        <w:t xml:space="preserve"> </w:t>
      </w:r>
      <w:r>
        <w:t>wieder</w:t>
      </w:r>
      <w:r w:rsidR="00ED40EC">
        <w:t xml:space="preserve"> </w:t>
      </w:r>
      <w:r>
        <w:t>auf</w:t>
      </w:r>
      <w:r w:rsidR="00ED40EC">
        <w:t xml:space="preserve"> </w:t>
      </w:r>
      <w:r>
        <w:t>Jesus</w:t>
      </w:r>
      <w:r w:rsidR="00ED40EC">
        <w:t xml:space="preserve"> </w:t>
      </w:r>
      <w:r>
        <w:t>schauen</w:t>
      </w:r>
      <w:r w:rsidR="00ED40EC">
        <w:t xml:space="preserve"> </w:t>
      </w:r>
      <w:r>
        <w:t>und</w:t>
      </w:r>
      <w:r w:rsidR="00ED40EC">
        <w:t xml:space="preserve"> </w:t>
      </w:r>
      <w:r>
        <w:t>langsam</w:t>
      </w:r>
      <w:r w:rsidR="00ED40EC">
        <w:t xml:space="preserve"> </w:t>
      </w:r>
      <w:r>
        <w:t>ordnet</w:t>
      </w:r>
      <w:r w:rsidR="00ED40EC">
        <w:t xml:space="preserve"> </w:t>
      </w:r>
      <w:r>
        <w:t>sich</w:t>
      </w:r>
      <w:r w:rsidR="00ED40EC">
        <w:t xml:space="preserve"> </w:t>
      </w:r>
      <w:r>
        <w:t>unsere</w:t>
      </w:r>
      <w:r w:rsidR="00ED40EC">
        <w:t xml:space="preserve"> </w:t>
      </w:r>
      <w:r>
        <w:t>Gefühlswelt.</w:t>
      </w:r>
      <w:r w:rsidR="00ED40EC">
        <w:t xml:space="preserve"> </w:t>
      </w:r>
      <w:r>
        <w:t>Die</w:t>
      </w:r>
      <w:r w:rsidR="00ED40EC">
        <w:t xml:space="preserve"> </w:t>
      </w:r>
      <w:r w:rsidR="00CB1BC8">
        <w:t>Schmerzen</w:t>
      </w:r>
      <w:r w:rsidR="00ED40EC">
        <w:t xml:space="preserve"> </w:t>
      </w:r>
      <w:r w:rsidR="00CB1BC8">
        <w:t>mögen</w:t>
      </w:r>
      <w:r w:rsidR="00ED40EC">
        <w:t xml:space="preserve"> </w:t>
      </w:r>
      <w:r w:rsidR="00CB1BC8">
        <w:t>bleiben.</w:t>
      </w:r>
      <w:r w:rsidR="00ED40EC">
        <w:t xml:space="preserve"> </w:t>
      </w:r>
      <w:r w:rsidR="00CB1BC8">
        <w:t>Wunden</w:t>
      </w:r>
      <w:r w:rsidR="00ED40EC">
        <w:t xml:space="preserve"> </w:t>
      </w:r>
      <w:r w:rsidR="00CB1BC8">
        <w:t>heilen</w:t>
      </w:r>
      <w:r w:rsidR="00ED40EC">
        <w:t xml:space="preserve"> </w:t>
      </w:r>
      <w:r w:rsidR="00CB1BC8">
        <w:t>oft</w:t>
      </w:r>
      <w:r w:rsidR="00ED40EC">
        <w:t xml:space="preserve"> </w:t>
      </w:r>
      <w:r w:rsidR="00CB1BC8">
        <w:t>langsam</w:t>
      </w:r>
      <w:r w:rsidR="00ED40EC">
        <w:t xml:space="preserve"> </w:t>
      </w:r>
      <w:r w:rsidR="00100F07">
        <w:t>–</w:t>
      </w:r>
      <w:r w:rsidR="00ED40EC">
        <w:t xml:space="preserve"> </w:t>
      </w:r>
      <w:r w:rsidR="00100F07">
        <w:t>wenn</w:t>
      </w:r>
      <w:r w:rsidR="00ED40EC">
        <w:t xml:space="preserve"> </w:t>
      </w:r>
      <w:r w:rsidR="00100F07">
        <w:t>überhaupt</w:t>
      </w:r>
      <w:r w:rsidR="00CB1BC8">
        <w:t>.</w:t>
      </w:r>
      <w:r w:rsidR="00ED40EC">
        <w:t xml:space="preserve"> </w:t>
      </w:r>
      <w:r>
        <w:t>Die</w:t>
      </w:r>
      <w:r w:rsidR="00ED40EC">
        <w:t xml:space="preserve"> </w:t>
      </w:r>
      <w:r>
        <w:t>q</w:t>
      </w:r>
      <w:r w:rsidR="00100F07">
        <w:t>uälende</w:t>
      </w:r>
      <w:r>
        <w:t>n</w:t>
      </w:r>
      <w:r w:rsidR="00ED40EC">
        <w:t xml:space="preserve"> </w:t>
      </w:r>
      <w:r w:rsidR="00100F07">
        <w:t>Fragen</w:t>
      </w:r>
      <w:r w:rsidR="00ED40EC">
        <w:t xml:space="preserve"> </w:t>
      </w:r>
      <w:r w:rsidR="00100F07">
        <w:t>bleiben</w:t>
      </w:r>
      <w:r w:rsidR="00ED40EC">
        <w:t xml:space="preserve"> </w:t>
      </w:r>
      <w:r w:rsidR="00100F07">
        <w:t>unbeantwortet.</w:t>
      </w:r>
      <w:r w:rsidR="00ED40EC">
        <w:t xml:space="preserve"> </w:t>
      </w:r>
      <w:r w:rsidR="00ED3C41">
        <w:t>Aber</w:t>
      </w:r>
      <w:r w:rsidR="00ED40EC">
        <w:t xml:space="preserve"> </w:t>
      </w:r>
      <w:r w:rsidR="00ED3C41">
        <w:t>wir</w:t>
      </w:r>
      <w:r w:rsidR="00ED40EC">
        <w:t xml:space="preserve"> </w:t>
      </w:r>
      <w:r w:rsidR="00ED3C41">
        <w:t>wissen,</w:t>
      </w:r>
      <w:r w:rsidR="00ED40EC">
        <w:t xml:space="preserve"> </w:t>
      </w:r>
      <w:r w:rsidR="00ED3C41">
        <w:t>dass</w:t>
      </w:r>
      <w:r w:rsidR="00ED40EC">
        <w:t xml:space="preserve"> </w:t>
      </w:r>
      <w:r w:rsidR="00ED3C41">
        <w:t>uns</w:t>
      </w:r>
      <w:r w:rsidR="00ED40EC">
        <w:t xml:space="preserve"> </w:t>
      </w:r>
      <w:r w:rsidR="00ED3C41">
        <w:t>nichts</w:t>
      </w:r>
      <w:r w:rsidR="00ED40EC">
        <w:t xml:space="preserve"> </w:t>
      </w:r>
      <w:r w:rsidR="00ED3C41">
        <w:t>von</w:t>
      </w:r>
      <w:r w:rsidR="00ED40EC">
        <w:t xml:space="preserve"> </w:t>
      </w:r>
      <w:r w:rsidR="00ED3C41">
        <w:t>der</w:t>
      </w:r>
      <w:r w:rsidR="00ED40EC">
        <w:t xml:space="preserve"> </w:t>
      </w:r>
      <w:r w:rsidR="00ED3C41">
        <w:t>Liebe</w:t>
      </w:r>
      <w:r w:rsidR="00ED40EC">
        <w:t xml:space="preserve"> </w:t>
      </w:r>
      <w:r w:rsidR="00ED3C41">
        <w:t>Gottes</w:t>
      </w:r>
      <w:r w:rsidR="00ED40EC">
        <w:t xml:space="preserve"> </w:t>
      </w:r>
      <w:r w:rsidR="00ED3C41">
        <w:t>trennen</w:t>
      </w:r>
      <w:r w:rsidR="00ED40EC">
        <w:t xml:space="preserve"> </w:t>
      </w:r>
      <w:r w:rsidR="00ED3C41">
        <w:t>kann.</w:t>
      </w:r>
    </w:p>
    <w:p w14:paraId="079C4713" w14:textId="0162AB69" w:rsidR="00875CF4" w:rsidRDefault="00875CF4" w:rsidP="00875CF4">
      <w:pPr>
        <w:pStyle w:val="Absatzregulr"/>
        <w:numPr>
          <w:ilvl w:val="0"/>
          <w:numId w:val="0"/>
        </w:numPr>
      </w:pPr>
      <w:r>
        <w:t>So</w:t>
      </w:r>
      <w:r w:rsidR="00ED40EC">
        <w:t xml:space="preserve"> </w:t>
      </w:r>
      <w:r>
        <w:t>finden</w:t>
      </w:r>
      <w:r w:rsidR="00ED40EC">
        <w:t xml:space="preserve"> </w:t>
      </w:r>
      <w:r>
        <w:t>wir</w:t>
      </w:r>
      <w:r w:rsidR="00ED40EC">
        <w:t xml:space="preserve"> </w:t>
      </w:r>
      <w:r>
        <w:t>durch</w:t>
      </w:r>
      <w:r w:rsidR="00ED40EC">
        <w:t xml:space="preserve"> </w:t>
      </w:r>
      <w:r>
        <w:t>die</w:t>
      </w:r>
      <w:r w:rsidR="00ED40EC">
        <w:t xml:space="preserve"> </w:t>
      </w:r>
      <w:r>
        <w:t>Klage</w:t>
      </w:r>
      <w:r w:rsidR="00ED40EC">
        <w:t xml:space="preserve"> </w:t>
      </w:r>
      <w:r>
        <w:t>aus</w:t>
      </w:r>
      <w:r w:rsidR="00ED40EC">
        <w:t xml:space="preserve"> </w:t>
      </w:r>
      <w:r>
        <w:t>unserer</w:t>
      </w:r>
      <w:r w:rsidR="00ED40EC">
        <w:t xml:space="preserve"> </w:t>
      </w:r>
      <w:r>
        <w:t>Dunkelheit</w:t>
      </w:r>
      <w:r w:rsidR="00ED40EC">
        <w:t xml:space="preserve"> </w:t>
      </w:r>
      <w:r>
        <w:t>heraus.</w:t>
      </w:r>
      <w:r w:rsidR="00ED40EC">
        <w:t xml:space="preserve"> </w:t>
      </w:r>
      <w:r>
        <w:t>Unser</w:t>
      </w:r>
      <w:r w:rsidR="00ED40EC">
        <w:t xml:space="preserve"> </w:t>
      </w:r>
      <w:r>
        <w:t>Orientierungspunkt,</w:t>
      </w:r>
      <w:r w:rsidR="00ED40EC">
        <w:t xml:space="preserve"> </w:t>
      </w:r>
      <w:r>
        <w:t>die</w:t>
      </w:r>
      <w:r w:rsidR="00ED40EC">
        <w:t xml:space="preserve"> </w:t>
      </w:r>
      <w:r>
        <w:t>Geschichte,</w:t>
      </w:r>
      <w:r w:rsidR="00ED40EC">
        <w:t xml:space="preserve"> </w:t>
      </w:r>
      <w:r>
        <w:t>an</w:t>
      </w:r>
      <w:r w:rsidR="00ED40EC">
        <w:t xml:space="preserve"> </w:t>
      </w:r>
      <w:r>
        <w:t>die</w:t>
      </w:r>
      <w:r w:rsidR="00ED40EC">
        <w:t xml:space="preserve"> </w:t>
      </w:r>
      <w:r>
        <w:t>wir</w:t>
      </w:r>
      <w:r w:rsidR="00ED40EC">
        <w:t xml:space="preserve"> </w:t>
      </w:r>
      <w:r>
        <w:t>uns</w:t>
      </w:r>
      <w:r w:rsidR="00ED40EC">
        <w:t xml:space="preserve"> </w:t>
      </w:r>
      <w:r>
        <w:t>erinnern</w:t>
      </w:r>
      <w:r w:rsidR="00ED40EC">
        <w:t xml:space="preserve"> </w:t>
      </w:r>
      <w:r>
        <w:t>können,</w:t>
      </w:r>
      <w:r w:rsidR="00ED40EC">
        <w:t xml:space="preserve"> </w:t>
      </w:r>
      <w:r>
        <w:t>ist</w:t>
      </w:r>
      <w:r w:rsidR="00ED40EC">
        <w:t xml:space="preserve"> </w:t>
      </w:r>
      <w:r>
        <w:t>die</w:t>
      </w:r>
      <w:r w:rsidR="00ED40EC">
        <w:t xml:space="preserve"> </w:t>
      </w:r>
      <w:r>
        <w:t>Zeit,</w:t>
      </w:r>
      <w:r w:rsidR="00ED40EC">
        <w:t xml:space="preserve"> </w:t>
      </w:r>
      <w:r>
        <w:t>als</w:t>
      </w:r>
      <w:r w:rsidR="00ED40EC">
        <w:t xml:space="preserve"> </w:t>
      </w:r>
      <w:r>
        <w:t>Jesus</w:t>
      </w:r>
      <w:r w:rsidR="00ED40EC">
        <w:t xml:space="preserve"> </w:t>
      </w:r>
      <w:r>
        <w:t>auf</w:t>
      </w:r>
      <w:r w:rsidR="00ED40EC">
        <w:t xml:space="preserve"> </w:t>
      </w:r>
      <w:r>
        <w:t>dieser</w:t>
      </w:r>
      <w:r w:rsidR="00ED40EC">
        <w:t xml:space="preserve"> </w:t>
      </w:r>
      <w:r>
        <w:t>Welt</w:t>
      </w:r>
      <w:r w:rsidR="00ED40EC">
        <w:t xml:space="preserve"> </w:t>
      </w:r>
      <w:r>
        <w:t>war</w:t>
      </w:r>
      <w:r w:rsidR="00ED40EC">
        <w:t xml:space="preserve"> </w:t>
      </w:r>
      <w:r>
        <w:t>und</w:t>
      </w:r>
      <w:r w:rsidR="00ED40EC">
        <w:t xml:space="preserve"> </w:t>
      </w:r>
      <w:r>
        <w:t>für</w:t>
      </w:r>
      <w:r w:rsidR="00ED40EC">
        <w:t xml:space="preserve"> </w:t>
      </w:r>
      <w:r>
        <w:t>unsere</w:t>
      </w:r>
      <w:r w:rsidR="00ED40EC">
        <w:t xml:space="preserve"> </w:t>
      </w:r>
      <w:r>
        <w:t>Schuld</w:t>
      </w:r>
      <w:r w:rsidR="00ED40EC">
        <w:t xml:space="preserve"> </w:t>
      </w:r>
      <w:r>
        <w:t>am</w:t>
      </w:r>
      <w:r w:rsidR="00ED40EC">
        <w:t xml:space="preserve"> </w:t>
      </w:r>
      <w:r>
        <w:t>Kreuz</w:t>
      </w:r>
      <w:r w:rsidR="00ED40EC">
        <w:t xml:space="preserve"> </w:t>
      </w:r>
      <w:r>
        <w:t>starb,</w:t>
      </w:r>
      <w:r w:rsidR="00ED40EC">
        <w:t xml:space="preserve"> </w:t>
      </w:r>
      <w:r>
        <w:t>damit</w:t>
      </w:r>
      <w:r w:rsidR="00ED40EC">
        <w:t xml:space="preserve"> </w:t>
      </w:r>
      <w:r>
        <w:t>wir</w:t>
      </w:r>
      <w:r w:rsidR="00ED40EC">
        <w:t xml:space="preserve"> </w:t>
      </w:r>
      <w:r>
        <w:t>uns</w:t>
      </w:r>
      <w:r w:rsidR="00ED40EC">
        <w:t xml:space="preserve"> </w:t>
      </w:r>
      <w:r>
        <w:t>mit</w:t>
      </w:r>
      <w:r w:rsidR="00ED40EC">
        <w:t xml:space="preserve"> </w:t>
      </w:r>
      <w:r>
        <w:t>Gott</w:t>
      </w:r>
      <w:r w:rsidR="00ED40EC">
        <w:t xml:space="preserve"> </w:t>
      </w:r>
      <w:r>
        <w:t>versöhnen</w:t>
      </w:r>
      <w:r w:rsidR="00ED40EC">
        <w:t xml:space="preserve"> </w:t>
      </w:r>
      <w:r>
        <w:t>können.</w:t>
      </w:r>
      <w:r w:rsidR="00ED40EC">
        <w:t xml:space="preserve"> </w:t>
      </w:r>
      <w:r>
        <w:t>Jesus</w:t>
      </w:r>
      <w:r w:rsidR="00ED40EC">
        <w:t xml:space="preserve"> </w:t>
      </w:r>
      <w:r>
        <w:t>sagte</w:t>
      </w:r>
      <w:r w:rsidR="00ED40EC">
        <w:t xml:space="preserve"> </w:t>
      </w:r>
      <w:r>
        <w:t>einmal:</w:t>
      </w:r>
      <w:r w:rsidR="00ED40EC">
        <w:t xml:space="preserve"> </w:t>
      </w:r>
    </w:p>
    <w:p w14:paraId="0C4BE609" w14:textId="1B8F98AA" w:rsidR="00CB1BC8" w:rsidRPr="00CB1BC8" w:rsidRDefault="002D0187" w:rsidP="00CB1BC8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438511" wp14:editId="27790ECB">
                <wp:simplePos x="0" y="0"/>
                <wp:positionH relativeFrom="column">
                  <wp:posOffset>-74295</wp:posOffset>
                </wp:positionH>
                <wp:positionV relativeFrom="paragraph">
                  <wp:posOffset>28742</wp:posOffset>
                </wp:positionV>
                <wp:extent cx="367665" cy="457200"/>
                <wp:effectExtent l="0" t="0" r="13335" b="190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B385" w14:textId="77777777" w:rsidR="002D0187" w:rsidRPr="005B338F" w:rsidRDefault="002D018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38511" id="_x0000_s1062" type="#_x0000_t202" style="position:absolute;left:0;text-align:left;margin-left:-5.85pt;margin-top:2.25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Hm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">
                <v:textbox>
                  <w:txbxContent>
                    <w:p w14:paraId="0C0AB385" w14:textId="77777777" w:rsidR="002D0187" w:rsidRPr="005B338F" w:rsidRDefault="002D018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43B">
        <w:t>„</w:t>
      </w:r>
      <w:r w:rsidR="00CB1BC8" w:rsidRPr="00CB1BC8">
        <w:t>Ich</w:t>
      </w:r>
      <w:r w:rsidR="00ED40EC">
        <w:t xml:space="preserve"> </w:t>
      </w:r>
      <w:r w:rsidR="00CB1BC8" w:rsidRPr="00CB1BC8">
        <w:t>bin</w:t>
      </w:r>
      <w:r w:rsidR="00ED40EC">
        <w:t xml:space="preserve"> </w:t>
      </w:r>
      <w:r w:rsidR="00CB1BC8" w:rsidRPr="00CB1BC8">
        <w:t>das</w:t>
      </w:r>
      <w:r w:rsidR="00ED40EC">
        <w:t xml:space="preserve"> </w:t>
      </w:r>
      <w:r w:rsidR="00CB1BC8" w:rsidRPr="00CB1BC8">
        <w:t>Licht</w:t>
      </w:r>
      <w:r w:rsidR="00ED40EC">
        <w:t xml:space="preserve"> </w:t>
      </w:r>
      <w:r w:rsidR="00CB1BC8" w:rsidRPr="00CB1BC8">
        <w:t>der</w:t>
      </w:r>
      <w:r w:rsidR="00ED40EC">
        <w:t xml:space="preserve"> </w:t>
      </w:r>
      <w:r w:rsidR="00CB1BC8" w:rsidRPr="00CB1BC8">
        <w:t>Welt.</w:t>
      </w:r>
      <w:r w:rsidR="00ED40EC">
        <w:t xml:space="preserve"> </w:t>
      </w:r>
      <w:r w:rsidR="00CB1BC8" w:rsidRPr="00CB1BC8">
        <w:t>Wer</w:t>
      </w:r>
      <w:r w:rsidR="00ED40EC">
        <w:t xml:space="preserve"> </w:t>
      </w:r>
      <w:r w:rsidR="00CB1BC8" w:rsidRPr="00CB1BC8">
        <w:t>mir</w:t>
      </w:r>
      <w:r w:rsidR="00ED40EC">
        <w:t xml:space="preserve"> </w:t>
      </w:r>
      <w:r w:rsidR="00CB1BC8" w:rsidRPr="00CB1BC8">
        <w:t>nachfolgt,</w:t>
      </w:r>
      <w:r w:rsidR="00ED40EC">
        <w:t xml:space="preserve"> </w:t>
      </w:r>
      <w:r w:rsidR="00CB1BC8" w:rsidRPr="00CB1BC8">
        <w:t>wird</w:t>
      </w:r>
      <w:r w:rsidR="00ED40EC">
        <w:t xml:space="preserve"> </w:t>
      </w:r>
      <w:r w:rsidR="00CB1BC8" w:rsidRPr="00CB1BC8">
        <w:t>nicht</w:t>
      </w:r>
      <w:r w:rsidR="00ED40EC">
        <w:t xml:space="preserve"> </w:t>
      </w:r>
      <w:r w:rsidR="00CB1BC8" w:rsidRPr="00CB1BC8">
        <w:t>mehr</w:t>
      </w:r>
      <w:r w:rsidR="00ED40EC">
        <w:t xml:space="preserve"> </w:t>
      </w:r>
      <w:r w:rsidR="00CB1BC8" w:rsidRPr="00CB1BC8">
        <w:t>in</w:t>
      </w:r>
      <w:r w:rsidR="00ED40EC">
        <w:t xml:space="preserve"> </w:t>
      </w:r>
      <w:r w:rsidR="00CB1BC8" w:rsidRPr="00CB1BC8">
        <w:t>der</w:t>
      </w:r>
      <w:r w:rsidR="00ED40EC">
        <w:t xml:space="preserve"> </w:t>
      </w:r>
      <w:r w:rsidR="00CB1BC8" w:rsidRPr="00CB1BC8">
        <w:t>Finsternis</w:t>
      </w:r>
      <w:r w:rsidR="00ED40EC">
        <w:t xml:space="preserve"> </w:t>
      </w:r>
      <w:r w:rsidR="00CB1BC8" w:rsidRPr="00CB1BC8">
        <w:t>umherirren,</w:t>
      </w:r>
      <w:r w:rsidR="00ED40EC">
        <w:t xml:space="preserve"> </w:t>
      </w:r>
      <w:r w:rsidR="00CB1BC8" w:rsidRPr="00CB1BC8">
        <w:t>sondern</w:t>
      </w:r>
      <w:r w:rsidR="00ED40EC">
        <w:t xml:space="preserve"> </w:t>
      </w:r>
      <w:r w:rsidR="00CB1BC8" w:rsidRPr="00CB1BC8">
        <w:t>wird</w:t>
      </w:r>
      <w:r w:rsidR="00ED40EC">
        <w:t xml:space="preserve"> </w:t>
      </w:r>
      <w:r w:rsidR="00CB1BC8" w:rsidRPr="00CB1BC8">
        <w:t>das</w:t>
      </w:r>
      <w:r w:rsidR="00ED40EC">
        <w:t xml:space="preserve"> </w:t>
      </w:r>
      <w:r w:rsidR="00CB1BC8" w:rsidRPr="00CB1BC8">
        <w:t>Licht</w:t>
      </w:r>
      <w:r w:rsidR="00ED40EC">
        <w:t xml:space="preserve"> </w:t>
      </w:r>
      <w:r w:rsidR="00CB1BC8" w:rsidRPr="00CB1BC8">
        <w:t>des</w:t>
      </w:r>
      <w:r w:rsidR="00ED40EC">
        <w:t xml:space="preserve"> </w:t>
      </w:r>
      <w:r w:rsidR="00CB1BC8" w:rsidRPr="00CB1BC8">
        <w:t>Lebens</w:t>
      </w:r>
      <w:r w:rsidR="00ED40EC">
        <w:t xml:space="preserve"> </w:t>
      </w:r>
      <w:r w:rsidR="00CB1BC8" w:rsidRPr="00CB1BC8">
        <w:t>haben.</w:t>
      </w:r>
      <w:r w:rsidR="007A743B">
        <w:t>“</w:t>
      </w:r>
      <w:r w:rsidR="00ED40EC">
        <w:t xml:space="preserve"> Johannes </w:t>
      </w:r>
      <w:r w:rsidR="00CB1BC8" w:rsidRPr="00CB1BC8">
        <w:t>8</w:t>
      </w:r>
      <w:r w:rsidR="00ED40EC">
        <w:t>, 1</w:t>
      </w:r>
      <w:r w:rsidR="00CB1BC8" w:rsidRPr="00CB1BC8">
        <w:t>2</w:t>
      </w:r>
    </w:p>
    <w:p w14:paraId="56C4A1CA" w14:textId="157661F7" w:rsidR="00CB1BC8" w:rsidRDefault="00CB1BC8" w:rsidP="00D55147">
      <w:pPr>
        <w:pStyle w:val="Absatzregulr"/>
        <w:numPr>
          <w:ilvl w:val="0"/>
          <w:numId w:val="0"/>
        </w:numPr>
      </w:pPr>
      <w:r>
        <w:t>Jesus</w:t>
      </w:r>
      <w:r w:rsidR="00ED40EC">
        <w:t xml:space="preserve"> </w:t>
      </w:r>
      <w:r>
        <w:t>ist</w:t>
      </w:r>
      <w:r w:rsidR="00ED40EC">
        <w:t xml:space="preserve"> </w:t>
      </w:r>
      <w:r w:rsidR="00875CF4">
        <w:t>unser</w:t>
      </w:r>
      <w:r w:rsidR="00ED40EC">
        <w:t xml:space="preserve"> </w:t>
      </w:r>
      <w:r>
        <w:t>Orientierungspunkt.</w:t>
      </w:r>
      <w:r w:rsidR="00ED40EC">
        <w:t xml:space="preserve"> </w:t>
      </w:r>
      <w:r>
        <w:t>Nur</w:t>
      </w:r>
      <w:r w:rsidR="00ED40EC">
        <w:t xml:space="preserve"> </w:t>
      </w:r>
      <w:r>
        <w:t>wer</w:t>
      </w:r>
      <w:r w:rsidR="00ED40EC">
        <w:t xml:space="preserve"> </w:t>
      </w:r>
      <w:r>
        <w:t>an</w:t>
      </w:r>
      <w:r w:rsidR="00ED40EC">
        <w:t xml:space="preserve"> </w:t>
      </w:r>
      <w:r>
        <w:t>ihn</w:t>
      </w:r>
      <w:r w:rsidR="00ED40EC">
        <w:t xml:space="preserve"> </w:t>
      </w:r>
      <w:r>
        <w:t>glaubt</w:t>
      </w:r>
      <w:r w:rsidR="00ED40EC">
        <w:t xml:space="preserve"> </w:t>
      </w:r>
      <w:r>
        <w:t>wird</w:t>
      </w:r>
      <w:r w:rsidR="00ED40EC">
        <w:t xml:space="preserve"> </w:t>
      </w:r>
      <w:r>
        <w:t>die</w:t>
      </w:r>
      <w:r w:rsidR="00ED40EC">
        <w:t xml:space="preserve"> </w:t>
      </w:r>
      <w:r>
        <w:t>Kraft</w:t>
      </w:r>
      <w:r w:rsidR="00ED40EC">
        <w:t xml:space="preserve"> </w:t>
      </w:r>
      <w:r>
        <w:t>erleben,</w:t>
      </w:r>
      <w:r w:rsidR="00ED40EC">
        <w:t xml:space="preserve"> </w:t>
      </w:r>
      <w:r w:rsidR="00ED3C41">
        <w:t>die</w:t>
      </w:r>
      <w:r w:rsidR="00ED40EC">
        <w:t xml:space="preserve"> </w:t>
      </w:r>
      <w:r w:rsidR="00ED3C41">
        <w:t>im</w:t>
      </w:r>
      <w:r w:rsidR="00ED40EC">
        <w:t xml:space="preserve"> </w:t>
      </w:r>
      <w:r w:rsidR="00ED3C41">
        <w:t>Glauben</w:t>
      </w:r>
      <w:r w:rsidR="00ED40EC">
        <w:t xml:space="preserve"> </w:t>
      </w:r>
      <w:r w:rsidR="00ED3C41">
        <w:t>an</w:t>
      </w:r>
      <w:r w:rsidR="00ED40EC">
        <w:t xml:space="preserve"> </w:t>
      </w:r>
      <w:r w:rsidR="00ED3C41">
        <w:t>Jesus</w:t>
      </w:r>
      <w:r w:rsidR="00ED40EC">
        <w:t xml:space="preserve"> </w:t>
      </w:r>
      <w:r w:rsidR="00ED3C41">
        <w:t>liegt.</w:t>
      </w:r>
    </w:p>
    <w:p w14:paraId="565BEC64" w14:textId="77777777" w:rsidR="00AD7BCA" w:rsidRPr="001C4B19" w:rsidRDefault="007059A9">
      <w:pPr>
        <w:pStyle w:val="Basis-berschrift"/>
        <w:rPr>
          <w:rFonts w:ascii="Arial Rounded MT Bold" w:hAnsi="Arial Rounded MT Bold"/>
          <w:b w:val="0"/>
          <w:bCs/>
        </w:rPr>
      </w:pPr>
      <w:r w:rsidRPr="001C4B19">
        <w:rPr>
          <w:rFonts w:ascii="Arial Rounded MT Bold" w:hAnsi="Arial Rounded MT Bold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8350BF" wp14:editId="7089F8A4">
                <wp:simplePos x="0" y="0"/>
                <wp:positionH relativeFrom="column">
                  <wp:posOffset>-430530</wp:posOffset>
                </wp:positionH>
                <wp:positionV relativeFrom="paragraph">
                  <wp:posOffset>141381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FDEB" w14:textId="77777777"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350BF" id="Text Box 28" o:spid="_x0000_s1063" type="#_x0000_t202" style="position:absolute;margin-left:-33.9pt;margin-top:11.1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8CLQIAAFg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">
                <v:textbox>
                  <w:txbxContent>
                    <w:p w14:paraId="361FFDEB" w14:textId="77777777"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 w:rsidRPr="001C4B19">
        <w:rPr>
          <w:rFonts w:ascii="Arial Rounded MT Bold" w:hAnsi="Arial Rounded MT Bold"/>
          <w:b w:val="0"/>
          <w:bCs/>
        </w:rPr>
        <w:t>Schluss</w:t>
      </w:r>
      <w:r w:rsidR="00780211" w:rsidRPr="001C4B19">
        <w:rPr>
          <w:rFonts w:ascii="Arial Rounded MT Bold" w:hAnsi="Arial Rounded MT Bold"/>
          <w:b w:val="0"/>
          <w:bCs/>
        </w:rPr>
        <w:t>gedanke</w:t>
      </w:r>
    </w:p>
    <w:p w14:paraId="1F889252" w14:textId="141AAB97" w:rsidR="009C0A7D" w:rsidRDefault="00FF08E0" w:rsidP="00AB5FD5">
      <w:pPr>
        <w:pStyle w:val="Absatzregulr"/>
        <w:numPr>
          <w:ilvl w:val="0"/>
          <w:numId w:val="0"/>
        </w:numPr>
      </w:pPr>
      <w:r>
        <w:t>Unsere</w:t>
      </w:r>
      <w:r w:rsidR="00ED40EC">
        <w:t xml:space="preserve"> </w:t>
      </w:r>
      <w:r w:rsidR="00CB1BC8">
        <w:t>Klage</w:t>
      </w:r>
      <w:r w:rsidR="001C4B19">
        <w:t>n</w:t>
      </w:r>
      <w:r w:rsidR="00ED40EC">
        <w:t xml:space="preserve"> </w:t>
      </w:r>
      <w:r w:rsidR="00CB1BC8">
        <w:t>in</w:t>
      </w:r>
      <w:r w:rsidR="00ED40EC">
        <w:t xml:space="preserve"> </w:t>
      </w:r>
      <w:r w:rsidR="00CB1BC8">
        <w:t>sehr</w:t>
      </w:r>
      <w:r w:rsidR="00ED40EC">
        <w:t xml:space="preserve"> </w:t>
      </w:r>
      <w:r w:rsidR="00CB1BC8">
        <w:t>schweren</w:t>
      </w:r>
      <w:r w:rsidR="00ED40EC">
        <w:t xml:space="preserve"> </w:t>
      </w:r>
      <w:r w:rsidR="00CB1BC8">
        <w:t>Lebensabschnitten</w:t>
      </w:r>
      <w:r w:rsidR="00ED40EC">
        <w:t xml:space="preserve"> </w:t>
      </w:r>
      <w:r w:rsidR="001C4B19">
        <w:t>haben</w:t>
      </w:r>
      <w:r w:rsidR="00ED40EC">
        <w:t xml:space="preserve"> </w:t>
      </w:r>
      <w:r w:rsidR="00CB1BC8">
        <w:t>bei</w:t>
      </w:r>
      <w:r w:rsidR="00ED40EC">
        <w:t xml:space="preserve"> </w:t>
      </w:r>
      <w:r w:rsidR="00CB1BC8">
        <w:t>Gott</w:t>
      </w:r>
      <w:r w:rsidR="00ED40EC">
        <w:t xml:space="preserve"> </w:t>
      </w:r>
      <w:r>
        <w:t>einen</w:t>
      </w:r>
      <w:r w:rsidR="00ED40EC">
        <w:t xml:space="preserve"> </w:t>
      </w:r>
      <w:r>
        <w:t>wichtigen</w:t>
      </w:r>
      <w:r w:rsidR="00ED40EC">
        <w:t xml:space="preserve"> </w:t>
      </w:r>
      <w:r w:rsidR="00CB1BC8">
        <w:t>Platz.</w:t>
      </w:r>
      <w:r w:rsidR="00ED40EC">
        <w:t xml:space="preserve"> </w:t>
      </w:r>
      <w:r w:rsidR="003D4063">
        <w:t>Gott</w:t>
      </w:r>
      <w:r w:rsidR="00ED40EC">
        <w:t xml:space="preserve"> </w:t>
      </w:r>
      <w:r>
        <w:t>freut</w:t>
      </w:r>
      <w:r w:rsidR="00ED40EC">
        <w:t xml:space="preserve"> </w:t>
      </w:r>
      <w:r>
        <w:t>sich,</w:t>
      </w:r>
      <w:r w:rsidR="00ED40EC">
        <w:t xml:space="preserve"> </w:t>
      </w:r>
      <w:r>
        <w:t>wenn</w:t>
      </w:r>
      <w:r w:rsidR="00ED40EC">
        <w:t xml:space="preserve"> </w:t>
      </w:r>
      <w:r>
        <w:t>wir</w:t>
      </w:r>
      <w:r w:rsidR="00ED40EC">
        <w:t xml:space="preserve"> </w:t>
      </w:r>
      <w:r>
        <w:t>mit</w:t>
      </w:r>
      <w:r w:rsidR="00ED40EC">
        <w:t xml:space="preserve"> </w:t>
      </w:r>
      <w:r>
        <w:t>unseren</w:t>
      </w:r>
      <w:r w:rsidR="00ED40EC">
        <w:t xml:space="preserve"> </w:t>
      </w:r>
      <w:r>
        <w:t>Nöten</w:t>
      </w:r>
      <w:r w:rsidR="00ED40EC">
        <w:t xml:space="preserve"> </w:t>
      </w:r>
      <w:r>
        <w:t>zu</w:t>
      </w:r>
      <w:r w:rsidR="00ED40EC">
        <w:t xml:space="preserve"> </w:t>
      </w:r>
      <w:r w:rsidR="00C65F4A">
        <w:t>ihm</w:t>
      </w:r>
      <w:r w:rsidR="00ED40EC">
        <w:t xml:space="preserve"> </w:t>
      </w:r>
      <w:r>
        <w:t>kommen.</w:t>
      </w:r>
      <w:r w:rsidR="00ED40EC">
        <w:t xml:space="preserve"> </w:t>
      </w:r>
      <w:r>
        <w:t>Er</w:t>
      </w:r>
      <w:r w:rsidR="00ED40EC">
        <w:t xml:space="preserve"> </w:t>
      </w:r>
      <w:r>
        <w:t>freut</w:t>
      </w:r>
      <w:r w:rsidR="00ED40EC">
        <w:t xml:space="preserve"> </w:t>
      </w:r>
      <w:r>
        <w:t>sich,</w:t>
      </w:r>
      <w:r w:rsidR="00ED40EC">
        <w:t xml:space="preserve"> </w:t>
      </w:r>
      <w:r>
        <w:t>wenn</w:t>
      </w:r>
      <w:r w:rsidR="00ED40EC">
        <w:t xml:space="preserve"> </w:t>
      </w:r>
      <w:r>
        <w:t>wir</w:t>
      </w:r>
      <w:r w:rsidR="00ED40EC">
        <w:t xml:space="preserve"> </w:t>
      </w:r>
      <w:r>
        <w:t>ihm</w:t>
      </w:r>
      <w:r w:rsidR="00ED40EC">
        <w:t xml:space="preserve"> </w:t>
      </w:r>
      <w:r>
        <w:t>mitteilen,</w:t>
      </w:r>
      <w:r w:rsidR="00ED40EC">
        <w:t xml:space="preserve"> </w:t>
      </w:r>
      <w:r>
        <w:t>mit</w:t>
      </w:r>
      <w:r w:rsidR="00ED40EC">
        <w:t xml:space="preserve"> </w:t>
      </w:r>
      <w:r>
        <w:t>was</w:t>
      </w:r>
      <w:r w:rsidR="00ED40EC">
        <w:t xml:space="preserve"> </w:t>
      </w:r>
      <w:r>
        <w:t>wir</w:t>
      </w:r>
      <w:r w:rsidR="00ED40EC">
        <w:t xml:space="preserve"> </w:t>
      </w:r>
      <w:r>
        <w:t>im</w:t>
      </w:r>
      <w:r w:rsidR="00ED40EC">
        <w:t xml:space="preserve"> </w:t>
      </w:r>
      <w:r>
        <w:t>Glauben</w:t>
      </w:r>
      <w:r w:rsidR="00ED40EC">
        <w:t xml:space="preserve"> </w:t>
      </w:r>
      <w:r>
        <w:t>nicht</w:t>
      </w:r>
      <w:r w:rsidR="00ED40EC">
        <w:t xml:space="preserve"> </w:t>
      </w:r>
      <w:r>
        <w:t>zurechtkommen.</w:t>
      </w:r>
      <w:r w:rsidR="00ED40EC">
        <w:t xml:space="preserve"> </w:t>
      </w:r>
      <w:r>
        <w:t>Er</w:t>
      </w:r>
      <w:r w:rsidR="00ED40EC">
        <w:t xml:space="preserve"> </w:t>
      </w:r>
      <w:r>
        <w:t>freut</w:t>
      </w:r>
      <w:r w:rsidR="00ED40EC">
        <w:t xml:space="preserve"> </w:t>
      </w:r>
      <w:r>
        <w:t>sich</w:t>
      </w:r>
      <w:r w:rsidR="00ED40EC">
        <w:t xml:space="preserve"> </w:t>
      </w:r>
      <w:r>
        <w:t>s</w:t>
      </w:r>
      <w:r w:rsidR="008F5231">
        <w:t>elbst</w:t>
      </w:r>
      <w:r w:rsidR="00ED40EC">
        <w:t xml:space="preserve"> </w:t>
      </w:r>
      <w:r w:rsidR="008F5231">
        <w:lastRenderedPageBreak/>
        <w:t>wenn</w:t>
      </w:r>
      <w:r w:rsidR="00ED40EC">
        <w:t xml:space="preserve"> </w:t>
      </w:r>
      <w:r w:rsidR="008F5231">
        <w:t>wir</w:t>
      </w:r>
      <w:r w:rsidR="00ED40EC">
        <w:t xml:space="preserve"> </w:t>
      </w:r>
      <w:r w:rsidR="008F5231">
        <w:t>schreien.</w:t>
      </w:r>
      <w:r w:rsidR="00ED40EC">
        <w:t xml:space="preserve"> </w:t>
      </w:r>
      <w:r>
        <w:t>Unsere</w:t>
      </w:r>
      <w:r w:rsidR="00ED40EC">
        <w:t xml:space="preserve"> </w:t>
      </w:r>
      <w:r>
        <w:t>Fragen</w:t>
      </w:r>
      <w:r w:rsidR="00ED40EC">
        <w:t xml:space="preserve"> </w:t>
      </w:r>
      <w:r>
        <w:t>und</w:t>
      </w:r>
      <w:r w:rsidR="00ED40EC">
        <w:t xml:space="preserve"> </w:t>
      </w:r>
      <w:r>
        <w:t>Nöte</w:t>
      </w:r>
      <w:r w:rsidR="00ED40EC">
        <w:t xml:space="preserve"> </w:t>
      </w:r>
      <w:r>
        <w:t>unterdrücken</w:t>
      </w:r>
      <w:r w:rsidR="00ED40EC">
        <w:t xml:space="preserve"> </w:t>
      </w:r>
      <w:r>
        <w:t>ist</w:t>
      </w:r>
      <w:r w:rsidR="00ED40EC">
        <w:t xml:space="preserve"> </w:t>
      </w:r>
      <w:r>
        <w:t>für</w:t>
      </w:r>
      <w:r w:rsidR="00ED40EC">
        <w:t xml:space="preserve"> </w:t>
      </w:r>
      <w:r>
        <w:t>unsere</w:t>
      </w:r>
      <w:r w:rsidR="00ED40EC">
        <w:t xml:space="preserve"> </w:t>
      </w:r>
      <w:r>
        <w:t>Seele</w:t>
      </w:r>
      <w:r w:rsidR="00ED40EC">
        <w:t xml:space="preserve"> </w:t>
      </w:r>
      <w:r>
        <w:t>und</w:t>
      </w:r>
      <w:r w:rsidR="00ED40EC">
        <w:t xml:space="preserve"> </w:t>
      </w:r>
      <w:r>
        <w:t>unseren</w:t>
      </w:r>
      <w:r w:rsidR="00ED40EC">
        <w:t xml:space="preserve"> </w:t>
      </w:r>
      <w:r>
        <w:t>Glauben</w:t>
      </w:r>
      <w:r w:rsidR="00ED40EC">
        <w:t xml:space="preserve"> </w:t>
      </w:r>
      <w:r>
        <w:t>ungesund.</w:t>
      </w:r>
      <w:r w:rsidR="00ED40EC">
        <w:t xml:space="preserve"> </w:t>
      </w:r>
      <w:r>
        <w:t>Das</w:t>
      </w:r>
      <w:r w:rsidR="00ED40EC">
        <w:t xml:space="preserve"> </w:t>
      </w:r>
      <w:r>
        <w:t>macht</w:t>
      </w:r>
      <w:r w:rsidR="00ED40EC">
        <w:t xml:space="preserve"> </w:t>
      </w:r>
      <w:r>
        <w:t>krank.</w:t>
      </w:r>
    </w:p>
    <w:p w14:paraId="55620D09" w14:textId="7E2C16FF" w:rsidR="00CB1BC8" w:rsidRDefault="001C4B19" w:rsidP="00AB5FD5">
      <w:pPr>
        <w:pStyle w:val="Absatzregulr"/>
        <w:numPr>
          <w:ilvl w:val="0"/>
          <w:numId w:val="0"/>
        </w:numPr>
      </w:pPr>
      <w:r>
        <w:t>F</w:t>
      </w:r>
      <w:r w:rsidR="001A4D06">
        <w:t>rüher</w:t>
      </w:r>
      <w:r w:rsidR="00ED40EC">
        <w:t xml:space="preserve"> </w:t>
      </w:r>
      <w:r w:rsidR="001A4D06">
        <w:t>oder</w:t>
      </w:r>
      <w:r w:rsidR="00ED40EC">
        <w:t xml:space="preserve"> </w:t>
      </w:r>
      <w:r w:rsidR="001A4D06">
        <w:t>später</w:t>
      </w:r>
      <w:r w:rsidR="00ED40EC">
        <w:t xml:space="preserve"> </w:t>
      </w:r>
      <w:r w:rsidR="008F5231">
        <w:t>werden</w:t>
      </w:r>
      <w:r w:rsidR="00ED40EC">
        <w:t xml:space="preserve"> </w:t>
      </w:r>
      <w:r w:rsidR="008F5231">
        <w:t>wir</w:t>
      </w:r>
      <w:r w:rsidR="00ED40EC">
        <w:t xml:space="preserve"> </w:t>
      </w:r>
      <w:r w:rsidR="008F5231">
        <w:t>an</w:t>
      </w:r>
      <w:r w:rsidR="00ED40EC">
        <w:t xml:space="preserve"> </w:t>
      </w:r>
      <w:r w:rsidR="008F5231">
        <w:t>den</w:t>
      </w:r>
      <w:r w:rsidR="00ED40EC">
        <w:t xml:space="preserve"> </w:t>
      </w:r>
      <w:r w:rsidR="008F5231">
        <w:t>Punkt</w:t>
      </w:r>
      <w:r w:rsidR="00ED40EC">
        <w:t xml:space="preserve"> </w:t>
      </w:r>
      <w:r w:rsidR="008F5231">
        <w:t>kommen</w:t>
      </w:r>
      <w:r w:rsidR="003D4063">
        <w:t>,</w:t>
      </w:r>
      <w:r w:rsidR="00ED40EC">
        <w:t xml:space="preserve"> </w:t>
      </w:r>
      <w:r w:rsidR="001A4D06">
        <w:t>an</w:t>
      </w:r>
      <w:r w:rsidR="00ED40EC">
        <w:t xml:space="preserve"> </w:t>
      </w:r>
      <w:r w:rsidR="001A4D06">
        <w:t>dem</w:t>
      </w:r>
      <w:r w:rsidR="00ED40EC">
        <w:t xml:space="preserve"> </w:t>
      </w:r>
      <w:r w:rsidR="001A4D06">
        <w:t>wir</w:t>
      </w:r>
      <w:r w:rsidR="00ED40EC">
        <w:t xml:space="preserve"> </w:t>
      </w:r>
      <w:r w:rsidR="001A4D06">
        <w:t>uns</w:t>
      </w:r>
      <w:r w:rsidR="00ED40EC">
        <w:t xml:space="preserve"> </w:t>
      </w:r>
      <w:r w:rsidR="001A4D06">
        <w:t>entscheiden,</w:t>
      </w:r>
      <w:r w:rsidR="00ED40EC">
        <w:t xml:space="preserve"> </w:t>
      </w:r>
      <w:r w:rsidR="003D4063">
        <w:t>unsere</w:t>
      </w:r>
      <w:r w:rsidR="00ED40EC">
        <w:t xml:space="preserve"> </w:t>
      </w:r>
      <w:r w:rsidR="003D4063">
        <w:t>Blickrichtung</w:t>
      </w:r>
      <w:r w:rsidR="00ED40EC">
        <w:t xml:space="preserve"> </w:t>
      </w:r>
      <w:r w:rsidR="001A4D06">
        <w:t>zu</w:t>
      </w:r>
      <w:r w:rsidR="00ED40EC">
        <w:t xml:space="preserve"> </w:t>
      </w:r>
      <w:r w:rsidR="003D4063">
        <w:t>ändern.</w:t>
      </w:r>
      <w:r w:rsidR="00ED40EC">
        <w:t xml:space="preserve"> </w:t>
      </w:r>
      <w:r w:rsidR="001A4D06">
        <w:t>Es</w:t>
      </w:r>
      <w:r w:rsidR="00ED40EC">
        <w:t xml:space="preserve"> </w:t>
      </w:r>
      <w:r w:rsidR="001A4D06">
        <w:t>ist</w:t>
      </w:r>
      <w:r w:rsidR="00ED40EC">
        <w:t xml:space="preserve"> </w:t>
      </w:r>
      <w:r w:rsidR="001A4D06">
        <w:t>der</w:t>
      </w:r>
      <w:r w:rsidR="00ED40EC">
        <w:t xml:space="preserve"> </w:t>
      </w:r>
      <w:r w:rsidR="001A4D06">
        <w:t>Moment,</w:t>
      </w:r>
      <w:r w:rsidR="00ED40EC">
        <w:t xml:space="preserve"> </w:t>
      </w:r>
      <w:r w:rsidR="003D4063">
        <w:t>an</w:t>
      </w:r>
      <w:r w:rsidR="00ED40EC">
        <w:t xml:space="preserve"> </w:t>
      </w:r>
      <w:r w:rsidR="003D4063">
        <w:t>dem</w:t>
      </w:r>
      <w:r w:rsidR="00ED40EC">
        <w:t xml:space="preserve"> </w:t>
      </w:r>
      <w:r w:rsidR="003D4063">
        <w:t>wir</w:t>
      </w:r>
      <w:r w:rsidR="00ED40EC">
        <w:t xml:space="preserve"> </w:t>
      </w:r>
      <w:r w:rsidR="003D4063">
        <w:t>durch</w:t>
      </w:r>
      <w:r w:rsidR="00ED40EC">
        <w:t xml:space="preserve"> </w:t>
      </w:r>
      <w:r w:rsidR="003D4063">
        <w:t>die</w:t>
      </w:r>
      <w:r w:rsidR="00ED40EC">
        <w:t xml:space="preserve"> </w:t>
      </w:r>
      <w:r w:rsidR="003D4063">
        <w:t>Klage</w:t>
      </w:r>
      <w:r w:rsidR="00ED40EC">
        <w:t xml:space="preserve"> </w:t>
      </w:r>
      <w:r w:rsidR="003D4063">
        <w:t>zu</w:t>
      </w:r>
      <w:r w:rsidR="00ED40EC">
        <w:t xml:space="preserve"> </w:t>
      </w:r>
      <w:r w:rsidR="003D4063">
        <w:t>einem</w:t>
      </w:r>
      <w:r w:rsidR="00ED40EC">
        <w:t xml:space="preserve"> </w:t>
      </w:r>
      <w:r w:rsidR="003D4063">
        <w:t>ungeheuchelten</w:t>
      </w:r>
      <w:r w:rsidR="00ED40EC">
        <w:t xml:space="preserve"> </w:t>
      </w:r>
      <w:r w:rsidR="003D4063">
        <w:t>Lob</w:t>
      </w:r>
      <w:r w:rsidR="00ED40EC">
        <w:t xml:space="preserve"> </w:t>
      </w:r>
      <w:r w:rsidR="003D4063">
        <w:t>Gottes</w:t>
      </w:r>
      <w:r w:rsidR="00ED40EC">
        <w:t xml:space="preserve"> </w:t>
      </w:r>
      <w:r w:rsidR="003D4063">
        <w:t>zurückfinden.</w:t>
      </w:r>
      <w:r w:rsidR="00ED40EC">
        <w:t xml:space="preserve"> </w:t>
      </w:r>
      <w:r w:rsidR="001A4D06">
        <w:t>In</w:t>
      </w:r>
      <w:r w:rsidR="00ED40EC">
        <w:t xml:space="preserve"> </w:t>
      </w:r>
      <w:r>
        <w:t>diesem</w:t>
      </w:r>
      <w:r w:rsidR="00ED40EC">
        <w:t xml:space="preserve"> </w:t>
      </w:r>
      <w:r w:rsidR="001A4D06">
        <w:t>Moment</w:t>
      </w:r>
      <w:r w:rsidR="00ED40EC">
        <w:t xml:space="preserve"> </w:t>
      </w:r>
      <w:r w:rsidR="003D4063">
        <w:t>akzeptieren</w:t>
      </w:r>
      <w:r w:rsidR="00ED40EC">
        <w:t xml:space="preserve"> </w:t>
      </w:r>
      <w:r w:rsidR="001A4D06">
        <w:t>wir</w:t>
      </w:r>
      <w:r w:rsidR="003D4063">
        <w:t>,</w:t>
      </w:r>
      <w:r w:rsidR="00ED40EC">
        <w:t xml:space="preserve"> </w:t>
      </w:r>
      <w:r w:rsidR="003D4063">
        <w:t>dass</w:t>
      </w:r>
      <w:r w:rsidR="00ED40EC">
        <w:t xml:space="preserve"> </w:t>
      </w:r>
      <w:r w:rsidR="003D4063">
        <w:t>wir</w:t>
      </w:r>
      <w:r w:rsidR="00ED40EC">
        <w:t xml:space="preserve"> </w:t>
      </w:r>
      <w:r w:rsidR="001A4D06">
        <w:t>nie</w:t>
      </w:r>
      <w:r w:rsidR="00ED40EC">
        <w:t xml:space="preserve"> </w:t>
      </w:r>
      <w:r w:rsidR="003D4063">
        <w:t>alles</w:t>
      </w:r>
      <w:r w:rsidR="00ED40EC">
        <w:t xml:space="preserve"> </w:t>
      </w:r>
      <w:r w:rsidR="001A4D06">
        <w:t>begreifen</w:t>
      </w:r>
      <w:r w:rsidR="00ED40EC">
        <w:t xml:space="preserve"> </w:t>
      </w:r>
      <w:r w:rsidR="001A4D06">
        <w:t>werden</w:t>
      </w:r>
      <w:r w:rsidR="003D4063">
        <w:t>,</w:t>
      </w:r>
      <w:r w:rsidR="00ED40EC">
        <w:t xml:space="preserve"> </w:t>
      </w:r>
      <w:r w:rsidR="003D4063">
        <w:t>denn</w:t>
      </w:r>
      <w:r w:rsidR="00ED40EC">
        <w:t xml:space="preserve"> </w:t>
      </w:r>
      <w:r w:rsidR="003D4063">
        <w:t>Gott</w:t>
      </w:r>
      <w:r w:rsidR="00B60D60">
        <w:t>es</w:t>
      </w:r>
      <w:r w:rsidR="00ED40EC">
        <w:t xml:space="preserve"> </w:t>
      </w:r>
      <w:r w:rsidR="001A4D06">
        <w:t>Gedanken</w:t>
      </w:r>
      <w:r w:rsidR="00ED40EC">
        <w:t xml:space="preserve"> </w:t>
      </w:r>
      <w:r w:rsidR="001A4D06">
        <w:t>sind</w:t>
      </w:r>
      <w:r w:rsidR="00ED40EC">
        <w:t xml:space="preserve"> </w:t>
      </w:r>
      <w:r w:rsidR="001A4D06">
        <w:t>höher</w:t>
      </w:r>
      <w:r w:rsidR="00ED40EC">
        <w:t xml:space="preserve"> </w:t>
      </w:r>
      <w:r w:rsidR="001A4D06">
        <w:t>als</w:t>
      </w:r>
      <w:r w:rsidR="00ED40EC">
        <w:t xml:space="preserve"> </w:t>
      </w:r>
      <w:r w:rsidR="001A4D06">
        <w:t>unsere</w:t>
      </w:r>
      <w:r w:rsidR="00ED40EC">
        <w:t xml:space="preserve"> </w:t>
      </w:r>
      <w:r w:rsidR="001A4D06">
        <w:t>Gedanken.</w:t>
      </w:r>
      <w:r w:rsidR="00ED40EC">
        <w:t xml:space="preserve"> </w:t>
      </w:r>
      <w:r w:rsidR="001A4D06">
        <w:t>Gott</w:t>
      </w:r>
      <w:r w:rsidR="00ED40EC">
        <w:t xml:space="preserve"> </w:t>
      </w:r>
      <w:r w:rsidR="003D4063">
        <w:t>sagt:</w:t>
      </w:r>
    </w:p>
    <w:p w14:paraId="2D9AE36B" w14:textId="50EA261A" w:rsidR="00CB1BC8" w:rsidRDefault="002D0187" w:rsidP="00CB1BC8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E098D" wp14:editId="5E5118AD">
                <wp:simplePos x="0" y="0"/>
                <wp:positionH relativeFrom="column">
                  <wp:posOffset>-60248</wp:posOffset>
                </wp:positionH>
                <wp:positionV relativeFrom="paragraph">
                  <wp:posOffset>23216</wp:posOffset>
                </wp:positionV>
                <wp:extent cx="367665" cy="457200"/>
                <wp:effectExtent l="13335" t="9525" r="9525" b="952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4B52" w14:textId="77777777" w:rsidR="002D0187" w:rsidRPr="005B338F" w:rsidRDefault="002D018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E098D" id="_x0000_s1064" type="#_x0000_t202" style="position:absolute;left:0;text-align:left;margin-left:-4.75pt;margin-top:1.85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4q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nqFShmm&#10;UaMn0QfyGnoyX0d+OutzdHu06Bh6vEedU63ePgD/4omBXctMI+6cg64VrML8ZvFldvF0wPERpOze&#10;Q4Vx2CFAAuprpyN5SAdBdNTp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">
                <v:textbox>
                  <w:txbxContent>
                    <w:p w14:paraId="7C934B52" w14:textId="77777777" w:rsidR="002D0187" w:rsidRPr="005B338F" w:rsidRDefault="002D018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4063">
        <w:t>„</w:t>
      </w:r>
      <w:r w:rsidR="00CB1BC8">
        <w:t>Meine</w:t>
      </w:r>
      <w:r w:rsidR="00ED40EC">
        <w:t xml:space="preserve"> </w:t>
      </w:r>
      <w:r w:rsidR="00CB1BC8">
        <w:t>Gedanken</w:t>
      </w:r>
      <w:r w:rsidR="00ED40EC">
        <w:t xml:space="preserve"> </w:t>
      </w:r>
      <w:r w:rsidR="00CB1BC8">
        <w:t>sind</w:t>
      </w:r>
      <w:r w:rsidR="00ED40EC">
        <w:t xml:space="preserve"> </w:t>
      </w:r>
      <w:r w:rsidR="00CB1BC8">
        <w:t>nicht</w:t>
      </w:r>
      <w:r w:rsidR="00ED40EC">
        <w:t xml:space="preserve"> </w:t>
      </w:r>
      <w:r w:rsidR="00CB1BC8">
        <w:t>zu</w:t>
      </w:r>
      <w:r w:rsidR="00ED40EC">
        <w:t xml:space="preserve"> </w:t>
      </w:r>
      <w:r w:rsidR="00CB1BC8">
        <w:t>messen</w:t>
      </w:r>
      <w:r w:rsidR="00ED40EC">
        <w:t xml:space="preserve"> </w:t>
      </w:r>
      <w:r w:rsidR="00CB1BC8">
        <w:t>an</w:t>
      </w:r>
      <w:r w:rsidR="00ED40EC">
        <w:t xml:space="preserve"> </w:t>
      </w:r>
      <w:r w:rsidR="00CB1BC8">
        <w:t>euren</w:t>
      </w:r>
      <w:r w:rsidR="00ED40EC">
        <w:t xml:space="preserve"> </w:t>
      </w:r>
      <w:r w:rsidR="00CB1BC8">
        <w:t>Gedanken</w:t>
      </w:r>
      <w:r w:rsidR="00ED40EC">
        <w:t xml:space="preserve"> </w:t>
      </w:r>
      <w:r w:rsidR="00CB1BC8">
        <w:t>und</w:t>
      </w:r>
      <w:r w:rsidR="00ED40EC">
        <w:t xml:space="preserve"> </w:t>
      </w:r>
      <w:r w:rsidR="00CB1BC8">
        <w:t>meine</w:t>
      </w:r>
      <w:r w:rsidR="00ED40EC">
        <w:t xml:space="preserve"> </w:t>
      </w:r>
      <w:r w:rsidR="00CB1BC8">
        <w:t>Möglichkeiten</w:t>
      </w:r>
      <w:r w:rsidR="00ED40EC">
        <w:t xml:space="preserve"> </w:t>
      </w:r>
      <w:r w:rsidR="00CB1BC8">
        <w:t>nicht</w:t>
      </w:r>
      <w:r w:rsidR="00ED40EC">
        <w:t xml:space="preserve"> </w:t>
      </w:r>
      <w:r w:rsidR="00CB1BC8">
        <w:t>an</w:t>
      </w:r>
      <w:r w:rsidR="00ED40EC">
        <w:t xml:space="preserve"> </w:t>
      </w:r>
      <w:r w:rsidR="00CB1BC8">
        <w:t>euren</w:t>
      </w:r>
      <w:r w:rsidR="00ED40EC">
        <w:t xml:space="preserve"> </w:t>
      </w:r>
      <w:r w:rsidR="00CB1BC8">
        <w:t>Möglichkeiten.</w:t>
      </w:r>
      <w:r w:rsidR="003D4063">
        <w:t>“</w:t>
      </w:r>
      <w:r w:rsidR="00ED40EC">
        <w:t xml:space="preserve"> </w:t>
      </w:r>
      <w:bookmarkStart w:id="6" w:name="_GoBack"/>
      <w:r w:rsidR="00ED40EC">
        <w:t xml:space="preserve">Jesaja </w:t>
      </w:r>
      <w:r w:rsidR="00CB1BC8" w:rsidRPr="00CB1BC8">
        <w:t>55</w:t>
      </w:r>
      <w:r w:rsidR="00ED40EC">
        <w:t>, 8</w:t>
      </w:r>
      <w:bookmarkEnd w:id="6"/>
      <w:r w:rsidR="00DB507D">
        <w:t>.</w:t>
      </w:r>
    </w:p>
    <w:p w14:paraId="2A134ED9" w14:textId="4DE34291" w:rsidR="00CB1BC8" w:rsidRDefault="001A4D06" w:rsidP="00075675">
      <w:pPr>
        <w:pStyle w:val="Absatzregulr"/>
        <w:numPr>
          <w:ilvl w:val="0"/>
          <w:numId w:val="0"/>
        </w:numPr>
      </w:pPr>
      <w:r>
        <w:t>Herr</w:t>
      </w:r>
      <w:r w:rsidR="00ED40EC">
        <w:t xml:space="preserve"> </w:t>
      </w:r>
      <w:r>
        <w:t>ich</w:t>
      </w:r>
      <w:r w:rsidR="00ED40EC">
        <w:t xml:space="preserve"> </w:t>
      </w:r>
      <w:r>
        <w:t>akzeptiere,</w:t>
      </w:r>
      <w:r w:rsidR="00ED40EC">
        <w:t xml:space="preserve"> </w:t>
      </w:r>
      <w:r>
        <w:t>dass</w:t>
      </w:r>
      <w:r w:rsidR="00ED40EC">
        <w:t xml:space="preserve"> </w:t>
      </w:r>
      <w:r>
        <w:t>ich</w:t>
      </w:r>
      <w:r w:rsidR="00ED40EC">
        <w:t xml:space="preserve"> </w:t>
      </w:r>
      <w:r>
        <w:t>nicht</w:t>
      </w:r>
      <w:r w:rsidR="00ED40EC">
        <w:t xml:space="preserve"> </w:t>
      </w:r>
      <w:r>
        <w:t>alles</w:t>
      </w:r>
      <w:r w:rsidR="00ED40EC">
        <w:t xml:space="preserve"> </w:t>
      </w:r>
      <w:r>
        <w:t>begreifen</w:t>
      </w:r>
      <w:r w:rsidR="00ED40EC">
        <w:t xml:space="preserve"> </w:t>
      </w:r>
      <w:r>
        <w:t>kann,</w:t>
      </w:r>
      <w:r w:rsidR="00ED40EC">
        <w:t xml:space="preserve"> </w:t>
      </w:r>
      <w:r>
        <w:t>aber</w:t>
      </w:r>
      <w:r w:rsidR="00ED40EC">
        <w:t xml:space="preserve"> </w:t>
      </w:r>
      <w:r>
        <w:t>ich</w:t>
      </w:r>
      <w:r w:rsidR="00ED40EC">
        <w:t xml:space="preserve"> </w:t>
      </w:r>
      <w:r>
        <w:t>freue</w:t>
      </w:r>
      <w:r w:rsidR="00ED40EC">
        <w:t xml:space="preserve"> </w:t>
      </w:r>
      <w:r>
        <w:t>mich</w:t>
      </w:r>
      <w:r w:rsidR="00ED40EC">
        <w:t xml:space="preserve"> </w:t>
      </w:r>
      <w:r>
        <w:t>über</w:t>
      </w:r>
      <w:r w:rsidR="00ED40EC">
        <w:t xml:space="preserve"> </w:t>
      </w:r>
      <w:r>
        <w:t>das,</w:t>
      </w:r>
      <w:r w:rsidR="00ED40EC">
        <w:t xml:space="preserve"> </w:t>
      </w:r>
      <w:r>
        <w:t>was</w:t>
      </w:r>
      <w:r w:rsidR="00ED40EC">
        <w:t xml:space="preserve"> </w:t>
      </w:r>
      <w:r>
        <w:t>ich</w:t>
      </w:r>
      <w:r w:rsidR="00ED40EC">
        <w:t xml:space="preserve"> </w:t>
      </w:r>
      <w:r>
        <w:t>verstanden</w:t>
      </w:r>
      <w:r w:rsidR="00ED40EC">
        <w:t xml:space="preserve"> </w:t>
      </w:r>
      <w:r>
        <w:t>habe!</w:t>
      </w:r>
      <w:r w:rsidR="00ED40EC">
        <w:t xml:space="preserve"> </w:t>
      </w:r>
      <w:r>
        <w:t>Das</w:t>
      </w:r>
      <w:r w:rsidR="00ED40EC">
        <w:t xml:space="preserve"> </w:t>
      </w:r>
      <w:r>
        <w:t>ist</w:t>
      </w:r>
      <w:r w:rsidR="00ED40EC">
        <w:t xml:space="preserve"> </w:t>
      </w:r>
      <w:r>
        <w:t>Grund</w:t>
      </w:r>
      <w:r w:rsidR="00ED40EC">
        <w:t xml:space="preserve"> </w:t>
      </w:r>
      <w:r>
        <w:t>genug</w:t>
      </w:r>
      <w:r w:rsidR="00ED40EC">
        <w:t xml:space="preserve"> </w:t>
      </w:r>
      <w:r w:rsidR="001C4B19">
        <w:t>d</w:t>
      </w:r>
      <w:r>
        <w:t>ich</w:t>
      </w:r>
      <w:r w:rsidR="00ED40EC">
        <w:t xml:space="preserve"> </w:t>
      </w:r>
      <w:r>
        <w:t>zu</w:t>
      </w:r>
      <w:r w:rsidR="00ED40EC">
        <w:t xml:space="preserve"> </w:t>
      </w:r>
      <w:r>
        <w:t>loben.</w:t>
      </w:r>
    </w:p>
    <w:p w14:paraId="41C49F8B" w14:textId="35E84ECF" w:rsidR="00CB1BC8" w:rsidRPr="00CB1BC8" w:rsidRDefault="00343F0C" w:rsidP="00CB1BC8">
      <w:pPr>
        <w:pStyle w:val="Blockzitat"/>
      </w:pPr>
      <w:r>
        <w:rPr>
          <w:lang w:val="de-DE" w:eastAsia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7D6E5" wp14:editId="06AD1349">
                <wp:simplePos x="0" y="0"/>
                <wp:positionH relativeFrom="column">
                  <wp:posOffset>-70297</wp:posOffset>
                </wp:positionH>
                <wp:positionV relativeFrom="paragraph">
                  <wp:posOffset>30571</wp:posOffset>
                </wp:positionV>
                <wp:extent cx="367665" cy="457200"/>
                <wp:effectExtent l="0" t="0" r="13335" b="1905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7596" w14:textId="77777777" w:rsidR="002D0187" w:rsidRPr="005B338F" w:rsidRDefault="002D018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7D6E5" id="_x0000_s1065" type="#_x0000_t202" style="position:absolute;left:0;text-align:left;margin-left:-5.55pt;margin-top:2.4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xs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t6sKDFM&#10;o0bPog/kNfRkuo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">
                <v:textbox>
                  <w:txbxContent>
                    <w:p w14:paraId="39037596" w14:textId="77777777" w:rsidR="002D0187" w:rsidRPr="005B338F" w:rsidRDefault="002D018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4063">
        <w:t>„</w:t>
      </w:r>
      <w:r w:rsidR="00CB1BC8" w:rsidRPr="00CB1BC8">
        <w:t>Gott,</w:t>
      </w:r>
      <w:r w:rsidR="00ED40EC">
        <w:t xml:space="preserve"> </w:t>
      </w:r>
      <w:r w:rsidR="00CB1BC8" w:rsidRPr="00CB1BC8">
        <w:t>heilig</w:t>
      </w:r>
      <w:r w:rsidR="00ED40EC">
        <w:t xml:space="preserve"> </w:t>
      </w:r>
      <w:r w:rsidR="00CB1BC8" w:rsidRPr="00CB1BC8">
        <w:t>ist</w:t>
      </w:r>
      <w:r w:rsidR="00ED40EC">
        <w:t xml:space="preserve"> </w:t>
      </w:r>
      <w:r w:rsidR="00CB1BC8" w:rsidRPr="00CB1BC8">
        <w:t>alles,</w:t>
      </w:r>
      <w:r w:rsidR="00ED40EC">
        <w:t xml:space="preserve"> </w:t>
      </w:r>
      <w:r w:rsidR="00CB1BC8" w:rsidRPr="00CB1BC8">
        <w:t>was</w:t>
      </w:r>
      <w:r w:rsidR="00ED40EC">
        <w:t xml:space="preserve"> </w:t>
      </w:r>
      <w:r w:rsidR="00CB1BC8" w:rsidRPr="00CB1BC8">
        <w:t>du</w:t>
      </w:r>
      <w:r w:rsidR="00ED40EC">
        <w:t xml:space="preserve"> </w:t>
      </w:r>
      <w:r w:rsidR="00CB1BC8" w:rsidRPr="00CB1BC8">
        <w:t>tust.</w:t>
      </w:r>
      <w:r w:rsidR="00ED40EC">
        <w:t xml:space="preserve"> </w:t>
      </w:r>
      <w:r w:rsidR="00CB1BC8" w:rsidRPr="00CB1BC8">
        <w:t>Wer</w:t>
      </w:r>
      <w:r w:rsidR="00ED40EC">
        <w:t xml:space="preserve"> </w:t>
      </w:r>
      <w:r w:rsidR="00CB1BC8" w:rsidRPr="00CB1BC8">
        <w:t>sonst</w:t>
      </w:r>
      <w:r w:rsidR="00ED40EC">
        <w:t xml:space="preserve"> </w:t>
      </w:r>
      <w:r w:rsidR="00CB1BC8" w:rsidRPr="00CB1BC8">
        <w:t>ist</w:t>
      </w:r>
      <w:r w:rsidR="00ED40EC">
        <w:t xml:space="preserve"> </w:t>
      </w:r>
      <w:r w:rsidR="00CB1BC8" w:rsidRPr="00CB1BC8">
        <w:t>ein</w:t>
      </w:r>
      <w:r w:rsidR="00ED40EC">
        <w:t xml:space="preserve"> </w:t>
      </w:r>
      <w:r w:rsidR="00CB1BC8" w:rsidRPr="00CB1BC8">
        <w:t>so</w:t>
      </w:r>
      <w:r w:rsidR="00ED40EC">
        <w:t xml:space="preserve"> </w:t>
      </w:r>
      <w:r w:rsidR="00CB1BC8" w:rsidRPr="00CB1BC8">
        <w:t>grosser</w:t>
      </w:r>
      <w:r w:rsidR="00ED40EC">
        <w:t xml:space="preserve"> </w:t>
      </w:r>
      <w:r w:rsidR="00CB1BC8" w:rsidRPr="00CB1BC8">
        <w:t>Gott</w:t>
      </w:r>
      <w:r w:rsidR="00ED40EC">
        <w:t xml:space="preserve"> </w:t>
      </w:r>
      <w:r w:rsidR="00CB1BC8" w:rsidRPr="00CB1BC8">
        <w:t>wie</w:t>
      </w:r>
      <w:r w:rsidR="00ED40EC">
        <w:t xml:space="preserve"> </w:t>
      </w:r>
      <w:r w:rsidR="00CB1BC8" w:rsidRPr="00CB1BC8">
        <w:t>du?</w:t>
      </w:r>
      <w:r w:rsidR="00ED40EC">
        <w:t xml:space="preserve"> </w:t>
      </w:r>
      <w:r w:rsidR="00CB1BC8" w:rsidRPr="00CB1BC8">
        <w:t>Du</w:t>
      </w:r>
      <w:r w:rsidR="00ED40EC">
        <w:t xml:space="preserve"> </w:t>
      </w:r>
      <w:r w:rsidR="00CB1BC8" w:rsidRPr="00CB1BC8">
        <w:t>bist</w:t>
      </w:r>
      <w:r w:rsidR="00ED40EC">
        <w:t xml:space="preserve"> </w:t>
      </w:r>
      <w:r w:rsidR="00CB1BC8" w:rsidRPr="00CB1BC8">
        <w:t>der</w:t>
      </w:r>
      <w:r w:rsidR="00ED40EC">
        <w:t xml:space="preserve"> </w:t>
      </w:r>
      <w:r w:rsidR="00CB1BC8" w:rsidRPr="00CB1BC8">
        <w:t>Gott,</w:t>
      </w:r>
      <w:r w:rsidR="00ED40EC">
        <w:t xml:space="preserve"> </w:t>
      </w:r>
      <w:r w:rsidR="00CB1BC8" w:rsidRPr="00CB1BC8">
        <w:t>der</w:t>
      </w:r>
      <w:r w:rsidR="00ED40EC">
        <w:t xml:space="preserve"> </w:t>
      </w:r>
      <w:r w:rsidR="00CB1BC8" w:rsidRPr="00CB1BC8">
        <w:t>Wunder</w:t>
      </w:r>
      <w:r w:rsidR="00ED40EC">
        <w:t xml:space="preserve"> </w:t>
      </w:r>
      <w:r w:rsidR="00CB1BC8" w:rsidRPr="00CB1BC8">
        <w:t>vollbringt!</w:t>
      </w:r>
      <w:r w:rsidR="00ED40EC">
        <w:t xml:space="preserve"> </w:t>
      </w:r>
      <w:r w:rsidR="00CB1BC8" w:rsidRPr="00CB1BC8">
        <w:t>Den</w:t>
      </w:r>
      <w:r w:rsidR="00ED40EC">
        <w:t xml:space="preserve"> </w:t>
      </w:r>
      <w:r w:rsidR="00CB1BC8" w:rsidRPr="00CB1BC8">
        <w:t>Völkern</w:t>
      </w:r>
      <w:r w:rsidR="00ED40EC">
        <w:t xml:space="preserve"> </w:t>
      </w:r>
      <w:r w:rsidR="00CB1BC8" w:rsidRPr="00CB1BC8">
        <w:t>hast</w:t>
      </w:r>
      <w:r w:rsidR="00ED40EC">
        <w:t xml:space="preserve"> </w:t>
      </w:r>
      <w:r w:rsidR="00CB1BC8" w:rsidRPr="00CB1BC8">
        <w:t>du</w:t>
      </w:r>
      <w:r w:rsidR="00ED40EC">
        <w:t xml:space="preserve"> </w:t>
      </w:r>
      <w:r w:rsidR="00CB1BC8" w:rsidRPr="00CB1BC8">
        <w:t>deine</w:t>
      </w:r>
      <w:r w:rsidR="00ED40EC">
        <w:t xml:space="preserve"> </w:t>
      </w:r>
      <w:r w:rsidR="00CB1BC8" w:rsidRPr="00CB1BC8">
        <w:t>Macht</w:t>
      </w:r>
      <w:r w:rsidR="00ED40EC">
        <w:t xml:space="preserve"> </w:t>
      </w:r>
      <w:r w:rsidR="00CB1BC8" w:rsidRPr="00CB1BC8">
        <w:t>gezeigt.</w:t>
      </w:r>
      <w:r w:rsidR="003D4063">
        <w:t>“</w:t>
      </w:r>
      <w:r w:rsidR="00ED40EC">
        <w:t xml:space="preserve"> Psalm </w:t>
      </w:r>
      <w:r w:rsidR="00CB1BC8" w:rsidRPr="00CB1BC8">
        <w:t>77</w:t>
      </w:r>
      <w:r w:rsidR="00ED40EC">
        <w:t>, 1</w:t>
      </w:r>
      <w:r w:rsidR="003D4063">
        <w:t>4-</w:t>
      </w:r>
      <w:r w:rsidR="00CB1BC8" w:rsidRPr="00CB1BC8">
        <w:t>15</w:t>
      </w:r>
      <w:r w:rsidR="00DB507D">
        <w:t>.</w:t>
      </w:r>
    </w:p>
    <w:sectPr w:rsidR="00CB1BC8" w:rsidRPr="00CB1BC8" w:rsidSect="000A55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2E70" w14:textId="77777777" w:rsidR="00970038" w:rsidRDefault="00970038">
      <w:r>
        <w:separator/>
      </w:r>
    </w:p>
  </w:endnote>
  <w:endnote w:type="continuationSeparator" w:id="0">
    <w:p w14:paraId="7EBD0FFB" w14:textId="77777777" w:rsidR="00970038" w:rsidRDefault="0097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77D5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A70BE9" w14:textId="77777777"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97C9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40EC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344DC54" w14:textId="77777777"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84FC" w14:textId="77777777" w:rsidR="00970038" w:rsidRDefault="00970038">
      <w:r>
        <w:separator/>
      </w:r>
    </w:p>
  </w:footnote>
  <w:footnote w:type="continuationSeparator" w:id="0">
    <w:p w14:paraId="5E6E28D8" w14:textId="77777777" w:rsidR="00970038" w:rsidRDefault="0097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716F"/>
    <w:rsid w:val="000175E3"/>
    <w:rsid w:val="00024182"/>
    <w:rsid w:val="00026FBC"/>
    <w:rsid w:val="0002746D"/>
    <w:rsid w:val="00030844"/>
    <w:rsid w:val="00044BD1"/>
    <w:rsid w:val="000459B6"/>
    <w:rsid w:val="00063FBC"/>
    <w:rsid w:val="00075675"/>
    <w:rsid w:val="00077809"/>
    <w:rsid w:val="000922AA"/>
    <w:rsid w:val="00092307"/>
    <w:rsid w:val="0009284B"/>
    <w:rsid w:val="0009412C"/>
    <w:rsid w:val="000941E6"/>
    <w:rsid w:val="000A4B01"/>
    <w:rsid w:val="000A550B"/>
    <w:rsid w:val="000B1942"/>
    <w:rsid w:val="000C35B7"/>
    <w:rsid w:val="000C654C"/>
    <w:rsid w:val="000D2BDB"/>
    <w:rsid w:val="000D2E8A"/>
    <w:rsid w:val="000E6AF1"/>
    <w:rsid w:val="000E77A2"/>
    <w:rsid w:val="000F4258"/>
    <w:rsid w:val="000F4F6A"/>
    <w:rsid w:val="000F5492"/>
    <w:rsid w:val="000F5E39"/>
    <w:rsid w:val="00100F07"/>
    <w:rsid w:val="00107DE1"/>
    <w:rsid w:val="00110EA8"/>
    <w:rsid w:val="00123DB1"/>
    <w:rsid w:val="00125CC8"/>
    <w:rsid w:val="001313CA"/>
    <w:rsid w:val="00133204"/>
    <w:rsid w:val="00134DD9"/>
    <w:rsid w:val="001356FB"/>
    <w:rsid w:val="00135D8A"/>
    <w:rsid w:val="00142BC1"/>
    <w:rsid w:val="001444F1"/>
    <w:rsid w:val="0014697F"/>
    <w:rsid w:val="00150D1D"/>
    <w:rsid w:val="00154A1F"/>
    <w:rsid w:val="001556EF"/>
    <w:rsid w:val="001564F1"/>
    <w:rsid w:val="00162700"/>
    <w:rsid w:val="00167F60"/>
    <w:rsid w:val="0017529F"/>
    <w:rsid w:val="00177882"/>
    <w:rsid w:val="00177D26"/>
    <w:rsid w:val="001919C3"/>
    <w:rsid w:val="00193941"/>
    <w:rsid w:val="001A13B0"/>
    <w:rsid w:val="001A4D06"/>
    <w:rsid w:val="001B0E25"/>
    <w:rsid w:val="001B2313"/>
    <w:rsid w:val="001B7599"/>
    <w:rsid w:val="001C138D"/>
    <w:rsid w:val="001C304C"/>
    <w:rsid w:val="001C4B19"/>
    <w:rsid w:val="001C7905"/>
    <w:rsid w:val="001D3C09"/>
    <w:rsid w:val="001F15E0"/>
    <w:rsid w:val="00203E24"/>
    <w:rsid w:val="002065B6"/>
    <w:rsid w:val="00206F43"/>
    <w:rsid w:val="00214261"/>
    <w:rsid w:val="00217D51"/>
    <w:rsid w:val="00225595"/>
    <w:rsid w:val="00233BDA"/>
    <w:rsid w:val="00235016"/>
    <w:rsid w:val="00252EB0"/>
    <w:rsid w:val="0025442A"/>
    <w:rsid w:val="00262D1C"/>
    <w:rsid w:val="002650AA"/>
    <w:rsid w:val="002667BC"/>
    <w:rsid w:val="00271434"/>
    <w:rsid w:val="00286E6A"/>
    <w:rsid w:val="002A41EF"/>
    <w:rsid w:val="002A56CB"/>
    <w:rsid w:val="002B0DE9"/>
    <w:rsid w:val="002B7024"/>
    <w:rsid w:val="002C5537"/>
    <w:rsid w:val="002D0187"/>
    <w:rsid w:val="002D2608"/>
    <w:rsid w:val="002D3A99"/>
    <w:rsid w:val="002D58B8"/>
    <w:rsid w:val="002E6149"/>
    <w:rsid w:val="002E62D2"/>
    <w:rsid w:val="002F5372"/>
    <w:rsid w:val="00325972"/>
    <w:rsid w:val="00327AD7"/>
    <w:rsid w:val="00330211"/>
    <w:rsid w:val="003321AF"/>
    <w:rsid w:val="0034173C"/>
    <w:rsid w:val="00342188"/>
    <w:rsid w:val="003438F6"/>
    <w:rsid w:val="00343F0C"/>
    <w:rsid w:val="00344E95"/>
    <w:rsid w:val="00355FE9"/>
    <w:rsid w:val="00365617"/>
    <w:rsid w:val="00365A12"/>
    <w:rsid w:val="0037220D"/>
    <w:rsid w:val="00372B25"/>
    <w:rsid w:val="00373E24"/>
    <w:rsid w:val="00374DF2"/>
    <w:rsid w:val="003759D3"/>
    <w:rsid w:val="00375B1C"/>
    <w:rsid w:val="00383885"/>
    <w:rsid w:val="00396191"/>
    <w:rsid w:val="003979EF"/>
    <w:rsid w:val="003A0A5B"/>
    <w:rsid w:val="003A1040"/>
    <w:rsid w:val="003B5509"/>
    <w:rsid w:val="003C4AA8"/>
    <w:rsid w:val="003C57A6"/>
    <w:rsid w:val="003D0E86"/>
    <w:rsid w:val="003D4063"/>
    <w:rsid w:val="003D6288"/>
    <w:rsid w:val="003E5C46"/>
    <w:rsid w:val="003E6847"/>
    <w:rsid w:val="003E7B9D"/>
    <w:rsid w:val="003F100A"/>
    <w:rsid w:val="00413973"/>
    <w:rsid w:val="00420131"/>
    <w:rsid w:val="0042138A"/>
    <w:rsid w:val="00423B81"/>
    <w:rsid w:val="00424523"/>
    <w:rsid w:val="004255AB"/>
    <w:rsid w:val="00464F51"/>
    <w:rsid w:val="00474927"/>
    <w:rsid w:val="0048228E"/>
    <w:rsid w:val="00484A23"/>
    <w:rsid w:val="0048690E"/>
    <w:rsid w:val="004907AB"/>
    <w:rsid w:val="004A066F"/>
    <w:rsid w:val="004A3214"/>
    <w:rsid w:val="004A3DE6"/>
    <w:rsid w:val="004A4785"/>
    <w:rsid w:val="004B5C67"/>
    <w:rsid w:val="004B76E9"/>
    <w:rsid w:val="004D1986"/>
    <w:rsid w:val="004D1A8A"/>
    <w:rsid w:val="004D214D"/>
    <w:rsid w:val="004E12D2"/>
    <w:rsid w:val="004E6057"/>
    <w:rsid w:val="004E7C45"/>
    <w:rsid w:val="004F1BA8"/>
    <w:rsid w:val="004F3CFB"/>
    <w:rsid w:val="00500FEE"/>
    <w:rsid w:val="00512CAE"/>
    <w:rsid w:val="00515411"/>
    <w:rsid w:val="00543785"/>
    <w:rsid w:val="005516E2"/>
    <w:rsid w:val="00553313"/>
    <w:rsid w:val="00562040"/>
    <w:rsid w:val="005673DD"/>
    <w:rsid w:val="005676F4"/>
    <w:rsid w:val="00570C30"/>
    <w:rsid w:val="00583EC5"/>
    <w:rsid w:val="00585653"/>
    <w:rsid w:val="00586D7F"/>
    <w:rsid w:val="005912BA"/>
    <w:rsid w:val="005930B5"/>
    <w:rsid w:val="005A00F5"/>
    <w:rsid w:val="005A69E6"/>
    <w:rsid w:val="005A6BB5"/>
    <w:rsid w:val="005A70A1"/>
    <w:rsid w:val="005A777A"/>
    <w:rsid w:val="005B0858"/>
    <w:rsid w:val="005C513D"/>
    <w:rsid w:val="005C576C"/>
    <w:rsid w:val="005C623A"/>
    <w:rsid w:val="005D2A5B"/>
    <w:rsid w:val="005E417C"/>
    <w:rsid w:val="005E4CD3"/>
    <w:rsid w:val="005E69A5"/>
    <w:rsid w:val="005E6A52"/>
    <w:rsid w:val="005E73F2"/>
    <w:rsid w:val="005F5990"/>
    <w:rsid w:val="00610140"/>
    <w:rsid w:val="0061119D"/>
    <w:rsid w:val="00611528"/>
    <w:rsid w:val="00611792"/>
    <w:rsid w:val="00612CB4"/>
    <w:rsid w:val="00620301"/>
    <w:rsid w:val="00621DFF"/>
    <w:rsid w:val="0065516E"/>
    <w:rsid w:val="00660F0A"/>
    <w:rsid w:val="00662BFB"/>
    <w:rsid w:val="00665B1A"/>
    <w:rsid w:val="00671435"/>
    <w:rsid w:val="00671A3B"/>
    <w:rsid w:val="00672AB6"/>
    <w:rsid w:val="0067329E"/>
    <w:rsid w:val="0067674A"/>
    <w:rsid w:val="0068010F"/>
    <w:rsid w:val="00685B3E"/>
    <w:rsid w:val="006907F7"/>
    <w:rsid w:val="00696BB0"/>
    <w:rsid w:val="006A02CE"/>
    <w:rsid w:val="006A588E"/>
    <w:rsid w:val="006B4DFD"/>
    <w:rsid w:val="006B7BCA"/>
    <w:rsid w:val="006C101C"/>
    <w:rsid w:val="006C3B12"/>
    <w:rsid w:val="006C595D"/>
    <w:rsid w:val="006D70C8"/>
    <w:rsid w:val="00700EB9"/>
    <w:rsid w:val="00701987"/>
    <w:rsid w:val="00704BA5"/>
    <w:rsid w:val="007059A9"/>
    <w:rsid w:val="00710CF5"/>
    <w:rsid w:val="00711049"/>
    <w:rsid w:val="00712736"/>
    <w:rsid w:val="00712BE9"/>
    <w:rsid w:val="00715FBC"/>
    <w:rsid w:val="00722400"/>
    <w:rsid w:val="00722BBC"/>
    <w:rsid w:val="007258F2"/>
    <w:rsid w:val="007312EE"/>
    <w:rsid w:val="00743026"/>
    <w:rsid w:val="007577B4"/>
    <w:rsid w:val="00762635"/>
    <w:rsid w:val="007650EF"/>
    <w:rsid w:val="007711B6"/>
    <w:rsid w:val="00780211"/>
    <w:rsid w:val="007821C7"/>
    <w:rsid w:val="0078393F"/>
    <w:rsid w:val="00783A08"/>
    <w:rsid w:val="00783FE5"/>
    <w:rsid w:val="0078517C"/>
    <w:rsid w:val="00785876"/>
    <w:rsid w:val="007A1DE9"/>
    <w:rsid w:val="007A743B"/>
    <w:rsid w:val="007B2033"/>
    <w:rsid w:val="007D266A"/>
    <w:rsid w:val="007D295E"/>
    <w:rsid w:val="007D4C42"/>
    <w:rsid w:val="007F73FE"/>
    <w:rsid w:val="00803ED3"/>
    <w:rsid w:val="00804EA2"/>
    <w:rsid w:val="00811006"/>
    <w:rsid w:val="0081205C"/>
    <w:rsid w:val="00835563"/>
    <w:rsid w:val="00841D8B"/>
    <w:rsid w:val="0084701B"/>
    <w:rsid w:val="00857EC1"/>
    <w:rsid w:val="00873AAB"/>
    <w:rsid w:val="008751FE"/>
    <w:rsid w:val="00875CF4"/>
    <w:rsid w:val="00881ADC"/>
    <w:rsid w:val="00884E50"/>
    <w:rsid w:val="008923D6"/>
    <w:rsid w:val="00896D0B"/>
    <w:rsid w:val="008970BB"/>
    <w:rsid w:val="008A2710"/>
    <w:rsid w:val="008A650E"/>
    <w:rsid w:val="008A744F"/>
    <w:rsid w:val="008A7B44"/>
    <w:rsid w:val="008B1489"/>
    <w:rsid w:val="008B22D5"/>
    <w:rsid w:val="008B31D4"/>
    <w:rsid w:val="008D7946"/>
    <w:rsid w:val="008E77F9"/>
    <w:rsid w:val="008F1002"/>
    <w:rsid w:val="008F5231"/>
    <w:rsid w:val="00907E43"/>
    <w:rsid w:val="00915F83"/>
    <w:rsid w:val="009210A2"/>
    <w:rsid w:val="00925E55"/>
    <w:rsid w:val="009353FB"/>
    <w:rsid w:val="0093637B"/>
    <w:rsid w:val="00944E91"/>
    <w:rsid w:val="009517F3"/>
    <w:rsid w:val="009569E7"/>
    <w:rsid w:val="009578FF"/>
    <w:rsid w:val="00960216"/>
    <w:rsid w:val="0096185F"/>
    <w:rsid w:val="00965305"/>
    <w:rsid w:val="00970038"/>
    <w:rsid w:val="00970395"/>
    <w:rsid w:val="00986AEA"/>
    <w:rsid w:val="009917F2"/>
    <w:rsid w:val="00994549"/>
    <w:rsid w:val="00994DF1"/>
    <w:rsid w:val="009960F5"/>
    <w:rsid w:val="009A0D24"/>
    <w:rsid w:val="009A239C"/>
    <w:rsid w:val="009A3A56"/>
    <w:rsid w:val="009A6A08"/>
    <w:rsid w:val="009B28F9"/>
    <w:rsid w:val="009B5716"/>
    <w:rsid w:val="009C0A7D"/>
    <w:rsid w:val="009C1DD1"/>
    <w:rsid w:val="009C2EE6"/>
    <w:rsid w:val="009C5924"/>
    <w:rsid w:val="009C7773"/>
    <w:rsid w:val="009D6C5A"/>
    <w:rsid w:val="009F09CF"/>
    <w:rsid w:val="009F0D4E"/>
    <w:rsid w:val="009F7502"/>
    <w:rsid w:val="009F7E6B"/>
    <w:rsid w:val="00A14390"/>
    <w:rsid w:val="00A21DBA"/>
    <w:rsid w:val="00A45372"/>
    <w:rsid w:val="00A46046"/>
    <w:rsid w:val="00A47F0F"/>
    <w:rsid w:val="00A546C5"/>
    <w:rsid w:val="00A57127"/>
    <w:rsid w:val="00A572E8"/>
    <w:rsid w:val="00A63BED"/>
    <w:rsid w:val="00A67BF0"/>
    <w:rsid w:val="00A71EAD"/>
    <w:rsid w:val="00A75664"/>
    <w:rsid w:val="00A77994"/>
    <w:rsid w:val="00A83E7A"/>
    <w:rsid w:val="00A84493"/>
    <w:rsid w:val="00A90730"/>
    <w:rsid w:val="00A90FD6"/>
    <w:rsid w:val="00AA0807"/>
    <w:rsid w:val="00AA3642"/>
    <w:rsid w:val="00AB5FD5"/>
    <w:rsid w:val="00AC001E"/>
    <w:rsid w:val="00AC570F"/>
    <w:rsid w:val="00AD65EA"/>
    <w:rsid w:val="00AD7BCA"/>
    <w:rsid w:val="00AE108C"/>
    <w:rsid w:val="00AE47B6"/>
    <w:rsid w:val="00AF1B99"/>
    <w:rsid w:val="00AF2978"/>
    <w:rsid w:val="00B07970"/>
    <w:rsid w:val="00B1346D"/>
    <w:rsid w:val="00B30795"/>
    <w:rsid w:val="00B31DDF"/>
    <w:rsid w:val="00B35259"/>
    <w:rsid w:val="00B37481"/>
    <w:rsid w:val="00B40A7F"/>
    <w:rsid w:val="00B51A8B"/>
    <w:rsid w:val="00B55837"/>
    <w:rsid w:val="00B60D60"/>
    <w:rsid w:val="00B656CD"/>
    <w:rsid w:val="00B67A56"/>
    <w:rsid w:val="00B72AC7"/>
    <w:rsid w:val="00B8511B"/>
    <w:rsid w:val="00B87EE1"/>
    <w:rsid w:val="00BA3A05"/>
    <w:rsid w:val="00BA7E41"/>
    <w:rsid w:val="00BB02AF"/>
    <w:rsid w:val="00BB7012"/>
    <w:rsid w:val="00BC7552"/>
    <w:rsid w:val="00BD5957"/>
    <w:rsid w:val="00BD6640"/>
    <w:rsid w:val="00BD7DE7"/>
    <w:rsid w:val="00BE2EBD"/>
    <w:rsid w:val="00BE6655"/>
    <w:rsid w:val="00BF28CE"/>
    <w:rsid w:val="00BF3140"/>
    <w:rsid w:val="00BF4B77"/>
    <w:rsid w:val="00C01B4B"/>
    <w:rsid w:val="00C02987"/>
    <w:rsid w:val="00C05CBC"/>
    <w:rsid w:val="00C0774A"/>
    <w:rsid w:val="00C12D52"/>
    <w:rsid w:val="00C1375E"/>
    <w:rsid w:val="00C13E05"/>
    <w:rsid w:val="00C1438C"/>
    <w:rsid w:val="00C156D4"/>
    <w:rsid w:val="00C2364A"/>
    <w:rsid w:val="00C30AEB"/>
    <w:rsid w:val="00C41906"/>
    <w:rsid w:val="00C41992"/>
    <w:rsid w:val="00C41ECC"/>
    <w:rsid w:val="00C51832"/>
    <w:rsid w:val="00C62EDE"/>
    <w:rsid w:val="00C64231"/>
    <w:rsid w:val="00C643B9"/>
    <w:rsid w:val="00C65EFF"/>
    <w:rsid w:val="00C65F4A"/>
    <w:rsid w:val="00C83345"/>
    <w:rsid w:val="00C85C61"/>
    <w:rsid w:val="00C87AA4"/>
    <w:rsid w:val="00C95936"/>
    <w:rsid w:val="00CA4482"/>
    <w:rsid w:val="00CA56A2"/>
    <w:rsid w:val="00CA61B9"/>
    <w:rsid w:val="00CA6536"/>
    <w:rsid w:val="00CA7C45"/>
    <w:rsid w:val="00CB0620"/>
    <w:rsid w:val="00CB1BC8"/>
    <w:rsid w:val="00CB5524"/>
    <w:rsid w:val="00CB5D07"/>
    <w:rsid w:val="00CC42C1"/>
    <w:rsid w:val="00CD0490"/>
    <w:rsid w:val="00CD0E5F"/>
    <w:rsid w:val="00CD5AA1"/>
    <w:rsid w:val="00CD5DE3"/>
    <w:rsid w:val="00D01691"/>
    <w:rsid w:val="00D0378E"/>
    <w:rsid w:val="00D06497"/>
    <w:rsid w:val="00D21BBE"/>
    <w:rsid w:val="00D2205E"/>
    <w:rsid w:val="00D3134E"/>
    <w:rsid w:val="00D3252A"/>
    <w:rsid w:val="00D355A6"/>
    <w:rsid w:val="00D43A9E"/>
    <w:rsid w:val="00D503BE"/>
    <w:rsid w:val="00D5241E"/>
    <w:rsid w:val="00D53563"/>
    <w:rsid w:val="00D55147"/>
    <w:rsid w:val="00D561E3"/>
    <w:rsid w:val="00D57CBB"/>
    <w:rsid w:val="00D606B5"/>
    <w:rsid w:val="00D61AAD"/>
    <w:rsid w:val="00D62648"/>
    <w:rsid w:val="00D67193"/>
    <w:rsid w:val="00D840F0"/>
    <w:rsid w:val="00D87509"/>
    <w:rsid w:val="00D91252"/>
    <w:rsid w:val="00D96CF4"/>
    <w:rsid w:val="00DA3596"/>
    <w:rsid w:val="00DB0144"/>
    <w:rsid w:val="00DB507D"/>
    <w:rsid w:val="00DC00F4"/>
    <w:rsid w:val="00DD14A7"/>
    <w:rsid w:val="00DD2CE8"/>
    <w:rsid w:val="00DD6285"/>
    <w:rsid w:val="00DE1495"/>
    <w:rsid w:val="00DE21F6"/>
    <w:rsid w:val="00DE63A4"/>
    <w:rsid w:val="00DE7F04"/>
    <w:rsid w:val="00E102A6"/>
    <w:rsid w:val="00E11635"/>
    <w:rsid w:val="00E15471"/>
    <w:rsid w:val="00E22A1A"/>
    <w:rsid w:val="00E23A6E"/>
    <w:rsid w:val="00E27552"/>
    <w:rsid w:val="00E27A3D"/>
    <w:rsid w:val="00E33535"/>
    <w:rsid w:val="00E3763C"/>
    <w:rsid w:val="00E429B1"/>
    <w:rsid w:val="00E539A4"/>
    <w:rsid w:val="00E557C7"/>
    <w:rsid w:val="00E65E81"/>
    <w:rsid w:val="00E66A61"/>
    <w:rsid w:val="00E66C52"/>
    <w:rsid w:val="00E750DD"/>
    <w:rsid w:val="00E833D7"/>
    <w:rsid w:val="00EA0CAF"/>
    <w:rsid w:val="00EA23C0"/>
    <w:rsid w:val="00EA30E9"/>
    <w:rsid w:val="00EB6612"/>
    <w:rsid w:val="00EB6E9B"/>
    <w:rsid w:val="00EB7DE4"/>
    <w:rsid w:val="00ED3C41"/>
    <w:rsid w:val="00ED40EC"/>
    <w:rsid w:val="00EE2E77"/>
    <w:rsid w:val="00EF5BE6"/>
    <w:rsid w:val="00EF6B16"/>
    <w:rsid w:val="00F0007D"/>
    <w:rsid w:val="00F03185"/>
    <w:rsid w:val="00F066BA"/>
    <w:rsid w:val="00F06F51"/>
    <w:rsid w:val="00F11ACD"/>
    <w:rsid w:val="00F24BBF"/>
    <w:rsid w:val="00F2524E"/>
    <w:rsid w:val="00F33F29"/>
    <w:rsid w:val="00F46C71"/>
    <w:rsid w:val="00F571AF"/>
    <w:rsid w:val="00F70CAD"/>
    <w:rsid w:val="00F7297B"/>
    <w:rsid w:val="00F74629"/>
    <w:rsid w:val="00F8460D"/>
    <w:rsid w:val="00F86DD7"/>
    <w:rsid w:val="00FB35BE"/>
    <w:rsid w:val="00FB3DFD"/>
    <w:rsid w:val="00FC42BA"/>
    <w:rsid w:val="00FD3624"/>
    <w:rsid w:val="00FD5CC3"/>
    <w:rsid w:val="00FE0529"/>
    <w:rsid w:val="00FE3462"/>
    <w:rsid w:val="00FE3B90"/>
    <w:rsid w:val="00FE5BCF"/>
    <w:rsid w:val="00FE792F"/>
    <w:rsid w:val="00FF0137"/>
    <w:rsid w:val="00FF08E0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2D0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03EB-D33F-4D9A-A69B-F1A1B77B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3086</Words>
  <Characters>16038</Characters>
  <Application>Microsoft Office Word</Application>
  <DocSecurity>0</DocSecurity>
  <Lines>133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Ausweg aus der Glaubenskrise</vt:lpstr>
    </vt:vector>
  </TitlesOfParts>
  <Company/>
  <LinksUpToDate>false</LinksUpToDate>
  <CharactersWithSpaces>19086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Ausweg aus der Glaubenskrise</dc:title>
  <dc:creator>Jürg Birnstiel</dc:creator>
  <cp:lastModifiedBy>Me</cp:lastModifiedBy>
  <cp:revision>7</cp:revision>
  <cp:lastPrinted>2021-08-14T13:37:00Z</cp:lastPrinted>
  <dcterms:created xsi:type="dcterms:W3CDTF">2021-08-14T13:38:00Z</dcterms:created>
  <dcterms:modified xsi:type="dcterms:W3CDTF">2021-12-27T19:52:00Z</dcterms:modified>
</cp:coreProperties>
</file>