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6934C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t xml:space="preserve">Jesus </w:t>
      </w:r>
      <w:r w:rsidR="00121534">
        <w:t xml:space="preserve">stirbt für </w:t>
      </w:r>
      <w:r w:rsidR="00897C7B">
        <w:t>Dich!</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 xml:space="preserve">Lukas-Evangelium </w:t>
      </w:r>
      <w:r w:rsidR="00823F7A">
        <w:rPr>
          <w:b w:val="0"/>
          <w:sz w:val="24"/>
          <w:szCs w:val="24"/>
        </w:rPr>
        <w:t>23</w:t>
      </w:r>
      <w:r w:rsidR="001670A7">
        <w:rPr>
          <w:b w:val="0"/>
          <w:sz w:val="24"/>
          <w:szCs w:val="24"/>
        </w:rPr>
        <w:t>, 3</w:t>
      </w:r>
      <w:r w:rsidR="00823F7A">
        <w:rPr>
          <w:b w:val="0"/>
          <w:sz w:val="24"/>
          <w:szCs w:val="24"/>
        </w:rPr>
        <w:t>2-49</w:t>
      </w:r>
    </w:p>
    <w:p w:rsidR="00AD7BCA" w:rsidRPr="00665B1A" w:rsidRDefault="00F515BE">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zur Kreuzigung</w:t>
      </w:r>
    </w:p>
    <w:p w:rsidR="000B1942" w:rsidRDefault="000B1942" w:rsidP="00610140">
      <w:pPr>
        <w:pStyle w:val="BlockzitatArial"/>
      </w:pPr>
    </w:p>
    <w:p w:rsidR="000B1942" w:rsidRDefault="000B1942" w:rsidP="00610140">
      <w:pPr>
        <w:pStyle w:val="BlockzitatArial"/>
      </w:pPr>
      <w:r w:rsidRPr="00F4602C">
        <w:t xml:space="preserve">Schriftlesung: </w:t>
      </w:r>
      <w:r w:rsidR="006934C4" w:rsidRPr="006934C4">
        <w:t>Lukas</w:t>
      </w:r>
      <w:r w:rsidR="006934C4">
        <w:t>-Evangelium</w:t>
      </w:r>
      <w:r w:rsidR="006934C4" w:rsidRPr="006934C4">
        <w:t xml:space="preserve"> 23</w:t>
      </w:r>
      <w:r w:rsidR="001670A7">
        <w:t>, 3</w:t>
      </w:r>
      <w:r w:rsidR="006934C4" w:rsidRPr="006934C4">
        <w:t>2-49</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12556" w:rsidRPr="00A12556" w:rsidRDefault="00A1255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12556">
        <w:rPr>
          <w:rFonts w:ascii="Arial Rounded MT Bold" w:hAnsi="Arial Rounded MT Bold"/>
          <w:b w:val="0"/>
          <w:bCs w:val="0"/>
          <w:caps w:val="0"/>
          <w:sz w:val="20"/>
        </w:rPr>
        <w:fldChar w:fldCharType="begin"/>
      </w:r>
      <w:r w:rsidRPr="00A12556">
        <w:rPr>
          <w:rFonts w:ascii="Arial Rounded MT Bold" w:hAnsi="Arial Rounded MT Bold"/>
          <w:b w:val="0"/>
          <w:bCs w:val="0"/>
          <w:caps w:val="0"/>
          <w:sz w:val="20"/>
        </w:rPr>
        <w:instrText xml:space="preserve"> TOC \o "1-3" \n \h \z \u </w:instrText>
      </w:r>
      <w:r w:rsidRPr="00A12556">
        <w:rPr>
          <w:rFonts w:ascii="Arial Rounded MT Bold" w:hAnsi="Arial Rounded MT Bold"/>
          <w:b w:val="0"/>
          <w:bCs w:val="0"/>
          <w:caps w:val="0"/>
          <w:sz w:val="20"/>
        </w:rPr>
        <w:fldChar w:fldCharType="separate"/>
      </w:r>
      <w:hyperlink w:anchor="_Toc352166315" w:history="1">
        <w:r w:rsidRPr="00A12556">
          <w:rPr>
            <w:rStyle w:val="Hyperlink"/>
            <w:rFonts w:ascii="Arial Rounded MT Bold" w:hAnsi="Arial Rounded MT Bold"/>
            <w:b w:val="0"/>
            <w:noProof/>
          </w:rPr>
          <w:t>I.</w:t>
        </w:r>
        <w:r w:rsidRPr="00A12556">
          <w:rPr>
            <w:rFonts w:ascii="Arial Rounded MT Bold" w:eastAsiaTheme="minorEastAsia" w:hAnsi="Arial Rounded MT Bold" w:cstheme="minorBidi"/>
            <w:b w:val="0"/>
            <w:bCs w:val="0"/>
            <w:caps w:val="0"/>
            <w:noProof/>
            <w:sz w:val="22"/>
            <w:szCs w:val="22"/>
            <w:lang w:eastAsia="de-CH"/>
          </w:rPr>
          <w:tab/>
        </w:r>
        <w:r w:rsidRPr="00A12556">
          <w:rPr>
            <w:rStyle w:val="Hyperlink"/>
            <w:rFonts w:ascii="Arial Rounded MT Bold" w:hAnsi="Arial Rounded MT Bold"/>
            <w:b w:val="0"/>
            <w:noProof/>
          </w:rPr>
          <w:t>Jesus liebt seine Feinde</w:t>
        </w:r>
      </w:hyperlink>
    </w:p>
    <w:p w:rsidR="00A12556" w:rsidRPr="00A12556" w:rsidRDefault="001670A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2166316" w:history="1">
        <w:r w:rsidR="00A12556" w:rsidRPr="00A12556">
          <w:rPr>
            <w:rStyle w:val="Hyperlink"/>
            <w:rFonts w:ascii="Arial Rounded MT Bold" w:hAnsi="Arial Rounded MT Bold"/>
            <w:b w:val="0"/>
            <w:noProof/>
          </w:rPr>
          <w:t>II.</w:t>
        </w:r>
        <w:r w:rsidR="00A12556" w:rsidRPr="00A12556">
          <w:rPr>
            <w:rFonts w:ascii="Arial Rounded MT Bold" w:eastAsiaTheme="minorEastAsia" w:hAnsi="Arial Rounded MT Bold" w:cstheme="minorBidi"/>
            <w:b w:val="0"/>
            <w:bCs w:val="0"/>
            <w:caps w:val="0"/>
            <w:noProof/>
            <w:sz w:val="22"/>
            <w:szCs w:val="22"/>
            <w:lang w:eastAsia="de-CH"/>
          </w:rPr>
          <w:tab/>
        </w:r>
        <w:r w:rsidR="00A12556" w:rsidRPr="00A12556">
          <w:rPr>
            <w:rStyle w:val="Hyperlink"/>
            <w:rFonts w:ascii="Arial Rounded MT Bold" w:hAnsi="Arial Rounded MT Bold"/>
            <w:b w:val="0"/>
            <w:noProof/>
          </w:rPr>
          <w:t>Jesus lässt sich demütigen</w:t>
        </w:r>
      </w:hyperlink>
    </w:p>
    <w:p w:rsidR="00A12556" w:rsidRPr="00A12556" w:rsidRDefault="001670A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2166317" w:history="1">
        <w:r w:rsidR="00A12556" w:rsidRPr="00A12556">
          <w:rPr>
            <w:rStyle w:val="Hyperlink"/>
            <w:rFonts w:ascii="Arial Rounded MT Bold" w:hAnsi="Arial Rounded MT Bold"/>
            <w:b w:val="0"/>
            <w:noProof/>
          </w:rPr>
          <w:t>III.</w:t>
        </w:r>
        <w:r w:rsidR="00A12556" w:rsidRPr="00A12556">
          <w:rPr>
            <w:rFonts w:ascii="Arial Rounded MT Bold" w:eastAsiaTheme="minorEastAsia" w:hAnsi="Arial Rounded MT Bold" w:cstheme="minorBidi"/>
            <w:b w:val="0"/>
            <w:bCs w:val="0"/>
            <w:caps w:val="0"/>
            <w:noProof/>
            <w:sz w:val="22"/>
            <w:szCs w:val="22"/>
            <w:lang w:eastAsia="de-CH"/>
          </w:rPr>
          <w:tab/>
        </w:r>
        <w:r w:rsidR="00A12556" w:rsidRPr="00A12556">
          <w:rPr>
            <w:rStyle w:val="Hyperlink"/>
            <w:rFonts w:ascii="Arial Rounded MT Bold" w:hAnsi="Arial Rounded MT Bold"/>
            <w:b w:val="0"/>
            <w:noProof/>
          </w:rPr>
          <w:t>Jesus vergibt gern</w:t>
        </w:r>
      </w:hyperlink>
    </w:p>
    <w:p w:rsidR="00A12556" w:rsidRPr="00A12556" w:rsidRDefault="001670A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2166318" w:history="1">
        <w:r w:rsidR="00A12556" w:rsidRPr="00A12556">
          <w:rPr>
            <w:rStyle w:val="Hyperlink"/>
            <w:rFonts w:ascii="Arial Rounded MT Bold" w:hAnsi="Arial Rounded MT Bold"/>
            <w:b w:val="0"/>
            <w:noProof/>
          </w:rPr>
          <w:t>IV.</w:t>
        </w:r>
        <w:r w:rsidR="00A12556" w:rsidRPr="00A12556">
          <w:rPr>
            <w:rFonts w:ascii="Arial Rounded MT Bold" w:eastAsiaTheme="minorEastAsia" w:hAnsi="Arial Rounded MT Bold" w:cstheme="minorBidi"/>
            <w:b w:val="0"/>
            <w:bCs w:val="0"/>
            <w:caps w:val="0"/>
            <w:noProof/>
            <w:sz w:val="22"/>
            <w:szCs w:val="22"/>
            <w:lang w:eastAsia="de-CH"/>
          </w:rPr>
          <w:tab/>
        </w:r>
        <w:r w:rsidR="00A12556" w:rsidRPr="00A12556">
          <w:rPr>
            <w:rStyle w:val="Hyperlink"/>
            <w:rFonts w:ascii="Arial Rounded MT Bold" w:hAnsi="Arial Rounded MT Bold"/>
            <w:b w:val="0"/>
            <w:noProof/>
          </w:rPr>
          <w:t>Jesus stirbt ohne Schuld</w:t>
        </w:r>
      </w:hyperlink>
    </w:p>
    <w:p w:rsidR="00AD7BCA" w:rsidRDefault="00A12556">
      <w:pPr>
        <w:pStyle w:val="Basis-berschrift"/>
        <w:rPr>
          <w:sz w:val="20"/>
        </w:rPr>
      </w:pPr>
      <w:r w:rsidRPr="00A12556">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F515BE" w:rsidRDefault="00F515BE" w:rsidP="007D4C42">
      <w:pPr>
        <w:pStyle w:val="Absatzregulr"/>
        <w:numPr>
          <w:ilvl w:val="0"/>
          <w:numId w:val="0"/>
        </w:numPr>
      </w:pPr>
      <w:r>
        <w:t xml:space="preserve">Heute ist einer unserer </w:t>
      </w:r>
      <w:r w:rsidR="00FD1931">
        <w:t>wichtigsten</w:t>
      </w:r>
      <w:r>
        <w:t xml:space="preserve"> Feiertage. Wir denken in besonderer Weise daran, was Jesus für uns am Kreuz getan hat. </w:t>
      </w:r>
      <w:r w:rsidR="00FD1931">
        <w:t xml:space="preserve">Darüber sollten wir eigentlich immer nachdenken oder anders gesagt, das sollten wir nie vergessen. Wir betrachten jetzt einen Abschnitt über die Kreuzigung von Jesus, der im Lukasevangelium steht. </w:t>
      </w:r>
      <w:r>
        <w:t>Ich lese aus Lukas Kapitel 23 die Verse 32 bis 49.</w:t>
      </w:r>
    </w:p>
    <w:p w:rsidR="006934C4" w:rsidRPr="006934C4" w:rsidRDefault="00F515BE" w:rsidP="006934C4">
      <w:pPr>
        <w:pStyle w:val="Blockzitat"/>
      </w:pPr>
      <w:r>
        <w:rPr>
          <w:lang w:val="de-DE" w:eastAsia="de-DE"/>
        </w:rPr>
        <mc:AlternateContent>
          <mc:Choice Requires="wps">
            <w:drawing>
              <wp:anchor distT="0" distB="0" distL="114300" distR="114300" simplePos="0" relativeHeight="251692032" behindDoc="0" locked="0" layoutInCell="1" allowOverlap="1" wp14:anchorId="25E00D70" wp14:editId="1F703B29">
                <wp:simplePos x="0" y="0"/>
                <wp:positionH relativeFrom="column">
                  <wp:posOffset>-74295</wp:posOffset>
                </wp:positionH>
                <wp:positionV relativeFrom="paragraph">
                  <wp:posOffset>-3175</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5.85pt;margin-top:-.2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u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Zusammen mit Jesus wurden auch zwei andere Männer zur Hinrichtung geführt, zwei Verbrecher. </w:t>
      </w:r>
      <w:r w:rsidR="001670A7">
        <w:t xml:space="preserve">Lukas </w:t>
      </w:r>
      <w:r w:rsidR="006934C4" w:rsidRPr="006934C4">
        <w:t>23</w:t>
      </w:r>
      <w:r w:rsidR="001670A7">
        <w:t>, 3</w:t>
      </w:r>
      <w:r w:rsidR="006934C4" w:rsidRPr="006934C4">
        <w:t>2</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698176" behindDoc="0" locked="0" layoutInCell="1" allowOverlap="1" wp14:anchorId="687FA50B" wp14:editId="03EB7DCD">
                <wp:simplePos x="0" y="0"/>
                <wp:positionH relativeFrom="column">
                  <wp:posOffset>-74295</wp:posOffset>
                </wp:positionH>
                <wp:positionV relativeFrom="paragraph">
                  <wp:posOffset>13296</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5pt;margin-top:1.0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Als sie an die Stelle kamen, die ›Schädel‹ genannt wird, kreuzigten die Soldaten ihn und die beiden Verbrecher, den einen rechts und den anderen links von ihm. </w:t>
      </w:r>
      <w:r w:rsidR="001670A7">
        <w:t xml:space="preserve">Lukas </w:t>
      </w:r>
      <w:r w:rsidR="006934C4" w:rsidRPr="006934C4">
        <w:t>23</w:t>
      </w:r>
      <w:r w:rsidR="001670A7">
        <w:t>, 3</w:t>
      </w:r>
      <w:r w:rsidR="006934C4" w:rsidRPr="006934C4">
        <w:t>3</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00224" behindDoc="0" locked="0" layoutInCell="1" allowOverlap="1" wp14:anchorId="364C9DB8" wp14:editId="344B6846">
                <wp:simplePos x="0" y="0"/>
                <wp:positionH relativeFrom="column">
                  <wp:posOffset>-74295</wp:posOffset>
                </wp:positionH>
                <wp:positionV relativeFrom="paragraph">
                  <wp:posOffset>27917</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85pt;margin-top:2.2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7U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Jesus aber sagte: »Vater, vergib ihnen, denn sie wissen nicht, was sie tun.« Die Soldaten warfen das Los um seine Kleider und verteilten sie unter sich. </w:t>
      </w:r>
      <w:r w:rsidR="001670A7">
        <w:t xml:space="preserve">Lukas </w:t>
      </w:r>
      <w:r w:rsidR="006934C4" w:rsidRPr="006934C4">
        <w:t>23</w:t>
      </w:r>
      <w:r w:rsidR="001670A7">
        <w:t>, 3</w:t>
      </w:r>
      <w:r w:rsidR="006934C4" w:rsidRPr="006934C4">
        <w:t>4</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02272" behindDoc="0" locked="0" layoutInCell="1" allowOverlap="1" wp14:anchorId="6E2E1F02" wp14:editId="7A687B9F">
                <wp:simplePos x="0" y="0"/>
                <wp:positionH relativeFrom="column">
                  <wp:posOffset>-74295</wp:posOffset>
                </wp:positionH>
                <wp:positionV relativeFrom="paragraph">
                  <wp:posOffset>47496</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5pt;margin-top:3.7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kKQ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Das Volk stand dabei und sah zu. Und die führenden Männer sagten verächtlich: »Anderen hat er geholfen; soll er sich doch jetzt selbst helfen, wenn er der von Gott gesandte Messias ist, der Auserwählte!« </w:t>
      </w:r>
      <w:r w:rsidR="001670A7">
        <w:t>Lukas 2</w:t>
      </w:r>
      <w:r w:rsidR="006934C4" w:rsidRPr="006934C4">
        <w:t>3</w:t>
      </w:r>
      <w:r w:rsidR="001670A7">
        <w:t>, 3</w:t>
      </w:r>
      <w:r w:rsidR="006934C4" w:rsidRPr="006934C4">
        <w:t>5</w:t>
      </w:r>
      <w:r w:rsidR="00572AE5">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04320" behindDoc="0" locked="0" layoutInCell="1" allowOverlap="1" wp14:anchorId="0770A7A8" wp14:editId="07DC9D0B">
                <wp:simplePos x="0" y="0"/>
                <wp:positionH relativeFrom="column">
                  <wp:posOffset>-74295</wp:posOffset>
                </wp:positionH>
                <wp:positionV relativeFrom="paragraph">
                  <wp:posOffset>23697</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85pt;margin-top:1.8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UyKw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Auch die Soldaten trieben ihren Spott mit ihm; sie traten zu ihm hin, boten ihm Weinessig an und sagten: »Wenn du der König der Juden bist, dann hilf dir selbst!« </w:t>
      </w:r>
      <w:r w:rsidR="001670A7">
        <w:t>Lukas 2</w:t>
      </w:r>
      <w:r w:rsidR="006934C4" w:rsidRPr="006934C4">
        <w:t>3</w:t>
      </w:r>
      <w:r w:rsidR="001670A7">
        <w:t>, 3</w:t>
      </w:r>
      <w:r w:rsidR="0081782A">
        <w:t>6-</w:t>
      </w:r>
      <w:r w:rsidR="006934C4" w:rsidRPr="006934C4">
        <w:t>37</w:t>
      </w:r>
      <w:r w:rsidR="0081782A">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06368" behindDoc="0" locked="0" layoutInCell="1" allowOverlap="1" wp14:anchorId="1CD1BC77" wp14:editId="3537EC16">
                <wp:simplePos x="0" y="0"/>
                <wp:positionH relativeFrom="column">
                  <wp:posOffset>-74295</wp:posOffset>
                </wp:positionH>
                <wp:positionV relativeFrom="paragraph">
                  <wp:posOffset>10663</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85pt;margin-top:.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5q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Über seinem Kopf war eine Aufschrift angebracht; sie lautete: »Dies ist der König der Juden.« Einer der beiden Verbrecher, die mit ihm am Kreuz hingen, </w:t>
      </w:r>
      <w:r w:rsidR="006934C4" w:rsidRPr="006934C4">
        <w:lastRenderedPageBreak/>
        <w:t xml:space="preserve">höhnte: »Du bist doch der Messias, oder nicht? Dann hilf dir selbst, und hilf auch uns!« </w:t>
      </w:r>
      <w:r w:rsidR="001670A7">
        <w:t>Lukas 2</w:t>
      </w:r>
      <w:r w:rsidR="006934C4" w:rsidRPr="006934C4">
        <w:t>3</w:t>
      </w:r>
      <w:r w:rsidR="001670A7">
        <w:t>, 3</w:t>
      </w:r>
      <w:r w:rsidR="0081782A">
        <w:t>8-</w:t>
      </w:r>
      <w:r w:rsidR="006934C4" w:rsidRPr="006934C4">
        <w:t>39</w:t>
      </w:r>
      <w:r w:rsidR="0081782A">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08416" behindDoc="0" locked="0" layoutInCell="1" allowOverlap="1" wp14:anchorId="09EDCB94" wp14:editId="02A79921">
                <wp:simplePos x="0" y="0"/>
                <wp:positionH relativeFrom="column">
                  <wp:posOffset>-74295</wp:posOffset>
                </wp:positionH>
                <wp:positionV relativeFrom="paragraph">
                  <wp:posOffset>56437</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5pt;margin-top:4.4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55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Aber der andere wies ihn zurecht. »Fürchtest du Gott auch jetzt noch nicht, wo du doch ebenso schlimm bestraft worden bist wie dieser Mann und wie ich?«, sagte er zu ihm. </w:t>
      </w:r>
      <w:r w:rsidR="001670A7">
        <w:t xml:space="preserve">Lukas </w:t>
      </w:r>
      <w:r w:rsidR="006934C4" w:rsidRPr="006934C4">
        <w:t>23</w:t>
      </w:r>
      <w:r w:rsidR="001670A7">
        <w:t>, 4</w:t>
      </w:r>
      <w:r w:rsidR="006934C4" w:rsidRPr="006934C4">
        <w:t>0</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10464" behindDoc="0" locked="0" layoutInCell="1" allowOverlap="1" wp14:anchorId="72AA287A" wp14:editId="04DFD7F2">
                <wp:simplePos x="0" y="0"/>
                <wp:positionH relativeFrom="column">
                  <wp:posOffset>-74295</wp:posOffset>
                </wp:positionH>
                <wp:positionV relativeFrom="paragraph">
                  <wp:posOffset>8753</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85pt;margin-top:.7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lI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S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»Dabei werden wir zu Recht bestraft; wir bekommen den Lohn für das, was wir getan haben. Er aber hat nichts Unrechtes getan.« </w:t>
      </w:r>
      <w:r w:rsidR="001670A7">
        <w:t xml:space="preserve">Lukas </w:t>
      </w:r>
      <w:r w:rsidR="006934C4" w:rsidRPr="006934C4">
        <w:t>23</w:t>
      </w:r>
      <w:r w:rsidR="001670A7">
        <w:t>, 4</w:t>
      </w:r>
      <w:r w:rsidR="006934C4" w:rsidRPr="006934C4">
        <w:t>1</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12512" behindDoc="0" locked="0" layoutInCell="1" allowOverlap="1" wp14:anchorId="1A6C20A1" wp14:editId="412C7F6E">
                <wp:simplePos x="0" y="0"/>
                <wp:positionH relativeFrom="column">
                  <wp:posOffset>-74295</wp:posOffset>
                </wp:positionH>
                <wp:positionV relativeFrom="paragraph">
                  <wp:posOffset>78810</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85pt;margin-top:6.2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BUKQIAAFg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Dann sagte er: »Jesus, denk an mich, wenn du deine Herrschaft als König antrittst!« Jesus antwortete ihm: »Ich sage dir: Heute noch wirst du mit mir im Paradies sein.« </w:t>
      </w:r>
      <w:r w:rsidR="001670A7">
        <w:t>Lukas 2</w:t>
      </w:r>
      <w:r w:rsidR="006934C4" w:rsidRPr="006934C4">
        <w:t>3</w:t>
      </w:r>
      <w:r w:rsidR="001670A7">
        <w:t>, 4</w:t>
      </w:r>
      <w:r w:rsidR="0054428F">
        <w:t>2-</w:t>
      </w:r>
      <w:r w:rsidR="006934C4" w:rsidRPr="006934C4">
        <w:t>43</w:t>
      </w:r>
      <w:r w:rsidR="0054428F">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14560" behindDoc="0" locked="0" layoutInCell="1" allowOverlap="1" wp14:anchorId="26ACB15C" wp14:editId="4A1CE300">
                <wp:simplePos x="0" y="0"/>
                <wp:positionH relativeFrom="column">
                  <wp:posOffset>-74295</wp:posOffset>
                </wp:positionH>
                <wp:positionV relativeFrom="paragraph">
                  <wp:posOffset>14784</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85pt;margin-top:1.1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4l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z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Inzwischen war es Mittag geworden. Eine Finsternis brach über das ganze Land herein, die bis drei Uhr nachmittags andauerte; die Sonne hatte aufgehört zu scheinen. Dann riss der Vorhang im Tempel mitten entzwei. </w:t>
      </w:r>
      <w:r w:rsidR="001670A7">
        <w:t>Lukas 2</w:t>
      </w:r>
      <w:r w:rsidR="006934C4" w:rsidRPr="006934C4">
        <w:t>3</w:t>
      </w:r>
      <w:r w:rsidR="001670A7">
        <w:t>, 4</w:t>
      </w:r>
      <w:r w:rsidR="0054428F">
        <w:t>4-</w:t>
      </w:r>
      <w:r w:rsidR="006934C4" w:rsidRPr="006934C4">
        <w:t>45</w:t>
      </w:r>
      <w:r w:rsidR="0054428F">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16608" behindDoc="0" locked="0" layoutInCell="1" allowOverlap="1" wp14:anchorId="7C6D5497" wp14:editId="09531374">
                <wp:simplePos x="0" y="0"/>
                <wp:positionH relativeFrom="column">
                  <wp:posOffset>-74295</wp:posOffset>
                </wp:positionH>
                <wp:positionV relativeFrom="paragraph">
                  <wp:posOffset>19362</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85pt;margin-top:1.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s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Jesus rief laut: »Vater, in deine Hände gebe ich meinen Geist!« Mit diesen Worten starb er. Der Hauptmann, der die Aufsicht hatte und vor dessen Augen das alles geschah, gab Gott die Ehre. »Dieser Mann war wirklich ein Gerechter«, sagte er. </w:t>
      </w:r>
      <w:r w:rsidR="001670A7">
        <w:t>Lukas 2</w:t>
      </w:r>
      <w:r w:rsidR="006934C4" w:rsidRPr="006934C4">
        <w:t>3</w:t>
      </w:r>
      <w:r w:rsidR="001670A7">
        <w:t>, 4</w:t>
      </w:r>
      <w:r w:rsidR="0054428F">
        <w:t>6-</w:t>
      </w:r>
      <w:r w:rsidR="006934C4" w:rsidRPr="006934C4">
        <w:t>47</w:t>
      </w:r>
      <w:r w:rsidR="0054428F">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18656" behindDoc="0" locked="0" layoutInCell="1" allowOverlap="1" wp14:anchorId="17DEDCE1" wp14:editId="5BCC7269">
                <wp:simplePos x="0" y="0"/>
                <wp:positionH relativeFrom="column">
                  <wp:posOffset>-74295</wp:posOffset>
                </wp:positionH>
                <wp:positionV relativeFrom="paragraph">
                  <wp:posOffset>30811</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85pt;margin-top:2.4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sk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Die Menschen, die in Scharen zu dem Schauspiel der Kreuzigung herbeigeströmt waren und das ganze Geschehen miterlebt hatten, schlugen sich an die Brust und kehrten betroffen in die Stadt zurück. </w:t>
      </w:r>
      <w:r w:rsidR="001670A7">
        <w:t>Lukas 2</w:t>
      </w:r>
      <w:r w:rsidR="006934C4" w:rsidRPr="006934C4">
        <w:t>3</w:t>
      </w:r>
      <w:r w:rsidR="001670A7">
        <w:t>, 4</w:t>
      </w:r>
      <w:r w:rsidR="006934C4" w:rsidRPr="006934C4">
        <w:t>8</w:t>
      </w:r>
      <w:r w:rsidR="0054428F">
        <w:t>.</w:t>
      </w:r>
    </w:p>
    <w:p w:rsidR="006934C4" w:rsidRPr="006934C4" w:rsidRDefault="00447BF6" w:rsidP="006934C4">
      <w:pPr>
        <w:pStyle w:val="Blockzitat"/>
      </w:pPr>
      <w:r>
        <w:rPr>
          <w:lang w:val="de-DE" w:eastAsia="de-DE"/>
        </w:rPr>
        <mc:AlternateContent>
          <mc:Choice Requires="wps">
            <w:drawing>
              <wp:anchor distT="0" distB="0" distL="114300" distR="114300" simplePos="0" relativeHeight="251720704" behindDoc="0" locked="0" layoutInCell="1" allowOverlap="1" wp14:anchorId="50F7F5F6" wp14:editId="53A3B4AF">
                <wp:simplePos x="0" y="0"/>
                <wp:positionH relativeFrom="column">
                  <wp:posOffset>-74295</wp:posOffset>
                </wp:positionH>
                <wp:positionV relativeFrom="paragraph">
                  <wp:posOffset>52066</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85pt;margin-top:4.1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Jg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C4" w:rsidRPr="006934C4">
        <w:t xml:space="preserve">Alle die, die mit Jesus bekannt gewesen waren, hatten in einiger Entfernung gestanden, unter ihnen auch die Frauen, die ihm seit den Anfängen in Galiläa gefolgt waren; sie hatten alles mit angesehen. </w:t>
      </w:r>
      <w:r w:rsidR="001670A7">
        <w:t>Lukas 2</w:t>
      </w:r>
      <w:r w:rsidR="006934C4" w:rsidRPr="006934C4">
        <w:t>3</w:t>
      </w:r>
      <w:r w:rsidR="001670A7">
        <w:t>, 4</w:t>
      </w:r>
      <w:r w:rsidR="006934C4" w:rsidRPr="006934C4">
        <w:t>9</w:t>
      </w:r>
      <w:r w:rsidR="0054428F">
        <w:t>.</w:t>
      </w:r>
    </w:p>
    <w:p w:rsidR="00AD7BCA" w:rsidRDefault="00447BF6">
      <w:pPr>
        <w:pStyle w:val="berschrift1"/>
      </w:pPr>
      <w:bookmarkStart w:id="0" w:name="_Toc68781473"/>
      <w:bookmarkStart w:id="1" w:name="_Toc256678882"/>
      <w:bookmarkStart w:id="2" w:name="_Toc284665883"/>
      <w:bookmarkStart w:id="3" w:name="_Toc352166315"/>
      <w:r>
        <w:rPr>
          <w:noProof/>
          <w:lang w:val="de-DE"/>
        </w:rPr>
        <mc:AlternateContent>
          <mc:Choice Requires="wps">
            <w:drawing>
              <wp:anchor distT="0" distB="0" distL="114300" distR="114300" simplePos="0" relativeHeight="251722752" behindDoc="0" locked="0" layoutInCell="1" allowOverlap="1" wp14:anchorId="2779641A" wp14:editId="7701FC47">
                <wp:simplePos x="0" y="0"/>
                <wp:positionH relativeFrom="column">
                  <wp:posOffset>-441960</wp:posOffset>
                </wp:positionH>
                <wp:positionV relativeFrom="paragraph">
                  <wp:posOffset>-90918</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4.8pt;margin-top:-7.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5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DpUyTKNG&#10;j6IP5C30ZLaK/HTW5+j2YNEx9HiPvqlWb++Bf/PEwLZlphG3zkHXClZhfpP4Mrt4OuD4CFJ2H6HC&#10;OGwfIAH1tdORPKSDIDrqdDxrE3PheDlbXi2XC0o4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64694B">
        <w:t>Jesus liebt seine Feinde</w:t>
      </w:r>
      <w:bookmarkEnd w:id="3"/>
    </w:p>
    <w:p w:rsidR="00B15A58" w:rsidRDefault="00B15A58" w:rsidP="007D4C42">
      <w:pPr>
        <w:pStyle w:val="Absatzregulr"/>
        <w:numPr>
          <w:ilvl w:val="0"/>
          <w:numId w:val="0"/>
        </w:numPr>
      </w:pPr>
      <w:r>
        <w:t>Jesus wurde mit zwei Verbrechern gekreuzigt. Er selbst wurde ans mittlere Kreuz geschlagen.</w:t>
      </w:r>
      <w:r w:rsidR="00FD1931">
        <w:t xml:space="preserve"> Die</w:t>
      </w:r>
      <w:r w:rsidR="00AC2B0C">
        <w:t xml:space="preserve"> Kreuzigung </w:t>
      </w:r>
      <w:r w:rsidR="00FD1931">
        <w:t xml:space="preserve">ist </w:t>
      </w:r>
      <w:r w:rsidR="00AC2B0C">
        <w:t xml:space="preserve">eine der grausamsten Hinrichtungsmethoden im römischen Reich. </w:t>
      </w:r>
      <w:r w:rsidR="00CE5F60">
        <w:t>Sie war so grausam, dass es verboten war einen römischen Bürger zu kreuzigen, egal wie schwer sein Verbrechen war.</w:t>
      </w:r>
    </w:p>
    <w:p w:rsidR="00AC2B0C" w:rsidRDefault="00AC2B0C" w:rsidP="007D4C42">
      <w:pPr>
        <w:pStyle w:val="Absatzregulr"/>
        <w:numPr>
          <w:ilvl w:val="0"/>
          <w:numId w:val="0"/>
        </w:numPr>
      </w:pPr>
      <w:r>
        <w:t xml:space="preserve">Die Schmerzen </w:t>
      </w:r>
      <w:r w:rsidR="00CE5F60">
        <w:t xml:space="preserve">bei einer Kreuzigung sind </w:t>
      </w:r>
      <w:r>
        <w:t xml:space="preserve">gewaltig, denn die Nägel werden zwischen den Knochen der Handgelenke hindurchgetrieben. </w:t>
      </w:r>
      <w:r w:rsidR="00CE5F60">
        <w:t xml:space="preserve">Die dadurch verletzten Nerven führen zu </w:t>
      </w:r>
      <w:r>
        <w:t>unerträglichen Schmerzen.</w:t>
      </w:r>
      <w:r w:rsidR="0047000B">
        <w:t xml:space="preserve"> </w:t>
      </w:r>
      <w:r w:rsidR="00CE5F60">
        <w:t>Ich werde das nicht weiter ausführen, es war einfach schrecklich!</w:t>
      </w:r>
    </w:p>
    <w:p w:rsidR="00B15A58" w:rsidRDefault="0047000B" w:rsidP="007D4C42">
      <w:pPr>
        <w:pStyle w:val="Absatzregulr"/>
        <w:numPr>
          <w:ilvl w:val="0"/>
          <w:numId w:val="0"/>
        </w:numPr>
      </w:pPr>
      <w:r>
        <w:t xml:space="preserve">Doch </w:t>
      </w:r>
      <w:r w:rsidR="00CE5F60">
        <w:t>diese körperlichen Sch</w:t>
      </w:r>
      <w:r w:rsidR="0006475E">
        <w:t>merzen waren nur die eine Seite</w:t>
      </w:r>
      <w:r w:rsidR="00CE5F60">
        <w:t xml:space="preserve"> dessen, was Jesus am Kreuz ertragen musste. </w:t>
      </w:r>
      <w:r>
        <w:t xml:space="preserve">Viel schwieriger muss für Jesus </w:t>
      </w:r>
      <w:r w:rsidR="00CE5F60">
        <w:t>der Angriff aus der finsteren Welt gewesen sein. Bei seiner Festnahme sagte er:</w:t>
      </w:r>
      <w:r>
        <w:t xml:space="preserve"> </w:t>
      </w:r>
    </w:p>
    <w:p w:rsidR="00B15A58" w:rsidRPr="00DC320B" w:rsidRDefault="00447BF6" w:rsidP="00DC320B">
      <w:pPr>
        <w:pStyle w:val="Blockzitat"/>
      </w:pPr>
      <w:r>
        <w:rPr>
          <w:lang w:val="de-DE" w:eastAsia="de-DE"/>
        </w:rPr>
        <mc:AlternateContent>
          <mc:Choice Requires="wps">
            <w:drawing>
              <wp:anchor distT="0" distB="0" distL="114300" distR="114300" simplePos="0" relativeHeight="251726848" behindDoc="0" locked="0" layoutInCell="1" allowOverlap="1" wp14:anchorId="223830E6" wp14:editId="60B899D4">
                <wp:simplePos x="0" y="0"/>
                <wp:positionH relativeFrom="column">
                  <wp:posOffset>-73699</wp:posOffset>
                </wp:positionH>
                <wp:positionV relativeFrom="paragraph">
                  <wp:posOffset>46421</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pt;margin-top:3.6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Ul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">
                <v:textbox>
                  <w:txbxContent>
                    <w:p w:rsidR="00447BF6" w:rsidRPr="005B338F" w:rsidRDefault="00447BF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000B">
        <w:t>„Ich</w:t>
      </w:r>
      <w:r w:rsidR="00B15A58" w:rsidRPr="00DC320B">
        <w:t xml:space="preserve"> war Tag für Tag bei euch im Tempel, und ihr habt nichts gegen mich unternommen. Aber jetzt ist eure Stunde gekommen, jetzt übt die Finsternis ihre Macht aus.</w:t>
      </w:r>
      <w:r w:rsidR="0047000B">
        <w:t>“</w:t>
      </w:r>
      <w:r w:rsidR="00B15A58" w:rsidRPr="00DC320B">
        <w:t xml:space="preserve"> </w:t>
      </w:r>
      <w:r w:rsidR="001670A7">
        <w:t>Lukas 2</w:t>
      </w:r>
      <w:r w:rsidR="00B15A58" w:rsidRPr="00DC320B">
        <w:t>2</w:t>
      </w:r>
      <w:r w:rsidR="001670A7">
        <w:t>, 5</w:t>
      </w:r>
      <w:r w:rsidR="00B15A58" w:rsidRPr="00DC320B">
        <w:t>3</w:t>
      </w:r>
      <w:r>
        <w:t>.</w:t>
      </w:r>
    </w:p>
    <w:p w:rsidR="00B15A58" w:rsidRDefault="00FD1931" w:rsidP="007D4C42">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150DE906" wp14:editId="51B13E81">
                <wp:simplePos x="0" y="0"/>
                <wp:positionH relativeFrom="column">
                  <wp:posOffset>-71120</wp:posOffset>
                </wp:positionH>
                <wp:positionV relativeFrom="paragraph">
                  <wp:posOffset>1190625</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6D77" w:rsidRPr="005B338F" w:rsidRDefault="00B16D7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6pt;margin-top:93.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djLQIAAFk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">
                <v:textbox>
                  <w:txbxContent>
                    <w:p w:rsidR="00B16D77" w:rsidRPr="005B338F" w:rsidRDefault="00B16D7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F60">
        <w:t xml:space="preserve">Nun war Jesus dieser finsteren Macht ausgesetzt. </w:t>
      </w:r>
      <w:r w:rsidR="0047000B">
        <w:t xml:space="preserve">Er wusste, dass er diesen Angriffen und Versuchungen ausgesetzt werden wird. </w:t>
      </w:r>
      <w:r>
        <w:t xml:space="preserve">Das </w:t>
      </w:r>
      <w:r w:rsidR="0047000B">
        <w:t xml:space="preserve">war </w:t>
      </w:r>
      <w:r>
        <w:t xml:space="preserve">für ihn </w:t>
      </w:r>
      <w:r w:rsidR="0047000B">
        <w:t>keine Überraschung. Er war bereit diese</w:t>
      </w:r>
      <w:r w:rsidR="00CE5F60">
        <w:t>n</w:t>
      </w:r>
      <w:r w:rsidR="0047000B">
        <w:t xml:space="preserve"> Weg zu gehen, obwohl er sich davor fürchtete. </w:t>
      </w:r>
      <w:r w:rsidR="00CE5F60">
        <w:t>Seinen Jünger sagte er einmal:</w:t>
      </w:r>
    </w:p>
    <w:p w:rsidR="00B15A58" w:rsidRPr="00DC320B" w:rsidRDefault="0000314C" w:rsidP="00DC320B">
      <w:pPr>
        <w:pStyle w:val="Blockzitat"/>
      </w:pPr>
      <w:r>
        <w:t>„</w:t>
      </w:r>
      <w:r w:rsidR="00B15A58" w:rsidRPr="00DC320B">
        <w:t>Ich bin gekommen, um auf der Erde ein Feuer anzuzünden; ich wünschte, es würde schon brennen! Aber vor mir steht eine Taufe, mit der ich noch getauft werden muss, und wie schwer ist mir das Herz, bis sie vollzogen ist!</w:t>
      </w:r>
      <w:r w:rsidR="000D0640">
        <w:t>“</w:t>
      </w:r>
      <w:r w:rsidR="00B15A58" w:rsidRPr="00DC320B">
        <w:t xml:space="preserve"> </w:t>
      </w:r>
      <w:r w:rsidR="001670A7">
        <w:t>Lukas 1</w:t>
      </w:r>
      <w:r w:rsidR="00B15A58" w:rsidRPr="00DC320B">
        <w:t>2</w:t>
      </w:r>
      <w:r w:rsidR="001670A7">
        <w:t>, 4</w:t>
      </w:r>
      <w:r>
        <w:t>9-</w:t>
      </w:r>
      <w:r w:rsidR="00B15A58" w:rsidRPr="00DC320B">
        <w:t>50</w:t>
      </w:r>
      <w:r>
        <w:t>.</w:t>
      </w:r>
    </w:p>
    <w:p w:rsidR="00B15A58" w:rsidRDefault="00B16D77" w:rsidP="007D4C42">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17B7C4F7" wp14:editId="000BF301">
                <wp:simplePos x="0" y="0"/>
                <wp:positionH relativeFrom="column">
                  <wp:posOffset>-73660</wp:posOffset>
                </wp:positionH>
                <wp:positionV relativeFrom="paragraph">
                  <wp:posOffset>1146413</wp:posOffset>
                </wp:positionV>
                <wp:extent cx="367665" cy="457200"/>
                <wp:effectExtent l="0" t="0" r="13335"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6D77" w:rsidRPr="005B338F" w:rsidRDefault="00B16D7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8pt;margin-top:90.2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CpLQ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">
                <v:textbox>
                  <w:txbxContent>
                    <w:p w:rsidR="00B16D77" w:rsidRPr="005B338F" w:rsidRDefault="00B16D7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14C">
        <w:t xml:space="preserve">Und jetzt </w:t>
      </w:r>
      <w:r w:rsidR="00DE4DA1">
        <w:t>ist</w:t>
      </w:r>
      <w:r w:rsidR="0000314C">
        <w:t xml:space="preserve"> es soweit. Die Finsternis, der Teufel, übt seine Macht aus</w:t>
      </w:r>
      <w:r w:rsidR="008D4E05">
        <w:t>, es ist seine Zeit</w:t>
      </w:r>
      <w:r w:rsidR="0000314C">
        <w:t xml:space="preserve">. </w:t>
      </w:r>
      <w:r w:rsidR="008D4E05">
        <w:t xml:space="preserve">Nun hängt Jesus am Kreuz und überlegt nicht, wie er sich an seinen Peinigern rächen könnte. </w:t>
      </w:r>
      <w:r w:rsidR="007D3225">
        <w:t>Er beschimpft si</w:t>
      </w:r>
      <w:r w:rsidR="00380C12">
        <w:t>e</w:t>
      </w:r>
      <w:r w:rsidR="007D3225">
        <w:t xml:space="preserve"> nicht, denn Grund dazu hätte er gehabt. </w:t>
      </w:r>
      <w:r w:rsidR="0000314C">
        <w:t xml:space="preserve">Im Gegenteil, er fleht </w:t>
      </w:r>
      <w:r w:rsidR="002868A5">
        <w:t xml:space="preserve">für seine Peiniger </w:t>
      </w:r>
      <w:r w:rsidR="0000314C">
        <w:t>zu seinem Vater:</w:t>
      </w:r>
    </w:p>
    <w:p w:rsidR="00B15A58" w:rsidRPr="00DC320B" w:rsidRDefault="0000314C" w:rsidP="00DC320B">
      <w:pPr>
        <w:pStyle w:val="Blockzitat"/>
      </w:pPr>
      <w:r>
        <w:t>„</w:t>
      </w:r>
      <w:r w:rsidR="00B15A58" w:rsidRPr="00DC320B">
        <w:t>Vater, vergib ihnen, denn sie wissen nicht, was sie tun.</w:t>
      </w:r>
      <w:r>
        <w:t>“</w:t>
      </w:r>
      <w:r w:rsidR="00DC320B">
        <w:t xml:space="preserve"> </w:t>
      </w:r>
      <w:r w:rsidR="001670A7">
        <w:t>Lukas 2</w:t>
      </w:r>
      <w:r w:rsidR="00B15A58" w:rsidRPr="00DC320B">
        <w:t>3</w:t>
      </w:r>
      <w:r w:rsidR="001670A7">
        <w:t>, 3</w:t>
      </w:r>
      <w:r w:rsidR="00B15A58" w:rsidRPr="00DC320B">
        <w:t>4</w:t>
      </w:r>
      <w:r>
        <w:t>.</w:t>
      </w:r>
    </w:p>
    <w:p w:rsidR="00B15A58" w:rsidRDefault="0000314C" w:rsidP="007D4C42">
      <w:pPr>
        <w:pStyle w:val="Absatzregulr"/>
        <w:numPr>
          <w:ilvl w:val="0"/>
          <w:numId w:val="0"/>
        </w:numPr>
      </w:pPr>
      <w:r>
        <w:t>Diese Menschen, die Jesus kreuzigten</w:t>
      </w:r>
      <w:r w:rsidR="00380C12">
        <w:t>,</w:t>
      </w:r>
      <w:r>
        <w:t xml:space="preserve"> waren lediglich Marionetten der finsteren Macht. Sie hatten keine Ahnung, was sie taten. Hätten sie gewusst, dass Jesus Gott ist, </w:t>
      </w:r>
      <w:r w:rsidR="002868A5">
        <w:t xml:space="preserve">der Schöpfer des Himmels und der Erde, </w:t>
      </w:r>
      <w:r>
        <w:t xml:space="preserve">dann wären sie vor ihm niedergefallen und hätten ihn verehrt. </w:t>
      </w:r>
      <w:r w:rsidR="002868A5">
        <w:t>Aber</w:t>
      </w:r>
      <w:r>
        <w:t xml:space="preserve"> sie hatten keine Ahnung</w:t>
      </w:r>
      <w:r w:rsidR="00DF3C2C">
        <w:t>!</w:t>
      </w:r>
    </w:p>
    <w:p w:rsidR="00B15A58" w:rsidRDefault="00DF3C2C" w:rsidP="007D4C42">
      <w:pPr>
        <w:pStyle w:val="Absatzregulr"/>
        <w:numPr>
          <w:ilvl w:val="0"/>
          <w:numId w:val="0"/>
        </w:numPr>
      </w:pPr>
      <w:r>
        <w:t xml:space="preserve">Am </w:t>
      </w:r>
      <w:r w:rsidR="00DE4DA1">
        <w:t>schwierigsten</w:t>
      </w:r>
      <w:r>
        <w:t xml:space="preserve"> Punkt seines Lebens denkt Jesus nicht an sich selbst, sondern er fleht für seine Peiniger. Eindrücklicher könnte uns Jesus nicht zeigen, was er </w:t>
      </w:r>
      <w:r w:rsidR="007E32CF">
        <w:t>meinte, als er seine Jünger zur Feindesliebe aufforderte</w:t>
      </w:r>
      <w:r w:rsidR="00DE4DA1">
        <w:t>,</w:t>
      </w:r>
      <w:r w:rsidR="007E32CF">
        <w:t xml:space="preserve"> indem er sag</w:t>
      </w:r>
      <w:r w:rsidR="00DE4DA1">
        <w:t>t</w:t>
      </w:r>
      <w:r w:rsidR="007E32CF">
        <w:t>e:</w:t>
      </w:r>
    </w:p>
    <w:p w:rsidR="00B15A58" w:rsidRPr="00DC320B" w:rsidRDefault="00D40421" w:rsidP="00DC320B">
      <w:pPr>
        <w:pStyle w:val="Blockzitat"/>
      </w:pPr>
      <w:r>
        <w:rPr>
          <w:lang w:val="de-DE" w:eastAsia="de-DE"/>
        </w:rPr>
        <mc:AlternateContent>
          <mc:Choice Requires="wps">
            <w:drawing>
              <wp:anchor distT="0" distB="0" distL="114300" distR="114300" simplePos="0" relativeHeight="251732992" behindDoc="0" locked="0" layoutInCell="1" allowOverlap="1" wp14:anchorId="6C2986FF" wp14:editId="102CE6CA">
                <wp:simplePos x="0" y="0"/>
                <wp:positionH relativeFrom="column">
                  <wp:posOffset>-73660</wp:posOffset>
                </wp:positionH>
                <wp:positionV relativeFrom="paragraph">
                  <wp:posOffset>29786</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8pt;margin-top:2.3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LvLA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2CF">
        <w:t>„</w:t>
      </w:r>
      <w:r w:rsidR="00B15A58" w:rsidRPr="00DC320B">
        <w:t>Liebt eure Feinde; tu</w:t>
      </w:r>
      <w:r w:rsidR="007E32CF">
        <w:t xml:space="preserve">t denen Gutes, die euch hassen; </w:t>
      </w:r>
      <w:r w:rsidR="00B15A58" w:rsidRPr="00DC320B">
        <w:t>segnet die, die euch verfluchen; betet für die, die euch Böses tun.</w:t>
      </w:r>
      <w:r w:rsidR="00B16D77">
        <w:t>“</w:t>
      </w:r>
      <w:r w:rsidR="00B15A58" w:rsidRPr="00DC320B">
        <w:t xml:space="preserve"> </w:t>
      </w:r>
      <w:r w:rsidR="001670A7">
        <w:t>Lukas 6, 2</w:t>
      </w:r>
      <w:r w:rsidR="007E32CF">
        <w:t>7-</w:t>
      </w:r>
      <w:r w:rsidR="00B15A58" w:rsidRPr="00DC320B">
        <w:t>28</w:t>
      </w:r>
      <w:r w:rsidR="007E32CF">
        <w:t>.</w:t>
      </w:r>
    </w:p>
    <w:p w:rsidR="007E32CF" w:rsidRDefault="007E32CF" w:rsidP="007D4C42">
      <w:pPr>
        <w:pStyle w:val="Absatzregulr"/>
        <w:numPr>
          <w:ilvl w:val="0"/>
          <w:numId w:val="0"/>
        </w:numPr>
      </w:pPr>
      <w:r>
        <w:t xml:space="preserve">Das ist ein </w:t>
      </w:r>
      <w:r w:rsidR="002868A5">
        <w:t>h</w:t>
      </w:r>
      <w:r>
        <w:t xml:space="preserve">oher Anspruch an uns. Da müssen wir uns die Frage gefallen lassen, ob wir diese Feindesliebe </w:t>
      </w:r>
      <w:r w:rsidR="00DE4DA1">
        <w:t>praktizieren</w:t>
      </w:r>
      <w:r>
        <w:t>.</w:t>
      </w:r>
    </w:p>
    <w:p w:rsidR="007E32CF" w:rsidRDefault="007E32CF" w:rsidP="007D4C42">
      <w:pPr>
        <w:pStyle w:val="Absatzregulr"/>
        <w:numPr>
          <w:ilvl w:val="0"/>
          <w:numId w:val="0"/>
        </w:numPr>
      </w:pPr>
      <w:r>
        <w:t>Jedenfalls nahm sich Paulus Jesus zum Vorbild.</w:t>
      </w:r>
      <w:r w:rsidR="00C54B91">
        <w:t xml:space="preserve"> Den Christen in Korinth schreibt er:</w:t>
      </w:r>
    </w:p>
    <w:p w:rsidR="00B15A58" w:rsidRPr="00DC320B" w:rsidRDefault="00D40421" w:rsidP="00DC320B">
      <w:pPr>
        <w:pStyle w:val="Blockzitat"/>
      </w:pPr>
      <w:r>
        <w:rPr>
          <w:lang w:val="de-DE" w:eastAsia="de-DE"/>
        </w:rPr>
        <mc:AlternateContent>
          <mc:Choice Requires="wps">
            <w:drawing>
              <wp:anchor distT="0" distB="0" distL="114300" distR="114300" simplePos="0" relativeHeight="251735040" behindDoc="0" locked="0" layoutInCell="1" allowOverlap="1" wp14:anchorId="79C52317" wp14:editId="1AE0103C">
                <wp:simplePos x="0" y="0"/>
                <wp:positionH relativeFrom="column">
                  <wp:posOffset>-70633</wp:posOffset>
                </wp:positionH>
                <wp:positionV relativeFrom="paragraph">
                  <wp:posOffset>51938</wp:posOffset>
                </wp:positionV>
                <wp:extent cx="367665" cy="457200"/>
                <wp:effectExtent l="0" t="0" r="13335"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55pt;margin-top:4.1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DsLA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4B91">
        <w:t>„</w:t>
      </w:r>
      <w:r w:rsidR="00B15A58" w:rsidRPr="00DC320B">
        <w:t>Man verflucht uns, aber wir segnen; man verfolgt uns, aber wir geben nicht auf. Auf Beleidigungen reagieren wir mit freundlichen Worten. Die Welt behandelt uns, als wären wir Abfall; wir sind der Abschaum der Gesellschaft – und daran hat sich bis heute nichts geändert.</w:t>
      </w:r>
      <w:r w:rsidR="00C54B91">
        <w:t>“</w:t>
      </w:r>
      <w:r w:rsidR="00B15A58" w:rsidRPr="00DC320B">
        <w:t xml:space="preserve"> </w:t>
      </w:r>
      <w:r w:rsidR="001670A7">
        <w:t xml:space="preserve">1. Korinther </w:t>
      </w:r>
      <w:r w:rsidR="00B15A58" w:rsidRPr="00DC320B">
        <w:t>4</w:t>
      </w:r>
      <w:r w:rsidR="001670A7">
        <w:t>, 1</w:t>
      </w:r>
      <w:r w:rsidR="00C54B91">
        <w:t>2-</w:t>
      </w:r>
      <w:r w:rsidR="00B15A58" w:rsidRPr="00DC320B">
        <w:t>13</w:t>
      </w:r>
      <w:r w:rsidR="00C54B91">
        <w:t>.</w:t>
      </w:r>
    </w:p>
    <w:p w:rsidR="00B15A58" w:rsidRDefault="00B15A58" w:rsidP="007D4C42">
      <w:pPr>
        <w:pStyle w:val="Absatzregulr"/>
        <w:numPr>
          <w:ilvl w:val="0"/>
          <w:numId w:val="0"/>
        </w:numPr>
      </w:pPr>
      <w:r>
        <w:t>Sind wir bereit</w:t>
      </w:r>
      <w:r w:rsidR="00DE4DA1">
        <w:t>,</w:t>
      </w:r>
      <w:r>
        <w:t xml:space="preserve"> </w:t>
      </w:r>
      <w:r w:rsidR="00C54B91">
        <w:t>dem Vorbild von Jesus zu folgen und unsere Feinde zu lieben?</w:t>
      </w:r>
    </w:p>
    <w:p w:rsidR="007D4C42" w:rsidRDefault="007D4C42" w:rsidP="006934C4">
      <w:pPr>
        <w:pStyle w:val="BlockzitatArial"/>
        <w:ind w:left="0"/>
        <w:jc w:val="left"/>
      </w:pPr>
      <w:r w:rsidRPr="00F4602C">
        <w:t>Bibelstellen zum Nachschlagen:</w:t>
      </w:r>
      <w:r>
        <w:t xml:space="preserve"> </w:t>
      </w:r>
      <w:r w:rsidR="001670A7">
        <w:t xml:space="preserve">Matthäus </w:t>
      </w:r>
      <w:r w:rsidR="00EE7952">
        <w:t>5</w:t>
      </w:r>
      <w:r w:rsidR="001670A7">
        <w:t>, 4</w:t>
      </w:r>
      <w:r w:rsidR="00EE7952">
        <w:t xml:space="preserve">3-48; </w:t>
      </w:r>
      <w:r w:rsidR="001670A7">
        <w:t>Lukas 6, 2</w:t>
      </w:r>
      <w:r w:rsidR="006346FE">
        <w:t xml:space="preserve">7-28; </w:t>
      </w:r>
      <w:r w:rsidR="001670A7" w:rsidRPr="001670A7">
        <w:t xml:space="preserve">Lukas </w:t>
      </w:r>
      <w:r w:rsidR="006346FE">
        <w:t>12</w:t>
      </w:r>
      <w:r w:rsidR="001670A7">
        <w:t>, 4</w:t>
      </w:r>
      <w:r w:rsidR="006346FE">
        <w:t xml:space="preserve">9-50; </w:t>
      </w:r>
      <w:r w:rsidR="001670A7" w:rsidRPr="001670A7">
        <w:t xml:space="preserve">Lukas </w:t>
      </w:r>
      <w:r w:rsidR="006346FE">
        <w:t>22</w:t>
      </w:r>
      <w:r w:rsidR="001670A7">
        <w:t>, 4</w:t>
      </w:r>
      <w:r w:rsidR="006346FE">
        <w:t xml:space="preserve">2-44.53; </w:t>
      </w:r>
      <w:r w:rsidR="001670A7">
        <w:t xml:space="preserve">1. Korinther </w:t>
      </w:r>
      <w:r w:rsidR="006346FE">
        <w:t>4</w:t>
      </w:r>
      <w:r w:rsidR="001670A7">
        <w:t>, 1</w:t>
      </w:r>
      <w:r w:rsidR="006346FE">
        <w:t>2-13</w:t>
      </w:r>
    </w:p>
    <w:p w:rsidR="00AD7BCA" w:rsidRDefault="007059A9">
      <w:pPr>
        <w:pStyle w:val="berschrift1"/>
      </w:pPr>
      <w:bookmarkStart w:id="4" w:name="_Toc248748171"/>
      <w:bookmarkStart w:id="5" w:name="_Toc284665884"/>
      <w:bookmarkStart w:id="6" w:name="_Toc352166316"/>
      <w:r>
        <w:rPr>
          <w:noProof/>
          <w:lang w:val="de-DE"/>
        </w:rPr>
        <mc:AlternateContent>
          <mc:Choice Requires="wps">
            <w:drawing>
              <wp:anchor distT="0" distB="0" distL="114300" distR="114300" simplePos="0" relativeHeight="251664384" behindDoc="0" locked="0" layoutInCell="1" allowOverlap="1" wp14:anchorId="503118CB" wp14:editId="06911724">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MWKgIAAFc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z4+t8+GdxJbFTcEdCZ/A4XDv&#10;Q0wG8meXGMujVtVWaZ0ObldutGMHoCbZpu+E/pObNqwr+HI+nQ/1/xVinL4/QbQqULdr1Rb8+uwE&#10;eWTtralSLwZQethTytqcaIzMDRyGvuyTXpOzPCVWRyLW4dDdNI20adB956yjzi64/7YHJznT7w2J&#10;s5zMZnEU0iGRyZm7tJSXFjCCoAoeOBu2mzCMz946tWso0tAOBm9J0FolsqPyQ1an/Kl7kwanSYvj&#10;cXlOXj/+B+sn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3d8MW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64694B">
        <w:t>Jesus lässt sich demütigen</w:t>
      </w:r>
      <w:bookmarkEnd w:id="6"/>
    </w:p>
    <w:p w:rsidR="00D67193" w:rsidRDefault="00B15A58" w:rsidP="00D55147">
      <w:pPr>
        <w:pStyle w:val="Absatzregulr"/>
        <w:numPr>
          <w:ilvl w:val="0"/>
          <w:numId w:val="0"/>
        </w:numPr>
      </w:pPr>
      <w:r>
        <w:t xml:space="preserve">Eine Hinrichtung war für die Menschen </w:t>
      </w:r>
      <w:r w:rsidR="00495479">
        <w:t>damals eine</w:t>
      </w:r>
      <w:r>
        <w:t xml:space="preserve"> grosse Attraktion. </w:t>
      </w:r>
      <w:r w:rsidR="002868A5">
        <w:t>Gäbe es bei uns keine Fernseher und Filme jeder Gattung, die uns ins Haus geliefert werden, würde uns ein solcher Anlass auch Abwechslung bieten und wir würden hingehen. Das Volk</w:t>
      </w:r>
      <w:r w:rsidR="00495479">
        <w:t xml:space="preserve"> schaute</w:t>
      </w:r>
      <w:r w:rsidR="002868A5">
        <w:t xml:space="preserve"> nun</w:t>
      </w:r>
      <w:r w:rsidR="00495479">
        <w:t xml:space="preserve"> zu, wie respektlos Jesus behandelt </w:t>
      </w:r>
      <w:r w:rsidR="00380C12">
        <w:t>wird</w:t>
      </w:r>
      <w:r w:rsidR="00495479">
        <w:t xml:space="preserve">. Er wurde sozusagen zum Unmensch erklärt und so nahm sich jeder das Recht heraus, Jesus </w:t>
      </w:r>
      <w:r w:rsidR="002868A5">
        <w:t xml:space="preserve">nach seinem Gutdünken </w:t>
      </w:r>
      <w:r w:rsidR="00495479">
        <w:t>zu demütigen.</w:t>
      </w:r>
    </w:p>
    <w:p w:rsidR="00037922" w:rsidRDefault="00495479" w:rsidP="00D55147">
      <w:pPr>
        <w:pStyle w:val="Absatzregulr"/>
        <w:numPr>
          <w:ilvl w:val="0"/>
          <w:numId w:val="0"/>
        </w:numPr>
      </w:pPr>
      <w:r>
        <w:t xml:space="preserve">Sie verbanden Jesus die Augen, schlugen ihn und </w:t>
      </w:r>
      <w:r w:rsidR="002868A5">
        <w:t>forderten ihn auf zu</w:t>
      </w:r>
      <w:r>
        <w:t xml:space="preserve"> erraten, wer ihn geschlagen hätte. Die Soldaten flochten eine Krone aus Dornen und </w:t>
      </w:r>
      <w:r w:rsidR="00037922">
        <w:t>setzten sie ihm auf den Kopf und schlugen mit einem Rohr die Dornen in seine</w:t>
      </w:r>
      <w:r w:rsidR="002868A5">
        <w:t xml:space="preserve"> Kopfhaut</w:t>
      </w:r>
      <w:r w:rsidR="00037922">
        <w:t xml:space="preserve">. Sie zogen </w:t>
      </w:r>
      <w:r w:rsidR="002868A5">
        <w:t>Jesus</w:t>
      </w:r>
      <w:r w:rsidR="00037922">
        <w:t xml:space="preserve"> aus und hängten ihm einen Mantel um und verspotteten ihn als König</w:t>
      </w:r>
      <w:r w:rsidR="002868A5">
        <w:t xml:space="preserve"> und schlugen ihn ins Gesicht</w:t>
      </w:r>
      <w:r w:rsidR="00037922">
        <w:t>. Unfassbar</w:t>
      </w:r>
      <w:r w:rsidR="002868A5">
        <w:t>,</w:t>
      </w:r>
      <w:r w:rsidR="00037922">
        <w:t xml:space="preserve"> zu was Menschen fähig sind. </w:t>
      </w:r>
      <w:r w:rsidR="002868A5">
        <w:t xml:space="preserve">Leider ist </w:t>
      </w:r>
      <w:r w:rsidR="00AE534B">
        <w:t>der Mensch</w:t>
      </w:r>
      <w:r w:rsidR="004377D1">
        <w:t xml:space="preserve"> heute nicht anders.</w:t>
      </w:r>
    </w:p>
    <w:p w:rsidR="007E0EC7" w:rsidRPr="00DC320B" w:rsidRDefault="00D40421" w:rsidP="00DC320B">
      <w:pPr>
        <w:pStyle w:val="Blockzitat"/>
      </w:pPr>
      <w:r>
        <w:rPr>
          <w:lang w:val="de-DE" w:eastAsia="de-DE"/>
        </w:rPr>
        <mc:AlternateContent>
          <mc:Choice Requires="wps">
            <w:drawing>
              <wp:anchor distT="0" distB="0" distL="114300" distR="114300" simplePos="0" relativeHeight="251737088" behindDoc="0" locked="0" layoutInCell="1" allowOverlap="1" wp14:anchorId="07316911" wp14:editId="0D98725E">
                <wp:simplePos x="0" y="0"/>
                <wp:positionH relativeFrom="column">
                  <wp:posOffset>-77322</wp:posOffset>
                </wp:positionH>
                <wp:positionV relativeFrom="paragraph">
                  <wp:posOffset>49086</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1pt;margin-top:3.8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rsidRPr="00DC320B">
        <w:t xml:space="preserve">Das Volk stand dabei und sah zu. Und die führenden Männer sagten verächtlich: </w:t>
      </w:r>
      <w:r w:rsidR="00D56D7A">
        <w:t>„</w:t>
      </w:r>
      <w:r w:rsidR="007E0EC7" w:rsidRPr="00DC320B">
        <w:t>Anderen hat er geholfen; soll er sich doch jetzt selbst helfen, wenn er der von Gott gesandte Messias ist, der Auserwählte!</w:t>
      </w:r>
      <w:r w:rsidR="00D56D7A">
        <w:t>“</w:t>
      </w:r>
      <w:r w:rsidR="007E0EC7" w:rsidRPr="00DC320B">
        <w:t xml:space="preserve"> </w:t>
      </w:r>
      <w:r w:rsidR="001670A7">
        <w:t>Lukas 2</w:t>
      </w:r>
      <w:r w:rsidR="007E0EC7" w:rsidRPr="00DC320B">
        <w:t>3</w:t>
      </w:r>
      <w:r w:rsidR="001670A7">
        <w:t>, 3</w:t>
      </w:r>
      <w:r w:rsidR="007E0EC7" w:rsidRPr="00DC320B">
        <w:t>5</w:t>
      </w:r>
      <w:r w:rsidR="00D56D7A">
        <w:t>.</w:t>
      </w:r>
    </w:p>
    <w:p w:rsidR="00B15A58" w:rsidRDefault="006815FF" w:rsidP="00D55147">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2C6834AD" wp14:editId="34B990FD">
                <wp:simplePos x="0" y="0"/>
                <wp:positionH relativeFrom="column">
                  <wp:posOffset>-76835</wp:posOffset>
                </wp:positionH>
                <wp:positionV relativeFrom="paragraph">
                  <wp:posOffset>912600</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05pt;margin-top:71.8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t>Immerhin wissen diese Leute, dass Jesus anderen geholfen hatte</w:t>
      </w:r>
      <w:r>
        <w:t>.</w:t>
      </w:r>
      <w:r w:rsidR="007E0EC7">
        <w:t xml:space="preserve"> </w:t>
      </w:r>
      <w:r>
        <w:t>Allein d</w:t>
      </w:r>
      <w:r w:rsidR="007E0EC7">
        <w:t xml:space="preserve">as hätte </w:t>
      </w:r>
      <w:r w:rsidR="00D56D7A">
        <w:t xml:space="preserve">doch </w:t>
      </w:r>
      <w:r w:rsidR="007E0EC7">
        <w:t>Respekt verdient.</w:t>
      </w:r>
      <w:r w:rsidR="00D56D7A">
        <w:t xml:space="preserve"> Auch die römischen Soldaten liessen sich von dieser Stimmung mitreis</w:t>
      </w:r>
      <w:r w:rsidR="00380C12">
        <w:t>s</w:t>
      </w:r>
      <w:r w:rsidR="00D56D7A">
        <w:t xml:space="preserve">en und </w:t>
      </w:r>
      <w:r w:rsidR="00037922">
        <w:t>schreien</w:t>
      </w:r>
      <w:r w:rsidR="00D56D7A">
        <w:t>:</w:t>
      </w:r>
    </w:p>
    <w:p w:rsidR="007E0EC7" w:rsidRPr="00DC320B" w:rsidRDefault="00D56D7A" w:rsidP="00DC320B">
      <w:pPr>
        <w:pStyle w:val="Blockzitat"/>
      </w:pPr>
      <w:r>
        <w:t>„</w:t>
      </w:r>
      <w:r w:rsidR="007E0EC7" w:rsidRPr="00DC320B">
        <w:t>Wenn du der König der Juden bist, dann hilf dir selbst!</w:t>
      </w:r>
      <w:r>
        <w:t>“</w:t>
      </w:r>
      <w:r w:rsidR="007E0EC7" w:rsidRPr="00DC320B">
        <w:t xml:space="preserve"> </w:t>
      </w:r>
      <w:r w:rsidR="001670A7">
        <w:t>Lukas 2</w:t>
      </w:r>
      <w:r w:rsidR="007E0EC7" w:rsidRPr="00DC320B">
        <w:t>3</w:t>
      </w:r>
      <w:r w:rsidR="001670A7">
        <w:t>, 3</w:t>
      </w:r>
      <w:r w:rsidR="007E0EC7" w:rsidRPr="00DC320B">
        <w:t>7</w:t>
      </w:r>
      <w:r>
        <w:t>.</w:t>
      </w:r>
    </w:p>
    <w:p w:rsidR="005425F9" w:rsidRDefault="005425F9" w:rsidP="00D55147">
      <w:pPr>
        <w:pStyle w:val="Absatzregulr"/>
        <w:numPr>
          <w:ilvl w:val="0"/>
          <w:numId w:val="0"/>
        </w:numPr>
      </w:pPr>
      <w:r>
        <w:t>Doch Jesus half sich selber</w:t>
      </w:r>
      <w:r w:rsidR="00037922" w:rsidRPr="00037922">
        <w:t xml:space="preserve"> </w:t>
      </w:r>
      <w:r w:rsidR="00037922">
        <w:t>nicht</w:t>
      </w:r>
      <w:r>
        <w:t xml:space="preserve">, obwohl das für ihn kein Problem gewesen wäre. </w:t>
      </w:r>
      <w:r w:rsidR="00037922">
        <w:t xml:space="preserve">Hätte sich Jesus diesen Demütigungen entziehen wollen, </w:t>
      </w:r>
      <w:r>
        <w:t xml:space="preserve">dann hätte er </w:t>
      </w:r>
      <w:r w:rsidR="00037922">
        <w:t>seine Festnahme verhindert. Er sagte nämlich Petrus, der mit seinem Schwert die Festnahme verhinder</w:t>
      </w:r>
      <w:r w:rsidR="0006475E">
        <w:t>n</w:t>
      </w:r>
      <w:r w:rsidR="00037922">
        <w:t xml:space="preserve"> wollte</w:t>
      </w:r>
      <w:r>
        <w:t>:</w:t>
      </w:r>
    </w:p>
    <w:p w:rsidR="007E0EC7" w:rsidRDefault="00D40421" w:rsidP="00DC320B">
      <w:pPr>
        <w:pStyle w:val="Blockzitat"/>
      </w:pPr>
      <w:r>
        <w:rPr>
          <w:lang w:val="de-DE" w:eastAsia="de-DE"/>
        </w:rPr>
        <mc:AlternateContent>
          <mc:Choice Requires="wps">
            <w:drawing>
              <wp:anchor distT="0" distB="0" distL="114300" distR="114300" simplePos="0" relativeHeight="251741184" behindDoc="0" locked="0" layoutInCell="1" allowOverlap="1" wp14:anchorId="4DFBFFF8" wp14:editId="5797A090">
                <wp:simplePos x="0" y="0"/>
                <wp:positionH relativeFrom="column">
                  <wp:posOffset>-76309</wp:posOffset>
                </wp:positionH>
                <wp:positionV relativeFrom="paragraph">
                  <wp:posOffset>46401</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pt;margin-top:3.6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uf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25F9">
        <w:t>„G</w:t>
      </w:r>
      <w:r w:rsidR="007E0EC7" w:rsidRPr="00DC320B">
        <w:t>laubst du nicht, dass ich meinen Vater um Hilfe bitten könnte und dass er mir sofort mehr als zwölf Legionen Engel zur Seite stellen würde?</w:t>
      </w:r>
      <w:r w:rsidR="005425F9">
        <w:t>“</w:t>
      </w:r>
      <w:r w:rsidR="007E0EC7" w:rsidRPr="00DC320B">
        <w:t xml:space="preserve"> </w:t>
      </w:r>
      <w:r w:rsidR="001670A7">
        <w:t xml:space="preserve">Matthäus </w:t>
      </w:r>
      <w:r w:rsidR="007E0EC7" w:rsidRPr="00DC320B">
        <w:t>26</w:t>
      </w:r>
      <w:r w:rsidR="001670A7">
        <w:t>, 5</w:t>
      </w:r>
      <w:r w:rsidR="007E0EC7" w:rsidRPr="00DC320B">
        <w:t>3</w:t>
      </w:r>
      <w:r w:rsidR="005425F9">
        <w:t>.</w:t>
      </w:r>
    </w:p>
    <w:p w:rsidR="005425F9" w:rsidRPr="005425F9" w:rsidRDefault="005425F9" w:rsidP="005425F9">
      <w:pPr>
        <w:pStyle w:val="Absatzregulr"/>
        <w:numPr>
          <w:ilvl w:val="0"/>
          <w:numId w:val="0"/>
        </w:numPr>
      </w:pPr>
      <w:r>
        <w:t xml:space="preserve">Jederzeit </w:t>
      </w:r>
      <w:r w:rsidR="00037922">
        <w:t xml:space="preserve">standen Jesus Legionen von Engel zur Verfügung, die in das Geschehen eingreifen konnten. </w:t>
      </w:r>
      <w:r>
        <w:t xml:space="preserve">Ein Wort </w:t>
      </w:r>
      <w:r w:rsidR="006815FF">
        <w:t xml:space="preserve">von ihm </w:t>
      </w:r>
      <w:r>
        <w:t>hätte genügt, aber Jesus wollte nicht. Er wollte seinen Auftrag erfüllen, denn hätte</w:t>
      </w:r>
      <w:r w:rsidR="00037922">
        <w:t xml:space="preserve">n ihn die Engel vom Kreuz befreit, </w:t>
      </w:r>
      <w:r>
        <w:t xml:space="preserve">hätte </w:t>
      </w:r>
      <w:r w:rsidR="006815FF">
        <w:t xml:space="preserve">er </w:t>
      </w:r>
      <w:r w:rsidR="00037922">
        <w:t xml:space="preserve">seinen Auftrag nicht erfüllt für den er in die Welt gekommen ist. </w:t>
      </w:r>
      <w:r>
        <w:t xml:space="preserve">Deshalb fragt </w:t>
      </w:r>
      <w:r w:rsidR="00037922">
        <w:t>Jesus</w:t>
      </w:r>
      <w:r>
        <w:t xml:space="preserve"> Petrus:</w:t>
      </w:r>
    </w:p>
    <w:p w:rsidR="007E0EC7" w:rsidRPr="00DC320B" w:rsidRDefault="00D40421" w:rsidP="00DC320B">
      <w:pPr>
        <w:pStyle w:val="Blockzitat"/>
      </w:pPr>
      <w:r>
        <w:rPr>
          <w:lang w:val="de-DE" w:eastAsia="de-DE"/>
        </w:rPr>
        <mc:AlternateContent>
          <mc:Choice Requires="wps">
            <w:drawing>
              <wp:anchor distT="0" distB="0" distL="114300" distR="114300" simplePos="0" relativeHeight="251743232" behindDoc="0" locked="0" layoutInCell="1" allowOverlap="1" wp14:anchorId="6EF79B7C" wp14:editId="2C14E8D2">
                <wp:simplePos x="0" y="0"/>
                <wp:positionH relativeFrom="column">
                  <wp:posOffset>-76200</wp:posOffset>
                </wp:positionH>
                <wp:positionV relativeFrom="paragraph">
                  <wp:posOffset>37504</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pt;margin-top:2.9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dv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">
                <v:textbox>
                  <w:txbxContent>
                    <w:p w:rsidR="00D40421" w:rsidRPr="005B338F" w:rsidRDefault="00D4042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25F9">
        <w:t>„</w:t>
      </w:r>
      <w:r w:rsidR="007E0EC7" w:rsidRPr="00DC320B">
        <w:t>Wie würden sich dann aber die Voraussagen der Schrift erfüllen, nach denen es so geschehen muss?</w:t>
      </w:r>
      <w:r w:rsidR="005425F9">
        <w:t>“</w:t>
      </w:r>
      <w:r w:rsidR="007E0EC7" w:rsidRPr="00DC320B">
        <w:t xml:space="preserve"> </w:t>
      </w:r>
      <w:r w:rsidR="001670A7">
        <w:t xml:space="preserve">Matthäus </w:t>
      </w:r>
      <w:r w:rsidR="007E0EC7" w:rsidRPr="00DC320B">
        <w:t>26</w:t>
      </w:r>
      <w:r w:rsidR="001670A7">
        <w:t>, 5</w:t>
      </w:r>
      <w:r w:rsidR="007E0EC7" w:rsidRPr="00DC320B">
        <w:t>4</w:t>
      </w:r>
      <w:r w:rsidR="005425F9">
        <w:t>.</w:t>
      </w:r>
    </w:p>
    <w:p w:rsidR="007E0EC7" w:rsidRDefault="007E0EC7" w:rsidP="00D55147">
      <w:pPr>
        <w:pStyle w:val="Absatzregulr"/>
        <w:numPr>
          <w:ilvl w:val="0"/>
          <w:numId w:val="0"/>
        </w:numPr>
      </w:pPr>
      <w:r>
        <w:t xml:space="preserve">Der Teufel wäre froh gewesen, hätte Jesus seine Macht </w:t>
      </w:r>
      <w:r w:rsidR="008641A3">
        <w:t xml:space="preserve">demonstriert. </w:t>
      </w:r>
      <w:r>
        <w:t xml:space="preserve"> </w:t>
      </w:r>
      <w:r w:rsidR="008641A3">
        <w:t>Doch Jesus blieb seine</w:t>
      </w:r>
      <w:r w:rsidR="0001688B">
        <w:t>m</w:t>
      </w:r>
      <w:r w:rsidR="008641A3">
        <w:t xml:space="preserve"> Auftrag </w:t>
      </w:r>
      <w:r w:rsidR="0001688B">
        <w:t xml:space="preserve">und seiner Sendung </w:t>
      </w:r>
      <w:r w:rsidR="008641A3">
        <w:t xml:space="preserve">treu, egal wie gross der Schmerz wurde, egal wie stark die Versuchung war. </w:t>
      </w:r>
      <w:r w:rsidR="0001688B">
        <w:t>Es stimmt, was Paulus den Philippern schreibt:</w:t>
      </w:r>
    </w:p>
    <w:p w:rsidR="007E0EC7" w:rsidRPr="00DC320B" w:rsidRDefault="0001688B" w:rsidP="00DC320B">
      <w:pPr>
        <w:pStyle w:val="Blockzitat"/>
      </w:pPr>
      <w:r>
        <w:rPr>
          <w:lang w:val="de-DE" w:eastAsia="de-DE"/>
        </w:rPr>
        <mc:AlternateContent>
          <mc:Choice Requires="wps">
            <w:drawing>
              <wp:anchor distT="0" distB="0" distL="114300" distR="114300" simplePos="0" relativeHeight="251790336" behindDoc="0" locked="0" layoutInCell="1" allowOverlap="1" wp14:anchorId="39349509" wp14:editId="31463E75">
                <wp:simplePos x="0" y="0"/>
                <wp:positionH relativeFrom="column">
                  <wp:posOffset>-114943</wp:posOffset>
                </wp:positionH>
                <wp:positionV relativeFrom="paragraph">
                  <wp:posOffset>36094</wp:posOffset>
                </wp:positionV>
                <wp:extent cx="367665" cy="457200"/>
                <wp:effectExtent l="0" t="0" r="13335"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1688B" w:rsidRPr="005B338F" w:rsidRDefault="0001688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05pt;margin-top:2.85pt;width:28.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ca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">
                <v:textbox>
                  <w:txbxContent>
                    <w:p w:rsidR="0001688B" w:rsidRPr="005B338F" w:rsidRDefault="000168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41A3">
        <w:t xml:space="preserve">„Jesus erniedrigte sich </w:t>
      </w:r>
      <w:r w:rsidR="007E0EC7" w:rsidRPr="00DC320B">
        <w:t>noch mehr: Im Gehorsam gegenüber Gott nahm er sogar den Tod auf sich; er starb am Kre</w:t>
      </w:r>
      <w:r w:rsidR="008641A3">
        <w:t xml:space="preserve">uz </w:t>
      </w:r>
      <w:r w:rsidR="007E0EC7" w:rsidRPr="00DC320B">
        <w:t>wie ein Verbrecher.</w:t>
      </w:r>
      <w:r w:rsidR="003E435B">
        <w:t>“</w:t>
      </w:r>
      <w:r w:rsidR="007E0EC7" w:rsidRPr="00DC320B">
        <w:t xml:space="preserve"> </w:t>
      </w:r>
      <w:r w:rsidR="001670A7">
        <w:t xml:space="preserve">Philipper </w:t>
      </w:r>
      <w:r w:rsidR="007E0EC7" w:rsidRPr="00DC320B">
        <w:t>2</w:t>
      </w:r>
      <w:r w:rsidR="001670A7">
        <w:t>, 8</w:t>
      </w:r>
      <w:r w:rsidR="008641A3">
        <w:t>.</w:t>
      </w:r>
    </w:p>
    <w:p w:rsidR="00F70CAD" w:rsidRDefault="00E66C52" w:rsidP="006934C4">
      <w:pPr>
        <w:pStyle w:val="BlockzitatArial"/>
        <w:ind w:left="0"/>
        <w:jc w:val="left"/>
      </w:pPr>
      <w:r w:rsidRPr="00F4602C">
        <w:t>Bibelstellen zum Nachschlagen:</w:t>
      </w:r>
      <w:r w:rsidR="00DC00F4">
        <w:t xml:space="preserve"> </w:t>
      </w:r>
      <w:r w:rsidR="001670A7">
        <w:t xml:space="preserve">Matthäus </w:t>
      </w:r>
      <w:r w:rsidR="007E0078">
        <w:t>26</w:t>
      </w:r>
      <w:r w:rsidR="001670A7">
        <w:t>, 5</w:t>
      </w:r>
      <w:r w:rsidR="007E0078">
        <w:t xml:space="preserve">1-54; </w:t>
      </w:r>
      <w:r w:rsidR="001670A7">
        <w:t xml:space="preserve">Johannes </w:t>
      </w:r>
      <w:r w:rsidR="007E0078">
        <w:t>18</w:t>
      </w:r>
      <w:r w:rsidR="001670A7">
        <w:t>, 1</w:t>
      </w:r>
      <w:r w:rsidR="007E0078">
        <w:t xml:space="preserve">0; </w:t>
      </w:r>
      <w:r w:rsidR="001670A7">
        <w:t xml:space="preserve">Philipper </w:t>
      </w:r>
      <w:r w:rsidR="007E0078">
        <w:t>2</w:t>
      </w:r>
      <w:r w:rsidR="001670A7">
        <w:t>, 8</w:t>
      </w:r>
    </w:p>
    <w:p w:rsidR="00B15A58" w:rsidRDefault="0064694B" w:rsidP="00B15A58">
      <w:pPr>
        <w:pStyle w:val="berschrift1"/>
      </w:pPr>
      <w:bookmarkStart w:id="7" w:name="_Toc352166317"/>
      <w:r>
        <w:t>Jesus vergibt gern</w:t>
      </w:r>
      <w:bookmarkEnd w:id="7"/>
    </w:p>
    <w:p w:rsidR="00B15A58" w:rsidRDefault="00722B7B" w:rsidP="00B15A58">
      <w:pPr>
        <w:pStyle w:val="Absatzregulr"/>
        <w:numPr>
          <w:ilvl w:val="0"/>
          <w:numId w:val="0"/>
        </w:numPr>
      </w:pPr>
      <w:r>
        <w:rPr>
          <w:noProof/>
          <w:lang w:val="de-DE"/>
        </w:rPr>
        <mc:AlternateContent>
          <mc:Choice Requires="wps">
            <w:drawing>
              <wp:anchor distT="0" distB="0" distL="114300" distR="114300" simplePos="0" relativeHeight="251694080" behindDoc="0" locked="0" layoutInCell="1" allowOverlap="1" wp14:anchorId="6ED6CD37" wp14:editId="418BB875">
                <wp:simplePos x="0" y="0"/>
                <wp:positionH relativeFrom="column">
                  <wp:posOffset>-77470</wp:posOffset>
                </wp:positionH>
                <wp:positionV relativeFrom="paragraph">
                  <wp:posOffset>408835</wp:posOffset>
                </wp:positionV>
                <wp:extent cx="367665" cy="457200"/>
                <wp:effectExtent l="0" t="0" r="1333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5A58" w:rsidRPr="005B338F" w:rsidRDefault="00B15A58"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1pt;margin-top:32.2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l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">
                <v:textbox>
                  <w:txbxContent>
                    <w:p w:rsidR="00B15A58" w:rsidRPr="005B338F" w:rsidRDefault="00B15A58"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2AF8">
        <w:t>Auch</w:t>
      </w:r>
      <w:r w:rsidR="007E0078">
        <w:t xml:space="preserve"> die beiden Verbrecher, die mit Jesus gekreuzigt wurden, </w:t>
      </w:r>
      <w:r w:rsidR="00282AF8">
        <w:t>beteili</w:t>
      </w:r>
      <w:r>
        <w:t>gten sich am Spott über Jesus.  Markus berichtet:</w:t>
      </w:r>
    </w:p>
    <w:p w:rsidR="007E0EC7" w:rsidRPr="00DC320B" w:rsidRDefault="00722B7B" w:rsidP="00DC320B">
      <w:pPr>
        <w:pStyle w:val="Blockzitat"/>
      </w:pPr>
      <w:r>
        <w:t>„</w:t>
      </w:r>
      <w:r w:rsidR="007E0EC7" w:rsidRPr="00DC320B">
        <w:t>Auch die Männer, die mit ihm gekreuzigt worden waren, beschimpften ihn.</w:t>
      </w:r>
      <w:r>
        <w:t>“</w:t>
      </w:r>
      <w:r w:rsidR="007E0EC7" w:rsidRPr="00DC320B">
        <w:t xml:space="preserve"> </w:t>
      </w:r>
      <w:r w:rsidR="001670A7">
        <w:t xml:space="preserve">Markus </w:t>
      </w:r>
      <w:r w:rsidR="007E0EC7" w:rsidRPr="00DC320B">
        <w:t>15</w:t>
      </w:r>
      <w:r w:rsidR="001670A7">
        <w:t>, 3</w:t>
      </w:r>
      <w:r w:rsidR="007E0EC7" w:rsidRPr="00DC320B">
        <w:t>2</w:t>
      </w:r>
      <w:r w:rsidR="00945B53">
        <w:t>.</w:t>
      </w:r>
    </w:p>
    <w:p w:rsidR="007E0EC7" w:rsidRDefault="00183014" w:rsidP="00B15A58">
      <w:pPr>
        <w:pStyle w:val="Absatzregulr"/>
        <w:numPr>
          <w:ilvl w:val="0"/>
          <w:numId w:val="0"/>
        </w:numPr>
      </w:pPr>
      <w:r>
        <w:t>D</w:t>
      </w:r>
      <w:r w:rsidR="00DF2140">
        <w:t>er</w:t>
      </w:r>
      <w:r>
        <w:t xml:space="preserve"> </w:t>
      </w:r>
      <w:r w:rsidR="00282AF8">
        <w:t xml:space="preserve">Todeskampf </w:t>
      </w:r>
      <w:r w:rsidR="00722B7B">
        <w:t>am Kreuz geht lang</w:t>
      </w:r>
      <w:r w:rsidR="00282AF8">
        <w:t xml:space="preserve">. Einer der </w:t>
      </w:r>
      <w:r w:rsidR="00722B7B">
        <w:t xml:space="preserve">beiden </w:t>
      </w:r>
      <w:r w:rsidR="00282AF8">
        <w:t>Männer, greift Jesus nochmals an:</w:t>
      </w:r>
    </w:p>
    <w:p w:rsidR="007E0EC7" w:rsidRPr="00DC320B" w:rsidRDefault="00A854D2" w:rsidP="00DC320B">
      <w:pPr>
        <w:pStyle w:val="Blockzitat"/>
      </w:pPr>
      <w:r>
        <w:rPr>
          <w:lang w:val="de-DE" w:eastAsia="de-DE"/>
        </w:rPr>
        <mc:AlternateContent>
          <mc:Choice Requires="wps">
            <w:drawing>
              <wp:anchor distT="0" distB="0" distL="114300" distR="114300" simplePos="0" relativeHeight="251745280" behindDoc="0" locked="0" layoutInCell="1" allowOverlap="1" wp14:anchorId="754A3951" wp14:editId="3B85C479">
                <wp:simplePos x="0" y="0"/>
                <wp:positionH relativeFrom="column">
                  <wp:posOffset>-77470</wp:posOffset>
                </wp:positionH>
                <wp:positionV relativeFrom="paragraph">
                  <wp:posOffset>-89987</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1pt;margin-top:-7.1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">
                <v:textbo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3014">
        <w:t>„</w:t>
      </w:r>
      <w:r w:rsidR="007E0EC7" w:rsidRPr="00DC320B">
        <w:t>Du bist doch der Messias, oder nicht? Dann hilf dir selbst, und hilf auch uns!</w:t>
      </w:r>
      <w:r w:rsidR="00183014">
        <w:t>“</w:t>
      </w:r>
      <w:r w:rsidR="007E0EC7" w:rsidRPr="00DC320B">
        <w:t xml:space="preserve"> </w:t>
      </w:r>
      <w:r w:rsidR="001670A7">
        <w:t>Lukas 2</w:t>
      </w:r>
      <w:r w:rsidR="007E0EC7" w:rsidRPr="00DC320B">
        <w:t>3</w:t>
      </w:r>
      <w:r w:rsidR="001670A7">
        <w:t>, 3</w:t>
      </w:r>
      <w:r w:rsidR="007E0EC7" w:rsidRPr="00DC320B">
        <w:t>9</w:t>
      </w:r>
      <w:r w:rsidR="00183014">
        <w:t>.</w:t>
      </w:r>
    </w:p>
    <w:p w:rsidR="007B04AC" w:rsidRDefault="007B04AC" w:rsidP="00B15A58">
      <w:pPr>
        <w:pStyle w:val="Absatzregulr"/>
        <w:numPr>
          <w:ilvl w:val="0"/>
          <w:numId w:val="0"/>
        </w:numPr>
      </w:pPr>
      <w:r>
        <w:t>Er provoziert Jesus</w:t>
      </w:r>
      <w:r w:rsidR="00722B7B">
        <w:t>!</w:t>
      </w:r>
      <w:r w:rsidR="00BC07D9">
        <w:t xml:space="preserve"> </w:t>
      </w:r>
      <w:r>
        <w:t xml:space="preserve">Wie konnte </w:t>
      </w:r>
      <w:r w:rsidR="00722B7B">
        <w:t>dieser Mann</w:t>
      </w:r>
      <w:r>
        <w:t xml:space="preserve"> auf die absurde Idee kommen, wenn Jesus sich selber helfen würde, er auch ihm hilft?</w:t>
      </w:r>
    </w:p>
    <w:p w:rsidR="007E0EC7" w:rsidRDefault="007B04AC" w:rsidP="00B15A58">
      <w:pPr>
        <w:pStyle w:val="Absatzregulr"/>
        <w:numPr>
          <w:ilvl w:val="0"/>
          <w:numId w:val="0"/>
        </w:numPr>
      </w:pPr>
      <w:r>
        <w:t>Der andere Mann am Kreuz änderte seine Meinung über Jesus. Den Grund dieser Veränderung kennen wir nicht, aber er weist den Spötter zurecht:</w:t>
      </w:r>
    </w:p>
    <w:p w:rsidR="007E0EC7" w:rsidRDefault="00A854D2" w:rsidP="00DC320B">
      <w:pPr>
        <w:pStyle w:val="Blockzitat"/>
      </w:pPr>
      <w:r>
        <w:rPr>
          <w:lang w:val="de-DE" w:eastAsia="de-DE"/>
        </w:rPr>
        <mc:AlternateContent>
          <mc:Choice Requires="wps">
            <w:drawing>
              <wp:anchor distT="0" distB="0" distL="114300" distR="114300" simplePos="0" relativeHeight="251747328" behindDoc="0" locked="0" layoutInCell="1" allowOverlap="1" wp14:anchorId="15CF2D1A" wp14:editId="4801FB70">
                <wp:simplePos x="0" y="0"/>
                <wp:positionH relativeFrom="column">
                  <wp:posOffset>-77470</wp:posOffset>
                </wp:positionH>
                <wp:positionV relativeFrom="paragraph">
                  <wp:posOffset>-2419</wp:posOffset>
                </wp:positionV>
                <wp:extent cx="367665" cy="457200"/>
                <wp:effectExtent l="0" t="0" r="1333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1pt;margin-top:-.2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VBKwIAAFgEAAAOAAAAZHJzL2Uyb0RvYy54bWysVNtu2zAMfR+wfxD0vjhJc2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">
                <v:textbo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04AC">
        <w:t>„</w:t>
      </w:r>
      <w:r w:rsidR="007E0EC7" w:rsidRPr="00DC320B">
        <w:t>Fürchtest du Gott auch jetzt noch nicht, wo du doch ebenso schlimm bestraft worden bist wie dieser Mann und wie ich?</w:t>
      </w:r>
      <w:r w:rsidR="007B04AC">
        <w:t xml:space="preserve">“ </w:t>
      </w:r>
      <w:r w:rsidR="001670A7">
        <w:t>Lukas 2</w:t>
      </w:r>
      <w:r w:rsidR="007E0EC7" w:rsidRPr="00DC320B">
        <w:t>3</w:t>
      </w:r>
      <w:r w:rsidR="001670A7">
        <w:t>, 4</w:t>
      </w:r>
      <w:r w:rsidR="007E0EC7" w:rsidRPr="00DC320B">
        <w:t>0</w:t>
      </w:r>
      <w:r w:rsidR="007B04AC">
        <w:t>.</w:t>
      </w:r>
    </w:p>
    <w:p w:rsidR="007B04AC" w:rsidRPr="007B04AC" w:rsidRDefault="007B04AC" w:rsidP="007B04AC">
      <w:pPr>
        <w:pStyle w:val="Absatzregulr"/>
        <w:numPr>
          <w:ilvl w:val="0"/>
          <w:numId w:val="0"/>
        </w:numPr>
      </w:pPr>
      <w:r>
        <w:t>Und dann sagt er etwas ganz überraschendes:</w:t>
      </w:r>
    </w:p>
    <w:p w:rsidR="007E0EC7" w:rsidRPr="00DC320B" w:rsidRDefault="00A854D2" w:rsidP="00DC320B">
      <w:pPr>
        <w:pStyle w:val="Blockzitat"/>
      </w:pPr>
      <w:r>
        <w:rPr>
          <w:lang w:val="de-DE" w:eastAsia="de-DE"/>
        </w:rPr>
        <mc:AlternateContent>
          <mc:Choice Requires="wps">
            <w:drawing>
              <wp:anchor distT="0" distB="0" distL="114300" distR="114300" simplePos="0" relativeHeight="251749376" behindDoc="0" locked="0" layoutInCell="1" allowOverlap="1" wp14:anchorId="0F17CBFC" wp14:editId="1EF9434A">
                <wp:simplePos x="0" y="0"/>
                <wp:positionH relativeFrom="column">
                  <wp:posOffset>-77470</wp:posOffset>
                </wp:positionH>
                <wp:positionV relativeFrom="paragraph">
                  <wp:posOffset>943</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1pt;margin-top:.0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xd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">
                <v:textbox>
                  <w:txbxContent>
                    <w:p w:rsidR="00A854D2" w:rsidRPr="005B338F" w:rsidRDefault="00A854D2"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04AC">
        <w:t>„</w:t>
      </w:r>
      <w:r w:rsidR="007E0EC7" w:rsidRPr="00DC320B">
        <w:t>Dabei werden wir zu Recht bestraft; wir bekommen den Lohn für das, was wir getan haben. Er aber hat nichts Unrechtes getan.</w:t>
      </w:r>
      <w:r w:rsidR="00426DDA">
        <w:t>“</w:t>
      </w:r>
      <w:r w:rsidR="007E0EC7" w:rsidRPr="00DC320B">
        <w:t xml:space="preserve"> </w:t>
      </w:r>
      <w:r w:rsidR="001670A7">
        <w:t>Lukas 2</w:t>
      </w:r>
      <w:r w:rsidR="007E0EC7" w:rsidRPr="00DC320B">
        <w:t>3</w:t>
      </w:r>
      <w:r w:rsidR="001670A7">
        <w:t>, 4</w:t>
      </w:r>
      <w:r w:rsidR="007E0EC7" w:rsidRPr="00DC320B">
        <w:t>1</w:t>
      </w:r>
      <w:r w:rsidR="00426DDA">
        <w:t>.</w:t>
      </w:r>
    </w:p>
    <w:p w:rsidR="007E0EC7" w:rsidRDefault="00B2648D" w:rsidP="00B15A58">
      <w:pPr>
        <w:pStyle w:val="Absatzregulr"/>
        <w:numPr>
          <w:ilvl w:val="0"/>
          <w:numId w:val="0"/>
        </w:numPr>
      </w:pPr>
      <w:r>
        <w:rPr>
          <w:noProof/>
          <w:lang w:val="de-DE"/>
        </w:rPr>
        <mc:AlternateContent>
          <mc:Choice Requires="wps">
            <w:drawing>
              <wp:anchor distT="0" distB="0" distL="114300" distR="114300" simplePos="0" relativeHeight="251751424" behindDoc="0" locked="0" layoutInCell="1" allowOverlap="1" wp14:anchorId="5B971EF6" wp14:editId="4F8B9C3B">
                <wp:simplePos x="0" y="0"/>
                <wp:positionH relativeFrom="column">
                  <wp:posOffset>-77470</wp:posOffset>
                </wp:positionH>
                <wp:positionV relativeFrom="paragraph">
                  <wp:posOffset>1396470</wp:posOffset>
                </wp:positionV>
                <wp:extent cx="367665" cy="457200"/>
                <wp:effectExtent l="0" t="0" r="1333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1pt;margin-top:109.9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">
                <v:textbo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t xml:space="preserve">Während der langen, </w:t>
      </w:r>
      <w:r w:rsidR="00426DDA">
        <w:t xml:space="preserve">quälenden und </w:t>
      </w:r>
      <w:r w:rsidR="007E0EC7">
        <w:t xml:space="preserve">endlos </w:t>
      </w:r>
      <w:r w:rsidR="00426DDA">
        <w:t xml:space="preserve">scheinenden </w:t>
      </w:r>
      <w:r w:rsidR="007E0EC7">
        <w:t xml:space="preserve">Stunden am Kreuz </w:t>
      </w:r>
      <w:r w:rsidR="00426DDA">
        <w:t xml:space="preserve">verstand dieser Mann, wer neben ihm hingerichtet </w:t>
      </w:r>
      <w:r w:rsidR="00BC07D9">
        <w:t>wird</w:t>
      </w:r>
      <w:r w:rsidR="00426DDA">
        <w:t xml:space="preserve">. Warum auch immer, </w:t>
      </w:r>
      <w:r w:rsidR="00BC07D9">
        <w:t>wird</w:t>
      </w:r>
      <w:r w:rsidR="00426DDA">
        <w:t xml:space="preserve"> im bewusst, dass neben ihm tatsächlich der König der Juden hingerichtet </w:t>
      </w:r>
      <w:r w:rsidR="00BC07D9">
        <w:t>wird</w:t>
      </w:r>
      <w:r w:rsidR="00426DDA">
        <w:t xml:space="preserve"> und dass </w:t>
      </w:r>
      <w:r w:rsidR="00BC07D9">
        <w:t>Jesus</w:t>
      </w:r>
      <w:r w:rsidR="00426DDA">
        <w:t xml:space="preserve"> nichts getan</w:t>
      </w:r>
      <w:r w:rsidR="00BC07D9">
        <w:t xml:space="preserve"> hatte, was diese Hinrichtung rechtfertigen würde. Weil er das begriffen hat fleht</w:t>
      </w:r>
      <w:r w:rsidR="00380C12">
        <w:t>,</w:t>
      </w:r>
      <w:r w:rsidR="00BC07D9">
        <w:t xml:space="preserve"> </w:t>
      </w:r>
      <w:r w:rsidR="00426DDA">
        <w:t>er:</w:t>
      </w:r>
    </w:p>
    <w:p w:rsidR="007E0EC7" w:rsidRPr="00DC320B" w:rsidRDefault="00A12556" w:rsidP="00DC320B">
      <w:pPr>
        <w:pStyle w:val="Blockzitat"/>
      </w:pPr>
      <w:r>
        <w:rPr>
          <w:lang w:val="de-DE" w:eastAsia="de-DE"/>
        </w:rPr>
        <mc:AlternateContent>
          <mc:Choice Requires="wps">
            <w:drawing>
              <wp:anchor distT="0" distB="0" distL="114300" distR="114300" simplePos="0" relativeHeight="251794432" behindDoc="0" locked="0" layoutInCell="1" allowOverlap="1" wp14:anchorId="39F56D9C" wp14:editId="177ABBE9">
                <wp:simplePos x="0" y="0"/>
                <wp:positionH relativeFrom="column">
                  <wp:posOffset>-77470</wp:posOffset>
                </wp:positionH>
                <wp:positionV relativeFrom="paragraph">
                  <wp:posOffset>-75775</wp:posOffset>
                </wp:positionV>
                <wp:extent cx="367665" cy="457200"/>
                <wp:effectExtent l="0" t="0" r="13335" b="1905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12556" w:rsidRPr="005B338F" w:rsidRDefault="00A12556"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1pt;margin-top:-5.95pt;width:28.9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bp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">
                <v:textbox>
                  <w:txbxContent>
                    <w:p w:rsidR="00A12556" w:rsidRPr="005B338F" w:rsidRDefault="00A12556"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6DDA">
        <w:t>„</w:t>
      </w:r>
      <w:r w:rsidR="007E0EC7" w:rsidRPr="00DC320B">
        <w:t>Jesus, denk an mich, wenn du deine Herrschaft als König antrittst!</w:t>
      </w:r>
      <w:r w:rsidR="00426DDA">
        <w:t>“</w:t>
      </w:r>
      <w:r w:rsidR="007E0EC7" w:rsidRPr="00DC320B">
        <w:t xml:space="preserve"> </w:t>
      </w:r>
      <w:r w:rsidR="001670A7">
        <w:t>Lukas 2</w:t>
      </w:r>
      <w:r w:rsidR="007E0EC7" w:rsidRPr="00DC320B">
        <w:t>3</w:t>
      </w:r>
      <w:r w:rsidR="001670A7">
        <w:t>, 4</w:t>
      </w:r>
      <w:r w:rsidR="007E0EC7" w:rsidRPr="00DC320B">
        <w:t>2</w:t>
      </w:r>
      <w:r w:rsidR="00426DDA">
        <w:t>.</w:t>
      </w:r>
    </w:p>
    <w:p w:rsidR="007E0EC7" w:rsidRDefault="00B2648D" w:rsidP="00B15A58">
      <w:pPr>
        <w:pStyle w:val="Absatzregulr"/>
        <w:numPr>
          <w:ilvl w:val="0"/>
          <w:numId w:val="0"/>
        </w:numPr>
      </w:pPr>
      <w:r>
        <w:rPr>
          <w:noProof/>
          <w:lang w:val="de-DE"/>
        </w:rPr>
        <mc:AlternateContent>
          <mc:Choice Requires="wps">
            <w:drawing>
              <wp:anchor distT="0" distB="0" distL="114300" distR="114300" simplePos="0" relativeHeight="251753472" behindDoc="0" locked="0" layoutInCell="1" allowOverlap="1" wp14:anchorId="5A87A2FF" wp14:editId="20850A2C">
                <wp:simplePos x="0" y="0"/>
                <wp:positionH relativeFrom="column">
                  <wp:posOffset>-77470</wp:posOffset>
                </wp:positionH>
                <wp:positionV relativeFrom="paragraph">
                  <wp:posOffset>428095</wp:posOffset>
                </wp:positionV>
                <wp:extent cx="367665" cy="457200"/>
                <wp:effectExtent l="0" t="0" r="1333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6.1pt;margin-top:33.7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FNKQ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">
                <v:textbo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0070">
        <w:t xml:space="preserve">Die </w:t>
      </w:r>
      <w:r w:rsidR="00A0338D">
        <w:t>überraschende Antwort von Jesus lässt nicht lange auf sich warten:</w:t>
      </w:r>
    </w:p>
    <w:p w:rsidR="007E0EC7" w:rsidRPr="00DC320B" w:rsidRDefault="00A0338D" w:rsidP="00DC320B">
      <w:pPr>
        <w:pStyle w:val="Blockzitat"/>
      </w:pPr>
      <w:r>
        <w:t>„</w:t>
      </w:r>
      <w:r w:rsidR="007E0EC7" w:rsidRPr="00DC320B">
        <w:t>Ich sage dir: Heute noch wirst du mit mir im Paradies sein.</w:t>
      </w:r>
      <w:r>
        <w:t>“</w:t>
      </w:r>
      <w:r w:rsidR="007E0EC7" w:rsidRPr="00DC320B">
        <w:t xml:space="preserve"> </w:t>
      </w:r>
      <w:r w:rsidR="001670A7">
        <w:t>Lukas 2</w:t>
      </w:r>
      <w:r w:rsidR="007E0EC7" w:rsidRPr="00DC320B">
        <w:t>3</w:t>
      </w:r>
      <w:r w:rsidR="001670A7">
        <w:t>, 4</w:t>
      </w:r>
      <w:r w:rsidR="007E0EC7" w:rsidRPr="00DC320B">
        <w:t>3</w:t>
      </w:r>
      <w:r>
        <w:t>.</w:t>
      </w:r>
    </w:p>
    <w:p w:rsidR="007E0EC7" w:rsidRDefault="00017808" w:rsidP="00203E2D">
      <w:pPr>
        <w:pStyle w:val="Absatzregulr"/>
        <w:numPr>
          <w:ilvl w:val="0"/>
          <w:numId w:val="0"/>
        </w:numPr>
      </w:pPr>
      <w:r>
        <w:rPr>
          <w:noProof/>
          <w:lang w:val="de-DE"/>
        </w:rPr>
        <mc:AlternateContent>
          <mc:Choice Requires="wps">
            <w:drawing>
              <wp:anchor distT="0" distB="0" distL="114300" distR="114300" simplePos="0" relativeHeight="251755520" behindDoc="0" locked="0" layoutInCell="1" allowOverlap="1" wp14:anchorId="2AE4054A" wp14:editId="08ABB06B">
                <wp:simplePos x="0" y="0"/>
                <wp:positionH relativeFrom="column">
                  <wp:posOffset>-440055</wp:posOffset>
                </wp:positionH>
                <wp:positionV relativeFrom="paragraph">
                  <wp:posOffset>1619885</wp:posOffset>
                </wp:positionV>
                <wp:extent cx="367665" cy="457200"/>
                <wp:effectExtent l="0" t="0" r="13335" b="1905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65pt;margin-top:127.5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Q+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">
                <v:textbo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t xml:space="preserve">Selbst in </w:t>
      </w:r>
      <w:r w:rsidR="00063A83">
        <w:t>den</w:t>
      </w:r>
      <w:r w:rsidR="007E0EC7">
        <w:t xml:space="preserve"> schwierig</w:t>
      </w:r>
      <w:r w:rsidR="00203E2D">
        <w:t>sten und schmerzvollsten</w:t>
      </w:r>
      <w:r w:rsidR="007E0EC7">
        <w:t xml:space="preserve"> Stunde</w:t>
      </w:r>
      <w:r w:rsidR="00203E2D">
        <w:t xml:space="preserve">n im Leben von Jesus, kümmert er sich um diesen Mann, der ihn noch wenige Stunden zuvor verspottete. Wir würden verstehen, wenn Jesus ihn abgewiesen hätte. Doch Jesus erbarmt sich über diesem Mann. Er </w:t>
      </w:r>
      <w:r w:rsidR="00670070">
        <w:t>verspricht i</w:t>
      </w:r>
      <w:r w:rsidR="00434232">
        <w:t>h</w:t>
      </w:r>
      <w:r w:rsidR="00670070">
        <w:t xml:space="preserve">m die Erlösung! </w:t>
      </w:r>
      <w:r w:rsidR="007B45D8">
        <w:t xml:space="preserve">Er heisst ihn im Himmel willkommen! </w:t>
      </w:r>
      <w:r w:rsidR="00203E2D">
        <w:t>Drei wichtige Einsichten hatte dieser Mann, die dazu führten, dass Jesus ihn erlöste.</w:t>
      </w:r>
    </w:p>
    <w:p w:rsidR="00203E2D" w:rsidRDefault="00005E44" w:rsidP="00203E2D">
      <w:pPr>
        <w:pStyle w:val="Absatzregulr"/>
        <w:numPr>
          <w:ilvl w:val="0"/>
          <w:numId w:val="0"/>
        </w:numPr>
      </w:pPr>
      <w:r>
        <w:t>1</w:t>
      </w:r>
      <w:r w:rsidR="00203E2D">
        <w:t xml:space="preserve">) </w:t>
      </w:r>
      <w:r w:rsidR="00C82B02">
        <w:t>Er übernahm die Verantwortung für seine Schuld.</w:t>
      </w:r>
    </w:p>
    <w:p w:rsidR="00005E44" w:rsidRDefault="00005E44" w:rsidP="00203E2D">
      <w:pPr>
        <w:pStyle w:val="Absatzregulr"/>
        <w:numPr>
          <w:ilvl w:val="0"/>
          <w:numId w:val="0"/>
        </w:numPr>
      </w:pPr>
      <w:r>
        <w:t xml:space="preserve">2) </w:t>
      </w:r>
      <w:r w:rsidR="00C82B02">
        <w:t xml:space="preserve">Er anerkannte Jesus als Sohn Gottes, der schuldlos hingerichtet </w:t>
      </w:r>
      <w:r w:rsidR="00017808">
        <w:t>wird</w:t>
      </w:r>
      <w:r w:rsidR="00C82B02">
        <w:t>.</w:t>
      </w:r>
    </w:p>
    <w:p w:rsidR="00005E44" w:rsidRDefault="00005E44" w:rsidP="00203E2D">
      <w:pPr>
        <w:pStyle w:val="Absatzregulr"/>
        <w:numPr>
          <w:ilvl w:val="0"/>
          <w:numId w:val="0"/>
        </w:numPr>
      </w:pPr>
      <w:r>
        <w:t xml:space="preserve">3) </w:t>
      </w:r>
      <w:r w:rsidR="00C82B02">
        <w:t>Er bat um Gnade und Vergebung.</w:t>
      </w:r>
    </w:p>
    <w:p w:rsidR="007E0EC7" w:rsidRDefault="00304334" w:rsidP="00B15A58">
      <w:pPr>
        <w:pStyle w:val="Absatzregulr"/>
        <w:numPr>
          <w:ilvl w:val="0"/>
          <w:numId w:val="0"/>
        </w:numPr>
      </w:pPr>
      <w:r>
        <w:t xml:space="preserve">Das Wunderbare ist, dass das heute </w:t>
      </w:r>
      <w:r w:rsidR="007B45D8">
        <w:t xml:space="preserve">nicht anders ist. </w:t>
      </w:r>
      <w:r>
        <w:t>S</w:t>
      </w:r>
      <w:r w:rsidR="007E0EC7">
        <w:t xml:space="preserve">elbst wenn Du, bevor Du diesen Raum betreten hast, Dich über Jesus </w:t>
      </w:r>
      <w:r>
        <w:t xml:space="preserve">und die Christen </w:t>
      </w:r>
      <w:r w:rsidR="007E0EC7">
        <w:t>lustig gemacht hast</w:t>
      </w:r>
      <w:r>
        <w:t>.</w:t>
      </w:r>
      <w:r w:rsidR="007E0EC7">
        <w:t xml:space="preserve"> Du </w:t>
      </w:r>
      <w:r w:rsidR="007B45D8">
        <w:t xml:space="preserve">jetzt </w:t>
      </w:r>
      <w:r>
        <w:t xml:space="preserve">aber </w:t>
      </w:r>
      <w:r w:rsidR="007E0EC7">
        <w:t xml:space="preserve">plötzlich begreifst, wer </w:t>
      </w:r>
      <w:r>
        <w:t>Jesus ist, dann kannst Du Jesus</w:t>
      </w:r>
      <w:r w:rsidR="00017808">
        <w:t>,</w:t>
      </w:r>
      <w:r>
        <w:t xml:space="preserve"> wie dieser Mann am Kreuz </w:t>
      </w:r>
      <w:r w:rsidR="007B45D8">
        <w:t>es tat</w:t>
      </w:r>
      <w:r w:rsidR="00017808">
        <w:t>,</w:t>
      </w:r>
      <w:r w:rsidR="007B45D8">
        <w:t xml:space="preserve"> </w:t>
      </w:r>
      <w:r>
        <w:t>ansprechen. P</w:t>
      </w:r>
      <w:r w:rsidR="007E0EC7">
        <w:t>etrus sagte</w:t>
      </w:r>
      <w:r>
        <w:t xml:space="preserve"> einmal</w:t>
      </w:r>
      <w:r w:rsidR="007E0EC7">
        <w:t>:</w:t>
      </w:r>
    </w:p>
    <w:p w:rsidR="007E0EC7" w:rsidRPr="00DC320B" w:rsidRDefault="00A12556" w:rsidP="00DC320B">
      <w:pPr>
        <w:pStyle w:val="Blockzitat"/>
      </w:pPr>
      <w:r>
        <w:rPr>
          <w:lang w:val="de-DE" w:eastAsia="de-DE"/>
        </w:rPr>
        <mc:AlternateContent>
          <mc:Choice Requires="wps">
            <w:drawing>
              <wp:anchor distT="0" distB="0" distL="114300" distR="114300" simplePos="0" relativeHeight="251757568" behindDoc="0" locked="0" layoutInCell="1" allowOverlap="1" wp14:anchorId="3D9BA5C1" wp14:editId="1732AF63">
                <wp:simplePos x="0" y="0"/>
                <wp:positionH relativeFrom="column">
                  <wp:posOffset>-80645</wp:posOffset>
                </wp:positionH>
                <wp:positionV relativeFrom="paragraph">
                  <wp:posOffset>-89535</wp:posOffset>
                </wp:positionV>
                <wp:extent cx="367665" cy="457200"/>
                <wp:effectExtent l="0" t="0" r="13335" b="1905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35pt;margin-top:-7.0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8v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">
                <v:textbox>
                  <w:txbxContent>
                    <w:p w:rsidR="00B2648D" w:rsidRPr="005B338F" w:rsidRDefault="00B2648D"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4334">
        <w:t>„</w:t>
      </w:r>
      <w:r w:rsidR="007E0EC7" w:rsidRPr="00DC320B">
        <w:t>Jeder, der den Namen des Herrn anruft, wird gerettet werden.</w:t>
      </w:r>
      <w:r w:rsidR="00304334">
        <w:t>“</w:t>
      </w:r>
      <w:r w:rsidR="007E0EC7" w:rsidRPr="00DC320B">
        <w:t xml:space="preserve"> </w:t>
      </w:r>
      <w:r w:rsidR="001670A7">
        <w:t xml:space="preserve">Apostelgeschichte </w:t>
      </w:r>
      <w:r w:rsidR="007E0EC7" w:rsidRPr="00DC320B">
        <w:t>2</w:t>
      </w:r>
      <w:r w:rsidR="001670A7">
        <w:t>, 2</w:t>
      </w:r>
      <w:r w:rsidR="007E0EC7" w:rsidRPr="00DC320B">
        <w:t>1</w:t>
      </w:r>
      <w:r w:rsidR="00304334">
        <w:t>.</w:t>
      </w:r>
    </w:p>
    <w:p w:rsidR="007E0EC7" w:rsidRDefault="00A12556" w:rsidP="00B15A58">
      <w:pPr>
        <w:pStyle w:val="Absatzregulr"/>
        <w:numPr>
          <w:ilvl w:val="0"/>
          <w:numId w:val="0"/>
        </w:numPr>
      </w:pPr>
      <w:r>
        <w:rPr>
          <w:noProof/>
          <w:lang w:val="de-DE"/>
        </w:rPr>
        <mc:AlternateContent>
          <mc:Choice Requires="wps">
            <w:drawing>
              <wp:anchor distT="0" distB="0" distL="114300" distR="114300" simplePos="0" relativeHeight="251796480" behindDoc="0" locked="0" layoutInCell="1" allowOverlap="1" wp14:anchorId="0E7F2D61" wp14:editId="3FFC8F7F">
                <wp:simplePos x="0" y="0"/>
                <wp:positionH relativeFrom="column">
                  <wp:posOffset>-439673</wp:posOffset>
                </wp:positionH>
                <wp:positionV relativeFrom="paragraph">
                  <wp:posOffset>736951</wp:posOffset>
                </wp:positionV>
                <wp:extent cx="367665" cy="457200"/>
                <wp:effectExtent l="0" t="0" r="13335" b="19050"/>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12556" w:rsidRPr="005B338F" w:rsidRDefault="00A12556"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4.6pt;margin-top:58.05pt;width:28.95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pxLA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">
                <v:textbox>
                  <w:txbxContent>
                    <w:p w:rsidR="00A12556" w:rsidRPr="005B338F" w:rsidRDefault="00A12556"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t xml:space="preserve">Hast Du </w:t>
      </w:r>
      <w:r w:rsidR="00304334">
        <w:t xml:space="preserve">Dich schon Jesus zugewandt? </w:t>
      </w:r>
      <w:r w:rsidR="007E0EC7">
        <w:t>Ihn angesprochen</w:t>
      </w:r>
      <w:r w:rsidR="00CF466B">
        <w:t>,</w:t>
      </w:r>
      <w:r w:rsidR="007E0EC7">
        <w:t xml:space="preserve"> wie </w:t>
      </w:r>
      <w:r w:rsidR="00CF466B">
        <w:t xml:space="preserve">es </w:t>
      </w:r>
      <w:r w:rsidR="007E0EC7">
        <w:t>dieser Mann am Kreuz</w:t>
      </w:r>
      <w:r w:rsidR="00CF466B">
        <w:t xml:space="preserve"> tat</w:t>
      </w:r>
      <w:r w:rsidR="007E0EC7">
        <w:t>?</w:t>
      </w:r>
      <w:r w:rsidR="00304334">
        <w:t xml:space="preserve"> Es ist ganz einfach. Drei Punkte musst Du dabei beachten.</w:t>
      </w:r>
    </w:p>
    <w:p w:rsidR="000F3AE5" w:rsidRDefault="000F3AE5" w:rsidP="000F3AE5">
      <w:pPr>
        <w:pStyle w:val="Absatzregulr"/>
        <w:numPr>
          <w:ilvl w:val="0"/>
          <w:numId w:val="0"/>
        </w:numPr>
      </w:pPr>
      <w:r>
        <w:t>1) Bekenne Deine Schuld.</w:t>
      </w:r>
    </w:p>
    <w:p w:rsidR="000F3AE5" w:rsidRDefault="000F3AE5" w:rsidP="000F3AE5">
      <w:pPr>
        <w:pStyle w:val="Absatzregulr"/>
        <w:numPr>
          <w:ilvl w:val="0"/>
          <w:numId w:val="0"/>
        </w:numPr>
      </w:pPr>
      <w:r>
        <w:t xml:space="preserve">2) Anerkenne Jesus als Sohn Gottes, der für Deine Schuld am Kreuz </w:t>
      </w:r>
      <w:r w:rsidR="00C82B02">
        <w:t>starb</w:t>
      </w:r>
      <w:r>
        <w:t>.</w:t>
      </w:r>
    </w:p>
    <w:p w:rsidR="000F3AE5" w:rsidRDefault="000F3AE5" w:rsidP="000F3AE5">
      <w:pPr>
        <w:pStyle w:val="Absatzregulr"/>
        <w:numPr>
          <w:ilvl w:val="0"/>
          <w:numId w:val="0"/>
        </w:numPr>
      </w:pPr>
      <w:r>
        <w:t>3) Bitte Jesus</w:t>
      </w:r>
      <w:r w:rsidR="00C82B02">
        <w:t xml:space="preserve">, die Führung </w:t>
      </w:r>
      <w:r>
        <w:t xml:space="preserve">in Deinem Leben </w:t>
      </w:r>
      <w:r w:rsidR="00C82B02">
        <w:t>zu übernehmen</w:t>
      </w:r>
      <w:r>
        <w:t>.</w:t>
      </w:r>
    </w:p>
    <w:p w:rsidR="007E0EC7" w:rsidRDefault="00C82B02" w:rsidP="00B15A58">
      <w:pPr>
        <w:pStyle w:val="Absatzregulr"/>
        <w:numPr>
          <w:ilvl w:val="0"/>
          <w:numId w:val="0"/>
        </w:numPr>
      </w:pPr>
      <w:r>
        <w:t xml:space="preserve">Diesen Schritt kannst Du mit einem schlichten Gebet machen. </w:t>
      </w:r>
      <w:r w:rsidR="007E0EC7">
        <w:t xml:space="preserve">Paulus </w:t>
      </w:r>
      <w:r w:rsidR="002C29CB">
        <w:t>beschreibt das folgendermassen:</w:t>
      </w:r>
    </w:p>
    <w:p w:rsidR="007E0EC7" w:rsidRDefault="00C82B02" w:rsidP="002C29CB">
      <w:pPr>
        <w:pStyle w:val="Blockzitat"/>
      </w:pPr>
      <w:r>
        <w:rPr>
          <w:lang w:val="de-DE" w:eastAsia="de-DE"/>
        </w:rPr>
        <mc:AlternateContent>
          <mc:Choice Requires="wps">
            <w:drawing>
              <wp:anchor distT="0" distB="0" distL="114300" distR="114300" simplePos="0" relativeHeight="251759616" behindDoc="0" locked="0" layoutInCell="1" allowOverlap="1" wp14:anchorId="5719C9E3" wp14:editId="1362DFA3">
                <wp:simplePos x="0" y="0"/>
                <wp:positionH relativeFrom="column">
                  <wp:posOffset>-133420</wp:posOffset>
                </wp:positionH>
                <wp:positionV relativeFrom="paragraph">
                  <wp:posOffset>40633</wp:posOffset>
                </wp:positionV>
                <wp:extent cx="367665" cy="457200"/>
                <wp:effectExtent l="5715" t="10795" r="762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82B02" w:rsidRPr="005B338F" w:rsidRDefault="00C82B02"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10.5pt;margin-top:3.2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H1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">
                <v:textbox>
                  <w:txbxContent>
                    <w:p w:rsidR="00C82B02" w:rsidRPr="005B338F" w:rsidRDefault="00C82B02"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29CB">
        <w:t>„</w:t>
      </w:r>
      <w:r w:rsidR="007E0EC7" w:rsidRPr="00DC320B">
        <w:t>Wenn du also mit deinem Mund bekennst, dass Jesus der Herr ist, und mit deinem Herzen glaubst, dass Gott ihn von den Toten auferweckt hat, wirst du gerettet werden.</w:t>
      </w:r>
      <w:r w:rsidR="002C29CB">
        <w:t>“</w:t>
      </w:r>
      <w:r w:rsidR="007E0EC7" w:rsidRPr="00DC320B">
        <w:t xml:space="preserve"> </w:t>
      </w:r>
      <w:r w:rsidR="001670A7">
        <w:t xml:space="preserve">Römer </w:t>
      </w:r>
      <w:r w:rsidR="007E0EC7" w:rsidRPr="00DC320B">
        <w:t>10</w:t>
      </w:r>
      <w:r w:rsidR="001670A7">
        <w:t>, 9</w:t>
      </w:r>
      <w:r w:rsidR="002C29CB">
        <w:t>.</w:t>
      </w:r>
    </w:p>
    <w:p w:rsidR="00017808" w:rsidRDefault="00017808" w:rsidP="00017808">
      <w:pPr>
        <w:pStyle w:val="Absatzregulr"/>
        <w:numPr>
          <w:ilvl w:val="0"/>
          <w:numId w:val="0"/>
        </w:numPr>
      </w:pPr>
      <w:r>
        <w:t>So wirst Du gerettet.</w:t>
      </w:r>
    </w:p>
    <w:p w:rsidR="00B15A58" w:rsidRDefault="00B15A58" w:rsidP="00B15A58">
      <w:pPr>
        <w:pStyle w:val="BlockzitatArial"/>
        <w:ind w:left="0"/>
        <w:jc w:val="left"/>
      </w:pPr>
      <w:r w:rsidRPr="00F4602C">
        <w:t>Bibelstellen zum Nachschlagen:</w:t>
      </w:r>
      <w:r>
        <w:t xml:space="preserve"> </w:t>
      </w:r>
      <w:r w:rsidR="001670A7">
        <w:t xml:space="preserve">Matthäus </w:t>
      </w:r>
      <w:r w:rsidR="002C29CB">
        <w:t>27</w:t>
      </w:r>
      <w:r w:rsidR="001670A7">
        <w:t>, 4</w:t>
      </w:r>
      <w:r w:rsidR="002C29CB">
        <w:t xml:space="preserve">4; </w:t>
      </w:r>
      <w:r w:rsidR="001670A7">
        <w:t xml:space="preserve">Markus </w:t>
      </w:r>
      <w:r w:rsidR="002C29CB">
        <w:t>15</w:t>
      </w:r>
      <w:r w:rsidR="001670A7">
        <w:t>, 1</w:t>
      </w:r>
      <w:r w:rsidR="00CF466B">
        <w:t>6-20.</w:t>
      </w:r>
      <w:r w:rsidR="002C29CB">
        <w:t xml:space="preserve">32; </w:t>
      </w:r>
      <w:r w:rsidR="001670A7">
        <w:t>Lukas 2</w:t>
      </w:r>
      <w:r w:rsidR="00CF466B">
        <w:t>2</w:t>
      </w:r>
      <w:r w:rsidR="001670A7">
        <w:t>, 6</w:t>
      </w:r>
      <w:r w:rsidR="00CF466B">
        <w:t xml:space="preserve">3-65; </w:t>
      </w:r>
      <w:r w:rsidR="001670A7">
        <w:t xml:space="preserve">Johannes </w:t>
      </w:r>
      <w:r w:rsidR="00266081">
        <w:t>19</w:t>
      </w:r>
      <w:r w:rsidR="001670A7">
        <w:t>, 2</w:t>
      </w:r>
      <w:r w:rsidR="00266081">
        <w:t xml:space="preserve">-3; </w:t>
      </w:r>
      <w:r w:rsidR="001670A7">
        <w:t xml:space="preserve">Apostelgeschichte </w:t>
      </w:r>
      <w:r w:rsidR="00FA7302">
        <w:t>2</w:t>
      </w:r>
      <w:r w:rsidR="001670A7">
        <w:t>, 3</w:t>
      </w:r>
      <w:r w:rsidR="00FA7302">
        <w:t xml:space="preserve">8; </w:t>
      </w:r>
      <w:r w:rsidR="001670A7">
        <w:t xml:space="preserve">Römer </w:t>
      </w:r>
      <w:r w:rsidR="002C29CB">
        <w:t>10</w:t>
      </w:r>
      <w:r w:rsidR="001670A7">
        <w:t>, 9</w:t>
      </w:r>
      <w:r w:rsidR="00FA7302">
        <w:t xml:space="preserve">-13; </w:t>
      </w:r>
      <w:r w:rsidR="001670A7">
        <w:t xml:space="preserve">1. Johannes </w:t>
      </w:r>
      <w:r w:rsidR="00FA7302">
        <w:t>1</w:t>
      </w:r>
      <w:r w:rsidR="001670A7">
        <w:t>, 9</w:t>
      </w:r>
    </w:p>
    <w:p w:rsidR="00B15A58" w:rsidRDefault="00B15A58" w:rsidP="00B15A58">
      <w:pPr>
        <w:pStyle w:val="berschrift1"/>
      </w:pPr>
      <w:bookmarkStart w:id="8" w:name="_Toc352166318"/>
      <w:r>
        <w:rPr>
          <w:noProof/>
          <w:lang w:val="de-DE"/>
        </w:rPr>
        <mc:AlternateContent>
          <mc:Choice Requires="wps">
            <w:drawing>
              <wp:anchor distT="0" distB="0" distL="114300" distR="114300" simplePos="0" relativeHeight="251696128" behindDoc="0" locked="0" layoutInCell="1" allowOverlap="1" wp14:anchorId="17FFC257" wp14:editId="49CF4EFC">
                <wp:simplePos x="0" y="0"/>
                <wp:positionH relativeFrom="column">
                  <wp:posOffset>-441960</wp:posOffset>
                </wp:positionH>
                <wp:positionV relativeFrom="paragraph">
                  <wp:posOffset>-74930</wp:posOffset>
                </wp:positionV>
                <wp:extent cx="367665" cy="457200"/>
                <wp:effectExtent l="5715" t="10795" r="762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5A58" w:rsidRPr="005B338F" w:rsidRDefault="00B15A58"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4.8pt;margin-top:-5.9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TgKgIAAFc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62CTgKgIAAFcEAAAOAAAAAAAAAAAAAAAAAC4CAABkcnMv&#10;ZTJvRG9jLnhtbFBLAQItABQABgAIAAAAIQA1Nnth3wAAAAoBAAAPAAAAAAAAAAAAAAAAAIQEAABk&#10;cnMvZG93bnJldi54bWxQSwUGAAAAAAQABADzAAAAkAUAAAAA&#10;">
                <v:textbox>
                  <w:txbxContent>
                    <w:p w:rsidR="00B15A58" w:rsidRPr="005B338F" w:rsidRDefault="00B15A58"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694B">
        <w:t>Jesus stirbt ohne Schuld</w:t>
      </w:r>
      <w:bookmarkEnd w:id="8"/>
    </w:p>
    <w:p w:rsidR="00FA7302" w:rsidRDefault="00FA7302" w:rsidP="00FA7302">
      <w:pPr>
        <w:pStyle w:val="Absatzregulr"/>
        <w:numPr>
          <w:ilvl w:val="0"/>
          <w:numId w:val="0"/>
        </w:numPr>
      </w:pPr>
      <w:r>
        <w:t>Wenn Gott hingerichtet wird</w:t>
      </w:r>
      <w:r w:rsidR="00017808">
        <w:t xml:space="preserve"> kann man erwarten, dass dies von grossen Zeichen begleitet wird. </w:t>
      </w:r>
      <w:r>
        <w:t xml:space="preserve">So war es bei der Geburt </w:t>
      </w:r>
      <w:r w:rsidR="00017808">
        <w:t xml:space="preserve">von Jesus </w:t>
      </w:r>
      <w:r>
        <w:t>und so wird es sein, wenn Jesus wieder auf diese Erde kommen wird. Bei der Kreuzigung geschah</w:t>
      </w:r>
      <w:r w:rsidR="00017808">
        <w:t xml:space="preserve"> folgendes:</w:t>
      </w:r>
    </w:p>
    <w:p w:rsidR="007E0EC7" w:rsidRDefault="00C82B02" w:rsidP="00DC320B">
      <w:pPr>
        <w:pStyle w:val="Blockzitat"/>
      </w:pPr>
      <w:r>
        <w:rPr>
          <w:lang w:val="de-DE" w:eastAsia="de-DE"/>
        </w:rPr>
        <mc:AlternateContent>
          <mc:Choice Requires="wps">
            <w:drawing>
              <wp:anchor distT="0" distB="0" distL="114300" distR="114300" simplePos="0" relativeHeight="251761664" behindDoc="0" locked="0" layoutInCell="1" allowOverlap="1" wp14:anchorId="3115E90C" wp14:editId="309A407C">
                <wp:simplePos x="0" y="0"/>
                <wp:positionH relativeFrom="column">
                  <wp:posOffset>-74295</wp:posOffset>
                </wp:positionH>
                <wp:positionV relativeFrom="paragraph">
                  <wp:posOffset>66570</wp:posOffset>
                </wp:positionV>
                <wp:extent cx="367665" cy="457200"/>
                <wp:effectExtent l="5715" t="10795" r="7620" b="825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82B02" w:rsidRPr="005B338F" w:rsidRDefault="00C82B02"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5pt;margin-top:5.2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">
                <v:textbox>
                  <w:txbxContent>
                    <w:p w:rsidR="00C82B02" w:rsidRPr="005B338F" w:rsidRDefault="00C82B02"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302">
        <w:t>„Es</w:t>
      </w:r>
      <w:r w:rsidR="007E0EC7" w:rsidRPr="00DC320B">
        <w:t xml:space="preserve"> war Mittag geworden. Eine Finsternis brach über das ganze Land herein, die bis drei Uhr nachmittags andauerte; </w:t>
      </w:r>
      <w:r w:rsidR="00FA7302" w:rsidRPr="00DC320B">
        <w:t>die Sonne hatte aufgehört zu scheinen.</w:t>
      </w:r>
      <w:r w:rsidR="00FA7302">
        <w:t xml:space="preserve">“ </w:t>
      </w:r>
      <w:r w:rsidR="001670A7">
        <w:t>Lukas 2</w:t>
      </w:r>
      <w:r w:rsidR="007E0EC7" w:rsidRPr="00DC320B">
        <w:t>3</w:t>
      </w:r>
      <w:r w:rsidR="001670A7">
        <w:t>, 4</w:t>
      </w:r>
      <w:r w:rsidR="007E0EC7" w:rsidRPr="00DC320B">
        <w:t>4</w:t>
      </w:r>
      <w:r w:rsidR="00FA7302">
        <w:t>-45.</w:t>
      </w:r>
    </w:p>
    <w:p w:rsidR="00FA7302" w:rsidRDefault="00FA7302" w:rsidP="00CE6040">
      <w:pPr>
        <w:pStyle w:val="Absatzregulr"/>
        <w:numPr>
          <w:ilvl w:val="0"/>
          <w:numId w:val="0"/>
        </w:numPr>
      </w:pPr>
      <w:r>
        <w:t xml:space="preserve">Drei Stunden </w:t>
      </w:r>
      <w:r w:rsidR="00CF466B">
        <w:t xml:space="preserve">lang </w:t>
      </w:r>
      <w:r>
        <w:t xml:space="preserve">wurde es </w:t>
      </w:r>
      <w:r w:rsidR="00CF466B">
        <w:t xml:space="preserve">mitten am Tag </w:t>
      </w:r>
      <w:r>
        <w:t xml:space="preserve">dunkel. Wie wenn sich </w:t>
      </w:r>
      <w:r w:rsidR="00CF466B">
        <w:t>die finsteren Mächte über Jesus her machten. Diese Finsternis wurde offensichtlich mit Erstaunen zur Kenntnis genommen, wie Tertullian berichtet:</w:t>
      </w:r>
    </w:p>
    <w:p w:rsidR="00CE6040" w:rsidRPr="0009147B" w:rsidRDefault="008942F7" w:rsidP="00CE6040">
      <w:pPr>
        <w:pStyle w:val="Blockzitat"/>
      </w:pPr>
      <w:r>
        <w:rPr>
          <w:lang w:val="de-DE" w:eastAsia="de-DE"/>
        </w:rPr>
        <mc:AlternateContent>
          <mc:Choice Requires="wps">
            <w:drawing>
              <wp:anchor distT="0" distB="0" distL="114300" distR="114300" simplePos="0" relativeHeight="251763712" behindDoc="0" locked="0" layoutInCell="1" allowOverlap="1" wp14:anchorId="28A8A7B2" wp14:editId="6936188D">
                <wp:simplePos x="0" y="0"/>
                <wp:positionH relativeFrom="column">
                  <wp:posOffset>-71268</wp:posOffset>
                </wp:positionH>
                <wp:positionV relativeFrom="paragraph">
                  <wp:posOffset>36468</wp:posOffset>
                </wp:positionV>
                <wp:extent cx="367665" cy="457200"/>
                <wp:effectExtent l="5715" t="10795" r="7620" b="825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6pt;margin-top:2.85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">
                <v:textbo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466B">
        <w:t>„</w:t>
      </w:r>
      <w:r w:rsidR="00CE6040" w:rsidRPr="0009147B">
        <w:t xml:space="preserve">Für eine </w:t>
      </w:r>
      <w:r w:rsidR="00CE6040">
        <w:t>b</w:t>
      </w:r>
      <w:r w:rsidR="00CE6040" w:rsidRPr="0009147B">
        <w:t>lo</w:t>
      </w:r>
      <w:r w:rsidR="00CE6040">
        <w:t>ss</w:t>
      </w:r>
      <w:r w:rsidR="00CE6040" w:rsidRPr="0009147B">
        <w:t>e Sonnenfinsternis mu</w:t>
      </w:r>
      <w:r w:rsidR="00CE6040">
        <w:t>ss</w:t>
      </w:r>
      <w:r w:rsidR="00CE6040" w:rsidRPr="0009147B">
        <w:t>te das natürlich halten, wer auch davon nicht wu</w:t>
      </w:r>
      <w:r w:rsidR="00CE6040">
        <w:t>ss</w:t>
      </w:r>
      <w:r w:rsidR="00CE6040" w:rsidRPr="0009147B">
        <w:t>te, da</w:t>
      </w:r>
      <w:r w:rsidR="00CE6040">
        <w:t>ss</w:t>
      </w:r>
      <w:r w:rsidR="00CE6040" w:rsidRPr="0009147B">
        <w:t xml:space="preserve"> es im Hinblick auf Christus vorausgesagt war; und doch habt ihr hiervon, als von einem Weltunglück, den Bericht in euren Archiven.</w:t>
      </w:r>
      <w:r w:rsidR="00CE6040" w:rsidRPr="00CE6040">
        <w:rPr>
          <w:vertAlign w:val="superscript"/>
        </w:rPr>
        <w:footnoteReference w:id="1"/>
      </w:r>
    </w:p>
    <w:p w:rsidR="00DD7072" w:rsidRPr="00FA7302" w:rsidRDefault="00CF466B" w:rsidP="00DD7072">
      <w:pPr>
        <w:pStyle w:val="Absatzregulr"/>
        <w:numPr>
          <w:ilvl w:val="0"/>
          <w:numId w:val="0"/>
        </w:numPr>
      </w:pPr>
      <w:r>
        <w:rPr>
          <w:noProof/>
          <w:lang w:val="de-DE"/>
        </w:rPr>
        <mc:AlternateContent>
          <mc:Choice Requires="wps">
            <w:drawing>
              <wp:anchor distT="0" distB="0" distL="114300" distR="114300" simplePos="0" relativeHeight="251765760" behindDoc="0" locked="0" layoutInCell="1" allowOverlap="1" wp14:anchorId="5B58BE99" wp14:editId="7694EA91">
                <wp:simplePos x="0" y="0"/>
                <wp:positionH relativeFrom="column">
                  <wp:posOffset>-74147</wp:posOffset>
                </wp:positionH>
                <wp:positionV relativeFrom="paragraph">
                  <wp:posOffset>660603</wp:posOffset>
                </wp:positionV>
                <wp:extent cx="367665" cy="457200"/>
                <wp:effectExtent l="0" t="0" r="13335" b="1905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5.85pt;margin-top:52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">
                <v:textbo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In den Archiven der damaligen Welt wurde dieses ausserordentliche Phänomen festgehalten. </w:t>
      </w:r>
      <w:r w:rsidR="00DD7072">
        <w:t xml:space="preserve">Und </w:t>
      </w:r>
      <w:r>
        <w:t xml:space="preserve">noch etwas </w:t>
      </w:r>
      <w:r w:rsidR="00507F5B">
        <w:t>Erstaunliches</w:t>
      </w:r>
      <w:r>
        <w:t xml:space="preserve"> geschah:</w:t>
      </w:r>
    </w:p>
    <w:p w:rsidR="007E0EC7" w:rsidRDefault="00DD7072" w:rsidP="00DC320B">
      <w:pPr>
        <w:pStyle w:val="Blockzitat"/>
      </w:pPr>
      <w:r>
        <w:t xml:space="preserve">„Im Tempel </w:t>
      </w:r>
      <w:r w:rsidR="007E0EC7" w:rsidRPr="00DC320B">
        <w:t>riss der Vorhang mitten entzwei.</w:t>
      </w:r>
      <w:r>
        <w:t>“</w:t>
      </w:r>
      <w:r w:rsidR="007E0EC7" w:rsidRPr="00DC320B">
        <w:t xml:space="preserve"> </w:t>
      </w:r>
      <w:r w:rsidR="001670A7">
        <w:t>Lukas 2</w:t>
      </w:r>
      <w:r w:rsidR="007E0EC7" w:rsidRPr="00DC320B">
        <w:t>3</w:t>
      </w:r>
      <w:r w:rsidR="001670A7">
        <w:t>, 4</w:t>
      </w:r>
      <w:r w:rsidR="007E0EC7" w:rsidRPr="00DC320B">
        <w:t>5</w:t>
      </w:r>
      <w:r>
        <w:t>.</w:t>
      </w:r>
    </w:p>
    <w:p w:rsidR="00DD7072" w:rsidRDefault="00DD7072" w:rsidP="002869B7">
      <w:pPr>
        <w:pStyle w:val="Absatzregulr"/>
        <w:numPr>
          <w:ilvl w:val="0"/>
          <w:numId w:val="0"/>
        </w:numPr>
      </w:pPr>
      <w:r>
        <w:t xml:space="preserve">Der Vorhang </w:t>
      </w:r>
      <w:r w:rsidR="00CF466B">
        <w:t xml:space="preserve">im Tempel vor dem Allerheiligsten, also dem Ort, an dem man glaubte, dass Gott </w:t>
      </w:r>
      <w:r w:rsidR="00434232">
        <w:t xml:space="preserve">dort </w:t>
      </w:r>
      <w:r w:rsidR="00CF466B">
        <w:t xml:space="preserve">wohnt, dieser Vorhang riss und </w:t>
      </w:r>
      <w:r>
        <w:t xml:space="preserve">wie Matthäus berichtet, </w:t>
      </w:r>
      <w:r w:rsidR="00507F5B">
        <w:t xml:space="preserve">riss er </w:t>
      </w:r>
      <w:r>
        <w:t>von oben nach unten. Mit anderen Worten</w:t>
      </w:r>
      <w:r w:rsidR="00507F5B">
        <w:t>:</w:t>
      </w:r>
      <w:r>
        <w:t xml:space="preserve"> Gott selbst hat den Vorhang zerrissen und damit das Allerheiligste, den Ort</w:t>
      </w:r>
      <w:r w:rsidR="00017808">
        <w:t>,</w:t>
      </w:r>
      <w:r>
        <w:t xml:space="preserve"> an dem man seine Gegenwart dachte</w:t>
      </w:r>
      <w:r w:rsidR="00017808">
        <w:t>,</w:t>
      </w:r>
      <w:r>
        <w:t xml:space="preserve"> geöffnet. Denn mit dem Tod von Jesus</w:t>
      </w:r>
      <w:r w:rsidR="00223424">
        <w:t>,</w:t>
      </w:r>
      <w:r>
        <w:t xml:space="preserve"> </w:t>
      </w:r>
      <w:r w:rsidR="00507F5B">
        <w:t xml:space="preserve">wird der Tempel </w:t>
      </w:r>
      <w:r w:rsidR="00017808">
        <w:t xml:space="preserve">in Jerusalem </w:t>
      </w:r>
      <w:r w:rsidR="00507F5B">
        <w:t>bedeutungslos, denn j</w:t>
      </w:r>
      <w:r>
        <w:t>etzt bricht eine neue Zeit an. Eine Zeit</w:t>
      </w:r>
      <w:r w:rsidR="00BD22CD">
        <w:t>,</w:t>
      </w:r>
      <w:r>
        <w:t xml:space="preserve"> in der Gott nicht </w:t>
      </w:r>
      <w:r w:rsidR="00507F5B">
        <w:t>mehr</w:t>
      </w:r>
      <w:r>
        <w:t xml:space="preserve"> im Allerheiligsten </w:t>
      </w:r>
      <w:r w:rsidR="00507F5B">
        <w:t>des</w:t>
      </w:r>
      <w:r>
        <w:t xml:space="preserve"> Tempel</w:t>
      </w:r>
      <w:r w:rsidR="00507F5B">
        <w:t>s</w:t>
      </w:r>
      <w:r>
        <w:t xml:space="preserve"> wohnen wird, sondern jetzt wird Gott in den Menschen </w:t>
      </w:r>
      <w:r w:rsidR="00507F5B">
        <w:t>wohnen</w:t>
      </w:r>
      <w:r>
        <w:t xml:space="preserve">, die Jesus </w:t>
      </w:r>
      <w:r w:rsidR="002869B7">
        <w:t>annehmen</w:t>
      </w:r>
      <w:r w:rsidR="00507F5B">
        <w:t xml:space="preserve"> und ihm nachfolgen.</w:t>
      </w:r>
    </w:p>
    <w:p w:rsidR="002869B7" w:rsidRPr="00DD7072" w:rsidRDefault="008942F7" w:rsidP="002869B7">
      <w:pPr>
        <w:pStyle w:val="Absatzregulr"/>
        <w:numPr>
          <w:ilvl w:val="0"/>
          <w:numId w:val="0"/>
        </w:numPr>
      </w:pPr>
      <w:r>
        <w:rPr>
          <w:noProof/>
          <w:lang w:val="de-DE"/>
        </w:rPr>
        <mc:AlternateContent>
          <mc:Choice Requires="wps">
            <w:drawing>
              <wp:anchor distT="0" distB="0" distL="114300" distR="114300" simplePos="0" relativeHeight="251767808" behindDoc="0" locked="0" layoutInCell="1" allowOverlap="1" wp14:anchorId="49F7A799" wp14:editId="3CE57A37">
                <wp:simplePos x="0" y="0"/>
                <wp:positionH relativeFrom="column">
                  <wp:posOffset>-76200</wp:posOffset>
                </wp:positionH>
                <wp:positionV relativeFrom="paragraph">
                  <wp:posOffset>190605</wp:posOffset>
                </wp:positionV>
                <wp:extent cx="367665" cy="457200"/>
                <wp:effectExtent l="0" t="0" r="13335" b="1905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6pt;margin-top:15pt;width:28.9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">
                <v:textbo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7CF8">
        <w:t>Mit einem Aufschrei starb Jesus:</w:t>
      </w:r>
    </w:p>
    <w:p w:rsidR="007E0EC7" w:rsidRPr="00DC320B" w:rsidRDefault="002869B7" w:rsidP="00DC320B">
      <w:pPr>
        <w:pStyle w:val="Blockzitat"/>
      </w:pPr>
      <w:r>
        <w:t>„</w:t>
      </w:r>
      <w:r w:rsidR="007E0EC7" w:rsidRPr="00DC320B">
        <w:t xml:space="preserve">Vater, in deine Hände gebe ich meinen </w:t>
      </w:r>
      <w:r w:rsidR="00D67CF8">
        <w:t xml:space="preserve">Geist!“ </w:t>
      </w:r>
      <w:r w:rsidR="001670A7">
        <w:t>Lukas 2</w:t>
      </w:r>
      <w:r w:rsidR="007E0EC7" w:rsidRPr="00DC320B">
        <w:t>3</w:t>
      </w:r>
      <w:r w:rsidR="001670A7">
        <w:t>, 4</w:t>
      </w:r>
      <w:r w:rsidR="007E0EC7" w:rsidRPr="00DC320B">
        <w:t>6</w:t>
      </w:r>
      <w:r>
        <w:t>.</w:t>
      </w:r>
    </w:p>
    <w:p w:rsidR="007E0EC7" w:rsidRDefault="007E0EC7" w:rsidP="00B15A58">
      <w:pPr>
        <w:pStyle w:val="Absatzregulr"/>
        <w:numPr>
          <w:ilvl w:val="0"/>
          <w:numId w:val="0"/>
        </w:numPr>
      </w:pPr>
      <w:r>
        <w:t xml:space="preserve">Nun hat </w:t>
      </w:r>
      <w:r w:rsidR="002869B7">
        <w:t>Jesus das Ziel für uns erreicht</w:t>
      </w:r>
      <w:r w:rsidR="00D67CF8">
        <w:t>!</w:t>
      </w:r>
    </w:p>
    <w:p w:rsidR="007E0EC7" w:rsidRDefault="008942F7" w:rsidP="00B15A58">
      <w:pPr>
        <w:pStyle w:val="Absatzregulr"/>
        <w:numPr>
          <w:ilvl w:val="0"/>
          <w:numId w:val="0"/>
        </w:numPr>
      </w:pPr>
      <w:r>
        <w:rPr>
          <w:noProof/>
          <w:lang w:val="de-DE"/>
        </w:rPr>
        <mc:AlternateContent>
          <mc:Choice Requires="wps">
            <w:drawing>
              <wp:anchor distT="0" distB="0" distL="114300" distR="114300" simplePos="0" relativeHeight="251769856" behindDoc="0" locked="0" layoutInCell="1" allowOverlap="1" wp14:anchorId="4A8E5D75" wp14:editId="52A4244D">
                <wp:simplePos x="0" y="0"/>
                <wp:positionH relativeFrom="column">
                  <wp:posOffset>-441282</wp:posOffset>
                </wp:positionH>
                <wp:positionV relativeFrom="paragraph">
                  <wp:posOffset>614992</wp:posOffset>
                </wp:positionV>
                <wp:extent cx="367665" cy="457200"/>
                <wp:effectExtent l="0" t="0" r="13335" b="1905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4.75pt;margin-top:48.4pt;width:28.9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zA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">
                <v:textbox>
                  <w:txbxContent>
                    <w:p w:rsidR="008942F7" w:rsidRPr="005B338F" w:rsidRDefault="008942F7" w:rsidP="00B15A5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69B7">
        <w:t xml:space="preserve">Der römische Offizier, der die Oberaufsicht bei </w:t>
      </w:r>
      <w:r w:rsidR="00D67CF8">
        <w:t>dieser</w:t>
      </w:r>
      <w:r w:rsidR="002869B7">
        <w:t xml:space="preserve"> Kreuzigung hatte und bestimmt schon viele Menschen </w:t>
      </w:r>
      <w:r w:rsidR="00BD22CD">
        <w:t>beobachten konnte</w:t>
      </w:r>
      <w:r w:rsidR="00D67CF8">
        <w:t xml:space="preserve">, die am Kreuz </w:t>
      </w:r>
      <w:r w:rsidR="00BD22CD">
        <w:t>hingerichtet wurden</w:t>
      </w:r>
      <w:r w:rsidR="00D67CF8">
        <w:t xml:space="preserve">, </w:t>
      </w:r>
      <w:r w:rsidR="002869B7">
        <w:t xml:space="preserve">bezeugt: </w:t>
      </w:r>
    </w:p>
    <w:p w:rsidR="007E0EC7" w:rsidRPr="00DC320B" w:rsidRDefault="002869B7" w:rsidP="00DC320B">
      <w:pPr>
        <w:pStyle w:val="Blockzitat"/>
      </w:pPr>
      <w:r>
        <w:t>„</w:t>
      </w:r>
      <w:r w:rsidR="007E0EC7" w:rsidRPr="00DC320B">
        <w:t>Dieser Mann war wirklich ein Gerechter</w:t>
      </w:r>
      <w:r>
        <w:t xml:space="preserve">.“ </w:t>
      </w:r>
      <w:r w:rsidR="001670A7">
        <w:t>Lukas 2</w:t>
      </w:r>
      <w:r w:rsidR="007E0EC7" w:rsidRPr="00DC320B">
        <w:t>3</w:t>
      </w:r>
      <w:r w:rsidR="001670A7">
        <w:t>, 4</w:t>
      </w:r>
      <w:r w:rsidR="007E0EC7" w:rsidRPr="00DC320B">
        <w:t>7</w:t>
      </w:r>
      <w:r>
        <w:t>.</w:t>
      </w:r>
    </w:p>
    <w:p w:rsidR="007E0EC7" w:rsidRDefault="002869B7" w:rsidP="00B15A58">
      <w:pPr>
        <w:pStyle w:val="Absatzregulr"/>
        <w:numPr>
          <w:ilvl w:val="0"/>
          <w:numId w:val="0"/>
        </w:numPr>
      </w:pPr>
      <w:r>
        <w:t xml:space="preserve">Mit anderen Worten: Jesus war unschuldig. </w:t>
      </w:r>
      <w:r w:rsidR="007E0EC7">
        <w:t xml:space="preserve">Aber nicht nur dieser Hauptmann war beeindruckt </w:t>
      </w:r>
      <w:r w:rsidR="00BD22CD">
        <w:t>von</w:t>
      </w:r>
      <w:r w:rsidR="007E0EC7">
        <w:t xml:space="preserve"> dem, was hier geschah.</w:t>
      </w:r>
    </w:p>
    <w:p w:rsidR="007E0EC7" w:rsidRPr="00DC320B" w:rsidRDefault="008942F7" w:rsidP="00DC320B">
      <w:pPr>
        <w:pStyle w:val="Blockzitat"/>
      </w:pPr>
      <w:r>
        <w:rPr>
          <w:lang w:val="de-DE" w:eastAsia="de-DE"/>
        </w:rPr>
        <mc:AlternateContent>
          <mc:Choice Requires="wps">
            <w:drawing>
              <wp:anchor distT="0" distB="0" distL="114300" distR="114300" simplePos="0" relativeHeight="251771904" behindDoc="0" locked="0" layoutInCell="1" allowOverlap="1" wp14:anchorId="7E116CCB" wp14:editId="7D87AB3E">
                <wp:simplePos x="0" y="0"/>
                <wp:positionH relativeFrom="column">
                  <wp:posOffset>-95530</wp:posOffset>
                </wp:positionH>
                <wp:positionV relativeFrom="paragraph">
                  <wp:posOffset>59214</wp:posOffset>
                </wp:positionV>
                <wp:extent cx="367665" cy="457200"/>
                <wp:effectExtent l="13335" t="9525" r="9525" b="952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left:0;text-align:left;margin-left:-7.5pt;margin-top:4.65pt;width:28.9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5PKwIAAFk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69B7">
        <w:t>„</w:t>
      </w:r>
      <w:r w:rsidR="007E0EC7" w:rsidRPr="00DC320B">
        <w:t>Die Menschen, die in Scharen zu dem Schauspiel der Kreuzigung herbeigeströmt waren und das ganze Geschehen miterlebt hatten, schlugen sich an die Brust und kehrten betroffen in die Stadt zurück.</w:t>
      </w:r>
      <w:r w:rsidR="002869B7">
        <w:t>“</w:t>
      </w:r>
      <w:r w:rsidR="007E0EC7" w:rsidRPr="00DC320B">
        <w:t xml:space="preserve"> </w:t>
      </w:r>
      <w:r w:rsidR="001670A7">
        <w:t>Lukas 2</w:t>
      </w:r>
      <w:r w:rsidR="007E0EC7" w:rsidRPr="00DC320B">
        <w:t>3</w:t>
      </w:r>
      <w:r w:rsidR="001670A7">
        <w:t>, 4</w:t>
      </w:r>
      <w:r w:rsidR="007E0EC7" w:rsidRPr="00DC320B">
        <w:t>8</w:t>
      </w:r>
      <w:r w:rsidR="002869B7">
        <w:t>.</w:t>
      </w:r>
    </w:p>
    <w:p w:rsidR="007E0EC7" w:rsidRDefault="00FD66E5" w:rsidP="00B15A58">
      <w:pPr>
        <w:pStyle w:val="Absatzregulr"/>
        <w:numPr>
          <w:ilvl w:val="0"/>
          <w:numId w:val="0"/>
        </w:numPr>
      </w:pPr>
      <w:r>
        <w:t>Bis heute sind Menschen beeindruckt, wenn sie begreifen, was Jesus am Kreuz für sie getan hat. Paulus sagt:</w:t>
      </w:r>
    </w:p>
    <w:p w:rsidR="00FD66E5" w:rsidRPr="006934C4" w:rsidRDefault="004D55DB" w:rsidP="00FD66E5">
      <w:pPr>
        <w:pStyle w:val="Blockzitat"/>
      </w:pPr>
      <w:r>
        <w:rPr>
          <w:lang w:val="de-DE" w:eastAsia="de-DE"/>
        </w:rPr>
        <mc:AlternateContent>
          <mc:Choice Requires="wps">
            <w:drawing>
              <wp:anchor distT="0" distB="0" distL="114300" distR="114300" simplePos="0" relativeHeight="251792384" behindDoc="0" locked="0" layoutInCell="1" allowOverlap="1" wp14:anchorId="58C16155" wp14:editId="0DBFE4CE">
                <wp:simplePos x="0" y="0"/>
                <wp:positionH relativeFrom="column">
                  <wp:posOffset>-72811</wp:posOffset>
                </wp:positionH>
                <wp:positionV relativeFrom="paragraph">
                  <wp:posOffset>41540</wp:posOffset>
                </wp:positionV>
                <wp:extent cx="367665" cy="457200"/>
                <wp:effectExtent l="13335" t="9525" r="9525" b="952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55DB" w:rsidRPr="005B338F" w:rsidRDefault="004D55D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75pt;margin-top:3.25pt;width:28.9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HDLQ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">
                <v:textbox>
                  <w:txbxContent>
                    <w:p w:rsidR="004D55DB" w:rsidRPr="005B338F" w:rsidRDefault="004D55D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66E5">
        <w:t>„</w:t>
      </w:r>
      <w:r w:rsidR="00FD66E5" w:rsidRPr="006934C4">
        <w:t>Mit der Botschaft vom Kreuz ist es nämlich so: In den Augen derer, die verloren gehen, ist sie etwas völlig Unsinniges; für uns aber, die wir gerettet werden, ist sie der Inbegriff von Gottes Kraft.</w:t>
      </w:r>
      <w:r w:rsidR="00FD66E5">
        <w:t>“</w:t>
      </w:r>
      <w:r w:rsidR="00FD66E5" w:rsidRPr="006934C4">
        <w:t xml:space="preserve"> </w:t>
      </w:r>
      <w:r w:rsidR="001670A7">
        <w:t xml:space="preserve">1. Korinther </w:t>
      </w:r>
      <w:r w:rsidR="00FD66E5" w:rsidRPr="006934C4">
        <w:t>1</w:t>
      </w:r>
      <w:r w:rsidR="001670A7">
        <w:t>, 1</w:t>
      </w:r>
      <w:r w:rsidR="00FD66E5" w:rsidRPr="006934C4">
        <w:t>8.</w:t>
      </w:r>
    </w:p>
    <w:p w:rsidR="00B15A58" w:rsidRDefault="00B15A58" w:rsidP="00B15A58">
      <w:pPr>
        <w:pStyle w:val="BlockzitatArial"/>
        <w:ind w:left="0"/>
        <w:jc w:val="left"/>
      </w:pPr>
      <w:r w:rsidRPr="00F4602C">
        <w:t>Bibelstellen zum Nachschlagen:</w:t>
      </w:r>
      <w:r>
        <w:t xml:space="preserve"> </w:t>
      </w:r>
      <w:r w:rsidR="001670A7">
        <w:t xml:space="preserve">Matthäus </w:t>
      </w:r>
      <w:r w:rsidR="008027F6">
        <w:t>27</w:t>
      </w:r>
      <w:r w:rsidR="001670A7">
        <w:t>, 5</w:t>
      </w:r>
      <w:r w:rsidR="008027F6">
        <w:t xml:space="preserve">1; </w:t>
      </w:r>
      <w:r w:rsidR="001670A7">
        <w:t>Lukas 2</w:t>
      </w:r>
      <w:r w:rsidR="00E33ADA">
        <w:t>3</w:t>
      </w:r>
      <w:r w:rsidR="001670A7">
        <w:t>, 4</w:t>
      </w:r>
      <w:r w:rsidR="00E33ADA">
        <w:t xml:space="preserve">; </w:t>
      </w:r>
      <w:r w:rsidR="001670A7">
        <w:t xml:space="preserve">Johannes </w:t>
      </w:r>
      <w:r w:rsidR="00E33ADA">
        <w:t>8</w:t>
      </w:r>
      <w:r w:rsidR="001670A7">
        <w:t>, 4</w:t>
      </w:r>
      <w:r w:rsidR="00E33ADA">
        <w:t xml:space="preserve">6; </w:t>
      </w:r>
      <w:r w:rsidR="001670A7">
        <w:t xml:space="preserve">1. Korinther </w:t>
      </w:r>
      <w:r w:rsidR="008027F6">
        <w:t>1</w:t>
      </w:r>
      <w:r w:rsidR="001670A7">
        <w:t>, 1</w:t>
      </w:r>
      <w:r w:rsidR="008027F6">
        <w:t>8</w:t>
      </w:r>
      <w:r w:rsidR="00E33ADA">
        <w:t xml:space="preserve">; </w:t>
      </w:r>
      <w:r w:rsidR="001670A7">
        <w:t xml:space="preserve">Hebräer </w:t>
      </w:r>
      <w:r w:rsidR="00E33ADA">
        <w:t>4</w:t>
      </w:r>
      <w:r w:rsidR="001670A7">
        <w:t>, 1</w:t>
      </w:r>
      <w:r w:rsidR="00E33ADA">
        <w:t xml:space="preserve">5;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5B96E08" wp14:editId="05BEEF6B">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sT8Foy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8942F7" w:rsidP="00AB5FD5">
      <w:pPr>
        <w:pStyle w:val="Absatzregulr"/>
        <w:numPr>
          <w:ilvl w:val="0"/>
          <w:numId w:val="0"/>
        </w:numPr>
      </w:pPr>
      <w:r>
        <w:rPr>
          <w:noProof/>
          <w:lang w:val="de-DE"/>
        </w:rPr>
        <mc:AlternateContent>
          <mc:Choice Requires="wps">
            <w:drawing>
              <wp:anchor distT="0" distB="0" distL="114300" distR="114300" simplePos="0" relativeHeight="251773952" behindDoc="0" locked="0" layoutInCell="1" allowOverlap="1" wp14:anchorId="08F38C6E" wp14:editId="025F000D">
                <wp:simplePos x="0" y="0"/>
                <wp:positionH relativeFrom="column">
                  <wp:posOffset>-47625</wp:posOffset>
                </wp:positionH>
                <wp:positionV relativeFrom="paragraph">
                  <wp:posOffset>432747</wp:posOffset>
                </wp:positionV>
                <wp:extent cx="367665" cy="457200"/>
                <wp:effectExtent l="13335" t="9525" r="9525" b="9525"/>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75pt;margin-top:34.05pt;width:28.9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AOLA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0EC7">
        <w:t>Jesus starb am Kreuz für Dich und mich</w:t>
      </w:r>
      <w:r w:rsidR="0064694B">
        <w:t>!</w:t>
      </w:r>
      <w:r w:rsidR="007E0EC7">
        <w:t xml:space="preserve"> Ist Dir klar, </w:t>
      </w:r>
      <w:r w:rsidR="0064694B">
        <w:t xml:space="preserve">dass er das für Dich tat? </w:t>
      </w:r>
      <w:r w:rsidR="007E0EC7">
        <w:t xml:space="preserve">Ja </w:t>
      </w:r>
      <w:r w:rsidR="0064694B">
        <w:t>– e</w:t>
      </w:r>
      <w:r w:rsidR="007E0EC7">
        <w:t>r tat es</w:t>
      </w:r>
      <w:r w:rsidR="0064694B">
        <w:t>,</w:t>
      </w:r>
      <w:r w:rsidR="007E0EC7">
        <w:t xml:space="preserve"> weil er Dich liebt.</w:t>
      </w:r>
    </w:p>
    <w:p w:rsidR="007E0EC7" w:rsidRPr="00DC320B" w:rsidRDefault="00FD66E5" w:rsidP="00DC320B">
      <w:pPr>
        <w:pStyle w:val="Blockzitat"/>
      </w:pPr>
      <w:r>
        <w:t>„</w:t>
      </w:r>
      <w:r w:rsidR="007E0EC7" w:rsidRPr="00DC320B">
        <w:t>Gott beweist uns seine Liebe dadurch, dass Christus für uns starb, als wir noch Sünder waren.</w:t>
      </w:r>
      <w:r>
        <w:t xml:space="preserve">“ </w:t>
      </w:r>
      <w:r w:rsidR="001670A7">
        <w:t xml:space="preserve">Römer </w:t>
      </w:r>
      <w:r w:rsidR="007E0EC7" w:rsidRPr="00DC320B">
        <w:t>5</w:t>
      </w:r>
      <w:r w:rsidR="001670A7">
        <w:t>, 8</w:t>
      </w:r>
      <w:r>
        <w:t>.</w:t>
      </w:r>
    </w:p>
    <w:p w:rsidR="007E0EC7" w:rsidRDefault="007E0EC7" w:rsidP="00AB5FD5">
      <w:pPr>
        <w:pStyle w:val="Absatzregulr"/>
        <w:numPr>
          <w:ilvl w:val="0"/>
          <w:numId w:val="0"/>
        </w:numPr>
      </w:pPr>
      <w:r>
        <w:t xml:space="preserve">Hätte </w:t>
      </w:r>
      <w:r w:rsidR="00FD66E5">
        <w:t>Jesus</w:t>
      </w:r>
      <w:r>
        <w:t xml:space="preserve"> das nicht getan, dann wären wir alle verloren und wir wür</w:t>
      </w:r>
      <w:r w:rsidR="00BD22CD">
        <w:t>den ewige Qualen leiden müssen.</w:t>
      </w:r>
    </w:p>
    <w:p w:rsidR="007E0EC7" w:rsidRDefault="007E0EC7" w:rsidP="00AB5FD5">
      <w:pPr>
        <w:pStyle w:val="Absatzregulr"/>
        <w:numPr>
          <w:ilvl w:val="0"/>
          <w:numId w:val="0"/>
        </w:numPr>
      </w:pPr>
      <w:r>
        <w:t>Diese schreckliche Zukunft von uns Menschen, wenn wir ohne Jesus sterben</w:t>
      </w:r>
      <w:r w:rsidR="0006475E">
        <w:t>,</w:t>
      </w:r>
      <w:r>
        <w:t xml:space="preserve"> ist </w:t>
      </w:r>
      <w:r w:rsidR="00BD22CD">
        <w:t>eine der Grundmotivationen für alle missionarischen Bemühungen.</w:t>
      </w:r>
      <w:r>
        <w:t xml:space="preserve"> Hudson Taylor, der sein Leben für die Menschen in China einsetzte</w:t>
      </w:r>
      <w:r w:rsidR="008027F6">
        <w:t>,</w:t>
      </w:r>
      <w:r>
        <w:t xml:space="preserve"> sah vor seinem inneren Auge riesige Eisenbahnwagen voller Chinesen, die zur Hölle fahren.</w:t>
      </w:r>
      <w:r w:rsidR="00BD22CD">
        <w:t xml:space="preserve"> Deshalb wollte er den Chinesen das Evangelium bringen.</w:t>
      </w:r>
    </w:p>
    <w:p w:rsidR="00DC320B" w:rsidRDefault="00DC320B" w:rsidP="00AB5FD5">
      <w:pPr>
        <w:pStyle w:val="Absatzregulr"/>
        <w:numPr>
          <w:ilvl w:val="0"/>
          <w:numId w:val="0"/>
        </w:numPr>
      </w:pPr>
      <w:r>
        <w:t>Hören wir zum Schluss auf ein</w:t>
      </w:r>
      <w:r w:rsidR="008027F6">
        <w:t>en Abschnitt</w:t>
      </w:r>
      <w:r>
        <w:t xml:space="preserve"> aus dem Propheten Jesaja, </w:t>
      </w:r>
      <w:r w:rsidR="00BD22CD">
        <w:t>der</w:t>
      </w:r>
      <w:r>
        <w:t xml:space="preserve"> lange vor der Hinrichtung Jesu geschrieben wurde. </w:t>
      </w:r>
    </w:p>
    <w:p w:rsidR="00DC320B" w:rsidRDefault="008942F7" w:rsidP="00DC320B">
      <w:pPr>
        <w:pStyle w:val="Blockzitat"/>
      </w:pPr>
      <w:r>
        <w:rPr>
          <w:lang w:val="de-DE" w:eastAsia="de-DE"/>
        </w:rPr>
        <mc:AlternateContent>
          <mc:Choice Requires="wps">
            <w:drawing>
              <wp:anchor distT="0" distB="0" distL="114300" distR="114300" simplePos="0" relativeHeight="251776000" behindDoc="0" locked="0" layoutInCell="1" allowOverlap="1" wp14:anchorId="2BEED4CD" wp14:editId="04668C93">
                <wp:simplePos x="0" y="0"/>
                <wp:positionH relativeFrom="column">
                  <wp:posOffset>-92503</wp:posOffset>
                </wp:positionH>
                <wp:positionV relativeFrom="paragraph">
                  <wp:posOffset>62032</wp:posOffset>
                </wp:positionV>
                <wp:extent cx="367665" cy="457200"/>
                <wp:effectExtent l="13335" t="9525" r="9525"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7.3pt;margin-top:4.9pt;width:28.95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sC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w:t>
      </w:r>
      <w:r w:rsidR="00DC320B">
        <w:t xml:space="preserve">In Wahrheit aber hat </w:t>
      </w:r>
      <w:r w:rsidR="008027F6">
        <w:t>ER</w:t>
      </w:r>
      <w:r w:rsidR="00DC320B">
        <w:t xml:space="preserve"> die Krankheiten auf sich genommen, die für uns bestimmt waren, und die Schmerzen erlitten, die wir verdient hatten. Wir meinten, Gott habe </w:t>
      </w:r>
      <w:r w:rsidR="008027F6">
        <w:t>IHN</w:t>
      </w:r>
      <w:r w:rsidR="00DC320B">
        <w:t xml:space="preserve"> gestraft und geschlagen</w:t>
      </w:r>
      <w:r w:rsidR="008027F6">
        <w:t>.“</w:t>
      </w:r>
      <w:r w:rsidR="00DC320B">
        <w:t xml:space="preserve"> </w:t>
      </w:r>
      <w:r w:rsidR="001670A7">
        <w:t xml:space="preserve">Jesaja </w:t>
      </w:r>
      <w:r w:rsidR="00DC320B" w:rsidRPr="00DC320B">
        <w:t>53</w:t>
      </w:r>
      <w:r w:rsidR="001670A7">
        <w:t>, 4</w:t>
      </w:r>
      <w:r w:rsidR="008027F6">
        <w:t>.</w:t>
      </w:r>
    </w:p>
    <w:p w:rsidR="00DC320B" w:rsidRDefault="008942F7" w:rsidP="00DC320B">
      <w:pPr>
        <w:pStyle w:val="Blockzitat"/>
      </w:pPr>
      <w:r>
        <w:rPr>
          <w:lang w:val="de-DE" w:eastAsia="de-DE"/>
        </w:rPr>
        <mc:AlternateContent>
          <mc:Choice Requires="wps">
            <w:drawing>
              <wp:anchor distT="0" distB="0" distL="114300" distR="114300" simplePos="0" relativeHeight="251778048" behindDoc="0" locked="0" layoutInCell="1" allowOverlap="1" wp14:anchorId="19B7D34C" wp14:editId="3C31CB93">
                <wp:simplePos x="0" y="0"/>
                <wp:positionH relativeFrom="column">
                  <wp:posOffset>-91549</wp:posOffset>
                </wp:positionH>
                <wp:positionV relativeFrom="paragraph">
                  <wp:posOffset>52070</wp:posOffset>
                </wp:positionV>
                <wp:extent cx="367665" cy="457200"/>
                <wp:effectExtent l="0" t="0" r="13335" b="19050"/>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7.2pt;margin-top:4.1pt;width:28.9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lE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„D</w:t>
      </w:r>
      <w:r w:rsidR="00DC320B">
        <w:t xml:space="preserve">och wegen unserer Schuld wurde </w:t>
      </w:r>
      <w:r w:rsidR="0006475E">
        <w:t>E</w:t>
      </w:r>
      <w:r w:rsidR="0066482D">
        <w:t>R</w:t>
      </w:r>
      <w:r w:rsidR="00DC320B">
        <w:t xml:space="preserve"> gequält und wegen unseres Ungehorsams geschlagen. Die Strafe für unsere Schuld traf </w:t>
      </w:r>
      <w:r w:rsidR="008027F6">
        <w:t>IHN</w:t>
      </w:r>
      <w:r w:rsidR="00DC320B">
        <w:t xml:space="preserve"> und wir sind gerettet. </w:t>
      </w:r>
      <w:r w:rsidR="008027F6">
        <w:t>ER</w:t>
      </w:r>
      <w:r w:rsidR="00DC320B">
        <w:t xml:space="preserve"> wurde verwundet und wir sind heil geworden.</w:t>
      </w:r>
      <w:r w:rsidR="008027F6">
        <w:t>“</w:t>
      </w:r>
      <w:r w:rsidR="00DC320B">
        <w:t xml:space="preserve"> </w:t>
      </w:r>
      <w:r w:rsidR="001670A7">
        <w:t xml:space="preserve">Jesaja </w:t>
      </w:r>
      <w:r w:rsidR="00DC320B" w:rsidRPr="00DC320B">
        <w:t>53</w:t>
      </w:r>
      <w:r w:rsidR="001670A7">
        <w:t>, 5</w:t>
      </w:r>
      <w:r w:rsidR="008027F6">
        <w:t>.</w:t>
      </w:r>
    </w:p>
    <w:p w:rsidR="00DC320B" w:rsidRDefault="00BD22CD" w:rsidP="00DC320B">
      <w:pPr>
        <w:pStyle w:val="Blockzitat"/>
      </w:pPr>
      <w:r>
        <w:rPr>
          <w:lang w:val="de-DE" w:eastAsia="de-DE"/>
        </w:rPr>
        <mc:AlternateContent>
          <mc:Choice Requires="wps">
            <w:drawing>
              <wp:anchor distT="0" distB="0" distL="114300" distR="114300" simplePos="0" relativeHeight="251780096" behindDoc="0" locked="0" layoutInCell="1" allowOverlap="1" wp14:anchorId="4FDC2288" wp14:editId="4B259432">
                <wp:simplePos x="0" y="0"/>
                <wp:positionH relativeFrom="column">
                  <wp:posOffset>-63500</wp:posOffset>
                </wp:positionH>
                <wp:positionV relativeFrom="paragraph">
                  <wp:posOffset>-12065</wp:posOffset>
                </wp:positionV>
                <wp:extent cx="367665" cy="457200"/>
                <wp:effectExtent l="0" t="0" r="13335" b="1905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pt;margin-top:-.95pt;width:28.9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w:t>
      </w:r>
      <w:r w:rsidR="00DC320B">
        <w:t xml:space="preserve">Wir alle waren wie Schafe, die sich verlaufen haben; jeder ging seinen eigenen Weg. </w:t>
      </w:r>
      <w:r w:rsidR="008027F6">
        <w:t>IH</w:t>
      </w:r>
      <w:r w:rsidR="001670A7">
        <w:t xml:space="preserve">. Mose </w:t>
      </w:r>
      <w:r w:rsidR="00DC320B">
        <w:t xml:space="preserve">aber hat der </w:t>
      </w:r>
      <w:r w:rsidR="00DC320B" w:rsidRPr="00DC320B">
        <w:t>Herr</w:t>
      </w:r>
      <w:r w:rsidR="00DC320B">
        <w:t xml:space="preserve"> unsere ganze Schuld aufgeladen.</w:t>
      </w:r>
      <w:r w:rsidR="008027F6">
        <w:t>“</w:t>
      </w:r>
      <w:r w:rsidR="00DC320B">
        <w:t xml:space="preserve"> </w:t>
      </w:r>
      <w:r w:rsidR="001670A7">
        <w:t xml:space="preserve">Jesaja </w:t>
      </w:r>
      <w:r w:rsidR="00DC320B" w:rsidRPr="00DC320B">
        <w:t>53</w:t>
      </w:r>
      <w:r w:rsidR="001670A7">
        <w:t>, 6</w:t>
      </w:r>
      <w:r w:rsidR="008027F6">
        <w:t>.</w:t>
      </w:r>
    </w:p>
    <w:p w:rsidR="00DC320B" w:rsidRDefault="008942F7" w:rsidP="00DC320B">
      <w:pPr>
        <w:pStyle w:val="Blockzitat"/>
      </w:pPr>
      <w:r>
        <w:rPr>
          <w:lang w:val="de-DE" w:eastAsia="de-DE"/>
        </w:rPr>
        <mc:AlternateContent>
          <mc:Choice Requires="wps">
            <w:drawing>
              <wp:anchor distT="0" distB="0" distL="114300" distR="114300" simplePos="0" relativeHeight="251782144" behindDoc="0" locked="0" layoutInCell="1" allowOverlap="1" wp14:anchorId="714225AD" wp14:editId="11AC5942">
                <wp:simplePos x="0" y="0"/>
                <wp:positionH relativeFrom="column">
                  <wp:posOffset>-63500</wp:posOffset>
                </wp:positionH>
                <wp:positionV relativeFrom="paragraph">
                  <wp:posOffset>36791</wp:posOffset>
                </wp:positionV>
                <wp:extent cx="367665" cy="457200"/>
                <wp:effectExtent l="13335" t="9525" r="9525" b="952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5pt;margin-top:2.9pt;width:28.9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XH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">
                <v:textbox>
                  <w:txbxContent>
                    <w:p w:rsidR="008942F7" w:rsidRPr="005B338F" w:rsidRDefault="008942F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„ER</w:t>
      </w:r>
      <w:r w:rsidR="00DC320B">
        <w:t xml:space="preserve"> wurde misshandelt, aber er trug es, ohne zu klagen. Wie ein Lamm, wenn es zum Schlachten geführt wird, wie ein Schaf, wenn es geschoren wird, duldete </w:t>
      </w:r>
      <w:r w:rsidR="008027F6">
        <w:t>ER</w:t>
      </w:r>
      <w:r w:rsidR="00DC320B">
        <w:t xml:space="preserve"> alles schweigend, ohne zu klagen.</w:t>
      </w:r>
      <w:r w:rsidR="008027F6">
        <w:t>“</w:t>
      </w:r>
      <w:r w:rsidR="00DC320B">
        <w:t xml:space="preserve"> </w:t>
      </w:r>
      <w:r w:rsidR="001670A7">
        <w:t xml:space="preserve">Jesaja </w:t>
      </w:r>
      <w:r w:rsidR="00DC320B" w:rsidRPr="00DC320B">
        <w:t>53</w:t>
      </w:r>
      <w:r w:rsidR="001670A7">
        <w:t>, 7</w:t>
      </w:r>
      <w:r w:rsidR="008027F6">
        <w:t>.</w:t>
      </w:r>
    </w:p>
    <w:p w:rsidR="00DC320B" w:rsidRDefault="00BB0042" w:rsidP="00DC320B">
      <w:pPr>
        <w:pStyle w:val="Blockzitat"/>
      </w:pPr>
      <w:r>
        <w:rPr>
          <w:lang w:val="de-DE" w:eastAsia="de-DE"/>
        </w:rPr>
        <mc:AlternateContent>
          <mc:Choice Requires="wps">
            <w:drawing>
              <wp:anchor distT="0" distB="0" distL="114300" distR="114300" simplePos="0" relativeHeight="251784192" behindDoc="0" locked="0" layoutInCell="1" allowOverlap="1" wp14:anchorId="75E6B065" wp14:editId="2E0A008A">
                <wp:simplePos x="0" y="0"/>
                <wp:positionH relativeFrom="column">
                  <wp:posOffset>-63500</wp:posOffset>
                </wp:positionH>
                <wp:positionV relativeFrom="paragraph">
                  <wp:posOffset>41587</wp:posOffset>
                </wp:positionV>
                <wp:extent cx="367665" cy="457200"/>
                <wp:effectExtent l="13335" t="9525" r="9525" b="9525"/>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5pt;margin-top:3.25pt;width:28.95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hCKw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">
                <v:textbo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w:t>
      </w:r>
      <w:r w:rsidR="00DC320B">
        <w:t xml:space="preserve">Mitten in der Zeit seiner Haft und seines Gerichtsverfahrens ereilte </w:t>
      </w:r>
      <w:r w:rsidR="008027F6">
        <w:t>IHN</w:t>
      </w:r>
      <w:r w:rsidR="00DC320B">
        <w:t xml:space="preserve"> der Tod. Weil sein Volk so gro</w:t>
      </w:r>
      <w:r w:rsidR="008027F6">
        <w:t>ss</w:t>
      </w:r>
      <w:r w:rsidR="00DC320B">
        <w:t>e Schuld auf sich geladen hatte, wurde sein Leben ausgelöscht. Wer von den Menschen dieser Generation macht sich darüber Gedanken?</w:t>
      </w:r>
      <w:r w:rsidR="008027F6">
        <w:t>“</w:t>
      </w:r>
      <w:r w:rsidR="00DC320B">
        <w:t xml:space="preserve"> </w:t>
      </w:r>
      <w:r w:rsidR="001670A7">
        <w:t xml:space="preserve">Jesaja </w:t>
      </w:r>
      <w:r w:rsidR="00DC320B" w:rsidRPr="00DC320B">
        <w:t>53</w:t>
      </w:r>
      <w:r w:rsidR="001670A7">
        <w:t>, 8</w:t>
      </w:r>
      <w:r w:rsidR="008027F6">
        <w:t>.</w:t>
      </w:r>
    </w:p>
    <w:p w:rsidR="00DC320B" w:rsidRDefault="00BB0042" w:rsidP="00DC320B">
      <w:pPr>
        <w:pStyle w:val="Blockzitat"/>
      </w:pPr>
      <w:r>
        <w:rPr>
          <w:lang w:val="de-DE" w:eastAsia="de-DE"/>
        </w:rPr>
        <mc:AlternateContent>
          <mc:Choice Requires="wps">
            <w:drawing>
              <wp:anchor distT="0" distB="0" distL="114300" distR="114300" simplePos="0" relativeHeight="251786240" behindDoc="0" locked="0" layoutInCell="1" allowOverlap="1" wp14:anchorId="229C258B" wp14:editId="5B58FA78">
                <wp:simplePos x="0" y="0"/>
                <wp:positionH relativeFrom="column">
                  <wp:posOffset>-91549</wp:posOffset>
                </wp:positionH>
                <wp:positionV relativeFrom="paragraph">
                  <wp:posOffset>40422</wp:posOffset>
                </wp:positionV>
                <wp:extent cx="367665" cy="457200"/>
                <wp:effectExtent l="13335" t="9525" r="9525" b="9525"/>
                <wp:wrapNone/>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7.2pt;margin-top:3.2pt;width:28.9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oELA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">
                <v:textbo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w:t>
      </w:r>
      <w:r w:rsidR="00DC320B">
        <w:t xml:space="preserve">Sie begruben </w:t>
      </w:r>
      <w:r w:rsidR="008027F6">
        <w:t>IHN</w:t>
      </w:r>
      <w:r w:rsidR="00DC320B">
        <w:t xml:space="preserve"> zwischen Verbrechern, mitten unter den Ausgesto</w:t>
      </w:r>
      <w:r w:rsidR="008027F6">
        <w:t>ss</w:t>
      </w:r>
      <w:r w:rsidR="00DC320B">
        <w:t>enen, obwohl er kein Unrecht getan hatte und nie ein unwahres Wort aus seinem Mund gekommen war.</w:t>
      </w:r>
      <w:r w:rsidR="008027F6">
        <w:t>“</w:t>
      </w:r>
      <w:r w:rsidR="00DC320B">
        <w:t xml:space="preserve"> </w:t>
      </w:r>
      <w:r w:rsidR="001670A7">
        <w:t xml:space="preserve">Jesaja </w:t>
      </w:r>
      <w:r w:rsidR="00DC320B" w:rsidRPr="00DC320B">
        <w:t>53</w:t>
      </w:r>
      <w:r w:rsidR="001670A7">
        <w:t>, 9</w:t>
      </w:r>
      <w:r w:rsidR="008027F6">
        <w:t>.</w:t>
      </w:r>
    </w:p>
    <w:p w:rsidR="00DC320B" w:rsidRDefault="00E33ADA" w:rsidP="00DC320B">
      <w:pPr>
        <w:pStyle w:val="Blockzitat"/>
      </w:pPr>
      <w:r>
        <w:rPr>
          <w:lang w:val="de-DE" w:eastAsia="de-DE"/>
        </w:rPr>
        <mc:AlternateContent>
          <mc:Choice Requires="wps">
            <w:drawing>
              <wp:anchor distT="0" distB="0" distL="114300" distR="114300" simplePos="0" relativeHeight="251788288" behindDoc="0" locked="0" layoutInCell="1" allowOverlap="1" wp14:anchorId="4E15D36A" wp14:editId="365C65BF">
                <wp:simplePos x="0" y="0"/>
                <wp:positionH relativeFrom="column">
                  <wp:posOffset>-62865</wp:posOffset>
                </wp:positionH>
                <wp:positionV relativeFrom="paragraph">
                  <wp:posOffset>78740</wp:posOffset>
                </wp:positionV>
                <wp:extent cx="367665" cy="457200"/>
                <wp:effectExtent l="0" t="0" r="13335" b="1905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95pt;margin-top:6.2pt;width:28.9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">
                <v:textbox>
                  <w:txbxContent>
                    <w:p w:rsidR="00BB0042" w:rsidRPr="005B338F" w:rsidRDefault="00BB00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7F6">
        <w:t>„A</w:t>
      </w:r>
      <w:r w:rsidR="00DC320B">
        <w:t xml:space="preserve">ber der </w:t>
      </w:r>
      <w:r w:rsidR="00DC320B" w:rsidRPr="00DC320B">
        <w:t>Herr</w:t>
      </w:r>
      <w:r w:rsidR="00DC320B">
        <w:t xml:space="preserve"> wollte </w:t>
      </w:r>
      <w:r w:rsidR="008027F6">
        <w:t>IHN</w:t>
      </w:r>
      <w:r w:rsidR="00DC320B">
        <w:t xml:space="preserve"> leiden lassen und zerschlagen. Weil </w:t>
      </w:r>
      <w:r w:rsidR="008027F6">
        <w:t>ER</w:t>
      </w:r>
      <w:r w:rsidR="00DC320B">
        <w:t xml:space="preserve"> sein Leben als Opfer für die Schuld der anderen dahingab, wird </w:t>
      </w:r>
      <w:r w:rsidR="008027F6">
        <w:t>ER</w:t>
      </w:r>
      <w:r w:rsidR="00DC320B">
        <w:t xml:space="preserve"> wieder zum Leben erweckt und wird Nachkommen haben. Durch </w:t>
      </w:r>
      <w:r w:rsidR="008027F6">
        <w:t>IHN</w:t>
      </w:r>
      <w:r w:rsidR="00DC320B">
        <w:t xml:space="preserve"> wird der </w:t>
      </w:r>
      <w:r w:rsidR="00DC320B" w:rsidRPr="00DC320B">
        <w:t>Herr</w:t>
      </w:r>
      <w:r w:rsidR="00DC320B">
        <w:t xml:space="preserve"> das Werk vollbringen, an dem er Freude hat.</w:t>
      </w:r>
      <w:r w:rsidR="008027F6">
        <w:t>“</w:t>
      </w:r>
      <w:r w:rsidR="00DC320B">
        <w:t xml:space="preserve"> </w:t>
      </w:r>
      <w:r w:rsidR="001670A7">
        <w:t xml:space="preserve">Jesaja </w:t>
      </w:r>
      <w:r w:rsidR="00DC320B" w:rsidRPr="00DC320B">
        <w:t>53</w:t>
      </w:r>
      <w:r w:rsidR="001670A7">
        <w:t>, 1</w:t>
      </w:r>
      <w:r w:rsidR="00DC320B" w:rsidRPr="00DC320B">
        <w:t>0</w:t>
      </w:r>
      <w:r w:rsidR="008027F6">
        <w:t>.</w:t>
      </w:r>
    </w:p>
    <w:p w:rsidR="00F70CAD" w:rsidRDefault="00F70CAD" w:rsidP="006934C4">
      <w:pPr>
        <w:pStyle w:val="BlockzitatArial"/>
        <w:ind w:left="0"/>
        <w:jc w:val="left"/>
      </w:pPr>
      <w:r w:rsidRPr="00F4602C">
        <w:t>Bibelstellen zum Nachschlagen:</w:t>
      </w:r>
      <w:r w:rsidR="009C0A7D">
        <w:t xml:space="preserve"> </w:t>
      </w:r>
      <w:bookmarkStart w:id="9" w:name="_GoBack"/>
      <w:r w:rsidR="001670A7">
        <w:t xml:space="preserve">Jesaja </w:t>
      </w:r>
      <w:r w:rsidR="008027F6">
        <w:t>52</w:t>
      </w:r>
      <w:r w:rsidR="001670A7">
        <w:t>, 1</w:t>
      </w:r>
      <w:r w:rsidR="008027F6">
        <w:t>3</w:t>
      </w:r>
      <w:r w:rsidR="001670A7">
        <w:t xml:space="preserve"> – Jesaja </w:t>
      </w:r>
      <w:r w:rsidR="008027F6">
        <w:t>53</w:t>
      </w:r>
      <w:r w:rsidR="001670A7">
        <w:t>, 12</w:t>
      </w:r>
      <w:bookmarkEnd w:id="9"/>
    </w:p>
    <w:p w:rsidR="00AD7BCA" w:rsidRDefault="00AD7BCA">
      <w:pPr>
        <w:pStyle w:val="Basis-berschrift"/>
        <w:jc w:val="center"/>
      </w:pPr>
      <w:r>
        <w:t>Amen</w:t>
      </w:r>
    </w:p>
    <w:sectPr w:rsidR="00AD7BCA" w:rsidSect="00A1085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AE" w:rsidRDefault="008628AE">
      <w:r>
        <w:separator/>
      </w:r>
    </w:p>
  </w:endnote>
  <w:endnote w:type="continuationSeparator" w:id="0">
    <w:p w:rsidR="008628AE" w:rsidRDefault="0086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1670A7">
      <w:rPr>
        <w:rStyle w:val="Seitenzahl"/>
        <w:noProof/>
      </w:rPr>
      <w:t>14</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AE" w:rsidRDefault="008628AE">
      <w:r>
        <w:separator/>
      </w:r>
    </w:p>
  </w:footnote>
  <w:footnote w:type="continuationSeparator" w:id="0">
    <w:p w:rsidR="008628AE" w:rsidRDefault="008628AE">
      <w:r>
        <w:continuationSeparator/>
      </w:r>
    </w:p>
  </w:footnote>
  <w:footnote w:id="1">
    <w:p w:rsidR="00CE6040" w:rsidRDefault="00CE6040" w:rsidP="00CE6040">
      <w:pPr>
        <w:pStyle w:val="Funotentext"/>
      </w:pPr>
      <w:r>
        <w:rPr>
          <w:rStyle w:val="Funotenzeichen"/>
        </w:rPr>
        <w:footnoteRef/>
      </w:r>
      <w:r>
        <w:t xml:space="preserve">Tertullian, </w:t>
      </w:r>
      <w:proofErr w:type="spellStart"/>
      <w:r>
        <w:t>Apol</w:t>
      </w:r>
      <w:r w:rsidR="008942F7">
        <w:t>ogeticum</w:t>
      </w:r>
      <w:proofErr w:type="spellEnd"/>
      <w:r w:rsidR="008942F7">
        <w:t xml:space="preserve">, </w:t>
      </w:r>
      <w:r>
        <w:t>21,19.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314C"/>
    <w:rsid w:val="00005C59"/>
    <w:rsid w:val="00005E44"/>
    <w:rsid w:val="0000716F"/>
    <w:rsid w:val="0001688B"/>
    <w:rsid w:val="000175E3"/>
    <w:rsid w:val="00017808"/>
    <w:rsid w:val="00024182"/>
    <w:rsid w:val="00026FBC"/>
    <w:rsid w:val="0002746D"/>
    <w:rsid w:val="00037922"/>
    <w:rsid w:val="00063A83"/>
    <w:rsid w:val="00063FBC"/>
    <w:rsid w:val="0006475E"/>
    <w:rsid w:val="000830C5"/>
    <w:rsid w:val="000922AA"/>
    <w:rsid w:val="00092307"/>
    <w:rsid w:val="0009284B"/>
    <w:rsid w:val="0009412C"/>
    <w:rsid w:val="000941E6"/>
    <w:rsid w:val="000A4B01"/>
    <w:rsid w:val="000A550B"/>
    <w:rsid w:val="000B1942"/>
    <w:rsid w:val="000C35B7"/>
    <w:rsid w:val="000C654C"/>
    <w:rsid w:val="000D0640"/>
    <w:rsid w:val="000D2BDB"/>
    <w:rsid w:val="000D2E8A"/>
    <w:rsid w:val="000E6AF1"/>
    <w:rsid w:val="000E77A2"/>
    <w:rsid w:val="000F3AE5"/>
    <w:rsid w:val="000F4258"/>
    <w:rsid w:val="000F4F6A"/>
    <w:rsid w:val="000F5492"/>
    <w:rsid w:val="000F5E39"/>
    <w:rsid w:val="000F6D61"/>
    <w:rsid w:val="00121534"/>
    <w:rsid w:val="00123DB1"/>
    <w:rsid w:val="00125CC8"/>
    <w:rsid w:val="001313CA"/>
    <w:rsid w:val="00133204"/>
    <w:rsid w:val="00134DD9"/>
    <w:rsid w:val="001356FB"/>
    <w:rsid w:val="00142BC1"/>
    <w:rsid w:val="001456F1"/>
    <w:rsid w:val="0014697F"/>
    <w:rsid w:val="00150D1D"/>
    <w:rsid w:val="001556EF"/>
    <w:rsid w:val="001564F1"/>
    <w:rsid w:val="00162700"/>
    <w:rsid w:val="001633D8"/>
    <w:rsid w:val="001670A7"/>
    <w:rsid w:val="00167F60"/>
    <w:rsid w:val="0017529F"/>
    <w:rsid w:val="00177D26"/>
    <w:rsid w:val="00183014"/>
    <w:rsid w:val="001919C3"/>
    <w:rsid w:val="00193941"/>
    <w:rsid w:val="001A13B0"/>
    <w:rsid w:val="001B0E25"/>
    <w:rsid w:val="001B2313"/>
    <w:rsid w:val="001B6357"/>
    <w:rsid w:val="001B7599"/>
    <w:rsid w:val="001C138D"/>
    <w:rsid w:val="001C304C"/>
    <w:rsid w:val="001D3C09"/>
    <w:rsid w:val="001D3EDD"/>
    <w:rsid w:val="001F15E0"/>
    <w:rsid w:val="00203E24"/>
    <w:rsid w:val="00203E2D"/>
    <w:rsid w:val="002065B6"/>
    <w:rsid w:val="00206F43"/>
    <w:rsid w:val="00214261"/>
    <w:rsid w:val="00217D51"/>
    <w:rsid w:val="00223424"/>
    <w:rsid w:val="00225595"/>
    <w:rsid w:val="00233BDA"/>
    <w:rsid w:val="00252EB0"/>
    <w:rsid w:val="00262D1C"/>
    <w:rsid w:val="002650AA"/>
    <w:rsid w:val="00266081"/>
    <w:rsid w:val="00282AF8"/>
    <w:rsid w:val="002868A5"/>
    <w:rsid w:val="002869B7"/>
    <w:rsid w:val="002A56CB"/>
    <w:rsid w:val="002B0DE9"/>
    <w:rsid w:val="002B7024"/>
    <w:rsid w:val="002C29CB"/>
    <w:rsid w:val="002C5537"/>
    <w:rsid w:val="002E6149"/>
    <w:rsid w:val="002E62D2"/>
    <w:rsid w:val="002F5372"/>
    <w:rsid w:val="00304334"/>
    <w:rsid w:val="00314FA2"/>
    <w:rsid w:val="00325972"/>
    <w:rsid w:val="00327AD7"/>
    <w:rsid w:val="00330211"/>
    <w:rsid w:val="003321AF"/>
    <w:rsid w:val="00342188"/>
    <w:rsid w:val="00344E95"/>
    <w:rsid w:val="00355FE9"/>
    <w:rsid w:val="00365A12"/>
    <w:rsid w:val="00372B25"/>
    <w:rsid w:val="00373E24"/>
    <w:rsid w:val="00374DF2"/>
    <w:rsid w:val="00375B1C"/>
    <w:rsid w:val="00380C12"/>
    <w:rsid w:val="00383885"/>
    <w:rsid w:val="00396191"/>
    <w:rsid w:val="003A0A5B"/>
    <w:rsid w:val="003B5509"/>
    <w:rsid w:val="003C57A6"/>
    <w:rsid w:val="003D6288"/>
    <w:rsid w:val="003E435B"/>
    <w:rsid w:val="003E6847"/>
    <w:rsid w:val="003E7B9D"/>
    <w:rsid w:val="003F100A"/>
    <w:rsid w:val="00413973"/>
    <w:rsid w:val="00420131"/>
    <w:rsid w:val="00423B81"/>
    <w:rsid w:val="00424523"/>
    <w:rsid w:val="00426DDA"/>
    <w:rsid w:val="00434232"/>
    <w:rsid w:val="004377D1"/>
    <w:rsid w:val="00447BF6"/>
    <w:rsid w:val="00464F51"/>
    <w:rsid w:val="0047000B"/>
    <w:rsid w:val="0048228E"/>
    <w:rsid w:val="0048690E"/>
    <w:rsid w:val="004907AB"/>
    <w:rsid w:val="00495479"/>
    <w:rsid w:val="004A066F"/>
    <w:rsid w:val="004A3214"/>
    <w:rsid w:val="004A4785"/>
    <w:rsid w:val="004B5C67"/>
    <w:rsid w:val="004D55DB"/>
    <w:rsid w:val="004E12D2"/>
    <w:rsid w:val="004E6057"/>
    <w:rsid w:val="004F1BA8"/>
    <w:rsid w:val="004F3CFB"/>
    <w:rsid w:val="00500FEE"/>
    <w:rsid w:val="00507F5B"/>
    <w:rsid w:val="00512CAE"/>
    <w:rsid w:val="005425F9"/>
    <w:rsid w:val="0054428F"/>
    <w:rsid w:val="005516E2"/>
    <w:rsid w:val="00553313"/>
    <w:rsid w:val="00562040"/>
    <w:rsid w:val="005673DD"/>
    <w:rsid w:val="005676F4"/>
    <w:rsid w:val="00570C30"/>
    <w:rsid w:val="00572AE5"/>
    <w:rsid w:val="00585653"/>
    <w:rsid w:val="00586D7F"/>
    <w:rsid w:val="005A00F5"/>
    <w:rsid w:val="005A69E6"/>
    <w:rsid w:val="005C513D"/>
    <w:rsid w:val="005C576C"/>
    <w:rsid w:val="005C623A"/>
    <w:rsid w:val="005E1E31"/>
    <w:rsid w:val="005E417C"/>
    <w:rsid w:val="005E4CD3"/>
    <w:rsid w:val="005E6A52"/>
    <w:rsid w:val="005E73F2"/>
    <w:rsid w:val="005F5990"/>
    <w:rsid w:val="0060550E"/>
    <w:rsid w:val="00610140"/>
    <w:rsid w:val="00611528"/>
    <w:rsid w:val="00611792"/>
    <w:rsid w:val="00612CB4"/>
    <w:rsid w:val="00620301"/>
    <w:rsid w:val="00621DFF"/>
    <w:rsid w:val="006346FE"/>
    <w:rsid w:val="00643EE8"/>
    <w:rsid w:val="00644684"/>
    <w:rsid w:val="0064694B"/>
    <w:rsid w:val="0065516E"/>
    <w:rsid w:val="00662BFB"/>
    <w:rsid w:val="0066482D"/>
    <w:rsid w:val="00665B1A"/>
    <w:rsid w:val="00670070"/>
    <w:rsid w:val="00671A3B"/>
    <w:rsid w:val="00672AB6"/>
    <w:rsid w:val="0067329E"/>
    <w:rsid w:val="0067674A"/>
    <w:rsid w:val="0068010F"/>
    <w:rsid w:val="006815FF"/>
    <w:rsid w:val="006907F7"/>
    <w:rsid w:val="006934C4"/>
    <w:rsid w:val="0069608D"/>
    <w:rsid w:val="00696BB0"/>
    <w:rsid w:val="006A588E"/>
    <w:rsid w:val="006D70C8"/>
    <w:rsid w:val="00700EB9"/>
    <w:rsid w:val="00704BA5"/>
    <w:rsid w:val="007059A9"/>
    <w:rsid w:val="00711049"/>
    <w:rsid w:val="00712BE9"/>
    <w:rsid w:val="007133CC"/>
    <w:rsid w:val="00715FBC"/>
    <w:rsid w:val="00722B7B"/>
    <w:rsid w:val="00722BBC"/>
    <w:rsid w:val="007258F2"/>
    <w:rsid w:val="007312EE"/>
    <w:rsid w:val="00762635"/>
    <w:rsid w:val="007650EF"/>
    <w:rsid w:val="007711B6"/>
    <w:rsid w:val="00780211"/>
    <w:rsid w:val="007821C7"/>
    <w:rsid w:val="0078393F"/>
    <w:rsid w:val="00783A08"/>
    <w:rsid w:val="00783FE5"/>
    <w:rsid w:val="0078517C"/>
    <w:rsid w:val="00785876"/>
    <w:rsid w:val="007A1DE9"/>
    <w:rsid w:val="007A6B4B"/>
    <w:rsid w:val="007B04AC"/>
    <w:rsid w:val="007B2033"/>
    <w:rsid w:val="007B45D8"/>
    <w:rsid w:val="007D3225"/>
    <w:rsid w:val="007D4C42"/>
    <w:rsid w:val="007E0078"/>
    <w:rsid w:val="007E0EC7"/>
    <w:rsid w:val="007E32CF"/>
    <w:rsid w:val="007F73FE"/>
    <w:rsid w:val="008027F6"/>
    <w:rsid w:val="00803ED3"/>
    <w:rsid w:val="00804EA2"/>
    <w:rsid w:val="0081205C"/>
    <w:rsid w:val="0081782A"/>
    <w:rsid w:val="00823F7A"/>
    <w:rsid w:val="00835563"/>
    <w:rsid w:val="00841D8B"/>
    <w:rsid w:val="0084701B"/>
    <w:rsid w:val="00857EC1"/>
    <w:rsid w:val="008628AE"/>
    <w:rsid w:val="008641A3"/>
    <w:rsid w:val="00873AAB"/>
    <w:rsid w:val="008751FE"/>
    <w:rsid w:val="00881ADC"/>
    <w:rsid w:val="00883131"/>
    <w:rsid w:val="008923D6"/>
    <w:rsid w:val="008942F7"/>
    <w:rsid w:val="00896D0B"/>
    <w:rsid w:val="008970BB"/>
    <w:rsid w:val="00897C7B"/>
    <w:rsid w:val="008A650E"/>
    <w:rsid w:val="008A744F"/>
    <w:rsid w:val="008A7B44"/>
    <w:rsid w:val="008B1489"/>
    <w:rsid w:val="008B22D5"/>
    <w:rsid w:val="008D4E05"/>
    <w:rsid w:val="008E77F9"/>
    <w:rsid w:val="009210A2"/>
    <w:rsid w:val="00935079"/>
    <w:rsid w:val="0093637B"/>
    <w:rsid w:val="00945B53"/>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0338D"/>
    <w:rsid w:val="00A050CB"/>
    <w:rsid w:val="00A1085D"/>
    <w:rsid w:val="00A12556"/>
    <w:rsid w:val="00A14390"/>
    <w:rsid w:val="00A21DBA"/>
    <w:rsid w:val="00A45372"/>
    <w:rsid w:val="00A46046"/>
    <w:rsid w:val="00A47F0F"/>
    <w:rsid w:val="00A546C5"/>
    <w:rsid w:val="00A57127"/>
    <w:rsid w:val="00A572E8"/>
    <w:rsid w:val="00A63BED"/>
    <w:rsid w:val="00A71EAD"/>
    <w:rsid w:val="00A75664"/>
    <w:rsid w:val="00A77994"/>
    <w:rsid w:val="00A83E7A"/>
    <w:rsid w:val="00A84493"/>
    <w:rsid w:val="00A854D2"/>
    <w:rsid w:val="00A90FD6"/>
    <w:rsid w:val="00AA0807"/>
    <w:rsid w:val="00AA3642"/>
    <w:rsid w:val="00AB5FD5"/>
    <w:rsid w:val="00AC001E"/>
    <w:rsid w:val="00AC2B0C"/>
    <w:rsid w:val="00AC570F"/>
    <w:rsid w:val="00AD7BCA"/>
    <w:rsid w:val="00AE534B"/>
    <w:rsid w:val="00AF1B99"/>
    <w:rsid w:val="00AF2978"/>
    <w:rsid w:val="00B1346D"/>
    <w:rsid w:val="00B15A58"/>
    <w:rsid w:val="00B16D77"/>
    <w:rsid w:val="00B2648D"/>
    <w:rsid w:val="00B30795"/>
    <w:rsid w:val="00B31DDF"/>
    <w:rsid w:val="00B35259"/>
    <w:rsid w:val="00B37481"/>
    <w:rsid w:val="00B40A7F"/>
    <w:rsid w:val="00B55837"/>
    <w:rsid w:val="00B656CD"/>
    <w:rsid w:val="00B67A56"/>
    <w:rsid w:val="00B72AC7"/>
    <w:rsid w:val="00B87EE1"/>
    <w:rsid w:val="00BA3A05"/>
    <w:rsid w:val="00BA7E41"/>
    <w:rsid w:val="00BB0042"/>
    <w:rsid w:val="00BB7012"/>
    <w:rsid w:val="00BC07D9"/>
    <w:rsid w:val="00BD22CD"/>
    <w:rsid w:val="00BD7DE7"/>
    <w:rsid w:val="00BE2EBD"/>
    <w:rsid w:val="00BE6655"/>
    <w:rsid w:val="00BF28CE"/>
    <w:rsid w:val="00BF3140"/>
    <w:rsid w:val="00BF4B77"/>
    <w:rsid w:val="00BF5C0D"/>
    <w:rsid w:val="00C01B4B"/>
    <w:rsid w:val="00C02987"/>
    <w:rsid w:val="00C05CBC"/>
    <w:rsid w:val="00C1375E"/>
    <w:rsid w:val="00C13E05"/>
    <w:rsid w:val="00C1438C"/>
    <w:rsid w:val="00C2364A"/>
    <w:rsid w:val="00C30AEB"/>
    <w:rsid w:val="00C41906"/>
    <w:rsid w:val="00C41992"/>
    <w:rsid w:val="00C41ECC"/>
    <w:rsid w:val="00C51832"/>
    <w:rsid w:val="00C54B91"/>
    <w:rsid w:val="00C64231"/>
    <w:rsid w:val="00C65EFF"/>
    <w:rsid w:val="00C82B02"/>
    <w:rsid w:val="00C83345"/>
    <w:rsid w:val="00C85C61"/>
    <w:rsid w:val="00C87AA4"/>
    <w:rsid w:val="00C95936"/>
    <w:rsid w:val="00CA61B9"/>
    <w:rsid w:val="00CA6536"/>
    <w:rsid w:val="00CA7C45"/>
    <w:rsid w:val="00CB0620"/>
    <w:rsid w:val="00CB5524"/>
    <w:rsid w:val="00CB5D07"/>
    <w:rsid w:val="00CC42C1"/>
    <w:rsid w:val="00CD0490"/>
    <w:rsid w:val="00CD0E5F"/>
    <w:rsid w:val="00CD5AA1"/>
    <w:rsid w:val="00CD5DE3"/>
    <w:rsid w:val="00CE5F60"/>
    <w:rsid w:val="00CE6040"/>
    <w:rsid w:val="00CF466B"/>
    <w:rsid w:val="00D0378E"/>
    <w:rsid w:val="00D06497"/>
    <w:rsid w:val="00D21BBE"/>
    <w:rsid w:val="00D2205E"/>
    <w:rsid w:val="00D3134E"/>
    <w:rsid w:val="00D40421"/>
    <w:rsid w:val="00D43A9E"/>
    <w:rsid w:val="00D53563"/>
    <w:rsid w:val="00D55147"/>
    <w:rsid w:val="00D561E3"/>
    <w:rsid w:val="00D56D7A"/>
    <w:rsid w:val="00D606B5"/>
    <w:rsid w:val="00D61AAD"/>
    <w:rsid w:val="00D62648"/>
    <w:rsid w:val="00D67193"/>
    <w:rsid w:val="00D67CF8"/>
    <w:rsid w:val="00D87509"/>
    <w:rsid w:val="00D96CF4"/>
    <w:rsid w:val="00DA3596"/>
    <w:rsid w:val="00DC00F4"/>
    <w:rsid w:val="00DC320B"/>
    <w:rsid w:val="00DD2CE8"/>
    <w:rsid w:val="00DD7072"/>
    <w:rsid w:val="00DE0482"/>
    <w:rsid w:val="00DE1495"/>
    <w:rsid w:val="00DE21F6"/>
    <w:rsid w:val="00DE4DA1"/>
    <w:rsid w:val="00DE7F04"/>
    <w:rsid w:val="00DF2140"/>
    <w:rsid w:val="00DF3C2C"/>
    <w:rsid w:val="00E11635"/>
    <w:rsid w:val="00E15471"/>
    <w:rsid w:val="00E22A1A"/>
    <w:rsid w:val="00E23A6E"/>
    <w:rsid w:val="00E27A3D"/>
    <w:rsid w:val="00E33535"/>
    <w:rsid w:val="00E33ADA"/>
    <w:rsid w:val="00E429B1"/>
    <w:rsid w:val="00E539A4"/>
    <w:rsid w:val="00E557C7"/>
    <w:rsid w:val="00E65E81"/>
    <w:rsid w:val="00E66A61"/>
    <w:rsid w:val="00E66C52"/>
    <w:rsid w:val="00EA30E9"/>
    <w:rsid w:val="00EB6612"/>
    <w:rsid w:val="00EB6E9B"/>
    <w:rsid w:val="00ED519E"/>
    <w:rsid w:val="00EE7952"/>
    <w:rsid w:val="00EF5BE6"/>
    <w:rsid w:val="00F0007D"/>
    <w:rsid w:val="00F066BA"/>
    <w:rsid w:val="00F24BBF"/>
    <w:rsid w:val="00F46C71"/>
    <w:rsid w:val="00F47D7D"/>
    <w:rsid w:val="00F515BE"/>
    <w:rsid w:val="00F571AF"/>
    <w:rsid w:val="00F70CAD"/>
    <w:rsid w:val="00F74629"/>
    <w:rsid w:val="00F8460D"/>
    <w:rsid w:val="00F86DD7"/>
    <w:rsid w:val="00FA7302"/>
    <w:rsid w:val="00FB3DFD"/>
    <w:rsid w:val="00FC42BA"/>
    <w:rsid w:val="00FD1931"/>
    <w:rsid w:val="00FD3624"/>
    <w:rsid w:val="00FD66E5"/>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53D4-415A-4884-B162-8C15CE0D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2855</Words>
  <Characters>14861</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Jesus stirbt für Dich! - Gedanken zur Kreuzigung</vt:lpstr>
    </vt:vector>
  </TitlesOfParts>
  <Company/>
  <LinksUpToDate>false</LinksUpToDate>
  <CharactersWithSpaces>17681</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stirbt für Dich! - Gedanken zur Kreuzigung</dc:title>
  <dc:creator>Jürg Birnstiel</dc:creator>
  <cp:lastModifiedBy>Me</cp:lastModifiedBy>
  <cp:revision>5</cp:revision>
  <cp:lastPrinted>2013-03-28T09:35:00Z</cp:lastPrinted>
  <dcterms:created xsi:type="dcterms:W3CDTF">2013-03-28T11:55:00Z</dcterms:created>
  <dcterms:modified xsi:type="dcterms:W3CDTF">2013-07-02T19:48:00Z</dcterms:modified>
</cp:coreProperties>
</file>