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24A2" w14:textId="3AAB68FA" w:rsidR="005B0A8D" w:rsidRPr="00156EAE" w:rsidRDefault="00156EA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bCs/>
        </w:rPr>
      </w:pPr>
      <w:r w:rsidRPr="00156EAE">
        <w:rPr>
          <w:rFonts w:ascii="Arial Rounded MT Bold" w:hAnsi="Arial Rounded MT Bold"/>
          <w:b w:val="0"/>
          <w:bCs/>
        </w:rPr>
        <w:t>Gottes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Pr="00156EAE">
        <w:rPr>
          <w:rFonts w:ascii="Arial Rounded MT Bold" w:hAnsi="Arial Rounded MT Bold"/>
          <w:b w:val="0"/>
          <w:bCs/>
        </w:rPr>
        <w:t>Nähe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Pr="00156EAE">
        <w:rPr>
          <w:rFonts w:ascii="Arial Rounded MT Bold" w:hAnsi="Arial Rounded MT Bold"/>
          <w:b w:val="0"/>
          <w:bCs/>
        </w:rPr>
        <w:t>suchen!</w:t>
      </w:r>
    </w:p>
    <w:p w14:paraId="1A6E44E1" w14:textId="6B8D94F7" w:rsidR="005B0A8D" w:rsidRPr="00CF77DC" w:rsidRDefault="00156EA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bCs/>
          <w:sz w:val="28"/>
          <w:szCs w:val="28"/>
        </w:rPr>
      </w:pPr>
      <w:r w:rsidRPr="00CF77DC">
        <w:rPr>
          <w:rFonts w:ascii="Arial Rounded MT Bold" w:hAnsi="Arial Rounded MT Bold"/>
          <w:b w:val="0"/>
          <w:bCs/>
          <w:sz w:val="28"/>
          <w:szCs w:val="28"/>
        </w:rPr>
        <w:t>Jakobus-Brief</w:t>
      </w:r>
      <w:r w:rsidR="008F0E11">
        <w:rPr>
          <w:rFonts w:ascii="Arial Rounded MT Bold" w:hAnsi="Arial Rounded MT Bold"/>
          <w:b w:val="0"/>
          <w:bCs/>
          <w:sz w:val="28"/>
          <w:szCs w:val="28"/>
        </w:rPr>
        <w:t xml:space="preserve"> </w:t>
      </w:r>
      <w:r w:rsidRPr="00CF77DC">
        <w:rPr>
          <w:rFonts w:ascii="Arial Rounded MT Bold" w:hAnsi="Arial Rounded MT Bold"/>
          <w:b w:val="0"/>
          <w:bCs/>
          <w:sz w:val="28"/>
          <w:szCs w:val="28"/>
        </w:rPr>
        <w:t>4</w:t>
      </w:r>
      <w:r w:rsidR="008F0E11">
        <w:rPr>
          <w:rFonts w:ascii="Arial Rounded MT Bold" w:hAnsi="Arial Rounded MT Bold"/>
          <w:b w:val="0"/>
          <w:bCs/>
          <w:sz w:val="28"/>
          <w:szCs w:val="28"/>
        </w:rPr>
        <w:t>, 7</w:t>
      </w:r>
      <w:r w:rsidRPr="00CF77DC">
        <w:rPr>
          <w:rFonts w:ascii="Arial Rounded MT Bold" w:hAnsi="Arial Rounded MT Bold"/>
          <w:b w:val="0"/>
          <w:bCs/>
          <w:sz w:val="28"/>
          <w:szCs w:val="28"/>
        </w:rPr>
        <w:t>-10</w:t>
      </w:r>
    </w:p>
    <w:p w14:paraId="3A6E9AE5" w14:textId="7105AB64" w:rsidR="00622BA1" w:rsidRDefault="00622BA1" w:rsidP="00622BA1">
      <w:pPr>
        <w:pStyle w:val="Absatzregulr"/>
        <w:numPr>
          <w:ilvl w:val="0"/>
          <w:numId w:val="0"/>
        </w:numPr>
        <w:ind w:left="284" w:hanging="284"/>
      </w:pPr>
    </w:p>
    <w:p w14:paraId="018D0FFF" w14:textId="1BAB5612" w:rsidR="00E53B24" w:rsidRDefault="00E53B24" w:rsidP="00622BA1">
      <w:pPr>
        <w:pStyle w:val="Absatzregulr"/>
        <w:numPr>
          <w:ilvl w:val="0"/>
          <w:numId w:val="0"/>
        </w:numPr>
        <w:ind w:left="284" w:hanging="284"/>
      </w:pPr>
    </w:p>
    <w:p w14:paraId="1711BF5E" w14:textId="1EE73B6D" w:rsidR="00E53B24" w:rsidRDefault="00E53B24" w:rsidP="00622BA1">
      <w:pPr>
        <w:pStyle w:val="Absatzregulr"/>
        <w:numPr>
          <w:ilvl w:val="0"/>
          <w:numId w:val="0"/>
        </w:numPr>
        <w:ind w:left="284" w:hanging="284"/>
      </w:pPr>
    </w:p>
    <w:p w14:paraId="4D4C18AA" w14:textId="2463C387" w:rsidR="00E53B24" w:rsidRPr="00E53B24" w:rsidRDefault="00E53B2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53B24">
        <w:rPr>
          <w:rFonts w:ascii="Arial Rounded MT Bold" w:hAnsi="Arial Rounded MT Bold"/>
          <w:b w:val="0"/>
          <w:bCs w:val="0"/>
        </w:rPr>
        <w:fldChar w:fldCharType="begin"/>
      </w:r>
      <w:r w:rsidRPr="00E53B24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E53B24">
        <w:rPr>
          <w:rFonts w:ascii="Arial Rounded MT Bold" w:hAnsi="Arial Rounded MT Bold"/>
          <w:b w:val="0"/>
          <w:bCs w:val="0"/>
        </w:rPr>
        <w:fldChar w:fldCharType="separate"/>
      </w:r>
      <w:hyperlink w:anchor="_Toc126587068" w:history="1">
        <w:r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E53B2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Der</w:t>
        </w:r>
        <w:r w:rsidR="008F0E11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erfolgreiche</w:t>
        </w:r>
        <w:r w:rsidR="008F0E11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Widerstand</w:t>
        </w:r>
      </w:hyperlink>
    </w:p>
    <w:p w14:paraId="7B5B07FF" w14:textId="7214193D" w:rsidR="00E53B24" w:rsidRPr="00E53B24" w:rsidRDefault="008F0E1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26587069" w:history="1">
        <w:r w:rsidR="00E53B24"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E53B24" w:rsidRPr="00E53B2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53B24"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230A4A">
          <w:rPr>
            <w:rStyle w:val="Hyperlink"/>
            <w:rFonts w:ascii="Arial Rounded MT Bold" w:hAnsi="Arial Rounded MT Bold"/>
            <w:b w:val="0"/>
            <w:bCs w:val="0"/>
            <w:noProof/>
          </w:rPr>
          <w:t>konsequente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53B24"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Hinwendung</w:t>
        </w:r>
      </w:hyperlink>
    </w:p>
    <w:p w14:paraId="6E4EC476" w14:textId="18CF7FE5" w:rsidR="00E53B24" w:rsidRPr="00E53B24" w:rsidRDefault="008F0E1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26587070" w:history="1">
        <w:r w:rsidR="00E53B24"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E53B24" w:rsidRPr="00E53B2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53B24"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Das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53B24"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unverdiente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53B24" w:rsidRPr="00E53B24">
          <w:rPr>
            <w:rStyle w:val="Hyperlink"/>
            <w:rFonts w:ascii="Arial Rounded MT Bold" w:hAnsi="Arial Rounded MT Bold"/>
            <w:b w:val="0"/>
            <w:bCs w:val="0"/>
            <w:noProof/>
          </w:rPr>
          <w:t>Glück</w:t>
        </w:r>
      </w:hyperlink>
    </w:p>
    <w:p w14:paraId="27DF7E42" w14:textId="5ED3C266" w:rsidR="00E53B24" w:rsidRDefault="00E53B24" w:rsidP="00622BA1">
      <w:pPr>
        <w:pStyle w:val="Absatzregulr"/>
        <w:numPr>
          <w:ilvl w:val="0"/>
          <w:numId w:val="0"/>
        </w:numPr>
        <w:ind w:left="284" w:hanging="284"/>
      </w:pPr>
      <w:r w:rsidRPr="00E53B24">
        <w:rPr>
          <w:rFonts w:ascii="Arial Rounded MT Bold" w:hAnsi="Arial Rounded MT Bold"/>
        </w:rPr>
        <w:fldChar w:fldCharType="end"/>
      </w:r>
    </w:p>
    <w:p w14:paraId="1ECDFAC6" w14:textId="77777777" w:rsidR="00E53B24" w:rsidRDefault="00E53B24" w:rsidP="00622BA1">
      <w:pPr>
        <w:pStyle w:val="Absatzregulr"/>
        <w:numPr>
          <w:ilvl w:val="0"/>
          <w:numId w:val="0"/>
        </w:numPr>
        <w:ind w:left="284" w:hanging="284"/>
      </w:pPr>
    </w:p>
    <w:p w14:paraId="69EAAFC6" w14:textId="6B663803" w:rsidR="00622BA1" w:rsidRDefault="00622BA1" w:rsidP="00622BA1">
      <w:pPr>
        <w:pStyle w:val="Absatzregulr"/>
        <w:numPr>
          <w:ilvl w:val="0"/>
          <w:numId w:val="0"/>
        </w:numPr>
        <w:ind w:left="284" w:hanging="284"/>
      </w:pPr>
    </w:p>
    <w:p w14:paraId="4B7FB94F" w14:textId="77777777" w:rsidR="00622BA1" w:rsidRPr="00622BA1" w:rsidRDefault="00622BA1" w:rsidP="00622BA1">
      <w:pPr>
        <w:pStyle w:val="Absatzregulr"/>
        <w:numPr>
          <w:ilvl w:val="0"/>
          <w:numId w:val="0"/>
        </w:numPr>
        <w:ind w:left="284" w:hanging="284"/>
      </w:pPr>
    </w:p>
    <w:p w14:paraId="224C0408" w14:textId="2AD36EB8" w:rsidR="005B0A8D" w:rsidRDefault="005B0A8D">
      <w:pPr>
        <w:pStyle w:val="Basis-berschrift"/>
        <w:rPr>
          <w:sz w:val="20"/>
        </w:rPr>
      </w:pPr>
    </w:p>
    <w:p w14:paraId="090BC679" w14:textId="4F17C9CC" w:rsidR="005B0A8D" w:rsidRPr="00156EAE" w:rsidRDefault="005B0A8D" w:rsidP="00156EAE">
      <w:pPr>
        <w:pStyle w:val="Basis-berschrift"/>
        <w:rPr>
          <w:rFonts w:ascii="Arial Rounded MT Bold" w:hAnsi="Arial Rounded MT Bold"/>
          <w:b w:val="0"/>
          <w:bCs/>
        </w:rPr>
      </w:pPr>
      <w:r>
        <w:br w:type="page"/>
      </w:r>
      <w:r w:rsidR="00156EAE">
        <w:rPr>
          <w:rFonts w:ascii="Arial Rounded MT Bold" w:hAnsi="Arial Rounded MT Bold"/>
          <w:b w:val="0"/>
          <w:bCs/>
        </w:rPr>
        <w:lastRenderedPageBreak/>
        <w:t>Einleitende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="00156EAE">
        <w:rPr>
          <w:rFonts w:ascii="Arial Rounded MT Bold" w:hAnsi="Arial Rounded MT Bold"/>
          <w:b w:val="0"/>
          <w:bCs/>
        </w:rPr>
        <w:t>Gedanken</w:t>
      </w:r>
    </w:p>
    <w:p w14:paraId="2BDF2231" w14:textId="2EDBF55A" w:rsidR="007C6A9E" w:rsidRDefault="00E53B24" w:rsidP="00BF4917">
      <w:pPr>
        <w:pStyle w:val="Absatzregulr"/>
        <w:numPr>
          <w:ilvl w:val="0"/>
          <w:numId w:val="0"/>
        </w:numPr>
      </w:pPr>
      <w:bookmarkStart w:id="0" w:name="_Hlk127016050"/>
      <w:r>
        <w:t>Niemand</w:t>
      </w:r>
      <w:r w:rsidR="008F0E11">
        <w:t xml:space="preserve"> </w:t>
      </w:r>
      <w:r>
        <w:t>hätte</w:t>
      </w:r>
      <w:r w:rsidR="008F0E11">
        <w:t xml:space="preserve"> </w:t>
      </w:r>
      <w:r>
        <w:t>gedacht,</w:t>
      </w:r>
      <w:r w:rsidR="008F0E11">
        <w:t xml:space="preserve"> </w:t>
      </w:r>
      <w:r>
        <w:t>dass</w:t>
      </w:r>
      <w:r w:rsidR="008F0E11">
        <w:t xml:space="preserve"> </w:t>
      </w:r>
      <w:r>
        <w:t>diese</w:t>
      </w:r>
      <w:r w:rsidR="008F0E11">
        <w:t xml:space="preserve"> </w:t>
      </w:r>
      <w:r>
        <w:t>Menschen</w:t>
      </w:r>
      <w:r w:rsidR="007F54FE">
        <w:t>,</w:t>
      </w:r>
      <w:r w:rsidR="008F0E11">
        <w:t xml:space="preserve"> </w:t>
      </w:r>
      <w:r w:rsidR="007F54FE">
        <w:t>die</w:t>
      </w:r>
      <w:r w:rsidR="008F0E11">
        <w:t xml:space="preserve"> </w:t>
      </w:r>
      <w:r w:rsidR="007F54FE">
        <w:t>Christen</w:t>
      </w:r>
      <w:r w:rsidR="008F0E11">
        <w:t xml:space="preserve"> </w:t>
      </w:r>
      <w:r w:rsidR="007F54FE">
        <w:t>genannt</w:t>
      </w:r>
      <w:r w:rsidR="008F0E11">
        <w:t xml:space="preserve"> </w:t>
      </w:r>
      <w:r w:rsidR="007F54FE">
        <w:t>werden,</w:t>
      </w:r>
      <w:r w:rsidR="008F0E11">
        <w:t xml:space="preserve"> </w:t>
      </w:r>
      <w:r w:rsidR="007F54FE">
        <w:t>eine</w:t>
      </w:r>
      <w:r w:rsidR="008F0E11">
        <w:t xml:space="preserve"> </w:t>
      </w:r>
      <w:r w:rsidR="007F54FE">
        <w:t>Gemeinschaft</w:t>
      </w:r>
      <w:r w:rsidR="008F0E11">
        <w:t xml:space="preserve"> </w:t>
      </w:r>
      <w:r w:rsidR="007813EE">
        <w:t>sind</w:t>
      </w:r>
      <w:r w:rsidR="007F54FE">
        <w:t>,</w:t>
      </w:r>
      <w:r w:rsidR="008F0E11">
        <w:t xml:space="preserve"> </w:t>
      </w:r>
      <w:r w:rsidR="007F54FE">
        <w:t>in</w:t>
      </w:r>
      <w:r w:rsidR="008F0E11">
        <w:t xml:space="preserve"> </w:t>
      </w:r>
      <w:r w:rsidR="007F54FE">
        <w:t>der</w:t>
      </w:r>
      <w:r w:rsidR="008F0E11">
        <w:t xml:space="preserve"> </w:t>
      </w:r>
      <w:r w:rsidR="007F54FE">
        <w:t>Friede,</w:t>
      </w:r>
      <w:r w:rsidR="008F0E11">
        <w:t xml:space="preserve"> </w:t>
      </w:r>
      <w:r w:rsidR="007F54FE">
        <w:t>Gnade</w:t>
      </w:r>
      <w:r w:rsidR="007813EE">
        <w:t>,</w:t>
      </w:r>
      <w:r w:rsidR="008F0E11">
        <w:t xml:space="preserve"> </w:t>
      </w:r>
      <w:r w:rsidR="007813EE">
        <w:t>Fürsorge</w:t>
      </w:r>
      <w:r w:rsidR="008F0E11">
        <w:t xml:space="preserve"> </w:t>
      </w:r>
      <w:r w:rsidR="007F54FE">
        <w:t>und</w:t>
      </w:r>
      <w:r w:rsidR="008F0E11">
        <w:t xml:space="preserve"> </w:t>
      </w:r>
      <w:r w:rsidR="007F54FE">
        <w:t>Freude</w:t>
      </w:r>
      <w:r w:rsidR="008F0E11">
        <w:t xml:space="preserve"> </w:t>
      </w:r>
      <w:r w:rsidR="007F54FE">
        <w:t>sichtbar</w:t>
      </w:r>
      <w:r w:rsidR="008F0E11">
        <w:t xml:space="preserve"> </w:t>
      </w:r>
      <w:r w:rsidR="007F54FE">
        <w:t>wird.</w:t>
      </w:r>
      <w:r w:rsidR="008F0E11">
        <w:t xml:space="preserve"> </w:t>
      </w:r>
      <w:r w:rsidR="007F54FE">
        <w:t>Im</w:t>
      </w:r>
      <w:r w:rsidR="008F0E11">
        <w:t xml:space="preserve"> </w:t>
      </w:r>
      <w:r w:rsidR="007F54FE">
        <w:t>Gegenteil,</w:t>
      </w:r>
      <w:r w:rsidR="008F0E11">
        <w:t xml:space="preserve"> </w:t>
      </w:r>
      <w:r w:rsidR="007F54FE">
        <w:t>s</w:t>
      </w:r>
      <w:r w:rsidR="007C6A9E">
        <w:t>ie</w:t>
      </w:r>
      <w:r w:rsidR="008F0E11">
        <w:t xml:space="preserve"> </w:t>
      </w:r>
      <w:r w:rsidR="007C6A9E">
        <w:t>waren</w:t>
      </w:r>
      <w:r w:rsidR="008F0E11">
        <w:t xml:space="preserve"> </w:t>
      </w:r>
      <w:r w:rsidR="007C6A9E">
        <w:t>zerstritten</w:t>
      </w:r>
      <w:r w:rsidR="008F0E11">
        <w:t xml:space="preserve"> </w:t>
      </w:r>
      <w:r w:rsidR="007C6A9E">
        <w:t>und</w:t>
      </w:r>
      <w:r w:rsidR="008F0E11">
        <w:t xml:space="preserve"> </w:t>
      </w:r>
      <w:r w:rsidR="007C6A9E">
        <w:t>kämpften</w:t>
      </w:r>
      <w:r w:rsidR="008F0E11">
        <w:t xml:space="preserve"> </w:t>
      </w:r>
      <w:r w:rsidR="007C6A9E">
        <w:t>gegeneinander.</w:t>
      </w:r>
      <w:r w:rsidR="008F0E11">
        <w:t xml:space="preserve"> </w:t>
      </w:r>
      <w:r w:rsidR="007C6A9E">
        <w:t>Neid</w:t>
      </w:r>
      <w:r w:rsidR="008F0E11">
        <w:t xml:space="preserve"> </w:t>
      </w:r>
      <w:r w:rsidR="007C6A9E">
        <w:t>und</w:t>
      </w:r>
      <w:r w:rsidR="008F0E11">
        <w:t xml:space="preserve"> </w:t>
      </w:r>
      <w:r w:rsidR="007C6A9E">
        <w:t>Gier</w:t>
      </w:r>
      <w:r w:rsidR="008F0E11">
        <w:t xml:space="preserve"> </w:t>
      </w:r>
      <w:r w:rsidR="007C6A9E">
        <w:t>beherrschte</w:t>
      </w:r>
      <w:r w:rsidR="008F0E11">
        <w:t xml:space="preserve"> </w:t>
      </w:r>
      <w:r w:rsidR="00AE75E6">
        <w:t>ihr</w:t>
      </w:r>
      <w:r w:rsidR="008F0E11">
        <w:t xml:space="preserve"> </w:t>
      </w:r>
      <w:r w:rsidR="007C6A9E">
        <w:t>Miteinander.</w:t>
      </w:r>
      <w:r w:rsidR="008F0E11">
        <w:t xml:space="preserve"> </w:t>
      </w:r>
      <w:r w:rsidR="007C6A9E">
        <w:t>Jakobus</w:t>
      </w:r>
      <w:r w:rsidR="008F0E11">
        <w:t xml:space="preserve"> </w:t>
      </w:r>
      <w:r w:rsidR="007C6A9E">
        <w:t>meint:</w:t>
      </w:r>
    </w:p>
    <w:p w14:paraId="360F7C68" w14:textId="4F85CB8D" w:rsidR="007C6A9E" w:rsidRPr="007C6A9E" w:rsidRDefault="00F67848" w:rsidP="007C6A9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38076" wp14:editId="76E2DB8F">
                <wp:simplePos x="0" y="0"/>
                <wp:positionH relativeFrom="column">
                  <wp:posOffset>-62184</wp:posOffset>
                </wp:positionH>
                <wp:positionV relativeFrom="paragraph">
                  <wp:posOffset>74989</wp:posOffset>
                </wp:positionV>
                <wp:extent cx="367665" cy="4572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5710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33807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4.9pt;margin-top:5.9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">
                <v:textbox>
                  <w:txbxContent>
                    <w:p w14:paraId="44C95710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„Ihr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seid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begierig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erlangt’s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nicht;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mordet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neidet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gewinnt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nichts;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streitet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kämpft;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habt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nichts,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weil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bittet.“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7C6A9E"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2C6CB1B" w14:textId="3BA386E6" w:rsidR="005B0A8D" w:rsidRDefault="00F67848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99683" wp14:editId="2D48BE46">
                <wp:simplePos x="0" y="0"/>
                <wp:positionH relativeFrom="column">
                  <wp:posOffset>-84622</wp:posOffset>
                </wp:positionH>
                <wp:positionV relativeFrom="paragraph">
                  <wp:posOffset>481186</wp:posOffset>
                </wp:positionV>
                <wp:extent cx="367665" cy="4572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8529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99683" id="_x0000_s1027" type="#_x0000_t202" style="position:absolute;margin-left:-6.65pt;margin-top:37.9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">
                <v:textbox>
                  <w:txbxContent>
                    <w:p w14:paraId="38D28529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A9E">
        <w:t>Und</w:t>
      </w:r>
      <w:r w:rsidR="008F0E11">
        <w:t xml:space="preserve"> </w:t>
      </w:r>
      <w:r w:rsidR="007C6A9E">
        <w:t>wenn</w:t>
      </w:r>
      <w:r w:rsidR="008F0E11">
        <w:t xml:space="preserve"> </w:t>
      </w:r>
      <w:r w:rsidR="007C6A9E">
        <w:t>sie</w:t>
      </w:r>
      <w:r w:rsidR="008F0E11">
        <w:t xml:space="preserve"> </w:t>
      </w:r>
      <w:r w:rsidR="00AE75E6">
        <w:t>sich</w:t>
      </w:r>
      <w:r w:rsidR="008F0E11">
        <w:t xml:space="preserve"> </w:t>
      </w:r>
      <w:r w:rsidR="007C6A9E">
        <w:t>doch</w:t>
      </w:r>
      <w:r w:rsidR="008F0E11">
        <w:t xml:space="preserve"> </w:t>
      </w:r>
      <w:r w:rsidR="007C6A9E">
        <w:t>dazu</w:t>
      </w:r>
      <w:r w:rsidR="008F0E11">
        <w:t xml:space="preserve"> </w:t>
      </w:r>
      <w:r w:rsidR="007C6A9E">
        <w:t>durchringen,</w:t>
      </w:r>
      <w:r w:rsidR="008F0E11">
        <w:t xml:space="preserve"> </w:t>
      </w:r>
      <w:r w:rsidR="007C6A9E">
        <w:t>von</w:t>
      </w:r>
      <w:r w:rsidR="008F0E11">
        <w:t xml:space="preserve"> </w:t>
      </w:r>
      <w:r w:rsidR="007C6A9E">
        <w:t>Gott</w:t>
      </w:r>
      <w:r w:rsidR="008F0E11">
        <w:t xml:space="preserve"> </w:t>
      </w:r>
      <w:r w:rsidR="007C6A9E">
        <w:t>etwas</w:t>
      </w:r>
      <w:r w:rsidR="008F0E11">
        <w:t xml:space="preserve"> </w:t>
      </w:r>
      <w:r w:rsidR="007C6A9E">
        <w:t>zu</w:t>
      </w:r>
      <w:r w:rsidR="008F0E11">
        <w:t xml:space="preserve"> </w:t>
      </w:r>
      <w:r w:rsidR="007C6A9E">
        <w:t>erbitten,</w:t>
      </w:r>
      <w:r w:rsidR="008F0E11">
        <w:t xml:space="preserve"> </w:t>
      </w:r>
      <w:r w:rsidR="007C6A9E">
        <w:t>bekommen</w:t>
      </w:r>
      <w:r w:rsidR="008F0E11">
        <w:t xml:space="preserve"> </w:t>
      </w:r>
      <w:r w:rsidR="007C6A9E">
        <w:t>sie</w:t>
      </w:r>
      <w:r w:rsidR="008F0E11">
        <w:t xml:space="preserve"> </w:t>
      </w:r>
      <w:r w:rsidR="007C6A9E">
        <w:t>nichts,</w:t>
      </w:r>
      <w:r w:rsidR="008F0E11">
        <w:t xml:space="preserve"> </w:t>
      </w:r>
      <w:r w:rsidR="007C6A9E">
        <w:t>der</w:t>
      </w:r>
      <w:r w:rsidR="008F0E11">
        <w:t xml:space="preserve"> </w:t>
      </w:r>
      <w:r w:rsidR="007C6A9E">
        <w:t>Grund:</w:t>
      </w:r>
    </w:p>
    <w:p w14:paraId="05D37FAC" w14:textId="2BE2BD04" w:rsidR="007C6A9E" w:rsidRPr="007C6A9E" w:rsidRDefault="007C6A9E" w:rsidP="007C6A9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„Weil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übler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Absicht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bittet,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nämlich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ihr’s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Gelüste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vergeuden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könnt.“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Pr="007C6A9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03BCD7F9" w14:textId="312C1EA6" w:rsidR="007C6A9E" w:rsidRDefault="007C6A9E" w:rsidP="00BF4917">
      <w:pPr>
        <w:pStyle w:val="Absatzregulr"/>
        <w:numPr>
          <w:ilvl w:val="0"/>
          <w:numId w:val="0"/>
        </w:numPr>
      </w:pPr>
      <w:r>
        <w:t>So</w:t>
      </w:r>
      <w:r w:rsidR="008F0E11">
        <w:t xml:space="preserve"> </w:t>
      </w:r>
      <w:r>
        <w:t>stellen</w:t>
      </w:r>
      <w:r w:rsidR="008F0E11">
        <w:t xml:space="preserve"> </w:t>
      </w:r>
      <w:r>
        <w:t>wir</w:t>
      </w:r>
      <w:r w:rsidR="008F0E11">
        <w:t xml:space="preserve"> </w:t>
      </w:r>
      <w:r>
        <w:t>uns</w:t>
      </w:r>
      <w:r w:rsidR="008F0E11">
        <w:t xml:space="preserve"> </w:t>
      </w:r>
      <w:r>
        <w:t>ein</w:t>
      </w:r>
      <w:r w:rsidR="008F0E11">
        <w:t xml:space="preserve"> </w:t>
      </w:r>
      <w:r>
        <w:t>christliches</w:t>
      </w:r>
      <w:r w:rsidR="008F0E11">
        <w:t xml:space="preserve"> </w:t>
      </w:r>
      <w:r>
        <w:t>Leben</w:t>
      </w:r>
      <w:r w:rsidR="008F0E11">
        <w:t xml:space="preserve"> </w:t>
      </w:r>
      <w:r>
        <w:t>und</w:t>
      </w:r>
      <w:r w:rsidR="008F0E11">
        <w:t xml:space="preserve"> </w:t>
      </w:r>
      <w:r>
        <w:t>eine</w:t>
      </w:r>
      <w:r w:rsidR="008F0E11">
        <w:t xml:space="preserve"> </w:t>
      </w:r>
      <w:r>
        <w:t>christliche</w:t>
      </w:r>
      <w:r w:rsidR="008F0E11">
        <w:t xml:space="preserve"> </w:t>
      </w:r>
      <w:r>
        <w:t>Gemeinschaft</w:t>
      </w:r>
      <w:r w:rsidR="008F0E11">
        <w:t xml:space="preserve"> </w:t>
      </w:r>
      <w:r>
        <w:t>nicht</w:t>
      </w:r>
      <w:r w:rsidR="008F0E11">
        <w:t xml:space="preserve"> </w:t>
      </w:r>
      <w:r>
        <w:t>vor.</w:t>
      </w:r>
      <w:r w:rsidR="008F0E11">
        <w:t xml:space="preserve"> </w:t>
      </w:r>
    </w:p>
    <w:p w14:paraId="5B063415" w14:textId="0F38D971" w:rsidR="00E53B24" w:rsidRDefault="00F67848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88D68" wp14:editId="35DC03F5">
                <wp:simplePos x="0" y="0"/>
                <wp:positionH relativeFrom="column">
                  <wp:posOffset>-387552</wp:posOffset>
                </wp:positionH>
                <wp:positionV relativeFrom="paragraph">
                  <wp:posOffset>387685</wp:posOffset>
                </wp:positionV>
                <wp:extent cx="367665" cy="45720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F103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88D68" id="_x0000_s1028" type="#_x0000_t202" style="position:absolute;margin-left:-30.5pt;margin-top:30.5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">
                <v:textbox>
                  <w:txbxContent>
                    <w:p w14:paraId="23B3F103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A9E">
        <w:t>Wie</w:t>
      </w:r>
      <w:r w:rsidR="008F0E11">
        <w:t xml:space="preserve"> </w:t>
      </w:r>
      <w:r w:rsidR="007C6A9E">
        <w:t>weit</w:t>
      </w:r>
      <w:r w:rsidR="008F0E11">
        <w:t xml:space="preserve"> </w:t>
      </w:r>
      <w:r w:rsidR="007C6A9E">
        <w:t>sich</w:t>
      </w:r>
      <w:r w:rsidR="008F0E11">
        <w:t xml:space="preserve"> </w:t>
      </w:r>
      <w:r w:rsidR="007C6A9E">
        <w:t>diese</w:t>
      </w:r>
      <w:r w:rsidR="008F0E11">
        <w:t xml:space="preserve"> </w:t>
      </w:r>
      <w:r w:rsidR="007C6A9E">
        <w:t>Christen</w:t>
      </w:r>
      <w:r w:rsidR="008F0E11">
        <w:t xml:space="preserve"> </w:t>
      </w:r>
      <w:r w:rsidR="007C6A9E">
        <w:t>von</w:t>
      </w:r>
      <w:r w:rsidR="008F0E11">
        <w:t xml:space="preserve"> </w:t>
      </w:r>
      <w:r w:rsidR="007C6A9E">
        <w:t>Gott</w:t>
      </w:r>
      <w:r w:rsidR="008F0E11">
        <w:t xml:space="preserve"> </w:t>
      </w:r>
      <w:r w:rsidR="007C6A9E">
        <w:t>entfernten,</w:t>
      </w:r>
      <w:r w:rsidR="008F0E11">
        <w:t xml:space="preserve"> </w:t>
      </w:r>
      <w:r w:rsidR="007C6A9E">
        <w:t>macht</w:t>
      </w:r>
      <w:r w:rsidR="008F0E11">
        <w:t xml:space="preserve"> </w:t>
      </w:r>
      <w:r w:rsidR="007C6A9E">
        <w:t>Jakobus</w:t>
      </w:r>
      <w:r w:rsidR="008F0E11">
        <w:t xml:space="preserve"> </w:t>
      </w:r>
      <w:r w:rsidR="007C6A9E">
        <w:t>durch</w:t>
      </w:r>
      <w:r w:rsidR="008F0E11">
        <w:t xml:space="preserve"> </w:t>
      </w:r>
      <w:r w:rsidR="007C6A9E">
        <w:t>eine</w:t>
      </w:r>
      <w:r w:rsidR="008F0E11">
        <w:t xml:space="preserve"> </w:t>
      </w:r>
      <w:r w:rsidR="007C6A9E">
        <w:t>schockierende</w:t>
      </w:r>
      <w:r w:rsidR="008F0E11">
        <w:t xml:space="preserve"> </w:t>
      </w:r>
      <w:r w:rsidR="00AE75E6">
        <w:t>Anschuldigung</w:t>
      </w:r>
      <w:r w:rsidR="008F0E11">
        <w:t xml:space="preserve"> </w:t>
      </w:r>
      <w:r w:rsidR="007C6A9E">
        <w:t>deutlich:</w:t>
      </w:r>
    </w:p>
    <w:p w14:paraId="7C6DABE7" w14:textId="47100F4B" w:rsidR="00CA7627" w:rsidRPr="006A0850" w:rsidRDefault="00864CDF" w:rsidP="006A085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Ehebrecher</w:t>
      </w:r>
      <w:r w:rsidR="001C4D19">
        <w:rPr>
          <w:rFonts w:ascii="Arial Rounded MT Bold" w:hAnsi="Arial Rounded MT Bold" w:cs="Arial"/>
          <w:b w:val="0"/>
          <w:bCs w:val="0"/>
          <w:noProof/>
          <w:lang w:val="de-DE"/>
        </w:rPr>
        <w:t>!“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57DCF9CB" w14:textId="3B52C3E3" w:rsidR="001C4D19" w:rsidRDefault="00AE75E6" w:rsidP="00BF4917">
      <w:pPr>
        <w:pStyle w:val="Absatzregulr"/>
        <w:numPr>
          <w:ilvl w:val="0"/>
          <w:numId w:val="0"/>
        </w:numPr>
      </w:pPr>
      <w:r>
        <w:t>Ehebrecher</w:t>
      </w:r>
      <w:r w:rsidR="008F0E11">
        <w:t xml:space="preserve"> </w:t>
      </w:r>
      <w:r>
        <w:t>nennt</w:t>
      </w:r>
      <w:r w:rsidR="008F0E11">
        <w:t xml:space="preserve"> </w:t>
      </w:r>
      <w:r>
        <w:t>er</w:t>
      </w:r>
      <w:r w:rsidR="008F0E11">
        <w:t xml:space="preserve"> </w:t>
      </w:r>
      <w:r>
        <w:t>sie.</w:t>
      </w:r>
      <w:r w:rsidR="008F0E11">
        <w:t xml:space="preserve"> </w:t>
      </w:r>
      <w:r>
        <w:t>Damit</w:t>
      </w:r>
      <w:r w:rsidR="008F0E11">
        <w:t xml:space="preserve"> </w:t>
      </w:r>
      <w:r>
        <w:t>meint</w:t>
      </w:r>
      <w:r w:rsidR="008F0E11">
        <w:t xml:space="preserve"> </w:t>
      </w:r>
      <w:r>
        <w:t>er</w:t>
      </w:r>
      <w:r w:rsidR="008F0E11">
        <w:t xml:space="preserve"> </w:t>
      </w:r>
      <w:r>
        <w:t>nicht,</w:t>
      </w:r>
      <w:r w:rsidR="008F0E11">
        <w:t xml:space="preserve"> </w:t>
      </w:r>
      <w:r>
        <w:t>was</w:t>
      </w:r>
      <w:r w:rsidR="008F0E11">
        <w:t xml:space="preserve"> </w:t>
      </w:r>
      <w:r>
        <w:t>wir</w:t>
      </w:r>
      <w:r w:rsidR="008F0E11">
        <w:t xml:space="preserve"> </w:t>
      </w:r>
      <w:r>
        <w:t>darunter</w:t>
      </w:r>
      <w:r w:rsidR="008F0E11">
        <w:t xml:space="preserve"> </w:t>
      </w:r>
      <w:r>
        <w:t>verstehen.</w:t>
      </w:r>
      <w:r w:rsidR="008F0E11">
        <w:t xml:space="preserve"> </w:t>
      </w:r>
      <w:r>
        <w:t>Jakobus</w:t>
      </w:r>
      <w:r w:rsidR="008F0E11">
        <w:t xml:space="preserve"> </w:t>
      </w:r>
      <w:r w:rsidR="001C4D19">
        <w:t>denkt</w:t>
      </w:r>
      <w:r w:rsidR="008F0E11">
        <w:t xml:space="preserve"> </w:t>
      </w:r>
      <w:r w:rsidR="001C4D19">
        <w:t>dabei</w:t>
      </w:r>
      <w:r w:rsidR="008F0E11">
        <w:t xml:space="preserve"> </w:t>
      </w:r>
      <w:r w:rsidR="001C4D19">
        <w:t>an</w:t>
      </w:r>
      <w:r w:rsidR="008F0E11">
        <w:t xml:space="preserve"> </w:t>
      </w:r>
      <w:r w:rsidR="001C4D19">
        <w:t>die</w:t>
      </w:r>
      <w:r w:rsidR="008F0E11">
        <w:t xml:space="preserve"> </w:t>
      </w:r>
      <w:r w:rsidR="001C4D19">
        <w:t>Ausdrucksweise</w:t>
      </w:r>
      <w:r w:rsidR="008F0E11">
        <w:t xml:space="preserve"> </w:t>
      </w:r>
      <w:r w:rsidR="001C4D19">
        <w:t>im</w:t>
      </w:r>
      <w:r w:rsidR="008F0E11">
        <w:t xml:space="preserve"> </w:t>
      </w:r>
      <w:r w:rsidR="001C4D19">
        <w:t>Alten</w:t>
      </w:r>
      <w:r w:rsidR="008F0E11">
        <w:t xml:space="preserve"> </w:t>
      </w:r>
      <w:r w:rsidR="001C4D19">
        <w:t>Testament.</w:t>
      </w:r>
      <w:r w:rsidR="008F0E11">
        <w:t xml:space="preserve"> </w:t>
      </w:r>
      <w:r w:rsidR="001C4D19">
        <w:t>Wer</w:t>
      </w:r>
      <w:r w:rsidR="008F0E11">
        <w:t xml:space="preserve"> </w:t>
      </w:r>
      <w:r w:rsidR="001C4D19">
        <w:t>damals</w:t>
      </w:r>
      <w:r w:rsidR="008F0E11">
        <w:t xml:space="preserve"> </w:t>
      </w:r>
      <w:r w:rsidR="001C4D19">
        <w:t>andere</w:t>
      </w:r>
      <w:r w:rsidR="008F0E11">
        <w:t xml:space="preserve"> </w:t>
      </w:r>
      <w:r w:rsidR="001C4D19">
        <w:t>Götte</w:t>
      </w:r>
      <w:r w:rsidR="00C525B7">
        <w:t>r</w:t>
      </w:r>
      <w:r w:rsidR="008F0E11">
        <w:t xml:space="preserve"> </w:t>
      </w:r>
      <w:r w:rsidR="001C4D19">
        <w:t>verehrte,</w:t>
      </w:r>
      <w:r w:rsidR="008F0E11">
        <w:t xml:space="preserve"> </w:t>
      </w:r>
      <w:r w:rsidR="001C4D19">
        <w:t>der</w:t>
      </w:r>
      <w:r w:rsidR="008F0E11">
        <w:t xml:space="preserve"> </w:t>
      </w:r>
      <w:r w:rsidR="001C4D19">
        <w:t>hatte</w:t>
      </w:r>
      <w:r w:rsidR="008F0E11">
        <w:t xml:space="preserve"> </w:t>
      </w:r>
      <w:r w:rsidR="001C4D19">
        <w:t>–</w:t>
      </w:r>
      <w:r w:rsidR="008F0E11">
        <w:t xml:space="preserve"> </w:t>
      </w:r>
      <w:r w:rsidR="001C4D19">
        <w:t>bildlich</w:t>
      </w:r>
      <w:r w:rsidR="008F0E11">
        <w:t xml:space="preserve"> </w:t>
      </w:r>
      <w:r w:rsidR="001C4D19">
        <w:t>gesprochen</w:t>
      </w:r>
      <w:r w:rsidR="008F0E11">
        <w:t xml:space="preserve"> </w:t>
      </w:r>
      <w:r w:rsidR="001C4D19">
        <w:t>–</w:t>
      </w:r>
      <w:r w:rsidR="008F0E11">
        <w:t xml:space="preserve"> </w:t>
      </w:r>
      <w:r w:rsidR="001C4D19">
        <w:t>mit</w:t>
      </w:r>
      <w:r w:rsidR="008F0E11">
        <w:t xml:space="preserve"> </w:t>
      </w:r>
      <w:r w:rsidR="001C4D19">
        <w:t>Gott</w:t>
      </w:r>
      <w:r w:rsidR="008F0E11">
        <w:t xml:space="preserve"> </w:t>
      </w:r>
      <w:r w:rsidR="001C4D19">
        <w:t>die</w:t>
      </w:r>
      <w:r w:rsidR="008F0E11">
        <w:t xml:space="preserve"> </w:t>
      </w:r>
      <w:r w:rsidR="001C4D19">
        <w:t>Ehe</w:t>
      </w:r>
      <w:r w:rsidR="008F0E11">
        <w:t xml:space="preserve"> </w:t>
      </w:r>
      <w:r w:rsidR="001C4D19">
        <w:t>gebrochen</w:t>
      </w:r>
      <w:r w:rsidR="008F0E11">
        <w:t xml:space="preserve"> </w:t>
      </w:r>
      <w:r w:rsidR="001C4D19">
        <w:t>–</w:t>
      </w:r>
      <w:r w:rsidR="008F0E11">
        <w:t xml:space="preserve"> </w:t>
      </w:r>
      <w:r w:rsidR="001C4D19">
        <w:t>die</w:t>
      </w:r>
      <w:r w:rsidR="008F0E11">
        <w:t xml:space="preserve"> </w:t>
      </w:r>
      <w:r w:rsidR="001C4D19">
        <w:t>Beziehung</w:t>
      </w:r>
      <w:r w:rsidR="008F0E11">
        <w:t xml:space="preserve"> </w:t>
      </w:r>
      <w:r>
        <w:t>zu</w:t>
      </w:r>
      <w:r w:rsidR="008F0E11">
        <w:t xml:space="preserve"> </w:t>
      </w:r>
      <w:r>
        <w:t>ihm</w:t>
      </w:r>
      <w:r w:rsidR="008F0E11">
        <w:t xml:space="preserve"> </w:t>
      </w:r>
      <w:r w:rsidR="001C4D19">
        <w:t>aufgelöst.</w:t>
      </w:r>
      <w:r w:rsidR="008F0E11">
        <w:t xml:space="preserve"> </w:t>
      </w:r>
      <w:r>
        <w:t>Diese</w:t>
      </w:r>
      <w:r w:rsidR="008F0E11">
        <w:t xml:space="preserve"> </w:t>
      </w:r>
      <w:r>
        <w:t>Christen</w:t>
      </w:r>
      <w:r w:rsidR="008F0E11">
        <w:t xml:space="preserve"> </w:t>
      </w:r>
      <w:r>
        <w:t>hatten</w:t>
      </w:r>
      <w:r w:rsidR="008F0E11">
        <w:t xml:space="preserve"> </w:t>
      </w:r>
      <w:r>
        <w:t>Gott</w:t>
      </w:r>
      <w:r w:rsidR="008F0E11">
        <w:t xml:space="preserve"> </w:t>
      </w:r>
      <w:r>
        <w:t>verlassen,</w:t>
      </w:r>
      <w:r w:rsidR="008F0E11">
        <w:t xml:space="preserve"> </w:t>
      </w:r>
      <w:r>
        <w:t>oder</w:t>
      </w:r>
      <w:r w:rsidR="008F0E11">
        <w:t xml:space="preserve"> </w:t>
      </w:r>
      <w:r>
        <w:t>zumindest</w:t>
      </w:r>
      <w:r w:rsidR="008F0E11">
        <w:t xml:space="preserve"> </w:t>
      </w:r>
      <w:r>
        <w:t>gleichzeitig</w:t>
      </w:r>
      <w:r w:rsidR="008F0E11">
        <w:t xml:space="preserve"> </w:t>
      </w:r>
      <w:r>
        <w:t>noch</w:t>
      </w:r>
      <w:r w:rsidR="008F0E11">
        <w:t xml:space="preserve"> </w:t>
      </w:r>
      <w:r>
        <w:t>andere</w:t>
      </w:r>
      <w:r w:rsidR="008F0E11">
        <w:t xml:space="preserve"> </w:t>
      </w:r>
      <w:r>
        <w:t>Götter</w:t>
      </w:r>
      <w:r w:rsidR="008F0E11">
        <w:t xml:space="preserve"> </w:t>
      </w:r>
      <w:r>
        <w:lastRenderedPageBreak/>
        <w:t>verehrt.</w:t>
      </w:r>
      <w:r w:rsidR="008F0E11">
        <w:t xml:space="preserve"> </w:t>
      </w:r>
      <w:r>
        <w:t>Das</w:t>
      </w:r>
      <w:r w:rsidR="008F0E11">
        <w:t xml:space="preserve"> </w:t>
      </w:r>
      <w:r>
        <w:t>ist</w:t>
      </w:r>
      <w:r w:rsidR="008F0E11">
        <w:t xml:space="preserve"> </w:t>
      </w:r>
      <w:r>
        <w:t>ü</w:t>
      </w:r>
      <w:r w:rsidR="001C4D19">
        <w:t>brigens</w:t>
      </w:r>
      <w:r w:rsidR="008F0E11">
        <w:t xml:space="preserve"> </w:t>
      </w:r>
      <w:r w:rsidR="001C4D19">
        <w:t>das</w:t>
      </w:r>
      <w:r w:rsidR="008F0E11">
        <w:t xml:space="preserve"> </w:t>
      </w:r>
      <w:r w:rsidR="001C4D19">
        <w:t>Schlimmste,</w:t>
      </w:r>
      <w:r w:rsidR="008F0E11">
        <w:t xml:space="preserve"> </w:t>
      </w:r>
      <w:r>
        <w:t>die</w:t>
      </w:r>
      <w:r w:rsidR="008F0E11">
        <w:t xml:space="preserve"> </w:t>
      </w:r>
      <w:r>
        <w:t>grösste</w:t>
      </w:r>
      <w:r w:rsidR="008F0E11">
        <w:t xml:space="preserve"> </w:t>
      </w:r>
      <w:r>
        <w:t>Sünde,</w:t>
      </w:r>
      <w:r w:rsidR="008F0E11">
        <w:t xml:space="preserve"> </w:t>
      </w:r>
      <w:r>
        <w:t>die</w:t>
      </w:r>
      <w:r w:rsidR="008F0E11">
        <w:t xml:space="preserve"> </w:t>
      </w:r>
      <w:r>
        <w:t>ein</w:t>
      </w:r>
      <w:r w:rsidR="008F0E11">
        <w:t xml:space="preserve"> </w:t>
      </w:r>
      <w:r>
        <w:t>Christ</w:t>
      </w:r>
      <w:r w:rsidR="008F0E11">
        <w:t xml:space="preserve"> </w:t>
      </w:r>
      <w:r>
        <w:t>tun</w:t>
      </w:r>
      <w:r w:rsidR="008F0E11">
        <w:t xml:space="preserve"> </w:t>
      </w:r>
      <w:r>
        <w:t>kann:</w:t>
      </w:r>
      <w:r w:rsidR="008F0E11">
        <w:t xml:space="preserve"> </w:t>
      </w:r>
      <w:r>
        <w:t>Gott</w:t>
      </w:r>
      <w:r w:rsidR="008F0E11">
        <w:t xml:space="preserve"> </w:t>
      </w:r>
      <w:r>
        <w:t>verlassen</w:t>
      </w:r>
      <w:r w:rsidR="008F0E11">
        <w:t xml:space="preserve"> </w:t>
      </w:r>
      <w:r>
        <w:t>und</w:t>
      </w:r>
      <w:r w:rsidR="008F0E11">
        <w:t xml:space="preserve"> </w:t>
      </w:r>
      <w:r>
        <w:t>andere</w:t>
      </w:r>
      <w:r w:rsidR="008F0E11">
        <w:t xml:space="preserve"> </w:t>
      </w:r>
      <w:r>
        <w:t>Götter</w:t>
      </w:r>
      <w:r w:rsidR="008F0E11">
        <w:t xml:space="preserve"> </w:t>
      </w:r>
      <w:r>
        <w:t>verehren.</w:t>
      </w:r>
      <w:r w:rsidR="008F0E11">
        <w:t xml:space="preserve"> </w:t>
      </w:r>
      <w:r w:rsidR="001C4D19">
        <w:t>Das</w:t>
      </w:r>
      <w:r>
        <w:t>s</w:t>
      </w:r>
      <w:r w:rsidR="008F0E11">
        <w:t xml:space="preserve"> </w:t>
      </w:r>
      <w:r w:rsidR="001C4D19">
        <w:t>Jakobus</w:t>
      </w:r>
      <w:r w:rsidR="008F0E11">
        <w:t xml:space="preserve"> </w:t>
      </w:r>
      <w:r>
        <w:t>den</w:t>
      </w:r>
      <w:r w:rsidR="008F0E11">
        <w:t xml:space="preserve"> </w:t>
      </w:r>
      <w:r>
        <w:t>Ehebruch</w:t>
      </w:r>
      <w:r w:rsidR="008F0E11">
        <w:t xml:space="preserve"> </w:t>
      </w:r>
      <w:r>
        <w:t>in</w:t>
      </w:r>
      <w:r w:rsidR="008F0E11">
        <w:t xml:space="preserve"> </w:t>
      </w:r>
      <w:r>
        <w:t>dieser</w:t>
      </w:r>
      <w:r w:rsidR="008F0E11">
        <w:t xml:space="preserve"> </w:t>
      </w:r>
      <w:r>
        <w:t>Weise</w:t>
      </w:r>
      <w:r w:rsidR="008F0E11">
        <w:t xml:space="preserve"> </w:t>
      </w:r>
      <w:r w:rsidR="001C4D19">
        <w:t>verstand,</w:t>
      </w:r>
      <w:r w:rsidR="008F0E11">
        <w:t xml:space="preserve"> </w:t>
      </w:r>
      <w:r w:rsidR="001C4D19">
        <w:t>zeigt</w:t>
      </w:r>
      <w:r w:rsidR="008F0E11">
        <w:t xml:space="preserve"> </w:t>
      </w:r>
      <w:r>
        <w:t>der</w:t>
      </w:r>
      <w:r w:rsidR="008F0E11">
        <w:t xml:space="preserve"> </w:t>
      </w: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665B" wp14:editId="20C522F3">
                <wp:simplePos x="0" y="0"/>
                <wp:positionH relativeFrom="column">
                  <wp:posOffset>-61128</wp:posOffset>
                </wp:positionH>
                <wp:positionV relativeFrom="paragraph">
                  <wp:posOffset>689003</wp:posOffset>
                </wp:positionV>
                <wp:extent cx="367665" cy="45720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0D02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6665B" id="_x0000_s1029" type="#_x0000_t202" style="position:absolute;margin-left:-4.8pt;margin-top:54.2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">
                <v:textbox>
                  <w:txbxContent>
                    <w:p w14:paraId="0DF70D02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4D19">
        <w:t>folgende</w:t>
      </w:r>
      <w:r w:rsidR="008F0E11">
        <w:t xml:space="preserve"> </w:t>
      </w:r>
      <w:r>
        <w:t>Satz</w:t>
      </w:r>
      <w:r w:rsidR="001C4D19">
        <w:t>:</w:t>
      </w:r>
    </w:p>
    <w:p w14:paraId="27B98124" w14:textId="60C07EF1" w:rsidR="001C4D19" w:rsidRPr="006A0850" w:rsidRDefault="001C4D19" w:rsidP="001C4D1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Ehebrecher,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wisst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nicht,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Freundschaft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Welt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Feindschaft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ist?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3ACAF62B" w14:textId="02036029" w:rsidR="00E53B24" w:rsidRDefault="00F67848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2323E" wp14:editId="78976F60">
                <wp:simplePos x="0" y="0"/>
                <wp:positionH relativeFrom="column">
                  <wp:posOffset>-67310</wp:posOffset>
                </wp:positionH>
                <wp:positionV relativeFrom="paragraph">
                  <wp:posOffset>701044</wp:posOffset>
                </wp:positionV>
                <wp:extent cx="367665" cy="45720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D081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2323E" id="_x0000_s1030" type="#_x0000_t202" style="position:absolute;margin-left:-5.3pt;margin-top:55.2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">
                <v:textbox>
                  <w:txbxContent>
                    <w:p w14:paraId="124ED081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4D19">
        <w:t>Sie</w:t>
      </w:r>
      <w:r w:rsidR="008F0E11">
        <w:t xml:space="preserve"> </w:t>
      </w:r>
      <w:r w:rsidR="001C4D19">
        <w:t>meinten</w:t>
      </w:r>
      <w:r w:rsidR="008F0E11">
        <w:t xml:space="preserve"> </w:t>
      </w:r>
      <w:r w:rsidR="001C4D19">
        <w:t>tatsächlich,</w:t>
      </w:r>
      <w:r w:rsidR="008F0E11">
        <w:t xml:space="preserve"> </w:t>
      </w:r>
      <w:r w:rsidR="001C4D19">
        <w:t>sie</w:t>
      </w:r>
      <w:r w:rsidR="008F0E11">
        <w:t xml:space="preserve"> </w:t>
      </w:r>
      <w:r w:rsidR="001C4D19">
        <w:t>könnten</w:t>
      </w:r>
      <w:r w:rsidR="008F0E11">
        <w:t xml:space="preserve"> </w:t>
      </w:r>
      <w:r w:rsidR="001C4D19">
        <w:t>so</w:t>
      </w:r>
      <w:r w:rsidR="008F0E11">
        <w:t xml:space="preserve"> </w:t>
      </w:r>
      <w:r w:rsidR="001C4D19">
        <w:t>leben</w:t>
      </w:r>
      <w:r w:rsidR="008F0E11">
        <w:t xml:space="preserve"> </w:t>
      </w:r>
      <w:r w:rsidR="001C4D19">
        <w:t>und</w:t>
      </w:r>
      <w:r w:rsidR="008F0E11">
        <w:t xml:space="preserve"> </w:t>
      </w:r>
      <w:r w:rsidR="001C4D19">
        <w:t>Gott</w:t>
      </w:r>
      <w:r w:rsidR="008F0E11">
        <w:t xml:space="preserve"> </w:t>
      </w:r>
      <w:r w:rsidR="001C4D19">
        <w:t>würde</w:t>
      </w:r>
      <w:r w:rsidR="008F0E11">
        <w:t xml:space="preserve"> </w:t>
      </w:r>
      <w:r w:rsidR="001C4D19">
        <w:t>ihnen</w:t>
      </w:r>
      <w:r w:rsidR="008F0E11">
        <w:t xml:space="preserve"> </w:t>
      </w:r>
      <w:r w:rsidR="001C4D19">
        <w:t>gleichgültig</w:t>
      </w:r>
      <w:r w:rsidR="008F0E11">
        <w:t xml:space="preserve"> </w:t>
      </w:r>
      <w:r w:rsidR="001C4D19">
        <w:t>zusehen.</w:t>
      </w:r>
      <w:r w:rsidR="008F0E11">
        <w:t xml:space="preserve"> </w:t>
      </w:r>
      <w:r w:rsidR="00AE75E6">
        <w:t>Dem</w:t>
      </w:r>
      <w:r w:rsidR="008F0E11">
        <w:t xml:space="preserve"> </w:t>
      </w:r>
      <w:r w:rsidR="00AE75E6">
        <w:t>ist</w:t>
      </w:r>
      <w:r w:rsidR="008F0E11">
        <w:t xml:space="preserve"> </w:t>
      </w:r>
      <w:r w:rsidR="00AE75E6">
        <w:t>nicht</w:t>
      </w:r>
      <w:r w:rsidR="008F0E11">
        <w:t xml:space="preserve"> </w:t>
      </w:r>
      <w:r w:rsidR="00AE75E6">
        <w:t>so,</w:t>
      </w:r>
      <w:r w:rsidR="008F0E11">
        <w:t xml:space="preserve"> </w:t>
      </w:r>
      <w:r w:rsidR="00AE75E6">
        <w:t>denn</w:t>
      </w:r>
      <w:r w:rsidR="008F0E11">
        <w:t xml:space="preserve"> </w:t>
      </w:r>
      <w:r w:rsidR="00AE75E6">
        <w:t>Jakobus</w:t>
      </w:r>
      <w:r w:rsidR="008F0E11">
        <w:t xml:space="preserve"> </w:t>
      </w:r>
      <w:r w:rsidR="00AE75E6">
        <w:t>hält</w:t>
      </w:r>
      <w:r w:rsidR="008F0E11">
        <w:t xml:space="preserve"> </w:t>
      </w:r>
      <w:r w:rsidR="00AE75E6">
        <w:t>fest:</w:t>
      </w:r>
    </w:p>
    <w:p w14:paraId="2D444974" w14:textId="5B616154" w:rsidR="00CA7627" w:rsidRPr="006A0850" w:rsidRDefault="00B75388" w:rsidP="006A085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widersteht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Hochmütigen,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Demütigen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gibt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Gnade.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CA7627" w:rsidRPr="006A085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6F01D72B" w14:textId="3E22562F" w:rsidR="00CA7627" w:rsidRDefault="00665E9F" w:rsidP="00BF4917">
      <w:pPr>
        <w:pStyle w:val="Absatzregulr"/>
        <w:numPr>
          <w:ilvl w:val="0"/>
          <w:numId w:val="0"/>
        </w:numPr>
      </w:pPr>
      <w:r>
        <w:t>Wer</w:t>
      </w:r>
      <w:r w:rsidR="008F0E11">
        <w:t xml:space="preserve"> </w:t>
      </w:r>
      <w:r>
        <w:t>so</w:t>
      </w:r>
      <w:r w:rsidR="008F0E11">
        <w:t xml:space="preserve"> </w:t>
      </w:r>
      <w:r>
        <w:t>lebt</w:t>
      </w:r>
      <w:r w:rsidR="008525F9">
        <w:t>,</w:t>
      </w:r>
      <w:r w:rsidR="008F0E11">
        <w:t xml:space="preserve"> </w:t>
      </w:r>
      <w:r>
        <w:t>wie</w:t>
      </w:r>
      <w:r w:rsidR="008F0E11">
        <w:t xml:space="preserve"> </w:t>
      </w:r>
      <w:r>
        <w:t>sie</w:t>
      </w:r>
      <w:r w:rsidR="008F0E11">
        <w:t xml:space="preserve"> </w:t>
      </w:r>
      <w:r>
        <w:t>das</w:t>
      </w:r>
      <w:r w:rsidR="008F0E11">
        <w:t xml:space="preserve"> </w:t>
      </w:r>
      <w:r>
        <w:t>im</w:t>
      </w:r>
      <w:r w:rsidR="008F0E11">
        <w:t xml:space="preserve"> </w:t>
      </w:r>
      <w:r>
        <w:t>Moment</w:t>
      </w:r>
      <w:r w:rsidR="008F0E11">
        <w:t xml:space="preserve"> </w:t>
      </w:r>
      <w:r>
        <w:t>tun,</w:t>
      </w:r>
      <w:r w:rsidR="008F0E11">
        <w:t xml:space="preserve"> </w:t>
      </w:r>
      <w:r>
        <w:t>muss</w:t>
      </w:r>
      <w:r w:rsidR="008F0E11">
        <w:t xml:space="preserve"> </w:t>
      </w:r>
      <w:r>
        <w:t>wissen,</w:t>
      </w:r>
      <w:r w:rsidR="008F0E11">
        <w:t xml:space="preserve"> </w:t>
      </w:r>
      <w:r>
        <w:t>dass</w:t>
      </w:r>
      <w:r w:rsidR="008F0E11">
        <w:t xml:space="preserve"> </w:t>
      </w:r>
      <w:r>
        <w:t>er</w:t>
      </w:r>
      <w:r w:rsidR="008F0E11">
        <w:t xml:space="preserve"> </w:t>
      </w:r>
      <w:r>
        <w:t>Gott</w:t>
      </w:r>
      <w:r w:rsidR="008F0E11">
        <w:t xml:space="preserve"> </w:t>
      </w:r>
      <w:r>
        <w:t>gegen</w:t>
      </w:r>
      <w:r w:rsidR="008F0E11">
        <w:t xml:space="preserve"> </w:t>
      </w:r>
      <w:r>
        <w:t>sich</w:t>
      </w:r>
      <w:r w:rsidR="008F0E11">
        <w:t xml:space="preserve"> </w:t>
      </w:r>
      <w:r>
        <w:t>aufgebracht</w:t>
      </w:r>
      <w:r w:rsidR="008F0E11">
        <w:t xml:space="preserve"> </w:t>
      </w:r>
      <w:r>
        <w:t>hat.</w:t>
      </w:r>
    </w:p>
    <w:p w14:paraId="3D56FD1E" w14:textId="6638DD21" w:rsidR="00024060" w:rsidRDefault="00F67848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7F114" wp14:editId="3A8B18B4">
                <wp:simplePos x="0" y="0"/>
                <wp:positionH relativeFrom="column">
                  <wp:posOffset>-62977</wp:posOffset>
                </wp:positionH>
                <wp:positionV relativeFrom="paragraph">
                  <wp:posOffset>1452908</wp:posOffset>
                </wp:positionV>
                <wp:extent cx="367665" cy="457200"/>
                <wp:effectExtent l="0" t="0" r="13335" b="1905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C0DD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7F114" id="_x0000_s1031" type="#_x0000_t202" style="position:absolute;margin-left:-4.95pt;margin-top:114.4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">
                <v:textbox>
                  <w:txbxContent>
                    <w:p w14:paraId="6498C0DD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4060">
        <w:t>Das</w:t>
      </w:r>
      <w:r w:rsidR="008F0E11">
        <w:t xml:space="preserve"> </w:t>
      </w:r>
      <w:r w:rsidR="00024060">
        <w:t>mag</w:t>
      </w:r>
      <w:r w:rsidR="008F0E11">
        <w:t xml:space="preserve"> </w:t>
      </w:r>
      <w:r w:rsidR="00024060">
        <w:t>in</w:t>
      </w:r>
      <w:r w:rsidR="008F0E11">
        <w:t xml:space="preserve"> </w:t>
      </w:r>
      <w:r w:rsidR="00024060">
        <w:t>unseren</w:t>
      </w:r>
      <w:r w:rsidR="008F0E11">
        <w:t xml:space="preserve"> </w:t>
      </w:r>
      <w:r w:rsidR="00024060">
        <w:t>Ohren</w:t>
      </w:r>
      <w:r w:rsidR="008F0E11">
        <w:t xml:space="preserve"> </w:t>
      </w:r>
      <w:r w:rsidR="00024060">
        <w:t>hart</w:t>
      </w:r>
      <w:r w:rsidR="008F0E11">
        <w:t xml:space="preserve"> </w:t>
      </w:r>
      <w:r w:rsidR="00024060">
        <w:t>klingen.</w:t>
      </w:r>
      <w:r w:rsidR="008F0E11">
        <w:t xml:space="preserve"> </w:t>
      </w:r>
      <w:r w:rsidR="00024060">
        <w:t>Wir</w:t>
      </w:r>
      <w:r w:rsidR="008F0E11">
        <w:t xml:space="preserve"> </w:t>
      </w:r>
      <w:r w:rsidR="00024060">
        <w:t>tun</w:t>
      </w:r>
      <w:r w:rsidR="008F0E11">
        <w:t xml:space="preserve"> </w:t>
      </w:r>
      <w:r w:rsidR="00024060">
        <w:t>uns</w:t>
      </w:r>
      <w:r w:rsidR="008F0E11">
        <w:t xml:space="preserve"> </w:t>
      </w:r>
      <w:r w:rsidR="00024060">
        <w:t>schwer</w:t>
      </w:r>
      <w:r w:rsidR="008F0E11">
        <w:t xml:space="preserve"> </w:t>
      </w:r>
      <w:r w:rsidR="00024060">
        <w:t>mit</w:t>
      </w:r>
      <w:r w:rsidR="008F0E11">
        <w:t xml:space="preserve"> </w:t>
      </w:r>
      <w:r w:rsidR="00024060">
        <w:t>dem</w:t>
      </w:r>
      <w:r w:rsidR="008F0E11">
        <w:t xml:space="preserve"> </w:t>
      </w:r>
      <w:r w:rsidR="00024060">
        <w:t>Gedanken,</w:t>
      </w:r>
      <w:r w:rsidR="008F0E11">
        <w:t xml:space="preserve"> </w:t>
      </w:r>
      <w:r w:rsidR="00024060">
        <w:t>dass</w:t>
      </w:r>
      <w:r w:rsidR="008F0E11">
        <w:t xml:space="preserve"> </w:t>
      </w:r>
      <w:r w:rsidR="00024060">
        <w:t>sich</w:t>
      </w:r>
      <w:r w:rsidR="008F0E11">
        <w:t xml:space="preserve"> </w:t>
      </w:r>
      <w:r w:rsidR="00024060">
        <w:t>Gott</w:t>
      </w:r>
      <w:r w:rsidR="008F0E11">
        <w:t xml:space="preserve"> </w:t>
      </w:r>
      <w:r w:rsidR="00024060">
        <w:t>uns</w:t>
      </w:r>
      <w:r w:rsidR="008F0E11">
        <w:t xml:space="preserve"> </w:t>
      </w:r>
      <w:r w:rsidR="00024060">
        <w:t>widersetzen</w:t>
      </w:r>
      <w:r w:rsidR="008F0E11">
        <w:t xml:space="preserve"> </w:t>
      </w:r>
      <w:r w:rsidR="00024060">
        <w:t>könnte.</w:t>
      </w:r>
      <w:r w:rsidR="008F0E11">
        <w:t xml:space="preserve"> </w:t>
      </w:r>
      <w:r w:rsidR="00024060">
        <w:t>Gott</w:t>
      </w:r>
      <w:r w:rsidR="008F0E11">
        <w:t xml:space="preserve"> </w:t>
      </w:r>
      <w:r w:rsidR="00024060">
        <w:t>ist</w:t>
      </w:r>
      <w:r w:rsidR="008F0E11">
        <w:t xml:space="preserve"> </w:t>
      </w:r>
      <w:r w:rsidR="00024060">
        <w:t>uns</w:t>
      </w:r>
      <w:r w:rsidR="008F0E11">
        <w:t xml:space="preserve"> </w:t>
      </w:r>
      <w:r w:rsidR="00024060">
        <w:t>doch</w:t>
      </w:r>
      <w:r w:rsidR="008F0E11">
        <w:t xml:space="preserve"> </w:t>
      </w:r>
      <w:r w:rsidR="00024060">
        <w:t>nahe</w:t>
      </w:r>
      <w:r w:rsidR="008F0E11">
        <w:t xml:space="preserve"> </w:t>
      </w:r>
      <w:r w:rsidR="00024060">
        <w:t>und</w:t>
      </w:r>
      <w:r w:rsidR="008F0E11">
        <w:t xml:space="preserve"> </w:t>
      </w:r>
      <w:r w:rsidR="008525F9">
        <w:t>ihm</w:t>
      </w:r>
      <w:r w:rsidR="008F0E11">
        <w:t xml:space="preserve"> </w:t>
      </w:r>
      <w:r w:rsidR="008525F9">
        <w:t>wird</w:t>
      </w:r>
      <w:r w:rsidR="008F0E11">
        <w:t xml:space="preserve"> </w:t>
      </w:r>
      <w:r w:rsidR="008525F9">
        <w:t>es</w:t>
      </w:r>
      <w:r w:rsidR="008F0E11">
        <w:t xml:space="preserve"> </w:t>
      </w:r>
      <w:r w:rsidR="008525F9">
        <w:t>gelingen,</w:t>
      </w:r>
      <w:r w:rsidR="008F0E11">
        <w:t xml:space="preserve"> </w:t>
      </w:r>
      <w:r w:rsidR="008525F9">
        <w:t>bei</w:t>
      </w:r>
      <w:r w:rsidR="008F0E11">
        <w:t xml:space="preserve"> </w:t>
      </w:r>
      <w:r w:rsidR="008525F9">
        <w:t>uns</w:t>
      </w:r>
      <w:r w:rsidR="008F0E11">
        <w:t xml:space="preserve"> </w:t>
      </w:r>
      <w:r w:rsidR="008525F9">
        <w:t>alles</w:t>
      </w:r>
      <w:r w:rsidR="008F0E11">
        <w:t xml:space="preserve"> </w:t>
      </w:r>
      <w:r w:rsidR="008525F9">
        <w:t>wieder</w:t>
      </w:r>
      <w:r w:rsidR="008F0E11">
        <w:t xml:space="preserve"> </w:t>
      </w:r>
      <w:r w:rsidR="008525F9">
        <w:t>in</w:t>
      </w:r>
      <w:r w:rsidR="008F0E11">
        <w:t xml:space="preserve"> </w:t>
      </w:r>
      <w:r w:rsidR="008525F9">
        <w:t>Ordnung</w:t>
      </w:r>
      <w:r w:rsidR="008F0E11">
        <w:t xml:space="preserve"> </w:t>
      </w:r>
      <w:r w:rsidR="008525F9">
        <w:t>zu</w:t>
      </w:r>
      <w:r w:rsidR="008F0E11">
        <w:t xml:space="preserve"> </w:t>
      </w:r>
      <w:r w:rsidR="008525F9">
        <w:t>bringen.</w:t>
      </w:r>
      <w:r w:rsidR="008F0E11">
        <w:t xml:space="preserve"> </w:t>
      </w:r>
      <w:r w:rsidR="008525F9">
        <w:t>Er</w:t>
      </w:r>
      <w:r w:rsidR="008F0E11">
        <w:t xml:space="preserve"> </w:t>
      </w:r>
      <w:r w:rsidR="008525F9">
        <w:t>weiss</w:t>
      </w:r>
      <w:r w:rsidR="008F0E11">
        <w:t xml:space="preserve"> </w:t>
      </w:r>
      <w:r w:rsidR="008525F9">
        <w:t>doch,</w:t>
      </w:r>
      <w:r w:rsidR="008F0E11">
        <w:t xml:space="preserve"> </w:t>
      </w:r>
      <w:r w:rsidR="008525F9">
        <w:t>wie</w:t>
      </w:r>
      <w:r w:rsidR="008F0E11">
        <w:t xml:space="preserve"> </w:t>
      </w:r>
      <w:r w:rsidR="008525F9">
        <w:t>schwach</w:t>
      </w:r>
      <w:r w:rsidR="008F0E11">
        <w:t xml:space="preserve"> </w:t>
      </w:r>
      <w:r w:rsidR="008525F9">
        <w:t>wir</w:t>
      </w:r>
      <w:r w:rsidR="008F0E11">
        <w:t xml:space="preserve"> </w:t>
      </w:r>
      <w:r w:rsidR="008525F9">
        <w:t>sind.</w:t>
      </w:r>
      <w:r w:rsidR="008F0E11">
        <w:t xml:space="preserve"> </w:t>
      </w:r>
      <w:r w:rsidR="008525F9">
        <w:t>Das</w:t>
      </w:r>
      <w:r w:rsidR="008F0E11">
        <w:t xml:space="preserve"> </w:t>
      </w:r>
      <w:r w:rsidR="008525F9">
        <w:t>versteht</w:t>
      </w:r>
      <w:r w:rsidR="008F0E11">
        <w:t xml:space="preserve"> </w:t>
      </w:r>
      <w:r w:rsidR="008525F9">
        <w:t>er</w:t>
      </w:r>
      <w:r w:rsidR="008F0E11">
        <w:t xml:space="preserve"> </w:t>
      </w:r>
      <w:r w:rsidR="008525F9">
        <w:t>bestimmt.</w:t>
      </w:r>
      <w:r w:rsidR="008F0E11">
        <w:t xml:space="preserve"> </w:t>
      </w:r>
      <w:r w:rsidR="008525F9">
        <w:t>Schreibt</w:t>
      </w:r>
      <w:r w:rsidR="008F0E11">
        <w:t xml:space="preserve"> </w:t>
      </w:r>
      <w:proofErr w:type="gramStart"/>
      <w:r w:rsidR="008525F9">
        <w:t>das</w:t>
      </w:r>
      <w:proofErr w:type="gramEnd"/>
      <w:r w:rsidR="008F0E11">
        <w:t xml:space="preserve"> </w:t>
      </w:r>
      <w:r w:rsidR="008525F9">
        <w:t>Paulus</w:t>
      </w:r>
      <w:r w:rsidR="008F0E11">
        <w:t xml:space="preserve"> </w:t>
      </w:r>
      <w:r w:rsidR="008525F9">
        <w:t>nicht</w:t>
      </w:r>
      <w:r w:rsidR="008F0E11">
        <w:t xml:space="preserve"> </w:t>
      </w:r>
      <w:r w:rsidR="008525F9">
        <w:t>dem</w:t>
      </w:r>
      <w:r w:rsidR="008F0E11">
        <w:t xml:space="preserve"> </w:t>
      </w:r>
      <w:r w:rsidR="008525F9">
        <w:t>Timotheus,</w:t>
      </w:r>
      <w:r w:rsidR="008F0E11">
        <w:t xml:space="preserve"> </w:t>
      </w:r>
      <w:r w:rsidR="008525F9">
        <w:t>wenn</w:t>
      </w:r>
      <w:r w:rsidR="008F0E11">
        <w:t xml:space="preserve"> </w:t>
      </w:r>
      <w:r w:rsidR="008525F9">
        <w:t>er</w:t>
      </w:r>
      <w:r w:rsidR="008F0E11">
        <w:t xml:space="preserve"> </w:t>
      </w:r>
      <w:r w:rsidR="008525F9">
        <w:t>ihm</w:t>
      </w:r>
      <w:r w:rsidR="008F0E11">
        <w:t xml:space="preserve"> </w:t>
      </w:r>
      <w:r w:rsidR="008525F9">
        <w:t>sagt:</w:t>
      </w:r>
    </w:p>
    <w:p w14:paraId="5C1E3BD8" w14:textId="7A38AC30" w:rsidR="00B14082" w:rsidRPr="00B14082" w:rsidRDefault="00024060" w:rsidP="00B14082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„Sind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untreu,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bleibt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treu;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kann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selbst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verleugnen.“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Timotheus 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B14082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</w:p>
    <w:p w14:paraId="04091EF7" w14:textId="54CDC546" w:rsidR="00024060" w:rsidRDefault="00B34558" w:rsidP="00BF4917">
      <w:pPr>
        <w:pStyle w:val="Absatzregulr"/>
        <w:numPr>
          <w:ilvl w:val="0"/>
          <w:numId w:val="0"/>
        </w:numPr>
      </w:pPr>
      <w:r>
        <w:t>Bedeutet</w:t>
      </w:r>
      <w:r w:rsidR="008F0E11">
        <w:t xml:space="preserve"> </w:t>
      </w:r>
      <w:r>
        <w:t>das</w:t>
      </w:r>
      <w:r w:rsidR="008F0E11">
        <w:t xml:space="preserve"> </w:t>
      </w:r>
      <w:r>
        <w:t>nicht,</w:t>
      </w:r>
      <w:r w:rsidR="008F0E11">
        <w:t xml:space="preserve"> </w:t>
      </w:r>
      <w:r>
        <w:t>dass</w:t>
      </w:r>
      <w:r w:rsidR="008F0E11">
        <w:t xml:space="preserve"> </w:t>
      </w:r>
      <w:r>
        <w:t>Gott</w:t>
      </w:r>
      <w:r w:rsidR="008F0E11">
        <w:t xml:space="preserve"> </w:t>
      </w:r>
      <w:r>
        <w:t>selbst</w:t>
      </w:r>
      <w:r w:rsidR="008F0E11">
        <w:t xml:space="preserve"> </w:t>
      </w:r>
      <w:r>
        <w:t>bei</w:t>
      </w:r>
      <w:r w:rsidR="008F0E11">
        <w:t xml:space="preserve"> </w:t>
      </w:r>
      <w:r>
        <w:t>meiner</w:t>
      </w:r>
      <w:r w:rsidR="008F0E11">
        <w:t xml:space="preserve"> </w:t>
      </w:r>
      <w:r w:rsidR="00C525B7">
        <w:t>U</w:t>
      </w:r>
      <w:r>
        <w:t>ntreue</w:t>
      </w:r>
      <w:r w:rsidR="008F0E11">
        <w:t xml:space="preserve"> </w:t>
      </w:r>
      <w:r>
        <w:t>mir</w:t>
      </w:r>
      <w:r w:rsidR="008F0E11">
        <w:t xml:space="preserve"> </w:t>
      </w:r>
      <w:r>
        <w:t>treu</w:t>
      </w:r>
      <w:r w:rsidR="008F0E11">
        <w:t xml:space="preserve"> </w:t>
      </w:r>
      <w:r>
        <w:t>bleibt?</w:t>
      </w:r>
      <w:r w:rsidR="008F0E11">
        <w:t xml:space="preserve"> </w:t>
      </w:r>
      <w:r>
        <w:t>Ich</w:t>
      </w:r>
      <w:r w:rsidR="008F0E11">
        <w:t xml:space="preserve"> </w:t>
      </w:r>
      <w:r>
        <w:t>meine,</w:t>
      </w:r>
      <w:r w:rsidR="008F0E11">
        <w:t xml:space="preserve"> </w:t>
      </w:r>
      <w:r>
        <w:t>dass</w:t>
      </w:r>
      <w:r w:rsidR="008F0E11">
        <w:t xml:space="preserve"> </w:t>
      </w:r>
      <w:r>
        <w:t>man</w:t>
      </w:r>
      <w:r w:rsidR="008F0E11">
        <w:t xml:space="preserve"> </w:t>
      </w:r>
      <w:r>
        <w:t>das,</w:t>
      </w:r>
      <w:r w:rsidR="008F0E11">
        <w:t xml:space="preserve"> </w:t>
      </w:r>
      <w:r>
        <w:t>was</w:t>
      </w:r>
      <w:r w:rsidR="008F0E11">
        <w:t xml:space="preserve"> </w:t>
      </w:r>
      <w:r>
        <w:t>Paulus</w:t>
      </w:r>
      <w:r w:rsidR="008F0E11">
        <w:t xml:space="preserve"> </w:t>
      </w:r>
      <w:r>
        <w:t>hier</w:t>
      </w:r>
      <w:r w:rsidR="008F0E11">
        <w:t xml:space="preserve">  </w:t>
      </w:r>
      <w:r>
        <w:t>schreibt,</w:t>
      </w:r>
      <w:r w:rsidR="008F0E11">
        <w:t xml:space="preserve"> </w:t>
      </w:r>
      <w:r>
        <w:t>nicht</w:t>
      </w:r>
      <w:r w:rsidR="008F0E11">
        <w:t xml:space="preserve"> </w:t>
      </w:r>
      <w:r>
        <w:t>so</w:t>
      </w:r>
      <w:r w:rsidR="008F0E11">
        <w:t xml:space="preserve"> </w:t>
      </w:r>
      <w:r>
        <w:t>verstehen</w:t>
      </w:r>
      <w:r w:rsidR="008F0E11">
        <w:t xml:space="preserve"> </w:t>
      </w:r>
      <w:r>
        <w:t>sollte.</w:t>
      </w:r>
      <w:r w:rsidR="008F0E11">
        <w:t xml:space="preserve"> </w:t>
      </w:r>
      <w:r>
        <w:t>Paulus</w:t>
      </w:r>
      <w:r w:rsidR="008F0E11">
        <w:t xml:space="preserve"> </w:t>
      </w:r>
      <w:r>
        <w:t>will</w:t>
      </w:r>
      <w:r w:rsidR="008F0E11">
        <w:t xml:space="preserve"> </w:t>
      </w:r>
      <w:r>
        <w:t>sagen,</w:t>
      </w:r>
      <w:r w:rsidR="008F0E11">
        <w:t xml:space="preserve"> </w:t>
      </w:r>
      <w:r>
        <w:t>selbst</w:t>
      </w:r>
      <w:r w:rsidR="008F0E11">
        <w:t xml:space="preserve"> </w:t>
      </w:r>
      <w:r>
        <w:t>wenn</w:t>
      </w:r>
      <w:r w:rsidR="008F0E11">
        <w:t xml:space="preserve"> </w:t>
      </w:r>
      <w:r>
        <w:t>wir</w:t>
      </w:r>
      <w:r w:rsidR="008F0E11">
        <w:t xml:space="preserve"> </w:t>
      </w:r>
      <w:r>
        <w:t>Gott</w:t>
      </w:r>
      <w:r w:rsidR="008F0E11">
        <w:t xml:space="preserve"> </w:t>
      </w:r>
      <w:r>
        <w:t>untreu</w:t>
      </w:r>
      <w:r w:rsidR="008F0E11">
        <w:t xml:space="preserve"> </w:t>
      </w:r>
      <w:r>
        <w:t>werden,</w:t>
      </w:r>
      <w:r w:rsidR="008F0E11">
        <w:t xml:space="preserve"> </w:t>
      </w:r>
      <w:r>
        <w:t>so</w:t>
      </w:r>
      <w:r w:rsidR="008F0E11">
        <w:t xml:space="preserve"> </w:t>
      </w:r>
      <w:r>
        <w:t>bleibt</w:t>
      </w:r>
      <w:r w:rsidR="008F0E11">
        <w:t xml:space="preserve"> </w:t>
      </w:r>
      <w:r>
        <w:t>sich</w:t>
      </w:r>
      <w:r w:rsidR="008F0E11">
        <w:t xml:space="preserve"> </w:t>
      </w:r>
      <w:r>
        <w:t>Gott</w:t>
      </w:r>
      <w:r w:rsidR="008F0E11">
        <w:t xml:space="preserve"> </w:t>
      </w:r>
      <w:r>
        <w:t>selbst</w:t>
      </w:r>
      <w:r w:rsidR="008F0E11">
        <w:t xml:space="preserve"> </w:t>
      </w:r>
      <w:r>
        <w:t>treu.</w:t>
      </w:r>
      <w:r w:rsidR="008F0E11">
        <w:t xml:space="preserve"> </w:t>
      </w:r>
      <w:r w:rsidR="00024060">
        <w:t>Er</w:t>
      </w:r>
      <w:r w:rsidR="008F0E11">
        <w:t xml:space="preserve"> </w:t>
      </w:r>
      <w:r w:rsidR="00024060">
        <w:t>wird</w:t>
      </w:r>
      <w:r w:rsidR="008F0E11">
        <w:t xml:space="preserve"> </w:t>
      </w:r>
      <w:r w:rsidR="00024060">
        <w:t>sich</w:t>
      </w:r>
      <w:r w:rsidR="008F0E11">
        <w:t xml:space="preserve"> </w:t>
      </w:r>
      <w:r w:rsidR="00024060">
        <w:t>von</w:t>
      </w:r>
      <w:r w:rsidR="008F0E11">
        <w:t xml:space="preserve"> </w:t>
      </w:r>
      <w:r w:rsidR="00024060">
        <w:t>unserer</w:t>
      </w:r>
      <w:r w:rsidR="008F0E11">
        <w:t xml:space="preserve"> </w:t>
      </w:r>
      <w:r w:rsidR="00024060">
        <w:t>Untreue</w:t>
      </w:r>
      <w:r w:rsidR="008F0E11">
        <w:t xml:space="preserve"> </w:t>
      </w:r>
      <w:r w:rsidR="00024060">
        <w:t>nicht</w:t>
      </w:r>
      <w:r w:rsidR="008F0E11">
        <w:t xml:space="preserve"> </w:t>
      </w:r>
      <w:r w:rsidR="00024060">
        <w:t>von</w:t>
      </w:r>
      <w:r w:rsidR="008F0E11">
        <w:t xml:space="preserve"> </w:t>
      </w:r>
      <w:r w:rsidR="00024060">
        <w:t>seinem</w:t>
      </w:r>
      <w:r w:rsidR="008F0E11">
        <w:t xml:space="preserve"> </w:t>
      </w:r>
      <w:r w:rsidR="00024060">
        <w:t>Plan</w:t>
      </w:r>
      <w:r w:rsidR="008F0E11">
        <w:t xml:space="preserve"> </w:t>
      </w:r>
      <w:r w:rsidR="00024060">
        <w:t>abbringen</w:t>
      </w:r>
      <w:r w:rsidR="008F0E11">
        <w:t xml:space="preserve"> </w:t>
      </w:r>
      <w:r w:rsidR="00024060">
        <w:t>lassen.</w:t>
      </w:r>
    </w:p>
    <w:p w14:paraId="785E6B2B" w14:textId="05074E72" w:rsidR="00024060" w:rsidRDefault="00024060" w:rsidP="00BF4917">
      <w:pPr>
        <w:pStyle w:val="Absatzregulr"/>
        <w:numPr>
          <w:ilvl w:val="0"/>
          <w:numId w:val="0"/>
        </w:numPr>
      </w:pPr>
      <w:r>
        <w:lastRenderedPageBreak/>
        <w:t>Christlicher</w:t>
      </w:r>
      <w:r w:rsidR="008F0E11">
        <w:t xml:space="preserve"> </w:t>
      </w:r>
      <w:r>
        <w:t>Glaube</w:t>
      </w:r>
      <w:r w:rsidR="008F0E11">
        <w:t xml:space="preserve"> </w:t>
      </w:r>
      <w:r>
        <w:t>ist</w:t>
      </w:r>
      <w:r w:rsidR="008F0E11">
        <w:t xml:space="preserve"> </w:t>
      </w:r>
      <w:r>
        <w:t>ein</w:t>
      </w:r>
      <w:r w:rsidR="008F0E11">
        <w:t xml:space="preserve"> </w:t>
      </w:r>
      <w:r>
        <w:t>Zusammenwirken</w:t>
      </w:r>
      <w:r w:rsidR="008F0E11">
        <w:t xml:space="preserve"> </w:t>
      </w:r>
      <w:r w:rsidR="004E18DC">
        <w:t>des</w:t>
      </w:r>
      <w:r w:rsidR="008F0E11">
        <w:t xml:space="preserve"> </w:t>
      </w:r>
      <w:r w:rsidR="004E18DC">
        <w:t>Menschen</w:t>
      </w:r>
      <w:r w:rsidR="008F0E11">
        <w:t xml:space="preserve"> </w:t>
      </w:r>
      <w:r>
        <w:t>mit</w:t>
      </w:r>
      <w:r w:rsidR="008F0E11">
        <w:t xml:space="preserve"> </w:t>
      </w:r>
      <w:r>
        <w:t>Gott.</w:t>
      </w:r>
      <w:r w:rsidR="008F0E11">
        <w:t xml:space="preserve"> </w:t>
      </w:r>
      <w:r>
        <w:t>Jakobus</w:t>
      </w:r>
      <w:r w:rsidR="008F0E11">
        <w:t xml:space="preserve"> </w:t>
      </w:r>
      <w:r>
        <w:t>betont</w:t>
      </w:r>
      <w:r w:rsidR="008F0E11">
        <w:t xml:space="preserve"> </w:t>
      </w:r>
      <w:r>
        <w:t>in</w:t>
      </w:r>
      <w:r w:rsidR="008F0E11">
        <w:t xml:space="preserve"> </w:t>
      </w:r>
      <w:r>
        <w:t>seinem</w:t>
      </w:r>
      <w:r w:rsidR="008F0E11">
        <w:t xml:space="preserve"> </w:t>
      </w:r>
      <w:r>
        <w:t>Brief</w:t>
      </w:r>
      <w:r w:rsidR="008F0E11">
        <w:t xml:space="preserve"> </w:t>
      </w:r>
      <w:r>
        <w:t>unsere</w:t>
      </w:r>
      <w:r w:rsidR="008F0E11">
        <w:t xml:space="preserve"> </w:t>
      </w:r>
      <w:r>
        <w:t>Verantwortung</w:t>
      </w:r>
      <w:r w:rsidR="008F0E11">
        <w:t xml:space="preserve"> </w:t>
      </w:r>
      <w:r>
        <w:t>als</w:t>
      </w:r>
      <w:r w:rsidR="008F0E11">
        <w:t xml:space="preserve"> </w:t>
      </w:r>
      <w:r>
        <w:t>Christen.</w:t>
      </w:r>
      <w:r w:rsidR="008F0E11">
        <w:t xml:space="preserve"> </w:t>
      </w:r>
    </w:p>
    <w:p w14:paraId="12E65D86" w14:textId="452D962A" w:rsidR="00CA7627" w:rsidRDefault="004E18DC" w:rsidP="00BF4917">
      <w:pPr>
        <w:pStyle w:val="Absatzregulr"/>
        <w:numPr>
          <w:ilvl w:val="0"/>
          <w:numId w:val="0"/>
        </w:numPr>
      </w:pPr>
      <w:r w:rsidRPr="004E18DC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A2364" wp14:editId="41DD1A21">
                <wp:simplePos x="0" y="0"/>
                <wp:positionH relativeFrom="margin">
                  <wp:posOffset>-71064</wp:posOffset>
                </wp:positionH>
                <wp:positionV relativeFrom="paragraph">
                  <wp:posOffset>2209577</wp:posOffset>
                </wp:positionV>
                <wp:extent cx="367665" cy="457200"/>
                <wp:effectExtent l="0" t="0" r="13335" b="190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43DB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A2364" id="_x0000_s1032" type="#_x0000_t202" style="position:absolute;margin-left:-5.6pt;margin-top:174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">
                <v:textbox>
                  <w:txbxContent>
                    <w:p w14:paraId="253F43DB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18DC">
        <w:t>Jakobus</w:t>
      </w:r>
      <w:r w:rsidR="008F0E11">
        <w:t xml:space="preserve"> </w:t>
      </w:r>
      <w:r w:rsidR="00CA7627">
        <w:t>sagt</w:t>
      </w:r>
      <w:r w:rsidR="008F0E11">
        <w:t xml:space="preserve"> </w:t>
      </w:r>
      <w:r>
        <w:t>den</w:t>
      </w:r>
      <w:r w:rsidR="008F0E11">
        <w:t xml:space="preserve"> </w:t>
      </w:r>
      <w:r>
        <w:t>Christen</w:t>
      </w:r>
      <w:r w:rsidR="008F0E11">
        <w:t xml:space="preserve"> </w:t>
      </w:r>
      <w:r w:rsidR="00CA7627">
        <w:t>nicht,</w:t>
      </w:r>
      <w:r w:rsidR="008F0E11">
        <w:t xml:space="preserve"> </w:t>
      </w:r>
      <w:r w:rsidR="00CA7627">
        <w:t>es</w:t>
      </w:r>
      <w:r w:rsidR="008F0E11">
        <w:t xml:space="preserve"> </w:t>
      </w:r>
      <w:r w:rsidR="00CA7627">
        <w:t>wäre</w:t>
      </w:r>
      <w:r w:rsidR="008F0E11">
        <w:t xml:space="preserve"> </w:t>
      </w:r>
      <w:r w:rsidR="00CA7627">
        <w:t>schön,</w:t>
      </w:r>
      <w:r w:rsidR="008F0E11">
        <w:t xml:space="preserve"> </w:t>
      </w:r>
      <w:r w:rsidR="00CA7627">
        <w:t>wenn</w:t>
      </w:r>
      <w:r w:rsidR="008F0E11">
        <w:t xml:space="preserve"> </w:t>
      </w:r>
      <w:r>
        <w:t>sie</w:t>
      </w:r>
      <w:r w:rsidR="008F0E11">
        <w:t xml:space="preserve"> </w:t>
      </w:r>
      <w:r w:rsidR="00CA7627">
        <w:t>dies</w:t>
      </w:r>
      <w:r w:rsidR="008F0E11">
        <w:t xml:space="preserve"> </w:t>
      </w:r>
      <w:r w:rsidR="00CA7627">
        <w:t>und</w:t>
      </w:r>
      <w:r w:rsidR="008F0E11">
        <w:t xml:space="preserve"> </w:t>
      </w:r>
      <w:r w:rsidR="00CA7627">
        <w:t>jenes</w:t>
      </w:r>
      <w:r w:rsidR="008F0E11">
        <w:t xml:space="preserve"> </w:t>
      </w:r>
      <w:r>
        <w:t>anders</w:t>
      </w:r>
      <w:r w:rsidR="008F0E11">
        <w:t xml:space="preserve"> </w:t>
      </w:r>
      <w:r>
        <w:t>machen</w:t>
      </w:r>
      <w:r w:rsidR="008F0E11">
        <w:t xml:space="preserve"> </w:t>
      </w:r>
      <w:r>
        <w:t>würden</w:t>
      </w:r>
      <w:r w:rsidR="00CA7627">
        <w:t>.</w:t>
      </w:r>
      <w:r w:rsidR="008F0E11">
        <w:t xml:space="preserve"> </w:t>
      </w:r>
      <w:r w:rsidR="00AB47E2">
        <w:t>Er</w:t>
      </w:r>
      <w:r w:rsidR="008F0E11">
        <w:t xml:space="preserve"> </w:t>
      </w:r>
      <w:r w:rsidR="00AB47E2">
        <w:t>ruft</w:t>
      </w:r>
      <w:r w:rsidR="008F0E11">
        <w:t xml:space="preserve"> </w:t>
      </w:r>
      <w:r w:rsidR="00AB47E2">
        <w:t>sie</w:t>
      </w:r>
      <w:r w:rsidR="008F0E11">
        <w:t xml:space="preserve"> </w:t>
      </w:r>
      <w:r w:rsidR="00AB47E2">
        <w:t>zu</w:t>
      </w:r>
      <w:r w:rsidR="008F0E11">
        <w:t xml:space="preserve"> </w:t>
      </w:r>
      <w:r w:rsidR="00AB47E2">
        <w:t>einer</w:t>
      </w:r>
      <w:r w:rsidR="008F0E11">
        <w:t xml:space="preserve"> </w:t>
      </w:r>
      <w:r w:rsidR="00AB47E2">
        <w:t>radikalen</w:t>
      </w:r>
      <w:r w:rsidR="008F0E11">
        <w:t xml:space="preserve"> </w:t>
      </w:r>
      <w:r w:rsidR="00AB47E2">
        <w:t>Kursänderung</w:t>
      </w:r>
      <w:r w:rsidR="008F0E11">
        <w:t xml:space="preserve"> </w:t>
      </w:r>
      <w:r w:rsidR="00AB47E2">
        <w:t>auf.</w:t>
      </w:r>
      <w:r w:rsidR="008F0E11">
        <w:t xml:space="preserve"> </w:t>
      </w:r>
      <w:r>
        <w:t>Er</w:t>
      </w:r>
      <w:r w:rsidR="008F0E11">
        <w:t xml:space="preserve"> </w:t>
      </w:r>
      <w:r>
        <w:t>rüttelt</w:t>
      </w:r>
      <w:r w:rsidR="008F0E11">
        <w:t xml:space="preserve"> </w:t>
      </w:r>
      <w:r>
        <w:t>sie</w:t>
      </w:r>
      <w:r w:rsidR="008F0E11">
        <w:t xml:space="preserve"> </w:t>
      </w:r>
      <w:r>
        <w:t>auf</w:t>
      </w:r>
      <w:r w:rsidR="008F0E11">
        <w:t xml:space="preserve"> </w:t>
      </w:r>
      <w:r>
        <w:t>und</w:t>
      </w:r>
      <w:r w:rsidR="008F0E11">
        <w:t xml:space="preserve"> </w:t>
      </w:r>
      <w:r>
        <w:t>will</w:t>
      </w:r>
      <w:r w:rsidR="008F0E11">
        <w:t xml:space="preserve"> </w:t>
      </w:r>
      <w:r>
        <w:t>mit</w:t>
      </w:r>
      <w:r w:rsidR="008F0E11">
        <w:t xml:space="preserve"> </w:t>
      </w:r>
      <w:r>
        <w:t>seine</w:t>
      </w:r>
      <w:r w:rsidR="00E41A14">
        <w:t>n</w:t>
      </w:r>
      <w:r w:rsidR="008F0E11">
        <w:t xml:space="preserve"> </w:t>
      </w:r>
      <w:r>
        <w:t>strengen</w:t>
      </w:r>
      <w:r w:rsidR="008F0E11">
        <w:t xml:space="preserve"> </w:t>
      </w:r>
      <w:r>
        <w:t>Worten</w:t>
      </w:r>
      <w:r w:rsidR="008F0E11">
        <w:t xml:space="preserve"> </w:t>
      </w:r>
      <w:r>
        <w:t>die</w:t>
      </w:r>
      <w:r w:rsidR="008F0E11">
        <w:t xml:space="preserve"> </w:t>
      </w:r>
      <w:r>
        <w:t>Christen</w:t>
      </w:r>
      <w:r w:rsidR="008F0E11">
        <w:t xml:space="preserve"> </w:t>
      </w:r>
      <w:r>
        <w:t>zu</w:t>
      </w:r>
      <w:r w:rsidR="008F0E11">
        <w:t xml:space="preserve"> </w:t>
      </w:r>
      <w:r>
        <w:t>einer</w:t>
      </w:r>
      <w:r w:rsidR="008F0E11">
        <w:t xml:space="preserve"> </w:t>
      </w:r>
      <w:r w:rsidR="00C525B7">
        <w:t>konsequenten</w:t>
      </w:r>
      <w:r w:rsidR="008F0E11">
        <w:t xml:space="preserve"> </w:t>
      </w:r>
      <w:r>
        <w:t>Umkehr</w:t>
      </w:r>
      <w:r w:rsidR="008F0E11">
        <w:t xml:space="preserve"> </w:t>
      </w:r>
      <w:r>
        <w:t>bewegen.</w:t>
      </w:r>
      <w:r w:rsidR="008F0E11">
        <w:t xml:space="preserve"> </w:t>
      </w:r>
      <w:r w:rsidR="00AB47E2">
        <w:t>Deshalb</w:t>
      </w:r>
      <w:r w:rsidR="008F0E11">
        <w:t xml:space="preserve"> </w:t>
      </w:r>
      <w:r w:rsidR="00AB47E2">
        <w:t>sind</w:t>
      </w:r>
      <w:r w:rsidR="008F0E11">
        <w:t xml:space="preserve"> </w:t>
      </w:r>
      <w:r w:rsidR="00AB47E2">
        <w:t>in</w:t>
      </w:r>
      <w:r w:rsidR="008F0E11">
        <w:t xml:space="preserve"> </w:t>
      </w:r>
      <w:r w:rsidR="00AB47E2">
        <w:t>den</w:t>
      </w:r>
      <w:r w:rsidR="008F0E11">
        <w:t xml:space="preserve"> </w:t>
      </w:r>
      <w:r w:rsidR="00AB47E2">
        <w:t>vier</w:t>
      </w:r>
      <w:r w:rsidR="008F0E11">
        <w:t xml:space="preserve"> </w:t>
      </w:r>
      <w:r w:rsidR="00AB47E2">
        <w:t>Versen,</w:t>
      </w:r>
      <w:r w:rsidR="008F0E11">
        <w:t xml:space="preserve"> </w:t>
      </w:r>
      <w:r w:rsidR="00AB47E2">
        <w:t>die</w:t>
      </w:r>
      <w:r w:rsidR="008F0E11">
        <w:t xml:space="preserve"> </w:t>
      </w:r>
      <w:r w:rsidR="00AB47E2">
        <w:t>wir</w:t>
      </w:r>
      <w:r w:rsidR="008F0E11">
        <w:t xml:space="preserve"> </w:t>
      </w:r>
      <w:r w:rsidR="00AB47E2">
        <w:t>jetzt</w:t>
      </w:r>
      <w:r w:rsidR="008F0E11">
        <w:t xml:space="preserve"> </w:t>
      </w:r>
      <w:r w:rsidR="00AB47E2">
        <w:t>anschauen</w:t>
      </w:r>
      <w:r w:rsidR="008F0E11">
        <w:t xml:space="preserve"> </w:t>
      </w:r>
      <w:r w:rsidR="00AB47E2">
        <w:t>werden</w:t>
      </w:r>
      <w:r w:rsidR="0083618E">
        <w:t>,</w:t>
      </w:r>
      <w:r w:rsidR="008F0E11">
        <w:t xml:space="preserve"> </w:t>
      </w:r>
      <w:r w:rsidR="00AB47E2">
        <w:t>fast</w:t>
      </w:r>
      <w:r w:rsidR="008F0E11">
        <w:t xml:space="preserve"> </w:t>
      </w:r>
      <w:r w:rsidR="00AB47E2">
        <w:t>alle</w:t>
      </w:r>
      <w:r w:rsidR="008F0E11">
        <w:t xml:space="preserve"> </w:t>
      </w:r>
      <w:r w:rsidR="00AB47E2">
        <w:t>Verben</w:t>
      </w:r>
      <w:r w:rsidR="008F0E11">
        <w:t xml:space="preserve"> </w:t>
      </w:r>
      <w:r w:rsidR="00AB47E2">
        <w:t>im</w:t>
      </w:r>
      <w:r w:rsidR="008F0E11">
        <w:t xml:space="preserve"> </w:t>
      </w:r>
      <w:r w:rsidR="00AB47E2">
        <w:t>Imperativ,</w:t>
      </w:r>
      <w:r w:rsidR="008F0E11">
        <w:t xml:space="preserve"> </w:t>
      </w:r>
      <w:r w:rsidR="00AB47E2">
        <w:t>also</w:t>
      </w:r>
      <w:r w:rsidR="008F0E11">
        <w:t xml:space="preserve"> </w:t>
      </w:r>
      <w:r w:rsidR="00AB47E2">
        <w:t>in</w:t>
      </w:r>
      <w:r w:rsidR="008F0E11">
        <w:t xml:space="preserve"> </w:t>
      </w:r>
      <w:r w:rsidR="00AB47E2">
        <w:t>der</w:t>
      </w:r>
      <w:r w:rsidR="008F0E11">
        <w:t xml:space="preserve"> </w:t>
      </w:r>
      <w:r w:rsidR="00AB47E2">
        <w:t>Befehlsform.</w:t>
      </w:r>
      <w:r w:rsidR="008F0E11">
        <w:t xml:space="preserve"> </w:t>
      </w:r>
      <w:r w:rsidR="00AB47E2">
        <w:t>Mir</w:t>
      </w:r>
      <w:r w:rsidR="008F0E11">
        <w:t xml:space="preserve"> </w:t>
      </w:r>
      <w:r w:rsidR="00AB47E2">
        <w:t>ist</w:t>
      </w:r>
      <w:r w:rsidR="008F0E11">
        <w:t xml:space="preserve"> </w:t>
      </w:r>
      <w:r w:rsidR="00AB47E2">
        <w:t>kein</w:t>
      </w:r>
      <w:r w:rsidR="008F0E11">
        <w:t xml:space="preserve"> </w:t>
      </w:r>
      <w:r w:rsidR="00AB47E2">
        <w:t>Text</w:t>
      </w:r>
      <w:r w:rsidR="008F0E11">
        <w:t xml:space="preserve"> </w:t>
      </w:r>
      <w:r w:rsidR="00AB47E2">
        <w:t>in</w:t>
      </w:r>
      <w:r w:rsidR="008F0E11">
        <w:t xml:space="preserve"> </w:t>
      </w:r>
      <w:r w:rsidR="00AB47E2">
        <w:t>der</w:t>
      </w:r>
      <w:r w:rsidR="008F0E11">
        <w:t xml:space="preserve"> </w:t>
      </w:r>
      <w:r w:rsidR="00AB47E2">
        <w:t>Bibel</w:t>
      </w:r>
      <w:r w:rsidR="008F0E11">
        <w:t xml:space="preserve"> </w:t>
      </w:r>
      <w:r w:rsidR="00AB47E2">
        <w:t>bekannt,</w:t>
      </w:r>
      <w:r w:rsidR="008F0E11">
        <w:t xml:space="preserve"> </w:t>
      </w:r>
      <w:r w:rsidR="00AB47E2">
        <w:t>bei</w:t>
      </w:r>
      <w:r w:rsidR="008F0E11">
        <w:t xml:space="preserve"> </w:t>
      </w:r>
      <w:r w:rsidR="00AB47E2">
        <w:t>dem</w:t>
      </w:r>
      <w:r w:rsidR="008F0E11">
        <w:t xml:space="preserve"> </w:t>
      </w:r>
      <w:r w:rsidR="00AB47E2">
        <w:t>die</w:t>
      </w:r>
      <w:r w:rsidR="008F0E11">
        <w:t xml:space="preserve"> </w:t>
      </w:r>
      <w:r w:rsidR="00AB47E2">
        <w:t>Imperative</w:t>
      </w:r>
      <w:r w:rsidR="008F0E11">
        <w:t xml:space="preserve"> </w:t>
      </w:r>
      <w:r w:rsidR="00AB47E2">
        <w:t>so</w:t>
      </w:r>
      <w:r w:rsidR="008F0E11">
        <w:t xml:space="preserve"> </w:t>
      </w:r>
      <w:r w:rsidR="00AB47E2">
        <w:t>dicht</w:t>
      </w:r>
      <w:r w:rsidR="008F0E11">
        <w:t xml:space="preserve"> </w:t>
      </w:r>
      <w:r w:rsidR="00AB47E2">
        <w:t>und</w:t>
      </w:r>
      <w:r w:rsidR="008F0E11">
        <w:t xml:space="preserve"> </w:t>
      </w:r>
      <w:r w:rsidR="00AB47E2">
        <w:t>gehäuft</w:t>
      </w:r>
      <w:r w:rsidR="008F0E11">
        <w:t xml:space="preserve"> </w:t>
      </w:r>
      <w:r w:rsidR="00AB47E2">
        <w:t>vorkommen.</w:t>
      </w:r>
      <w:r w:rsidR="008F0E11">
        <w:t xml:space="preserve"> </w:t>
      </w:r>
      <w:r w:rsidR="006A0850">
        <w:t>Es</w:t>
      </w:r>
      <w:r w:rsidR="008F0E11">
        <w:t xml:space="preserve"> </w:t>
      </w:r>
      <w:r w:rsidR="006A0850">
        <w:t>sind</w:t>
      </w:r>
      <w:r w:rsidR="008F0E11">
        <w:t xml:space="preserve"> </w:t>
      </w:r>
      <w:r w:rsidR="006A0850">
        <w:t>zehn</w:t>
      </w:r>
      <w:r w:rsidR="008F0E11">
        <w:t xml:space="preserve"> </w:t>
      </w:r>
      <w:r w:rsidR="006A0850">
        <w:t>Imperative</w:t>
      </w:r>
      <w:r w:rsidR="008F0E11">
        <w:t xml:space="preserve"> </w:t>
      </w:r>
      <w:r w:rsidR="006A0850">
        <w:t>und</w:t>
      </w:r>
      <w:r w:rsidR="008F0E11">
        <w:t xml:space="preserve"> </w:t>
      </w:r>
      <w:r w:rsidR="006A0850">
        <w:t>ich</w:t>
      </w:r>
      <w:r w:rsidR="008F0E11">
        <w:t xml:space="preserve"> </w:t>
      </w:r>
      <w:r w:rsidR="006A0850">
        <w:t>habe</w:t>
      </w:r>
      <w:r w:rsidR="008F0E11">
        <w:t xml:space="preserve"> </w:t>
      </w:r>
      <w:r w:rsidR="006A0850">
        <w:t>sie</w:t>
      </w:r>
      <w:r w:rsidR="008F0E11">
        <w:t xml:space="preserve"> </w:t>
      </w:r>
      <w:r w:rsidR="006A0850">
        <w:t>im</w:t>
      </w:r>
      <w:r w:rsidR="008F0E11">
        <w:t xml:space="preserve"> </w:t>
      </w:r>
      <w:r w:rsidR="006A0850">
        <w:t>Text,</w:t>
      </w:r>
      <w:r w:rsidR="008F0E11">
        <w:t xml:space="preserve"> </w:t>
      </w:r>
      <w:r w:rsidR="006A0850">
        <w:t>den</w:t>
      </w:r>
      <w:r w:rsidR="008F0E11">
        <w:t xml:space="preserve"> </w:t>
      </w:r>
      <w:r w:rsidR="006A0850">
        <w:t>ich</w:t>
      </w:r>
      <w:r w:rsidR="008F0E11">
        <w:t xml:space="preserve"> </w:t>
      </w:r>
      <w:r w:rsidR="006A0850">
        <w:t>jetzt</w:t>
      </w:r>
      <w:r w:rsidR="008F0E11">
        <w:t xml:space="preserve"> </w:t>
      </w:r>
      <w:r w:rsidR="006A0850">
        <w:t>lese</w:t>
      </w:r>
      <w:r w:rsidR="008331BB">
        <w:t>,</w:t>
      </w:r>
      <w:r w:rsidR="008F0E11">
        <w:t xml:space="preserve"> </w:t>
      </w:r>
      <w:r w:rsidR="00E41A14">
        <w:t>hervorgehoben</w:t>
      </w:r>
      <w:r w:rsidR="006A0850">
        <w:t>:</w:t>
      </w:r>
    </w:p>
    <w:p w14:paraId="6ED3B0F0" w14:textId="3F6312B4" w:rsidR="00156EAE" w:rsidRPr="00156EAE" w:rsidRDefault="00156EAE" w:rsidP="00156EA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bookmarkStart w:id="1" w:name="_Hlk126052852"/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seid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nun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untertan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Widersteht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Teufel,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flieht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euch.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A37DC73" w14:textId="364930C2" w:rsidR="00156EAE" w:rsidRPr="00156EAE" w:rsidRDefault="00F67848" w:rsidP="00156EA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BE3B99" wp14:editId="7D21FCE9">
                <wp:simplePos x="0" y="0"/>
                <wp:positionH relativeFrom="column">
                  <wp:posOffset>-61708</wp:posOffset>
                </wp:positionH>
                <wp:positionV relativeFrom="paragraph">
                  <wp:posOffset>530007</wp:posOffset>
                </wp:positionV>
                <wp:extent cx="367665" cy="45720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FBEB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E3B99" id="_x0000_s1033" type="#_x0000_t202" style="position:absolute;left:0;text-align:left;margin-left:-4.85pt;margin-top:41.7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">
                <v:textbox>
                  <w:txbxContent>
                    <w:p w14:paraId="5C45FBEB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AE049" wp14:editId="74FE5669">
                <wp:simplePos x="0" y="0"/>
                <wp:positionH relativeFrom="column">
                  <wp:posOffset>-61708</wp:posOffset>
                </wp:positionH>
                <wp:positionV relativeFrom="paragraph">
                  <wp:posOffset>55463</wp:posOffset>
                </wp:positionV>
                <wp:extent cx="367665" cy="45720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AB05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AE049" id="_x0000_s1034" type="#_x0000_t202" style="position:absolute;left:0;text-align:left;margin-left:-4.85pt;margin-top:4.3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">
                <v:textbox>
                  <w:txbxContent>
                    <w:p w14:paraId="73FBAB05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EAE"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Naht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naht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euch.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Reinigt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Hände,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Sünder,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heiligt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Herzen,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Wankelmütigen.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5C110BF5" w14:textId="2714E5B3" w:rsidR="00156EAE" w:rsidRPr="00156EAE" w:rsidRDefault="00F67848" w:rsidP="00156EA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B2FF7" wp14:editId="6957504A">
                <wp:simplePos x="0" y="0"/>
                <wp:positionH relativeFrom="column">
                  <wp:posOffset>-53071</wp:posOffset>
                </wp:positionH>
                <wp:positionV relativeFrom="paragraph">
                  <wp:posOffset>413595</wp:posOffset>
                </wp:positionV>
                <wp:extent cx="367665" cy="45720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377B" w14:textId="77777777" w:rsidR="00F67848" w:rsidRPr="005B338F" w:rsidRDefault="00F67848" w:rsidP="00F678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B2FF7" id="_x0000_s1035" type="#_x0000_t202" style="position:absolute;left:0;text-align:left;margin-left:-4.2pt;margin-top:32.5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">
                <v:textbox>
                  <w:txbxContent>
                    <w:p w14:paraId="539C377B" w14:textId="77777777" w:rsidR="00F67848" w:rsidRPr="005B338F" w:rsidRDefault="00F67848" w:rsidP="00F678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EAE"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Klagt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trauert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weint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Lachen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verkehre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Weinen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Freude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Traurigkeit.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156EAE"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15048A3A" w14:textId="5014A7CC" w:rsidR="00156EAE" w:rsidRPr="00156EAE" w:rsidRDefault="00156EAE" w:rsidP="00156EA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6A0850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>Demütigt</w:t>
      </w:r>
      <w:r w:rsidR="008F0E11">
        <w:rPr>
          <w:rFonts w:ascii="Arial Rounded MT Bold" w:hAnsi="Arial Rounded MT Bold" w:cs="Arial"/>
          <w:b w:val="0"/>
          <w:bCs w:val="0"/>
          <w:noProof/>
          <w:color w:val="ED7D31" w:themeColor="accent2"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vor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erhöhen.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156EAE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bookmarkStart w:id="2" w:name="_Toc174962938"/>
    <w:bookmarkStart w:id="3" w:name="_Toc126587068"/>
    <w:bookmarkEnd w:id="1"/>
    <w:p w14:paraId="1D61B998" w14:textId="5B8E0F09" w:rsidR="005B0A8D" w:rsidRPr="00156EAE" w:rsidRDefault="00452A28">
      <w:pPr>
        <w:pStyle w:val="berschrift1"/>
        <w:rPr>
          <w:rFonts w:ascii="Arial Rounded MT Bold" w:hAnsi="Arial Rounded MT Bold"/>
          <w:b w:val="0"/>
          <w:bCs/>
        </w:rPr>
      </w:pPr>
      <w:r w:rsidRPr="00156EAE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F0F6BC" wp14:editId="26E0C809">
                <wp:simplePos x="0" y="0"/>
                <wp:positionH relativeFrom="column">
                  <wp:posOffset>-424609</wp:posOffset>
                </wp:positionH>
                <wp:positionV relativeFrom="paragraph">
                  <wp:posOffset>159837</wp:posOffset>
                </wp:positionV>
                <wp:extent cx="367665" cy="457200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3FE34" w14:textId="77777777" w:rsidR="000F0826" w:rsidRPr="005B338F" w:rsidRDefault="000F0826" w:rsidP="000F082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0F6BC" id="Text Box 4" o:spid="_x0000_s1036" type="#_x0000_t202" style="position:absolute;left:0;text-align:left;margin-left:-33.45pt;margin-top:12.6pt;width:28.9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">
                <v:textbox>
                  <w:txbxContent>
                    <w:p w14:paraId="66A3FE34" w14:textId="77777777" w:rsidR="000F0826" w:rsidRPr="005B338F" w:rsidRDefault="000F0826" w:rsidP="000F082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156EAE" w:rsidRPr="00156EAE">
        <w:rPr>
          <w:rFonts w:ascii="Arial Rounded MT Bold" w:hAnsi="Arial Rounded MT Bold"/>
          <w:b w:val="0"/>
          <w:bCs/>
        </w:rPr>
        <w:t>Der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="00156EAE" w:rsidRPr="00156EAE">
        <w:rPr>
          <w:rFonts w:ascii="Arial Rounded MT Bold" w:hAnsi="Arial Rounded MT Bold"/>
          <w:b w:val="0"/>
          <w:bCs/>
        </w:rPr>
        <w:t>erfolgreiche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="00156EAE" w:rsidRPr="00156EAE">
        <w:rPr>
          <w:rFonts w:ascii="Arial Rounded MT Bold" w:hAnsi="Arial Rounded MT Bold"/>
          <w:b w:val="0"/>
          <w:bCs/>
        </w:rPr>
        <w:t>Widerstand</w:t>
      </w:r>
      <w:bookmarkEnd w:id="3"/>
    </w:p>
    <w:p w14:paraId="1DB76D52" w14:textId="1A4C0DDD" w:rsidR="00F470F4" w:rsidRDefault="00F470F4" w:rsidP="00BF4917">
      <w:pPr>
        <w:pStyle w:val="Absatzregulr"/>
        <w:numPr>
          <w:ilvl w:val="0"/>
          <w:numId w:val="0"/>
        </w:numPr>
      </w:pPr>
      <w:r>
        <w:t>Jakob</w:t>
      </w:r>
      <w:r w:rsidR="00974407">
        <w:t>us</w:t>
      </w:r>
      <w:r w:rsidR="008F0E11">
        <w:t xml:space="preserve"> </w:t>
      </w:r>
      <w:r>
        <w:t>empfiehlt</w:t>
      </w:r>
      <w:r w:rsidR="008F0E11">
        <w:t xml:space="preserve"> </w:t>
      </w:r>
      <w:r>
        <w:t>den</w:t>
      </w:r>
      <w:r w:rsidR="008F0E11">
        <w:t xml:space="preserve"> </w:t>
      </w:r>
      <w:r w:rsidR="00523DA3">
        <w:t>Christen</w:t>
      </w:r>
      <w:r w:rsidR="008F0E11">
        <w:t xml:space="preserve"> </w:t>
      </w:r>
      <w:r>
        <w:t>keine</w:t>
      </w:r>
      <w:r w:rsidR="008F0E11">
        <w:t xml:space="preserve"> </w:t>
      </w:r>
      <w:r>
        <w:t>Aussprachen</w:t>
      </w:r>
      <w:r w:rsidR="008F0E11">
        <w:t xml:space="preserve"> </w:t>
      </w:r>
      <w:r>
        <w:t>darüber,</w:t>
      </w:r>
      <w:r w:rsidR="008F0E11">
        <w:t xml:space="preserve"> </w:t>
      </w:r>
      <w:r>
        <w:t>warum</w:t>
      </w:r>
      <w:r w:rsidR="008F0E11">
        <w:t xml:space="preserve"> </w:t>
      </w:r>
      <w:r>
        <w:t>sie</w:t>
      </w:r>
      <w:r w:rsidR="008F0E11">
        <w:t xml:space="preserve"> </w:t>
      </w:r>
      <w:r>
        <w:t>sich</w:t>
      </w:r>
      <w:r w:rsidR="008F0E11">
        <w:t xml:space="preserve"> </w:t>
      </w:r>
      <w:r>
        <w:t>bekämpfen,</w:t>
      </w:r>
      <w:r w:rsidR="008F0E11">
        <w:t xml:space="preserve"> </w:t>
      </w:r>
      <w:r w:rsidR="00974407">
        <w:t>keine</w:t>
      </w:r>
      <w:r w:rsidR="008F0E11">
        <w:t xml:space="preserve"> </w:t>
      </w:r>
      <w:r w:rsidR="00974407">
        <w:t>Mediation.</w:t>
      </w:r>
      <w:r w:rsidR="008F0E11">
        <w:t xml:space="preserve"> </w:t>
      </w:r>
      <w:r w:rsidR="00974407">
        <w:t>V</w:t>
      </w:r>
      <w:r>
        <w:t>ielleicht</w:t>
      </w:r>
      <w:r w:rsidR="008F0E11">
        <w:t xml:space="preserve"> </w:t>
      </w:r>
      <w:r>
        <w:t>ist</w:t>
      </w:r>
      <w:r w:rsidR="008F0E11">
        <w:t xml:space="preserve"> </w:t>
      </w:r>
      <w:r>
        <w:t>das</w:t>
      </w:r>
      <w:r w:rsidR="008F0E11">
        <w:t xml:space="preserve"> </w:t>
      </w:r>
      <w:r>
        <w:t>später</w:t>
      </w:r>
      <w:r w:rsidR="008F0E11">
        <w:t xml:space="preserve"> </w:t>
      </w:r>
      <w:r>
        <w:t>dran,</w:t>
      </w:r>
      <w:r w:rsidR="008F0E11">
        <w:t xml:space="preserve"> </w:t>
      </w:r>
      <w:r>
        <w:t>wenn</w:t>
      </w:r>
      <w:r w:rsidR="008F0E11">
        <w:t xml:space="preserve"> </w:t>
      </w:r>
      <w:r>
        <w:t>es</w:t>
      </w:r>
      <w:r w:rsidR="008F0E11">
        <w:t xml:space="preserve"> </w:t>
      </w:r>
      <w:r>
        <w:t>um</w:t>
      </w:r>
      <w:r w:rsidR="008F0E11">
        <w:t xml:space="preserve"> </w:t>
      </w:r>
      <w:r>
        <w:t>die</w:t>
      </w:r>
      <w:r w:rsidR="008F0E11">
        <w:t xml:space="preserve"> </w:t>
      </w:r>
      <w:r>
        <w:t>Versöhnung</w:t>
      </w:r>
      <w:r w:rsidR="008F0E11">
        <w:t xml:space="preserve"> </w:t>
      </w:r>
      <w:r>
        <w:t>untereinander</w:t>
      </w:r>
      <w:r w:rsidR="008F0E11">
        <w:t xml:space="preserve"> </w:t>
      </w:r>
      <w:r>
        <w:t>geht.</w:t>
      </w:r>
      <w:r w:rsidR="008F0E11">
        <w:t xml:space="preserve"> </w:t>
      </w:r>
      <w:r>
        <w:lastRenderedPageBreak/>
        <w:t>Doch</w:t>
      </w:r>
      <w:r w:rsidR="008F0E11">
        <w:t xml:space="preserve"> </w:t>
      </w:r>
      <w:r w:rsidR="007A4560">
        <w:t>zuerst</w:t>
      </w:r>
      <w:r w:rsidR="008F0E11">
        <w:t xml:space="preserve"> </w:t>
      </w:r>
      <w:r w:rsidR="00523DA3">
        <w:t>muss</w:t>
      </w:r>
      <w:r w:rsidR="008F0E11">
        <w:t xml:space="preserve"> </w:t>
      </w:r>
      <w:r w:rsidR="00523DA3">
        <w:t>eine</w:t>
      </w:r>
      <w:r w:rsidR="008F0E11">
        <w:t xml:space="preserve"> </w:t>
      </w:r>
      <w:r w:rsidR="00523DA3">
        <w:t>radikale</w:t>
      </w:r>
      <w:r w:rsidR="008F0E11">
        <w:t xml:space="preserve"> </w:t>
      </w:r>
      <w:r w:rsidR="007A4560"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8AE4C" wp14:editId="3CEE4BA0">
                <wp:simplePos x="0" y="0"/>
                <wp:positionH relativeFrom="column">
                  <wp:posOffset>-433440</wp:posOffset>
                </wp:positionH>
                <wp:positionV relativeFrom="paragraph">
                  <wp:posOffset>376597</wp:posOffset>
                </wp:positionV>
                <wp:extent cx="367665" cy="457200"/>
                <wp:effectExtent l="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F317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8AE4C" id="_x0000_s1037" type="#_x0000_t202" style="position:absolute;margin-left:-34.15pt;margin-top:29.6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">
                <v:textbox>
                  <w:txbxContent>
                    <w:p w14:paraId="69CCF317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3DA3">
        <w:t>Hinwendung</w:t>
      </w:r>
      <w:r w:rsidR="008F0E11">
        <w:t xml:space="preserve"> </w:t>
      </w:r>
      <w:r w:rsidR="00523DA3">
        <w:t>zu</w:t>
      </w:r>
      <w:r w:rsidR="008F0E11">
        <w:t xml:space="preserve"> </w:t>
      </w:r>
      <w:r w:rsidR="00523DA3">
        <w:t>Gott</w:t>
      </w:r>
      <w:r w:rsidR="008F0E11">
        <w:t xml:space="preserve"> </w:t>
      </w:r>
      <w:r w:rsidR="00523DA3">
        <w:t>vollzogen</w:t>
      </w:r>
      <w:r w:rsidR="008F0E11">
        <w:t xml:space="preserve"> </w:t>
      </w:r>
      <w:r w:rsidR="00523DA3">
        <w:t>werden.</w:t>
      </w:r>
      <w:r w:rsidR="008F0E11">
        <w:t xml:space="preserve"> </w:t>
      </w:r>
    </w:p>
    <w:p w14:paraId="7E193BEC" w14:textId="27DEF179" w:rsidR="00FF6CE1" w:rsidRPr="00652872" w:rsidRDefault="00B75388" w:rsidP="00652872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523DA3">
        <w:rPr>
          <w:rFonts w:ascii="Arial Rounded MT Bold" w:hAnsi="Arial Rounded MT Bold" w:cs="Arial"/>
          <w:b w:val="0"/>
          <w:bCs w:val="0"/>
          <w:noProof/>
          <w:lang w:val="de-DE"/>
        </w:rPr>
        <w:t>S</w:t>
      </w:r>
      <w:r w:rsidR="00F470F4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eid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470F4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nun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470F4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470F4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untertan.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F470F4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</w:p>
    <w:p w14:paraId="41DFACF2" w14:textId="589E2F38" w:rsidR="00F470F4" w:rsidRDefault="00652872" w:rsidP="00BF4917">
      <w:pPr>
        <w:pStyle w:val="Absatzregulr"/>
        <w:numPr>
          <w:ilvl w:val="0"/>
          <w:numId w:val="0"/>
        </w:numPr>
      </w:pPr>
      <w:r>
        <w:t>Sie</w:t>
      </w:r>
      <w:r w:rsidR="008F0E11">
        <w:t xml:space="preserve"> </w:t>
      </w:r>
      <w:r>
        <w:t>sollen</w:t>
      </w:r>
      <w:r w:rsidR="008F0E11">
        <w:t xml:space="preserve"> </w:t>
      </w:r>
      <w:r w:rsidR="007A4560">
        <w:t>sich</w:t>
      </w:r>
      <w:r w:rsidR="008F0E11">
        <w:t xml:space="preserve"> </w:t>
      </w:r>
      <w:r w:rsidR="007A4560">
        <w:t>jetzt,</w:t>
      </w:r>
      <w:r w:rsidR="008F0E11">
        <w:t xml:space="preserve"> </w:t>
      </w:r>
      <w:r w:rsidR="007A4560">
        <w:t>möglichst</w:t>
      </w:r>
      <w:r w:rsidR="008F0E11">
        <w:t xml:space="preserve"> </w:t>
      </w:r>
      <w:r w:rsidR="007A4560">
        <w:t>sofort</w:t>
      </w:r>
      <w:r w:rsidR="008F0E11">
        <w:t xml:space="preserve"> </w:t>
      </w:r>
      <w:r w:rsidR="00523DA3">
        <w:t>Gott</w:t>
      </w:r>
      <w:r w:rsidR="008F0E11">
        <w:t xml:space="preserve"> </w:t>
      </w:r>
      <w:r w:rsidR="00523DA3">
        <w:t>unterwerfen.</w:t>
      </w:r>
      <w:r w:rsidR="008F0E11">
        <w:t xml:space="preserve"> </w:t>
      </w:r>
      <w:r>
        <w:t>Wie</w:t>
      </w:r>
      <w:r w:rsidR="008F0E11">
        <w:t xml:space="preserve"> </w:t>
      </w:r>
      <w:r w:rsidR="00523DA3">
        <w:t>diese</w:t>
      </w:r>
      <w:r w:rsidR="008F0E11">
        <w:t xml:space="preserve"> </w:t>
      </w:r>
      <w:r w:rsidR="00523DA3">
        <w:t>Unterwerfung</w:t>
      </w:r>
      <w:r w:rsidR="008F0E11">
        <w:t xml:space="preserve"> </w:t>
      </w:r>
      <w:r w:rsidR="00523DA3">
        <w:t>konkret</w:t>
      </w:r>
      <w:r w:rsidR="008F0E11">
        <w:t xml:space="preserve"> </w:t>
      </w:r>
      <w:r w:rsidR="00523DA3">
        <w:t>vollzogen</w:t>
      </w:r>
      <w:r w:rsidR="008F0E11">
        <w:t xml:space="preserve"> </w:t>
      </w:r>
      <w:r w:rsidR="00523DA3">
        <w:t>werden</w:t>
      </w:r>
      <w:r w:rsidR="008F0E11">
        <w:t xml:space="preserve"> </w:t>
      </w:r>
      <w:r w:rsidR="00523DA3">
        <w:t>kann,</w:t>
      </w:r>
      <w:r w:rsidR="008F0E11">
        <w:t xml:space="preserve"> </w:t>
      </w:r>
      <w:r w:rsidR="00523DA3">
        <w:t>dazu</w:t>
      </w:r>
      <w:r w:rsidR="008F0E11">
        <w:t xml:space="preserve"> </w:t>
      </w:r>
      <w:r w:rsidR="00523DA3">
        <w:t>äussert</w:t>
      </w:r>
      <w:r w:rsidR="008F0E11">
        <w:t xml:space="preserve"> </w:t>
      </w:r>
      <w:r w:rsidR="00523DA3">
        <w:t>er</w:t>
      </w:r>
      <w:r w:rsidR="008F0E11">
        <w:t xml:space="preserve"> </w:t>
      </w:r>
      <w:r w:rsidR="00523DA3">
        <w:t>sich</w:t>
      </w:r>
      <w:r w:rsidR="008F0E11">
        <w:t xml:space="preserve"> </w:t>
      </w:r>
      <w:r w:rsidR="00523DA3">
        <w:t>gleich</w:t>
      </w:r>
      <w:r w:rsidR="008F0E11">
        <w:t xml:space="preserve"> </w:t>
      </w:r>
      <w:r w:rsidR="00523DA3">
        <w:t>im</w:t>
      </w:r>
      <w:r w:rsidR="008F0E11">
        <w:t xml:space="preserve"> </w:t>
      </w:r>
      <w:r w:rsidR="00523DA3">
        <w:t>nächsten</w:t>
      </w:r>
      <w:r w:rsidR="008F0E11">
        <w:t xml:space="preserve"> </w:t>
      </w:r>
      <w:r w:rsidR="00523DA3">
        <w:t>Vers.</w:t>
      </w:r>
      <w:r w:rsidR="008F0E11">
        <w:t xml:space="preserve"> </w:t>
      </w:r>
      <w:r w:rsidR="007A4560">
        <w:t>Jedenfalls</w:t>
      </w:r>
      <w:r w:rsidR="008F0E11">
        <w:t xml:space="preserve"> </w:t>
      </w:r>
      <w:r w:rsidR="007A4560">
        <w:t>muss</w:t>
      </w:r>
      <w:r w:rsidR="008F0E11">
        <w:t xml:space="preserve"> </w:t>
      </w:r>
      <w:r w:rsidR="007A4560">
        <w:t>als</w:t>
      </w:r>
      <w:r w:rsidR="008F0E11">
        <w:t xml:space="preserve"> </w:t>
      </w:r>
      <w:r w:rsidR="007A4560">
        <w:t>Erstes</w:t>
      </w:r>
      <w:r w:rsidR="008F0E11">
        <w:t xml:space="preserve"> </w:t>
      </w:r>
      <w:r w:rsidR="007A4560">
        <w:t>die</w:t>
      </w:r>
      <w:r w:rsidR="008F0E11">
        <w:t xml:space="preserve"> </w:t>
      </w:r>
      <w:r w:rsidR="007A4560">
        <w:t>Beziehung</w:t>
      </w:r>
      <w:r w:rsidR="008F0E11">
        <w:t xml:space="preserve"> </w:t>
      </w:r>
      <w:r w:rsidR="007A4560">
        <w:t>zu</w:t>
      </w:r>
      <w:r w:rsidR="008F0E11">
        <w:t xml:space="preserve"> </w:t>
      </w:r>
      <w:r w:rsidR="007A4560">
        <w:t>Gott</w:t>
      </w:r>
      <w:r w:rsidR="008F0E11">
        <w:t xml:space="preserve"> </w:t>
      </w:r>
      <w:r w:rsidR="007A4560">
        <w:t>wieder</w:t>
      </w:r>
      <w:r w:rsidR="008F0E11">
        <w:t xml:space="preserve"> </w:t>
      </w:r>
      <w:r w:rsidR="007A4560">
        <w:t>hergestellt</w:t>
      </w:r>
      <w:r w:rsidR="008F0E11">
        <w:t xml:space="preserve"> </w:t>
      </w:r>
      <w:r w:rsidR="007A4560">
        <w:t>werden.</w:t>
      </w:r>
      <w:r w:rsidR="008F0E11">
        <w:t xml:space="preserve"> </w:t>
      </w:r>
      <w:r w:rsidR="007A4560">
        <w:t>Ohne</w:t>
      </w:r>
      <w:r w:rsidR="008F0E11">
        <w:t xml:space="preserve"> </w:t>
      </w:r>
      <w:r w:rsidR="007A4560">
        <w:t>Gott</w:t>
      </w:r>
      <w:r w:rsidR="008F0E11">
        <w:t xml:space="preserve"> </w:t>
      </w:r>
      <w:r w:rsidR="007A4560">
        <w:t>gibt</w:t>
      </w:r>
      <w:r w:rsidR="008F0E11">
        <w:t xml:space="preserve"> </w:t>
      </w:r>
      <w:r w:rsidR="007A4560">
        <w:t>es</w:t>
      </w:r>
      <w:r w:rsidR="008F0E11">
        <w:t xml:space="preserve"> </w:t>
      </w:r>
      <w:r w:rsidR="007A4560">
        <w:t>keine</w:t>
      </w:r>
      <w:r w:rsidR="008F0E11">
        <w:t xml:space="preserve"> </w:t>
      </w:r>
      <w:r w:rsidR="007A4560">
        <w:t>Verbesserung</w:t>
      </w:r>
      <w:r w:rsidR="008F0E11">
        <w:t xml:space="preserve"> </w:t>
      </w:r>
      <w:r w:rsidR="007A4560">
        <w:t>zum</w:t>
      </w:r>
      <w:r w:rsidR="008F0E11">
        <w:t xml:space="preserve"> </w:t>
      </w:r>
      <w:r w:rsidR="007A4560">
        <w:t>Guten.</w:t>
      </w:r>
      <w:r w:rsidR="008F0E11">
        <w:t xml:space="preserve"> </w:t>
      </w:r>
      <w:r w:rsidR="007A4560">
        <w:t>Nur</w:t>
      </w:r>
      <w:r w:rsidR="008F0E11">
        <w:t xml:space="preserve"> </w:t>
      </w:r>
      <w:r w:rsidR="007A4560">
        <w:t>wer</w:t>
      </w:r>
      <w:r w:rsidR="008F0E11">
        <w:t xml:space="preserve"> </w:t>
      </w:r>
      <w:r w:rsidR="007A4560">
        <w:t>sich</w:t>
      </w:r>
      <w:r w:rsidR="008F0E11">
        <w:t xml:space="preserve"> </w:t>
      </w:r>
      <w:r w:rsidR="007A4560">
        <w:t>Gott</w:t>
      </w:r>
      <w:r w:rsidR="008F0E11">
        <w:t xml:space="preserve"> </w:t>
      </w:r>
      <w:r w:rsidR="007A4560">
        <w:t>unterwirft,</w:t>
      </w:r>
      <w:r w:rsidR="008F0E11">
        <w:t xml:space="preserve"> </w:t>
      </w:r>
      <w:r w:rsidR="007A4560">
        <w:t>kann</w:t>
      </w:r>
      <w:r w:rsidR="008F0E11">
        <w:t xml:space="preserve"> </w:t>
      </w:r>
      <w:r w:rsidR="007A4560">
        <w:t>sein</w:t>
      </w:r>
      <w:r w:rsidR="008F0E11">
        <w:t xml:space="preserve"> </w:t>
      </w:r>
      <w:r w:rsidR="007A4560">
        <w:t>Leben</w:t>
      </w:r>
      <w:r w:rsidR="008F0E11">
        <w:t xml:space="preserve"> </w:t>
      </w:r>
      <w:r w:rsidR="007A4560">
        <w:t>ordnen.</w:t>
      </w:r>
      <w:r w:rsidR="008F0E11">
        <w:t xml:space="preserve"> </w:t>
      </w:r>
      <w:r w:rsidR="007A4560">
        <w:t>Mit</w:t>
      </w:r>
      <w:r w:rsidR="008F0E11">
        <w:t xml:space="preserve"> </w:t>
      </w:r>
      <w:r w:rsidR="007A4560">
        <w:t>Gottes</w:t>
      </w:r>
      <w:r w:rsidR="008F0E11">
        <w:t xml:space="preserve"> </w:t>
      </w:r>
      <w:r w:rsidR="007A4560">
        <w:t>Hilfe</w:t>
      </w:r>
      <w:r w:rsidR="008F0E11">
        <w:t xml:space="preserve"> </w:t>
      </w:r>
      <w:r w:rsidR="007A4560">
        <w:t>werden</w:t>
      </w:r>
      <w:r w:rsidR="008F0E11">
        <w:t xml:space="preserve"> </w:t>
      </w:r>
      <w:r w:rsidR="007A4560">
        <w:t>wir</w:t>
      </w:r>
      <w:r w:rsidR="008F0E11">
        <w:t xml:space="preserve"> </w:t>
      </w:r>
      <w:r w:rsidR="007A4560">
        <w:t>fähig</w:t>
      </w:r>
      <w:r w:rsidR="008F0E11">
        <w:t xml:space="preserve"> </w:t>
      </w:r>
      <w:r w:rsidR="007A4560">
        <w:t>dem</w:t>
      </w:r>
      <w:r w:rsidR="008F0E11">
        <w:t xml:space="preserve"> </w:t>
      </w:r>
      <w:r w:rsidR="007A4560">
        <w:t>Teufel</w:t>
      </w:r>
      <w:r w:rsidR="008F0E11">
        <w:t xml:space="preserve"> </w:t>
      </w:r>
      <w:r w:rsidR="007A4560">
        <w:t>zu</w:t>
      </w:r>
      <w:r w:rsidR="008F0E11">
        <w:t xml:space="preserve"> </w:t>
      </w:r>
      <w:r w:rsidR="00455E1D">
        <w:t>widerstehen.</w:t>
      </w:r>
    </w:p>
    <w:p w14:paraId="160249E3" w14:textId="0AECCD42" w:rsidR="00652872" w:rsidRDefault="002959F2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084DC" wp14:editId="47B530D6">
                <wp:simplePos x="0" y="0"/>
                <wp:positionH relativeFrom="column">
                  <wp:posOffset>-432431</wp:posOffset>
                </wp:positionH>
                <wp:positionV relativeFrom="paragraph">
                  <wp:posOffset>884002</wp:posOffset>
                </wp:positionV>
                <wp:extent cx="367665" cy="45720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CD81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084DC" id="_x0000_s1038" type="#_x0000_t202" style="position:absolute;margin-left:-34.05pt;margin-top:69.6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">
                <v:textbox>
                  <w:txbxContent>
                    <w:p w14:paraId="33E0CD81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5E1D">
        <w:t>Jakobus</w:t>
      </w:r>
      <w:r w:rsidR="008F0E11">
        <w:t xml:space="preserve"> </w:t>
      </w:r>
      <w:r w:rsidR="00455E1D">
        <w:t>sagt</w:t>
      </w:r>
      <w:r w:rsidR="008F0E11">
        <w:t xml:space="preserve"> </w:t>
      </w:r>
      <w:r w:rsidR="00455E1D">
        <w:t>nicht,</w:t>
      </w:r>
      <w:r w:rsidR="008F0E11">
        <w:t xml:space="preserve"> </w:t>
      </w:r>
      <w:r w:rsidR="00455E1D">
        <w:t>wir</w:t>
      </w:r>
      <w:r w:rsidR="008F0E11">
        <w:t xml:space="preserve"> </w:t>
      </w:r>
      <w:r w:rsidR="00455E1D">
        <w:t>sollen</w:t>
      </w:r>
      <w:r w:rsidR="008F0E11">
        <w:t xml:space="preserve"> </w:t>
      </w:r>
      <w:r w:rsidR="00455E1D">
        <w:t>dem</w:t>
      </w:r>
      <w:r w:rsidR="008F0E11">
        <w:t xml:space="preserve"> </w:t>
      </w:r>
      <w:r w:rsidR="00455E1D">
        <w:t>Teufel</w:t>
      </w:r>
      <w:r w:rsidR="008F0E11">
        <w:t xml:space="preserve"> </w:t>
      </w:r>
      <w:r w:rsidR="00455E1D">
        <w:t>widerstehen</w:t>
      </w:r>
      <w:r w:rsidR="008F0E11">
        <w:t xml:space="preserve"> </w:t>
      </w:r>
      <w:r w:rsidR="00455E1D">
        <w:t>und</w:t>
      </w:r>
      <w:r w:rsidR="008F0E11">
        <w:t xml:space="preserve"> </w:t>
      </w:r>
      <w:r w:rsidR="00455E1D">
        <w:t>dann</w:t>
      </w:r>
      <w:r w:rsidR="008F0E11">
        <w:t xml:space="preserve"> </w:t>
      </w:r>
      <w:r w:rsidR="00455E1D">
        <w:t>uns</w:t>
      </w:r>
      <w:r w:rsidR="008F0E11">
        <w:t xml:space="preserve"> </w:t>
      </w:r>
      <w:r w:rsidR="00455E1D">
        <w:t>Gott</w:t>
      </w:r>
      <w:r w:rsidR="008F0E11">
        <w:t xml:space="preserve"> </w:t>
      </w:r>
      <w:r w:rsidR="00455E1D">
        <w:t>unterwerfen.</w:t>
      </w:r>
      <w:r w:rsidR="008F0E11">
        <w:t xml:space="preserve"> </w:t>
      </w:r>
      <w:r w:rsidR="001E4B91">
        <w:t>Das</w:t>
      </w:r>
      <w:r w:rsidR="008F0E11">
        <w:t xml:space="preserve"> </w:t>
      </w:r>
      <w:r w:rsidR="001E4B91">
        <w:t>würde</w:t>
      </w:r>
      <w:r w:rsidR="008F0E11">
        <w:t xml:space="preserve"> </w:t>
      </w:r>
      <w:r w:rsidR="001E4B91">
        <w:t>uns</w:t>
      </w:r>
      <w:r w:rsidR="008F0E11">
        <w:t xml:space="preserve"> </w:t>
      </w:r>
      <w:r w:rsidR="001E4B91">
        <w:t>nicht</w:t>
      </w:r>
      <w:r w:rsidR="008F0E11">
        <w:t xml:space="preserve"> </w:t>
      </w:r>
      <w:r w:rsidR="001E4B91">
        <w:t>gelingen.</w:t>
      </w:r>
      <w:r w:rsidR="008F0E11">
        <w:t xml:space="preserve"> </w:t>
      </w:r>
      <w:r w:rsidR="00652872">
        <w:t>Wir</w:t>
      </w:r>
      <w:r w:rsidR="008F0E11">
        <w:t xml:space="preserve"> </w:t>
      </w:r>
      <w:r w:rsidR="00455E1D">
        <w:t>müssen</w:t>
      </w:r>
      <w:r w:rsidR="008F0E11">
        <w:t xml:space="preserve"> </w:t>
      </w:r>
      <w:r w:rsidR="00455E1D">
        <w:t>zuerst</w:t>
      </w:r>
      <w:r w:rsidR="008F0E11">
        <w:t xml:space="preserve"> </w:t>
      </w:r>
      <w:r w:rsidR="00455E1D">
        <w:t>zu</w:t>
      </w:r>
      <w:r w:rsidR="008F0E11">
        <w:t xml:space="preserve"> </w:t>
      </w:r>
      <w:r w:rsidR="00455E1D">
        <w:t>Gott</w:t>
      </w:r>
      <w:r w:rsidR="008F0E11">
        <w:t xml:space="preserve"> </w:t>
      </w:r>
      <w:r w:rsidR="00455E1D">
        <w:t>gehen</w:t>
      </w:r>
      <w:r w:rsidR="008F0E11">
        <w:t xml:space="preserve"> </w:t>
      </w:r>
      <w:r w:rsidR="00652872">
        <w:t>und</w:t>
      </w:r>
      <w:r w:rsidR="008F0E11">
        <w:t xml:space="preserve"> </w:t>
      </w:r>
      <w:r w:rsidR="00652872">
        <w:t>uns</w:t>
      </w:r>
      <w:r w:rsidR="008F0E11">
        <w:t xml:space="preserve"> </w:t>
      </w:r>
      <w:r w:rsidR="00652872">
        <w:t>ihm</w:t>
      </w:r>
      <w:r w:rsidR="008F0E11">
        <w:t xml:space="preserve"> </w:t>
      </w:r>
      <w:r w:rsidR="00652872">
        <w:t>unterwerfen,</w:t>
      </w:r>
      <w:r w:rsidR="008F0E11">
        <w:t xml:space="preserve"> </w:t>
      </w:r>
      <w:r w:rsidR="00652872">
        <w:t>dann</w:t>
      </w:r>
      <w:r w:rsidR="008F0E11">
        <w:t xml:space="preserve"> </w:t>
      </w:r>
      <w:r w:rsidR="00652872">
        <w:t>wird</w:t>
      </w:r>
      <w:r w:rsidR="008F0E11">
        <w:t xml:space="preserve"> </w:t>
      </w:r>
      <w:r w:rsidR="00652872">
        <w:t>uns</w:t>
      </w:r>
      <w:r w:rsidR="008F0E11">
        <w:t xml:space="preserve"> </w:t>
      </w:r>
      <w:r w:rsidR="00652872">
        <w:t>der</w:t>
      </w:r>
      <w:r w:rsidR="008F0E11">
        <w:t xml:space="preserve"> </w:t>
      </w:r>
      <w:r w:rsidR="00652872">
        <w:t>nächste</w:t>
      </w:r>
      <w:r w:rsidR="008F0E11">
        <w:t xml:space="preserve"> </w:t>
      </w:r>
      <w:r w:rsidR="00652872">
        <w:t>Schritt</w:t>
      </w:r>
      <w:r w:rsidR="008F0E11">
        <w:t xml:space="preserve"> </w:t>
      </w:r>
      <w:r w:rsidR="00652872">
        <w:t>gelingen:</w:t>
      </w:r>
    </w:p>
    <w:p w14:paraId="2B528656" w14:textId="400095D0" w:rsidR="00652872" w:rsidRPr="00652872" w:rsidRDefault="00B75388" w:rsidP="00652872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Widersteht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Teufel,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flieht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euch.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652872" w:rsidRPr="00652872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6959F83" w14:textId="74847F15" w:rsidR="00F470F4" w:rsidRDefault="00455E1D" w:rsidP="00BF4917">
      <w:pPr>
        <w:pStyle w:val="Absatzregulr"/>
        <w:numPr>
          <w:ilvl w:val="0"/>
          <w:numId w:val="0"/>
        </w:numPr>
      </w:pPr>
      <w:r>
        <w:t>Wir</w:t>
      </w:r>
      <w:r w:rsidR="008F0E11">
        <w:t xml:space="preserve"> </w:t>
      </w:r>
      <w:r>
        <w:t>leisten</w:t>
      </w:r>
      <w:r w:rsidR="008F0E11">
        <w:t xml:space="preserve"> </w:t>
      </w:r>
      <w:r w:rsidR="001E4B91">
        <w:t>dann</w:t>
      </w:r>
      <w:r w:rsidR="008F0E11">
        <w:t xml:space="preserve"> </w:t>
      </w:r>
      <w:r>
        <w:t>lediglich</w:t>
      </w:r>
      <w:r w:rsidR="008F0E11">
        <w:t xml:space="preserve"> </w:t>
      </w:r>
      <w:r>
        <w:t>Widerstand.</w:t>
      </w:r>
      <w:r w:rsidR="008F0E11">
        <w:t xml:space="preserve"> </w:t>
      </w:r>
      <w:r>
        <w:t>In</w:t>
      </w:r>
      <w:r w:rsidR="008F0E11">
        <w:t xml:space="preserve"> </w:t>
      </w:r>
      <w:r>
        <w:t>keinem</w:t>
      </w:r>
      <w:r w:rsidR="008F0E11">
        <w:t xml:space="preserve"> </w:t>
      </w:r>
      <w:r>
        <w:t>Fall</w:t>
      </w:r>
      <w:r w:rsidR="008F0E11">
        <w:t xml:space="preserve"> </w:t>
      </w:r>
      <w:r>
        <w:t>kämpfen</w:t>
      </w:r>
      <w:r w:rsidR="008F0E11">
        <w:t xml:space="preserve"> </w:t>
      </w:r>
      <w:r>
        <w:t>wir</w:t>
      </w:r>
      <w:r w:rsidR="008F0E11">
        <w:t xml:space="preserve"> </w:t>
      </w:r>
      <w:r>
        <w:t>gegen</w:t>
      </w:r>
      <w:r w:rsidR="008F0E11">
        <w:t xml:space="preserve"> </w:t>
      </w:r>
      <w:r>
        <w:t>den</w:t>
      </w:r>
      <w:r w:rsidR="008F0E11">
        <w:t xml:space="preserve"> </w:t>
      </w:r>
      <w:r>
        <w:t>Teufel.</w:t>
      </w:r>
      <w:r w:rsidR="008F0E11">
        <w:t xml:space="preserve"> </w:t>
      </w:r>
      <w:r w:rsidR="00652872">
        <w:t>Wir</w:t>
      </w:r>
      <w:r w:rsidR="008F0E11">
        <w:t xml:space="preserve"> </w:t>
      </w:r>
      <w:r w:rsidR="00652872">
        <w:t>lassen</w:t>
      </w:r>
      <w:r w:rsidR="008F0E11">
        <w:t xml:space="preserve"> </w:t>
      </w:r>
      <w:r w:rsidR="00652872">
        <w:t>uns</w:t>
      </w:r>
      <w:r w:rsidR="008F0E11">
        <w:t xml:space="preserve"> </w:t>
      </w:r>
      <w:r>
        <w:t>von</w:t>
      </w:r>
      <w:r w:rsidR="008F0E11">
        <w:t xml:space="preserve"> </w:t>
      </w:r>
      <w:r>
        <w:t>ihm</w:t>
      </w:r>
      <w:r w:rsidR="008F0E11">
        <w:t xml:space="preserve"> </w:t>
      </w:r>
      <w:r>
        <w:t>auch</w:t>
      </w:r>
      <w:r w:rsidR="008F0E11">
        <w:t xml:space="preserve"> </w:t>
      </w:r>
      <w:r>
        <w:t>nicht</w:t>
      </w:r>
      <w:r w:rsidR="008F0E11">
        <w:t xml:space="preserve"> </w:t>
      </w:r>
      <w:r>
        <w:t>vertreiben.</w:t>
      </w:r>
      <w:r w:rsidR="008F0E11">
        <w:t xml:space="preserve"> </w:t>
      </w:r>
      <w:r>
        <w:t>Wir</w:t>
      </w:r>
      <w:r w:rsidR="008F0E11">
        <w:t xml:space="preserve"> </w:t>
      </w:r>
      <w:r>
        <w:t>leisten</w:t>
      </w:r>
      <w:r w:rsidR="008F0E11">
        <w:t xml:space="preserve"> </w:t>
      </w:r>
      <w:r>
        <w:t>nur</w:t>
      </w:r>
      <w:r w:rsidR="008F0E11">
        <w:t xml:space="preserve"> </w:t>
      </w:r>
      <w:r>
        <w:t>Widerstand.</w:t>
      </w:r>
    </w:p>
    <w:p w14:paraId="7E74A3BA" w14:textId="44882F84" w:rsidR="00652872" w:rsidRDefault="00652872" w:rsidP="00BF4917">
      <w:pPr>
        <w:pStyle w:val="Absatzregulr"/>
        <w:numPr>
          <w:ilvl w:val="0"/>
          <w:numId w:val="0"/>
        </w:numPr>
      </w:pPr>
      <w:r>
        <w:t>Jesus</w:t>
      </w:r>
      <w:r w:rsidR="008F0E11">
        <w:t xml:space="preserve"> </w:t>
      </w:r>
      <w:r>
        <w:t>hatte</w:t>
      </w:r>
      <w:r w:rsidR="008F0E11">
        <w:t xml:space="preserve"> </w:t>
      </w:r>
      <w:r>
        <w:t>uns</w:t>
      </w:r>
      <w:r w:rsidR="008F0E11">
        <w:t xml:space="preserve"> </w:t>
      </w:r>
      <w:r w:rsidR="001E4B91">
        <w:t>gezeigt,</w:t>
      </w:r>
      <w:r w:rsidR="008F0E11">
        <w:t xml:space="preserve"> </w:t>
      </w:r>
      <w:r w:rsidR="001E4B91">
        <w:t>wie</w:t>
      </w:r>
      <w:r w:rsidR="008F0E11">
        <w:t xml:space="preserve"> </w:t>
      </w:r>
      <w:r w:rsidR="001E4B91">
        <w:t>das</w:t>
      </w:r>
      <w:r w:rsidR="008F0E11">
        <w:t xml:space="preserve"> </w:t>
      </w:r>
      <w:r w:rsidR="001E4B91">
        <w:t>geht.</w:t>
      </w:r>
      <w:r w:rsidR="008F0E11">
        <w:t xml:space="preserve"> </w:t>
      </w:r>
      <w:r w:rsidR="001E4B91">
        <w:t>Er</w:t>
      </w:r>
      <w:r w:rsidR="008F0E11">
        <w:t xml:space="preserve"> </w:t>
      </w:r>
      <w:r w:rsidR="001E4B91">
        <w:t>verbrachte</w:t>
      </w:r>
      <w:r w:rsidR="008F0E11">
        <w:t xml:space="preserve"> </w:t>
      </w:r>
      <w:r>
        <w:t>40</w:t>
      </w:r>
      <w:r w:rsidR="008F0E11">
        <w:t xml:space="preserve"> </w:t>
      </w:r>
      <w:r>
        <w:t>Tage</w:t>
      </w:r>
      <w:r w:rsidR="008F0E11">
        <w:t xml:space="preserve"> </w:t>
      </w:r>
      <w:r w:rsidR="00455E1D">
        <w:t>ohne</w:t>
      </w:r>
      <w:r w:rsidR="008F0E11">
        <w:t xml:space="preserve"> </w:t>
      </w:r>
      <w:r w:rsidR="00455E1D">
        <w:t>Wasser</w:t>
      </w:r>
      <w:r w:rsidR="008F0E11">
        <w:t xml:space="preserve"> </w:t>
      </w:r>
      <w:r w:rsidR="00455E1D">
        <w:t>und</w:t>
      </w:r>
      <w:r w:rsidR="008F0E11">
        <w:t xml:space="preserve"> </w:t>
      </w:r>
      <w:r w:rsidR="00455E1D">
        <w:t>Essen</w:t>
      </w:r>
      <w:r w:rsidR="008F0E11">
        <w:t xml:space="preserve"> </w:t>
      </w:r>
      <w:r>
        <w:t>in</w:t>
      </w:r>
      <w:r w:rsidR="008F0E11">
        <w:t xml:space="preserve"> </w:t>
      </w:r>
      <w:r>
        <w:t>der</w:t>
      </w:r>
      <w:r w:rsidR="008F0E11">
        <w:t xml:space="preserve"> </w:t>
      </w:r>
      <w:r>
        <w:t>Wüste</w:t>
      </w:r>
      <w:r w:rsidR="00455E1D">
        <w:t>.</w:t>
      </w:r>
      <w:r w:rsidR="008F0E11">
        <w:t xml:space="preserve"> </w:t>
      </w:r>
      <w:r w:rsidR="00455E1D">
        <w:t>Als</w:t>
      </w:r>
      <w:r w:rsidR="008F0E11">
        <w:t xml:space="preserve"> </w:t>
      </w:r>
      <w:r w:rsidR="00455E1D">
        <w:t>Jesus</w:t>
      </w:r>
      <w:r w:rsidR="008F0E11">
        <w:t xml:space="preserve"> </w:t>
      </w:r>
      <w:r w:rsidR="00455E1D">
        <w:t>körperlich</w:t>
      </w:r>
      <w:r w:rsidR="008F0E11">
        <w:t xml:space="preserve"> </w:t>
      </w:r>
      <w:r w:rsidR="00455E1D">
        <w:t>geschwächt</w:t>
      </w:r>
      <w:r w:rsidR="008F0E11">
        <w:t xml:space="preserve"> </w:t>
      </w:r>
      <w:r w:rsidR="00455E1D">
        <w:t>war,</w:t>
      </w:r>
      <w:r w:rsidR="008F0E11">
        <w:t xml:space="preserve"> </w:t>
      </w:r>
      <w:r w:rsidR="00455E1D">
        <w:t>kam</w:t>
      </w:r>
      <w:r w:rsidR="008F0E11">
        <w:t xml:space="preserve"> </w:t>
      </w:r>
      <w:r w:rsidR="00455E1D">
        <w:t>der</w:t>
      </w:r>
      <w:r w:rsidR="008F0E11">
        <w:t xml:space="preserve"> </w:t>
      </w:r>
      <w:r w:rsidR="00455E1D">
        <w:t>Teufel</w:t>
      </w:r>
      <w:r w:rsidR="008F0E11">
        <w:t xml:space="preserve"> </w:t>
      </w:r>
      <w:r w:rsidR="00455E1D">
        <w:t>und</w:t>
      </w:r>
      <w:r w:rsidR="008F0E11">
        <w:t xml:space="preserve"> </w:t>
      </w:r>
      <w:r w:rsidR="00455E1D">
        <w:t>machte</w:t>
      </w:r>
      <w:r w:rsidR="008F0E11">
        <w:t xml:space="preserve"> </w:t>
      </w:r>
      <w:r w:rsidR="00455E1D">
        <w:t>ihm</w:t>
      </w:r>
      <w:r w:rsidR="008F0E11">
        <w:t xml:space="preserve"> </w:t>
      </w:r>
      <w:r w:rsidR="00455E1D">
        <w:t>verschiedene</w:t>
      </w:r>
      <w:r w:rsidR="008F0E11">
        <w:t xml:space="preserve"> </w:t>
      </w:r>
      <w:r w:rsidR="00455E1D">
        <w:t>verlockende</w:t>
      </w:r>
      <w:r w:rsidR="008F0E11">
        <w:t xml:space="preserve"> </w:t>
      </w:r>
      <w:r w:rsidR="00455E1D">
        <w:t>Angebote,</w:t>
      </w:r>
      <w:r w:rsidR="008F0E11">
        <w:t xml:space="preserve"> </w:t>
      </w:r>
      <w:r w:rsidR="00455E1D">
        <w:t>die</w:t>
      </w:r>
      <w:r w:rsidR="008F0E11">
        <w:t xml:space="preserve"> </w:t>
      </w:r>
      <w:r w:rsidR="00455E1D">
        <w:t>seinen</w:t>
      </w:r>
      <w:r w:rsidR="008F0E11">
        <w:t xml:space="preserve"> </w:t>
      </w:r>
      <w:r w:rsidR="00455E1D">
        <w:t>unangenehmen</w:t>
      </w:r>
      <w:r w:rsidR="008F0E11">
        <w:t xml:space="preserve"> </w:t>
      </w:r>
      <w:r w:rsidR="00455E1D">
        <w:t>Zustand</w:t>
      </w:r>
      <w:r w:rsidR="008F0E11">
        <w:t xml:space="preserve"> </w:t>
      </w:r>
      <w:r w:rsidR="00455E1D">
        <w:t>scheinbar</w:t>
      </w:r>
      <w:r w:rsidR="008F0E11">
        <w:t xml:space="preserve"> </w:t>
      </w:r>
      <w:r w:rsidR="00455E1D">
        <w:t>sofort</w:t>
      </w:r>
      <w:r w:rsidR="008F0E11">
        <w:t xml:space="preserve"> </w:t>
      </w:r>
      <w:r w:rsidR="00455E1D">
        <w:t>verbessert</w:t>
      </w:r>
      <w:r w:rsidR="008F0E11">
        <w:t xml:space="preserve"> </w:t>
      </w:r>
      <w:r w:rsidR="00455E1D">
        <w:t>hätte.</w:t>
      </w:r>
      <w:r w:rsidR="008F0E11">
        <w:t xml:space="preserve"> </w:t>
      </w:r>
      <w:r w:rsidR="00455E1D">
        <w:t>Doch</w:t>
      </w:r>
      <w:r w:rsidR="008F0E11">
        <w:t xml:space="preserve"> </w:t>
      </w:r>
      <w:r w:rsidR="00455E1D">
        <w:t>Jesus</w:t>
      </w:r>
      <w:r w:rsidR="008F0E11">
        <w:t xml:space="preserve"> </w:t>
      </w:r>
      <w:r w:rsidR="00C525B7">
        <w:t>w</w:t>
      </w:r>
      <w:r w:rsidR="00455E1D">
        <w:t>iderstand</w:t>
      </w:r>
      <w:r w:rsidR="008F0E11">
        <w:t xml:space="preserve"> </w:t>
      </w:r>
      <w:r w:rsidR="00455E1D">
        <w:t>dem</w:t>
      </w:r>
      <w:r w:rsidR="008F0E11">
        <w:t xml:space="preserve"> </w:t>
      </w:r>
      <w:r w:rsidR="00455E1D">
        <w:lastRenderedPageBreak/>
        <w:t>Teufel.</w:t>
      </w:r>
      <w:r w:rsidR="008F0E11">
        <w:t xml:space="preserve"> </w:t>
      </w:r>
      <w:r>
        <w:t>Zuletzt</w:t>
      </w:r>
      <w:r w:rsidR="008F0E11">
        <w:t xml:space="preserve"> </w:t>
      </w:r>
      <w:r w:rsidR="00ED2EA5">
        <w:t>führte</w:t>
      </w:r>
      <w:r w:rsidR="008F0E11">
        <w:t xml:space="preserve"> </w:t>
      </w:r>
      <w:r w:rsidR="00455E1D">
        <w:t>er</w:t>
      </w:r>
      <w:r w:rsidR="008F0E11">
        <w:t xml:space="preserve"> </w:t>
      </w:r>
      <w:r w:rsidR="00ED2EA5">
        <w:t>Jesus</w:t>
      </w:r>
      <w:r w:rsidR="008F0E11">
        <w:t xml:space="preserve"> </w:t>
      </w:r>
      <w:r w:rsidR="00ED2EA5">
        <w:t>auf</w:t>
      </w:r>
      <w:r w:rsidR="008F0E11">
        <w:t xml:space="preserve"> </w:t>
      </w:r>
      <w:r w:rsidR="00ED2EA5">
        <w:t>einen</w:t>
      </w:r>
      <w:r w:rsidR="008F0E11">
        <w:t xml:space="preserve"> </w:t>
      </w:r>
      <w:r w:rsidR="00ED2EA5">
        <w:t>Berg,</w:t>
      </w:r>
      <w:r w:rsidR="008F0E11">
        <w:t xml:space="preserve"> </w:t>
      </w:r>
      <w:r w:rsidR="00ED2EA5">
        <w:t>zeigte</w:t>
      </w:r>
      <w:r w:rsidR="008F0E11">
        <w:t xml:space="preserve"> </w:t>
      </w:r>
      <w:r w:rsidR="00ED2EA5">
        <w:t>ihm</w:t>
      </w:r>
      <w:r w:rsidR="008F0E11">
        <w:t xml:space="preserve"> </w:t>
      </w:r>
      <w:r w:rsidR="00ED2EA5">
        <w:t>alle</w:t>
      </w:r>
      <w:r w:rsidR="008F0E11">
        <w:t xml:space="preserve"> </w:t>
      </w:r>
      <w:r w:rsidR="00ED2EA5">
        <w:t>Reiche</w:t>
      </w:r>
      <w:r w:rsidR="008F0E11">
        <w:t xml:space="preserve"> </w:t>
      </w:r>
      <w:r w:rsidR="00ED2EA5">
        <w:t>der</w:t>
      </w:r>
      <w:r w:rsidR="008F0E11">
        <w:t xml:space="preserve"> </w:t>
      </w:r>
      <w:r w:rsidR="00ED2EA5">
        <w:t>Welt</w:t>
      </w:r>
      <w:r w:rsidR="008F0E11">
        <w:t xml:space="preserve"> </w:t>
      </w:r>
      <w:r w:rsidR="00ED2EA5">
        <w:t>und</w:t>
      </w:r>
      <w:r w:rsidR="008F0E11">
        <w:t xml:space="preserve"> </w:t>
      </w:r>
      <w:r w:rsidR="00A942B8">
        <w:t>versprach</w:t>
      </w:r>
      <w:r w:rsidR="00ED2EA5">
        <w:t>:</w:t>
      </w:r>
    </w:p>
    <w:p w14:paraId="2CFC2355" w14:textId="1C003998" w:rsidR="00ED2EA5" w:rsidRPr="00212C49" w:rsidRDefault="001E4B91" w:rsidP="00212C4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63DF8" wp14:editId="2AD34DAA">
                <wp:simplePos x="0" y="0"/>
                <wp:positionH relativeFrom="column">
                  <wp:posOffset>-59111</wp:posOffset>
                </wp:positionH>
                <wp:positionV relativeFrom="paragraph">
                  <wp:posOffset>-56829</wp:posOffset>
                </wp:positionV>
                <wp:extent cx="367665" cy="457200"/>
                <wp:effectExtent l="0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0F8C8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63DF8" id="_x0000_s1039" type="#_x0000_t202" style="position:absolute;left:0;text-align:left;margin-left:-4.65pt;margin-top:-4.4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">
                <v:textbox>
                  <w:txbxContent>
                    <w:p w14:paraId="2B30F8C8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„Das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alles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will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geben,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niederfällst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anbetest.“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35FF465" w14:textId="59083C8C" w:rsidR="00ED2EA5" w:rsidRDefault="00ED2EA5" w:rsidP="00BF4917">
      <w:pPr>
        <w:pStyle w:val="Absatzregulr"/>
        <w:numPr>
          <w:ilvl w:val="0"/>
          <w:numId w:val="0"/>
        </w:numPr>
      </w:pPr>
      <w:r>
        <w:t>Jesus</w:t>
      </w:r>
      <w:r w:rsidR="008F0E11">
        <w:t xml:space="preserve"> </w:t>
      </w:r>
      <w:r>
        <w:t>widerstand</w:t>
      </w:r>
      <w:r w:rsidR="008F0E11">
        <w:t xml:space="preserve"> </w:t>
      </w:r>
      <w:r>
        <w:t>dem</w:t>
      </w:r>
      <w:r w:rsidR="008F0E11">
        <w:t xml:space="preserve"> </w:t>
      </w:r>
      <w:r>
        <w:t>Teufen</w:t>
      </w:r>
      <w:r w:rsidR="008F0E11">
        <w:t xml:space="preserve"> </w:t>
      </w:r>
      <w:r>
        <w:t>zum</w:t>
      </w:r>
      <w:r w:rsidR="008F0E11">
        <w:t xml:space="preserve"> </w:t>
      </w:r>
      <w:r>
        <w:t>dritten</w:t>
      </w:r>
      <w:r w:rsidR="008F0E11">
        <w:t xml:space="preserve"> </w:t>
      </w:r>
      <w:r>
        <w:t>Mal.</w:t>
      </w:r>
      <w:r w:rsidR="008F0E11">
        <w:t xml:space="preserve"> </w:t>
      </w:r>
      <w:r>
        <w:t>Er</w:t>
      </w:r>
      <w:r w:rsidR="008F0E11">
        <w:t xml:space="preserve"> </w:t>
      </w:r>
      <w:r>
        <w:t>antwortete:</w:t>
      </w:r>
    </w:p>
    <w:p w14:paraId="7A9BFB3C" w14:textId="4CCD3215" w:rsidR="00ED2EA5" w:rsidRPr="00212C49" w:rsidRDefault="002959F2" w:rsidP="00212C4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148C2" wp14:editId="5E6B3B7C">
                <wp:simplePos x="0" y="0"/>
                <wp:positionH relativeFrom="column">
                  <wp:posOffset>-78537</wp:posOffset>
                </wp:positionH>
                <wp:positionV relativeFrom="paragraph">
                  <wp:posOffset>55464</wp:posOffset>
                </wp:positionV>
                <wp:extent cx="367665" cy="4572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DDFC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148C2" id="_x0000_s1040" type="#_x0000_t202" style="position:absolute;left:0;text-align:left;margin-left:-6.2pt;margin-top:4.3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">
                <v:textbox>
                  <w:txbxContent>
                    <w:p w14:paraId="30C9DDFC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Weg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dir,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Satan!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steht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geschrieben: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»Du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sollst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anbeten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deinen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allein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dienen.«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ED2EA5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58DD51F" w14:textId="5DDDCEF1" w:rsidR="00ED2EA5" w:rsidRDefault="00ED2EA5" w:rsidP="00BF4917">
      <w:pPr>
        <w:pStyle w:val="Absatzregulr"/>
        <w:numPr>
          <w:ilvl w:val="0"/>
          <w:numId w:val="0"/>
        </w:numPr>
      </w:pPr>
      <w:r>
        <w:t>Jesus</w:t>
      </w:r>
      <w:r w:rsidR="008F0E11">
        <w:t xml:space="preserve"> </w:t>
      </w:r>
      <w:r>
        <w:t>liess</w:t>
      </w:r>
      <w:r w:rsidR="008F0E11">
        <w:t xml:space="preserve"> </w:t>
      </w:r>
      <w:r>
        <w:t>sich</w:t>
      </w:r>
      <w:r w:rsidR="008F0E11">
        <w:t xml:space="preserve"> </w:t>
      </w:r>
      <w:r>
        <w:t>mit</w:t>
      </w:r>
      <w:r w:rsidR="008F0E11">
        <w:t xml:space="preserve"> </w:t>
      </w:r>
      <w:r>
        <w:t>dem</w:t>
      </w:r>
      <w:r w:rsidR="008F0E11">
        <w:t xml:space="preserve"> </w:t>
      </w:r>
      <w:r>
        <w:t>Teufel</w:t>
      </w:r>
      <w:r w:rsidR="008F0E11">
        <w:t xml:space="preserve"> </w:t>
      </w:r>
      <w:r>
        <w:t>auf</w:t>
      </w:r>
      <w:r w:rsidR="008F0E11">
        <w:t xml:space="preserve"> </w:t>
      </w:r>
      <w:r>
        <w:t>keine</w:t>
      </w:r>
      <w:r w:rsidR="008F0E11">
        <w:t xml:space="preserve"> </w:t>
      </w:r>
      <w:r>
        <w:t>Diskussion</w:t>
      </w:r>
      <w:r w:rsidR="008F0E11">
        <w:t xml:space="preserve"> </w:t>
      </w:r>
      <w:r>
        <w:t>ein,</w:t>
      </w:r>
      <w:r w:rsidR="008F0E11">
        <w:t xml:space="preserve"> </w:t>
      </w:r>
      <w:r>
        <w:t>sondern</w:t>
      </w:r>
      <w:r w:rsidR="008F0E11">
        <w:t xml:space="preserve"> </w:t>
      </w:r>
      <w:r>
        <w:t>hielt</w:t>
      </w:r>
      <w:r w:rsidR="008F0E11">
        <w:t xml:space="preserve"> </w:t>
      </w:r>
      <w:r>
        <w:t>an</w:t>
      </w:r>
      <w:r w:rsidR="008F0E11">
        <w:t xml:space="preserve"> </w:t>
      </w:r>
      <w:r>
        <w:t>der</w:t>
      </w:r>
      <w:r w:rsidR="008F0E11">
        <w:t xml:space="preserve"> </w:t>
      </w:r>
      <w:r>
        <w:t>Wahrheit</w:t>
      </w:r>
      <w:r w:rsidR="008F0E11">
        <w:t xml:space="preserve"> </w:t>
      </w:r>
      <w:r>
        <w:t>fest.</w:t>
      </w:r>
      <w:r w:rsidR="008F0E11">
        <w:t xml:space="preserve"> </w:t>
      </w:r>
      <w:r>
        <w:t>Er</w:t>
      </w:r>
      <w:r w:rsidR="008F0E11">
        <w:t xml:space="preserve"> </w:t>
      </w:r>
      <w:r>
        <w:t>sagte</w:t>
      </w:r>
      <w:r w:rsidR="008F0E11">
        <w:t xml:space="preserve"> </w:t>
      </w:r>
      <w:r>
        <w:t>dem</w:t>
      </w:r>
      <w:r w:rsidR="008F0E11">
        <w:t xml:space="preserve"> </w:t>
      </w:r>
      <w:r>
        <w:t>Teufel:</w:t>
      </w:r>
      <w:r w:rsidR="008F0E11">
        <w:t xml:space="preserve"> </w:t>
      </w:r>
      <w:r>
        <w:t>Ich</w:t>
      </w:r>
      <w:r w:rsidR="008F0E11">
        <w:t xml:space="preserve"> </w:t>
      </w:r>
      <w:r>
        <w:t>bleibe</w:t>
      </w:r>
      <w:r w:rsidR="008F0E11">
        <w:t xml:space="preserve"> </w:t>
      </w:r>
      <w:r>
        <w:t>bei</w:t>
      </w:r>
      <w:r w:rsidR="008F0E11">
        <w:t xml:space="preserve"> </w:t>
      </w:r>
      <w:r>
        <w:t>meinem</w:t>
      </w:r>
      <w:r w:rsidR="008F0E11">
        <w:t xml:space="preserve"> </w:t>
      </w:r>
      <w:r>
        <w:t>Vater!</w:t>
      </w:r>
      <w:r w:rsidR="008F0E11">
        <w:t xml:space="preserve"> </w:t>
      </w:r>
      <w:r w:rsidR="00455E1D">
        <w:t>So</w:t>
      </w:r>
      <w:r w:rsidR="008F0E11">
        <w:t xml:space="preserve"> </w:t>
      </w:r>
      <w:r w:rsidR="00455E1D">
        <w:t>hatte</w:t>
      </w:r>
      <w:r w:rsidR="008F0E11">
        <w:t xml:space="preserve"> </w:t>
      </w:r>
      <w:r w:rsidR="00455E1D">
        <w:t>der</w:t>
      </w:r>
      <w:r w:rsidR="008F0E11">
        <w:t xml:space="preserve"> </w:t>
      </w:r>
      <w:r>
        <w:t>Teufel</w:t>
      </w:r>
      <w:r w:rsidR="008F0E11">
        <w:t xml:space="preserve"> </w:t>
      </w:r>
      <w:r>
        <w:t>keine</w:t>
      </w:r>
      <w:r w:rsidR="008F0E11">
        <w:t xml:space="preserve"> </w:t>
      </w:r>
      <w:r>
        <w:t>Chance.</w:t>
      </w:r>
      <w:r w:rsidR="008F0E11">
        <w:t xml:space="preserve"> </w:t>
      </w:r>
      <w:r w:rsidR="00455E1D">
        <w:t>Er</w:t>
      </w:r>
      <w:r w:rsidR="008F0E11">
        <w:t xml:space="preserve"> </w:t>
      </w:r>
      <w:r w:rsidR="00455E1D">
        <w:t>hatte</w:t>
      </w:r>
      <w:r w:rsidR="008F0E11">
        <w:t xml:space="preserve"> </w:t>
      </w:r>
      <w:r w:rsidR="00455E1D">
        <w:t>nicht</w:t>
      </w:r>
      <w:r w:rsidR="008F0E11">
        <w:t xml:space="preserve"> </w:t>
      </w:r>
      <w:r w:rsidR="00455E1D">
        <w:t>die</w:t>
      </w:r>
      <w:r w:rsidR="008F0E11">
        <w:t xml:space="preserve"> </w:t>
      </w:r>
      <w:r w:rsidR="00455E1D">
        <w:t>Macht,</w:t>
      </w:r>
      <w:r w:rsidR="008F0E11">
        <w:t xml:space="preserve"> </w:t>
      </w:r>
      <w:r w:rsidR="00455E1D">
        <w:t>Jesus</w:t>
      </w:r>
      <w:r w:rsidR="008F0E11">
        <w:t xml:space="preserve"> </w:t>
      </w:r>
      <w:r w:rsidR="00455E1D">
        <w:t>von</w:t>
      </w:r>
      <w:r w:rsidR="008F0E11">
        <w:t xml:space="preserve"> </w:t>
      </w:r>
      <w:r w:rsidR="00455E1D">
        <w:t>seinem</w:t>
      </w:r>
      <w:r w:rsidR="008F0E11">
        <w:t xml:space="preserve"> </w:t>
      </w:r>
      <w:r w:rsidR="00455E1D">
        <w:t>Weg</w:t>
      </w:r>
      <w:r w:rsidR="008F0E11">
        <w:t xml:space="preserve"> </w:t>
      </w:r>
      <w:r w:rsidR="00455E1D">
        <w:t>abzubringen.</w:t>
      </w:r>
      <w:r w:rsidR="008F0E11">
        <w:t xml:space="preserve"> </w:t>
      </w:r>
      <w:r w:rsidR="00455E1D">
        <w:t>Er</w:t>
      </w:r>
      <w:r w:rsidR="008F0E11">
        <w:t xml:space="preserve"> </w:t>
      </w:r>
      <w:r w:rsidR="00455E1D">
        <w:t>ist</w:t>
      </w:r>
      <w:r w:rsidR="008F0E11">
        <w:t xml:space="preserve"> </w:t>
      </w:r>
      <w:r w:rsidR="00455E1D">
        <w:t>vor</w:t>
      </w:r>
      <w:r w:rsidR="008F0E11">
        <w:t xml:space="preserve"> </w:t>
      </w:r>
      <w:r w:rsidR="00455E1D">
        <w:t>ihm</w:t>
      </w:r>
      <w:r w:rsidR="008F0E11">
        <w:t xml:space="preserve"> </w:t>
      </w:r>
      <w:r w:rsidR="00455E1D">
        <w:t>geflohen.</w:t>
      </w:r>
    </w:p>
    <w:p w14:paraId="5760AFF4" w14:textId="13C1C378" w:rsidR="00ED2EA5" w:rsidRDefault="00ED2EA5" w:rsidP="00BF4917">
      <w:pPr>
        <w:pStyle w:val="Absatzregulr"/>
        <w:numPr>
          <w:ilvl w:val="0"/>
          <w:numId w:val="0"/>
        </w:numPr>
      </w:pPr>
      <w:r>
        <w:t>So</w:t>
      </w:r>
      <w:r w:rsidR="008F0E11">
        <w:t xml:space="preserve"> </w:t>
      </w:r>
      <w:r>
        <w:t>ist</w:t>
      </w:r>
      <w:r w:rsidR="008F0E11">
        <w:t xml:space="preserve"> </w:t>
      </w:r>
      <w:r>
        <w:t>das</w:t>
      </w:r>
      <w:r w:rsidR="008F0E11">
        <w:t xml:space="preserve"> </w:t>
      </w:r>
      <w:r>
        <w:t>bis</w:t>
      </w:r>
      <w:r w:rsidR="008F0E11">
        <w:t xml:space="preserve"> </w:t>
      </w:r>
      <w:r>
        <w:t>heute.</w:t>
      </w:r>
      <w:r w:rsidR="008F0E11">
        <w:t xml:space="preserve"> </w:t>
      </w:r>
      <w:r w:rsidR="00455E1D">
        <w:t>Der</w:t>
      </w:r>
      <w:r w:rsidR="008F0E11">
        <w:t xml:space="preserve"> </w:t>
      </w:r>
      <w:r w:rsidR="00455E1D">
        <w:t>Teufel</w:t>
      </w:r>
      <w:r w:rsidR="008F0E11">
        <w:t xml:space="preserve"> </w:t>
      </w:r>
      <w:r w:rsidR="00455E1D">
        <w:t>versucht</w:t>
      </w:r>
      <w:r w:rsidR="008F0E11">
        <w:t xml:space="preserve"> </w:t>
      </w:r>
      <w:r w:rsidR="00455E1D">
        <w:t>uns</w:t>
      </w:r>
      <w:r w:rsidR="008F0E11">
        <w:t xml:space="preserve"> </w:t>
      </w:r>
      <w:r w:rsidR="00455E1D">
        <w:t>auf</w:t>
      </w:r>
      <w:r w:rsidR="008F0E11">
        <w:t xml:space="preserve"> </w:t>
      </w:r>
      <w:r w:rsidR="00455E1D">
        <w:t>verschiedene</w:t>
      </w:r>
      <w:r w:rsidR="008F0E11">
        <w:t xml:space="preserve"> </w:t>
      </w:r>
      <w:r w:rsidR="00455E1D">
        <w:t>Weise</w:t>
      </w:r>
      <w:r w:rsidR="008F0E11">
        <w:t xml:space="preserve"> </w:t>
      </w:r>
      <w:r w:rsidR="00455E1D">
        <w:t>von</w:t>
      </w:r>
      <w:r w:rsidR="008F0E11">
        <w:t xml:space="preserve"> </w:t>
      </w:r>
      <w:r w:rsidR="00455E1D">
        <w:t>Jesus</w:t>
      </w:r>
      <w:r w:rsidR="008F0E11">
        <w:t xml:space="preserve"> </w:t>
      </w:r>
      <w:r w:rsidR="00455E1D">
        <w:t>wegzubringen.</w:t>
      </w:r>
      <w:r w:rsidR="008F0E11">
        <w:t xml:space="preserve"> </w:t>
      </w:r>
      <w:r w:rsidR="00455E1D">
        <w:t>Deshalb</w:t>
      </w:r>
      <w:r w:rsidR="008F0E11">
        <w:t xml:space="preserve"> </w:t>
      </w:r>
      <w:r w:rsidR="00455E1D">
        <w:t>warnt</w:t>
      </w:r>
      <w:r w:rsidR="008F0E11">
        <w:t xml:space="preserve"> </w:t>
      </w:r>
      <w:r w:rsidR="00455E1D">
        <w:t>Petrus</w:t>
      </w:r>
      <w:r w:rsidR="008F0E11">
        <w:t xml:space="preserve"> </w:t>
      </w:r>
      <w:r w:rsidR="00455E1D">
        <w:t>die</w:t>
      </w:r>
      <w:r w:rsidR="008F0E11">
        <w:t xml:space="preserve"> </w:t>
      </w:r>
      <w:r w:rsidR="00455E1D">
        <w:t>Christen,</w:t>
      </w:r>
      <w:r w:rsidR="008F0E11">
        <w:t xml:space="preserve"> </w:t>
      </w:r>
      <w:r w:rsidR="00455E1D">
        <w:t>indem</w:t>
      </w:r>
      <w:r w:rsidR="008F0E11">
        <w:t xml:space="preserve"> </w:t>
      </w:r>
      <w:r w:rsidR="00455E1D">
        <w:t>er</w:t>
      </w:r>
      <w:r w:rsidR="008F0E11">
        <w:t xml:space="preserve"> </w:t>
      </w:r>
      <w:r w:rsidR="00455E1D">
        <w:t>schreibt:</w:t>
      </w:r>
    </w:p>
    <w:p w14:paraId="2B21D11C" w14:textId="123C246E" w:rsidR="00212C49" w:rsidRPr="00212C49" w:rsidRDefault="002959F2" w:rsidP="00212C4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48F2D" wp14:editId="5B372337">
                <wp:simplePos x="0" y="0"/>
                <wp:positionH relativeFrom="column">
                  <wp:posOffset>-98425</wp:posOffset>
                </wp:positionH>
                <wp:positionV relativeFrom="paragraph">
                  <wp:posOffset>93664</wp:posOffset>
                </wp:positionV>
                <wp:extent cx="367665" cy="457200"/>
                <wp:effectExtent l="0" t="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1E4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48F2D" id="_x0000_s1041" type="#_x0000_t202" style="position:absolute;left:0;text-align:left;margin-left:-7.75pt;margin-top:7.4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Av3Jtr3gAAAAgBAAAPAAAAAAAAAAAAAAAAAHMEAABkcnMvZG93bnJldi54bWxQSwUG&#10;AAAAAAQABADzAAAAfgUAAAAA&#10;">
                <v:textbox>
                  <w:txbxContent>
                    <w:p w14:paraId="52D5F1E4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5388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Seid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wachsam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nüchtern!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Feind,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Teufel,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schleicht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Herde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hungriger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Löwe.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wartet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darauf,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jemand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verschlingen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kann.</w:t>
      </w:r>
      <w:r w:rsidR="00B75388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Petrus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89380EA" w14:textId="4219D9C8" w:rsidR="004A1185" w:rsidRDefault="00212C49" w:rsidP="00212C49">
      <w:pPr>
        <w:pStyle w:val="Absatzregulr"/>
        <w:numPr>
          <w:ilvl w:val="0"/>
          <w:numId w:val="0"/>
        </w:numPr>
      </w:pPr>
      <w:r>
        <w:t>Der</w:t>
      </w:r>
      <w:r w:rsidR="008F0E11">
        <w:t xml:space="preserve"> </w:t>
      </w:r>
      <w:r>
        <w:t>Teufel</w:t>
      </w:r>
      <w:r w:rsidR="008F0E11">
        <w:t xml:space="preserve"> </w:t>
      </w:r>
      <w:r w:rsidR="00D61F15">
        <w:t>kann</w:t>
      </w:r>
      <w:r w:rsidR="008F0E11">
        <w:t xml:space="preserve"> </w:t>
      </w:r>
      <w:r w:rsidR="00D61F15">
        <w:t>uns</w:t>
      </w:r>
      <w:r w:rsidR="008F0E11">
        <w:t xml:space="preserve"> </w:t>
      </w:r>
      <w:r w:rsidR="00D61F15">
        <w:t>von</w:t>
      </w:r>
      <w:r w:rsidR="008F0E11">
        <w:t xml:space="preserve"> </w:t>
      </w:r>
      <w:r w:rsidR="00D61F15">
        <w:t>aussen</w:t>
      </w:r>
      <w:r w:rsidR="008F0E11">
        <w:t xml:space="preserve"> </w:t>
      </w:r>
      <w:r w:rsidR="00D61F15">
        <w:t>attackieren.</w:t>
      </w:r>
      <w:r w:rsidR="008F0E11">
        <w:t xml:space="preserve"> </w:t>
      </w:r>
      <w:r w:rsidR="00D61F15">
        <w:t>Er</w:t>
      </w:r>
      <w:r w:rsidR="008F0E11">
        <w:t xml:space="preserve"> </w:t>
      </w:r>
      <w:r w:rsidR="00D61F15">
        <w:t>kennt</w:t>
      </w:r>
      <w:r w:rsidR="008F0E11">
        <w:t xml:space="preserve"> </w:t>
      </w:r>
      <w:r w:rsidR="00D61F15">
        <w:t>die</w:t>
      </w:r>
      <w:r w:rsidR="008F0E11">
        <w:t xml:space="preserve"> </w:t>
      </w:r>
      <w:r w:rsidR="00D61F15">
        <w:t>Schwachstellen</w:t>
      </w:r>
      <w:r w:rsidR="008F0E11">
        <w:t xml:space="preserve"> </w:t>
      </w:r>
      <w:r w:rsidR="00D61F15">
        <w:t>in</w:t>
      </w:r>
      <w:r w:rsidR="008F0E11">
        <w:t xml:space="preserve"> </w:t>
      </w:r>
      <w:r w:rsidR="00D61F15">
        <w:t>unserem</w:t>
      </w:r>
      <w:r w:rsidR="008F0E11">
        <w:t xml:space="preserve"> </w:t>
      </w:r>
      <w:r w:rsidR="00D61F15">
        <w:t>Leben</w:t>
      </w:r>
      <w:r w:rsidR="008F0E11">
        <w:t xml:space="preserve"> </w:t>
      </w:r>
      <w:r w:rsidR="004A1185">
        <w:t>z.B.</w:t>
      </w:r>
      <w:r w:rsidR="008F0E11">
        <w:t xml:space="preserve"> </w:t>
      </w:r>
      <w:r w:rsidR="004A1185">
        <w:t>Geld,</w:t>
      </w:r>
      <w:r w:rsidR="008F0E11">
        <w:t xml:space="preserve"> </w:t>
      </w:r>
      <w:r w:rsidR="004A1185">
        <w:t>Macht</w:t>
      </w:r>
      <w:r w:rsidR="008F0E11">
        <w:t xml:space="preserve"> </w:t>
      </w:r>
      <w:r w:rsidR="004A1185">
        <w:t>und</w:t>
      </w:r>
      <w:r w:rsidR="008F0E11">
        <w:t xml:space="preserve"> </w:t>
      </w:r>
      <w:r w:rsidR="004A1185">
        <w:t>Sex.</w:t>
      </w:r>
      <w:r w:rsidR="008F0E11">
        <w:t xml:space="preserve"> </w:t>
      </w:r>
      <w:r w:rsidR="004A1185">
        <w:t>So</w:t>
      </w:r>
      <w:r w:rsidR="008F0E11">
        <w:t xml:space="preserve"> </w:t>
      </w:r>
      <w:r w:rsidR="004A1185">
        <w:t>könnte</w:t>
      </w:r>
      <w:r w:rsidR="008F0E11">
        <w:t xml:space="preserve"> </w:t>
      </w:r>
      <w:r w:rsidR="004A1185">
        <w:t>er</w:t>
      </w:r>
      <w:r w:rsidR="008F0E11">
        <w:t xml:space="preserve"> </w:t>
      </w:r>
      <w:r w:rsidR="004A1185">
        <w:t>versuchen</w:t>
      </w:r>
      <w:r w:rsidR="008F0E11">
        <w:t xml:space="preserve"> </w:t>
      </w:r>
      <w:r w:rsidR="004A1185">
        <w:t>uns</w:t>
      </w:r>
      <w:r w:rsidR="008F0E11">
        <w:t xml:space="preserve"> </w:t>
      </w:r>
      <w:r w:rsidR="004A1185">
        <w:t>an</w:t>
      </w:r>
      <w:r w:rsidR="008F0E11">
        <w:t xml:space="preserve"> </w:t>
      </w:r>
      <w:r w:rsidR="004A1185">
        <w:t>diesen</w:t>
      </w:r>
      <w:r w:rsidR="008F0E11">
        <w:t xml:space="preserve"> </w:t>
      </w:r>
      <w:r w:rsidR="004A1185">
        <w:t>oder</w:t>
      </w:r>
      <w:r w:rsidR="008F0E11">
        <w:t xml:space="preserve"> </w:t>
      </w:r>
      <w:r w:rsidR="004A1185">
        <w:t>anderen</w:t>
      </w:r>
      <w:r w:rsidR="008F0E11">
        <w:t xml:space="preserve"> </w:t>
      </w:r>
      <w:r w:rsidR="004A1185">
        <w:t>Punkten</w:t>
      </w:r>
      <w:r w:rsidR="008F0E11">
        <w:t xml:space="preserve"> </w:t>
      </w:r>
      <w:r w:rsidR="00A942B8">
        <w:t>etwas</w:t>
      </w:r>
      <w:r w:rsidR="008F0E11">
        <w:t xml:space="preserve"> </w:t>
      </w:r>
      <w:r w:rsidR="00A942B8">
        <w:t>Verlockendes</w:t>
      </w:r>
      <w:r w:rsidR="008F0E11">
        <w:t xml:space="preserve"> </w:t>
      </w:r>
      <w:r w:rsidR="00A942B8">
        <w:t>und</w:t>
      </w:r>
      <w:r w:rsidR="008F0E11">
        <w:t xml:space="preserve"> </w:t>
      </w:r>
      <w:r w:rsidR="00A942B8">
        <w:t>Attraktives</w:t>
      </w:r>
      <w:r w:rsidR="008F0E11">
        <w:t xml:space="preserve"> </w:t>
      </w:r>
      <w:r w:rsidR="00A942B8">
        <w:t>in</w:t>
      </w:r>
      <w:r w:rsidR="008F0E11">
        <w:t xml:space="preserve"> </w:t>
      </w:r>
      <w:r w:rsidR="00A942B8">
        <w:t>den</w:t>
      </w:r>
      <w:r w:rsidR="008F0E11">
        <w:t xml:space="preserve"> </w:t>
      </w:r>
      <w:r w:rsidR="00A942B8">
        <w:t>Weg</w:t>
      </w:r>
      <w:r w:rsidR="008F0E11">
        <w:t xml:space="preserve"> </w:t>
      </w:r>
      <w:r w:rsidR="00A942B8">
        <w:t>zu</w:t>
      </w:r>
      <w:r w:rsidR="008F0E11">
        <w:t xml:space="preserve"> </w:t>
      </w:r>
      <w:r w:rsidR="00A942B8">
        <w:t>stellen.</w:t>
      </w:r>
      <w:r w:rsidR="008F0E11">
        <w:t xml:space="preserve"> </w:t>
      </w:r>
      <w:r w:rsidR="00A942B8">
        <w:t>Egal</w:t>
      </w:r>
      <w:r w:rsidR="008F0E11">
        <w:t xml:space="preserve"> </w:t>
      </w:r>
      <w:r w:rsidR="00A942B8">
        <w:t>wie</w:t>
      </w:r>
      <w:r w:rsidR="008F0E11">
        <w:t xml:space="preserve"> </w:t>
      </w:r>
      <w:r w:rsidR="00A942B8">
        <w:t>verlockend</w:t>
      </w:r>
      <w:r w:rsidR="008F0E11">
        <w:t xml:space="preserve"> </w:t>
      </w:r>
      <w:r w:rsidR="00A942B8">
        <w:t>und</w:t>
      </w:r>
      <w:r w:rsidR="008F0E11">
        <w:t xml:space="preserve"> </w:t>
      </w:r>
      <w:r w:rsidR="00A942B8">
        <w:t>attraktiv</w:t>
      </w:r>
      <w:r w:rsidR="008F0E11">
        <w:t xml:space="preserve"> </w:t>
      </w:r>
      <w:r w:rsidR="00A942B8">
        <w:t>das</w:t>
      </w:r>
      <w:r w:rsidR="008F0E11">
        <w:t xml:space="preserve"> </w:t>
      </w:r>
      <w:r w:rsidR="00A942B8">
        <w:t>sein</w:t>
      </w:r>
      <w:r w:rsidR="008F0E11">
        <w:t xml:space="preserve"> </w:t>
      </w:r>
      <w:r w:rsidR="00A942B8">
        <w:t>mag,</w:t>
      </w:r>
      <w:r w:rsidR="008F0E11">
        <w:t xml:space="preserve"> </w:t>
      </w:r>
      <w:r w:rsidR="00A942B8">
        <w:t>ich</w:t>
      </w:r>
      <w:r w:rsidR="008F0E11">
        <w:t xml:space="preserve"> </w:t>
      </w:r>
      <w:r w:rsidR="00A942B8">
        <w:t>kann</w:t>
      </w:r>
      <w:r w:rsidR="008F0E11">
        <w:t xml:space="preserve"> </w:t>
      </w:r>
      <w:r w:rsidR="00A942B8">
        <w:t>dem</w:t>
      </w:r>
      <w:r w:rsidR="008F0E11">
        <w:t xml:space="preserve"> </w:t>
      </w:r>
      <w:r w:rsidR="004A1185">
        <w:t>Teufel</w:t>
      </w:r>
      <w:r w:rsidR="008F0E11">
        <w:t xml:space="preserve"> </w:t>
      </w:r>
      <w:r w:rsidR="004A1185">
        <w:t>widerstehen.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bin</w:t>
      </w:r>
      <w:r w:rsidR="008F0E11">
        <w:t xml:space="preserve"> </w:t>
      </w:r>
      <w:r w:rsidR="004A1185">
        <w:t>z.B.</w:t>
      </w:r>
      <w:r w:rsidR="008F0E11">
        <w:t xml:space="preserve"> </w:t>
      </w:r>
      <w:r w:rsidR="004A1185">
        <w:t>nicht</w:t>
      </w:r>
      <w:r w:rsidR="008F0E11">
        <w:t xml:space="preserve"> </w:t>
      </w:r>
      <w:r w:rsidR="004A1185">
        <w:t>bereit</w:t>
      </w:r>
      <w:r w:rsidR="008F0E11">
        <w:t xml:space="preserve"> </w:t>
      </w:r>
      <w:r w:rsidR="004A1185">
        <w:t>mich</w:t>
      </w:r>
      <w:r w:rsidR="008F0E11">
        <w:t xml:space="preserve"> </w:t>
      </w:r>
      <w:r w:rsidR="004A1185">
        <w:t>unrechtmässig</w:t>
      </w:r>
      <w:r w:rsidR="008F0E11">
        <w:t xml:space="preserve"> </w:t>
      </w:r>
      <w:r w:rsidR="004A1185">
        <w:t>zu</w:t>
      </w:r>
      <w:r w:rsidR="008F0E11">
        <w:t xml:space="preserve"> </w:t>
      </w:r>
      <w:r w:rsidR="004A1185">
        <w:t>bereichern.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weigere</w:t>
      </w:r>
      <w:r w:rsidR="008F0E11">
        <w:t xml:space="preserve"> </w:t>
      </w:r>
      <w:r w:rsidR="004A1185">
        <w:t>mich</w:t>
      </w:r>
      <w:r w:rsidR="008F0E11">
        <w:t xml:space="preserve"> </w:t>
      </w:r>
      <w:r w:rsidR="004A1185">
        <w:t>meiner</w:t>
      </w:r>
      <w:r w:rsidR="008F0E11">
        <w:t xml:space="preserve"> </w:t>
      </w:r>
      <w:r w:rsidR="004A1185">
        <w:t>Frau</w:t>
      </w:r>
      <w:r w:rsidR="008F0E11">
        <w:t xml:space="preserve"> </w:t>
      </w:r>
      <w:r w:rsidR="004A1185">
        <w:t>untreu</w:t>
      </w:r>
      <w:r w:rsidR="008F0E11">
        <w:t xml:space="preserve"> </w:t>
      </w:r>
      <w:r w:rsidR="004A1185">
        <w:t>zu</w:t>
      </w:r>
      <w:r w:rsidR="008F0E11">
        <w:t xml:space="preserve"> </w:t>
      </w:r>
      <w:r w:rsidR="004A1185">
        <w:t>sein</w:t>
      </w:r>
      <w:r w:rsidR="008F0E11">
        <w:t xml:space="preserve"> </w:t>
      </w:r>
      <w:r w:rsidR="00A942B8">
        <w:t>usw.</w:t>
      </w:r>
    </w:p>
    <w:p w14:paraId="1168A266" w14:textId="534B23E0" w:rsidR="00212C49" w:rsidRDefault="00A942B8" w:rsidP="004A1185">
      <w:pPr>
        <w:pStyle w:val="Absatzregulr"/>
        <w:numPr>
          <w:ilvl w:val="0"/>
          <w:numId w:val="0"/>
        </w:numPr>
      </w:pPr>
      <w:r>
        <w:lastRenderedPageBreak/>
        <w:t>Ich</w:t>
      </w:r>
      <w:r w:rsidR="008F0E11">
        <w:t xml:space="preserve"> </w:t>
      </w:r>
      <w:r>
        <w:t>widerstehe</w:t>
      </w:r>
      <w:r w:rsidR="008F0E11">
        <w:t xml:space="preserve"> </w:t>
      </w:r>
      <w:r w:rsidR="004A1185">
        <w:t>nicht,</w:t>
      </w:r>
      <w:r w:rsidR="008F0E11">
        <w:t xml:space="preserve"> </w:t>
      </w:r>
      <w:r w:rsidR="004A1185">
        <w:t>indem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sage:</w:t>
      </w:r>
      <w:r w:rsidR="008F0E11">
        <w:t xml:space="preserve"> </w:t>
      </w:r>
      <w:r w:rsidR="004A1185">
        <w:t>Es</w:t>
      </w:r>
      <w:r w:rsidR="008F0E11">
        <w:t xml:space="preserve"> </w:t>
      </w:r>
      <w:r w:rsidR="004A1185">
        <w:t>tut</w:t>
      </w:r>
      <w:r w:rsidR="008F0E11">
        <w:t xml:space="preserve"> </w:t>
      </w:r>
      <w:r w:rsidR="004A1185">
        <w:t>mir</w:t>
      </w:r>
      <w:r w:rsidR="008F0E11">
        <w:t xml:space="preserve"> </w:t>
      </w:r>
      <w:r w:rsidR="004A1185">
        <w:t>leid,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darf</w:t>
      </w:r>
      <w:r w:rsidR="008F0E11">
        <w:t xml:space="preserve"> </w:t>
      </w:r>
      <w:r w:rsidR="004A1185">
        <w:t>das</w:t>
      </w:r>
      <w:r w:rsidR="008F0E11">
        <w:t xml:space="preserve"> </w:t>
      </w:r>
      <w:r>
        <w:t>leider</w:t>
      </w:r>
      <w:r w:rsidR="008F0E11">
        <w:t xml:space="preserve"> </w:t>
      </w:r>
      <w:r>
        <w:t>nicht</w:t>
      </w:r>
      <w:r w:rsidR="008F0E11">
        <w:t xml:space="preserve"> </w:t>
      </w:r>
      <w:r>
        <w:t>machen</w:t>
      </w:r>
      <w:r w:rsidR="004A1185">
        <w:t>.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widerstehe,</w:t>
      </w:r>
      <w:r w:rsidR="008F0E11">
        <w:t xml:space="preserve"> </w:t>
      </w:r>
      <w:r w:rsidR="004A1185">
        <w:t>indem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sage:</w:t>
      </w:r>
      <w:r w:rsidR="008F0E11">
        <w:t xml:space="preserve"> </w:t>
      </w:r>
      <w:r w:rsidR="004A1185">
        <w:t>Das</w:t>
      </w:r>
      <w:r w:rsidR="008F0E11">
        <w:t xml:space="preserve"> </w:t>
      </w:r>
      <w:r>
        <w:t>scheint</w:t>
      </w:r>
      <w:r w:rsidR="008F0E11">
        <w:t xml:space="preserve"> </w:t>
      </w:r>
      <w:r>
        <w:t>interessant</w:t>
      </w:r>
      <w:r w:rsidR="008F0E11">
        <w:t xml:space="preserve"> </w:t>
      </w:r>
      <w:r>
        <w:t>und</w:t>
      </w:r>
      <w:r w:rsidR="008F0E11">
        <w:t xml:space="preserve"> </w:t>
      </w:r>
      <w:r>
        <w:t>verlockend</w:t>
      </w:r>
      <w:r w:rsidR="008F0E11">
        <w:t xml:space="preserve"> </w:t>
      </w:r>
      <w:r>
        <w:t>zu</w:t>
      </w:r>
      <w:r w:rsidR="008F0E11">
        <w:t xml:space="preserve"> </w:t>
      </w:r>
      <w:r>
        <w:t>sein,</w:t>
      </w:r>
      <w:r w:rsidR="008F0E11">
        <w:t xml:space="preserve"> </w:t>
      </w:r>
      <w:r>
        <w:t>aber</w:t>
      </w:r>
      <w:r w:rsidR="008F0E11">
        <w:t xml:space="preserve"> </w:t>
      </w:r>
      <w:r>
        <w:t>ich</w:t>
      </w:r>
      <w:r w:rsidR="008F0E11">
        <w:t xml:space="preserve"> </w:t>
      </w:r>
      <w:r w:rsidR="004A1185">
        <w:t>will</w:t>
      </w:r>
      <w:r w:rsidR="008F0E11">
        <w:t xml:space="preserve"> </w:t>
      </w:r>
      <w:r w:rsidR="004A1185">
        <w:t>nicht.</w:t>
      </w:r>
      <w:r w:rsidR="008F0E11">
        <w:t xml:space="preserve"> </w:t>
      </w:r>
      <w:r w:rsidR="004A1185">
        <w:t>Das</w:t>
      </w:r>
      <w:r w:rsidR="008F0E11">
        <w:t xml:space="preserve"> </w:t>
      </w:r>
      <w:r w:rsidR="004A1185">
        <w:t>Wort</w:t>
      </w:r>
      <w:r w:rsidR="008F0E11">
        <w:t xml:space="preserve"> </w:t>
      </w:r>
      <w:r w:rsidR="004A1185">
        <w:t>des</w:t>
      </w:r>
      <w:r w:rsidR="008F0E11">
        <w:t xml:space="preserve"> </w:t>
      </w:r>
      <w:r w:rsidR="004A1185">
        <w:t>Widerstands</w:t>
      </w:r>
      <w:r w:rsidR="008F0E11">
        <w:t xml:space="preserve"> </w:t>
      </w:r>
      <w:r w:rsidR="004A1185">
        <w:t>ist: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will</w:t>
      </w:r>
      <w:r w:rsidR="008F0E11">
        <w:t xml:space="preserve"> </w:t>
      </w:r>
      <w:r w:rsidR="004A1185">
        <w:t>nicht.</w:t>
      </w:r>
      <w:r w:rsidR="008F0E11">
        <w:t xml:space="preserve"> </w:t>
      </w:r>
      <w:r w:rsidR="004A1185">
        <w:t>Ich</w:t>
      </w:r>
      <w:r w:rsidR="008F0E11">
        <w:t xml:space="preserve"> </w:t>
      </w:r>
      <w:r w:rsidR="004A1185">
        <w:t>will</w:t>
      </w:r>
      <w:r w:rsidR="008F0E11">
        <w:t xml:space="preserve"> </w:t>
      </w:r>
      <w:r w:rsidR="004A1185">
        <w:t>Gott</w:t>
      </w:r>
      <w:r w:rsidR="008F0E11">
        <w:t xml:space="preserve"> </w:t>
      </w:r>
      <w:r w:rsidR="004A1185">
        <w:t>treu</w:t>
      </w:r>
      <w:r w:rsidR="008F0E11">
        <w:t xml:space="preserve"> </w:t>
      </w:r>
      <w:r w:rsidR="004A1185">
        <w:t>bleiben.</w:t>
      </w:r>
      <w:r w:rsidR="008F0E11">
        <w:t xml:space="preserve"> </w:t>
      </w:r>
      <w:r w:rsidR="004A1185">
        <w:t>Der</w:t>
      </w:r>
      <w:r w:rsidR="008F0E11">
        <w:t xml:space="preserve"> </w:t>
      </w: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2315E" wp14:editId="79223D60">
                <wp:simplePos x="0" y="0"/>
                <wp:positionH relativeFrom="column">
                  <wp:posOffset>-77937</wp:posOffset>
                </wp:positionH>
                <wp:positionV relativeFrom="paragraph">
                  <wp:posOffset>721465</wp:posOffset>
                </wp:positionV>
                <wp:extent cx="367665" cy="457200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BDDD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2315E" id="_x0000_s1042" type="#_x0000_t202" style="position:absolute;margin-left:-6.15pt;margin-top:56.8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">
                <v:textbox>
                  <w:txbxContent>
                    <w:p w14:paraId="2F90BDDD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1185">
        <w:t>Teufel</w:t>
      </w:r>
      <w:r w:rsidR="008F0E11">
        <w:t xml:space="preserve"> </w:t>
      </w:r>
      <w:r w:rsidR="004A1185">
        <w:t>wird</w:t>
      </w:r>
      <w:r w:rsidR="008F0E11">
        <w:t xml:space="preserve"> </w:t>
      </w:r>
      <w:r w:rsidR="004A1185">
        <w:t>die</w:t>
      </w:r>
      <w:r w:rsidR="008F0E11">
        <w:t xml:space="preserve"> </w:t>
      </w:r>
      <w:r w:rsidR="004A1185">
        <w:t>Flucht</w:t>
      </w:r>
      <w:r w:rsidR="008F0E11">
        <w:t xml:space="preserve"> </w:t>
      </w:r>
      <w:r w:rsidR="004A1185">
        <w:t>ergreifen.</w:t>
      </w:r>
      <w:r w:rsidR="008F0E11">
        <w:t xml:space="preserve"> </w:t>
      </w:r>
      <w:r w:rsidR="004A1185">
        <w:t>Petrus</w:t>
      </w:r>
      <w:r w:rsidR="008F0E11">
        <w:t xml:space="preserve"> </w:t>
      </w:r>
      <w:r w:rsidR="004A1185">
        <w:t>meint:</w:t>
      </w:r>
    </w:p>
    <w:p w14:paraId="2974A697" w14:textId="6A99181D" w:rsidR="00212C49" w:rsidRPr="00212C49" w:rsidRDefault="00B75388" w:rsidP="00212C4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Leistet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Widerstand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haltet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unbeirrt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am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Glauben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fest.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Petrus 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212C49" w:rsidRPr="00212C49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64F3B95A" w14:textId="3333297A" w:rsidR="00652872" w:rsidRDefault="004A1185" w:rsidP="00212C49">
      <w:pPr>
        <w:pStyle w:val="Absatzregulr"/>
        <w:numPr>
          <w:ilvl w:val="0"/>
          <w:numId w:val="0"/>
        </w:numPr>
      </w:pPr>
      <w:r>
        <w:t>Leisten</w:t>
      </w:r>
      <w:r w:rsidR="008F0E11">
        <w:t xml:space="preserve"> </w:t>
      </w:r>
      <w:r>
        <w:t>wir</w:t>
      </w:r>
      <w:r w:rsidR="008F0E11">
        <w:t xml:space="preserve"> </w:t>
      </w:r>
      <w:r>
        <w:t>Widerstand</w:t>
      </w:r>
      <w:r w:rsidR="00A942B8">
        <w:t>,</w:t>
      </w:r>
      <w:r w:rsidR="008F0E11">
        <w:t xml:space="preserve"> </w:t>
      </w:r>
      <w:r w:rsidR="00A942B8">
        <w:t>wird</w:t>
      </w:r>
      <w:r w:rsidR="008F0E11">
        <w:t xml:space="preserve"> </w:t>
      </w:r>
      <w:r w:rsidR="00A942B8">
        <w:t>der</w:t>
      </w:r>
      <w:r w:rsidR="008F0E11">
        <w:t xml:space="preserve"> </w:t>
      </w:r>
      <w:r>
        <w:t>Teufel</w:t>
      </w:r>
      <w:r w:rsidR="008F0E11">
        <w:t xml:space="preserve"> </w:t>
      </w:r>
      <w:r w:rsidR="00A942B8">
        <w:t>fliehen</w:t>
      </w:r>
      <w:r w:rsidR="008F0E11">
        <w:t xml:space="preserve"> </w:t>
      </w:r>
      <w:r w:rsidR="00A942B8">
        <w:t>und</w:t>
      </w:r>
      <w:r w:rsidR="008F0E11">
        <w:t xml:space="preserve"> </w:t>
      </w:r>
      <w:r w:rsidR="00A942B8">
        <w:t>die</w:t>
      </w:r>
      <w:r w:rsidR="008F0E11">
        <w:t xml:space="preserve"> </w:t>
      </w:r>
      <w:r w:rsidR="00A942B8">
        <w:t>Versuchung</w:t>
      </w:r>
      <w:r w:rsidR="008F0E11">
        <w:t xml:space="preserve"> </w:t>
      </w:r>
      <w:r w:rsidR="00A942B8">
        <w:t>wird</w:t>
      </w:r>
      <w:r w:rsidR="008F0E11">
        <w:t xml:space="preserve"> </w:t>
      </w:r>
      <w:r w:rsidR="00A942B8">
        <w:t>an</w:t>
      </w:r>
      <w:r w:rsidR="008F0E11">
        <w:t xml:space="preserve"> </w:t>
      </w:r>
      <w:r w:rsidR="00A942B8">
        <w:t>Kraft</w:t>
      </w:r>
      <w:r w:rsidR="008F0E11">
        <w:t xml:space="preserve"> </w:t>
      </w:r>
      <w:r w:rsidR="00A942B8">
        <w:t>verlieren.</w:t>
      </w:r>
      <w:r w:rsidR="008F0E11">
        <w:t xml:space="preserve"> </w:t>
      </w:r>
      <w:r w:rsidR="00A11F94">
        <w:t>Wir</w:t>
      </w:r>
      <w:r w:rsidR="008F0E11">
        <w:t xml:space="preserve"> </w:t>
      </w:r>
      <w:r w:rsidR="00A11F94">
        <w:t>können</w:t>
      </w:r>
      <w:r w:rsidR="008F0E11">
        <w:t xml:space="preserve"> </w:t>
      </w:r>
      <w:r w:rsidR="00A11F94">
        <w:t>also</w:t>
      </w:r>
      <w:r w:rsidR="008F0E11">
        <w:t xml:space="preserve"> </w:t>
      </w:r>
      <w:r w:rsidR="00A11F94">
        <w:t>erfolgreich</w:t>
      </w:r>
      <w:r w:rsidR="008F0E11">
        <w:t xml:space="preserve"> </w:t>
      </w:r>
      <w:r w:rsidR="00A11F94">
        <w:t>widerstehen</w:t>
      </w:r>
      <w:r w:rsidR="003A536A">
        <w:t>!</w:t>
      </w:r>
      <w:r w:rsidR="008F0E11">
        <w:t xml:space="preserve"> </w:t>
      </w:r>
      <w:r w:rsidR="003A536A">
        <w:t>Wir</w:t>
      </w:r>
      <w:r w:rsidR="008F0E11">
        <w:t xml:space="preserve"> </w:t>
      </w:r>
      <w:r w:rsidR="003A536A">
        <w:t>müssen</w:t>
      </w:r>
      <w:r w:rsidR="008F0E11">
        <w:t xml:space="preserve"> </w:t>
      </w:r>
      <w:r w:rsidR="00A942B8">
        <w:t>uns</w:t>
      </w:r>
      <w:r w:rsidR="008F0E11">
        <w:t xml:space="preserve"> </w:t>
      </w:r>
      <w:r w:rsidR="00A942B8">
        <w:t>nur</w:t>
      </w:r>
      <w:r w:rsidR="008F0E11">
        <w:t xml:space="preserve"> </w:t>
      </w:r>
      <w:r w:rsidR="00A942B8">
        <w:t>Gott</w:t>
      </w:r>
      <w:r w:rsidR="008F0E11">
        <w:t xml:space="preserve"> </w:t>
      </w:r>
      <w:r w:rsidR="00A942B8">
        <w:t>unterordnen</w:t>
      </w:r>
      <w:r w:rsidR="00C525B7">
        <w:t>,</w:t>
      </w:r>
      <w:r w:rsidR="008F0E11">
        <w:t xml:space="preserve"> </w:t>
      </w:r>
      <w:bookmarkStart w:id="4" w:name="_Hlk127169576"/>
      <w:r w:rsidR="00C525B7">
        <w:t>dann</w:t>
      </w:r>
      <w:r w:rsidR="008F0E11">
        <w:t xml:space="preserve"> </w:t>
      </w:r>
      <w:r w:rsidR="00C525B7">
        <w:t>können</w:t>
      </w:r>
      <w:r w:rsidR="008F0E11">
        <w:t xml:space="preserve"> </w:t>
      </w:r>
      <w:r w:rsidR="00C525B7">
        <w:t>wir</w:t>
      </w:r>
      <w:r w:rsidR="008F0E11">
        <w:t xml:space="preserve"> </w:t>
      </w:r>
      <w:r w:rsidR="00C525B7">
        <w:t>dem</w:t>
      </w:r>
      <w:r w:rsidR="008F0E11">
        <w:t xml:space="preserve"> </w:t>
      </w:r>
      <w:r w:rsidR="00A942B8">
        <w:t>Teufel</w:t>
      </w:r>
      <w:r w:rsidR="008F0E11">
        <w:t xml:space="preserve"> </w:t>
      </w:r>
      <w:r w:rsidR="00A942B8">
        <w:t>widerstehen</w:t>
      </w:r>
      <w:bookmarkEnd w:id="4"/>
      <w:r w:rsidR="00A942B8">
        <w:t>.</w:t>
      </w:r>
    </w:p>
    <w:bookmarkStart w:id="5" w:name="_Toc174962939"/>
    <w:bookmarkStart w:id="6" w:name="_Toc126587069"/>
    <w:p w14:paraId="65D1666B" w14:textId="5BBCF118" w:rsidR="005B0A8D" w:rsidRPr="00156EAE" w:rsidRDefault="00156EAE">
      <w:pPr>
        <w:pStyle w:val="berschrift1"/>
        <w:rPr>
          <w:rFonts w:ascii="Arial Rounded MT Bold" w:hAnsi="Arial Rounded MT Bold"/>
          <w:b w:val="0"/>
          <w:bCs/>
        </w:rPr>
      </w:pPr>
      <w:r w:rsidRPr="00156EAE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364BEE" wp14:editId="63464C95">
                <wp:simplePos x="0" y="0"/>
                <wp:positionH relativeFrom="column">
                  <wp:posOffset>-419958</wp:posOffset>
                </wp:positionH>
                <wp:positionV relativeFrom="paragraph">
                  <wp:posOffset>157522</wp:posOffset>
                </wp:positionV>
                <wp:extent cx="367665" cy="457200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E12F" w14:textId="77777777" w:rsidR="000F0826" w:rsidRPr="005B338F" w:rsidRDefault="000F0826" w:rsidP="000F082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64BEE" id="Text Box 5" o:spid="_x0000_s1043" type="#_x0000_t202" style="position:absolute;left:0;text-align:left;margin-left:-33.05pt;margin-top:12.4pt;width:28.9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">
                <v:textbox>
                  <w:txbxContent>
                    <w:p w14:paraId="14A8E12F" w14:textId="77777777" w:rsidR="000F0826" w:rsidRPr="005B338F" w:rsidRDefault="000F0826" w:rsidP="000F082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r w:rsidRPr="00156EAE">
        <w:rPr>
          <w:rFonts w:ascii="Arial Rounded MT Bold" w:hAnsi="Arial Rounded MT Bold"/>
          <w:b w:val="0"/>
          <w:bCs/>
        </w:rPr>
        <w:t>Die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="00230A4A">
        <w:rPr>
          <w:rFonts w:ascii="Arial Rounded MT Bold" w:hAnsi="Arial Rounded MT Bold"/>
          <w:b w:val="0"/>
          <w:bCs/>
        </w:rPr>
        <w:t>konsequente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Pr="00156EAE">
        <w:rPr>
          <w:rFonts w:ascii="Arial Rounded MT Bold" w:hAnsi="Arial Rounded MT Bold"/>
          <w:b w:val="0"/>
          <w:bCs/>
        </w:rPr>
        <w:t>Hinwendung</w:t>
      </w:r>
      <w:bookmarkEnd w:id="6"/>
    </w:p>
    <w:p w14:paraId="2D5308FD" w14:textId="7C6FF92A" w:rsidR="001E6EAF" w:rsidRDefault="002959F2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7CDAED" wp14:editId="4B4CF52F">
                <wp:simplePos x="0" y="0"/>
                <wp:positionH relativeFrom="column">
                  <wp:posOffset>-409992</wp:posOffset>
                </wp:positionH>
                <wp:positionV relativeFrom="paragraph">
                  <wp:posOffset>640856</wp:posOffset>
                </wp:positionV>
                <wp:extent cx="367665" cy="457200"/>
                <wp:effectExtent l="0" t="0" r="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C6B9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CDAED" id="_x0000_s1044" type="#_x0000_t202" style="position:absolute;margin-left:-32.3pt;margin-top:50.4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">
                <v:textbox>
                  <w:txbxContent>
                    <w:p w14:paraId="17B0C6B9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2C49">
        <w:t>Jetzt</w:t>
      </w:r>
      <w:r w:rsidR="008F0E11">
        <w:t xml:space="preserve"> </w:t>
      </w:r>
      <w:r w:rsidR="00212C49">
        <w:t>beschreibt</w:t>
      </w:r>
      <w:r w:rsidR="008F0E11">
        <w:t xml:space="preserve"> </w:t>
      </w:r>
      <w:r w:rsidR="00212C49">
        <w:t>Jakobus,</w:t>
      </w:r>
      <w:r w:rsidR="008F0E11">
        <w:t xml:space="preserve"> </w:t>
      </w:r>
      <w:r w:rsidR="00212C49">
        <w:t>w</w:t>
      </w:r>
      <w:r w:rsidR="00230A4A">
        <w:t>ie</w:t>
      </w:r>
      <w:r w:rsidR="008F0E11">
        <w:t xml:space="preserve"> </w:t>
      </w:r>
      <w:r w:rsidR="00230A4A">
        <w:t>wir</w:t>
      </w:r>
      <w:r w:rsidR="008F0E11">
        <w:t xml:space="preserve"> </w:t>
      </w:r>
      <w:r w:rsidR="00230A4A">
        <w:t>uns</w:t>
      </w:r>
      <w:r w:rsidR="008F0E11">
        <w:t xml:space="preserve"> </w:t>
      </w:r>
      <w:r w:rsidR="00230A4A">
        <w:t>die</w:t>
      </w:r>
      <w:r w:rsidR="008F0E11">
        <w:t xml:space="preserve"> </w:t>
      </w:r>
      <w:r w:rsidR="00230A4A">
        <w:t>Unterwerfung</w:t>
      </w:r>
      <w:r w:rsidR="008F0E11">
        <w:t xml:space="preserve"> </w:t>
      </w:r>
      <w:r w:rsidR="00230A4A">
        <w:t>unter</w:t>
      </w:r>
      <w:r w:rsidR="008F0E11">
        <w:t xml:space="preserve"> </w:t>
      </w:r>
      <w:r w:rsidR="00230A4A">
        <w:t>Gott</w:t>
      </w:r>
      <w:r w:rsidR="00F43D81">
        <w:t>es</w:t>
      </w:r>
      <w:r w:rsidR="008F0E11">
        <w:t xml:space="preserve"> </w:t>
      </w:r>
      <w:r w:rsidR="00230A4A">
        <w:t>Herrschaft</w:t>
      </w:r>
      <w:r w:rsidR="008F0E11">
        <w:t xml:space="preserve"> </w:t>
      </w:r>
      <w:r w:rsidR="00230A4A">
        <w:t>vorstellen</w:t>
      </w:r>
      <w:r w:rsidR="008F0E11">
        <w:t xml:space="preserve"> </w:t>
      </w:r>
      <w:r w:rsidR="00230A4A">
        <w:t>sollen.</w:t>
      </w:r>
      <w:r w:rsidR="008F0E11">
        <w:t xml:space="preserve"> </w:t>
      </w:r>
      <w:r w:rsidR="00230A4A">
        <w:t>Was</w:t>
      </w:r>
      <w:r w:rsidR="008F0E11">
        <w:t xml:space="preserve"> </w:t>
      </w:r>
      <w:r w:rsidR="00230A4A">
        <w:t>muss</w:t>
      </w:r>
      <w:r w:rsidR="008F0E11">
        <w:t xml:space="preserve"> </w:t>
      </w:r>
      <w:r w:rsidR="00230A4A">
        <w:t>getan</w:t>
      </w:r>
      <w:r w:rsidR="008F0E11">
        <w:t xml:space="preserve"> </w:t>
      </w:r>
      <w:r w:rsidR="00230A4A">
        <w:t>werden?</w:t>
      </w:r>
      <w:r w:rsidR="008F0E11">
        <w:t xml:space="preserve"> </w:t>
      </w:r>
      <w:r w:rsidR="00230A4A">
        <w:t>Antwort:</w:t>
      </w:r>
    </w:p>
    <w:p w14:paraId="45029E30" w14:textId="5BBB75AF" w:rsidR="002C52A5" w:rsidRPr="002C52A5" w:rsidRDefault="006613D8" w:rsidP="002C52A5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Naht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naht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euch.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2C52A5" w:rsidRPr="002C52A5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BBC2C53" w14:textId="319582F2" w:rsidR="002C52A5" w:rsidRDefault="00230A4A" w:rsidP="00BF4917">
      <w:pPr>
        <w:pStyle w:val="Absatzregulr"/>
        <w:numPr>
          <w:ilvl w:val="0"/>
          <w:numId w:val="0"/>
        </w:numPr>
      </w:pPr>
      <w:r>
        <w:t>Gott</w:t>
      </w:r>
      <w:r w:rsidR="008F0E11">
        <w:t xml:space="preserve"> </w:t>
      </w:r>
      <w:r>
        <w:t>ist</w:t>
      </w:r>
      <w:r w:rsidR="008F0E11">
        <w:t xml:space="preserve"> </w:t>
      </w:r>
      <w:r w:rsidR="00F43D81">
        <w:t>nicht</w:t>
      </w:r>
      <w:r w:rsidR="008F0E11">
        <w:t xml:space="preserve"> </w:t>
      </w:r>
      <w:r w:rsidR="00F43D81">
        <w:t>fern</w:t>
      </w:r>
      <w:r w:rsidR="008F0E11">
        <w:t xml:space="preserve"> </w:t>
      </w:r>
      <w:r w:rsidR="00F43D81">
        <w:t>von</w:t>
      </w:r>
      <w:r w:rsidR="008F0E11">
        <w:t xml:space="preserve"> </w:t>
      </w:r>
      <w:r w:rsidR="00F43D81">
        <w:t>uns,</w:t>
      </w:r>
      <w:r w:rsidR="008F0E11">
        <w:t xml:space="preserve"> </w:t>
      </w:r>
      <w:r w:rsidR="00F43D81">
        <w:t>weil</w:t>
      </w:r>
      <w:r w:rsidR="008F0E11">
        <w:t xml:space="preserve"> </w:t>
      </w:r>
      <w:r w:rsidR="00F43D81">
        <w:t>er</w:t>
      </w:r>
      <w:r w:rsidR="008F0E11">
        <w:t xml:space="preserve"> </w:t>
      </w:r>
      <w:r w:rsidR="00F43D81">
        <w:t>sich</w:t>
      </w:r>
      <w:r w:rsidR="008F0E11">
        <w:t xml:space="preserve"> </w:t>
      </w:r>
      <w:r w:rsidR="00F43D81">
        <w:t>von</w:t>
      </w:r>
      <w:r w:rsidR="008F0E11">
        <w:t xml:space="preserve"> </w:t>
      </w:r>
      <w:r w:rsidR="00F43D81">
        <w:t>uns</w:t>
      </w:r>
      <w:r w:rsidR="008F0E11">
        <w:t xml:space="preserve"> </w:t>
      </w:r>
      <w:r w:rsidR="00F43D81">
        <w:t>abgewendet</w:t>
      </w:r>
      <w:r w:rsidR="008F0E11">
        <w:t xml:space="preserve"> </w:t>
      </w:r>
      <w:r w:rsidR="00F43D81">
        <w:t>hätte.</w:t>
      </w:r>
      <w:r w:rsidR="008F0E11">
        <w:t xml:space="preserve"> </w:t>
      </w:r>
      <w:r>
        <w:t>Gott</w:t>
      </w:r>
      <w:r w:rsidR="008F0E11">
        <w:t xml:space="preserve"> </w:t>
      </w:r>
      <w:r>
        <w:t>ist</w:t>
      </w:r>
      <w:r w:rsidR="008F0E11">
        <w:t xml:space="preserve"> </w:t>
      </w:r>
      <w:r>
        <w:t>von</w:t>
      </w:r>
      <w:r w:rsidR="008F0E11">
        <w:t xml:space="preserve"> </w:t>
      </w:r>
      <w:r>
        <w:t>uns</w:t>
      </w:r>
      <w:r w:rsidR="008F0E11">
        <w:t xml:space="preserve"> </w:t>
      </w:r>
      <w:r>
        <w:t>entfernt,</w:t>
      </w:r>
      <w:r w:rsidR="008F0E11">
        <w:t xml:space="preserve"> </w:t>
      </w:r>
      <w:r>
        <w:t>wenn</w:t>
      </w:r>
      <w:r w:rsidR="008F0E11">
        <w:t xml:space="preserve"> </w:t>
      </w:r>
      <w:r>
        <w:t>wir</w:t>
      </w:r>
      <w:r w:rsidR="008F0E11">
        <w:t xml:space="preserve"> </w:t>
      </w:r>
      <w:r>
        <w:t>uns</w:t>
      </w:r>
      <w:r w:rsidR="008F0E11">
        <w:t xml:space="preserve"> </w:t>
      </w:r>
      <w:r>
        <w:t>von</w:t>
      </w:r>
      <w:r w:rsidR="008F0E11">
        <w:t xml:space="preserve"> </w:t>
      </w:r>
      <w:r>
        <w:t>ihm</w:t>
      </w:r>
      <w:r w:rsidR="008F0E11">
        <w:t xml:space="preserve"> </w:t>
      </w:r>
      <w:r>
        <w:t>abwenden.</w:t>
      </w:r>
      <w:r w:rsidR="008F0E11">
        <w:t xml:space="preserve"> </w:t>
      </w:r>
      <w:r>
        <w:t>So</w:t>
      </w:r>
      <w:r w:rsidR="008F0E11">
        <w:t xml:space="preserve"> </w:t>
      </w:r>
      <w:r>
        <w:t>wie</w:t>
      </w:r>
      <w:r w:rsidR="008F0E11">
        <w:t xml:space="preserve"> </w:t>
      </w:r>
      <w:r>
        <w:t>Jesus</w:t>
      </w:r>
      <w:r w:rsidR="008F0E11">
        <w:t xml:space="preserve"> </w:t>
      </w:r>
      <w:r>
        <w:t>im</w:t>
      </w:r>
      <w:r w:rsidR="008F0E11">
        <w:t xml:space="preserve"> </w:t>
      </w:r>
      <w:r>
        <w:t>Gleichnis</w:t>
      </w:r>
      <w:r w:rsidR="008F0E11">
        <w:t xml:space="preserve"> </w:t>
      </w:r>
      <w:r>
        <w:t>des</w:t>
      </w:r>
      <w:r w:rsidR="008F0E11">
        <w:t xml:space="preserve"> </w:t>
      </w:r>
      <w:r>
        <w:t>verlorenen</w:t>
      </w:r>
      <w:r w:rsidR="008F0E11">
        <w:t xml:space="preserve"> </w:t>
      </w:r>
      <w:r>
        <w:t>Sohnes</w:t>
      </w:r>
      <w:r w:rsidR="008F0E11">
        <w:t xml:space="preserve"> </w:t>
      </w:r>
      <w:r>
        <w:t>erzählte.</w:t>
      </w:r>
      <w:r w:rsidR="008F0E11">
        <w:t xml:space="preserve"> </w:t>
      </w:r>
      <w:r>
        <w:t>Dieser</w:t>
      </w:r>
      <w:r w:rsidR="008F0E11">
        <w:t xml:space="preserve"> </w:t>
      </w:r>
      <w:r>
        <w:t>Sohn</w:t>
      </w:r>
      <w:r w:rsidR="008F0E11">
        <w:t xml:space="preserve"> </w:t>
      </w:r>
      <w:r>
        <w:t>verlangte</w:t>
      </w:r>
      <w:r w:rsidR="008F0E11">
        <w:t xml:space="preserve"> </w:t>
      </w:r>
      <w:r>
        <w:t>von</w:t>
      </w:r>
      <w:r w:rsidR="008F0E11">
        <w:t xml:space="preserve"> </w:t>
      </w:r>
      <w:r>
        <w:t>seinem</w:t>
      </w:r>
      <w:r w:rsidR="008F0E11">
        <w:t xml:space="preserve"> </w:t>
      </w:r>
      <w:r>
        <w:t>Vater</w:t>
      </w:r>
      <w:r w:rsidR="008F0E11">
        <w:t xml:space="preserve"> </w:t>
      </w:r>
      <w:r>
        <w:t>seinen</w:t>
      </w:r>
      <w:r w:rsidR="008F0E11">
        <w:t xml:space="preserve"> </w:t>
      </w:r>
      <w:r>
        <w:t>Erbteil</w:t>
      </w:r>
      <w:r w:rsidR="00F43D81">
        <w:t>.</w:t>
      </w:r>
      <w:r w:rsidR="008F0E11">
        <w:t xml:space="preserve"> </w:t>
      </w:r>
      <w:r w:rsidR="00F43D81">
        <w:t>Er</w:t>
      </w:r>
      <w:r w:rsidR="008F0E11">
        <w:t xml:space="preserve"> </w:t>
      </w:r>
      <w:r>
        <w:t>verliess</w:t>
      </w:r>
      <w:r w:rsidR="008F0E11">
        <w:t xml:space="preserve"> </w:t>
      </w:r>
      <w:r>
        <w:t>seinen</w:t>
      </w:r>
      <w:r w:rsidR="008F0E11">
        <w:t xml:space="preserve"> </w:t>
      </w:r>
      <w:r>
        <w:t>Vater,</w:t>
      </w:r>
      <w:r w:rsidR="008F0E11">
        <w:t xml:space="preserve"> </w:t>
      </w:r>
      <w:r>
        <w:t>zog</w:t>
      </w:r>
      <w:r w:rsidR="008F0E11">
        <w:t xml:space="preserve"> </w:t>
      </w:r>
      <w:r>
        <w:t>in</w:t>
      </w:r>
      <w:r w:rsidR="008F0E11">
        <w:t xml:space="preserve"> </w:t>
      </w:r>
      <w:r>
        <w:t>ein</w:t>
      </w:r>
      <w:r w:rsidR="008F0E11">
        <w:t xml:space="preserve"> </w:t>
      </w:r>
      <w:r>
        <w:t>fernes</w:t>
      </w:r>
      <w:r w:rsidR="008F0E11">
        <w:t xml:space="preserve"> </w:t>
      </w:r>
      <w:r>
        <w:t>Land,</w:t>
      </w:r>
      <w:r w:rsidR="008F0E11">
        <w:t xml:space="preserve"> </w:t>
      </w:r>
      <w:r>
        <w:t>wo</w:t>
      </w:r>
      <w:r w:rsidR="008F0E11">
        <w:t xml:space="preserve"> </w:t>
      </w:r>
      <w:r>
        <w:t>er</w:t>
      </w:r>
      <w:r w:rsidR="008F0E11">
        <w:t xml:space="preserve"> </w:t>
      </w:r>
      <w:r>
        <w:t>sein</w:t>
      </w:r>
      <w:r w:rsidR="008F0E11">
        <w:t xml:space="preserve"> </w:t>
      </w:r>
      <w:r>
        <w:t>ganzes</w:t>
      </w:r>
      <w:r w:rsidR="008F0E11">
        <w:t xml:space="preserve"> </w:t>
      </w:r>
      <w:r w:rsidR="00796E5D">
        <w:t>Erbe</w:t>
      </w:r>
      <w:r w:rsidR="008F0E11">
        <w:t xml:space="preserve"> </w:t>
      </w:r>
      <w:r>
        <w:t>verprasste.</w:t>
      </w:r>
      <w:r w:rsidR="008F0E11">
        <w:t xml:space="preserve"> </w:t>
      </w:r>
      <w:r>
        <w:t>Schlussendlich</w:t>
      </w:r>
      <w:r w:rsidR="008F0E11">
        <w:t xml:space="preserve"> </w:t>
      </w:r>
      <w:r w:rsidR="00796E5D">
        <w:t>landete</w:t>
      </w:r>
      <w:r w:rsidR="008F0E11">
        <w:t xml:space="preserve"> </w:t>
      </w:r>
      <w:r>
        <w:t>er</w:t>
      </w:r>
      <w:r w:rsidR="008F0E11">
        <w:t xml:space="preserve"> </w:t>
      </w:r>
      <w:r w:rsidR="00796E5D">
        <w:t>verarmte</w:t>
      </w:r>
      <w:r w:rsidR="008F0E11">
        <w:t xml:space="preserve"> </w:t>
      </w:r>
      <w:r>
        <w:t>bei</w:t>
      </w:r>
      <w:r w:rsidR="008F0E11">
        <w:t xml:space="preserve"> </w:t>
      </w:r>
      <w:r>
        <w:t>den</w:t>
      </w:r>
      <w:r w:rsidR="008F0E11">
        <w:t xml:space="preserve"> </w:t>
      </w:r>
      <w:r>
        <w:t>Schweinen.</w:t>
      </w:r>
      <w:r w:rsidR="008F0E11">
        <w:t xml:space="preserve"> </w:t>
      </w:r>
      <w:r>
        <w:t>Tiefer</w:t>
      </w:r>
      <w:r w:rsidR="008F0E11">
        <w:t xml:space="preserve"> </w:t>
      </w:r>
      <w:r>
        <w:t>konnte</w:t>
      </w:r>
      <w:r w:rsidR="008F0E11">
        <w:t xml:space="preserve"> </w:t>
      </w:r>
      <w:r>
        <w:t>ein</w:t>
      </w:r>
      <w:r w:rsidR="008F0E11">
        <w:t xml:space="preserve"> </w:t>
      </w:r>
      <w:r>
        <w:t>Jude</w:t>
      </w:r>
      <w:r w:rsidR="008F0E11">
        <w:t xml:space="preserve"> </w:t>
      </w:r>
      <w:r>
        <w:t>nicht</w:t>
      </w:r>
      <w:r w:rsidR="008F0E11">
        <w:t xml:space="preserve"> </w:t>
      </w:r>
      <w:r w:rsidR="00E41A14">
        <w:t>fallen</w:t>
      </w:r>
      <w:r>
        <w:t>.</w:t>
      </w:r>
      <w:r w:rsidR="008F0E11">
        <w:t xml:space="preserve"> </w:t>
      </w:r>
      <w:r>
        <w:t>Am</w:t>
      </w:r>
      <w:r w:rsidR="008F0E11">
        <w:t xml:space="preserve"> </w:t>
      </w:r>
      <w:r>
        <w:t>tiefsten</w:t>
      </w:r>
      <w:r w:rsidR="008F0E11">
        <w:t xml:space="preserve"> </w:t>
      </w:r>
      <w:r>
        <w:t>Punkt</w:t>
      </w:r>
      <w:r w:rsidR="008F0E11">
        <w:t xml:space="preserve"> </w:t>
      </w:r>
      <w:r>
        <w:t>seines</w:t>
      </w:r>
      <w:r w:rsidR="008F0E11">
        <w:t xml:space="preserve"> </w:t>
      </w:r>
      <w:r>
        <w:t>Lebens,</w:t>
      </w:r>
      <w:r w:rsidR="008F0E11">
        <w:t xml:space="preserve"> </w:t>
      </w:r>
      <w:r w:rsidR="002C52A5">
        <w:t>dachte</w:t>
      </w:r>
      <w:r w:rsidR="008F0E11">
        <w:t xml:space="preserve"> </w:t>
      </w:r>
      <w:r w:rsidR="002C52A5">
        <w:t>er</w:t>
      </w:r>
      <w:r w:rsidR="008F0E11">
        <w:t xml:space="preserve"> </w:t>
      </w:r>
      <w:r w:rsidR="002C52A5">
        <w:t>an</w:t>
      </w:r>
      <w:r w:rsidR="008F0E11">
        <w:t xml:space="preserve"> </w:t>
      </w:r>
      <w:r w:rsidR="002C52A5">
        <w:t>seinen</w:t>
      </w:r>
      <w:r w:rsidR="008F0E11">
        <w:t xml:space="preserve"> </w:t>
      </w:r>
      <w:r w:rsidR="002C52A5">
        <w:t>Vater</w:t>
      </w:r>
      <w:r w:rsidR="008F0E11">
        <w:t xml:space="preserve"> </w:t>
      </w:r>
      <w:r w:rsidR="00796E5D">
        <w:t>und</w:t>
      </w:r>
      <w:r w:rsidR="008F0E11">
        <w:t xml:space="preserve"> </w:t>
      </w:r>
      <w:r w:rsidR="002C52A5">
        <w:t>entschloss</w:t>
      </w:r>
      <w:r w:rsidR="008F0E11">
        <w:t xml:space="preserve"> </w:t>
      </w:r>
      <w:r w:rsidR="002C52A5">
        <w:t>sich</w:t>
      </w:r>
      <w:r w:rsidR="008F0E11">
        <w:t xml:space="preserve"> </w:t>
      </w:r>
      <w:r>
        <w:t>zu</w:t>
      </w:r>
      <w:r w:rsidR="008F0E11">
        <w:t xml:space="preserve"> </w:t>
      </w:r>
      <w:r w:rsidR="00796E5D">
        <w:lastRenderedPageBreak/>
        <w:t>ihm</w:t>
      </w:r>
      <w:r w:rsidR="008F0E11">
        <w:t xml:space="preserve"> </w:t>
      </w:r>
      <w:r w:rsidR="002C52A5">
        <w:t>zurückzukehren.</w:t>
      </w:r>
      <w:r w:rsidR="008F0E11">
        <w:t xml:space="preserve"> </w:t>
      </w:r>
      <w:r>
        <w:t>A</w:t>
      </w:r>
      <w:r w:rsidR="002C52A5">
        <w:t>ls</w:t>
      </w:r>
      <w:r w:rsidR="008F0E11">
        <w:t xml:space="preserve"> </w:t>
      </w:r>
      <w:r w:rsidR="002C52A5">
        <w:t>er</w:t>
      </w:r>
      <w:r w:rsidR="008F0E11">
        <w:t xml:space="preserve"> </w:t>
      </w:r>
      <w:r w:rsidR="002C52A5">
        <w:t>sich</w:t>
      </w:r>
      <w:r w:rsidR="008F0E11">
        <w:t xml:space="preserve"> </w:t>
      </w:r>
      <w:r w:rsidR="002C52A5">
        <w:t>dem</w:t>
      </w:r>
      <w:r w:rsidR="008F0E11">
        <w:t xml:space="preserve"> </w:t>
      </w:r>
      <w:r w:rsidR="002C52A5">
        <w:t>Haus</w:t>
      </w:r>
      <w:r w:rsidR="008F0E11">
        <w:t xml:space="preserve"> </w:t>
      </w:r>
      <w:r w:rsidR="002C52A5">
        <w:t>seines</w:t>
      </w:r>
      <w:r w:rsidR="008F0E11">
        <w:t xml:space="preserve"> </w:t>
      </w:r>
      <w:r w:rsidR="002C52A5">
        <w:t>Vaters</w:t>
      </w:r>
      <w:r w:rsidR="008F0E11">
        <w:t xml:space="preserve"> </w:t>
      </w:r>
      <w:r w:rsidR="002C52A5">
        <w:t>näherte</w:t>
      </w:r>
      <w:r>
        <w:t>,</w:t>
      </w:r>
      <w:r w:rsidR="008F0E11">
        <w:t xml:space="preserve"> </w:t>
      </w:r>
      <w:r w:rsidR="002C52A5">
        <w:t>berichtet</w:t>
      </w:r>
      <w:r w:rsidR="008F0E11">
        <w:t xml:space="preserve"> </w:t>
      </w:r>
      <w:r w:rsidR="002C52A5">
        <w:t>Lukas</w:t>
      </w:r>
      <w:r w:rsidR="008F0E11">
        <w:t xml:space="preserve"> </w:t>
      </w:r>
      <w:r w:rsidR="002C52A5">
        <w:t>folgendes:</w:t>
      </w:r>
    </w:p>
    <w:p w14:paraId="516AC7E1" w14:textId="71448800" w:rsidR="002C52A5" w:rsidRPr="006613D8" w:rsidRDefault="002959F2" w:rsidP="006613D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8A469E" wp14:editId="20246E99">
                <wp:simplePos x="0" y="0"/>
                <wp:positionH relativeFrom="column">
                  <wp:posOffset>-53619</wp:posOffset>
                </wp:positionH>
                <wp:positionV relativeFrom="paragraph">
                  <wp:posOffset>32120</wp:posOffset>
                </wp:positionV>
                <wp:extent cx="367665" cy="457200"/>
                <wp:effectExtent l="0" t="0" r="0" b="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0E5A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A469E" id="_x0000_s1045" type="#_x0000_t202" style="position:absolute;left:0;text-align:left;margin-left:-4.2pt;margin-top:2.5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">
                <v:textbox>
                  <w:txbxContent>
                    <w:p w14:paraId="181A0E5A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noch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gutes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Stück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Haus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entfernt,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sah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schon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Vater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kommen,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Mitleid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ergriff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ihn.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lief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entgegen,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fiel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Hals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überhäufte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Küssen.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15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2C52A5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3C9B837A" w14:textId="05CD4ABD" w:rsidR="002C52A5" w:rsidRDefault="002C52A5" w:rsidP="00BF4917">
      <w:pPr>
        <w:pStyle w:val="Absatzregulr"/>
        <w:numPr>
          <w:ilvl w:val="0"/>
          <w:numId w:val="0"/>
        </w:numPr>
      </w:pPr>
      <w:r>
        <w:t>Ein</w:t>
      </w:r>
      <w:r w:rsidR="008F0E11">
        <w:t xml:space="preserve"> </w:t>
      </w:r>
      <w:r>
        <w:t>wunderbares</w:t>
      </w:r>
      <w:r w:rsidR="008F0E11">
        <w:t xml:space="preserve"> </w:t>
      </w:r>
      <w:r>
        <w:t>Bild</w:t>
      </w:r>
      <w:r w:rsidR="008F0E11">
        <w:t xml:space="preserve"> </w:t>
      </w:r>
      <w:r>
        <w:t>für</w:t>
      </w:r>
      <w:r w:rsidR="008F0E11">
        <w:t xml:space="preserve"> </w:t>
      </w:r>
      <w:r>
        <w:t>das</w:t>
      </w:r>
      <w:r w:rsidR="00230A4A">
        <w:t>,</w:t>
      </w:r>
      <w:r w:rsidR="008F0E11">
        <w:t xml:space="preserve"> </w:t>
      </w:r>
      <w:r>
        <w:t>was</w:t>
      </w:r>
      <w:r w:rsidR="008F0E11">
        <w:t xml:space="preserve"> </w:t>
      </w:r>
      <w:r>
        <w:t>Jakobus</w:t>
      </w:r>
      <w:r w:rsidR="008F0E11">
        <w:t xml:space="preserve"> </w:t>
      </w:r>
      <w:r>
        <w:t>uns</w:t>
      </w:r>
      <w:r w:rsidR="008F0E11">
        <w:t xml:space="preserve"> </w:t>
      </w:r>
      <w:r>
        <w:t>sagen</w:t>
      </w:r>
      <w:r w:rsidR="008F0E11">
        <w:t xml:space="preserve"> </w:t>
      </w:r>
      <w:r>
        <w:t>will.</w:t>
      </w:r>
      <w:r w:rsidR="008F0E11">
        <w:t xml:space="preserve"> </w:t>
      </w:r>
      <w:r>
        <w:t>Gott</w:t>
      </w:r>
      <w:r w:rsidR="008F0E11">
        <w:t xml:space="preserve"> </w:t>
      </w:r>
      <w:r>
        <w:t>wartet</w:t>
      </w:r>
      <w:r w:rsidR="008F0E11">
        <w:t xml:space="preserve"> </w:t>
      </w:r>
      <w:r w:rsidR="00230A4A">
        <w:t>auf</w:t>
      </w:r>
      <w:r w:rsidR="008F0E11">
        <w:t xml:space="preserve"> </w:t>
      </w:r>
      <w:r w:rsidR="00230A4A">
        <w:t>uns,</w:t>
      </w:r>
      <w:r w:rsidR="008F0E11">
        <w:t xml:space="preserve"> </w:t>
      </w:r>
      <w:r w:rsidR="00230A4A">
        <w:t>wenn</w:t>
      </w:r>
      <w:r w:rsidR="008F0E11">
        <w:t xml:space="preserve"> </w:t>
      </w:r>
      <w:r w:rsidR="00230A4A">
        <w:t>wir</w:t>
      </w:r>
      <w:r w:rsidR="008F0E11">
        <w:t xml:space="preserve"> </w:t>
      </w:r>
      <w:r w:rsidR="00230A4A">
        <w:t>uns</w:t>
      </w:r>
      <w:r w:rsidR="008F0E11">
        <w:t xml:space="preserve"> </w:t>
      </w:r>
      <w:r w:rsidR="00230A4A">
        <w:t>von</w:t>
      </w:r>
      <w:r w:rsidR="008F0E11">
        <w:t xml:space="preserve"> </w:t>
      </w:r>
      <w:r w:rsidR="00230A4A">
        <w:t>ihm</w:t>
      </w:r>
      <w:r w:rsidR="008F0E11">
        <w:t xml:space="preserve"> </w:t>
      </w:r>
      <w:r w:rsidR="00230A4A">
        <w:t>entfernt</w:t>
      </w:r>
      <w:r w:rsidR="008F0E11">
        <w:t xml:space="preserve"> </w:t>
      </w:r>
      <w:r w:rsidR="00230A4A">
        <w:t>haben.</w:t>
      </w:r>
      <w:r w:rsidR="008F0E11">
        <w:t xml:space="preserve"> </w:t>
      </w:r>
      <w:r w:rsidR="00230A4A">
        <w:t>Sobald</w:t>
      </w:r>
      <w:r w:rsidR="008F0E11">
        <w:t xml:space="preserve"> </w:t>
      </w:r>
      <w:r w:rsidR="00230A4A">
        <w:t>wir</w:t>
      </w:r>
      <w:r w:rsidR="008F0E11">
        <w:t xml:space="preserve"> </w:t>
      </w:r>
      <w:r w:rsidR="00230A4A">
        <w:t>zu</w:t>
      </w:r>
      <w:r w:rsidR="008F0E11">
        <w:t xml:space="preserve"> </w:t>
      </w:r>
      <w:r w:rsidR="00230A4A">
        <w:t>ihm</w:t>
      </w:r>
      <w:r w:rsidR="008F0E11">
        <w:t xml:space="preserve"> </w:t>
      </w:r>
      <w:r w:rsidR="00230A4A">
        <w:t>zurückkommen,</w:t>
      </w:r>
      <w:r w:rsidR="008F0E11">
        <w:t xml:space="preserve"> </w:t>
      </w:r>
      <w:r w:rsidR="00230A4A">
        <w:t>läuft</w:t>
      </w:r>
      <w:r w:rsidR="008F0E11">
        <w:t xml:space="preserve"> </w:t>
      </w:r>
      <w:r w:rsidR="00230A4A">
        <w:t>er</w:t>
      </w:r>
      <w:r w:rsidR="008F0E11">
        <w:t xml:space="preserve"> </w:t>
      </w:r>
      <w:r w:rsidR="00230A4A">
        <w:t>uns</w:t>
      </w:r>
      <w:r w:rsidR="008F0E11">
        <w:t xml:space="preserve"> </w:t>
      </w:r>
      <w:r w:rsidR="00230A4A">
        <w:t>entgegen.</w:t>
      </w:r>
    </w:p>
    <w:p w14:paraId="372C9A06" w14:textId="2C25A4BF" w:rsidR="006613D8" w:rsidRDefault="00230A4A" w:rsidP="00230A4A">
      <w:pPr>
        <w:pStyle w:val="Absatzregulr"/>
        <w:numPr>
          <w:ilvl w:val="0"/>
          <w:numId w:val="0"/>
        </w:numPr>
      </w:pPr>
      <w:r>
        <w:t>Dieser</w:t>
      </w:r>
      <w:r w:rsidR="008F0E11">
        <w:t xml:space="preserve"> </w:t>
      </w:r>
      <w:r>
        <w:t>Sohn</w:t>
      </w:r>
      <w:r w:rsidR="008F0E11">
        <w:t xml:space="preserve"> </w:t>
      </w:r>
      <w:r>
        <w:t>kam</w:t>
      </w:r>
      <w:r w:rsidR="008F0E11">
        <w:t xml:space="preserve"> </w:t>
      </w:r>
      <w:r>
        <w:t>nicht</w:t>
      </w:r>
      <w:r w:rsidR="008F0E11">
        <w:t xml:space="preserve"> </w:t>
      </w:r>
      <w:r>
        <w:t>nur</w:t>
      </w:r>
      <w:r w:rsidR="008F0E11">
        <w:t xml:space="preserve"> </w:t>
      </w:r>
      <w:r>
        <w:t>deshalb</w:t>
      </w:r>
      <w:r w:rsidR="008F0E11">
        <w:t xml:space="preserve"> </w:t>
      </w:r>
      <w:r>
        <w:t>zurück,</w:t>
      </w:r>
      <w:r w:rsidR="008F0E11">
        <w:t xml:space="preserve"> </w:t>
      </w:r>
      <w:r>
        <w:t>weil</w:t>
      </w:r>
      <w:r w:rsidR="008F0E11">
        <w:t xml:space="preserve"> </w:t>
      </w:r>
      <w:r>
        <w:t>er</w:t>
      </w:r>
      <w:r w:rsidR="008F0E11">
        <w:t xml:space="preserve"> </w:t>
      </w:r>
      <w:r>
        <w:t>hoffte,</w:t>
      </w:r>
      <w:r w:rsidR="008F0E11">
        <w:t xml:space="preserve"> </w:t>
      </w:r>
      <w:r>
        <w:t>es</w:t>
      </w:r>
      <w:r w:rsidR="008F0E11">
        <w:t xml:space="preserve"> </w:t>
      </w:r>
      <w:r>
        <w:t>würde</w:t>
      </w:r>
      <w:r w:rsidR="008F0E11">
        <w:t xml:space="preserve"> </w:t>
      </w:r>
      <w:r>
        <w:t>ihm</w:t>
      </w:r>
      <w:r w:rsidR="008F0E11">
        <w:t xml:space="preserve"> </w:t>
      </w:r>
      <w:r>
        <w:t>beim</w:t>
      </w:r>
      <w:r w:rsidR="008F0E11">
        <w:t xml:space="preserve"> </w:t>
      </w:r>
      <w:r>
        <w:t>Vater</w:t>
      </w:r>
      <w:r w:rsidR="008F0E11">
        <w:t xml:space="preserve"> </w:t>
      </w:r>
      <w:r>
        <w:t>dann</w:t>
      </w:r>
      <w:r w:rsidR="008F0E11">
        <w:t xml:space="preserve"> </w:t>
      </w:r>
      <w:r>
        <w:t>besser</w:t>
      </w:r>
      <w:r w:rsidR="008F0E11">
        <w:t xml:space="preserve"> </w:t>
      </w:r>
      <w:r>
        <w:t>gehen.</w:t>
      </w:r>
      <w:r w:rsidR="008F0E11">
        <w:t xml:space="preserve"> </w:t>
      </w:r>
      <w:r>
        <w:t>Er</w:t>
      </w:r>
      <w:r w:rsidR="008F0E11">
        <w:t xml:space="preserve"> </w:t>
      </w:r>
      <w:r>
        <w:t>hatte</w:t>
      </w:r>
      <w:r w:rsidR="008F0E11">
        <w:t xml:space="preserve"> </w:t>
      </w:r>
      <w:r>
        <w:t>auch</w:t>
      </w:r>
      <w:r w:rsidR="008F0E11">
        <w:t xml:space="preserve"> </w:t>
      </w:r>
      <w:r>
        <w:t>verstanden,</w:t>
      </w:r>
      <w:r w:rsidR="008F0E11">
        <w:t xml:space="preserve"> </w:t>
      </w:r>
      <w:r>
        <w:t>dass</w:t>
      </w:r>
      <w:r w:rsidR="008F0E11">
        <w:t xml:space="preserve"> </w:t>
      </w:r>
      <w:r>
        <w:t>sein</w:t>
      </w:r>
      <w:r w:rsidR="008F0E11">
        <w:t xml:space="preserve"> </w:t>
      </w:r>
      <w:r>
        <w:t>Verhalten</w:t>
      </w:r>
      <w:r w:rsidR="008F0E11">
        <w:t xml:space="preserve"> </w:t>
      </w:r>
      <w:proofErr w:type="gramStart"/>
      <w:r>
        <w:t>dem</w:t>
      </w:r>
      <w:proofErr w:type="gramEnd"/>
      <w:r w:rsidR="008F0E11">
        <w:t xml:space="preserve"> </w:t>
      </w:r>
      <w:r>
        <w:t>Vater</w:t>
      </w:r>
      <w:r w:rsidR="008F0E11">
        <w:t xml:space="preserve"> </w:t>
      </w:r>
      <w:r>
        <w:t>gegenüber</w:t>
      </w:r>
      <w:r w:rsidR="008F0E11">
        <w:t xml:space="preserve"> </w:t>
      </w:r>
      <w:r>
        <w:t>nicht</w:t>
      </w:r>
      <w:r w:rsidR="008F0E11">
        <w:t xml:space="preserve"> </w:t>
      </w:r>
      <w:r w:rsidR="001D6196">
        <w:t>richtig</w:t>
      </w:r>
      <w:r w:rsidR="008F0E11">
        <w:t xml:space="preserve"> </w:t>
      </w:r>
      <w:r w:rsidR="001D6196">
        <w:t>war.</w:t>
      </w:r>
      <w:r w:rsidR="008F0E11">
        <w:t xml:space="preserve"> </w:t>
      </w:r>
      <w:r w:rsidR="001D6196">
        <w:t>Er</w:t>
      </w:r>
      <w:r w:rsidR="008F0E11">
        <w:t xml:space="preserve"> </w:t>
      </w:r>
      <w:r w:rsidR="001D6196">
        <w:t>war</w:t>
      </w:r>
      <w:r w:rsidR="008F0E11">
        <w:t xml:space="preserve"> </w:t>
      </w:r>
      <w:r w:rsidR="001D6196">
        <w:t>sich</w:t>
      </w:r>
      <w:r w:rsidR="008F0E11">
        <w:t xml:space="preserve"> </w:t>
      </w:r>
      <w:r w:rsidR="001D6196">
        <w:t>seiner</w:t>
      </w:r>
      <w:r w:rsidR="008F0E11">
        <w:t xml:space="preserve"> </w:t>
      </w:r>
      <w:r w:rsidR="001D6196">
        <w:t>Schuld</w:t>
      </w:r>
      <w:r w:rsidR="008F0E11">
        <w:t xml:space="preserve"> </w:t>
      </w:r>
      <w:r w:rsidR="001D6196">
        <w:t>bewusst</w:t>
      </w:r>
      <w:r w:rsidR="008F0E11">
        <w:t xml:space="preserve"> </w:t>
      </w:r>
      <w:r w:rsidR="001D6196">
        <w:t>und</w:t>
      </w:r>
      <w:r w:rsidR="008F0E11">
        <w:t xml:space="preserve"> </w:t>
      </w:r>
      <w:r w:rsidR="001D6196">
        <w:t>gestand</w:t>
      </w:r>
      <w:r w:rsidR="008F0E11">
        <w:t xml:space="preserve"> </w:t>
      </w:r>
      <w:r w:rsidR="001D6196">
        <w:t>seinem</w:t>
      </w:r>
      <w:r w:rsidR="008F0E11">
        <w:t xml:space="preserve"> </w:t>
      </w:r>
      <w:r w:rsidR="001D6196">
        <w:t>Vater:</w:t>
      </w:r>
      <w:r w:rsidR="008F0E11">
        <w:t xml:space="preserve"> </w:t>
      </w:r>
    </w:p>
    <w:p w14:paraId="0408F5CB" w14:textId="58610E8A" w:rsidR="006613D8" w:rsidRPr="006613D8" w:rsidRDefault="002959F2" w:rsidP="006613D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5C28B5" wp14:editId="3F4C934E">
                <wp:simplePos x="0" y="0"/>
                <wp:positionH relativeFrom="column">
                  <wp:posOffset>-68001</wp:posOffset>
                </wp:positionH>
                <wp:positionV relativeFrom="paragraph">
                  <wp:posOffset>55956</wp:posOffset>
                </wp:positionV>
                <wp:extent cx="367665" cy="45720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D291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C28B5" id="_x0000_s1046" type="#_x0000_t202" style="position:absolute;left:0;text-align:left;margin-left:-5.35pt;margin-top:4.4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">
                <v:textbox>
                  <w:txbxContent>
                    <w:p w14:paraId="148DD291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„Vater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habe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gegen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Himmel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gegen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dich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versündigt;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bin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wert,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dein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Sohn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genannt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werden.“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15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6613D8"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1.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C42666B" w14:textId="180D8CED" w:rsidR="007B38D6" w:rsidRDefault="002959F2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53FFE" wp14:editId="31D40BC2">
                <wp:simplePos x="0" y="0"/>
                <wp:positionH relativeFrom="column">
                  <wp:posOffset>-67793</wp:posOffset>
                </wp:positionH>
                <wp:positionV relativeFrom="paragraph">
                  <wp:posOffset>726401</wp:posOffset>
                </wp:positionV>
                <wp:extent cx="367665" cy="457200"/>
                <wp:effectExtent l="0" t="0" r="0" b="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4665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53FFE" id="_x0000_s1047" type="#_x0000_t202" style="position:absolute;margin-left:-5.35pt;margin-top:57.2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">
                <v:textbox>
                  <w:txbxContent>
                    <w:p w14:paraId="478B4665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0A4A">
        <w:t>Um</w:t>
      </w:r>
      <w:r w:rsidR="008F0E11">
        <w:t xml:space="preserve"> </w:t>
      </w:r>
      <w:r w:rsidR="00230A4A">
        <w:t>diese</w:t>
      </w:r>
      <w:r w:rsidR="008F0E11">
        <w:t xml:space="preserve"> </w:t>
      </w:r>
      <w:r w:rsidR="00230A4A">
        <w:t>Einsicht</w:t>
      </w:r>
      <w:r w:rsidR="008F0E11">
        <w:t xml:space="preserve"> </w:t>
      </w:r>
      <w:r w:rsidR="00230A4A">
        <w:t>und</w:t>
      </w:r>
      <w:r w:rsidR="008F0E11">
        <w:t xml:space="preserve"> </w:t>
      </w:r>
      <w:r w:rsidR="00230A4A">
        <w:t>dieses</w:t>
      </w:r>
      <w:r w:rsidR="008F0E11">
        <w:t xml:space="preserve"> </w:t>
      </w:r>
      <w:r w:rsidR="00230A4A">
        <w:t>Geständnis</w:t>
      </w:r>
      <w:r w:rsidR="008F0E11">
        <w:t xml:space="preserve"> </w:t>
      </w:r>
      <w:r w:rsidR="00230A4A">
        <w:t>geht</w:t>
      </w:r>
      <w:r w:rsidR="008F0E11">
        <w:t xml:space="preserve"> </w:t>
      </w:r>
      <w:r w:rsidR="00230A4A">
        <w:t>es</w:t>
      </w:r>
      <w:r w:rsidR="008F0E11">
        <w:t xml:space="preserve"> </w:t>
      </w:r>
      <w:r w:rsidR="00230A4A">
        <w:t>Jakobus.</w:t>
      </w:r>
      <w:r w:rsidR="008F0E11">
        <w:t xml:space="preserve"> </w:t>
      </w:r>
      <w:r w:rsidR="00230A4A">
        <w:t>Wenn</w:t>
      </w:r>
      <w:r w:rsidR="008F0E11">
        <w:t xml:space="preserve"> </w:t>
      </w:r>
      <w:r w:rsidR="00230A4A">
        <w:t>wir</w:t>
      </w:r>
      <w:r w:rsidR="008F0E11">
        <w:t xml:space="preserve"> </w:t>
      </w:r>
      <w:r w:rsidR="00230A4A">
        <w:t>uns</w:t>
      </w:r>
      <w:r w:rsidR="008F0E11">
        <w:t xml:space="preserve"> </w:t>
      </w:r>
      <w:r w:rsidR="00230A4A">
        <w:t>von</w:t>
      </w:r>
      <w:r w:rsidR="008F0E11">
        <w:t xml:space="preserve"> </w:t>
      </w:r>
      <w:r w:rsidR="00230A4A">
        <w:t>Gott</w:t>
      </w:r>
      <w:r w:rsidR="008F0E11">
        <w:t xml:space="preserve"> </w:t>
      </w:r>
      <w:r w:rsidR="00230A4A">
        <w:t>entfernt</w:t>
      </w:r>
      <w:r w:rsidR="008F0E11">
        <w:t xml:space="preserve"> </w:t>
      </w:r>
      <w:r w:rsidR="00230A4A">
        <w:t>haben,</w:t>
      </w:r>
      <w:r w:rsidR="008F0E11">
        <w:t xml:space="preserve"> </w:t>
      </w:r>
      <w:r w:rsidR="00230A4A">
        <w:t>nahen</w:t>
      </w:r>
      <w:r w:rsidR="008F0E11">
        <w:t xml:space="preserve"> </w:t>
      </w:r>
      <w:r w:rsidR="00230A4A">
        <w:t>wir</w:t>
      </w:r>
      <w:r w:rsidR="008F0E11">
        <w:t xml:space="preserve"> </w:t>
      </w:r>
      <w:r w:rsidR="00230A4A">
        <w:t>uns,</w:t>
      </w:r>
      <w:r w:rsidR="008F0E11">
        <w:t xml:space="preserve"> </w:t>
      </w:r>
      <w:r w:rsidR="00230A4A">
        <w:t>indem</w:t>
      </w:r>
      <w:r w:rsidR="008F0E11">
        <w:t xml:space="preserve"> </w:t>
      </w:r>
      <w:r w:rsidR="00230A4A">
        <w:t>wir</w:t>
      </w:r>
      <w:r w:rsidR="008F0E11">
        <w:t xml:space="preserve"> </w:t>
      </w:r>
      <w:r w:rsidR="00230A4A">
        <w:t>unsere</w:t>
      </w:r>
      <w:r w:rsidR="008F0E11">
        <w:t xml:space="preserve"> </w:t>
      </w:r>
      <w:r w:rsidR="00230A4A">
        <w:t>Schuld</w:t>
      </w:r>
      <w:r w:rsidR="008F0E11">
        <w:t xml:space="preserve"> </w:t>
      </w:r>
      <w:r w:rsidR="00230A4A">
        <w:t>einsehen.</w:t>
      </w:r>
      <w:r w:rsidR="008F0E11">
        <w:t xml:space="preserve"> </w:t>
      </w:r>
      <w:r w:rsidR="002D30FA">
        <w:t>Mit</w:t>
      </w:r>
      <w:r w:rsidR="008F0E11">
        <w:t xml:space="preserve"> </w:t>
      </w:r>
      <w:r w:rsidR="002D30FA">
        <w:t>den</w:t>
      </w:r>
      <w:r w:rsidR="008F0E11">
        <w:t xml:space="preserve"> </w:t>
      </w:r>
      <w:r w:rsidR="002D30FA">
        <w:t>Worten</w:t>
      </w:r>
      <w:r w:rsidR="008F0E11">
        <w:t xml:space="preserve"> </w:t>
      </w:r>
      <w:r w:rsidR="002D30FA">
        <w:t>des</w:t>
      </w:r>
      <w:r w:rsidR="008F0E11">
        <w:t xml:space="preserve"> </w:t>
      </w:r>
      <w:r w:rsidR="002D30FA">
        <w:t>Jakobus:</w:t>
      </w:r>
    </w:p>
    <w:p w14:paraId="40C78418" w14:textId="7E625923" w:rsidR="007B38D6" w:rsidRPr="006613D8" w:rsidRDefault="007B38D6" w:rsidP="007B38D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„Reinigt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Hände,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Sünder,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heiligt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Herzen,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Wankelmütigen.“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Pr="006613D8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377A2869" w14:textId="75F3E377" w:rsidR="007B38D6" w:rsidRDefault="002959F2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0BD62D" wp14:editId="5BAF1B8D">
                <wp:simplePos x="0" y="0"/>
                <wp:positionH relativeFrom="column">
                  <wp:posOffset>-82829</wp:posOffset>
                </wp:positionH>
                <wp:positionV relativeFrom="paragraph">
                  <wp:posOffset>712749</wp:posOffset>
                </wp:positionV>
                <wp:extent cx="367665" cy="457200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61DE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BD62D" id="_x0000_s1048" type="#_x0000_t202" style="position:absolute;margin-left:-6.5pt;margin-top:56.1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">
                <v:textbox>
                  <w:txbxContent>
                    <w:p w14:paraId="0CCF61DE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4D78">
        <w:t>Und</w:t>
      </w:r>
      <w:r w:rsidR="008F0E11">
        <w:t xml:space="preserve"> </w:t>
      </w:r>
      <w:r w:rsidR="00584D78">
        <w:t>bitte,</w:t>
      </w:r>
      <w:r w:rsidR="008F0E11">
        <w:t xml:space="preserve"> </w:t>
      </w:r>
      <w:r w:rsidR="00584D78">
        <w:t>tut</w:t>
      </w:r>
      <w:r w:rsidR="008F0E11">
        <w:t xml:space="preserve"> </w:t>
      </w:r>
      <w:r w:rsidR="00584D78">
        <w:t>es</w:t>
      </w:r>
      <w:r w:rsidR="008F0E11">
        <w:t xml:space="preserve"> </w:t>
      </w:r>
      <w:r w:rsidR="00584D78">
        <w:t>nicht</w:t>
      </w:r>
      <w:r w:rsidR="008F0E11">
        <w:t xml:space="preserve"> </w:t>
      </w:r>
      <w:r w:rsidR="00584D78">
        <w:t>einfach</w:t>
      </w:r>
      <w:r w:rsidR="008F0E11">
        <w:t xml:space="preserve"> </w:t>
      </w:r>
      <w:r w:rsidR="00584D78">
        <w:t>als</w:t>
      </w:r>
      <w:r w:rsidR="008F0E11">
        <w:t xml:space="preserve"> </w:t>
      </w:r>
      <w:r w:rsidR="00584D78">
        <w:t>ein</w:t>
      </w:r>
      <w:r w:rsidR="008F0E11">
        <w:t xml:space="preserve"> </w:t>
      </w:r>
      <w:r w:rsidR="00584D78">
        <w:t>Ritual,</w:t>
      </w:r>
      <w:r w:rsidR="008F0E11">
        <w:t xml:space="preserve"> </w:t>
      </w:r>
      <w:r w:rsidR="001D6196">
        <w:t>damit</w:t>
      </w:r>
      <w:r w:rsidR="008F0E11">
        <w:t xml:space="preserve"> </w:t>
      </w:r>
      <w:r w:rsidR="001D6196">
        <w:t>es</w:t>
      </w:r>
      <w:r w:rsidR="008F0E11">
        <w:t xml:space="preserve"> </w:t>
      </w:r>
      <w:r w:rsidR="001D6196">
        <w:t>erledigt</w:t>
      </w:r>
      <w:r w:rsidR="008F0E11">
        <w:t xml:space="preserve"> </w:t>
      </w:r>
      <w:r w:rsidR="001D6196">
        <w:t>ist,</w:t>
      </w:r>
      <w:r w:rsidR="008F0E11">
        <w:t xml:space="preserve"> </w:t>
      </w:r>
      <w:r w:rsidR="00584D78">
        <w:t>sondern</w:t>
      </w:r>
      <w:r w:rsidR="008F0E11">
        <w:t xml:space="preserve"> </w:t>
      </w:r>
      <w:r w:rsidR="00584D78">
        <w:t>seid</w:t>
      </w:r>
      <w:r w:rsidR="008F0E11">
        <w:t xml:space="preserve"> </w:t>
      </w:r>
      <w:r w:rsidR="001D6196">
        <w:t>euch</w:t>
      </w:r>
      <w:r w:rsidR="008F0E11">
        <w:t xml:space="preserve"> </w:t>
      </w:r>
      <w:r w:rsidR="001D6196">
        <w:t>bewusst,</w:t>
      </w:r>
      <w:r w:rsidR="008F0E11">
        <w:t xml:space="preserve"> </w:t>
      </w:r>
      <w:r w:rsidR="001D6196">
        <w:t>wie</w:t>
      </w:r>
      <w:r w:rsidR="008F0E11">
        <w:t xml:space="preserve"> </w:t>
      </w:r>
      <w:r w:rsidR="001D6196">
        <w:t>schlimm</w:t>
      </w:r>
      <w:r w:rsidR="008F0E11">
        <w:t xml:space="preserve"> </w:t>
      </w:r>
      <w:r w:rsidR="001D6196">
        <w:t>euer</w:t>
      </w:r>
      <w:r w:rsidR="008F0E11">
        <w:t xml:space="preserve"> </w:t>
      </w:r>
      <w:r w:rsidR="001D6196">
        <w:t>Verhalten</w:t>
      </w:r>
      <w:r w:rsidR="008F0E11">
        <w:t xml:space="preserve"> </w:t>
      </w:r>
      <w:r w:rsidR="001D6196">
        <w:t>war</w:t>
      </w:r>
      <w:r w:rsidR="008F0E11">
        <w:t xml:space="preserve"> </w:t>
      </w:r>
      <w:r w:rsidR="001D6196">
        <w:t>und</w:t>
      </w:r>
      <w:r w:rsidR="008F0E11">
        <w:t xml:space="preserve"> </w:t>
      </w:r>
      <w:r w:rsidR="001D6196">
        <w:t>wie</w:t>
      </w:r>
      <w:r w:rsidR="008F0E11">
        <w:t xml:space="preserve"> </w:t>
      </w:r>
      <w:r w:rsidR="001D6196">
        <w:t>stark</w:t>
      </w:r>
      <w:r w:rsidR="008F0E11">
        <w:t xml:space="preserve"> </w:t>
      </w:r>
      <w:r w:rsidR="001D6196">
        <w:t>ihr</w:t>
      </w:r>
      <w:r w:rsidR="008F0E11">
        <w:t xml:space="preserve"> </w:t>
      </w:r>
      <w:r w:rsidR="001D6196">
        <w:t>Gott</w:t>
      </w:r>
      <w:r w:rsidR="008F0E11">
        <w:t xml:space="preserve"> </w:t>
      </w:r>
      <w:r w:rsidR="001D6196">
        <w:t>damit</w:t>
      </w:r>
      <w:r w:rsidR="008F0E11">
        <w:t xml:space="preserve"> </w:t>
      </w:r>
      <w:r w:rsidR="001D6196">
        <w:t>verletzt</w:t>
      </w:r>
      <w:r w:rsidR="008F0E11">
        <w:t xml:space="preserve"> </w:t>
      </w:r>
      <w:r w:rsidR="001D6196">
        <w:t>habt.</w:t>
      </w:r>
    </w:p>
    <w:p w14:paraId="75CE0541" w14:textId="65222268" w:rsidR="00DE7BB6" w:rsidRPr="00DE7BB6" w:rsidRDefault="00DE7BB6" w:rsidP="00DE7BB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t>„Klagt,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trauert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weint;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Lachen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verkehre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Weinen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Freude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Traurigkeit.“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3846188A" w14:textId="1A10B282" w:rsidR="00584D78" w:rsidRDefault="00584D78" w:rsidP="00BF4917">
      <w:pPr>
        <w:pStyle w:val="Absatzregulr"/>
        <w:numPr>
          <w:ilvl w:val="0"/>
          <w:numId w:val="0"/>
        </w:numPr>
      </w:pPr>
      <w:r>
        <w:t>Sie</w:t>
      </w:r>
      <w:r w:rsidR="008F0E11">
        <w:t xml:space="preserve"> </w:t>
      </w:r>
      <w:r>
        <w:t>sollen</w:t>
      </w:r>
      <w:r w:rsidR="008F0E11">
        <w:t xml:space="preserve"> </w:t>
      </w:r>
      <w:r>
        <w:t>über</w:t>
      </w:r>
      <w:r w:rsidR="008F0E11">
        <w:t xml:space="preserve"> </w:t>
      </w:r>
      <w:r>
        <w:t>sich</w:t>
      </w:r>
      <w:r w:rsidR="008F0E11">
        <w:t xml:space="preserve"> </w:t>
      </w:r>
      <w:r>
        <w:t>und</w:t>
      </w:r>
      <w:r w:rsidR="008F0E11">
        <w:t xml:space="preserve"> </w:t>
      </w:r>
      <w:r>
        <w:t>ihr</w:t>
      </w:r>
      <w:r w:rsidR="008F0E11">
        <w:t xml:space="preserve"> </w:t>
      </w:r>
      <w:r>
        <w:t>Verhalten</w:t>
      </w:r>
      <w:r w:rsidR="008F0E11">
        <w:t xml:space="preserve"> </w:t>
      </w:r>
      <w:r>
        <w:t>gegenüber</w:t>
      </w:r>
      <w:r w:rsidR="008F0E11">
        <w:t xml:space="preserve"> </w:t>
      </w:r>
      <w:r>
        <w:t>Gott</w:t>
      </w:r>
      <w:r w:rsidR="008F0E11">
        <w:t xml:space="preserve"> </w:t>
      </w:r>
      <w:r>
        <w:t>bestürzt</w:t>
      </w:r>
      <w:r w:rsidR="008F0E11">
        <w:t xml:space="preserve"> </w:t>
      </w:r>
      <w:r>
        <w:t>sein.</w:t>
      </w:r>
      <w:r w:rsidR="008F0E11">
        <w:t xml:space="preserve"> </w:t>
      </w:r>
      <w:r>
        <w:t>So</w:t>
      </w:r>
      <w:r w:rsidR="008F0E11">
        <w:t xml:space="preserve"> </w:t>
      </w:r>
      <w:r>
        <w:t>wie</w:t>
      </w:r>
      <w:r w:rsidR="008F0E11">
        <w:t xml:space="preserve"> </w:t>
      </w:r>
      <w:r>
        <w:t>der</w:t>
      </w:r>
      <w:r w:rsidR="008F0E11">
        <w:t xml:space="preserve"> </w:t>
      </w:r>
      <w:r>
        <w:t>Prophet</w:t>
      </w:r>
      <w:r w:rsidR="008F0E11">
        <w:t xml:space="preserve"> </w:t>
      </w:r>
      <w:r>
        <w:t>Joel</w:t>
      </w:r>
      <w:r w:rsidR="008F0E11">
        <w:t xml:space="preserve"> </w:t>
      </w:r>
      <w:r>
        <w:t>die</w:t>
      </w:r>
      <w:r w:rsidR="008F0E11">
        <w:t xml:space="preserve"> </w:t>
      </w:r>
      <w:r>
        <w:t>Juden</w:t>
      </w:r>
      <w:r w:rsidR="008F0E11">
        <w:t xml:space="preserve"> </w:t>
      </w:r>
      <w:r>
        <w:t>zur</w:t>
      </w:r>
      <w:r w:rsidR="008F0E11">
        <w:t xml:space="preserve"> </w:t>
      </w:r>
      <w:r>
        <w:t>Umkehr</w:t>
      </w:r>
      <w:r w:rsidR="008F0E11">
        <w:t xml:space="preserve"> </w:t>
      </w:r>
      <w:r>
        <w:t>aufforderte:</w:t>
      </w:r>
    </w:p>
    <w:p w14:paraId="2ABD333F" w14:textId="66F74779" w:rsidR="00584D78" w:rsidRPr="00584D78" w:rsidRDefault="002959F2" w:rsidP="00584D7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35E1C6" wp14:editId="62001FB0">
                <wp:simplePos x="0" y="0"/>
                <wp:positionH relativeFrom="column">
                  <wp:posOffset>-95367</wp:posOffset>
                </wp:positionH>
                <wp:positionV relativeFrom="paragraph">
                  <wp:posOffset>55464</wp:posOffset>
                </wp:positionV>
                <wp:extent cx="367665" cy="45720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F7BD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5E1C6" id="_x0000_s1049" type="#_x0000_t202" style="position:absolute;left:0;text-align:left;margin-left:-7.5pt;margin-top:4.3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">
                <v:textbox>
                  <w:txbxContent>
                    <w:p w14:paraId="42F7F7BD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Zerreisst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Herzen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Kleider!«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Ja,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kehrt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eurem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Gott!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wisst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doch: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»Er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voll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Erbarmen.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Geduld,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Güte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kennt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Grenzen.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«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Joel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584D78" w:rsidRPr="00584D78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836591A" w14:textId="4C3A9250" w:rsidR="00584D78" w:rsidRDefault="00584D78" w:rsidP="00BF4917">
      <w:pPr>
        <w:pStyle w:val="Absatzregulr"/>
        <w:numPr>
          <w:ilvl w:val="0"/>
          <w:numId w:val="0"/>
        </w:numPr>
      </w:pPr>
      <w:r>
        <w:t>Wer</w:t>
      </w:r>
      <w:r w:rsidR="008F0E11">
        <w:t xml:space="preserve"> </w:t>
      </w:r>
      <w:r>
        <w:t>sich</w:t>
      </w:r>
      <w:r w:rsidR="008F0E11">
        <w:t xml:space="preserve"> </w:t>
      </w:r>
      <w:r>
        <w:t>konsequent</w:t>
      </w:r>
      <w:r w:rsidR="008F0E11">
        <w:t xml:space="preserve"> </w:t>
      </w:r>
      <w:r>
        <w:t>und</w:t>
      </w:r>
      <w:r w:rsidR="008F0E11">
        <w:t xml:space="preserve"> </w:t>
      </w:r>
      <w:r>
        <w:t>ohne</w:t>
      </w:r>
      <w:r w:rsidR="008F0E11">
        <w:t xml:space="preserve"> </w:t>
      </w:r>
      <w:r w:rsidR="001D6196">
        <w:t>W</w:t>
      </w:r>
      <w:r>
        <w:t>enn</w:t>
      </w:r>
      <w:r w:rsidR="008F0E11">
        <w:t xml:space="preserve"> </w:t>
      </w:r>
      <w:r>
        <w:t>und</w:t>
      </w:r>
      <w:r w:rsidR="008F0E11">
        <w:t xml:space="preserve"> </w:t>
      </w:r>
      <w:r w:rsidR="001D6196">
        <w:t>A</w:t>
      </w:r>
      <w:r>
        <w:t>ber</w:t>
      </w:r>
      <w:r w:rsidR="008F0E11">
        <w:t xml:space="preserve"> </w:t>
      </w:r>
      <w:r>
        <w:t>Gott</w:t>
      </w:r>
      <w:r w:rsidR="008F0E11">
        <w:t xml:space="preserve"> </w:t>
      </w:r>
      <w:r>
        <w:t>zuwendet,</w:t>
      </w:r>
      <w:r w:rsidR="008F0E11">
        <w:t xml:space="preserve"> </w:t>
      </w:r>
      <w:r>
        <w:t>wird</w:t>
      </w:r>
      <w:r w:rsidR="008F0E11">
        <w:t xml:space="preserve"> </w:t>
      </w:r>
      <w:r w:rsidR="001D6196">
        <w:t>die</w:t>
      </w:r>
      <w:r w:rsidR="008F0E11">
        <w:t xml:space="preserve"> </w:t>
      </w:r>
      <w:r>
        <w:t>Liebe,</w:t>
      </w:r>
      <w:r w:rsidR="008F0E11">
        <w:t xml:space="preserve"> </w:t>
      </w:r>
      <w:r>
        <w:t>Geduld</w:t>
      </w:r>
      <w:r w:rsidR="008F0E11">
        <w:t xml:space="preserve"> </w:t>
      </w:r>
      <w:r w:rsidR="001D6196">
        <w:t>und</w:t>
      </w:r>
      <w:r w:rsidR="008F0E11">
        <w:t xml:space="preserve"> </w:t>
      </w:r>
      <w:r>
        <w:t>Güte</w:t>
      </w:r>
      <w:r w:rsidR="008F0E11">
        <w:t xml:space="preserve"> </w:t>
      </w:r>
      <w:r>
        <w:t>Gottes</w:t>
      </w:r>
      <w:r w:rsidR="008F0E11">
        <w:t xml:space="preserve"> </w:t>
      </w:r>
      <w:r>
        <w:t>erfahren.</w:t>
      </w:r>
    </w:p>
    <w:bookmarkStart w:id="7" w:name="_Toc174962940"/>
    <w:bookmarkStart w:id="8" w:name="_Toc126587070"/>
    <w:p w14:paraId="344225DB" w14:textId="335B4EAD" w:rsidR="005B0A8D" w:rsidRPr="00156EAE" w:rsidRDefault="00156EAE">
      <w:pPr>
        <w:pStyle w:val="berschrift1"/>
        <w:rPr>
          <w:rFonts w:ascii="Arial Rounded MT Bold" w:hAnsi="Arial Rounded MT Bold"/>
          <w:b w:val="0"/>
          <w:bCs/>
        </w:rPr>
      </w:pPr>
      <w:r w:rsidRPr="00156EAE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1154E" wp14:editId="1BDB9BB2">
                <wp:simplePos x="0" y="0"/>
                <wp:positionH relativeFrom="column">
                  <wp:posOffset>-450461</wp:posOffset>
                </wp:positionH>
                <wp:positionV relativeFrom="paragraph">
                  <wp:posOffset>159543</wp:posOffset>
                </wp:positionV>
                <wp:extent cx="367665" cy="45720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5C6F" w14:textId="77777777" w:rsidR="009A2E96" w:rsidRPr="005B338F" w:rsidRDefault="009A2E96" w:rsidP="000F082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1154E" id="Text Box 32" o:spid="_x0000_s1050" type="#_x0000_t202" style="position:absolute;left:0;text-align:left;margin-left:-35.45pt;margin-top:12.5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">
                <v:textbox>
                  <w:txbxContent>
                    <w:p w14:paraId="7B945C6F" w14:textId="77777777" w:rsidR="009A2E96" w:rsidRPr="005B338F" w:rsidRDefault="009A2E96" w:rsidP="000F082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r w:rsidRPr="00156EAE">
        <w:rPr>
          <w:rFonts w:ascii="Arial Rounded MT Bold" w:hAnsi="Arial Rounded MT Bold"/>
          <w:b w:val="0"/>
          <w:bCs/>
        </w:rPr>
        <w:t>Das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Pr="00156EAE">
        <w:rPr>
          <w:rFonts w:ascii="Arial Rounded MT Bold" w:hAnsi="Arial Rounded MT Bold"/>
          <w:b w:val="0"/>
          <w:bCs/>
        </w:rPr>
        <w:t>unverdiente</w:t>
      </w:r>
      <w:r w:rsidR="008F0E11">
        <w:rPr>
          <w:rFonts w:ascii="Arial Rounded MT Bold" w:hAnsi="Arial Rounded MT Bold"/>
          <w:b w:val="0"/>
          <w:bCs/>
        </w:rPr>
        <w:t xml:space="preserve"> </w:t>
      </w:r>
      <w:r w:rsidRPr="00156EAE">
        <w:rPr>
          <w:rFonts w:ascii="Arial Rounded MT Bold" w:hAnsi="Arial Rounded MT Bold"/>
          <w:b w:val="0"/>
          <w:bCs/>
        </w:rPr>
        <w:t>Glück</w:t>
      </w:r>
      <w:bookmarkEnd w:id="8"/>
    </w:p>
    <w:p w14:paraId="68B309BE" w14:textId="5855D718" w:rsidR="005B0A8D" w:rsidRDefault="002959F2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91738E" wp14:editId="6D615BB2">
                <wp:simplePos x="0" y="0"/>
                <wp:positionH relativeFrom="column">
                  <wp:posOffset>-81596</wp:posOffset>
                </wp:positionH>
                <wp:positionV relativeFrom="paragraph">
                  <wp:posOffset>465295</wp:posOffset>
                </wp:positionV>
                <wp:extent cx="367665" cy="45720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4205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1738E" id="_x0000_s1051" type="#_x0000_t202" style="position:absolute;margin-left:-6.4pt;margin-top:36.6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">
                <v:textbox>
                  <w:txbxContent>
                    <w:p w14:paraId="1AEA4205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5C46">
        <w:t>Jakobus</w:t>
      </w:r>
      <w:r w:rsidR="008F0E11">
        <w:t xml:space="preserve"> </w:t>
      </w:r>
      <w:r w:rsidR="00375C46">
        <w:t>schliesst</w:t>
      </w:r>
      <w:r w:rsidR="008F0E11">
        <w:t xml:space="preserve"> </w:t>
      </w:r>
      <w:r w:rsidR="00375C46">
        <w:t>nun</w:t>
      </w:r>
      <w:r w:rsidR="008F0E11">
        <w:t xml:space="preserve"> </w:t>
      </w:r>
      <w:r w:rsidR="00375C46">
        <w:t>seine</w:t>
      </w:r>
      <w:r w:rsidR="008F0E11">
        <w:t xml:space="preserve"> </w:t>
      </w:r>
      <w:r w:rsidR="00375C46">
        <w:t>ernste</w:t>
      </w:r>
      <w:r w:rsidR="0075245A">
        <w:t>n</w:t>
      </w:r>
      <w:r w:rsidR="008F0E11">
        <w:t xml:space="preserve"> </w:t>
      </w:r>
      <w:r w:rsidR="00375C46">
        <w:t>Worte</w:t>
      </w:r>
      <w:r w:rsidR="008F0E11">
        <w:t xml:space="preserve"> </w:t>
      </w:r>
      <w:r w:rsidR="00375C46">
        <w:t>mit</w:t>
      </w:r>
      <w:r w:rsidR="008F0E11">
        <w:t xml:space="preserve"> </w:t>
      </w:r>
      <w:r w:rsidR="00375C46">
        <w:t>einer</w:t>
      </w:r>
      <w:r w:rsidR="008F0E11">
        <w:t xml:space="preserve"> </w:t>
      </w:r>
      <w:r w:rsidR="00375C46">
        <w:t>Art</w:t>
      </w:r>
      <w:r w:rsidR="008F0E11">
        <w:t xml:space="preserve"> </w:t>
      </w:r>
      <w:r w:rsidR="00375C46">
        <w:t>Zusammenfassung</w:t>
      </w:r>
      <w:r w:rsidR="008F0E11">
        <w:t xml:space="preserve"> </w:t>
      </w:r>
      <w:r w:rsidR="00375C46">
        <w:t>ab:</w:t>
      </w:r>
    </w:p>
    <w:p w14:paraId="11711EB6" w14:textId="2A5A5693" w:rsidR="00DE7BB6" w:rsidRPr="00DE7BB6" w:rsidRDefault="00DE7BB6" w:rsidP="00DE7BB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„Demütigt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vor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erhöhen.“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AA4DD8A" w14:textId="723703A9" w:rsidR="00DE7BB6" w:rsidRDefault="00375C46" w:rsidP="00BF4917">
      <w:pPr>
        <w:pStyle w:val="Absatzregulr"/>
        <w:numPr>
          <w:ilvl w:val="0"/>
          <w:numId w:val="0"/>
        </w:numPr>
      </w:pPr>
      <w:r>
        <w:t>Das</w:t>
      </w:r>
      <w:r w:rsidR="008F0E11">
        <w:t xml:space="preserve"> </w:t>
      </w:r>
      <w:r>
        <w:t>ist</w:t>
      </w:r>
      <w:r w:rsidR="008F0E11">
        <w:t xml:space="preserve"> </w:t>
      </w:r>
      <w:r>
        <w:t>ein</w:t>
      </w:r>
      <w:r w:rsidR="008F0E11">
        <w:t xml:space="preserve"> </w:t>
      </w:r>
      <w:r>
        <w:t>allgemein</w:t>
      </w:r>
      <w:r w:rsidR="008F0E11">
        <w:t xml:space="preserve"> </w:t>
      </w:r>
      <w:r>
        <w:t>gültiges</w:t>
      </w:r>
      <w:r w:rsidR="008F0E11">
        <w:t xml:space="preserve"> </w:t>
      </w:r>
      <w:r>
        <w:t>Prinzip:</w:t>
      </w:r>
      <w:r w:rsidR="008F0E11">
        <w:t xml:space="preserve"> </w:t>
      </w:r>
      <w:r w:rsidR="000F1E2B">
        <w:t>Wer</w:t>
      </w:r>
      <w:r w:rsidR="008F0E11">
        <w:t xml:space="preserve"> </w:t>
      </w:r>
      <w:r w:rsidR="000F1E2B">
        <w:t>sich</w:t>
      </w:r>
      <w:r w:rsidR="008F0E11">
        <w:t xml:space="preserve"> </w:t>
      </w:r>
      <w:r w:rsidR="000F1E2B">
        <w:t>vor</w:t>
      </w:r>
      <w:r w:rsidR="008F0E11">
        <w:t xml:space="preserve"> </w:t>
      </w:r>
      <w:r w:rsidR="000F1E2B">
        <w:t>Gott</w:t>
      </w:r>
      <w:r w:rsidR="008F0E11">
        <w:t xml:space="preserve"> </w:t>
      </w:r>
      <w:r w:rsidR="000F1E2B">
        <w:t>demütigt,</w:t>
      </w:r>
      <w:r w:rsidR="008F0E11">
        <w:t xml:space="preserve"> </w:t>
      </w:r>
      <w:r w:rsidR="000F1E2B">
        <w:t>den</w:t>
      </w:r>
      <w:r w:rsidR="008F0E11">
        <w:t xml:space="preserve"> </w:t>
      </w:r>
      <w:r w:rsidR="000F1E2B">
        <w:t>wird</w:t>
      </w:r>
      <w:r w:rsidR="008F0E11">
        <w:t xml:space="preserve"> </w:t>
      </w:r>
      <w:r w:rsidR="000F1E2B">
        <w:t>Gott</w:t>
      </w:r>
      <w:r w:rsidR="008F0E11">
        <w:t xml:space="preserve"> </w:t>
      </w:r>
      <w:r w:rsidR="000F1E2B">
        <w:t>erhöhen.</w:t>
      </w:r>
      <w:r w:rsidR="008F0E11">
        <w:t xml:space="preserve"> </w:t>
      </w:r>
      <w:r w:rsidR="000F1E2B">
        <w:t>Man</w:t>
      </w:r>
      <w:r w:rsidR="008F0E11">
        <w:t xml:space="preserve"> </w:t>
      </w:r>
      <w:r w:rsidR="000F1E2B">
        <w:t>könnte</w:t>
      </w:r>
      <w:r w:rsidR="008F0E11">
        <w:t xml:space="preserve"> </w:t>
      </w:r>
      <w:r w:rsidR="000F1E2B">
        <w:t>auch</w:t>
      </w:r>
      <w:r w:rsidR="008F0E11">
        <w:t xml:space="preserve"> </w:t>
      </w:r>
      <w:r w:rsidR="000F1E2B">
        <w:t>sagen</w:t>
      </w:r>
      <w:r w:rsidR="0075245A">
        <w:t>:</w:t>
      </w:r>
      <w:r w:rsidR="008F0E11">
        <w:t xml:space="preserve"> </w:t>
      </w:r>
      <w:r w:rsidR="0075245A">
        <w:t>D</w:t>
      </w:r>
      <w:r w:rsidR="000F1E2B">
        <w:t>en</w:t>
      </w:r>
      <w:r w:rsidR="008F0E11">
        <w:t xml:space="preserve"> </w:t>
      </w:r>
      <w:r w:rsidR="000F1E2B">
        <w:t>wird</w:t>
      </w:r>
      <w:r w:rsidR="008F0E11">
        <w:t xml:space="preserve"> </w:t>
      </w:r>
      <w:r w:rsidR="000F1E2B">
        <w:t>Gott</w:t>
      </w:r>
      <w:r w:rsidR="008F0E11">
        <w:t xml:space="preserve"> </w:t>
      </w:r>
      <w:r w:rsidR="000F1E2B">
        <w:t>ans</w:t>
      </w:r>
      <w:r w:rsidR="008F0E11">
        <w:t xml:space="preserve"> </w:t>
      </w:r>
      <w:r w:rsidR="000F1E2B">
        <w:t>Ziel</w:t>
      </w:r>
      <w:r w:rsidR="008F0E11">
        <w:t xml:space="preserve"> </w:t>
      </w:r>
      <w:r w:rsidR="000F1E2B">
        <w:t>bringen</w:t>
      </w:r>
      <w:r>
        <w:t>,</w:t>
      </w:r>
      <w:r w:rsidR="008F0E11">
        <w:t xml:space="preserve"> </w:t>
      </w:r>
      <w:r>
        <w:t>d</w:t>
      </w:r>
      <w:r w:rsidR="000F1E2B">
        <w:t>er</w:t>
      </w:r>
      <w:r w:rsidR="008F0E11">
        <w:t xml:space="preserve"> </w:t>
      </w:r>
      <w:r w:rsidR="000F1E2B">
        <w:t>wird</w:t>
      </w:r>
      <w:r w:rsidR="008F0E11">
        <w:t xml:space="preserve"> </w:t>
      </w:r>
      <w:r w:rsidR="006C09F5">
        <w:t>seine</w:t>
      </w:r>
      <w:r w:rsidR="008F0E11">
        <w:t xml:space="preserve"> </w:t>
      </w:r>
      <w:r w:rsidR="006C09F5">
        <w:t>Ewigkeit</w:t>
      </w:r>
      <w:r w:rsidR="008F0E11">
        <w:t xml:space="preserve"> </w:t>
      </w:r>
      <w:r w:rsidR="006C09F5">
        <w:t>auf</w:t>
      </w:r>
      <w:r w:rsidR="008F0E11">
        <w:t xml:space="preserve"> </w:t>
      </w:r>
      <w:r w:rsidR="006C09F5">
        <w:t>der</w:t>
      </w:r>
      <w:r w:rsidR="008F0E11">
        <w:t xml:space="preserve"> </w:t>
      </w:r>
      <w:r w:rsidR="006C09F5">
        <w:t>neuen</w:t>
      </w:r>
      <w:r w:rsidR="008F0E11">
        <w:t xml:space="preserve"> </w:t>
      </w:r>
      <w:r w:rsidR="006C09F5">
        <w:t>Erde</w:t>
      </w:r>
      <w:r w:rsidR="008F0E11">
        <w:t xml:space="preserve"> </w:t>
      </w:r>
      <w:r w:rsidR="006C09F5">
        <w:t>verbringen.</w:t>
      </w:r>
    </w:p>
    <w:p w14:paraId="1C0FE7A6" w14:textId="671EB77B" w:rsidR="00375C46" w:rsidRDefault="002959F2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C68851" wp14:editId="1D48F025">
                <wp:simplePos x="0" y="0"/>
                <wp:positionH relativeFrom="column">
                  <wp:posOffset>-62183</wp:posOffset>
                </wp:positionH>
                <wp:positionV relativeFrom="paragraph">
                  <wp:posOffset>458135</wp:posOffset>
                </wp:positionV>
                <wp:extent cx="367665" cy="45720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F2AF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68851" id="_x0000_s1052" type="#_x0000_t202" style="position:absolute;margin-left:-4.9pt;margin-top:36.0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">
                <v:textbox>
                  <w:txbxContent>
                    <w:p w14:paraId="44A0F2AF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5C46">
        <w:t>Das</w:t>
      </w:r>
      <w:r w:rsidR="008F0E11">
        <w:t xml:space="preserve"> </w:t>
      </w:r>
      <w:r w:rsidR="00375C46">
        <w:t>gilt</w:t>
      </w:r>
      <w:r w:rsidR="008F0E11">
        <w:t xml:space="preserve"> </w:t>
      </w:r>
      <w:r w:rsidR="00375C46">
        <w:t>für</w:t>
      </w:r>
      <w:r w:rsidR="008F0E11">
        <w:t xml:space="preserve"> </w:t>
      </w:r>
      <w:r w:rsidR="00375C46">
        <w:t>alle</w:t>
      </w:r>
      <w:r w:rsidR="008F0E11">
        <w:t xml:space="preserve"> </w:t>
      </w:r>
      <w:r w:rsidR="00375C46">
        <w:t>Menschen.</w:t>
      </w:r>
      <w:r w:rsidR="008F0E11">
        <w:t xml:space="preserve"> </w:t>
      </w:r>
      <w:r w:rsidR="00375C46">
        <w:t>So</w:t>
      </w:r>
      <w:r w:rsidR="008F0E11">
        <w:t xml:space="preserve"> </w:t>
      </w:r>
      <w:r w:rsidR="00375C46">
        <w:t>sagt</w:t>
      </w:r>
      <w:r w:rsidR="008F0E11">
        <w:t xml:space="preserve"> </w:t>
      </w:r>
      <w:r w:rsidR="00375C46">
        <w:t>es</w:t>
      </w:r>
      <w:r w:rsidR="008F0E11">
        <w:t xml:space="preserve"> </w:t>
      </w:r>
      <w:r w:rsidR="00375C46">
        <w:t>auch</w:t>
      </w:r>
      <w:r w:rsidR="008F0E11">
        <w:t xml:space="preserve"> </w:t>
      </w:r>
      <w:r w:rsidR="00375C46">
        <w:t>der</w:t>
      </w:r>
      <w:r w:rsidR="008F0E11">
        <w:t xml:space="preserve"> </w:t>
      </w:r>
      <w:r w:rsidR="00375C46">
        <w:t>König</w:t>
      </w:r>
      <w:r w:rsidR="008F0E11">
        <w:t xml:space="preserve"> </w:t>
      </w:r>
      <w:r w:rsidR="00375C46">
        <w:t>Salomo</w:t>
      </w:r>
      <w:r w:rsidR="008F0E11">
        <w:t xml:space="preserve"> </w:t>
      </w:r>
      <w:r w:rsidR="00375C46">
        <w:t>in</w:t>
      </w:r>
      <w:r w:rsidR="008F0E11">
        <w:t xml:space="preserve"> </w:t>
      </w:r>
      <w:r w:rsidR="00375C46">
        <w:t>seiner</w:t>
      </w:r>
      <w:r w:rsidR="008F0E11">
        <w:t xml:space="preserve"> </w:t>
      </w:r>
      <w:r w:rsidR="00375C46">
        <w:t>Schrift:</w:t>
      </w:r>
    </w:p>
    <w:p w14:paraId="13E342BD" w14:textId="1C5914DB" w:rsidR="00C7022C" w:rsidRPr="00C7022C" w:rsidRDefault="00C7022C" w:rsidP="008F0E1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„Fürchte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halte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Gebote;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gilt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Menschen.“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Prediger 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12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C7022C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9E5C37F" w14:textId="7A201251" w:rsidR="00C7022C" w:rsidRDefault="002959F2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BF377E" wp14:editId="2A24E864">
                <wp:simplePos x="0" y="0"/>
                <wp:positionH relativeFrom="column">
                  <wp:posOffset>-73403</wp:posOffset>
                </wp:positionH>
                <wp:positionV relativeFrom="paragraph">
                  <wp:posOffset>482273</wp:posOffset>
                </wp:positionV>
                <wp:extent cx="367665" cy="45720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A041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F377E" id="_x0000_s1053" type="#_x0000_t202" style="position:absolute;margin-left:-5.8pt;margin-top:37.9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">
                <v:textbox>
                  <w:txbxContent>
                    <w:p w14:paraId="2347A041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09F5">
        <w:t>Es</w:t>
      </w:r>
      <w:r w:rsidR="008F0E11">
        <w:t xml:space="preserve"> </w:t>
      </w:r>
      <w:r w:rsidR="006C09F5">
        <w:t>gilt</w:t>
      </w:r>
      <w:r w:rsidR="008F0E11">
        <w:t xml:space="preserve"> </w:t>
      </w:r>
      <w:r w:rsidR="006C09F5">
        <w:t>für</w:t>
      </w:r>
      <w:r w:rsidR="008F0E11">
        <w:t xml:space="preserve"> </w:t>
      </w:r>
      <w:r w:rsidR="006C09F5">
        <w:t>die</w:t>
      </w:r>
      <w:r w:rsidR="008F0E11">
        <w:t xml:space="preserve"> </w:t>
      </w:r>
      <w:r w:rsidR="006C09F5">
        <w:t>Christen,</w:t>
      </w:r>
      <w:r w:rsidR="008F0E11">
        <w:t xml:space="preserve"> </w:t>
      </w:r>
      <w:r w:rsidR="006C09F5">
        <w:t>die</w:t>
      </w:r>
      <w:r w:rsidR="008F0E11">
        <w:t xml:space="preserve"> </w:t>
      </w:r>
      <w:r w:rsidR="006C09F5">
        <w:t>mit</w:t>
      </w:r>
      <w:r w:rsidR="008F0E11">
        <w:t xml:space="preserve"> </w:t>
      </w:r>
      <w:r w:rsidR="006C09F5">
        <w:t>Jesus</w:t>
      </w:r>
      <w:r w:rsidR="008F0E11">
        <w:t xml:space="preserve"> </w:t>
      </w:r>
      <w:r w:rsidR="006C09F5">
        <w:t>unterwegs</w:t>
      </w:r>
      <w:r w:rsidR="008F0E11">
        <w:t xml:space="preserve"> </w:t>
      </w:r>
      <w:r w:rsidR="006C09F5">
        <w:t>sind</w:t>
      </w:r>
      <w:r w:rsidR="008F0E11">
        <w:t xml:space="preserve"> </w:t>
      </w:r>
      <w:r w:rsidR="006C09F5">
        <w:t>und</w:t>
      </w:r>
      <w:r w:rsidR="008F0E11">
        <w:t xml:space="preserve"> </w:t>
      </w:r>
      <w:r w:rsidR="00C7022C">
        <w:t>ihm</w:t>
      </w:r>
      <w:r w:rsidR="008F0E11">
        <w:t xml:space="preserve"> </w:t>
      </w:r>
      <w:r w:rsidR="00C7022C">
        <w:t>treu</w:t>
      </w:r>
      <w:r w:rsidR="008F0E11">
        <w:t xml:space="preserve"> </w:t>
      </w:r>
      <w:r w:rsidR="00C7022C">
        <w:t>sind.</w:t>
      </w:r>
      <w:r w:rsidR="008F0E11">
        <w:t xml:space="preserve"> </w:t>
      </w:r>
      <w:r w:rsidR="00C7022C">
        <w:t>Sie</w:t>
      </w:r>
      <w:r w:rsidR="008F0E11">
        <w:t xml:space="preserve"> </w:t>
      </w:r>
      <w:r w:rsidR="00C7022C">
        <w:t>sollen</w:t>
      </w:r>
      <w:r w:rsidR="008F0E11">
        <w:t xml:space="preserve"> </w:t>
      </w:r>
      <w:r w:rsidR="00C525B7">
        <w:t>sich</w:t>
      </w:r>
      <w:r w:rsidR="008F0E11">
        <w:t xml:space="preserve"> </w:t>
      </w:r>
      <w:r w:rsidR="00C7022C">
        <w:t>weiterhin</w:t>
      </w:r>
      <w:r w:rsidR="008F0E11">
        <w:t xml:space="preserve"> </w:t>
      </w:r>
      <w:r w:rsidR="00C7022C">
        <w:t>vor</w:t>
      </w:r>
      <w:r w:rsidR="008F0E11">
        <w:t xml:space="preserve"> </w:t>
      </w:r>
      <w:r w:rsidR="00C7022C">
        <w:t>Gott</w:t>
      </w:r>
      <w:r w:rsidR="008F0E11">
        <w:t xml:space="preserve"> </w:t>
      </w:r>
      <w:r w:rsidR="00C7022C">
        <w:t>demütigen.</w:t>
      </w:r>
      <w:r w:rsidR="008F0E11">
        <w:t xml:space="preserve"> </w:t>
      </w:r>
      <w:r w:rsidR="00C7022C">
        <w:t>Für</w:t>
      </w:r>
      <w:r w:rsidR="008F0E11">
        <w:t xml:space="preserve"> </w:t>
      </w:r>
      <w:r w:rsidR="00C7022C">
        <w:t>sie</w:t>
      </w:r>
      <w:r w:rsidR="008F0E11">
        <w:t xml:space="preserve"> </w:t>
      </w:r>
      <w:r w:rsidR="00C7022C">
        <w:t>gilt:</w:t>
      </w:r>
    </w:p>
    <w:p w14:paraId="732D73E0" w14:textId="40120504" w:rsidR="00C7022C" w:rsidRPr="00DE7BB6" w:rsidRDefault="00C7022C" w:rsidP="00C7022C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t>„Demütigt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vor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erhöhen.“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DE7BB6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F6D39B4" w14:textId="49BEA150" w:rsidR="00C7022C" w:rsidRDefault="00C7022C" w:rsidP="00BF4917">
      <w:pPr>
        <w:pStyle w:val="Absatzregulr"/>
        <w:numPr>
          <w:ilvl w:val="0"/>
          <w:numId w:val="0"/>
        </w:numPr>
      </w:pPr>
      <w:r>
        <w:t>Das</w:t>
      </w:r>
      <w:r w:rsidR="008F0E11">
        <w:t xml:space="preserve"> </w:t>
      </w:r>
      <w:r>
        <w:t>gilt</w:t>
      </w:r>
      <w:r w:rsidR="008F0E11">
        <w:t xml:space="preserve"> </w:t>
      </w:r>
      <w:r>
        <w:t>genauso</w:t>
      </w:r>
      <w:r w:rsidR="008F0E11">
        <w:t xml:space="preserve"> </w:t>
      </w:r>
      <w:r>
        <w:t>für</w:t>
      </w:r>
      <w:r w:rsidR="008F0E11">
        <w:t xml:space="preserve"> </w:t>
      </w:r>
      <w:r>
        <w:t>die</w:t>
      </w:r>
      <w:r w:rsidR="008F0E11">
        <w:t xml:space="preserve"> </w:t>
      </w:r>
      <w:r>
        <w:t>Christen,</w:t>
      </w:r>
      <w:r w:rsidR="008F0E11">
        <w:t xml:space="preserve"> </w:t>
      </w:r>
      <w:r>
        <w:t>die</w:t>
      </w:r>
      <w:r w:rsidR="008F0E11">
        <w:t xml:space="preserve"> </w:t>
      </w:r>
      <w:r>
        <w:t>sich</w:t>
      </w:r>
      <w:r w:rsidR="008F0E11">
        <w:t xml:space="preserve"> </w:t>
      </w:r>
      <w:r>
        <w:t>von</w:t>
      </w:r>
      <w:r w:rsidR="008F0E11">
        <w:t xml:space="preserve"> </w:t>
      </w:r>
      <w:r>
        <w:t>Gott</w:t>
      </w:r>
      <w:r w:rsidR="008F0E11">
        <w:t xml:space="preserve"> </w:t>
      </w:r>
      <w:r>
        <w:t>entfernt</w:t>
      </w:r>
      <w:r w:rsidR="008F0E11">
        <w:t xml:space="preserve"> </w:t>
      </w:r>
      <w:r>
        <w:t>haben,</w:t>
      </w:r>
      <w:r w:rsidR="008F0E11">
        <w:t xml:space="preserve"> </w:t>
      </w:r>
      <w:r>
        <w:t>so</w:t>
      </w:r>
      <w:r w:rsidR="008F0E11">
        <w:t xml:space="preserve"> </w:t>
      </w:r>
      <w:r>
        <w:t>wie</w:t>
      </w:r>
      <w:r w:rsidR="008F0E11">
        <w:t xml:space="preserve"> </w:t>
      </w:r>
      <w:r>
        <w:t>die</w:t>
      </w:r>
      <w:r w:rsidR="008F0E11">
        <w:t xml:space="preserve"> </w:t>
      </w:r>
      <w:r>
        <w:t>Christen,</w:t>
      </w:r>
      <w:r w:rsidR="008F0E11">
        <w:t xml:space="preserve"> </w:t>
      </w:r>
      <w:r>
        <w:t>denen</w:t>
      </w:r>
      <w:r w:rsidR="008F0E11">
        <w:t xml:space="preserve"> </w:t>
      </w:r>
      <w:r>
        <w:t>Jakobus</w:t>
      </w:r>
      <w:r w:rsidR="008F0E11">
        <w:t xml:space="preserve"> </w:t>
      </w:r>
      <w:r>
        <w:t>hier</w:t>
      </w:r>
      <w:r w:rsidR="008F0E11">
        <w:t xml:space="preserve"> </w:t>
      </w:r>
      <w:r>
        <w:t>geschrieben</w:t>
      </w:r>
      <w:r w:rsidR="008F0E11">
        <w:t xml:space="preserve"> </w:t>
      </w:r>
      <w:r>
        <w:t>hat.</w:t>
      </w:r>
      <w:r w:rsidR="008F0E11">
        <w:t xml:space="preserve"> </w:t>
      </w:r>
      <w:r w:rsidR="0075245A">
        <w:t>Christen,</w:t>
      </w:r>
      <w:r w:rsidR="008F0E11">
        <w:t xml:space="preserve"> </w:t>
      </w:r>
      <w:r w:rsidR="0075245A">
        <w:t>die</w:t>
      </w:r>
      <w:r w:rsidR="008F0E11">
        <w:t xml:space="preserve"> </w:t>
      </w:r>
      <w:r w:rsidR="0075245A">
        <w:t>sich</w:t>
      </w:r>
      <w:r w:rsidR="008F0E11">
        <w:t xml:space="preserve"> </w:t>
      </w:r>
      <w:r w:rsidR="0075245A">
        <w:t>weit</w:t>
      </w:r>
      <w:r w:rsidR="008F0E11">
        <w:t xml:space="preserve"> </w:t>
      </w:r>
      <w:r w:rsidR="0075245A">
        <w:t>von</w:t>
      </w:r>
      <w:r w:rsidR="008F0E11">
        <w:t xml:space="preserve"> </w:t>
      </w:r>
      <w:r w:rsidR="0075245A">
        <w:t>Gott</w:t>
      </w:r>
      <w:r w:rsidR="008F0E11">
        <w:t xml:space="preserve"> </w:t>
      </w:r>
      <w:r w:rsidR="0075245A">
        <w:t>entfernt</w:t>
      </w:r>
      <w:r w:rsidR="008F0E11">
        <w:t xml:space="preserve"> </w:t>
      </w:r>
      <w:r w:rsidR="0075245A">
        <w:t>hatten.</w:t>
      </w:r>
      <w:r w:rsidR="008F0E11">
        <w:t xml:space="preserve"> </w:t>
      </w:r>
    </w:p>
    <w:p w14:paraId="6F21FD81" w14:textId="4AC02989" w:rsidR="00C7022C" w:rsidRDefault="00C7022C" w:rsidP="00BF4917">
      <w:pPr>
        <w:pStyle w:val="Absatzregulr"/>
        <w:numPr>
          <w:ilvl w:val="0"/>
          <w:numId w:val="0"/>
        </w:numPr>
      </w:pPr>
      <w:r>
        <w:t>Und</w:t>
      </w:r>
      <w:r w:rsidR="008F0E11">
        <w:t xml:space="preserve"> </w:t>
      </w:r>
      <w:r>
        <w:t>es</w:t>
      </w:r>
      <w:r w:rsidR="008F0E11">
        <w:t xml:space="preserve"> </w:t>
      </w:r>
      <w:r>
        <w:t>gilt</w:t>
      </w:r>
      <w:r w:rsidR="008F0E11">
        <w:t xml:space="preserve"> </w:t>
      </w:r>
      <w:r>
        <w:t>auch</w:t>
      </w:r>
      <w:r w:rsidR="008F0E11">
        <w:t xml:space="preserve"> </w:t>
      </w:r>
      <w:r>
        <w:t>für</w:t>
      </w:r>
      <w:r w:rsidR="008F0E11">
        <w:t xml:space="preserve"> </w:t>
      </w:r>
      <w:r>
        <w:t>die</w:t>
      </w:r>
      <w:r w:rsidR="008F0E11">
        <w:t xml:space="preserve"> </w:t>
      </w:r>
      <w:r>
        <w:t>Menschen,</w:t>
      </w:r>
      <w:r w:rsidR="008F0E11">
        <w:t xml:space="preserve"> </w:t>
      </w:r>
      <w:r>
        <w:t>die</w:t>
      </w:r>
      <w:r w:rsidR="008F0E11">
        <w:t xml:space="preserve"> </w:t>
      </w:r>
      <w:r>
        <w:t>von</w:t>
      </w:r>
      <w:r w:rsidR="008F0E11">
        <w:t xml:space="preserve"> </w:t>
      </w:r>
      <w:r>
        <w:t>Jesus</w:t>
      </w:r>
      <w:r w:rsidR="008F0E11">
        <w:t xml:space="preserve"> </w:t>
      </w:r>
      <w:r>
        <w:t>gehört</w:t>
      </w:r>
      <w:r w:rsidR="008F0E11">
        <w:t xml:space="preserve"> </w:t>
      </w:r>
      <w:r>
        <w:t>haben,</w:t>
      </w:r>
      <w:r w:rsidR="008F0E11">
        <w:t xml:space="preserve"> </w:t>
      </w:r>
      <w:r>
        <w:t>aber</w:t>
      </w:r>
      <w:r w:rsidR="008F0E11">
        <w:t xml:space="preserve"> </w:t>
      </w:r>
      <w:r>
        <w:t>mit</w:t>
      </w:r>
      <w:r w:rsidR="008F0E11">
        <w:t xml:space="preserve"> </w:t>
      </w:r>
      <w:r>
        <w:t>ihm</w:t>
      </w:r>
      <w:r w:rsidR="008F0E11">
        <w:t xml:space="preserve"> </w:t>
      </w:r>
      <w:r w:rsidR="00390E6C">
        <w:t>nie</w:t>
      </w:r>
      <w:r w:rsidR="008F0E11">
        <w:t xml:space="preserve"> </w:t>
      </w:r>
      <w:r>
        <w:t>in</w:t>
      </w:r>
      <w:r w:rsidR="008F0E11">
        <w:t xml:space="preserve"> </w:t>
      </w:r>
      <w:r>
        <w:t>eine</w:t>
      </w:r>
      <w:r w:rsidR="008F0E11">
        <w:t xml:space="preserve"> </w:t>
      </w:r>
      <w:r>
        <w:t>ernsthafte</w:t>
      </w:r>
      <w:r w:rsidR="008F0E11">
        <w:t xml:space="preserve"> </w:t>
      </w:r>
      <w:r>
        <w:t>Beziehung</w:t>
      </w:r>
      <w:r w:rsidR="008F0E11">
        <w:t xml:space="preserve"> </w:t>
      </w:r>
      <w:r>
        <w:t>getreten</w:t>
      </w:r>
      <w:r w:rsidR="008F0E11">
        <w:t xml:space="preserve"> </w:t>
      </w:r>
      <w:r>
        <w:t>sind.</w:t>
      </w:r>
      <w:r w:rsidR="008F0E11">
        <w:t xml:space="preserve"> </w:t>
      </w:r>
      <w:r>
        <w:t>Sie</w:t>
      </w:r>
      <w:r w:rsidR="008F0E11">
        <w:t xml:space="preserve"> </w:t>
      </w:r>
      <w:r>
        <w:t>haben</w:t>
      </w:r>
      <w:r w:rsidR="008F0E11">
        <w:t xml:space="preserve"> </w:t>
      </w:r>
      <w:r>
        <w:t>noch</w:t>
      </w:r>
      <w:r w:rsidR="008F0E11">
        <w:t xml:space="preserve"> </w:t>
      </w:r>
      <w:r>
        <w:t>gar</w:t>
      </w:r>
      <w:r w:rsidR="008F0E11">
        <w:t xml:space="preserve"> </w:t>
      </w:r>
      <w:r>
        <w:t>nicht</w:t>
      </w:r>
      <w:r w:rsidR="008F0E11">
        <w:t xml:space="preserve"> </w:t>
      </w:r>
      <w:r>
        <w:t>verstanden</w:t>
      </w:r>
      <w:r w:rsidR="008F0E11">
        <w:t xml:space="preserve"> </w:t>
      </w:r>
      <w:r>
        <w:t>oder</w:t>
      </w:r>
      <w:r w:rsidR="008F0E11">
        <w:t xml:space="preserve"> </w:t>
      </w:r>
      <w:r>
        <w:t>bestreiten,</w:t>
      </w:r>
      <w:r w:rsidR="008F0E11">
        <w:t xml:space="preserve"> </w:t>
      </w:r>
      <w:r>
        <w:t>dass</w:t>
      </w:r>
      <w:r w:rsidR="008F0E11">
        <w:t xml:space="preserve"> </w:t>
      </w:r>
      <w:r>
        <w:t>Jesus</w:t>
      </w:r>
      <w:r w:rsidR="008F0E11">
        <w:t xml:space="preserve"> </w:t>
      </w:r>
      <w:r>
        <w:t>für</w:t>
      </w:r>
      <w:r w:rsidR="008F0E11">
        <w:t xml:space="preserve"> </w:t>
      </w:r>
      <w:r>
        <w:t>unsere</w:t>
      </w:r>
      <w:r w:rsidR="008F0E11">
        <w:t xml:space="preserve"> </w:t>
      </w:r>
      <w:r>
        <w:t>Schuld</w:t>
      </w:r>
      <w:r w:rsidR="008F0E11">
        <w:t xml:space="preserve"> </w:t>
      </w:r>
      <w:r>
        <w:t>am</w:t>
      </w:r>
      <w:r w:rsidR="008F0E11">
        <w:t xml:space="preserve"> </w:t>
      </w:r>
      <w:r>
        <w:t>Kreuz</w:t>
      </w:r>
      <w:r w:rsidR="008F0E11">
        <w:t xml:space="preserve"> </w:t>
      </w:r>
      <w:r>
        <w:t>starb</w:t>
      </w:r>
      <w:r w:rsidR="008F0E11">
        <w:t xml:space="preserve"> </w:t>
      </w:r>
      <w:r>
        <w:t>und</w:t>
      </w:r>
      <w:r w:rsidR="008F0E11">
        <w:t xml:space="preserve"> </w:t>
      </w:r>
      <w:r>
        <w:t>wir</w:t>
      </w:r>
      <w:r w:rsidR="008F0E11">
        <w:t xml:space="preserve"> </w:t>
      </w:r>
      <w:r>
        <w:t>durch</w:t>
      </w:r>
      <w:r w:rsidR="008F0E11">
        <w:t xml:space="preserve"> </w:t>
      </w:r>
      <w:r>
        <w:t>den</w:t>
      </w:r>
      <w:r w:rsidR="008F0E11">
        <w:t xml:space="preserve"> </w:t>
      </w:r>
      <w:r>
        <w:t>Glauben</w:t>
      </w:r>
      <w:r w:rsidR="008F0E11">
        <w:t xml:space="preserve"> </w:t>
      </w:r>
      <w:r>
        <w:t>an</w:t>
      </w:r>
      <w:r w:rsidR="008F0E11">
        <w:t xml:space="preserve"> </w:t>
      </w:r>
      <w:r>
        <w:t>ihn</w:t>
      </w:r>
      <w:r w:rsidR="008F0E11">
        <w:t xml:space="preserve"> </w:t>
      </w:r>
      <w:r>
        <w:t>für</w:t>
      </w:r>
      <w:r w:rsidR="008F0E11">
        <w:t xml:space="preserve"> </w:t>
      </w:r>
      <w:r>
        <w:t>Zeit</w:t>
      </w:r>
      <w:r w:rsidR="008F0E11">
        <w:t xml:space="preserve"> </w:t>
      </w:r>
      <w:r>
        <w:t>und</w:t>
      </w:r>
      <w:r w:rsidR="008F0E11">
        <w:t xml:space="preserve"> </w:t>
      </w:r>
      <w:r>
        <w:t>Ewigkeit</w:t>
      </w:r>
      <w:r w:rsidR="008F0E11">
        <w:t xml:space="preserve"> </w:t>
      </w:r>
      <w:r>
        <w:t>gerettet</w:t>
      </w:r>
      <w:r w:rsidR="008F0E11">
        <w:t xml:space="preserve"> </w:t>
      </w:r>
      <w:r>
        <w:t>werden.</w:t>
      </w:r>
    </w:p>
    <w:p w14:paraId="08CD5FF1" w14:textId="62A2A88F" w:rsidR="00C7022C" w:rsidRDefault="00C7022C" w:rsidP="00BF4917">
      <w:pPr>
        <w:pStyle w:val="Absatzregulr"/>
        <w:numPr>
          <w:ilvl w:val="0"/>
          <w:numId w:val="0"/>
        </w:numPr>
      </w:pPr>
      <w:r>
        <w:t>Wenn</w:t>
      </w:r>
      <w:r w:rsidR="008F0E11">
        <w:t xml:space="preserve"> </w:t>
      </w:r>
      <w:r>
        <w:t>du</w:t>
      </w:r>
      <w:r w:rsidR="008F0E11">
        <w:t xml:space="preserve"> </w:t>
      </w:r>
      <w:r>
        <w:t>zu</w:t>
      </w:r>
      <w:r w:rsidR="008F0E11">
        <w:t xml:space="preserve"> </w:t>
      </w:r>
      <w:r>
        <w:t>diesen</w:t>
      </w:r>
      <w:r w:rsidR="008F0E11">
        <w:t xml:space="preserve"> </w:t>
      </w:r>
      <w:r>
        <w:t>Menschen</w:t>
      </w:r>
      <w:r w:rsidR="008F0E11">
        <w:t xml:space="preserve"> </w:t>
      </w:r>
      <w:r>
        <w:t>gehörst,</w:t>
      </w:r>
      <w:r w:rsidR="008F0E11">
        <w:t xml:space="preserve"> </w:t>
      </w:r>
      <w:r>
        <w:t>kannst</w:t>
      </w:r>
      <w:r w:rsidR="008F0E11">
        <w:t xml:space="preserve"> </w:t>
      </w:r>
      <w:r>
        <w:t>du</w:t>
      </w:r>
      <w:r w:rsidR="008F0E11">
        <w:t xml:space="preserve"> </w:t>
      </w:r>
      <w:r>
        <w:t>das</w:t>
      </w:r>
      <w:r w:rsidR="008F0E11">
        <w:t xml:space="preserve"> </w:t>
      </w:r>
      <w:r>
        <w:t>heute</w:t>
      </w:r>
      <w:r w:rsidR="008F0E11">
        <w:t xml:space="preserve"> </w:t>
      </w:r>
      <w:r>
        <w:t>ändern.</w:t>
      </w:r>
      <w:r w:rsidR="008F0E11">
        <w:t xml:space="preserve"> </w:t>
      </w:r>
      <w:r>
        <w:t>Du</w:t>
      </w:r>
      <w:r w:rsidR="008F0E11">
        <w:t xml:space="preserve"> </w:t>
      </w:r>
      <w:r>
        <w:t>kannst</w:t>
      </w:r>
      <w:r w:rsidR="008F0E11">
        <w:t xml:space="preserve"> </w:t>
      </w:r>
      <w:r>
        <w:t>heute</w:t>
      </w:r>
      <w:r w:rsidR="008F0E11">
        <w:t xml:space="preserve"> </w:t>
      </w:r>
      <w:r>
        <w:t>das</w:t>
      </w:r>
      <w:r w:rsidR="008F0E11">
        <w:t xml:space="preserve"> </w:t>
      </w:r>
      <w:r>
        <w:t>ewige</w:t>
      </w:r>
      <w:r w:rsidR="008F0E11">
        <w:t xml:space="preserve"> </w:t>
      </w:r>
      <w:r>
        <w:t>Leben</w:t>
      </w:r>
      <w:r w:rsidR="008F0E11">
        <w:t xml:space="preserve"> </w:t>
      </w:r>
      <w:r>
        <w:t>bekommen.</w:t>
      </w:r>
      <w:r w:rsidR="008F0E11">
        <w:t xml:space="preserve"> </w:t>
      </w:r>
      <w:r w:rsidR="005B0633">
        <w:t>Du</w:t>
      </w:r>
      <w:r w:rsidR="008F0E11">
        <w:t xml:space="preserve"> </w:t>
      </w:r>
      <w:r w:rsidR="005B0633">
        <w:t>kannst</w:t>
      </w:r>
      <w:r w:rsidR="008F0E11">
        <w:t xml:space="preserve"> </w:t>
      </w:r>
      <w:r w:rsidR="005B0633">
        <w:t>dich</w:t>
      </w:r>
      <w:r w:rsidR="008F0E11">
        <w:t xml:space="preserve"> </w:t>
      </w:r>
      <w:r w:rsidR="005B0633">
        <w:t>vor</w:t>
      </w:r>
      <w:r w:rsidR="008F0E11">
        <w:t xml:space="preserve"> </w:t>
      </w:r>
      <w:r w:rsidR="005B0633">
        <w:t>Gott</w:t>
      </w:r>
      <w:r w:rsidR="008F0E11">
        <w:t xml:space="preserve"> </w:t>
      </w:r>
      <w:r w:rsidR="005B0633">
        <w:t>demütigen.</w:t>
      </w:r>
      <w:r w:rsidR="008F0E11">
        <w:t xml:space="preserve"> </w:t>
      </w:r>
      <w:r>
        <w:t>Jesus</w:t>
      </w:r>
      <w:r w:rsidR="008F0E11">
        <w:t xml:space="preserve"> </w:t>
      </w:r>
      <w:r>
        <w:t>sagt:</w:t>
      </w:r>
    </w:p>
    <w:p w14:paraId="758AF00C" w14:textId="6DD1ACAE" w:rsidR="006C09F5" w:rsidRPr="00434A86" w:rsidRDefault="002959F2" w:rsidP="00434A8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91BF7E" wp14:editId="2A8B04AC">
                <wp:simplePos x="0" y="0"/>
                <wp:positionH relativeFrom="column">
                  <wp:posOffset>-84455</wp:posOffset>
                </wp:positionH>
                <wp:positionV relativeFrom="paragraph">
                  <wp:posOffset>61385</wp:posOffset>
                </wp:positionV>
                <wp:extent cx="367665" cy="4572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5D0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1BF7E" id="_x0000_s1054" type="#_x0000_t202" style="position:absolute;left:0;text-align:left;margin-left:-6.65pt;margin-top:4.8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">
                <v:textbox>
                  <w:txbxContent>
                    <w:p w14:paraId="75DED5D0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„Wer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Wort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hört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glaubt,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gesandt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ewige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Leben.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kommt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Verurteilung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zu;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Schritt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vom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Tod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getan.“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6C09F5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4.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2F193E40" w14:textId="675C230A" w:rsidR="00434A86" w:rsidRDefault="006C09F5" w:rsidP="00BF4917">
      <w:pPr>
        <w:pStyle w:val="Absatzregulr"/>
        <w:numPr>
          <w:ilvl w:val="0"/>
          <w:numId w:val="0"/>
        </w:numPr>
      </w:pPr>
      <w:r>
        <w:t>Mit</w:t>
      </w:r>
      <w:r w:rsidR="008F0E11">
        <w:t xml:space="preserve"> </w:t>
      </w:r>
      <w:r>
        <w:t>anderen</w:t>
      </w:r>
      <w:r w:rsidR="008F0E11">
        <w:t xml:space="preserve"> </w:t>
      </w:r>
      <w:r>
        <w:t>Worten:</w:t>
      </w:r>
      <w:r w:rsidR="008F0E11">
        <w:t xml:space="preserve"> </w:t>
      </w:r>
      <w:r w:rsidR="00C7022C">
        <w:t>Wer</w:t>
      </w:r>
      <w:r w:rsidR="008F0E11">
        <w:t xml:space="preserve"> </w:t>
      </w:r>
      <w:r w:rsidR="00C7022C">
        <w:t>das</w:t>
      </w:r>
      <w:r w:rsidR="008F0E11">
        <w:t xml:space="preserve"> </w:t>
      </w:r>
      <w:r w:rsidR="00C7022C">
        <w:t>tut,</w:t>
      </w:r>
      <w:r w:rsidR="008F0E11">
        <w:t xml:space="preserve"> </w:t>
      </w:r>
      <w:r w:rsidR="00C7022C">
        <w:t>der</w:t>
      </w:r>
      <w:r w:rsidR="008F0E11">
        <w:t xml:space="preserve"> </w:t>
      </w:r>
      <w:r w:rsidR="00C7022C">
        <w:t>hat</w:t>
      </w:r>
      <w:r w:rsidR="008F0E11">
        <w:t xml:space="preserve"> </w:t>
      </w:r>
      <w:r w:rsidR="00C7022C">
        <w:t>sich</w:t>
      </w:r>
      <w:r w:rsidR="008F0E11">
        <w:t xml:space="preserve"> </w:t>
      </w:r>
      <w:r>
        <w:t>vor</w:t>
      </w:r>
      <w:r w:rsidR="008F0E11">
        <w:t xml:space="preserve"> </w:t>
      </w:r>
      <w:r>
        <w:t>Gott</w:t>
      </w:r>
      <w:r w:rsidR="008F0E11">
        <w:t xml:space="preserve"> </w:t>
      </w:r>
      <w:r>
        <w:t>gedemütigt</w:t>
      </w:r>
      <w:r w:rsidR="008F0E11">
        <w:t xml:space="preserve"> </w:t>
      </w:r>
      <w:r>
        <w:t>und</w:t>
      </w:r>
      <w:r w:rsidR="008F0E11">
        <w:t xml:space="preserve"> </w:t>
      </w:r>
      <w:r w:rsidR="00C7022C">
        <w:t>somit</w:t>
      </w:r>
      <w:r w:rsidR="008F0E11">
        <w:t xml:space="preserve"> </w:t>
      </w:r>
      <w:r w:rsidR="00C7022C">
        <w:t>steht</w:t>
      </w:r>
      <w:r w:rsidR="008F0E11">
        <w:t xml:space="preserve"> </w:t>
      </w:r>
      <w:r w:rsidR="00C7022C">
        <w:t>ihm</w:t>
      </w:r>
      <w:r w:rsidR="008F0E11">
        <w:t xml:space="preserve"> </w:t>
      </w:r>
      <w:r>
        <w:t>der</w:t>
      </w:r>
      <w:r w:rsidR="008F0E11">
        <w:t xml:space="preserve"> </w:t>
      </w:r>
      <w:r>
        <w:t>Himmel</w:t>
      </w:r>
      <w:r w:rsidR="008F0E11">
        <w:t xml:space="preserve"> </w:t>
      </w:r>
      <w:r>
        <w:t>offen</w:t>
      </w:r>
      <w:r w:rsidR="008F0E11">
        <w:t xml:space="preserve"> </w:t>
      </w:r>
      <w:r w:rsidR="00704367">
        <w:t>–</w:t>
      </w:r>
      <w:r w:rsidR="008F0E11">
        <w:t xml:space="preserve"> </w:t>
      </w:r>
      <w:r w:rsidR="00704367">
        <w:t>Gott</w:t>
      </w:r>
      <w:r w:rsidR="008F0E11">
        <w:t xml:space="preserve"> </w:t>
      </w:r>
      <w:r w:rsidR="00704367">
        <w:t>wird</w:t>
      </w:r>
      <w:r w:rsidR="008F0E11">
        <w:t xml:space="preserve"> </w:t>
      </w:r>
      <w:r w:rsidR="00704367">
        <w:t>ihn</w:t>
      </w:r>
      <w:r w:rsidR="008F0E11">
        <w:t xml:space="preserve"> </w:t>
      </w:r>
      <w:r w:rsidR="00704367">
        <w:t>erhöhen!</w:t>
      </w:r>
      <w:r w:rsidR="008F0E11">
        <w:t xml:space="preserve"> </w:t>
      </w:r>
      <w:r w:rsidR="00704367">
        <w:t>Vielleicht</w:t>
      </w:r>
      <w:r w:rsidR="008F0E11">
        <w:t xml:space="preserve"> </w:t>
      </w:r>
      <w:r w:rsidR="00704367">
        <w:t>fragst</w:t>
      </w:r>
      <w:r w:rsidR="008F0E11">
        <w:t xml:space="preserve"> </w:t>
      </w:r>
      <w:r w:rsidR="00704367">
        <w:t>du</w:t>
      </w:r>
      <w:r w:rsidR="008F0E11">
        <w:t xml:space="preserve"> </w:t>
      </w:r>
      <w:r w:rsidR="00704367">
        <w:t>dich,</w:t>
      </w:r>
      <w:r w:rsidR="008F0E11">
        <w:t xml:space="preserve"> </w:t>
      </w:r>
      <w:r w:rsidR="00704367">
        <w:t>wie</w:t>
      </w:r>
      <w:r w:rsidR="008F0E11">
        <w:t xml:space="preserve"> </w:t>
      </w:r>
      <w:r w:rsidR="00704367">
        <w:t>du</w:t>
      </w:r>
      <w:r w:rsidR="008F0E11">
        <w:t xml:space="preserve"> </w:t>
      </w:r>
      <w:r w:rsidR="00704367">
        <w:t>dich</w:t>
      </w:r>
      <w:r w:rsidR="008F0E11">
        <w:t xml:space="preserve"> </w:t>
      </w:r>
      <w:r w:rsidR="00704367">
        <w:t>ganz</w:t>
      </w:r>
      <w:r w:rsidR="008F0E11">
        <w:t xml:space="preserve"> </w:t>
      </w:r>
      <w:r w:rsidR="00704367">
        <w:t>praktisch</w:t>
      </w:r>
      <w:r w:rsidR="008F0E11">
        <w:t xml:space="preserve"> </w:t>
      </w:r>
      <w:r w:rsidR="00704367">
        <w:t>vor</w:t>
      </w:r>
      <w:r w:rsidR="008F0E11">
        <w:t xml:space="preserve"> </w:t>
      </w:r>
      <w:r w:rsidR="00704367">
        <w:t>Gott</w:t>
      </w:r>
      <w:r w:rsidR="008F0E11">
        <w:t xml:space="preserve"> </w:t>
      </w:r>
      <w:r w:rsidR="00704367">
        <w:t>demütigen</w:t>
      </w:r>
      <w:r w:rsidR="008F0E11">
        <w:t xml:space="preserve"> </w:t>
      </w:r>
      <w:r w:rsidR="00704367">
        <w:t>kannst.</w:t>
      </w:r>
      <w:r w:rsidR="008F0E11">
        <w:t xml:space="preserve"> </w:t>
      </w:r>
      <w:r w:rsidR="00C7022C">
        <w:t>F</w:t>
      </w:r>
      <w:r>
        <w:t>ür</w:t>
      </w:r>
      <w:r w:rsidR="008F0E11">
        <w:t xml:space="preserve"> </w:t>
      </w:r>
      <w:r>
        <w:t>mich</w:t>
      </w:r>
      <w:r w:rsidR="008F0E11">
        <w:t xml:space="preserve"> </w:t>
      </w:r>
      <w:r>
        <w:t>gibt</w:t>
      </w:r>
      <w:r w:rsidR="008F0E11">
        <w:t xml:space="preserve"> </w:t>
      </w:r>
      <w:r>
        <w:t>es</w:t>
      </w:r>
      <w:r w:rsidR="008F0E11">
        <w:t xml:space="preserve"> </w:t>
      </w:r>
      <w:r>
        <w:t>da</w:t>
      </w:r>
      <w:r w:rsidR="008F0E11">
        <w:t xml:space="preserve"> </w:t>
      </w:r>
      <w:r>
        <w:t>eine</w:t>
      </w:r>
      <w:r w:rsidR="008F0E11">
        <w:t xml:space="preserve"> </w:t>
      </w:r>
      <w:r>
        <w:t>einfach</w:t>
      </w:r>
      <w:r w:rsidR="00C7022C">
        <w:t>e</w:t>
      </w:r>
      <w:r w:rsidR="008F0E11">
        <w:t xml:space="preserve"> </w:t>
      </w:r>
      <w:r>
        <w:t>Antwort:</w:t>
      </w:r>
      <w:r w:rsidR="008F0E11">
        <w:t xml:space="preserve"> </w:t>
      </w:r>
      <w:r>
        <w:t>Wer</w:t>
      </w:r>
      <w:r w:rsidR="008F0E11">
        <w:t xml:space="preserve"> </w:t>
      </w:r>
      <w:r>
        <w:t>sich</w:t>
      </w:r>
      <w:r w:rsidR="008F0E11">
        <w:t xml:space="preserve"> </w:t>
      </w:r>
      <w:r>
        <w:t>vor</w:t>
      </w:r>
      <w:r w:rsidR="008F0E11">
        <w:t xml:space="preserve"> </w:t>
      </w:r>
      <w:r>
        <w:t>Gott</w:t>
      </w:r>
      <w:r w:rsidR="008F0E11">
        <w:t xml:space="preserve"> </w:t>
      </w:r>
      <w:r>
        <w:t>demütigt,</w:t>
      </w:r>
      <w:r w:rsidR="008F0E11">
        <w:t xml:space="preserve"> </w:t>
      </w:r>
      <w:r>
        <w:t>der</w:t>
      </w:r>
      <w:r w:rsidR="008F0E11">
        <w:t xml:space="preserve"> </w:t>
      </w:r>
      <w:r>
        <w:t>gibt</w:t>
      </w:r>
      <w:r w:rsidR="008F0E11">
        <w:t xml:space="preserve"> </w:t>
      </w:r>
      <w:r>
        <w:t>Gott</w:t>
      </w:r>
      <w:r w:rsidR="008F0E11">
        <w:t xml:space="preserve"> </w:t>
      </w:r>
      <w:r>
        <w:t>recht.</w:t>
      </w:r>
      <w:r w:rsidR="008F0E11">
        <w:t xml:space="preserve"> </w:t>
      </w:r>
      <w:r w:rsidR="00434A86">
        <w:t>So</w:t>
      </w:r>
      <w:r w:rsidR="008F0E11">
        <w:t xml:space="preserve"> </w:t>
      </w:r>
      <w:r w:rsidR="00434A86">
        <w:t>wie</w:t>
      </w:r>
      <w:r w:rsidR="008F0E11">
        <w:t xml:space="preserve"> </w:t>
      </w:r>
      <w:r w:rsidR="00434A86">
        <w:t>uns</w:t>
      </w:r>
      <w:r w:rsidR="008F0E11">
        <w:t xml:space="preserve"> </w:t>
      </w:r>
      <w:r w:rsidR="00434A86">
        <w:t>der</w:t>
      </w:r>
      <w:r w:rsidR="008F0E11">
        <w:t xml:space="preserve"> </w:t>
      </w:r>
      <w:r w:rsidR="00434A86">
        <w:t>Evangelist</w:t>
      </w:r>
      <w:r w:rsidR="008F0E11">
        <w:t xml:space="preserve"> </w:t>
      </w:r>
      <w:r w:rsidR="00434A86">
        <w:t>Lukas</w:t>
      </w:r>
      <w:r w:rsidR="008F0E11">
        <w:t xml:space="preserve"> </w:t>
      </w:r>
      <w:r w:rsidR="00434A86">
        <w:t>einmal</w:t>
      </w:r>
      <w:r w:rsidR="008F0E11">
        <w:t xml:space="preserve"> </w:t>
      </w:r>
      <w:r w:rsidR="00434A86">
        <w:t>berichtet:</w:t>
      </w:r>
    </w:p>
    <w:p w14:paraId="1E038CAA" w14:textId="1A95171C" w:rsidR="00434A86" w:rsidRPr="00434A86" w:rsidRDefault="002959F2" w:rsidP="00434A8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AA7C78" wp14:editId="3E883869">
                <wp:simplePos x="0" y="0"/>
                <wp:positionH relativeFrom="column">
                  <wp:posOffset>-84455</wp:posOffset>
                </wp:positionH>
                <wp:positionV relativeFrom="paragraph">
                  <wp:posOffset>71544</wp:posOffset>
                </wp:positionV>
                <wp:extent cx="367665" cy="4572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5CAC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A7C78" id="_x0000_s1055" type="#_x0000_t202" style="position:absolute;left:0;text-align:left;margin-left:-6.65pt;margin-top:5.6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">
                <v:textbox>
                  <w:txbxContent>
                    <w:p w14:paraId="38E45CAC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„Alle,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Johannes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zuhörten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–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ganze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Volk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sogar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Zolleinnehmer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–,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gaben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Urteil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Recht.“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9.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1944BFB4" w14:textId="557294DE" w:rsidR="006C09F5" w:rsidRDefault="00434A86" w:rsidP="00BF4917">
      <w:pPr>
        <w:pStyle w:val="Absatzregulr"/>
        <w:numPr>
          <w:ilvl w:val="0"/>
          <w:numId w:val="0"/>
        </w:numPr>
      </w:pPr>
      <w:r>
        <w:lastRenderedPageBreak/>
        <w:t>Sie</w:t>
      </w:r>
      <w:r w:rsidR="008F0E11">
        <w:t xml:space="preserve"> </w:t>
      </w:r>
      <w:r>
        <w:t>gaben</w:t>
      </w:r>
      <w:r w:rsidR="008F0E11">
        <w:t xml:space="preserve"> </w:t>
      </w:r>
      <w:r>
        <w:t>Gott</w:t>
      </w:r>
      <w:r w:rsidR="008F0E11">
        <w:t xml:space="preserve"> </w:t>
      </w:r>
      <w:proofErr w:type="gramStart"/>
      <w:r>
        <w:t>recht</w:t>
      </w:r>
      <w:proofErr w:type="gramEnd"/>
      <w:r>
        <w:t>.</w:t>
      </w:r>
      <w:r w:rsidR="008F0E11">
        <w:t xml:space="preserve"> </w:t>
      </w:r>
      <w:r>
        <w:t>Genau</w:t>
      </w:r>
      <w:r w:rsidR="008F0E11">
        <w:t xml:space="preserve"> </w:t>
      </w:r>
      <w:r>
        <w:t>das</w:t>
      </w:r>
      <w:r w:rsidR="008F0E11">
        <w:t xml:space="preserve"> </w:t>
      </w:r>
      <w:r>
        <w:t>tun</w:t>
      </w:r>
      <w:r w:rsidR="008F0E11">
        <w:t xml:space="preserve"> </w:t>
      </w:r>
      <w:r>
        <w:t>wir,</w:t>
      </w:r>
      <w:r w:rsidR="008F0E11">
        <w:t xml:space="preserve"> </w:t>
      </w:r>
      <w:r>
        <w:t>wenn</w:t>
      </w:r>
      <w:r w:rsidR="008F0E11">
        <w:t xml:space="preserve"> </w:t>
      </w:r>
      <w:r>
        <w:t>wir</w:t>
      </w:r>
      <w:r w:rsidR="008F0E11">
        <w:t xml:space="preserve"> </w:t>
      </w:r>
      <w:r>
        <w:t>uns</w:t>
      </w:r>
      <w:r w:rsidR="008F0E11">
        <w:t xml:space="preserve"> </w:t>
      </w:r>
      <w:r>
        <w:t>Gott</w:t>
      </w:r>
      <w:r w:rsidR="008F0E11">
        <w:t xml:space="preserve"> </w:t>
      </w:r>
      <w:r>
        <w:t>zuwenden.</w:t>
      </w:r>
      <w:r w:rsidR="008F0E11">
        <w:t xml:space="preserve"> </w:t>
      </w:r>
      <w:r>
        <w:t>Wir</w:t>
      </w:r>
      <w:r w:rsidR="008F0E11">
        <w:t xml:space="preserve"> </w:t>
      </w:r>
      <w:r>
        <w:t>gestehen</w:t>
      </w:r>
      <w:r w:rsidR="008F0E11">
        <w:t xml:space="preserve"> </w:t>
      </w:r>
      <w:r>
        <w:t>ein,</w:t>
      </w:r>
      <w:r w:rsidR="008F0E11">
        <w:t xml:space="preserve"> </w:t>
      </w:r>
      <w:r>
        <w:t>dass</w:t>
      </w:r>
      <w:r w:rsidR="008F0E11">
        <w:t xml:space="preserve"> </w:t>
      </w:r>
      <w:r>
        <w:t>unsere</w:t>
      </w:r>
      <w:r w:rsidR="008F0E11">
        <w:t xml:space="preserve"> </w:t>
      </w:r>
      <w:r>
        <w:t>Sicht</w:t>
      </w:r>
      <w:r w:rsidR="008F0E11">
        <w:t xml:space="preserve"> </w:t>
      </w:r>
      <w:r>
        <w:t>der</w:t>
      </w:r>
      <w:r w:rsidR="008F0E11">
        <w:t xml:space="preserve"> </w:t>
      </w:r>
      <w:r>
        <w:t>Welt</w:t>
      </w:r>
      <w:r w:rsidR="008F0E11">
        <w:t xml:space="preserve"> </w:t>
      </w:r>
      <w:r>
        <w:t>bis</w:t>
      </w:r>
      <w:r w:rsidR="008F0E11">
        <w:t xml:space="preserve"> </w:t>
      </w:r>
      <w:r>
        <w:t>anhin</w:t>
      </w:r>
      <w:r w:rsidR="008F0E11">
        <w:t xml:space="preserve"> </w:t>
      </w:r>
      <w:r>
        <w:t>falsch</w:t>
      </w:r>
      <w:r w:rsidR="008F0E11">
        <w:t xml:space="preserve"> </w:t>
      </w:r>
      <w:r>
        <w:t>war.</w:t>
      </w:r>
      <w:r w:rsidR="008F0E11">
        <w:t xml:space="preserve"> </w:t>
      </w:r>
      <w:r>
        <w:t>Wir</w:t>
      </w:r>
      <w:r w:rsidR="008F0E11">
        <w:t xml:space="preserve"> </w:t>
      </w:r>
      <w:r>
        <w:t>meinten,</w:t>
      </w:r>
      <w:r w:rsidR="008F0E11">
        <w:t xml:space="preserve"> </w:t>
      </w:r>
      <w:r>
        <w:t>wir</w:t>
      </w:r>
      <w:r w:rsidR="008F0E11">
        <w:t xml:space="preserve"> </w:t>
      </w:r>
      <w:r>
        <w:t>hätten</w:t>
      </w:r>
      <w:r w:rsidR="008F0E11">
        <w:t xml:space="preserve"> </w:t>
      </w:r>
      <w:r>
        <w:t>das</w:t>
      </w:r>
      <w:r w:rsidR="008F0E11">
        <w:t xml:space="preserve"> </w:t>
      </w:r>
      <w:r>
        <w:t>Leben</w:t>
      </w:r>
      <w:r w:rsidR="008F0E11">
        <w:t xml:space="preserve"> </w:t>
      </w:r>
      <w:r>
        <w:t>im</w:t>
      </w:r>
      <w:r w:rsidR="008F0E11">
        <w:t xml:space="preserve"> </w:t>
      </w:r>
      <w:r>
        <w:t>Griff</w:t>
      </w:r>
      <w:r w:rsidR="008F0E11">
        <w:t xml:space="preserve"> </w:t>
      </w:r>
      <w:r>
        <w:t>und</w:t>
      </w:r>
      <w:r w:rsidR="008F0E11">
        <w:t xml:space="preserve"> </w:t>
      </w:r>
      <w:r>
        <w:t>Gott</w:t>
      </w:r>
      <w:r w:rsidR="008F0E11">
        <w:t xml:space="preserve"> </w:t>
      </w:r>
      <w:r>
        <w:t>müsste</w:t>
      </w:r>
      <w:r w:rsidR="008F0E11">
        <w:t xml:space="preserve"> </w:t>
      </w:r>
      <w:r>
        <w:t>alles</w:t>
      </w:r>
      <w:r w:rsidR="008F0E11">
        <w:t xml:space="preserve"> </w:t>
      </w:r>
      <w:r>
        <w:t>gut</w:t>
      </w:r>
      <w:r w:rsidR="008F0E11">
        <w:t xml:space="preserve"> </w:t>
      </w:r>
      <w:r>
        <w:t>finden,</w:t>
      </w:r>
      <w:r w:rsidR="008F0E11">
        <w:t xml:space="preserve"> </w:t>
      </w:r>
      <w:r>
        <w:t>was</w:t>
      </w:r>
      <w:r w:rsidR="008F0E11">
        <w:t xml:space="preserve"> </w:t>
      </w:r>
      <w:r>
        <w:t>wir</w:t>
      </w:r>
      <w:r w:rsidR="008F0E11">
        <w:t xml:space="preserve"> </w:t>
      </w:r>
      <w:r>
        <w:t>tun.</w:t>
      </w:r>
      <w:r w:rsidR="008F0E11">
        <w:t xml:space="preserve"> </w:t>
      </w:r>
      <w:r>
        <w:t>Doch</w:t>
      </w:r>
      <w:r w:rsidR="008F0E11">
        <w:t xml:space="preserve"> </w:t>
      </w:r>
      <w:r>
        <w:t>nun</w:t>
      </w:r>
      <w:r w:rsidR="008F0E11">
        <w:t xml:space="preserve"> </w:t>
      </w:r>
      <w:r>
        <w:t>gestehen</w:t>
      </w:r>
      <w:r w:rsidR="008F0E11">
        <w:t xml:space="preserve"> </w:t>
      </w:r>
      <w:r>
        <w:t>wir</w:t>
      </w:r>
      <w:r w:rsidR="008F0E11">
        <w:t xml:space="preserve"> </w:t>
      </w:r>
      <w:r>
        <w:t>ein,</w:t>
      </w:r>
      <w:r w:rsidR="008F0E11">
        <w:t xml:space="preserve"> </w:t>
      </w:r>
      <w:r>
        <w:t>dass</w:t>
      </w:r>
      <w:r w:rsidR="008F0E11">
        <w:t xml:space="preserve"> </w:t>
      </w:r>
      <w:r>
        <w:t>Gott</w:t>
      </w:r>
      <w:r w:rsidR="008F0E11">
        <w:t xml:space="preserve"> </w:t>
      </w:r>
      <w:proofErr w:type="gramStart"/>
      <w:r>
        <w:t>recht</w:t>
      </w:r>
      <w:proofErr w:type="gramEnd"/>
      <w:r w:rsidR="008F0E11">
        <w:t xml:space="preserve"> </w:t>
      </w:r>
      <w:r>
        <w:t>hat.</w:t>
      </w:r>
      <w:r w:rsidR="008F0E11">
        <w:t xml:space="preserve"> </w:t>
      </w:r>
      <w:r>
        <w:t>Wir</w:t>
      </w:r>
      <w:r w:rsidR="008F0E11">
        <w:t xml:space="preserve"> </w:t>
      </w:r>
      <w:r>
        <w:t>beugen</w:t>
      </w:r>
      <w:r w:rsidR="008F0E11">
        <w:t xml:space="preserve"> </w:t>
      </w:r>
      <w:r>
        <w:t>uns</w:t>
      </w:r>
      <w:r w:rsidR="008F0E11">
        <w:t xml:space="preserve"> </w:t>
      </w:r>
      <w:r>
        <w:t>vor</w:t>
      </w:r>
      <w:r w:rsidR="008F0E11">
        <w:t xml:space="preserve"> </w:t>
      </w:r>
      <w:r>
        <w:t>Gott</w:t>
      </w:r>
      <w:r w:rsidR="008F0E11">
        <w:t xml:space="preserve"> </w:t>
      </w:r>
      <w:r>
        <w:t>und</w:t>
      </w:r>
      <w:r w:rsidR="008F0E11">
        <w:t xml:space="preserve"> </w:t>
      </w:r>
      <w:r>
        <w:t>sagen</w:t>
      </w:r>
      <w:r w:rsidR="008F0E11">
        <w:t xml:space="preserve"> </w:t>
      </w:r>
      <w:r>
        <w:t>ihm,</w:t>
      </w:r>
      <w:r w:rsidR="008F0E11">
        <w:t xml:space="preserve"> </w:t>
      </w:r>
      <w:r>
        <w:t>dass</w:t>
      </w:r>
      <w:r w:rsidR="008F0E11">
        <w:t xml:space="preserve"> </w:t>
      </w:r>
      <w:r>
        <w:t>wir</w:t>
      </w:r>
      <w:r w:rsidR="008F0E11">
        <w:t xml:space="preserve"> </w:t>
      </w:r>
      <w:r>
        <w:t>ab</w:t>
      </w:r>
      <w:r w:rsidR="008F0E11">
        <w:t xml:space="preserve"> </w:t>
      </w:r>
      <w:r>
        <w:t>diesem</w:t>
      </w:r>
      <w:r w:rsidR="008F0E11">
        <w:t xml:space="preserve"> </w:t>
      </w:r>
      <w:r>
        <w:t>Tag</w:t>
      </w:r>
      <w:r w:rsidR="008F0E11">
        <w:t xml:space="preserve"> </w:t>
      </w:r>
      <w:r>
        <w:t>auf</w:t>
      </w:r>
      <w:r w:rsidR="008F0E11">
        <w:t xml:space="preserve"> </w:t>
      </w:r>
      <w:r>
        <w:t>ihn</w:t>
      </w:r>
      <w:r w:rsidR="008F0E11">
        <w:t xml:space="preserve"> </w:t>
      </w:r>
      <w:r>
        <w:t>hören</w:t>
      </w:r>
      <w:r w:rsidR="008F0E11">
        <w:t xml:space="preserve"> </w:t>
      </w:r>
      <w:r>
        <w:t>wollen.</w:t>
      </w:r>
      <w:r w:rsidR="008F0E11">
        <w:t xml:space="preserve"> </w:t>
      </w:r>
      <w:r>
        <w:t>Wenn</w:t>
      </w:r>
      <w:r w:rsidR="008F0E11">
        <w:t xml:space="preserve"> </w:t>
      </w:r>
      <w:r>
        <w:t>wir</w:t>
      </w:r>
      <w:r w:rsidR="008F0E11">
        <w:t xml:space="preserve"> </w:t>
      </w:r>
      <w:r>
        <w:t>das</w:t>
      </w:r>
      <w:r w:rsidR="008F0E11">
        <w:t xml:space="preserve"> </w:t>
      </w:r>
      <w:r>
        <w:t>tun,</w:t>
      </w:r>
      <w:r w:rsidR="008F0E11">
        <w:t xml:space="preserve"> </w:t>
      </w:r>
      <w:r>
        <w:t>geschieht</w:t>
      </w:r>
      <w:r w:rsidR="008F0E11">
        <w:t xml:space="preserve"> </w:t>
      </w:r>
      <w:r>
        <w:t>etwas</w:t>
      </w:r>
      <w:r w:rsidR="008F0E11">
        <w:t xml:space="preserve"> </w:t>
      </w:r>
      <w:r w:rsidR="002256C5">
        <w:t>Grossartiges</w:t>
      </w:r>
      <w:r w:rsidR="00704367">
        <w:t>:</w:t>
      </w:r>
      <w:r w:rsidR="008F0E11">
        <w:t xml:space="preserve"> </w:t>
      </w:r>
      <w:r>
        <w:t>Gott</w:t>
      </w:r>
      <w:r w:rsidR="008F0E11">
        <w:t xml:space="preserve"> </w:t>
      </w:r>
      <w:r>
        <w:t>kommt</w:t>
      </w:r>
      <w:r w:rsidR="008F0E11">
        <w:t xml:space="preserve"> </w:t>
      </w:r>
      <w:r>
        <w:t>in</w:t>
      </w:r>
      <w:r w:rsidR="008F0E11">
        <w:t xml:space="preserve"> </w:t>
      </w:r>
      <w:r>
        <w:t>unser</w:t>
      </w:r>
      <w:r w:rsidR="008F0E11">
        <w:t xml:space="preserve"> </w:t>
      </w:r>
      <w:r>
        <w:t>Leben</w:t>
      </w:r>
      <w:r w:rsidR="008F0E11">
        <w:t xml:space="preserve"> </w:t>
      </w:r>
      <w:r w:rsidR="00727A10">
        <w:t>hinein</w:t>
      </w:r>
      <w:r w:rsidR="008F0E11">
        <w:t xml:space="preserve"> </w:t>
      </w:r>
      <w:r w:rsidR="00727A10">
        <w:t>und</w:t>
      </w:r>
      <w:r w:rsidR="008F0E11">
        <w:t xml:space="preserve"> </w:t>
      </w:r>
      <w:r w:rsidR="00727A10">
        <w:t>zwar</w:t>
      </w:r>
      <w:r w:rsidR="008F0E11">
        <w:t xml:space="preserve"> </w:t>
      </w:r>
      <w:r w:rsidR="00727A10">
        <w:t>so</w:t>
      </w:r>
      <w:r w:rsidR="008F0E11">
        <w:t xml:space="preserve"> </w:t>
      </w:r>
      <w:r w:rsidR="00727A10">
        <w:t>nah</w:t>
      </w:r>
      <w:r w:rsidR="00DA19A2">
        <w:t>,</w:t>
      </w:r>
      <w:r w:rsidR="008F0E11">
        <w:t xml:space="preserve"> </w:t>
      </w:r>
      <w:r w:rsidR="00727A10">
        <w:t>wie</w:t>
      </w:r>
      <w:r w:rsidR="008F0E11">
        <w:t xml:space="preserve"> </w:t>
      </w:r>
      <w:r w:rsidR="00727A10">
        <w:t>nur</w:t>
      </w:r>
      <w:r w:rsidR="008F0E11">
        <w:t xml:space="preserve"> </w:t>
      </w:r>
      <w:r w:rsidR="00727A10">
        <w:t>möglich,</w:t>
      </w:r>
      <w:r w:rsidR="008F0E11">
        <w:t xml:space="preserve"> </w:t>
      </w:r>
      <w:r w:rsidR="00727A10">
        <w:t>denn</w:t>
      </w:r>
      <w:r w:rsidR="008F0E11">
        <w:t xml:space="preserve"> </w:t>
      </w:r>
      <w:r w:rsidR="00727A10">
        <w:t>J</w:t>
      </w:r>
      <w:r>
        <w:t>esus</w:t>
      </w:r>
      <w:r w:rsidR="008F0E11">
        <w:t xml:space="preserve"> </w:t>
      </w:r>
      <w:r w:rsidR="00727A10">
        <w:t>sagt</w:t>
      </w:r>
      <w:r>
        <w:t>:</w:t>
      </w:r>
    </w:p>
    <w:p w14:paraId="5554F4C4" w14:textId="0BD5578B" w:rsidR="00434A86" w:rsidRPr="00434A86" w:rsidRDefault="002959F2" w:rsidP="00434A8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7B0FEE" wp14:editId="2876F2DE">
                <wp:simplePos x="0" y="0"/>
                <wp:positionH relativeFrom="column">
                  <wp:posOffset>-84455</wp:posOffset>
                </wp:positionH>
                <wp:positionV relativeFrom="paragraph">
                  <wp:posOffset>115788</wp:posOffset>
                </wp:positionV>
                <wp:extent cx="367665" cy="45720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983D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B0FEE" id="_x0000_s1056" type="#_x0000_t202" style="position:absolute;left:0;text-align:left;margin-left:-6.65pt;margin-top:9.1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">
                <v:textbox>
                  <w:txbxContent>
                    <w:p w14:paraId="564B983D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„Wenn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jemand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liebt,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meinem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Wort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richten.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Vater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lieben,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kommen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bei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ihm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wohnen.“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14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685371F1" w14:textId="507C52FF" w:rsidR="00434A86" w:rsidRDefault="00434A86" w:rsidP="00BF4917">
      <w:pPr>
        <w:pStyle w:val="Absatzregulr"/>
        <w:numPr>
          <w:ilvl w:val="0"/>
          <w:numId w:val="0"/>
        </w:numPr>
      </w:pPr>
      <w:r>
        <w:t>Wie</w:t>
      </w:r>
      <w:r w:rsidR="008F0E11">
        <w:t xml:space="preserve"> </w:t>
      </w:r>
      <w:r>
        <w:t>grossartig</w:t>
      </w:r>
      <w:r w:rsidR="008F0E11">
        <w:t xml:space="preserve"> </w:t>
      </w:r>
      <w:r>
        <w:t>ist</w:t>
      </w:r>
      <w:r w:rsidR="008F0E11">
        <w:t xml:space="preserve"> </w:t>
      </w:r>
      <w:r>
        <w:t>das!</w:t>
      </w:r>
      <w:r w:rsidR="008F0E11">
        <w:t xml:space="preserve"> </w:t>
      </w:r>
      <w:r>
        <w:t>Deshalb</w:t>
      </w:r>
      <w:r w:rsidR="008F0E11">
        <w:t xml:space="preserve"> </w:t>
      </w:r>
      <w:r>
        <w:t>ist</w:t>
      </w:r>
      <w:r w:rsidR="008F0E11">
        <w:t xml:space="preserve"> </w:t>
      </w:r>
      <w:r>
        <w:t>das</w:t>
      </w:r>
      <w:r w:rsidR="008F0E11">
        <w:t xml:space="preserve"> </w:t>
      </w:r>
      <w:r>
        <w:t>Christsein</w:t>
      </w:r>
      <w:r w:rsidR="008F0E11">
        <w:t xml:space="preserve"> </w:t>
      </w:r>
      <w:r>
        <w:t>kein</w:t>
      </w:r>
      <w:r w:rsidR="008F0E11">
        <w:t xml:space="preserve"> </w:t>
      </w:r>
      <w:r w:rsidR="00DA19A2">
        <w:t>K</w:t>
      </w:r>
      <w:r>
        <w:t>rampf,</w:t>
      </w:r>
      <w:r w:rsidR="008F0E11">
        <w:t xml:space="preserve"> </w:t>
      </w:r>
      <w:r>
        <w:t>denn</w:t>
      </w:r>
      <w:r w:rsidR="008F0E11">
        <w:t xml:space="preserve"> </w:t>
      </w:r>
      <w:r>
        <w:t>Gott</w:t>
      </w:r>
      <w:r w:rsidR="008F0E11">
        <w:t xml:space="preserve"> </w:t>
      </w:r>
      <w:r>
        <w:t>lebt</w:t>
      </w:r>
      <w:r w:rsidR="008F0E11">
        <w:t xml:space="preserve"> </w:t>
      </w:r>
      <w:r>
        <w:t>in</w:t>
      </w:r>
      <w:r w:rsidR="008F0E11">
        <w:t xml:space="preserve"> </w:t>
      </w:r>
      <w:r>
        <w:t>uns</w:t>
      </w:r>
      <w:r w:rsidR="008F0E11">
        <w:t xml:space="preserve"> </w:t>
      </w:r>
      <w:r>
        <w:t>und</w:t>
      </w:r>
      <w:r w:rsidR="008F0E11">
        <w:t xml:space="preserve"> </w:t>
      </w:r>
      <w:r>
        <w:t>hilft</w:t>
      </w:r>
      <w:r w:rsidR="008F0E11">
        <w:t xml:space="preserve"> </w:t>
      </w:r>
      <w:r>
        <w:t>uns.</w:t>
      </w:r>
      <w:r w:rsidR="008F0E11">
        <w:t xml:space="preserve"> </w:t>
      </w:r>
      <w:r>
        <w:t>Die</w:t>
      </w:r>
      <w:r w:rsidR="008F0E11">
        <w:t xml:space="preserve"> </w:t>
      </w:r>
      <w:r>
        <w:t>einzige</w:t>
      </w:r>
      <w:r w:rsidR="008F0E11">
        <w:t xml:space="preserve"> </w:t>
      </w:r>
      <w:r>
        <w:t>Voraussetzung</w:t>
      </w:r>
      <w:r w:rsidR="008F0E11">
        <w:t xml:space="preserve"> </w:t>
      </w:r>
      <w:r>
        <w:t>ist,</w:t>
      </w:r>
      <w:r w:rsidR="008F0E11">
        <w:t xml:space="preserve"> </w:t>
      </w:r>
      <w:r>
        <w:t>dass</w:t>
      </w:r>
      <w:r w:rsidR="008F0E11">
        <w:t xml:space="preserve"> </w:t>
      </w:r>
      <w:r>
        <w:t>wir</w:t>
      </w:r>
      <w:r w:rsidR="008F0E11">
        <w:t xml:space="preserve"> </w:t>
      </w:r>
      <w:r>
        <w:t>uns</w:t>
      </w:r>
      <w:r w:rsidR="008F0E11">
        <w:t xml:space="preserve"> </w:t>
      </w:r>
      <w:r>
        <w:t>vor</w:t>
      </w:r>
      <w:r w:rsidR="008F0E11">
        <w:t xml:space="preserve"> </w:t>
      </w:r>
      <w:r>
        <w:t>Gott</w:t>
      </w:r>
      <w:r w:rsidR="008F0E11">
        <w:t xml:space="preserve"> </w:t>
      </w:r>
      <w:r>
        <w:t>demütigen</w:t>
      </w:r>
      <w:r w:rsidR="00DA19A2">
        <w:t>,</w:t>
      </w:r>
      <w:r w:rsidR="008F0E11">
        <w:t xml:space="preserve"> </w:t>
      </w:r>
      <w:r w:rsidR="00DA19A2">
        <w:t>d</w:t>
      </w:r>
      <w:r>
        <w:t>ann</w:t>
      </w:r>
      <w:r w:rsidR="008F0E11">
        <w:t xml:space="preserve"> </w:t>
      </w:r>
      <w:r>
        <w:t>wird</w:t>
      </w:r>
      <w:r w:rsidR="008F0E11">
        <w:t xml:space="preserve"> </w:t>
      </w:r>
      <w:r>
        <w:t>er</w:t>
      </w:r>
      <w:r w:rsidR="008F0E11">
        <w:t xml:space="preserve"> </w:t>
      </w:r>
      <w:r>
        <w:t>uns</w:t>
      </w:r>
      <w:r w:rsidR="008F0E11">
        <w:t xml:space="preserve"> </w:t>
      </w:r>
      <w:r>
        <w:t>ans</w:t>
      </w:r>
      <w:r w:rsidR="008F0E11">
        <w:t xml:space="preserve"> </w:t>
      </w:r>
      <w:r>
        <w:t>Ziel</w:t>
      </w:r>
      <w:r w:rsidR="008F0E11">
        <w:t xml:space="preserve"> </w:t>
      </w:r>
      <w:r>
        <w:t>bringen</w:t>
      </w:r>
      <w:r w:rsidR="00DA19A2">
        <w:t>.</w:t>
      </w:r>
      <w:r w:rsidR="008F0E11">
        <w:t xml:space="preserve"> </w:t>
      </w:r>
      <w:r w:rsidR="00DA19A2">
        <w:t>Dieser</w:t>
      </w:r>
      <w:r w:rsidR="008F0E11">
        <w:t xml:space="preserve"> </w:t>
      </w:r>
      <w:r w:rsidR="00DA19A2">
        <w:t>Meinung</w:t>
      </w:r>
      <w:r w:rsidR="008F0E11">
        <w:t xml:space="preserve"> </w:t>
      </w:r>
      <w:r w:rsidR="00DA19A2">
        <w:t>ist</w:t>
      </w:r>
      <w:r w:rsidR="008F0E11">
        <w:t xml:space="preserve"> </w:t>
      </w:r>
      <w:r w:rsidR="00DA19A2">
        <w:t>auch</w:t>
      </w:r>
      <w:r w:rsidR="008F0E11">
        <w:t xml:space="preserve"> </w:t>
      </w:r>
      <w:r w:rsidR="00DA19A2">
        <w:t>d</w:t>
      </w:r>
      <w:r>
        <w:t>er</w:t>
      </w:r>
      <w:r w:rsidR="008F0E11">
        <w:t xml:space="preserve"> </w:t>
      </w:r>
      <w:r>
        <w:t>Apostel</w:t>
      </w:r>
      <w:r w:rsidR="008F0E11">
        <w:t xml:space="preserve"> </w:t>
      </w:r>
      <w:r>
        <w:t>Petrus</w:t>
      </w:r>
      <w:r w:rsidR="00DA19A2">
        <w:t>,</w:t>
      </w:r>
      <w:r w:rsidR="008F0E11">
        <w:t xml:space="preserve"> </w:t>
      </w:r>
      <w:r w:rsidR="00DA19A2">
        <w:t>er</w:t>
      </w:r>
      <w:r w:rsidR="008F0E11">
        <w:t xml:space="preserve"> </w:t>
      </w:r>
      <w:r w:rsidR="00DA19A2">
        <w:t>schreibt:</w:t>
      </w:r>
      <w:r w:rsidR="008F0E11">
        <w:t xml:space="preserve"> </w:t>
      </w:r>
    </w:p>
    <w:p w14:paraId="533AB6D9" w14:textId="6F4FB391" w:rsidR="00434A86" w:rsidRDefault="002959F2" w:rsidP="00434A8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C86454" wp14:editId="645F1135">
                <wp:simplePos x="0" y="0"/>
                <wp:positionH relativeFrom="column">
                  <wp:posOffset>-55880</wp:posOffset>
                </wp:positionH>
                <wp:positionV relativeFrom="paragraph">
                  <wp:posOffset>53040</wp:posOffset>
                </wp:positionV>
                <wp:extent cx="367665" cy="457200"/>
                <wp:effectExtent l="0" t="0" r="0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AB75" w14:textId="77777777" w:rsidR="002959F2" w:rsidRPr="005B338F" w:rsidRDefault="002959F2" w:rsidP="002959F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86454" id="_x0000_s1057" type="#_x0000_t202" style="position:absolute;left:0;text-align:left;margin-left:-4.4pt;margin-top:4.2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">
                <v:textbox>
                  <w:txbxContent>
                    <w:p w14:paraId="5B31AB75" w14:textId="77777777" w:rsidR="002959F2" w:rsidRPr="005B338F" w:rsidRDefault="002959F2" w:rsidP="002959F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„Beugt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also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unter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Gottes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starke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Hand,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erhöhen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kann,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Zeit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gekommen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ist.“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Petrus 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434A86" w:rsidRPr="00434A86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995E893" w14:textId="674BE0E7" w:rsidR="005E46DF" w:rsidRPr="005E46DF" w:rsidRDefault="005E46DF" w:rsidP="005E46DF">
      <w:pPr>
        <w:pStyle w:val="Absatzregulr"/>
        <w:numPr>
          <w:ilvl w:val="0"/>
          <w:numId w:val="0"/>
        </w:numPr>
      </w:pPr>
      <w:r w:rsidRPr="005E46DF">
        <w:t>Das</w:t>
      </w:r>
      <w:r w:rsidR="008F0E11">
        <w:t xml:space="preserve"> </w:t>
      </w:r>
      <w:r w:rsidRPr="005E46DF">
        <w:t>ist</w:t>
      </w:r>
      <w:r w:rsidR="008F0E11">
        <w:t xml:space="preserve"> </w:t>
      </w:r>
      <w:r w:rsidRPr="005E46DF">
        <w:t>unverdientes</w:t>
      </w:r>
      <w:r w:rsidR="008F0E11">
        <w:t xml:space="preserve"> </w:t>
      </w:r>
      <w:r w:rsidRPr="005E46DF">
        <w:t>Glück!</w:t>
      </w:r>
    </w:p>
    <w:p w14:paraId="277BE53D" w14:textId="6649BD8A" w:rsidR="005B0A8D" w:rsidRPr="00156EAE" w:rsidRDefault="00156EAE">
      <w:pPr>
        <w:pStyle w:val="Basis-berschrift"/>
        <w:rPr>
          <w:rFonts w:ascii="Arial Rounded MT Bold" w:hAnsi="Arial Rounded MT Bold"/>
          <w:b w:val="0"/>
          <w:bCs/>
        </w:rPr>
      </w:pPr>
      <w:r w:rsidRPr="00156EAE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B4A6B" wp14:editId="514AE3E8">
                <wp:simplePos x="0" y="0"/>
                <wp:positionH relativeFrom="column">
                  <wp:posOffset>-466090</wp:posOffset>
                </wp:positionH>
                <wp:positionV relativeFrom="paragraph">
                  <wp:posOffset>198287</wp:posOffset>
                </wp:positionV>
                <wp:extent cx="367665" cy="45720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6E6F" w14:textId="77777777" w:rsidR="009A2E96" w:rsidRPr="005B338F" w:rsidRDefault="009A2E96" w:rsidP="000F082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B4A6B" id="_x0000_s1058" type="#_x0000_t202" style="position:absolute;margin-left:-36.7pt;margin-top:15.6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">
                <v:textbox>
                  <w:txbxContent>
                    <w:p w14:paraId="0D566E6F" w14:textId="77777777" w:rsidR="009A2E96" w:rsidRPr="005B338F" w:rsidRDefault="009A2E96" w:rsidP="000F082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0A8D" w:rsidRPr="00156EAE">
        <w:rPr>
          <w:rFonts w:ascii="Arial Rounded MT Bold" w:hAnsi="Arial Rounded MT Bold"/>
          <w:b w:val="0"/>
          <w:bCs/>
        </w:rPr>
        <w:t>Schluss</w:t>
      </w:r>
      <w:r w:rsidR="002533D2" w:rsidRPr="00156EAE">
        <w:rPr>
          <w:rFonts w:ascii="Arial Rounded MT Bold" w:hAnsi="Arial Rounded MT Bold"/>
          <w:b w:val="0"/>
          <w:bCs/>
        </w:rPr>
        <w:t>gedanke</w:t>
      </w:r>
    </w:p>
    <w:p w14:paraId="3C2DCD41" w14:textId="273B6F83" w:rsidR="00636443" w:rsidRDefault="005E46DF" w:rsidP="00BF4917">
      <w:pPr>
        <w:pStyle w:val="Absatzregulr"/>
        <w:numPr>
          <w:ilvl w:val="0"/>
          <w:numId w:val="0"/>
        </w:numPr>
      </w:pPr>
      <w:r>
        <w:t>Was</w:t>
      </w:r>
      <w:r w:rsidR="008F0E11">
        <w:t xml:space="preserve"> </w:t>
      </w:r>
      <w:r>
        <w:t>Jakobus</w:t>
      </w:r>
      <w:r w:rsidR="008F0E11">
        <w:t xml:space="preserve"> </w:t>
      </w:r>
      <w:r>
        <w:t>den</w:t>
      </w:r>
      <w:r w:rsidR="008F0E11">
        <w:t xml:space="preserve"> </w:t>
      </w:r>
      <w:r>
        <w:t>Christen</w:t>
      </w:r>
      <w:r w:rsidR="008F0E11">
        <w:t xml:space="preserve"> </w:t>
      </w:r>
      <w:r>
        <w:t>hier</w:t>
      </w:r>
      <w:r w:rsidR="008F0E11">
        <w:t xml:space="preserve"> </w:t>
      </w:r>
      <w:r>
        <w:t>schreibt,</w:t>
      </w:r>
      <w:r w:rsidR="008F0E11">
        <w:t xml:space="preserve"> </w:t>
      </w:r>
      <w:r>
        <w:t>ist</w:t>
      </w:r>
      <w:r w:rsidR="008F0E11">
        <w:t xml:space="preserve"> </w:t>
      </w:r>
      <w:r>
        <w:t>ernst</w:t>
      </w:r>
      <w:r w:rsidR="008F0E11">
        <w:t xml:space="preserve"> </w:t>
      </w:r>
      <w:r>
        <w:t>und</w:t>
      </w:r>
      <w:r w:rsidR="008F0E11">
        <w:t xml:space="preserve"> </w:t>
      </w:r>
      <w:r>
        <w:t>streng.</w:t>
      </w:r>
      <w:r w:rsidR="008F0E11">
        <w:t xml:space="preserve"> </w:t>
      </w:r>
      <w:r>
        <w:t>Das</w:t>
      </w:r>
      <w:r w:rsidR="008F0E11">
        <w:t xml:space="preserve"> </w:t>
      </w:r>
      <w:r>
        <w:t>macht</w:t>
      </w:r>
      <w:r w:rsidR="008F0E11">
        <w:t xml:space="preserve"> </w:t>
      </w:r>
      <w:r>
        <w:t>er,</w:t>
      </w:r>
      <w:r w:rsidR="008F0E11">
        <w:t xml:space="preserve"> </w:t>
      </w:r>
      <w:r>
        <w:t>weil</w:t>
      </w:r>
      <w:r w:rsidR="008F0E11">
        <w:t xml:space="preserve"> </w:t>
      </w:r>
      <w:r>
        <w:t>die</w:t>
      </w:r>
      <w:r w:rsidR="008F0E11">
        <w:t xml:space="preserve"> </w:t>
      </w:r>
      <w:r>
        <w:t>Situation</w:t>
      </w:r>
      <w:r w:rsidR="008F0E11">
        <w:t xml:space="preserve"> </w:t>
      </w:r>
      <w:r>
        <w:t>in</w:t>
      </w:r>
      <w:r w:rsidR="008F0E11">
        <w:t xml:space="preserve"> </w:t>
      </w:r>
      <w:r>
        <w:t>jener</w:t>
      </w:r>
      <w:r w:rsidR="008F0E11">
        <w:t xml:space="preserve"> </w:t>
      </w:r>
      <w:r>
        <w:t>christlichen</w:t>
      </w:r>
      <w:r w:rsidR="008F0E11">
        <w:t xml:space="preserve"> </w:t>
      </w:r>
      <w:r>
        <w:t>Gemeinschaft</w:t>
      </w:r>
      <w:r w:rsidR="008F0E11">
        <w:t xml:space="preserve"> </w:t>
      </w:r>
      <w:r>
        <w:t>dermassen</w:t>
      </w:r>
      <w:r w:rsidR="008F0E11">
        <w:t xml:space="preserve"> </w:t>
      </w:r>
      <w:r>
        <w:t>katastrophal</w:t>
      </w:r>
      <w:r w:rsidR="008F0E11">
        <w:t xml:space="preserve"> </w:t>
      </w:r>
      <w:r>
        <w:t>war.</w:t>
      </w:r>
      <w:r w:rsidR="008F0E11">
        <w:t xml:space="preserve"> </w:t>
      </w:r>
      <w:r>
        <w:t>Da</w:t>
      </w:r>
      <w:r w:rsidR="008F0E11">
        <w:t xml:space="preserve"> </w:t>
      </w:r>
      <w:r>
        <w:t>konnte</w:t>
      </w:r>
      <w:r w:rsidR="008F0E11">
        <w:t xml:space="preserve"> </w:t>
      </w:r>
      <w:r>
        <w:t>man</w:t>
      </w:r>
      <w:r w:rsidR="008F0E11">
        <w:t xml:space="preserve"> </w:t>
      </w:r>
      <w:r>
        <w:t>nichts</w:t>
      </w:r>
      <w:r w:rsidR="008F0E11">
        <w:t xml:space="preserve"> </w:t>
      </w:r>
      <w:r>
        <w:t>schönreden.</w:t>
      </w:r>
      <w:r w:rsidR="008F0E11">
        <w:t xml:space="preserve"> </w:t>
      </w:r>
      <w:r>
        <w:t>Es</w:t>
      </w:r>
      <w:r w:rsidR="008F0E11">
        <w:t xml:space="preserve"> </w:t>
      </w:r>
      <w:r>
        <w:t>gab</w:t>
      </w:r>
      <w:r w:rsidR="008F0E11">
        <w:t xml:space="preserve"> </w:t>
      </w:r>
      <w:r>
        <w:t>keine</w:t>
      </w:r>
      <w:r w:rsidR="008F0E11">
        <w:t xml:space="preserve"> </w:t>
      </w:r>
      <w:r>
        <w:t>ermutigenden</w:t>
      </w:r>
      <w:r w:rsidR="008F0E11">
        <w:t xml:space="preserve"> </w:t>
      </w:r>
      <w:r>
        <w:t>Zusprüche.</w:t>
      </w:r>
      <w:r w:rsidR="008F0E11">
        <w:t xml:space="preserve"> </w:t>
      </w:r>
      <w:r>
        <w:t>Diese</w:t>
      </w:r>
      <w:r w:rsidR="008F0E11">
        <w:t xml:space="preserve"> </w:t>
      </w:r>
      <w:r>
        <w:t>Christen</w:t>
      </w:r>
      <w:r w:rsidR="008F0E11">
        <w:t xml:space="preserve"> </w:t>
      </w:r>
      <w:r>
        <w:t>mussten</w:t>
      </w:r>
      <w:r w:rsidR="008F0E11">
        <w:t xml:space="preserve"> </w:t>
      </w:r>
      <w:r>
        <w:lastRenderedPageBreak/>
        <w:t>aufgerüttelt</w:t>
      </w:r>
      <w:r w:rsidR="008F0E11">
        <w:t xml:space="preserve"> </w:t>
      </w:r>
      <w:r>
        <w:t>werden.</w:t>
      </w:r>
      <w:r w:rsidR="008F0E11">
        <w:t xml:space="preserve"> </w:t>
      </w:r>
      <w:r w:rsidR="00636443">
        <w:t>Jakobus</w:t>
      </w:r>
      <w:r w:rsidR="008F0E11">
        <w:t xml:space="preserve"> </w:t>
      </w:r>
      <w:r w:rsidR="00636443">
        <w:t>tat</w:t>
      </w:r>
      <w:r w:rsidR="008F0E11">
        <w:t xml:space="preserve"> </w:t>
      </w:r>
      <w:r w:rsidR="00636443">
        <w:t>das,</w:t>
      </w:r>
      <w:r w:rsidR="008F0E11">
        <w:t xml:space="preserve"> </w:t>
      </w:r>
      <w:r w:rsidR="00636443">
        <w:t>was</w:t>
      </w:r>
      <w:r w:rsidR="008F0E11">
        <w:t xml:space="preserve"> </w:t>
      </w:r>
      <w:r w:rsidR="00636443">
        <w:t>Paulus</w:t>
      </w:r>
      <w:r w:rsidR="008F0E11">
        <w:t xml:space="preserve"> </w:t>
      </w:r>
      <w:r w:rsidR="00636443">
        <w:t>dem</w:t>
      </w:r>
      <w:r w:rsidR="008F0E11">
        <w:t xml:space="preserve"> </w:t>
      </w:r>
      <w:r w:rsidR="00636443">
        <w:t>Timotheus</w:t>
      </w:r>
      <w:r w:rsidR="008F0E11">
        <w:t xml:space="preserve"> </w:t>
      </w:r>
      <w:r w:rsidR="00636443">
        <w:t>mit</w:t>
      </w:r>
      <w:r w:rsidR="008F0E11">
        <w:t xml:space="preserve"> </w:t>
      </w:r>
      <w:r w:rsidR="00636443">
        <w:t>auf</w:t>
      </w:r>
      <w:r w:rsidR="008F0E11">
        <w:t xml:space="preserve"> </w:t>
      </w:r>
      <w:r w:rsidR="00636443">
        <w:t>den</w:t>
      </w:r>
      <w:r w:rsidR="008F0E11">
        <w:t xml:space="preserve"> </w:t>
      </w:r>
      <w:r w:rsidR="00636443">
        <w:t>Weg</w:t>
      </w:r>
      <w:r w:rsidR="008F0E11">
        <w:t xml:space="preserve"> </w:t>
      </w:r>
      <w:r w:rsidR="00636443">
        <w:t>gab,</w:t>
      </w:r>
      <w:r w:rsidR="008F0E11">
        <w:t xml:space="preserve"> </w:t>
      </w:r>
      <w:r w:rsidR="00636443">
        <w:t>wenn</w:t>
      </w:r>
      <w:r w:rsidR="008F0E11">
        <w:t xml:space="preserve"> </w:t>
      </w:r>
      <w:r w:rsidR="00636443">
        <w:t>er</w:t>
      </w:r>
      <w:r w:rsidR="008F0E11">
        <w:t xml:space="preserve"> </w:t>
      </w:r>
      <w:r w:rsidR="00636443">
        <w:t>ihm</w:t>
      </w:r>
      <w:r w:rsidR="008F0E11">
        <w:t xml:space="preserve"> </w:t>
      </w:r>
      <w:r w:rsidR="00636443">
        <w:t>sagte:</w:t>
      </w:r>
    </w:p>
    <w:p w14:paraId="2D82FD77" w14:textId="22E4B620" w:rsidR="00636443" w:rsidRPr="00901591" w:rsidRDefault="005679A1" w:rsidP="0090159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A6310" wp14:editId="66E5B109">
                <wp:simplePos x="0" y="0"/>
                <wp:positionH relativeFrom="column">
                  <wp:posOffset>-61184</wp:posOffset>
                </wp:positionH>
                <wp:positionV relativeFrom="paragraph">
                  <wp:posOffset>36286</wp:posOffset>
                </wp:positionV>
                <wp:extent cx="367665" cy="4572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C497" w14:textId="77777777" w:rsidR="005679A1" w:rsidRPr="005B338F" w:rsidRDefault="005679A1" w:rsidP="005679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A6310" id="_x0000_s1059" type="#_x0000_t202" style="position:absolute;left:0;text-align:left;margin-left:-4.8pt;margin-top:2.8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">
                <v:textbox>
                  <w:txbxContent>
                    <w:p w14:paraId="3CC8C497" w14:textId="77777777" w:rsidR="005679A1" w:rsidRPr="005B338F" w:rsidRDefault="005679A1" w:rsidP="005679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46DF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Verkünde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Botschaft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Gottes!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Tritt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ein,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ob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erwünscht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nicht.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Decke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Schuld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auf,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weise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zurecht,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ermahne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ermutige,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lass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dabei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nötigen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Geduld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gründlicher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Unterweisung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fehlen.</w:t>
      </w:r>
      <w:r w:rsidR="005E46DF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Timotheus 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636443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2FBBAFB1" w14:textId="4FF192FE" w:rsidR="00424437" w:rsidRDefault="00636443" w:rsidP="00BF4917">
      <w:pPr>
        <w:pStyle w:val="Absatzregulr"/>
        <w:numPr>
          <w:ilvl w:val="0"/>
          <w:numId w:val="0"/>
        </w:numPr>
      </w:pPr>
      <w:r>
        <w:t>Manchmal</w:t>
      </w:r>
      <w:r w:rsidR="008F0E11">
        <w:t xml:space="preserve"> </w:t>
      </w:r>
      <w:r>
        <w:t>brauchen</w:t>
      </w:r>
      <w:r w:rsidR="008F0E11">
        <w:t xml:space="preserve"> </w:t>
      </w:r>
      <w:r>
        <w:t>wir</w:t>
      </w:r>
      <w:r w:rsidR="008F0E11">
        <w:t xml:space="preserve"> </w:t>
      </w:r>
      <w:r>
        <w:t>ein</w:t>
      </w:r>
      <w:r w:rsidR="008F0E11">
        <w:t xml:space="preserve"> </w:t>
      </w:r>
      <w:r>
        <w:t>solch</w:t>
      </w:r>
      <w:r w:rsidR="008F0E11">
        <w:t xml:space="preserve"> </w:t>
      </w:r>
      <w:r>
        <w:t>ernstes</w:t>
      </w:r>
      <w:r w:rsidR="008F0E11">
        <w:t xml:space="preserve"> </w:t>
      </w:r>
      <w:r>
        <w:t>Wort,</w:t>
      </w:r>
      <w:r w:rsidR="008F0E11">
        <w:t xml:space="preserve"> </w:t>
      </w:r>
      <w:r>
        <w:t>damit</w:t>
      </w:r>
      <w:r w:rsidR="008F0E11">
        <w:t xml:space="preserve"> </w:t>
      </w:r>
      <w:r>
        <w:t>wir</w:t>
      </w:r>
      <w:r w:rsidR="008F0E11">
        <w:t xml:space="preserve"> </w:t>
      </w:r>
      <w:r w:rsidR="00424437">
        <w:t>zur</w:t>
      </w:r>
      <w:r w:rsidR="008F0E11">
        <w:t xml:space="preserve"> </w:t>
      </w:r>
      <w:r w:rsidR="00424437">
        <w:t>Einsicht</w:t>
      </w:r>
      <w:r w:rsidR="008F0E11">
        <w:t xml:space="preserve"> </w:t>
      </w:r>
      <w:r w:rsidR="00424437">
        <w:t>kommen</w:t>
      </w:r>
      <w:r>
        <w:t>.</w:t>
      </w:r>
    </w:p>
    <w:p w14:paraId="4707D3BB" w14:textId="2D73B868" w:rsidR="00636443" w:rsidRDefault="00424437" w:rsidP="00BF4917">
      <w:pPr>
        <w:pStyle w:val="Absatzregulr"/>
        <w:numPr>
          <w:ilvl w:val="0"/>
          <w:numId w:val="0"/>
        </w:numPr>
      </w:pPr>
      <w:r>
        <w:t>Jedenfalls</w:t>
      </w:r>
      <w:r w:rsidR="008F0E11">
        <w:t xml:space="preserve"> </w:t>
      </w:r>
      <w:r>
        <w:t>ist</w:t>
      </w:r>
      <w:r w:rsidR="008F0E11">
        <w:t xml:space="preserve"> </w:t>
      </w:r>
      <w:r>
        <w:t>der</w:t>
      </w:r>
      <w:r w:rsidR="008F0E11">
        <w:t xml:space="preserve"> </w:t>
      </w:r>
      <w:r w:rsidR="00636443">
        <w:t>Widersacher</w:t>
      </w:r>
      <w:r w:rsidR="008F0E11">
        <w:t xml:space="preserve"> </w:t>
      </w:r>
      <w:r w:rsidR="00636443">
        <w:t>Gott</w:t>
      </w:r>
      <w:r w:rsidR="008F0E11">
        <w:t xml:space="preserve"> </w:t>
      </w:r>
      <w:r w:rsidR="00636443">
        <w:t>sehr</w:t>
      </w:r>
      <w:r w:rsidR="008F0E11">
        <w:t xml:space="preserve"> </w:t>
      </w:r>
      <w:r w:rsidR="00636443">
        <w:t>daran</w:t>
      </w:r>
      <w:r w:rsidR="008F0E11">
        <w:t xml:space="preserve"> </w:t>
      </w:r>
      <w:r w:rsidR="00636443">
        <w:t>interessiert,</w:t>
      </w:r>
      <w:r w:rsidR="008F0E11">
        <w:t xml:space="preserve"> </w:t>
      </w:r>
      <w:r w:rsidR="00636443">
        <w:t>dass</w:t>
      </w:r>
      <w:r w:rsidR="008F0E11">
        <w:t xml:space="preserve"> </w:t>
      </w:r>
      <w:r w:rsidR="00636443">
        <w:t>wir</w:t>
      </w:r>
      <w:r w:rsidR="008F0E11">
        <w:t xml:space="preserve"> </w:t>
      </w:r>
      <w:r w:rsidR="00636443">
        <w:t>streiten</w:t>
      </w:r>
      <w:r w:rsidR="008F0E11">
        <w:t xml:space="preserve"> </w:t>
      </w:r>
      <w:r w:rsidR="00636443">
        <w:t>und</w:t>
      </w:r>
      <w:r w:rsidR="008F0E11">
        <w:t xml:space="preserve"> </w:t>
      </w:r>
      <w:r w:rsidR="00636443">
        <w:t>uns</w:t>
      </w:r>
      <w:r w:rsidR="008F0E11">
        <w:t xml:space="preserve"> </w:t>
      </w:r>
      <w:r w:rsidR="00636443">
        <w:t>mit</w:t>
      </w:r>
      <w:r w:rsidR="008F0E11">
        <w:t xml:space="preserve"> </w:t>
      </w:r>
      <w:r w:rsidR="00636443">
        <w:t>uns</w:t>
      </w:r>
      <w:r w:rsidR="008F0E11">
        <w:t xml:space="preserve"> </w:t>
      </w:r>
      <w:r w:rsidR="00636443">
        <w:t>selb</w:t>
      </w:r>
      <w:r w:rsidR="005E46DF">
        <w:t>st</w:t>
      </w:r>
      <w:r w:rsidR="008F0E11">
        <w:t xml:space="preserve"> </w:t>
      </w:r>
      <w:r w:rsidR="005E46DF">
        <w:t>b</w:t>
      </w:r>
      <w:r w:rsidR="00636443">
        <w:t>eschäftigen.</w:t>
      </w:r>
    </w:p>
    <w:p w14:paraId="0614EA91" w14:textId="775C77C5" w:rsidR="006B7DF5" w:rsidRDefault="006B7DF5" w:rsidP="00BF4917">
      <w:pPr>
        <w:pStyle w:val="Absatzregulr"/>
        <w:numPr>
          <w:ilvl w:val="0"/>
          <w:numId w:val="0"/>
        </w:numPr>
      </w:pPr>
      <w:r>
        <w:t>Wir</w:t>
      </w:r>
      <w:r w:rsidR="008F0E11">
        <w:t xml:space="preserve"> </w:t>
      </w:r>
      <w:r>
        <w:t>können</w:t>
      </w:r>
      <w:r w:rsidR="008F0E11">
        <w:t xml:space="preserve"> </w:t>
      </w:r>
      <w:r>
        <w:t>Gott</w:t>
      </w:r>
      <w:r w:rsidR="008F0E11">
        <w:t xml:space="preserve"> </w:t>
      </w:r>
      <w:r>
        <w:t>dankbar</w:t>
      </w:r>
      <w:r w:rsidR="008F0E11">
        <w:t xml:space="preserve"> </w:t>
      </w:r>
      <w:r>
        <w:t>sein,</w:t>
      </w:r>
      <w:r w:rsidR="008F0E11">
        <w:t xml:space="preserve"> </w:t>
      </w:r>
      <w:r>
        <w:t>dass</w:t>
      </w:r>
      <w:r w:rsidR="008F0E11">
        <w:t xml:space="preserve"> </w:t>
      </w:r>
      <w:r>
        <w:t>wir</w:t>
      </w:r>
      <w:r w:rsidR="008F0E11">
        <w:t xml:space="preserve"> </w:t>
      </w:r>
      <w:r>
        <w:t>als</w:t>
      </w:r>
      <w:r w:rsidR="008F0E11">
        <w:t xml:space="preserve"> </w:t>
      </w:r>
      <w:r>
        <w:t>Gemeinde</w:t>
      </w:r>
      <w:r w:rsidR="008F0E11">
        <w:t xml:space="preserve"> </w:t>
      </w:r>
      <w:r>
        <w:t>gut</w:t>
      </w:r>
      <w:r w:rsidR="008F0E11">
        <w:t xml:space="preserve"> </w:t>
      </w:r>
      <w:r>
        <w:t>unterwegs</w:t>
      </w:r>
      <w:r w:rsidR="008F0E11">
        <w:t xml:space="preserve"> </w:t>
      </w:r>
      <w:r>
        <w:t>sind</w:t>
      </w:r>
      <w:r w:rsidR="008F0E11">
        <w:t xml:space="preserve"> </w:t>
      </w:r>
      <w:r>
        <w:t>und</w:t>
      </w:r>
      <w:r w:rsidR="008F0E11">
        <w:t xml:space="preserve"> </w:t>
      </w:r>
      <w:r>
        <w:t>wir</w:t>
      </w:r>
      <w:r w:rsidR="008F0E11">
        <w:t xml:space="preserve"> </w:t>
      </w:r>
      <w:r w:rsidR="005E46DF">
        <w:t>F</w:t>
      </w:r>
      <w:r>
        <w:t>rieden</w:t>
      </w:r>
      <w:r w:rsidR="008F0E11">
        <w:t xml:space="preserve"> </w:t>
      </w:r>
      <w:r>
        <w:t>haben</w:t>
      </w:r>
      <w:r w:rsidR="005E46DF">
        <w:t>.</w:t>
      </w:r>
      <w:r w:rsidR="008F0E11">
        <w:t xml:space="preserve"> </w:t>
      </w:r>
      <w:r w:rsidR="00424437">
        <w:t>Trotzdem</w:t>
      </w:r>
      <w:r w:rsidR="008F0E11">
        <w:t xml:space="preserve"> </w:t>
      </w:r>
      <w:r w:rsidR="00424437">
        <w:t>sollten</w:t>
      </w:r>
      <w:r w:rsidR="008F0E11">
        <w:t xml:space="preserve"> </w:t>
      </w:r>
      <w:r w:rsidR="00424437">
        <w:t>wir</w:t>
      </w:r>
      <w:r w:rsidR="008F0E11">
        <w:t xml:space="preserve"> </w:t>
      </w:r>
      <w:r>
        <w:t>wachsam</w:t>
      </w:r>
      <w:r w:rsidR="008F0E11">
        <w:t xml:space="preserve"> </w:t>
      </w:r>
      <w:r>
        <w:t>bleiben,</w:t>
      </w:r>
      <w:r w:rsidR="008F0E11">
        <w:t xml:space="preserve"> </w:t>
      </w:r>
      <w:r>
        <w:t>denn</w:t>
      </w:r>
      <w:r w:rsidR="008F0E11">
        <w:t xml:space="preserve"> </w:t>
      </w:r>
      <w:r>
        <w:t>der</w:t>
      </w:r>
      <w:r w:rsidR="008F0E11">
        <w:t xml:space="preserve"> </w:t>
      </w:r>
      <w:r>
        <w:t>Widersacher</w:t>
      </w:r>
      <w:r w:rsidR="008F0E11">
        <w:t xml:space="preserve"> </w:t>
      </w:r>
      <w:r>
        <w:t>wird</w:t>
      </w:r>
      <w:r w:rsidR="008F0E11">
        <w:t xml:space="preserve"> </w:t>
      </w:r>
      <w:r>
        <w:t>versuchen,</w:t>
      </w:r>
      <w:r w:rsidR="008F0E11">
        <w:t xml:space="preserve"> </w:t>
      </w:r>
      <w:r>
        <w:t>diesen</w:t>
      </w:r>
      <w:r w:rsidR="008F0E11">
        <w:t xml:space="preserve"> </w:t>
      </w:r>
      <w:r>
        <w:t>Frieden</w:t>
      </w:r>
      <w:r w:rsidR="008F0E11">
        <w:t xml:space="preserve"> </w:t>
      </w:r>
      <w:r>
        <w:t>zu</w:t>
      </w:r>
      <w:r w:rsidR="008F0E11">
        <w:t xml:space="preserve"> </w:t>
      </w:r>
      <w:r w:rsidR="00424437">
        <w:t>zerstören</w:t>
      </w:r>
      <w:r w:rsidR="008F0E11">
        <w:t xml:space="preserve"> </w:t>
      </w:r>
      <w:r w:rsidR="00424437">
        <w:t>und</w:t>
      </w:r>
      <w:r w:rsidR="008F0E11">
        <w:t xml:space="preserve"> </w:t>
      </w:r>
      <w:r w:rsidR="00424437">
        <w:t>ein</w:t>
      </w:r>
      <w:r w:rsidR="008F0E11">
        <w:t xml:space="preserve"> </w:t>
      </w:r>
      <w:r w:rsidR="005E46DF">
        <w:t>Durcheinander</w:t>
      </w:r>
      <w:r w:rsidR="008F0E11">
        <w:t xml:space="preserve"> </w:t>
      </w:r>
      <w:r w:rsidR="005E46DF">
        <w:t>anzurichten</w:t>
      </w:r>
      <w:r w:rsidR="00424437">
        <w:t>.</w:t>
      </w:r>
      <w:r w:rsidR="008F0E11">
        <w:t xml:space="preserve"> </w:t>
      </w:r>
      <w:r w:rsidR="00424437">
        <w:t>Viele</w:t>
      </w:r>
      <w:r w:rsidR="008F0E11">
        <w:t xml:space="preserve"> </w:t>
      </w:r>
      <w:r w:rsidR="00424437">
        <w:t>von</w:t>
      </w:r>
      <w:r w:rsidR="008F0E11">
        <w:t xml:space="preserve"> </w:t>
      </w:r>
      <w:r w:rsidR="00644CD6">
        <w:t>uns</w:t>
      </w:r>
      <w:r w:rsidR="008F0E11">
        <w:t xml:space="preserve"> </w:t>
      </w:r>
      <w:r w:rsidR="00644CD6">
        <w:t>haben</w:t>
      </w:r>
      <w:r w:rsidR="008F0E11">
        <w:t xml:space="preserve"> </w:t>
      </w:r>
      <w:r w:rsidR="00644CD6">
        <w:t>solch</w:t>
      </w:r>
      <w:r w:rsidR="008F0E11">
        <w:t xml:space="preserve"> </w:t>
      </w:r>
      <w:r w:rsidR="00644CD6">
        <w:t>schwierige</w:t>
      </w:r>
      <w:r w:rsidR="008F0E11">
        <w:t xml:space="preserve"> </w:t>
      </w:r>
      <w:r w:rsidR="00644CD6">
        <w:t>Situationen</w:t>
      </w:r>
      <w:r w:rsidR="008F0E11">
        <w:t xml:space="preserve"> </w:t>
      </w:r>
      <w:r w:rsidR="000E4499">
        <w:t>auch</w:t>
      </w:r>
      <w:r w:rsidR="008F0E11">
        <w:t xml:space="preserve"> </w:t>
      </w:r>
      <w:r w:rsidR="000E4499">
        <w:t>schon</w:t>
      </w:r>
      <w:r w:rsidR="008F0E11">
        <w:t xml:space="preserve"> </w:t>
      </w:r>
      <w:r w:rsidR="00644CD6">
        <w:t>erlebt.</w:t>
      </w:r>
      <w:r w:rsidR="008F0E11">
        <w:t xml:space="preserve"> </w:t>
      </w:r>
      <w:r w:rsidR="00644CD6">
        <w:t>Angriffspunkte</w:t>
      </w:r>
      <w:r w:rsidR="008F0E11">
        <w:t xml:space="preserve"> </w:t>
      </w:r>
      <w:r w:rsidR="00644CD6">
        <w:t>gibt</w:t>
      </w:r>
      <w:r w:rsidR="008F0E11">
        <w:t xml:space="preserve"> </w:t>
      </w:r>
      <w:r w:rsidR="00644CD6">
        <w:t>es</w:t>
      </w:r>
      <w:r w:rsidR="008F0E11">
        <w:t xml:space="preserve"> </w:t>
      </w:r>
      <w:r w:rsidR="00644CD6">
        <w:t>viele.</w:t>
      </w:r>
      <w:r w:rsidR="008F0E11">
        <w:t xml:space="preserve"> </w:t>
      </w:r>
      <w:r w:rsidR="00644CD6">
        <w:t>Sei</w:t>
      </w:r>
      <w:r w:rsidR="008F0E11">
        <w:t xml:space="preserve"> </w:t>
      </w:r>
      <w:r w:rsidR="00644CD6">
        <w:t>es</w:t>
      </w:r>
      <w:r w:rsidR="008F0E11">
        <w:t xml:space="preserve"> </w:t>
      </w:r>
      <w:r w:rsidR="00644CD6">
        <w:t>bei</w:t>
      </w:r>
      <w:r w:rsidR="008F0E11">
        <w:t xml:space="preserve"> </w:t>
      </w:r>
      <w:r w:rsidR="00644CD6">
        <w:t>unseren</w:t>
      </w:r>
      <w:r w:rsidR="008F0E11">
        <w:t xml:space="preserve"> </w:t>
      </w:r>
      <w:proofErr w:type="spellStart"/>
      <w:r w:rsidR="00644CD6">
        <w:t>evangelistischen</w:t>
      </w:r>
      <w:proofErr w:type="spellEnd"/>
      <w:r w:rsidR="008F0E11">
        <w:t xml:space="preserve"> </w:t>
      </w:r>
      <w:r w:rsidR="00644CD6">
        <w:t>Projekten</w:t>
      </w:r>
      <w:r w:rsidR="008F0E11">
        <w:t xml:space="preserve"> </w:t>
      </w:r>
      <w:r w:rsidR="00644CD6">
        <w:t>oder</w:t>
      </w:r>
      <w:r w:rsidR="008F0E11">
        <w:t xml:space="preserve"> </w:t>
      </w:r>
      <w:r w:rsidR="00644CD6">
        <w:t>bei</w:t>
      </w:r>
      <w:r w:rsidR="008F0E11">
        <w:t xml:space="preserve"> </w:t>
      </w:r>
      <w:r w:rsidR="00644CD6">
        <w:t>unserem</w:t>
      </w:r>
      <w:r w:rsidR="008F0E11">
        <w:t xml:space="preserve"> </w:t>
      </w:r>
      <w:r w:rsidR="00644CD6">
        <w:t>grossen</w:t>
      </w:r>
      <w:r w:rsidR="008F0E11">
        <w:t xml:space="preserve"> </w:t>
      </w:r>
      <w:r w:rsidR="00644CD6">
        <w:t>Umbauprojekt.</w:t>
      </w:r>
      <w:r w:rsidR="008F0E11">
        <w:t xml:space="preserve"> </w:t>
      </w:r>
      <w:r w:rsidR="00644CD6">
        <w:t>Bis</w:t>
      </w:r>
      <w:r w:rsidR="008F0E11">
        <w:t xml:space="preserve"> </w:t>
      </w:r>
      <w:r w:rsidR="00644CD6">
        <w:t>jetzt</w:t>
      </w:r>
      <w:r w:rsidR="008F0E11">
        <w:t xml:space="preserve"> </w:t>
      </w:r>
      <w:r w:rsidR="00644CD6">
        <w:t>ist</w:t>
      </w:r>
      <w:r w:rsidR="008F0E11">
        <w:t xml:space="preserve"> </w:t>
      </w:r>
      <w:r w:rsidR="00644CD6">
        <w:t>auch</w:t>
      </w:r>
      <w:r w:rsidR="008F0E11">
        <w:t xml:space="preserve"> </w:t>
      </w:r>
      <w:r w:rsidR="00644CD6">
        <w:t>bei</w:t>
      </w:r>
      <w:r w:rsidR="008F0E11">
        <w:t xml:space="preserve"> </w:t>
      </w:r>
      <w:r w:rsidR="00644CD6">
        <w:t>unserem</w:t>
      </w:r>
      <w:r w:rsidR="008F0E11">
        <w:t xml:space="preserve"> </w:t>
      </w:r>
      <w:r w:rsidR="00644CD6">
        <w:t>Umbauprojekt</w:t>
      </w:r>
      <w:r w:rsidR="008F0E11">
        <w:t xml:space="preserve"> </w:t>
      </w:r>
      <w:r w:rsidR="00644CD6">
        <w:t>alles</w:t>
      </w:r>
      <w:r w:rsidR="008F0E11">
        <w:t xml:space="preserve"> </w:t>
      </w:r>
      <w:r w:rsidR="00644CD6">
        <w:t>wunderbar</w:t>
      </w:r>
      <w:r w:rsidR="008F0E11">
        <w:t xml:space="preserve"> </w:t>
      </w:r>
      <w:r w:rsidR="00644CD6">
        <w:t>gelaufen</w:t>
      </w:r>
      <w:r w:rsidR="008F0E11">
        <w:t xml:space="preserve"> </w:t>
      </w:r>
      <w:r w:rsidR="00644CD6">
        <w:t>und</w:t>
      </w:r>
      <w:r w:rsidR="008F0E11">
        <w:t xml:space="preserve"> </w:t>
      </w:r>
      <w:r w:rsidR="00644CD6">
        <w:t>ich</w:t>
      </w:r>
      <w:r w:rsidR="008F0E11">
        <w:t xml:space="preserve"> </w:t>
      </w:r>
      <w:r w:rsidR="00644CD6">
        <w:t>bin</w:t>
      </w:r>
      <w:r w:rsidR="008F0E11">
        <w:t xml:space="preserve"> </w:t>
      </w:r>
      <w:r w:rsidR="00644CD6">
        <w:t>dem</w:t>
      </w:r>
      <w:r w:rsidR="008F0E11">
        <w:t xml:space="preserve"> </w:t>
      </w:r>
      <w:r w:rsidR="00644CD6">
        <w:t>Herrn</w:t>
      </w:r>
      <w:r w:rsidR="008F0E11">
        <w:t xml:space="preserve"> </w:t>
      </w:r>
      <w:r w:rsidR="00644CD6">
        <w:t>sehr</w:t>
      </w:r>
      <w:r w:rsidR="008F0E11">
        <w:t xml:space="preserve"> </w:t>
      </w:r>
      <w:r w:rsidR="00644CD6">
        <w:t>dankbar</w:t>
      </w:r>
      <w:r w:rsidR="008F0E11">
        <w:t xml:space="preserve"> </w:t>
      </w:r>
      <w:r w:rsidR="00644CD6">
        <w:t>dafür.</w:t>
      </w:r>
      <w:r w:rsidR="008F0E11">
        <w:t xml:space="preserve"> </w:t>
      </w:r>
      <w:r w:rsidR="00644CD6">
        <w:t>Aber</w:t>
      </w:r>
      <w:r w:rsidR="008F0E11">
        <w:t xml:space="preserve"> </w:t>
      </w:r>
      <w:r w:rsidR="00644CD6">
        <w:t>bleiben</w:t>
      </w:r>
      <w:r w:rsidR="008F0E11">
        <w:t xml:space="preserve"> </w:t>
      </w:r>
      <w:r w:rsidR="00644CD6">
        <w:t>wir</w:t>
      </w:r>
      <w:r w:rsidR="008F0E11">
        <w:t xml:space="preserve"> </w:t>
      </w:r>
      <w:r w:rsidR="00644CD6">
        <w:t>wachsam.</w:t>
      </w:r>
      <w:r w:rsidR="008F0E11">
        <w:t xml:space="preserve"> </w:t>
      </w:r>
      <w:r w:rsidR="00644CD6">
        <w:t>Unsere</w:t>
      </w:r>
      <w:r w:rsidR="008F0E11">
        <w:t xml:space="preserve"> </w:t>
      </w:r>
      <w:r w:rsidR="00644CD6">
        <w:t>Geschmäcker</w:t>
      </w:r>
      <w:r w:rsidR="008F0E11">
        <w:t xml:space="preserve"> </w:t>
      </w:r>
      <w:r w:rsidR="00644CD6">
        <w:t>sind</w:t>
      </w:r>
      <w:r w:rsidR="008F0E11">
        <w:t xml:space="preserve"> </w:t>
      </w:r>
      <w:r w:rsidR="00644CD6">
        <w:t>verschieden</w:t>
      </w:r>
      <w:r w:rsidR="008F0E11">
        <w:t xml:space="preserve"> </w:t>
      </w:r>
      <w:r w:rsidR="00644CD6">
        <w:t>und</w:t>
      </w:r>
      <w:r w:rsidR="008F0E11">
        <w:t xml:space="preserve"> </w:t>
      </w:r>
      <w:r w:rsidR="00644CD6">
        <w:t>vielleicht</w:t>
      </w:r>
      <w:r w:rsidR="008F0E11">
        <w:t xml:space="preserve"> </w:t>
      </w:r>
      <w:r w:rsidR="00644CD6">
        <w:t>fällt</w:t>
      </w:r>
      <w:r w:rsidR="008F0E11">
        <w:t xml:space="preserve"> </w:t>
      </w:r>
      <w:r w:rsidR="00644CD6">
        <w:t>uns</w:t>
      </w:r>
      <w:r w:rsidR="008F0E11">
        <w:t xml:space="preserve"> </w:t>
      </w:r>
      <w:r w:rsidR="00644CD6">
        <w:t>auf,</w:t>
      </w:r>
      <w:r w:rsidR="008F0E11">
        <w:t xml:space="preserve"> </w:t>
      </w:r>
      <w:r w:rsidR="00644CD6">
        <w:t>dass</w:t>
      </w:r>
      <w:r w:rsidR="008F0E11">
        <w:t xml:space="preserve"> </w:t>
      </w:r>
      <w:r w:rsidR="00644CD6">
        <w:t>wir</w:t>
      </w:r>
      <w:r w:rsidR="008F0E11">
        <w:t xml:space="preserve"> </w:t>
      </w:r>
      <w:r w:rsidR="00644CD6">
        <w:t>etwas</w:t>
      </w:r>
      <w:r w:rsidR="008F0E11">
        <w:t xml:space="preserve"> </w:t>
      </w:r>
      <w:r w:rsidR="00644CD6">
        <w:t>ganz</w:t>
      </w:r>
      <w:r w:rsidR="008F0E11">
        <w:t xml:space="preserve"> </w:t>
      </w:r>
      <w:r w:rsidR="00644CD6">
        <w:t>anders</w:t>
      </w:r>
      <w:r w:rsidR="008F0E11">
        <w:t xml:space="preserve"> </w:t>
      </w:r>
      <w:r w:rsidR="00644CD6">
        <w:t>gemacht</w:t>
      </w:r>
      <w:r w:rsidR="008F0E11">
        <w:t xml:space="preserve"> </w:t>
      </w:r>
      <w:r w:rsidR="00644CD6">
        <w:t>hätten.</w:t>
      </w:r>
      <w:r w:rsidR="008F0E11">
        <w:t xml:space="preserve"> </w:t>
      </w:r>
      <w:r w:rsidR="00644CD6">
        <w:t>W</w:t>
      </w:r>
      <w:r w:rsidR="007B638A">
        <w:t>ir</w:t>
      </w:r>
      <w:r w:rsidR="008F0E11">
        <w:t xml:space="preserve"> </w:t>
      </w:r>
      <w:r w:rsidR="007B638A">
        <w:t>müssen</w:t>
      </w:r>
      <w:r w:rsidR="008F0E11">
        <w:t xml:space="preserve"> </w:t>
      </w:r>
      <w:r w:rsidR="007B638A">
        <w:t>trotz</w:t>
      </w:r>
      <w:r w:rsidR="008F0E11">
        <w:t xml:space="preserve"> </w:t>
      </w:r>
      <w:r w:rsidR="007B638A">
        <w:t>aller</w:t>
      </w:r>
      <w:r w:rsidR="008F0E11">
        <w:t xml:space="preserve"> </w:t>
      </w:r>
      <w:r w:rsidR="007B638A">
        <w:t>Verschiedenheit</w:t>
      </w:r>
      <w:r w:rsidR="008F0E11">
        <w:t xml:space="preserve"> </w:t>
      </w:r>
      <w:r w:rsidR="007B638A">
        <w:t>und</w:t>
      </w:r>
      <w:r w:rsidR="008F0E11">
        <w:t xml:space="preserve"> </w:t>
      </w:r>
      <w:r w:rsidR="007B638A">
        <w:t>Unterschiedlichkeit</w:t>
      </w:r>
      <w:r w:rsidR="008F0E11">
        <w:t xml:space="preserve"> </w:t>
      </w:r>
      <w:r w:rsidR="007B638A">
        <w:t>den</w:t>
      </w:r>
      <w:r w:rsidR="008F0E11">
        <w:t xml:space="preserve"> </w:t>
      </w:r>
      <w:r w:rsidR="007B638A">
        <w:t>Frieden</w:t>
      </w:r>
      <w:r w:rsidR="008F0E11">
        <w:t xml:space="preserve"> </w:t>
      </w:r>
      <w:r w:rsidR="007B638A">
        <w:t>wahren</w:t>
      </w:r>
      <w:r w:rsidR="008F0E11">
        <w:t xml:space="preserve"> </w:t>
      </w:r>
      <w:r w:rsidR="007B638A">
        <w:t>–</w:t>
      </w:r>
      <w:r w:rsidR="008F0E11">
        <w:t xml:space="preserve"> </w:t>
      </w:r>
      <w:r w:rsidR="007B638A">
        <w:t>echten</w:t>
      </w:r>
      <w:r w:rsidR="008F0E11">
        <w:t xml:space="preserve"> </w:t>
      </w:r>
      <w:r w:rsidR="007B638A">
        <w:t>Frieden!</w:t>
      </w:r>
      <w:r w:rsidR="008F0E11">
        <w:t xml:space="preserve"> </w:t>
      </w:r>
      <w:r w:rsidR="007B638A">
        <w:t>Der</w:t>
      </w:r>
      <w:r w:rsidR="008F0E11">
        <w:t xml:space="preserve"> </w:t>
      </w:r>
      <w:r w:rsidR="007B638A">
        <w:t>Widersacher</w:t>
      </w:r>
      <w:r w:rsidR="008F0E11">
        <w:t xml:space="preserve"> </w:t>
      </w:r>
      <w:r w:rsidR="007B638A">
        <w:t>soll</w:t>
      </w:r>
      <w:r w:rsidR="008F0E11">
        <w:t xml:space="preserve"> </w:t>
      </w:r>
      <w:r w:rsidR="007B638A">
        <w:t>keinen</w:t>
      </w:r>
      <w:r w:rsidR="008F0E11">
        <w:t xml:space="preserve"> </w:t>
      </w:r>
      <w:r w:rsidR="007B638A">
        <w:t>Raum</w:t>
      </w:r>
      <w:r w:rsidR="008F0E11">
        <w:t xml:space="preserve"> </w:t>
      </w:r>
      <w:r w:rsidR="007B638A">
        <w:t>bei</w:t>
      </w:r>
      <w:r w:rsidR="008F0E11">
        <w:t xml:space="preserve"> </w:t>
      </w:r>
      <w:r w:rsidR="007B638A">
        <w:t>uns</w:t>
      </w:r>
      <w:r w:rsidR="008F0E11">
        <w:t xml:space="preserve"> </w:t>
      </w:r>
      <w:r w:rsidR="007B638A">
        <w:t>finden.</w:t>
      </w:r>
      <w:r w:rsidR="008F0E11">
        <w:t xml:space="preserve"> </w:t>
      </w:r>
      <w:r>
        <w:t>Paulus</w:t>
      </w:r>
      <w:r w:rsidR="008F0E11">
        <w:t xml:space="preserve"> </w:t>
      </w:r>
      <w:r>
        <w:t>schrieb</w:t>
      </w:r>
      <w:r w:rsidR="008F0E11">
        <w:t xml:space="preserve"> </w:t>
      </w:r>
      <w:r>
        <w:t>den</w:t>
      </w:r>
      <w:r w:rsidR="008F0E11">
        <w:t xml:space="preserve"> </w:t>
      </w:r>
      <w:r>
        <w:t>Korinthern</w:t>
      </w:r>
      <w:r w:rsidR="008F0E11">
        <w:t xml:space="preserve"> </w:t>
      </w:r>
      <w:r>
        <w:t>in</w:t>
      </w:r>
      <w:r w:rsidR="008F0E11">
        <w:t xml:space="preserve"> </w:t>
      </w:r>
      <w:r>
        <w:t>einer</w:t>
      </w:r>
      <w:r w:rsidR="008F0E11">
        <w:t xml:space="preserve"> </w:t>
      </w:r>
      <w:r>
        <w:t>schwierigen</w:t>
      </w:r>
      <w:r w:rsidR="008F0E11">
        <w:t xml:space="preserve"> </w:t>
      </w:r>
      <w:r>
        <w:t>Sache</w:t>
      </w:r>
      <w:r w:rsidR="008F0E11">
        <w:t xml:space="preserve"> </w:t>
      </w:r>
      <w:r>
        <w:t>innerhalb</w:t>
      </w:r>
      <w:r w:rsidR="008F0E11">
        <w:t xml:space="preserve"> </w:t>
      </w:r>
      <w:r>
        <w:t>der</w:t>
      </w:r>
      <w:r w:rsidR="008F0E11">
        <w:t xml:space="preserve"> </w:t>
      </w:r>
      <w:r>
        <w:t>Gemeinde:</w:t>
      </w:r>
    </w:p>
    <w:p w14:paraId="753EE3B3" w14:textId="4EA257B8" w:rsidR="006B7DF5" w:rsidRPr="00901591" w:rsidRDefault="005679A1" w:rsidP="0090159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F29D0" wp14:editId="7CEDD746">
                <wp:simplePos x="0" y="0"/>
                <wp:positionH relativeFrom="column">
                  <wp:posOffset>-62183</wp:posOffset>
                </wp:positionH>
                <wp:positionV relativeFrom="paragraph">
                  <wp:posOffset>61755</wp:posOffset>
                </wp:positionV>
                <wp:extent cx="367665" cy="4572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36D8" w14:textId="77777777" w:rsidR="005679A1" w:rsidRPr="005B338F" w:rsidRDefault="005679A1" w:rsidP="005679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F29D0" id="_x0000_s1060" type="#_x0000_t202" style="position:absolute;left:0;text-align:left;margin-left:-4.9pt;margin-top:4.8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">
                <v:textbox>
                  <w:txbxContent>
                    <w:p w14:paraId="14A236D8" w14:textId="77777777" w:rsidR="005679A1" w:rsidRPr="005B338F" w:rsidRDefault="005679A1" w:rsidP="005679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„Wir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wollen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Satan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Falle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gehen.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Schliesslich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wissen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genau,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Absichten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sind!“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6B7DF5"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1.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76B302BF" w14:textId="1B3037E1" w:rsidR="00636443" w:rsidRDefault="005679A1" w:rsidP="00BF4917">
      <w:pPr>
        <w:pStyle w:val="Absatzregulr"/>
        <w:numPr>
          <w:ilvl w:val="0"/>
          <w:numId w:val="0"/>
        </w:numPr>
      </w:pPr>
      <w:r w:rsidRPr="00156EAE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0447D" wp14:editId="339526E2">
                <wp:simplePos x="0" y="0"/>
                <wp:positionH relativeFrom="column">
                  <wp:posOffset>-50963</wp:posOffset>
                </wp:positionH>
                <wp:positionV relativeFrom="paragraph">
                  <wp:posOffset>962251</wp:posOffset>
                </wp:positionV>
                <wp:extent cx="367665" cy="4572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5D12" w14:textId="77777777" w:rsidR="005679A1" w:rsidRPr="005B338F" w:rsidRDefault="005679A1" w:rsidP="005679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0447D" id="_x0000_s1061" type="#_x0000_t202" style="position:absolute;margin-left:-4pt;margin-top:75.7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N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">
                <v:textbox>
                  <w:txbxContent>
                    <w:p w14:paraId="49325D12" w14:textId="77777777" w:rsidR="005679A1" w:rsidRPr="005B338F" w:rsidRDefault="005679A1" w:rsidP="005679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7DF5">
        <w:t>Natürlich</w:t>
      </w:r>
      <w:r w:rsidR="008F0E11">
        <w:t xml:space="preserve"> </w:t>
      </w:r>
      <w:r w:rsidR="006B7DF5">
        <w:t>bedeutet</w:t>
      </w:r>
      <w:r w:rsidR="008F0E11">
        <w:t xml:space="preserve"> </w:t>
      </w:r>
      <w:r w:rsidR="006B7DF5">
        <w:t>das</w:t>
      </w:r>
      <w:r w:rsidR="008F0E11">
        <w:t xml:space="preserve"> </w:t>
      </w:r>
      <w:r w:rsidR="006B7DF5">
        <w:t>nicht,</w:t>
      </w:r>
      <w:r w:rsidR="008F0E11">
        <w:t xml:space="preserve"> </w:t>
      </w:r>
      <w:r w:rsidR="006B7DF5">
        <w:t>dass</w:t>
      </w:r>
      <w:r w:rsidR="008F0E11">
        <w:t xml:space="preserve"> </w:t>
      </w:r>
      <w:r w:rsidR="006B7DF5">
        <w:t>wir</w:t>
      </w:r>
      <w:r w:rsidR="008F0E11">
        <w:t xml:space="preserve"> </w:t>
      </w:r>
      <w:r w:rsidR="006B7DF5">
        <w:t>nicht</w:t>
      </w:r>
      <w:r w:rsidR="008F0E11">
        <w:t xml:space="preserve"> </w:t>
      </w:r>
      <w:r w:rsidR="006B7DF5">
        <w:t>sagen</w:t>
      </w:r>
      <w:r w:rsidR="008F0E11">
        <w:t xml:space="preserve"> </w:t>
      </w:r>
      <w:r w:rsidR="006B7DF5">
        <w:t>dürften,</w:t>
      </w:r>
      <w:r w:rsidR="008F0E11">
        <w:t xml:space="preserve"> </w:t>
      </w:r>
      <w:r w:rsidR="006B7DF5">
        <w:t>was</w:t>
      </w:r>
      <w:r w:rsidR="008F0E11">
        <w:t xml:space="preserve"> </w:t>
      </w:r>
      <w:r w:rsidR="006B7DF5">
        <w:t>uns</w:t>
      </w:r>
      <w:r w:rsidR="008F0E11">
        <w:t xml:space="preserve"> </w:t>
      </w:r>
      <w:r w:rsidR="006B7DF5">
        <w:t>beschäftigt.</w:t>
      </w:r>
      <w:r w:rsidR="008F0E11">
        <w:t xml:space="preserve"> </w:t>
      </w:r>
      <w:r w:rsidR="006B7DF5">
        <w:t>Wir</w:t>
      </w:r>
      <w:r w:rsidR="008F0E11">
        <w:t xml:space="preserve"> </w:t>
      </w:r>
      <w:r w:rsidR="006B7DF5">
        <w:t>dürfen</w:t>
      </w:r>
      <w:r w:rsidR="008F0E11">
        <w:t xml:space="preserve"> </w:t>
      </w:r>
      <w:r w:rsidR="006B7DF5">
        <w:t>auch</w:t>
      </w:r>
      <w:r w:rsidR="008F0E11">
        <w:t xml:space="preserve"> </w:t>
      </w:r>
      <w:r w:rsidR="006B7DF5">
        <w:t>kritische</w:t>
      </w:r>
      <w:r w:rsidR="008F0E11">
        <w:t xml:space="preserve"> </w:t>
      </w:r>
      <w:r w:rsidR="006B7DF5">
        <w:t>Punkte</w:t>
      </w:r>
      <w:r w:rsidR="008F0E11">
        <w:t xml:space="preserve"> </w:t>
      </w:r>
      <w:r w:rsidR="006B7DF5">
        <w:t>ansprechen.</w:t>
      </w:r>
      <w:r w:rsidR="008F0E11">
        <w:t xml:space="preserve"> </w:t>
      </w:r>
      <w:r w:rsidR="006B7DF5">
        <w:t>Das</w:t>
      </w:r>
      <w:r w:rsidR="008F0E11">
        <w:t xml:space="preserve"> </w:t>
      </w:r>
      <w:r w:rsidR="006B7DF5">
        <w:t>ist</w:t>
      </w:r>
      <w:r w:rsidR="008F0E11">
        <w:t xml:space="preserve"> </w:t>
      </w:r>
      <w:r w:rsidR="006B7DF5">
        <w:t>wichtig</w:t>
      </w:r>
      <w:r w:rsidR="008F0E11">
        <w:t xml:space="preserve"> </w:t>
      </w:r>
      <w:r w:rsidR="006B7DF5">
        <w:t>und</w:t>
      </w:r>
      <w:r w:rsidR="008F0E11">
        <w:t xml:space="preserve"> </w:t>
      </w:r>
      <w:r w:rsidR="006B7DF5">
        <w:t>bringt</w:t>
      </w:r>
      <w:r w:rsidR="008F0E11">
        <w:t xml:space="preserve"> </w:t>
      </w:r>
      <w:r w:rsidR="006B7DF5">
        <w:t>uns</w:t>
      </w:r>
      <w:r w:rsidR="008F0E11">
        <w:t xml:space="preserve"> </w:t>
      </w:r>
      <w:r w:rsidR="006B7DF5">
        <w:t>weiter.</w:t>
      </w:r>
      <w:r w:rsidR="008F0E11">
        <w:t xml:space="preserve"> </w:t>
      </w:r>
      <w:r w:rsidR="006B7DF5">
        <w:t>Doch</w:t>
      </w:r>
      <w:r w:rsidR="008F0E11">
        <w:t xml:space="preserve"> </w:t>
      </w:r>
      <w:r w:rsidR="006B7DF5">
        <w:t>wir</w:t>
      </w:r>
      <w:r w:rsidR="008F0E11">
        <w:t xml:space="preserve"> </w:t>
      </w:r>
      <w:r w:rsidR="006B7DF5">
        <w:t>sollten</w:t>
      </w:r>
      <w:r w:rsidR="008F0E11">
        <w:t xml:space="preserve"> </w:t>
      </w:r>
      <w:r w:rsidR="006B7DF5">
        <w:t>uns</w:t>
      </w:r>
      <w:r w:rsidR="008F0E11">
        <w:t xml:space="preserve"> </w:t>
      </w:r>
      <w:r w:rsidR="006B7DF5">
        <w:t>immer</w:t>
      </w:r>
      <w:r w:rsidR="008F0E11">
        <w:t xml:space="preserve"> </w:t>
      </w:r>
      <w:r w:rsidR="006B7DF5">
        <w:t>an</w:t>
      </w:r>
      <w:r w:rsidR="008F0E11">
        <w:t xml:space="preserve"> </w:t>
      </w:r>
      <w:r w:rsidR="006B7DF5">
        <w:t>die</w:t>
      </w:r>
      <w:r w:rsidR="008F0E11">
        <w:t xml:space="preserve"> </w:t>
      </w:r>
      <w:r w:rsidR="006B7DF5">
        <w:t>Anweisung</w:t>
      </w:r>
      <w:r w:rsidR="008F0E11">
        <w:t xml:space="preserve"> </w:t>
      </w:r>
      <w:proofErr w:type="gramStart"/>
      <w:r w:rsidR="006B7DF5">
        <w:t>des</w:t>
      </w:r>
      <w:r w:rsidR="008F0E11">
        <w:t xml:space="preserve"> </w:t>
      </w:r>
      <w:r w:rsidR="006B7DF5">
        <w:t>Jakobus</w:t>
      </w:r>
      <w:proofErr w:type="gramEnd"/>
      <w:r w:rsidR="008F0E11">
        <w:t xml:space="preserve"> </w:t>
      </w:r>
      <w:r w:rsidR="006B7DF5">
        <w:t>halten:</w:t>
      </w:r>
    </w:p>
    <w:p w14:paraId="3E9F249A" w14:textId="43DE2EB0" w:rsidR="006B7DF5" w:rsidRPr="00901591" w:rsidRDefault="006B7DF5" w:rsidP="0090159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„Sucht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Nähe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Gottes,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nahe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sein!“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Jakobus 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Pr="00901591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0CAE55D4" w14:textId="71239EF6" w:rsidR="006B7DF5" w:rsidRDefault="006B7DF5" w:rsidP="00BF4917">
      <w:pPr>
        <w:pStyle w:val="Absatzregulr"/>
        <w:numPr>
          <w:ilvl w:val="0"/>
          <w:numId w:val="0"/>
        </w:numPr>
      </w:pPr>
      <w:r>
        <w:t>Wenn</w:t>
      </w:r>
      <w:r w:rsidR="008F0E11">
        <w:t xml:space="preserve"> </w:t>
      </w:r>
      <w:r>
        <w:t>wir</w:t>
      </w:r>
      <w:r w:rsidR="008F0E11">
        <w:t xml:space="preserve"> </w:t>
      </w:r>
      <w:r>
        <w:t>in</w:t>
      </w:r>
      <w:r w:rsidR="008F0E11">
        <w:t xml:space="preserve"> </w:t>
      </w:r>
      <w:r>
        <w:t>unserem</w:t>
      </w:r>
      <w:r w:rsidR="008F0E11">
        <w:t xml:space="preserve"> </w:t>
      </w:r>
      <w:r>
        <w:t>Leben,</w:t>
      </w:r>
      <w:r w:rsidR="008F0E11">
        <w:t xml:space="preserve"> </w:t>
      </w:r>
      <w:r>
        <w:t>die</w:t>
      </w:r>
      <w:r w:rsidR="008F0E11">
        <w:t xml:space="preserve"> </w:t>
      </w:r>
      <w:r>
        <w:t>nähe</w:t>
      </w:r>
      <w:r w:rsidR="008F0E11">
        <w:t xml:space="preserve"> </w:t>
      </w:r>
      <w:r>
        <w:t>Gottes</w:t>
      </w:r>
      <w:r w:rsidR="008F0E11">
        <w:t xml:space="preserve"> </w:t>
      </w:r>
      <w:r>
        <w:t>suchen</w:t>
      </w:r>
      <w:r w:rsidR="008F0E11">
        <w:t xml:space="preserve"> </w:t>
      </w:r>
      <w:r>
        <w:t>und</w:t>
      </w:r>
      <w:r w:rsidR="008F0E11">
        <w:t xml:space="preserve"> </w:t>
      </w:r>
      <w:r>
        <w:t>wenn</w:t>
      </w:r>
      <w:r w:rsidR="008F0E11">
        <w:t xml:space="preserve"> </w:t>
      </w:r>
      <w:r>
        <w:t>wir</w:t>
      </w:r>
      <w:r w:rsidR="008F0E11">
        <w:t xml:space="preserve"> </w:t>
      </w:r>
      <w:r>
        <w:t>als</w:t>
      </w:r>
      <w:r w:rsidR="008F0E11">
        <w:t xml:space="preserve"> </w:t>
      </w:r>
      <w:r>
        <w:t>Gemeinde</w:t>
      </w:r>
      <w:r w:rsidR="008F0E11">
        <w:t xml:space="preserve"> </w:t>
      </w:r>
      <w:r>
        <w:t>die</w:t>
      </w:r>
      <w:r w:rsidR="008F0E11">
        <w:t xml:space="preserve"> </w:t>
      </w:r>
      <w:r>
        <w:t>nähe</w:t>
      </w:r>
      <w:r w:rsidR="008F0E11">
        <w:t xml:space="preserve"> </w:t>
      </w:r>
      <w:r>
        <w:t>Gottes</w:t>
      </w:r>
      <w:r w:rsidR="008F0E11">
        <w:t xml:space="preserve"> </w:t>
      </w:r>
      <w:r>
        <w:t>suchen,</w:t>
      </w:r>
      <w:r w:rsidR="008F0E11">
        <w:t xml:space="preserve"> </w:t>
      </w:r>
      <w:r>
        <w:t>werden</w:t>
      </w:r>
      <w:r w:rsidR="008F0E11">
        <w:t xml:space="preserve"> </w:t>
      </w:r>
      <w:r>
        <w:t>wir</w:t>
      </w:r>
      <w:r w:rsidR="008F0E11">
        <w:t xml:space="preserve"> </w:t>
      </w:r>
      <w:r>
        <w:t>eine</w:t>
      </w:r>
      <w:r w:rsidR="008F0E11">
        <w:t xml:space="preserve"> </w:t>
      </w:r>
      <w:r>
        <w:t>bunte</w:t>
      </w:r>
      <w:r w:rsidR="008F0E11">
        <w:t xml:space="preserve"> </w:t>
      </w:r>
      <w:r>
        <w:t>Gemeinschaft</w:t>
      </w:r>
      <w:r w:rsidR="008F0E11">
        <w:t xml:space="preserve"> </w:t>
      </w:r>
      <w:r>
        <w:t>bleiben,</w:t>
      </w:r>
      <w:r w:rsidR="008F0E11">
        <w:t xml:space="preserve"> </w:t>
      </w:r>
      <w:r>
        <w:t>die</w:t>
      </w:r>
      <w:r w:rsidR="008F0E11">
        <w:t xml:space="preserve"> </w:t>
      </w:r>
      <w:r>
        <w:t>mit</w:t>
      </w:r>
      <w:r w:rsidR="008F0E11">
        <w:t xml:space="preserve"> </w:t>
      </w:r>
      <w:r>
        <w:t>und</w:t>
      </w:r>
      <w:r w:rsidR="008F0E11">
        <w:t xml:space="preserve"> </w:t>
      </w:r>
      <w:r>
        <w:t>für</w:t>
      </w:r>
      <w:r w:rsidR="008F0E11">
        <w:t xml:space="preserve"> </w:t>
      </w:r>
      <w:r>
        <w:t>Gott</w:t>
      </w:r>
      <w:r w:rsidR="008F0E11">
        <w:t xml:space="preserve"> </w:t>
      </w:r>
      <w:r>
        <w:t>unterwegs</w:t>
      </w:r>
      <w:r w:rsidR="008F0E11">
        <w:t xml:space="preserve"> </w:t>
      </w:r>
      <w:r>
        <w:t>ist.</w:t>
      </w:r>
    </w:p>
    <w:p w14:paraId="5544A451" w14:textId="6C551DEF" w:rsidR="000F1E2B" w:rsidRDefault="007B638A" w:rsidP="00BF4917">
      <w:pPr>
        <w:pStyle w:val="Absatzregulr"/>
        <w:numPr>
          <w:ilvl w:val="0"/>
          <w:numId w:val="0"/>
        </w:numPr>
      </w:pPr>
      <w:r>
        <w:t>So</w:t>
      </w:r>
      <w:r w:rsidR="008F0E11">
        <w:t xml:space="preserve"> </w:t>
      </w:r>
      <w:r>
        <w:t>möchte</w:t>
      </w:r>
      <w:r w:rsidR="008F0E11">
        <w:t xml:space="preserve"> </w:t>
      </w:r>
      <w:r>
        <w:t>ich</w:t>
      </w:r>
      <w:r w:rsidR="008F0E11">
        <w:t xml:space="preserve"> </w:t>
      </w:r>
      <w:r>
        <w:t>uns</w:t>
      </w:r>
      <w:r w:rsidR="008F0E11">
        <w:t xml:space="preserve"> </w:t>
      </w:r>
      <w:r>
        <w:t>noch</w:t>
      </w:r>
      <w:r w:rsidR="008F0E11">
        <w:t xml:space="preserve"> </w:t>
      </w:r>
      <w:r>
        <w:t>ein</w:t>
      </w:r>
      <w:r w:rsidR="008F0E11">
        <w:t xml:space="preserve"> </w:t>
      </w:r>
      <w:r>
        <w:t>Wort</w:t>
      </w:r>
      <w:r w:rsidR="008F0E11">
        <w:t xml:space="preserve"> </w:t>
      </w:r>
      <w:r>
        <w:t>des</w:t>
      </w:r>
      <w:r w:rsidR="008F0E11">
        <w:t xml:space="preserve"> </w:t>
      </w:r>
      <w:proofErr w:type="gramStart"/>
      <w:r>
        <w:t>Jakobus</w:t>
      </w:r>
      <w:proofErr w:type="gramEnd"/>
      <w:r w:rsidR="008F0E11">
        <w:t xml:space="preserve"> </w:t>
      </w:r>
      <w:r>
        <w:t>aus</w:t>
      </w:r>
      <w:r w:rsidR="008F0E11">
        <w:t xml:space="preserve"> </w:t>
      </w:r>
      <w:r>
        <w:t>dem</w:t>
      </w:r>
      <w:r w:rsidR="008F0E11">
        <w:t xml:space="preserve"> </w:t>
      </w:r>
      <w:r>
        <w:t>dritten</w:t>
      </w:r>
      <w:r w:rsidR="008F0E11">
        <w:t xml:space="preserve"> </w:t>
      </w:r>
      <w:r>
        <w:t>Kapitel</w:t>
      </w:r>
      <w:r w:rsidR="008F0E11">
        <w:t xml:space="preserve"> </w:t>
      </w:r>
      <w:r>
        <w:t>mit</w:t>
      </w:r>
      <w:r w:rsidR="008F0E11">
        <w:t xml:space="preserve"> </w:t>
      </w:r>
      <w:r>
        <w:t>auf</w:t>
      </w:r>
      <w:r w:rsidR="008F0E11">
        <w:t xml:space="preserve"> </w:t>
      </w:r>
      <w:r>
        <w:t>den</w:t>
      </w:r>
      <w:r w:rsidR="008F0E11">
        <w:t xml:space="preserve"> </w:t>
      </w:r>
      <w:r>
        <w:t>Weg</w:t>
      </w:r>
      <w:r w:rsidR="008F0E11">
        <w:t xml:space="preserve"> </w:t>
      </w:r>
      <w:r>
        <w:t>geben.</w:t>
      </w:r>
      <w:r w:rsidR="008F0E11">
        <w:t xml:space="preserve"> </w:t>
      </w:r>
      <w:r>
        <w:t>Er</w:t>
      </w:r>
      <w:r w:rsidR="008F0E11">
        <w:t xml:space="preserve"> </w:t>
      </w:r>
      <w:r>
        <w:t>schreibt:</w:t>
      </w:r>
    </w:p>
    <w:bookmarkStart w:id="9" w:name="_Hlk126836995"/>
    <w:p w14:paraId="6D4B3668" w14:textId="6CECA69C" w:rsidR="007B638A" w:rsidRPr="007B638A" w:rsidRDefault="005679A1" w:rsidP="007B638A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156EAE">
        <w:rPr>
          <w:rFonts w:ascii="Arial Rounded MT Bold" w:hAnsi="Arial Rounded MT Bold" w:cs="Arial"/>
          <w:b w:val="0"/>
          <w:bCs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75A01" wp14:editId="10146D36">
                <wp:simplePos x="0" y="0"/>
                <wp:positionH relativeFrom="column">
                  <wp:posOffset>-90232</wp:posOffset>
                </wp:positionH>
                <wp:positionV relativeFrom="paragraph">
                  <wp:posOffset>39402</wp:posOffset>
                </wp:positionV>
                <wp:extent cx="367665" cy="4572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69B0" w14:textId="77777777" w:rsidR="005679A1" w:rsidRPr="005B338F" w:rsidRDefault="005679A1" w:rsidP="005679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75A01" id="_x0000_s1062" type="#_x0000_t202" style="position:absolute;left:0;text-align:left;margin-left:-7.1pt;margin-top:3.1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sj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">
                <v:textbox>
                  <w:txbxContent>
                    <w:p w14:paraId="1E8269B0" w14:textId="77777777" w:rsidR="005679A1" w:rsidRPr="005B338F" w:rsidRDefault="005679A1" w:rsidP="005679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„Die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Weisheit,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oben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kommt,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erster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Linie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rein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heilig,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friedfertig,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freundlich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bereit,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etwas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sagen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lassen.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voll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Erbarmen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bringt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eine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Fülle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Gutem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hervor;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unparteiisch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frei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jeder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Heuchelei.“</w:t>
      </w:r>
      <w:bookmarkEnd w:id="9"/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bookmarkStart w:id="10" w:name="_GoBack"/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Jakobus 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bookmarkEnd w:id="10"/>
      <w:r w:rsidR="007B638A" w:rsidRPr="007B638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8F0E11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bookmarkEnd w:id="0"/>
    <w:p w14:paraId="3277C459" w14:textId="1A965037" w:rsidR="007B638A" w:rsidRDefault="007B638A" w:rsidP="00BF4917">
      <w:pPr>
        <w:pStyle w:val="Absatzregulr"/>
        <w:numPr>
          <w:ilvl w:val="0"/>
          <w:numId w:val="0"/>
        </w:numPr>
      </w:pPr>
    </w:p>
    <w:sectPr w:rsidR="007B638A">
      <w:footerReference w:type="even" r:id="rId9"/>
      <w:footerReference w:type="default" r:id="rId10"/>
      <w:type w:val="continuous"/>
      <w:pgSz w:w="8392" w:h="11907" w:code="9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3BF6" w14:textId="77777777" w:rsidR="0095141A" w:rsidRDefault="0095141A">
      <w:r>
        <w:separator/>
      </w:r>
    </w:p>
  </w:endnote>
  <w:endnote w:type="continuationSeparator" w:id="0">
    <w:p w14:paraId="58DD56D1" w14:textId="77777777" w:rsidR="0095141A" w:rsidRDefault="0095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1854" w14:textId="77777777" w:rsidR="00384B85" w:rsidRDefault="00384B8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D809EF" w14:textId="77777777" w:rsidR="00384B85" w:rsidRDefault="00384B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7BB6" w14:textId="77777777" w:rsidR="00384B85" w:rsidRDefault="00384B8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0E11">
      <w:rPr>
        <w:rStyle w:val="Seitenzahl"/>
        <w:noProof/>
      </w:rPr>
      <w:t>9</w:t>
    </w:r>
    <w:r>
      <w:rPr>
        <w:rStyle w:val="Seitenzahl"/>
      </w:rPr>
      <w:fldChar w:fldCharType="end"/>
    </w:r>
  </w:p>
  <w:p w14:paraId="65E6EB0D" w14:textId="77777777" w:rsidR="00384B85" w:rsidRDefault="00384B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8E9B2" w14:textId="77777777" w:rsidR="0095141A" w:rsidRDefault="0095141A">
      <w:r>
        <w:separator/>
      </w:r>
    </w:p>
  </w:footnote>
  <w:footnote w:type="continuationSeparator" w:id="0">
    <w:p w14:paraId="3FFBC7A9" w14:textId="77777777" w:rsidR="0095141A" w:rsidRDefault="0095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0680CC8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54C44200"/>
    <w:lvl w:ilvl="0">
      <w:numFmt w:val="bullet"/>
      <w:lvlText w:val="*"/>
      <w:lvlJc w:val="left"/>
    </w:lvl>
  </w:abstractNum>
  <w:abstractNum w:abstractNumId="2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4A"/>
    <w:rsid w:val="0000577C"/>
    <w:rsid w:val="00024060"/>
    <w:rsid w:val="00024068"/>
    <w:rsid w:val="000376E1"/>
    <w:rsid w:val="00047D41"/>
    <w:rsid w:val="00075C94"/>
    <w:rsid w:val="000B1C18"/>
    <w:rsid w:val="000B2DE9"/>
    <w:rsid w:val="000E4499"/>
    <w:rsid w:val="000F0826"/>
    <w:rsid w:val="000F1E2B"/>
    <w:rsid w:val="00102FCE"/>
    <w:rsid w:val="001111A0"/>
    <w:rsid w:val="00121B35"/>
    <w:rsid w:val="00131483"/>
    <w:rsid w:val="001333AB"/>
    <w:rsid w:val="00156EAE"/>
    <w:rsid w:val="00194288"/>
    <w:rsid w:val="001960B2"/>
    <w:rsid w:val="001C4D19"/>
    <w:rsid w:val="001D6196"/>
    <w:rsid w:val="001E114C"/>
    <w:rsid w:val="001E4B91"/>
    <w:rsid w:val="001E600A"/>
    <w:rsid w:val="001E6EAF"/>
    <w:rsid w:val="001E7F95"/>
    <w:rsid w:val="00207E70"/>
    <w:rsid w:val="00212C49"/>
    <w:rsid w:val="002152FB"/>
    <w:rsid w:val="00221490"/>
    <w:rsid w:val="002256C5"/>
    <w:rsid w:val="00230A4A"/>
    <w:rsid w:val="002533D2"/>
    <w:rsid w:val="00257244"/>
    <w:rsid w:val="00264398"/>
    <w:rsid w:val="00266DEE"/>
    <w:rsid w:val="00271585"/>
    <w:rsid w:val="002959F2"/>
    <w:rsid w:val="002A036C"/>
    <w:rsid w:val="002A1C9D"/>
    <w:rsid w:val="002C52A5"/>
    <w:rsid w:val="002D30FA"/>
    <w:rsid w:val="002D587A"/>
    <w:rsid w:val="002E7867"/>
    <w:rsid w:val="00345846"/>
    <w:rsid w:val="00346989"/>
    <w:rsid w:val="00370AE5"/>
    <w:rsid w:val="00375C46"/>
    <w:rsid w:val="00384B85"/>
    <w:rsid w:val="00390E6C"/>
    <w:rsid w:val="003A536A"/>
    <w:rsid w:val="003B0289"/>
    <w:rsid w:val="003D2503"/>
    <w:rsid w:val="00424437"/>
    <w:rsid w:val="00430806"/>
    <w:rsid w:val="00434A86"/>
    <w:rsid w:val="00452A28"/>
    <w:rsid w:val="00455E1D"/>
    <w:rsid w:val="00471EEC"/>
    <w:rsid w:val="004753A1"/>
    <w:rsid w:val="004A1185"/>
    <w:rsid w:val="004C0558"/>
    <w:rsid w:val="004D4CB6"/>
    <w:rsid w:val="004E18DC"/>
    <w:rsid w:val="004F16BC"/>
    <w:rsid w:val="00523DA3"/>
    <w:rsid w:val="00530D86"/>
    <w:rsid w:val="0053358B"/>
    <w:rsid w:val="005568F8"/>
    <w:rsid w:val="00557B1E"/>
    <w:rsid w:val="00560C3C"/>
    <w:rsid w:val="005679A1"/>
    <w:rsid w:val="00583FE6"/>
    <w:rsid w:val="00584D78"/>
    <w:rsid w:val="005B0633"/>
    <w:rsid w:val="005B0A8D"/>
    <w:rsid w:val="005B3D1C"/>
    <w:rsid w:val="005C7324"/>
    <w:rsid w:val="005D0A7A"/>
    <w:rsid w:val="005D77A4"/>
    <w:rsid w:val="005E46DF"/>
    <w:rsid w:val="00622BA1"/>
    <w:rsid w:val="00636443"/>
    <w:rsid w:val="00644CD6"/>
    <w:rsid w:val="00652872"/>
    <w:rsid w:val="006613D8"/>
    <w:rsid w:val="00665E9F"/>
    <w:rsid w:val="00681D2F"/>
    <w:rsid w:val="006A0850"/>
    <w:rsid w:val="006B7DF5"/>
    <w:rsid w:val="006C09F5"/>
    <w:rsid w:val="006E409F"/>
    <w:rsid w:val="006F49BC"/>
    <w:rsid w:val="00704367"/>
    <w:rsid w:val="007045E9"/>
    <w:rsid w:val="00707402"/>
    <w:rsid w:val="007150F1"/>
    <w:rsid w:val="00727A10"/>
    <w:rsid w:val="007439F4"/>
    <w:rsid w:val="0075245A"/>
    <w:rsid w:val="007813EE"/>
    <w:rsid w:val="00796E5D"/>
    <w:rsid w:val="007A4560"/>
    <w:rsid w:val="007B38D6"/>
    <w:rsid w:val="007B638A"/>
    <w:rsid w:val="007C4ADD"/>
    <w:rsid w:val="007C6A9E"/>
    <w:rsid w:val="007F54FE"/>
    <w:rsid w:val="00800591"/>
    <w:rsid w:val="00802688"/>
    <w:rsid w:val="008331BB"/>
    <w:rsid w:val="0083618E"/>
    <w:rsid w:val="00843BE3"/>
    <w:rsid w:val="00846351"/>
    <w:rsid w:val="008516C2"/>
    <w:rsid w:val="008525F9"/>
    <w:rsid w:val="00864CDF"/>
    <w:rsid w:val="00871B4B"/>
    <w:rsid w:val="0087616A"/>
    <w:rsid w:val="00877FA4"/>
    <w:rsid w:val="008F0E11"/>
    <w:rsid w:val="00901591"/>
    <w:rsid w:val="00902B4A"/>
    <w:rsid w:val="00930C37"/>
    <w:rsid w:val="0095141A"/>
    <w:rsid w:val="00966B64"/>
    <w:rsid w:val="00974407"/>
    <w:rsid w:val="00994531"/>
    <w:rsid w:val="009A2E96"/>
    <w:rsid w:val="009B1581"/>
    <w:rsid w:val="009B29D5"/>
    <w:rsid w:val="009F4B22"/>
    <w:rsid w:val="00A11F94"/>
    <w:rsid w:val="00A27F31"/>
    <w:rsid w:val="00A54641"/>
    <w:rsid w:val="00A559EE"/>
    <w:rsid w:val="00A60A21"/>
    <w:rsid w:val="00A77323"/>
    <w:rsid w:val="00A942B8"/>
    <w:rsid w:val="00AB47E2"/>
    <w:rsid w:val="00AC29DD"/>
    <w:rsid w:val="00AC5B92"/>
    <w:rsid w:val="00AD0DF3"/>
    <w:rsid w:val="00AE6CD4"/>
    <w:rsid w:val="00AE75E6"/>
    <w:rsid w:val="00B14082"/>
    <w:rsid w:val="00B34558"/>
    <w:rsid w:val="00B75388"/>
    <w:rsid w:val="00B9199C"/>
    <w:rsid w:val="00BD0FBD"/>
    <w:rsid w:val="00BF4917"/>
    <w:rsid w:val="00C01D6C"/>
    <w:rsid w:val="00C13327"/>
    <w:rsid w:val="00C13845"/>
    <w:rsid w:val="00C23603"/>
    <w:rsid w:val="00C525B7"/>
    <w:rsid w:val="00C7022C"/>
    <w:rsid w:val="00CA7627"/>
    <w:rsid w:val="00CB2497"/>
    <w:rsid w:val="00CF77DC"/>
    <w:rsid w:val="00D064ED"/>
    <w:rsid w:val="00D61F15"/>
    <w:rsid w:val="00D62365"/>
    <w:rsid w:val="00D70D27"/>
    <w:rsid w:val="00D81572"/>
    <w:rsid w:val="00D96A6C"/>
    <w:rsid w:val="00DA1284"/>
    <w:rsid w:val="00DA19A2"/>
    <w:rsid w:val="00DB0C15"/>
    <w:rsid w:val="00DE3E38"/>
    <w:rsid w:val="00DE7BB6"/>
    <w:rsid w:val="00DF2C85"/>
    <w:rsid w:val="00E36780"/>
    <w:rsid w:val="00E41A14"/>
    <w:rsid w:val="00E437EB"/>
    <w:rsid w:val="00E53B24"/>
    <w:rsid w:val="00E71CCA"/>
    <w:rsid w:val="00EB6D56"/>
    <w:rsid w:val="00ED2EA5"/>
    <w:rsid w:val="00F0027D"/>
    <w:rsid w:val="00F05062"/>
    <w:rsid w:val="00F31702"/>
    <w:rsid w:val="00F34DFA"/>
    <w:rsid w:val="00F43D81"/>
    <w:rsid w:val="00F470F4"/>
    <w:rsid w:val="00F63A41"/>
    <w:rsid w:val="00F67848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E4B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BF4917"/>
    <w:pPr>
      <w:numPr>
        <w:numId w:val="3"/>
      </w:numPr>
      <w:overflowPunct/>
      <w:autoSpaceDE/>
      <w:autoSpaceDN/>
      <w:adjustRightInd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DE3E38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DA1284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uiPriority w:val="99"/>
    <w:rsid w:val="00AE6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BF4917"/>
    <w:pPr>
      <w:numPr>
        <w:numId w:val="3"/>
      </w:numPr>
      <w:overflowPunct/>
      <w:autoSpaceDE/>
      <w:autoSpaceDN/>
      <w:adjustRightInd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DE3E38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DA1284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uiPriority w:val="99"/>
    <w:rsid w:val="00AE6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451E-6C58-48BA-B78E-F2F55CA8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13</Pages>
  <Words>2557</Words>
  <Characters>13205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 Nähe suchen</vt:lpstr>
    </vt:vector>
  </TitlesOfParts>
  <Company> </Company>
  <LinksUpToDate>false</LinksUpToDate>
  <CharactersWithSpaces>15731</CharactersWithSpaces>
  <SharedDoc>false</SharedDoc>
  <HLinks>
    <vt:vector size="18" baseType="variant">
      <vt:variant>
        <vt:i4>2031674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_Toc174962940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_Toc174962939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_Toc174962938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 Nähe suchen</dc:title>
  <dc:subject/>
  <dc:creator>Jürg Birnstiel</dc:creator>
  <cp:keywords/>
  <cp:lastModifiedBy>Me</cp:lastModifiedBy>
  <cp:revision>54</cp:revision>
  <cp:lastPrinted>2023-02-11T09:59:00Z</cp:lastPrinted>
  <dcterms:created xsi:type="dcterms:W3CDTF">2023-02-03T14:06:00Z</dcterms:created>
  <dcterms:modified xsi:type="dcterms:W3CDTF">2023-08-02T18:23:00Z</dcterms:modified>
</cp:coreProperties>
</file>