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8C87" w14:textId="1CF805A2" w:rsidR="0012548A" w:rsidRPr="00E05E09" w:rsidRDefault="00D91D2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E05E09">
        <w:rPr>
          <w:rFonts w:ascii="Arial Rounded MT Bold" w:hAnsi="Arial Rounded MT Bold"/>
          <w:b w:val="0"/>
          <w:bCs/>
        </w:rPr>
        <w:t>Habe</w:t>
      </w:r>
      <w:r w:rsidR="006D2D26">
        <w:rPr>
          <w:rFonts w:ascii="Arial Rounded MT Bold" w:hAnsi="Arial Rounded MT Bold"/>
          <w:b w:val="0"/>
          <w:bCs/>
        </w:rPr>
        <w:t xml:space="preserve"> </w:t>
      </w:r>
      <w:r w:rsidRPr="00E05E09">
        <w:rPr>
          <w:rFonts w:ascii="Arial Rounded MT Bold" w:hAnsi="Arial Rounded MT Bold"/>
          <w:b w:val="0"/>
          <w:bCs/>
        </w:rPr>
        <w:t>ich</w:t>
      </w:r>
      <w:r w:rsidR="006D2D26">
        <w:rPr>
          <w:rFonts w:ascii="Arial Rounded MT Bold" w:hAnsi="Arial Rounded MT Bold"/>
          <w:b w:val="0"/>
          <w:bCs/>
        </w:rPr>
        <w:t xml:space="preserve"> </w:t>
      </w:r>
      <w:r w:rsidRPr="00E05E09">
        <w:rPr>
          <w:rFonts w:ascii="Arial Rounded MT Bold" w:hAnsi="Arial Rounded MT Bold"/>
          <w:b w:val="0"/>
          <w:bCs/>
        </w:rPr>
        <w:t>den</w:t>
      </w:r>
      <w:r w:rsidR="006D2D26">
        <w:rPr>
          <w:rFonts w:ascii="Arial Rounded MT Bold" w:hAnsi="Arial Rounded MT Bold"/>
          <w:b w:val="0"/>
          <w:bCs/>
        </w:rPr>
        <w:t xml:space="preserve"> </w:t>
      </w:r>
      <w:r w:rsidRPr="00E05E09">
        <w:rPr>
          <w:rFonts w:ascii="Arial Rounded MT Bold" w:hAnsi="Arial Rounded MT Bold"/>
          <w:b w:val="0"/>
          <w:bCs/>
        </w:rPr>
        <w:t>Heiligen</w:t>
      </w:r>
      <w:r w:rsidR="006D2D26">
        <w:rPr>
          <w:rFonts w:ascii="Arial Rounded MT Bold" w:hAnsi="Arial Rounded MT Bold"/>
          <w:b w:val="0"/>
          <w:bCs/>
        </w:rPr>
        <w:t xml:space="preserve"> </w:t>
      </w:r>
      <w:r w:rsidRPr="00E05E09">
        <w:rPr>
          <w:rFonts w:ascii="Arial Rounded MT Bold" w:hAnsi="Arial Rounded MT Bold"/>
          <w:b w:val="0"/>
          <w:bCs/>
        </w:rPr>
        <w:t>Geist?</w:t>
      </w:r>
    </w:p>
    <w:p w14:paraId="06AEEB91" w14:textId="18CEAAC5" w:rsidR="003565E3" w:rsidRPr="00F4602C" w:rsidRDefault="0034304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Gedanken</w:t>
      </w:r>
      <w:r w:rsidR="006D2D26">
        <w:rPr>
          <w:rFonts w:cs="Arial"/>
          <w:b w:val="0"/>
          <w:sz w:val="28"/>
          <w:szCs w:val="28"/>
        </w:rPr>
        <w:t xml:space="preserve"> </w:t>
      </w:r>
      <w:r w:rsidR="00D91D25">
        <w:rPr>
          <w:rFonts w:cs="Arial"/>
          <w:b w:val="0"/>
          <w:sz w:val="28"/>
          <w:szCs w:val="28"/>
        </w:rPr>
        <w:t>zu</w:t>
      </w:r>
      <w:r w:rsidR="006D2D26">
        <w:rPr>
          <w:rFonts w:cs="Arial"/>
          <w:b w:val="0"/>
          <w:sz w:val="28"/>
          <w:szCs w:val="28"/>
        </w:rPr>
        <w:t xml:space="preserve"> </w:t>
      </w:r>
      <w:r w:rsidR="00D91D25">
        <w:rPr>
          <w:rFonts w:cs="Arial"/>
          <w:b w:val="0"/>
          <w:sz w:val="28"/>
          <w:szCs w:val="28"/>
        </w:rPr>
        <w:t>Pfingsten</w:t>
      </w:r>
    </w:p>
    <w:p w14:paraId="7F8FC8F4" w14:textId="77777777" w:rsidR="000B0758" w:rsidRPr="00F4602C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4A1D2A15" w14:textId="77777777" w:rsidR="008430DB" w:rsidRDefault="008430DB" w:rsidP="008430DB">
      <w:pPr>
        <w:pStyle w:val="Absatzregulr"/>
        <w:numPr>
          <w:ilvl w:val="0"/>
          <w:numId w:val="0"/>
        </w:numPr>
        <w:ind w:left="284" w:hanging="284"/>
      </w:pPr>
    </w:p>
    <w:p w14:paraId="5BE441C4" w14:textId="77777777" w:rsidR="008430DB" w:rsidRPr="008430DB" w:rsidRDefault="008430DB" w:rsidP="008430DB">
      <w:pPr>
        <w:pStyle w:val="Absatzregulr"/>
        <w:numPr>
          <w:ilvl w:val="0"/>
          <w:numId w:val="0"/>
        </w:numPr>
        <w:ind w:left="284" w:hanging="284"/>
      </w:pPr>
    </w:p>
    <w:bookmarkStart w:id="0" w:name="_Hlk104976102"/>
    <w:p w14:paraId="5EBBE9BF" w14:textId="56DE26DA" w:rsidR="00487023" w:rsidRPr="00310AD1" w:rsidRDefault="00487023">
      <w:pPr>
        <w:pStyle w:val="Verzeichnis1"/>
        <w:tabs>
          <w:tab w:val="left" w:pos="400"/>
          <w:tab w:val="right" w:pos="6397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de-CH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104968271" w:history="1">
        <w:r w:rsidRPr="00AA0887">
          <w:rPr>
            <w:rStyle w:val="Hyperlink"/>
            <w:rFonts w:cs="Arial"/>
            <w:noProof/>
          </w:rPr>
          <w:t>I.</w:t>
        </w:r>
        <w:r w:rsidRPr="00310AD1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AA0887">
          <w:rPr>
            <w:rStyle w:val="Hyperlink"/>
            <w:rFonts w:cs="Arial"/>
            <w:noProof/>
          </w:rPr>
          <w:t>Der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Heilige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Geist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lebt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in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mir,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wenn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Gott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mir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meine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Schuld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vergeben</w:t>
        </w:r>
        <w:r w:rsidR="006D2D26">
          <w:rPr>
            <w:rStyle w:val="Hyperlink"/>
            <w:rFonts w:cs="Arial"/>
            <w:noProof/>
          </w:rPr>
          <w:t xml:space="preserve"> </w:t>
        </w:r>
        <w:r w:rsidRPr="00AA0887">
          <w:rPr>
            <w:rStyle w:val="Hyperlink"/>
            <w:rFonts w:cs="Arial"/>
            <w:noProof/>
          </w:rPr>
          <w:t>hat.</w:t>
        </w:r>
      </w:hyperlink>
    </w:p>
    <w:p w14:paraId="6A0333A7" w14:textId="28909E9A" w:rsidR="00487023" w:rsidRPr="00310AD1" w:rsidRDefault="006D2D26">
      <w:pPr>
        <w:pStyle w:val="Verzeichnis1"/>
        <w:tabs>
          <w:tab w:val="left" w:pos="400"/>
          <w:tab w:val="right" w:pos="6397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104968272" w:history="1">
        <w:r w:rsidR="00487023" w:rsidRPr="00AA0887">
          <w:rPr>
            <w:rStyle w:val="Hyperlink"/>
            <w:rFonts w:cs="Arial"/>
            <w:noProof/>
          </w:rPr>
          <w:t>II.</w:t>
        </w:r>
        <w:r w:rsidR="00487023" w:rsidRPr="00310AD1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87023" w:rsidRPr="00AA0887">
          <w:rPr>
            <w:rStyle w:val="Hyperlink"/>
            <w:rFonts w:cs="Arial"/>
            <w:noProof/>
          </w:rPr>
          <w:t>Der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Heilige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Geist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lebt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in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mir,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wenn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ich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die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Einzigartigkeit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von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Jesus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bezeugen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kann.</w:t>
        </w:r>
      </w:hyperlink>
    </w:p>
    <w:p w14:paraId="17E183C2" w14:textId="1D56FA02" w:rsidR="00487023" w:rsidRPr="00310AD1" w:rsidRDefault="006D2D26">
      <w:pPr>
        <w:pStyle w:val="Verzeichnis1"/>
        <w:tabs>
          <w:tab w:val="left" w:pos="600"/>
          <w:tab w:val="right" w:pos="6397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104968273" w:history="1">
        <w:r w:rsidR="00487023" w:rsidRPr="00AA0887">
          <w:rPr>
            <w:rStyle w:val="Hyperlink"/>
            <w:rFonts w:cs="Arial"/>
            <w:noProof/>
          </w:rPr>
          <w:t>III.</w:t>
        </w:r>
        <w:r w:rsidR="00487023" w:rsidRPr="00310AD1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87023" w:rsidRPr="00AA0887">
          <w:rPr>
            <w:rStyle w:val="Hyperlink"/>
            <w:rFonts w:cs="Arial"/>
            <w:noProof/>
          </w:rPr>
          <w:t>Der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Heilige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Geist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lebt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in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mir,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wenn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ich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geistliche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Wahrheiten</w:t>
        </w:r>
        <w:r>
          <w:rPr>
            <w:rStyle w:val="Hyperlink"/>
            <w:rFonts w:cs="Arial"/>
            <w:noProof/>
          </w:rPr>
          <w:t xml:space="preserve"> </w:t>
        </w:r>
        <w:r w:rsidR="00487023" w:rsidRPr="00AA0887">
          <w:rPr>
            <w:rStyle w:val="Hyperlink"/>
            <w:rFonts w:cs="Arial"/>
            <w:noProof/>
          </w:rPr>
          <w:t>verstehe</w:t>
        </w:r>
      </w:hyperlink>
    </w:p>
    <w:p w14:paraId="41886725" w14:textId="77777777" w:rsidR="00C72CDB" w:rsidRPr="00F4602C" w:rsidRDefault="00487023" w:rsidP="005305B3">
      <w:pPr>
        <w:pStyle w:val="Verzeichnis1"/>
        <w:tabs>
          <w:tab w:val="left" w:pos="400"/>
          <w:tab w:val="right" w:pos="6397"/>
        </w:tabs>
      </w:pPr>
      <w:r>
        <w:fldChar w:fldCharType="end"/>
      </w:r>
    </w:p>
    <w:bookmarkEnd w:id="0"/>
    <w:p w14:paraId="28E9BCBA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29F9ED95" w14:textId="7623CDD9" w:rsidR="00C72CDB" w:rsidRPr="00E05E09" w:rsidRDefault="00C72CDB" w:rsidP="00EA39B0">
      <w:pPr>
        <w:pStyle w:val="Basis-berschrift"/>
        <w:rPr>
          <w:rFonts w:ascii="Arial Rounded MT Bold" w:hAnsi="Arial Rounded MT Bold"/>
          <w:b w:val="0"/>
          <w:bCs/>
        </w:rPr>
      </w:pPr>
      <w:r w:rsidRPr="00F4602C">
        <w:br w:type="page"/>
      </w:r>
      <w:r w:rsidR="00FA685C" w:rsidRPr="00E05E09">
        <w:rPr>
          <w:rFonts w:ascii="Arial Rounded MT Bold" w:hAnsi="Arial Rounded MT Bold"/>
          <w:b w:val="0"/>
          <w:bCs/>
        </w:rPr>
        <w:lastRenderedPageBreak/>
        <w:t>Einleitende</w:t>
      </w:r>
      <w:r w:rsidR="006D2D26">
        <w:rPr>
          <w:rFonts w:ascii="Arial Rounded MT Bold" w:hAnsi="Arial Rounded MT Bold"/>
          <w:b w:val="0"/>
          <w:bCs/>
        </w:rPr>
        <w:t xml:space="preserve"> </w:t>
      </w:r>
      <w:r w:rsidR="00FA685C" w:rsidRPr="00E05E09">
        <w:rPr>
          <w:rFonts w:ascii="Arial Rounded MT Bold" w:hAnsi="Arial Rounded MT Bold"/>
          <w:b w:val="0"/>
          <w:bCs/>
        </w:rPr>
        <w:t>Gedanken</w:t>
      </w:r>
    </w:p>
    <w:p w14:paraId="741C47F0" w14:textId="3602567F" w:rsidR="00563909" w:rsidRDefault="00563909" w:rsidP="003C07D1">
      <w:pPr>
        <w:pStyle w:val="Absatzregulr"/>
        <w:numPr>
          <w:ilvl w:val="0"/>
          <w:numId w:val="0"/>
        </w:numPr>
      </w:pPr>
      <w:r>
        <w:t>Als</w:t>
      </w:r>
      <w:r w:rsidR="006D2D26">
        <w:t xml:space="preserve"> </w:t>
      </w:r>
      <w:r>
        <w:t>Jesus</w:t>
      </w:r>
      <w:r w:rsidR="006D2D26">
        <w:t xml:space="preserve"> </w:t>
      </w:r>
      <w:r>
        <w:t>seinen</w:t>
      </w:r>
      <w:r w:rsidR="006D2D26">
        <w:t xml:space="preserve"> </w:t>
      </w:r>
      <w:r>
        <w:t>Jüngern</w:t>
      </w:r>
      <w:r w:rsidR="006D2D26">
        <w:t xml:space="preserve"> </w:t>
      </w:r>
      <w:r w:rsidR="00981757">
        <w:t>erzählte</w:t>
      </w:r>
      <w:r>
        <w:t>,</w:t>
      </w:r>
      <w:r w:rsidR="006D2D26">
        <w:t xml:space="preserve"> </w:t>
      </w:r>
      <w:r>
        <w:t>dass</w:t>
      </w:r>
      <w:r w:rsidR="006D2D26">
        <w:t xml:space="preserve"> </w:t>
      </w:r>
      <w:r>
        <w:t>er</w:t>
      </w:r>
      <w:r w:rsidR="006D2D26">
        <w:t xml:space="preserve"> </w:t>
      </w:r>
      <w:r>
        <w:t>sie</w:t>
      </w:r>
      <w:r w:rsidR="006D2D26">
        <w:t xml:space="preserve"> </w:t>
      </w:r>
      <w:r w:rsidR="00981757">
        <w:t>verlassen</w:t>
      </w:r>
      <w:r w:rsidR="006D2D26">
        <w:t xml:space="preserve"> </w:t>
      </w:r>
      <w:r w:rsidR="00981757">
        <w:t>werde</w:t>
      </w:r>
      <w:r w:rsidR="006D2D26">
        <w:t xml:space="preserve"> </w:t>
      </w:r>
      <w:r w:rsidR="00981757">
        <w:t>und</w:t>
      </w:r>
      <w:r w:rsidR="006D2D26">
        <w:t xml:space="preserve"> </w:t>
      </w:r>
      <w:r w:rsidR="00981757">
        <w:t>sie</w:t>
      </w:r>
      <w:r w:rsidR="006D2D26">
        <w:t xml:space="preserve"> </w:t>
      </w:r>
      <w:r w:rsidR="00981757">
        <w:t>ihn</w:t>
      </w:r>
      <w:r w:rsidR="006D2D26">
        <w:t xml:space="preserve"> </w:t>
      </w:r>
      <w:r w:rsidR="00981757">
        <w:t>vermutlich</w:t>
      </w:r>
      <w:r w:rsidR="006D2D26">
        <w:t xml:space="preserve"> </w:t>
      </w:r>
      <w:r w:rsidR="00981757">
        <w:t>fassungslos</w:t>
      </w:r>
      <w:r w:rsidR="006D2D26">
        <w:t xml:space="preserve"> </w:t>
      </w:r>
      <w:r w:rsidR="00981757">
        <w:t>anblickten,</w:t>
      </w:r>
      <w:r w:rsidR="006D2D26">
        <w:t xml:space="preserve"> </w:t>
      </w:r>
      <w:r>
        <w:t>sagte</w:t>
      </w:r>
      <w:r w:rsidR="006D2D26">
        <w:t xml:space="preserve"> </w:t>
      </w:r>
      <w:r>
        <w:t>er:</w:t>
      </w:r>
    </w:p>
    <w:p w14:paraId="7C00C815" w14:textId="48B8E1BC" w:rsidR="00563909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5BF60725">
          <v:shapetype id="_x0000_t202" coordsize="21600,21600" o:spt="202" path="m,l,21600r21600,l21600,xe">
            <v:stroke joinstyle="miter"/>
            <v:path gradientshapeok="t" o:connecttype="rect"/>
          </v:shapetype>
          <v:shape id="_x0000_s1603" type="#_x0000_t202" style="position:absolute;left:0;text-align:left;margin-left:-4.15pt;margin-top:4.5pt;width:28.95pt;height:36pt;z-index:251644928" wrapcoords="-554 -441 -554 21159 22154 21159 22154 -441 -554 -441">
            <v:textbox style="mso-next-textbox:#_x0000_s1603">
              <w:txbxContent>
                <w:p w14:paraId="74F3F4E8" w14:textId="77777777" w:rsidR="00577C55" w:rsidRPr="005B338F" w:rsidRDefault="00577C5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„Glaubt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mir: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gut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weggehe.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wegginge,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käme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Helfer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gehe,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werde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senden.“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16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56390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508BE3F" w14:textId="6D411BF4" w:rsidR="00AF1416" w:rsidRDefault="00981757" w:rsidP="003C07D1">
      <w:pPr>
        <w:pStyle w:val="Absatzregulr"/>
        <w:numPr>
          <w:ilvl w:val="0"/>
          <w:numId w:val="0"/>
        </w:numPr>
      </w:pPr>
      <w:r>
        <w:t>Was</w:t>
      </w:r>
      <w:r w:rsidR="006D2D26">
        <w:t xml:space="preserve"> </w:t>
      </w:r>
      <w:r>
        <w:t>soll</w:t>
      </w:r>
      <w:r w:rsidR="006D2D26">
        <w:t xml:space="preserve"> </w:t>
      </w:r>
      <w:r>
        <w:t>denn</w:t>
      </w:r>
      <w:r w:rsidR="006D2D26">
        <w:t xml:space="preserve"> </w:t>
      </w:r>
      <w:r>
        <w:t>daran</w:t>
      </w:r>
      <w:r w:rsidR="006D2D26">
        <w:t xml:space="preserve"> </w:t>
      </w:r>
      <w:r>
        <w:t>gut</w:t>
      </w:r>
      <w:r w:rsidR="006D2D26">
        <w:t xml:space="preserve"> </w:t>
      </w:r>
      <w:r>
        <w:t>sein,</w:t>
      </w:r>
      <w:r w:rsidR="006D2D26">
        <w:t xml:space="preserve"> </w:t>
      </w:r>
      <w:r>
        <w:t>mögen</w:t>
      </w:r>
      <w:r w:rsidR="006D2D26">
        <w:t xml:space="preserve"> </w:t>
      </w:r>
      <w:r>
        <w:t>die</w:t>
      </w:r>
      <w:r w:rsidR="006D2D26">
        <w:t xml:space="preserve"> </w:t>
      </w:r>
      <w:r>
        <w:t>Jünger</w:t>
      </w:r>
      <w:r w:rsidR="006D2D26">
        <w:t xml:space="preserve"> </w:t>
      </w:r>
      <w:r>
        <w:t>gedacht</w:t>
      </w:r>
      <w:r w:rsidR="006D2D26">
        <w:t xml:space="preserve"> </w:t>
      </w:r>
      <w:r>
        <w:t>haben.</w:t>
      </w:r>
      <w:r w:rsidR="006D2D26">
        <w:t xml:space="preserve"> </w:t>
      </w:r>
      <w:r>
        <w:t>Ihnen</w:t>
      </w:r>
      <w:r w:rsidR="006D2D26">
        <w:t xml:space="preserve"> </w:t>
      </w:r>
      <w:r>
        <w:t>fehlte</w:t>
      </w:r>
      <w:r w:rsidR="006D2D26">
        <w:t xml:space="preserve"> </w:t>
      </w:r>
      <w:r>
        <w:t>die</w:t>
      </w:r>
      <w:r w:rsidR="006D2D26">
        <w:t xml:space="preserve"> </w:t>
      </w:r>
      <w:r>
        <w:t>Vorstellung,</w:t>
      </w:r>
      <w:r w:rsidR="006D2D26">
        <w:t xml:space="preserve"> </w:t>
      </w:r>
      <w:r>
        <w:t>wie</w:t>
      </w:r>
      <w:r w:rsidR="006D2D26">
        <w:t xml:space="preserve"> </w:t>
      </w:r>
      <w:r>
        <w:t>dieser</w:t>
      </w:r>
      <w:r w:rsidR="006D2D26">
        <w:t xml:space="preserve"> </w:t>
      </w:r>
      <w:r>
        <w:t>Helfer</w:t>
      </w:r>
      <w:r w:rsidR="006D2D26">
        <w:t xml:space="preserve"> </w:t>
      </w:r>
      <w:r>
        <w:t>ihnen</w:t>
      </w:r>
      <w:r w:rsidR="006D2D26">
        <w:t xml:space="preserve"> </w:t>
      </w:r>
      <w:r>
        <w:t>helfen</w:t>
      </w:r>
      <w:r w:rsidR="006D2D26">
        <w:t xml:space="preserve"> </w:t>
      </w:r>
      <w:r>
        <w:t>wird.</w:t>
      </w:r>
      <w:r w:rsidR="006D2D26">
        <w:t xml:space="preserve"> </w:t>
      </w:r>
      <w:r w:rsidR="00AF1416">
        <w:t>Doch</w:t>
      </w:r>
      <w:r w:rsidR="006D2D26">
        <w:t xml:space="preserve"> </w:t>
      </w:r>
      <w:r w:rsidR="00AF1416">
        <w:t>Jesus</w:t>
      </w:r>
      <w:r w:rsidR="006D2D26">
        <w:t xml:space="preserve"> </w:t>
      </w:r>
      <w:r w:rsidR="00AF1416">
        <w:t>war</w:t>
      </w:r>
      <w:r w:rsidR="006D2D26">
        <w:t xml:space="preserve"> </w:t>
      </w:r>
      <w:r w:rsidR="00AF1416">
        <w:t>der</w:t>
      </w:r>
      <w:r w:rsidR="006D2D26">
        <w:t xml:space="preserve"> </w:t>
      </w:r>
      <w:r w:rsidR="00AF1416">
        <w:t>Überzeugung,</w:t>
      </w:r>
      <w:r w:rsidR="006D2D26">
        <w:t xml:space="preserve"> </w:t>
      </w:r>
      <w:r w:rsidR="00AF1416">
        <w:t>es</w:t>
      </w:r>
      <w:r w:rsidR="006D2D26">
        <w:t xml:space="preserve"> </w:t>
      </w:r>
      <w:r w:rsidR="00AF1416">
        <w:t>sei</w:t>
      </w:r>
      <w:r w:rsidR="006D2D26">
        <w:t xml:space="preserve"> </w:t>
      </w:r>
      <w:r w:rsidR="00AF1416">
        <w:t>besser,</w:t>
      </w:r>
      <w:r w:rsidR="006D2D26">
        <w:t xml:space="preserve"> </w:t>
      </w:r>
      <w:r w:rsidR="00AF1416">
        <w:t>wenn</w:t>
      </w:r>
      <w:r w:rsidR="006D2D26">
        <w:t xml:space="preserve"> </w:t>
      </w:r>
      <w:r w:rsidR="00AF1416">
        <w:t>er</w:t>
      </w:r>
      <w:r w:rsidR="006D2D26">
        <w:t xml:space="preserve"> </w:t>
      </w:r>
      <w:r w:rsidR="00AF1416">
        <w:t>jetzt</w:t>
      </w:r>
      <w:r w:rsidR="006D2D26">
        <w:t xml:space="preserve"> </w:t>
      </w:r>
      <w:r w:rsidR="00AF1416">
        <w:t>geht</w:t>
      </w:r>
      <w:r w:rsidR="006D2D26">
        <w:t xml:space="preserve"> </w:t>
      </w:r>
      <w:r w:rsidR="00AF1416">
        <w:t>und</w:t>
      </w:r>
      <w:r w:rsidR="006D2D26">
        <w:t xml:space="preserve"> </w:t>
      </w:r>
      <w:r w:rsidR="00AF1416">
        <w:t>seine</w:t>
      </w:r>
      <w:r w:rsidR="006D2D26">
        <w:t xml:space="preserve"> </w:t>
      </w:r>
      <w:r w:rsidR="00AF1416">
        <w:t>Jünger</w:t>
      </w:r>
      <w:r w:rsidR="006D2D26">
        <w:t xml:space="preserve"> </w:t>
      </w:r>
      <w:r w:rsidR="00AF1416">
        <w:t>dafür</w:t>
      </w:r>
      <w:r w:rsidR="006D2D26">
        <w:t xml:space="preserve"> </w:t>
      </w:r>
      <w:r>
        <w:t>dieser</w:t>
      </w:r>
      <w:r w:rsidR="006D2D26">
        <w:t xml:space="preserve"> </w:t>
      </w:r>
      <w:r>
        <w:t>Helfer,</w:t>
      </w:r>
      <w:r w:rsidR="006D2D26">
        <w:t xml:space="preserve"> </w:t>
      </w:r>
      <w:r>
        <w:t>damit</w:t>
      </w:r>
      <w:r w:rsidR="006D2D26">
        <w:t xml:space="preserve"> </w:t>
      </w:r>
      <w:r>
        <w:t>meinte</w:t>
      </w:r>
      <w:r w:rsidR="006D2D26">
        <w:t xml:space="preserve"> </w:t>
      </w:r>
      <w:r>
        <w:t>Jesus</w:t>
      </w:r>
      <w:r w:rsidR="006D2D26">
        <w:t xml:space="preserve"> </w:t>
      </w:r>
      <w:r>
        <w:t>den</w:t>
      </w:r>
      <w:r w:rsidR="006D2D26">
        <w:t xml:space="preserve"> </w:t>
      </w:r>
      <w:r>
        <w:t>Heiligen</w:t>
      </w:r>
      <w:r w:rsidR="006D2D26">
        <w:t xml:space="preserve"> </w:t>
      </w:r>
      <w:r>
        <w:t>Geist</w:t>
      </w:r>
      <w:r w:rsidR="006E48DD">
        <w:t>,</w:t>
      </w:r>
      <w:r w:rsidR="006D2D26">
        <w:t xml:space="preserve"> </w:t>
      </w:r>
      <w:r>
        <w:t>zu</w:t>
      </w:r>
      <w:r w:rsidR="006D2D26">
        <w:t xml:space="preserve"> </w:t>
      </w:r>
      <w:r>
        <w:t>seinen</w:t>
      </w:r>
      <w:r w:rsidR="006D2D26">
        <w:t xml:space="preserve"> </w:t>
      </w:r>
      <w:r>
        <w:t>Jüngern</w:t>
      </w:r>
      <w:r w:rsidR="006D2D26">
        <w:t xml:space="preserve"> </w:t>
      </w:r>
      <w:r>
        <w:t>kommt.</w:t>
      </w:r>
      <w:r w:rsidR="006D2D26">
        <w:t xml:space="preserve"> </w:t>
      </w:r>
      <w:r w:rsidR="00651071">
        <w:t>Wir</w:t>
      </w:r>
      <w:r w:rsidR="006D2D26">
        <w:t xml:space="preserve"> </w:t>
      </w:r>
      <w:r w:rsidR="00651071">
        <w:t>werden</w:t>
      </w:r>
      <w:r w:rsidR="006D2D26">
        <w:t xml:space="preserve"> </w:t>
      </w:r>
      <w:r w:rsidR="00651071">
        <w:t>noch</w:t>
      </w:r>
      <w:r w:rsidR="006D2D26">
        <w:t xml:space="preserve"> </w:t>
      </w:r>
      <w:r w:rsidR="00651071">
        <w:t>sehen,</w:t>
      </w:r>
      <w:r w:rsidR="006D2D26">
        <w:t xml:space="preserve"> </w:t>
      </w:r>
      <w:r w:rsidR="00651071">
        <w:t>warum</w:t>
      </w:r>
      <w:r w:rsidR="006D2D26">
        <w:t xml:space="preserve"> </w:t>
      </w:r>
      <w:r w:rsidR="00651071">
        <w:t>das</w:t>
      </w:r>
      <w:r w:rsidR="006D2D26">
        <w:t xml:space="preserve"> </w:t>
      </w:r>
      <w:r w:rsidR="00651071">
        <w:t>für</w:t>
      </w:r>
      <w:r w:rsidR="006D2D26">
        <w:t xml:space="preserve"> </w:t>
      </w:r>
      <w:r w:rsidR="00651071">
        <w:t>die</w:t>
      </w:r>
      <w:r w:rsidR="006D2D26">
        <w:t xml:space="preserve"> </w:t>
      </w:r>
      <w:r w:rsidR="00651071">
        <w:t>Jünger</w:t>
      </w:r>
      <w:r w:rsidR="006D2D26">
        <w:t xml:space="preserve"> </w:t>
      </w:r>
      <w:r w:rsidR="00651071">
        <w:t>besser</w:t>
      </w:r>
      <w:r w:rsidR="006D2D26">
        <w:t xml:space="preserve"> </w:t>
      </w:r>
      <w:r w:rsidR="00651071">
        <w:t>ist.</w:t>
      </w:r>
    </w:p>
    <w:p w14:paraId="7B775106" w14:textId="706D11AC" w:rsidR="00217E31" w:rsidRDefault="00651071" w:rsidP="003C07D1">
      <w:pPr>
        <w:pStyle w:val="Absatzregulr"/>
        <w:numPr>
          <w:ilvl w:val="0"/>
          <w:numId w:val="0"/>
        </w:numPr>
      </w:pPr>
      <w:r>
        <w:t>Nachdem</w:t>
      </w:r>
      <w:r w:rsidR="006D2D26">
        <w:t xml:space="preserve"> </w:t>
      </w:r>
      <w:r>
        <w:t>Jesus</w:t>
      </w:r>
      <w:r w:rsidR="006D2D26">
        <w:t xml:space="preserve"> </w:t>
      </w:r>
      <w:r>
        <w:t>auferstanden</w:t>
      </w:r>
      <w:r w:rsidR="006D2D26">
        <w:t xml:space="preserve"> </w:t>
      </w:r>
      <w:r>
        <w:t>und</w:t>
      </w:r>
      <w:r w:rsidR="006D2D26">
        <w:t xml:space="preserve"> </w:t>
      </w:r>
      <w:r>
        <w:t>während</w:t>
      </w:r>
      <w:r w:rsidR="006D2D26">
        <w:t xml:space="preserve"> </w:t>
      </w:r>
      <w:r>
        <w:t>vierzig</w:t>
      </w:r>
      <w:r w:rsidR="006D2D26">
        <w:t xml:space="preserve"> </w:t>
      </w:r>
      <w:r>
        <w:t>Tagen</w:t>
      </w:r>
      <w:r w:rsidR="006D2D26">
        <w:t xml:space="preserve"> </w:t>
      </w:r>
      <w:r>
        <w:t>den</w:t>
      </w:r>
      <w:r w:rsidR="006D2D26">
        <w:t xml:space="preserve"> </w:t>
      </w:r>
      <w:r>
        <w:t>Jüngern</w:t>
      </w:r>
      <w:r w:rsidR="006D2D26">
        <w:t xml:space="preserve"> </w:t>
      </w:r>
      <w:r w:rsidR="00C30065">
        <w:t>erschienen</w:t>
      </w:r>
      <w:r w:rsidR="006D2D26">
        <w:t xml:space="preserve"> </w:t>
      </w:r>
      <w:r w:rsidR="00C30065">
        <w:t>war,</w:t>
      </w:r>
      <w:r w:rsidR="006D2D26">
        <w:t xml:space="preserve"> </w:t>
      </w:r>
      <w:r>
        <w:t>und</w:t>
      </w:r>
      <w:r w:rsidR="006D2D26">
        <w:t xml:space="preserve"> </w:t>
      </w:r>
      <w:r>
        <w:t>sie</w:t>
      </w:r>
      <w:r w:rsidR="006D2D26">
        <w:t xml:space="preserve"> </w:t>
      </w:r>
      <w:r>
        <w:t>lehrte,</w:t>
      </w:r>
      <w:r w:rsidR="006D2D26">
        <w:t xml:space="preserve"> </w:t>
      </w:r>
      <w:r>
        <w:t>sagte</w:t>
      </w:r>
      <w:r w:rsidR="006D2D26">
        <w:t xml:space="preserve"> </w:t>
      </w:r>
      <w:r>
        <w:t>er</w:t>
      </w:r>
      <w:r w:rsidR="006D2D26">
        <w:t xml:space="preserve"> </w:t>
      </w:r>
      <w:r>
        <w:t>ihnen,</w:t>
      </w:r>
      <w:r w:rsidR="006D2D26">
        <w:t xml:space="preserve"> </w:t>
      </w:r>
      <w:r>
        <w:t>dass</w:t>
      </w:r>
      <w:r w:rsidR="006D2D26">
        <w:t xml:space="preserve"> </w:t>
      </w:r>
      <w:r>
        <w:t>nach</w:t>
      </w:r>
      <w:r w:rsidR="006D2D26">
        <w:t xml:space="preserve"> </w:t>
      </w:r>
      <w:r>
        <w:t>seiner</w:t>
      </w:r>
      <w:r w:rsidR="006D2D26">
        <w:t xml:space="preserve"> </w:t>
      </w:r>
      <w:r>
        <w:t>Himmelfahrt</w:t>
      </w:r>
      <w:r w:rsidR="006D2D26">
        <w:t xml:space="preserve"> </w:t>
      </w:r>
      <w:r>
        <w:t>der</w:t>
      </w:r>
      <w:r w:rsidR="006D2D26">
        <w:t xml:space="preserve"> </w:t>
      </w:r>
      <w:r>
        <w:t>Heilige</w:t>
      </w:r>
      <w:r w:rsidR="006D2D26">
        <w:t xml:space="preserve"> </w:t>
      </w:r>
      <w:r>
        <w:t>Geist</w:t>
      </w:r>
      <w:r w:rsidR="006D2D26">
        <w:t xml:space="preserve"> </w:t>
      </w:r>
      <w:r>
        <w:t>zu</w:t>
      </w:r>
      <w:r w:rsidR="006D2D26">
        <w:t xml:space="preserve"> </w:t>
      </w:r>
      <w:r>
        <w:t>ihnen</w:t>
      </w:r>
      <w:r w:rsidR="006D2D26">
        <w:t xml:space="preserve"> </w:t>
      </w:r>
      <w:r>
        <w:t>kommen</w:t>
      </w:r>
      <w:r w:rsidR="006D2D26">
        <w:t xml:space="preserve"> </w:t>
      </w:r>
      <w:r>
        <w:t>werde</w:t>
      </w:r>
      <w:r w:rsidR="006D2D26">
        <w:t xml:space="preserve"> </w:t>
      </w:r>
      <w:r>
        <w:t>und</w:t>
      </w:r>
      <w:r w:rsidR="006D2D26">
        <w:t xml:space="preserve"> </w:t>
      </w:r>
      <w:r>
        <w:t>das</w:t>
      </w:r>
      <w:r w:rsidR="006D2D26">
        <w:t xml:space="preserve"> </w:t>
      </w:r>
      <w:r>
        <w:t>geht</w:t>
      </w:r>
      <w:r w:rsidR="006D2D26">
        <w:t xml:space="preserve"> </w:t>
      </w:r>
      <w:r>
        <w:t>so:</w:t>
      </w:r>
    </w:p>
    <w:p w14:paraId="2B6C40BA" w14:textId="04F7F4D7" w:rsidR="00A052CC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087D051D">
          <v:shape id="_x0000_s1630" type="#_x0000_t202" style="position:absolute;left:0;text-align:left;margin-left:-4.95pt;margin-top:1.9pt;width:28.95pt;height:36pt;z-index:251665408" wrapcoords="-554 -441 -554 21159 22154 21159 22154 -441 -554 -441">
            <v:textbox style="mso-next-textbox:#_x0000_s1630">
              <w:txbxContent>
                <w:p w14:paraId="0B23C71C" w14:textId="77777777" w:rsidR="00F75B83" w:rsidRPr="005B338F" w:rsidRDefault="00F75B83" w:rsidP="00F75B8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17E31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Heilige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herabkommt,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werdet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Kraft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ausgerüstet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werden,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befähigen,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Zeugen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sein.</w:t>
      </w:r>
      <w:r w:rsidR="0024745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Apostelgeschichte </w:t>
      </w:r>
      <w:r w:rsidR="00A052CC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DD3C4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2FBE89F" w14:textId="1BDB11B5" w:rsidR="00247454" w:rsidRDefault="00A91F51" w:rsidP="003C07D1">
      <w:pPr>
        <w:pStyle w:val="Absatzregulr"/>
        <w:numPr>
          <w:ilvl w:val="0"/>
          <w:numId w:val="0"/>
        </w:numPr>
      </w:pPr>
      <w:r>
        <w:t>Wie</w:t>
      </w:r>
      <w:r w:rsidR="006D2D26">
        <w:t xml:space="preserve"> </w:t>
      </w:r>
      <w:r>
        <w:t>das</w:t>
      </w:r>
      <w:r w:rsidR="006D2D26">
        <w:t xml:space="preserve"> </w:t>
      </w:r>
      <w:r w:rsidR="001B18A2">
        <w:t>geschah,</w:t>
      </w:r>
      <w:r w:rsidR="006D2D26">
        <w:t xml:space="preserve"> </w:t>
      </w:r>
      <w:r>
        <w:t>beschreibt</w:t>
      </w:r>
      <w:r w:rsidR="006D2D26">
        <w:t xml:space="preserve"> </w:t>
      </w:r>
      <w:r>
        <w:t>Lukas</w:t>
      </w:r>
      <w:r w:rsidR="006D2D26">
        <w:t xml:space="preserve"> </w:t>
      </w:r>
      <w:r>
        <w:t>in</w:t>
      </w:r>
      <w:r w:rsidR="006D2D26">
        <w:t xml:space="preserve"> </w:t>
      </w:r>
      <w:r>
        <w:t>der</w:t>
      </w:r>
      <w:r w:rsidR="006D2D26">
        <w:t xml:space="preserve"> </w:t>
      </w:r>
      <w:r>
        <w:t>Apostelgeschichte</w:t>
      </w:r>
      <w:r w:rsidR="00DC14A5">
        <w:t>.</w:t>
      </w:r>
    </w:p>
    <w:p w14:paraId="45181FC9" w14:textId="714DDB3B" w:rsidR="00C93F19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F39E7E0">
          <v:shape id="_x0000_s1631" type="#_x0000_t202" style="position:absolute;left:0;text-align:left;margin-left:-5.4pt;margin-top:3.1pt;width:28.95pt;height:36pt;z-index:251666432" wrapcoords="-554 -441 -554 21159 22154 21159 22154 -441 -554 -441">
            <v:textbox style="mso-next-textbox:#_x0000_s1631">
              <w:txbxContent>
                <w:p w14:paraId="1662A9CC" w14:textId="77777777" w:rsidR="00F75B83" w:rsidRPr="005B338F" w:rsidRDefault="00F75B83" w:rsidP="00F75B8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26C6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Pfingstfest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kam,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waren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wieder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alle,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Jesus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hielten,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versammelt.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Plötzlich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gab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mächtiges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Rauschen,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Sturm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Himmel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herabweht.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Rauschen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erfüllte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ganze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Haus,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waren.</w:t>
      </w:r>
      <w:r w:rsidR="00226C6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Apostelgeschichte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-2.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9883DF5" w14:textId="2420278C" w:rsidR="00C93F19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pict w14:anchorId="2B815B03">
          <v:shape id="_x0000_s1632" type="#_x0000_t202" style="position:absolute;left:0;text-align:left;margin-left:-5.9pt;margin-top:.05pt;width:28.95pt;height:36pt;z-index:251667456" wrapcoords="-554 -441 -554 21159 22154 21159 22154 -441 -554 -441">
            <v:textbox style="mso-next-textbox:#_x0000_s1632">
              <w:txbxContent>
                <w:p w14:paraId="66C554A1" w14:textId="77777777" w:rsidR="00F75B83" w:rsidRPr="005B338F" w:rsidRDefault="00F75B83" w:rsidP="00F75B8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26C6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sahen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etwas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Feuer,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zerteilte,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lie</w:t>
      </w:r>
      <w:r w:rsidR="00DC14A5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Flammenzunge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nieder.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wurden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erfüllt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begannen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anderen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Sprachen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reden,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jede,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eingab.</w:t>
      </w:r>
      <w:r w:rsidR="00226C6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Apostelgeschichte 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C93F1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-4.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F61DC40" w14:textId="2A3EE7F3" w:rsidR="00DC14A5" w:rsidRDefault="00C93F19" w:rsidP="003C07D1">
      <w:pPr>
        <w:pStyle w:val="Absatzregulr"/>
        <w:numPr>
          <w:ilvl w:val="0"/>
          <w:numId w:val="0"/>
        </w:numPr>
      </w:pPr>
      <w:r>
        <w:t>Das</w:t>
      </w:r>
      <w:r w:rsidR="006D2D26">
        <w:t xml:space="preserve"> </w:t>
      </w:r>
      <w:r>
        <w:t>muss</w:t>
      </w:r>
      <w:r w:rsidR="006D2D26">
        <w:t xml:space="preserve"> </w:t>
      </w:r>
      <w:r>
        <w:t>für</w:t>
      </w:r>
      <w:r w:rsidR="006D2D26">
        <w:t xml:space="preserve"> </w:t>
      </w:r>
      <w:r>
        <w:t>alle</w:t>
      </w:r>
      <w:r w:rsidR="006D2D26">
        <w:t xml:space="preserve"> </w:t>
      </w:r>
      <w:r>
        <w:t>Beteiligten</w:t>
      </w:r>
      <w:r w:rsidR="006D2D26">
        <w:t xml:space="preserve"> </w:t>
      </w:r>
      <w:r>
        <w:t>ein</w:t>
      </w:r>
      <w:r w:rsidR="006D2D26">
        <w:t xml:space="preserve"> </w:t>
      </w:r>
      <w:r w:rsidR="00DC14A5">
        <w:t>überraschendes</w:t>
      </w:r>
      <w:r w:rsidR="006D2D26">
        <w:t xml:space="preserve"> </w:t>
      </w:r>
      <w:r w:rsidR="00DC14A5">
        <w:t>und</w:t>
      </w:r>
      <w:r w:rsidR="006D2D26">
        <w:t xml:space="preserve"> </w:t>
      </w:r>
      <w:r>
        <w:t>eindrückliches</w:t>
      </w:r>
      <w:r w:rsidR="006D2D26">
        <w:t xml:space="preserve"> </w:t>
      </w:r>
      <w:r>
        <w:t>Erlebnis</w:t>
      </w:r>
      <w:r w:rsidR="006D2D26">
        <w:t xml:space="preserve"> </w:t>
      </w:r>
      <w:r>
        <w:t>gewesen</w:t>
      </w:r>
      <w:r w:rsidR="006D2D26">
        <w:t xml:space="preserve"> </w:t>
      </w:r>
      <w:r>
        <w:t>sein.</w:t>
      </w:r>
      <w:r w:rsidR="006D2D26">
        <w:t xml:space="preserve"> </w:t>
      </w:r>
      <w:r w:rsidR="00DC14A5">
        <w:t>Bewirkt</w:t>
      </w:r>
      <w:r w:rsidR="006D2D26">
        <w:t xml:space="preserve"> </w:t>
      </w:r>
      <w:r w:rsidR="00DC14A5">
        <w:t>durch</w:t>
      </w:r>
      <w:r w:rsidR="006D2D26">
        <w:t xml:space="preserve"> </w:t>
      </w:r>
      <w:r w:rsidR="00DC14A5">
        <w:t>den</w:t>
      </w:r>
      <w:r w:rsidR="006D2D26">
        <w:t xml:space="preserve"> </w:t>
      </w:r>
      <w:r w:rsidR="00DC14A5">
        <w:t>Heiligen</w:t>
      </w:r>
      <w:r w:rsidR="006D2D26">
        <w:t xml:space="preserve"> </w:t>
      </w:r>
      <w:r w:rsidR="00DC14A5">
        <w:t>Geist</w:t>
      </w:r>
      <w:r w:rsidR="006D2D26">
        <w:t xml:space="preserve"> </w:t>
      </w:r>
      <w:r w:rsidR="00DC14A5">
        <w:t>begannen</w:t>
      </w:r>
      <w:r w:rsidR="006D2D26">
        <w:t xml:space="preserve"> </w:t>
      </w:r>
      <w:r w:rsidR="00DC14A5">
        <w:t>sie</w:t>
      </w:r>
      <w:r w:rsidR="006D2D26">
        <w:t xml:space="preserve"> </w:t>
      </w:r>
      <w:r w:rsidR="00DC14A5">
        <w:t>von</w:t>
      </w:r>
      <w:r w:rsidR="006D2D26">
        <w:t xml:space="preserve"> </w:t>
      </w:r>
      <w:r w:rsidR="00DC14A5">
        <w:t>den</w:t>
      </w:r>
      <w:r w:rsidR="006D2D26">
        <w:t xml:space="preserve"> </w:t>
      </w:r>
      <w:r w:rsidR="00DC14A5">
        <w:t>grossen</w:t>
      </w:r>
      <w:r w:rsidR="006D2D26">
        <w:t xml:space="preserve"> </w:t>
      </w:r>
      <w:r w:rsidR="00DC14A5">
        <w:t>Taten</w:t>
      </w:r>
      <w:r w:rsidR="006D2D26">
        <w:t xml:space="preserve"> </w:t>
      </w:r>
      <w:r w:rsidR="00DC14A5">
        <w:t>Gottes</w:t>
      </w:r>
      <w:r w:rsidR="006D2D26">
        <w:t xml:space="preserve"> </w:t>
      </w:r>
      <w:r w:rsidR="00DC14A5">
        <w:t>zu</w:t>
      </w:r>
      <w:r w:rsidR="006D2D26">
        <w:t xml:space="preserve"> </w:t>
      </w:r>
      <w:r w:rsidR="00DC14A5">
        <w:t>erzählen.</w:t>
      </w:r>
    </w:p>
    <w:p w14:paraId="0ABDB4FA" w14:textId="45AF657E" w:rsidR="00226C6F" w:rsidRDefault="006D2D26" w:rsidP="003C07D1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1C8D4561">
          <v:shape id="_x0000_s1633" type="#_x0000_t202" style="position:absolute;margin-left:-5.9pt;margin-top:55.3pt;width:28.95pt;height:36pt;z-index:251668480" wrapcoords="-554 -441 -554 21159 22154 21159 22154 -441 -554 -441">
            <v:textbox style="mso-next-textbox:#_x0000_s1633">
              <w:txbxContent>
                <w:p w14:paraId="02A81665" w14:textId="77777777" w:rsidR="00F75B83" w:rsidRPr="005B338F" w:rsidRDefault="00F75B83" w:rsidP="00F75B8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C14A5">
        <w:t>Die</w:t>
      </w:r>
      <w:r>
        <w:t xml:space="preserve"> </w:t>
      </w:r>
      <w:r w:rsidR="00DC14A5">
        <w:t>Menschen,</w:t>
      </w:r>
      <w:r>
        <w:t xml:space="preserve"> </w:t>
      </w:r>
      <w:r w:rsidR="00DC14A5">
        <w:t>die</w:t>
      </w:r>
      <w:r>
        <w:t xml:space="preserve"> </w:t>
      </w:r>
      <w:r w:rsidR="00DC14A5">
        <w:t>durch</w:t>
      </w:r>
      <w:r>
        <w:t xml:space="preserve"> </w:t>
      </w:r>
      <w:r w:rsidR="00DC14A5">
        <w:t>dieses</w:t>
      </w:r>
      <w:r>
        <w:t xml:space="preserve"> </w:t>
      </w:r>
      <w:r w:rsidR="00DC14A5">
        <w:t>Rauschen</w:t>
      </w:r>
      <w:r>
        <w:t xml:space="preserve"> </w:t>
      </w:r>
      <w:r w:rsidR="008B4BA4">
        <w:t>zu</w:t>
      </w:r>
      <w:r>
        <w:t xml:space="preserve"> </w:t>
      </w:r>
      <w:r w:rsidR="008B4BA4">
        <w:t>den</w:t>
      </w:r>
      <w:r>
        <w:t xml:space="preserve"> </w:t>
      </w:r>
      <w:r w:rsidR="008B4BA4">
        <w:t>Jüngern</w:t>
      </w:r>
      <w:r>
        <w:t xml:space="preserve"> </w:t>
      </w:r>
      <w:r w:rsidR="008B4BA4">
        <w:t>kamen,</w:t>
      </w:r>
      <w:r>
        <w:t xml:space="preserve"> </w:t>
      </w:r>
      <w:r w:rsidR="008B4BA4">
        <w:t>konnten</w:t>
      </w:r>
      <w:r>
        <w:t xml:space="preserve"> </w:t>
      </w:r>
      <w:r w:rsidR="008B4BA4">
        <w:t>nicht</w:t>
      </w:r>
      <w:r>
        <w:t xml:space="preserve"> </w:t>
      </w:r>
      <w:r w:rsidR="008B4BA4">
        <w:t>fassen,</w:t>
      </w:r>
      <w:r>
        <w:t xml:space="preserve"> </w:t>
      </w:r>
      <w:r w:rsidR="008B4BA4">
        <w:t>was</w:t>
      </w:r>
      <w:r>
        <w:t xml:space="preserve"> </w:t>
      </w:r>
      <w:r w:rsidR="008B4BA4">
        <w:t>sie</w:t>
      </w:r>
      <w:r>
        <w:t xml:space="preserve"> </w:t>
      </w:r>
      <w:r w:rsidR="008B4BA4">
        <w:t>hier</w:t>
      </w:r>
      <w:r>
        <w:t xml:space="preserve"> </w:t>
      </w:r>
      <w:r w:rsidR="008B4BA4">
        <w:t>miterleben</w:t>
      </w:r>
      <w:r>
        <w:t xml:space="preserve"> </w:t>
      </w:r>
      <w:r w:rsidR="008B4BA4">
        <w:t>konnten.</w:t>
      </w:r>
      <w:r>
        <w:t xml:space="preserve"> </w:t>
      </w:r>
      <w:r w:rsidR="00226C6F">
        <w:t>Erstaunt</w:t>
      </w:r>
      <w:r>
        <w:t xml:space="preserve"> </w:t>
      </w:r>
      <w:r w:rsidR="00226C6F">
        <w:t>sagten</w:t>
      </w:r>
      <w:r>
        <w:t xml:space="preserve"> </w:t>
      </w:r>
      <w:r w:rsidR="00226C6F">
        <w:t>sie</w:t>
      </w:r>
      <w:r>
        <w:t xml:space="preserve"> </w:t>
      </w:r>
      <w:r w:rsidR="00226C6F">
        <w:t>zueinander:</w:t>
      </w:r>
    </w:p>
    <w:p w14:paraId="2AD48D8C" w14:textId="281A8DF0" w:rsidR="00226C6F" w:rsidRPr="00E540F0" w:rsidRDefault="00226C6F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„Wie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kommt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es,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jeder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seiner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Muttersprache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reden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hört?</w:t>
      </w:r>
      <w:bookmarkStart w:id="1" w:name="_Hlk104966573"/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bookmarkEnd w:id="1"/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Apostelgeschichte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2EED318A" w14:textId="0A1D1129" w:rsidR="00780DC3" w:rsidRDefault="008B4BA4" w:rsidP="003C07D1">
      <w:pPr>
        <w:pStyle w:val="Absatzregulr"/>
        <w:numPr>
          <w:ilvl w:val="0"/>
          <w:numId w:val="0"/>
        </w:numPr>
      </w:pPr>
      <w:r>
        <w:t>Das</w:t>
      </w:r>
      <w:r w:rsidR="006D2D26">
        <w:t xml:space="preserve"> </w:t>
      </w:r>
      <w:r>
        <w:t>war</w:t>
      </w:r>
      <w:r w:rsidR="006D2D26">
        <w:t xml:space="preserve"> </w:t>
      </w:r>
      <w:r>
        <w:t>ein</w:t>
      </w:r>
      <w:r w:rsidR="006D2D26">
        <w:t xml:space="preserve"> </w:t>
      </w:r>
      <w:r>
        <w:t>Wunder.</w:t>
      </w:r>
      <w:r w:rsidR="006D2D26">
        <w:t xml:space="preserve"> </w:t>
      </w:r>
      <w:r>
        <w:t>Jeder</w:t>
      </w:r>
      <w:r w:rsidR="006D2D26">
        <w:t xml:space="preserve"> </w:t>
      </w:r>
      <w:r w:rsidR="00780DC3">
        <w:t>hörte</w:t>
      </w:r>
      <w:r w:rsidR="006D2D26">
        <w:t xml:space="preserve"> </w:t>
      </w:r>
      <w:r w:rsidR="00780DC3">
        <w:t>das,</w:t>
      </w:r>
      <w:r w:rsidR="006D2D26">
        <w:t xml:space="preserve"> </w:t>
      </w:r>
      <w:r w:rsidR="00780DC3">
        <w:t>was</w:t>
      </w:r>
      <w:r w:rsidR="006D2D26">
        <w:t xml:space="preserve"> </w:t>
      </w:r>
      <w:r w:rsidR="00780DC3">
        <w:t>die</w:t>
      </w:r>
      <w:r w:rsidR="006D2D26">
        <w:t xml:space="preserve"> </w:t>
      </w:r>
      <w:r w:rsidR="00780DC3">
        <w:t>Jünger</w:t>
      </w:r>
      <w:r w:rsidR="006D2D26">
        <w:t xml:space="preserve"> </w:t>
      </w:r>
      <w:r w:rsidR="00780DC3">
        <w:t>erzählten</w:t>
      </w:r>
      <w:r w:rsidR="006D2D26">
        <w:t xml:space="preserve"> </w:t>
      </w:r>
      <w:r w:rsidR="00780DC3">
        <w:t>in</w:t>
      </w:r>
      <w:r w:rsidR="006D2D26">
        <w:t xml:space="preserve"> </w:t>
      </w:r>
      <w:r w:rsidR="00780DC3">
        <w:t>ihrem</w:t>
      </w:r>
      <w:r w:rsidR="006D2D26">
        <w:t xml:space="preserve"> </w:t>
      </w:r>
      <w:r w:rsidR="00780DC3">
        <w:t>eigenen</w:t>
      </w:r>
      <w:r w:rsidR="006D2D26">
        <w:t xml:space="preserve"> </w:t>
      </w:r>
      <w:r w:rsidR="00780DC3">
        <w:t>Dialekt.</w:t>
      </w:r>
    </w:p>
    <w:p w14:paraId="1250D948" w14:textId="4AC29D04" w:rsidR="00780DC3" w:rsidRDefault="00780DC3" w:rsidP="003C07D1">
      <w:pPr>
        <w:pStyle w:val="Absatzregulr"/>
        <w:numPr>
          <w:ilvl w:val="0"/>
          <w:numId w:val="0"/>
        </w:numPr>
      </w:pPr>
      <w:r>
        <w:t>Das</w:t>
      </w:r>
      <w:r w:rsidR="006D2D26">
        <w:t xml:space="preserve"> </w:t>
      </w:r>
      <w:r>
        <w:t>war</w:t>
      </w:r>
      <w:r w:rsidR="006D2D26">
        <w:t xml:space="preserve"> </w:t>
      </w:r>
      <w:r>
        <w:t>ein</w:t>
      </w:r>
      <w:r w:rsidR="006D2D26">
        <w:t xml:space="preserve"> </w:t>
      </w:r>
      <w:r>
        <w:t>einmaliges</w:t>
      </w:r>
      <w:r w:rsidR="006D2D26">
        <w:t xml:space="preserve"> </w:t>
      </w:r>
      <w:r>
        <w:t>und</w:t>
      </w:r>
      <w:r w:rsidR="006D2D26">
        <w:t xml:space="preserve"> </w:t>
      </w:r>
      <w:r>
        <w:t>einzigartig</w:t>
      </w:r>
      <w:r w:rsidR="006D2D26">
        <w:t xml:space="preserve"> </w:t>
      </w:r>
      <w:r>
        <w:t>historisches</w:t>
      </w:r>
      <w:r w:rsidR="006D2D26">
        <w:t xml:space="preserve"> </w:t>
      </w:r>
      <w:r>
        <w:t>Ereignis.</w:t>
      </w:r>
      <w:r w:rsidR="006D2D26">
        <w:t xml:space="preserve"> </w:t>
      </w:r>
      <w:r>
        <w:t>Es</w:t>
      </w:r>
      <w:r w:rsidR="006D2D26">
        <w:t xml:space="preserve"> </w:t>
      </w:r>
      <w:r>
        <w:t>begann</w:t>
      </w:r>
      <w:r w:rsidR="006D2D26">
        <w:t xml:space="preserve"> </w:t>
      </w:r>
      <w:r>
        <w:t>eine</w:t>
      </w:r>
      <w:r w:rsidR="006D2D26">
        <w:t xml:space="preserve"> </w:t>
      </w:r>
      <w:r>
        <w:t>neue</w:t>
      </w:r>
      <w:r w:rsidR="006D2D26">
        <w:t xml:space="preserve"> </w:t>
      </w:r>
      <w:r>
        <w:t>Zeit.</w:t>
      </w:r>
      <w:r w:rsidR="006D2D26">
        <w:t xml:space="preserve"> </w:t>
      </w:r>
      <w:r>
        <w:t>Der</w:t>
      </w:r>
      <w:r w:rsidR="006D2D26">
        <w:t xml:space="preserve"> </w:t>
      </w:r>
      <w:r>
        <w:t>Aufbruch</w:t>
      </w:r>
      <w:r w:rsidR="006D2D26">
        <w:t xml:space="preserve"> </w:t>
      </w:r>
      <w:r>
        <w:t>in</w:t>
      </w:r>
      <w:r w:rsidR="006D2D26">
        <w:t xml:space="preserve"> </w:t>
      </w:r>
      <w:r>
        <w:t>eine</w:t>
      </w:r>
      <w:r w:rsidR="006D2D26">
        <w:t xml:space="preserve"> </w:t>
      </w:r>
      <w:r>
        <w:t>weltverändernde</w:t>
      </w:r>
      <w:r w:rsidR="006D2D26">
        <w:t xml:space="preserve"> </w:t>
      </w:r>
      <w:r>
        <w:t>Bewegung</w:t>
      </w:r>
      <w:r w:rsidR="006D2D26">
        <w:t xml:space="preserve"> </w:t>
      </w:r>
      <w:r>
        <w:t>und</w:t>
      </w:r>
      <w:r w:rsidR="006D2D26">
        <w:t xml:space="preserve"> </w:t>
      </w:r>
      <w:r>
        <w:t>die</w:t>
      </w:r>
      <w:r w:rsidR="006D2D26">
        <w:t xml:space="preserve"> </w:t>
      </w:r>
      <w:r>
        <w:t>Entstehung</w:t>
      </w:r>
      <w:r w:rsidR="006D2D26">
        <w:t xml:space="preserve"> </w:t>
      </w:r>
      <w:r>
        <w:t>vieler</w:t>
      </w:r>
      <w:r w:rsidR="006D2D26">
        <w:t xml:space="preserve"> </w:t>
      </w:r>
      <w:r>
        <w:t>Kirchen.</w:t>
      </w:r>
    </w:p>
    <w:p w14:paraId="74A4EFD5" w14:textId="19801D91" w:rsidR="00780DC3" w:rsidRDefault="00780DC3" w:rsidP="003C07D1">
      <w:pPr>
        <w:pStyle w:val="Absatzregulr"/>
        <w:numPr>
          <w:ilvl w:val="0"/>
          <w:numId w:val="0"/>
        </w:numPr>
      </w:pPr>
      <w:r>
        <w:t>Nach</w:t>
      </w:r>
      <w:r w:rsidR="006D2D26">
        <w:t xml:space="preserve"> </w:t>
      </w:r>
      <w:r w:rsidR="002F6F47">
        <w:t>Pfingsten</w:t>
      </w:r>
      <w:r w:rsidR="006D2D26">
        <w:t xml:space="preserve"> </w:t>
      </w:r>
      <w:r>
        <w:t>wurde</w:t>
      </w:r>
      <w:r w:rsidR="006D2D26">
        <w:t xml:space="preserve"> </w:t>
      </w:r>
      <w:r>
        <w:t>Petrus</w:t>
      </w:r>
      <w:r w:rsidR="006D2D26">
        <w:t xml:space="preserve"> </w:t>
      </w:r>
      <w:r>
        <w:t>zu</w:t>
      </w:r>
      <w:r w:rsidR="006D2D26">
        <w:t xml:space="preserve"> </w:t>
      </w:r>
      <w:r>
        <w:t>einem</w:t>
      </w:r>
      <w:r w:rsidR="006D2D26">
        <w:t xml:space="preserve"> </w:t>
      </w:r>
      <w:r>
        <w:t>römischen</w:t>
      </w:r>
      <w:r w:rsidR="006D2D26">
        <w:t xml:space="preserve"> </w:t>
      </w:r>
      <w:r>
        <w:t>Hauptmann</w:t>
      </w:r>
      <w:r w:rsidR="006D2D26">
        <w:t xml:space="preserve"> </w:t>
      </w:r>
      <w:r>
        <w:t>namens</w:t>
      </w:r>
      <w:r w:rsidR="006D2D26">
        <w:t xml:space="preserve"> </w:t>
      </w:r>
      <w:r>
        <w:t>Kornelius</w:t>
      </w:r>
      <w:r w:rsidR="006D2D26">
        <w:t xml:space="preserve"> </w:t>
      </w:r>
      <w:r>
        <w:t>gerufen.</w:t>
      </w:r>
      <w:r w:rsidR="006D2D26">
        <w:t xml:space="preserve"> </w:t>
      </w:r>
      <w:r>
        <w:t>Kornelius</w:t>
      </w:r>
      <w:r w:rsidR="006D2D26">
        <w:t xml:space="preserve"> </w:t>
      </w:r>
      <w:r>
        <w:t>war</w:t>
      </w:r>
      <w:r w:rsidR="006D2D26">
        <w:t xml:space="preserve"> </w:t>
      </w:r>
      <w:r>
        <w:t>ein</w:t>
      </w:r>
      <w:r w:rsidR="006D2D26">
        <w:t xml:space="preserve"> </w:t>
      </w:r>
      <w:r>
        <w:t>gottesfürchtiger</w:t>
      </w:r>
      <w:r w:rsidR="006D2D26">
        <w:t xml:space="preserve"> </w:t>
      </w:r>
      <w:r>
        <w:t>Mann</w:t>
      </w:r>
      <w:r w:rsidR="006D2D26">
        <w:t xml:space="preserve"> </w:t>
      </w:r>
      <w:r>
        <w:t>und</w:t>
      </w:r>
      <w:r w:rsidR="006D2D26">
        <w:t xml:space="preserve"> </w:t>
      </w:r>
      <w:r>
        <w:t>verehrte</w:t>
      </w:r>
      <w:r w:rsidR="006D2D26">
        <w:t xml:space="preserve"> </w:t>
      </w:r>
      <w:r>
        <w:t>den</w:t>
      </w:r>
      <w:r w:rsidR="006D2D26">
        <w:t xml:space="preserve"> </w:t>
      </w:r>
      <w:r>
        <w:t>Gott</w:t>
      </w:r>
      <w:r w:rsidR="006D2D26">
        <w:t xml:space="preserve"> </w:t>
      </w:r>
      <w:r>
        <w:t>Israels.</w:t>
      </w:r>
      <w:r w:rsidR="006D2D26">
        <w:t xml:space="preserve"> </w:t>
      </w:r>
    </w:p>
    <w:p w14:paraId="4C4CE460" w14:textId="60CC7626" w:rsidR="00997BB7" w:rsidRDefault="00780DC3" w:rsidP="003C07D1">
      <w:pPr>
        <w:pStyle w:val="Absatzregulr"/>
        <w:numPr>
          <w:ilvl w:val="0"/>
          <w:numId w:val="0"/>
        </w:numPr>
      </w:pPr>
      <w:r>
        <w:t>Doch</w:t>
      </w:r>
      <w:r w:rsidR="006D2D26">
        <w:t xml:space="preserve"> </w:t>
      </w:r>
      <w:r w:rsidR="00267118">
        <w:t>Petrus</w:t>
      </w:r>
      <w:r w:rsidR="006D2D26">
        <w:t xml:space="preserve"> </w:t>
      </w:r>
      <w:r w:rsidR="00267118">
        <w:t>musste</w:t>
      </w:r>
      <w:r w:rsidR="006D2D26">
        <w:t xml:space="preserve"> </w:t>
      </w:r>
      <w:r w:rsidR="00267118">
        <w:t>sich</w:t>
      </w:r>
      <w:r w:rsidR="006D2D26">
        <w:t xml:space="preserve"> </w:t>
      </w:r>
      <w:r w:rsidR="00267118">
        <w:t>überwinden,</w:t>
      </w:r>
      <w:r w:rsidR="006D2D26">
        <w:t xml:space="preserve"> </w:t>
      </w:r>
      <w:r>
        <w:t>das</w:t>
      </w:r>
      <w:r w:rsidR="006D2D26">
        <w:t xml:space="preserve"> </w:t>
      </w:r>
      <w:r>
        <w:t>Haus</w:t>
      </w:r>
      <w:r w:rsidR="006D2D26">
        <w:t xml:space="preserve"> </w:t>
      </w:r>
      <w:r>
        <w:t>dieses</w:t>
      </w:r>
      <w:r w:rsidR="006D2D26">
        <w:t xml:space="preserve"> </w:t>
      </w:r>
      <w:r>
        <w:t>Heiden</w:t>
      </w:r>
      <w:r w:rsidR="006D2D26">
        <w:t xml:space="preserve"> </w:t>
      </w:r>
      <w:r>
        <w:t>zu</w:t>
      </w:r>
      <w:r w:rsidR="006D2D26">
        <w:t xml:space="preserve"> </w:t>
      </w:r>
      <w:r>
        <w:t>betreten,</w:t>
      </w:r>
      <w:r w:rsidR="006D2D26">
        <w:t xml:space="preserve"> </w:t>
      </w:r>
      <w:r>
        <w:t>denn</w:t>
      </w:r>
      <w:r w:rsidR="006D2D26">
        <w:t xml:space="preserve"> </w:t>
      </w:r>
      <w:r>
        <w:t>das</w:t>
      </w:r>
      <w:r w:rsidR="006D2D26">
        <w:t xml:space="preserve"> </w:t>
      </w:r>
      <w:r>
        <w:t>war</w:t>
      </w:r>
      <w:r w:rsidR="006D2D26">
        <w:t xml:space="preserve"> </w:t>
      </w:r>
      <w:r>
        <w:t>den</w:t>
      </w:r>
      <w:r w:rsidR="006D2D26">
        <w:t xml:space="preserve"> </w:t>
      </w:r>
      <w:r>
        <w:t>Juden</w:t>
      </w:r>
      <w:r w:rsidR="006D2D26">
        <w:t xml:space="preserve"> </w:t>
      </w:r>
      <w:r>
        <w:t>eigentlich</w:t>
      </w:r>
      <w:r w:rsidR="006D2D26">
        <w:t xml:space="preserve"> </w:t>
      </w:r>
      <w:r>
        <w:t>nicht</w:t>
      </w:r>
      <w:r w:rsidR="006D2D26">
        <w:t xml:space="preserve"> </w:t>
      </w:r>
      <w:r>
        <w:t>erlaubt.</w:t>
      </w:r>
      <w:r w:rsidR="006D2D26">
        <w:t xml:space="preserve"> </w:t>
      </w:r>
      <w:r w:rsidR="000C74FC">
        <w:t>Gott</w:t>
      </w:r>
      <w:r w:rsidR="006D2D26">
        <w:t xml:space="preserve"> </w:t>
      </w:r>
      <w:r w:rsidR="000C74FC">
        <w:t>hatte</w:t>
      </w:r>
      <w:r w:rsidR="006D2D26">
        <w:t xml:space="preserve"> </w:t>
      </w:r>
      <w:r w:rsidR="000C74FC">
        <w:t>aber</w:t>
      </w:r>
      <w:r w:rsidR="006D2D26">
        <w:t xml:space="preserve"> </w:t>
      </w:r>
      <w:r w:rsidR="000C74FC">
        <w:t>dem</w:t>
      </w:r>
      <w:r w:rsidR="006D2D26">
        <w:t xml:space="preserve"> </w:t>
      </w:r>
      <w:r w:rsidR="000C74FC">
        <w:t>Petrus</w:t>
      </w:r>
      <w:r w:rsidR="006D2D26">
        <w:t xml:space="preserve"> </w:t>
      </w:r>
      <w:r w:rsidR="000C74FC">
        <w:t>zuvor</w:t>
      </w:r>
      <w:r w:rsidR="006D2D26">
        <w:t xml:space="preserve"> </w:t>
      </w:r>
      <w:r w:rsidR="000C74FC">
        <w:t>gezeigt,</w:t>
      </w:r>
      <w:r w:rsidR="006D2D26">
        <w:t xml:space="preserve"> </w:t>
      </w:r>
      <w:r w:rsidR="000C74FC">
        <w:t>dass</w:t>
      </w:r>
      <w:r w:rsidR="006D2D26">
        <w:t xml:space="preserve"> </w:t>
      </w:r>
      <w:r w:rsidR="000C74FC">
        <w:t>das</w:t>
      </w:r>
      <w:r w:rsidR="006D2D26">
        <w:t xml:space="preserve"> </w:t>
      </w:r>
      <w:r w:rsidR="000C74FC">
        <w:t>in</w:t>
      </w:r>
      <w:r w:rsidR="006D2D26">
        <w:t xml:space="preserve"> </w:t>
      </w:r>
      <w:r w:rsidR="000C74FC">
        <w:t>Ordnung</w:t>
      </w:r>
      <w:r w:rsidR="006D2D26">
        <w:t xml:space="preserve"> </w:t>
      </w:r>
      <w:r w:rsidR="000C74FC">
        <w:t>sei</w:t>
      </w:r>
      <w:r w:rsidR="006D2D26">
        <w:t xml:space="preserve"> </w:t>
      </w:r>
      <w:r w:rsidR="000C74FC">
        <w:t>und</w:t>
      </w:r>
      <w:r w:rsidR="006D2D26">
        <w:t xml:space="preserve"> </w:t>
      </w:r>
      <w:r w:rsidR="000C74FC">
        <w:t>er</w:t>
      </w:r>
      <w:r w:rsidR="006D2D26">
        <w:t xml:space="preserve"> </w:t>
      </w:r>
      <w:r w:rsidR="006E48DD">
        <w:t>dorthin</w:t>
      </w:r>
      <w:r w:rsidR="006D2D26">
        <w:t xml:space="preserve"> </w:t>
      </w:r>
      <w:r w:rsidR="006E48DD">
        <w:t>gehen</w:t>
      </w:r>
      <w:r w:rsidR="006D2D26">
        <w:t xml:space="preserve"> </w:t>
      </w:r>
      <w:r w:rsidR="000C74FC">
        <w:t>sollte.</w:t>
      </w:r>
      <w:r w:rsidR="006D2D26">
        <w:t xml:space="preserve"> </w:t>
      </w:r>
      <w:r w:rsidR="00B16321">
        <w:t>Petrus</w:t>
      </w:r>
      <w:r w:rsidR="006D2D26">
        <w:t xml:space="preserve"> </w:t>
      </w:r>
      <w:r w:rsidR="00B16321">
        <w:t>betrat</w:t>
      </w:r>
      <w:r w:rsidR="006D2D26">
        <w:t xml:space="preserve"> </w:t>
      </w:r>
      <w:r w:rsidR="000C74FC">
        <w:t>also</w:t>
      </w:r>
      <w:r w:rsidR="006D2D26">
        <w:t xml:space="preserve"> </w:t>
      </w:r>
      <w:r w:rsidR="00B16321">
        <w:t>das</w:t>
      </w:r>
      <w:r w:rsidR="006D2D26">
        <w:t xml:space="preserve"> </w:t>
      </w:r>
      <w:r w:rsidR="00B16321">
        <w:t>Haus</w:t>
      </w:r>
      <w:r w:rsidR="006D2D26">
        <w:t xml:space="preserve"> </w:t>
      </w:r>
      <w:r w:rsidR="00B16321">
        <w:t>und</w:t>
      </w:r>
      <w:r w:rsidR="006D2D26">
        <w:t xml:space="preserve"> </w:t>
      </w:r>
      <w:r w:rsidR="00B16321">
        <w:t>verkündigte</w:t>
      </w:r>
      <w:r w:rsidR="006D2D26">
        <w:t xml:space="preserve"> </w:t>
      </w:r>
      <w:r w:rsidR="00B16321">
        <w:t>das</w:t>
      </w:r>
      <w:r w:rsidR="006D2D26">
        <w:t xml:space="preserve"> </w:t>
      </w:r>
      <w:r w:rsidR="00B16321">
        <w:t>Evangelium.</w:t>
      </w:r>
    </w:p>
    <w:p w14:paraId="3CE20BFE" w14:textId="2DAC4900" w:rsidR="00997BB7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Times New Roman" w:hAnsi="Times New Roman"/>
          <w:i/>
          <w:iCs/>
          <w:lang w:val="de-DE"/>
        </w:rPr>
        <w:lastRenderedPageBreak/>
        <w:pict w14:anchorId="3177EFA7">
          <v:shape id="_x0000_s1604" type="#_x0000_t202" style="position:absolute;left:0;text-align:left;margin-left:-4.75pt;margin-top:.35pt;width:28.95pt;height:36pt;z-index:251645952" wrapcoords="-554 -441 -554 21159 22154 21159 22154 -441 -554 -441">
            <v:textbox style="mso-next-textbox:#_x0000_s1604">
              <w:txbxContent>
                <w:p w14:paraId="2DFCCBE1" w14:textId="77777777" w:rsidR="00577C55" w:rsidRPr="005B338F" w:rsidRDefault="00577C5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Während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Petrus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Dinge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sprach,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kam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Heilige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herab,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Botschaft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hörten.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Gläubigen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jüdischer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Herkunft,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Petrus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Cäsarea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begleitet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hatten,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waren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ausser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Verwunderung,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Gabe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Heilige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Nichtjuden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ausgegossen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wurde.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Apostelgeschichte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10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="00B16321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4-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45.</w:t>
      </w:r>
    </w:p>
    <w:p w14:paraId="46F2F64D" w14:textId="670DECC4" w:rsidR="00B16321" w:rsidRPr="00B16321" w:rsidRDefault="00B16321" w:rsidP="00B16321">
      <w:pPr>
        <w:pStyle w:val="Absatzregulr"/>
        <w:numPr>
          <w:ilvl w:val="0"/>
          <w:numId w:val="0"/>
        </w:numPr>
      </w:pPr>
      <w:r w:rsidRPr="00B16321">
        <w:t>Nie</w:t>
      </w:r>
      <w:r w:rsidR="006D2D26">
        <w:t xml:space="preserve"> </w:t>
      </w:r>
      <w:r w:rsidRPr="00B16321">
        <w:t>hätten</w:t>
      </w:r>
      <w:r w:rsidR="006D2D26">
        <w:t xml:space="preserve"> </w:t>
      </w:r>
      <w:r w:rsidRPr="00B16321">
        <w:t>sie</w:t>
      </w:r>
      <w:r w:rsidR="006D2D26">
        <w:t xml:space="preserve"> </w:t>
      </w:r>
      <w:r w:rsidR="00DE6525">
        <w:t>erwartet</w:t>
      </w:r>
      <w:r w:rsidRPr="00B16321">
        <w:t>,</w:t>
      </w:r>
      <w:r w:rsidR="006D2D26">
        <w:t xml:space="preserve"> </w:t>
      </w:r>
      <w:r w:rsidRPr="00B16321">
        <w:t>dass</w:t>
      </w:r>
      <w:r w:rsidR="006D2D26">
        <w:t xml:space="preserve"> </w:t>
      </w:r>
      <w:r w:rsidRPr="00B16321">
        <w:t>Heiden</w:t>
      </w:r>
      <w:r w:rsidR="006D2D26">
        <w:t xml:space="preserve"> </w:t>
      </w:r>
      <w:r w:rsidRPr="00B16321">
        <w:t>den</w:t>
      </w:r>
      <w:r w:rsidR="006D2D26">
        <w:t xml:space="preserve"> </w:t>
      </w:r>
      <w:r w:rsidRPr="00B16321">
        <w:t>Heiligen</w:t>
      </w:r>
      <w:r w:rsidR="006D2D26">
        <w:t xml:space="preserve"> </w:t>
      </w:r>
      <w:r w:rsidRPr="00B16321">
        <w:t>Geist</w:t>
      </w:r>
      <w:r w:rsidR="006D2D26">
        <w:t xml:space="preserve"> </w:t>
      </w:r>
      <w:r w:rsidRPr="00B16321">
        <w:t>bekommen</w:t>
      </w:r>
      <w:r w:rsidR="006D2D26">
        <w:t xml:space="preserve"> </w:t>
      </w:r>
      <w:r w:rsidRPr="00B16321">
        <w:t>würden.</w:t>
      </w:r>
      <w:r w:rsidR="006D2D26">
        <w:t xml:space="preserve"> </w:t>
      </w:r>
      <w:r w:rsidRPr="00B16321">
        <w:t>Sie</w:t>
      </w:r>
      <w:r w:rsidR="006D2D26">
        <w:t xml:space="preserve"> </w:t>
      </w:r>
      <w:r w:rsidRPr="00B16321">
        <w:t>meinten,</w:t>
      </w:r>
      <w:r w:rsidR="006D2D26">
        <w:t xml:space="preserve"> </w:t>
      </w:r>
      <w:r w:rsidRPr="00B16321">
        <w:t>Jesus</w:t>
      </w:r>
      <w:r w:rsidR="006D2D26">
        <w:t xml:space="preserve"> </w:t>
      </w:r>
      <w:r w:rsidRPr="00B16321">
        <w:t>sei</w:t>
      </w:r>
      <w:r w:rsidR="006D2D26">
        <w:t xml:space="preserve"> </w:t>
      </w:r>
      <w:r w:rsidRPr="00B16321">
        <w:t>nur</w:t>
      </w:r>
      <w:r w:rsidR="006D2D26">
        <w:t xml:space="preserve"> </w:t>
      </w:r>
      <w:r w:rsidRPr="00B16321">
        <w:t>für</w:t>
      </w:r>
      <w:r w:rsidR="006D2D26">
        <w:t xml:space="preserve"> </w:t>
      </w:r>
      <w:r w:rsidRPr="00B16321">
        <w:t>die</w:t>
      </w:r>
      <w:r w:rsidR="006D2D26">
        <w:t xml:space="preserve"> </w:t>
      </w:r>
      <w:r w:rsidRPr="00B16321">
        <w:t>Juden</w:t>
      </w:r>
      <w:r w:rsidR="006D2D26">
        <w:t xml:space="preserve"> </w:t>
      </w:r>
      <w:r w:rsidRPr="00B16321">
        <w:t>gekommen.</w:t>
      </w:r>
      <w:r w:rsidR="006D2D26">
        <w:t xml:space="preserve"> </w:t>
      </w:r>
      <w:r w:rsidR="00DE6525">
        <w:t>Sie</w:t>
      </w:r>
      <w:r w:rsidR="006D2D26">
        <w:t xml:space="preserve"> </w:t>
      </w:r>
      <w:r w:rsidR="00DE6525">
        <w:t>erkannten</w:t>
      </w:r>
      <w:r w:rsidR="006D2D26">
        <w:t xml:space="preserve"> </w:t>
      </w:r>
      <w:r w:rsidR="00DE6525">
        <w:t>das,</w:t>
      </w:r>
      <w:r w:rsidR="006D2D26">
        <w:t xml:space="preserve"> </w:t>
      </w:r>
      <w:r w:rsidR="00DE6525">
        <w:t>weil</w:t>
      </w:r>
      <w:r w:rsidR="006D2D26">
        <w:t xml:space="preserve"> </w:t>
      </w:r>
      <w:r w:rsidR="00DE6525">
        <w:t>etwas</w:t>
      </w:r>
      <w:r w:rsidR="006D2D26">
        <w:t xml:space="preserve"> </w:t>
      </w:r>
      <w:r w:rsidR="00DE6525">
        <w:t>ähnliches</w:t>
      </w:r>
      <w:r w:rsidR="006D2D26">
        <w:t xml:space="preserve"> </w:t>
      </w:r>
      <w:r w:rsidR="00DE6525">
        <w:t>wie</w:t>
      </w:r>
      <w:r w:rsidR="006D2D26">
        <w:t xml:space="preserve"> </w:t>
      </w:r>
      <w:r w:rsidR="00DE6525">
        <w:t>an</w:t>
      </w:r>
      <w:r w:rsidR="006D2D26">
        <w:t xml:space="preserve"> </w:t>
      </w:r>
      <w:r w:rsidR="00DE6525">
        <w:t>Pfingsten</w:t>
      </w:r>
      <w:r w:rsidR="006D2D26">
        <w:t xml:space="preserve"> </w:t>
      </w:r>
      <w:r w:rsidR="00DE6525">
        <w:t>geschah:</w:t>
      </w:r>
    </w:p>
    <w:p w14:paraId="71DFB871" w14:textId="5BAE35FC" w:rsidR="00997BB7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6131AA37">
          <v:shape id="_x0000_s1605" type="#_x0000_t202" style="position:absolute;left:0;text-align:left;margin-left:-3.9pt;margin-top:4pt;width:28.95pt;height:36pt;z-index:251646976" wrapcoords="-554 -441 -554 21159 22154 21159 22154 -441 -554 -441">
            <v:textbox style="mso-next-textbox:#_x0000_s1605">
              <w:txbxContent>
                <w:p w14:paraId="1558C1AD" w14:textId="77777777" w:rsidR="00577C55" w:rsidRPr="005B338F" w:rsidRDefault="00577C5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16321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hörten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nämlich,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Versammelten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geistgewirkten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Sprachen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redeten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Grösse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priesen.</w:t>
      </w:r>
      <w:r w:rsidR="00B16321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Apostelgeschichte 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10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="00997BB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6.</w:t>
      </w:r>
    </w:p>
    <w:p w14:paraId="399C3F9D" w14:textId="6E57F411" w:rsidR="00DE6525" w:rsidRDefault="00DE6525" w:rsidP="00AB6B45">
      <w:pPr>
        <w:pStyle w:val="Absatzregulr"/>
        <w:numPr>
          <w:ilvl w:val="0"/>
          <w:numId w:val="0"/>
        </w:numPr>
      </w:pPr>
      <w:r>
        <w:t>Damit</w:t>
      </w:r>
      <w:r w:rsidR="006D2D26">
        <w:t xml:space="preserve"> </w:t>
      </w:r>
      <w:r>
        <w:t>zeigte</w:t>
      </w:r>
      <w:r w:rsidR="006D2D26">
        <w:t xml:space="preserve"> </w:t>
      </w:r>
      <w:r>
        <w:t>Gott</w:t>
      </w:r>
      <w:r w:rsidR="006D2D26">
        <w:t xml:space="preserve"> </w:t>
      </w:r>
      <w:r>
        <w:t>diesen</w:t>
      </w:r>
      <w:r w:rsidR="006D2D26">
        <w:t xml:space="preserve"> </w:t>
      </w:r>
      <w:r>
        <w:t>jüdischen</w:t>
      </w:r>
      <w:r w:rsidR="006D2D26">
        <w:t xml:space="preserve"> </w:t>
      </w:r>
      <w:r>
        <w:t>Christen,</w:t>
      </w:r>
      <w:r w:rsidR="006D2D26">
        <w:t xml:space="preserve"> </w:t>
      </w:r>
      <w:r>
        <w:t>dass</w:t>
      </w:r>
      <w:r w:rsidR="006D2D26">
        <w:t xml:space="preserve"> </w:t>
      </w:r>
      <w:r>
        <w:t>Gott</w:t>
      </w:r>
      <w:r w:rsidR="006D2D26">
        <w:t xml:space="preserve"> </w:t>
      </w:r>
      <w:r>
        <w:t>zwischen</w:t>
      </w:r>
      <w:r w:rsidR="006D2D26">
        <w:t xml:space="preserve"> </w:t>
      </w:r>
      <w:r>
        <w:t>Juden</w:t>
      </w:r>
      <w:r w:rsidR="006D2D26">
        <w:t xml:space="preserve"> </w:t>
      </w:r>
      <w:r>
        <w:t>und</w:t>
      </w:r>
      <w:r w:rsidR="006D2D26">
        <w:t xml:space="preserve"> </w:t>
      </w:r>
      <w:r>
        <w:t>Heiden</w:t>
      </w:r>
      <w:r w:rsidR="006D2D26">
        <w:t xml:space="preserve"> </w:t>
      </w:r>
      <w:r>
        <w:t>keinen</w:t>
      </w:r>
      <w:r w:rsidR="006D2D26">
        <w:t xml:space="preserve"> </w:t>
      </w:r>
      <w:r>
        <w:t>Unterschied</w:t>
      </w:r>
      <w:r w:rsidR="006D2D26">
        <w:t xml:space="preserve"> </w:t>
      </w:r>
      <w:r>
        <w:t>macht.</w:t>
      </w:r>
      <w:r w:rsidR="006D2D26">
        <w:t xml:space="preserve"> </w:t>
      </w:r>
      <w:r>
        <w:t>Petrus</w:t>
      </w:r>
      <w:r w:rsidR="006D2D26">
        <w:t xml:space="preserve"> </w:t>
      </w:r>
      <w:r>
        <w:t>erkannte</w:t>
      </w:r>
      <w:r w:rsidR="006D2D26">
        <w:t xml:space="preserve"> </w:t>
      </w:r>
      <w:r>
        <w:t>das</w:t>
      </w:r>
      <w:r w:rsidR="006D2D26">
        <w:t xml:space="preserve"> </w:t>
      </w:r>
      <w:r>
        <w:t>schon</w:t>
      </w:r>
      <w:r w:rsidR="006D2D26">
        <w:t xml:space="preserve"> </w:t>
      </w:r>
      <w:r>
        <w:t>als</w:t>
      </w:r>
      <w:r w:rsidR="006D2D26">
        <w:t xml:space="preserve"> </w:t>
      </w:r>
      <w:r>
        <w:t>er</w:t>
      </w:r>
      <w:r w:rsidR="006D2D26">
        <w:t xml:space="preserve"> </w:t>
      </w:r>
      <w:r>
        <w:t>das</w:t>
      </w:r>
      <w:r w:rsidR="006D2D26">
        <w:t xml:space="preserve"> </w:t>
      </w:r>
      <w:r>
        <w:t>Haus</w:t>
      </w:r>
      <w:r w:rsidR="006D2D26">
        <w:t xml:space="preserve"> </w:t>
      </w:r>
      <w:r>
        <w:t>betreten</w:t>
      </w:r>
      <w:r w:rsidR="006D2D26">
        <w:t xml:space="preserve"> </w:t>
      </w:r>
      <w:r>
        <w:t>hatte,</w:t>
      </w:r>
      <w:r w:rsidR="006D2D26">
        <w:t xml:space="preserve"> </w:t>
      </w:r>
      <w:r>
        <w:t>denn</w:t>
      </w:r>
      <w:r w:rsidR="006D2D26">
        <w:t xml:space="preserve"> </w:t>
      </w:r>
      <w:r>
        <w:t>er</w:t>
      </w:r>
      <w:r w:rsidR="006D2D26">
        <w:t xml:space="preserve"> </w:t>
      </w:r>
      <w:r>
        <w:t>sagte:</w:t>
      </w:r>
    </w:p>
    <w:p w14:paraId="426894EE" w14:textId="2C0AC932" w:rsidR="00AB6B45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i/>
          <w:iCs/>
          <w:lang w:val="de-DE"/>
        </w:rPr>
        <w:pict w14:anchorId="495BE3EF">
          <v:shape id="_x0000_s1607" type="#_x0000_t202" style="position:absolute;left:0;text-align:left;margin-left:-4.95pt;margin-top:5.05pt;width:28.95pt;height:36pt;z-index:251649024" wrapcoords="-554 -441 -554 21159 22154 21159 22154 -441 -554 -441">
            <v:textbox style="mso-next-textbox:#_x0000_s1607">
              <w:txbxContent>
                <w:p w14:paraId="7CD441E6" w14:textId="77777777" w:rsidR="00577C55" w:rsidRPr="005B338F" w:rsidRDefault="00577C5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„Jetzt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begreife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Unterschiede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macht!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liebt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Menschen,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ganz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gleich,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welchem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Volk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gehören,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nur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ernst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nehmen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tun,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recht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ist.“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Apostelgeschichte 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10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AB6B4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4–35.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1263B30" w14:textId="5AA1FDE3" w:rsidR="00997BB7" w:rsidRDefault="004311E9" w:rsidP="003C07D1">
      <w:pPr>
        <w:pStyle w:val="Absatzregulr"/>
        <w:numPr>
          <w:ilvl w:val="0"/>
          <w:numId w:val="0"/>
        </w:numPr>
      </w:pPr>
      <w:r>
        <w:t>Bei</w:t>
      </w:r>
      <w:r w:rsidR="006D2D26">
        <w:t xml:space="preserve"> </w:t>
      </w:r>
      <w:r>
        <w:t>Kornelius</w:t>
      </w:r>
      <w:r w:rsidR="006D2D26">
        <w:t xml:space="preserve"> </w:t>
      </w:r>
      <w:r>
        <w:t>kamen</w:t>
      </w:r>
      <w:r w:rsidR="006D2D26">
        <w:t xml:space="preserve"> </w:t>
      </w:r>
      <w:r>
        <w:t>keine</w:t>
      </w:r>
      <w:r w:rsidR="006D2D26">
        <w:t xml:space="preserve"> </w:t>
      </w:r>
      <w:r>
        <w:t>Feuerzungen</w:t>
      </w:r>
      <w:r w:rsidR="006D2D26">
        <w:t xml:space="preserve"> </w:t>
      </w:r>
      <w:r>
        <w:t>von</w:t>
      </w:r>
      <w:r w:rsidR="006D2D26">
        <w:t xml:space="preserve"> </w:t>
      </w:r>
      <w:r>
        <w:t>oben,</w:t>
      </w:r>
      <w:r w:rsidR="006D2D26">
        <w:t xml:space="preserve"> </w:t>
      </w:r>
      <w:r>
        <w:t>aber</w:t>
      </w:r>
      <w:r w:rsidR="006D2D26">
        <w:t xml:space="preserve"> </w:t>
      </w:r>
      <w:r>
        <w:t>sie</w:t>
      </w:r>
      <w:r w:rsidR="006D2D26">
        <w:t xml:space="preserve"> </w:t>
      </w:r>
      <w:r>
        <w:t>sprachen</w:t>
      </w:r>
      <w:r w:rsidR="006D2D26">
        <w:t xml:space="preserve"> </w:t>
      </w:r>
      <w:r>
        <w:t>in</w:t>
      </w:r>
      <w:r w:rsidR="006D2D26">
        <w:t xml:space="preserve"> </w:t>
      </w:r>
      <w:r>
        <w:t>einer</w:t>
      </w:r>
      <w:r w:rsidR="006D2D26">
        <w:t xml:space="preserve"> </w:t>
      </w:r>
      <w:r>
        <w:t>geistgewirkten</w:t>
      </w:r>
      <w:r w:rsidR="006D2D26">
        <w:t xml:space="preserve"> </w:t>
      </w:r>
      <w:r>
        <w:t>Sprache.</w:t>
      </w:r>
    </w:p>
    <w:p w14:paraId="73C4748C" w14:textId="4E9986EC" w:rsidR="004311E9" w:rsidRDefault="00FE3555" w:rsidP="003C07D1">
      <w:pPr>
        <w:pStyle w:val="Absatzregulr"/>
        <w:numPr>
          <w:ilvl w:val="0"/>
          <w:numId w:val="0"/>
        </w:numPr>
      </w:pPr>
      <w:r>
        <w:t>Wenn</w:t>
      </w:r>
      <w:r w:rsidR="006D2D26">
        <w:t xml:space="preserve"> </w:t>
      </w:r>
      <w:r>
        <w:t>wir</w:t>
      </w:r>
      <w:r w:rsidR="006D2D26">
        <w:t xml:space="preserve"> </w:t>
      </w:r>
      <w:r w:rsidR="004311E9">
        <w:t>diese</w:t>
      </w:r>
      <w:r w:rsidR="006D2D26">
        <w:t xml:space="preserve"> </w:t>
      </w:r>
      <w:r w:rsidR="004311E9">
        <w:t>Texte</w:t>
      </w:r>
      <w:r w:rsidR="006D2D26">
        <w:t xml:space="preserve"> </w:t>
      </w:r>
      <w:r>
        <w:t>in</w:t>
      </w:r>
      <w:r w:rsidR="006D2D26">
        <w:t xml:space="preserve"> </w:t>
      </w:r>
      <w:r>
        <w:t>der</w:t>
      </w:r>
      <w:r w:rsidR="006D2D26">
        <w:t xml:space="preserve"> </w:t>
      </w:r>
      <w:r>
        <w:t>Apostelgeschichte</w:t>
      </w:r>
      <w:r w:rsidR="006D2D26">
        <w:t xml:space="preserve"> </w:t>
      </w:r>
      <w:r w:rsidR="004311E9">
        <w:t>lesen,</w:t>
      </w:r>
      <w:r w:rsidR="006D2D26">
        <w:t xml:space="preserve"> </w:t>
      </w:r>
      <w:r w:rsidR="004311E9">
        <w:t>könnte</w:t>
      </w:r>
      <w:r w:rsidR="006D2D26">
        <w:t xml:space="preserve"> </w:t>
      </w:r>
      <w:r w:rsidR="004311E9">
        <w:t>den</w:t>
      </w:r>
      <w:r w:rsidR="006D2D26">
        <w:t xml:space="preserve"> </w:t>
      </w:r>
      <w:r w:rsidR="004311E9">
        <w:t>einen</w:t>
      </w:r>
      <w:r w:rsidR="006D2D26">
        <w:t xml:space="preserve"> </w:t>
      </w:r>
      <w:r w:rsidR="004311E9">
        <w:t>oder</w:t>
      </w:r>
      <w:r w:rsidR="006D2D26">
        <w:t xml:space="preserve"> </w:t>
      </w:r>
      <w:r w:rsidR="004311E9">
        <w:t>anderen</w:t>
      </w:r>
      <w:r w:rsidR="006D2D26">
        <w:t xml:space="preserve"> </w:t>
      </w:r>
      <w:r w:rsidR="004311E9">
        <w:t>die</w:t>
      </w:r>
      <w:r w:rsidR="006D2D26">
        <w:t xml:space="preserve"> </w:t>
      </w:r>
      <w:r w:rsidR="004311E9">
        <w:t>Frage</w:t>
      </w:r>
      <w:r w:rsidR="006D2D26">
        <w:t xml:space="preserve"> </w:t>
      </w:r>
      <w:r w:rsidR="004311E9">
        <w:t>beschäftigen:</w:t>
      </w:r>
      <w:r w:rsidR="006D2D26">
        <w:t xml:space="preserve"> </w:t>
      </w:r>
      <w:r w:rsidR="004311E9">
        <w:t>Habe</w:t>
      </w:r>
      <w:r w:rsidR="006D2D26">
        <w:t xml:space="preserve"> </w:t>
      </w:r>
      <w:r w:rsidR="004311E9">
        <w:t>ich</w:t>
      </w:r>
      <w:r w:rsidR="006D2D26">
        <w:t xml:space="preserve"> </w:t>
      </w:r>
      <w:r w:rsidR="004311E9">
        <w:t>den</w:t>
      </w:r>
      <w:r w:rsidR="006D2D26">
        <w:t xml:space="preserve"> </w:t>
      </w:r>
      <w:r w:rsidR="004311E9">
        <w:t>Heiligen</w:t>
      </w:r>
      <w:r w:rsidR="006D2D26">
        <w:t xml:space="preserve"> </w:t>
      </w:r>
      <w:r w:rsidR="004311E9">
        <w:t>Geist?</w:t>
      </w:r>
      <w:r w:rsidR="006D2D26">
        <w:t xml:space="preserve"> </w:t>
      </w:r>
      <w:r w:rsidR="004311E9">
        <w:t>Die</w:t>
      </w:r>
      <w:r w:rsidR="006D2D26">
        <w:t xml:space="preserve"> </w:t>
      </w:r>
      <w:r w:rsidR="004311E9">
        <w:t>wenigsten</w:t>
      </w:r>
      <w:r w:rsidR="006D2D26">
        <w:t xml:space="preserve"> </w:t>
      </w:r>
      <w:r w:rsidR="004311E9">
        <w:t>von</w:t>
      </w:r>
      <w:r w:rsidR="006D2D26">
        <w:t xml:space="preserve"> </w:t>
      </w:r>
      <w:r w:rsidR="004311E9">
        <w:t>uns</w:t>
      </w:r>
      <w:r w:rsidR="006D2D26">
        <w:t xml:space="preserve"> </w:t>
      </w:r>
      <w:r w:rsidR="004311E9">
        <w:t>hatten</w:t>
      </w:r>
      <w:r w:rsidR="006D2D26">
        <w:t xml:space="preserve"> </w:t>
      </w:r>
      <w:r w:rsidR="004311E9">
        <w:t>ein</w:t>
      </w:r>
      <w:r w:rsidR="006D2D26">
        <w:t xml:space="preserve"> </w:t>
      </w:r>
      <w:r w:rsidR="004311E9">
        <w:t>solches</w:t>
      </w:r>
      <w:r w:rsidR="006D2D26">
        <w:t xml:space="preserve"> </w:t>
      </w:r>
      <w:r w:rsidR="004311E9">
        <w:t>Erlebnis</w:t>
      </w:r>
      <w:r w:rsidR="006D2D26">
        <w:t xml:space="preserve"> </w:t>
      </w:r>
      <w:r w:rsidR="004311E9">
        <w:t>wie</w:t>
      </w:r>
      <w:r w:rsidR="006D2D26">
        <w:t xml:space="preserve"> </w:t>
      </w:r>
      <w:r w:rsidR="004311E9">
        <w:t>z.B.</w:t>
      </w:r>
      <w:r w:rsidR="006D2D26">
        <w:t xml:space="preserve"> </w:t>
      </w:r>
      <w:r w:rsidR="004311E9">
        <w:t>Kornelius.</w:t>
      </w:r>
      <w:r w:rsidR="006D2D26">
        <w:t xml:space="preserve"> </w:t>
      </w:r>
    </w:p>
    <w:p w14:paraId="76B4F9C4" w14:textId="0144EF5A" w:rsidR="00F05E4C" w:rsidRDefault="00EF5600" w:rsidP="003C07D1">
      <w:pPr>
        <w:pStyle w:val="Absatzregulr"/>
        <w:numPr>
          <w:ilvl w:val="0"/>
          <w:numId w:val="0"/>
        </w:numPr>
      </w:pPr>
      <w:r>
        <w:lastRenderedPageBreak/>
        <w:t>Deshalb</w:t>
      </w:r>
      <w:r w:rsidR="006D2D26">
        <w:t xml:space="preserve"> </w:t>
      </w:r>
      <w:r w:rsidR="00F05E4C">
        <w:t>werde</w:t>
      </w:r>
      <w:r w:rsidR="006D2D26">
        <w:t xml:space="preserve"> </w:t>
      </w:r>
      <w:r w:rsidR="004C16A8">
        <w:t>ich</w:t>
      </w:r>
      <w:r w:rsidR="006D2D26">
        <w:t xml:space="preserve"> </w:t>
      </w:r>
      <w:r w:rsidR="00F05E4C">
        <w:t>heute</w:t>
      </w:r>
      <w:r w:rsidR="006D2D26">
        <w:t xml:space="preserve"> </w:t>
      </w:r>
      <w:r w:rsidR="004F3DCF">
        <w:t>Morgen</w:t>
      </w:r>
      <w:r w:rsidR="006D2D26">
        <w:t xml:space="preserve"> </w:t>
      </w:r>
      <w:r w:rsidR="00F05E4C">
        <w:t>drei</w:t>
      </w:r>
      <w:r w:rsidR="006D2D26">
        <w:t xml:space="preserve"> </w:t>
      </w:r>
      <w:r w:rsidR="00F05E4C">
        <w:t>Antworten</w:t>
      </w:r>
      <w:r w:rsidR="006D2D26">
        <w:t xml:space="preserve"> </w:t>
      </w:r>
      <w:r w:rsidR="00F05E4C">
        <w:t>geben,</w:t>
      </w:r>
      <w:r w:rsidR="006D2D26">
        <w:t xml:space="preserve"> </w:t>
      </w:r>
      <w:r>
        <w:t>wie</w:t>
      </w:r>
      <w:r w:rsidR="006D2D26">
        <w:t xml:space="preserve"> </w:t>
      </w:r>
      <w:r>
        <w:t>wir</w:t>
      </w:r>
      <w:r w:rsidR="006D2D26">
        <w:t xml:space="preserve"> </w:t>
      </w:r>
      <w:r>
        <w:t>erkennen</w:t>
      </w:r>
      <w:r w:rsidR="006D2D26">
        <w:t xml:space="preserve"> </w:t>
      </w:r>
      <w:r>
        <w:t>können,</w:t>
      </w:r>
      <w:r w:rsidR="006D2D26">
        <w:t xml:space="preserve"> </w:t>
      </w:r>
      <w:r>
        <w:t>ob</w:t>
      </w:r>
      <w:r w:rsidR="006D2D26">
        <w:t xml:space="preserve"> </w:t>
      </w:r>
      <w:r>
        <w:t>der</w:t>
      </w:r>
      <w:r w:rsidR="006D2D26">
        <w:t xml:space="preserve"> </w:t>
      </w:r>
      <w:r>
        <w:t>Heilige</w:t>
      </w:r>
      <w:r w:rsidR="006D2D26">
        <w:t xml:space="preserve"> </w:t>
      </w:r>
      <w:r>
        <w:t>Geist</w:t>
      </w:r>
      <w:r w:rsidR="006D2D26">
        <w:t xml:space="preserve"> </w:t>
      </w:r>
      <w:r>
        <w:t>in</w:t>
      </w:r>
      <w:r w:rsidR="006D2D26">
        <w:t xml:space="preserve"> </w:t>
      </w:r>
      <w:r>
        <w:t>uns</w:t>
      </w:r>
      <w:r w:rsidR="006D2D26">
        <w:t xml:space="preserve"> </w:t>
      </w:r>
      <w:r>
        <w:t>lebt.</w:t>
      </w:r>
    </w:p>
    <w:p w14:paraId="17DED6BB" w14:textId="2E16CC0A" w:rsidR="00A402A1" w:rsidRPr="00E05E09" w:rsidRDefault="006D2D26" w:rsidP="00A402A1">
      <w:pPr>
        <w:pStyle w:val="berschrift1"/>
        <w:rPr>
          <w:rFonts w:ascii="Arial Rounded MT Bold" w:hAnsi="Arial Rounded MT Bold" w:cs="Arial"/>
          <w:b w:val="0"/>
          <w:bCs/>
        </w:rPr>
      </w:pPr>
      <w:bookmarkStart w:id="2" w:name="_Toc121220663"/>
      <w:bookmarkStart w:id="3" w:name="_Toc132107476"/>
      <w:bookmarkStart w:id="4" w:name="_Toc133381826"/>
      <w:bookmarkStart w:id="5" w:name="_Toc133977059"/>
      <w:bookmarkStart w:id="6" w:name="_Toc134518802"/>
      <w:bookmarkStart w:id="7" w:name="_Toc135218544"/>
      <w:bookmarkStart w:id="8" w:name="_Toc135801675"/>
      <w:bookmarkStart w:id="9" w:name="_Toc136420346"/>
      <w:bookmarkStart w:id="10" w:name="_Toc104968271"/>
      <w:r>
        <w:rPr>
          <w:rFonts w:ascii="Arial Rounded MT Bold" w:hAnsi="Arial Rounded MT Bold" w:cs="Arial"/>
          <w:b w:val="0"/>
          <w:bCs/>
        </w:rPr>
        <w:pict w14:anchorId="65442D80">
          <v:shape id="_x0000_s1401" type="#_x0000_t202" style="position:absolute;left:0;text-align:left;margin-left:-35.5pt;margin-top:12.15pt;width:28.95pt;height:36pt;z-index:251643904" wrapcoords="-554 -441 -554 21159 22154 21159 22154 -441 -554 -441">
            <v:textbox style="mso-next-textbox:#_x0000_s1401">
              <w:txbxContent>
                <w:p w14:paraId="3A46645D" w14:textId="77777777" w:rsidR="00CF4413" w:rsidRPr="005B338F" w:rsidRDefault="00CF441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B06C1B" w:rsidRPr="00E05E09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Heilige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Geist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lebt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mir,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wenn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mir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meine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Schuld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vergeben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hat</w:t>
      </w:r>
      <w:bookmarkEnd w:id="10"/>
    </w:p>
    <w:p w14:paraId="5AE08798" w14:textId="34670213" w:rsidR="00CD3686" w:rsidRDefault="00CD3686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Schuld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vergeben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ist.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wichtigste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Grundvoraussetzung.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Juden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Petrus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Predigt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Pfingsten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fragten,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sollten,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versöhnen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</w:t>
      </w:r>
      <w:r w:rsidR="00D9208C">
        <w:rPr>
          <w:rFonts w:cs="Arial"/>
          <w:noProof/>
          <w:lang w:val="de-DE"/>
        </w:rPr>
        <w:t>n</w:t>
      </w:r>
      <w:r>
        <w:rPr>
          <w:rFonts w:cs="Arial"/>
          <w:noProof/>
          <w:lang w:val="de-DE"/>
        </w:rPr>
        <w:t>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antwortete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Petrus:</w:t>
      </w:r>
    </w:p>
    <w:p w14:paraId="72BEACE1" w14:textId="7746F914" w:rsidR="00CD3686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pict w14:anchorId="03927400">
          <v:shape id="_x0000_s1606" type="#_x0000_t202" style="position:absolute;left:0;text-align:left;margin-left:-5.4pt;margin-top:6.15pt;width:28.95pt;height:36pt;z-index:251648000" wrapcoords="-554 -441 -554 21159 22154 21159 22154 -441 -554 -441">
            <v:textbox style="mso-next-textbox:#_x0000_s1606">
              <w:txbxContent>
                <w:p w14:paraId="40DFEB0B" w14:textId="77777777" w:rsidR="00577C55" w:rsidRPr="005B338F" w:rsidRDefault="00577C5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„Ändert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Leben!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Lasst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taufen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Namen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Jesus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Christus.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Schuld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vergeben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Heiligen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schenken.“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Apostelgeschichte 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CD368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8.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19C84487" w14:textId="68EE48AD" w:rsidR="00EE0F2B" w:rsidRPr="00CD3686" w:rsidRDefault="00CD3686" w:rsidP="00CD3686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Schuld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vergeben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EE0F2B">
        <w:rPr>
          <w:rFonts w:cs="Arial"/>
          <w:noProof/>
          <w:lang w:val="de-DE"/>
        </w:rPr>
        <w:t>,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kann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zu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kommen.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Oder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anders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gesagt: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Wenn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wir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mit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Gott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versöhnt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sind,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wenn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wir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mit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Gott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Frieden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geschlossen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haben,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wird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zu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 w:rsidR="00EE0F2B">
        <w:rPr>
          <w:rFonts w:cs="Arial"/>
          <w:noProof/>
          <w:lang w:val="de-DE"/>
        </w:rPr>
        <w:t>kommen.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wird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ab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diesem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Zeitpunkt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wohnen.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So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sagte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Jesus</w:t>
      </w:r>
      <w:r w:rsidR="006D2D26">
        <w:rPr>
          <w:rFonts w:cs="Arial"/>
          <w:noProof/>
          <w:lang w:val="de-DE"/>
        </w:rPr>
        <w:t xml:space="preserve"> </w:t>
      </w:r>
      <w:r w:rsidR="00D9208C">
        <w:rPr>
          <w:rFonts w:cs="Arial"/>
          <w:noProof/>
          <w:lang w:val="de-DE"/>
        </w:rPr>
        <w:t>einmal:</w:t>
      </w:r>
    </w:p>
    <w:p w14:paraId="32F9A1FF" w14:textId="2221EF35" w:rsidR="00B81E69" w:rsidRPr="00E540F0" w:rsidRDefault="006D2D26" w:rsidP="00B81E6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2478D814">
          <v:shape id="_x0000_s1620" type="#_x0000_t202" style="position:absolute;left:0;text-align:left;margin-left:-7.65pt;margin-top:2.7pt;width:28.95pt;height:36pt;z-index:251659264" wrapcoords="-554 -441 -554 21159 22154 21159 22154 -441 -554 -441">
            <v:textbox style="mso-next-textbox:#_x0000_s1620">
              <w:txbxContent>
                <w:p w14:paraId="2885ECDA" w14:textId="77777777" w:rsidR="00C11FE1" w:rsidRPr="005B338F" w:rsidRDefault="00C11FE1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jemand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glaubt,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werden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Inneren,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Schrift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heisst,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Ströme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lebendigem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Wasser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fliessen.“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8.</w:t>
      </w:r>
    </w:p>
    <w:p w14:paraId="2DC87AE5" w14:textId="7E2F84B6" w:rsidR="00B81E69" w:rsidRDefault="00B81E69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Diese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Ströme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lebendigen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Wassers,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Bild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Geist,</w:t>
      </w:r>
      <w:r w:rsidR="006D2D26">
        <w:rPr>
          <w:rFonts w:cs="Arial"/>
          <w:noProof/>
          <w:lang w:val="de-DE"/>
        </w:rPr>
        <w:t xml:space="preserve"> </w:t>
      </w:r>
      <w:r w:rsidR="00CC4204">
        <w:rPr>
          <w:rFonts w:cs="Arial"/>
          <w:noProof/>
          <w:lang w:val="de-DE"/>
        </w:rPr>
        <w:t>denn</w:t>
      </w:r>
      <w:r w:rsidR="006D2D26">
        <w:rPr>
          <w:rFonts w:cs="Arial"/>
          <w:noProof/>
          <w:lang w:val="de-DE"/>
        </w:rPr>
        <w:t xml:space="preserve"> </w:t>
      </w:r>
      <w:r w:rsidR="00CC4204">
        <w:rPr>
          <w:rFonts w:cs="Arial"/>
          <w:noProof/>
          <w:lang w:val="de-DE"/>
        </w:rPr>
        <w:t>Johannes</w:t>
      </w:r>
      <w:r w:rsidR="006D2D26">
        <w:rPr>
          <w:rFonts w:cs="Arial"/>
          <w:noProof/>
          <w:lang w:val="de-DE"/>
        </w:rPr>
        <w:t xml:space="preserve"> </w:t>
      </w:r>
      <w:r w:rsidR="00CC4204">
        <w:rPr>
          <w:rFonts w:cs="Arial"/>
          <w:noProof/>
          <w:lang w:val="de-DE"/>
        </w:rPr>
        <w:t>ergänzte,</w:t>
      </w:r>
      <w:r w:rsidR="006D2D26">
        <w:rPr>
          <w:rFonts w:cs="Arial"/>
          <w:noProof/>
          <w:lang w:val="de-DE"/>
        </w:rPr>
        <w:t xml:space="preserve"> </w:t>
      </w:r>
      <w:r w:rsidR="00CC4204">
        <w:rPr>
          <w:rFonts w:cs="Arial"/>
          <w:noProof/>
          <w:lang w:val="de-DE"/>
        </w:rPr>
        <w:t>damit</w:t>
      </w:r>
      <w:r w:rsidR="006D2D26">
        <w:rPr>
          <w:rFonts w:cs="Arial"/>
          <w:noProof/>
          <w:lang w:val="de-DE"/>
        </w:rPr>
        <w:t xml:space="preserve"> </w:t>
      </w:r>
      <w:r w:rsidR="00CC4204">
        <w:rPr>
          <w:rFonts w:cs="Arial"/>
          <w:noProof/>
          <w:lang w:val="de-DE"/>
        </w:rPr>
        <w:t>es</w:t>
      </w:r>
      <w:r w:rsidR="006D2D26">
        <w:rPr>
          <w:rFonts w:cs="Arial"/>
          <w:noProof/>
          <w:lang w:val="de-DE"/>
        </w:rPr>
        <w:t xml:space="preserve"> </w:t>
      </w:r>
      <w:r w:rsidR="00CC4204">
        <w:rPr>
          <w:rFonts w:cs="Arial"/>
          <w:noProof/>
          <w:lang w:val="de-DE"/>
        </w:rPr>
        <w:t>kein</w:t>
      </w:r>
      <w:r w:rsidR="006D2D26">
        <w:rPr>
          <w:rFonts w:cs="Arial"/>
          <w:noProof/>
          <w:lang w:val="de-DE"/>
        </w:rPr>
        <w:t xml:space="preserve"> </w:t>
      </w:r>
      <w:r w:rsidR="00CC4204">
        <w:rPr>
          <w:rFonts w:cs="Arial"/>
          <w:noProof/>
          <w:lang w:val="de-DE"/>
        </w:rPr>
        <w:t>Missverständnis</w:t>
      </w:r>
      <w:r w:rsidR="006D2D26">
        <w:rPr>
          <w:rFonts w:cs="Arial"/>
          <w:noProof/>
          <w:lang w:val="de-DE"/>
        </w:rPr>
        <w:t xml:space="preserve"> </w:t>
      </w:r>
      <w:r w:rsidR="00CC4204">
        <w:rPr>
          <w:rFonts w:cs="Arial"/>
          <w:noProof/>
          <w:lang w:val="de-DE"/>
        </w:rPr>
        <w:t>gibt:</w:t>
      </w:r>
    </w:p>
    <w:p w14:paraId="7F1F7310" w14:textId="30B5A8F7" w:rsidR="00B81E69" w:rsidRPr="00E540F0" w:rsidRDefault="006D2D26" w:rsidP="00747F3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w:pict w14:anchorId="4B0633F5">
          <v:shape id="_x0000_s1619" type="#_x0000_t202" style="position:absolute;left:0;text-align:left;margin-left:-7.4pt;margin-top:.05pt;width:28.95pt;height:36pt;z-index:251658240" wrapcoords="-554 -441 -554 21159 22154 21159 22154 -441 -554 -441">
            <v:textbox style="mso-next-textbox:#_x0000_s1619">
              <w:txbxContent>
                <w:p w14:paraId="7D64EE38" w14:textId="77777777" w:rsidR="00C11FE1" w:rsidRPr="005B338F" w:rsidRDefault="00C11FE1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C49B1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Jesus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sagte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Hinblick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Heiligen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empfangen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sollten,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Jesus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glaubten.</w:t>
      </w:r>
      <w:r w:rsidR="007C49B1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B81E69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9.</w:t>
      </w:r>
    </w:p>
    <w:p w14:paraId="748E1EC7" w14:textId="7157465C" w:rsidR="00193C03" w:rsidRDefault="00CC4204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Hast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dich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versöhnt?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geht,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erklärt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so:</w:t>
      </w:r>
    </w:p>
    <w:p w14:paraId="0B3F9CC6" w14:textId="02789373" w:rsidR="003647BF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48041CCA">
          <v:shape id="_x0000_s1609" type="#_x0000_t202" style="position:absolute;left:0;text-align:left;margin-left:-7.65pt;margin-top:5.75pt;width:28.95pt;height:36pt;z-index:251650048" wrapcoords="-554 -441 -554 21159 22154 21159 22154 -441 -554 -441">
            <v:textbox style="mso-next-textbox:#_x0000_s1609">
              <w:txbxContent>
                <w:p w14:paraId="2777CCD5" w14:textId="77777777" w:rsidR="005831C2" w:rsidRPr="005B338F" w:rsidRDefault="005831C2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(Heiden)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gehört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jetzt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Christus.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Botschaft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Wahrheit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gehört,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Evangelium,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Rettung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bringt.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weil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Botschaft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Glauben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angenommen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habt,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–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versprochen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–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Christus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Heiligen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gegeben.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Siegel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aufgedrückt,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Bestätigung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dafür,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jetzt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Eigentum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seid.“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Epheser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3.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226E21BC" w14:textId="02E14ED8" w:rsidR="003647BF" w:rsidRDefault="003647BF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Vertrauen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schenken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nachfolgen,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bekommen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3F7824">
        <w:rPr>
          <w:rFonts w:cs="Arial"/>
          <w:noProof/>
          <w:lang w:val="de-DE"/>
        </w:rPr>
        <w:t>.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ist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Garantie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einmal</w:t>
      </w:r>
      <w:r w:rsidR="006D2D26">
        <w:rPr>
          <w:rFonts w:cs="Arial"/>
          <w:noProof/>
          <w:lang w:val="de-DE"/>
        </w:rPr>
        <w:t xml:space="preserve"> </w:t>
      </w:r>
      <w:r w:rsidR="00926D15">
        <w:rPr>
          <w:rFonts w:cs="Arial"/>
          <w:noProof/>
          <w:lang w:val="de-DE"/>
        </w:rPr>
        <w:t>auf</w:t>
      </w:r>
      <w:r w:rsidR="006D2D26">
        <w:rPr>
          <w:rFonts w:cs="Arial"/>
          <w:noProof/>
          <w:lang w:val="de-DE"/>
        </w:rPr>
        <w:t xml:space="preserve"> </w:t>
      </w:r>
      <w:r w:rsidR="00926D15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926D15">
        <w:rPr>
          <w:rFonts w:cs="Arial"/>
          <w:noProof/>
          <w:lang w:val="de-DE"/>
        </w:rPr>
        <w:t>neuen</w:t>
      </w:r>
      <w:r w:rsidR="006D2D26">
        <w:rPr>
          <w:rFonts w:cs="Arial"/>
          <w:noProof/>
          <w:lang w:val="de-DE"/>
        </w:rPr>
        <w:t xml:space="preserve"> </w:t>
      </w:r>
      <w:r w:rsidR="00926D15">
        <w:rPr>
          <w:rFonts w:cs="Arial"/>
          <w:noProof/>
          <w:lang w:val="de-DE"/>
        </w:rPr>
        <w:t>Erde</w:t>
      </w:r>
      <w:r w:rsidR="006D2D26">
        <w:rPr>
          <w:rFonts w:cs="Arial"/>
          <w:noProof/>
          <w:lang w:val="de-DE"/>
        </w:rPr>
        <w:t xml:space="preserve"> </w:t>
      </w:r>
      <w:r w:rsidR="00926D15">
        <w:rPr>
          <w:rFonts w:cs="Arial"/>
          <w:noProof/>
          <w:lang w:val="de-DE"/>
        </w:rPr>
        <w:t>leben</w:t>
      </w:r>
      <w:r w:rsidR="006D2D26">
        <w:rPr>
          <w:rFonts w:cs="Arial"/>
          <w:noProof/>
          <w:lang w:val="de-DE"/>
        </w:rPr>
        <w:t xml:space="preserve"> </w:t>
      </w:r>
      <w:r w:rsidR="00926D15">
        <w:rPr>
          <w:rFonts w:cs="Arial"/>
          <w:noProof/>
          <w:lang w:val="de-DE"/>
        </w:rPr>
        <w:t>werden.</w:t>
      </w:r>
      <w:r w:rsidR="006D2D26">
        <w:rPr>
          <w:rFonts w:cs="Arial"/>
          <w:noProof/>
          <w:lang w:val="de-DE"/>
        </w:rPr>
        <w:t xml:space="preserve"> </w:t>
      </w:r>
      <w:r w:rsidR="00926D15">
        <w:rPr>
          <w:rFonts w:cs="Arial"/>
          <w:noProof/>
          <w:lang w:val="de-DE"/>
        </w:rPr>
        <w:t>Paulus</w:t>
      </w:r>
      <w:r w:rsidR="006D2D26">
        <w:rPr>
          <w:rFonts w:cs="Arial"/>
          <w:noProof/>
          <w:lang w:val="de-DE"/>
        </w:rPr>
        <w:t xml:space="preserve"> </w:t>
      </w:r>
      <w:r w:rsidR="00926D15">
        <w:rPr>
          <w:rFonts w:cs="Arial"/>
          <w:noProof/>
          <w:lang w:val="de-DE"/>
        </w:rPr>
        <w:t>sagt</w:t>
      </w:r>
      <w:r w:rsidR="006D2D26">
        <w:rPr>
          <w:rFonts w:cs="Arial"/>
          <w:noProof/>
          <w:lang w:val="de-DE"/>
        </w:rPr>
        <w:t xml:space="preserve"> </w:t>
      </w:r>
      <w:r w:rsidR="00926D15">
        <w:rPr>
          <w:rFonts w:cs="Arial"/>
          <w:noProof/>
          <w:lang w:val="de-DE"/>
        </w:rPr>
        <w:t>nämlich:</w:t>
      </w:r>
    </w:p>
    <w:p w14:paraId="7610FFE9" w14:textId="0A1B5C59" w:rsidR="003647BF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60D1429A">
          <v:shape id="_x0000_s1610" type="#_x0000_t202" style="position:absolute;left:0;text-align:left;margin-left:-8.1pt;margin-top:2.6pt;width:28.95pt;height:36pt;z-index:251651072" wrapcoords="-554 -441 -554 21159 22154 21159 22154 -441 -554 -441">
            <v:textbox style="mso-next-textbox:#_x0000_s1610">
              <w:txbxContent>
                <w:p w14:paraId="422DD3EC" w14:textId="77777777" w:rsidR="005831C2" w:rsidRPr="005B338F" w:rsidRDefault="005831C2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Heilige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gewissermassen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Anzahlung,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macht,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erste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Teil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unseres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himmlischen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Erbes;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verbürgt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vollständige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Erlösung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Eigentum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sind.“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Epheser 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3647B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4.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05368CF4" w14:textId="0F78F434" w:rsidR="00926D15" w:rsidRDefault="00926D15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kommt,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geschieht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heute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meist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spektakulären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Weise,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Jerusalem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beim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Hauptman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Kornelius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erlebt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hatten.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wenigsten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konnten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sofort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einer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geistgewirkten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Sprache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sprechen.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Trotzdem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hat</w:t>
      </w:r>
      <w:r w:rsidR="006D2D26">
        <w:rPr>
          <w:rFonts w:cs="Arial"/>
          <w:noProof/>
          <w:lang w:val="de-DE"/>
        </w:rPr>
        <w:t xml:space="preserve"> </w:t>
      </w:r>
      <w:r w:rsidR="004871BF">
        <w:rPr>
          <w:rFonts w:cs="Arial"/>
          <w:noProof/>
          <w:lang w:val="de-DE"/>
        </w:rPr>
        <w:t>es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unserem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Leben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grosse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Auswirkungen,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wenn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lebt.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Das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will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ich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anhand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nächsten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beiden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Punkte</w:t>
      </w:r>
      <w:r w:rsidR="006D2D26">
        <w:rPr>
          <w:rFonts w:cs="Arial"/>
          <w:noProof/>
          <w:lang w:val="de-DE"/>
        </w:rPr>
        <w:t xml:space="preserve"> </w:t>
      </w:r>
      <w:r w:rsidR="003F7824">
        <w:rPr>
          <w:rFonts w:cs="Arial"/>
          <w:noProof/>
          <w:lang w:val="de-DE"/>
        </w:rPr>
        <w:t>erklären.</w:t>
      </w:r>
    </w:p>
    <w:p w14:paraId="1B000A70" w14:textId="2600B189" w:rsidR="005E371B" w:rsidRPr="00E05E09" w:rsidRDefault="006D2D26" w:rsidP="005E371B">
      <w:pPr>
        <w:pStyle w:val="berschrift1"/>
        <w:rPr>
          <w:rFonts w:ascii="Arial Rounded MT Bold" w:hAnsi="Arial Rounded MT Bold" w:cs="Arial"/>
          <w:b w:val="0"/>
          <w:bCs/>
        </w:rPr>
      </w:pPr>
      <w:bookmarkStart w:id="11" w:name="_Toc136420347"/>
      <w:bookmarkStart w:id="12" w:name="_Toc115926588"/>
      <w:bookmarkStart w:id="13" w:name="_Toc117072136"/>
      <w:bookmarkStart w:id="14" w:name="_Toc117568450"/>
      <w:bookmarkStart w:id="15" w:name="_Toc118275121"/>
      <w:bookmarkStart w:id="16" w:name="_Toc118799664"/>
      <w:bookmarkStart w:id="17" w:name="_Toc120095325"/>
      <w:bookmarkStart w:id="18" w:name="_Toc120764033"/>
      <w:bookmarkStart w:id="19" w:name="_Toc121220664"/>
      <w:bookmarkStart w:id="20" w:name="_Toc132107477"/>
      <w:bookmarkStart w:id="21" w:name="_Toc133381829"/>
      <w:bookmarkStart w:id="22" w:name="_Toc133977060"/>
      <w:bookmarkStart w:id="23" w:name="_Toc134518803"/>
      <w:bookmarkStart w:id="24" w:name="_Toc135218545"/>
      <w:bookmarkStart w:id="25" w:name="_Toc135801676"/>
      <w:bookmarkStart w:id="26" w:name="_Toc104968272"/>
      <w:r>
        <w:rPr>
          <w:rFonts w:ascii="Arial Rounded MT Bold" w:hAnsi="Arial Rounded MT Bold" w:cs="Arial"/>
          <w:b w:val="0"/>
          <w:bCs/>
        </w:rPr>
        <w:lastRenderedPageBreak/>
        <w:pict w14:anchorId="56F50A40">
          <v:shape id="_x0000_s1241" type="#_x0000_t202" style="position:absolute;left:0;text-align:left;margin-left:-36.4pt;margin-top:.3pt;width:28.95pt;height:36pt;z-index:251642880" wrapcoords="-554 -441 -554 21159 22154 21159 22154 -441 -554 -441">
            <v:textbox style="mso-next-textbox:#_x0000_s1241">
              <w:txbxContent>
                <w:p w14:paraId="5A143046" w14:textId="77777777" w:rsidR="0083575D" w:rsidRPr="005B338F" w:rsidRDefault="0083575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B06C1B" w:rsidRPr="00E05E09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Heilige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Geist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lebt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mir,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wenn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Einzigartigkeit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Jesus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bezeugen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kann</w:t>
      </w:r>
      <w:bookmarkEnd w:id="26"/>
    </w:p>
    <w:p w14:paraId="6B9D304B" w14:textId="59955805" w:rsidR="001A2899" w:rsidRDefault="00607AC8" w:rsidP="001A2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Lebt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mir,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weiss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Sohn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883D3B">
        <w:rPr>
          <w:rFonts w:cs="Arial"/>
          <w:noProof/>
          <w:lang w:val="de-DE"/>
        </w:rPr>
        <w:t>.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Ich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weiss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wie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einzigartig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Jesus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ist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und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mir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ist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klar,</w:t>
      </w:r>
      <w:r w:rsidR="006D2D26">
        <w:rPr>
          <w:rFonts w:cs="Arial"/>
          <w:noProof/>
          <w:lang w:val="de-DE"/>
        </w:rPr>
        <w:t xml:space="preserve"> </w:t>
      </w:r>
      <w:r w:rsidR="00883D3B">
        <w:rPr>
          <w:rFonts w:cs="Arial"/>
          <w:noProof/>
          <w:lang w:val="de-DE"/>
        </w:rPr>
        <w:t>dass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nur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Jesus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mich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erlösen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kann.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Nur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Jesus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kann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mich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von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meiner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Schuld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befreien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und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mich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mit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Gott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versöhnen.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Überzeugt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können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wir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mit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Petrus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sagen,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dem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man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verbieten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wollte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weiterhin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Öffentlichkeit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über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Jesus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zu</w:t>
      </w:r>
      <w:r w:rsidR="006D2D26">
        <w:rPr>
          <w:rFonts w:cs="Arial"/>
          <w:noProof/>
          <w:lang w:val="de-DE"/>
        </w:rPr>
        <w:t xml:space="preserve"> </w:t>
      </w:r>
      <w:r w:rsidR="00594E9C">
        <w:rPr>
          <w:rFonts w:cs="Arial"/>
          <w:noProof/>
          <w:lang w:val="de-DE"/>
        </w:rPr>
        <w:t>sprechen:</w:t>
      </w:r>
    </w:p>
    <w:p w14:paraId="0852A3A3" w14:textId="1A5535BB" w:rsidR="00883D3B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1972034">
          <v:shape id="_x0000_s1635" type="#_x0000_t202" style="position:absolute;left:0;text-align:left;margin-left:-5.85pt;margin-top:4.95pt;width:28.95pt;height:36pt;z-index:251669504" wrapcoords="-554 -441 -554 21159 22154 21159 22154 -441 -554 -441">
            <v:textbox style="mso-next-textbox:#_x0000_s1635">
              <w:txbxContent>
                <w:p w14:paraId="5C5DA15F" w14:textId="77777777" w:rsidR="00F75B83" w:rsidRPr="005B338F" w:rsidRDefault="00F75B83" w:rsidP="00F75B8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„Bei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niemand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anderem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Rettung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finden;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unter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ganzen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Himmel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Menschen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anderer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Name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gegeben,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gerettet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werden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können.“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Apostelgeschichte 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883D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655C5764" w14:textId="52426AD7" w:rsidR="00883D3B" w:rsidRDefault="00883D3B" w:rsidP="001A2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Dieses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Bekenntnis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zu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Jesus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ohne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jemand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bekennen,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lebt.</w:t>
      </w:r>
      <w:r w:rsidR="006D2D26">
        <w:rPr>
          <w:rFonts w:cs="Arial"/>
          <w:noProof/>
          <w:lang w:val="de-DE"/>
        </w:rPr>
        <w:t xml:space="preserve"> </w:t>
      </w:r>
    </w:p>
    <w:p w14:paraId="2291737E" w14:textId="2B12670D" w:rsidR="00883D3B" w:rsidRDefault="00883D3B" w:rsidP="001A2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übersinnlichen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Fähigkeiten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oder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geistlichen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Gaben</w:t>
      </w:r>
      <w:r>
        <w:rPr>
          <w:rFonts w:cs="Arial"/>
          <w:noProof/>
          <w:lang w:val="de-DE"/>
        </w:rPr>
        <w:t>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Gewissheit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geben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können,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dass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lebt.</w:t>
      </w:r>
      <w:r w:rsidR="006D2D26">
        <w:rPr>
          <w:rFonts w:cs="Arial"/>
          <w:noProof/>
          <w:lang w:val="de-DE"/>
        </w:rPr>
        <w:t xml:space="preserve"> </w:t>
      </w:r>
    </w:p>
    <w:p w14:paraId="7B2EF93E" w14:textId="0750DA2A" w:rsidR="00195C6D" w:rsidRDefault="00195C6D" w:rsidP="001A2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Nein</w:t>
      </w:r>
      <w:r w:rsidR="0028676A">
        <w:rPr>
          <w:rFonts w:cs="Arial"/>
          <w:noProof/>
          <w:lang w:val="de-DE"/>
        </w:rPr>
        <w:t>!</w:t>
      </w:r>
      <w:r w:rsidR="006D2D26">
        <w:rPr>
          <w:rFonts w:cs="Arial"/>
          <w:noProof/>
          <w:lang w:val="de-DE"/>
        </w:rPr>
        <w:t xml:space="preserve"> </w:t>
      </w:r>
      <w:r w:rsidR="0028676A">
        <w:rPr>
          <w:rFonts w:cs="Arial"/>
          <w:noProof/>
          <w:lang w:val="de-DE"/>
        </w:rPr>
        <w:t>E</w:t>
      </w:r>
      <w:r>
        <w:rPr>
          <w:rFonts w:cs="Arial"/>
          <w:noProof/>
          <w:lang w:val="de-DE"/>
        </w:rPr>
        <w:t>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Bekenntnis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Christus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einzigen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28676A">
        <w:rPr>
          <w:rFonts w:cs="Arial"/>
          <w:noProof/>
          <w:lang w:val="de-DE"/>
        </w:rPr>
        <w:t>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durch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28676A">
        <w:rPr>
          <w:rFonts w:cs="Arial"/>
          <w:noProof/>
          <w:lang w:val="de-DE"/>
        </w:rPr>
        <w:t>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Tod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Auferstehung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Ewigkeit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rettet.</w:t>
      </w:r>
    </w:p>
    <w:p w14:paraId="4D575ED7" w14:textId="599E7B07" w:rsidR="0093781C" w:rsidRDefault="00A1403C" w:rsidP="001A2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ganz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Punkt.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Oft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sind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wir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versucht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an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übernatürlichen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Phänomenen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festzumachen,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ob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Heilige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lebt.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Könnte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ich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Zungen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reden,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Wunder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bewirken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oder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was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auch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immer,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dann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könnte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ich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sicher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sein.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Sehnsucht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lastRenderedPageBreak/>
        <w:t>nach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solchen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Erfahrungen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kann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stark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sein,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weil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wir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denken,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das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würde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uns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Gewissheit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und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Ruhe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schenken.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Aber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das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ist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ein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Irrtum.</w:t>
      </w:r>
    </w:p>
    <w:p w14:paraId="6DF41451" w14:textId="5310649E" w:rsidR="00A1403C" w:rsidRDefault="00195C6D" w:rsidP="001A2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Als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Korinth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den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Umgang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mit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geistlichen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Gaben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in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der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Gemeinde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geschrieben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hatte,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klärte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zuerst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die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Frage,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wie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man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feststellen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kann,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ob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jemand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den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Heiligen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Geist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hat.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wusste,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geistliche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Gaben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Quellen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zwingend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bewirkt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müssen.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Jesus,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es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werden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einmal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6D2D26"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ihm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sagen:</w:t>
      </w:r>
    </w:p>
    <w:p w14:paraId="47BC47C9" w14:textId="283D085E" w:rsidR="00195C6D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6DBB3465">
          <v:shape id="_x0000_s1636" type="#_x0000_t202" style="position:absolute;left:0;text-align:left;margin-left:-6.3pt;margin-top:6pt;width:28.95pt;height:36pt;z-index:251670528" wrapcoords="-554 -441 -554 21159 22154 21159 22154 -441 -554 -441">
            <v:textbox style="mso-next-textbox:#_x0000_s1636">
              <w:txbxContent>
                <w:p w14:paraId="41CE84BE" w14:textId="77777777" w:rsidR="00F75B83" w:rsidRPr="005B338F" w:rsidRDefault="00F75B83" w:rsidP="00F75B8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„Herr,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Herr!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Namen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prophetisch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geredet,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Namen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Dämonen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ausgetrieben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Namen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viele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Wunder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getan?</w:t>
      </w:r>
      <w:r w:rsidR="001D246A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Matthäus 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195C6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1D1AB447" w14:textId="0C7A0608" w:rsidR="00195C6D" w:rsidRDefault="006D2D26" w:rsidP="001A2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41D5E7CC">
          <v:shape id="_x0000_s1637" type="#_x0000_t202" style="position:absolute;margin-left:-34.6pt;margin-top:48.8pt;width:28.95pt;height:36pt;z-index:251671552" wrapcoords="-554 -441 -554 21159 22154 21159 22154 -441 -554 -441">
            <v:textbox style="mso-next-textbox:#_x0000_s1637">
              <w:txbxContent>
                <w:p w14:paraId="37A63899" w14:textId="77777777" w:rsidR="00F75B83" w:rsidRPr="005B338F" w:rsidRDefault="00F75B83" w:rsidP="00F75B8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3781C">
        <w:rPr>
          <w:rFonts w:cs="Arial"/>
          <w:noProof/>
          <w:lang w:val="de-DE"/>
        </w:rPr>
        <w:t>Diese</w:t>
      </w:r>
      <w:r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Leute</w:t>
      </w:r>
      <w:r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waren</w:t>
      </w:r>
      <w:r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fähig</w:t>
      </w:r>
      <w:r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beachtliche</w:t>
      </w:r>
      <w:r>
        <w:rPr>
          <w:rFonts w:cs="Arial"/>
          <w:noProof/>
          <w:lang w:val="de-DE"/>
        </w:rPr>
        <w:t xml:space="preserve"> </w:t>
      </w:r>
      <w:r w:rsidR="0093781C">
        <w:rPr>
          <w:rFonts w:cs="Arial"/>
          <w:noProof/>
          <w:lang w:val="de-DE"/>
        </w:rPr>
        <w:t>übersinnliche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Taten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zu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vollbringen.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Doch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Jesus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beeindruckte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das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nicht.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Er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antwortet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ihnen:</w:t>
      </w:r>
    </w:p>
    <w:p w14:paraId="2482BB7F" w14:textId="128533DF" w:rsidR="001D246A" w:rsidRPr="00E540F0" w:rsidRDefault="001D246A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„Ich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habe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nie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gekannt.“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Matthäus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3.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65FB75A" w14:textId="0E813F80" w:rsidR="001D246A" w:rsidRDefault="006D2D26" w:rsidP="001A289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pict w14:anchorId="462A6689">
          <v:shape id="_x0000_s1611" type="#_x0000_t202" style="position:absolute;margin-left:-5.65pt;margin-top:112.4pt;width:28.95pt;height:36pt;z-index:251652096" wrapcoords="-554 -441 -554 21159 22154 21159 22154 -441 -554 -441">
            <v:textbox style="mso-next-textbox:#_x0000_s1611">
              <w:txbxContent>
                <w:p w14:paraId="782CBC25" w14:textId="77777777" w:rsidR="005831C2" w:rsidRPr="005B338F" w:rsidRDefault="005831C2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D246A">
        <w:rPr>
          <w:rFonts w:cs="Arial"/>
          <w:noProof/>
          <w:lang w:val="de-DE"/>
        </w:rPr>
        <w:t>Ihr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seid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nicht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zu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mir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gekommen.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Ihr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habt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lediglich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meinen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Namen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verwendet.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Und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wer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nicht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mit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Jesus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in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Verbindung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steht,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kann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den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Heiligen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Geist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nicht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haben,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egal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wie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beeindruckende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Handlungen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jemand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bewirken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kann.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Deshalb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klärt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Paulus,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bevor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er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sich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den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geistlichen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Gaben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zuwendet,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wie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man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erkennt,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ob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jemand</w:t>
      </w:r>
      <w:r>
        <w:rPr>
          <w:rFonts w:cs="Arial"/>
          <w:noProof/>
          <w:lang w:val="de-DE"/>
        </w:rPr>
        <w:t xml:space="preserve"> </w:t>
      </w:r>
      <w:r w:rsidR="007B7B08">
        <w:rPr>
          <w:rFonts w:cs="Arial"/>
          <w:noProof/>
          <w:lang w:val="de-DE"/>
        </w:rPr>
        <w:t>den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Heiligen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Geist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hat.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Er</w:t>
      </w:r>
      <w:r>
        <w:rPr>
          <w:rFonts w:cs="Arial"/>
          <w:noProof/>
          <w:lang w:val="de-DE"/>
        </w:rPr>
        <w:t xml:space="preserve"> </w:t>
      </w:r>
      <w:r w:rsidR="001D246A">
        <w:rPr>
          <w:rFonts w:cs="Arial"/>
          <w:noProof/>
          <w:lang w:val="de-DE"/>
        </w:rPr>
        <w:t>schreibt:</w:t>
      </w:r>
    </w:p>
    <w:p w14:paraId="6109C4B8" w14:textId="13418B8C" w:rsidR="003E0D08" w:rsidRPr="00E540F0" w:rsidRDefault="003E0D08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Niemand,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unter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Leitung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redet,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jemals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sagen: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»Jesus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verflucht!«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t>umgekehrt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kann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niemand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sagen: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»Jesus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Herr!«,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denn,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vom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Heiligen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geleitet.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Korinther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12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ECCBC8E" w14:textId="7E68A7BD" w:rsidR="00FC0A23" w:rsidRDefault="00FC0A23" w:rsidP="001A2899">
      <w:pPr>
        <w:pStyle w:val="Absatzregulr"/>
        <w:numPr>
          <w:ilvl w:val="0"/>
          <w:numId w:val="0"/>
        </w:numPr>
      </w:pPr>
      <w:r>
        <w:t>Keiner</w:t>
      </w:r>
      <w:r w:rsidR="006D2D26">
        <w:t xml:space="preserve"> </w:t>
      </w:r>
      <w:r>
        <w:t>wird</w:t>
      </w:r>
      <w:r w:rsidR="006D2D26">
        <w:t xml:space="preserve"> </w:t>
      </w:r>
      <w:r>
        <w:t>Jesus</w:t>
      </w:r>
      <w:r w:rsidR="006D2D26">
        <w:t xml:space="preserve"> </w:t>
      </w:r>
      <w:r>
        <w:t>verfluchen,</w:t>
      </w:r>
      <w:r w:rsidR="006D2D26">
        <w:t xml:space="preserve"> </w:t>
      </w:r>
      <w:r>
        <w:t>der</w:t>
      </w:r>
      <w:r w:rsidR="006D2D26">
        <w:t xml:space="preserve"> </w:t>
      </w:r>
      <w:r>
        <w:t>den</w:t>
      </w:r>
      <w:r w:rsidR="006D2D26">
        <w:t xml:space="preserve"> </w:t>
      </w:r>
      <w:r>
        <w:t>Heiligen</w:t>
      </w:r>
      <w:r w:rsidR="006D2D26">
        <w:t xml:space="preserve"> </w:t>
      </w:r>
      <w:r>
        <w:t>Geist</w:t>
      </w:r>
      <w:r w:rsidR="006D2D26">
        <w:t xml:space="preserve"> </w:t>
      </w:r>
      <w:r>
        <w:t>hat</w:t>
      </w:r>
      <w:r w:rsidR="003E0D08">
        <w:t>.</w:t>
      </w:r>
      <w:r w:rsidR="006D2D26">
        <w:t xml:space="preserve"> </w:t>
      </w:r>
      <w:r w:rsidR="003E0D08">
        <w:t>D</w:t>
      </w:r>
      <w:r>
        <w:t>as</w:t>
      </w:r>
      <w:r w:rsidR="006D2D26">
        <w:t xml:space="preserve"> </w:t>
      </w:r>
      <w:r>
        <w:t>leuchtet</w:t>
      </w:r>
      <w:r w:rsidR="006D2D26">
        <w:t xml:space="preserve"> </w:t>
      </w:r>
      <w:r>
        <w:t>uns</w:t>
      </w:r>
      <w:r w:rsidR="006D2D26">
        <w:t xml:space="preserve"> </w:t>
      </w:r>
      <w:r>
        <w:t>ein.</w:t>
      </w:r>
      <w:r w:rsidR="006D2D26">
        <w:t xml:space="preserve"> </w:t>
      </w:r>
      <w:r>
        <w:t>Aber</w:t>
      </w:r>
      <w:r w:rsidR="006D2D26">
        <w:t xml:space="preserve"> </w:t>
      </w:r>
      <w:r>
        <w:t>auch</w:t>
      </w:r>
      <w:r w:rsidR="006D2D26">
        <w:t xml:space="preserve"> </w:t>
      </w:r>
      <w:r>
        <w:t>niemand</w:t>
      </w:r>
      <w:r w:rsidR="006D2D26">
        <w:t xml:space="preserve"> </w:t>
      </w:r>
      <w:r>
        <w:t>wird</w:t>
      </w:r>
      <w:r w:rsidR="006D2D26">
        <w:t xml:space="preserve"> </w:t>
      </w:r>
      <w:r>
        <w:t>Jesus</w:t>
      </w:r>
      <w:r w:rsidR="006D2D26">
        <w:t xml:space="preserve"> </w:t>
      </w:r>
      <w:r>
        <w:t>als</w:t>
      </w:r>
      <w:r w:rsidR="006D2D26">
        <w:t xml:space="preserve"> </w:t>
      </w:r>
      <w:r>
        <w:t>den</w:t>
      </w:r>
      <w:r w:rsidR="006D2D26">
        <w:t xml:space="preserve"> </w:t>
      </w:r>
      <w:r>
        <w:t>Herrn</w:t>
      </w:r>
      <w:r w:rsidR="006D2D26">
        <w:t xml:space="preserve"> </w:t>
      </w:r>
      <w:r>
        <w:t>bekennen</w:t>
      </w:r>
      <w:r w:rsidR="006D2D26">
        <w:t xml:space="preserve"> </w:t>
      </w:r>
      <w:r>
        <w:t>können,</w:t>
      </w:r>
      <w:r w:rsidR="006D2D26">
        <w:t xml:space="preserve"> </w:t>
      </w:r>
      <w:r>
        <w:t>wenn</w:t>
      </w:r>
      <w:r w:rsidR="006D2D26">
        <w:t xml:space="preserve"> </w:t>
      </w:r>
      <w:r>
        <w:t>er</w:t>
      </w:r>
      <w:r w:rsidR="006D2D26">
        <w:t xml:space="preserve"> </w:t>
      </w:r>
      <w:r>
        <w:t>den</w:t>
      </w:r>
      <w:r w:rsidR="006D2D26">
        <w:t xml:space="preserve"> </w:t>
      </w:r>
      <w:r>
        <w:t>Heiligen</w:t>
      </w:r>
      <w:r w:rsidR="006D2D26">
        <w:t xml:space="preserve"> </w:t>
      </w:r>
      <w:r>
        <w:t>Geist</w:t>
      </w:r>
      <w:r w:rsidR="006D2D26">
        <w:t xml:space="preserve"> </w:t>
      </w:r>
      <w:r>
        <w:t>nicht</w:t>
      </w:r>
      <w:r w:rsidR="006D2D26">
        <w:t xml:space="preserve"> </w:t>
      </w:r>
      <w:r>
        <w:t>hat.</w:t>
      </w:r>
    </w:p>
    <w:p w14:paraId="1F6A7B24" w14:textId="7F62A91C" w:rsidR="003E0D08" w:rsidRDefault="005A3DA2" w:rsidP="001A2899">
      <w:pPr>
        <w:pStyle w:val="Absatzregulr"/>
        <w:numPr>
          <w:ilvl w:val="0"/>
          <w:numId w:val="0"/>
        </w:numPr>
      </w:pPr>
      <w:r>
        <w:t>Jesus</w:t>
      </w:r>
      <w:r w:rsidR="006D2D26">
        <w:t xml:space="preserve"> </w:t>
      </w:r>
      <w:r>
        <w:t>als</w:t>
      </w:r>
      <w:r w:rsidR="006D2D26">
        <w:t xml:space="preserve"> </w:t>
      </w:r>
      <w:r>
        <w:t>Herrn</w:t>
      </w:r>
      <w:r w:rsidR="006D2D26">
        <w:t xml:space="preserve"> </w:t>
      </w:r>
      <w:r>
        <w:t>bekennen,</w:t>
      </w:r>
      <w:r w:rsidR="006D2D26">
        <w:t xml:space="preserve"> </w:t>
      </w:r>
      <w:r>
        <w:t>damit</w:t>
      </w:r>
      <w:r w:rsidR="006D2D26">
        <w:t xml:space="preserve"> </w:t>
      </w:r>
      <w:r>
        <w:t>meinte</w:t>
      </w:r>
      <w:r w:rsidR="006D2D26">
        <w:t xml:space="preserve"> </w:t>
      </w:r>
      <w:r>
        <w:t>Paulus</w:t>
      </w:r>
      <w:r w:rsidR="006D2D26">
        <w:t xml:space="preserve"> </w:t>
      </w:r>
      <w:r>
        <w:t>nicht</w:t>
      </w:r>
      <w:r w:rsidR="006D2D26">
        <w:t xml:space="preserve"> </w:t>
      </w:r>
      <w:r>
        <w:t>einfach</w:t>
      </w:r>
      <w:r w:rsidR="006D2D26">
        <w:t xml:space="preserve"> </w:t>
      </w:r>
      <w:r>
        <w:t>ein</w:t>
      </w:r>
      <w:r w:rsidR="006D2D26">
        <w:t xml:space="preserve"> </w:t>
      </w:r>
      <w:r>
        <w:t>Lippenbekenntnis</w:t>
      </w:r>
      <w:r w:rsidR="003E0D08">
        <w:t>.</w:t>
      </w:r>
      <w:r w:rsidR="006D2D26">
        <w:t xml:space="preserve"> </w:t>
      </w:r>
      <w:r w:rsidR="003E0D08">
        <w:t>Es</w:t>
      </w:r>
      <w:r w:rsidR="006D2D26">
        <w:t xml:space="preserve"> </w:t>
      </w:r>
      <w:r w:rsidR="003E0D08">
        <w:t>ist</w:t>
      </w:r>
      <w:r w:rsidR="006D2D26">
        <w:t xml:space="preserve"> </w:t>
      </w:r>
      <w:r w:rsidR="003E0D08">
        <w:t>das</w:t>
      </w:r>
      <w:r w:rsidR="006D2D26">
        <w:t xml:space="preserve"> </w:t>
      </w:r>
      <w:r w:rsidR="003E0D08">
        <w:t>Bekenntnis</w:t>
      </w:r>
      <w:r w:rsidR="006D2D26">
        <w:t xml:space="preserve"> </w:t>
      </w:r>
      <w:r w:rsidR="003E0D08">
        <w:t>zu</w:t>
      </w:r>
      <w:r w:rsidR="006D2D26">
        <w:t xml:space="preserve"> </w:t>
      </w:r>
      <w:r w:rsidR="003E0D08">
        <w:t>diesem</w:t>
      </w:r>
      <w:r w:rsidR="006D2D26">
        <w:t xml:space="preserve"> </w:t>
      </w:r>
      <w:r w:rsidR="003E0D08">
        <w:t>Einzigartigen</w:t>
      </w:r>
      <w:r w:rsidR="006D2D26">
        <w:t xml:space="preserve"> </w:t>
      </w:r>
      <w:r w:rsidR="003E0D08">
        <w:t>Gott.</w:t>
      </w:r>
    </w:p>
    <w:p w14:paraId="5302C89A" w14:textId="0A000F2A" w:rsidR="00323C1D" w:rsidRDefault="00637AAD" w:rsidP="001A2899">
      <w:pPr>
        <w:pStyle w:val="Absatzregulr"/>
        <w:numPr>
          <w:ilvl w:val="0"/>
          <w:numId w:val="0"/>
        </w:numPr>
      </w:pPr>
      <w:r>
        <w:t>Wer</w:t>
      </w:r>
      <w:r w:rsidR="006D2D26">
        <w:t xml:space="preserve"> </w:t>
      </w:r>
      <w:r>
        <w:t>Jesus</w:t>
      </w:r>
      <w:r w:rsidR="006D2D26">
        <w:t xml:space="preserve"> </w:t>
      </w:r>
      <w:r>
        <w:t>als</w:t>
      </w:r>
      <w:r w:rsidR="006D2D26">
        <w:t xml:space="preserve"> </w:t>
      </w:r>
      <w:r>
        <w:t>Herrn</w:t>
      </w:r>
      <w:r w:rsidR="006D2D26">
        <w:t xml:space="preserve"> </w:t>
      </w:r>
      <w:r>
        <w:t>bezeugt,</w:t>
      </w:r>
      <w:r w:rsidR="006D2D26">
        <w:t xml:space="preserve"> </w:t>
      </w:r>
      <w:r>
        <w:t>der</w:t>
      </w:r>
      <w:r w:rsidR="006D2D26">
        <w:t xml:space="preserve"> </w:t>
      </w:r>
      <w:r>
        <w:t>bekennt,</w:t>
      </w:r>
      <w:r w:rsidR="006D2D26">
        <w:t xml:space="preserve"> </w:t>
      </w:r>
      <w:r>
        <w:t>dass</w:t>
      </w:r>
      <w:r w:rsidR="006D2D26">
        <w:t xml:space="preserve"> </w:t>
      </w:r>
      <w:r w:rsidR="004C16A8">
        <w:t>Jesus</w:t>
      </w:r>
      <w:r w:rsidR="006D2D26">
        <w:t xml:space="preserve"> </w:t>
      </w:r>
      <w:r w:rsidR="004C16A8">
        <w:t>keine</w:t>
      </w:r>
      <w:r w:rsidR="006D2D26">
        <w:t xml:space="preserve"> </w:t>
      </w:r>
      <w:r>
        <w:t>religiöse</w:t>
      </w:r>
      <w:r w:rsidR="006D2D26">
        <w:t xml:space="preserve"> </w:t>
      </w:r>
      <w:r>
        <w:t>Variante</w:t>
      </w:r>
      <w:r w:rsidR="006D2D26">
        <w:t xml:space="preserve"> </w:t>
      </w:r>
      <w:r>
        <w:t>ist,</w:t>
      </w:r>
      <w:r w:rsidR="006D2D26">
        <w:t xml:space="preserve"> </w:t>
      </w:r>
      <w:r>
        <w:t>die</w:t>
      </w:r>
      <w:r w:rsidR="006D2D26">
        <w:t xml:space="preserve"> </w:t>
      </w:r>
      <w:r>
        <w:t>vielleicht</w:t>
      </w:r>
      <w:r w:rsidR="006D2D26">
        <w:t xml:space="preserve"> </w:t>
      </w:r>
      <w:r>
        <w:t>durch</w:t>
      </w:r>
      <w:r w:rsidR="006D2D26">
        <w:t xml:space="preserve"> </w:t>
      </w:r>
      <w:r w:rsidR="003F37C5">
        <w:t>Buddha,</w:t>
      </w:r>
      <w:r w:rsidR="006D2D26">
        <w:t xml:space="preserve"> </w:t>
      </w:r>
      <w:r w:rsidR="003F37C5">
        <w:t>Krischna,</w:t>
      </w:r>
      <w:r w:rsidR="006D2D26">
        <w:t xml:space="preserve"> </w:t>
      </w:r>
      <w:r w:rsidR="003F37C5">
        <w:t>Mohamed</w:t>
      </w:r>
      <w:r w:rsidR="006D2D26">
        <w:t xml:space="preserve"> </w:t>
      </w:r>
      <w:r w:rsidR="003E0D08">
        <w:t>und</w:t>
      </w:r>
      <w:r w:rsidR="006D2D26">
        <w:t xml:space="preserve"> </w:t>
      </w:r>
      <w:r w:rsidR="003E0D08">
        <w:t>wie</w:t>
      </w:r>
      <w:r w:rsidR="006D2D26">
        <w:t xml:space="preserve"> </w:t>
      </w:r>
      <w:r w:rsidR="003E0D08">
        <w:t>diese</w:t>
      </w:r>
      <w:r w:rsidR="006D2D26">
        <w:t xml:space="preserve"> </w:t>
      </w:r>
      <w:r w:rsidR="003E0D08">
        <w:t>Gottheiten</w:t>
      </w:r>
      <w:r w:rsidR="006D2D26">
        <w:t xml:space="preserve"> </w:t>
      </w:r>
      <w:r w:rsidR="003E0D08">
        <w:t>alle</w:t>
      </w:r>
      <w:r w:rsidR="006D2D26">
        <w:t xml:space="preserve"> </w:t>
      </w:r>
      <w:r w:rsidR="003E0D08">
        <w:t>heissen</w:t>
      </w:r>
      <w:r w:rsidR="006D2D26">
        <w:t xml:space="preserve"> </w:t>
      </w:r>
      <w:r w:rsidR="003E0D08">
        <w:t>mögen</w:t>
      </w:r>
      <w:r w:rsidR="0017268B">
        <w:t>,</w:t>
      </w:r>
      <w:r w:rsidR="006D2D26">
        <w:t xml:space="preserve"> </w:t>
      </w:r>
      <w:r w:rsidR="0017268B">
        <w:t>ersetzt</w:t>
      </w:r>
      <w:r w:rsidR="006D2D26">
        <w:t xml:space="preserve"> </w:t>
      </w:r>
      <w:r w:rsidR="0017268B">
        <w:t>werden</w:t>
      </w:r>
      <w:r w:rsidR="006D2D26">
        <w:t xml:space="preserve"> </w:t>
      </w:r>
      <w:r w:rsidR="0017268B">
        <w:t>könnte</w:t>
      </w:r>
      <w:r w:rsidR="003E0D08">
        <w:t>.</w:t>
      </w:r>
      <w:r w:rsidR="006D2D26">
        <w:t xml:space="preserve"> </w:t>
      </w:r>
      <w:r w:rsidR="0017268B">
        <w:t>Jesus</w:t>
      </w:r>
      <w:r w:rsidR="006D2D26">
        <w:t xml:space="preserve"> </w:t>
      </w:r>
      <w:r w:rsidR="0017268B">
        <w:t>als</w:t>
      </w:r>
      <w:r w:rsidR="006D2D26">
        <w:t xml:space="preserve"> </w:t>
      </w:r>
      <w:r w:rsidR="0017268B">
        <w:t>Herrn</w:t>
      </w:r>
      <w:r w:rsidR="006D2D26">
        <w:t xml:space="preserve"> </w:t>
      </w:r>
      <w:r w:rsidR="004C16A8">
        <w:t>bekennen</w:t>
      </w:r>
      <w:r w:rsidR="006D2D26">
        <w:t xml:space="preserve"> </w:t>
      </w:r>
      <w:r w:rsidR="0017268B">
        <w:t>bedeutet,</w:t>
      </w:r>
      <w:r w:rsidR="006D2D26">
        <w:t xml:space="preserve"> </w:t>
      </w:r>
      <w:r w:rsidR="0017268B">
        <w:t>dass</w:t>
      </w:r>
      <w:r w:rsidR="006D2D26">
        <w:t xml:space="preserve"> </w:t>
      </w:r>
      <w:r w:rsidR="0017268B">
        <w:t>man</w:t>
      </w:r>
      <w:r w:rsidR="006D2D26">
        <w:t xml:space="preserve"> </w:t>
      </w:r>
      <w:r w:rsidR="0017268B">
        <w:t>weiss,</w:t>
      </w:r>
      <w:r w:rsidR="006D2D26">
        <w:t xml:space="preserve"> </w:t>
      </w:r>
      <w:r w:rsidR="0017268B">
        <w:t>dass</w:t>
      </w:r>
      <w:r w:rsidR="006D2D26">
        <w:t xml:space="preserve"> </w:t>
      </w:r>
      <w:r w:rsidR="0017268B">
        <w:t>Jesus</w:t>
      </w:r>
      <w:r w:rsidR="006D2D26">
        <w:t xml:space="preserve"> </w:t>
      </w:r>
      <w:r w:rsidR="0017268B">
        <w:t>der</w:t>
      </w:r>
      <w:r w:rsidR="006D2D26">
        <w:t xml:space="preserve"> </w:t>
      </w:r>
      <w:r w:rsidR="003E0D08">
        <w:t>einzig</w:t>
      </w:r>
      <w:r w:rsidR="006D2D26">
        <w:t xml:space="preserve"> </w:t>
      </w:r>
      <w:r w:rsidR="003E0D08">
        <w:t>wahre</w:t>
      </w:r>
      <w:r w:rsidR="006D2D26">
        <w:t xml:space="preserve"> </w:t>
      </w:r>
      <w:r w:rsidR="003E0D08">
        <w:t>Gott</w:t>
      </w:r>
      <w:r w:rsidR="006D2D26">
        <w:t xml:space="preserve"> </w:t>
      </w:r>
      <w:r w:rsidR="0017268B">
        <w:t>ist</w:t>
      </w:r>
      <w:r w:rsidR="003E0D08">
        <w:t>!</w:t>
      </w:r>
      <w:r w:rsidR="006D2D26">
        <w:t xml:space="preserve"> </w:t>
      </w:r>
      <w:r w:rsidR="003E0D08">
        <w:t>Neben</w:t>
      </w:r>
      <w:r w:rsidR="006D2D26">
        <w:t xml:space="preserve"> </w:t>
      </w:r>
      <w:r w:rsidR="003E0D08">
        <w:t>ihm</w:t>
      </w:r>
      <w:r w:rsidR="006D2D26">
        <w:t xml:space="preserve"> </w:t>
      </w:r>
      <w:r w:rsidR="003E0D08">
        <w:t>gibt</w:t>
      </w:r>
      <w:r w:rsidR="006D2D26">
        <w:t xml:space="preserve"> </w:t>
      </w:r>
      <w:r w:rsidR="003E0D08">
        <w:t>es</w:t>
      </w:r>
      <w:r w:rsidR="006D2D26">
        <w:t xml:space="preserve"> </w:t>
      </w:r>
      <w:r w:rsidR="003E0D08">
        <w:t>niemand,</w:t>
      </w:r>
      <w:r w:rsidR="006D2D26">
        <w:t xml:space="preserve"> </w:t>
      </w:r>
      <w:r w:rsidR="003E0D08">
        <w:t>der</w:t>
      </w:r>
      <w:r w:rsidR="006D2D26">
        <w:t xml:space="preserve"> </w:t>
      </w:r>
      <w:r w:rsidR="003E0D08">
        <w:t>mächtiger</w:t>
      </w:r>
      <w:r w:rsidR="006D2D26">
        <w:t xml:space="preserve"> </w:t>
      </w:r>
      <w:r w:rsidR="003E0D08">
        <w:t>wäre.</w:t>
      </w:r>
      <w:r w:rsidR="006D2D26">
        <w:t xml:space="preserve"> </w:t>
      </w:r>
      <w:r w:rsidR="00323C1D">
        <w:t>Es</w:t>
      </w:r>
      <w:r w:rsidR="006D2D26">
        <w:t xml:space="preserve"> </w:t>
      </w:r>
      <w:r w:rsidR="00323C1D">
        <w:t>gibt</w:t>
      </w:r>
      <w:r w:rsidR="006D2D26">
        <w:t xml:space="preserve"> </w:t>
      </w:r>
      <w:r w:rsidR="00323C1D">
        <w:t>keinen</w:t>
      </w:r>
      <w:r w:rsidR="006D2D26">
        <w:t xml:space="preserve"> </w:t>
      </w:r>
      <w:r w:rsidR="00323C1D">
        <w:t>anderen</w:t>
      </w:r>
      <w:r w:rsidR="006D2D26">
        <w:t xml:space="preserve"> </w:t>
      </w:r>
      <w:r w:rsidR="00323C1D">
        <w:t>Gott,</w:t>
      </w:r>
      <w:r w:rsidR="006D2D26">
        <w:t xml:space="preserve"> </w:t>
      </w:r>
      <w:r w:rsidR="00323C1D">
        <w:t>der</w:t>
      </w:r>
      <w:r w:rsidR="006D2D26">
        <w:t xml:space="preserve"> </w:t>
      </w:r>
      <w:r w:rsidR="00323C1D">
        <w:t>uns</w:t>
      </w:r>
      <w:r w:rsidR="006D2D26">
        <w:t xml:space="preserve"> </w:t>
      </w:r>
      <w:r w:rsidR="00323C1D">
        <w:t>retten</w:t>
      </w:r>
      <w:r w:rsidR="006D2D26">
        <w:t xml:space="preserve"> </w:t>
      </w:r>
      <w:r w:rsidR="00323C1D">
        <w:t>könnte.</w:t>
      </w:r>
    </w:p>
    <w:p w14:paraId="2CD6A273" w14:textId="10DAC4CD" w:rsidR="00323C1D" w:rsidRDefault="00323C1D" w:rsidP="001A2899">
      <w:pPr>
        <w:pStyle w:val="Absatzregulr"/>
        <w:numPr>
          <w:ilvl w:val="0"/>
          <w:numId w:val="0"/>
        </w:numPr>
      </w:pPr>
      <w:r>
        <w:t>In</w:t>
      </w:r>
      <w:r w:rsidR="006D2D26">
        <w:t xml:space="preserve"> </w:t>
      </w:r>
      <w:r>
        <w:t>unserem</w:t>
      </w:r>
      <w:r w:rsidR="006D2D26">
        <w:t xml:space="preserve"> </w:t>
      </w:r>
      <w:r>
        <w:t>christlich</w:t>
      </w:r>
      <w:r w:rsidR="006D2D26">
        <w:t xml:space="preserve"> </w:t>
      </w:r>
      <w:r>
        <w:t>geprägten</w:t>
      </w:r>
      <w:r w:rsidR="006D2D26">
        <w:t xml:space="preserve"> </w:t>
      </w:r>
      <w:r>
        <w:t>Land</w:t>
      </w:r>
      <w:r w:rsidR="006D2D26">
        <w:t xml:space="preserve"> </w:t>
      </w:r>
      <w:r>
        <w:t>sprechen</w:t>
      </w:r>
      <w:r w:rsidR="006D2D26">
        <w:t xml:space="preserve"> </w:t>
      </w:r>
      <w:r>
        <w:t>noch</w:t>
      </w:r>
      <w:r w:rsidR="006D2D26">
        <w:t xml:space="preserve"> </w:t>
      </w:r>
      <w:r>
        <w:t>viele</w:t>
      </w:r>
      <w:r w:rsidR="006D2D26">
        <w:t xml:space="preserve"> </w:t>
      </w:r>
      <w:r>
        <w:t>Menschen</w:t>
      </w:r>
      <w:r w:rsidR="006D2D26">
        <w:t xml:space="preserve"> </w:t>
      </w:r>
      <w:r>
        <w:t>von</w:t>
      </w:r>
      <w:r w:rsidR="006D2D26">
        <w:t xml:space="preserve"> </w:t>
      </w:r>
      <w:r>
        <w:t>Jesus.</w:t>
      </w:r>
      <w:r w:rsidR="006D2D26">
        <w:t xml:space="preserve"> </w:t>
      </w:r>
      <w:r>
        <w:t>Sie</w:t>
      </w:r>
      <w:r w:rsidR="006D2D26">
        <w:t xml:space="preserve"> </w:t>
      </w:r>
      <w:r>
        <w:t>sagen</w:t>
      </w:r>
      <w:r w:rsidR="006D2D26">
        <w:t xml:space="preserve"> </w:t>
      </w:r>
      <w:r>
        <w:t>sogar,</w:t>
      </w:r>
      <w:r w:rsidR="006D2D26">
        <w:t xml:space="preserve"> </w:t>
      </w:r>
      <w:r>
        <w:t>sie</w:t>
      </w:r>
      <w:r w:rsidR="006D2D26">
        <w:t xml:space="preserve"> </w:t>
      </w:r>
      <w:r>
        <w:t>würden</w:t>
      </w:r>
      <w:r w:rsidR="006D2D26">
        <w:t xml:space="preserve"> </w:t>
      </w:r>
      <w:r>
        <w:t>an</w:t>
      </w:r>
      <w:r w:rsidR="006D2D26">
        <w:t xml:space="preserve"> </w:t>
      </w:r>
      <w:r>
        <w:t>Jesus</w:t>
      </w:r>
      <w:r w:rsidR="006D2D26">
        <w:t xml:space="preserve"> </w:t>
      </w:r>
      <w:r>
        <w:t>glauben.</w:t>
      </w:r>
      <w:r w:rsidR="006D2D26">
        <w:t xml:space="preserve"> </w:t>
      </w:r>
      <w:r>
        <w:t>Doch</w:t>
      </w:r>
      <w:r w:rsidR="006D2D26">
        <w:t xml:space="preserve"> </w:t>
      </w:r>
      <w:r>
        <w:t>wenn</w:t>
      </w:r>
      <w:r w:rsidR="006D2D26">
        <w:t xml:space="preserve"> </w:t>
      </w:r>
      <w:r>
        <w:t>man</w:t>
      </w:r>
      <w:r w:rsidR="006D2D26">
        <w:t xml:space="preserve"> </w:t>
      </w:r>
      <w:r>
        <w:t>genauer</w:t>
      </w:r>
      <w:r w:rsidR="006D2D26">
        <w:t xml:space="preserve"> </w:t>
      </w:r>
      <w:r>
        <w:t>hinhört</w:t>
      </w:r>
      <w:r w:rsidR="006D2D26">
        <w:t xml:space="preserve"> </w:t>
      </w:r>
      <w:r>
        <w:t>oder</w:t>
      </w:r>
      <w:r w:rsidR="006D2D26">
        <w:t xml:space="preserve"> </w:t>
      </w:r>
      <w:r>
        <w:t>nachfragt,</w:t>
      </w:r>
      <w:r w:rsidR="006D2D26">
        <w:t xml:space="preserve"> </w:t>
      </w:r>
      <w:r>
        <w:t>merkt</w:t>
      </w:r>
      <w:r w:rsidR="006D2D26">
        <w:t xml:space="preserve"> </w:t>
      </w:r>
      <w:r>
        <w:t>man</w:t>
      </w:r>
      <w:r w:rsidR="006D2D26">
        <w:t xml:space="preserve"> </w:t>
      </w:r>
      <w:r>
        <w:t>oft,</w:t>
      </w:r>
      <w:r w:rsidR="006D2D26">
        <w:t xml:space="preserve"> </w:t>
      </w:r>
      <w:r>
        <w:t>dass</w:t>
      </w:r>
      <w:r w:rsidR="006D2D26">
        <w:t xml:space="preserve"> </w:t>
      </w:r>
      <w:r>
        <w:t>für</w:t>
      </w:r>
      <w:r w:rsidR="006D2D26">
        <w:t xml:space="preserve"> </w:t>
      </w:r>
      <w:r>
        <w:t>sie</w:t>
      </w:r>
      <w:r w:rsidR="006D2D26">
        <w:t xml:space="preserve"> </w:t>
      </w:r>
      <w:r>
        <w:t>Jesus</w:t>
      </w:r>
      <w:r w:rsidR="006D2D26">
        <w:t xml:space="preserve"> </w:t>
      </w:r>
      <w:r>
        <w:t>einfach</w:t>
      </w:r>
      <w:r w:rsidR="006D2D26">
        <w:t xml:space="preserve"> </w:t>
      </w:r>
      <w:r>
        <w:t>eine</w:t>
      </w:r>
      <w:r w:rsidR="006D2D26">
        <w:t xml:space="preserve"> </w:t>
      </w:r>
      <w:r>
        <w:t>wichtige</w:t>
      </w:r>
      <w:r w:rsidR="006D2D26">
        <w:t xml:space="preserve"> </w:t>
      </w:r>
      <w:r>
        <w:t>Person</w:t>
      </w:r>
      <w:r w:rsidR="006D2D26">
        <w:t xml:space="preserve"> </w:t>
      </w:r>
      <w:r w:rsidR="0017268B">
        <w:t>ist</w:t>
      </w:r>
      <w:r>
        <w:t>,</w:t>
      </w:r>
      <w:r w:rsidR="006D2D26">
        <w:t xml:space="preserve"> </w:t>
      </w:r>
      <w:r>
        <w:t>aber</w:t>
      </w:r>
      <w:r w:rsidR="006D2D26">
        <w:t xml:space="preserve"> </w:t>
      </w:r>
      <w:r>
        <w:t>er</w:t>
      </w:r>
      <w:r w:rsidR="006D2D26">
        <w:t xml:space="preserve"> </w:t>
      </w:r>
      <w:r>
        <w:t>ist</w:t>
      </w:r>
      <w:r w:rsidR="006D2D26">
        <w:t xml:space="preserve"> </w:t>
      </w:r>
      <w:r>
        <w:t>für</w:t>
      </w:r>
      <w:r w:rsidR="006D2D26">
        <w:t xml:space="preserve"> </w:t>
      </w:r>
      <w:r>
        <w:t>sie</w:t>
      </w:r>
      <w:r w:rsidR="006D2D26">
        <w:t xml:space="preserve"> </w:t>
      </w:r>
      <w:r>
        <w:t>nicht</w:t>
      </w:r>
      <w:r w:rsidR="006D2D26">
        <w:t xml:space="preserve"> </w:t>
      </w:r>
      <w:r>
        <w:t>der</w:t>
      </w:r>
      <w:r w:rsidR="006D2D26">
        <w:t xml:space="preserve"> </w:t>
      </w:r>
      <w:r>
        <w:t>einzig</w:t>
      </w:r>
      <w:r w:rsidR="006D2D26">
        <w:t xml:space="preserve"> </w:t>
      </w:r>
      <w:r>
        <w:t>wahre</w:t>
      </w:r>
      <w:r w:rsidR="006D2D26">
        <w:t xml:space="preserve"> </w:t>
      </w:r>
      <w:r>
        <w:t>Gott.</w:t>
      </w:r>
      <w:r w:rsidR="006D2D26">
        <w:t xml:space="preserve"> </w:t>
      </w:r>
      <w:r w:rsidR="0019577D">
        <w:t>Diese</w:t>
      </w:r>
      <w:r w:rsidR="006D2D26">
        <w:t xml:space="preserve"> </w:t>
      </w:r>
      <w:r w:rsidR="0019577D">
        <w:t>Menschen</w:t>
      </w:r>
      <w:r w:rsidR="006D2D26">
        <w:t xml:space="preserve"> </w:t>
      </w:r>
      <w:r w:rsidR="0019577D">
        <w:t>haben</w:t>
      </w:r>
      <w:r w:rsidR="006D2D26">
        <w:t xml:space="preserve"> </w:t>
      </w:r>
      <w:r w:rsidR="0019577D">
        <w:t>den</w:t>
      </w:r>
      <w:r w:rsidR="006D2D26">
        <w:t xml:space="preserve"> </w:t>
      </w:r>
      <w:r w:rsidR="0019577D">
        <w:t>Heiligen</w:t>
      </w:r>
      <w:r w:rsidR="006D2D26">
        <w:t xml:space="preserve"> </w:t>
      </w:r>
      <w:r w:rsidR="0019577D">
        <w:t>Geist</w:t>
      </w:r>
      <w:r w:rsidR="006D2D26">
        <w:t xml:space="preserve"> </w:t>
      </w:r>
      <w:r w:rsidR="0019577D">
        <w:t>nicht.</w:t>
      </w:r>
      <w:r w:rsidR="006D2D26">
        <w:t xml:space="preserve"> </w:t>
      </w:r>
      <w:r w:rsidR="0019577D">
        <w:t>Johannes</w:t>
      </w:r>
      <w:r w:rsidR="006D2D26">
        <w:t xml:space="preserve"> </w:t>
      </w:r>
      <w:r w:rsidR="0019577D">
        <w:t>schreibt</w:t>
      </w:r>
      <w:r w:rsidR="006D2D26">
        <w:t xml:space="preserve"> </w:t>
      </w:r>
      <w:r w:rsidR="0019577D">
        <w:t>den</w:t>
      </w:r>
      <w:r w:rsidR="006D2D26">
        <w:t xml:space="preserve"> </w:t>
      </w:r>
      <w:r w:rsidR="0019577D">
        <w:t>Christen,</w:t>
      </w:r>
      <w:r w:rsidR="006D2D26">
        <w:t xml:space="preserve"> </w:t>
      </w:r>
      <w:r w:rsidR="0019577D">
        <w:t>die</w:t>
      </w:r>
      <w:r w:rsidR="006D2D26">
        <w:t xml:space="preserve"> </w:t>
      </w:r>
      <w:r w:rsidR="0017268B">
        <w:t>mit</w:t>
      </w:r>
      <w:r w:rsidR="006D2D26">
        <w:t xml:space="preserve"> </w:t>
      </w:r>
      <w:r w:rsidR="0019577D">
        <w:t>gefährlichen</w:t>
      </w:r>
      <w:r w:rsidR="006D2D26">
        <w:t xml:space="preserve"> </w:t>
      </w:r>
      <w:r w:rsidR="0019577D">
        <w:t>Irrlehren</w:t>
      </w:r>
      <w:r w:rsidR="006D2D26">
        <w:t xml:space="preserve"> </w:t>
      </w:r>
      <w:r w:rsidR="0019577D">
        <w:t>konfrontiert</w:t>
      </w:r>
      <w:r w:rsidR="006D2D26">
        <w:t xml:space="preserve"> </w:t>
      </w:r>
      <w:r w:rsidR="0017268B">
        <w:t>wurden</w:t>
      </w:r>
      <w:r w:rsidR="0019577D">
        <w:t>,</w:t>
      </w:r>
      <w:r w:rsidR="006D2D26">
        <w:t xml:space="preserve"> </w:t>
      </w:r>
      <w:r w:rsidR="0019577D">
        <w:t>wie</w:t>
      </w:r>
      <w:r w:rsidR="006D2D26">
        <w:t xml:space="preserve"> </w:t>
      </w:r>
      <w:r w:rsidR="0019577D">
        <w:t>sie</w:t>
      </w:r>
      <w:r w:rsidR="006D2D26">
        <w:t xml:space="preserve"> </w:t>
      </w:r>
      <w:r w:rsidR="0019577D">
        <w:t>herausfinden</w:t>
      </w:r>
      <w:r w:rsidR="006D2D26">
        <w:t xml:space="preserve"> </w:t>
      </w:r>
      <w:r w:rsidR="0019577D">
        <w:t>könne</w:t>
      </w:r>
      <w:r w:rsidR="0017268B">
        <w:t>n</w:t>
      </w:r>
      <w:r w:rsidR="0019577D">
        <w:t>,</w:t>
      </w:r>
      <w:r w:rsidR="006D2D26">
        <w:t xml:space="preserve"> </w:t>
      </w:r>
      <w:r w:rsidR="0019577D">
        <w:t>ob</w:t>
      </w:r>
      <w:r w:rsidR="006D2D26">
        <w:t xml:space="preserve"> </w:t>
      </w:r>
      <w:r w:rsidR="0019577D">
        <w:t>jemand</w:t>
      </w:r>
      <w:r w:rsidR="006D2D26">
        <w:t xml:space="preserve"> </w:t>
      </w:r>
      <w:r w:rsidR="0019577D">
        <w:t>den</w:t>
      </w:r>
      <w:r w:rsidR="006D2D26">
        <w:t xml:space="preserve"> </w:t>
      </w:r>
      <w:r w:rsidR="0019577D">
        <w:t>Heiligen</w:t>
      </w:r>
      <w:r w:rsidR="006D2D26">
        <w:t xml:space="preserve"> </w:t>
      </w:r>
      <w:r w:rsidR="0019577D">
        <w:t>Geist</w:t>
      </w:r>
      <w:r w:rsidR="006D2D26">
        <w:t xml:space="preserve"> </w:t>
      </w:r>
      <w:r w:rsidR="0019577D">
        <w:t>hat,</w:t>
      </w:r>
      <w:r w:rsidR="006D2D26">
        <w:t xml:space="preserve"> </w:t>
      </w:r>
      <w:r w:rsidR="0019577D">
        <w:t>also</w:t>
      </w:r>
      <w:r w:rsidR="006D2D26">
        <w:t xml:space="preserve"> </w:t>
      </w:r>
      <w:r w:rsidR="0019577D">
        <w:t>mit</w:t>
      </w:r>
      <w:r w:rsidR="006D2D26">
        <w:t xml:space="preserve"> </w:t>
      </w:r>
      <w:r w:rsidR="0019577D">
        <w:t>dem</w:t>
      </w:r>
      <w:r w:rsidR="006D2D26">
        <w:t xml:space="preserve"> </w:t>
      </w:r>
      <w:r w:rsidR="0019577D">
        <w:t>lebendigen</w:t>
      </w:r>
      <w:r w:rsidR="006D2D26">
        <w:t xml:space="preserve"> </w:t>
      </w:r>
      <w:r w:rsidR="0019577D">
        <w:t>Gott</w:t>
      </w:r>
      <w:r w:rsidR="006D2D26">
        <w:t xml:space="preserve"> </w:t>
      </w:r>
      <w:r w:rsidR="0019577D">
        <w:t>verbunden</w:t>
      </w:r>
      <w:r w:rsidR="006D2D26">
        <w:t xml:space="preserve"> </w:t>
      </w:r>
      <w:r w:rsidR="0019577D">
        <w:t>ist</w:t>
      </w:r>
      <w:r w:rsidR="006D2D26">
        <w:t xml:space="preserve"> </w:t>
      </w:r>
      <w:r w:rsidR="0019577D">
        <w:t>oder</w:t>
      </w:r>
      <w:r w:rsidR="006D2D26">
        <w:t xml:space="preserve"> </w:t>
      </w:r>
      <w:r w:rsidR="0019577D">
        <w:t>nicht.</w:t>
      </w:r>
      <w:r w:rsidR="006D2D26">
        <w:t xml:space="preserve"> </w:t>
      </w:r>
      <w:r w:rsidR="0019577D">
        <w:t>Er</w:t>
      </w:r>
      <w:r w:rsidR="006D2D26">
        <w:t xml:space="preserve"> </w:t>
      </w:r>
      <w:r w:rsidR="0019577D">
        <w:t>schreibt:</w:t>
      </w:r>
    </w:p>
    <w:p w14:paraId="4122DBD6" w14:textId="6F3E4216" w:rsidR="005D27F6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pict w14:anchorId="63AC5F0C">
          <v:shape id="_x0000_s1638" type="#_x0000_t202" style="position:absolute;left:0;text-align:left;margin-left:-5.85pt;margin-top:1.35pt;width:28.95pt;height:36pt;z-index:251672576" wrapcoords="-554 -441 -554 21159 22154 21159 22154 -441 -554 -441">
            <v:textbox style="mso-next-textbox:#_x0000_s1638">
              <w:txbxContent>
                <w:p w14:paraId="54D4C4B1" w14:textId="77777777" w:rsidR="00F75B83" w:rsidRPr="005B338F" w:rsidRDefault="00F75B83" w:rsidP="00F75B8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folgendem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Merkmal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könnt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erkennen,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ob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handelt: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bekennt,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Jesus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Christus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Mensch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Fleisch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Blut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wurde,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Johannes 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5D27F6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71587436" w14:textId="1B26A9B9" w:rsidR="0019577D" w:rsidRDefault="006D2D26" w:rsidP="001A2899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66C741EC">
          <v:shape id="_x0000_s1639" type="#_x0000_t202" style="position:absolute;margin-left:-4.5pt;margin-top:75.9pt;width:28.95pt;height:36pt;z-index:251673600" wrapcoords="-554 -441 -554 21159 22154 21159 22154 -441 -554 -441">
            <v:textbox style="mso-next-textbox:#_x0000_s1639">
              <w:txbxContent>
                <w:p w14:paraId="3CE914AC" w14:textId="77777777" w:rsidR="00F75B83" w:rsidRPr="005B338F" w:rsidRDefault="00F75B83" w:rsidP="00F75B8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7268B">
        <w:t>Wer</w:t>
      </w:r>
      <w:r>
        <w:t xml:space="preserve"> </w:t>
      </w:r>
      <w:r w:rsidR="0017268B">
        <w:t>bekennen</w:t>
      </w:r>
      <w:r>
        <w:t xml:space="preserve"> </w:t>
      </w:r>
      <w:r w:rsidR="0017268B">
        <w:t>kann,</w:t>
      </w:r>
      <w:r>
        <w:t xml:space="preserve"> </w:t>
      </w:r>
      <w:r w:rsidR="0017268B">
        <w:t>dass</w:t>
      </w:r>
      <w:r>
        <w:t xml:space="preserve"> </w:t>
      </w:r>
      <w:r w:rsidR="0017268B">
        <w:t>Gott</w:t>
      </w:r>
      <w:r>
        <w:t xml:space="preserve"> </w:t>
      </w:r>
      <w:r w:rsidR="0017268B">
        <w:t>in</w:t>
      </w:r>
      <w:r>
        <w:t xml:space="preserve"> </w:t>
      </w:r>
      <w:r w:rsidR="0017268B">
        <w:t>Jesus</w:t>
      </w:r>
      <w:r>
        <w:t xml:space="preserve"> </w:t>
      </w:r>
      <w:r w:rsidR="0017268B">
        <w:t>Mensch</w:t>
      </w:r>
      <w:r>
        <w:t xml:space="preserve"> </w:t>
      </w:r>
      <w:r w:rsidR="0017268B">
        <w:t>geworden</w:t>
      </w:r>
      <w:r>
        <w:t xml:space="preserve"> </w:t>
      </w:r>
      <w:r w:rsidR="0017268B">
        <w:t>ist,</w:t>
      </w:r>
      <w:r>
        <w:t xml:space="preserve"> </w:t>
      </w:r>
      <w:r w:rsidR="0017268B">
        <w:t>der</w:t>
      </w:r>
      <w:r>
        <w:t xml:space="preserve"> </w:t>
      </w:r>
      <w:r w:rsidR="0017268B">
        <w:t>hat</w:t>
      </w:r>
      <w:r>
        <w:t xml:space="preserve"> </w:t>
      </w:r>
      <w:r w:rsidR="0017268B">
        <w:t>den</w:t>
      </w:r>
      <w:r>
        <w:t xml:space="preserve"> </w:t>
      </w:r>
      <w:r w:rsidR="0017268B">
        <w:t>Heiligen</w:t>
      </w:r>
      <w:r>
        <w:t xml:space="preserve"> </w:t>
      </w:r>
      <w:r w:rsidR="0017268B">
        <w:t>Geist.</w:t>
      </w:r>
      <w:r>
        <w:t xml:space="preserve"> </w:t>
      </w:r>
      <w:r w:rsidR="005D27F6">
        <w:t>Und</w:t>
      </w:r>
      <w:r>
        <w:t xml:space="preserve"> </w:t>
      </w:r>
      <w:r w:rsidR="005D27F6">
        <w:t>schliesslich</w:t>
      </w:r>
      <w:r>
        <w:t xml:space="preserve"> </w:t>
      </w:r>
      <w:r w:rsidR="005D27F6">
        <w:t>ist</w:t>
      </w:r>
      <w:r>
        <w:t xml:space="preserve"> </w:t>
      </w:r>
      <w:r w:rsidR="005D27F6">
        <w:t>es</w:t>
      </w:r>
      <w:r>
        <w:t xml:space="preserve"> </w:t>
      </w:r>
      <w:r w:rsidR="005D27F6">
        <w:t>dieser</w:t>
      </w:r>
      <w:r>
        <w:t xml:space="preserve"> </w:t>
      </w:r>
      <w:r w:rsidR="005D27F6">
        <w:t>Geist,</w:t>
      </w:r>
      <w:r>
        <w:t xml:space="preserve"> </w:t>
      </w:r>
      <w:r w:rsidR="005D27F6">
        <w:t>der</w:t>
      </w:r>
      <w:r>
        <w:t xml:space="preserve"> </w:t>
      </w:r>
      <w:r w:rsidR="005D27F6">
        <w:t>uns</w:t>
      </w:r>
      <w:r>
        <w:t xml:space="preserve"> </w:t>
      </w:r>
      <w:r w:rsidR="005D27F6">
        <w:t>die</w:t>
      </w:r>
      <w:r>
        <w:t xml:space="preserve"> </w:t>
      </w:r>
      <w:r w:rsidR="005D27F6">
        <w:t>Gewissheit</w:t>
      </w:r>
      <w:r>
        <w:t xml:space="preserve"> </w:t>
      </w:r>
      <w:r w:rsidR="005D27F6">
        <w:t>schenkt,</w:t>
      </w:r>
      <w:r>
        <w:t xml:space="preserve"> </w:t>
      </w:r>
      <w:r w:rsidR="005D27F6">
        <w:t>dass</w:t>
      </w:r>
      <w:r>
        <w:t xml:space="preserve"> </w:t>
      </w:r>
      <w:r w:rsidR="005D27F6">
        <w:t>wir</w:t>
      </w:r>
      <w:r>
        <w:t xml:space="preserve"> </w:t>
      </w:r>
      <w:r w:rsidR="005D27F6">
        <w:t>Gottes</w:t>
      </w:r>
      <w:r>
        <w:t xml:space="preserve"> </w:t>
      </w:r>
      <w:r w:rsidR="005D27F6">
        <w:t>Kinder</w:t>
      </w:r>
      <w:r>
        <w:t xml:space="preserve"> </w:t>
      </w:r>
      <w:r w:rsidR="005D27F6">
        <w:t>sind.</w:t>
      </w:r>
      <w:r>
        <w:t xml:space="preserve"> </w:t>
      </w:r>
      <w:r w:rsidR="005D27F6">
        <w:t>So</w:t>
      </w:r>
      <w:r>
        <w:t xml:space="preserve"> </w:t>
      </w:r>
      <w:r w:rsidR="005D27F6">
        <w:t>schreibt</w:t>
      </w:r>
      <w:r>
        <w:t xml:space="preserve"> </w:t>
      </w:r>
      <w:r w:rsidR="005D27F6">
        <w:t>Paulus:</w:t>
      </w:r>
    </w:p>
    <w:p w14:paraId="696F22CB" w14:textId="2802F62D" w:rsidR="005D27F6" w:rsidRPr="00E540F0" w:rsidRDefault="005D27F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„Ja,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selbst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bezeugt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unserem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Innersten,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Kinder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sind.“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Römer 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8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6.</w:t>
      </w:r>
      <w:r w:rsidR="006D2D26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6796A43B" w14:textId="1623145D" w:rsidR="005A3DA2" w:rsidRDefault="00D25BEB" w:rsidP="001A2899">
      <w:pPr>
        <w:pStyle w:val="Absatzregulr"/>
        <w:numPr>
          <w:ilvl w:val="0"/>
          <w:numId w:val="0"/>
        </w:numPr>
      </w:pPr>
      <w:r>
        <w:t>Es</w:t>
      </w:r>
      <w:r w:rsidR="006D2D26">
        <w:t xml:space="preserve"> </w:t>
      </w:r>
      <w:r>
        <w:t>ist</w:t>
      </w:r>
      <w:r w:rsidR="006D2D26">
        <w:t xml:space="preserve"> </w:t>
      </w:r>
      <w:r>
        <w:t>der</w:t>
      </w:r>
      <w:r w:rsidR="006D2D26">
        <w:t xml:space="preserve"> </w:t>
      </w:r>
      <w:r>
        <w:t>Geist</w:t>
      </w:r>
      <w:r w:rsidR="006D2D26">
        <w:t xml:space="preserve"> </w:t>
      </w:r>
      <w:r>
        <w:t>Gottes,</w:t>
      </w:r>
      <w:r w:rsidR="006D2D26">
        <w:t xml:space="preserve"> </w:t>
      </w:r>
      <w:r>
        <w:t>der</w:t>
      </w:r>
      <w:r w:rsidR="006D2D26">
        <w:t xml:space="preserve"> </w:t>
      </w:r>
      <w:r>
        <w:t>diese</w:t>
      </w:r>
      <w:r w:rsidR="006D2D26">
        <w:t xml:space="preserve"> </w:t>
      </w:r>
      <w:r>
        <w:t>Überzeugung</w:t>
      </w:r>
      <w:r w:rsidR="006D2D26">
        <w:t xml:space="preserve"> </w:t>
      </w:r>
      <w:r>
        <w:t>in</w:t>
      </w:r>
      <w:r w:rsidR="006D2D26">
        <w:t xml:space="preserve"> </w:t>
      </w:r>
      <w:r>
        <w:t>uns</w:t>
      </w:r>
      <w:r w:rsidR="006D2D26">
        <w:t xml:space="preserve"> </w:t>
      </w:r>
      <w:r>
        <w:t>aufrechterhält.</w:t>
      </w:r>
      <w:r w:rsidR="006D2D26">
        <w:t xml:space="preserve"> </w:t>
      </w:r>
    </w:p>
    <w:p w14:paraId="65E8F619" w14:textId="7A87DE8B" w:rsidR="006C55DE" w:rsidRDefault="006C55DE" w:rsidP="001A2899">
      <w:pPr>
        <w:pStyle w:val="Absatzregulr"/>
        <w:numPr>
          <w:ilvl w:val="0"/>
          <w:numId w:val="0"/>
        </w:numPr>
      </w:pPr>
      <w:r>
        <w:t>Stell</w:t>
      </w:r>
      <w:r w:rsidR="006D2D26">
        <w:t xml:space="preserve"> </w:t>
      </w:r>
      <w:r>
        <w:t>dir</w:t>
      </w:r>
      <w:r w:rsidR="006D2D26">
        <w:t xml:space="preserve"> </w:t>
      </w:r>
      <w:r>
        <w:t>vor,</w:t>
      </w:r>
      <w:r w:rsidR="006D2D26">
        <w:t xml:space="preserve"> </w:t>
      </w:r>
      <w:r>
        <w:t>jemand</w:t>
      </w:r>
      <w:r w:rsidR="006D2D26">
        <w:t xml:space="preserve"> </w:t>
      </w:r>
      <w:r>
        <w:t>würde</w:t>
      </w:r>
      <w:r w:rsidR="006D2D26">
        <w:t xml:space="preserve"> </w:t>
      </w:r>
      <w:r>
        <w:t>dich</w:t>
      </w:r>
      <w:r w:rsidR="006D2D26">
        <w:t xml:space="preserve"> </w:t>
      </w:r>
      <w:r>
        <w:t>unter</w:t>
      </w:r>
      <w:r w:rsidR="006D2D26">
        <w:t xml:space="preserve"> </w:t>
      </w:r>
      <w:r>
        <w:t>Gewalt</w:t>
      </w:r>
      <w:r w:rsidR="006D2D26">
        <w:t xml:space="preserve"> </w:t>
      </w:r>
      <w:r>
        <w:t>Androhung</w:t>
      </w:r>
      <w:r w:rsidR="006D2D26">
        <w:t xml:space="preserve"> </w:t>
      </w:r>
      <w:r>
        <w:t>dazu</w:t>
      </w:r>
      <w:r w:rsidR="006D2D26">
        <w:t xml:space="preserve"> </w:t>
      </w:r>
      <w:r>
        <w:t>zwingen,</w:t>
      </w:r>
      <w:r w:rsidR="006D2D26">
        <w:t xml:space="preserve"> </w:t>
      </w:r>
      <w:r>
        <w:t>dass</w:t>
      </w:r>
      <w:r w:rsidR="006D2D26">
        <w:t xml:space="preserve"> </w:t>
      </w:r>
      <w:r>
        <w:t>du</w:t>
      </w:r>
      <w:r w:rsidR="006D2D26">
        <w:t xml:space="preserve"> </w:t>
      </w:r>
      <w:r>
        <w:t>bekennst,</w:t>
      </w:r>
      <w:r w:rsidR="006D2D26">
        <w:t xml:space="preserve"> </w:t>
      </w:r>
      <w:r>
        <w:t>Jesus</w:t>
      </w:r>
      <w:r w:rsidR="006D2D26">
        <w:t xml:space="preserve"> </w:t>
      </w:r>
      <w:r>
        <w:t>sei</w:t>
      </w:r>
      <w:r w:rsidR="006D2D26">
        <w:t xml:space="preserve"> </w:t>
      </w:r>
      <w:r>
        <w:t>ein</w:t>
      </w:r>
      <w:r w:rsidR="006D2D26">
        <w:t xml:space="preserve"> </w:t>
      </w:r>
      <w:r>
        <w:t>Gott</w:t>
      </w:r>
      <w:r w:rsidR="006D2D26">
        <w:t xml:space="preserve"> </w:t>
      </w:r>
      <w:r>
        <w:t>unter</w:t>
      </w:r>
      <w:r w:rsidR="006D2D26">
        <w:t xml:space="preserve"> </w:t>
      </w:r>
      <w:r>
        <w:t>vielen</w:t>
      </w:r>
      <w:r w:rsidR="006D2D26">
        <w:t xml:space="preserve"> </w:t>
      </w:r>
      <w:r>
        <w:t>anderen</w:t>
      </w:r>
      <w:r w:rsidR="006D2D26">
        <w:t xml:space="preserve"> </w:t>
      </w:r>
      <w:r>
        <w:t>Gottheiten,</w:t>
      </w:r>
      <w:r w:rsidR="006D2D26">
        <w:t xml:space="preserve"> </w:t>
      </w:r>
      <w:r>
        <w:t>die</w:t>
      </w:r>
      <w:r w:rsidR="006D2D26">
        <w:t xml:space="preserve"> </w:t>
      </w:r>
      <w:r>
        <w:t>ihm</w:t>
      </w:r>
      <w:r w:rsidR="006D2D26">
        <w:t xml:space="preserve"> </w:t>
      </w:r>
      <w:r>
        <w:t>ebenbürtig</w:t>
      </w:r>
      <w:r w:rsidR="006D2D26">
        <w:t xml:space="preserve"> </w:t>
      </w:r>
      <w:r>
        <w:t>sei</w:t>
      </w:r>
      <w:r w:rsidR="00C80AA3">
        <w:t>e</w:t>
      </w:r>
      <w:r>
        <w:t>n.</w:t>
      </w:r>
      <w:r w:rsidR="006D2D26">
        <w:t xml:space="preserve"> </w:t>
      </w:r>
      <w:r w:rsidR="00C80AA3">
        <w:t>Aus</w:t>
      </w:r>
      <w:r w:rsidR="006D2D26">
        <w:t xml:space="preserve"> </w:t>
      </w:r>
      <w:r w:rsidR="00C80AA3">
        <w:t>Angst</w:t>
      </w:r>
      <w:r w:rsidR="006D2D26">
        <w:t xml:space="preserve"> </w:t>
      </w:r>
      <w:r w:rsidR="00C80AA3">
        <w:t>vor</w:t>
      </w:r>
      <w:r w:rsidR="006D2D26">
        <w:t xml:space="preserve"> </w:t>
      </w:r>
      <w:r w:rsidR="00C80AA3">
        <w:t>den</w:t>
      </w:r>
      <w:r w:rsidR="006D2D26">
        <w:t xml:space="preserve"> </w:t>
      </w:r>
      <w:r w:rsidR="00C80AA3">
        <w:t>angedrohten</w:t>
      </w:r>
      <w:r w:rsidR="006D2D26">
        <w:t xml:space="preserve"> </w:t>
      </w:r>
      <w:r w:rsidR="00C80AA3">
        <w:t>Schmerzen</w:t>
      </w:r>
      <w:r w:rsidR="006D2D26">
        <w:t xml:space="preserve"> </w:t>
      </w:r>
      <w:r w:rsidR="00C80AA3">
        <w:t>würdest</w:t>
      </w:r>
      <w:r w:rsidR="006D2D26">
        <w:t xml:space="preserve"> </w:t>
      </w:r>
      <w:r w:rsidR="00C80AA3">
        <w:t>du</w:t>
      </w:r>
      <w:r w:rsidR="006D2D26">
        <w:t xml:space="preserve"> </w:t>
      </w:r>
      <w:r w:rsidR="00C80AA3">
        <w:t>das</w:t>
      </w:r>
      <w:r w:rsidR="006D2D26">
        <w:t xml:space="preserve"> </w:t>
      </w:r>
      <w:r w:rsidR="00C80AA3">
        <w:t>tatsächlich</w:t>
      </w:r>
      <w:r w:rsidR="006D2D26">
        <w:t xml:space="preserve"> </w:t>
      </w:r>
      <w:r w:rsidR="00C80AA3">
        <w:t>tun.</w:t>
      </w:r>
      <w:r w:rsidR="006D2D26">
        <w:t xml:space="preserve"> </w:t>
      </w:r>
      <w:r w:rsidR="00C80AA3">
        <w:t>Lebt</w:t>
      </w:r>
      <w:r w:rsidR="006D2D26">
        <w:t xml:space="preserve"> </w:t>
      </w:r>
      <w:r w:rsidR="00C80AA3">
        <w:t>der</w:t>
      </w:r>
      <w:r w:rsidR="006D2D26">
        <w:t xml:space="preserve"> </w:t>
      </w:r>
      <w:r w:rsidR="00C80AA3">
        <w:t>Heilige</w:t>
      </w:r>
      <w:r w:rsidR="006D2D26">
        <w:t xml:space="preserve"> </w:t>
      </w:r>
      <w:r w:rsidR="00C80AA3">
        <w:t>Geist</w:t>
      </w:r>
      <w:r w:rsidR="006D2D26">
        <w:t xml:space="preserve"> </w:t>
      </w:r>
      <w:r w:rsidR="00C80AA3">
        <w:t>in</w:t>
      </w:r>
      <w:r w:rsidR="006D2D26">
        <w:t xml:space="preserve"> </w:t>
      </w:r>
      <w:r w:rsidR="00C80AA3">
        <w:t>dir,</w:t>
      </w:r>
      <w:r w:rsidR="006D2D26">
        <w:t xml:space="preserve"> </w:t>
      </w:r>
      <w:r w:rsidR="00C80AA3">
        <w:t>wüsstest</w:t>
      </w:r>
      <w:r w:rsidR="006D2D26">
        <w:t xml:space="preserve"> </w:t>
      </w:r>
      <w:r w:rsidR="00C80AA3">
        <w:t>du</w:t>
      </w:r>
      <w:r w:rsidR="006D2D26">
        <w:t xml:space="preserve"> </w:t>
      </w:r>
      <w:r w:rsidR="00C80AA3">
        <w:t>sofort,</w:t>
      </w:r>
      <w:r w:rsidR="006D2D26">
        <w:t xml:space="preserve"> </w:t>
      </w:r>
      <w:r w:rsidR="00C80AA3">
        <w:t>dass</w:t>
      </w:r>
      <w:r w:rsidR="006D2D26">
        <w:t xml:space="preserve"> </w:t>
      </w:r>
      <w:r w:rsidR="00C80AA3">
        <w:t>du</w:t>
      </w:r>
      <w:r w:rsidR="006D2D26">
        <w:t xml:space="preserve"> </w:t>
      </w:r>
      <w:r w:rsidR="00F1515A">
        <w:t>jetzt</w:t>
      </w:r>
      <w:r w:rsidR="006D2D26">
        <w:t xml:space="preserve"> </w:t>
      </w:r>
      <w:r w:rsidR="00C80AA3">
        <w:t>gelogen</w:t>
      </w:r>
      <w:r w:rsidR="006D2D26">
        <w:t xml:space="preserve"> </w:t>
      </w:r>
      <w:r w:rsidR="00C80AA3">
        <w:t>hast.</w:t>
      </w:r>
      <w:r w:rsidR="006D2D26">
        <w:t xml:space="preserve"> </w:t>
      </w:r>
      <w:r w:rsidR="00C80AA3">
        <w:t>Wäre</w:t>
      </w:r>
      <w:r w:rsidR="006D2D26">
        <w:t xml:space="preserve"> </w:t>
      </w:r>
      <w:r w:rsidR="00C80AA3">
        <w:t>der</w:t>
      </w:r>
      <w:r w:rsidR="006D2D26">
        <w:t xml:space="preserve"> </w:t>
      </w:r>
      <w:r w:rsidR="00C80AA3">
        <w:t>Heilige</w:t>
      </w:r>
      <w:r w:rsidR="006D2D26">
        <w:t xml:space="preserve"> </w:t>
      </w:r>
      <w:r w:rsidR="00C80AA3">
        <w:t>Geist</w:t>
      </w:r>
      <w:r w:rsidR="006D2D26">
        <w:t xml:space="preserve"> </w:t>
      </w:r>
      <w:r w:rsidR="00C80AA3">
        <w:t>nicht</w:t>
      </w:r>
      <w:r w:rsidR="006D2D26">
        <w:t xml:space="preserve"> </w:t>
      </w:r>
      <w:r w:rsidR="00C80AA3">
        <w:t>in</w:t>
      </w:r>
      <w:r w:rsidR="006D2D26">
        <w:t xml:space="preserve"> </w:t>
      </w:r>
      <w:r w:rsidR="00C80AA3">
        <w:t>dir,</w:t>
      </w:r>
      <w:r w:rsidR="006D2D26">
        <w:t xml:space="preserve"> </w:t>
      </w:r>
      <w:r w:rsidR="00C80AA3">
        <w:t>würdest</w:t>
      </w:r>
      <w:r w:rsidR="006D2D26">
        <w:t xml:space="preserve"> </w:t>
      </w:r>
      <w:r w:rsidR="00C80AA3">
        <w:t>du</w:t>
      </w:r>
      <w:r w:rsidR="006D2D26">
        <w:t xml:space="preserve"> </w:t>
      </w:r>
      <w:r w:rsidR="00C80AA3">
        <w:t>einfach</w:t>
      </w:r>
      <w:r w:rsidR="006D2D26">
        <w:t xml:space="preserve"> </w:t>
      </w:r>
      <w:r w:rsidR="00C80AA3">
        <w:t>für</w:t>
      </w:r>
      <w:r w:rsidR="006D2D26">
        <w:t xml:space="preserve"> </w:t>
      </w:r>
      <w:r w:rsidR="00C80AA3">
        <w:t>immer</w:t>
      </w:r>
      <w:r w:rsidR="006D2D26">
        <w:t xml:space="preserve"> </w:t>
      </w:r>
      <w:r w:rsidR="00C80AA3">
        <w:t>oder</w:t>
      </w:r>
      <w:r w:rsidR="006D2D26">
        <w:t xml:space="preserve"> </w:t>
      </w:r>
      <w:r w:rsidR="00C80AA3">
        <w:t>vorübergehend</w:t>
      </w:r>
      <w:r w:rsidR="006D2D26">
        <w:t xml:space="preserve"> </w:t>
      </w:r>
      <w:r w:rsidR="00C80AA3">
        <w:t>deinen</w:t>
      </w:r>
      <w:r w:rsidR="006D2D26">
        <w:t xml:space="preserve"> </w:t>
      </w:r>
      <w:r w:rsidR="00C80AA3">
        <w:t>Gott</w:t>
      </w:r>
      <w:r w:rsidR="006D2D26">
        <w:t xml:space="preserve"> </w:t>
      </w:r>
      <w:r w:rsidR="00C80AA3">
        <w:t>auswechseln.</w:t>
      </w:r>
      <w:r w:rsidR="006D2D26">
        <w:t xml:space="preserve"> </w:t>
      </w:r>
    </w:p>
    <w:p w14:paraId="35361B0A" w14:textId="0A7E03F1" w:rsidR="002B034F" w:rsidRPr="00E05E09" w:rsidRDefault="006D2D26" w:rsidP="002B034F">
      <w:pPr>
        <w:pStyle w:val="berschrift1"/>
        <w:rPr>
          <w:rFonts w:ascii="Arial Rounded MT Bold" w:hAnsi="Arial Rounded MT Bold" w:cs="Arial"/>
          <w:b w:val="0"/>
          <w:bCs/>
        </w:rPr>
      </w:pPr>
      <w:bookmarkStart w:id="27" w:name="_Toc104968273"/>
      <w:r>
        <w:rPr>
          <w:rFonts w:ascii="Arial Rounded MT Bold" w:hAnsi="Arial Rounded MT Bold" w:cs="Arial"/>
          <w:b w:val="0"/>
          <w:bCs/>
        </w:rPr>
        <w:pict w14:anchorId="74700CD5">
          <v:shape id="_x0000_s1085" type="#_x0000_t202" style="position:absolute;left:0;text-align:left;margin-left:-33.45pt;margin-top:13.75pt;width:28.95pt;height:36pt;z-index:251641856" wrapcoords="-554 -441 -554 21159 22154 21159 22154 -441 -554 -441">
            <v:textbox style="mso-next-textbox:#_x0000_s1085">
              <w:txbxContent>
                <w:p w14:paraId="16C51C36" w14:textId="77777777" w:rsidR="0032286D" w:rsidRPr="005B338F" w:rsidRDefault="0032286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06C1B" w:rsidRPr="00E05E09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Heilige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Geist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lebt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mir,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wenn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geistliche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Wahrheiten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6C1B" w:rsidRPr="00E05E09">
        <w:rPr>
          <w:rFonts w:ascii="Arial Rounded MT Bold" w:hAnsi="Arial Rounded MT Bold" w:cs="Arial"/>
          <w:b w:val="0"/>
          <w:bCs/>
        </w:rPr>
        <w:t>verstehe</w:t>
      </w:r>
      <w:bookmarkEnd w:id="27"/>
    </w:p>
    <w:p w14:paraId="77B80F11" w14:textId="46C26017" w:rsidR="002B034F" w:rsidRDefault="00471EFA" w:rsidP="002B034F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geistliche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Wahrheiten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verstehen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kann,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6D2D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Geist.</w:t>
      </w:r>
    </w:p>
    <w:p w14:paraId="6B270778" w14:textId="05632CF9" w:rsidR="008151DA" w:rsidRDefault="00471355" w:rsidP="002B034F">
      <w:pPr>
        <w:pStyle w:val="Absatzregulr"/>
        <w:numPr>
          <w:ilvl w:val="0"/>
          <w:numId w:val="0"/>
        </w:numPr>
      </w:pPr>
      <w:r>
        <w:lastRenderedPageBreak/>
        <w:t>Bevor</w:t>
      </w:r>
      <w:r w:rsidR="006D2D26">
        <w:t xml:space="preserve"> </w:t>
      </w:r>
      <w:r>
        <w:t>ich</w:t>
      </w:r>
      <w:r w:rsidR="006D2D26">
        <w:t xml:space="preserve"> </w:t>
      </w:r>
      <w:r>
        <w:t>Christ</w:t>
      </w:r>
      <w:r w:rsidR="006D2D26">
        <w:t xml:space="preserve"> </w:t>
      </w:r>
      <w:r>
        <w:t>wurde,</w:t>
      </w:r>
      <w:r w:rsidR="006D2D26">
        <w:t xml:space="preserve"> </w:t>
      </w:r>
      <w:r w:rsidR="00F366FF">
        <w:t>las</w:t>
      </w:r>
      <w:r w:rsidR="006D2D26">
        <w:t xml:space="preserve"> </w:t>
      </w:r>
      <w:r>
        <w:t>ich</w:t>
      </w:r>
      <w:r w:rsidR="006D2D26">
        <w:t xml:space="preserve"> </w:t>
      </w:r>
      <w:r w:rsidR="00F366FF">
        <w:t>ab</w:t>
      </w:r>
      <w:r w:rsidR="006D2D26">
        <w:t xml:space="preserve"> </w:t>
      </w:r>
      <w:r w:rsidR="00F366FF">
        <w:t>und</w:t>
      </w:r>
      <w:r w:rsidR="006D2D26">
        <w:t xml:space="preserve"> </w:t>
      </w:r>
      <w:r w:rsidR="00F366FF">
        <w:t>zu</w:t>
      </w:r>
      <w:r w:rsidR="006D2D26">
        <w:t xml:space="preserve"> </w:t>
      </w:r>
      <w:r w:rsidR="00F366FF">
        <w:t>in</w:t>
      </w:r>
      <w:r w:rsidR="006D2D26">
        <w:t xml:space="preserve"> </w:t>
      </w:r>
      <w:r w:rsidR="00F366FF">
        <w:t>der</w:t>
      </w:r>
      <w:r w:rsidR="006D2D26">
        <w:t xml:space="preserve"> </w:t>
      </w:r>
      <w:r w:rsidR="00F366FF">
        <w:t>Bibel.</w:t>
      </w:r>
      <w:r w:rsidR="006D2D26">
        <w:t xml:space="preserve"> </w:t>
      </w:r>
      <w:r w:rsidR="00F366FF">
        <w:t>Meistens</w:t>
      </w:r>
      <w:r w:rsidR="006D2D26">
        <w:t xml:space="preserve"> </w:t>
      </w:r>
      <w:r w:rsidR="00F366FF">
        <w:t>einen</w:t>
      </w:r>
      <w:r w:rsidR="006D2D26">
        <w:t xml:space="preserve"> </w:t>
      </w:r>
      <w:r w:rsidR="00F366FF">
        <w:t>kleinen</w:t>
      </w:r>
      <w:r w:rsidR="006D2D26">
        <w:t xml:space="preserve"> </w:t>
      </w:r>
      <w:r w:rsidR="00F366FF">
        <w:t>Abschnitt</w:t>
      </w:r>
      <w:r w:rsidR="006D2D26">
        <w:t xml:space="preserve"> </w:t>
      </w:r>
      <w:r w:rsidR="00471EFA">
        <w:t>am</w:t>
      </w:r>
      <w:r w:rsidR="006D2D26">
        <w:t xml:space="preserve"> </w:t>
      </w:r>
      <w:r w:rsidR="00F366FF">
        <w:t>Abend.</w:t>
      </w:r>
      <w:r w:rsidR="006D2D26">
        <w:t xml:space="preserve"> </w:t>
      </w:r>
      <w:r>
        <w:t>Irgendwie</w:t>
      </w:r>
      <w:r w:rsidR="006D2D26">
        <w:t xml:space="preserve"> </w:t>
      </w:r>
      <w:r>
        <w:t>interessierte</w:t>
      </w:r>
      <w:r w:rsidR="006D2D26">
        <w:t xml:space="preserve"> </w:t>
      </w:r>
      <w:r>
        <w:t>mich</w:t>
      </w:r>
      <w:r w:rsidR="006D2D26">
        <w:t xml:space="preserve"> </w:t>
      </w:r>
      <w:r>
        <w:t>dieses</w:t>
      </w:r>
      <w:r w:rsidR="006D2D26">
        <w:t xml:space="preserve"> </w:t>
      </w:r>
      <w:r>
        <w:t>Buch,</w:t>
      </w:r>
      <w:r w:rsidR="006D2D26">
        <w:t xml:space="preserve"> </w:t>
      </w:r>
      <w:r>
        <w:t>doch</w:t>
      </w:r>
      <w:r w:rsidR="006D2D26">
        <w:t xml:space="preserve"> </w:t>
      </w:r>
      <w:r w:rsidR="00C80AA3">
        <w:t>ich</w:t>
      </w:r>
      <w:r w:rsidR="006D2D26">
        <w:t xml:space="preserve"> </w:t>
      </w:r>
      <w:r w:rsidR="00C80AA3">
        <w:t>verstand</w:t>
      </w:r>
      <w:r w:rsidR="006D2D26">
        <w:t xml:space="preserve"> </w:t>
      </w:r>
      <w:r w:rsidR="00C80AA3">
        <w:t>nicht</w:t>
      </w:r>
      <w:r w:rsidR="006D2D26">
        <w:t xml:space="preserve"> </w:t>
      </w:r>
      <w:r w:rsidR="00C80AA3">
        <w:t>viel</w:t>
      </w:r>
      <w:r w:rsidR="00E83285">
        <w:t>.</w:t>
      </w:r>
      <w:r w:rsidR="006D2D26">
        <w:t xml:space="preserve"> </w:t>
      </w:r>
      <w:r w:rsidR="00C80AA3">
        <w:t>Das</w:t>
      </w:r>
      <w:r w:rsidR="006D2D26">
        <w:t xml:space="preserve"> </w:t>
      </w:r>
      <w:r w:rsidR="00C80AA3">
        <w:t>änderte</w:t>
      </w:r>
      <w:r w:rsidR="006D2D26">
        <w:t xml:space="preserve"> </w:t>
      </w:r>
      <w:r w:rsidR="00C80AA3">
        <w:t>sich</w:t>
      </w:r>
      <w:r w:rsidR="006D2D26">
        <w:t xml:space="preserve"> </w:t>
      </w:r>
      <w:r w:rsidR="00C80AA3">
        <w:t>in</w:t>
      </w:r>
      <w:r w:rsidR="006D2D26">
        <w:t xml:space="preserve"> </w:t>
      </w:r>
      <w:r w:rsidR="00C80AA3">
        <w:t>dem</w:t>
      </w:r>
      <w:r w:rsidR="006D2D26">
        <w:t xml:space="preserve"> </w:t>
      </w:r>
      <w:r w:rsidR="00C80AA3">
        <w:t>Moment,</w:t>
      </w:r>
      <w:r w:rsidR="006D2D26">
        <w:t xml:space="preserve"> </w:t>
      </w:r>
      <w:r w:rsidR="00471EFA">
        <w:t>als</w:t>
      </w:r>
      <w:r w:rsidR="006D2D26">
        <w:t xml:space="preserve"> </w:t>
      </w:r>
      <w:r w:rsidR="00471EFA">
        <w:t>ich</w:t>
      </w:r>
      <w:r w:rsidR="006D2D26">
        <w:t xml:space="preserve"> </w:t>
      </w:r>
      <w:r w:rsidR="00471EFA">
        <w:t>Christ</w:t>
      </w:r>
      <w:r w:rsidR="006D2D26">
        <w:t xml:space="preserve"> </w:t>
      </w:r>
      <w:r w:rsidR="00471EFA">
        <w:t>wurde</w:t>
      </w:r>
      <w:r w:rsidR="006D2D26">
        <w:t xml:space="preserve"> </w:t>
      </w:r>
      <w:r w:rsidR="00471EFA">
        <w:t>und</w:t>
      </w:r>
      <w:r w:rsidR="006D2D26">
        <w:t xml:space="preserve"> </w:t>
      </w:r>
      <w:r w:rsidR="00471EFA">
        <w:t>der</w:t>
      </w:r>
      <w:r w:rsidR="006D2D26">
        <w:t xml:space="preserve"> </w:t>
      </w:r>
      <w:r w:rsidR="00471EFA">
        <w:t>Heilige</w:t>
      </w:r>
      <w:r w:rsidR="006D2D26">
        <w:t xml:space="preserve"> </w:t>
      </w:r>
      <w:r w:rsidR="00471EFA">
        <w:t>Geist</w:t>
      </w:r>
      <w:r w:rsidR="006D2D26">
        <w:t xml:space="preserve"> </w:t>
      </w:r>
      <w:r w:rsidR="00471EFA">
        <w:t>in</w:t>
      </w:r>
      <w:r w:rsidR="006D2D26">
        <w:t xml:space="preserve"> </w:t>
      </w:r>
      <w:r w:rsidR="00471EFA">
        <w:t>mich</w:t>
      </w:r>
      <w:r w:rsidR="006D2D26">
        <w:t xml:space="preserve"> </w:t>
      </w:r>
      <w:r w:rsidR="00471EFA">
        <w:t>hineingekommen</w:t>
      </w:r>
      <w:r w:rsidR="006D2D26">
        <w:t xml:space="preserve"> </w:t>
      </w:r>
      <w:r w:rsidR="00471EFA">
        <w:t>war.</w:t>
      </w:r>
      <w:r w:rsidR="006D2D26">
        <w:t xml:space="preserve"> </w:t>
      </w:r>
      <w:r w:rsidR="004023BC">
        <w:t>Eine</w:t>
      </w:r>
      <w:r w:rsidR="006D2D26">
        <w:t xml:space="preserve"> </w:t>
      </w:r>
      <w:r w:rsidR="004023BC">
        <w:t>neue</w:t>
      </w:r>
      <w:r w:rsidR="006D2D26">
        <w:t xml:space="preserve"> </w:t>
      </w:r>
      <w:r w:rsidR="004023BC">
        <w:t>Welt</w:t>
      </w:r>
      <w:r w:rsidR="006D2D26">
        <w:t xml:space="preserve"> </w:t>
      </w:r>
      <w:r w:rsidR="004023BC">
        <w:t>öffnete</w:t>
      </w:r>
      <w:r w:rsidR="006D2D26">
        <w:t xml:space="preserve"> </w:t>
      </w:r>
      <w:r w:rsidR="004023BC">
        <w:t>sich,</w:t>
      </w:r>
      <w:r w:rsidR="006D2D26">
        <w:t xml:space="preserve"> </w:t>
      </w:r>
      <w:r w:rsidR="004023BC">
        <w:t>als</w:t>
      </w:r>
      <w:r w:rsidR="006D2D26">
        <w:t xml:space="preserve"> </w:t>
      </w:r>
      <w:r w:rsidR="004023BC">
        <w:t>ich</w:t>
      </w:r>
      <w:r w:rsidR="006D2D26">
        <w:t xml:space="preserve"> </w:t>
      </w:r>
      <w:r w:rsidR="004023BC">
        <w:t>danach</w:t>
      </w:r>
      <w:r w:rsidR="006D2D26">
        <w:t xml:space="preserve"> </w:t>
      </w:r>
      <w:r w:rsidR="004023BC">
        <w:t>in</w:t>
      </w:r>
      <w:r w:rsidR="006D2D26">
        <w:t xml:space="preserve"> </w:t>
      </w:r>
      <w:r w:rsidR="004023BC">
        <w:t>der</w:t>
      </w:r>
      <w:r w:rsidR="006D2D26">
        <w:t xml:space="preserve"> </w:t>
      </w:r>
      <w:r w:rsidR="004023BC">
        <w:t>Bibel</w:t>
      </w:r>
      <w:r w:rsidR="006D2D26">
        <w:t xml:space="preserve"> </w:t>
      </w:r>
      <w:r w:rsidR="004023BC">
        <w:t>las.</w:t>
      </w:r>
      <w:r w:rsidR="006D2D26">
        <w:t xml:space="preserve"> </w:t>
      </w:r>
      <w:r w:rsidR="004023BC">
        <w:t>Paulus</w:t>
      </w:r>
      <w:r w:rsidR="006D2D26">
        <w:t xml:space="preserve"> </w:t>
      </w:r>
      <w:r w:rsidR="004023BC">
        <w:t>erklärt</w:t>
      </w:r>
      <w:r w:rsidR="006D2D26">
        <w:t xml:space="preserve"> </w:t>
      </w:r>
      <w:r w:rsidR="00471EFA">
        <w:t>dieses</w:t>
      </w:r>
      <w:r w:rsidR="006D2D26">
        <w:t xml:space="preserve"> </w:t>
      </w:r>
      <w:r w:rsidR="00471EFA">
        <w:t>Phänomen</w:t>
      </w:r>
      <w:r w:rsidR="006D2D26">
        <w:t xml:space="preserve"> </w:t>
      </w:r>
      <w:r w:rsidR="00471EFA">
        <w:t>den</w:t>
      </w:r>
      <w:r w:rsidR="006D2D26">
        <w:t xml:space="preserve"> </w:t>
      </w:r>
      <w:r w:rsidR="00471EFA">
        <w:t>Christen</w:t>
      </w:r>
      <w:r w:rsidR="006D2D26">
        <w:t xml:space="preserve"> </w:t>
      </w:r>
      <w:r w:rsidR="00471EFA">
        <w:t>in</w:t>
      </w:r>
      <w:r w:rsidR="006D2D26">
        <w:t xml:space="preserve"> </w:t>
      </w:r>
      <w:r w:rsidR="00471EFA">
        <w:t>Korinth</w:t>
      </w:r>
      <w:r w:rsidR="006D2D26">
        <w:t xml:space="preserve"> </w:t>
      </w:r>
      <w:r>
        <w:t>folgendermassen.</w:t>
      </w:r>
    </w:p>
    <w:p w14:paraId="53567004" w14:textId="7A3E08F0" w:rsidR="00471355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i/>
          <w:iCs/>
          <w:lang w:val="de-DE"/>
        </w:rPr>
        <w:pict w14:anchorId="09A94483">
          <v:shape id="_x0000_s1612" type="#_x0000_t202" style="position:absolute;left:0;text-align:left;margin-left:-7.2pt;margin-top:5.45pt;width:28.95pt;height:36pt;z-index:251653120" wrapcoords="-554 -441 -554 21159 22154 21159 22154 -441 -554 -441">
            <v:textbox style="mso-next-textbox:#_x0000_s1612">
              <w:txbxContent>
                <w:p w14:paraId="5206E733" w14:textId="77777777" w:rsidR="005831C2" w:rsidRPr="005B338F" w:rsidRDefault="005831C2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A0EF1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dieses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Geheimnis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enthüllt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–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alles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erforscht,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verborgensten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Gedanken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Gottes.</w:t>
      </w:r>
      <w:r w:rsidR="006B34CF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Korinther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</w:p>
    <w:p w14:paraId="3614392C" w14:textId="2DBFAB8D" w:rsidR="00B800C6" w:rsidRDefault="00A022E4" w:rsidP="002B034F">
      <w:pPr>
        <w:pStyle w:val="Absatzregulr"/>
        <w:numPr>
          <w:ilvl w:val="0"/>
          <w:numId w:val="0"/>
        </w:numPr>
      </w:pPr>
      <w:r>
        <w:t>Der</w:t>
      </w:r>
      <w:r w:rsidR="006D2D26">
        <w:t xml:space="preserve"> </w:t>
      </w:r>
      <w:r>
        <w:t>Heilige</w:t>
      </w:r>
      <w:r w:rsidR="006D2D26">
        <w:t xml:space="preserve"> </w:t>
      </w:r>
      <w:r>
        <w:t>Geist</w:t>
      </w:r>
      <w:r w:rsidR="006D2D26">
        <w:t xml:space="preserve"> </w:t>
      </w:r>
      <w:r>
        <w:t>ist</w:t>
      </w:r>
      <w:r w:rsidR="006D2D26">
        <w:t xml:space="preserve"> </w:t>
      </w:r>
      <w:r>
        <w:t>der</w:t>
      </w:r>
      <w:r w:rsidR="006D2D26">
        <w:t xml:space="preserve"> </w:t>
      </w:r>
      <w:r>
        <w:t>Schlüssel</w:t>
      </w:r>
      <w:r w:rsidR="006D2D26">
        <w:t xml:space="preserve"> </w:t>
      </w:r>
      <w:r>
        <w:t>zu</w:t>
      </w:r>
      <w:r w:rsidR="006D2D26">
        <w:t xml:space="preserve"> </w:t>
      </w:r>
      <w:r>
        <w:t>den</w:t>
      </w:r>
      <w:r w:rsidR="006D2D26">
        <w:t xml:space="preserve"> </w:t>
      </w:r>
      <w:r w:rsidR="003C5BA0">
        <w:t>verborgensten</w:t>
      </w:r>
      <w:r w:rsidR="006D2D26">
        <w:t xml:space="preserve"> </w:t>
      </w:r>
      <w:r w:rsidR="003C5BA0">
        <w:t>Gedanken</w:t>
      </w:r>
      <w:r w:rsidR="006D2D26">
        <w:t xml:space="preserve"> </w:t>
      </w:r>
      <w:r w:rsidR="003C5BA0">
        <w:t>Gottes.</w:t>
      </w:r>
      <w:r w:rsidR="006D2D26">
        <w:t xml:space="preserve"> </w:t>
      </w:r>
      <w:r>
        <w:t>Man</w:t>
      </w:r>
      <w:r w:rsidR="006D2D26">
        <w:t xml:space="preserve"> </w:t>
      </w:r>
      <w:r>
        <w:t>kann</w:t>
      </w:r>
      <w:r w:rsidR="006D2D26">
        <w:t xml:space="preserve"> </w:t>
      </w:r>
      <w:r>
        <w:t>die</w:t>
      </w:r>
      <w:r w:rsidR="006D2D26">
        <w:t xml:space="preserve"> </w:t>
      </w:r>
      <w:r>
        <w:t>Bibel</w:t>
      </w:r>
      <w:r w:rsidR="006D2D26">
        <w:t xml:space="preserve"> </w:t>
      </w:r>
      <w:r>
        <w:t>jedes</w:t>
      </w:r>
      <w:r w:rsidR="006D2D26">
        <w:t xml:space="preserve"> </w:t>
      </w:r>
      <w:r>
        <w:t>Jahr</w:t>
      </w:r>
      <w:r w:rsidR="006D2D26">
        <w:t xml:space="preserve"> </w:t>
      </w:r>
      <w:r w:rsidR="003A0EF1">
        <w:t>zweimal</w:t>
      </w:r>
      <w:r w:rsidR="006D2D26">
        <w:t xml:space="preserve"> </w:t>
      </w:r>
      <w:r w:rsidR="003A0EF1">
        <w:t>oder</w:t>
      </w:r>
      <w:r w:rsidR="006D2D26">
        <w:t xml:space="preserve"> </w:t>
      </w:r>
      <w:r w:rsidR="003A0EF1">
        <w:t>zehnmal</w:t>
      </w:r>
      <w:r w:rsidR="006D2D26">
        <w:t xml:space="preserve"> </w:t>
      </w:r>
      <w:r>
        <w:t>durchlesen.</w:t>
      </w:r>
      <w:r w:rsidR="006D2D26">
        <w:t xml:space="preserve"> </w:t>
      </w:r>
      <w:r>
        <w:t>Man</w:t>
      </w:r>
      <w:r w:rsidR="006D2D26">
        <w:t xml:space="preserve"> </w:t>
      </w:r>
      <w:r>
        <w:t>kann</w:t>
      </w:r>
      <w:r w:rsidR="006D2D26">
        <w:t xml:space="preserve"> </w:t>
      </w:r>
      <w:r>
        <w:t>Theologie</w:t>
      </w:r>
      <w:r w:rsidR="006D2D26">
        <w:t xml:space="preserve"> </w:t>
      </w:r>
      <w:r>
        <w:t>studieren.</w:t>
      </w:r>
      <w:r w:rsidR="006D2D26">
        <w:t xml:space="preserve"> </w:t>
      </w:r>
      <w:r w:rsidR="003A0EF1">
        <w:t>Aber</w:t>
      </w:r>
      <w:r w:rsidR="006D2D26">
        <w:t xml:space="preserve"> </w:t>
      </w:r>
      <w:r w:rsidR="003A0EF1">
        <w:t>wenn</w:t>
      </w:r>
      <w:r w:rsidR="006D2D26">
        <w:t xml:space="preserve"> </w:t>
      </w:r>
      <w:r w:rsidR="003A0EF1">
        <w:t>der</w:t>
      </w:r>
      <w:r w:rsidR="006D2D26">
        <w:t xml:space="preserve"> </w:t>
      </w:r>
      <w:r w:rsidR="003A0EF1">
        <w:t>Heilige</w:t>
      </w:r>
      <w:r w:rsidR="006D2D26">
        <w:t xml:space="preserve"> </w:t>
      </w:r>
      <w:r w:rsidR="003A0EF1">
        <w:t>Geist</w:t>
      </w:r>
      <w:r w:rsidR="006D2D26">
        <w:t xml:space="preserve"> </w:t>
      </w:r>
      <w:r w:rsidR="003A0EF1">
        <w:t>nicht</w:t>
      </w:r>
      <w:r w:rsidR="006D2D26">
        <w:t xml:space="preserve"> </w:t>
      </w:r>
      <w:r w:rsidR="003A0EF1">
        <w:t>in</w:t>
      </w:r>
      <w:r w:rsidR="006D2D26">
        <w:t xml:space="preserve"> </w:t>
      </w:r>
      <w:r w:rsidR="003A0EF1">
        <w:t>dir</w:t>
      </w:r>
      <w:r w:rsidR="006D2D26">
        <w:t xml:space="preserve"> </w:t>
      </w:r>
      <w:r w:rsidR="003A0EF1">
        <w:t>wohnt,</w:t>
      </w:r>
      <w:r w:rsidR="006D2D26">
        <w:t xml:space="preserve"> </w:t>
      </w:r>
      <w:r w:rsidR="00D81D1B">
        <w:t>bleiben</w:t>
      </w:r>
      <w:r w:rsidR="006D2D26">
        <w:t xml:space="preserve"> </w:t>
      </w:r>
      <w:r w:rsidR="00D81D1B">
        <w:t>dir</w:t>
      </w:r>
      <w:r w:rsidR="006D2D26">
        <w:t xml:space="preserve"> </w:t>
      </w:r>
      <w:r w:rsidR="00D81D1B">
        <w:t>die</w:t>
      </w:r>
      <w:r w:rsidR="006D2D26">
        <w:t xml:space="preserve"> </w:t>
      </w:r>
      <w:r w:rsidR="00D81D1B">
        <w:t>tiefsten</w:t>
      </w:r>
      <w:r w:rsidR="006D2D26">
        <w:t xml:space="preserve"> </w:t>
      </w:r>
      <w:r w:rsidR="00D81D1B">
        <w:t>Gedanken</w:t>
      </w:r>
      <w:r w:rsidR="006D2D26">
        <w:t xml:space="preserve"> </w:t>
      </w:r>
      <w:r w:rsidR="00D81D1B">
        <w:t>Gottes</w:t>
      </w:r>
      <w:r w:rsidR="006D2D26">
        <w:t xml:space="preserve"> </w:t>
      </w:r>
      <w:r w:rsidR="00D81D1B">
        <w:t>verborgen.</w:t>
      </w:r>
    </w:p>
    <w:p w14:paraId="40E22028" w14:textId="5B97A79A" w:rsidR="00471355" w:rsidRDefault="00B800C6" w:rsidP="002B034F">
      <w:pPr>
        <w:pStyle w:val="Absatzregulr"/>
        <w:numPr>
          <w:ilvl w:val="0"/>
          <w:numId w:val="0"/>
        </w:numPr>
      </w:pPr>
      <w:r>
        <w:t>Paulus</w:t>
      </w:r>
      <w:r w:rsidR="006D2D26">
        <w:t xml:space="preserve"> </w:t>
      </w:r>
      <w:r>
        <w:t>erklärte,</w:t>
      </w:r>
      <w:r w:rsidR="006D2D26">
        <w:t xml:space="preserve"> </w:t>
      </w:r>
      <w:r>
        <w:t>wieso</w:t>
      </w:r>
      <w:r w:rsidR="006D2D26">
        <w:t xml:space="preserve"> </w:t>
      </w:r>
      <w:r>
        <w:t>der</w:t>
      </w:r>
      <w:r w:rsidR="006D2D26">
        <w:t xml:space="preserve"> </w:t>
      </w:r>
      <w:r>
        <w:t>Heilige</w:t>
      </w:r>
      <w:r w:rsidR="006D2D26">
        <w:t xml:space="preserve"> </w:t>
      </w:r>
      <w:r>
        <w:t>Geist</w:t>
      </w:r>
      <w:r w:rsidR="006D2D26">
        <w:t xml:space="preserve"> </w:t>
      </w:r>
      <w:r>
        <w:t>für</w:t>
      </w:r>
      <w:r w:rsidR="006D2D26">
        <w:t xml:space="preserve"> </w:t>
      </w:r>
      <w:r>
        <w:t>die</w:t>
      </w:r>
      <w:r w:rsidR="006D2D26">
        <w:t xml:space="preserve"> </w:t>
      </w:r>
      <w:r>
        <w:t>Erkenntnis</w:t>
      </w:r>
      <w:r w:rsidR="006D2D26">
        <w:t xml:space="preserve"> </w:t>
      </w:r>
      <w:r>
        <w:t>Gottes</w:t>
      </w:r>
      <w:r w:rsidR="006D2D26">
        <w:t xml:space="preserve"> </w:t>
      </w:r>
      <w:r>
        <w:t>so</w:t>
      </w:r>
      <w:r w:rsidR="006D2D26">
        <w:t xml:space="preserve"> </w:t>
      </w:r>
      <w:r>
        <w:t>entscheidend</w:t>
      </w:r>
      <w:r w:rsidR="006D2D26">
        <w:t xml:space="preserve"> </w:t>
      </w:r>
      <w:r>
        <w:t>wichtig</w:t>
      </w:r>
      <w:r w:rsidR="006D2D26">
        <w:t xml:space="preserve"> </w:t>
      </w:r>
      <w:r>
        <w:t>ist</w:t>
      </w:r>
      <w:r w:rsidR="00D81D1B">
        <w:t>.</w:t>
      </w:r>
      <w:r w:rsidR="006D2D26">
        <w:t xml:space="preserve"> </w:t>
      </w:r>
      <w:r w:rsidR="00D81D1B">
        <w:t>Er</w:t>
      </w:r>
      <w:r w:rsidR="006D2D26">
        <w:t xml:space="preserve"> </w:t>
      </w:r>
      <w:r w:rsidR="00D81D1B">
        <w:t>schreibt</w:t>
      </w:r>
      <w:r>
        <w:t>:</w:t>
      </w:r>
    </w:p>
    <w:p w14:paraId="3DF869D6" w14:textId="7F990C28" w:rsidR="00471355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DB61641">
          <v:shape id="_x0000_s1613" type="#_x0000_t202" style="position:absolute;left:0;text-align:left;margin-left:-6.35pt;margin-top:3.8pt;width:28.95pt;height:36pt;z-index:251654144" wrapcoords="-554 -441 -554 21159 22154 21159 22154 -441 -554 -441">
            <v:textbox style="mso-next-textbox:#_x0000_s1613">
              <w:txbxContent>
                <w:p w14:paraId="580B6C3B" w14:textId="77777777" w:rsidR="005831C2" w:rsidRPr="005B338F" w:rsidRDefault="005831C2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81D1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Nur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imstande.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genauso,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Gedanken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eines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Menschen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nur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diesem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Menschen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selbst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bekannt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–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zwar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menschlichen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B046C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–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genauso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kennt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nur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Gedanken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niemand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sonst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ergründet.</w:t>
      </w:r>
      <w:r w:rsidR="00D81D1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Korinther 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47135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1.</w:t>
      </w:r>
    </w:p>
    <w:p w14:paraId="7E00FF45" w14:textId="0C707A5E" w:rsidR="00471355" w:rsidRDefault="00C033B6" w:rsidP="002B034F">
      <w:pPr>
        <w:pStyle w:val="Absatzregulr"/>
        <w:numPr>
          <w:ilvl w:val="0"/>
          <w:numId w:val="0"/>
        </w:numPr>
      </w:pPr>
      <w:r>
        <w:t>Genauso</w:t>
      </w:r>
      <w:r w:rsidR="006D2D26">
        <w:t xml:space="preserve"> </w:t>
      </w:r>
      <w:r>
        <w:t>wenig</w:t>
      </w:r>
      <w:r w:rsidR="00BF72CC">
        <w:t>,</w:t>
      </w:r>
      <w:r w:rsidR="006D2D26">
        <w:t xml:space="preserve"> </w:t>
      </w:r>
      <w:r>
        <w:t>wie</w:t>
      </w:r>
      <w:r w:rsidR="006D2D26">
        <w:t xml:space="preserve"> </w:t>
      </w:r>
      <w:r>
        <w:t>ein</w:t>
      </w:r>
      <w:r w:rsidR="006D2D26">
        <w:t xml:space="preserve"> </w:t>
      </w:r>
      <w:r>
        <w:t>Mensch</w:t>
      </w:r>
      <w:r w:rsidR="006D2D26">
        <w:t xml:space="preserve"> </w:t>
      </w:r>
      <w:r>
        <w:t>meine</w:t>
      </w:r>
      <w:r w:rsidR="006D2D26">
        <w:t xml:space="preserve"> </w:t>
      </w:r>
      <w:r>
        <w:t>innersten</w:t>
      </w:r>
      <w:r w:rsidR="006D2D26">
        <w:t xml:space="preserve"> </w:t>
      </w:r>
      <w:r>
        <w:t>Gedanken</w:t>
      </w:r>
      <w:r w:rsidR="006D2D26">
        <w:t xml:space="preserve"> </w:t>
      </w:r>
      <w:r>
        <w:t>ergründen</w:t>
      </w:r>
      <w:r w:rsidR="006D2D26">
        <w:t xml:space="preserve"> </w:t>
      </w:r>
      <w:r>
        <w:t>kann,</w:t>
      </w:r>
      <w:r w:rsidR="006D2D26">
        <w:t xml:space="preserve"> </w:t>
      </w:r>
      <w:r>
        <w:t>selbst</w:t>
      </w:r>
      <w:r w:rsidR="006D2D26">
        <w:t xml:space="preserve"> </w:t>
      </w:r>
      <w:r>
        <w:t>wenn</w:t>
      </w:r>
      <w:r w:rsidR="006D2D26">
        <w:t xml:space="preserve"> </w:t>
      </w:r>
      <w:r>
        <w:t>ich</w:t>
      </w:r>
      <w:r w:rsidR="006D2D26">
        <w:t xml:space="preserve"> </w:t>
      </w:r>
      <w:r w:rsidR="00287B8A">
        <w:t>sie</w:t>
      </w:r>
      <w:r w:rsidR="006D2D26">
        <w:t xml:space="preserve"> </w:t>
      </w:r>
      <w:r>
        <w:t>zu</w:t>
      </w:r>
      <w:r w:rsidR="006D2D26">
        <w:t xml:space="preserve"> </w:t>
      </w:r>
      <w:r>
        <w:t>formulieren</w:t>
      </w:r>
      <w:r w:rsidR="006D2D26">
        <w:t xml:space="preserve"> </w:t>
      </w:r>
      <w:r>
        <w:t>versuche.</w:t>
      </w:r>
      <w:r w:rsidR="006D2D26">
        <w:t xml:space="preserve"> </w:t>
      </w:r>
      <w:r>
        <w:t>Genauso</w:t>
      </w:r>
      <w:r w:rsidR="006D2D26">
        <w:t xml:space="preserve"> </w:t>
      </w:r>
      <w:r>
        <w:t>wenig</w:t>
      </w:r>
      <w:r w:rsidR="006D2D26">
        <w:t xml:space="preserve"> </w:t>
      </w:r>
      <w:r w:rsidR="00BF72CC">
        <w:t>kann</w:t>
      </w:r>
      <w:r w:rsidR="006D2D26">
        <w:t xml:space="preserve"> </w:t>
      </w:r>
      <w:r w:rsidR="00BF72CC">
        <w:t>ein</w:t>
      </w:r>
      <w:r w:rsidR="006D2D26">
        <w:t xml:space="preserve"> </w:t>
      </w:r>
      <w:r>
        <w:t>Mensch</w:t>
      </w:r>
      <w:r w:rsidR="006D2D26">
        <w:t xml:space="preserve"> </w:t>
      </w:r>
      <w:r>
        <w:t>die</w:t>
      </w:r>
      <w:r w:rsidR="006D2D26">
        <w:t xml:space="preserve"> </w:t>
      </w:r>
      <w:r>
        <w:t>Gedanken</w:t>
      </w:r>
      <w:r w:rsidR="006D2D26">
        <w:t xml:space="preserve"> </w:t>
      </w:r>
      <w:r>
        <w:t>Gottes</w:t>
      </w:r>
      <w:r w:rsidR="006D2D26">
        <w:t xml:space="preserve"> </w:t>
      </w:r>
      <w:r>
        <w:lastRenderedPageBreak/>
        <w:t>ergründen</w:t>
      </w:r>
      <w:r w:rsidR="006D2D26">
        <w:t xml:space="preserve"> </w:t>
      </w:r>
      <w:r>
        <w:t>–</w:t>
      </w:r>
      <w:r w:rsidR="006D2D26">
        <w:t xml:space="preserve"> </w:t>
      </w:r>
      <w:r>
        <w:t>ausser</w:t>
      </w:r>
      <w:r w:rsidR="006D2D26">
        <w:t xml:space="preserve"> </w:t>
      </w:r>
      <w:r>
        <w:t>Gott</w:t>
      </w:r>
      <w:r w:rsidR="006D2D26">
        <w:t xml:space="preserve"> </w:t>
      </w:r>
      <w:r>
        <w:t>selbst</w:t>
      </w:r>
      <w:r w:rsidR="006D2D26">
        <w:t xml:space="preserve"> </w:t>
      </w:r>
      <w:r>
        <w:t>verschafft</w:t>
      </w:r>
      <w:r w:rsidR="006D2D26">
        <w:t xml:space="preserve"> </w:t>
      </w:r>
      <w:r w:rsidR="00BF72CC">
        <w:t>ihm</w:t>
      </w:r>
      <w:r w:rsidR="006D2D26">
        <w:t xml:space="preserve"> </w:t>
      </w:r>
      <w:r w:rsidR="00BF72CC">
        <w:t>den</w:t>
      </w:r>
      <w:r w:rsidR="006D2D26">
        <w:t xml:space="preserve"> </w:t>
      </w:r>
      <w:r>
        <w:t>Zugang</w:t>
      </w:r>
      <w:r w:rsidR="006D2D26">
        <w:t xml:space="preserve"> </w:t>
      </w:r>
      <w:r>
        <w:t>zu</w:t>
      </w:r>
      <w:r w:rsidR="006D2D26">
        <w:t xml:space="preserve"> </w:t>
      </w:r>
      <w:r w:rsidR="006D2D26">
        <w:rPr>
          <w:rFonts w:cs="Arial"/>
          <w:noProof/>
          <w:lang w:val="de-DE"/>
        </w:rPr>
        <w:pict w14:anchorId="0D808C17">
          <v:shape id="_x0000_s1626" type="#_x0000_t202" style="position:absolute;margin-left:-35.3pt;margin-top:44.2pt;width:28.95pt;height:36pt;z-index:251662336;mso-position-horizontal-relative:text;mso-position-vertical-relative:text" wrapcoords="-554 -441 -554 21159 22154 21159 22154 -441 -554 -441">
            <v:textbox style="mso-next-textbox:#_x0000_s1626">
              <w:txbxContent>
                <w:p w14:paraId="4D7F6D46" w14:textId="77777777" w:rsidR="00CD59EE" w:rsidRPr="005B338F" w:rsidRDefault="00CD59E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>
        <w:t>seinen</w:t>
      </w:r>
      <w:r w:rsidR="006D2D26">
        <w:t xml:space="preserve"> </w:t>
      </w:r>
      <w:r>
        <w:t>Gedanken.</w:t>
      </w:r>
      <w:r w:rsidR="006D2D26">
        <w:t xml:space="preserve"> </w:t>
      </w:r>
      <w:r w:rsidR="00BF72CC">
        <w:t>Wie</w:t>
      </w:r>
      <w:r w:rsidR="006D2D26">
        <w:t xml:space="preserve"> </w:t>
      </w:r>
      <w:r w:rsidR="00BF72CC">
        <w:t>wir</w:t>
      </w:r>
      <w:r w:rsidR="006D2D26">
        <w:t xml:space="preserve"> </w:t>
      </w:r>
      <w:r w:rsidR="00BF72CC">
        <w:t>wissen</w:t>
      </w:r>
      <w:r w:rsidR="001166F6">
        <w:t>,</w:t>
      </w:r>
      <w:r w:rsidR="006D2D26">
        <w:t xml:space="preserve"> </w:t>
      </w:r>
      <w:r w:rsidR="00BF72CC">
        <w:t>hat</w:t>
      </w:r>
      <w:r w:rsidR="006D2D26">
        <w:t xml:space="preserve"> </w:t>
      </w:r>
      <w:r w:rsidR="00BF72CC">
        <w:t>Gott</w:t>
      </w:r>
      <w:r w:rsidR="006D2D26">
        <w:t xml:space="preserve"> </w:t>
      </w:r>
      <w:r w:rsidR="001166F6">
        <w:t>genau</w:t>
      </w:r>
      <w:r w:rsidR="006D2D26">
        <w:t xml:space="preserve"> </w:t>
      </w:r>
      <w:r w:rsidR="00BF72CC">
        <w:t>das</w:t>
      </w:r>
      <w:r w:rsidR="006D2D26">
        <w:t xml:space="preserve"> </w:t>
      </w:r>
      <w:r w:rsidR="00BF72CC">
        <w:t>gemacht.</w:t>
      </w:r>
    </w:p>
    <w:p w14:paraId="074DF3AE" w14:textId="6B963F2A" w:rsidR="00BF72CC" w:rsidRDefault="00BF72CC" w:rsidP="002B034F">
      <w:pPr>
        <w:pStyle w:val="Absatzregulr"/>
        <w:numPr>
          <w:ilvl w:val="0"/>
          <w:numId w:val="0"/>
        </w:numPr>
      </w:pPr>
      <w:r>
        <w:t>Ich</w:t>
      </w:r>
      <w:r w:rsidR="006D2D26">
        <w:t xml:space="preserve"> </w:t>
      </w:r>
      <w:r>
        <w:t>möchte</w:t>
      </w:r>
      <w:r w:rsidR="006D2D26">
        <w:t xml:space="preserve"> </w:t>
      </w:r>
      <w:r>
        <w:t>das</w:t>
      </w:r>
      <w:r w:rsidR="006D2D26">
        <w:t xml:space="preserve"> </w:t>
      </w:r>
      <w:r>
        <w:t>hier</w:t>
      </w:r>
      <w:r w:rsidR="006D2D26">
        <w:t xml:space="preserve"> </w:t>
      </w:r>
      <w:r>
        <w:t>an</w:t>
      </w:r>
      <w:r w:rsidR="006D2D26">
        <w:t xml:space="preserve"> </w:t>
      </w:r>
      <w:r>
        <w:t>einem</w:t>
      </w:r>
      <w:r w:rsidR="006D2D26">
        <w:t xml:space="preserve"> </w:t>
      </w:r>
      <w:r>
        <w:t>kleinen</w:t>
      </w:r>
      <w:r w:rsidR="006D2D26">
        <w:t xml:space="preserve"> </w:t>
      </w:r>
      <w:r w:rsidRPr="00C76909">
        <w:rPr>
          <w:rFonts w:ascii="Arial Rounded MT Bold" w:hAnsi="Arial Rounded MT Bold"/>
        </w:rPr>
        <w:t>Schema</w:t>
      </w:r>
      <w:r w:rsidR="006D2D26">
        <w:t xml:space="preserve"> </w:t>
      </w:r>
      <w:r>
        <w:t>aufzeigen</w:t>
      </w:r>
      <w:r w:rsidR="00F1515A">
        <w:t>.</w:t>
      </w:r>
    </w:p>
    <w:p w14:paraId="548A0631" w14:textId="2427E0BB" w:rsidR="00BF72CC" w:rsidRDefault="00D52A5D" w:rsidP="002B034F">
      <w:pPr>
        <w:pStyle w:val="Absatzregulr"/>
        <w:numPr>
          <w:ilvl w:val="0"/>
          <w:numId w:val="0"/>
        </w:numPr>
      </w:pPr>
      <w:r>
        <w:t>Wir</w:t>
      </w:r>
      <w:r w:rsidR="006D2D26">
        <w:t xml:space="preserve"> </w:t>
      </w:r>
      <w:r>
        <w:t>glauben</w:t>
      </w:r>
      <w:r w:rsidR="006D2D26">
        <w:t xml:space="preserve"> </w:t>
      </w:r>
      <w:r>
        <w:t>an</w:t>
      </w:r>
      <w:r w:rsidR="006D2D26">
        <w:t xml:space="preserve"> </w:t>
      </w:r>
      <w:r>
        <w:t>den</w:t>
      </w:r>
      <w:r w:rsidR="006D2D26">
        <w:t xml:space="preserve"> </w:t>
      </w:r>
      <w:r>
        <w:t>dreieinigen</w:t>
      </w:r>
      <w:r w:rsidR="006D2D26">
        <w:t xml:space="preserve"> </w:t>
      </w:r>
      <w:r>
        <w:t>Gott:</w:t>
      </w:r>
      <w:r w:rsidR="006D2D26">
        <w:t xml:space="preserve"> </w:t>
      </w:r>
      <w:r>
        <w:t>Vater,</w:t>
      </w:r>
      <w:r w:rsidR="006D2D26">
        <w:t xml:space="preserve"> </w:t>
      </w:r>
      <w:r>
        <w:t>Sohn</w:t>
      </w:r>
      <w:r w:rsidR="006D2D26">
        <w:t xml:space="preserve"> </w:t>
      </w:r>
      <w:r>
        <w:t>und</w:t>
      </w:r>
      <w:r w:rsidR="006D2D26">
        <w:t xml:space="preserve"> </w:t>
      </w:r>
      <w:r>
        <w:t>Heiliger</w:t>
      </w:r>
      <w:r w:rsidR="006D2D26">
        <w:t xml:space="preserve"> </w:t>
      </w:r>
      <w:r>
        <w:t>Geist.</w:t>
      </w:r>
      <w:r w:rsidR="006D2D26">
        <w:t xml:space="preserve"> </w:t>
      </w:r>
      <w:r w:rsidR="00D81D1B">
        <w:t>Und</w:t>
      </w:r>
      <w:r w:rsidR="006D2D26">
        <w:t xml:space="preserve"> </w:t>
      </w:r>
      <w:r w:rsidR="00D81D1B">
        <w:t>Paulus</w:t>
      </w:r>
      <w:r w:rsidR="006D2D26">
        <w:t xml:space="preserve"> </w:t>
      </w:r>
      <w:r w:rsidR="00D81D1B">
        <w:t>schreibt</w:t>
      </w:r>
      <w:r w:rsidR="006D2D26">
        <w:t xml:space="preserve"> </w:t>
      </w:r>
      <w:r w:rsidR="00D81D1B">
        <w:t>jetzt</w:t>
      </w:r>
      <w:r w:rsidR="006D2D26">
        <w:t xml:space="preserve"> </w:t>
      </w:r>
      <w:r w:rsidR="00D81D1B">
        <w:t>den</w:t>
      </w:r>
      <w:r w:rsidR="006D2D26">
        <w:t xml:space="preserve"> </w:t>
      </w:r>
      <w:r w:rsidR="00D81D1B">
        <w:t>Christen</w:t>
      </w:r>
      <w:r w:rsidR="006D2D26">
        <w:t xml:space="preserve"> </w:t>
      </w:r>
      <w:r w:rsidR="00D81D1B">
        <w:t>in</w:t>
      </w:r>
      <w:r w:rsidR="006D2D26">
        <w:t xml:space="preserve"> </w:t>
      </w:r>
      <w:r w:rsidR="00D81D1B">
        <w:t>Galatien:</w:t>
      </w:r>
    </w:p>
    <w:p w14:paraId="4E1C778B" w14:textId="048DC28C" w:rsidR="00D52A5D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i/>
          <w:iCs/>
          <w:lang w:val="de-DE"/>
        </w:rPr>
        <w:pict w14:anchorId="178B04FB">
          <v:shape id="_x0000_s1624" type="#_x0000_t202" style="position:absolute;left:0;text-align:left;margin-left:-7.65pt;margin-top:.4pt;width:28.95pt;height:36pt;z-index:251660288" wrapcoords="-554 -441 -554 21159 22154 21159 22154 -441 -554 -441">
            <v:textbox style="mso-next-textbox:#_x0000_s1624">
              <w:txbxContent>
                <w:p w14:paraId="2AA505DC" w14:textId="77777777" w:rsidR="00D52A5D" w:rsidRPr="005B338F" w:rsidRDefault="00D52A5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Weil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nun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Söhne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Töchter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seid,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gab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Sohnes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Herz.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ruft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»Abba!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Vater!«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Galater </w:t>
      </w:r>
      <w:r w:rsidR="00D52A5D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</w:p>
    <w:p w14:paraId="3522DEFF" w14:textId="1B83586F" w:rsidR="00D52A5D" w:rsidRDefault="00D52A5D" w:rsidP="002B034F">
      <w:pPr>
        <w:pStyle w:val="Absatzregulr"/>
        <w:numPr>
          <w:ilvl w:val="0"/>
          <w:numId w:val="0"/>
        </w:numPr>
      </w:pPr>
      <w:r>
        <w:t>Dadurch</w:t>
      </w:r>
      <w:r w:rsidR="006D2D26">
        <w:t xml:space="preserve"> </w:t>
      </w:r>
      <w:r>
        <w:t>sind</w:t>
      </w:r>
      <w:r w:rsidR="006D2D26">
        <w:t xml:space="preserve"> </w:t>
      </w:r>
      <w:r>
        <w:t>wir</w:t>
      </w:r>
      <w:r w:rsidR="006D2D26">
        <w:t xml:space="preserve"> </w:t>
      </w:r>
      <w:r w:rsidR="00C30065">
        <w:t>sozusagen</w:t>
      </w:r>
      <w:r w:rsidR="006D2D26">
        <w:t xml:space="preserve"> </w:t>
      </w:r>
      <w:r w:rsidR="00C30065">
        <w:t>in</w:t>
      </w:r>
      <w:r w:rsidR="006D2D26">
        <w:t xml:space="preserve"> </w:t>
      </w:r>
      <w:r w:rsidR="00DC52CB">
        <w:t>eine</w:t>
      </w:r>
      <w:r w:rsidR="00C30065">
        <w:t>r</w:t>
      </w:r>
      <w:r w:rsidR="006D2D26">
        <w:t xml:space="preserve"> </w:t>
      </w:r>
      <w:r w:rsidR="00DC52CB">
        <w:t>direkte</w:t>
      </w:r>
      <w:r w:rsidR="00C30065">
        <w:t>n</w:t>
      </w:r>
      <w:r w:rsidR="006D2D26">
        <w:t xml:space="preserve"> </w:t>
      </w:r>
      <w:r w:rsidR="00DC52CB">
        <w:t>Verbindung</w:t>
      </w:r>
      <w:r w:rsidR="006D2D26">
        <w:t xml:space="preserve"> </w:t>
      </w:r>
      <w:r w:rsidR="00DC52CB">
        <w:t>zu</w:t>
      </w:r>
      <w:r w:rsidR="006D2D26">
        <w:t xml:space="preserve"> </w:t>
      </w:r>
      <w:r w:rsidR="00DC52CB">
        <w:t>Gott.</w:t>
      </w:r>
      <w:r w:rsidR="006D2D26">
        <w:t xml:space="preserve"> </w:t>
      </w:r>
      <w:r w:rsidR="00DC52CB">
        <w:t>Wir</w:t>
      </w:r>
      <w:r w:rsidR="006D2D26">
        <w:t xml:space="preserve"> </w:t>
      </w:r>
      <w:r w:rsidR="00DC52CB">
        <w:t>sind</w:t>
      </w:r>
      <w:r w:rsidR="006D2D26">
        <w:t xml:space="preserve"> </w:t>
      </w:r>
      <w:r w:rsidR="00DC52CB">
        <w:t>durch</w:t>
      </w:r>
      <w:r w:rsidR="006D2D26">
        <w:t xml:space="preserve"> </w:t>
      </w:r>
      <w:r w:rsidR="00DC52CB">
        <w:t>den</w:t>
      </w:r>
      <w:r w:rsidR="006D2D26">
        <w:t xml:space="preserve"> </w:t>
      </w:r>
      <w:r w:rsidR="00DC52CB">
        <w:t>Heiligen</w:t>
      </w:r>
      <w:r w:rsidR="006D2D26">
        <w:t xml:space="preserve"> </w:t>
      </w:r>
      <w:r w:rsidR="00DC52CB">
        <w:t>Geist</w:t>
      </w:r>
      <w:r w:rsidR="006D2D26">
        <w:t xml:space="preserve"> </w:t>
      </w:r>
      <w:r w:rsidR="00DC52CB">
        <w:t>in</w:t>
      </w:r>
      <w:r w:rsidR="006D2D26">
        <w:t xml:space="preserve"> </w:t>
      </w:r>
      <w:r w:rsidR="00DC52CB">
        <w:t>die</w:t>
      </w:r>
      <w:r w:rsidR="006D2D26">
        <w:t xml:space="preserve"> </w:t>
      </w:r>
      <w:r w:rsidR="00DC52CB">
        <w:t>Gemeinschaft</w:t>
      </w:r>
      <w:r w:rsidR="006D2D26">
        <w:t xml:space="preserve"> </w:t>
      </w:r>
      <w:r w:rsidR="003B090D">
        <w:t>Gottes</w:t>
      </w:r>
      <w:r w:rsidR="006D2D26">
        <w:t xml:space="preserve"> </w:t>
      </w:r>
      <w:r w:rsidR="003B090D">
        <w:t>eingebunden.</w:t>
      </w:r>
      <w:r w:rsidR="006D2D26">
        <w:t xml:space="preserve"> </w:t>
      </w:r>
      <w:r w:rsidR="003B090D">
        <w:t>Deshalb</w:t>
      </w:r>
      <w:r w:rsidR="006D2D26">
        <w:t xml:space="preserve"> </w:t>
      </w:r>
      <w:r w:rsidR="003B090D">
        <w:t>können</w:t>
      </w:r>
      <w:r w:rsidR="006D2D26">
        <w:t xml:space="preserve"> </w:t>
      </w:r>
      <w:r w:rsidR="003B090D">
        <w:t>wir</w:t>
      </w:r>
      <w:r w:rsidR="006D2D26">
        <w:t xml:space="preserve"> </w:t>
      </w:r>
      <w:r w:rsidR="003B090D">
        <w:t>Gottes</w:t>
      </w:r>
      <w:r w:rsidR="006D2D26">
        <w:t xml:space="preserve"> </w:t>
      </w:r>
      <w:r w:rsidR="003B090D">
        <w:t>Gedanken</w:t>
      </w:r>
      <w:r w:rsidR="006D2D26">
        <w:t xml:space="preserve"> </w:t>
      </w:r>
      <w:r w:rsidR="003B090D">
        <w:t>verstehen,</w:t>
      </w:r>
      <w:r w:rsidR="006D2D26">
        <w:t xml:space="preserve"> </w:t>
      </w:r>
      <w:r w:rsidR="003B090D">
        <w:t>wie</w:t>
      </w:r>
      <w:r w:rsidR="006D2D26">
        <w:t xml:space="preserve"> </w:t>
      </w:r>
      <w:r w:rsidR="003B090D">
        <w:t>Paulus</w:t>
      </w:r>
      <w:r w:rsidR="006D2D26">
        <w:t xml:space="preserve"> </w:t>
      </w:r>
      <w:r>
        <w:t>das</w:t>
      </w:r>
      <w:r w:rsidR="006D2D26">
        <w:t xml:space="preserve"> </w:t>
      </w:r>
      <w:r>
        <w:t>den</w:t>
      </w:r>
      <w:r w:rsidR="006D2D26">
        <w:t xml:space="preserve"> </w:t>
      </w:r>
      <w:r>
        <w:t>Korinthern</w:t>
      </w:r>
      <w:r w:rsidR="006D2D26">
        <w:t xml:space="preserve"> </w:t>
      </w:r>
      <w:r>
        <w:t>weiter</w:t>
      </w:r>
      <w:r w:rsidR="006D2D26">
        <w:t xml:space="preserve"> </w:t>
      </w:r>
      <w:r>
        <w:t>ausführt.</w:t>
      </w:r>
    </w:p>
    <w:p w14:paraId="15D1ABC4" w14:textId="644B0A26" w:rsidR="00471355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4B4AD49E">
          <v:shape id="_x0000_s1614" type="#_x0000_t202" style="position:absolute;left:0;text-align:left;margin-left:-4.55pt;margin-top:8.5pt;width:28.95pt;height:36pt;z-index:251655168" wrapcoords="-554 -441 -554 21159 22154 21159 22154 -441 -554 -441">
            <v:textbox style="mso-next-textbox:#_x0000_s1614">
              <w:txbxContent>
                <w:p w14:paraId="4F17928D" w14:textId="77777777" w:rsidR="005831C2" w:rsidRPr="005B338F" w:rsidRDefault="005831C2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81D1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erhalten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–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kommt,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Welt.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Darum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können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erkennen,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seiner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Gnade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alles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geschenkt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hat.</w:t>
      </w:r>
      <w:r w:rsidR="00D81D1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Korinther 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B7023B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2.</w:t>
      </w:r>
    </w:p>
    <w:p w14:paraId="27B72A7D" w14:textId="4A5871F4" w:rsidR="00B7023B" w:rsidRDefault="003C0730" w:rsidP="002B034F">
      <w:pPr>
        <w:pStyle w:val="Absatzregulr"/>
        <w:numPr>
          <w:ilvl w:val="0"/>
          <w:numId w:val="0"/>
        </w:numPr>
      </w:pPr>
      <w:r>
        <w:t>Der</w:t>
      </w:r>
      <w:r w:rsidR="006D2D26">
        <w:t xml:space="preserve"> </w:t>
      </w:r>
      <w:r>
        <w:t>Geist</w:t>
      </w:r>
      <w:r w:rsidR="006D2D26">
        <w:t xml:space="preserve"> </w:t>
      </w:r>
      <w:r>
        <w:t>Gottes</w:t>
      </w:r>
      <w:r w:rsidR="006D2D26">
        <w:t xml:space="preserve"> </w:t>
      </w:r>
      <w:r>
        <w:t>lebt</w:t>
      </w:r>
      <w:r w:rsidR="006D2D26">
        <w:t xml:space="preserve"> </w:t>
      </w:r>
      <w:r>
        <w:t>also</w:t>
      </w:r>
      <w:r w:rsidR="006D2D26">
        <w:t xml:space="preserve"> </w:t>
      </w:r>
      <w:r>
        <w:t>in</w:t>
      </w:r>
      <w:r w:rsidR="006D2D26">
        <w:t xml:space="preserve"> </w:t>
      </w:r>
      <w:r>
        <w:t>uns</w:t>
      </w:r>
      <w:r w:rsidR="003B090D">
        <w:t>,</w:t>
      </w:r>
      <w:r w:rsidR="006D2D26">
        <w:t xml:space="preserve"> </w:t>
      </w:r>
      <w:r>
        <w:t>dadurch</w:t>
      </w:r>
      <w:r w:rsidR="006D2D26">
        <w:t xml:space="preserve"> </w:t>
      </w:r>
      <w:r w:rsidR="003B090D">
        <w:t>bekommen</w:t>
      </w:r>
      <w:r w:rsidR="006D2D26">
        <w:t xml:space="preserve"> </w:t>
      </w:r>
      <w:r w:rsidR="003B090D">
        <w:t>wir</w:t>
      </w:r>
      <w:r w:rsidR="006D2D26">
        <w:t xml:space="preserve"> </w:t>
      </w:r>
      <w:r>
        <w:t>tiefe</w:t>
      </w:r>
      <w:r w:rsidR="006D2D26">
        <w:t xml:space="preserve"> </w:t>
      </w:r>
      <w:r>
        <w:t>Einsicht</w:t>
      </w:r>
      <w:r w:rsidR="006D2D26">
        <w:t xml:space="preserve"> </w:t>
      </w:r>
      <w:r>
        <w:t>in</w:t>
      </w:r>
      <w:r w:rsidR="006D2D26">
        <w:t xml:space="preserve"> </w:t>
      </w:r>
      <w:r>
        <w:t>Gottes</w:t>
      </w:r>
      <w:r w:rsidR="006D2D26">
        <w:t xml:space="preserve"> </w:t>
      </w:r>
      <w:r>
        <w:t>Gedanken</w:t>
      </w:r>
      <w:r w:rsidR="006D2D26">
        <w:t xml:space="preserve"> </w:t>
      </w:r>
      <w:r>
        <w:t>und</w:t>
      </w:r>
      <w:r w:rsidR="006D2D26">
        <w:t xml:space="preserve"> </w:t>
      </w:r>
      <w:r>
        <w:t>seine</w:t>
      </w:r>
      <w:r w:rsidR="006D2D26">
        <w:t xml:space="preserve"> </w:t>
      </w:r>
      <w:r>
        <w:t>Absichten.</w:t>
      </w:r>
      <w:r w:rsidR="006D2D26">
        <w:t xml:space="preserve"> </w:t>
      </w:r>
      <w:r w:rsidR="003B090D">
        <w:t>Der</w:t>
      </w:r>
      <w:r w:rsidR="006D2D26">
        <w:t xml:space="preserve"> </w:t>
      </w:r>
      <w:r w:rsidR="003B090D">
        <w:t>Heilige</w:t>
      </w:r>
      <w:r w:rsidR="006D2D26">
        <w:t xml:space="preserve"> </w:t>
      </w:r>
      <w:r w:rsidR="003B090D">
        <w:t>Geist</w:t>
      </w:r>
      <w:r w:rsidR="006D2D26">
        <w:t xml:space="preserve"> </w:t>
      </w:r>
      <w:r w:rsidR="003B090D">
        <w:t>ermöglicht</w:t>
      </w:r>
      <w:r w:rsidR="006D2D26">
        <w:t xml:space="preserve"> </w:t>
      </w:r>
      <w:r w:rsidR="003B090D">
        <w:t>uns</w:t>
      </w:r>
      <w:r w:rsidR="006D2D26">
        <w:t xml:space="preserve"> </w:t>
      </w:r>
      <w:r w:rsidR="003B090D">
        <w:t>eine</w:t>
      </w:r>
      <w:r w:rsidR="006D2D26">
        <w:t xml:space="preserve"> </w:t>
      </w:r>
      <w:r w:rsidR="003B090D">
        <w:t>besondere</w:t>
      </w:r>
      <w:r w:rsidR="006D2D26">
        <w:t xml:space="preserve"> </w:t>
      </w:r>
      <w:r w:rsidR="003B090D">
        <w:t>tiefe</w:t>
      </w:r>
      <w:r w:rsidR="006D2D26">
        <w:t xml:space="preserve"> </w:t>
      </w:r>
      <w:r w:rsidR="003B090D">
        <w:t>Beziehung</w:t>
      </w:r>
      <w:r w:rsidR="006D2D26">
        <w:t xml:space="preserve"> </w:t>
      </w:r>
      <w:r w:rsidR="003B090D">
        <w:t>zu</w:t>
      </w:r>
      <w:r w:rsidR="006D2D26">
        <w:t xml:space="preserve"> </w:t>
      </w:r>
      <w:r w:rsidR="003B090D">
        <w:t>Gott.</w:t>
      </w:r>
      <w:r w:rsidR="006D2D26">
        <w:t xml:space="preserve"> </w:t>
      </w:r>
      <w:r w:rsidR="003B090D">
        <w:t>Deshalb</w:t>
      </w:r>
      <w:r w:rsidR="006D2D26">
        <w:t xml:space="preserve"> </w:t>
      </w:r>
      <w:r w:rsidR="003B090D">
        <w:t>meinte</w:t>
      </w:r>
      <w:r w:rsidR="006D2D26">
        <w:t xml:space="preserve"> </w:t>
      </w:r>
      <w:r w:rsidR="003B090D">
        <w:t>Jesus,</w:t>
      </w:r>
      <w:r w:rsidR="006D2D26">
        <w:t xml:space="preserve"> </w:t>
      </w:r>
      <w:r w:rsidR="003B090D">
        <w:t>dass</w:t>
      </w:r>
      <w:r w:rsidR="006D2D26">
        <w:t xml:space="preserve"> </w:t>
      </w:r>
      <w:r w:rsidR="003B090D">
        <w:t>es</w:t>
      </w:r>
      <w:r w:rsidR="006D2D26">
        <w:t xml:space="preserve"> </w:t>
      </w:r>
      <w:r w:rsidR="003B090D">
        <w:t>für</w:t>
      </w:r>
      <w:r w:rsidR="006D2D26">
        <w:t xml:space="preserve"> </w:t>
      </w:r>
      <w:r w:rsidR="003B090D">
        <w:t>die</w:t>
      </w:r>
      <w:r w:rsidR="006D2D26">
        <w:t xml:space="preserve"> </w:t>
      </w:r>
      <w:r w:rsidR="003B090D">
        <w:t>Jünger</w:t>
      </w:r>
      <w:r w:rsidR="006D2D26">
        <w:t xml:space="preserve"> </w:t>
      </w:r>
      <w:r w:rsidR="003B090D">
        <w:t>besser</w:t>
      </w:r>
      <w:r w:rsidR="006D2D26">
        <w:t xml:space="preserve"> </w:t>
      </w:r>
      <w:r w:rsidR="003B090D">
        <w:t>sei,</w:t>
      </w:r>
      <w:r w:rsidR="006D2D26">
        <w:t xml:space="preserve"> </w:t>
      </w:r>
      <w:r w:rsidR="003B090D">
        <w:t>wenn</w:t>
      </w:r>
      <w:r w:rsidR="006D2D26">
        <w:t xml:space="preserve"> </w:t>
      </w:r>
      <w:r w:rsidR="003B090D">
        <w:t>er</w:t>
      </w:r>
      <w:r w:rsidR="006D2D26">
        <w:t xml:space="preserve"> </w:t>
      </w:r>
      <w:r w:rsidR="003B090D">
        <w:t>sie</w:t>
      </w:r>
      <w:r w:rsidR="006D2D26">
        <w:t xml:space="preserve"> </w:t>
      </w:r>
      <w:r w:rsidR="003B090D">
        <w:t>verlassen</w:t>
      </w:r>
      <w:r w:rsidR="006D2D26">
        <w:t xml:space="preserve"> </w:t>
      </w:r>
      <w:r w:rsidR="003B090D">
        <w:t>würde</w:t>
      </w:r>
      <w:r w:rsidR="006D2D26">
        <w:t xml:space="preserve"> </w:t>
      </w:r>
      <w:r w:rsidR="003B090D">
        <w:t>und</w:t>
      </w:r>
      <w:r w:rsidR="006D2D26">
        <w:t xml:space="preserve"> </w:t>
      </w:r>
      <w:r w:rsidR="003B090D">
        <w:t>an</w:t>
      </w:r>
      <w:r w:rsidR="006D2D26">
        <w:t xml:space="preserve"> </w:t>
      </w:r>
      <w:r w:rsidR="003B090D">
        <w:t>seiner</w:t>
      </w:r>
      <w:r w:rsidR="006D2D26">
        <w:t xml:space="preserve"> </w:t>
      </w:r>
      <w:r w:rsidR="003B090D">
        <w:t>Stelle</w:t>
      </w:r>
      <w:r w:rsidR="006D2D26">
        <w:t xml:space="preserve"> </w:t>
      </w:r>
      <w:r w:rsidR="003B090D">
        <w:t>der</w:t>
      </w:r>
      <w:r w:rsidR="006D2D26">
        <w:t xml:space="preserve"> </w:t>
      </w:r>
      <w:r w:rsidR="003B090D">
        <w:t>Heilige</w:t>
      </w:r>
      <w:r w:rsidR="006D2D26">
        <w:t xml:space="preserve"> </w:t>
      </w:r>
      <w:r w:rsidR="003B090D">
        <w:t>Geist</w:t>
      </w:r>
      <w:r w:rsidR="006D2D26">
        <w:t xml:space="preserve"> </w:t>
      </w:r>
      <w:r w:rsidR="00527A80">
        <w:t>in</w:t>
      </w:r>
      <w:r w:rsidR="006D2D26">
        <w:t xml:space="preserve"> </w:t>
      </w:r>
      <w:r w:rsidR="00527A80">
        <w:t>ihr</w:t>
      </w:r>
      <w:r w:rsidR="006D2D26">
        <w:t xml:space="preserve"> </w:t>
      </w:r>
      <w:r w:rsidR="00527A80">
        <w:t>Leben</w:t>
      </w:r>
      <w:r w:rsidR="006D2D26">
        <w:t xml:space="preserve"> </w:t>
      </w:r>
      <w:r w:rsidR="00527A80">
        <w:t>hineinkommt.</w:t>
      </w:r>
      <w:r w:rsidR="006D2D26">
        <w:t xml:space="preserve"> </w:t>
      </w:r>
      <w:r>
        <w:t>Wer</w:t>
      </w:r>
      <w:r w:rsidR="006D2D26">
        <w:t xml:space="preserve"> </w:t>
      </w:r>
      <w:r>
        <w:t>diesen</w:t>
      </w:r>
      <w:r w:rsidR="006D2D26">
        <w:t xml:space="preserve"> </w:t>
      </w:r>
      <w:r>
        <w:t>Geist</w:t>
      </w:r>
      <w:r w:rsidR="006D2D26">
        <w:t xml:space="preserve"> </w:t>
      </w:r>
      <w:r>
        <w:t>nicht</w:t>
      </w:r>
      <w:r w:rsidR="006D2D26">
        <w:t xml:space="preserve"> </w:t>
      </w:r>
      <w:r>
        <w:t>hat,</w:t>
      </w:r>
      <w:r w:rsidR="006D2D26">
        <w:t xml:space="preserve"> </w:t>
      </w:r>
      <w:r>
        <w:t>lehnt</w:t>
      </w:r>
      <w:r w:rsidR="006D2D26">
        <w:t xml:space="preserve"> </w:t>
      </w:r>
      <w:r>
        <w:t>Gottes</w:t>
      </w:r>
      <w:r w:rsidR="006D2D26">
        <w:t xml:space="preserve"> </w:t>
      </w:r>
      <w:r>
        <w:t>Gedanken</w:t>
      </w:r>
      <w:r w:rsidR="006D2D26">
        <w:t xml:space="preserve"> </w:t>
      </w:r>
      <w:r>
        <w:t>ab</w:t>
      </w:r>
      <w:r w:rsidR="008F6A17">
        <w:t>,</w:t>
      </w:r>
      <w:r w:rsidR="006D2D26">
        <w:t xml:space="preserve"> </w:t>
      </w:r>
      <w:r w:rsidR="008F6A17">
        <w:t>sie</w:t>
      </w:r>
      <w:r w:rsidR="006D2D26">
        <w:t xml:space="preserve"> </w:t>
      </w:r>
      <w:r w:rsidR="008F6A17">
        <w:t>scheinen</w:t>
      </w:r>
      <w:r w:rsidR="006D2D26">
        <w:t xml:space="preserve"> </w:t>
      </w:r>
      <w:r w:rsidR="008F6A17">
        <w:t>ihm</w:t>
      </w:r>
      <w:r w:rsidR="006D2D26">
        <w:t xml:space="preserve"> </w:t>
      </w:r>
      <w:r w:rsidR="008F6A17">
        <w:t>unsinnig</w:t>
      </w:r>
      <w:r>
        <w:t>.</w:t>
      </w:r>
      <w:r w:rsidR="006D2D26">
        <w:t xml:space="preserve"> </w:t>
      </w:r>
      <w:r w:rsidR="009D3FA7">
        <w:t>Paulus</w:t>
      </w:r>
      <w:r w:rsidR="006D2D26">
        <w:t xml:space="preserve"> </w:t>
      </w:r>
      <w:r w:rsidR="00527A80">
        <w:t>schreibt</w:t>
      </w:r>
      <w:r w:rsidR="006D2D26">
        <w:t xml:space="preserve"> </w:t>
      </w:r>
      <w:r w:rsidR="009D3FA7">
        <w:t>weiter:</w:t>
      </w:r>
    </w:p>
    <w:p w14:paraId="38E5BE4C" w14:textId="4DB3FA65" w:rsidR="00807A24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10CB9D86">
          <v:shape id="_x0000_s1625" type="#_x0000_t202" style="position:absolute;left:0;text-align:left;margin-left:-4.55pt;margin-top:5.4pt;width:28.95pt;height:36pt;z-index:251661312" wrapcoords="-554 -441 -554 21159 22154 21159 22154 -441 -554 -441">
            <v:textbox style="mso-next-textbox:#_x0000_s1625">
              <w:txbxContent>
                <w:p w14:paraId="71483939" w14:textId="77777777" w:rsidR="00D52A5D" w:rsidRPr="005B338F" w:rsidRDefault="00D52A5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D3FA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Mensch,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lehnt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ab,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kommt;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hält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Unsinn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Lage,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verstehen,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weil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ohne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nötige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Urteilsvermögen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fehlt.</w:t>
      </w:r>
      <w:r w:rsidR="009D3FA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Korinther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4.</w:t>
      </w:r>
    </w:p>
    <w:p w14:paraId="60C24EFC" w14:textId="38251497" w:rsidR="00807A24" w:rsidRDefault="00A4511D" w:rsidP="002B034F">
      <w:pPr>
        <w:pStyle w:val="Absatzregulr"/>
        <w:numPr>
          <w:ilvl w:val="0"/>
          <w:numId w:val="0"/>
        </w:numPr>
      </w:pPr>
      <w:r>
        <w:t>Diesen</w:t>
      </w:r>
      <w:r w:rsidR="006D2D26">
        <w:t xml:space="preserve"> </w:t>
      </w:r>
      <w:r>
        <w:t>Menschen</w:t>
      </w:r>
      <w:r w:rsidR="006D2D26">
        <w:t xml:space="preserve"> </w:t>
      </w:r>
      <w:r>
        <w:t>fehlt</w:t>
      </w:r>
      <w:r w:rsidR="006D2D26">
        <w:t xml:space="preserve"> </w:t>
      </w:r>
      <w:r>
        <w:t>die</w:t>
      </w:r>
      <w:r w:rsidR="006D2D26">
        <w:t xml:space="preserve"> </w:t>
      </w:r>
      <w:r>
        <w:t>geistliche</w:t>
      </w:r>
      <w:r w:rsidR="006D2D26">
        <w:t xml:space="preserve"> </w:t>
      </w:r>
      <w:r>
        <w:t>Logik.</w:t>
      </w:r>
      <w:r w:rsidR="006D2D26">
        <w:t xml:space="preserve"> </w:t>
      </w:r>
      <w:r w:rsidR="00461325">
        <w:t>Denn</w:t>
      </w:r>
      <w:r w:rsidR="006D2D26">
        <w:t xml:space="preserve"> </w:t>
      </w:r>
      <w:r w:rsidR="00461325">
        <w:t>wir</w:t>
      </w:r>
      <w:r w:rsidR="006D2D26">
        <w:t xml:space="preserve"> </w:t>
      </w:r>
      <w:r w:rsidR="00461325">
        <w:t>müssen,</w:t>
      </w:r>
      <w:r w:rsidR="006D2D26">
        <w:t xml:space="preserve"> </w:t>
      </w:r>
      <w:r w:rsidR="00461325">
        <w:t>wie</w:t>
      </w:r>
      <w:r w:rsidR="006D2D26">
        <w:t xml:space="preserve"> </w:t>
      </w:r>
      <w:r w:rsidR="000130D8">
        <w:t>die</w:t>
      </w:r>
      <w:r w:rsidR="006D2D26">
        <w:t xml:space="preserve"> </w:t>
      </w:r>
      <w:r w:rsidR="00461325">
        <w:t>Kritiker</w:t>
      </w:r>
      <w:r w:rsidR="006D2D26">
        <w:t xml:space="preserve"> </w:t>
      </w:r>
      <w:r w:rsidR="00461325">
        <w:t>gerne</w:t>
      </w:r>
      <w:r w:rsidR="006D2D26">
        <w:t xml:space="preserve"> </w:t>
      </w:r>
      <w:r w:rsidR="00FC3F65">
        <w:t>behaupten</w:t>
      </w:r>
      <w:r w:rsidR="00461325">
        <w:t>,</w:t>
      </w:r>
      <w:r w:rsidR="006D2D26">
        <w:t xml:space="preserve"> </w:t>
      </w:r>
      <w:r w:rsidR="00461325">
        <w:t>unseren</w:t>
      </w:r>
      <w:r w:rsidR="006D2D26">
        <w:t xml:space="preserve"> </w:t>
      </w:r>
      <w:r w:rsidR="00461325">
        <w:t>Verstand</w:t>
      </w:r>
      <w:r w:rsidR="006D2D26">
        <w:t xml:space="preserve"> </w:t>
      </w:r>
      <w:r w:rsidR="00461325">
        <w:t>nicht</w:t>
      </w:r>
      <w:r w:rsidR="006D2D26">
        <w:t xml:space="preserve"> </w:t>
      </w:r>
      <w:r w:rsidR="00461325">
        <w:t>abgeben.</w:t>
      </w:r>
      <w:r w:rsidR="006D2D26">
        <w:t xml:space="preserve"> </w:t>
      </w:r>
      <w:r w:rsidR="00950E5A">
        <w:t>Im</w:t>
      </w:r>
      <w:r w:rsidR="006D2D26">
        <w:t xml:space="preserve"> </w:t>
      </w:r>
      <w:r w:rsidR="00950E5A">
        <w:t>Gegenteil:</w:t>
      </w:r>
      <w:r w:rsidR="006D2D26">
        <w:t xml:space="preserve"> </w:t>
      </w:r>
      <w:r w:rsidR="00950E5A">
        <w:t>Unser</w:t>
      </w:r>
      <w:r w:rsidR="006D2D26">
        <w:t xml:space="preserve"> </w:t>
      </w:r>
      <w:r w:rsidR="00950E5A">
        <w:t>Verstand</w:t>
      </w:r>
      <w:r w:rsidR="006D2D26">
        <w:t xml:space="preserve"> </w:t>
      </w:r>
      <w:r w:rsidR="00950E5A">
        <w:t>wird</w:t>
      </w:r>
      <w:r w:rsidR="006D2D26">
        <w:t xml:space="preserve"> </w:t>
      </w:r>
      <w:r w:rsidR="00950E5A">
        <w:t>erweitert.</w:t>
      </w:r>
      <w:r w:rsidR="006D2D26">
        <w:t xml:space="preserve"> </w:t>
      </w:r>
      <w:r w:rsidR="00950E5A">
        <w:t>Wir</w:t>
      </w:r>
      <w:r w:rsidR="006D2D26">
        <w:t xml:space="preserve"> </w:t>
      </w:r>
      <w:r w:rsidR="00461325">
        <w:t>können</w:t>
      </w:r>
      <w:r w:rsidR="006D2D26">
        <w:t xml:space="preserve"> </w:t>
      </w:r>
      <w:r w:rsidR="00461325">
        <w:t>in</w:t>
      </w:r>
      <w:r w:rsidR="006D2D26">
        <w:t xml:space="preserve"> </w:t>
      </w:r>
      <w:r w:rsidR="00461325">
        <w:t>göttlicher</w:t>
      </w:r>
      <w:r w:rsidR="006D2D26">
        <w:t xml:space="preserve"> </w:t>
      </w:r>
      <w:r w:rsidR="00461325">
        <w:t>Logik</w:t>
      </w:r>
      <w:r w:rsidR="006D2D26">
        <w:t xml:space="preserve"> </w:t>
      </w:r>
      <w:r w:rsidR="00461325">
        <w:t>denken.</w:t>
      </w:r>
      <w:r w:rsidR="006D2D26">
        <w:t xml:space="preserve"> </w:t>
      </w:r>
      <w:r w:rsidR="00950E5A">
        <w:t>Und</w:t>
      </w:r>
      <w:r w:rsidR="006D2D26">
        <w:t xml:space="preserve"> </w:t>
      </w:r>
      <w:r w:rsidR="00950E5A">
        <w:t>weil</w:t>
      </w:r>
      <w:r w:rsidR="006D2D26">
        <w:t xml:space="preserve"> </w:t>
      </w:r>
      <w:r w:rsidR="00950E5A">
        <w:t>ich</w:t>
      </w:r>
      <w:r w:rsidR="006D2D26">
        <w:t xml:space="preserve"> </w:t>
      </w:r>
      <w:r w:rsidR="00950E5A">
        <w:t>den</w:t>
      </w:r>
      <w:r w:rsidR="006D2D26">
        <w:t xml:space="preserve"> </w:t>
      </w:r>
      <w:r w:rsidR="00950E5A">
        <w:t>Verstand</w:t>
      </w:r>
      <w:r w:rsidR="006D2D26">
        <w:t xml:space="preserve"> </w:t>
      </w:r>
      <w:r w:rsidR="00950E5A">
        <w:t>behalte</w:t>
      </w:r>
      <w:r w:rsidR="006D2D26">
        <w:t xml:space="preserve"> </w:t>
      </w:r>
      <w:r w:rsidR="00950E5A">
        <w:t>und</w:t>
      </w:r>
      <w:r w:rsidR="006D2D26">
        <w:t xml:space="preserve"> </w:t>
      </w:r>
      <w:r w:rsidR="00950E5A">
        <w:t>keine</w:t>
      </w:r>
      <w:r w:rsidR="006D2D26">
        <w:t xml:space="preserve"> </w:t>
      </w:r>
      <w:r w:rsidR="00950E5A">
        <w:t>Gehirnwäsche</w:t>
      </w:r>
      <w:r w:rsidR="006D2D26">
        <w:t xml:space="preserve"> </w:t>
      </w:r>
      <w:r w:rsidR="00950E5A">
        <w:t>über</w:t>
      </w:r>
      <w:r w:rsidR="006D2D26">
        <w:t xml:space="preserve"> </w:t>
      </w:r>
      <w:r w:rsidR="00950E5A">
        <w:t>mich</w:t>
      </w:r>
      <w:r w:rsidR="006D2D26">
        <w:t xml:space="preserve"> </w:t>
      </w:r>
      <w:r w:rsidR="00950E5A">
        <w:t>ergehen</w:t>
      </w:r>
      <w:r w:rsidR="006D2D26">
        <w:t xml:space="preserve"> </w:t>
      </w:r>
      <w:r w:rsidR="00950E5A">
        <w:t>lassen</w:t>
      </w:r>
      <w:r w:rsidR="006D2D26">
        <w:t xml:space="preserve"> </w:t>
      </w:r>
      <w:r w:rsidR="00950E5A">
        <w:t>muss,</w:t>
      </w:r>
      <w:r w:rsidR="006D2D26">
        <w:t xml:space="preserve"> </w:t>
      </w:r>
      <w:r w:rsidR="00950E5A">
        <w:t>kann</w:t>
      </w:r>
      <w:r w:rsidR="006D2D26">
        <w:t xml:space="preserve"> </w:t>
      </w:r>
      <w:r w:rsidR="00950E5A">
        <w:t>ich</w:t>
      </w:r>
      <w:r w:rsidR="006D2D26">
        <w:t xml:space="preserve"> </w:t>
      </w:r>
      <w:r w:rsidR="00950E5A">
        <w:t>problemlos</w:t>
      </w:r>
      <w:r w:rsidR="006D2D26">
        <w:t xml:space="preserve"> </w:t>
      </w:r>
      <w:r w:rsidR="00950E5A">
        <w:t>verstehen,</w:t>
      </w:r>
      <w:r w:rsidR="006D2D26">
        <w:t xml:space="preserve"> </w:t>
      </w:r>
      <w:r w:rsidR="00950E5A">
        <w:t>wie</w:t>
      </w:r>
      <w:r w:rsidR="006D2D26">
        <w:t xml:space="preserve"> </w:t>
      </w:r>
      <w:r w:rsidR="00950E5A">
        <w:t>Menschen</w:t>
      </w:r>
      <w:r w:rsidR="006D2D26">
        <w:t xml:space="preserve"> </w:t>
      </w:r>
      <w:r w:rsidR="00950E5A">
        <w:t>denken,</w:t>
      </w:r>
      <w:r w:rsidR="006D2D26">
        <w:t xml:space="preserve"> </w:t>
      </w:r>
      <w:r w:rsidR="00950E5A">
        <w:t>die</w:t>
      </w:r>
      <w:r w:rsidR="006D2D26">
        <w:t xml:space="preserve"> </w:t>
      </w:r>
      <w:r w:rsidR="00950E5A">
        <w:t>den</w:t>
      </w:r>
      <w:r w:rsidR="006D2D26">
        <w:t xml:space="preserve"> </w:t>
      </w:r>
      <w:r w:rsidR="00950E5A">
        <w:t>Heiligen</w:t>
      </w:r>
      <w:r w:rsidR="006D2D26">
        <w:t xml:space="preserve"> </w:t>
      </w:r>
      <w:r w:rsidR="00950E5A">
        <w:t>Geist</w:t>
      </w:r>
      <w:r w:rsidR="006D2D26">
        <w:t xml:space="preserve"> </w:t>
      </w:r>
      <w:r w:rsidR="00950E5A">
        <w:t>nicht</w:t>
      </w:r>
      <w:r w:rsidR="006D2D26">
        <w:t xml:space="preserve"> </w:t>
      </w:r>
      <w:r w:rsidR="00950E5A">
        <w:t>haben.</w:t>
      </w:r>
      <w:r w:rsidR="006D2D26">
        <w:t xml:space="preserve"> </w:t>
      </w:r>
      <w:r w:rsidR="00950E5A">
        <w:t>Ich</w:t>
      </w:r>
      <w:r w:rsidR="006D2D26">
        <w:t xml:space="preserve"> </w:t>
      </w:r>
      <w:r w:rsidR="00950E5A">
        <w:t>kann</w:t>
      </w:r>
      <w:r w:rsidR="006D2D26">
        <w:t xml:space="preserve"> </w:t>
      </w:r>
      <w:r w:rsidR="00950E5A">
        <w:t>doppelspurig</w:t>
      </w:r>
      <w:r w:rsidR="006D2D26">
        <w:t xml:space="preserve"> </w:t>
      </w:r>
      <w:r w:rsidR="00950E5A">
        <w:t>denken.</w:t>
      </w:r>
      <w:r w:rsidR="006D2D26">
        <w:t xml:space="preserve"> </w:t>
      </w:r>
      <w:r w:rsidR="00461325">
        <w:t>So</w:t>
      </w:r>
      <w:r w:rsidR="006D2D26">
        <w:t xml:space="preserve"> </w:t>
      </w:r>
      <w:r w:rsidR="00461325">
        <w:t>ist</w:t>
      </w:r>
      <w:r w:rsidR="006D2D26">
        <w:t xml:space="preserve"> </w:t>
      </w:r>
      <w:r w:rsidR="00461325">
        <w:t>es</w:t>
      </w:r>
      <w:r w:rsidR="006D2D26">
        <w:t xml:space="preserve"> </w:t>
      </w:r>
      <w:r w:rsidR="00461325">
        <w:t>mir</w:t>
      </w:r>
      <w:r w:rsidR="006D2D26">
        <w:t xml:space="preserve"> </w:t>
      </w:r>
      <w:r w:rsidR="00461325">
        <w:t>möglich,</w:t>
      </w:r>
      <w:r w:rsidR="006D2D26">
        <w:t xml:space="preserve"> </w:t>
      </w:r>
      <w:r w:rsidR="00461325">
        <w:t>die</w:t>
      </w:r>
      <w:r w:rsidR="006D2D26">
        <w:t xml:space="preserve"> </w:t>
      </w:r>
      <w:r w:rsidR="00461325">
        <w:t>Menschen</w:t>
      </w:r>
      <w:r w:rsidR="006D2D26">
        <w:t xml:space="preserve"> </w:t>
      </w:r>
      <w:r w:rsidR="00461325">
        <w:t>zu</w:t>
      </w:r>
      <w:r w:rsidR="006D2D26">
        <w:t xml:space="preserve"> </w:t>
      </w:r>
      <w:r w:rsidR="00461325">
        <w:t>verstehen,</w:t>
      </w:r>
      <w:r w:rsidR="006D2D26">
        <w:t xml:space="preserve"> </w:t>
      </w:r>
      <w:r w:rsidR="00461325">
        <w:t>die</w:t>
      </w:r>
      <w:r w:rsidR="006D2D26">
        <w:t xml:space="preserve"> </w:t>
      </w:r>
      <w:r w:rsidR="00461325">
        <w:t>den</w:t>
      </w:r>
      <w:r w:rsidR="006D2D26">
        <w:t xml:space="preserve"> </w:t>
      </w:r>
      <w:r w:rsidR="00461325">
        <w:t>Heiligen</w:t>
      </w:r>
      <w:r w:rsidR="006D2D26">
        <w:t xml:space="preserve"> </w:t>
      </w:r>
      <w:r w:rsidR="00461325">
        <w:t>Geist</w:t>
      </w:r>
      <w:r w:rsidR="006D2D26">
        <w:t xml:space="preserve"> </w:t>
      </w:r>
      <w:r w:rsidR="00461325">
        <w:t>nicht</w:t>
      </w:r>
      <w:r w:rsidR="006D2D26">
        <w:t xml:space="preserve"> </w:t>
      </w:r>
      <w:r w:rsidR="00461325">
        <w:t>haben,</w:t>
      </w:r>
      <w:r w:rsidR="006D2D26">
        <w:t xml:space="preserve"> </w:t>
      </w:r>
      <w:r w:rsidR="00461325">
        <w:t>weil</w:t>
      </w:r>
      <w:r w:rsidR="006D2D26">
        <w:t xml:space="preserve"> </w:t>
      </w:r>
      <w:r w:rsidR="00461325">
        <w:t>ich</w:t>
      </w:r>
      <w:r w:rsidR="006D2D26">
        <w:t xml:space="preserve"> </w:t>
      </w:r>
      <w:r w:rsidR="00C30065">
        <w:t>selbst</w:t>
      </w:r>
      <w:r w:rsidR="006D2D26">
        <w:t xml:space="preserve"> </w:t>
      </w:r>
      <w:r w:rsidR="00461325">
        <w:t>weiss,</w:t>
      </w:r>
      <w:r w:rsidR="006D2D26">
        <w:t xml:space="preserve"> </w:t>
      </w:r>
      <w:r w:rsidR="00461325">
        <w:t>wie</w:t>
      </w:r>
      <w:r w:rsidR="006D2D26">
        <w:t xml:space="preserve"> </w:t>
      </w:r>
      <w:r w:rsidR="00461325">
        <w:t>ich</w:t>
      </w:r>
      <w:r w:rsidR="006D2D26">
        <w:t xml:space="preserve"> </w:t>
      </w:r>
      <w:r w:rsidR="00461325">
        <w:t>denken</w:t>
      </w:r>
      <w:r w:rsidR="006D2D26">
        <w:t xml:space="preserve"> </w:t>
      </w:r>
      <w:r w:rsidR="00461325">
        <w:t>würde,</w:t>
      </w:r>
      <w:r w:rsidR="006D2D26">
        <w:t xml:space="preserve"> </w:t>
      </w:r>
      <w:r w:rsidR="00461325">
        <w:t>wenn</w:t>
      </w:r>
      <w:r w:rsidR="006D2D26">
        <w:t xml:space="preserve"> </w:t>
      </w:r>
      <w:r w:rsidR="00461325">
        <w:t>ich</w:t>
      </w:r>
      <w:r w:rsidR="006D2D26">
        <w:t xml:space="preserve"> </w:t>
      </w:r>
      <w:r w:rsidR="00461325">
        <w:t>den</w:t>
      </w:r>
      <w:r w:rsidR="006D2D26">
        <w:t xml:space="preserve"> </w:t>
      </w:r>
      <w:r w:rsidR="00461325">
        <w:t>Heiligen</w:t>
      </w:r>
      <w:r w:rsidR="006D2D26">
        <w:t xml:space="preserve"> </w:t>
      </w:r>
      <w:r w:rsidR="00461325">
        <w:t>Geist</w:t>
      </w:r>
      <w:r w:rsidR="006D2D26">
        <w:t xml:space="preserve"> </w:t>
      </w:r>
      <w:r w:rsidR="00461325">
        <w:t>nicht</w:t>
      </w:r>
      <w:r w:rsidR="006D2D26">
        <w:t xml:space="preserve"> </w:t>
      </w:r>
      <w:r w:rsidR="00461325">
        <w:t>hätte.</w:t>
      </w:r>
      <w:r w:rsidR="006D2D26">
        <w:t xml:space="preserve"> </w:t>
      </w:r>
      <w:r w:rsidR="00461325">
        <w:t>Ich</w:t>
      </w:r>
      <w:r w:rsidR="006D2D26">
        <w:t xml:space="preserve"> </w:t>
      </w:r>
      <w:r w:rsidR="00461325">
        <w:t>kann</w:t>
      </w:r>
      <w:r w:rsidR="006D2D26">
        <w:t xml:space="preserve"> </w:t>
      </w:r>
      <w:r w:rsidR="00461325">
        <w:t>aber</w:t>
      </w:r>
      <w:r w:rsidR="006D2D26">
        <w:t xml:space="preserve"> </w:t>
      </w:r>
      <w:r w:rsidR="00684F7A">
        <w:t>genauso</w:t>
      </w:r>
      <w:r w:rsidR="006D2D26">
        <w:t xml:space="preserve"> </w:t>
      </w:r>
      <w:r w:rsidR="00684F7A">
        <w:t>gut</w:t>
      </w:r>
      <w:r w:rsidR="006D2D26">
        <w:t xml:space="preserve"> </w:t>
      </w:r>
      <w:r w:rsidR="00461325">
        <w:t>verstehen,</w:t>
      </w:r>
      <w:r w:rsidR="006D2D26">
        <w:t xml:space="preserve"> </w:t>
      </w:r>
      <w:r w:rsidR="00461325">
        <w:t>was</w:t>
      </w:r>
      <w:r w:rsidR="006D2D26">
        <w:t xml:space="preserve"> </w:t>
      </w:r>
      <w:r w:rsidR="00461325">
        <w:t>Gott</w:t>
      </w:r>
      <w:r w:rsidR="006D2D26">
        <w:t xml:space="preserve"> </w:t>
      </w:r>
      <w:r w:rsidR="00461325">
        <w:t>uns</w:t>
      </w:r>
      <w:r w:rsidR="006D2D26">
        <w:t xml:space="preserve"> </w:t>
      </w:r>
      <w:r w:rsidR="00461325">
        <w:t>sagen</w:t>
      </w:r>
      <w:r w:rsidR="006D2D26">
        <w:t xml:space="preserve"> </w:t>
      </w:r>
      <w:r w:rsidR="00461325">
        <w:t>will,</w:t>
      </w:r>
      <w:r w:rsidR="006D2D26">
        <w:t xml:space="preserve"> </w:t>
      </w:r>
      <w:r w:rsidR="00461325">
        <w:t>weil</w:t>
      </w:r>
      <w:r w:rsidR="006D2D26">
        <w:t xml:space="preserve"> </w:t>
      </w:r>
      <w:r w:rsidR="00461325">
        <w:t>ich</w:t>
      </w:r>
      <w:r w:rsidR="006D2D26">
        <w:t xml:space="preserve"> </w:t>
      </w:r>
      <w:r w:rsidR="00461325">
        <w:t>durch</w:t>
      </w:r>
      <w:r w:rsidR="006D2D26">
        <w:t xml:space="preserve"> </w:t>
      </w:r>
      <w:r w:rsidR="00461325">
        <w:t>den</w:t>
      </w:r>
      <w:r w:rsidR="006D2D26">
        <w:t xml:space="preserve"> </w:t>
      </w:r>
      <w:r w:rsidR="00461325">
        <w:t>Heiligen</w:t>
      </w:r>
      <w:r w:rsidR="006D2D26">
        <w:t xml:space="preserve"> </w:t>
      </w:r>
      <w:r w:rsidR="00461325">
        <w:t>Geist</w:t>
      </w:r>
      <w:r w:rsidR="006D2D26">
        <w:t xml:space="preserve"> </w:t>
      </w:r>
      <w:r w:rsidR="00461325">
        <w:t>Gottes</w:t>
      </w:r>
      <w:r w:rsidR="006D2D26">
        <w:t xml:space="preserve"> </w:t>
      </w:r>
      <w:r w:rsidR="00461325">
        <w:t>Gedanken</w:t>
      </w:r>
      <w:r w:rsidR="006D2D26">
        <w:t xml:space="preserve"> </w:t>
      </w:r>
      <w:r w:rsidR="00461325">
        <w:t>verstehen</w:t>
      </w:r>
      <w:r w:rsidR="006D2D26">
        <w:t xml:space="preserve"> </w:t>
      </w:r>
      <w:r w:rsidR="00461325">
        <w:t>kann</w:t>
      </w:r>
      <w:r w:rsidR="006D2D26">
        <w:t xml:space="preserve"> </w:t>
      </w:r>
      <w:r w:rsidR="00461325">
        <w:t>und</w:t>
      </w:r>
      <w:r w:rsidR="006D2D26">
        <w:t xml:space="preserve"> </w:t>
      </w:r>
      <w:r w:rsidR="00461325">
        <w:t>die</w:t>
      </w:r>
      <w:r w:rsidR="006D2D26">
        <w:t xml:space="preserve"> </w:t>
      </w:r>
      <w:r w:rsidR="00461325">
        <w:t>geistliche</w:t>
      </w:r>
      <w:r w:rsidR="006D2D26">
        <w:t xml:space="preserve"> </w:t>
      </w:r>
      <w:r w:rsidR="00461325">
        <w:t>Logik</w:t>
      </w:r>
      <w:r w:rsidR="006D2D26">
        <w:t xml:space="preserve"> </w:t>
      </w:r>
      <w:r w:rsidR="00461325">
        <w:t>kenne.</w:t>
      </w:r>
      <w:r w:rsidR="006D2D26">
        <w:t xml:space="preserve"> </w:t>
      </w:r>
      <w:r w:rsidR="00461325">
        <w:t>Deshalb</w:t>
      </w:r>
      <w:r w:rsidR="006D2D26">
        <w:t xml:space="preserve"> </w:t>
      </w:r>
      <w:r w:rsidR="00461325">
        <w:t>schrieb</w:t>
      </w:r>
      <w:r w:rsidR="006D2D26">
        <w:t xml:space="preserve"> </w:t>
      </w:r>
      <w:r w:rsidR="00461325">
        <w:t>Paulus:</w:t>
      </w:r>
    </w:p>
    <w:p w14:paraId="195D1089" w14:textId="0677C7D8" w:rsidR="00807A24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6E66D546">
          <v:shape id="_x0000_s1616" type="#_x0000_t202" style="position:absolute;left:0;text-align:left;margin-left:-5.5pt;margin-top:6.2pt;width:28.95pt;height:36pt;z-index:251656192" wrapcoords="-554 -441 -554 21159 22154 21159 22154 -441 -554 -441">
            <v:textbox style="mso-next-textbox:#_x0000_s1616">
              <w:txbxContent>
                <w:p w14:paraId="6B54CCE9" w14:textId="77777777" w:rsidR="005831C2" w:rsidRPr="005B338F" w:rsidRDefault="005831C2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D3FA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hingegen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imstande,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diese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Dinge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angemessen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urteilen,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während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selbst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niemand,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zutreffend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beurteilt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werden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kann.</w:t>
      </w:r>
      <w:r w:rsidR="009D3FA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Korinther 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807A24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5.</w:t>
      </w:r>
    </w:p>
    <w:p w14:paraId="22501C55" w14:textId="38AF024B" w:rsidR="00807A24" w:rsidRDefault="005A2E52" w:rsidP="002B034F">
      <w:pPr>
        <w:pStyle w:val="Absatzregulr"/>
        <w:numPr>
          <w:ilvl w:val="0"/>
          <w:numId w:val="0"/>
        </w:numPr>
      </w:pPr>
      <w:r>
        <w:t>Wenn</w:t>
      </w:r>
      <w:r w:rsidR="006D2D26">
        <w:t xml:space="preserve"> </w:t>
      </w:r>
      <w:r>
        <w:t>ich</w:t>
      </w:r>
      <w:r w:rsidR="006D2D26">
        <w:t xml:space="preserve"> </w:t>
      </w:r>
      <w:r>
        <w:t>die</w:t>
      </w:r>
      <w:r w:rsidR="006D2D26">
        <w:t xml:space="preserve"> </w:t>
      </w:r>
      <w:r>
        <w:t>Bibel</w:t>
      </w:r>
      <w:r w:rsidR="006D2D26">
        <w:t xml:space="preserve"> </w:t>
      </w:r>
      <w:r>
        <w:t>verstehen</w:t>
      </w:r>
      <w:r w:rsidR="006D2D26">
        <w:t xml:space="preserve"> </w:t>
      </w:r>
      <w:r w:rsidR="00684F7A">
        <w:t>kann,</w:t>
      </w:r>
      <w:r w:rsidR="006D2D26">
        <w:t xml:space="preserve"> </w:t>
      </w:r>
      <w:r w:rsidR="009D3FA7">
        <w:t>d</w:t>
      </w:r>
      <w:r>
        <w:t>.h.</w:t>
      </w:r>
      <w:r w:rsidR="006D2D26">
        <w:t xml:space="preserve"> </w:t>
      </w:r>
      <w:r>
        <w:t>nicht,</w:t>
      </w:r>
      <w:r w:rsidR="006D2D26">
        <w:t xml:space="preserve"> </w:t>
      </w:r>
      <w:r>
        <w:t>dass</w:t>
      </w:r>
      <w:r w:rsidR="006D2D26">
        <w:t xml:space="preserve"> </w:t>
      </w:r>
      <w:r>
        <w:t>ich</w:t>
      </w:r>
      <w:r w:rsidR="006D2D26">
        <w:t xml:space="preserve"> </w:t>
      </w:r>
      <w:r>
        <w:t>für</w:t>
      </w:r>
      <w:r w:rsidR="006D2D26">
        <w:t xml:space="preserve"> </w:t>
      </w:r>
      <w:r>
        <w:t>alles</w:t>
      </w:r>
      <w:r w:rsidR="006D2D26">
        <w:t xml:space="preserve"> </w:t>
      </w:r>
      <w:r>
        <w:t>eine</w:t>
      </w:r>
      <w:r w:rsidR="006D2D26">
        <w:t xml:space="preserve"> </w:t>
      </w:r>
      <w:r>
        <w:t>Erklärung</w:t>
      </w:r>
      <w:r w:rsidR="006D2D26">
        <w:t xml:space="preserve"> </w:t>
      </w:r>
      <w:r>
        <w:t>haben</w:t>
      </w:r>
      <w:r w:rsidR="006D2D26">
        <w:t xml:space="preserve"> </w:t>
      </w:r>
      <w:r>
        <w:t>muss</w:t>
      </w:r>
      <w:r w:rsidR="006D2D26">
        <w:t xml:space="preserve"> </w:t>
      </w:r>
      <w:r>
        <w:t>und</w:t>
      </w:r>
      <w:r w:rsidR="006D2D26">
        <w:t xml:space="preserve"> </w:t>
      </w:r>
      <w:r>
        <w:t>mir</w:t>
      </w:r>
      <w:r w:rsidR="006D2D26">
        <w:t xml:space="preserve"> </w:t>
      </w:r>
      <w:r>
        <w:t>sofort</w:t>
      </w:r>
      <w:r w:rsidR="006D2D26">
        <w:t xml:space="preserve"> </w:t>
      </w:r>
      <w:r>
        <w:t>alles</w:t>
      </w:r>
      <w:r w:rsidR="006D2D26">
        <w:t xml:space="preserve"> </w:t>
      </w:r>
      <w:r>
        <w:t>klar</w:t>
      </w:r>
      <w:r w:rsidR="006D2D26">
        <w:t xml:space="preserve"> </w:t>
      </w:r>
      <w:r>
        <w:t>ist</w:t>
      </w:r>
      <w:r w:rsidR="00684F7A">
        <w:t>.</w:t>
      </w:r>
      <w:r w:rsidR="006D2D26">
        <w:t xml:space="preserve"> </w:t>
      </w:r>
      <w:r w:rsidR="00684F7A">
        <w:t>Es</w:t>
      </w:r>
      <w:r w:rsidR="006D2D26">
        <w:t xml:space="preserve"> </w:t>
      </w:r>
      <w:r w:rsidR="00684F7A">
        <w:t>ist</w:t>
      </w:r>
      <w:r w:rsidR="006D2D26">
        <w:t xml:space="preserve"> </w:t>
      </w:r>
      <w:r w:rsidR="00684F7A">
        <w:t>aber</w:t>
      </w:r>
      <w:r w:rsidR="006D2D26">
        <w:t xml:space="preserve"> </w:t>
      </w:r>
      <w:r w:rsidR="00684F7A">
        <w:t>so,</w:t>
      </w:r>
      <w:r w:rsidR="006D2D26">
        <w:t xml:space="preserve"> </w:t>
      </w:r>
      <w:r>
        <w:t>wenn</w:t>
      </w:r>
      <w:r w:rsidR="006D2D26">
        <w:t xml:space="preserve"> </w:t>
      </w:r>
      <w:r>
        <w:t>mir</w:t>
      </w:r>
      <w:r w:rsidR="006D2D26">
        <w:t xml:space="preserve"> </w:t>
      </w:r>
      <w:r>
        <w:t>die</w:t>
      </w:r>
      <w:r w:rsidR="006D2D26">
        <w:t xml:space="preserve"> </w:t>
      </w:r>
      <w:r>
        <w:t>Wahrheiten</w:t>
      </w:r>
      <w:r w:rsidR="006D2D26">
        <w:t xml:space="preserve"> </w:t>
      </w:r>
      <w:r>
        <w:t>und</w:t>
      </w:r>
      <w:r w:rsidR="006D2D26">
        <w:t xml:space="preserve"> </w:t>
      </w:r>
      <w:r w:rsidR="003F2949">
        <w:t>die</w:t>
      </w:r>
      <w:r w:rsidR="006D2D26">
        <w:t xml:space="preserve"> </w:t>
      </w:r>
      <w:r>
        <w:t>Zusammenhänge</w:t>
      </w:r>
      <w:r w:rsidR="006D2D26">
        <w:t xml:space="preserve"> </w:t>
      </w:r>
      <w:r>
        <w:t>aufgezeigt</w:t>
      </w:r>
      <w:r w:rsidR="006D2D26">
        <w:t xml:space="preserve"> </w:t>
      </w:r>
      <w:r w:rsidR="003F2949">
        <w:t>werden</w:t>
      </w:r>
      <w:r>
        <w:t>,</w:t>
      </w:r>
      <w:r w:rsidR="006D2D26">
        <w:t xml:space="preserve"> </w:t>
      </w:r>
      <w:r>
        <w:t>dann</w:t>
      </w:r>
      <w:r w:rsidR="006D2D26">
        <w:t xml:space="preserve"> </w:t>
      </w:r>
      <w:r>
        <w:t>kann</w:t>
      </w:r>
      <w:r w:rsidR="006D2D26">
        <w:t xml:space="preserve"> </w:t>
      </w:r>
      <w:r>
        <w:t>ich</w:t>
      </w:r>
      <w:r w:rsidR="006D2D26">
        <w:t xml:space="preserve"> </w:t>
      </w:r>
      <w:r>
        <w:t>sie</w:t>
      </w:r>
      <w:r w:rsidR="006D2D26">
        <w:t xml:space="preserve"> </w:t>
      </w:r>
      <w:r w:rsidR="009D3FA7">
        <w:t>verstehen,</w:t>
      </w:r>
      <w:r w:rsidR="006D2D26">
        <w:t xml:space="preserve"> </w:t>
      </w:r>
      <w:r>
        <w:t>und</w:t>
      </w:r>
      <w:r w:rsidR="006D2D26">
        <w:t xml:space="preserve"> </w:t>
      </w:r>
      <w:r>
        <w:t>zwar</w:t>
      </w:r>
      <w:r w:rsidR="006D2D26">
        <w:t xml:space="preserve"> </w:t>
      </w:r>
      <w:r>
        <w:t>nur</w:t>
      </w:r>
      <w:r w:rsidR="006D2D26">
        <w:t xml:space="preserve"> </w:t>
      </w:r>
      <w:r>
        <w:t>deshalb,</w:t>
      </w:r>
      <w:r w:rsidR="006D2D26">
        <w:t xml:space="preserve"> </w:t>
      </w:r>
      <w:r>
        <w:t>weil</w:t>
      </w:r>
      <w:r w:rsidR="006D2D26">
        <w:t xml:space="preserve"> </w:t>
      </w:r>
      <w:r>
        <w:t>der</w:t>
      </w:r>
      <w:r w:rsidR="006D2D26">
        <w:t xml:space="preserve"> </w:t>
      </w:r>
      <w:r>
        <w:t>Heilige</w:t>
      </w:r>
      <w:r w:rsidR="006D2D26">
        <w:t xml:space="preserve"> </w:t>
      </w:r>
      <w:r>
        <w:t>Geist</w:t>
      </w:r>
      <w:r w:rsidR="006D2D26">
        <w:t xml:space="preserve"> </w:t>
      </w:r>
      <w:r>
        <w:t>in</w:t>
      </w:r>
      <w:r w:rsidR="006D2D26">
        <w:t xml:space="preserve"> </w:t>
      </w:r>
      <w:r>
        <w:t>mir</w:t>
      </w:r>
      <w:r w:rsidR="006D2D26">
        <w:t xml:space="preserve"> </w:t>
      </w:r>
      <w:r>
        <w:t>wohnt.</w:t>
      </w:r>
      <w:r w:rsidR="006D2D26">
        <w:t xml:space="preserve"> </w:t>
      </w:r>
      <w:r>
        <w:t>Deshalb</w:t>
      </w:r>
      <w:r w:rsidR="006D2D26">
        <w:t xml:space="preserve"> </w:t>
      </w:r>
      <w:r>
        <w:t>schrieb</w:t>
      </w:r>
      <w:r w:rsidR="006D2D26">
        <w:t xml:space="preserve"> </w:t>
      </w:r>
      <w:r>
        <w:t>Johannes:</w:t>
      </w:r>
    </w:p>
    <w:p w14:paraId="765BA412" w14:textId="63C7AD3E" w:rsidR="005A2E52" w:rsidRPr="00E540F0" w:rsidRDefault="006D2D26" w:rsidP="00E540F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pict w14:anchorId="7A10D616">
          <v:shape id="_x0000_s1617" type="#_x0000_t202" style="position:absolute;left:0;text-align:left;margin-left:-6.15pt;margin-top:3.75pt;width:28.95pt;height:36pt;z-index:251657216" wrapcoords="-554 -441 -554 21159 22154 21159 22154 -441 -554 -441">
            <v:textbox style="mso-next-textbox:#_x0000_s1617">
              <w:txbxContent>
                <w:p w14:paraId="2C6A859D" w14:textId="77777777" w:rsidR="005831C2" w:rsidRPr="005B338F" w:rsidRDefault="005831C2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D3FA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stammen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kennt,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hört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während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stammt,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hört.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Daran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können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erkennen,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ob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Wahrheit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tun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haben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oder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Geist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Irrtums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Lüge.</w:t>
      </w:r>
      <w:r w:rsidR="009D3FA7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Johannes 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  <w:r w:rsidR="005A2E52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4B23369" w14:textId="6B3A247A" w:rsidR="00471355" w:rsidRDefault="003F2949" w:rsidP="002B034F">
      <w:pPr>
        <w:pStyle w:val="Absatzregulr"/>
        <w:numPr>
          <w:ilvl w:val="0"/>
          <w:numId w:val="0"/>
        </w:numPr>
      </w:pPr>
      <w:r>
        <w:t>Also,</w:t>
      </w:r>
      <w:r w:rsidR="006D2D26">
        <w:t xml:space="preserve"> </w:t>
      </w:r>
      <w:r>
        <w:t>wenn</w:t>
      </w:r>
      <w:r w:rsidR="006D2D26">
        <w:t xml:space="preserve"> </w:t>
      </w:r>
      <w:r w:rsidR="00F1515A">
        <w:t>d</w:t>
      </w:r>
      <w:r>
        <w:t>u</w:t>
      </w:r>
      <w:r w:rsidR="006D2D26">
        <w:t xml:space="preserve"> </w:t>
      </w:r>
      <w:r>
        <w:t>die</w:t>
      </w:r>
      <w:r w:rsidR="006D2D26">
        <w:t xml:space="preserve"> </w:t>
      </w:r>
      <w:r>
        <w:t>geistlichen</w:t>
      </w:r>
      <w:r w:rsidR="006D2D26">
        <w:t xml:space="preserve"> </w:t>
      </w:r>
      <w:r>
        <w:t>Wahrheiten</w:t>
      </w:r>
      <w:r w:rsidR="006D2D26">
        <w:t xml:space="preserve"> </w:t>
      </w:r>
      <w:r>
        <w:t>verstehst,</w:t>
      </w:r>
      <w:r w:rsidR="006D2D26">
        <w:t xml:space="preserve"> </w:t>
      </w:r>
      <w:r>
        <w:t>wenn</w:t>
      </w:r>
      <w:r w:rsidR="006D2D26">
        <w:t xml:space="preserve"> </w:t>
      </w:r>
      <w:r w:rsidR="00684F7A">
        <w:t>d</w:t>
      </w:r>
      <w:r>
        <w:t>ir</w:t>
      </w:r>
      <w:r w:rsidR="006D2D26">
        <w:t xml:space="preserve"> </w:t>
      </w:r>
      <w:r>
        <w:t>das</w:t>
      </w:r>
      <w:r w:rsidR="006D2D26">
        <w:t xml:space="preserve"> </w:t>
      </w:r>
      <w:r>
        <w:t>nicht</w:t>
      </w:r>
      <w:r w:rsidR="006D2D26">
        <w:t xml:space="preserve"> </w:t>
      </w:r>
      <w:r>
        <w:t>unsinnig</w:t>
      </w:r>
      <w:r w:rsidR="006D2D26">
        <w:t xml:space="preserve"> </w:t>
      </w:r>
      <w:r w:rsidR="00684F7A">
        <w:t>er</w:t>
      </w:r>
      <w:r>
        <w:t>scheint,</w:t>
      </w:r>
      <w:r w:rsidR="006D2D26">
        <w:t xml:space="preserve"> </w:t>
      </w:r>
      <w:r>
        <w:t>was</w:t>
      </w:r>
      <w:r w:rsidR="006D2D26">
        <w:t xml:space="preserve"> </w:t>
      </w:r>
      <w:r>
        <w:t>in</w:t>
      </w:r>
      <w:r w:rsidR="006D2D26">
        <w:t xml:space="preserve"> </w:t>
      </w:r>
      <w:r>
        <w:t>der</w:t>
      </w:r>
      <w:r w:rsidR="006D2D26">
        <w:t xml:space="preserve"> </w:t>
      </w:r>
      <w:r>
        <w:t>Bibel</w:t>
      </w:r>
      <w:r w:rsidR="006D2D26">
        <w:t xml:space="preserve"> </w:t>
      </w:r>
      <w:r>
        <w:t>steht,</w:t>
      </w:r>
      <w:r w:rsidR="006D2D26">
        <w:t xml:space="preserve"> </w:t>
      </w:r>
      <w:r>
        <w:t>dann</w:t>
      </w:r>
      <w:r w:rsidR="006D2D26">
        <w:t xml:space="preserve"> </w:t>
      </w:r>
      <w:r>
        <w:t>hast</w:t>
      </w:r>
      <w:r w:rsidR="006D2D26">
        <w:t xml:space="preserve"> </w:t>
      </w:r>
      <w:r w:rsidR="00684F7A">
        <w:t>d</w:t>
      </w:r>
      <w:r>
        <w:t>u</w:t>
      </w:r>
      <w:r w:rsidR="006D2D26">
        <w:t xml:space="preserve"> </w:t>
      </w:r>
      <w:r>
        <w:t>den</w:t>
      </w:r>
      <w:r w:rsidR="006D2D26">
        <w:t xml:space="preserve"> </w:t>
      </w:r>
      <w:r>
        <w:t>Heiligen</w:t>
      </w:r>
      <w:r w:rsidR="006D2D26">
        <w:t xml:space="preserve"> </w:t>
      </w:r>
      <w:r>
        <w:t>Geist.</w:t>
      </w:r>
    </w:p>
    <w:p w14:paraId="336B1A23" w14:textId="77777777" w:rsidR="00C72CDB" w:rsidRPr="00E05E09" w:rsidRDefault="006D2D26" w:rsidP="00CC103E">
      <w:pPr>
        <w:pStyle w:val="Basis-berschrift"/>
        <w:rPr>
          <w:rFonts w:ascii="Arial Rounded MT Bold" w:hAnsi="Arial Rounded MT Bold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  <w:lang w:val="de-DE"/>
        </w:rPr>
        <w:pict w14:anchorId="72F20D57">
          <v:shape id="_x0000_s1627" type="#_x0000_t202" style="position:absolute;margin-left:-33.8pt;margin-top:13.7pt;width:28.95pt;height:36pt;z-index:251663360" wrapcoords="-554 -441 -554 21159 22154 21159 22154 -441 -554 -441">
            <v:textbox style="mso-next-textbox:#_x0000_s1627">
              <w:txbxContent>
                <w:p w14:paraId="1CA3CE1C" w14:textId="77777777" w:rsidR="008F0BBC" w:rsidRPr="005B338F" w:rsidRDefault="008F0BB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A39B0" w:rsidRPr="00E05E09">
        <w:rPr>
          <w:rFonts w:ascii="Arial Rounded MT Bold" w:hAnsi="Arial Rounded MT Bold"/>
          <w:b w:val="0"/>
          <w:bCs/>
        </w:rPr>
        <w:t>S</w:t>
      </w:r>
      <w:r w:rsidR="00C72CDB" w:rsidRPr="00E05E09">
        <w:rPr>
          <w:rFonts w:ascii="Arial Rounded MT Bold" w:hAnsi="Arial Rounded MT Bold"/>
          <w:b w:val="0"/>
          <w:bCs/>
        </w:rPr>
        <w:t>chluss</w:t>
      </w:r>
      <w:r w:rsidR="001A7A17" w:rsidRPr="00E05E09">
        <w:rPr>
          <w:rFonts w:ascii="Arial Rounded MT Bold" w:hAnsi="Arial Rounded MT Bold"/>
          <w:b w:val="0"/>
          <w:bCs/>
        </w:rPr>
        <w:t>gedanke</w:t>
      </w:r>
    </w:p>
    <w:p w14:paraId="2ED68622" w14:textId="5179B6AA" w:rsidR="009D3FA7" w:rsidRDefault="009D3FA7" w:rsidP="00080E72">
      <w:pPr>
        <w:pStyle w:val="Absatzregulr"/>
        <w:numPr>
          <w:ilvl w:val="0"/>
          <w:numId w:val="0"/>
        </w:numPr>
      </w:pPr>
      <w:r>
        <w:t>Habe</w:t>
      </w:r>
      <w:r w:rsidR="006D2D26">
        <w:t xml:space="preserve"> </w:t>
      </w:r>
      <w:r>
        <w:t>ich</w:t>
      </w:r>
      <w:r w:rsidR="006D2D26">
        <w:t xml:space="preserve"> </w:t>
      </w:r>
      <w:r>
        <w:t>den</w:t>
      </w:r>
      <w:r w:rsidR="006D2D26">
        <w:t xml:space="preserve"> </w:t>
      </w:r>
      <w:r>
        <w:t>Heiligen</w:t>
      </w:r>
      <w:r w:rsidR="006D2D26">
        <w:t xml:space="preserve"> </w:t>
      </w:r>
      <w:r>
        <w:t>Geist?</w:t>
      </w:r>
      <w:r w:rsidR="006D2D26">
        <w:t xml:space="preserve"> </w:t>
      </w:r>
      <w:r>
        <w:t>Drei</w:t>
      </w:r>
      <w:r w:rsidR="006D2D26">
        <w:t xml:space="preserve"> </w:t>
      </w:r>
      <w:r>
        <w:t>Aspekte</w:t>
      </w:r>
      <w:r w:rsidR="006D2D26">
        <w:t xml:space="preserve"> </w:t>
      </w:r>
      <w:r>
        <w:t>habe</w:t>
      </w:r>
      <w:r w:rsidR="006D2D26">
        <w:t xml:space="preserve"> </w:t>
      </w:r>
      <w:r>
        <w:t>ich</w:t>
      </w:r>
      <w:r w:rsidR="006D2D26">
        <w:t xml:space="preserve"> </w:t>
      </w:r>
      <w:r>
        <w:t>aufgezeigt,</w:t>
      </w:r>
      <w:r w:rsidR="006D2D26">
        <w:t xml:space="preserve"> </w:t>
      </w:r>
      <w:r>
        <w:t>die</w:t>
      </w:r>
      <w:r w:rsidR="006D2D26">
        <w:t xml:space="preserve"> </w:t>
      </w:r>
      <w:r>
        <w:t>alle</w:t>
      </w:r>
      <w:r w:rsidR="006D2D26">
        <w:t xml:space="preserve"> </w:t>
      </w:r>
      <w:r>
        <w:t>zutreffen,</w:t>
      </w:r>
      <w:r w:rsidR="006D2D26">
        <w:t xml:space="preserve"> </w:t>
      </w:r>
      <w:r>
        <w:t>wenn</w:t>
      </w:r>
      <w:r w:rsidR="006D2D26">
        <w:t xml:space="preserve"> </w:t>
      </w:r>
      <w:r>
        <w:t>ich</w:t>
      </w:r>
      <w:r w:rsidR="006D2D26">
        <w:t xml:space="preserve"> </w:t>
      </w:r>
      <w:r>
        <w:t>den</w:t>
      </w:r>
      <w:r w:rsidR="006D2D26">
        <w:t xml:space="preserve"> </w:t>
      </w:r>
      <w:r>
        <w:t>Heiligen</w:t>
      </w:r>
      <w:r w:rsidR="006D2D26">
        <w:t xml:space="preserve"> </w:t>
      </w:r>
      <w:r>
        <w:t>Geist</w:t>
      </w:r>
      <w:r w:rsidR="006D2D26">
        <w:t xml:space="preserve"> </w:t>
      </w:r>
      <w:r>
        <w:t>habe:</w:t>
      </w:r>
    </w:p>
    <w:p w14:paraId="76E4A2E3" w14:textId="559CB2FC" w:rsidR="00895E3B" w:rsidRDefault="00895E3B" w:rsidP="00080E72">
      <w:pPr>
        <w:pStyle w:val="Absatzregulr"/>
        <w:numPr>
          <w:ilvl w:val="0"/>
          <w:numId w:val="0"/>
        </w:numPr>
      </w:pPr>
      <w:r>
        <w:t>Der</w:t>
      </w:r>
      <w:r w:rsidR="006D2D26">
        <w:t xml:space="preserve"> </w:t>
      </w:r>
      <w:r>
        <w:t>Heilige</w:t>
      </w:r>
      <w:r w:rsidR="006D2D26">
        <w:t xml:space="preserve"> </w:t>
      </w:r>
      <w:r>
        <w:t>Geist</w:t>
      </w:r>
      <w:r w:rsidR="006D2D26">
        <w:t xml:space="preserve"> </w:t>
      </w:r>
      <w:r>
        <w:t>lebt</w:t>
      </w:r>
      <w:r w:rsidR="006D2D26">
        <w:t xml:space="preserve"> </w:t>
      </w:r>
      <w:r>
        <w:t>in</w:t>
      </w:r>
      <w:r w:rsidR="006D2D26">
        <w:t xml:space="preserve"> </w:t>
      </w:r>
      <w:r>
        <w:t>mir,</w:t>
      </w:r>
      <w:r w:rsidR="006D2D26">
        <w:t xml:space="preserve"> </w:t>
      </w:r>
      <w:r>
        <w:t>wenn</w:t>
      </w:r>
      <w:r w:rsidR="006D2D26">
        <w:t xml:space="preserve"> </w:t>
      </w:r>
      <w:r>
        <w:t>Gott</w:t>
      </w:r>
      <w:r w:rsidR="006D2D26">
        <w:t xml:space="preserve"> </w:t>
      </w:r>
      <w:r>
        <w:t>mir</w:t>
      </w:r>
      <w:r w:rsidR="006D2D26">
        <w:t xml:space="preserve"> </w:t>
      </w:r>
      <w:r>
        <w:t>meine</w:t>
      </w:r>
      <w:r w:rsidR="006D2D26">
        <w:t xml:space="preserve"> </w:t>
      </w:r>
      <w:r>
        <w:t>Schuld</w:t>
      </w:r>
      <w:r w:rsidR="006D2D26">
        <w:t xml:space="preserve"> </w:t>
      </w:r>
      <w:r>
        <w:t>vergeben</w:t>
      </w:r>
      <w:r w:rsidR="006D2D26">
        <w:t xml:space="preserve"> </w:t>
      </w:r>
      <w:r>
        <w:t>hat.</w:t>
      </w:r>
    </w:p>
    <w:p w14:paraId="3C49C4D1" w14:textId="5DCE48C3" w:rsidR="00895E3B" w:rsidRDefault="00895E3B" w:rsidP="00080E72">
      <w:pPr>
        <w:pStyle w:val="Absatzregulr"/>
        <w:numPr>
          <w:ilvl w:val="0"/>
          <w:numId w:val="0"/>
        </w:numPr>
      </w:pPr>
      <w:r>
        <w:t>Der</w:t>
      </w:r>
      <w:r w:rsidR="006D2D26">
        <w:t xml:space="preserve"> </w:t>
      </w:r>
      <w:r>
        <w:t>Heilige</w:t>
      </w:r>
      <w:r w:rsidR="006D2D26">
        <w:t xml:space="preserve"> </w:t>
      </w:r>
      <w:r>
        <w:t>Geist</w:t>
      </w:r>
      <w:r w:rsidR="006D2D26">
        <w:t xml:space="preserve"> </w:t>
      </w:r>
      <w:r>
        <w:t>lebt</w:t>
      </w:r>
      <w:r w:rsidR="006D2D26">
        <w:t xml:space="preserve"> </w:t>
      </w:r>
      <w:r>
        <w:t>in</w:t>
      </w:r>
      <w:r w:rsidR="006D2D26">
        <w:t xml:space="preserve"> </w:t>
      </w:r>
      <w:r>
        <w:t>mir,</w:t>
      </w:r>
      <w:r w:rsidR="006D2D26">
        <w:t xml:space="preserve"> </w:t>
      </w:r>
      <w:r>
        <w:t>wenn</w:t>
      </w:r>
      <w:r w:rsidR="006D2D26">
        <w:t xml:space="preserve"> </w:t>
      </w:r>
      <w:r>
        <w:t>ich</w:t>
      </w:r>
      <w:r w:rsidR="006D2D26">
        <w:t xml:space="preserve"> </w:t>
      </w:r>
      <w:r>
        <w:t>die</w:t>
      </w:r>
      <w:r w:rsidR="006D2D26">
        <w:t xml:space="preserve"> </w:t>
      </w:r>
      <w:r>
        <w:t>Einzigartigkeit</w:t>
      </w:r>
      <w:r w:rsidR="006D2D26">
        <w:t xml:space="preserve"> </w:t>
      </w:r>
      <w:r>
        <w:t>von</w:t>
      </w:r>
      <w:r w:rsidR="006D2D26">
        <w:t xml:space="preserve"> </w:t>
      </w:r>
      <w:r>
        <w:t>Jesus</w:t>
      </w:r>
      <w:r w:rsidR="006D2D26">
        <w:t xml:space="preserve"> </w:t>
      </w:r>
      <w:r>
        <w:t>bezeugen</w:t>
      </w:r>
      <w:r w:rsidR="006D2D26">
        <w:t xml:space="preserve"> </w:t>
      </w:r>
      <w:r>
        <w:t>kann.</w:t>
      </w:r>
    </w:p>
    <w:p w14:paraId="7510648F" w14:textId="6490D72B" w:rsidR="00895E3B" w:rsidRDefault="00895E3B" w:rsidP="00080E72">
      <w:pPr>
        <w:pStyle w:val="Absatzregulr"/>
        <w:numPr>
          <w:ilvl w:val="0"/>
          <w:numId w:val="0"/>
        </w:numPr>
      </w:pPr>
      <w:r>
        <w:t>Der</w:t>
      </w:r>
      <w:r w:rsidR="006D2D26">
        <w:t xml:space="preserve"> </w:t>
      </w:r>
      <w:r>
        <w:t>Heilige</w:t>
      </w:r>
      <w:r w:rsidR="006D2D26">
        <w:t xml:space="preserve"> </w:t>
      </w:r>
      <w:r>
        <w:t>Geist</w:t>
      </w:r>
      <w:r w:rsidR="006D2D26">
        <w:t xml:space="preserve"> </w:t>
      </w:r>
      <w:r>
        <w:t>lebt</w:t>
      </w:r>
      <w:r w:rsidR="006D2D26">
        <w:t xml:space="preserve"> </w:t>
      </w:r>
      <w:r>
        <w:t>in</w:t>
      </w:r>
      <w:r w:rsidR="006D2D26">
        <w:t xml:space="preserve"> </w:t>
      </w:r>
      <w:r>
        <w:t>mir,</w:t>
      </w:r>
      <w:r w:rsidR="006D2D26">
        <w:t xml:space="preserve"> </w:t>
      </w:r>
      <w:r>
        <w:t>wenn</w:t>
      </w:r>
      <w:r w:rsidR="006D2D26">
        <w:t xml:space="preserve"> </w:t>
      </w:r>
      <w:r>
        <w:t>ich</w:t>
      </w:r>
      <w:r w:rsidR="006D2D26">
        <w:t xml:space="preserve"> </w:t>
      </w:r>
      <w:r>
        <w:t>geistliche</w:t>
      </w:r>
      <w:r w:rsidR="006D2D26">
        <w:t xml:space="preserve"> </w:t>
      </w:r>
      <w:r>
        <w:t>Wahrheiten</w:t>
      </w:r>
      <w:r w:rsidR="006D2D26">
        <w:t xml:space="preserve"> </w:t>
      </w:r>
      <w:r>
        <w:t>verstehe.</w:t>
      </w:r>
    </w:p>
    <w:p w14:paraId="10EEAB9A" w14:textId="161D8757" w:rsidR="001B7347" w:rsidRDefault="00671925" w:rsidP="00895E3B">
      <w:pPr>
        <w:pStyle w:val="Absatzregulr"/>
        <w:numPr>
          <w:ilvl w:val="0"/>
          <w:numId w:val="0"/>
        </w:numPr>
      </w:pPr>
      <w:r>
        <w:t>Nun</w:t>
      </w:r>
      <w:r w:rsidR="006D2D26">
        <w:t xml:space="preserve"> </w:t>
      </w:r>
      <w:r>
        <w:t>kannst</w:t>
      </w:r>
      <w:r w:rsidR="006D2D26">
        <w:t xml:space="preserve"> </w:t>
      </w:r>
      <w:r w:rsidR="00C30065">
        <w:t>d</w:t>
      </w:r>
      <w:r>
        <w:t>u</w:t>
      </w:r>
      <w:r w:rsidR="006D2D26">
        <w:t xml:space="preserve"> </w:t>
      </w:r>
      <w:r w:rsidR="00C30065">
        <w:t>selbst</w:t>
      </w:r>
      <w:r w:rsidR="006D2D26">
        <w:t xml:space="preserve"> </w:t>
      </w:r>
      <w:r>
        <w:t>beurteilen,</w:t>
      </w:r>
      <w:r w:rsidR="006D2D26">
        <w:t xml:space="preserve"> </w:t>
      </w:r>
      <w:r>
        <w:t>ob</w:t>
      </w:r>
      <w:r w:rsidR="006D2D26">
        <w:t xml:space="preserve"> </w:t>
      </w:r>
      <w:r w:rsidR="009D3FA7">
        <w:t>d</w:t>
      </w:r>
      <w:r>
        <w:t>u</w:t>
      </w:r>
      <w:r w:rsidR="006D2D26">
        <w:t xml:space="preserve"> </w:t>
      </w:r>
      <w:r>
        <w:t>den</w:t>
      </w:r>
      <w:r w:rsidR="006D2D26">
        <w:t xml:space="preserve"> </w:t>
      </w:r>
      <w:r>
        <w:t>Heiligen</w:t>
      </w:r>
      <w:r w:rsidR="006D2D26">
        <w:t xml:space="preserve"> </w:t>
      </w:r>
      <w:r>
        <w:t>Geist</w:t>
      </w:r>
      <w:r w:rsidR="006D2D26">
        <w:t xml:space="preserve"> </w:t>
      </w:r>
      <w:r>
        <w:t>hast</w:t>
      </w:r>
      <w:r w:rsidR="00B94C34">
        <w:t>,</w:t>
      </w:r>
      <w:r w:rsidR="006D2D26">
        <w:t xml:space="preserve"> </w:t>
      </w:r>
      <w:r w:rsidR="00B94C34">
        <w:t>ob</w:t>
      </w:r>
      <w:r w:rsidR="006D2D26">
        <w:t xml:space="preserve"> </w:t>
      </w:r>
      <w:r w:rsidR="00B94C34">
        <w:t>der</w:t>
      </w:r>
      <w:r w:rsidR="006D2D26">
        <w:t xml:space="preserve"> </w:t>
      </w:r>
      <w:r w:rsidR="00B94C34">
        <w:t>Heilige</w:t>
      </w:r>
      <w:r w:rsidR="006D2D26">
        <w:t xml:space="preserve"> </w:t>
      </w:r>
      <w:r w:rsidR="00B94C34">
        <w:t>Geist</w:t>
      </w:r>
      <w:r w:rsidR="006D2D26">
        <w:t xml:space="preserve"> </w:t>
      </w:r>
      <w:r w:rsidR="00B94C34">
        <w:t>in</w:t>
      </w:r>
      <w:r w:rsidR="006D2D26">
        <w:t xml:space="preserve"> </w:t>
      </w:r>
      <w:r w:rsidR="00B94C34">
        <w:t>dir</w:t>
      </w:r>
      <w:r w:rsidR="006D2D26">
        <w:t xml:space="preserve"> </w:t>
      </w:r>
      <w:r w:rsidR="00B94C34">
        <w:t>lebt.</w:t>
      </w:r>
      <w:r w:rsidR="006D2D26">
        <w:t xml:space="preserve"> </w:t>
      </w:r>
      <w:r>
        <w:t>Wenn</w:t>
      </w:r>
      <w:r w:rsidR="006D2D26">
        <w:t xml:space="preserve"> </w:t>
      </w:r>
      <w:r w:rsidR="00684F7A">
        <w:t>d</w:t>
      </w:r>
      <w:r>
        <w:t>u</w:t>
      </w:r>
      <w:r w:rsidR="006D2D26">
        <w:t xml:space="preserve"> </w:t>
      </w:r>
      <w:r>
        <w:t>ihn</w:t>
      </w:r>
      <w:r w:rsidR="006D2D26">
        <w:t xml:space="preserve"> </w:t>
      </w:r>
      <w:r>
        <w:t>nicht</w:t>
      </w:r>
      <w:r w:rsidR="006D2D26">
        <w:t xml:space="preserve"> </w:t>
      </w:r>
      <w:r>
        <w:t>hast,</w:t>
      </w:r>
      <w:r w:rsidR="006D2D26">
        <w:t xml:space="preserve"> </w:t>
      </w:r>
      <w:r>
        <w:t>dann</w:t>
      </w:r>
      <w:r w:rsidR="006D2D26">
        <w:t xml:space="preserve"> </w:t>
      </w:r>
      <w:r>
        <w:t>befolge</w:t>
      </w:r>
      <w:r w:rsidR="006D2D26">
        <w:t xml:space="preserve"> </w:t>
      </w:r>
      <w:r>
        <w:t>das,</w:t>
      </w:r>
      <w:r w:rsidR="006D2D26">
        <w:t xml:space="preserve"> </w:t>
      </w:r>
      <w:r>
        <w:t>was</w:t>
      </w:r>
      <w:r w:rsidR="006D2D26">
        <w:t xml:space="preserve"> </w:t>
      </w:r>
      <w:r>
        <w:t>Petrus</w:t>
      </w:r>
      <w:r w:rsidR="006D2D26">
        <w:t xml:space="preserve"> </w:t>
      </w:r>
      <w:r>
        <w:t>sagte</w:t>
      </w:r>
      <w:r w:rsidR="00684F7A">
        <w:t>:</w:t>
      </w:r>
      <w:r w:rsidR="006D2D26">
        <w:t xml:space="preserve"> </w:t>
      </w:r>
      <w:r w:rsidR="00684F7A">
        <w:t>K</w:t>
      </w:r>
      <w:r>
        <w:t>ehre</w:t>
      </w:r>
      <w:r w:rsidR="006D2D26">
        <w:t xml:space="preserve"> </w:t>
      </w:r>
      <w:r>
        <w:t>um</w:t>
      </w:r>
      <w:r w:rsidR="006D2D26">
        <w:t xml:space="preserve"> </w:t>
      </w:r>
      <w:r>
        <w:t>und</w:t>
      </w:r>
      <w:r w:rsidR="006D2D26">
        <w:t xml:space="preserve"> </w:t>
      </w:r>
      <w:r>
        <w:t>glaube</w:t>
      </w:r>
      <w:r w:rsidR="006D2D26">
        <w:t xml:space="preserve"> </w:t>
      </w:r>
      <w:r>
        <w:t>an</w:t>
      </w:r>
      <w:r w:rsidR="006D2D26">
        <w:t xml:space="preserve"> </w:t>
      </w:r>
      <w:r>
        <w:t>Jesus</w:t>
      </w:r>
      <w:r w:rsidR="006D2D26">
        <w:t xml:space="preserve"> </w:t>
      </w:r>
      <w:r>
        <w:t>Christus.</w:t>
      </w:r>
      <w:r w:rsidR="006D2D26">
        <w:t xml:space="preserve"> </w:t>
      </w:r>
      <w:r w:rsidR="00453DFC">
        <w:t>Jesus</w:t>
      </w:r>
      <w:r w:rsidR="006D2D26">
        <w:t xml:space="preserve"> </w:t>
      </w:r>
      <w:r w:rsidR="00453DFC">
        <w:t>sagte:</w:t>
      </w:r>
    </w:p>
    <w:p w14:paraId="2F39EAEB" w14:textId="35593343" w:rsidR="00671925" w:rsidRPr="00E540F0" w:rsidRDefault="006D2D26" w:rsidP="00E47141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4AF6AC7B">
          <v:shape id="_x0000_s1628" type="#_x0000_t202" style="position:absolute;left:0;text-align:left;margin-left:-7.65pt;margin-top:6.75pt;width:28.95pt;height:36pt;z-index:251664384" wrapcoords="-554 -441 -554 21159 22154 21159 22154 -441 -554 -441">
            <v:textbox style="mso-next-textbox:#_x0000_s1628">
              <w:txbxContent>
                <w:p w14:paraId="12246805" w14:textId="77777777" w:rsidR="008F0BBC" w:rsidRPr="005B338F" w:rsidRDefault="008F0BB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„Wenn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jemand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liebt,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Wort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richten.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lieben,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werden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kommen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bei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wohnen.</w:t>
      </w:r>
      <w:r w:rsidR="00E47141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bookmarkStart w:id="28" w:name="_GoBack"/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Johannes 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14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bookmarkEnd w:id="28"/>
      <w:r w:rsidR="00671925" w:rsidRPr="00E540F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sectPr w:rsidR="00671925" w:rsidRPr="00E540F0" w:rsidSect="00D31730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E7E3F" w14:textId="77777777" w:rsidR="004A4D30" w:rsidRDefault="004A4D30">
      <w:r>
        <w:separator/>
      </w:r>
    </w:p>
  </w:endnote>
  <w:endnote w:type="continuationSeparator" w:id="0">
    <w:p w14:paraId="6C3BB1DE" w14:textId="77777777" w:rsidR="004A4D30" w:rsidRDefault="004A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EA9D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8E65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615D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2D26">
      <w:rPr>
        <w:rStyle w:val="Seitenzahl"/>
        <w:noProof/>
      </w:rPr>
      <w:t>14</w:t>
    </w:r>
    <w:r>
      <w:rPr>
        <w:rStyle w:val="Seitenzahl"/>
      </w:rPr>
      <w:fldChar w:fldCharType="end"/>
    </w:r>
  </w:p>
  <w:p w14:paraId="3C11E043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1A902" w14:textId="77777777" w:rsidR="004A4D30" w:rsidRDefault="004A4D30">
      <w:r>
        <w:separator/>
      </w:r>
    </w:p>
  </w:footnote>
  <w:footnote w:type="continuationSeparator" w:id="0">
    <w:p w14:paraId="346B8AD5" w14:textId="77777777" w:rsidR="004A4D30" w:rsidRDefault="004A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C73"/>
    <w:rsid w:val="00000063"/>
    <w:rsid w:val="0000079A"/>
    <w:rsid w:val="0000188B"/>
    <w:rsid w:val="00001A9D"/>
    <w:rsid w:val="00003D2A"/>
    <w:rsid w:val="00004127"/>
    <w:rsid w:val="000041F9"/>
    <w:rsid w:val="00004377"/>
    <w:rsid w:val="0000445D"/>
    <w:rsid w:val="00004ED9"/>
    <w:rsid w:val="00004F7F"/>
    <w:rsid w:val="00005445"/>
    <w:rsid w:val="00005953"/>
    <w:rsid w:val="00005CBB"/>
    <w:rsid w:val="000065F7"/>
    <w:rsid w:val="00006614"/>
    <w:rsid w:val="0000755D"/>
    <w:rsid w:val="00010063"/>
    <w:rsid w:val="00010746"/>
    <w:rsid w:val="0001086E"/>
    <w:rsid w:val="00011A53"/>
    <w:rsid w:val="00011D5C"/>
    <w:rsid w:val="000130D8"/>
    <w:rsid w:val="00013B1D"/>
    <w:rsid w:val="000142AD"/>
    <w:rsid w:val="0001480A"/>
    <w:rsid w:val="0001524D"/>
    <w:rsid w:val="00016082"/>
    <w:rsid w:val="0001628B"/>
    <w:rsid w:val="00016D92"/>
    <w:rsid w:val="000174FA"/>
    <w:rsid w:val="000206A7"/>
    <w:rsid w:val="00021831"/>
    <w:rsid w:val="0002251D"/>
    <w:rsid w:val="00023743"/>
    <w:rsid w:val="00023AFB"/>
    <w:rsid w:val="00023F8B"/>
    <w:rsid w:val="000245AE"/>
    <w:rsid w:val="00025676"/>
    <w:rsid w:val="000271FB"/>
    <w:rsid w:val="00027E9F"/>
    <w:rsid w:val="00030141"/>
    <w:rsid w:val="0003113F"/>
    <w:rsid w:val="00031AA9"/>
    <w:rsid w:val="00032242"/>
    <w:rsid w:val="0003287A"/>
    <w:rsid w:val="00033C0F"/>
    <w:rsid w:val="00033D64"/>
    <w:rsid w:val="00033FE8"/>
    <w:rsid w:val="00034DD5"/>
    <w:rsid w:val="00034F40"/>
    <w:rsid w:val="00034F56"/>
    <w:rsid w:val="0003641A"/>
    <w:rsid w:val="00036F42"/>
    <w:rsid w:val="00037C8D"/>
    <w:rsid w:val="000400A3"/>
    <w:rsid w:val="00041ADA"/>
    <w:rsid w:val="00043238"/>
    <w:rsid w:val="000433DC"/>
    <w:rsid w:val="00043D5C"/>
    <w:rsid w:val="00045C02"/>
    <w:rsid w:val="00046597"/>
    <w:rsid w:val="00047327"/>
    <w:rsid w:val="00047C02"/>
    <w:rsid w:val="0005105C"/>
    <w:rsid w:val="00052AC6"/>
    <w:rsid w:val="000538C9"/>
    <w:rsid w:val="00055CC5"/>
    <w:rsid w:val="00061E63"/>
    <w:rsid w:val="00062419"/>
    <w:rsid w:val="00062AD8"/>
    <w:rsid w:val="00063364"/>
    <w:rsid w:val="000639DB"/>
    <w:rsid w:val="00064C1F"/>
    <w:rsid w:val="00064C8D"/>
    <w:rsid w:val="00064FCD"/>
    <w:rsid w:val="00065DFC"/>
    <w:rsid w:val="00066111"/>
    <w:rsid w:val="00066559"/>
    <w:rsid w:val="000669FF"/>
    <w:rsid w:val="000676C8"/>
    <w:rsid w:val="000677B5"/>
    <w:rsid w:val="00067F31"/>
    <w:rsid w:val="00072245"/>
    <w:rsid w:val="00072927"/>
    <w:rsid w:val="000748BC"/>
    <w:rsid w:val="00074B3B"/>
    <w:rsid w:val="00077105"/>
    <w:rsid w:val="0007726A"/>
    <w:rsid w:val="000773C5"/>
    <w:rsid w:val="00077B8F"/>
    <w:rsid w:val="00077EE3"/>
    <w:rsid w:val="00080E72"/>
    <w:rsid w:val="00081238"/>
    <w:rsid w:val="00081EB8"/>
    <w:rsid w:val="0008206D"/>
    <w:rsid w:val="00082563"/>
    <w:rsid w:val="000825C1"/>
    <w:rsid w:val="00082A9C"/>
    <w:rsid w:val="00082DE4"/>
    <w:rsid w:val="00083B90"/>
    <w:rsid w:val="00084119"/>
    <w:rsid w:val="00086CF4"/>
    <w:rsid w:val="00087084"/>
    <w:rsid w:val="00092433"/>
    <w:rsid w:val="0009273B"/>
    <w:rsid w:val="000929D8"/>
    <w:rsid w:val="00095604"/>
    <w:rsid w:val="0009606F"/>
    <w:rsid w:val="00096D19"/>
    <w:rsid w:val="0009718B"/>
    <w:rsid w:val="00097A34"/>
    <w:rsid w:val="000A1577"/>
    <w:rsid w:val="000A24E8"/>
    <w:rsid w:val="000A36E3"/>
    <w:rsid w:val="000A41B5"/>
    <w:rsid w:val="000A42D5"/>
    <w:rsid w:val="000A514D"/>
    <w:rsid w:val="000A5A2B"/>
    <w:rsid w:val="000A5F37"/>
    <w:rsid w:val="000A66CF"/>
    <w:rsid w:val="000A6C4B"/>
    <w:rsid w:val="000A712B"/>
    <w:rsid w:val="000A7213"/>
    <w:rsid w:val="000B0758"/>
    <w:rsid w:val="000B07D2"/>
    <w:rsid w:val="000B1E59"/>
    <w:rsid w:val="000B2534"/>
    <w:rsid w:val="000B573F"/>
    <w:rsid w:val="000B5DFA"/>
    <w:rsid w:val="000B6B56"/>
    <w:rsid w:val="000C18CF"/>
    <w:rsid w:val="000C21CA"/>
    <w:rsid w:val="000C2299"/>
    <w:rsid w:val="000C34F3"/>
    <w:rsid w:val="000C38A8"/>
    <w:rsid w:val="000C3EF6"/>
    <w:rsid w:val="000C400D"/>
    <w:rsid w:val="000C43B0"/>
    <w:rsid w:val="000C5B70"/>
    <w:rsid w:val="000C5C49"/>
    <w:rsid w:val="000C5D15"/>
    <w:rsid w:val="000C690E"/>
    <w:rsid w:val="000C74FC"/>
    <w:rsid w:val="000D05BF"/>
    <w:rsid w:val="000D124E"/>
    <w:rsid w:val="000D242C"/>
    <w:rsid w:val="000D25E8"/>
    <w:rsid w:val="000D2932"/>
    <w:rsid w:val="000D312F"/>
    <w:rsid w:val="000D3E16"/>
    <w:rsid w:val="000D4AA3"/>
    <w:rsid w:val="000D4C1A"/>
    <w:rsid w:val="000D52DE"/>
    <w:rsid w:val="000D6008"/>
    <w:rsid w:val="000D6316"/>
    <w:rsid w:val="000D6F00"/>
    <w:rsid w:val="000E225D"/>
    <w:rsid w:val="000E3256"/>
    <w:rsid w:val="000E37EB"/>
    <w:rsid w:val="000E5F2F"/>
    <w:rsid w:val="000E7B0C"/>
    <w:rsid w:val="000E7D80"/>
    <w:rsid w:val="000F11A1"/>
    <w:rsid w:val="000F1C6D"/>
    <w:rsid w:val="000F2D21"/>
    <w:rsid w:val="000F3478"/>
    <w:rsid w:val="000F3581"/>
    <w:rsid w:val="000F3700"/>
    <w:rsid w:val="000F3823"/>
    <w:rsid w:val="000F51C1"/>
    <w:rsid w:val="000F555D"/>
    <w:rsid w:val="000F5BDC"/>
    <w:rsid w:val="000F6D4C"/>
    <w:rsid w:val="000F6DBA"/>
    <w:rsid w:val="000F6DC1"/>
    <w:rsid w:val="000F6F12"/>
    <w:rsid w:val="000F765D"/>
    <w:rsid w:val="000F7754"/>
    <w:rsid w:val="00100911"/>
    <w:rsid w:val="00100C5D"/>
    <w:rsid w:val="001017BD"/>
    <w:rsid w:val="00102796"/>
    <w:rsid w:val="00102F57"/>
    <w:rsid w:val="001030B3"/>
    <w:rsid w:val="00105461"/>
    <w:rsid w:val="00105530"/>
    <w:rsid w:val="001056E5"/>
    <w:rsid w:val="0010726D"/>
    <w:rsid w:val="00107F9B"/>
    <w:rsid w:val="001101FE"/>
    <w:rsid w:val="00111883"/>
    <w:rsid w:val="00113DF9"/>
    <w:rsid w:val="001153C1"/>
    <w:rsid w:val="001157AA"/>
    <w:rsid w:val="00116281"/>
    <w:rsid w:val="0011669D"/>
    <w:rsid w:val="001166F6"/>
    <w:rsid w:val="00116B8D"/>
    <w:rsid w:val="00116CE6"/>
    <w:rsid w:val="00117CE6"/>
    <w:rsid w:val="00117D67"/>
    <w:rsid w:val="001203E0"/>
    <w:rsid w:val="001213AA"/>
    <w:rsid w:val="00121BBB"/>
    <w:rsid w:val="00121C3D"/>
    <w:rsid w:val="001223CB"/>
    <w:rsid w:val="0012281E"/>
    <w:rsid w:val="0012341F"/>
    <w:rsid w:val="00123C2D"/>
    <w:rsid w:val="001244C3"/>
    <w:rsid w:val="00124C54"/>
    <w:rsid w:val="00125093"/>
    <w:rsid w:val="0012548A"/>
    <w:rsid w:val="001254F1"/>
    <w:rsid w:val="0012554B"/>
    <w:rsid w:val="0012571C"/>
    <w:rsid w:val="00125F32"/>
    <w:rsid w:val="00126888"/>
    <w:rsid w:val="00127563"/>
    <w:rsid w:val="00127832"/>
    <w:rsid w:val="00127BE7"/>
    <w:rsid w:val="00127EDE"/>
    <w:rsid w:val="001319B1"/>
    <w:rsid w:val="00132AEE"/>
    <w:rsid w:val="00132BD8"/>
    <w:rsid w:val="00132EF8"/>
    <w:rsid w:val="0013530C"/>
    <w:rsid w:val="001353B3"/>
    <w:rsid w:val="00136108"/>
    <w:rsid w:val="0013778A"/>
    <w:rsid w:val="00137D5E"/>
    <w:rsid w:val="00141B47"/>
    <w:rsid w:val="001428B6"/>
    <w:rsid w:val="00142D90"/>
    <w:rsid w:val="001435C1"/>
    <w:rsid w:val="00146833"/>
    <w:rsid w:val="00146E52"/>
    <w:rsid w:val="00147205"/>
    <w:rsid w:val="001478A2"/>
    <w:rsid w:val="001503A2"/>
    <w:rsid w:val="00150A03"/>
    <w:rsid w:val="001511C2"/>
    <w:rsid w:val="00153020"/>
    <w:rsid w:val="001531A6"/>
    <w:rsid w:val="00153677"/>
    <w:rsid w:val="001558DA"/>
    <w:rsid w:val="00156854"/>
    <w:rsid w:val="00156BAA"/>
    <w:rsid w:val="00156C59"/>
    <w:rsid w:val="00162249"/>
    <w:rsid w:val="0016308C"/>
    <w:rsid w:val="00163579"/>
    <w:rsid w:val="00163614"/>
    <w:rsid w:val="00165288"/>
    <w:rsid w:val="0016535C"/>
    <w:rsid w:val="001654AF"/>
    <w:rsid w:val="00165967"/>
    <w:rsid w:val="001668FA"/>
    <w:rsid w:val="00167E7B"/>
    <w:rsid w:val="001706DA"/>
    <w:rsid w:val="00170788"/>
    <w:rsid w:val="0017081B"/>
    <w:rsid w:val="0017214E"/>
    <w:rsid w:val="0017235D"/>
    <w:rsid w:val="0017268B"/>
    <w:rsid w:val="00174564"/>
    <w:rsid w:val="00174C6A"/>
    <w:rsid w:val="0017612C"/>
    <w:rsid w:val="00176566"/>
    <w:rsid w:val="00180654"/>
    <w:rsid w:val="00183E4A"/>
    <w:rsid w:val="0018488D"/>
    <w:rsid w:val="00184F69"/>
    <w:rsid w:val="001858D0"/>
    <w:rsid w:val="00185F57"/>
    <w:rsid w:val="00186338"/>
    <w:rsid w:val="001873F4"/>
    <w:rsid w:val="001910BD"/>
    <w:rsid w:val="0019161C"/>
    <w:rsid w:val="001922FB"/>
    <w:rsid w:val="0019244A"/>
    <w:rsid w:val="00192498"/>
    <w:rsid w:val="0019379A"/>
    <w:rsid w:val="00193C03"/>
    <w:rsid w:val="0019577D"/>
    <w:rsid w:val="00195C6D"/>
    <w:rsid w:val="00195DF5"/>
    <w:rsid w:val="001963C7"/>
    <w:rsid w:val="0019777E"/>
    <w:rsid w:val="00197A33"/>
    <w:rsid w:val="001A06D3"/>
    <w:rsid w:val="001A0FB8"/>
    <w:rsid w:val="001A1B84"/>
    <w:rsid w:val="001A2899"/>
    <w:rsid w:val="001A365C"/>
    <w:rsid w:val="001A4031"/>
    <w:rsid w:val="001A43E1"/>
    <w:rsid w:val="001A4A44"/>
    <w:rsid w:val="001A5399"/>
    <w:rsid w:val="001A5F54"/>
    <w:rsid w:val="001A7A17"/>
    <w:rsid w:val="001A7A51"/>
    <w:rsid w:val="001A7CD3"/>
    <w:rsid w:val="001B18A2"/>
    <w:rsid w:val="001B196E"/>
    <w:rsid w:val="001B41A7"/>
    <w:rsid w:val="001B4251"/>
    <w:rsid w:val="001B58DE"/>
    <w:rsid w:val="001B6547"/>
    <w:rsid w:val="001B6B57"/>
    <w:rsid w:val="001B7347"/>
    <w:rsid w:val="001C0C7A"/>
    <w:rsid w:val="001C17F0"/>
    <w:rsid w:val="001C2668"/>
    <w:rsid w:val="001C2677"/>
    <w:rsid w:val="001C2BE1"/>
    <w:rsid w:val="001C2C78"/>
    <w:rsid w:val="001C4A2D"/>
    <w:rsid w:val="001C51F9"/>
    <w:rsid w:val="001C5D14"/>
    <w:rsid w:val="001C5DC9"/>
    <w:rsid w:val="001C6368"/>
    <w:rsid w:val="001D008C"/>
    <w:rsid w:val="001D03B9"/>
    <w:rsid w:val="001D2329"/>
    <w:rsid w:val="001D246A"/>
    <w:rsid w:val="001D268C"/>
    <w:rsid w:val="001D2973"/>
    <w:rsid w:val="001D4F2F"/>
    <w:rsid w:val="001D539F"/>
    <w:rsid w:val="001D5ABB"/>
    <w:rsid w:val="001D5BA5"/>
    <w:rsid w:val="001D6D3A"/>
    <w:rsid w:val="001D7211"/>
    <w:rsid w:val="001D7F77"/>
    <w:rsid w:val="001D7FAB"/>
    <w:rsid w:val="001E09AA"/>
    <w:rsid w:val="001E42AF"/>
    <w:rsid w:val="001E4A81"/>
    <w:rsid w:val="001E529C"/>
    <w:rsid w:val="001E5A40"/>
    <w:rsid w:val="001E5C07"/>
    <w:rsid w:val="001E655A"/>
    <w:rsid w:val="001E7037"/>
    <w:rsid w:val="001E7A7D"/>
    <w:rsid w:val="001F0A94"/>
    <w:rsid w:val="001F1F59"/>
    <w:rsid w:val="001F3CBB"/>
    <w:rsid w:val="001F5C0C"/>
    <w:rsid w:val="001F5C73"/>
    <w:rsid w:val="001F6988"/>
    <w:rsid w:val="00200C8E"/>
    <w:rsid w:val="00200CFF"/>
    <w:rsid w:val="00201813"/>
    <w:rsid w:val="00201BE3"/>
    <w:rsid w:val="002024A6"/>
    <w:rsid w:val="0020288E"/>
    <w:rsid w:val="00202D13"/>
    <w:rsid w:val="00203300"/>
    <w:rsid w:val="00203FD2"/>
    <w:rsid w:val="00204430"/>
    <w:rsid w:val="002046D7"/>
    <w:rsid w:val="0020639D"/>
    <w:rsid w:val="002076CA"/>
    <w:rsid w:val="002120EE"/>
    <w:rsid w:val="002134DC"/>
    <w:rsid w:val="002135B1"/>
    <w:rsid w:val="00214E69"/>
    <w:rsid w:val="00215291"/>
    <w:rsid w:val="00215C35"/>
    <w:rsid w:val="00216A7D"/>
    <w:rsid w:val="00216F52"/>
    <w:rsid w:val="0021744D"/>
    <w:rsid w:val="002176CE"/>
    <w:rsid w:val="0021789D"/>
    <w:rsid w:val="00217D45"/>
    <w:rsid w:val="00217E31"/>
    <w:rsid w:val="002214F5"/>
    <w:rsid w:val="00221C13"/>
    <w:rsid w:val="0022209E"/>
    <w:rsid w:val="002222DE"/>
    <w:rsid w:val="002225DF"/>
    <w:rsid w:val="002228E7"/>
    <w:rsid w:val="00222D5C"/>
    <w:rsid w:val="00223091"/>
    <w:rsid w:val="002237DE"/>
    <w:rsid w:val="00223FDC"/>
    <w:rsid w:val="0022468B"/>
    <w:rsid w:val="002253DF"/>
    <w:rsid w:val="0022560F"/>
    <w:rsid w:val="00225963"/>
    <w:rsid w:val="002261C2"/>
    <w:rsid w:val="00226C6F"/>
    <w:rsid w:val="002270C6"/>
    <w:rsid w:val="00231698"/>
    <w:rsid w:val="00231730"/>
    <w:rsid w:val="0023192B"/>
    <w:rsid w:val="00233809"/>
    <w:rsid w:val="0023467A"/>
    <w:rsid w:val="00234CA9"/>
    <w:rsid w:val="002350C2"/>
    <w:rsid w:val="0023561F"/>
    <w:rsid w:val="00236012"/>
    <w:rsid w:val="002361B3"/>
    <w:rsid w:val="002400F9"/>
    <w:rsid w:val="0024020B"/>
    <w:rsid w:val="002409FD"/>
    <w:rsid w:val="00240CDC"/>
    <w:rsid w:val="00241467"/>
    <w:rsid w:val="002417C0"/>
    <w:rsid w:val="00241B8B"/>
    <w:rsid w:val="00243189"/>
    <w:rsid w:val="002433BC"/>
    <w:rsid w:val="0024397D"/>
    <w:rsid w:val="00244489"/>
    <w:rsid w:val="0024521E"/>
    <w:rsid w:val="002452F0"/>
    <w:rsid w:val="00245A0C"/>
    <w:rsid w:val="00245E07"/>
    <w:rsid w:val="00247454"/>
    <w:rsid w:val="00250BE8"/>
    <w:rsid w:val="00250DC5"/>
    <w:rsid w:val="0025185E"/>
    <w:rsid w:val="00253358"/>
    <w:rsid w:val="00253639"/>
    <w:rsid w:val="002549FC"/>
    <w:rsid w:val="00256095"/>
    <w:rsid w:val="00257883"/>
    <w:rsid w:val="0026081B"/>
    <w:rsid w:val="00260A5E"/>
    <w:rsid w:val="00260A6A"/>
    <w:rsid w:val="00260B80"/>
    <w:rsid w:val="00262264"/>
    <w:rsid w:val="00262F40"/>
    <w:rsid w:val="002638C9"/>
    <w:rsid w:val="002649CC"/>
    <w:rsid w:val="0026538C"/>
    <w:rsid w:val="002665B9"/>
    <w:rsid w:val="00267118"/>
    <w:rsid w:val="002704C1"/>
    <w:rsid w:val="002716FB"/>
    <w:rsid w:val="002728C7"/>
    <w:rsid w:val="00273BC3"/>
    <w:rsid w:val="00273C79"/>
    <w:rsid w:val="00274C81"/>
    <w:rsid w:val="0027501A"/>
    <w:rsid w:val="0027588A"/>
    <w:rsid w:val="00276042"/>
    <w:rsid w:val="00276E3C"/>
    <w:rsid w:val="00277BD8"/>
    <w:rsid w:val="00280283"/>
    <w:rsid w:val="0028039B"/>
    <w:rsid w:val="00280E50"/>
    <w:rsid w:val="00280F89"/>
    <w:rsid w:val="002811AC"/>
    <w:rsid w:val="0028466D"/>
    <w:rsid w:val="00285556"/>
    <w:rsid w:val="0028676A"/>
    <w:rsid w:val="00286E0C"/>
    <w:rsid w:val="00287968"/>
    <w:rsid w:val="00287B8A"/>
    <w:rsid w:val="00287EB1"/>
    <w:rsid w:val="002904D1"/>
    <w:rsid w:val="00291DAE"/>
    <w:rsid w:val="00293981"/>
    <w:rsid w:val="00293D8F"/>
    <w:rsid w:val="00294025"/>
    <w:rsid w:val="00294E3D"/>
    <w:rsid w:val="00295616"/>
    <w:rsid w:val="00295B6E"/>
    <w:rsid w:val="00296EEF"/>
    <w:rsid w:val="00297654"/>
    <w:rsid w:val="00297B90"/>
    <w:rsid w:val="00297DAF"/>
    <w:rsid w:val="002A05B8"/>
    <w:rsid w:val="002A25B9"/>
    <w:rsid w:val="002A31B2"/>
    <w:rsid w:val="002A4160"/>
    <w:rsid w:val="002A58E2"/>
    <w:rsid w:val="002A5E40"/>
    <w:rsid w:val="002A6E58"/>
    <w:rsid w:val="002A7DE5"/>
    <w:rsid w:val="002A7E64"/>
    <w:rsid w:val="002B034F"/>
    <w:rsid w:val="002B078B"/>
    <w:rsid w:val="002B1577"/>
    <w:rsid w:val="002B162B"/>
    <w:rsid w:val="002B16E1"/>
    <w:rsid w:val="002B1AEB"/>
    <w:rsid w:val="002B1E82"/>
    <w:rsid w:val="002B26BC"/>
    <w:rsid w:val="002B331C"/>
    <w:rsid w:val="002B4144"/>
    <w:rsid w:val="002B4370"/>
    <w:rsid w:val="002B55CA"/>
    <w:rsid w:val="002B57DD"/>
    <w:rsid w:val="002B5871"/>
    <w:rsid w:val="002B6F11"/>
    <w:rsid w:val="002C018A"/>
    <w:rsid w:val="002C120B"/>
    <w:rsid w:val="002C1ABA"/>
    <w:rsid w:val="002C45D0"/>
    <w:rsid w:val="002C55A9"/>
    <w:rsid w:val="002D018C"/>
    <w:rsid w:val="002D0449"/>
    <w:rsid w:val="002D064D"/>
    <w:rsid w:val="002D1D3D"/>
    <w:rsid w:val="002D1D3E"/>
    <w:rsid w:val="002D46BA"/>
    <w:rsid w:val="002D4CA4"/>
    <w:rsid w:val="002D5515"/>
    <w:rsid w:val="002D55A2"/>
    <w:rsid w:val="002D5C75"/>
    <w:rsid w:val="002D691D"/>
    <w:rsid w:val="002D6CEE"/>
    <w:rsid w:val="002D75C7"/>
    <w:rsid w:val="002E01A5"/>
    <w:rsid w:val="002E0376"/>
    <w:rsid w:val="002E053C"/>
    <w:rsid w:val="002E0635"/>
    <w:rsid w:val="002E195E"/>
    <w:rsid w:val="002E22E7"/>
    <w:rsid w:val="002E3E48"/>
    <w:rsid w:val="002E4153"/>
    <w:rsid w:val="002E4600"/>
    <w:rsid w:val="002E4B4A"/>
    <w:rsid w:val="002E523F"/>
    <w:rsid w:val="002E5CB2"/>
    <w:rsid w:val="002E5E59"/>
    <w:rsid w:val="002E68C0"/>
    <w:rsid w:val="002F04DE"/>
    <w:rsid w:val="002F167A"/>
    <w:rsid w:val="002F3894"/>
    <w:rsid w:val="002F3CA9"/>
    <w:rsid w:val="002F3FB2"/>
    <w:rsid w:val="002F47A3"/>
    <w:rsid w:val="002F4A00"/>
    <w:rsid w:val="002F506C"/>
    <w:rsid w:val="002F520B"/>
    <w:rsid w:val="002F5712"/>
    <w:rsid w:val="002F5964"/>
    <w:rsid w:val="002F5B18"/>
    <w:rsid w:val="002F6F47"/>
    <w:rsid w:val="002F7225"/>
    <w:rsid w:val="002F7D4F"/>
    <w:rsid w:val="003000FD"/>
    <w:rsid w:val="00300B14"/>
    <w:rsid w:val="00301BCB"/>
    <w:rsid w:val="003020C2"/>
    <w:rsid w:val="00302722"/>
    <w:rsid w:val="00302C78"/>
    <w:rsid w:val="0030501D"/>
    <w:rsid w:val="00305481"/>
    <w:rsid w:val="00305B07"/>
    <w:rsid w:val="003073EA"/>
    <w:rsid w:val="00307886"/>
    <w:rsid w:val="00307C4C"/>
    <w:rsid w:val="00310826"/>
    <w:rsid w:val="00310AAB"/>
    <w:rsid w:val="00310AD1"/>
    <w:rsid w:val="003117C9"/>
    <w:rsid w:val="00311CB9"/>
    <w:rsid w:val="003127B8"/>
    <w:rsid w:val="0031505F"/>
    <w:rsid w:val="00316732"/>
    <w:rsid w:val="00316808"/>
    <w:rsid w:val="00316AEC"/>
    <w:rsid w:val="00316CDB"/>
    <w:rsid w:val="00317644"/>
    <w:rsid w:val="00317F4F"/>
    <w:rsid w:val="003202B4"/>
    <w:rsid w:val="003204D7"/>
    <w:rsid w:val="0032122A"/>
    <w:rsid w:val="003213E6"/>
    <w:rsid w:val="003218A0"/>
    <w:rsid w:val="003218AC"/>
    <w:rsid w:val="0032286D"/>
    <w:rsid w:val="00322B3E"/>
    <w:rsid w:val="00322CF5"/>
    <w:rsid w:val="0032343E"/>
    <w:rsid w:val="00323C1D"/>
    <w:rsid w:val="00324F2D"/>
    <w:rsid w:val="00325896"/>
    <w:rsid w:val="0032771C"/>
    <w:rsid w:val="003301A8"/>
    <w:rsid w:val="003311DD"/>
    <w:rsid w:val="00333C62"/>
    <w:rsid w:val="00335871"/>
    <w:rsid w:val="00336301"/>
    <w:rsid w:val="00337493"/>
    <w:rsid w:val="00337B30"/>
    <w:rsid w:val="00337F3A"/>
    <w:rsid w:val="00340021"/>
    <w:rsid w:val="00340A8F"/>
    <w:rsid w:val="003410D3"/>
    <w:rsid w:val="00341170"/>
    <w:rsid w:val="00342991"/>
    <w:rsid w:val="0034304F"/>
    <w:rsid w:val="003436E6"/>
    <w:rsid w:val="003442D3"/>
    <w:rsid w:val="003446DC"/>
    <w:rsid w:val="0034596D"/>
    <w:rsid w:val="00346050"/>
    <w:rsid w:val="00346AE2"/>
    <w:rsid w:val="00347B5B"/>
    <w:rsid w:val="00351E81"/>
    <w:rsid w:val="00354629"/>
    <w:rsid w:val="003554BF"/>
    <w:rsid w:val="00355F0B"/>
    <w:rsid w:val="003561A4"/>
    <w:rsid w:val="00356583"/>
    <w:rsid w:val="003565E3"/>
    <w:rsid w:val="00356DD8"/>
    <w:rsid w:val="0035709C"/>
    <w:rsid w:val="00357514"/>
    <w:rsid w:val="003575B0"/>
    <w:rsid w:val="00357A55"/>
    <w:rsid w:val="003609D5"/>
    <w:rsid w:val="003615B9"/>
    <w:rsid w:val="0036202D"/>
    <w:rsid w:val="00362186"/>
    <w:rsid w:val="00362943"/>
    <w:rsid w:val="00362BE1"/>
    <w:rsid w:val="00362D03"/>
    <w:rsid w:val="00362D09"/>
    <w:rsid w:val="00363F13"/>
    <w:rsid w:val="0036409A"/>
    <w:rsid w:val="003647BF"/>
    <w:rsid w:val="00364B81"/>
    <w:rsid w:val="00365B27"/>
    <w:rsid w:val="0036622B"/>
    <w:rsid w:val="00366615"/>
    <w:rsid w:val="00366AD6"/>
    <w:rsid w:val="00366EA5"/>
    <w:rsid w:val="00367D0E"/>
    <w:rsid w:val="0037068E"/>
    <w:rsid w:val="00370B34"/>
    <w:rsid w:val="00370BEF"/>
    <w:rsid w:val="00370DC9"/>
    <w:rsid w:val="00372771"/>
    <w:rsid w:val="00372ADE"/>
    <w:rsid w:val="0037315C"/>
    <w:rsid w:val="0037382A"/>
    <w:rsid w:val="00375C7E"/>
    <w:rsid w:val="0038008E"/>
    <w:rsid w:val="00380581"/>
    <w:rsid w:val="003806B7"/>
    <w:rsid w:val="003813CB"/>
    <w:rsid w:val="00381742"/>
    <w:rsid w:val="003817F9"/>
    <w:rsid w:val="00382D3D"/>
    <w:rsid w:val="0038627A"/>
    <w:rsid w:val="003864EE"/>
    <w:rsid w:val="00386E17"/>
    <w:rsid w:val="00387235"/>
    <w:rsid w:val="00387550"/>
    <w:rsid w:val="00387A5A"/>
    <w:rsid w:val="00387B5B"/>
    <w:rsid w:val="0039023E"/>
    <w:rsid w:val="003902A6"/>
    <w:rsid w:val="00390302"/>
    <w:rsid w:val="0039089D"/>
    <w:rsid w:val="003914D2"/>
    <w:rsid w:val="00392A16"/>
    <w:rsid w:val="00392A61"/>
    <w:rsid w:val="003930B0"/>
    <w:rsid w:val="00394296"/>
    <w:rsid w:val="003947B2"/>
    <w:rsid w:val="003950A4"/>
    <w:rsid w:val="003954E3"/>
    <w:rsid w:val="00395650"/>
    <w:rsid w:val="003967D4"/>
    <w:rsid w:val="00396D87"/>
    <w:rsid w:val="003975A2"/>
    <w:rsid w:val="00397ED9"/>
    <w:rsid w:val="003A0619"/>
    <w:rsid w:val="003A0EF1"/>
    <w:rsid w:val="003A139F"/>
    <w:rsid w:val="003A27D6"/>
    <w:rsid w:val="003A2EF5"/>
    <w:rsid w:val="003A3D4C"/>
    <w:rsid w:val="003A4B76"/>
    <w:rsid w:val="003A4BFA"/>
    <w:rsid w:val="003A4EB6"/>
    <w:rsid w:val="003A5055"/>
    <w:rsid w:val="003A5F2C"/>
    <w:rsid w:val="003A5F9D"/>
    <w:rsid w:val="003A65B4"/>
    <w:rsid w:val="003A7BBF"/>
    <w:rsid w:val="003A7EC2"/>
    <w:rsid w:val="003B0654"/>
    <w:rsid w:val="003B0660"/>
    <w:rsid w:val="003B090D"/>
    <w:rsid w:val="003B320D"/>
    <w:rsid w:val="003B376B"/>
    <w:rsid w:val="003B6432"/>
    <w:rsid w:val="003B6A3C"/>
    <w:rsid w:val="003C0730"/>
    <w:rsid w:val="003C07D1"/>
    <w:rsid w:val="003C07D6"/>
    <w:rsid w:val="003C08AB"/>
    <w:rsid w:val="003C123C"/>
    <w:rsid w:val="003C274D"/>
    <w:rsid w:val="003C341C"/>
    <w:rsid w:val="003C53E4"/>
    <w:rsid w:val="003C5BA0"/>
    <w:rsid w:val="003C6CCC"/>
    <w:rsid w:val="003D0533"/>
    <w:rsid w:val="003D16E2"/>
    <w:rsid w:val="003D28F1"/>
    <w:rsid w:val="003D41FC"/>
    <w:rsid w:val="003D4615"/>
    <w:rsid w:val="003D69CA"/>
    <w:rsid w:val="003E0663"/>
    <w:rsid w:val="003E0D08"/>
    <w:rsid w:val="003E126C"/>
    <w:rsid w:val="003E1519"/>
    <w:rsid w:val="003E2983"/>
    <w:rsid w:val="003E31A5"/>
    <w:rsid w:val="003E3C06"/>
    <w:rsid w:val="003E582F"/>
    <w:rsid w:val="003E6773"/>
    <w:rsid w:val="003E74F3"/>
    <w:rsid w:val="003E760B"/>
    <w:rsid w:val="003E783D"/>
    <w:rsid w:val="003E7FD9"/>
    <w:rsid w:val="003F0426"/>
    <w:rsid w:val="003F0C09"/>
    <w:rsid w:val="003F11EB"/>
    <w:rsid w:val="003F1F4D"/>
    <w:rsid w:val="003F1F91"/>
    <w:rsid w:val="003F2111"/>
    <w:rsid w:val="003F2949"/>
    <w:rsid w:val="003F2B7B"/>
    <w:rsid w:val="003F37C5"/>
    <w:rsid w:val="003F4223"/>
    <w:rsid w:val="003F581C"/>
    <w:rsid w:val="003F5E8C"/>
    <w:rsid w:val="003F7824"/>
    <w:rsid w:val="003F7C7E"/>
    <w:rsid w:val="003F7EE4"/>
    <w:rsid w:val="003F7F2D"/>
    <w:rsid w:val="004007D3"/>
    <w:rsid w:val="0040084D"/>
    <w:rsid w:val="0040113A"/>
    <w:rsid w:val="004023BC"/>
    <w:rsid w:val="00402FD5"/>
    <w:rsid w:val="0040349F"/>
    <w:rsid w:val="0040435A"/>
    <w:rsid w:val="00405816"/>
    <w:rsid w:val="004058B3"/>
    <w:rsid w:val="00406DFD"/>
    <w:rsid w:val="00407F5D"/>
    <w:rsid w:val="004102E7"/>
    <w:rsid w:val="00410F34"/>
    <w:rsid w:val="0041143F"/>
    <w:rsid w:val="004140F0"/>
    <w:rsid w:val="0041441A"/>
    <w:rsid w:val="004156CB"/>
    <w:rsid w:val="00415F4A"/>
    <w:rsid w:val="004168E0"/>
    <w:rsid w:val="00416975"/>
    <w:rsid w:val="0041779D"/>
    <w:rsid w:val="00417F41"/>
    <w:rsid w:val="0042224B"/>
    <w:rsid w:val="00424148"/>
    <w:rsid w:val="004242AD"/>
    <w:rsid w:val="00424ED1"/>
    <w:rsid w:val="004250A9"/>
    <w:rsid w:val="00426A6D"/>
    <w:rsid w:val="004274E5"/>
    <w:rsid w:val="004306CA"/>
    <w:rsid w:val="00430974"/>
    <w:rsid w:val="004311E9"/>
    <w:rsid w:val="00431E1A"/>
    <w:rsid w:val="00431E2E"/>
    <w:rsid w:val="004331A8"/>
    <w:rsid w:val="00434BCE"/>
    <w:rsid w:val="00434F65"/>
    <w:rsid w:val="004361A6"/>
    <w:rsid w:val="00436A65"/>
    <w:rsid w:val="00436CC5"/>
    <w:rsid w:val="00436CCE"/>
    <w:rsid w:val="004371CB"/>
    <w:rsid w:val="00437217"/>
    <w:rsid w:val="00437357"/>
    <w:rsid w:val="004374AD"/>
    <w:rsid w:val="004409C4"/>
    <w:rsid w:val="00440E26"/>
    <w:rsid w:val="004410D6"/>
    <w:rsid w:val="00441699"/>
    <w:rsid w:val="00442181"/>
    <w:rsid w:val="00442279"/>
    <w:rsid w:val="00443482"/>
    <w:rsid w:val="00444248"/>
    <w:rsid w:val="004454B2"/>
    <w:rsid w:val="004461E2"/>
    <w:rsid w:val="00446288"/>
    <w:rsid w:val="00446303"/>
    <w:rsid w:val="004465F0"/>
    <w:rsid w:val="00446BBC"/>
    <w:rsid w:val="004475C1"/>
    <w:rsid w:val="00450527"/>
    <w:rsid w:val="00450E11"/>
    <w:rsid w:val="0045311B"/>
    <w:rsid w:val="0045338F"/>
    <w:rsid w:val="00453DFC"/>
    <w:rsid w:val="0045495D"/>
    <w:rsid w:val="0045495E"/>
    <w:rsid w:val="0045576E"/>
    <w:rsid w:val="00461325"/>
    <w:rsid w:val="00461A5A"/>
    <w:rsid w:val="004623A2"/>
    <w:rsid w:val="004625F2"/>
    <w:rsid w:val="004637EC"/>
    <w:rsid w:val="00464515"/>
    <w:rsid w:val="00464D22"/>
    <w:rsid w:val="00464E0A"/>
    <w:rsid w:val="00465271"/>
    <w:rsid w:val="00465492"/>
    <w:rsid w:val="00466DD1"/>
    <w:rsid w:val="00467549"/>
    <w:rsid w:val="004675AA"/>
    <w:rsid w:val="00467A7C"/>
    <w:rsid w:val="00470202"/>
    <w:rsid w:val="00471355"/>
    <w:rsid w:val="00471EFA"/>
    <w:rsid w:val="004723F9"/>
    <w:rsid w:val="004726AF"/>
    <w:rsid w:val="004727E9"/>
    <w:rsid w:val="00473F88"/>
    <w:rsid w:val="004749F1"/>
    <w:rsid w:val="00476245"/>
    <w:rsid w:val="00476D4B"/>
    <w:rsid w:val="00477197"/>
    <w:rsid w:val="00477934"/>
    <w:rsid w:val="00477BBB"/>
    <w:rsid w:val="00477D98"/>
    <w:rsid w:val="0048069A"/>
    <w:rsid w:val="004815CB"/>
    <w:rsid w:val="00483B4B"/>
    <w:rsid w:val="00484B34"/>
    <w:rsid w:val="00485485"/>
    <w:rsid w:val="0048641D"/>
    <w:rsid w:val="00486706"/>
    <w:rsid w:val="00487023"/>
    <w:rsid w:val="004871BF"/>
    <w:rsid w:val="00487E43"/>
    <w:rsid w:val="00490287"/>
    <w:rsid w:val="00490986"/>
    <w:rsid w:val="004911DD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5B25"/>
    <w:rsid w:val="00496015"/>
    <w:rsid w:val="0049625C"/>
    <w:rsid w:val="00497434"/>
    <w:rsid w:val="0049751D"/>
    <w:rsid w:val="004A0919"/>
    <w:rsid w:val="004A14AE"/>
    <w:rsid w:val="004A17AE"/>
    <w:rsid w:val="004A1BA0"/>
    <w:rsid w:val="004A27C0"/>
    <w:rsid w:val="004A425C"/>
    <w:rsid w:val="004A42E3"/>
    <w:rsid w:val="004A485E"/>
    <w:rsid w:val="004A4CB2"/>
    <w:rsid w:val="004A4D30"/>
    <w:rsid w:val="004A4F2D"/>
    <w:rsid w:val="004A4FE6"/>
    <w:rsid w:val="004A5594"/>
    <w:rsid w:val="004A7088"/>
    <w:rsid w:val="004B05A3"/>
    <w:rsid w:val="004B0A9E"/>
    <w:rsid w:val="004B10F4"/>
    <w:rsid w:val="004B1A8D"/>
    <w:rsid w:val="004B242E"/>
    <w:rsid w:val="004B450A"/>
    <w:rsid w:val="004B478E"/>
    <w:rsid w:val="004B5A02"/>
    <w:rsid w:val="004B5A4A"/>
    <w:rsid w:val="004B7564"/>
    <w:rsid w:val="004B77EF"/>
    <w:rsid w:val="004B7AB8"/>
    <w:rsid w:val="004C0EAB"/>
    <w:rsid w:val="004C16A8"/>
    <w:rsid w:val="004C1CF8"/>
    <w:rsid w:val="004C2988"/>
    <w:rsid w:val="004C305B"/>
    <w:rsid w:val="004C38E0"/>
    <w:rsid w:val="004C610C"/>
    <w:rsid w:val="004C6857"/>
    <w:rsid w:val="004C740C"/>
    <w:rsid w:val="004C7853"/>
    <w:rsid w:val="004C7956"/>
    <w:rsid w:val="004D0404"/>
    <w:rsid w:val="004D06F7"/>
    <w:rsid w:val="004D102C"/>
    <w:rsid w:val="004D4739"/>
    <w:rsid w:val="004D5FFE"/>
    <w:rsid w:val="004D6AF7"/>
    <w:rsid w:val="004D6CEF"/>
    <w:rsid w:val="004D7CD9"/>
    <w:rsid w:val="004E01E8"/>
    <w:rsid w:val="004E0904"/>
    <w:rsid w:val="004E1024"/>
    <w:rsid w:val="004E1FBB"/>
    <w:rsid w:val="004E259D"/>
    <w:rsid w:val="004E25B7"/>
    <w:rsid w:val="004E2677"/>
    <w:rsid w:val="004E2FA5"/>
    <w:rsid w:val="004E34DA"/>
    <w:rsid w:val="004E4B43"/>
    <w:rsid w:val="004E4EEA"/>
    <w:rsid w:val="004E5A40"/>
    <w:rsid w:val="004E6061"/>
    <w:rsid w:val="004E6EFE"/>
    <w:rsid w:val="004E7168"/>
    <w:rsid w:val="004E7EE7"/>
    <w:rsid w:val="004F1895"/>
    <w:rsid w:val="004F2090"/>
    <w:rsid w:val="004F34AD"/>
    <w:rsid w:val="004F37A5"/>
    <w:rsid w:val="004F3DCF"/>
    <w:rsid w:val="004F45B8"/>
    <w:rsid w:val="004F5A64"/>
    <w:rsid w:val="004F6027"/>
    <w:rsid w:val="004F6A6B"/>
    <w:rsid w:val="005005B1"/>
    <w:rsid w:val="00500F16"/>
    <w:rsid w:val="00501019"/>
    <w:rsid w:val="00501036"/>
    <w:rsid w:val="0050196C"/>
    <w:rsid w:val="00501C4E"/>
    <w:rsid w:val="005027CD"/>
    <w:rsid w:val="00503213"/>
    <w:rsid w:val="0050523D"/>
    <w:rsid w:val="005056CC"/>
    <w:rsid w:val="00506AE2"/>
    <w:rsid w:val="00506C85"/>
    <w:rsid w:val="00507A65"/>
    <w:rsid w:val="00507F00"/>
    <w:rsid w:val="005100BE"/>
    <w:rsid w:val="0051042F"/>
    <w:rsid w:val="00510A1F"/>
    <w:rsid w:val="00511438"/>
    <w:rsid w:val="00511855"/>
    <w:rsid w:val="005119F4"/>
    <w:rsid w:val="00511E4F"/>
    <w:rsid w:val="005131EA"/>
    <w:rsid w:val="00514287"/>
    <w:rsid w:val="00514E42"/>
    <w:rsid w:val="0051523D"/>
    <w:rsid w:val="00515B39"/>
    <w:rsid w:val="005162E9"/>
    <w:rsid w:val="00520156"/>
    <w:rsid w:val="00520D0E"/>
    <w:rsid w:val="00521F18"/>
    <w:rsid w:val="00522E63"/>
    <w:rsid w:val="00522F24"/>
    <w:rsid w:val="00522FBF"/>
    <w:rsid w:val="00524A99"/>
    <w:rsid w:val="00524E55"/>
    <w:rsid w:val="0052500B"/>
    <w:rsid w:val="00525F1B"/>
    <w:rsid w:val="00527170"/>
    <w:rsid w:val="0052745B"/>
    <w:rsid w:val="005276ED"/>
    <w:rsid w:val="00527A80"/>
    <w:rsid w:val="00527BD6"/>
    <w:rsid w:val="00527FF2"/>
    <w:rsid w:val="005305B3"/>
    <w:rsid w:val="005308AF"/>
    <w:rsid w:val="00531B48"/>
    <w:rsid w:val="00533AD4"/>
    <w:rsid w:val="00533DB3"/>
    <w:rsid w:val="00534243"/>
    <w:rsid w:val="005342F2"/>
    <w:rsid w:val="00535DB3"/>
    <w:rsid w:val="00537B05"/>
    <w:rsid w:val="00537CAE"/>
    <w:rsid w:val="00540A7E"/>
    <w:rsid w:val="005415B3"/>
    <w:rsid w:val="00541AFB"/>
    <w:rsid w:val="005421E1"/>
    <w:rsid w:val="00542983"/>
    <w:rsid w:val="00543545"/>
    <w:rsid w:val="005443D0"/>
    <w:rsid w:val="00544D81"/>
    <w:rsid w:val="00545222"/>
    <w:rsid w:val="005463A8"/>
    <w:rsid w:val="00550531"/>
    <w:rsid w:val="00550985"/>
    <w:rsid w:val="00551087"/>
    <w:rsid w:val="00551458"/>
    <w:rsid w:val="00552401"/>
    <w:rsid w:val="00552B63"/>
    <w:rsid w:val="00552EDD"/>
    <w:rsid w:val="00555F14"/>
    <w:rsid w:val="005560BA"/>
    <w:rsid w:val="0055693A"/>
    <w:rsid w:val="00557B5F"/>
    <w:rsid w:val="005603CA"/>
    <w:rsid w:val="0056102A"/>
    <w:rsid w:val="0056120F"/>
    <w:rsid w:val="005614BA"/>
    <w:rsid w:val="00561664"/>
    <w:rsid w:val="0056178A"/>
    <w:rsid w:val="005619DF"/>
    <w:rsid w:val="005624BB"/>
    <w:rsid w:val="00562E85"/>
    <w:rsid w:val="0056368E"/>
    <w:rsid w:val="00563909"/>
    <w:rsid w:val="0056434D"/>
    <w:rsid w:val="00565131"/>
    <w:rsid w:val="00566068"/>
    <w:rsid w:val="005660D0"/>
    <w:rsid w:val="0056739E"/>
    <w:rsid w:val="005677EA"/>
    <w:rsid w:val="005713E0"/>
    <w:rsid w:val="00571858"/>
    <w:rsid w:val="005718BB"/>
    <w:rsid w:val="0057253D"/>
    <w:rsid w:val="00572E43"/>
    <w:rsid w:val="005747B2"/>
    <w:rsid w:val="00575593"/>
    <w:rsid w:val="00575BF6"/>
    <w:rsid w:val="005760B4"/>
    <w:rsid w:val="00576F05"/>
    <w:rsid w:val="00577C55"/>
    <w:rsid w:val="00577F70"/>
    <w:rsid w:val="005805F2"/>
    <w:rsid w:val="00580833"/>
    <w:rsid w:val="00580966"/>
    <w:rsid w:val="00580DAE"/>
    <w:rsid w:val="005812DF"/>
    <w:rsid w:val="0058141C"/>
    <w:rsid w:val="00582007"/>
    <w:rsid w:val="00582020"/>
    <w:rsid w:val="005829D4"/>
    <w:rsid w:val="005831C2"/>
    <w:rsid w:val="00583CC5"/>
    <w:rsid w:val="00583E08"/>
    <w:rsid w:val="0058628A"/>
    <w:rsid w:val="005865E2"/>
    <w:rsid w:val="00587DE9"/>
    <w:rsid w:val="00590A0A"/>
    <w:rsid w:val="00591A05"/>
    <w:rsid w:val="00592382"/>
    <w:rsid w:val="00592CF9"/>
    <w:rsid w:val="005933ED"/>
    <w:rsid w:val="00593EB3"/>
    <w:rsid w:val="00594E9C"/>
    <w:rsid w:val="00594FFD"/>
    <w:rsid w:val="005973E2"/>
    <w:rsid w:val="00597D1A"/>
    <w:rsid w:val="00597D53"/>
    <w:rsid w:val="00597EEB"/>
    <w:rsid w:val="005A0987"/>
    <w:rsid w:val="005A2275"/>
    <w:rsid w:val="005A26CB"/>
    <w:rsid w:val="005A287C"/>
    <w:rsid w:val="005A2E52"/>
    <w:rsid w:val="005A3B9B"/>
    <w:rsid w:val="005A3DA2"/>
    <w:rsid w:val="005A3FC9"/>
    <w:rsid w:val="005A4E4A"/>
    <w:rsid w:val="005A665D"/>
    <w:rsid w:val="005A6A74"/>
    <w:rsid w:val="005A6DEE"/>
    <w:rsid w:val="005A7752"/>
    <w:rsid w:val="005A7A1C"/>
    <w:rsid w:val="005B066F"/>
    <w:rsid w:val="005B0877"/>
    <w:rsid w:val="005B1436"/>
    <w:rsid w:val="005B1639"/>
    <w:rsid w:val="005B1BFA"/>
    <w:rsid w:val="005B21E0"/>
    <w:rsid w:val="005B228A"/>
    <w:rsid w:val="005B28B5"/>
    <w:rsid w:val="005B308A"/>
    <w:rsid w:val="005B3603"/>
    <w:rsid w:val="005B3B98"/>
    <w:rsid w:val="005B3CD3"/>
    <w:rsid w:val="005B4583"/>
    <w:rsid w:val="005B4E15"/>
    <w:rsid w:val="005B5319"/>
    <w:rsid w:val="005B541D"/>
    <w:rsid w:val="005B5A68"/>
    <w:rsid w:val="005B68C9"/>
    <w:rsid w:val="005B6D83"/>
    <w:rsid w:val="005B7211"/>
    <w:rsid w:val="005B799C"/>
    <w:rsid w:val="005B7BD1"/>
    <w:rsid w:val="005C052C"/>
    <w:rsid w:val="005C0915"/>
    <w:rsid w:val="005C13F2"/>
    <w:rsid w:val="005C1532"/>
    <w:rsid w:val="005C18F2"/>
    <w:rsid w:val="005C2182"/>
    <w:rsid w:val="005C2E2C"/>
    <w:rsid w:val="005C440B"/>
    <w:rsid w:val="005C48AD"/>
    <w:rsid w:val="005C5284"/>
    <w:rsid w:val="005C5A29"/>
    <w:rsid w:val="005D0F33"/>
    <w:rsid w:val="005D1026"/>
    <w:rsid w:val="005D2699"/>
    <w:rsid w:val="005D27F6"/>
    <w:rsid w:val="005D3491"/>
    <w:rsid w:val="005D466F"/>
    <w:rsid w:val="005D4909"/>
    <w:rsid w:val="005D61EB"/>
    <w:rsid w:val="005D72D6"/>
    <w:rsid w:val="005D7950"/>
    <w:rsid w:val="005E12DA"/>
    <w:rsid w:val="005E22B4"/>
    <w:rsid w:val="005E245A"/>
    <w:rsid w:val="005E3051"/>
    <w:rsid w:val="005E3505"/>
    <w:rsid w:val="005E371B"/>
    <w:rsid w:val="005E3B6B"/>
    <w:rsid w:val="005E3E0E"/>
    <w:rsid w:val="005E42D5"/>
    <w:rsid w:val="005E5C30"/>
    <w:rsid w:val="005E5F26"/>
    <w:rsid w:val="005E6A28"/>
    <w:rsid w:val="005F1A52"/>
    <w:rsid w:val="005F21B5"/>
    <w:rsid w:val="005F4345"/>
    <w:rsid w:val="005F45EA"/>
    <w:rsid w:val="005F508C"/>
    <w:rsid w:val="005F60D2"/>
    <w:rsid w:val="005F6CFA"/>
    <w:rsid w:val="005F7360"/>
    <w:rsid w:val="005F7551"/>
    <w:rsid w:val="00600751"/>
    <w:rsid w:val="00601BE7"/>
    <w:rsid w:val="00601FC4"/>
    <w:rsid w:val="006024B9"/>
    <w:rsid w:val="00602DED"/>
    <w:rsid w:val="006031D8"/>
    <w:rsid w:val="006043EA"/>
    <w:rsid w:val="00605D80"/>
    <w:rsid w:val="00606965"/>
    <w:rsid w:val="00606D16"/>
    <w:rsid w:val="0060727B"/>
    <w:rsid w:val="00607AC8"/>
    <w:rsid w:val="00610CEE"/>
    <w:rsid w:val="00611001"/>
    <w:rsid w:val="00611BA0"/>
    <w:rsid w:val="006132BB"/>
    <w:rsid w:val="00614262"/>
    <w:rsid w:val="00614D01"/>
    <w:rsid w:val="0061534F"/>
    <w:rsid w:val="006159E8"/>
    <w:rsid w:val="00615E7B"/>
    <w:rsid w:val="006171DD"/>
    <w:rsid w:val="00620E08"/>
    <w:rsid w:val="00622FB2"/>
    <w:rsid w:val="0062314B"/>
    <w:rsid w:val="0062328E"/>
    <w:rsid w:val="00623623"/>
    <w:rsid w:val="00623E51"/>
    <w:rsid w:val="0062400B"/>
    <w:rsid w:val="00625D40"/>
    <w:rsid w:val="00625DA6"/>
    <w:rsid w:val="00627372"/>
    <w:rsid w:val="006279C9"/>
    <w:rsid w:val="00627CD9"/>
    <w:rsid w:val="0063068B"/>
    <w:rsid w:val="00631785"/>
    <w:rsid w:val="00631B4A"/>
    <w:rsid w:val="00631EB1"/>
    <w:rsid w:val="0063461D"/>
    <w:rsid w:val="00635A94"/>
    <w:rsid w:val="006362D3"/>
    <w:rsid w:val="00637AAD"/>
    <w:rsid w:val="00637BD3"/>
    <w:rsid w:val="00640388"/>
    <w:rsid w:val="006407F3"/>
    <w:rsid w:val="00641C1F"/>
    <w:rsid w:val="006422E3"/>
    <w:rsid w:val="00642B6C"/>
    <w:rsid w:val="0064311D"/>
    <w:rsid w:val="00643144"/>
    <w:rsid w:val="00643CFD"/>
    <w:rsid w:val="00644419"/>
    <w:rsid w:val="006446D5"/>
    <w:rsid w:val="0064470B"/>
    <w:rsid w:val="00644CD5"/>
    <w:rsid w:val="00644E63"/>
    <w:rsid w:val="0064511F"/>
    <w:rsid w:val="0064516F"/>
    <w:rsid w:val="0064520A"/>
    <w:rsid w:val="006461B4"/>
    <w:rsid w:val="00647087"/>
    <w:rsid w:val="00647B79"/>
    <w:rsid w:val="00647EFB"/>
    <w:rsid w:val="0065009F"/>
    <w:rsid w:val="0065040B"/>
    <w:rsid w:val="00650F66"/>
    <w:rsid w:val="00651071"/>
    <w:rsid w:val="00651A65"/>
    <w:rsid w:val="006525EC"/>
    <w:rsid w:val="00653903"/>
    <w:rsid w:val="00653FE1"/>
    <w:rsid w:val="0065432B"/>
    <w:rsid w:val="00654506"/>
    <w:rsid w:val="00654C52"/>
    <w:rsid w:val="006555A7"/>
    <w:rsid w:val="00656BB6"/>
    <w:rsid w:val="00656F40"/>
    <w:rsid w:val="006579AB"/>
    <w:rsid w:val="00660452"/>
    <w:rsid w:val="00660DE5"/>
    <w:rsid w:val="0066118B"/>
    <w:rsid w:val="00662E15"/>
    <w:rsid w:val="00663422"/>
    <w:rsid w:val="0066393D"/>
    <w:rsid w:val="0066504B"/>
    <w:rsid w:val="006653C6"/>
    <w:rsid w:val="00665F2D"/>
    <w:rsid w:val="00667D75"/>
    <w:rsid w:val="00671136"/>
    <w:rsid w:val="00671925"/>
    <w:rsid w:val="0067198F"/>
    <w:rsid w:val="00671B18"/>
    <w:rsid w:val="006720F3"/>
    <w:rsid w:val="006728BA"/>
    <w:rsid w:val="00672B6A"/>
    <w:rsid w:val="00672C62"/>
    <w:rsid w:val="00672DCC"/>
    <w:rsid w:val="00672E34"/>
    <w:rsid w:val="00673E45"/>
    <w:rsid w:val="0068041F"/>
    <w:rsid w:val="006805A3"/>
    <w:rsid w:val="00680E08"/>
    <w:rsid w:val="00680E6F"/>
    <w:rsid w:val="0068146A"/>
    <w:rsid w:val="006823CE"/>
    <w:rsid w:val="006844B6"/>
    <w:rsid w:val="00684F7A"/>
    <w:rsid w:val="006856B1"/>
    <w:rsid w:val="00685D25"/>
    <w:rsid w:val="00687793"/>
    <w:rsid w:val="00690EAD"/>
    <w:rsid w:val="00691361"/>
    <w:rsid w:val="00691F79"/>
    <w:rsid w:val="006920C3"/>
    <w:rsid w:val="00692E4B"/>
    <w:rsid w:val="00693482"/>
    <w:rsid w:val="00694B2E"/>
    <w:rsid w:val="00694B86"/>
    <w:rsid w:val="00694E10"/>
    <w:rsid w:val="00695297"/>
    <w:rsid w:val="00695A6E"/>
    <w:rsid w:val="00695B4E"/>
    <w:rsid w:val="006A03D2"/>
    <w:rsid w:val="006A0E6D"/>
    <w:rsid w:val="006A1264"/>
    <w:rsid w:val="006A16A6"/>
    <w:rsid w:val="006A22D7"/>
    <w:rsid w:val="006A2362"/>
    <w:rsid w:val="006A3EE9"/>
    <w:rsid w:val="006A50C6"/>
    <w:rsid w:val="006A543D"/>
    <w:rsid w:val="006A6947"/>
    <w:rsid w:val="006A7006"/>
    <w:rsid w:val="006B0174"/>
    <w:rsid w:val="006B01F7"/>
    <w:rsid w:val="006B0578"/>
    <w:rsid w:val="006B07A7"/>
    <w:rsid w:val="006B109B"/>
    <w:rsid w:val="006B1A6C"/>
    <w:rsid w:val="006B2061"/>
    <w:rsid w:val="006B2708"/>
    <w:rsid w:val="006B27D0"/>
    <w:rsid w:val="006B3456"/>
    <w:rsid w:val="006B34CF"/>
    <w:rsid w:val="006B4185"/>
    <w:rsid w:val="006B4991"/>
    <w:rsid w:val="006B649C"/>
    <w:rsid w:val="006B6596"/>
    <w:rsid w:val="006C0752"/>
    <w:rsid w:val="006C08C5"/>
    <w:rsid w:val="006C0AB4"/>
    <w:rsid w:val="006C0FEA"/>
    <w:rsid w:val="006C0FF9"/>
    <w:rsid w:val="006C1379"/>
    <w:rsid w:val="006C16E6"/>
    <w:rsid w:val="006C1F0B"/>
    <w:rsid w:val="006C200B"/>
    <w:rsid w:val="006C2FC8"/>
    <w:rsid w:val="006C36B4"/>
    <w:rsid w:val="006C38F4"/>
    <w:rsid w:val="006C53ED"/>
    <w:rsid w:val="006C55DE"/>
    <w:rsid w:val="006C5CA3"/>
    <w:rsid w:val="006C5DD4"/>
    <w:rsid w:val="006C60F9"/>
    <w:rsid w:val="006C7642"/>
    <w:rsid w:val="006C7CC3"/>
    <w:rsid w:val="006D02D4"/>
    <w:rsid w:val="006D1816"/>
    <w:rsid w:val="006D2635"/>
    <w:rsid w:val="006D2AC6"/>
    <w:rsid w:val="006D2D26"/>
    <w:rsid w:val="006D2E7B"/>
    <w:rsid w:val="006D5C30"/>
    <w:rsid w:val="006D671A"/>
    <w:rsid w:val="006D7C8E"/>
    <w:rsid w:val="006E014A"/>
    <w:rsid w:val="006E1955"/>
    <w:rsid w:val="006E26B1"/>
    <w:rsid w:val="006E326C"/>
    <w:rsid w:val="006E3ED2"/>
    <w:rsid w:val="006E4411"/>
    <w:rsid w:val="006E48DD"/>
    <w:rsid w:val="006E5481"/>
    <w:rsid w:val="006E622D"/>
    <w:rsid w:val="006E773E"/>
    <w:rsid w:val="006F03E3"/>
    <w:rsid w:val="006F1359"/>
    <w:rsid w:val="006F153E"/>
    <w:rsid w:val="006F26FF"/>
    <w:rsid w:val="006F35C9"/>
    <w:rsid w:val="006F38A1"/>
    <w:rsid w:val="006F394A"/>
    <w:rsid w:val="006F3AC1"/>
    <w:rsid w:val="006F402D"/>
    <w:rsid w:val="006F4206"/>
    <w:rsid w:val="006F6218"/>
    <w:rsid w:val="006F7EA4"/>
    <w:rsid w:val="00700F47"/>
    <w:rsid w:val="00701947"/>
    <w:rsid w:val="00701E8E"/>
    <w:rsid w:val="007023AA"/>
    <w:rsid w:val="007027CB"/>
    <w:rsid w:val="00707D25"/>
    <w:rsid w:val="007113F4"/>
    <w:rsid w:val="00711D58"/>
    <w:rsid w:val="00712F84"/>
    <w:rsid w:val="00715199"/>
    <w:rsid w:val="007153DB"/>
    <w:rsid w:val="00716B55"/>
    <w:rsid w:val="00717827"/>
    <w:rsid w:val="007221EF"/>
    <w:rsid w:val="00722502"/>
    <w:rsid w:val="00722906"/>
    <w:rsid w:val="00724DDB"/>
    <w:rsid w:val="007251AE"/>
    <w:rsid w:val="007253AD"/>
    <w:rsid w:val="00725764"/>
    <w:rsid w:val="00725AC0"/>
    <w:rsid w:val="00725EBA"/>
    <w:rsid w:val="0072687B"/>
    <w:rsid w:val="00726B1D"/>
    <w:rsid w:val="00727FF6"/>
    <w:rsid w:val="00730E6D"/>
    <w:rsid w:val="00731D1D"/>
    <w:rsid w:val="00732B57"/>
    <w:rsid w:val="00732D18"/>
    <w:rsid w:val="007331AA"/>
    <w:rsid w:val="007332F2"/>
    <w:rsid w:val="00733800"/>
    <w:rsid w:val="00734635"/>
    <w:rsid w:val="00736525"/>
    <w:rsid w:val="0073688B"/>
    <w:rsid w:val="00736933"/>
    <w:rsid w:val="007369E6"/>
    <w:rsid w:val="00736D8B"/>
    <w:rsid w:val="00737311"/>
    <w:rsid w:val="00737A5D"/>
    <w:rsid w:val="007408D5"/>
    <w:rsid w:val="00740911"/>
    <w:rsid w:val="007412D3"/>
    <w:rsid w:val="00742578"/>
    <w:rsid w:val="00742ADB"/>
    <w:rsid w:val="00744CB4"/>
    <w:rsid w:val="007477C7"/>
    <w:rsid w:val="00747DD1"/>
    <w:rsid w:val="00747DDC"/>
    <w:rsid w:val="00747F34"/>
    <w:rsid w:val="007506C9"/>
    <w:rsid w:val="00752132"/>
    <w:rsid w:val="007537D8"/>
    <w:rsid w:val="007538DD"/>
    <w:rsid w:val="00753AE2"/>
    <w:rsid w:val="00753E47"/>
    <w:rsid w:val="007542AB"/>
    <w:rsid w:val="0075501D"/>
    <w:rsid w:val="0075553C"/>
    <w:rsid w:val="0075579F"/>
    <w:rsid w:val="007570F7"/>
    <w:rsid w:val="0075772B"/>
    <w:rsid w:val="00757CFE"/>
    <w:rsid w:val="00760544"/>
    <w:rsid w:val="00760D59"/>
    <w:rsid w:val="00761D9C"/>
    <w:rsid w:val="00761DA1"/>
    <w:rsid w:val="007630CC"/>
    <w:rsid w:val="00763FB0"/>
    <w:rsid w:val="00764121"/>
    <w:rsid w:val="00764B82"/>
    <w:rsid w:val="0076531D"/>
    <w:rsid w:val="00765616"/>
    <w:rsid w:val="0076742D"/>
    <w:rsid w:val="00767AC5"/>
    <w:rsid w:val="007707BD"/>
    <w:rsid w:val="007718DE"/>
    <w:rsid w:val="00772BA9"/>
    <w:rsid w:val="007732C6"/>
    <w:rsid w:val="00773676"/>
    <w:rsid w:val="00773E26"/>
    <w:rsid w:val="00773E2D"/>
    <w:rsid w:val="007740B0"/>
    <w:rsid w:val="0077411C"/>
    <w:rsid w:val="00774345"/>
    <w:rsid w:val="0077684F"/>
    <w:rsid w:val="00777294"/>
    <w:rsid w:val="00780DC3"/>
    <w:rsid w:val="00781EC5"/>
    <w:rsid w:val="007824BE"/>
    <w:rsid w:val="007829FD"/>
    <w:rsid w:val="007830A6"/>
    <w:rsid w:val="00783242"/>
    <w:rsid w:val="00783890"/>
    <w:rsid w:val="00783AAD"/>
    <w:rsid w:val="007841DA"/>
    <w:rsid w:val="0078517F"/>
    <w:rsid w:val="00786CD8"/>
    <w:rsid w:val="007870AA"/>
    <w:rsid w:val="00787750"/>
    <w:rsid w:val="007902A4"/>
    <w:rsid w:val="00790541"/>
    <w:rsid w:val="00790F4B"/>
    <w:rsid w:val="007916BD"/>
    <w:rsid w:val="00792798"/>
    <w:rsid w:val="007933D3"/>
    <w:rsid w:val="007959FA"/>
    <w:rsid w:val="00795E6E"/>
    <w:rsid w:val="00795F21"/>
    <w:rsid w:val="00795FC6"/>
    <w:rsid w:val="00797983"/>
    <w:rsid w:val="007A0E3E"/>
    <w:rsid w:val="007A0F9E"/>
    <w:rsid w:val="007A1380"/>
    <w:rsid w:val="007A1A09"/>
    <w:rsid w:val="007A1D64"/>
    <w:rsid w:val="007A342F"/>
    <w:rsid w:val="007A3E65"/>
    <w:rsid w:val="007A4473"/>
    <w:rsid w:val="007A5874"/>
    <w:rsid w:val="007A65EE"/>
    <w:rsid w:val="007A67A2"/>
    <w:rsid w:val="007A6B21"/>
    <w:rsid w:val="007A78C9"/>
    <w:rsid w:val="007B101C"/>
    <w:rsid w:val="007B1903"/>
    <w:rsid w:val="007B1AED"/>
    <w:rsid w:val="007B1CBF"/>
    <w:rsid w:val="007B31D5"/>
    <w:rsid w:val="007B59CA"/>
    <w:rsid w:val="007B6384"/>
    <w:rsid w:val="007B7381"/>
    <w:rsid w:val="007B7575"/>
    <w:rsid w:val="007B777C"/>
    <w:rsid w:val="007B7B08"/>
    <w:rsid w:val="007C035E"/>
    <w:rsid w:val="007C2523"/>
    <w:rsid w:val="007C35B3"/>
    <w:rsid w:val="007C3D4B"/>
    <w:rsid w:val="007C3EAF"/>
    <w:rsid w:val="007C49B1"/>
    <w:rsid w:val="007C5406"/>
    <w:rsid w:val="007C5C3A"/>
    <w:rsid w:val="007C60B7"/>
    <w:rsid w:val="007C6527"/>
    <w:rsid w:val="007C68DE"/>
    <w:rsid w:val="007C6D8C"/>
    <w:rsid w:val="007C76FD"/>
    <w:rsid w:val="007C7DF3"/>
    <w:rsid w:val="007D0363"/>
    <w:rsid w:val="007D05CC"/>
    <w:rsid w:val="007D0892"/>
    <w:rsid w:val="007D1B9E"/>
    <w:rsid w:val="007D2180"/>
    <w:rsid w:val="007D301B"/>
    <w:rsid w:val="007D425B"/>
    <w:rsid w:val="007D42BF"/>
    <w:rsid w:val="007D491D"/>
    <w:rsid w:val="007D5389"/>
    <w:rsid w:val="007D62DB"/>
    <w:rsid w:val="007D77D8"/>
    <w:rsid w:val="007E0E90"/>
    <w:rsid w:val="007E1421"/>
    <w:rsid w:val="007E1D30"/>
    <w:rsid w:val="007E1E5A"/>
    <w:rsid w:val="007E2FD8"/>
    <w:rsid w:val="007E33E2"/>
    <w:rsid w:val="007E371A"/>
    <w:rsid w:val="007E3852"/>
    <w:rsid w:val="007E4A06"/>
    <w:rsid w:val="007E4E21"/>
    <w:rsid w:val="007E65D8"/>
    <w:rsid w:val="007E7644"/>
    <w:rsid w:val="007E7D80"/>
    <w:rsid w:val="007F0188"/>
    <w:rsid w:val="007F04A0"/>
    <w:rsid w:val="007F0CB3"/>
    <w:rsid w:val="007F23E4"/>
    <w:rsid w:val="007F388A"/>
    <w:rsid w:val="007F41FB"/>
    <w:rsid w:val="007F46E7"/>
    <w:rsid w:val="007F7569"/>
    <w:rsid w:val="007F7578"/>
    <w:rsid w:val="007F76FA"/>
    <w:rsid w:val="007F7AA6"/>
    <w:rsid w:val="00800E11"/>
    <w:rsid w:val="00802CE0"/>
    <w:rsid w:val="00802FEB"/>
    <w:rsid w:val="008031A4"/>
    <w:rsid w:val="00804EB3"/>
    <w:rsid w:val="00806778"/>
    <w:rsid w:val="0080774E"/>
    <w:rsid w:val="00807A24"/>
    <w:rsid w:val="008104C6"/>
    <w:rsid w:val="00811576"/>
    <w:rsid w:val="008138C2"/>
    <w:rsid w:val="00815174"/>
    <w:rsid w:val="008151DA"/>
    <w:rsid w:val="0082012E"/>
    <w:rsid w:val="008201D7"/>
    <w:rsid w:val="00820F3B"/>
    <w:rsid w:val="00820FB7"/>
    <w:rsid w:val="008213D9"/>
    <w:rsid w:val="00822981"/>
    <w:rsid w:val="00822B79"/>
    <w:rsid w:val="00822F06"/>
    <w:rsid w:val="0082350A"/>
    <w:rsid w:val="008240EB"/>
    <w:rsid w:val="008244F0"/>
    <w:rsid w:val="00824685"/>
    <w:rsid w:val="00824C00"/>
    <w:rsid w:val="008265EC"/>
    <w:rsid w:val="008268AA"/>
    <w:rsid w:val="00830EF0"/>
    <w:rsid w:val="0083115D"/>
    <w:rsid w:val="00831744"/>
    <w:rsid w:val="00832E6B"/>
    <w:rsid w:val="00832F44"/>
    <w:rsid w:val="00833490"/>
    <w:rsid w:val="00834E71"/>
    <w:rsid w:val="0083575D"/>
    <w:rsid w:val="00836BF3"/>
    <w:rsid w:val="00836C9F"/>
    <w:rsid w:val="00837B86"/>
    <w:rsid w:val="0084122F"/>
    <w:rsid w:val="0084148A"/>
    <w:rsid w:val="00841B95"/>
    <w:rsid w:val="008430DB"/>
    <w:rsid w:val="0084398A"/>
    <w:rsid w:val="00843FD0"/>
    <w:rsid w:val="008443AF"/>
    <w:rsid w:val="00844A08"/>
    <w:rsid w:val="00845160"/>
    <w:rsid w:val="00847C8A"/>
    <w:rsid w:val="00847DC9"/>
    <w:rsid w:val="0085284C"/>
    <w:rsid w:val="008528EA"/>
    <w:rsid w:val="00853998"/>
    <w:rsid w:val="00853AEB"/>
    <w:rsid w:val="00853BB9"/>
    <w:rsid w:val="008549EC"/>
    <w:rsid w:val="00854A24"/>
    <w:rsid w:val="00855601"/>
    <w:rsid w:val="00855D5D"/>
    <w:rsid w:val="0085644F"/>
    <w:rsid w:val="00856711"/>
    <w:rsid w:val="00856C02"/>
    <w:rsid w:val="00856D44"/>
    <w:rsid w:val="0086047C"/>
    <w:rsid w:val="00861EF5"/>
    <w:rsid w:val="00863135"/>
    <w:rsid w:val="0086428D"/>
    <w:rsid w:val="0086469C"/>
    <w:rsid w:val="00866723"/>
    <w:rsid w:val="00866BDE"/>
    <w:rsid w:val="00867FFC"/>
    <w:rsid w:val="00872E91"/>
    <w:rsid w:val="00873189"/>
    <w:rsid w:val="008744C1"/>
    <w:rsid w:val="00874E38"/>
    <w:rsid w:val="00875287"/>
    <w:rsid w:val="0087544C"/>
    <w:rsid w:val="00875D6E"/>
    <w:rsid w:val="00876A47"/>
    <w:rsid w:val="00876FBB"/>
    <w:rsid w:val="00880AC8"/>
    <w:rsid w:val="00880F2C"/>
    <w:rsid w:val="008815C1"/>
    <w:rsid w:val="00881DA2"/>
    <w:rsid w:val="008824E3"/>
    <w:rsid w:val="00882735"/>
    <w:rsid w:val="00882A70"/>
    <w:rsid w:val="00883A47"/>
    <w:rsid w:val="00883B19"/>
    <w:rsid w:val="00883D3B"/>
    <w:rsid w:val="00883F64"/>
    <w:rsid w:val="00884C0A"/>
    <w:rsid w:val="008850D0"/>
    <w:rsid w:val="00885C68"/>
    <w:rsid w:val="00885EF3"/>
    <w:rsid w:val="00886E8A"/>
    <w:rsid w:val="00887992"/>
    <w:rsid w:val="00887D23"/>
    <w:rsid w:val="008900B5"/>
    <w:rsid w:val="008903A1"/>
    <w:rsid w:val="00892633"/>
    <w:rsid w:val="008932D4"/>
    <w:rsid w:val="008942FF"/>
    <w:rsid w:val="00894C97"/>
    <w:rsid w:val="00895614"/>
    <w:rsid w:val="00895770"/>
    <w:rsid w:val="00895E3B"/>
    <w:rsid w:val="00896082"/>
    <w:rsid w:val="0089640F"/>
    <w:rsid w:val="008964D7"/>
    <w:rsid w:val="008A0685"/>
    <w:rsid w:val="008A21E8"/>
    <w:rsid w:val="008A47DC"/>
    <w:rsid w:val="008A4A58"/>
    <w:rsid w:val="008A4AB6"/>
    <w:rsid w:val="008A5810"/>
    <w:rsid w:val="008A6921"/>
    <w:rsid w:val="008A6BE4"/>
    <w:rsid w:val="008A6F2F"/>
    <w:rsid w:val="008B14D6"/>
    <w:rsid w:val="008B1783"/>
    <w:rsid w:val="008B21C7"/>
    <w:rsid w:val="008B2217"/>
    <w:rsid w:val="008B37D1"/>
    <w:rsid w:val="008B3B3E"/>
    <w:rsid w:val="008B3E18"/>
    <w:rsid w:val="008B41B6"/>
    <w:rsid w:val="008B46E0"/>
    <w:rsid w:val="008B4821"/>
    <w:rsid w:val="008B4BA4"/>
    <w:rsid w:val="008B4F32"/>
    <w:rsid w:val="008B64F3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30FC"/>
    <w:rsid w:val="008C3339"/>
    <w:rsid w:val="008C4D6E"/>
    <w:rsid w:val="008C5FAF"/>
    <w:rsid w:val="008D0633"/>
    <w:rsid w:val="008D0E66"/>
    <w:rsid w:val="008D19D8"/>
    <w:rsid w:val="008D1EE0"/>
    <w:rsid w:val="008D20FA"/>
    <w:rsid w:val="008D2B5E"/>
    <w:rsid w:val="008D57BC"/>
    <w:rsid w:val="008D5BA8"/>
    <w:rsid w:val="008D65FC"/>
    <w:rsid w:val="008E1653"/>
    <w:rsid w:val="008E2647"/>
    <w:rsid w:val="008E279C"/>
    <w:rsid w:val="008E3AE3"/>
    <w:rsid w:val="008E3EC0"/>
    <w:rsid w:val="008E3F98"/>
    <w:rsid w:val="008E428C"/>
    <w:rsid w:val="008E75AD"/>
    <w:rsid w:val="008F032C"/>
    <w:rsid w:val="008F03D1"/>
    <w:rsid w:val="008F0BBC"/>
    <w:rsid w:val="008F35DA"/>
    <w:rsid w:val="008F4351"/>
    <w:rsid w:val="008F5015"/>
    <w:rsid w:val="008F5677"/>
    <w:rsid w:val="008F5A11"/>
    <w:rsid w:val="008F6A17"/>
    <w:rsid w:val="008F7404"/>
    <w:rsid w:val="009004AA"/>
    <w:rsid w:val="0090063D"/>
    <w:rsid w:val="00900DF5"/>
    <w:rsid w:val="0090190C"/>
    <w:rsid w:val="00901A0E"/>
    <w:rsid w:val="00902C38"/>
    <w:rsid w:val="00903557"/>
    <w:rsid w:val="00903594"/>
    <w:rsid w:val="0090364A"/>
    <w:rsid w:val="009037CD"/>
    <w:rsid w:val="00904F82"/>
    <w:rsid w:val="00906114"/>
    <w:rsid w:val="00907E79"/>
    <w:rsid w:val="00910D3E"/>
    <w:rsid w:val="00910F17"/>
    <w:rsid w:val="0091112B"/>
    <w:rsid w:val="009111AD"/>
    <w:rsid w:val="00911A20"/>
    <w:rsid w:val="00911F44"/>
    <w:rsid w:val="00911F88"/>
    <w:rsid w:val="00912469"/>
    <w:rsid w:val="0091276F"/>
    <w:rsid w:val="00914420"/>
    <w:rsid w:val="00914F8B"/>
    <w:rsid w:val="00915458"/>
    <w:rsid w:val="009158F5"/>
    <w:rsid w:val="00915C31"/>
    <w:rsid w:val="00915D00"/>
    <w:rsid w:val="0092160D"/>
    <w:rsid w:val="009233C3"/>
    <w:rsid w:val="00923869"/>
    <w:rsid w:val="00924BE3"/>
    <w:rsid w:val="00925A6F"/>
    <w:rsid w:val="00925E1D"/>
    <w:rsid w:val="0092680A"/>
    <w:rsid w:val="00926D15"/>
    <w:rsid w:val="00927F2E"/>
    <w:rsid w:val="009316EE"/>
    <w:rsid w:val="00931A6C"/>
    <w:rsid w:val="0093213C"/>
    <w:rsid w:val="009321C1"/>
    <w:rsid w:val="00933F43"/>
    <w:rsid w:val="00934A76"/>
    <w:rsid w:val="0093506D"/>
    <w:rsid w:val="00936DB1"/>
    <w:rsid w:val="0093781C"/>
    <w:rsid w:val="00937C2C"/>
    <w:rsid w:val="00940CF4"/>
    <w:rsid w:val="00940E60"/>
    <w:rsid w:val="00941782"/>
    <w:rsid w:val="00941C1B"/>
    <w:rsid w:val="00941E15"/>
    <w:rsid w:val="00942522"/>
    <w:rsid w:val="009428DF"/>
    <w:rsid w:val="0094387E"/>
    <w:rsid w:val="009463D6"/>
    <w:rsid w:val="00946BAC"/>
    <w:rsid w:val="00946BBF"/>
    <w:rsid w:val="00950E5A"/>
    <w:rsid w:val="00951385"/>
    <w:rsid w:val="00951A5E"/>
    <w:rsid w:val="00953A62"/>
    <w:rsid w:val="00953B48"/>
    <w:rsid w:val="00953F5F"/>
    <w:rsid w:val="009546AF"/>
    <w:rsid w:val="009549FA"/>
    <w:rsid w:val="009550FD"/>
    <w:rsid w:val="00955B56"/>
    <w:rsid w:val="00956113"/>
    <w:rsid w:val="009562CD"/>
    <w:rsid w:val="0095677C"/>
    <w:rsid w:val="0095752F"/>
    <w:rsid w:val="00957DDE"/>
    <w:rsid w:val="0096056A"/>
    <w:rsid w:val="00960A15"/>
    <w:rsid w:val="00960FE5"/>
    <w:rsid w:val="009635EA"/>
    <w:rsid w:val="00963631"/>
    <w:rsid w:val="00963BFF"/>
    <w:rsid w:val="00964707"/>
    <w:rsid w:val="0096491F"/>
    <w:rsid w:val="00966328"/>
    <w:rsid w:val="00966D89"/>
    <w:rsid w:val="00967766"/>
    <w:rsid w:val="009720A7"/>
    <w:rsid w:val="00972EAA"/>
    <w:rsid w:val="00973244"/>
    <w:rsid w:val="009733B1"/>
    <w:rsid w:val="009745DB"/>
    <w:rsid w:val="00974DAA"/>
    <w:rsid w:val="00974FF8"/>
    <w:rsid w:val="009765D0"/>
    <w:rsid w:val="0097663E"/>
    <w:rsid w:val="009773E6"/>
    <w:rsid w:val="00977A7A"/>
    <w:rsid w:val="00980209"/>
    <w:rsid w:val="009805E8"/>
    <w:rsid w:val="00981757"/>
    <w:rsid w:val="009817AC"/>
    <w:rsid w:val="009823DF"/>
    <w:rsid w:val="009826C4"/>
    <w:rsid w:val="009835B9"/>
    <w:rsid w:val="00983FF2"/>
    <w:rsid w:val="009848EC"/>
    <w:rsid w:val="00984925"/>
    <w:rsid w:val="00986B16"/>
    <w:rsid w:val="00990289"/>
    <w:rsid w:val="00991AF5"/>
    <w:rsid w:val="00992644"/>
    <w:rsid w:val="009926DA"/>
    <w:rsid w:val="00993410"/>
    <w:rsid w:val="0099439D"/>
    <w:rsid w:val="0099475B"/>
    <w:rsid w:val="009948B6"/>
    <w:rsid w:val="00994D67"/>
    <w:rsid w:val="00995F04"/>
    <w:rsid w:val="00997820"/>
    <w:rsid w:val="00997BB7"/>
    <w:rsid w:val="00997E9A"/>
    <w:rsid w:val="009A0493"/>
    <w:rsid w:val="009A1AC4"/>
    <w:rsid w:val="009A1E71"/>
    <w:rsid w:val="009A29AF"/>
    <w:rsid w:val="009A3015"/>
    <w:rsid w:val="009A4895"/>
    <w:rsid w:val="009A4A01"/>
    <w:rsid w:val="009A4E09"/>
    <w:rsid w:val="009A50E4"/>
    <w:rsid w:val="009A52E6"/>
    <w:rsid w:val="009A5AC6"/>
    <w:rsid w:val="009A62FB"/>
    <w:rsid w:val="009A67C9"/>
    <w:rsid w:val="009B178B"/>
    <w:rsid w:val="009B1D9E"/>
    <w:rsid w:val="009B2617"/>
    <w:rsid w:val="009B2EC5"/>
    <w:rsid w:val="009B3613"/>
    <w:rsid w:val="009B4FCF"/>
    <w:rsid w:val="009B50FE"/>
    <w:rsid w:val="009B5594"/>
    <w:rsid w:val="009B683A"/>
    <w:rsid w:val="009B6C4E"/>
    <w:rsid w:val="009B76BE"/>
    <w:rsid w:val="009B7BCD"/>
    <w:rsid w:val="009C0383"/>
    <w:rsid w:val="009C0D88"/>
    <w:rsid w:val="009C1663"/>
    <w:rsid w:val="009C18A1"/>
    <w:rsid w:val="009C443A"/>
    <w:rsid w:val="009C5196"/>
    <w:rsid w:val="009C5B15"/>
    <w:rsid w:val="009C73B6"/>
    <w:rsid w:val="009D0467"/>
    <w:rsid w:val="009D1DC1"/>
    <w:rsid w:val="009D22CE"/>
    <w:rsid w:val="009D3477"/>
    <w:rsid w:val="009D3FA7"/>
    <w:rsid w:val="009D48F3"/>
    <w:rsid w:val="009D5573"/>
    <w:rsid w:val="009D605D"/>
    <w:rsid w:val="009D654B"/>
    <w:rsid w:val="009D7505"/>
    <w:rsid w:val="009E0A4F"/>
    <w:rsid w:val="009E0B49"/>
    <w:rsid w:val="009E0E6A"/>
    <w:rsid w:val="009E0F3A"/>
    <w:rsid w:val="009E1781"/>
    <w:rsid w:val="009E1931"/>
    <w:rsid w:val="009E1ECA"/>
    <w:rsid w:val="009E1FD6"/>
    <w:rsid w:val="009E20BB"/>
    <w:rsid w:val="009E2E2D"/>
    <w:rsid w:val="009E3359"/>
    <w:rsid w:val="009E3E5E"/>
    <w:rsid w:val="009E47F9"/>
    <w:rsid w:val="009E54DE"/>
    <w:rsid w:val="009E73B8"/>
    <w:rsid w:val="009F0B92"/>
    <w:rsid w:val="009F11CB"/>
    <w:rsid w:val="009F1398"/>
    <w:rsid w:val="009F1BE3"/>
    <w:rsid w:val="009F2508"/>
    <w:rsid w:val="009F2E07"/>
    <w:rsid w:val="009F302C"/>
    <w:rsid w:val="009F36AC"/>
    <w:rsid w:val="009F6BCA"/>
    <w:rsid w:val="009F6D3D"/>
    <w:rsid w:val="009F783B"/>
    <w:rsid w:val="00A00467"/>
    <w:rsid w:val="00A00DF3"/>
    <w:rsid w:val="00A00FFE"/>
    <w:rsid w:val="00A022E4"/>
    <w:rsid w:val="00A02983"/>
    <w:rsid w:val="00A030F1"/>
    <w:rsid w:val="00A03B7B"/>
    <w:rsid w:val="00A052CC"/>
    <w:rsid w:val="00A05B31"/>
    <w:rsid w:val="00A065CB"/>
    <w:rsid w:val="00A069D3"/>
    <w:rsid w:val="00A075EC"/>
    <w:rsid w:val="00A1000C"/>
    <w:rsid w:val="00A11CE2"/>
    <w:rsid w:val="00A1284F"/>
    <w:rsid w:val="00A12E86"/>
    <w:rsid w:val="00A1403C"/>
    <w:rsid w:val="00A1526A"/>
    <w:rsid w:val="00A15F7C"/>
    <w:rsid w:val="00A166D5"/>
    <w:rsid w:val="00A20161"/>
    <w:rsid w:val="00A20A79"/>
    <w:rsid w:val="00A229DF"/>
    <w:rsid w:val="00A232E1"/>
    <w:rsid w:val="00A255B6"/>
    <w:rsid w:val="00A25CA9"/>
    <w:rsid w:val="00A27F07"/>
    <w:rsid w:val="00A300FB"/>
    <w:rsid w:val="00A31474"/>
    <w:rsid w:val="00A3237D"/>
    <w:rsid w:val="00A32A8F"/>
    <w:rsid w:val="00A3300F"/>
    <w:rsid w:val="00A3397E"/>
    <w:rsid w:val="00A34344"/>
    <w:rsid w:val="00A3443B"/>
    <w:rsid w:val="00A34BC2"/>
    <w:rsid w:val="00A34D2B"/>
    <w:rsid w:val="00A359C8"/>
    <w:rsid w:val="00A36A8A"/>
    <w:rsid w:val="00A3705F"/>
    <w:rsid w:val="00A402A1"/>
    <w:rsid w:val="00A41A0A"/>
    <w:rsid w:val="00A43035"/>
    <w:rsid w:val="00A44751"/>
    <w:rsid w:val="00A449C9"/>
    <w:rsid w:val="00A4511D"/>
    <w:rsid w:val="00A46352"/>
    <w:rsid w:val="00A500D5"/>
    <w:rsid w:val="00A505D9"/>
    <w:rsid w:val="00A50D54"/>
    <w:rsid w:val="00A52E2E"/>
    <w:rsid w:val="00A5363E"/>
    <w:rsid w:val="00A5464D"/>
    <w:rsid w:val="00A55458"/>
    <w:rsid w:val="00A600C2"/>
    <w:rsid w:val="00A601E3"/>
    <w:rsid w:val="00A60B69"/>
    <w:rsid w:val="00A60F26"/>
    <w:rsid w:val="00A61751"/>
    <w:rsid w:val="00A61D83"/>
    <w:rsid w:val="00A620B0"/>
    <w:rsid w:val="00A63A95"/>
    <w:rsid w:val="00A643A4"/>
    <w:rsid w:val="00A6542B"/>
    <w:rsid w:val="00A65A0B"/>
    <w:rsid w:val="00A66E42"/>
    <w:rsid w:val="00A67231"/>
    <w:rsid w:val="00A67255"/>
    <w:rsid w:val="00A677CC"/>
    <w:rsid w:val="00A7017E"/>
    <w:rsid w:val="00A71682"/>
    <w:rsid w:val="00A71BB6"/>
    <w:rsid w:val="00A71F3D"/>
    <w:rsid w:val="00A7250A"/>
    <w:rsid w:val="00A72894"/>
    <w:rsid w:val="00A737E6"/>
    <w:rsid w:val="00A73879"/>
    <w:rsid w:val="00A73989"/>
    <w:rsid w:val="00A739A0"/>
    <w:rsid w:val="00A74D94"/>
    <w:rsid w:val="00A75C77"/>
    <w:rsid w:val="00A7617E"/>
    <w:rsid w:val="00A76383"/>
    <w:rsid w:val="00A76714"/>
    <w:rsid w:val="00A774EF"/>
    <w:rsid w:val="00A779B6"/>
    <w:rsid w:val="00A779E3"/>
    <w:rsid w:val="00A8122E"/>
    <w:rsid w:val="00A820C4"/>
    <w:rsid w:val="00A827C8"/>
    <w:rsid w:val="00A830FD"/>
    <w:rsid w:val="00A84470"/>
    <w:rsid w:val="00A84CC7"/>
    <w:rsid w:val="00A85824"/>
    <w:rsid w:val="00A8662B"/>
    <w:rsid w:val="00A875A0"/>
    <w:rsid w:val="00A87F98"/>
    <w:rsid w:val="00A9086F"/>
    <w:rsid w:val="00A910F2"/>
    <w:rsid w:val="00A91F51"/>
    <w:rsid w:val="00A92D38"/>
    <w:rsid w:val="00A93F58"/>
    <w:rsid w:val="00A947AF"/>
    <w:rsid w:val="00A95521"/>
    <w:rsid w:val="00A960CF"/>
    <w:rsid w:val="00A966B7"/>
    <w:rsid w:val="00AA1A37"/>
    <w:rsid w:val="00AA1F50"/>
    <w:rsid w:val="00AA28B6"/>
    <w:rsid w:val="00AA30D1"/>
    <w:rsid w:val="00AA3B52"/>
    <w:rsid w:val="00AA3C0D"/>
    <w:rsid w:val="00AA515C"/>
    <w:rsid w:val="00AA5180"/>
    <w:rsid w:val="00AA5780"/>
    <w:rsid w:val="00AA6A06"/>
    <w:rsid w:val="00AA6E96"/>
    <w:rsid w:val="00AA6F18"/>
    <w:rsid w:val="00AA765F"/>
    <w:rsid w:val="00AA7E5F"/>
    <w:rsid w:val="00AB297D"/>
    <w:rsid w:val="00AB373E"/>
    <w:rsid w:val="00AB37B7"/>
    <w:rsid w:val="00AB3BD4"/>
    <w:rsid w:val="00AB3D35"/>
    <w:rsid w:val="00AB5291"/>
    <w:rsid w:val="00AB6097"/>
    <w:rsid w:val="00AB6B45"/>
    <w:rsid w:val="00AB7AEA"/>
    <w:rsid w:val="00AB7C1C"/>
    <w:rsid w:val="00AB7D8D"/>
    <w:rsid w:val="00AC0485"/>
    <w:rsid w:val="00AC0AEE"/>
    <w:rsid w:val="00AC0DEB"/>
    <w:rsid w:val="00AC16BE"/>
    <w:rsid w:val="00AC2224"/>
    <w:rsid w:val="00AC3AA4"/>
    <w:rsid w:val="00AC4166"/>
    <w:rsid w:val="00AC47B8"/>
    <w:rsid w:val="00AC4A05"/>
    <w:rsid w:val="00AC4E76"/>
    <w:rsid w:val="00AC4F42"/>
    <w:rsid w:val="00AC5BF6"/>
    <w:rsid w:val="00AC5E50"/>
    <w:rsid w:val="00AC60B0"/>
    <w:rsid w:val="00AC6A5C"/>
    <w:rsid w:val="00AC7545"/>
    <w:rsid w:val="00AC7722"/>
    <w:rsid w:val="00AC7F1A"/>
    <w:rsid w:val="00AD09F4"/>
    <w:rsid w:val="00AD1293"/>
    <w:rsid w:val="00AD13AC"/>
    <w:rsid w:val="00AD314D"/>
    <w:rsid w:val="00AD497F"/>
    <w:rsid w:val="00AD6E25"/>
    <w:rsid w:val="00AE1C73"/>
    <w:rsid w:val="00AE1DC8"/>
    <w:rsid w:val="00AE242E"/>
    <w:rsid w:val="00AE27C2"/>
    <w:rsid w:val="00AE325A"/>
    <w:rsid w:val="00AE3B1F"/>
    <w:rsid w:val="00AE3DF4"/>
    <w:rsid w:val="00AE429A"/>
    <w:rsid w:val="00AE4E19"/>
    <w:rsid w:val="00AF1416"/>
    <w:rsid w:val="00AF2CC6"/>
    <w:rsid w:val="00AF2E3F"/>
    <w:rsid w:val="00AF39E5"/>
    <w:rsid w:val="00AF3B9C"/>
    <w:rsid w:val="00AF425E"/>
    <w:rsid w:val="00AF4BD6"/>
    <w:rsid w:val="00AF539F"/>
    <w:rsid w:val="00AF56E8"/>
    <w:rsid w:val="00AF6D97"/>
    <w:rsid w:val="00B0094D"/>
    <w:rsid w:val="00B00D53"/>
    <w:rsid w:val="00B01072"/>
    <w:rsid w:val="00B023AF"/>
    <w:rsid w:val="00B02DCE"/>
    <w:rsid w:val="00B0413D"/>
    <w:rsid w:val="00B04575"/>
    <w:rsid w:val="00B045EE"/>
    <w:rsid w:val="00B04F86"/>
    <w:rsid w:val="00B05284"/>
    <w:rsid w:val="00B06300"/>
    <w:rsid w:val="00B06579"/>
    <w:rsid w:val="00B06C1B"/>
    <w:rsid w:val="00B100AB"/>
    <w:rsid w:val="00B108E4"/>
    <w:rsid w:val="00B10A8D"/>
    <w:rsid w:val="00B12404"/>
    <w:rsid w:val="00B126D4"/>
    <w:rsid w:val="00B12BF7"/>
    <w:rsid w:val="00B13059"/>
    <w:rsid w:val="00B13589"/>
    <w:rsid w:val="00B13634"/>
    <w:rsid w:val="00B14F58"/>
    <w:rsid w:val="00B15F98"/>
    <w:rsid w:val="00B1606A"/>
    <w:rsid w:val="00B162DA"/>
    <w:rsid w:val="00B162EC"/>
    <w:rsid w:val="00B16321"/>
    <w:rsid w:val="00B16361"/>
    <w:rsid w:val="00B165A7"/>
    <w:rsid w:val="00B166D9"/>
    <w:rsid w:val="00B16AEF"/>
    <w:rsid w:val="00B1735C"/>
    <w:rsid w:val="00B1762C"/>
    <w:rsid w:val="00B1793A"/>
    <w:rsid w:val="00B22FEC"/>
    <w:rsid w:val="00B24577"/>
    <w:rsid w:val="00B2481B"/>
    <w:rsid w:val="00B25336"/>
    <w:rsid w:val="00B25F7A"/>
    <w:rsid w:val="00B26204"/>
    <w:rsid w:val="00B271BA"/>
    <w:rsid w:val="00B305B6"/>
    <w:rsid w:val="00B3179C"/>
    <w:rsid w:val="00B317BC"/>
    <w:rsid w:val="00B31D8C"/>
    <w:rsid w:val="00B31FBA"/>
    <w:rsid w:val="00B32667"/>
    <w:rsid w:val="00B343A8"/>
    <w:rsid w:val="00B3495F"/>
    <w:rsid w:val="00B34CD0"/>
    <w:rsid w:val="00B34DD6"/>
    <w:rsid w:val="00B3663E"/>
    <w:rsid w:val="00B366D7"/>
    <w:rsid w:val="00B37CAA"/>
    <w:rsid w:val="00B40217"/>
    <w:rsid w:val="00B402F8"/>
    <w:rsid w:val="00B40ABE"/>
    <w:rsid w:val="00B4434A"/>
    <w:rsid w:val="00B446CD"/>
    <w:rsid w:val="00B447C6"/>
    <w:rsid w:val="00B4532D"/>
    <w:rsid w:val="00B5019A"/>
    <w:rsid w:val="00B50763"/>
    <w:rsid w:val="00B51DC5"/>
    <w:rsid w:val="00B51FEB"/>
    <w:rsid w:val="00B539F2"/>
    <w:rsid w:val="00B53BD6"/>
    <w:rsid w:val="00B55FDF"/>
    <w:rsid w:val="00B56144"/>
    <w:rsid w:val="00B5769E"/>
    <w:rsid w:val="00B57D4B"/>
    <w:rsid w:val="00B61526"/>
    <w:rsid w:val="00B61EAC"/>
    <w:rsid w:val="00B621B6"/>
    <w:rsid w:val="00B62797"/>
    <w:rsid w:val="00B62E6A"/>
    <w:rsid w:val="00B62FB9"/>
    <w:rsid w:val="00B6477A"/>
    <w:rsid w:val="00B668C5"/>
    <w:rsid w:val="00B67523"/>
    <w:rsid w:val="00B701A9"/>
    <w:rsid w:val="00B7023B"/>
    <w:rsid w:val="00B705A9"/>
    <w:rsid w:val="00B71350"/>
    <w:rsid w:val="00B72166"/>
    <w:rsid w:val="00B72D7A"/>
    <w:rsid w:val="00B730B8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800C6"/>
    <w:rsid w:val="00B80759"/>
    <w:rsid w:val="00B80CD0"/>
    <w:rsid w:val="00B817A9"/>
    <w:rsid w:val="00B81E69"/>
    <w:rsid w:val="00B8227A"/>
    <w:rsid w:val="00B831ED"/>
    <w:rsid w:val="00B84439"/>
    <w:rsid w:val="00B84905"/>
    <w:rsid w:val="00B852DC"/>
    <w:rsid w:val="00B8573B"/>
    <w:rsid w:val="00B862ED"/>
    <w:rsid w:val="00B86E36"/>
    <w:rsid w:val="00B87D83"/>
    <w:rsid w:val="00B90045"/>
    <w:rsid w:val="00B90C30"/>
    <w:rsid w:val="00B92530"/>
    <w:rsid w:val="00B925E4"/>
    <w:rsid w:val="00B92B66"/>
    <w:rsid w:val="00B94617"/>
    <w:rsid w:val="00B94C34"/>
    <w:rsid w:val="00B956BB"/>
    <w:rsid w:val="00B96DC3"/>
    <w:rsid w:val="00BA024B"/>
    <w:rsid w:val="00BA03DF"/>
    <w:rsid w:val="00BA23A4"/>
    <w:rsid w:val="00BA559F"/>
    <w:rsid w:val="00BA6903"/>
    <w:rsid w:val="00BB1B36"/>
    <w:rsid w:val="00BB3888"/>
    <w:rsid w:val="00BB5643"/>
    <w:rsid w:val="00BB5A4E"/>
    <w:rsid w:val="00BB5A5F"/>
    <w:rsid w:val="00BB5AD8"/>
    <w:rsid w:val="00BB5FBD"/>
    <w:rsid w:val="00BB7D68"/>
    <w:rsid w:val="00BC0CD7"/>
    <w:rsid w:val="00BC2465"/>
    <w:rsid w:val="00BC2E6C"/>
    <w:rsid w:val="00BC3678"/>
    <w:rsid w:val="00BC448C"/>
    <w:rsid w:val="00BC4BCC"/>
    <w:rsid w:val="00BC51D0"/>
    <w:rsid w:val="00BC5A33"/>
    <w:rsid w:val="00BC67A5"/>
    <w:rsid w:val="00BC6D94"/>
    <w:rsid w:val="00BD031C"/>
    <w:rsid w:val="00BD2182"/>
    <w:rsid w:val="00BD2951"/>
    <w:rsid w:val="00BD4A36"/>
    <w:rsid w:val="00BD4D7D"/>
    <w:rsid w:val="00BD4DA8"/>
    <w:rsid w:val="00BD5153"/>
    <w:rsid w:val="00BD75DC"/>
    <w:rsid w:val="00BE11DC"/>
    <w:rsid w:val="00BE2177"/>
    <w:rsid w:val="00BE238B"/>
    <w:rsid w:val="00BE3488"/>
    <w:rsid w:val="00BE35FD"/>
    <w:rsid w:val="00BE535E"/>
    <w:rsid w:val="00BE58EB"/>
    <w:rsid w:val="00BE64D7"/>
    <w:rsid w:val="00BE68B0"/>
    <w:rsid w:val="00BE7112"/>
    <w:rsid w:val="00BE76FA"/>
    <w:rsid w:val="00BE7C23"/>
    <w:rsid w:val="00BF0D39"/>
    <w:rsid w:val="00BF0F8C"/>
    <w:rsid w:val="00BF3043"/>
    <w:rsid w:val="00BF42D1"/>
    <w:rsid w:val="00BF6407"/>
    <w:rsid w:val="00BF6EE7"/>
    <w:rsid w:val="00BF72CC"/>
    <w:rsid w:val="00C00573"/>
    <w:rsid w:val="00C01AAB"/>
    <w:rsid w:val="00C030E9"/>
    <w:rsid w:val="00C033B6"/>
    <w:rsid w:val="00C0380A"/>
    <w:rsid w:val="00C05938"/>
    <w:rsid w:val="00C05A45"/>
    <w:rsid w:val="00C0750E"/>
    <w:rsid w:val="00C1122A"/>
    <w:rsid w:val="00C11FBE"/>
    <w:rsid w:val="00C11FE1"/>
    <w:rsid w:val="00C12546"/>
    <w:rsid w:val="00C1269C"/>
    <w:rsid w:val="00C128AA"/>
    <w:rsid w:val="00C12C75"/>
    <w:rsid w:val="00C12E87"/>
    <w:rsid w:val="00C144AD"/>
    <w:rsid w:val="00C14A8C"/>
    <w:rsid w:val="00C14F4E"/>
    <w:rsid w:val="00C16463"/>
    <w:rsid w:val="00C16F7E"/>
    <w:rsid w:val="00C171AC"/>
    <w:rsid w:val="00C17B5D"/>
    <w:rsid w:val="00C20D32"/>
    <w:rsid w:val="00C214C4"/>
    <w:rsid w:val="00C22473"/>
    <w:rsid w:val="00C233D4"/>
    <w:rsid w:val="00C23E91"/>
    <w:rsid w:val="00C24EB8"/>
    <w:rsid w:val="00C255FC"/>
    <w:rsid w:val="00C25BB4"/>
    <w:rsid w:val="00C272C4"/>
    <w:rsid w:val="00C27980"/>
    <w:rsid w:val="00C30065"/>
    <w:rsid w:val="00C3036D"/>
    <w:rsid w:val="00C30675"/>
    <w:rsid w:val="00C3148B"/>
    <w:rsid w:val="00C3311A"/>
    <w:rsid w:val="00C33F4E"/>
    <w:rsid w:val="00C34638"/>
    <w:rsid w:val="00C349E8"/>
    <w:rsid w:val="00C3557B"/>
    <w:rsid w:val="00C3570F"/>
    <w:rsid w:val="00C35825"/>
    <w:rsid w:val="00C3669B"/>
    <w:rsid w:val="00C371F5"/>
    <w:rsid w:val="00C419D6"/>
    <w:rsid w:val="00C4255D"/>
    <w:rsid w:val="00C42869"/>
    <w:rsid w:val="00C429A5"/>
    <w:rsid w:val="00C42FCF"/>
    <w:rsid w:val="00C43F14"/>
    <w:rsid w:val="00C443A1"/>
    <w:rsid w:val="00C44509"/>
    <w:rsid w:val="00C44734"/>
    <w:rsid w:val="00C4632B"/>
    <w:rsid w:val="00C4707C"/>
    <w:rsid w:val="00C4733E"/>
    <w:rsid w:val="00C477F3"/>
    <w:rsid w:val="00C47CB8"/>
    <w:rsid w:val="00C47D47"/>
    <w:rsid w:val="00C51A5E"/>
    <w:rsid w:val="00C5388E"/>
    <w:rsid w:val="00C54282"/>
    <w:rsid w:val="00C543AA"/>
    <w:rsid w:val="00C5730E"/>
    <w:rsid w:val="00C5775F"/>
    <w:rsid w:val="00C579CD"/>
    <w:rsid w:val="00C604A4"/>
    <w:rsid w:val="00C60D23"/>
    <w:rsid w:val="00C62B01"/>
    <w:rsid w:val="00C62F59"/>
    <w:rsid w:val="00C63627"/>
    <w:rsid w:val="00C63ACF"/>
    <w:rsid w:val="00C63D27"/>
    <w:rsid w:val="00C65D0E"/>
    <w:rsid w:val="00C66377"/>
    <w:rsid w:val="00C66DE2"/>
    <w:rsid w:val="00C678D2"/>
    <w:rsid w:val="00C67A24"/>
    <w:rsid w:val="00C67A53"/>
    <w:rsid w:val="00C704B7"/>
    <w:rsid w:val="00C70A83"/>
    <w:rsid w:val="00C715D3"/>
    <w:rsid w:val="00C71AE0"/>
    <w:rsid w:val="00C72CDB"/>
    <w:rsid w:val="00C7359E"/>
    <w:rsid w:val="00C73B47"/>
    <w:rsid w:val="00C73EB2"/>
    <w:rsid w:val="00C740A7"/>
    <w:rsid w:val="00C75847"/>
    <w:rsid w:val="00C75A68"/>
    <w:rsid w:val="00C76909"/>
    <w:rsid w:val="00C77497"/>
    <w:rsid w:val="00C775CE"/>
    <w:rsid w:val="00C801E7"/>
    <w:rsid w:val="00C80584"/>
    <w:rsid w:val="00C80AA3"/>
    <w:rsid w:val="00C81806"/>
    <w:rsid w:val="00C82078"/>
    <w:rsid w:val="00C8250C"/>
    <w:rsid w:val="00C82662"/>
    <w:rsid w:val="00C82BCB"/>
    <w:rsid w:val="00C82FA1"/>
    <w:rsid w:val="00C84CC4"/>
    <w:rsid w:val="00C85049"/>
    <w:rsid w:val="00C85393"/>
    <w:rsid w:val="00C93A96"/>
    <w:rsid w:val="00C93F19"/>
    <w:rsid w:val="00C944F0"/>
    <w:rsid w:val="00C9454C"/>
    <w:rsid w:val="00C94DB9"/>
    <w:rsid w:val="00C96ED0"/>
    <w:rsid w:val="00C9708C"/>
    <w:rsid w:val="00C971DB"/>
    <w:rsid w:val="00C972BA"/>
    <w:rsid w:val="00CA016E"/>
    <w:rsid w:val="00CA1A95"/>
    <w:rsid w:val="00CA1C81"/>
    <w:rsid w:val="00CA1F53"/>
    <w:rsid w:val="00CA2422"/>
    <w:rsid w:val="00CA30C1"/>
    <w:rsid w:val="00CA3B35"/>
    <w:rsid w:val="00CA40C8"/>
    <w:rsid w:val="00CA461C"/>
    <w:rsid w:val="00CA46F1"/>
    <w:rsid w:val="00CA5CD0"/>
    <w:rsid w:val="00CB048B"/>
    <w:rsid w:val="00CB07D4"/>
    <w:rsid w:val="00CB1883"/>
    <w:rsid w:val="00CB1EC0"/>
    <w:rsid w:val="00CB2479"/>
    <w:rsid w:val="00CB24D6"/>
    <w:rsid w:val="00CB3517"/>
    <w:rsid w:val="00CB3E2E"/>
    <w:rsid w:val="00CB4FF1"/>
    <w:rsid w:val="00CB7600"/>
    <w:rsid w:val="00CC0727"/>
    <w:rsid w:val="00CC103E"/>
    <w:rsid w:val="00CC13DC"/>
    <w:rsid w:val="00CC1D72"/>
    <w:rsid w:val="00CC2449"/>
    <w:rsid w:val="00CC2A36"/>
    <w:rsid w:val="00CC344D"/>
    <w:rsid w:val="00CC4204"/>
    <w:rsid w:val="00CC47C2"/>
    <w:rsid w:val="00CC6E4E"/>
    <w:rsid w:val="00CC6F57"/>
    <w:rsid w:val="00CC784D"/>
    <w:rsid w:val="00CC7E09"/>
    <w:rsid w:val="00CD0A3E"/>
    <w:rsid w:val="00CD0EF9"/>
    <w:rsid w:val="00CD13EC"/>
    <w:rsid w:val="00CD3686"/>
    <w:rsid w:val="00CD3900"/>
    <w:rsid w:val="00CD40E0"/>
    <w:rsid w:val="00CD52BB"/>
    <w:rsid w:val="00CD5498"/>
    <w:rsid w:val="00CD59EE"/>
    <w:rsid w:val="00CD6D83"/>
    <w:rsid w:val="00CD6F19"/>
    <w:rsid w:val="00CD7004"/>
    <w:rsid w:val="00CD74AB"/>
    <w:rsid w:val="00CE067D"/>
    <w:rsid w:val="00CE1D2E"/>
    <w:rsid w:val="00CE232E"/>
    <w:rsid w:val="00CE26BE"/>
    <w:rsid w:val="00CE2876"/>
    <w:rsid w:val="00CE2DF7"/>
    <w:rsid w:val="00CE3E53"/>
    <w:rsid w:val="00CE427E"/>
    <w:rsid w:val="00CE4CFB"/>
    <w:rsid w:val="00CE6814"/>
    <w:rsid w:val="00CE7084"/>
    <w:rsid w:val="00CF1763"/>
    <w:rsid w:val="00CF2F81"/>
    <w:rsid w:val="00CF33C6"/>
    <w:rsid w:val="00CF36FE"/>
    <w:rsid w:val="00CF4413"/>
    <w:rsid w:val="00CF4F65"/>
    <w:rsid w:val="00CF55BF"/>
    <w:rsid w:val="00CF5834"/>
    <w:rsid w:val="00CF6CA8"/>
    <w:rsid w:val="00CF7873"/>
    <w:rsid w:val="00D0182E"/>
    <w:rsid w:val="00D02AAD"/>
    <w:rsid w:val="00D037BD"/>
    <w:rsid w:val="00D0455E"/>
    <w:rsid w:val="00D04C05"/>
    <w:rsid w:val="00D05714"/>
    <w:rsid w:val="00D06151"/>
    <w:rsid w:val="00D0626A"/>
    <w:rsid w:val="00D066B6"/>
    <w:rsid w:val="00D06A7B"/>
    <w:rsid w:val="00D06B6F"/>
    <w:rsid w:val="00D0739A"/>
    <w:rsid w:val="00D07FA9"/>
    <w:rsid w:val="00D100EC"/>
    <w:rsid w:val="00D11D6C"/>
    <w:rsid w:val="00D125B8"/>
    <w:rsid w:val="00D12910"/>
    <w:rsid w:val="00D13E7F"/>
    <w:rsid w:val="00D1438F"/>
    <w:rsid w:val="00D146D4"/>
    <w:rsid w:val="00D150DB"/>
    <w:rsid w:val="00D15EB2"/>
    <w:rsid w:val="00D16442"/>
    <w:rsid w:val="00D16A53"/>
    <w:rsid w:val="00D16E17"/>
    <w:rsid w:val="00D1724F"/>
    <w:rsid w:val="00D21DB1"/>
    <w:rsid w:val="00D24E79"/>
    <w:rsid w:val="00D25BEB"/>
    <w:rsid w:val="00D27D55"/>
    <w:rsid w:val="00D304BD"/>
    <w:rsid w:val="00D30C48"/>
    <w:rsid w:val="00D31730"/>
    <w:rsid w:val="00D31AEA"/>
    <w:rsid w:val="00D31D22"/>
    <w:rsid w:val="00D32F74"/>
    <w:rsid w:val="00D334B3"/>
    <w:rsid w:val="00D339F7"/>
    <w:rsid w:val="00D35DF4"/>
    <w:rsid w:val="00D36447"/>
    <w:rsid w:val="00D36578"/>
    <w:rsid w:val="00D40FF5"/>
    <w:rsid w:val="00D4100E"/>
    <w:rsid w:val="00D42568"/>
    <w:rsid w:val="00D43098"/>
    <w:rsid w:val="00D43640"/>
    <w:rsid w:val="00D436F2"/>
    <w:rsid w:val="00D451D8"/>
    <w:rsid w:val="00D46CA5"/>
    <w:rsid w:val="00D4723D"/>
    <w:rsid w:val="00D5018B"/>
    <w:rsid w:val="00D50BEB"/>
    <w:rsid w:val="00D51946"/>
    <w:rsid w:val="00D51AC5"/>
    <w:rsid w:val="00D51CA1"/>
    <w:rsid w:val="00D5237A"/>
    <w:rsid w:val="00D52A5D"/>
    <w:rsid w:val="00D5311E"/>
    <w:rsid w:val="00D533F2"/>
    <w:rsid w:val="00D53AD0"/>
    <w:rsid w:val="00D5412C"/>
    <w:rsid w:val="00D542A9"/>
    <w:rsid w:val="00D5498C"/>
    <w:rsid w:val="00D55234"/>
    <w:rsid w:val="00D55743"/>
    <w:rsid w:val="00D55BD0"/>
    <w:rsid w:val="00D56915"/>
    <w:rsid w:val="00D57502"/>
    <w:rsid w:val="00D603C4"/>
    <w:rsid w:val="00D6112B"/>
    <w:rsid w:val="00D622CD"/>
    <w:rsid w:val="00D62AAE"/>
    <w:rsid w:val="00D633F7"/>
    <w:rsid w:val="00D63A47"/>
    <w:rsid w:val="00D63CC1"/>
    <w:rsid w:val="00D64237"/>
    <w:rsid w:val="00D66493"/>
    <w:rsid w:val="00D673E6"/>
    <w:rsid w:val="00D67425"/>
    <w:rsid w:val="00D67C79"/>
    <w:rsid w:val="00D67CEA"/>
    <w:rsid w:val="00D70175"/>
    <w:rsid w:val="00D703FD"/>
    <w:rsid w:val="00D70CD6"/>
    <w:rsid w:val="00D71155"/>
    <w:rsid w:val="00D727C0"/>
    <w:rsid w:val="00D73B72"/>
    <w:rsid w:val="00D73CDF"/>
    <w:rsid w:val="00D758D6"/>
    <w:rsid w:val="00D762D4"/>
    <w:rsid w:val="00D764F2"/>
    <w:rsid w:val="00D76B44"/>
    <w:rsid w:val="00D776D4"/>
    <w:rsid w:val="00D81D1B"/>
    <w:rsid w:val="00D826A2"/>
    <w:rsid w:val="00D83762"/>
    <w:rsid w:val="00D84EB5"/>
    <w:rsid w:val="00D860F7"/>
    <w:rsid w:val="00D86216"/>
    <w:rsid w:val="00D86F05"/>
    <w:rsid w:val="00D90588"/>
    <w:rsid w:val="00D905C7"/>
    <w:rsid w:val="00D9182A"/>
    <w:rsid w:val="00D91D25"/>
    <w:rsid w:val="00D91D32"/>
    <w:rsid w:val="00D9208C"/>
    <w:rsid w:val="00D9213B"/>
    <w:rsid w:val="00D92D93"/>
    <w:rsid w:val="00D93570"/>
    <w:rsid w:val="00D93C59"/>
    <w:rsid w:val="00D93D88"/>
    <w:rsid w:val="00D95755"/>
    <w:rsid w:val="00D968EB"/>
    <w:rsid w:val="00DA0148"/>
    <w:rsid w:val="00DA029E"/>
    <w:rsid w:val="00DA03EA"/>
    <w:rsid w:val="00DA0F04"/>
    <w:rsid w:val="00DA1FE9"/>
    <w:rsid w:val="00DA287A"/>
    <w:rsid w:val="00DA39CF"/>
    <w:rsid w:val="00DA3C72"/>
    <w:rsid w:val="00DA48E3"/>
    <w:rsid w:val="00DA4E67"/>
    <w:rsid w:val="00DA644F"/>
    <w:rsid w:val="00DA6629"/>
    <w:rsid w:val="00DA6FB1"/>
    <w:rsid w:val="00DA7202"/>
    <w:rsid w:val="00DA781A"/>
    <w:rsid w:val="00DA7BD6"/>
    <w:rsid w:val="00DB046C"/>
    <w:rsid w:val="00DB1A0D"/>
    <w:rsid w:val="00DB1D05"/>
    <w:rsid w:val="00DB28C1"/>
    <w:rsid w:val="00DB28E6"/>
    <w:rsid w:val="00DB58D5"/>
    <w:rsid w:val="00DB7A6B"/>
    <w:rsid w:val="00DC08C8"/>
    <w:rsid w:val="00DC14A5"/>
    <w:rsid w:val="00DC1742"/>
    <w:rsid w:val="00DC4A0E"/>
    <w:rsid w:val="00DC52CB"/>
    <w:rsid w:val="00DC5BFC"/>
    <w:rsid w:val="00DC5DAE"/>
    <w:rsid w:val="00DC6224"/>
    <w:rsid w:val="00DD0D86"/>
    <w:rsid w:val="00DD1B11"/>
    <w:rsid w:val="00DD3C4D"/>
    <w:rsid w:val="00DD3D9D"/>
    <w:rsid w:val="00DD652E"/>
    <w:rsid w:val="00DD6B30"/>
    <w:rsid w:val="00DD721F"/>
    <w:rsid w:val="00DD7AAE"/>
    <w:rsid w:val="00DE272D"/>
    <w:rsid w:val="00DE3100"/>
    <w:rsid w:val="00DE3C08"/>
    <w:rsid w:val="00DE3CF0"/>
    <w:rsid w:val="00DE40E5"/>
    <w:rsid w:val="00DE552C"/>
    <w:rsid w:val="00DE586D"/>
    <w:rsid w:val="00DE6525"/>
    <w:rsid w:val="00DF0D77"/>
    <w:rsid w:val="00DF1C19"/>
    <w:rsid w:val="00DF1D6D"/>
    <w:rsid w:val="00DF25AA"/>
    <w:rsid w:val="00DF2D2D"/>
    <w:rsid w:val="00DF4761"/>
    <w:rsid w:val="00DF55F8"/>
    <w:rsid w:val="00DF561C"/>
    <w:rsid w:val="00DF62DB"/>
    <w:rsid w:val="00DF64AF"/>
    <w:rsid w:val="00DF6565"/>
    <w:rsid w:val="00DF6E10"/>
    <w:rsid w:val="00DF752B"/>
    <w:rsid w:val="00DF75B0"/>
    <w:rsid w:val="00DF7667"/>
    <w:rsid w:val="00DF78AF"/>
    <w:rsid w:val="00DF7F46"/>
    <w:rsid w:val="00E00211"/>
    <w:rsid w:val="00E00422"/>
    <w:rsid w:val="00E00A40"/>
    <w:rsid w:val="00E01423"/>
    <w:rsid w:val="00E036B4"/>
    <w:rsid w:val="00E036FD"/>
    <w:rsid w:val="00E0376C"/>
    <w:rsid w:val="00E0522C"/>
    <w:rsid w:val="00E05D14"/>
    <w:rsid w:val="00E05E09"/>
    <w:rsid w:val="00E11682"/>
    <w:rsid w:val="00E12351"/>
    <w:rsid w:val="00E139FB"/>
    <w:rsid w:val="00E1419F"/>
    <w:rsid w:val="00E148D3"/>
    <w:rsid w:val="00E15012"/>
    <w:rsid w:val="00E151DF"/>
    <w:rsid w:val="00E15EFA"/>
    <w:rsid w:val="00E169AE"/>
    <w:rsid w:val="00E16A5C"/>
    <w:rsid w:val="00E23816"/>
    <w:rsid w:val="00E2677D"/>
    <w:rsid w:val="00E302B1"/>
    <w:rsid w:val="00E3030B"/>
    <w:rsid w:val="00E3168A"/>
    <w:rsid w:val="00E31CE9"/>
    <w:rsid w:val="00E326F8"/>
    <w:rsid w:val="00E328F4"/>
    <w:rsid w:val="00E32EEE"/>
    <w:rsid w:val="00E33FDE"/>
    <w:rsid w:val="00E34730"/>
    <w:rsid w:val="00E350FD"/>
    <w:rsid w:val="00E35B86"/>
    <w:rsid w:val="00E36E8E"/>
    <w:rsid w:val="00E40DCF"/>
    <w:rsid w:val="00E417F9"/>
    <w:rsid w:val="00E41E83"/>
    <w:rsid w:val="00E4291F"/>
    <w:rsid w:val="00E4341B"/>
    <w:rsid w:val="00E44259"/>
    <w:rsid w:val="00E44B5F"/>
    <w:rsid w:val="00E44FCB"/>
    <w:rsid w:val="00E45160"/>
    <w:rsid w:val="00E45FB0"/>
    <w:rsid w:val="00E464C2"/>
    <w:rsid w:val="00E465C7"/>
    <w:rsid w:val="00E47141"/>
    <w:rsid w:val="00E4798F"/>
    <w:rsid w:val="00E511B0"/>
    <w:rsid w:val="00E535F2"/>
    <w:rsid w:val="00E5382E"/>
    <w:rsid w:val="00E540F0"/>
    <w:rsid w:val="00E54438"/>
    <w:rsid w:val="00E55816"/>
    <w:rsid w:val="00E5635B"/>
    <w:rsid w:val="00E56C0C"/>
    <w:rsid w:val="00E56C7F"/>
    <w:rsid w:val="00E60F20"/>
    <w:rsid w:val="00E6272C"/>
    <w:rsid w:val="00E63943"/>
    <w:rsid w:val="00E641D2"/>
    <w:rsid w:val="00E648A3"/>
    <w:rsid w:val="00E65907"/>
    <w:rsid w:val="00E664DA"/>
    <w:rsid w:val="00E66B97"/>
    <w:rsid w:val="00E67347"/>
    <w:rsid w:val="00E67C2F"/>
    <w:rsid w:val="00E67C54"/>
    <w:rsid w:val="00E70E94"/>
    <w:rsid w:val="00E711ED"/>
    <w:rsid w:val="00E71F62"/>
    <w:rsid w:val="00E741F2"/>
    <w:rsid w:val="00E75045"/>
    <w:rsid w:val="00E759AE"/>
    <w:rsid w:val="00E75F75"/>
    <w:rsid w:val="00E76E14"/>
    <w:rsid w:val="00E7770B"/>
    <w:rsid w:val="00E77BCC"/>
    <w:rsid w:val="00E8055C"/>
    <w:rsid w:val="00E8058F"/>
    <w:rsid w:val="00E813D6"/>
    <w:rsid w:val="00E827E3"/>
    <w:rsid w:val="00E82DE6"/>
    <w:rsid w:val="00E83285"/>
    <w:rsid w:val="00E83838"/>
    <w:rsid w:val="00E84C05"/>
    <w:rsid w:val="00E85400"/>
    <w:rsid w:val="00E857DC"/>
    <w:rsid w:val="00E857EE"/>
    <w:rsid w:val="00E85B2D"/>
    <w:rsid w:val="00E868DF"/>
    <w:rsid w:val="00E86A8F"/>
    <w:rsid w:val="00E900FC"/>
    <w:rsid w:val="00E908BD"/>
    <w:rsid w:val="00E90EA8"/>
    <w:rsid w:val="00E91D7C"/>
    <w:rsid w:val="00E93747"/>
    <w:rsid w:val="00E93A58"/>
    <w:rsid w:val="00E94C7C"/>
    <w:rsid w:val="00E94F5F"/>
    <w:rsid w:val="00E950EF"/>
    <w:rsid w:val="00E957B9"/>
    <w:rsid w:val="00E95A38"/>
    <w:rsid w:val="00E95BD3"/>
    <w:rsid w:val="00E96549"/>
    <w:rsid w:val="00E9676E"/>
    <w:rsid w:val="00E97C8B"/>
    <w:rsid w:val="00EA1998"/>
    <w:rsid w:val="00EA292B"/>
    <w:rsid w:val="00EA39B0"/>
    <w:rsid w:val="00EA3F79"/>
    <w:rsid w:val="00EA4A42"/>
    <w:rsid w:val="00EA56A7"/>
    <w:rsid w:val="00EA5D5C"/>
    <w:rsid w:val="00EA5E72"/>
    <w:rsid w:val="00EA6ABB"/>
    <w:rsid w:val="00EB190A"/>
    <w:rsid w:val="00EB19A5"/>
    <w:rsid w:val="00EB22FB"/>
    <w:rsid w:val="00EB277C"/>
    <w:rsid w:val="00EB2A63"/>
    <w:rsid w:val="00EB31D3"/>
    <w:rsid w:val="00EB3387"/>
    <w:rsid w:val="00EB3432"/>
    <w:rsid w:val="00EB36EE"/>
    <w:rsid w:val="00EB404C"/>
    <w:rsid w:val="00EB45C6"/>
    <w:rsid w:val="00EB4668"/>
    <w:rsid w:val="00EB5334"/>
    <w:rsid w:val="00EB5775"/>
    <w:rsid w:val="00EB5A5F"/>
    <w:rsid w:val="00EB616F"/>
    <w:rsid w:val="00EB6C36"/>
    <w:rsid w:val="00EC0CD3"/>
    <w:rsid w:val="00EC1D42"/>
    <w:rsid w:val="00EC1D65"/>
    <w:rsid w:val="00EC3F4E"/>
    <w:rsid w:val="00EC47C9"/>
    <w:rsid w:val="00EC5411"/>
    <w:rsid w:val="00EC5DD3"/>
    <w:rsid w:val="00EC6BFE"/>
    <w:rsid w:val="00EC6C60"/>
    <w:rsid w:val="00EC6FD7"/>
    <w:rsid w:val="00EC766A"/>
    <w:rsid w:val="00EC76FE"/>
    <w:rsid w:val="00EC7CBF"/>
    <w:rsid w:val="00EC7EB6"/>
    <w:rsid w:val="00ED0ED6"/>
    <w:rsid w:val="00ED2686"/>
    <w:rsid w:val="00ED29A3"/>
    <w:rsid w:val="00ED2B4D"/>
    <w:rsid w:val="00ED3860"/>
    <w:rsid w:val="00ED3957"/>
    <w:rsid w:val="00ED5395"/>
    <w:rsid w:val="00ED6162"/>
    <w:rsid w:val="00ED759A"/>
    <w:rsid w:val="00EE0F2B"/>
    <w:rsid w:val="00EE147A"/>
    <w:rsid w:val="00EE2FB1"/>
    <w:rsid w:val="00EE3991"/>
    <w:rsid w:val="00EE514F"/>
    <w:rsid w:val="00EE6A63"/>
    <w:rsid w:val="00EE6C0C"/>
    <w:rsid w:val="00EF0226"/>
    <w:rsid w:val="00EF039F"/>
    <w:rsid w:val="00EF1543"/>
    <w:rsid w:val="00EF1F05"/>
    <w:rsid w:val="00EF2CE4"/>
    <w:rsid w:val="00EF312F"/>
    <w:rsid w:val="00EF3178"/>
    <w:rsid w:val="00EF3A40"/>
    <w:rsid w:val="00EF3B1A"/>
    <w:rsid w:val="00EF41A8"/>
    <w:rsid w:val="00EF4214"/>
    <w:rsid w:val="00EF4559"/>
    <w:rsid w:val="00EF54B3"/>
    <w:rsid w:val="00EF5600"/>
    <w:rsid w:val="00EF5BAB"/>
    <w:rsid w:val="00EF5FA9"/>
    <w:rsid w:val="00EF6A14"/>
    <w:rsid w:val="00EF6CBB"/>
    <w:rsid w:val="00EF6E21"/>
    <w:rsid w:val="00EF7371"/>
    <w:rsid w:val="00EF7865"/>
    <w:rsid w:val="00F009EC"/>
    <w:rsid w:val="00F02DD0"/>
    <w:rsid w:val="00F02EBA"/>
    <w:rsid w:val="00F0306E"/>
    <w:rsid w:val="00F032EA"/>
    <w:rsid w:val="00F05847"/>
    <w:rsid w:val="00F059CE"/>
    <w:rsid w:val="00F05A63"/>
    <w:rsid w:val="00F05DC1"/>
    <w:rsid w:val="00F05E4C"/>
    <w:rsid w:val="00F07770"/>
    <w:rsid w:val="00F101FC"/>
    <w:rsid w:val="00F104A9"/>
    <w:rsid w:val="00F107BF"/>
    <w:rsid w:val="00F11904"/>
    <w:rsid w:val="00F13050"/>
    <w:rsid w:val="00F141B8"/>
    <w:rsid w:val="00F14F7C"/>
    <w:rsid w:val="00F1515A"/>
    <w:rsid w:val="00F15707"/>
    <w:rsid w:val="00F157E3"/>
    <w:rsid w:val="00F15851"/>
    <w:rsid w:val="00F159A1"/>
    <w:rsid w:val="00F1602D"/>
    <w:rsid w:val="00F1619E"/>
    <w:rsid w:val="00F201E3"/>
    <w:rsid w:val="00F20DD8"/>
    <w:rsid w:val="00F217FA"/>
    <w:rsid w:val="00F21A84"/>
    <w:rsid w:val="00F227D4"/>
    <w:rsid w:val="00F22CA9"/>
    <w:rsid w:val="00F22FF3"/>
    <w:rsid w:val="00F2389E"/>
    <w:rsid w:val="00F23C95"/>
    <w:rsid w:val="00F23E5B"/>
    <w:rsid w:val="00F24744"/>
    <w:rsid w:val="00F247A1"/>
    <w:rsid w:val="00F257F6"/>
    <w:rsid w:val="00F2663D"/>
    <w:rsid w:val="00F26DF5"/>
    <w:rsid w:val="00F2712A"/>
    <w:rsid w:val="00F27A69"/>
    <w:rsid w:val="00F317ED"/>
    <w:rsid w:val="00F31801"/>
    <w:rsid w:val="00F31A0B"/>
    <w:rsid w:val="00F31A43"/>
    <w:rsid w:val="00F32B71"/>
    <w:rsid w:val="00F330F4"/>
    <w:rsid w:val="00F337A4"/>
    <w:rsid w:val="00F3392A"/>
    <w:rsid w:val="00F3426F"/>
    <w:rsid w:val="00F352A3"/>
    <w:rsid w:val="00F35BD3"/>
    <w:rsid w:val="00F35E67"/>
    <w:rsid w:val="00F361A2"/>
    <w:rsid w:val="00F366FF"/>
    <w:rsid w:val="00F37A09"/>
    <w:rsid w:val="00F40EC6"/>
    <w:rsid w:val="00F4173C"/>
    <w:rsid w:val="00F41810"/>
    <w:rsid w:val="00F42334"/>
    <w:rsid w:val="00F4413B"/>
    <w:rsid w:val="00F447AA"/>
    <w:rsid w:val="00F44A0E"/>
    <w:rsid w:val="00F4602C"/>
    <w:rsid w:val="00F469AE"/>
    <w:rsid w:val="00F50236"/>
    <w:rsid w:val="00F5133C"/>
    <w:rsid w:val="00F520C7"/>
    <w:rsid w:val="00F52398"/>
    <w:rsid w:val="00F527B5"/>
    <w:rsid w:val="00F53907"/>
    <w:rsid w:val="00F549C8"/>
    <w:rsid w:val="00F562AB"/>
    <w:rsid w:val="00F61298"/>
    <w:rsid w:val="00F629C1"/>
    <w:rsid w:val="00F63175"/>
    <w:rsid w:val="00F631B6"/>
    <w:rsid w:val="00F64257"/>
    <w:rsid w:val="00F64889"/>
    <w:rsid w:val="00F65131"/>
    <w:rsid w:val="00F658DD"/>
    <w:rsid w:val="00F66EF9"/>
    <w:rsid w:val="00F70054"/>
    <w:rsid w:val="00F7020F"/>
    <w:rsid w:val="00F709D2"/>
    <w:rsid w:val="00F72628"/>
    <w:rsid w:val="00F7288B"/>
    <w:rsid w:val="00F72F85"/>
    <w:rsid w:val="00F747B0"/>
    <w:rsid w:val="00F75010"/>
    <w:rsid w:val="00F75684"/>
    <w:rsid w:val="00F75B83"/>
    <w:rsid w:val="00F7681A"/>
    <w:rsid w:val="00F768D4"/>
    <w:rsid w:val="00F800DD"/>
    <w:rsid w:val="00F80878"/>
    <w:rsid w:val="00F810BD"/>
    <w:rsid w:val="00F81DC7"/>
    <w:rsid w:val="00F84943"/>
    <w:rsid w:val="00F8685B"/>
    <w:rsid w:val="00F86FA5"/>
    <w:rsid w:val="00F86FC9"/>
    <w:rsid w:val="00F87D66"/>
    <w:rsid w:val="00F90484"/>
    <w:rsid w:val="00F90502"/>
    <w:rsid w:val="00F92D65"/>
    <w:rsid w:val="00F9385A"/>
    <w:rsid w:val="00F94093"/>
    <w:rsid w:val="00F9417C"/>
    <w:rsid w:val="00F95CED"/>
    <w:rsid w:val="00F965DA"/>
    <w:rsid w:val="00F977CE"/>
    <w:rsid w:val="00F97A8A"/>
    <w:rsid w:val="00F97FA2"/>
    <w:rsid w:val="00FA0BDF"/>
    <w:rsid w:val="00FA0CF4"/>
    <w:rsid w:val="00FA0FD2"/>
    <w:rsid w:val="00FA1168"/>
    <w:rsid w:val="00FA1C1F"/>
    <w:rsid w:val="00FA2B10"/>
    <w:rsid w:val="00FA2C8A"/>
    <w:rsid w:val="00FA496A"/>
    <w:rsid w:val="00FA685C"/>
    <w:rsid w:val="00FA6D4A"/>
    <w:rsid w:val="00FA7E7C"/>
    <w:rsid w:val="00FB0012"/>
    <w:rsid w:val="00FB0FFE"/>
    <w:rsid w:val="00FB108A"/>
    <w:rsid w:val="00FB1459"/>
    <w:rsid w:val="00FB1C36"/>
    <w:rsid w:val="00FB353C"/>
    <w:rsid w:val="00FB40A0"/>
    <w:rsid w:val="00FB46FA"/>
    <w:rsid w:val="00FB5164"/>
    <w:rsid w:val="00FB52C2"/>
    <w:rsid w:val="00FB6888"/>
    <w:rsid w:val="00FB7722"/>
    <w:rsid w:val="00FC08E0"/>
    <w:rsid w:val="00FC0A23"/>
    <w:rsid w:val="00FC1CED"/>
    <w:rsid w:val="00FC24B4"/>
    <w:rsid w:val="00FC2CDC"/>
    <w:rsid w:val="00FC3A7B"/>
    <w:rsid w:val="00FC3F65"/>
    <w:rsid w:val="00FC4126"/>
    <w:rsid w:val="00FC41BD"/>
    <w:rsid w:val="00FC4810"/>
    <w:rsid w:val="00FC4884"/>
    <w:rsid w:val="00FC4935"/>
    <w:rsid w:val="00FC4D9F"/>
    <w:rsid w:val="00FC52D7"/>
    <w:rsid w:val="00FC5C8C"/>
    <w:rsid w:val="00FC6987"/>
    <w:rsid w:val="00FC7359"/>
    <w:rsid w:val="00FC7523"/>
    <w:rsid w:val="00FD07D5"/>
    <w:rsid w:val="00FD1329"/>
    <w:rsid w:val="00FD256B"/>
    <w:rsid w:val="00FD28EF"/>
    <w:rsid w:val="00FD2903"/>
    <w:rsid w:val="00FD322A"/>
    <w:rsid w:val="00FD3AF6"/>
    <w:rsid w:val="00FD446D"/>
    <w:rsid w:val="00FD4A00"/>
    <w:rsid w:val="00FD4DF4"/>
    <w:rsid w:val="00FD577F"/>
    <w:rsid w:val="00FD5AEA"/>
    <w:rsid w:val="00FD5E67"/>
    <w:rsid w:val="00FD7C4E"/>
    <w:rsid w:val="00FE0773"/>
    <w:rsid w:val="00FE0A01"/>
    <w:rsid w:val="00FE0B04"/>
    <w:rsid w:val="00FE137F"/>
    <w:rsid w:val="00FE1673"/>
    <w:rsid w:val="00FE2A96"/>
    <w:rsid w:val="00FE3555"/>
    <w:rsid w:val="00FE4289"/>
    <w:rsid w:val="00FE4663"/>
    <w:rsid w:val="00FE5A77"/>
    <w:rsid w:val="00FE629F"/>
    <w:rsid w:val="00FE7DF4"/>
    <w:rsid w:val="00FF3A0D"/>
    <w:rsid w:val="00FF4A24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1"/>
    <o:shapelayout v:ext="edit">
      <o:idmap v:ext="edit" data="1"/>
    </o:shapelayout>
  </w:shapeDefaults>
  <w:decimalSymbol w:val=","/>
  <w:listSeparator w:val="§"/>
  <w14:docId w14:val="0FF20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 w:cs="Calibr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="Calibri" w:hAnsi="Calibri" w:cs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 w:cs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 w:cs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 w:cs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 w:cs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 w:cs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 w:cs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827E-BC02-4D9D-B211-2515DF92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2809</Words>
  <Characters>14825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Habe ich den Heiligen Geist? - Gedanken zu Pfingsten</vt:lpstr>
    </vt:vector>
  </TitlesOfParts>
  <Company> </Company>
  <LinksUpToDate>false</LinksUpToDate>
  <CharactersWithSpaces>17599</CharactersWithSpaces>
  <SharedDoc>false</SharedDoc>
  <HLinks>
    <vt:vector size="18" baseType="variant"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_Toc104968273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_Toc104968272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_Toc104968271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Habe ich den Heiligen Geist? - Gedanken zu Pfingsten</dc:title>
  <dc:subject/>
  <dc:creator>Jürg Birnstiel</dc:creator>
  <cp:keywords/>
  <cp:lastModifiedBy>Me</cp:lastModifiedBy>
  <cp:revision>9</cp:revision>
  <cp:lastPrinted>2006-05-19T09:33:00Z</cp:lastPrinted>
  <dcterms:created xsi:type="dcterms:W3CDTF">2022-06-03T11:42:00Z</dcterms:created>
  <dcterms:modified xsi:type="dcterms:W3CDTF">2022-11-14T17:44:00Z</dcterms:modified>
</cp:coreProperties>
</file>