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69B274ED" w:rsidR="0012548A" w:rsidRPr="00456EBD" w:rsidRDefault="0054046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54046A">
        <w:rPr>
          <w:sz w:val="32"/>
          <w:szCs w:val="32"/>
        </w:rPr>
        <w:t>Online</w:t>
      </w:r>
      <w:r w:rsidR="00A230C3">
        <w:rPr>
          <w:sz w:val="32"/>
          <w:szCs w:val="32"/>
        </w:rPr>
        <w:t xml:space="preserve"> </w:t>
      </w:r>
      <w:r w:rsidRPr="0054046A">
        <w:rPr>
          <w:sz w:val="32"/>
          <w:szCs w:val="32"/>
        </w:rPr>
        <w:t>mit</w:t>
      </w:r>
      <w:r w:rsidR="00A230C3">
        <w:rPr>
          <w:sz w:val="32"/>
          <w:szCs w:val="32"/>
        </w:rPr>
        <w:t xml:space="preserve"> </w:t>
      </w:r>
      <w:r w:rsidRPr="0054046A">
        <w:rPr>
          <w:sz w:val="32"/>
          <w:szCs w:val="32"/>
        </w:rPr>
        <w:t>dem</w:t>
      </w:r>
      <w:r w:rsidR="00A230C3">
        <w:rPr>
          <w:sz w:val="32"/>
          <w:szCs w:val="32"/>
        </w:rPr>
        <w:t xml:space="preserve"> </w:t>
      </w:r>
      <w:r w:rsidRPr="0054046A">
        <w:rPr>
          <w:sz w:val="32"/>
          <w:szCs w:val="32"/>
        </w:rPr>
        <w:t>guten</w:t>
      </w:r>
      <w:r w:rsidR="00A230C3">
        <w:rPr>
          <w:sz w:val="32"/>
          <w:szCs w:val="32"/>
        </w:rPr>
        <w:t xml:space="preserve"> </w:t>
      </w:r>
      <w:r w:rsidRPr="0054046A">
        <w:rPr>
          <w:sz w:val="32"/>
          <w:szCs w:val="32"/>
        </w:rPr>
        <w:t>Gott</w:t>
      </w:r>
    </w:p>
    <w:p w14:paraId="1D1BF009" w14:textId="411E2249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A230C3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Grundlegendes</w:t>
      </w:r>
      <w:r w:rsidR="00A230C3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zum</w:t>
      </w:r>
      <w:r w:rsidR="00A230C3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christlichen</w:t>
      </w:r>
      <w:r w:rsidR="00A230C3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Leben</w:t>
      </w:r>
      <w:r w:rsidR="00A230C3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54046A">
        <w:rPr>
          <w:rFonts w:cs="Arial"/>
          <w:b w:val="0"/>
          <w:sz w:val="22"/>
          <w:szCs w:val="22"/>
        </w:rPr>
        <w:t>3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B56">
        <w:rPr>
          <w:rFonts w:cs="Arial"/>
          <w:b w:val="0"/>
          <w:sz w:val="22"/>
          <w:szCs w:val="22"/>
        </w:rPr>
        <w:t>6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7FA365B0" w:rsidR="00C72CDB" w:rsidRPr="00456EBD" w:rsidRDefault="00065B5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065B56">
        <w:rPr>
          <w:rFonts w:cs="Arial"/>
          <w:b w:val="0"/>
          <w:sz w:val="20"/>
        </w:rPr>
        <w:t>1.</w:t>
      </w:r>
      <w:r w:rsidR="00A230C3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Joh</w:t>
      </w:r>
      <w:r>
        <w:rPr>
          <w:rFonts w:cs="Arial"/>
          <w:b w:val="0"/>
          <w:sz w:val="20"/>
        </w:rPr>
        <w:t>annes-Brief</w:t>
      </w:r>
      <w:r w:rsidR="00A230C3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1</w:t>
      </w:r>
      <w:r w:rsidR="00A230C3">
        <w:rPr>
          <w:rFonts w:cs="Arial"/>
          <w:b w:val="0"/>
          <w:sz w:val="20"/>
        </w:rPr>
        <w:t>, 5</w:t>
      </w:r>
      <w:r w:rsidR="0054046A">
        <w:rPr>
          <w:rFonts w:cs="Arial"/>
          <w:b w:val="0"/>
          <w:sz w:val="20"/>
        </w:rPr>
        <w:t>-6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6E14E7D9" w14:textId="6829CBD9" w:rsidR="00332168" w:rsidRPr="00DF7025" w:rsidRDefault="0033216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DF7025">
        <w:rPr>
          <w:rFonts w:ascii="Arial Rounded MT Bold" w:hAnsi="Arial Rounded MT Bold"/>
        </w:rPr>
        <w:fldChar w:fldCharType="begin"/>
      </w:r>
      <w:r w:rsidRPr="00DF7025">
        <w:rPr>
          <w:rFonts w:ascii="Arial Rounded MT Bold" w:hAnsi="Arial Rounded MT Bold"/>
        </w:rPr>
        <w:instrText xml:space="preserve"> TOC \o "1-3" \n \h \z \u </w:instrText>
      </w:r>
      <w:r w:rsidRPr="00DF7025">
        <w:rPr>
          <w:rFonts w:ascii="Arial Rounded MT Bold" w:hAnsi="Arial Rounded MT Bold"/>
        </w:rPr>
        <w:fldChar w:fldCharType="separate"/>
      </w:r>
      <w:hyperlink w:anchor="_Toc97301822" w:history="1">
        <w:r w:rsidRPr="00DF7025">
          <w:rPr>
            <w:rStyle w:val="Hyperlink"/>
            <w:rFonts w:ascii="Arial Rounded MT Bold" w:hAnsi="Arial Rounded MT Bold"/>
            <w:noProof/>
            <w:kern w:val="28"/>
          </w:rPr>
          <w:t>I.</w:t>
        </w:r>
        <w:r w:rsidRPr="00DF70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DF7025">
          <w:rPr>
            <w:rStyle w:val="Hyperlink"/>
            <w:rFonts w:ascii="Arial Rounded MT Bold" w:hAnsi="Arial Rounded MT Bold"/>
            <w:noProof/>
            <w:kern w:val="28"/>
          </w:rPr>
          <w:t>Gott</w:t>
        </w:r>
        <w:r w:rsidR="00A230C3"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Pr="00DF7025">
          <w:rPr>
            <w:rStyle w:val="Hyperlink"/>
            <w:rFonts w:ascii="Arial Rounded MT Bold" w:hAnsi="Arial Rounded MT Bold"/>
            <w:noProof/>
            <w:kern w:val="28"/>
          </w:rPr>
          <w:t>ist</w:t>
        </w:r>
        <w:r w:rsidR="00A230C3"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Pr="00DF7025">
          <w:rPr>
            <w:rStyle w:val="Hyperlink"/>
            <w:rFonts w:ascii="Arial Rounded MT Bold" w:hAnsi="Arial Rounded MT Bold"/>
            <w:noProof/>
            <w:kern w:val="28"/>
          </w:rPr>
          <w:t>gut</w:t>
        </w:r>
        <w:r w:rsidR="00A230C3"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Pr="00DF7025">
          <w:rPr>
            <w:rStyle w:val="Hyperlink"/>
            <w:rFonts w:ascii="Arial Rounded MT Bold" w:hAnsi="Arial Rounded MT Bold"/>
            <w:noProof/>
            <w:kern w:val="28"/>
          </w:rPr>
          <w:t>und</w:t>
        </w:r>
        <w:r w:rsidR="00A230C3"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Pr="00DF7025">
          <w:rPr>
            <w:rStyle w:val="Hyperlink"/>
            <w:rFonts w:ascii="Arial Rounded MT Bold" w:hAnsi="Arial Rounded MT Bold"/>
            <w:noProof/>
            <w:kern w:val="28"/>
          </w:rPr>
          <w:t>heilig</w:t>
        </w:r>
      </w:hyperlink>
    </w:p>
    <w:p w14:paraId="330F683E" w14:textId="5BD48818" w:rsidR="00332168" w:rsidRPr="00DF7025" w:rsidRDefault="00A230C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7301823" w:history="1">
        <w:r w:rsidR="00332168" w:rsidRPr="00DF7025">
          <w:rPr>
            <w:rStyle w:val="Hyperlink"/>
            <w:rFonts w:ascii="Arial Rounded MT Bold" w:hAnsi="Arial Rounded MT Bold"/>
            <w:noProof/>
            <w:kern w:val="28"/>
          </w:rPr>
          <w:t>II.</w:t>
        </w:r>
        <w:r w:rsidR="00332168" w:rsidRPr="00DF7025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32168" w:rsidRPr="00DF7025">
          <w:rPr>
            <w:rStyle w:val="Hyperlink"/>
            <w:rFonts w:ascii="Arial Rounded MT Bold" w:hAnsi="Arial Rounded MT Bold"/>
            <w:noProof/>
            <w:kern w:val="28"/>
          </w:rPr>
          <w:t>Gott</w:t>
        </w:r>
        <w:r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="00332168" w:rsidRPr="00DF7025">
          <w:rPr>
            <w:rStyle w:val="Hyperlink"/>
            <w:rFonts w:ascii="Arial Rounded MT Bold" w:hAnsi="Arial Rounded MT Bold"/>
            <w:noProof/>
            <w:kern w:val="28"/>
          </w:rPr>
          <w:t>will</w:t>
        </w:r>
        <w:r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="00332168" w:rsidRPr="00DF7025">
          <w:rPr>
            <w:rStyle w:val="Hyperlink"/>
            <w:rFonts w:ascii="Arial Rounded MT Bold" w:hAnsi="Arial Rounded MT Bold"/>
            <w:noProof/>
            <w:kern w:val="28"/>
          </w:rPr>
          <w:t>echte</w:t>
        </w:r>
        <w:r>
          <w:rPr>
            <w:rStyle w:val="Hyperlink"/>
            <w:rFonts w:ascii="Arial Rounded MT Bold" w:hAnsi="Arial Rounded MT Bold"/>
            <w:noProof/>
            <w:kern w:val="28"/>
          </w:rPr>
          <w:t xml:space="preserve"> </w:t>
        </w:r>
        <w:r w:rsidR="00332168" w:rsidRPr="00DF7025">
          <w:rPr>
            <w:rStyle w:val="Hyperlink"/>
            <w:rFonts w:ascii="Arial Rounded MT Bold" w:hAnsi="Arial Rounded MT Bold"/>
            <w:noProof/>
            <w:kern w:val="28"/>
          </w:rPr>
          <w:t>Gemeinschaft</w:t>
        </w:r>
      </w:hyperlink>
    </w:p>
    <w:p w14:paraId="036EA5D3" w14:textId="711EE877" w:rsidR="00DB2928" w:rsidRPr="00456EBD" w:rsidRDefault="00332168" w:rsidP="001B7B56">
      <w:pPr>
        <w:pStyle w:val="Absatzregulr"/>
        <w:numPr>
          <w:ilvl w:val="0"/>
          <w:numId w:val="0"/>
        </w:numPr>
        <w:ind w:left="284" w:hanging="284"/>
      </w:pPr>
      <w:r w:rsidRPr="00DF7025">
        <w:rPr>
          <w:rFonts w:ascii="Arial Rounded MT Bold" w:hAnsi="Arial Rounded MT Bold"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4DFC8E84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E01F86" w:rsidRPr="00456EBD">
        <w:rPr>
          <w:rFonts w:ascii="Arial Rounded MT Bold" w:hAnsi="Arial Rounded MT Bold" w:cs="Arial"/>
          <w:b w:val="0"/>
        </w:rPr>
        <w:lastRenderedPageBreak/>
        <w:t>Einleitende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01011977" w14:textId="182D4632" w:rsidR="006F4531" w:rsidRDefault="006F4531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Schock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sitzt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tief</w:t>
      </w:r>
      <w:r w:rsidR="00DF7025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ozusagen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Haustüre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tobt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fürchterlicher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Krieg</w:t>
      </w:r>
      <w:r w:rsidR="00DF7025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Bilder,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aus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Syrien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anderen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Kriegsgebieten</w:t>
      </w:r>
      <w:r w:rsidR="00A230C3">
        <w:rPr>
          <w:rFonts w:ascii="Arial" w:hAnsi="Arial" w:cs="Arial"/>
          <w:sz w:val="22"/>
        </w:rPr>
        <w:t xml:space="preserve"> </w:t>
      </w:r>
      <w:r w:rsidR="002A740B">
        <w:rPr>
          <w:rFonts w:ascii="Arial" w:hAnsi="Arial" w:cs="Arial"/>
          <w:sz w:val="22"/>
        </w:rPr>
        <w:t>kennen,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kommen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nun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aus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Ukraine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–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schreckliche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beängstigende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Entwicklung.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Folgen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sind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absehbar,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bereits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einem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möglichen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dritten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Weltkrieg</w:t>
      </w:r>
      <w:r w:rsidR="00A230C3">
        <w:rPr>
          <w:rFonts w:ascii="Arial" w:hAnsi="Arial" w:cs="Arial"/>
          <w:sz w:val="22"/>
        </w:rPr>
        <w:t xml:space="preserve"> </w:t>
      </w:r>
      <w:r w:rsidR="00DF7025">
        <w:rPr>
          <w:rFonts w:ascii="Arial" w:hAnsi="Arial" w:cs="Arial"/>
          <w:sz w:val="22"/>
        </w:rPr>
        <w:t>gesprochen.</w:t>
      </w:r>
    </w:p>
    <w:p w14:paraId="0B1B25E7" w14:textId="71A14D2C" w:rsidR="008F6FDE" w:rsidRDefault="00A2686C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Krieg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Ukraine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betrifft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besonderer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Weise,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Europa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stattfindet.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Kriege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Irak,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Afghanistan,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Syrien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usw.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waren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sind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fürchterlich,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Kriege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betreffen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so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direkt.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mussten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befürchten,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Kriege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einbezogen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würden.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C26CFD">
        <w:rPr>
          <w:rFonts w:ascii="Arial" w:hAnsi="Arial" w:cs="Arial"/>
          <w:sz w:val="22"/>
        </w:rPr>
        <w:t>selbst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Krieg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verwickelt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Erst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haben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Pandemie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einigermassen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hinter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gelassen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jetzt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könnte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wesentlich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schlimmere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Zeit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bevorstehen.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wissen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nicht,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kommen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9D4A8C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kann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Ängste</w:t>
      </w:r>
      <w:r w:rsidR="00A230C3">
        <w:rPr>
          <w:rFonts w:ascii="Arial" w:hAnsi="Arial" w:cs="Arial"/>
          <w:sz w:val="22"/>
        </w:rPr>
        <w:t xml:space="preserve"> </w:t>
      </w:r>
      <w:r w:rsidR="008F6FDE">
        <w:rPr>
          <w:rFonts w:ascii="Arial" w:hAnsi="Arial" w:cs="Arial"/>
          <w:sz w:val="22"/>
        </w:rPr>
        <w:t>auslösen.</w:t>
      </w:r>
    </w:p>
    <w:p w14:paraId="04A30B0A" w14:textId="274E6B79" w:rsidR="004369BF" w:rsidRDefault="00076459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3197E" wp14:editId="21A605DB">
                <wp:simplePos x="0" y="0"/>
                <wp:positionH relativeFrom="column">
                  <wp:posOffset>-47835</wp:posOffset>
                </wp:positionH>
                <wp:positionV relativeFrom="paragraph">
                  <wp:posOffset>1408009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873B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3197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.75pt;margin-top:110.8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">
                <v:textbox>
                  <w:txbxContent>
                    <w:p w14:paraId="319A873B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5D1C">
        <w:rPr>
          <w:rFonts w:ascii="Arial" w:hAnsi="Arial" w:cs="Arial"/>
          <w:sz w:val="22"/>
        </w:rPr>
        <w:t>Viele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sind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erstaunt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darüber,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solcher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Krieg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im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21.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Jahrhundert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möglich</w:t>
      </w:r>
      <w:r w:rsidR="00A230C3">
        <w:rPr>
          <w:rFonts w:ascii="Arial" w:hAnsi="Arial" w:cs="Arial"/>
          <w:sz w:val="22"/>
        </w:rPr>
        <w:t xml:space="preserve"> </w:t>
      </w:r>
      <w:r w:rsidR="00CC5D1C">
        <w:rPr>
          <w:rFonts w:ascii="Arial" w:hAnsi="Arial" w:cs="Arial"/>
          <w:sz w:val="22"/>
        </w:rPr>
        <w:t>sei.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Idee,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vernünftiger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="004369BF"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 w:rsidR="004369BF">
        <w:rPr>
          <w:rFonts w:ascii="Arial" w:hAnsi="Arial" w:cs="Arial"/>
          <w:sz w:val="22"/>
        </w:rPr>
        <w:t>1.</w:t>
      </w:r>
      <w:r w:rsidR="00A230C3">
        <w:rPr>
          <w:rFonts w:ascii="Arial" w:hAnsi="Arial" w:cs="Arial"/>
          <w:sz w:val="22"/>
        </w:rPr>
        <w:t xml:space="preserve"> </w:t>
      </w:r>
      <w:r w:rsidR="004369BF">
        <w:rPr>
          <w:rFonts w:ascii="Arial" w:hAnsi="Arial" w:cs="Arial"/>
          <w:sz w:val="22"/>
        </w:rPr>
        <w:t>Jahrhunderts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schlechter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21.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Jahrhunderts</w:t>
      </w:r>
      <w:r w:rsidR="004369BF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Geschichte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schon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lange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gelehrt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sagte:</w:t>
      </w:r>
    </w:p>
    <w:p w14:paraId="4C650E96" w14:textId="039B2DEB" w:rsidR="00B81570" w:rsidRPr="004F520E" w:rsidRDefault="00B81570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werdet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Kriegen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hören;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werdet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hören,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dass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Kriegsgefahr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droht.“</w:t>
      </w:r>
      <w:r w:rsidR="00A230C3">
        <w:rPr>
          <w:rFonts w:ascii="Arial Rounded MT Bold" w:hAnsi="Arial Rounded MT Bold" w:cs="Arial"/>
          <w:b w:val="0"/>
        </w:rPr>
        <w:t xml:space="preserve"> Matthäus </w:t>
      </w:r>
      <w:r w:rsidRPr="004F520E">
        <w:rPr>
          <w:rFonts w:ascii="Arial Rounded MT Bold" w:hAnsi="Arial Rounded MT Bold" w:cs="Arial"/>
          <w:b w:val="0"/>
        </w:rPr>
        <w:t>24</w:t>
      </w:r>
      <w:r w:rsidR="00A230C3">
        <w:rPr>
          <w:rFonts w:ascii="Arial Rounded MT Bold" w:hAnsi="Arial Rounded MT Bold" w:cs="Arial"/>
          <w:b w:val="0"/>
        </w:rPr>
        <w:t>, 6</w:t>
      </w:r>
      <w:r w:rsidRPr="004F520E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07EA474D" w14:textId="1B5EF86C" w:rsidR="004369BF" w:rsidRDefault="00076459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lebe,</w:t>
      </w:r>
      <w:r w:rsidR="00A230C3">
        <w:rPr>
          <w:rFonts w:ascii="Arial" w:hAnsi="Arial" w:cs="Arial"/>
          <w:sz w:val="22"/>
        </w:rPr>
        <w:t xml:space="preserve"> </w:t>
      </w:r>
      <w:r w:rsidR="00D26A7B">
        <w:rPr>
          <w:rFonts w:ascii="Arial" w:hAnsi="Arial" w:cs="Arial"/>
          <w:sz w:val="22"/>
        </w:rPr>
        <w:t>höre</w:t>
      </w:r>
      <w:r w:rsidR="00A230C3">
        <w:rPr>
          <w:rFonts w:ascii="Arial" w:hAnsi="Arial" w:cs="Arial"/>
          <w:sz w:val="22"/>
        </w:rPr>
        <w:t xml:space="preserve"> </w:t>
      </w:r>
      <w:r w:rsidR="00D26A7B">
        <w:rPr>
          <w:rFonts w:ascii="Arial" w:hAnsi="Arial" w:cs="Arial"/>
          <w:sz w:val="22"/>
        </w:rPr>
        <w:t>ich</w:t>
      </w:r>
      <w:r w:rsidR="00A230C3">
        <w:rPr>
          <w:rFonts w:ascii="Arial" w:hAnsi="Arial" w:cs="Arial"/>
          <w:sz w:val="22"/>
        </w:rPr>
        <w:t xml:space="preserve"> </w:t>
      </w:r>
      <w:r w:rsidR="00D26A7B">
        <w:rPr>
          <w:rFonts w:ascii="Arial" w:hAnsi="Arial" w:cs="Arial"/>
          <w:sz w:val="22"/>
        </w:rPr>
        <w:t>immer</w:t>
      </w:r>
      <w:r w:rsidR="00A230C3">
        <w:rPr>
          <w:rFonts w:ascii="Arial" w:hAnsi="Arial" w:cs="Arial"/>
          <w:sz w:val="22"/>
        </w:rPr>
        <w:t xml:space="preserve"> </w:t>
      </w:r>
      <w:r w:rsidR="00D26A7B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D26A7B">
        <w:rPr>
          <w:rFonts w:ascii="Arial" w:hAnsi="Arial" w:cs="Arial"/>
          <w:sz w:val="22"/>
        </w:rPr>
        <w:t>Kriegen</w:t>
      </w:r>
      <w:r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Eltern</w:t>
      </w:r>
      <w:r w:rsidR="00A230C3">
        <w:rPr>
          <w:rFonts w:ascii="Arial" w:hAnsi="Arial" w:cs="Arial"/>
          <w:sz w:val="22"/>
        </w:rPr>
        <w:t xml:space="preserve"> </w:t>
      </w:r>
      <w:r w:rsidR="00946CA8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946CA8">
        <w:rPr>
          <w:rFonts w:ascii="Arial" w:hAnsi="Arial" w:cs="Arial"/>
          <w:sz w:val="22"/>
        </w:rPr>
        <w:t>einige</w:t>
      </w:r>
      <w:r w:rsidR="00A230C3">
        <w:rPr>
          <w:rFonts w:ascii="Arial" w:hAnsi="Arial" w:cs="Arial"/>
          <w:sz w:val="22"/>
        </w:rPr>
        <w:t xml:space="preserve"> </w:t>
      </w:r>
      <w:r w:rsidR="00946CA8">
        <w:rPr>
          <w:rFonts w:ascii="Arial" w:hAnsi="Arial" w:cs="Arial"/>
          <w:sz w:val="22"/>
        </w:rPr>
        <w:t>unserer</w:t>
      </w:r>
      <w:r w:rsidR="00A230C3">
        <w:rPr>
          <w:rFonts w:ascii="Arial" w:hAnsi="Arial" w:cs="Arial"/>
          <w:sz w:val="22"/>
        </w:rPr>
        <w:t xml:space="preserve"> </w:t>
      </w:r>
      <w:r w:rsidR="00946CA8">
        <w:rPr>
          <w:rFonts w:ascii="Arial" w:hAnsi="Arial" w:cs="Arial"/>
          <w:sz w:val="22"/>
        </w:rPr>
        <w:t>älteren</w:t>
      </w:r>
      <w:r w:rsidR="00A230C3">
        <w:rPr>
          <w:rFonts w:ascii="Arial" w:hAnsi="Arial" w:cs="Arial"/>
          <w:sz w:val="22"/>
        </w:rPr>
        <w:t xml:space="preserve"> </w:t>
      </w:r>
      <w:r w:rsidR="00946CA8">
        <w:rPr>
          <w:rFonts w:ascii="Arial" w:hAnsi="Arial" w:cs="Arial"/>
          <w:sz w:val="22"/>
        </w:rPr>
        <w:t>Geschwister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erlebten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zweiten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Weltkrieg</w:t>
      </w:r>
      <w:r w:rsidR="00946CA8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nur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Ukraine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sehen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wir</w:t>
      </w:r>
      <w:r w:rsidR="00946CA8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wie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unter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Ambitionen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Despoten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leiden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müssen.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weltweit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beobachten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–</w:t>
      </w:r>
      <w:r w:rsidR="00A230C3">
        <w:rPr>
          <w:rFonts w:ascii="Arial" w:hAnsi="Arial" w:cs="Arial"/>
          <w:sz w:val="22"/>
        </w:rPr>
        <w:t xml:space="preserve"> </w:t>
      </w:r>
      <w:r w:rsidR="00B81570">
        <w:rPr>
          <w:rFonts w:ascii="Arial" w:hAnsi="Arial" w:cs="Arial"/>
          <w:sz w:val="22"/>
        </w:rPr>
        <w:t>leider!</w:t>
      </w:r>
    </w:p>
    <w:p w14:paraId="4F810654" w14:textId="7A53659D" w:rsidR="00735B4F" w:rsidRDefault="00735B4F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turbulenter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schwieriger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wird,</w:t>
      </w:r>
      <w:r w:rsidR="00A230C3">
        <w:rPr>
          <w:rFonts w:ascii="Arial" w:hAnsi="Arial" w:cs="Arial"/>
          <w:sz w:val="22"/>
        </w:rPr>
        <w:t xml:space="preserve"> </w:t>
      </w:r>
      <w:r w:rsidR="004F13C4">
        <w:rPr>
          <w:rFonts w:ascii="Arial" w:hAnsi="Arial" w:cs="Arial"/>
          <w:sz w:val="22"/>
        </w:rPr>
        <w:t>je</w:t>
      </w:r>
      <w:r w:rsidR="00A230C3">
        <w:rPr>
          <w:rFonts w:ascii="Arial" w:hAnsi="Arial" w:cs="Arial"/>
          <w:sz w:val="22"/>
        </w:rPr>
        <w:t xml:space="preserve"> </w:t>
      </w:r>
      <w:r w:rsidR="004F13C4">
        <w:rPr>
          <w:rFonts w:ascii="Arial" w:hAnsi="Arial" w:cs="Arial"/>
          <w:sz w:val="22"/>
        </w:rPr>
        <w:t>ungewisser</w:t>
      </w:r>
      <w:r w:rsidR="00A230C3">
        <w:rPr>
          <w:rFonts w:ascii="Arial" w:hAnsi="Arial" w:cs="Arial"/>
          <w:sz w:val="22"/>
        </w:rPr>
        <w:t xml:space="preserve"> </w:t>
      </w:r>
      <w:r w:rsidR="004F13C4">
        <w:rPr>
          <w:rFonts w:ascii="Arial" w:hAnsi="Arial" w:cs="Arial"/>
          <w:sz w:val="22"/>
        </w:rPr>
        <w:t>unsere</w:t>
      </w:r>
      <w:r w:rsidR="00A230C3">
        <w:rPr>
          <w:rFonts w:ascii="Arial" w:hAnsi="Arial" w:cs="Arial"/>
          <w:sz w:val="22"/>
        </w:rPr>
        <w:t xml:space="preserve"> </w:t>
      </w:r>
      <w:r w:rsidR="004F13C4">
        <w:rPr>
          <w:rFonts w:ascii="Arial" w:hAnsi="Arial" w:cs="Arial"/>
          <w:sz w:val="22"/>
        </w:rPr>
        <w:t>Zukunft</w:t>
      </w:r>
      <w:r w:rsidR="00A230C3">
        <w:rPr>
          <w:rFonts w:ascii="Arial" w:hAnsi="Arial" w:cs="Arial"/>
          <w:sz w:val="22"/>
        </w:rPr>
        <w:t xml:space="preserve"> </w:t>
      </w:r>
      <w:r w:rsidR="004F13C4">
        <w:rPr>
          <w:rFonts w:ascii="Arial" w:hAnsi="Arial" w:cs="Arial"/>
          <w:sz w:val="22"/>
        </w:rPr>
        <w:t>aussieht,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desto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Geborgenheit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Frieden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finden.</w:t>
      </w:r>
    </w:p>
    <w:p w14:paraId="78A150CF" w14:textId="61C22222" w:rsidR="00C37604" w:rsidRDefault="003267CA" w:rsidP="003267C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Frieden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Geborgenheit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finden,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230C3">
        <w:rPr>
          <w:rFonts w:ascii="Arial" w:hAnsi="Arial" w:cs="Arial"/>
          <w:sz w:val="22"/>
        </w:rPr>
        <w:t xml:space="preserve"> </w:t>
      </w:r>
      <w:r w:rsidR="008D4A16">
        <w:rPr>
          <w:rFonts w:ascii="Arial" w:hAnsi="Arial" w:cs="Arial"/>
          <w:sz w:val="22"/>
        </w:rPr>
        <w:t>gut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D26A7B">
        <w:rPr>
          <w:rFonts w:ascii="Arial" w:hAnsi="Arial" w:cs="Arial"/>
          <w:sz w:val="22"/>
        </w:rPr>
        <w:t>100%ig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230C3">
        <w:rPr>
          <w:rFonts w:ascii="Arial" w:hAnsi="Arial" w:cs="Arial"/>
          <w:sz w:val="22"/>
        </w:rPr>
        <w:t xml:space="preserve"> </w:t>
      </w:r>
      <w:r w:rsidR="008D4A16">
        <w:rPr>
          <w:rFonts w:ascii="Arial" w:hAnsi="Arial" w:cs="Arial"/>
          <w:sz w:val="22"/>
        </w:rPr>
        <w:t>verlassen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–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egal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passieren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wird.</w:t>
      </w:r>
    </w:p>
    <w:p w14:paraId="72C1BA75" w14:textId="748AD3EC" w:rsidR="00030F0E" w:rsidRDefault="00C37604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zeigt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seinem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Brief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einen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wichtigen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Aspekt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Wesens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Gottes,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Schöpfers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Himmels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Erde.</w:t>
      </w:r>
      <w:r w:rsidR="00A230C3">
        <w:rPr>
          <w:rFonts w:ascii="Arial" w:hAnsi="Arial" w:cs="Arial"/>
          <w:sz w:val="22"/>
        </w:rPr>
        <w:t xml:space="preserve"> </w:t>
      </w:r>
    </w:p>
    <w:p w14:paraId="54E30062" w14:textId="0C9ECA9E" w:rsidR="009F193C" w:rsidRPr="009F193C" w:rsidRDefault="00030F0E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Nachdem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erklärt</w:t>
      </w:r>
      <w:r w:rsidR="003267C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Lebens</w:t>
      </w:r>
      <w:r w:rsidR="003267CA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Jesus,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sah</w:t>
      </w:r>
      <w:r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hörte,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sprach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230C3">
        <w:rPr>
          <w:rFonts w:ascii="Arial" w:hAnsi="Arial" w:cs="Arial"/>
          <w:sz w:val="22"/>
        </w:rPr>
        <w:t xml:space="preserve"> </w:t>
      </w:r>
      <w:r w:rsidR="00F67700">
        <w:rPr>
          <w:rFonts w:ascii="Arial" w:hAnsi="Arial" w:cs="Arial"/>
          <w:sz w:val="22"/>
        </w:rPr>
        <w:t>sogar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berühren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</w:t>
      </w:r>
      <w:r w:rsidR="003267CA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spricht</w:t>
      </w:r>
      <w:r w:rsidR="00A230C3">
        <w:rPr>
          <w:rFonts w:ascii="Arial" w:hAnsi="Arial" w:cs="Arial"/>
          <w:sz w:val="22"/>
        </w:rPr>
        <w:t xml:space="preserve"> </w:t>
      </w:r>
      <w:r w:rsidR="003267CA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Vater.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bookmarkStart w:id="0" w:name="_Hlk97226104"/>
    <w:p w14:paraId="258382F3" w14:textId="78DB4D14" w:rsidR="00ED75C2" w:rsidRPr="00371408" w:rsidRDefault="006F4531" w:rsidP="0037140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0AA8659F">
                <wp:simplePos x="0" y="0"/>
                <wp:positionH relativeFrom="column">
                  <wp:posOffset>-62606</wp:posOffset>
                </wp:positionH>
                <wp:positionV relativeFrom="paragraph">
                  <wp:posOffset>41359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0E606" id="Textfeld 5" o:spid="_x0000_s1027" type="#_x0000_t202" style="position:absolute;left:0;text-align:left;margin-left:-4.95pt;margin-top:3.2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75C2" w:rsidRPr="00371408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Botschaft,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Jesus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Christus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empfangen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haben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an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euch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weitergeben,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lautet: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Licht;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bei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ihm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gibt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geringste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Spur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Finsternis.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="00ED75C2" w:rsidRPr="00371408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5</w:t>
      </w:r>
      <w:r w:rsidR="00ED75C2" w:rsidRPr="00371408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bookmarkStart w:id="1" w:name="_Hlk97195629"/>
    <w:bookmarkEnd w:id="0"/>
    <w:p w14:paraId="41436BE9" w14:textId="6B0B13D0" w:rsidR="00ED75C2" w:rsidRPr="00371408" w:rsidRDefault="00A13152" w:rsidP="0037140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066494" wp14:editId="2CB853F0">
                <wp:simplePos x="0" y="0"/>
                <wp:positionH relativeFrom="column">
                  <wp:posOffset>-70583</wp:posOffset>
                </wp:positionH>
                <wp:positionV relativeFrom="paragraph">
                  <wp:posOffset>40089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0BA7" w14:textId="77777777" w:rsidR="00ED75C2" w:rsidRPr="005B338F" w:rsidRDefault="00ED75C2" w:rsidP="00ED75C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66494" id="Textfeld 1" o:spid="_x0000_s1028" type="#_x0000_t202" style="position:absolute;left:0;text-align:left;margin-left:-5.55pt;margin-top:3.1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">
                <v:textbox>
                  <w:txbxContent>
                    <w:p w14:paraId="48360BA7" w14:textId="77777777" w:rsidR="00ED75C2" w:rsidRPr="005B338F" w:rsidRDefault="00ED75C2" w:rsidP="00ED75C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75C2" w:rsidRPr="00371408">
        <w:rPr>
          <w:rFonts w:ascii="Arial Rounded MT Bold" w:hAnsi="Arial Rounded MT Bold" w:cs="Arial"/>
          <w:b w:val="0"/>
        </w:rPr>
        <w:t>Wenn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behaupten,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verbunden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sein,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Wirklichkeit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aber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Finsternis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leben,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lügen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wir,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unser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Verhalten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steht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im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Widerspruch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Wahrheit.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ED75C2" w:rsidRPr="00371408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="00ED75C2" w:rsidRPr="00371408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6</w:t>
      </w:r>
      <w:r w:rsidR="00ED75C2" w:rsidRPr="00371408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bookmarkStart w:id="2" w:name="_Toc97301822"/>
    <w:bookmarkEnd w:id="1"/>
    <w:p w14:paraId="5B3B7F9F" w14:textId="1920653B" w:rsidR="009F193C" w:rsidRPr="009F193C" w:rsidRDefault="002A5D87" w:rsidP="00B5028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E81F6F" wp14:editId="7BCAE568">
                <wp:simplePos x="0" y="0"/>
                <wp:positionH relativeFrom="column">
                  <wp:posOffset>-433321</wp:posOffset>
                </wp:positionH>
                <wp:positionV relativeFrom="paragraph">
                  <wp:posOffset>14724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FFDE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81F6F" id="Textfeld 4" o:spid="_x0000_s1029" type="#_x0000_t202" style="position:absolute;left:0;text-align:left;margin-left:-34.1pt;margin-top:1.1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">
                <v:textbox>
                  <w:txbxContent>
                    <w:p w14:paraId="3312FFDE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193C" w:rsidRPr="009F193C">
        <w:rPr>
          <w:rFonts w:ascii="Arial Rounded MT Bold" w:hAnsi="Arial Rounded MT Bold"/>
          <w:bCs/>
          <w:kern w:val="28"/>
          <w:sz w:val="36"/>
        </w:rPr>
        <w:t>Gott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9F193C" w:rsidRPr="009F193C">
        <w:rPr>
          <w:rFonts w:ascii="Arial Rounded MT Bold" w:hAnsi="Arial Rounded MT Bold"/>
          <w:bCs/>
          <w:kern w:val="28"/>
          <w:sz w:val="36"/>
        </w:rPr>
        <w:t>ist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6D12F6">
        <w:rPr>
          <w:rFonts w:ascii="Arial Rounded MT Bold" w:hAnsi="Arial Rounded MT Bold"/>
          <w:bCs/>
          <w:kern w:val="28"/>
          <w:sz w:val="36"/>
        </w:rPr>
        <w:t>gut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030F0E">
        <w:rPr>
          <w:rFonts w:ascii="Arial Rounded MT Bold" w:hAnsi="Arial Rounded MT Bold"/>
          <w:bCs/>
          <w:kern w:val="28"/>
          <w:sz w:val="36"/>
        </w:rPr>
        <w:t>und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030F0E">
        <w:rPr>
          <w:rFonts w:ascii="Arial Rounded MT Bold" w:hAnsi="Arial Rounded MT Bold"/>
          <w:bCs/>
          <w:kern w:val="28"/>
          <w:sz w:val="36"/>
        </w:rPr>
        <w:t>heilig</w:t>
      </w:r>
      <w:bookmarkEnd w:id="2"/>
    </w:p>
    <w:p w14:paraId="149BEA87" w14:textId="10906003" w:rsidR="009F193C" w:rsidRPr="009F193C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Licht.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verbinden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etwas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Positives,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etwas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Gutes.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W</w:t>
      </w:r>
      <w:r w:rsidR="002F5C84">
        <w:rPr>
          <w:rFonts w:ascii="Arial" w:hAnsi="Arial" w:cs="Arial"/>
          <w:sz w:val="22"/>
        </w:rPr>
        <w:t>o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ist,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alles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sichtbar,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nichts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verborgen.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selbst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bezeichnet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Licht,</w:t>
      </w:r>
      <w:r w:rsidR="00A230C3">
        <w:rPr>
          <w:rFonts w:ascii="Arial" w:hAnsi="Arial" w:cs="Arial"/>
          <w:sz w:val="22"/>
        </w:rPr>
        <w:t xml:space="preserve"> </w:t>
      </w:r>
      <w:r w:rsidR="00305D62">
        <w:rPr>
          <w:rFonts w:ascii="Arial" w:hAnsi="Arial" w:cs="Arial"/>
          <w:sz w:val="22"/>
        </w:rPr>
        <w:t>denn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305D62">
        <w:rPr>
          <w:rFonts w:ascii="Arial" w:hAnsi="Arial" w:cs="Arial"/>
          <w:sz w:val="22"/>
        </w:rPr>
        <w:t>sagt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über</w:t>
      </w:r>
      <w:r w:rsidR="00A230C3">
        <w:rPr>
          <w:rFonts w:ascii="Arial" w:hAnsi="Arial" w:cs="Arial"/>
          <w:sz w:val="22"/>
        </w:rPr>
        <w:t xml:space="preserve"> </w:t>
      </w:r>
      <w:r w:rsidR="002F5C84">
        <w:rPr>
          <w:rFonts w:ascii="Arial" w:hAnsi="Arial" w:cs="Arial"/>
          <w:sz w:val="22"/>
        </w:rPr>
        <w:t>sich:</w:t>
      </w:r>
    </w:p>
    <w:p w14:paraId="3D3E25F5" w14:textId="7EE22EFD" w:rsidR="009F193C" w:rsidRPr="004F520E" w:rsidRDefault="002A5D87" w:rsidP="004F520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CE5C4F" wp14:editId="36CCE7BF">
                <wp:simplePos x="0" y="0"/>
                <wp:positionH relativeFrom="column">
                  <wp:posOffset>-59746</wp:posOffset>
                </wp:positionH>
                <wp:positionV relativeFrom="paragraph">
                  <wp:posOffset>40940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ADE4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E5C4F" id="Textfeld 6" o:spid="_x0000_s1030" type="#_x0000_t202" style="position:absolute;left:0;text-align:left;margin-left:-4.7pt;margin-top:3.2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">
                <v:textbox>
                  <w:txbxContent>
                    <w:p w14:paraId="6A08ADE4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5428" w:rsidRPr="004F520E">
        <w:rPr>
          <w:rFonts w:ascii="Arial Rounded MT Bold" w:hAnsi="Arial Rounded MT Bold" w:cs="Arial"/>
          <w:b w:val="0"/>
        </w:rPr>
        <w:t>„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bin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das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Licht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Welt.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nachfolgt,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wird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wandeln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Finsternis,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sondern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wird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das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Licht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Lebens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haben.</w:t>
      </w:r>
      <w:r w:rsidR="004F520E"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Johannes </w:t>
      </w:r>
      <w:r w:rsidR="009F193C" w:rsidRPr="004F520E">
        <w:rPr>
          <w:rFonts w:ascii="Arial Rounded MT Bold" w:hAnsi="Arial Rounded MT Bold" w:cs="Arial"/>
          <w:b w:val="0"/>
        </w:rPr>
        <w:t>8</w:t>
      </w:r>
      <w:r w:rsidR="00A230C3">
        <w:rPr>
          <w:rFonts w:ascii="Arial Rounded MT Bold" w:hAnsi="Arial Rounded MT Bold" w:cs="Arial"/>
          <w:b w:val="0"/>
        </w:rPr>
        <w:t>, 1</w:t>
      </w:r>
      <w:r w:rsidR="009F193C" w:rsidRPr="004F520E">
        <w:rPr>
          <w:rFonts w:ascii="Arial Rounded MT Bold" w:hAnsi="Arial Rounded MT Bold" w:cs="Arial"/>
          <w:b w:val="0"/>
        </w:rPr>
        <w:t>2.</w:t>
      </w:r>
    </w:p>
    <w:p w14:paraId="144304C5" w14:textId="33D012B2" w:rsidR="009F193C" w:rsidRPr="009F193C" w:rsidRDefault="00C048D3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Dunkelheit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umherirren</w:t>
      </w:r>
      <w:r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orientierungslos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leben,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sondern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Sinn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Ziel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 w:rsidR="00A907E5">
        <w:rPr>
          <w:rFonts w:ascii="Arial" w:hAnsi="Arial" w:cs="Arial"/>
          <w:sz w:val="22"/>
        </w:rPr>
        <w:t>Lebens</w:t>
      </w:r>
      <w:r w:rsidR="00A230C3">
        <w:rPr>
          <w:rFonts w:ascii="Arial" w:hAnsi="Arial" w:cs="Arial"/>
          <w:sz w:val="22"/>
        </w:rPr>
        <w:t xml:space="preserve"> </w:t>
      </w:r>
      <w:r w:rsidR="00305D62">
        <w:rPr>
          <w:rFonts w:ascii="Arial" w:hAnsi="Arial" w:cs="Arial"/>
          <w:sz w:val="22"/>
        </w:rPr>
        <w:t>kennen</w:t>
      </w:r>
      <w:r w:rsidR="00A907E5">
        <w:rPr>
          <w:rFonts w:ascii="Arial" w:hAnsi="Arial" w:cs="Arial"/>
          <w:sz w:val="22"/>
        </w:rPr>
        <w:t>.</w:t>
      </w:r>
    </w:p>
    <w:p w14:paraId="59ADC72D" w14:textId="040CC13A" w:rsidR="0001202D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Doch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spricht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hier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Jesus,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 w:rsidR="00C048D3"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Welt</w:t>
      </w:r>
      <w:r w:rsidR="0001202D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obwohl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allen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Grund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dazu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gehabt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hätte,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denn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einmal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sah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Jesus</w:t>
      </w:r>
      <w:r w:rsidR="00431BE3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wie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gewissermassen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erleuchtet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wurde.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Matthäus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berichtet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folgendermassen</w:t>
      </w:r>
      <w:r w:rsidR="00A230C3">
        <w:rPr>
          <w:rFonts w:ascii="Arial" w:hAnsi="Arial" w:cs="Arial"/>
          <w:sz w:val="22"/>
        </w:rPr>
        <w:t xml:space="preserve"> </w:t>
      </w:r>
      <w:r w:rsidR="0001202D">
        <w:rPr>
          <w:rFonts w:ascii="Arial" w:hAnsi="Arial" w:cs="Arial"/>
          <w:sz w:val="22"/>
        </w:rPr>
        <w:t>darüber:</w:t>
      </w:r>
    </w:p>
    <w:p w14:paraId="04C0BDBB" w14:textId="2C3C86C4" w:rsidR="0001202D" w:rsidRPr="004F520E" w:rsidRDefault="0001202D" w:rsidP="0001202D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3B730A" wp14:editId="10B94B1C">
                <wp:simplePos x="0" y="0"/>
                <wp:positionH relativeFrom="column">
                  <wp:posOffset>-55266</wp:posOffset>
                </wp:positionH>
                <wp:positionV relativeFrom="paragraph">
                  <wp:posOffset>41575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943D" w14:textId="77777777" w:rsidR="0001202D" w:rsidRPr="005B338F" w:rsidRDefault="0001202D" w:rsidP="000120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B730A" id="Textfeld 7" o:spid="_x0000_s1031" type="#_x0000_t202" style="position:absolute;left:0;text-align:left;margin-left:-4.35pt;margin-top:3.2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fDSr1N0AAAAGAQAADwAAAAAAAAAAAAAAAAByBAAAZHJzL2Rvd25yZXYueG1sUEsFBgAA&#10;AAAEAAQA8wAAAHwFAAAAAA==&#10;">
                <v:textbox>
                  <w:txbxContent>
                    <w:p w14:paraId="4FA1943D" w14:textId="77777777" w:rsidR="0001202D" w:rsidRPr="005B338F" w:rsidRDefault="0001202D" w:rsidP="000120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520E">
        <w:rPr>
          <w:rFonts w:ascii="Arial Rounded MT Bold" w:hAnsi="Arial Rounded MT Bold" w:cs="Arial"/>
          <w:b w:val="0"/>
        </w:rPr>
        <w:t>„Jesus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wurde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verklärt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vor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Jüngern,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sein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Angesicht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leuchtete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Sonne,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seine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Kleider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wurden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weiss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das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Licht.“</w:t>
      </w:r>
      <w:r w:rsidR="00A230C3">
        <w:rPr>
          <w:rFonts w:ascii="Arial Rounded MT Bold" w:hAnsi="Arial Rounded MT Bold" w:cs="Arial"/>
          <w:b w:val="0"/>
        </w:rPr>
        <w:t xml:space="preserve"> Matthäus </w:t>
      </w:r>
      <w:r w:rsidRPr="004F520E">
        <w:rPr>
          <w:rFonts w:ascii="Arial Rounded MT Bold" w:hAnsi="Arial Rounded MT Bold" w:cs="Arial"/>
          <w:b w:val="0"/>
        </w:rPr>
        <w:t>17</w:t>
      </w:r>
      <w:r w:rsidR="00A230C3">
        <w:rPr>
          <w:rFonts w:ascii="Arial Rounded MT Bold" w:hAnsi="Arial Rounded MT Bold" w:cs="Arial"/>
          <w:b w:val="0"/>
        </w:rPr>
        <w:t>, 2</w:t>
      </w:r>
      <w:r w:rsidRPr="004F520E">
        <w:rPr>
          <w:rFonts w:ascii="Arial Rounded MT Bold" w:hAnsi="Arial Rounded MT Bold" w:cs="Arial"/>
          <w:b w:val="0"/>
        </w:rPr>
        <w:t>.</w:t>
      </w:r>
    </w:p>
    <w:p w14:paraId="19B01FB4" w14:textId="72974D49" w:rsidR="00431BE3" w:rsidRDefault="00037DE9" w:rsidP="00431BE3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A99AA5" wp14:editId="47CDC84D">
                <wp:simplePos x="0" y="0"/>
                <wp:positionH relativeFrom="column">
                  <wp:posOffset>-60290</wp:posOffset>
                </wp:positionH>
                <wp:positionV relativeFrom="paragraph">
                  <wp:posOffset>674049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2F0D" w14:textId="77777777" w:rsidR="00037DE9" w:rsidRPr="005B338F" w:rsidRDefault="00037DE9" w:rsidP="00037D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99AA5" id="Textfeld 31" o:spid="_x0000_s1032" type="#_x0000_t202" style="position:absolute;margin-left:-4.75pt;margin-top:53.05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">
                <v:textbox>
                  <w:txbxContent>
                    <w:p w14:paraId="191F2F0D" w14:textId="77777777" w:rsidR="00037DE9" w:rsidRPr="005B338F" w:rsidRDefault="00037DE9" w:rsidP="00037D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1BE3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macht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deutlich,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spricht,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denn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betont,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etwas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weitergibt,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erfahren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hatte.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schreibt</w:t>
      </w:r>
      <w:r w:rsidR="00A230C3">
        <w:rPr>
          <w:rFonts w:ascii="Arial" w:hAnsi="Arial" w:cs="Arial"/>
          <w:sz w:val="22"/>
        </w:rPr>
        <w:t xml:space="preserve"> </w:t>
      </w:r>
      <w:r w:rsidR="00431BE3">
        <w:rPr>
          <w:rFonts w:ascii="Arial" w:hAnsi="Arial" w:cs="Arial"/>
          <w:sz w:val="22"/>
        </w:rPr>
        <w:t>nämlich:</w:t>
      </w:r>
    </w:p>
    <w:p w14:paraId="14BCFF01" w14:textId="69D8AE6B" w:rsidR="00431BE3" w:rsidRPr="004F520E" w:rsidRDefault="00431BE3" w:rsidP="00431BE3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Botschaft,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Jesus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Christus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empfangen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haben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an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euch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weitergeben.“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Pr="004F520E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5</w:t>
      </w:r>
      <w:r w:rsidRPr="004F520E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4E23F4EA" w14:textId="4E150F61" w:rsidR="00431BE3" w:rsidRDefault="00431BE3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Vater.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beschreibt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unsichtbaren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Grunde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gerechten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gesprochen.</w:t>
      </w:r>
      <w:r w:rsidR="00A230C3">
        <w:rPr>
          <w:rFonts w:ascii="Arial" w:hAnsi="Arial" w:cs="Arial"/>
          <w:sz w:val="22"/>
        </w:rPr>
        <w:t xml:space="preserve"> </w:t>
      </w:r>
      <w:r w:rsidR="006A62C8">
        <w:rPr>
          <w:rFonts w:ascii="Arial" w:hAnsi="Arial" w:cs="Arial"/>
          <w:sz w:val="22"/>
        </w:rPr>
        <w:t>Später</w:t>
      </w:r>
      <w:r w:rsidR="00A230C3">
        <w:rPr>
          <w:rFonts w:ascii="Arial" w:hAnsi="Arial" w:cs="Arial"/>
          <w:sz w:val="22"/>
        </w:rPr>
        <w:t xml:space="preserve"> </w:t>
      </w:r>
      <w:r w:rsidR="006A62C8">
        <w:rPr>
          <w:rFonts w:ascii="Arial" w:hAnsi="Arial" w:cs="Arial"/>
          <w:sz w:val="22"/>
        </w:rPr>
        <w:t>schreibt</w:t>
      </w:r>
      <w:r w:rsidR="00A230C3">
        <w:rPr>
          <w:rFonts w:ascii="Arial" w:hAnsi="Arial" w:cs="Arial"/>
          <w:sz w:val="22"/>
        </w:rPr>
        <w:t xml:space="preserve"> </w:t>
      </w:r>
      <w:r w:rsidR="006A62C8"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 w:rsidR="006A62C8">
        <w:rPr>
          <w:rFonts w:ascii="Arial" w:hAnsi="Arial" w:cs="Arial"/>
          <w:sz w:val="22"/>
        </w:rPr>
        <w:t>über</w:t>
      </w:r>
      <w:r w:rsidR="00A230C3">
        <w:rPr>
          <w:rFonts w:ascii="Arial" w:hAnsi="Arial" w:cs="Arial"/>
          <w:sz w:val="22"/>
        </w:rPr>
        <w:t xml:space="preserve"> </w:t>
      </w:r>
      <w:r w:rsidR="006A62C8">
        <w:rPr>
          <w:rFonts w:ascii="Arial" w:hAnsi="Arial" w:cs="Arial"/>
          <w:sz w:val="22"/>
        </w:rPr>
        <w:t>Gott:</w:t>
      </w:r>
    </w:p>
    <w:p w14:paraId="2BF4A54F" w14:textId="77BE96F4" w:rsidR="006A62C8" w:rsidRPr="004F520E" w:rsidRDefault="006A62C8" w:rsidP="006A62C8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76A1C3" wp14:editId="22241C0E">
                <wp:simplePos x="0" y="0"/>
                <wp:positionH relativeFrom="column">
                  <wp:posOffset>-45085</wp:posOffset>
                </wp:positionH>
                <wp:positionV relativeFrom="paragraph">
                  <wp:posOffset>12591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BA65" w14:textId="77777777" w:rsidR="006A62C8" w:rsidRPr="005B338F" w:rsidRDefault="006A62C8" w:rsidP="006A62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6A1C3" id="Textfeld 8" o:spid="_x0000_s1033" type="#_x0000_t202" style="position:absolute;left:0;text-align:left;margin-left:-3.55pt;margin-top:1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VNm1Hd0AAAAGAQAADwAAAAAAAAAAAAAAAAByBAAAZHJzL2Rvd25yZXYueG1sUEsFBgAA&#10;AAAEAAQA8wAAAHwFAAAAAA==&#10;">
                <v:textbox>
                  <w:txbxContent>
                    <w:p w14:paraId="674DBA65" w14:textId="77777777" w:rsidR="006A62C8" w:rsidRPr="005B338F" w:rsidRDefault="006A62C8" w:rsidP="006A62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520E">
        <w:rPr>
          <w:rFonts w:ascii="Arial Rounded MT Bold" w:hAnsi="Arial Rounded MT Bold" w:cs="Arial"/>
          <w:b w:val="0"/>
        </w:rPr>
        <w:t>„Gott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wohnt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einem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Licht,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niemand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kommen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kann,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Mensch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gesehen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hat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noch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sehen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kann.“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Pr="004F520E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Timotheus </w:t>
      </w:r>
      <w:r w:rsidRPr="004F520E">
        <w:rPr>
          <w:rFonts w:ascii="Arial Rounded MT Bold" w:hAnsi="Arial Rounded MT Bold" w:cs="Arial"/>
          <w:b w:val="0"/>
        </w:rPr>
        <w:t>6</w:t>
      </w:r>
      <w:r w:rsidR="00A230C3">
        <w:rPr>
          <w:rFonts w:ascii="Arial Rounded MT Bold" w:hAnsi="Arial Rounded MT Bold" w:cs="Arial"/>
          <w:b w:val="0"/>
        </w:rPr>
        <w:t>, 1</w:t>
      </w:r>
      <w:r w:rsidRPr="004F520E">
        <w:rPr>
          <w:rFonts w:ascii="Arial Rounded MT Bold" w:hAnsi="Arial Rounded MT Bold" w:cs="Arial"/>
          <w:b w:val="0"/>
        </w:rPr>
        <w:t>6.</w:t>
      </w:r>
    </w:p>
    <w:p w14:paraId="37FC2F76" w14:textId="79294235" w:rsidR="009F193C" w:rsidRPr="009F193C" w:rsidRDefault="00547D2E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körperlich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nähern.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wenig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näherkommen.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Mose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gehörte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diesen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Menschen.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bat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Gott,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möge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zeigen</w:t>
      </w:r>
      <w:r w:rsidR="00433BEF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002768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dazu.</w:t>
      </w:r>
      <w:r w:rsidR="00A230C3">
        <w:rPr>
          <w:rFonts w:ascii="Arial" w:hAnsi="Arial" w:cs="Arial"/>
          <w:sz w:val="22"/>
        </w:rPr>
        <w:t xml:space="preserve"> </w:t>
      </w:r>
      <w:r w:rsidR="00971E43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971E43">
        <w:rPr>
          <w:rFonts w:ascii="Arial" w:hAnsi="Arial" w:cs="Arial"/>
          <w:sz w:val="22"/>
        </w:rPr>
        <w:t>sagte</w:t>
      </w:r>
      <w:r w:rsidR="00A230C3">
        <w:rPr>
          <w:rFonts w:ascii="Arial" w:hAnsi="Arial" w:cs="Arial"/>
          <w:sz w:val="22"/>
        </w:rPr>
        <w:t xml:space="preserve"> </w:t>
      </w:r>
      <w:r w:rsidR="00971E43">
        <w:rPr>
          <w:rFonts w:ascii="Arial" w:hAnsi="Arial" w:cs="Arial"/>
          <w:sz w:val="22"/>
        </w:rPr>
        <w:t>Mose:</w:t>
      </w:r>
    </w:p>
    <w:p w14:paraId="60B5818E" w14:textId="064D426A" w:rsidR="009F193C" w:rsidRPr="004F520E" w:rsidRDefault="002A5D87" w:rsidP="004F520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9AB2FC" wp14:editId="5A0AEAE4">
                <wp:simplePos x="0" y="0"/>
                <wp:positionH relativeFrom="column">
                  <wp:posOffset>-50242</wp:posOffset>
                </wp:positionH>
                <wp:positionV relativeFrom="paragraph">
                  <wp:posOffset>41575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B735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AB2FC" id="Textfeld 9" o:spid="_x0000_s1034" type="#_x0000_t202" style="position:absolute;left:0;text-align:left;margin-left:-3.95pt;margin-top:3.2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">
                <v:textbox>
                  <w:txbxContent>
                    <w:p w14:paraId="1E97B735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520E" w:rsidRPr="004F520E">
        <w:rPr>
          <w:rFonts w:ascii="Arial Rounded MT Bold" w:hAnsi="Arial Rounded MT Bold" w:cs="Arial"/>
          <w:b w:val="0"/>
        </w:rPr>
        <w:t>„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will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vor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deinem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Angesicht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all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meine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Güte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vorübergehen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lassen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will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vor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kundtun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Namen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HERRN: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gnädig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bin,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bin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gnädig,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wessen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erbarme,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dessen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erbarme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mich.</w:t>
      </w:r>
      <w:r w:rsidR="004F520E"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2. Mose </w:t>
      </w:r>
      <w:r w:rsidR="009F193C" w:rsidRPr="004F520E">
        <w:rPr>
          <w:rFonts w:ascii="Arial Rounded MT Bold" w:hAnsi="Arial Rounded MT Bold" w:cs="Arial"/>
          <w:b w:val="0"/>
        </w:rPr>
        <w:t>33</w:t>
      </w:r>
      <w:r w:rsidR="00A230C3">
        <w:rPr>
          <w:rFonts w:ascii="Arial Rounded MT Bold" w:hAnsi="Arial Rounded MT Bold" w:cs="Arial"/>
          <w:b w:val="0"/>
        </w:rPr>
        <w:t>, 1</w:t>
      </w:r>
      <w:r w:rsidR="009F193C" w:rsidRPr="004F520E">
        <w:rPr>
          <w:rFonts w:ascii="Arial Rounded MT Bold" w:hAnsi="Arial Rounded MT Bold" w:cs="Arial"/>
          <w:b w:val="0"/>
        </w:rPr>
        <w:t>9.</w:t>
      </w:r>
    </w:p>
    <w:p w14:paraId="2E380D90" w14:textId="5D2B2E20" w:rsidR="009F193C" w:rsidRPr="009F193C" w:rsidRDefault="00354818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2FCBE9" wp14:editId="2C302AC0">
                <wp:simplePos x="0" y="0"/>
                <wp:positionH relativeFrom="column">
                  <wp:posOffset>-64135</wp:posOffset>
                </wp:positionH>
                <wp:positionV relativeFrom="paragraph">
                  <wp:posOffset>420024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0949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FCBE9" id="Textfeld 10" o:spid="_x0000_s1035" type="#_x0000_t202" style="position:absolute;margin-left:-5.05pt;margin-top:33.0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">
                <v:textbox>
                  <w:txbxContent>
                    <w:p w14:paraId="6FE20949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3932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liess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anschauen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bisschen,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="00745EC3">
        <w:rPr>
          <w:rFonts w:ascii="Arial" w:hAnsi="Arial" w:cs="Arial"/>
          <w:sz w:val="22"/>
        </w:rPr>
        <w:t>enn</w:t>
      </w:r>
      <w:r w:rsidR="00A230C3">
        <w:rPr>
          <w:rFonts w:ascii="Arial" w:hAnsi="Arial" w:cs="Arial"/>
          <w:sz w:val="22"/>
        </w:rPr>
        <w:t xml:space="preserve"> </w:t>
      </w:r>
      <w:r w:rsidR="00745EC3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745EC3">
        <w:rPr>
          <w:rFonts w:ascii="Arial" w:hAnsi="Arial" w:cs="Arial"/>
          <w:sz w:val="22"/>
        </w:rPr>
        <w:t>sagte</w:t>
      </w:r>
      <w:r w:rsidR="00A230C3">
        <w:rPr>
          <w:rFonts w:ascii="Arial" w:hAnsi="Arial" w:cs="Arial"/>
          <w:sz w:val="22"/>
        </w:rPr>
        <w:t xml:space="preserve"> </w:t>
      </w:r>
      <w:r w:rsidR="00745EC3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745EC3">
        <w:rPr>
          <w:rFonts w:ascii="Arial" w:hAnsi="Arial" w:cs="Arial"/>
          <w:sz w:val="22"/>
        </w:rPr>
        <w:t>Mose:</w:t>
      </w:r>
    </w:p>
    <w:p w14:paraId="21D74D33" w14:textId="6FFE06B9" w:rsidR="00123932" w:rsidRPr="004F520E" w:rsidRDefault="004F520E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</w:t>
      </w:r>
      <w:r w:rsidR="00123932" w:rsidRPr="004F520E">
        <w:rPr>
          <w:rFonts w:ascii="Arial Rounded MT Bold" w:hAnsi="Arial Rounded MT Bold" w:cs="Arial"/>
          <w:b w:val="0"/>
        </w:rPr>
        <w:t>Mein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Angesicht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kannst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du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sehen;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denn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kein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Mensch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wird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leben,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mich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23932" w:rsidRPr="004F520E">
        <w:rPr>
          <w:rFonts w:ascii="Arial Rounded MT Bold" w:hAnsi="Arial Rounded MT Bold" w:cs="Arial"/>
          <w:b w:val="0"/>
        </w:rPr>
        <w:t>sieht.</w:t>
      </w:r>
      <w:r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2. Mose </w:t>
      </w:r>
      <w:r w:rsidR="00123932" w:rsidRPr="004F520E">
        <w:rPr>
          <w:rFonts w:ascii="Arial Rounded MT Bold" w:hAnsi="Arial Rounded MT Bold" w:cs="Arial"/>
          <w:b w:val="0"/>
        </w:rPr>
        <w:t>33</w:t>
      </w:r>
      <w:r w:rsidR="00A230C3">
        <w:rPr>
          <w:rFonts w:ascii="Arial Rounded MT Bold" w:hAnsi="Arial Rounded MT Bold" w:cs="Arial"/>
          <w:b w:val="0"/>
        </w:rPr>
        <w:t>, 2</w:t>
      </w:r>
      <w:r w:rsidR="00123932" w:rsidRPr="004F520E">
        <w:rPr>
          <w:rFonts w:ascii="Arial Rounded MT Bold" w:hAnsi="Arial Rounded MT Bold" w:cs="Arial"/>
          <w:b w:val="0"/>
        </w:rPr>
        <w:t>0.</w:t>
      </w:r>
    </w:p>
    <w:p w14:paraId="45DB1D26" w14:textId="77EB74BF" w:rsidR="00123932" w:rsidRPr="009F193C" w:rsidRDefault="00123932" w:rsidP="00123932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Gottes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Heiligkeit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sprechen,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stark,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Gegenwart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sterben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würde.</w:t>
      </w:r>
    </w:p>
    <w:p w14:paraId="1B363EC8" w14:textId="2EDBA258" w:rsidR="00123932" w:rsidRDefault="002A5D87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685941" wp14:editId="564F7C35">
                <wp:simplePos x="0" y="0"/>
                <wp:positionH relativeFrom="column">
                  <wp:posOffset>-53021</wp:posOffset>
                </wp:positionH>
                <wp:positionV relativeFrom="paragraph">
                  <wp:posOffset>1166312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6AEA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85941" id="Textfeld 11" o:spid="_x0000_s1036" type="#_x0000_t202" style="position:absolute;margin-left:-4.15pt;margin-top:91.8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">
                <v:textbox>
                  <w:txbxContent>
                    <w:p w14:paraId="73166AEA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3932">
        <w:rPr>
          <w:rFonts w:ascii="Arial" w:hAnsi="Arial" w:cs="Arial"/>
          <w:sz w:val="22"/>
        </w:rPr>
        <w:t>Interessant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ist,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wie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Mose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dieser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Begegnung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reagierte.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könnten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erwarten,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123932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staunend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hinterherschaute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alles</w:t>
      </w:r>
      <w:r w:rsidR="00A230C3">
        <w:rPr>
          <w:rFonts w:ascii="Arial" w:hAnsi="Arial" w:cs="Arial"/>
          <w:sz w:val="22"/>
        </w:rPr>
        <w:t xml:space="preserve"> </w:t>
      </w:r>
      <w:proofErr w:type="spellStart"/>
      <w:r w:rsidR="00631E4C">
        <w:rPr>
          <w:rFonts w:ascii="Arial" w:hAnsi="Arial" w:cs="Arial"/>
          <w:sz w:val="22"/>
        </w:rPr>
        <w:t>genaustens</w:t>
      </w:r>
      <w:proofErr w:type="spellEnd"/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beobachtete</w:t>
      </w:r>
      <w:r w:rsidR="00354818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war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immerhin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einmalige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Gelegenheit,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mehr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bekommen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wird</w:t>
      </w:r>
      <w:r w:rsidR="00631E4C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Doch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Mose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reagierte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anders.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fiel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631E4C">
        <w:rPr>
          <w:rFonts w:ascii="Arial" w:hAnsi="Arial" w:cs="Arial"/>
          <w:sz w:val="22"/>
        </w:rPr>
        <w:t>Boden.</w:t>
      </w:r>
      <w:r w:rsidR="00A230C3">
        <w:rPr>
          <w:rFonts w:ascii="Arial" w:hAnsi="Arial" w:cs="Arial"/>
          <w:sz w:val="22"/>
        </w:rPr>
        <w:t xml:space="preserve"> </w:t>
      </w:r>
    </w:p>
    <w:p w14:paraId="6E84575E" w14:textId="72731009" w:rsidR="009F193C" w:rsidRPr="004F520E" w:rsidRDefault="004F520E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</w:t>
      </w:r>
      <w:r w:rsidR="009F193C" w:rsidRPr="004F520E">
        <w:rPr>
          <w:rFonts w:ascii="Arial Rounded MT Bold" w:hAnsi="Arial Rounded MT Bold" w:cs="Arial"/>
          <w:b w:val="0"/>
        </w:rPr>
        <w:t>Mose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neigte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eilends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Erde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betete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an.</w:t>
      </w:r>
      <w:r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2. Mose </w:t>
      </w:r>
      <w:r w:rsidR="009F193C" w:rsidRPr="004F520E">
        <w:rPr>
          <w:rFonts w:ascii="Arial Rounded MT Bold" w:hAnsi="Arial Rounded MT Bold" w:cs="Arial"/>
          <w:b w:val="0"/>
        </w:rPr>
        <w:t>34</w:t>
      </w:r>
      <w:r w:rsidR="00A230C3">
        <w:rPr>
          <w:rFonts w:ascii="Arial Rounded MT Bold" w:hAnsi="Arial Rounded MT Bold" w:cs="Arial"/>
          <w:b w:val="0"/>
        </w:rPr>
        <w:t>, 8</w:t>
      </w:r>
      <w:r w:rsidR="009F193C" w:rsidRPr="004F520E">
        <w:rPr>
          <w:rFonts w:ascii="Arial Rounded MT Bold" w:hAnsi="Arial Rounded MT Bold" w:cs="Arial"/>
          <w:b w:val="0"/>
        </w:rPr>
        <w:t>.</w:t>
      </w:r>
    </w:p>
    <w:p w14:paraId="5B760518" w14:textId="44D1992C" w:rsidR="00631E4C" w:rsidRDefault="00631E4C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So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lebendigen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beobachten,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Damaskus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erschienen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Apostelgeschichte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berichtet:</w:t>
      </w:r>
    </w:p>
    <w:p w14:paraId="6C3C13C3" w14:textId="117502D4" w:rsidR="006D0AAB" w:rsidRPr="004F520E" w:rsidRDefault="002A5D87" w:rsidP="004F520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98DA65" wp14:editId="3CE0306B">
                <wp:simplePos x="0" y="0"/>
                <wp:positionH relativeFrom="column">
                  <wp:posOffset>-70338</wp:posOffset>
                </wp:positionH>
                <wp:positionV relativeFrom="paragraph">
                  <wp:posOffset>45964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131D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8DA65" id="Textfeld 13" o:spid="_x0000_s1037" type="#_x0000_t202" style="position:absolute;left:0;text-align:left;margin-left:-5.55pt;margin-top:3.6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">
                <v:textbox>
                  <w:txbxContent>
                    <w:p w14:paraId="4877131D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4B64" w:rsidRPr="004F520E">
        <w:rPr>
          <w:rFonts w:ascii="Arial Rounded MT Bold" w:hAnsi="Arial Rounded MT Bold" w:cs="Arial"/>
          <w:b w:val="0"/>
        </w:rPr>
        <w:t>„</w:t>
      </w:r>
      <w:r w:rsidR="006D0AAB" w:rsidRPr="004F520E">
        <w:rPr>
          <w:rFonts w:ascii="Arial Rounded MT Bold" w:hAnsi="Arial Rounded MT Bold" w:cs="Arial"/>
          <w:b w:val="0"/>
        </w:rPr>
        <w:t>Plötzlich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leuchtete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vom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Himmel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Licht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auf.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allen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Seiten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umgab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Paulus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solcher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Glanz,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dass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geblendet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Boden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6D0AAB" w:rsidRPr="004F520E">
        <w:rPr>
          <w:rFonts w:ascii="Arial Rounded MT Bold" w:hAnsi="Arial Rounded MT Bold" w:cs="Arial"/>
          <w:b w:val="0"/>
        </w:rPr>
        <w:t>stürzte.</w:t>
      </w:r>
      <w:r w:rsidR="00554B64"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Apostelgeschichte </w:t>
      </w:r>
      <w:r w:rsidR="006D0AAB" w:rsidRPr="004F520E">
        <w:rPr>
          <w:rFonts w:ascii="Arial Rounded MT Bold" w:hAnsi="Arial Rounded MT Bold" w:cs="Arial"/>
          <w:b w:val="0"/>
        </w:rPr>
        <w:t>9</w:t>
      </w:r>
      <w:r w:rsidR="00A230C3">
        <w:rPr>
          <w:rFonts w:ascii="Arial Rounded MT Bold" w:hAnsi="Arial Rounded MT Bold" w:cs="Arial"/>
          <w:b w:val="0"/>
        </w:rPr>
        <w:t>, 3</w:t>
      </w:r>
      <w:r w:rsidR="006D0AAB" w:rsidRPr="004F520E">
        <w:rPr>
          <w:rFonts w:ascii="Arial Rounded MT Bold" w:hAnsi="Arial Rounded MT Bold" w:cs="Arial"/>
          <w:b w:val="0"/>
        </w:rPr>
        <w:t>-4.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01D716C3" w14:textId="67F84278" w:rsidR="009F193C" w:rsidRPr="009F193C" w:rsidRDefault="001C2204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Überzeugung</w:t>
      </w:r>
      <w:r w:rsidR="009F193C" w:rsidRPr="009F193C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="00977121" w:rsidRPr="009F193C">
        <w:rPr>
          <w:rFonts w:ascii="Arial" w:hAnsi="Arial" w:cs="Arial"/>
          <w:sz w:val="22"/>
        </w:rPr>
        <w:t>ist,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schon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damals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Gedanke.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Praktisch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alle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Religionen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verbinden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Vorstellung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Niemand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ernsthaft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widersprochen.</w:t>
      </w:r>
    </w:p>
    <w:p w14:paraId="3390E3DF" w14:textId="163A9AE8" w:rsidR="009F193C" w:rsidRPr="009F193C" w:rsidRDefault="002A5D87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624DC4" wp14:editId="6A39CCD8">
                <wp:simplePos x="0" y="0"/>
                <wp:positionH relativeFrom="column">
                  <wp:posOffset>-432079</wp:posOffset>
                </wp:positionH>
                <wp:positionV relativeFrom="paragraph">
                  <wp:posOffset>377483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5481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24DC4" id="Textfeld 14" o:spid="_x0000_s1038" type="#_x0000_t202" style="position:absolute;margin-left:-34pt;margin-top:29.7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">
                <v:textbox>
                  <w:txbxContent>
                    <w:p w14:paraId="7FAE5481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193C" w:rsidRPr="009F193C"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jede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Lichtgestalt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göttliche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Gestalt,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darum</w:t>
      </w:r>
      <w:r w:rsidR="00A230C3">
        <w:rPr>
          <w:rFonts w:ascii="Arial" w:hAnsi="Arial" w:cs="Arial"/>
          <w:sz w:val="22"/>
        </w:rPr>
        <w:t xml:space="preserve"> </w:t>
      </w:r>
      <w:r w:rsidR="00977121">
        <w:rPr>
          <w:rFonts w:ascii="Arial" w:hAnsi="Arial" w:cs="Arial"/>
          <w:sz w:val="22"/>
        </w:rPr>
        <w:t>erwähnt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ganz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wichtige</w:t>
      </w:r>
      <w:r w:rsidR="00A230C3">
        <w:rPr>
          <w:rFonts w:ascii="Arial" w:hAnsi="Arial" w:cs="Arial"/>
          <w:sz w:val="22"/>
        </w:rPr>
        <w:t xml:space="preserve"> </w:t>
      </w:r>
      <w:r w:rsidR="003350F3" w:rsidRPr="009F193C">
        <w:rPr>
          <w:rFonts w:ascii="Arial" w:hAnsi="Arial" w:cs="Arial"/>
          <w:sz w:val="22"/>
        </w:rPr>
        <w:t>Ergänzung</w:t>
      </w:r>
      <w:r w:rsidR="009F193C" w:rsidRPr="009F193C">
        <w:rPr>
          <w:rFonts w:ascii="Arial" w:hAnsi="Arial" w:cs="Arial"/>
          <w:sz w:val="22"/>
        </w:rPr>
        <w:t>:</w:t>
      </w:r>
    </w:p>
    <w:p w14:paraId="5882C239" w14:textId="2918729F" w:rsidR="009F193C" w:rsidRPr="004F520E" w:rsidRDefault="004F520E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</w:t>
      </w:r>
      <w:r w:rsidR="003350F3" w:rsidRPr="004F520E">
        <w:rPr>
          <w:rFonts w:ascii="Arial Rounded MT Bold" w:hAnsi="Arial Rounded MT Bold" w:cs="Arial"/>
          <w:b w:val="0"/>
        </w:rPr>
        <w:t>I</w:t>
      </w:r>
      <w:r w:rsidR="009F193C" w:rsidRPr="004F520E">
        <w:rPr>
          <w:rFonts w:ascii="Arial Rounded MT Bold" w:hAnsi="Arial Rounded MT Bold" w:cs="Arial"/>
          <w:b w:val="0"/>
        </w:rPr>
        <w:t>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ihm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absolut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keine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Finsternis.</w:t>
      </w:r>
      <w:r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3350F3" w:rsidRPr="004F520E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="003350F3" w:rsidRPr="004F520E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5</w:t>
      </w:r>
      <w:r w:rsidR="003350F3" w:rsidRPr="004F520E">
        <w:rPr>
          <w:rFonts w:ascii="Arial Rounded MT Bold" w:hAnsi="Arial Rounded MT Bold" w:cs="Arial"/>
          <w:b w:val="0"/>
        </w:rPr>
        <w:t>.</w:t>
      </w:r>
    </w:p>
    <w:p w14:paraId="2B61D7E1" w14:textId="2CDE713D" w:rsidR="009F193C" w:rsidRPr="009F193C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Gottes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Wesen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hat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absolut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nichts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Finsternis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tun.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Bei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gibt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zwei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Seiten,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gute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böse,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reine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unreine.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Gottes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vermischt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nie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Finsternis.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Damit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macht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einen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deutlichen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Unterschied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damaligen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Vorstellungen.</w:t>
      </w:r>
    </w:p>
    <w:p w14:paraId="63A39E0A" w14:textId="39D1CC0C" w:rsidR="009F193C" w:rsidRPr="009F193C" w:rsidRDefault="002A5D87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75D4E" wp14:editId="6B2B115F">
                <wp:simplePos x="0" y="0"/>
                <wp:positionH relativeFrom="column">
                  <wp:posOffset>-57890</wp:posOffset>
                </wp:positionH>
                <wp:positionV relativeFrom="paragraph">
                  <wp:posOffset>1181630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62C1D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75D4E" id="Textfeld 15" o:spid="_x0000_s1039" type="#_x0000_t202" style="position:absolute;margin-left:-4.55pt;margin-top:93.0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">
                <v:textbox>
                  <w:txbxContent>
                    <w:p w14:paraId="06B62C1D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7121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977121">
        <w:rPr>
          <w:rFonts w:ascii="Arial" w:hAnsi="Arial" w:cs="Arial"/>
          <w:sz w:val="22"/>
        </w:rPr>
        <w:t>will</w:t>
      </w:r>
      <w:r w:rsidR="00A230C3">
        <w:rPr>
          <w:rFonts w:ascii="Arial" w:hAnsi="Arial" w:cs="Arial"/>
          <w:sz w:val="22"/>
        </w:rPr>
        <w:t xml:space="preserve"> </w:t>
      </w:r>
      <w:r w:rsidR="00977121">
        <w:rPr>
          <w:rFonts w:ascii="Arial" w:hAnsi="Arial" w:cs="Arial"/>
          <w:sz w:val="22"/>
        </w:rPr>
        <w:t>darauf</w:t>
      </w:r>
      <w:r w:rsidR="00A230C3">
        <w:rPr>
          <w:rFonts w:ascii="Arial" w:hAnsi="Arial" w:cs="Arial"/>
          <w:sz w:val="22"/>
        </w:rPr>
        <w:t xml:space="preserve"> </w:t>
      </w:r>
      <w:r w:rsidR="00977121">
        <w:rPr>
          <w:rFonts w:ascii="Arial" w:hAnsi="Arial" w:cs="Arial"/>
          <w:sz w:val="22"/>
        </w:rPr>
        <w:t>hinweisen,</w:t>
      </w:r>
      <w:r w:rsidR="00A230C3">
        <w:rPr>
          <w:rFonts w:ascii="Arial" w:hAnsi="Arial" w:cs="Arial"/>
          <w:sz w:val="22"/>
        </w:rPr>
        <w:t xml:space="preserve"> </w:t>
      </w:r>
      <w:r w:rsidR="00977121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Lichtgestalten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zwangsläufig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göttliche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Gestalten</w:t>
      </w:r>
      <w:r w:rsidR="00A230C3">
        <w:rPr>
          <w:rFonts w:ascii="Arial" w:hAnsi="Arial" w:cs="Arial"/>
          <w:sz w:val="22"/>
        </w:rPr>
        <w:t xml:space="preserve"> </w:t>
      </w:r>
      <w:r w:rsidR="00977121">
        <w:rPr>
          <w:rFonts w:ascii="Arial" w:hAnsi="Arial" w:cs="Arial"/>
          <w:sz w:val="22"/>
        </w:rPr>
        <w:t>sind</w:t>
      </w:r>
      <w:r w:rsidR="009F193C" w:rsidRPr="009F193C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schreibt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sogar,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Teufel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Lichtgestalt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Erscheinung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treten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kann</w:t>
      </w:r>
      <w:r w:rsidR="003350F3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Christen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Korinth</w:t>
      </w:r>
      <w:r w:rsidR="002C6D9C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falschen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Lehren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beeindrucken</w:t>
      </w:r>
      <w:r w:rsidR="00A230C3">
        <w:rPr>
          <w:rFonts w:ascii="Arial" w:hAnsi="Arial" w:cs="Arial"/>
          <w:sz w:val="22"/>
        </w:rPr>
        <w:t xml:space="preserve"> </w:t>
      </w:r>
      <w:r w:rsidR="002C6D9C">
        <w:rPr>
          <w:rFonts w:ascii="Arial" w:hAnsi="Arial" w:cs="Arial"/>
          <w:sz w:val="22"/>
        </w:rPr>
        <w:t>liessen,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schreibt</w:t>
      </w:r>
      <w:r w:rsidR="00A230C3">
        <w:rPr>
          <w:rFonts w:ascii="Arial" w:hAnsi="Arial" w:cs="Arial"/>
          <w:sz w:val="22"/>
        </w:rPr>
        <w:t xml:space="preserve"> </w:t>
      </w:r>
      <w:r w:rsidR="003350F3">
        <w:rPr>
          <w:rFonts w:ascii="Arial" w:hAnsi="Arial" w:cs="Arial"/>
          <w:sz w:val="22"/>
        </w:rPr>
        <w:t>er</w:t>
      </w:r>
      <w:r w:rsidR="009F193C" w:rsidRPr="009F193C">
        <w:rPr>
          <w:rFonts w:ascii="Arial" w:hAnsi="Arial" w:cs="Arial"/>
          <w:sz w:val="22"/>
        </w:rPr>
        <w:t>:</w:t>
      </w:r>
    </w:p>
    <w:p w14:paraId="16F2D488" w14:textId="4B13B68A" w:rsidR="009F193C" w:rsidRPr="004F520E" w:rsidRDefault="004F520E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lastRenderedPageBreak/>
        <w:t>„</w:t>
      </w:r>
      <w:r w:rsidR="003350F3" w:rsidRPr="004F520E">
        <w:rPr>
          <w:rFonts w:ascii="Arial Rounded MT Bold" w:hAnsi="Arial Rounded MT Bold" w:cs="Arial"/>
          <w:b w:val="0"/>
        </w:rPr>
        <w:t>S</w:t>
      </w:r>
      <w:r w:rsidR="009F193C" w:rsidRPr="004F520E">
        <w:rPr>
          <w:rFonts w:ascii="Arial Rounded MT Bold" w:hAnsi="Arial Rounded MT Bold" w:cs="Arial"/>
          <w:b w:val="0"/>
        </w:rPr>
        <w:t>elbst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Satan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verstellt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als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Engel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Lichts.</w:t>
      </w:r>
      <w:r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2</w:t>
      </w:r>
      <w:r w:rsidR="00A230C3">
        <w:rPr>
          <w:rFonts w:ascii="Arial Rounded MT Bold" w:hAnsi="Arial Rounded MT Bold" w:cs="Arial"/>
          <w:b w:val="0"/>
        </w:rPr>
        <w:t xml:space="preserve">. Korinther </w:t>
      </w:r>
      <w:r w:rsidR="009F193C" w:rsidRPr="004F520E">
        <w:rPr>
          <w:rFonts w:ascii="Arial Rounded MT Bold" w:hAnsi="Arial Rounded MT Bold" w:cs="Arial"/>
          <w:b w:val="0"/>
        </w:rPr>
        <w:t>11</w:t>
      </w:r>
      <w:r w:rsidR="00A230C3">
        <w:rPr>
          <w:rFonts w:ascii="Arial Rounded MT Bold" w:hAnsi="Arial Rounded MT Bold" w:cs="Arial"/>
          <w:b w:val="0"/>
        </w:rPr>
        <w:t>, 1</w:t>
      </w:r>
      <w:r w:rsidR="009F193C" w:rsidRPr="004F520E">
        <w:rPr>
          <w:rFonts w:ascii="Arial Rounded MT Bold" w:hAnsi="Arial Rounded MT Bold" w:cs="Arial"/>
          <w:b w:val="0"/>
        </w:rPr>
        <w:t>4.</w:t>
      </w:r>
    </w:p>
    <w:p w14:paraId="555A7327" w14:textId="2829BF43" w:rsidR="009F193C" w:rsidRPr="009F193C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So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kann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finstere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Welt,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durch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Satan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repräsentiert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wird,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Gestalt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Erscheinung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treten.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Luzifer,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wie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Teufel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genannt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wird,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bedeutet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"Licht</w:t>
      </w:r>
      <w:r w:rsidR="003418A3">
        <w:rPr>
          <w:rFonts w:ascii="Arial" w:hAnsi="Arial" w:cs="Arial"/>
          <w:sz w:val="22"/>
        </w:rPr>
        <w:t>träger</w:t>
      </w:r>
      <w:r w:rsidRPr="009F193C">
        <w:rPr>
          <w:rFonts w:ascii="Arial" w:hAnsi="Arial" w:cs="Arial"/>
          <w:sz w:val="22"/>
        </w:rPr>
        <w:t>".</w:t>
      </w:r>
    </w:p>
    <w:p w14:paraId="23DBCBEE" w14:textId="12F578E9" w:rsidR="0032614B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So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hatten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schon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manche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Erscheinungen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faszinierenden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Lichtgestalten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waren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Meinung</w:t>
      </w:r>
      <w:r w:rsidR="00354818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dies</w:t>
      </w:r>
      <w:r w:rsidR="00354818">
        <w:rPr>
          <w:rFonts w:ascii="Arial" w:hAnsi="Arial" w:cs="Arial"/>
          <w:sz w:val="22"/>
        </w:rPr>
        <w:t>e</w:t>
      </w:r>
      <w:r w:rsidR="00A230C3">
        <w:rPr>
          <w:rFonts w:ascii="Arial" w:hAnsi="Arial" w:cs="Arial"/>
          <w:sz w:val="22"/>
        </w:rPr>
        <w:t xml:space="preserve"> </w:t>
      </w:r>
      <w:r w:rsidR="00354818">
        <w:rPr>
          <w:rFonts w:ascii="Arial" w:hAnsi="Arial" w:cs="Arial"/>
          <w:sz w:val="22"/>
        </w:rPr>
        <w:t>Erscheinung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könne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nur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göttlich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sein.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kommt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daher,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weil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man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Teufel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einer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schwarzen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Gestalt,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rote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Hörner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trägt,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Verbindung</w:t>
      </w:r>
      <w:r w:rsidR="00A230C3">
        <w:rPr>
          <w:rFonts w:ascii="Arial" w:hAnsi="Arial" w:cs="Arial"/>
          <w:sz w:val="22"/>
        </w:rPr>
        <w:t xml:space="preserve"> </w:t>
      </w:r>
      <w:r w:rsidR="001C2204">
        <w:rPr>
          <w:rFonts w:ascii="Arial" w:hAnsi="Arial" w:cs="Arial"/>
          <w:sz w:val="22"/>
        </w:rPr>
        <w:t>bringt.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Dies</w:t>
      </w:r>
      <w:r w:rsidR="00275C80">
        <w:rPr>
          <w:rFonts w:ascii="Arial" w:hAnsi="Arial" w:cs="Arial"/>
          <w:sz w:val="22"/>
        </w:rPr>
        <w:t>e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Vorstellung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Teufels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verblendet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viele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Menschen,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so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Böse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Abscheuliche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erkennen.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Teufel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kann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jedoch</w:t>
      </w:r>
      <w:r w:rsidR="00A230C3">
        <w:rPr>
          <w:rFonts w:ascii="Arial" w:hAnsi="Arial" w:cs="Arial"/>
          <w:sz w:val="22"/>
        </w:rPr>
        <w:t xml:space="preserve"> </w:t>
      </w:r>
      <w:r w:rsidR="005411D3"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wunderschöne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Lichtgestalt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freundlich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Erscheinung</w:t>
      </w:r>
      <w:r w:rsidR="00A230C3">
        <w:rPr>
          <w:rFonts w:ascii="Arial" w:hAnsi="Arial" w:cs="Arial"/>
          <w:sz w:val="22"/>
        </w:rPr>
        <w:t xml:space="preserve"> </w:t>
      </w:r>
      <w:r w:rsidR="0032614B">
        <w:rPr>
          <w:rFonts w:ascii="Arial" w:hAnsi="Arial" w:cs="Arial"/>
          <w:sz w:val="22"/>
        </w:rPr>
        <w:t>treten.</w:t>
      </w:r>
    </w:p>
    <w:p w14:paraId="55F6DC9B" w14:textId="5F529421" w:rsidR="00275C80" w:rsidRDefault="007B1DE7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klarstellen: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unmöglich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Finsternis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tun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haben.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des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Luzifers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eben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kein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reines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Licht</w:t>
      </w:r>
      <w:r w:rsidR="00275C80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nur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Blendwerk.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absolut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Finsternis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vermindert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Licht.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durch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durch</w:t>
      </w:r>
      <w:r w:rsidR="00A230C3">
        <w:rPr>
          <w:rFonts w:ascii="Arial" w:hAnsi="Arial" w:cs="Arial"/>
          <w:sz w:val="22"/>
        </w:rPr>
        <w:t xml:space="preserve"> </w:t>
      </w:r>
      <w:r w:rsidR="00275C80">
        <w:rPr>
          <w:rFonts w:ascii="Arial" w:hAnsi="Arial" w:cs="Arial"/>
          <w:sz w:val="22"/>
        </w:rPr>
        <w:t>gut,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heilig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gerecht</w:t>
      </w:r>
      <w:r w:rsidR="00275C80">
        <w:rPr>
          <w:rFonts w:ascii="Arial" w:hAnsi="Arial" w:cs="Arial"/>
          <w:sz w:val="22"/>
        </w:rPr>
        <w:t>.</w:t>
      </w:r>
    </w:p>
    <w:p w14:paraId="12BE5885" w14:textId="263A0624" w:rsidR="009F193C" w:rsidRPr="009F193C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Jede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Vorstellung,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Finsternis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vereinigt,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im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Sinne,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wo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Licht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ist,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Schatten,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falsch.</w:t>
      </w:r>
    </w:p>
    <w:p w14:paraId="2B5696DF" w14:textId="390BC05A" w:rsidR="009F193C" w:rsidRPr="009F193C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Menschliche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Religionen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Weltanschauungen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haben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immer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wieder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versucht,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alles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Dunkel,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Welt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finden,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zurückzuführen.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Dann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standen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entweder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„gute“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oder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„böse“,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„lichte“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„dunkle“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Götter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einander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gegenüber.</w:t>
      </w:r>
      <w:r w:rsidRPr="0023665D">
        <w:rPr>
          <w:rFonts w:ascii="Arial" w:hAnsi="Arial" w:cs="Arial"/>
          <w:sz w:val="22"/>
          <w:vertAlign w:val="superscript"/>
        </w:rPr>
        <w:footnoteReference w:id="1"/>
      </w:r>
    </w:p>
    <w:p w14:paraId="63447516" w14:textId="5FD3E350" w:rsidR="0023665D" w:rsidRDefault="003E74E8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plötzlich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bösen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Überraschung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entgegentritt.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verlassen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aufbäumen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mag,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festklammern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enttäuschen.</w:t>
      </w:r>
      <w:r w:rsidR="00A230C3">
        <w:rPr>
          <w:rFonts w:ascii="Arial" w:hAnsi="Arial" w:cs="Arial"/>
          <w:sz w:val="22"/>
        </w:rPr>
        <w:t xml:space="preserve"> </w:t>
      </w:r>
    </w:p>
    <w:p w14:paraId="633AE2A8" w14:textId="5D107816" w:rsidR="009F193C" w:rsidRPr="009F193C" w:rsidRDefault="003E74E8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Natürlich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Kluft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zwischen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A230C3">
        <w:rPr>
          <w:rFonts w:ascii="Arial" w:hAnsi="Arial" w:cs="Arial"/>
          <w:sz w:val="22"/>
        </w:rPr>
        <w:t xml:space="preserve"> </w:t>
      </w:r>
      <w:r w:rsidR="00A622D9">
        <w:rPr>
          <w:rFonts w:ascii="Arial" w:hAnsi="Arial" w:cs="Arial"/>
          <w:sz w:val="22"/>
        </w:rPr>
        <w:t>selbst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dafür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gesorgt,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Gemeinschaft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pflegen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dafür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gesorgt,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ständig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online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65163A32" w14:textId="2269757E" w:rsidR="009F193C" w:rsidRPr="004F520E" w:rsidRDefault="002A5D87" w:rsidP="004F520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E6090F" wp14:editId="70868CFD">
                <wp:simplePos x="0" y="0"/>
                <wp:positionH relativeFrom="column">
                  <wp:posOffset>-55266</wp:posOffset>
                </wp:positionH>
                <wp:positionV relativeFrom="paragraph">
                  <wp:posOffset>41575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72FC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6090F" id="Textfeld 16" o:spid="_x0000_s1040" type="#_x0000_t202" style="position:absolute;left:0;text-align:left;margin-left:-4.35pt;margin-top:3.2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">
                <v:textbox>
                  <w:txbxContent>
                    <w:p w14:paraId="244972FC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520E" w:rsidRPr="004F520E">
        <w:rPr>
          <w:rFonts w:ascii="Arial Rounded MT Bold" w:hAnsi="Arial Rounded MT Bold" w:cs="Arial"/>
          <w:b w:val="0"/>
        </w:rPr>
        <w:t>„</w:t>
      </w:r>
      <w:r w:rsidR="009F193C" w:rsidRPr="004F520E">
        <w:rPr>
          <w:rFonts w:ascii="Arial Rounded MT Bold" w:hAnsi="Arial Rounded MT Bold" w:cs="Arial"/>
          <w:b w:val="0"/>
        </w:rPr>
        <w:t>Denn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Mittler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zwischen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Menschen,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nämlich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Mensch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Christus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Jesus,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selbst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gegeben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hat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für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alle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Erlösung.</w:t>
      </w:r>
      <w:r w:rsidR="004F520E"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Timotheus </w:t>
      </w:r>
      <w:r w:rsidR="009F193C" w:rsidRPr="004F520E">
        <w:rPr>
          <w:rFonts w:ascii="Arial Rounded MT Bold" w:hAnsi="Arial Rounded MT Bold" w:cs="Arial"/>
          <w:b w:val="0"/>
        </w:rPr>
        <w:t>2</w:t>
      </w:r>
      <w:r w:rsidR="00A230C3">
        <w:rPr>
          <w:rFonts w:ascii="Arial Rounded MT Bold" w:hAnsi="Arial Rounded MT Bold" w:cs="Arial"/>
          <w:b w:val="0"/>
        </w:rPr>
        <w:t>, 5</w:t>
      </w:r>
      <w:r w:rsidR="009F193C" w:rsidRPr="004F520E">
        <w:rPr>
          <w:rFonts w:ascii="Arial Rounded MT Bold" w:hAnsi="Arial Rounded MT Bold" w:cs="Arial"/>
          <w:b w:val="0"/>
        </w:rPr>
        <w:t>-6.</w:t>
      </w:r>
    </w:p>
    <w:p w14:paraId="20C370F9" w14:textId="0B07301B" w:rsidR="009F193C" w:rsidRPr="009F193C" w:rsidRDefault="002A5D87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D06360" wp14:editId="328FB6AF">
                <wp:simplePos x="0" y="0"/>
                <wp:positionH relativeFrom="column">
                  <wp:posOffset>-69850</wp:posOffset>
                </wp:positionH>
                <wp:positionV relativeFrom="paragraph">
                  <wp:posOffset>1161204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B720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06360" id="Textfeld 17" o:spid="_x0000_s1041" type="#_x0000_t202" style="position:absolute;margin-left:-5.5pt;margin-top:91.4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">
                <v:textbox>
                  <w:txbxContent>
                    <w:p w14:paraId="74DBB720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1A59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wegstossen,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seine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Nähe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suchen.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vielmehr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seinem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Vater</w:t>
      </w:r>
      <w:r w:rsidR="00A230C3">
        <w:rPr>
          <w:rFonts w:ascii="Arial" w:hAnsi="Arial" w:cs="Arial"/>
          <w:sz w:val="22"/>
        </w:rPr>
        <w:t xml:space="preserve"> </w:t>
      </w:r>
      <w:r w:rsidR="00A60F88">
        <w:rPr>
          <w:rFonts w:ascii="Arial" w:hAnsi="Arial" w:cs="Arial"/>
          <w:sz w:val="22"/>
        </w:rPr>
        <w:t>verbinden.</w:t>
      </w:r>
      <w:r w:rsidR="00A230C3">
        <w:rPr>
          <w:rFonts w:ascii="Arial" w:hAnsi="Arial" w:cs="Arial"/>
          <w:sz w:val="22"/>
        </w:rPr>
        <w:t xml:space="preserve">  </w:t>
      </w:r>
      <w:r w:rsidR="00A21A59">
        <w:rPr>
          <w:rFonts w:ascii="Arial" w:hAnsi="Arial" w:cs="Arial"/>
          <w:sz w:val="22"/>
        </w:rPr>
        <w:t>Petrus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hatte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eindrückliches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Erlebnis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Jesus,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Fischfang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ging.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Plötzlich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realisierte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Petrus,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wer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war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brach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vor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zusammen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flehte:</w:t>
      </w:r>
    </w:p>
    <w:p w14:paraId="04D1CE03" w14:textId="2566975A" w:rsidR="009F193C" w:rsidRPr="004F520E" w:rsidRDefault="004F520E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</w:t>
      </w:r>
      <w:r w:rsidR="009F193C" w:rsidRPr="004F520E">
        <w:rPr>
          <w:rFonts w:ascii="Arial Rounded MT Bold" w:hAnsi="Arial Rounded MT Bold" w:cs="Arial"/>
          <w:b w:val="0"/>
        </w:rPr>
        <w:t>Herr,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geh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weg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mir!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bin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ein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sündiger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Mensch.</w:t>
      </w:r>
      <w:r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Lukas </w:t>
      </w:r>
      <w:r w:rsidR="009F193C" w:rsidRPr="004F520E">
        <w:rPr>
          <w:rFonts w:ascii="Arial Rounded MT Bold" w:hAnsi="Arial Rounded MT Bold" w:cs="Arial"/>
          <w:b w:val="0"/>
        </w:rPr>
        <w:t>5</w:t>
      </w:r>
      <w:r w:rsidR="00A230C3">
        <w:rPr>
          <w:rFonts w:ascii="Arial Rounded MT Bold" w:hAnsi="Arial Rounded MT Bold" w:cs="Arial"/>
          <w:b w:val="0"/>
        </w:rPr>
        <w:t>, 8</w:t>
      </w:r>
      <w:r w:rsidR="009F193C" w:rsidRPr="004F520E">
        <w:rPr>
          <w:rFonts w:ascii="Arial Rounded MT Bold" w:hAnsi="Arial Rounded MT Bold" w:cs="Arial"/>
          <w:b w:val="0"/>
        </w:rPr>
        <w:t>.</w:t>
      </w:r>
    </w:p>
    <w:p w14:paraId="7FD8FC7D" w14:textId="7EC36325" w:rsidR="009F193C" w:rsidRPr="009F193C" w:rsidRDefault="002A5D87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6654D8" wp14:editId="0473E545">
                <wp:simplePos x="0" y="0"/>
                <wp:positionH relativeFrom="column">
                  <wp:posOffset>-65314</wp:posOffset>
                </wp:positionH>
                <wp:positionV relativeFrom="paragraph">
                  <wp:posOffset>432749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03F2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654D8" id="Textfeld 18" o:spid="_x0000_s1042" type="#_x0000_t202" style="position:absolute;margin-left:-5.15pt;margin-top:34.0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">
                <v:textbox>
                  <w:txbxContent>
                    <w:p w14:paraId="1F7B03F2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193C" w:rsidRPr="009F193C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9800F2">
        <w:rPr>
          <w:rFonts w:ascii="Arial" w:hAnsi="Arial" w:cs="Arial"/>
          <w:sz w:val="22"/>
        </w:rPr>
        <w:t>war</w:t>
      </w:r>
      <w:r w:rsidR="00A230C3">
        <w:rPr>
          <w:rFonts w:ascii="Arial" w:hAnsi="Arial" w:cs="Arial"/>
          <w:sz w:val="22"/>
        </w:rPr>
        <w:t xml:space="preserve"> </w:t>
      </w:r>
      <w:r w:rsidR="00EE49C5">
        <w:rPr>
          <w:rFonts w:ascii="Arial" w:hAnsi="Arial" w:cs="Arial"/>
          <w:sz w:val="22"/>
        </w:rPr>
        <w:t>geblieben.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wollte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Gemeinschaft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Petrus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A21A59">
        <w:rPr>
          <w:rFonts w:ascii="Arial" w:hAnsi="Arial" w:cs="Arial"/>
          <w:sz w:val="22"/>
        </w:rPr>
        <w:t>aufkündigen.</w:t>
      </w:r>
      <w:r w:rsidR="00A230C3">
        <w:rPr>
          <w:rFonts w:ascii="Arial" w:hAnsi="Arial" w:cs="Arial"/>
          <w:sz w:val="22"/>
        </w:rPr>
        <w:t xml:space="preserve"> </w:t>
      </w:r>
      <w:r w:rsidR="00EE49C5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EE49C5">
        <w:rPr>
          <w:rFonts w:ascii="Arial" w:hAnsi="Arial" w:cs="Arial"/>
          <w:sz w:val="22"/>
        </w:rPr>
        <w:t>sagte</w:t>
      </w:r>
      <w:r w:rsidR="00A230C3">
        <w:rPr>
          <w:rFonts w:ascii="Arial" w:hAnsi="Arial" w:cs="Arial"/>
          <w:sz w:val="22"/>
        </w:rPr>
        <w:t xml:space="preserve"> </w:t>
      </w:r>
      <w:r w:rsidR="00EE49C5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EE49C5">
        <w:rPr>
          <w:rFonts w:ascii="Arial" w:hAnsi="Arial" w:cs="Arial"/>
          <w:sz w:val="22"/>
        </w:rPr>
        <w:t>Simon:</w:t>
      </w:r>
    </w:p>
    <w:p w14:paraId="425B387A" w14:textId="3B8CA442" w:rsidR="009F193C" w:rsidRPr="004F520E" w:rsidRDefault="004F520E" w:rsidP="004F520E">
      <w:pPr>
        <w:pStyle w:val="BlockzitatArial"/>
        <w:rPr>
          <w:rFonts w:ascii="Arial Rounded MT Bold" w:hAnsi="Arial Rounded MT Bold" w:cs="Arial"/>
          <w:b w:val="0"/>
        </w:rPr>
      </w:pPr>
      <w:r w:rsidRPr="004F520E">
        <w:rPr>
          <w:rFonts w:ascii="Arial Rounded MT Bold" w:hAnsi="Arial Rounded MT Bold" w:cs="Arial"/>
          <w:b w:val="0"/>
        </w:rPr>
        <w:t>„</w:t>
      </w:r>
      <w:r w:rsidR="009F193C" w:rsidRPr="004F520E">
        <w:rPr>
          <w:rFonts w:ascii="Arial Rounded MT Bold" w:hAnsi="Arial Rounded MT Bold" w:cs="Arial"/>
          <w:b w:val="0"/>
        </w:rPr>
        <w:t>Fürchte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nicht!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nun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an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wirst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du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Menschen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4F520E">
        <w:rPr>
          <w:rFonts w:ascii="Arial Rounded MT Bold" w:hAnsi="Arial Rounded MT Bold" w:cs="Arial"/>
          <w:b w:val="0"/>
        </w:rPr>
        <w:t>fangen.</w:t>
      </w:r>
      <w:r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Lukas </w:t>
      </w:r>
      <w:r w:rsidR="009F193C" w:rsidRPr="004F520E">
        <w:rPr>
          <w:rFonts w:ascii="Arial Rounded MT Bold" w:hAnsi="Arial Rounded MT Bold" w:cs="Arial"/>
          <w:b w:val="0"/>
        </w:rPr>
        <w:t>5</w:t>
      </w:r>
      <w:r w:rsidR="00A230C3">
        <w:rPr>
          <w:rFonts w:ascii="Arial Rounded MT Bold" w:hAnsi="Arial Rounded MT Bold" w:cs="Arial"/>
          <w:b w:val="0"/>
        </w:rPr>
        <w:t>, 1</w:t>
      </w:r>
      <w:r w:rsidR="00AE2FB8">
        <w:rPr>
          <w:rFonts w:ascii="Arial Rounded MT Bold" w:hAnsi="Arial Rounded MT Bold" w:cs="Arial"/>
          <w:b w:val="0"/>
        </w:rPr>
        <w:t>0</w:t>
      </w:r>
      <w:r w:rsidR="009F193C" w:rsidRPr="004F520E">
        <w:rPr>
          <w:rFonts w:ascii="Arial Rounded MT Bold" w:hAnsi="Arial Rounded MT Bold" w:cs="Arial"/>
          <w:b w:val="0"/>
        </w:rPr>
        <w:t>.</w:t>
      </w:r>
    </w:p>
    <w:p w14:paraId="3F885990" w14:textId="2F282129" w:rsidR="00A21A59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lastRenderedPageBreak/>
        <w:t>Gott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selbst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überwand</w:t>
      </w:r>
      <w:r w:rsidR="00A230C3">
        <w:rPr>
          <w:rFonts w:ascii="Arial" w:hAnsi="Arial" w:cs="Arial"/>
          <w:sz w:val="22"/>
        </w:rPr>
        <w:t xml:space="preserve"> </w:t>
      </w:r>
      <w:r w:rsidR="00AB0BAF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Kluft</w:t>
      </w:r>
      <w:r w:rsidR="00A230C3">
        <w:rPr>
          <w:rFonts w:ascii="Arial" w:hAnsi="Arial" w:cs="Arial"/>
          <w:sz w:val="22"/>
        </w:rPr>
        <w:t xml:space="preserve"> </w:t>
      </w:r>
      <w:r w:rsidR="00AB0BAF">
        <w:rPr>
          <w:rFonts w:ascii="Arial" w:hAnsi="Arial" w:cs="Arial"/>
          <w:sz w:val="22"/>
        </w:rPr>
        <w:t>zwischen</w:t>
      </w:r>
      <w:r w:rsidR="00A230C3">
        <w:rPr>
          <w:rFonts w:ascii="Arial" w:hAnsi="Arial" w:cs="Arial"/>
          <w:sz w:val="22"/>
        </w:rPr>
        <w:t xml:space="preserve"> </w:t>
      </w:r>
      <w:r w:rsidR="00AB0BAF"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 w:rsidR="00AB0BAF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AB0BAF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AB0BAF"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durch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seinen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Sohn</w:t>
      </w:r>
      <w:r w:rsidR="00241479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am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Kreuz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unsere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Schuld</w:t>
      </w:r>
      <w:r w:rsidR="00A230C3">
        <w:rPr>
          <w:rFonts w:ascii="Arial" w:hAnsi="Arial" w:cs="Arial"/>
          <w:sz w:val="22"/>
        </w:rPr>
        <w:t xml:space="preserve"> </w:t>
      </w:r>
      <w:r w:rsidR="00241479">
        <w:rPr>
          <w:rFonts w:ascii="Arial" w:hAnsi="Arial" w:cs="Arial"/>
          <w:sz w:val="22"/>
        </w:rPr>
        <w:t>bezahlte.</w:t>
      </w:r>
    </w:p>
    <w:p w14:paraId="40927DE8" w14:textId="2A555007" w:rsidR="009F193C" w:rsidRDefault="00A21A59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online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Kontakt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aufnehmen.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Korinther</w:t>
      </w:r>
      <w:r w:rsidR="001C3EEC">
        <w:rPr>
          <w:rFonts w:ascii="Arial" w:hAnsi="Arial" w:cs="Arial"/>
          <w:sz w:val="22"/>
        </w:rPr>
        <w:t>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geschrieben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gilt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dich:</w:t>
      </w:r>
    </w:p>
    <w:p w14:paraId="3D809B34" w14:textId="464111EE" w:rsidR="009D66F3" w:rsidRPr="004F520E" w:rsidRDefault="002A5D87" w:rsidP="004F520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769ABA" wp14:editId="6A450F54">
                <wp:simplePos x="0" y="0"/>
                <wp:positionH relativeFrom="column">
                  <wp:posOffset>-60290</wp:posOffset>
                </wp:positionH>
                <wp:positionV relativeFrom="paragraph">
                  <wp:posOffset>41575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3242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69ABA" id="Textfeld 19" o:spid="_x0000_s1043" type="#_x0000_t202" style="position:absolute;left:0;text-align:left;margin-left:-4.75pt;margin-top:3.2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">
                <v:textbox>
                  <w:txbxContent>
                    <w:p w14:paraId="10513242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1A59" w:rsidRPr="004F520E">
        <w:rPr>
          <w:rFonts w:ascii="Arial Rounded MT Bold" w:hAnsi="Arial Rounded MT Bold" w:cs="Arial"/>
          <w:b w:val="0"/>
        </w:rPr>
        <w:t>„</w:t>
      </w:r>
      <w:r w:rsidR="009D66F3" w:rsidRPr="004F520E">
        <w:rPr>
          <w:rFonts w:ascii="Arial Rounded MT Bold" w:hAnsi="Arial Rounded MT Bold" w:cs="Arial"/>
          <w:b w:val="0"/>
        </w:rPr>
        <w:t>Nehmt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Versöhnung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an,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euch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anbietet!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Jesus,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ohne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jede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Sünde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war,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hat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für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uns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Sünde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gemacht,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damit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durch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Verbindung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ihm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Gerechtigkeit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bekommen,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vor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bestehen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können.</w:t>
      </w:r>
      <w:r w:rsidR="00A21A59" w:rsidRPr="004F520E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D66F3" w:rsidRPr="004F520E">
        <w:rPr>
          <w:rFonts w:ascii="Arial Rounded MT Bold" w:hAnsi="Arial Rounded MT Bold" w:cs="Arial"/>
          <w:b w:val="0"/>
        </w:rPr>
        <w:t>2</w:t>
      </w:r>
      <w:r w:rsidR="00A230C3">
        <w:rPr>
          <w:rFonts w:ascii="Arial Rounded MT Bold" w:hAnsi="Arial Rounded MT Bold" w:cs="Arial"/>
          <w:b w:val="0"/>
        </w:rPr>
        <w:t xml:space="preserve">. Korinther </w:t>
      </w:r>
      <w:r w:rsidR="009D66F3" w:rsidRPr="004F520E">
        <w:rPr>
          <w:rFonts w:ascii="Arial Rounded MT Bold" w:hAnsi="Arial Rounded MT Bold" w:cs="Arial"/>
          <w:b w:val="0"/>
        </w:rPr>
        <w:t>5</w:t>
      </w:r>
      <w:r w:rsidR="00A230C3">
        <w:rPr>
          <w:rFonts w:ascii="Arial Rounded MT Bold" w:hAnsi="Arial Rounded MT Bold" w:cs="Arial"/>
          <w:b w:val="0"/>
        </w:rPr>
        <w:t>, 2</w:t>
      </w:r>
      <w:r w:rsidR="009D66F3" w:rsidRPr="004F520E">
        <w:rPr>
          <w:rFonts w:ascii="Arial Rounded MT Bold" w:hAnsi="Arial Rounded MT Bold" w:cs="Arial"/>
          <w:b w:val="0"/>
        </w:rPr>
        <w:t>0–21.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33607964" w14:textId="65E16238" w:rsidR="00241479" w:rsidRPr="009F193C" w:rsidRDefault="009D66F3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Arme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entgegenstreckt,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Himmel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332168">
        <w:rPr>
          <w:rFonts w:ascii="Arial" w:hAnsi="Arial" w:cs="Arial"/>
          <w:sz w:val="22"/>
        </w:rPr>
        <w:t>offensteht</w:t>
      </w:r>
      <w:r>
        <w:rPr>
          <w:rFonts w:ascii="Arial" w:hAnsi="Arial" w:cs="Arial"/>
          <w:sz w:val="22"/>
        </w:rPr>
        <w:t>.</w:t>
      </w:r>
    </w:p>
    <w:bookmarkStart w:id="3" w:name="_Toc97301823"/>
    <w:p w14:paraId="285E6A9A" w14:textId="32B51027" w:rsidR="009F193C" w:rsidRPr="009F193C" w:rsidRDefault="002A5D87" w:rsidP="00B5028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5156C6" wp14:editId="08940D3E">
                <wp:simplePos x="0" y="0"/>
                <wp:positionH relativeFrom="column">
                  <wp:posOffset>-417307</wp:posOffset>
                </wp:positionH>
                <wp:positionV relativeFrom="paragraph">
                  <wp:posOffset>140970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EA3F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56C6" id="Textfeld 20" o:spid="_x0000_s1044" type="#_x0000_t202" style="position:absolute;left:0;text-align:left;margin-left:-32.85pt;margin-top:11.1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">
                <v:textbox>
                  <w:txbxContent>
                    <w:p w14:paraId="7669EA3F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0F0E">
        <w:rPr>
          <w:rFonts w:ascii="Arial Rounded MT Bold" w:hAnsi="Arial Rounded MT Bold"/>
          <w:bCs/>
          <w:kern w:val="28"/>
          <w:sz w:val="36"/>
        </w:rPr>
        <w:t>Gott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3C12C9">
        <w:rPr>
          <w:rFonts w:ascii="Arial Rounded MT Bold" w:hAnsi="Arial Rounded MT Bold"/>
          <w:bCs/>
          <w:kern w:val="28"/>
          <w:sz w:val="36"/>
        </w:rPr>
        <w:t>will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3C12C9">
        <w:rPr>
          <w:rFonts w:ascii="Arial Rounded MT Bold" w:hAnsi="Arial Rounded MT Bold"/>
          <w:bCs/>
          <w:kern w:val="28"/>
          <w:sz w:val="36"/>
        </w:rPr>
        <w:t>echte</w:t>
      </w:r>
      <w:r w:rsidR="00A230C3">
        <w:rPr>
          <w:rFonts w:ascii="Arial Rounded MT Bold" w:hAnsi="Arial Rounded MT Bold"/>
          <w:bCs/>
          <w:kern w:val="28"/>
          <w:sz w:val="36"/>
        </w:rPr>
        <w:t xml:space="preserve"> </w:t>
      </w:r>
      <w:r w:rsidR="003C12C9">
        <w:rPr>
          <w:rFonts w:ascii="Arial Rounded MT Bold" w:hAnsi="Arial Rounded MT Bold"/>
          <w:bCs/>
          <w:kern w:val="28"/>
          <w:sz w:val="36"/>
        </w:rPr>
        <w:t>Gemeinschaft</w:t>
      </w:r>
      <w:bookmarkEnd w:id="3"/>
    </w:p>
    <w:p w14:paraId="3AC7C052" w14:textId="505F5BCB" w:rsidR="00DE15A2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Wer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behauptet</w:t>
      </w:r>
      <w:r w:rsidRPr="009F193C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würde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Gemeinschaft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leben,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bei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sollte</w:t>
      </w:r>
      <w:r w:rsidR="00A230C3">
        <w:rPr>
          <w:rFonts w:ascii="Arial" w:hAnsi="Arial" w:cs="Arial"/>
          <w:sz w:val="22"/>
        </w:rPr>
        <w:t xml:space="preserve"> </w:t>
      </w:r>
      <w:r w:rsidR="006D3354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sichtbar</w:t>
      </w:r>
      <w:r w:rsidR="00A230C3">
        <w:rPr>
          <w:rFonts w:ascii="Arial" w:hAnsi="Arial" w:cs="Arial"/>
          <w:sz w:val="22"/>
        </w:rPr>
        <w:t xml:space="preserve"> </w:t>
      </w:r>
      <w:r w:rsidR="006D3354">
        <w:rPr>
          <w:rFonts w:ascii="Arial" w:hAnsi="Arial" w:cs="Arial"/>
          <w:sz w:val="22"/>
        </w:rPr>
        <w:t>werden</w:t>
      </w:r>
      <w:r w:rsidR="003C12C9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DE15A2">
        <w:rPr>
          <w:rFonts w:ascii="Arial" w:hAnsi="Arial" w:cs="Arial"/>
          <w:sz w:val="22"/>
        </w:rPr>
        <w:t>meint:</w:t>
      </w:r>
    </w:p>
    <w:bookmarkStart w:id="4" w:name="_Hlk97196822"/>
    <w:p w14:paraId="463FFF14" w14:textId="42C61710" w:rsidR="00DE15A2" w:rsidRPr="003C11D2" w:rsidRDefault="002A5D87" w:rsidP="003C11D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31C01A" wp14:editId="723CE1EF">
                <wp:simplePos x="0" y="0"/>
                <wp:positionH relativeFrom="column">
                  <wp:posOffset>-69320</wp:posOffset>
                </wp:positionH>
                <wp:positionV relativeFrom="paragraph">
                  <wp:posOffset>41275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C039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1C01A" id="Textfeld 21" o:spid="_x0000_s1045" type="#_x0000_t202" style="position:absolute;left:0;text-align:left;margin-left:-5.45pt;margin-top:3.2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">
                <v:textbox>
                  <w:txbxContent>
                    <w:p w14:paraId="2851C039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11D2" w:rsidRPr="003C11D2">
        <w:rPr>
          <w:rFonts w:ascii="Arial Rounded MT Bold" w:hAnsi="Arial Rounded MT Bold" w:cs="Arial"/>
          <w:b w:val="0"/>
        </w:rPr>
        <w:t>„</w:t>
      </w:r>
      <w:r w:rsidR="00DE15A2" w:rsidRPr="003C11D2">
        <w:rPr>
          <w:rFonts w:ascii="Arial Rounded MT Bold" w:hAnsi="Arial Rounded MT Bold" w:cs="Arial"/>
          <w:b w:val="0"/>
        </w:rPr>
        <w:t>Wenn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behaupten,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verbunden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sein,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Wirklichkeit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aber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Finsternis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leben,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lügen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wir,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unser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Verhalten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steht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im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Widerspruch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Wahrheit.</w:t>
      </w:r>
      <w:r w:rsidR="003C11D2" w:rsidRPr="003C11D2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E15A2" w:rsidRPr="003C11D2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="00DE15A2" w:rsidRPr="003C11D2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6</w:t>
      </w:r>
      <w:r w:rsidR="00DE15A2" w:rsidRPr="003C11D2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bookmarkEnd w:id="4"/>
    <w:p w14:paraId="28369FED" w14:textId="79012E54" w:rsidR="009F193C" w:rsidRDefault="001B7C8E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Auswirkungen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3C12C9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zeigt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das,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keine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Verbindung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zum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Vater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besteht.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Wahrheit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Leute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3C12C9">
        <w:rPr>
          <w:rFonts w:ascii="Arial" w:hAnsi="Arial" w:cs="Arial"/>
          <w:sz w:val="22"/>
        </w:rPr>
        <w:t>Finsternis</w:t>
      </w:r>
      <w:r w:rsidR="00F8416A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ohne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Gott</w:t>
      </w:r>
      <w:r w:rsidR="003C12C9"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Nun,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Versuchung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gross,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Finsternis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sofort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offensichtlichen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Sünden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wie</w:t>
      </w:r>
      <w:r w:rsidR="00A230C3">
        <w:rPr>
          <w:rFonts w:ascii="Arial" w:hAnsi="Arial" w:cs="Arial"/>
          <w:sz w:val="22"/>
        </w:rPr>
        <w:t xml:space="preserve"> </w:t>
      </w:r>
      <w:r w:rsidR="003D7646">
        <w:rPr>
          <w:rFonts w:ascii="Arial" w:hAnsi="Arial" w:cs="Arial"/>
          <w:sz w:val="22"/>
        </w:rPr>
        <w:t>z.B.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stehlen,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morden,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betrügen</w:t>
      </w:r>
      <w:r w:rsidR="00A230C3">
        <w:rPr>
          <w:rFonts w:ascii="Arial" w:hAnsi="Arial" w:cs="Arial"/>
          <w:sz w:val="22"/>
        </w:rPr>
        <w:t xml:space="preserve"> </w:t>
      </w:r>
      <w:r w:rsidR="009F193C" w:rsidRPr="009F193C">
        <w:rPr>
          <w:rFonts w:ascii="Arial" w:hAnsi="Arial" w:cs="Arial"/>
          <w:sz w:val="22"/>
        </w:rPr>
        <w:t>usw.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Verbindung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bringen.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wäre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zu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kurz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lastRenderedPageBreak/>
        <w:t>gegriffen.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Johannes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verstand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«Finsternis»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grosser</w:t>
      </w:r>
      <w:r w:rsidR="00A230C3">
        <w:rPr>
          <w:rFonts w:ascii="Arial" w:hAnsi="Arial" w:cs="Arial"/>
          <w:sz w:val="22"/>
        </w:rPr>
        <w:t xml:space="preserve"> </w:t>
      </w:r>
      <w:r w:rsidR="00F8416A">
        <w:rPr>
          <w:rFonts w:ascii="Arial" w:hAnsi="Arial" w:cs="Arial"/>
          <w:sz w:val="22"/>
        </w:rPr>
        <w:t>Wahrscheinlichkeit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anders.</w:t>
      </w:r>
    </w:p>
    <w:p w14:paraId="4287D9BA" w14:textId="1A1507B7" w:rsidR="00C43F08" w:rsidRPr="009F193C" w:rsidRDefault="00C43F08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wurden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damals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–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wie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heute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–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Lehren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konfrontiert.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Lehren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vertraten,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zügelloses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E202F">
        <w:rPr>
          <w:rFonts w:ascii="Arial" w:hAnsi="Arial" w:cs="Arial"/>
          <w:sz w:val="22"/>
        </w:rPr>
        <w:t>.</w:t>
      </w:r>
    </w:p>
    <w:p w14:paraId="2E9D4278" w14:textId="575CBB11" w:rsidR="009F193C" w:rsidRPr="009F193C" w:rsidRDefault="002E5852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warnte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machte</w:t>
      </w:r>
      <w:r w:rsidR="00A230C3">
        <w:rPr>
          <w:rFonts w:ascii="Arial" w:hAnsi="Arial" w:cs="Arial"/>
          <w:sz w:val="22"/>
        </w:rPr>
        <w:t xml:space="preserve"> </w:t>
      </w:r>
      <w:r w:rsidR="00C43F08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direkter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620BB2F5" w14:textId="42E408C8" w:rsidR="009F193C" w:rsidRPr="003C11D2" w:rsidRDefault="002A5D87" w:rsidP="003C11D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070807" wp14:editId="11A4B1AF">
                <wp:simplePos x="0" y="0"/>
                <wp:positionH relativeFrom="column">
                  <wp:posOffset>-80387</wp:posOffset>
                </wp:positionH>
                <wp:positionV relativeFrom="paragraph">
                  <wp:posOffset>40940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0175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70807" id="Textfeld 22" o:spid="_x0000_s1046" type="#_x0000_t202" style="position:absolute;left:0;text-align:left;margin-left:-6.35pt;margin-top:3.2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">
                <v:textbox>
                  <w:txbxContent>
                    <w:p w14:paraId="248E0175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11D2" w:rsidRPr="003C11D2">
        <w:rPr>
          <w:rFonts w:ascii="Arial Rounded MT Bold" w:hAnsi="Arial Rounded MT Bold" w:cs="Arial"/>
          <w:b w:val="0"/>
        </w:rPr>
        <w:t>„</w:t>
      </w:r>
      <w:r w:rsidR="009F193C" w:rsidRPr="003C11D2">
        <w:rPr>
          <w:rFonts w:ascii="Arial Rounded MT Bold" w:hAnsi="Arial Rounded MT Bold" w:cs="Arial"/>
          <w:b w:val="0"/>
        </w:rPr>
        <w:t>Lasst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euch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Siegespreis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niemandem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nehmen,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sich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gefällt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falscher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Demut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Verehrung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Engel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sich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dessen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rühmt,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was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geschaut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hat,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ohne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Grund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aufgeblasen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seinem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fleischlichen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Sinn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hält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sich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an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das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Haupt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75E7B" w:rsidRPr="003C11D2">
        <w:rPr>
          <w:rFonts w:ascii="Arial Rounded MT Bold" w:hAnsi="Arial Rounded MT Bold" w:cs="Arial"/>
          <w:b w:val="0"/>
        </w:rPr>
        <w:t>(Jesus)</w:t>
      </w:r>
      <w:r w:rsidR="009F193C" w:rsidRPr="003C11D2">
        <w:rPr>
          <w:rFonts w:ascii="Arial Rounded MT Bold" w:hAnsi="Arial Rounded MT Bold" w:cs="Arial"/>
          <w:b w:val="0"/>
        </w:rPr>
        <w:t>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her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ganze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Leib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durch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Gelenke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Bänder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gestützt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zusammengehalten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wird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wächst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durch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Gottes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9F193C" w:rsidRPr="003C11D2">
        <w:rPr>
          <w:rFonts w:ascii="Arial Rounded MT Bold" w:hAnsi="Arial Rounded MT Bold" w:cs="Arial"/>
          <w:b w:val="0"/>
        </w:rPr>
        <w:t>Wirken.</w:t>
      </w:r>
      <w:r w:rsidR="003C11D2" w:rsidRPr="003C11D2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Kolosser </w:t>
      </w:r>
      <w:r w:rsidR="009F193C" w:rsidRPr="003C11D2">
        <w:rPr>
          <w:rFonts w:ascii="Arial Rounded MT Bold" w:hAnsi="Arial Rounded MT Bold" w:cs="Arial"/>
          <w:b w:val="0"/>
        </w:rPr>
        <w:t>2</w:t>
      </w:r>
      <w:r w:rsidR="00A230C3">
        <w:rPr>
          <w:rFonts w:ascii="Arial Rounded MT Bold" w:hAnsi="Arial Rounded MT Bold" w:cs="Arial"/>
          <w:b w:val="0"/>
        </w:rPr>
        <w:t>, 1</w:t>
      </w:r>
      <w:r w:rsidR="009F193C" w:rsidRPr="003C11D2">
        <w:rPr>
          <w:rFonts w:ascii="Arial Rounded MT Bold" w:hAnsi="Arial Rounded MT Bold" w:cs="Arial"/>
          <w:b w:val="0"/>
        </w:rPr>
        <w:t>8-19.</w:t>
      </w:r>
    </w:p>
    <w:p w14:paraId="7B4006FB" w14:textId="47A7734C" w:rsidR="00B47679" w:rsidRDefault="00C43F08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zwar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scheinbarer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Demut,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von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besonderen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geistlichen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Erfahrungen</w:t>
      </w:r>
      <w:r w:rsidR="00A230C3">
        <w:rPr>
          <w:rFonts w:ascii="Arial" w:hAnsi="Arial" w:cs="Arial"/>
          <w:sz w:val="22"/>
        </w:rPr>
        <w:t xml:space="preserve"> </w:t>
      </w:r>
      <w:r w:rsidR="00AE202F">
        <w:rPr>
          <w:rFonts w:ascii="Arial" w:hAnsi="Arial" w:cs="Arial"/>
          <w:sz w:val="22"/>
        </w:rPr>
        <w:t>berichten,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waren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bereit,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ihr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D75E7B">
        <w:rPr>
          <w:rFonts w:ascii="Arial" w:hAnsi="Arial" w:cs="Arial"/>
          <w:sz w:val="22"/>
        </w:rPr>
        <w:t>anzuvertrauen.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Auch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scheinbar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vorbildliches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führten,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lebten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Finsternis,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weil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das,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getan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hatte,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ablehnten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oder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missachteten.</w:t>
      </w:r>
    </w:p>
    <w:p w14:paraId="2CA1AE9D" w14:textId="3691B0E0" w:rsidR="00B47679" w:rsidRDefault="009F193C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9F193C">
        <w:rPr>
          <w:rFonts w:ascii="Arial" w:hAnsi="Arial" w:cs="Arial"/>
          <w:sz w:val="22"/>
        </w:rPr>
        <w:t>Mag</w:t>
      </w:r>
      <w:r w:rsidR="00A230C3">
        <w:rPr>
          <w:rFonts w:ascii="Arial" w:hAnsi="Arial" w:cs="Arial"/>
          <w:sz w:val="22"/>
        </w:rPr>
        <w:t xml:space="preserve"> </w:t>
      </w:r>
      <w:r w:rsidR="00B43B15">
        <w:rPr>
          <w:rFonts w:ascii="Arial" w:hAnsi="Arial" w:cs="Arial"/>
          <w:sz w:val="22"/>
        </w:rPr>
        <w:t>ihr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Lebensstil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so</w:t>
      </w:r>
      <w:r w:rsidR="00A230C3">
        <w:rPr>
          <w:rFonts w:ascii="Arial" w:hAnsi="Arial" w:cs="Arial"/>
          <w:sz w:val="22"/>
        </w:rPr>
        <w:t xml:space="preserve"> </w:t>
      </w:r>
      <w:r w:rsidR="002E5852">
        <w:rPr>
          <w:rFonts w:ascii="Arial" w:hAnsi="Arial" w:cs="Arial"/>
          <w:sz w:val="22"/>
        </w:rPr>
        <w:t>beeindruckend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religiös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sein,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Wirklichkeit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solche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Menschen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9F193C">
        <w:rPr>
          <w:rFonts w:ascii="Arial" w:hAnsi="Arial" w:cs="Arial"/>
          <w:sz w:val="22"/>
        </w:rPr>
        <w:t>Finsternis.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Ihre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besonderen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Erfahrungen</w:t>
      </w:r>
      <w:r w:rsidR="00A230C3">
        <w:rPr>
          <w:rFonts w:ascii="Arial" w:hAnsi="Arial" w:cs="Arial"/>
          <w:sz w:val="22"/>
        </w:rPr>
        <w:t xml:space="preserve"> </w:t>
      </w:r>
      <w:r w:rsidR="00B43B15">
        <w:rPr>
          <w:rFonts w:ascii="Arial" w:hAnsi="Arial" w:cs="Arial"/>
          <w:sz w:val="22"/>
        </w:rPr>
        <w:t>geben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ihnen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eine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falsche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Sicherheit.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meinen</w:t>
      </w:r>
      <w:r w:rsidR="00B43B15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würden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Gemeinschaft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leben.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als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ihren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Herrn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annehmen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vor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ihm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kapitulieren,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dann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bleiben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sie</w:t>
      </w:r>
      <w:r w:rsidR="00A230C3">
        <w:rPr>
          <w:rFonts w:ascii="Arial" w:hAnsi="Arial" w:cs="Arial"/>
          <w:sz w:val="22"/>
        </w:rPr>
        <w:t xml:space="preserve"> </w:t>
      </w:r>
      <w:r w:rsidR="002A740B">
        <w:rPr>
          <w:rFonts w:ascii="Arial" w:hAnsi="Arial" w:cs="Arial"/>
          <w:sz w:val="22"/>
        </w:rPr>
        <w:t>aber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B47679">
        <w:rPr>
          <w:rFonts w:ascii="Arial" w:hAnsi="Arial" w:cs="Arial"/>
          <w:sz w:val="22"/>
        </w:rPr>
        <w:t>Finsternis.</w:t>
      </w:r>
    </w:p>
    <w:p w14:paraId="267B1CB8" w14:textId="7E480884" w:rsidR="008F51EF" w:rsidRDefault="008F51EF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485F68">
        <w:rPr>
          <w:rFonts w:ascii="Arial" w:hAnsi="Arial" w:cs="Arial"/>
          <w:sz w:val="22"/>
        </w:rPr>
        <w:t>nur</w:t>
      </w:r>
      <w:r w:rsidR="00A230C3">
        <w:rPr>
          <w:rFonts w:ascii="Arial" w:hAnsi="Arial" w:cs="Arial"/>
          <w:sz w:val="22"/>
        </w:rPr>
        <w:t xml:space="preserve"> </w:t>
      </w:r>
      <w:r w:rsidR="00485F68">
        <w:rPr>
          <w:rFonts w:ascii="Arial" w:hAnsi="Arial" w:cs="Arial"/>
          <w:sz w:val="22"/>
        </w:rPr>
        <w:t>dann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echten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Verbindung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nachfolgen.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="003C11D2">
        <w:rPr>
          <w:rFonts w:ascii="Arial" w:hAnsi="Arial" w:cs="Arial"/>
          <w:sz w:val="22"/>
        </w:rPr>
        <w:t>Einzige</w:t>
      </w:r>
      <w:r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Verbindung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bringen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kann.</w:t>
      </w:r>
    </w:p>
    <w:p w14:paraId="41D0A87C" w14:textId="6F50F552" w:rsidR="008F51EF" w:rsidRDefault="008F51EF" w:rsidP="002C514A">
      <w:pPr>
        <w:spacing w:before="40" w:after="40" w:line="360" w:lineRule="auto"/>
        <w:rPr>
          <w:rFonts w:ascii="Arial" w:hAnsi="Arial" w:cs="Arial"/>
          <w:sz w:val="22"/>
        </w:rPr>
      </w:pPr>
      <w:r w:rsidRPr="002C514A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BF4A5A">
        <w:rPr>
          <w:rFonts w:ascii="Arial" w:hAnsi="Arial" w:cs="Arial"/>
          <w:sz w:val="22"/>
        </w:rPr>
        <w:t>selbst</w:t>
      </w:r>
      <w:r w:rsidR="00A230C3">
        <w:rPr>
          <w:rFonts w:ascii="Arial" w:hAnsi="Arial" w:cs="Arial"/>
          <w:sz w:val="22"/>
        </w:rPr>
        <w:t xml:space="preserve"> </w:t>
      </w:r>
      <w:r w:rsidR="00BF4A5A">
        <w:rPr>
          <w:rFonts w:ascii="Arial" w:hAnsi="Arial" w:cs="Arial"/>
          <w:sz w:val="22"/>
        </w:rPr>
        <w:t>hatte</w:t>
      </w:r>
      <w:r w:rsidR="00A230C3">
        <w:rPr>
          <w:rFonts w:ascii="Arial" w:hAnsi="Arial" w:cs="Arial"/>
          <w:sz w:val="22"/>
        </w:rPr>
        <w:t xml:space="preserve"> </w:t>
      </w:r>
      <w:r w:rsidR="00BF4A5A">
        <w:rPr>
          <w:rFonts w:ascii="Arial" w:hAnsi="Arial" w:cs="Arial"/>
          <w:sz w:val="22"/>
        </w:rPr>
        <w:t>dafür</w:t>
      </w:r>
      <w:r w:rsidR="00A230C3">
        <w:rPr>
          <w:rFonts w:ascii="Arial" w:hAnsi="Arial" w:cs="Arial"/>
          <w:sz w:val="22"/>
        </w:rPr>
        <w:t xml:space="preserve"> </w:t>
      </w:r>
      <w:r w:rsidR="00BF4A5A">
        <w:rPr>
          <w:rFonts w:ascii="Arial" w:hAnsi="Arial" w:cs="Arial"/>
          <w:sz w:val="22"/>
        </w:rPr>
        <w:t>gesorgt,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BF4A5A">
        <w:rPr>
          <w:rFonts w:ascii="Arial" w:hAnsi="Arial" w:cs="Arial"/>
          <w:sz w:val="22"/>
        </w:rPr>
        <w:t>ununterbrochen</w:t>
      </w:r>
      <w:r w:rsidR="00A230C3">
        <w:rPr>
          <w:rFonts w:ascii="Arial" w:hAnsi="Arial" w:cs="Arial"/>
          <w:sz w:val="22"/>
        </w:rPr>
        <w:t xml:space="preserve"> </w:t>
      </w:r>
      <w:r w:rsidR="00BF4A5A">
        <w:rPr>
          <w:rFonts w:ascii="Arial" w:hAnsi="Arial" w:cs="Arial"/>
          <w:sz w:val="22"/>
        </w:rPr>
        <w:t>m</w:t>
      </w:r>
      <w:r w:rsidRPr="002C514A">
        <w:rPr>
          <w:rFonts w:ascii="Arial" w:hAnsi="Arial" w:cs="Arial"/>
          <w:sz w:val="22"/>
        </w:rPr>
        <w:t>it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guten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online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sein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können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–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i</w:t>
      </w:r>
      <w:r w:rsidRPr="002C514A">
        <w:rPr>
          <w:rFonts w:ascii="Arial" w:hAnsi="Arial" w:cs="Arial"/>
          <w:sz w:val="22"/>
        </w:rPr>
        <w:t>mmer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Verbindung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Gott.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Deshalb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echte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aufrichtige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Christen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 w:rsidRPr="002C514A">
        <w:rPr>
          <w:rFonts w:ascii="Arial" w:hAnsi="Arial" w:cs="Arial"/>
          <w:sz w:val="22"/>
        </w:rPr>
        <w:t>Finsternis.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Paulus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sagte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sogar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den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Christen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D2290B">
        <w:rPr>
          <w:rFonts w:ascii="Arial" w:hAnsi="Arial" w:cs="Arial"/>
          <w:sz w:val="22"/>
        </w:rPr>
        <w:t>Ephesus:</w:t>
      </w:r>
    </w:p>
    <w:p w14:paraId="18A68045" w14:textId="1FB4EF7F" w:rsidR="00D2290B" w:rsidRPr="007915A2" w:rsidRDefault="007915A2" w:rsidP="007915A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17D895" wp14:editId="7F708CDF">
                <wp:simplePos x="0" y="0"/>
                <wp:positionH relativeFrom="column">
                  <wp:posOffset>-87210</wp:posOffset>
                </wp:positionH>
                <wp:positionV relativeFrom="paragraph">
                  <wp:posOffset>42023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8A1F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7D895" id="Textfeld 25" o:spid="_x0000_s1047" type="#_x0000_t202" style="position:absolute;left:0;text-align:left;margin-left:-6.85pt;margin-top:3.3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vV/c6N0AAAAHAQAADwAAAAAAAAAAAAAAAAByBAAAZHJzL2Rvd25yZXYueG1sUEsFBgAA&#10;AAAEAAQA8wAAAHwFAAAAAA==&#10;">
                <v:textbox>
                  <w:txbxContent>
                    <w:p w14:paraId="6CC78A1F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290B" w:rsidRPr="007915A2">
        <w:rPr>
          <w:rFonts w:ascii="Arial Rounded MT Bold" w:hAnsi="Arial Rounded MT Bold" w:cs="Arial"/>
          <w:b w:val="0"/>
        </w:rPr>
        <w:t>„Früher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gehörtet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selbst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Finsternis,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doch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jetzt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gehört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zum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Licht,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weil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dem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Herrn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verbunden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D2290B" w:rsidRPr="007915A2">
        <w:rPr>
          <w:rFonts w:ascii="Arial Rounded MT Bold" w:hAnsi="Arial Rounded MT Bold" w:cs="Arial"/>
          <w:b w:val="0"/>
        </w:rPr>
        <w:t>seid.“</w:t>
      </w:r>
      <w:r w:rsidR="00A230C3">
        <w:rPr>
          <w:rFonts w:ascii="Arial Rounded MT Bold" w:hAnsi="Arial Rounded MT Bold" w:cs="Arial"/>
          <w:b w:val="0"/>
        </w:rPr>
        <w:t xml:space="preserve"> Epheser </w:t>
      </w:r>
      <w:r w:rsidR="00D2290B" w:rsidRPr="007915A2">
        <w:rPr>
          <w:rFonts w:ascii="Arial Rounded MT Bold" w:hAnsi="Arial Rounded MT Bold" w:cs="Arial"/>
          <w:b w:val="0"/>
        </w:rPr>
        <w:t>5</w:t>
      </w:r>
      <w:r w:rsidR="00A230C3">
        <w:rPr>
          <w:rFonts w:ascii="Arial Rounded MT Bold" w:hAnsi="Arial Rounded MT Bold" w:cs="Arial"/>
          <w:b w:val="0"/>
        </w:rPr>
        <w:t>, 8</w:t>
      </w:r>
      <w:r w:rsidR="00D2290B" w:rsidRPr="007915A2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60AE8F98" w14:textId="7C95480C" w:rsidR="009F193C" w:rsidRPr="009F193C" w:rsidRDefault="002C514A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Ohne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Finsternis.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Johannes:</w:t>
      </w:r>
    </w:p>
    <w:p w14:paraId="048A6C00" w14:textId="09C61C3F" w:rsidR="001F0E4D" w:rsidRPr="003C11D2" w:rsidRDefault="002A5D87" w:rsidP="003C11D2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1728FD" wp14:editId="23A7DBC6">
                <wp:simplePos x="0" y="0"/>
                <wp:positionH relativeFrom="column">
                  <wp:posOffset>-58790</wp:posOffset>
                </wp:positionH>
                <wp:positionV relativeFrom="paragraph">
                  <wp:posOffset>40940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2967C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728FD" id="Textfeld 26" o:spid="_x0000_s1048" type="#_x0000_t202" style="position:absolute;left:0;text-align:left;margin-left:-4.65pt;margin-top:3.2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">
                <v:textbox>
                  <w:txbxContent>
                    <w:p w14:paraId="0202967C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11D2" w:rsidRPr="003C11D2">
        <w:rPr>
          <w:rFonts w:ascii="Arial Rounded MT Bold" w:hAnsi="Arial Rounded MT Bold" w:cs="Arial"/>
          <w:b w:val="0"/>
        </w:rPr>
        <w:t>„</w:t>
      </w:r>
      <w:r w:rsidR="001F0E4D" w:rsidRPr="003C11D2">
        <w:rPr>
          <w:rFonts w:ascii="Arial Rounded MT Bold" w:hAnsi="Arial Rounded MT Bold" w:cs="Arial"/>
          <w:b w:val="0"/>
        </w:rPr>
        <w:t>Wenn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wir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behaupten,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mit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verbunden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sein,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Wirklichkeit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aber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in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der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Finsternis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leben,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lügen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wir,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unser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Verhalten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steht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im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Widerspruch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zur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Wahrheit.</w:t>
      </w:r>
      <w:r w:rsidR="003C11D2" w:rsidRPr="003C11D2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F0E4D" w:rsidRPr="003C11D2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="001F0E4D" w:rsidRPr="003C11D2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6</w:t>
      </w:r>
      <w:r w:rsidR="001F0E4D" w:rsidRPr="003C11D2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2CD3D016" w14:textId="75D843F0" w:rsidR="009F193C" w:rsidRPr="009F193C" w:rsidRDefault="002C514A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unsere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Zukunft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unsicherer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werden,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umso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gewisser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Finsternis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lebendigen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unterwegs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durch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alles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hindurch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ans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Ziel</w:t>
      </w:r>
      <w:r w:rsidR="00A230C3">
        <w:rPr>
          <w:rFonts w:ascii="Arial" w:hAnsi="Arial" w:cs="Arial"/>
          <w:sz w:val="22"/>
        </w:rPr>
        <w:t xml:space="preserve"> </w:t>
      </w:r>
      <w:r w:rsidR="000C7A42">
        <w:rPr>
          <w:rFonts w:ascii="Arial" w:hAnsi="Arial" w:cs="Arial"/>
          <w:sz w:val="22"/>
        </w:rPr>
        <w:t>bringen.</w:t>
      </w:r>
    </w:p>
    <w:p w14:paraId="1558A13B" w14:textId="117F4FC1" w:rsidR="009F193C" w:rsidRPr="009F193C" w:rsidRDefault="002A5D87" w:rsidP="009F193C">
      <w:pPr>
        <w:keepNext/>
        <w:keepLines/>
        <w:overflowPunct w:val="0"/>
        <w:autoSpaceDE w:val="0"/>
        <w:autoSpaceDN w:val="0"/>
        <w:adjustRightInd w:val="0"/>
        <w:spacing w:before="240" w:after="12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C9E86E" wp14:editId="4E3EE0F6">
                <wp:simplePos x="0" y="0"/>
                <wp:positionH relativeFrom="column">
                  <wp:posOffset>-425831</wp:posOffset>
                </wp:positionH>
                <wp:positionV relativeFrom="paragraph">
                  <wp:posOffset>147215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0891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9E86E" id="Textfeld 27" o:spid="_x0000_s1049" type="#_x0000_t202" style="position:absolute;margin-left:-33.55pt;margin-top:11.6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">
                <v:textbox>
                  <w:txbxContent>
                    <w:p w14:paraId="76060891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193C" w:rsidRPr="009F193C">
        <w:rPr>
          <w:rFonts w:ascii="Arial Rounded MT Bold" w:hAnsi="Arial Rounded MT Bold"/>
          <w:bCs/>
          <w:kern w:val="28"/>
          <w:sz w:val="36"/>
          <w:lang w:eastAsia="de-CH"/>
        </w:rPr>
        <w:t>Schlussgedanke</w:t>
      </w:r>
    </w:p>
    <w:p w14:paraId="58243997" w14:textId="63C97EAF" w:rsidR="00030F0E" w:rsidRDefault="00030F0E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Güte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zweifelt,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Krisenzeiten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Ruhe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kommen.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Hebräer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lesen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wir:</w:t>
      </w:r>
    </w:p>
    <w:p w14:paraId="29AC4CCA" w14:textId="70A7EEF3" w:rsidR="004523F5" w:rsidRPr="00681AD6" w:rsidRDefault="002A5D87" w:rsidP="00681AD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564183" wp14:editId="104A4950">
                <wp:simplePos x="0" y="0"/>
                <wp:positionH relativeFrom="column">
                  <wp:posOffset>-75460</wp:posOffset>
                </wp:positionH>
                <wp:positionV relativeFrom="paragraph">
                  <wp:posOffset>44235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B8BE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64183" id="Textfeld 28" o:spid="_x0000_s1050" type="#_x0000_t202" style="position:absolute;left:0;text-align:left;margin-left:-5.95pt;margin-top:3.5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BHCeGDdAAAABwEAAA8AAAAAAAAAAAAAAAAAcwQAAGRycy9kb3ducmV2LnhtbFBLBQYA&#10;AAAABAAEAPMAAAB9BQAAAAA=&#10;">
                <v:textbox>
                  <w:txbxContent>
                    <w:p w14:paraId="3DF8B8BE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1AD6" w:rsidRPr="00681AD6">
        <w:rPr>
          <w:rFonts w:ascii="Arial Rounded MT Bold" w:hAnsi="Arial Rounded MT Bold" w:cs="Arial"/>
          <w:b w:val="0"/>
        </w:rPr>
        <w:t>„O</w:t>
      </w:r>
      <w:r w:rsidR="004523F5" w:rsidRPr="00681AD6">
        <w:rPr>
          <w:rFonts w:ascii="Arial Rounded MT Bold" w:hAnsi="Arial Rounded MT Bold" w:cs="Arial"/>
          <w:b w:val="0"/>
        </w:rPr>
        <w:t>hne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Glauben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unmöglich,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gefallen.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Wer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zu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kommen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will,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muss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glauben,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dass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ihn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gibt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lastRenderedPageBreak/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dass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belohnt,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ihn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aufrichtig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4523F5" w:rsidRPr="00681AD6">
        <w:rPr>
          <w:rFonts w:ascii="Arial Rounded MT Bold" w:hAnsi="Arial Rounded MT Bold" w:cs="Arial"/>
          <w:b w:val="0"/>
        </w:rPr>
        <w:t>suchen.</w:t>
      </w:r>
      <w:r w:rsidR="00681AD6" w:rsidRPr="00681AD6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Hebräer </w:t>
      </w:r>
      <w:r w:rsidR="004523F5" w:rsidRPr="00681AD6">
        <w:rPr>
          <w:rFonts w:ascii="Arial Rounded MT Bold" w:hAnsi="Arial Rounded MT Bold" w:cs="Arial"/>
          <w:b w:val="0"/>
        </w:rPr>
        <w:t>11</w:t>
      </w:r>
      <w:r w:rsidR="00A230C3">
        <w:rPr>
          <w:rFonts w:ascii="Arial Rounded MT Bold" w:hAnsi="Arial Rounded MT Bold" w:cs="Arial"/>
          <w:b w:val="0"/>
        </w:rPr>
        <w:t>, 6</w:t>
      </w:r>
      <w:r w:rsidR="004523F5" w:rsidRPr="00681AD6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34E8EE9F" w14:textId="015E3D4A" w:rsidR="00030F0E" w:rsidRDefault="00681AD6" w:rsidP="009F193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unsicher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unsicher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bleiben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wird</w:t>
      </w:r>
      <w:r>
        <w:rPr>
          <w:rFonts w:ascii="Arial" w:hAnsi="Arial" w:cs="Arial"/>
          <w:sz w:val="22"/>
        </w:rPr>
        <w:t>.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Sicherheit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Geborgenheit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gerne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hätten,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Erde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ist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voller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Gefahren.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einmal:</w:t>
      </w:r>
    </w:p>
    <w:p w14:paraId="61EEAE09" w14:textId="4F64E2C7" w:rsidR="001321B2" w:rsidRPr="00681AD6" w:rsidRDefault="002A5D87" w:rsidP="00681AD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6F5709" wp14:editId="2E63C62A">
                <wp:simplePos x="0" y="0"/>
                <wp:positionH relativeFrom="column">
                  <wp:posOffset>-64882</wp:posOffset>
                </wp:positionH>
                <wp:positionV relativeFrom="paragraph">
                  <wp:posOffset>41275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83FD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F5709" id="Textfeld 29" o:spid="_x0000_s1051" type="#_x0000_t202" style="position:absolute;left:0;text-align:left;margin-left:-5.1pt;margin-top:3.2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">
                <v:textbox>
                  <w:txbxContent>
                    <w:p w14:paraId="2D2A83FD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1AD6" w:rsidRPr="00681AD6">
        <w:rPr>
          <w:rFonts w:ascii="Arial Rounded MT Bold" w:hAnsi="Arial Rounded MT Bold" w:cs="Arial"/>
          <w:b w:val="0"/>
        </w:rPr>
        <w:t>„</w:t>
      </w:r>
      <w:r w:rsidR="001321B2" w:rsidRPr="00681AD6">
        <w:rPr>
          <w:rFonts w:ascii="Arial Rounded MT Bold" w:hAnsi="Arial Rounded MT Bold" w:cs="Arial"/>
          <w:b w:val="0"/>
        </w:rPr>
        <w:t>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werdet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Kriegen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hören;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ihr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werdet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hören,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dass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Kriegsgefahr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droht.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Lasst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euch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dadurch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erschrecken.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muss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so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kommen,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aber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das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Ende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noch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1321B2" w:rsidRPr="00681AD6">
        <w:rPr>
          <w:rFonts w:ascii="Arial Rounded MT Bold" w:hAnsi="Arial Rounded MT Bold" w:cs="Arial"/>
          <w:b w:val="0"/>
        </w:rPr>
        <w:t>nicht.</w:t>
      </w:r>
      <w:r w:rsidR="00681AD6" w:rsidRPr="00681AD6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Matthäus </w:t>
      </w:r>
      <w:r w:rsidR="001321B2" w:rsidRPr="00681AD6">
        <w:rPr>
          <w:rFonts w:ascii="Arial Rounded MT Bold" w:hAnsi="Arial Rounded MT Bold" w:cs="Arial"/>
          <w:b w:val="0"/>
        </w:rPr>
        <w:t>24</w:t>
      </w:r>
      <w:r w:rsidR="00A230C3">
        <w:rPr>
          <w:rFonts w:ascii="Arial Rounded MT Bold" w:hAnsi="Arial Rounded MT Bold" w:cs="Arial"/>
          <w:b w:val="0"/>
        </w:rPr>
        <w:t>, 6</w:t>
      </w:r>
      <w:r w:rsidR="001321B2" w:rsidRPr="00681AD6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67CF7161" w14:textId="6573CC0A" w:rsidR="004523F5" w:rsidRDefault="00E45E1F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1EB31" wp14:editId="1DAB6144">
                <wp:simplePos x="0" y="0"/>
                <wp:positionH relativeFrom="column">
                  <wp:posOffset>-61650</wp:posOffset>
                </wp:positionH>
                <wp:positionV relativeFrom="paragraph">
                  <wp:posOffset>1155804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7903" w14:textId="77777777" w:rsidR="005B39AC" w:rsidRPr="005B338F" w:rsidRDefault="005B39AC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1EB31" id="Textfeld 12" o:spid="_x0000_s1052" type="#_x0000_t202" style="position:absolute;margin-left:-4.85pt;margin-top:91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">
                <v:textbox>
                  <w:txbxContent>
                    <w:p w14:paraId="7F377903" w14:textId="77777777" w:rsidR="005B39AC" w:rsidRPr="005B338F" w:rsidRDefault="005B39AC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1AD6">
        <w:rPr>
          <w:rFonts w:ascii="Arial" w:hAnsi="Arial" w:cs="Arial"/>
          <w:sz w:val="22"/>
        </w:rPr>
        <w:t>Geborgenheit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Friede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finden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durch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Vertrauen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in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Jesus.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wissen,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egal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dieses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Leben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noch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an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Freud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Leid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bringen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wird,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ans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Ziel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bringen.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versprochen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hat,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das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er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erfüllen</w:t>
      </w:r>
      <w:r w:rsidR="00A230C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was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Gott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für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uns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bereithält</w:t>
      </w:r>
      <w:r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wird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diese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Welt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überdauern.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Jesus</w:t>
      </w:r>
      <w:r w:rsidR="00A230C3">
        <w:rPr>
          <w:rFonts w:ascii="Arial" w:hAnsi="Arial" w:cs="Arial"/>
          <w:sz w:val="22"/>
        </w:rPr>
        <w:t xml:space="preserve"> </w:t>
      </w:r>
      <w:r w:rsidR="00681AD6">
        <w:rPr>
          <w:rFonts w:ascii="Arial" w:hAnsi="Arial" w:cs="Arial"/>
          <w:sz w:val="22"/>
        </w:rPr>
        <w:t>sagt:</w:t>
      </w:r>
      <w:r w:rsidR="00A230C3">
        <w:rPr>
          <w:rFonts w:ascii="Arial" w:hAnsi="Arial" w:cs="Arial"/>
          <w:sz w:val="22"/>
        </w:rPr>
        <w:t xml:space="preserve"> </w:t>
      </w:r>
    </w:p>
    <w:p w14:paraId="2715D980" w14:textId="2A52F33B" w:rsidR="00863CA4" w:rsidRPr="00681AD6" w:rsidRDefault="00681AD6" w:rsidP="00681AD6">
      <w:pPr>
        <w:pStyle w:val="BlockzitatArial"/>
        <w:rPr>
          <w:rFonts w:ascii="Arial Rounded MT Bold" w:hAnsi="Arial Rounded MT Bold" w:cs="Arial"/>
          <w:b w:val="0"/>
        </w:rPr>
      </w:pPr>
      <w:r w:rsidRPr="00681AD6">
        <w:rPr>
          <w:rFonts w:ascii="Arial Rounded MT Bold" w:hAnsi="Arial Rounded MT Bold" w:cs="Arial"/>
          <w:b w:val="0"/>
        </w:rPr>
        <w:t>„</w:t>
      </w:r>
      <w:r w:rsidR="00863CA4" w:rsidRPr="00681AD6">
        <w:rPr>
          <w:rFonts w:ascii="Arial Rounded MT Bold" w:hAnsi="Arial Rounded MT Bold" w:cs="Arial"/>
          <w:b w:val="0"/>
        </w:rPr>
        <w:t>Himmel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und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Erde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werden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vergehen,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aber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meine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Worte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werden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vergehen.</w:t>
      </w:r>
      <w:r w:rsidRPr="00681AD6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bookmarkStart w:id="5" w:name="_GoBack"/>
      <w:r w:rsidR="00A230C3">
        <w:rPr>
          <w:rFonts w:ascii="Arial Rounded MT Bold" w:hAnsi="Arial Rounded MT Bold" w:cs="Arial"/>
          <w:b w:val="0"/>
        </w:rPr>
        <w:t xml:space="preserve">Matthäus </w:t>
      </w:r>
      <w:r w:rsidR="00863CA4" w:rsidRPr="00681AD6">
        <w:rPr>
          <w:rFonts w:ascii="Arial Rounded MT Bold" w:hAnsi="Arial Rounded MT Bold" w:cs="Arial"/>
          <w:b w:val="0"/>
        </w:rPr>
        <w:t>24</w:t>
      </w:r>
      <w:r w:rsidR="00A230C3">
        <w:rPr>
          <w:rFonts w:ascii="Arial Rounded MT Bold" w:hAnsi="Arial Rounded MT Bold" w:cs="Arial"/>
          <w:b w:val="0"/>
        </w:rPr>
        <w:t>, 3</w:t>
      </w:r>
      <w:r w:rsidR="00863CA4" w:rsidRPr="00681AD6">
        <w:rPr>
          <w:rFonts w:ascii="Arial Rounded MT Bold" w:hAnsi="Arial Rounded MT Bold" w:cs="Arial"/>
          <w:b w:val="0"/>
        </w:rPr>
        <w:t>5</w:t>
      </w:r>
      <w:bookmarkEnd w:id="5"/>
      <w:r w:rsidR="00863CA4" w:rsidRPr="00681AD6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7B181B01" w14:textId="1E0ED4B1" w:rsidR="001321B2" w:rsidRDefault="002A5D87" w:rsidP="009F193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DE9ECF" wp14:editId="39F8EB47">
                <wp:simplePos x="0" y="0"/>
                <wp:positionH relativeFrom="column">
                  <wp:posOffset>-50242</wp:posOffset>
                </wp:positionH>
                <wp:positionV relativeFrom="paragraph">
                  <wp:posOffset>187060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C0AD" w14:textId="77777777" w:rsidR="002A5D87" w:rsidRPr="005B338F" w:rsidRDefault="002A5D87" w:rsidP="002A5D8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E9ECF" id="Textfeld 30" o:spid="_x0000_s1053" type="#_x0000_t202" style="position:absolute;margin-left:-3.95pt;margin-top:14.7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">
                <v:textbox>
                  <w:txbxContent>
                    <w:p w14:paraId="43FFC0AD" w14:textId="77777777" w:rsidR="002A5D87" w:rsidRPr="005B338F" w:rsidRDefault="002A5D87" w:rsidP="002A5D8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3CA4">
        <w:rPr>
          <w:rFonts w:ascii="Arial" w:hAnsi="Arial" w:cs="Arial"/>
          <w:sz w:val="22"/>
        </w:rPr>
        <w:t>Vertrauen</w:t>
      </w:r>
      <w:r w:rsidR="00A230C3">
        <w:rPr>
          <w:rFonts w:ascii="Arial" w:hAnsi="Arial" w:cs="Arial"/>
          <w:sz w:val="22"/>
        </w:rPr>
        <w:t xml:space="preserve"> </w:t>
      </w:r>
      <w:r w:rsidR="00863CA4">
        <w:rPr>
          <w:rFonts w:ascii="Arial" w:hAnsi="Arial" w:cs="Arial"/>
          <w:sz w:val="22"/>
        </w:rPr>
        <w:t>wir</w:t>
      </w:r>
      <w:r w:rsidR="00A230C3">
        <w:rPr>
          <w:rFonts w:ascii="Arial" w:hAnsi="Arial" w:cs="Arial"/>
          <w:sz w:val="22"/>
        </w:rPr>
        <w:t xml:space="preserve"> </w:t>
      </w:r>
      <w:r w:rsidR="00863CA4">
        <w:rPr>
          <w:rFonts w:ascii="Arial" w:hAnsi="Arial" w:cs="Arial"/>
          <w:sz w:val="22"/>
        </w:rPr>
        <w:t>diesem</w:t>
      </w:r>
      <w:r w:rsidR="00A230C3">
        <w:rPr>
          <w:rFonts w:ascii="Arial" w:hAnsi="Arial" w:cs="Arial"/>
          <w:sz w:val="22"/>
        </w:rPr>
        <w:t xml:space="preserve"> </w:t>
      </w:r>
      <w:r w:rsidR="00863CA4">
        <w:rPr>
          <w:rFonts w:ascii="Arial" w:hAnsi="Arial" w:cs="Arial"/>
          <w:sz w:val="22"/>
        </w:rPr>
        <w:t>guten</w:t>
      </w:r>
      <w:r w:rsidR="00A230C3">
        <w:rPr>
          <w:rFonts w:ascii="Arial" w:hAnsi="Arial" w:cs="Arial"/>
          <w:sz w:val="22"/>
        </w:rPr>
        <w:t xml:space="preserve"> </w:t>
      </w:r>
      <w:r w:rsidR="00863CA4">
        <w:rPr>
          <w:rFonts w:ascii="Arial" w:hAnsi="Arial" w:cs="Arial"/>
          <w:sz w:val="22"/>
        </w:rPr>
        <w:t>Gott</w:t>
      </w:r>
      <w:r w:rsidR="00E45E1F">
        <w:rPr>
          <w:rFonts w:ascii="Arial" w:hAnsi="Arial" w:cs="Arial"/>
          <w:sz w:val="22"/>
        </w:rPr>
        <w:t>,</w:t>
      </w:r>
      <w:r w:rsidR="00A230C3">
        <w:rPr>
          <w:rFonts w:ascii="Arial" w:hAnsi="Arial" w:cs="Arial"/>
          <w:sz w:val="22"/>
        </w:rPr>
        <w:t xml:space="preserve"> </w:t>
      </w:r>
      <w:r w:rsidR="00E45E1F">
        <w:rPr>
          <w:rFonts w:ascii="Arial" w:hAnsi="Arial" w:cs="Arial"/>
          <w:sz w:val="22"/>
        </w:rPr>
        <w:t>denn:</w:t>
      </w:r>
    </w:p>
    <w:p w14:paraId="4572FE6D" w14:textId="1050DEF7" w:rsidR="00863CA4" w:rsidRPr="00681AD6" w:rsidRDefault="00681AD6" w:rsidP="00681AD6">
      <w:pPr>
        <w:pStyle w:val="BlockzitatArial"/>
        <w:rPr>
          <w:rFonts w:ascii="Arial Rounded MT Bold" w:hAnsi="Arial Rounded MT Bold" w:cs="Arial"/>
          <w:b w:val="0"/>
        </w:rPr>
      </w:pPr>
      <w:r w:rsidRPr="00681AD6">
        <w:rPr>
          <w:rFonts w:ascii="Arial Rounded MT Bold" w:hAnsi="Arial Rounded MT Bold" w:cs="Arial"/>
          <w:b w:val="0"/>
        </w:rPr>
        <w:t>„</w:t>
      </w:r>
      <w:r w:rsidR="00863CA4" w:rsidRPr="00681AD6">
        <w:rPr>
          <w:rFonts w:ascii="Arial Rounded MT Bold" w:hAnsi="Arial Rounded MT Bold" w:cs="Arial"/>
          <w:b w:val="0"/>
        </w:rPr>
        <w:t>Gott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ist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Licht;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bei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ihm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gibt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es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nicht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die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geringste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Spur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von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Finsternis.</w:t>
      </w:r>
      <w:r w:rsidRPr="00681AD6">
        <w:rPr>
          <w:rFonts w:ascii="Arial Rounded MT Bold" w:hAnsi="Arial Rounded MT Bold" w:cs="Arial"/>
          <w:b w:val="0"/>
        </w:rPr>
        <w:t>“</w:t>
      </w:r>
      <w:r w:rsidR="00A230C3">
        <w:rPr>
          <w:rFonts w:ascii="Arial Rounded MT Bold" w:hAnsi="Arial Rounded MT Bold" w:cs="Arial"/>
          <w:b w:val="0"/>
        </w:rPr>
        <w:t xml:space="preserve"> </w:t>
      </w:r>
      <w:r w:rsidR="00863CA4" w:rsidRPr="00681AD6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 xml:space="preserve">. Johannes </w:t>
      </w:r>
      <w:r w:rsidR="00863CA4" w:rsidRPr="00681AD6">
        <w:rPr>
          <w:rFonts w:ascii="Arial Rounded MT Bold" w:hAnsi="Arial Rounded MT Bold" w:cs="Arial"/>
          <w:b w:val="0"/>
        </w:rPr>
        <w:t>1</w:t>
      </w:r>
      <w:r w:rsidR="00A230C3">
        <w:rPr>
          <w:rFonts w:ascii="Arial Rounded MT Bold" w:hAnsi="Arial Rounded MT Bold" w:cs="Arial"/>
          <w:b w:val="0"/>
        </w:rPr>
        <w:t>, 5</w:t>
      </w:r>
      <w:r w:rsidR="00863CA4" w:rsidRPr="00681AD6">
        <w:rPr>
          <w:rFonts w:ascii="Arial Rounded MT Bold" w:hAnsi="Arial Rounded MT Bold" w:cs="Arial"/>
          <w:b w:val="0"/>
        </w:rPr>
        <w:t>.</w:t>
      </w:r>
      <w:r w:rsidR="00A230C3">
        <w:rPr>
          <w:rFonts w:ascii="Arial Rounded MT Bold" w:hAnsi="Arial Rounded MT Bold" w:cs="Arial"/>
          <w:b w:val="0"/>
        </w:rPr>
        <w:t xml:space="preserve"> </w:t>
      </w:r>
    </w:p>
    <w:p w14:paraId="634D78FE" w14:textId="53B1389B" w:rsidR="00863CA4" w:rsidRDefault="00863CA4" w:rsidP="009F193C">
      <w:pPr>
        <w:spacing w:before="40" w:after="40" w:line="360" w:lineRule="auto"/>
        <w:rPr>
          <w:rFonts w:ascii="Arial" w:hAnsi="Arial" w:cs="Arial"/>
          <w:sz w:val="22"/>
        </w:rPr>
      </w:pPr>
    </w:p>
    <w:sectPr w:rsidR="00863CA4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8C76" w14:textId="77777777" w:rsidR="004832A3" w:rsidRDefault="004832A3">
      <w:r>
        <w:separator/>
      </w:r>
    </w:p>
  </w:endnote>
  <w:endnote w:type="continuationSeparator" w:id="0">
    <w:p w14:paraId="7B8C9EB3" w14:textId="77777777" w:rsidR="004832A3" w:rsidRDefault="004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30C3">
      <w:rPr>
        <w:rStyle w:val="Seitenzahl"/>
        <w:noProof/>
      </w:rPr>
      <w:t>11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E29BC" w14:textId="77777777" w:rsidR="004832A3" w:rsidRDefault="004832A3">
      <w:r>
        <w:separator/>
      </w:r>
    </w:p>
  </w:footnote>
  <w:footnote w:type="continuationSeparator" w:id="0">
    <w:p w14:paraId="587B830B" w14:textId="77777777" w:rsidR="004832A3" w:rsidRDefault="004832A3">
      <w:r>
        <w:continuationSeparator/>
      </w:r>
    </w:p>
  </w:footnote>
  <w:footnote w:id="1">
    <w:p w14:paraId="3CAFFE93" w14:textId="77777777" w:rsidR="009F193C" w:rsidRDefault="009F193C" w:rsidP="009F193C">
      <w:pPr>
        <w:pStyle w:val="Funotentext"/>
      </w:pPr>
      <w:r>
        <w:rPr>
          <w:rStyle w:val="Funotenzeichen"/>
        </w:rPr>
        <w:footnoteRef/>
      </w:r>
      <w:r>
        <w:t xml:space="preserve"> Wuppertaler Studienbibel, S. 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C3A62B9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2768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02D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0F0E"/>
    <w:rsid w:val="0003113F"/>
    <w:rsid w:val="000311B1"/>
    <w:rsid w:val="0003140F"/>
    <w:rsid w:val="0003287A"/>
    <w:rsid w:val="0003292A"/>
    <w:rsid w:val="0003316B"/>
    <w:rsid w:val="00033C0F"/>
    <w:rsid w:val="00033D64"/>
    <w:rsid w:val="00033FE8"/>
    <w:rsid w:val="00034477"/>
    <w:rsid w:val="000375A6"/>
    <w:rsid w:val="00037C8D"/>
    <w:rsid w:val="00037DE9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76459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1B5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C77E4"/>
    <w:rsid w:val="000C7A42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3256"/>
    <w:rsid w:val="000E4A51"/>
    <w:rsid w:val="000E5035"/>
    <w:rsid w:val="000E5210"/>
    <w:rsid w:val="000E71DE"/>
    <w:rsid w:val="000E76F7"/>
    <w:rsid w:val="000F1083"/>
    <w:rsid w:val="000F1ACE"/>
    <w:rsid w:val="000F2D52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5C89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3932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1B2"/>
    <w:rsid w:val="00132786"/>
    <w:rsid w:val="00132EF8"/>
    <w:rsid w:val="001343FE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4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B7C8E"/>
    <w:rsid w:val="001C103F"/>
    <w:rsid w:val="001C19DB"/>
    <w:rsid w:val="001C2204"/>
    <w:rsid w:val="001C24E7"/>
    <w:rsid w:val="001C2677"/>
    <w:rsid w:val="001C2774"/>
    <w:rsid w:val="001C27FB"/>
    <w:rsid w:val="001C28A5"/>
    <w:rsid w:val="001C2C78"/>
    <w:rsid w:val="001C2C7F"/>
    <w:rsid w:val="001C2D34"/>
    <w:rsid w:val="001C3EEC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0E4D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6F5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F36"/>
    <w:rsid w:val="002317F0"/>
    <w:rsid w:val="0023192B"/>
    <w:rsid w:val="002324D0"/>
    <w:rsid w:val="0023561F"/>
    <w:rsid w:val="00235785"/>
    <w:rsid w:val="00235FD1"/>
    <w:rsid w:val="00236012"/>
    <w:rsid w:val="0023665D"/>
    <w:rsid w:val="00237035"/>
    <w:rsid w:val="002371C4"/>
    <w:rsid w:val="0023744B"/>
    <w:rsid w:val="00240465"/>
    <w:rsid w:val="00240CDC"/>
    <w:rsid w:val="00241467"/>
    <w:rsid w:val="00241479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5C80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5D87"/>
    <w:rsid w:val="002A674D"/>
    <w:rsid w:val="002A740B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14A"/>
    <w:rsid w:val="002C55A9"/>
    <w:rsid w:val="002C592A"/>
    <w:rsid w:val="002C6D9C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852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5C84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5D62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4B"/>
    <w:rsid w:val="003261FD"/>
    <w:rsid w:val="003267CA"/>
    <w:rsid w:val="00331521"/>
    <w:rsid w:val="0033204D"/>
    <w:rsid w:val="00332168"/>
    <w:rsid w:val="00333AF9"/>
    <w:rsid w:val="00334EA8"/>
    <w:rsid w:val="003350F3"/>
    <w:rsid w:val="003377EC"/>
    <w:rsid w:val="0034032B"/>
    <w:rsid w:val="003418A3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4818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408"/>
    <w:rsid w:val="00372ADE"/>
    <w:rsid w:val="003733FA"/>
    <w:rsid w:val="00374878"/>
    <w:rsid w:val="0037542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45F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1D2"/>
    <w:rsid w:val="003C12C9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D7646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4E8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BE3"/>
    <w:rsid w:val="00431E1A"/>
    <w:rsid w:val="0043366D"/>
    <w:rsid w:val="00433BEF"/>
    <w:rsid w:val="0043491C"/>
    <w:rsid w:val="00435ADA"/>
    <w:rsid w:val="004369BF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3F5"/>
    <w:rsid w:val="00452515"/>
    <w:rsid w:val="0045311B"/>
    <w:rsid w:val="0045495D"/>
    <w:rsid w:val="00455458"/>
    <w:rsid w:val="00455C11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32A3"/>
    <w:rsid w:val="00484B34"/>
    <w:rsid w:val="00484D6C"/>
    <w:rsid w:val="00485F68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1FA2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3C4"/>
    <w:rsid w:val="004F1ABB"/>
    <w:rsid w:val="004F1C10"/>
    <w:rsid w:val="004F1C22"/>
    <w:rsid w:val="004F362E"/>
    <w:rsid w:val="004F4841"/>
    <w:rsid w:val="004F4A03"/>
    <w:rsid w:val="004F520E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429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5245"/>
    <w:rsid w:val="00536FFF"/>
    <w:rsid w:val="005373B2"/>
    <w:rsid w:val="005378C8"/>
    <w:rsid w:val="00537B05"/>
    <w:rsid w:val="005403F0"/>
    <w:rsid w:val="00540457"/>
    <w:rsid w:val="0054046A"/>
    <w:rsid w:val="00540709"/>
    <w:rsid w:val="00540ECF"/>
    <w:rsid w:val="005411D3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47D2E"/>
    <w:rsid w:val="00550E0F"/>
    <w:rsid w:val="005510FE"/>
    <w:rsid w:val="00551157"/>
    <w:rsid w:val="005529A6"/>
    <w:rsid w:val="00552B99"/>
    <w:rsid w:val="00552C6D"/>
    <w:rsid w:val="00552D64"/>
    <w:rsid w:val="00553BD3"/>
    <w:rsid w:val="00554B64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B62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51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1E4C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1AD6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3A3"/>
    <w:rsid w:val="006A5537"/>
    <w:rsid w:val="006A5551"/>
    <w:rsid w:val="006A56D3"/>
    <w:rsid w:val="006A62C8"/>
    <w:rsid w:val="006A6947"/>
    <w:rsid w:val="006A6A6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AAB"/>
    <w:rsid w:val="006D1169"/>
    <w:rsid w:val="006D12F6"/>
    <w:rsid w:val="006D1A4E"/>
    <w:rsid w:val="006D1B81"/>
    <w:rsid w:val="006D2635"/>
    <w:rsid w:val="006D268F"/>
    <w:rsid w:val="006D3354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531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5B4F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5EC3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21A0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5A2"/>
    <w:rsid w:val="00791DF8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5B7"/>
    <w:rsid w:val="007B06D0"/>
    <w:rsid w:val="007B0CBD"/>
    <w:rsid w:val="007B1DE7"/>
    <w:rsid w:val="007B2792"/>
    <w:rsid w:val="007B42AE"/>
    <w:rsid w:val="007B4BBF"/>
    <w:rsid w:val="007B64BA"/>
    <w:rsid w:val="007B6F7C"/>
    <w:rsid w:val="007B7EA8"/>
    <w:rsid w:val="007C0055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3CA4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991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A16"/>
    <w:rsid w:val="008D4D90"/>
    <w:rsid w:val="008D5BA8"/>
    <w:rsid w:val="008D675A"/>
    <w:rsid w:val="008E4456"/>
    <w:rsid w:val="008E6D27"/>
    <w:rsid w:val="008E72D7"/>
    <w:rsid w:val="008F062C"/>
    <w:rsid w:val="008F0715"/>
    <w:rsid w:val="008F1900"/>
    <w:rsid w:val="008F4B90"/>
    <w:rsid w:val="008F50EC"/>
    <w:rsid w:val="008F51EF"/>
    <w:rsid w:val="008F5677"/>
    <w:rsid w:val="008F59D2"/>
    <w:rsid w:val="008F6FDE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CA8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1E43"/>
    <w:rsid w:val="00972B00"/>
    <w:rsid w:val="00973244"/>
    <w:rsid w:val="0097359E"/>
    <w:rsid w:val="00973F82"/>
    <w:rsid w:val="00974460"/>
    <w:rsid w:val="00975D69"/>
    <w:rsid w:val="009765D0"/>
    <w:rsid w:val="00977121"/>
    <w:rsid w:val="009777A1"/>
    <w:rsid w:val="00977C82"/>
    <w:rsid w:val="009800F2"/>
    <w:rsid w:val="00980615"/>
    <w:rsid w:val="009823DF"/>
    <w:rsid w:val="00982DF0"/>
    <w:rsid w:val="009840C1"/>
    <w:rsid w:val="00984184"/>
    <w:rsid w:val="00984E0B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4A8C"/>
    <w:rsid w:val="009D5E1D"/>
    <w:rsid w:val="009D66F3"/>
    <w:rsid w:val="009D6FF2"/>
    <w:rsid w:val="009D7540"/>
    <w:rsid w:val="009E0263"/>
    <w:rsid w:val="009E1ECA"/>
    <w:rsid w:val="009E3C07"/>
    <w:rsid w:val="009E3DAE"/>
    <w:rsid w:val="009E5E41"/>
    <w:rsid w:val="009E679F"/>
    <w:rsid w:val="009E7CA0"/>
    <w:rsid w:val="009F0C52"/>
    <w:rsid w:val="009F193C"/>
    <w:rsid w:val="009F2216"/>
    <w:rsid w:val="009F250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152"/>
    <w:rsid w:val="00A13DD5"/>
    <w:rsid w:val="00A14186"/>
    <w:rsid w:val="00A15A8C"/>
    <w:rsid w:val="00A166D5"/>
    <w:rsid w:val="00A173B6"/>
    <w:rsid w:val="00A20A79"/>
    <w:rsid w:val="00A21A59"/>
    <w:rsid w:val="00A227D2"/>
    <w:rsid w:val="00A230C3"/>
    <w:rsid w:val="00A2686C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0F88"/>
    <w:rsid w:val="00A6156B"/>
    <w:rsid w:val="00A61751"/>
    <w:rsid w:val="00A622D9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7E5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0BAF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593"/>
    <w:rsid w:val="00AE1C73"/>
    <w:rsid w:val="00AE202F"/>
    <w:rsid w:val="00AE26BE"/>
    <w:rsid w:val="00AE2FB8"/>
    <w:rsid w:val="00AE3A39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3B15"/>
    <w:rsid w:val="00B443F7"/>
    <w:rsid w:val="00B4747C"/>
    <w:rsid w:val="00B47679"/>
    <w:rsid w:val="00B5028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1570"/>
    <w:rsid w:val="00B82663"/>
    <w:rsid w:val="00B829BC"/>
    <w:rsid w:val="00B82F78"/>
    <w:rsid w:val="00B831ED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89C"/>
    <w:rsid w:val="00BB56AD"/>
    <w:rsid w:val="00BB5A4E"/>
    <w:rsid w:val="00BB5E3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4A5A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48D3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6CFD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37604"/>
    <w:rsid w:val="00C41E61"/>
    <w:rsid w:val="00C42FCF"/>
    <w:rsid w:val="00C43978"/>
    <w:rsid w:val="00C43F0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A7864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1C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6FA"/>
    <w:rsid w:val="00CE785C"/>
    <w:rsid w:val="00CE7FE2"/>
    <w:rsid w:val="00CF0164"/>
    <w:rsid w:val="00CF03E5"/>
    <w:rsid w:val="00CF0B3F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90B"/>
    <w:rsid w:val="00D22B11"/>
    <w:rsid w:val="00D233F8"/>
    <w:rsid w:val="00D242DD"/>
    <w:rsid w:val="00D245C9"/>
    <w:rsid w:val="00D248F5"/>
    <w:rsid w:val="00D26A7B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5E7B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15A2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025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076D0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38D"/>
    <w:rsid w:val="00E4050B"/>
    <w:rsid w:val="00E4104C"/>
    <w:rsid w:val="00E41332"/>
    <w:rsid w:val="00E427E4"/>
    <w:rsid w:val="00E4291F"/>
    <w:rsid w:val="00E43109"/>
    <w:rsid w:val="00E44259"/>
    <w:rsid w:val="00E45E1F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31C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D75C2"/>
    <w:rsid w:val="00EE11ED"/>
    <w:rsid w:val="00EE1538"/>
    <w:rsid w:val="00EE408B"/>
    <w:rsid w:val="00EE49C5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2AA"/>
    <w:rsid w:val="00F64752"/>
    <w:rsid w:val="00F67700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16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DB5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2278-D081-47C7-8C16-1E44DAC7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2315</Words>
  <Characters>12344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3/6 - Online mit dem guten Gott</vt:lpstr>
    </vt:vector>
  </TitlesOfParts>
  <Company/>
  <LinksUpToDate>false</LinksUpToDate>
  <CharactersWithSpaces>14630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3/6 - Online mit dem guten Gott</dc:title>
  <dc:creator>Jürg Birnstiel</dc:creator>
  <cp:lastModifiedBy>Me</cp:lastModifiedBy>
  <cp:revision>73</cp:revision>
  <cp:lastPrinted>2015-04-10T12:09:00Z</cp:lastPrinted>
  <dcterms:created xsi:type="dcterms:W3CDTF">2022-01-22T15:26:00Z</dcterms:created>
  <dcterms:modified xsi:type="dcterms:W3CDTF">2022-04-14T18:38:00Z</dcterms:modified>
</cp:coreProperties>
</file>