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9DB6" w14:textId="410D1420" w:rsidR="0012548A" w:rsidRPr="009B088C" w:rsidRDefault="00C1377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V</w:t>
      </w:r>
      <w:r w:rsidR="001A6A93">
        <w:rPr>
          <w:sz w:val="32"/>
          <w:szCs w:val="32"/>
        </w:rPr>
        <w:t>ä</w:t>
      </w:r>
      <w:r>
        <w:rPr>
          <w:sz w:val="32"/>
          <w:szCs w:val="32"/>
        </w:rPr>
        <w:t>ter:</w:t>
      </w:r>
      <w:r w:rsidR="00C7294D">
        <w:rPr>
          <w:sz w:val="32"/>
          <w:szCs w:val="32"/>
        </w:rPr>
        <w:t xml:space="preserve"> </w:t>
      </w:r>
      <w:r>
        <w:rPr>
          <w:sz w:val="32"/>
          <w:szCs w:val="32"/>
        </w:rPr>
        <w:t>beherrscht</w:t>
      </w:r>
      <w:r w:rsidR="00C7294D">
        <w:rPr>
          <w:sz w:val="32"/>
          <w:szCs w:val="32"/>
        </w:rPr>
        <w:t xml:space="preserve"> </w:t>
      </w:r>
      <w:r>
        <w:rPr>
          <w:sz w:val="32"/>
          <w:szCs w:val="32"/>
        </w:rPr>
        <w:t>euch</w:t>
      </w:r>
      <w:r w:rsidR="00C7294D">
        <w:rPr>
          <w:sz w:val="32"/>
          <w:szCs w:val="32"/>
        </w:rPr>
        <w:t xml:space="preserve"> </w:t>
      </w:r>
      <w:r>
        <w:rPr>
          <w:sz w:val="32"/>
          <w:szCs w:val="32"/>
        </w:rPr>
        <w:t>selbst</w:t>
      </w:r>
    </w:p>
    <w:p w14:paraId="4CD226C8" w14:textId="5008EA99"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C7294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Göttliche</w:t>
      </w:r>
      <w:r w:rsidR="00C7294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Anweisungen</w:t>
      </w:r>
      <w:r w:rsidR="00C7294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für</w:t>
      </w:r>
      <w:r w:rsidR="00C7294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gelingende</w:t>
      </w:r>
      <w:r w:rsidR="00C7294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Beziehungen</w:t>
      </w:r>
      <w:r w:rsidR="00C7294D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C13778">
        <w:rPr>
          <w:rFonts w:cs="Arial"/>
          <w:b w:val="0"/>
          <w:sz w:val="22"/>
          <w:szCs w:val="22"/>
        </w:rPr>
        <w:t>5</w:t>
      </w:r>
      <w:r w:rsidR="00A84D22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3526B46D" w14:textId="32712A14" w:rsidR="00C72CDB" w:rsidRPr="00566DF6" w:rsidRDefault="0026087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C7294D">
        <w:rPr>
          <w:rFonts w:cs="Arial"/>
          <w:b w:val="0"/>
          <w:sz w:val="20"/>
        </w:rPr>
        <w:t xml:space="preserve"> </w:t>
      </w:r>
      <w:r w:rsidR="00C13778">
        <w:rPr>
          <w:rFonts w:cs="Arial"/>
          <w:b w:val="0"/>
          <w:sz w:val="20"/>
        </w:rPr>
        <w:t>6</w:t>
      </w:r>
      <w:r w:rsidR="00C7294D">
        <w:rPr>
          <w:rFonts w:cs="Arial"/>
          <w:b w:val="0"/>
          <w:sz w:val="20"/>
        </w:rPr>
        <w:t>, 4</w:t>
      </w:r>
    </w:p>
    <w:p w14:paraId="28E49769" w14:textId="77777777" w:rsidR="009577E5" w:rsidRDefault="009577E5" w:rsidP="00CC344D">
      <w:pPr>
        <w:pStyle w:val="BlockzitatArial"/>
      </w:pPr>
    </w:p>
    <w:p w14:paraId="64915A81" w14:textId="77777777" w:rsidR="001B7B56" w:rsidRDefault="001B7B56" w:rsidP="001B7B56">
      <w:pPr>
        <w:pStyle w:val="Absatzregulr"/>
        <w:ind w:left="284" w:hanging="284"/>
      </w:pPr>
    </w:p>
    <w:p w14:paraId="3749EC04" w14:textId="3231646A" w:rsidR="00F06039" w:rsidRPr="00F06039" w:rsidRDefault="00F0603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F06039">
        <w:rPr>
          <w:rFonts w:ascii="Arial Rounded MT Bold" w:hAnsi="Arial Rounded MT Bold"/>
          <w:b w:val="0"/>
        </w:rPr>
        <w:fldChar w:fldCharType="begin"/>
      </w:r>
      <w:r w:rsidRPr="00F06039">
        <w:rPr>
          <w:rFonts w:ascii="Arial Rounded MT Bold" w:hAnsi="Arial Rounded MT Bold"/>
          <w:b w:val="0"/>
        </w:rPr>
        <w:instrText xml:space="preserve"> TOC \o "1-3" \n \h \z \u </w:instrText>
      </w:r>
      <w:r w:rsidRPr="00F06039">
        <w:rPr>
          <w:rFonts w:ascii="Arial Rounded MT Bold" w:hAnsi="Arial Rounded MT Bold"/>
          <w:b w:val="0"/>
        </w:rPr>
        <w:fldChar w:fldCharType="separate"/>
      </w:r>
      <w:hyperlink w:anchor="_Toc526502911" w:history="1">
        <w:r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F0603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Zerstört</w:t>
        </w:r>
        <w:r w:rsidR="00C7294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das</w:t>
        </w:r>
        <w:r w:rsidR="00C7294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Selbstbewusstsein</w:t>
        </w:r>
        <w:r w:rsidR="00C7294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eurer</w:t>
        </w:r>
        <w:r w:rsidR="00C7294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Kinder</w:t>
        </w:r>
        <w:r w:rsidR="00C7294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nicht</w:t>
        </w:r>
      </w:hyperlink>
    </w:p>
    <w:p w14:paraId="29F03789" w14:textId="6F57BC23" w:rsidR="00F06039" w:rsidRPr="00F06039" w:rsidRDefault="00C7294D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6502912" w:history="1">
        <w:r w:rsidR="00F06039" w:rsidRPr="00F06039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F06039" w:rsidRPr="00F0603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Unterstützt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</w:rPr>
          <w:t>eure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</w:rPr>
          <w:t>Kinder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</w:rPr>
          <w:t>im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</w:rPr>
          <w:t>Reifungsprozess</w:t>
        </w:r>
      </w:hyperlink>
    </w:p>
    <w:p w14:paraId="7F8F53B0" w14:textId="06BC2386" w:rsidR="00F06039" w:rsidRPr="00F06039" w:rsidRDefault="00C7294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6502913" w:history="1">
        <w:r w:rsidR="00F06039"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III.</w:t>
        </w:r>
        <w:r w:rsidR="00F06039" w:rsidRPr="00F0603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Gedankenanstösse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zur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F06039" w:rsidRPr="00F06039">
          <w:rPr>
            <w:rStyle w:val="Hyperlink"/>
            <w:rFonts w:ascii="Arial Rounded MT Bold" w:hAnsi="Arial Rounded MT Bold"/>
            <w:b w:val="0"/>
            <w:noProof/>
            <w:kern w:val="28"/>
          </w:rPr>
          <w:t>Erziehung</w:t>
        </w:r>
      </w:hyperlink>
    </w:p>
    <w:p w14:paraId="388A8DBC" w14:textId="77777777" w:rsidR="00DB2928" w:rsidRDefault="00F06039" w:rsidP="001B7B56">
      <w:pPr>
        <w:pStyle w:val="Absatzregulr"/>
        <w:ind w:left="284" w:hanging="284"/>
      </w:pPr>
      <w:r w:rsidRPr="00F06039">
        <w:rPr>
          <w:rFonts w:ascii="Arial Rounded MT Bold" w:hAnsi="Arial Rounded MT Bold"/>
          <w:sz w:val="24"/>
          <w:szCs w:val="24"/>
        </w:rPr>
        <w:fldChar w:fldCharType="end"/>
      </w:r>
    </w:p>
    <w:p w14:paraId="366C3672" w14:textId="77777777" w:rsidR="00DB2928" w:rsidRDefault="00DB2928" w:rsidP="001B7B56">
      <w:pPr>
        <w:pStyle w:val="Absatzregulr"/>
        <w:ind w:left="284" w:hanging="284"/>
      </w:pPr>
    </w:p>
    <w:p w14:paraId="70718263" w14:textId="77777777" w:rsidR="00C61D7C" w:rsidRDefault="00C61D7C" w:rsidP="001B7B56">
      <w:pPr>
        <w:pStyle w:val="Absatzregulr"/>
        <w:ind w:left="284" w:hanging="284"/>
      </w:pPr>
    </w:p>
    <w:p w14:paraId="4DA3FB09" w14:textId="77777777" w:rsidR="00C61D7C" w:rsidRPr="001B7B56" w:rsidRDefault="00C61D7C" w:rsidP="001B7B56">
      <w:pPr>
        <w:pStyle w:val="Absatzregulr"/>
        <w:ind w:left="284" w:hanging="284"/>
      </w:pPr>
    </w:p>
    <w:p w14:paraId="26E277D7" w14:textId="365BD4BF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FD882" wp14:editId="0E21CAE5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AA3A" w14:textId="77777777"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FFD88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14:paraId="2616AA3A" w14:textId="77777777"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C7294D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591C3857" w14:textId="3D0E07F8" w:rsidR="0033068D" w:rsidRDefault="0033068D" w:rsidP="0033068D">
      <w:pPr>
        <w:pStyle w:val="Absatzregulr"/>
      </w:pPr>
      <w:r>
        <w:t>Ein</w:t>
      </w:r>
      <w:r w:rsidR="00C7294D">
        <w:t xml:space="preserve"> </w:t>
      </w:r>
      <w:r>
        <w:t>Ehepaar,</w:t>
      </w:r>
      <w:r w:rsidR="00C7294D">
        <w:t xml:space="preserve"> </w:t>
      </w:r>
      <w:r>
        <w:t>beide</w:t>
      </w:r>
      <w:r w:rsidR="00C7294D">
        <w:t xml:space="preserve"> </w:t>
      </w:r>
      <w:r>
        <w:t>berufstätig,</w:t>
      </w:r>
      <w:r w:rsidR="00C7294D">
        <w:t xml:space="preserve"> </w:t>
      </w:r>
      <w:r>
        <w:t>hastet</w:t>
      </w:r>
      <w:r w:rsidR="00C7294D">
        <w:t xml:space="preserve"> </w:t>
      </w:r>
      <w:r>
        <w:t>kurz</w:t>
      </w:r>
      <w:r w:rsidR="00C7294D">
        <w:t xml:space="preserve"> </w:t>
      </w:r>
      <w:r>
        <w:t>vor</w:t>
      </w:r>
      <w:r w:rsidR="00C7294D">
        <w:t xml:space="preserve"> </w:t>
      </w:r>
      <w:r>
        <w:t>Weihnachten</w:t>
      </w:r>
      <w:r w:rsidR="00C7294D">
        <w:t xml:space="preserve"> </w:t>
      </w:r>
      <w:r>
        <w:t>in</w:t>
      </w:r>
      <w:r w:rsidR="00C7294D">
        <w:t xml:space="preserve"> </w:t>
      </w:r>
      <w:r>
        <w:t>ein</w:t>
      </w:r>
      <w:r w:rsidR="00C7294D">
        <w:t xml:space="preserve"> </w:t>
      </w:r>
      <w:r>
        <w:t>Spielwarengeschäft</w:t>
      </w:r>
      <w:r w:rsidR="00C7294D">
        <w:t xml:space="preserve"> </w:t>
      </w:r>
      <w:r>
        <w:t>und</w:t>
      </w:r>
      <w:r w:rsidR="00C7294D">
        <w:t xml:space="preserve"> </w:t>
      </w:r>
      <w:r w:rsidR="0065035F">
        <w:t>erklärt</w:t>
      </w:r>
      <w:r w:rsidR="00C7294D">
        <w:t xml:space="preserve"> </w:t>
      </w:r>
      <w:r>
        <w:t>der</w:t>
      </w:r>
      <w:r w:rsidR="00C7294D">
        <w:t xml:space="preserve"> </w:t>
      </w:r>
      <w:r>
        <w:t>Verkäuferin:</w:t>
      </w:r>
      <w:r w:rsidR="00C7294D">
        <w:t xml:space="preserve"> </w:t>
      </w:r>
      <w:r>
        <w:t>"Wir</w:t>
      </w:r>
      <w:r w:rsidR="00C7294D">
        <w:t xml:space="preserve"> </w:t>
      </w:r>
      <w:r>
        <w:t>sind</w:t>
      </w:r>
      <w:r w:rsidR="00C7294D">
        <w:t xml:space="preserve"> </w:t>
      </w:r>
      <w:r>
        <w:t>den</w:t>
      </w:r>
      <w:r w:rsidR="00C7294D">
        <w:t xml:space="preserve"> </w:t>
      </w:r>
      <w:r>
        <w:t>ganzen</w:t>
      </w:r>
      <w:r w:rsidR="00C7294D">
        <w:t xml:space="preserve"> </w:t>
      </w:r>
      <w:r>
        <w:t>Tag</w:t>
      </w:r>
      <w:r w:rsidR="00C7294D">
        <w:t xml:space="preserve"> </w:t>
      </w:r>
      <w:r>
        <w:t>von</w:t>
      </w:r>
      <w:r w:rsidR="00C7294D">
        <w:t xml:space="preserve"> </w:t>
      </w:r>
      <w:r>
        <w:t>zu</w:t>
      </w:r>
      <w:r w:rsidR="00C7294D">
        <w:t xml:space="preserve"> </w:t>
      </w:r>
      <w:r>
        <w:t>Hause</w:t>
      </w:r>
      <w:r w:rsidR="00C7294D">
        <w:t xml:space="preserve"> </w:t>
      </w:r>
      <w:r>
        <w:t>weg</w:t>
      </w:r>
      <w:r w:rsidR="00C7294D">
        <w:t xml:space="preserve"> </w:t>
      </w:r>
      <w:r>
        <w:t>und</w:t>
      </w:r>
      <w:r w:rsidR="00C7294D">
        <w:t xml:space="preserve"> </w:t>
      </w:r>
      <w:r>
        <w:t>haben</w:t>
      </w:r>
      <w:r w:rsidR="00C7294D">
        <w:t xml:space="preserve"> </w:t>
      </w:r>
      <w:r>
        <w:t>eine</w:t>
      </w:r>
      <w:r w:rsidR="00C7294D">
        <w:t xml:space="preserve"> </w:t>
      </w:r>
      <w:r>
        <w:t>kleine</w:t>
      </w:r>
      <w:r w:rsidR="00C7294D">
        <w:t xml:space="preserve"> </w:t>
      </w:r>
      <w:r>
        <w:t>Tochter.</w:t>
      </w:r>
      <w:r w:rsidR="00C7294D">
        <w:t xml:space="preserve"> </w:t>
      </w:r>
      <w:r>
        <w:t>Wir</w:t>
      </w:r>
      <w:r w:rsidR="00C7294D">
        <w:t xml:space="preserve"> </w:t>
      </w:r>
      <w:r>
        <w:t>brauchen</w:t>
      </w:r>
      <w:r w:rsidR="00C7294D">
        <w:t xml:space="preserve"> </w:t>
      </w:r>
      <w:r>
        <w:t>etwas,</w:t>
      </w:r>
      <w:r w:rsidR="00C7294D">
        <w:t xml:space="preserve"> </w:t>
      </w:r>
      <w:r>
        <w:t>das</w:t>
      </w:r>
      <w:r w:rsidR="00C7294D">
        <w:t xml:space="preserve"> </w:t>
      </w:r>
      <w:r>
        <w:t>die</w:t>
      </w:r>
      <w:r w:rsidR="00C7294D">
        <w:t xml:space="preserve"> </w:t>
      </w:r>
      <w:r>
        <w:t>Kleine</w:t>
      </w:r>
      <w:r w:rsidR="00C7294D">
        <w:t xml:space="preserve"> </w:t>
      </w:r>
      <w:r>
        <w:t>erfreut,</w:t>
      </w:r>
      <w:r w:rsidR="00C7294D">
        <w:t xml:space="preserve"> </w:t>
      </w:r>
      <w:r>
        <w:t>sie</w:t>
      </w:r>
      <w:r w:rsidR="00C7294D">
        <w:t xml:space="preserve"> </w:t>
      </w:r>
      <w:r>
        <w:t>lange</w:t>
      </w:r>
      <w:r w:rsidR="00C7294D">
        <w:t xml:space="preserve"> </w:t>
      </w:r>
      <w:r>
        <w:t>beschäftigt</w:t>
      </w:r>
      <w:r w:rsidR="00C7294D">
        <w:t xml:space="preserve"> </w:t>
      </w:r>
      <w:r>
        <w:t>und</w:t>
      </w:r>
      <w:r w:rsidR="00C7294D">
        <w:t xml:space="preserve"> </w:t>
      </w:r>
      <w:r>
        <w:t>ihr</w:t>
      </w:r>
      <w:r w:rsidR="00C7294D">
        <w:t xml:space="preserve"> </w:t>
      </w:r>
      <w:r>
        <w:t>das</w:t>
      </w:r>
      <w:r w:rsidR="00C7294D">
        <w:t xml:space="preserve"> </w:t>
      </w:r>
      <w:r>
        <w:t>Gefühl</w:t>
      </w:r>
      <w:r w:rsidR="00C7294D">
        <w:t xml:space="preserve"> </w:t>
      </w:r>
      <w:r>
        <w:t>des</w:t>
      </w:r>
      <w:r w:rsidR="00C7294D">
        <w:t xml:space="preserve"> </w:t>
      </w:r>
      <w:r>
        <w:t>Alleinseins</w:t>
      </w:r>
      <w:r w:rsidR="00C7294D">
        <w:t xml:space="preserve"> </w:t>
      </w:r>
      <w:r>
        <w:t>nimmt."</w:t>
      </w:r>
    </w:p>
    <w:p w14:paraId="2AAA3527" w14:textId="50BFFF34" w:rsidR="00F858E3" w:rsidRDefault="0033068D" w:rsidP="0033068D">
      <w:pPr>
        <w:pStyle w:val="Absatzregulr"/>
      </w:pPr>
      <w:r>
        <w:t>"Tut</w:t>
      </w:r>
      <w:r w:rsidR="00C7294D">
        <w:t xml:space="preserve"> </w:t>
      </w:r>
      <w:r>
        <w:t>mir</w:t>
      </w:r>
      <w:r w:rsidR="00C7294D">
        <w:t xml:space="preserve"> </w:t>
      </w:r>
      <w:r>
        <w:t>leid",</w:t>
      </w:r>
      <w:r w:rsidR="00C7294D">
        <w:t xml:space="preserve"> </w:t>
      </w:r>
      <w:r>
        <w:t>lächelt</w:t>
      </w:r>
      <w:r w:rsidR="00C7294D">
        <w:t xml:space="preserve"> </w:t>
      </w:r>
      <w:r>
        <w:t>die</w:t>
      </w:r>
      <w:r w:rsidR="00C7294D">
        <w:t xml:space="preserve"> </w:t>
      </w:r>
      <w:r>
        <w:t>Verkäuferin</w:t>
      </w:r>
      <w:r w:rsidR="00C7294D">
        <w:t xml:space="preserve"> </w:t>
      </w:r>
      <w:r>
        <w:t>freundlich,</w:t>
      </w:r>
      <w:r w:rsidR="00C7294D">
        <w:t xml:space="preserve"> </w:t>
      </w:r>
      <w:r>
        <w:t>"Eltern</w:t>
      </w:r>
      <w:r w:rsidR="00C7294D">
        <w:t xml:space="preserve"> </w:t>
      </w:r>
      <w:r>
        <w:t>führen</w:t>
      </w:r>
      <w:r w:rsidR="00C7294D">
        <w:t xml:space="preserve"> </w:t>
      </w:r>
      <w:r>
        <w:t>wir</w:t>
      </w:r>
      <w:r w:rsidR="00C7294D">
        <w:t xml:space="preserve"> </w:t>
      </w:r>
      <w:r>
        <w:t>nicht</w:t>
      </w:r>
      <w:r w:rsidR="00C7294D">
        <w:t xml:space="preserve"> </w:t>
      </w:r>
      <w:r>
        <w:t>im</w:t>
      </w:r>
      <w:r w:rsidR="00C7294D">
        <w:t xml:space="preserve"> </w:t>
      </w:r>
      <w:r>
        <w:t>Sortiment."</w:t>
      </w:r>
    </w:p>
    <w:p w14:paraId="5EC5E0F3" w14:textId="4FCC9160" w:rsidR="00AD1910" w:rsidRDefault="00AD1910" w:rsidP="0033068D">
      <w:pPr>
        <w:pStyle w:val="Absatzregulr"/>
      </w:pPr>
      <w:r>
        <w:t>Wie</w:t>
      </w:r>
      <w:r w:rsidR="00C7294D">
        <w:t xml:space="preserve"> </w:t>
      </w:r>
      <w:proofErr w:type="gramStart"/>
      <w:r>
        <w:t>recht</w:t>
      </w:r>
      <w:proofErr w:type="gramEnd"/>
      <w:r w:rsidR="00C7294D">
        <w:t xml:space="preserve"> </w:t>
      </w:r>
      <w:r>
        <w:t>hat</w:t>
      </w:r>
      <w:r w:rsidR="00C7294D">
        <w:t xml:space="preserve"> </w:t>
      </w:r>
      <w:r>
        <w:t>diese</w:t>
      </w:r>
      <w:r w:rsidR="00C7294D">
        <w:t xml:space="preserve"> </w:t>
      </w:r>
      <w:r>
        <w:t>Verkäuferin.</w:t>
      </w:r>
      <w:r w:rsidR="00C7294D">
        <w:t xml:space="preserve"> </w:t>
      </w:r>
      <w:r>
        <w:t>Eltern</w:t>
      </w:r>
      <w:r w:rsidR="00C7294D">
        <w:t xml:space="preserve"> </w:t>
      </w:r>
      <w:r>
        <w:t>können</w:t>
      </w:r>
      <w:r w:rsidR="00C7294D">
        <w:t xml:space="preserve"> </w:t>
      </w:r>
      <w:r>
        <w:t>nicht</w:t>
      </w:r>
      <w:r w:rsidR="00C7294D">
        <w:t xml:space="preserve"> </w:t>
      </w:r>
      <w:r>
        <w:t>mit</w:t>
      </w:r>
      <w:r w:rsidR="00C7294D">
        <w:t xml:space="preserve"> </w:t>
      </w:r>
      <w:r>
        <w:t>Spielzeugen,</w:t>
      </w:r>
      <w:r w:rsidR="00C7294D">
        <w:t xml:space="preserve"> </w:t>
      </w:r>
      <w:r>
        <w:t>Fernseher,</w:t>
      </w:r>
      <w:r w:rsidR="00C7294D">
        <w:t xml:space="preserve"> </w:t>
      </w:r>
      <w:r>
        <w:t>Tablets</w:t>
      </w:r>
      <w:r w:rsidR="00EF03D4">
        <w:t>,</w:t>
      </w:r>
      <w:r w:rsidR="00C7294D">
        <w:t xml:space="preserve"> </w:t>
      </w:r>
      <w:r w:rsidR="00EF03D4">
        <w:t>Smartphones</w:t>
      </w:r>
      <w:r w:rsidR="00C7294D">
        <w:t xml:space="preserve"> </w:t>
      </w:r>
      <w:r>
        <w:t>usw.</w:t>
      </w:r>
      <w:r w:rsidR="00C7294D">
        <w:t xml:space="preserve"> </w:t>
      </w:r>
      <w:r>
        <w:t>ersetzt</w:t>
      </w:r>
      <w:r w:rsidR="00C7294D">
        <w:t xml:space="preserve"> </w:t>
      </w:r>
      <w:r>
        <w:t>werden.</w:t>
      </w:r>
      <w:r w:rsidR="00C7294D">
        <w:t xml:space="preserve"> </w:t>
      </w:r>
      <w:r>
        <w:t>Eltern</w:t>
      </w:r>
      <w:r w:rsidR="00C7294D">
        <w:t xml:space="preserve"> </w:t>
      </w:r>
      <w:r>
        <w:t>sind</w:t>
      </w:r>
      <w:r w:rsidR="00C7294D">
        <w:t xml:space="preserve"> </w:t>
      </w:r>
      <w:r>
        <w:t>wichtig</w:t>
      </w:r>
      <w:r w:rsidR="00C7294D">
        <w:t xml:space="preserve"> </w:t>
      </w:r>
      <w:r>
        <w:t>für</w:t>
      </w:r>
      <w:r w:rsidR="00C7294D">
        <w:t xml:space="preserve"> </w:t>
      </w:r>
      <w:r>
        <w:t>die</w:t>
      </w:r>
      <w:r w:rsidR="00C7294D">
        <w:t xml:space="preserve"> </w:t>
      </w:r>
      <w:r>
        <w:t>Entwicklung</w:t>
      </w:r>
      <w:r w:rsidR="00C7294D">
        <w:t xml:space="preserve"> </w:t>
      </w:r>
      <w:r w:rsidR="00EF03D4">
        <w:t>der</w:t>
      </w:r>
      <w:r w:rsidR="00C7294D">
        <w:t xml:space="preserve"> </w:t>
      </w:r>
      <w:r>
        <w:t>Kinder.</w:t>
      </w:r>
      <w:r w:rsidR="00C7294D">
        <w:t xml:space="preserve"> </w:t>
      </w:r>
      <w:r w:rsidR="00CC0B19">
        <w:t>Deshalb</w:t>
      </w:r>
      <w:r w:rsidR="00C7294D">
        <w:t xml:space="preserve"> </w:t>
      </w:r>
      <w:r w:rsidR="00CC0B19">
        <w:t>verlangte</w:t>
      </w:r>
      <w:r w:rsidR="00C7294D">
        <w:t xml:space="preserve"> </w:t>
      </w:r>
      <w:r w:rsidR="00CC0B19">
        <w:t>Paulus</w:t>
      </w:r>
      <w:r w:rsidR="00C7294D">
        <w:t xml:space="preserve"> </w:t>
      </w:r>
      <w:r w:rsidR="00CC0B19">
        <w:t>nicht</w:t>
      </w:r>
      <w:r w:rsidR="00C7294D">
        <w:t xml:space="preserve"> </w:t>
      </w:r>
      <w:r w:rsidR="00CC0B19">
        <w:t>nur</w:t>
      </w:r>
      <w:r w:rsidR="00C7294D">
        <w:t xml:space="preserve"> </w:t>
      </w:r>
      <w:r w:rsidR="00CC0B19">
        <w:t>von</w:t>
      </w:r>
      <w:r w:rsidR="00C7294D">
        <w:t xml:space="preserve"> </w:t>
      </w:r>
      <w:r w:rsidR="00CC0B19">
        <w:t>den</w:t>
      </w:r>
      <w:r w:rsidR="00C7294D">
        <w:t xml:space="preserve"> </w:t>
      </w:r>
      <w:r w:rsidR="00CC0B19">
        <w:t>Kindern,</w:t>
      </w:r>
      <w:r w:rsidR="00C7294D">
        <w:t xml:space="preserve"> </w:t>
      </w:r>
      <w:r w:rsidR="00CC0B19">
        <w:t>dass</w:t>
      </w:r>
      <w:r w:rsidR="00C7294D">
        <w:t xml:space="preserve"> </w:t>
      </w:r>
      <w:r w:rsidR="00CC0B19">
        <w:t>sie</w:t>
      </w:r>
      <w:r w:rsidR="00C7294D">
        <w:t xml:space="preserve"> </w:t>
      </w:r>
      <w:r w:rsidR="00CC0B19">
        <w:t>ihren</w:t>
      </w:r>
      <w:r w:rsidR="00C7294D">
        <w:t xml:space="preserve"> </w:t>
      </w:r>
      <w:r w:rsidR="00CC0B19">
        <w:t>Eltern</w:t>
      </w:r>
      <w:r w:rsidR="00C7294D">
        <w:t xml:space="preserve"> </w:t>
      </w:r>
      <w:r w:rsidR="00CC0B19">
        <w:t>gehorchen</w:t>
      </w:r>
      <w:r w:rsidR="00C7294D">
        <w:t xml:space="preserve"> </w:t>
      </w:r>
      <w:r w:rsidR="00CC0B19">
        <w:t>sollen,</w:t>
      </w:r>
      <w:r w:rsidR="00C7294D">
        <w:t xml:space="preserve"> </w:t>
      </w:r>
      <w:r w:rsidR="00CC0B19">
        <w:t>sondern</w:t>
      </w:r>
      <w:r w:rsidR="00C7294D">
        <w:t xml:space="preserve"> </w:t>
      </w:r>
      <w:r w:rsidR="00CC0B19">
        <w:t>er</w:t>
      </w:r>
      <w:r w:rsidR="00C7294D">
        <w:t xml:space="preserve"> </w:t>
      </w:r>
      <w:r w:rsidR="00CC0B19">
        <w:t>sagt</w:t>
      </w:r>
      <w:r w:rsidR="00C7294D">
        <w:t xml:space="preserve"> </w:t>
      </w:r>
      <w:r w:rsidR="00CC0B19">
        <w:t>auch,</w:t>
      </w:r>
      <w:r w:rsidR="00C7294D">
        <w:t xml:space="preserve"> </w:t>
      </w:r>
      <w:r w:rsidR="00CC0B19">
        <w:t>wie</w:t>
      </w:r>
      <w:r w:rsidR="00C7294D">
        <w:t xml:space="preserve"> </w:t>
      </w:r>
      <w:r w:rsidR="00CC0B19">
        <w:t>sich</w:t>
      </w:r>
      <w:r w:rsidR="00C7294D">
        <w:t xml:space="preserve"> </w:t>
      </w:r>
      <w:r w:rsidR="00CC0B19">
        <w:t>die</w:t>
      </w:r>
      <w:r w:rsidR="00C7294D">
        <w:t xml:space="preserve"> </w:t>
      </w:r>
      <w:r w:rsidR="00CC0B19">
        <w:t>Eltern</w:t>
      </w:r>
      <w:r w:rsidR="00C7294D">
        <w:t xml:space="preserve"> </w:t>
      </w:r>
      <w:r w:rsidR="00CC0B19">
        <w:t>gegenüber</w:t>
      </w:r>
      <w:r w:rsidR="00C7294D">
        <w:t xml:space="preserve"> </w:t>
      </w:r>
      <w:r w:rsidR="00CC0B19">
        <w:t>ihren</w:t>
      </w:r>
      <w:r w:rsidR="00C7294D">
        <w:t xml:space="preserve"> </w:t>
      </w:r>
      <w:r w:rsidR="00CC0B19">
        <w:t>Kindern</w:t>
      </w:r>
      <w:r w:rsidR="00C7294D">
        <w:t xml:space="preserve"> </w:t>
      </w:r>
      <w:r w:rsidR="00CC0B19">
        <w:t>verhalten</w:t>
      </w:r>
      <w:r w:rsidR="00C7294D">
        <w:t xml:space="preserve"> </w:t>
      </w:r>
      <w:r w:rsidR="00CC0B19">
        <w:t>sollen.</w:t>
      </w:r>
      <w:r w:rsidR="00C7294D">
        <w:t xml:space="preserve"> </w:t>
      </w:r>
      <w:r w:rsidR="00997A38">
        <w:t>Weshalb</w:t>
      </w:r>
      <w:r w:rsidR="00C7294D">
        <w:t xml:space="preserve"> </w:t>
      </w:r>
      <w:r w:rsidR="00112D00">
        <w:t>Paulus</w:t>
      </w:r>
      <w:r w:rsidR="00C7294D">
        <w:t xml:space="preserve"> </w:t>
      </w:r>
      <w:r w:rsidR="00112D00">
        <w:t>die</w:t>
      </w:r>
      <w:r w:rsidR="00C7294D">
        <w:t xml:space="preserve"> </w:t>
      </w:r>
      <w:r w:rsidR="00112D00">
        <w:t>Väter</w:t>
      </w:r>
      <w:r w:rsidR="00C7294D">
        <w:t xml:space="preserve"> </w:t>
      </w:r>
      <w:r w:rsidR="00112D00">
        <w:t>anspricht</w:t>
      </w:r>
      <w:r w:rsidR="00C7294D">
        <w:t xml:space="preserve"> </w:t>
      </w:r>
      <w:r w:rsidR="00112D00">
        <w:t>und</w:t>
      </w:r>
      <w:r w:rsidR="00C7294D">
        <w:t xml:space="preserve"> </w:t>
      </w:r>
      <w:r w:rsidR="00112D00">
        <w:t>nicht</w:t>
      </w:r>
      <w:r w:rsidR="00C7294D">
        <w:t xml:space="preserve"> </w:t>
      </w:r>
      <w:r w:rsidR="00112D00">
        <w:t>die</w:t>
      </w:r>
      <w:r w:rsidR="00C7294D">
        <w:t xml:space="preserve"> </w:t>
      </w:r>
      <w:r w:rsidR="00112D00">
        <w:t>Eltern,</w:t>
      </w:r>
      <w:r w:rsidR="00C7294D">
        <w:t xml:space="preserve"> </w:t>
      </w:r>
      <w:r>
        <w:t>werden</w:t>
      </w:r>
      <w:r w:rsidR="00C7294D">
        <w:t xml:space="preserve"> </w:t>
      </w:r>
      <w:r>
        <w:t>wir</w:t>
      </w:r>
      <w:r w:rsidR="00C7294D">
        <w:t xml:space="preserve"> </w:t>
      </w:r>
      <w:r>
        <w:t>gleich</w:t>
      </w:r>
      <w:r w:rsidR="00C7294D">
        <w:t xml:space="preserve"> </w:t>
      </w:r>
      <w:r>
        <w:t>sehen.</w:t>
      </w:r>
      <w:r w:rsidR="00C7294D">
        <w:t xml:space="preserve"> </w:t>
      </w:r>
      <w:r>
        <w:t>Paulus</w:t>
      </w:r>
      <w:r w:rsidR="00C7294D">
        <w:t xml:space="preserve"> </w:t>
      </w:r>
      <w:r>
        <w:t>schreibt:</w:t>
      </w:r>
    </w:p>
    <w:p w14:paraId="6853A490" w14:textId="276FDFDD" w:rsidR="00683C6A" w:rsidRPr="00683C6A" w:rsidRDefault="00683C6A" w:rsidP="00683C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17A99" wp14:editId="39791D65">
                <wp:simplePos x="0" y="0"/>
                <wp:positionH relativeFrom="column">
                  <wp:posOffset>-67945</wp:posOffset>
                </wp:positionH>
                <wp:positionV relativeFrom="paragraph">
                  <wp:posOffset>49262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087C" w14:textId="77777777"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17A99" id="Text Box 27" o:spid="_x0000_s1027" type="#_x0000_t202" style="position:absolute;left:0;text-align:left;margin-left:-5.35pt;margin-top:3.9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">
                <v:textbox>
                  <w:txbxContent>
                    <w:p w14:paraId="1C65087C" w14:textId="77777777"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I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hr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Väter,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verhaltet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euren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Kindern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so,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dass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sie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Grund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sich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gegen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aufzulehnen;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erzieht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sie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mit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der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nötigen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Zurechtweisung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und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Ermahnung,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wie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der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Herr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es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tut.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6</w:t>
      </w:r>
      <w:r w:rsidR="00C7294D">
        <w:rPr>
          <w:rFonts w:ascii="Arial Rounded MT Bold" w:hAnsi="Arial Rounded MT Bold" w:cs="Arial"/>
          <w:b w:val="0"/>
          <w:noProof/>
          <w:lang w:val="de-DE"/>
        </w:rPr>
        <w:t>, 4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.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0" w:name="_Toc517795954"/>
    <w:bookmarkStart w:id="1" w:name="_Toc346360117"/>
    <w:bookmarkStart w:id="2" w:name="_Toc526502911"/>
    <w:bookmarkStart w:id="3" w:name="_Hlk526501702"/>
    <w:p w14:paraId="6BDD23CB" w14:textId="55544507"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96F0D" wp14:editId="45D62AE0">
                <wp:simplePos x="0" y="0"/>
                <wp:positionH relativeFrom="column">
                  <wp:posOffset>-376310</wp:posOffset>
                </wp:positionH>
                <wp:positionV relativeFrom="paragraph">
                  <wp:posOffset>137495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9ACD" w14:textId="77777777"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96F0D" id="Text Box 6" o:spid="_x0000_s1028" type="#_x0000_t202" style="position:absolute;left:0;text-align:left;margin-left:-29.65pt;margin-top:10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QoKAIAAFc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">
                <v:textbox>
                  <w:txbxContent>
                    <w:p w14:paraId="76CD9ACD" w14:textId="77777777"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7A540C">
        <w:rPr>
          <w:rFonts w:ascii="Arial Rounded MT Bold" w:hAnsi="Arial Rounded MT Bold"/>
          <w:kern w:val="28"/>
          <w:sz w:val="36"/>
        </w:rPr>
        <w:t>Zerstört</w:t>
      </w:r>
      <w:r w:rsidR="00C7294D">
        <w:rPr>
          <w:rFonts w:ascii="Arial Rounded MT Bold" w:hAnsi="Arial Rounded MT Bold"/>
          <w:kern w:val="28"/>
          <w:sz w:val="36"/>
        </w:rPr>
        <w:t xml:space="preserve"> </w:t>
      </w:r>
      <w:r w:rsidR="007A540C">
        <w:rPr>
          <w:rFonts w:ascii="Arial Rounded MT Bold" w:hAnsi="Arial Rounded MT Bold"/>
          <w:kern w:val="28"/>
          <w:sz w:val="36"/>
        </w:rPr>
        <w:t>das</w:t>
      </w:r>
      <w:r w:rsidR="00C7294D">
        <w:rPr>
          <w:rFonts w:ascii="Arial Rounded MT Bold" w:hAnsi="Arial Rounded MT Bold"/>
          <w:kern w:val="28"/>
          <w:sz w:val="36"/>
        </w:rPr>
        <w:t xml:space="preserve"> </w:t>
      </w:r>
      <w:r w:rsidR="007A540C">
        <w:rPr>
          <w:rFonts w:ascii="Arial Rounded MT Bold" w:hAnsi="Arial Rounded MT Bold"/>
          <w:kern w:val="28"/>
          <w:sz w:val="36"/>
        </w:rPr>
        <w:t>Selbstbewusstsein</w:t>
      </w:r>
      <w:r w:rsidR="00C7294D">
        <w:rPr>
          <w:rFonts w:ascii="Arial Rounded MT Bold" w:hAnsi="Arial Rounded MT Bold"/>
          <w:kern w:val="28"/>
          <w:sz w:val="36"/>
        </w:rPr>
        <w:t xml:space="preserve"> </w:t>
      </w:r>
      <w:r w:rsidR="007A540C">
        <w:rPr>
          <w:rFonts w:ascii="Arial Rounded MT Bold" w:hAnsi="Arial Rounded MT Bold"/>
          <w:kern w:val="28"/>
          <w:sz w:val="36"/>
        </w:rPr>
        <w:t>eurer</w:t>
      </w:r>
      <w:r w:rsidR="00C7294D">
        <w:rPr>
          <w:rFonts w:ascii="Arial Rounded MT Bold" w:hAnsi="Arial Rounded MT Bold"/>
          <w:kern w:val="28"/>
          <w:sz w:val="36"/>
        </w:rPr>
        <w:t xml:space="preserve"> </w:t>
      </w:r>
      <w:r w:rsidR="007A540C">
        <w:rPr>
          <w:rFonts w:ascii="Arial Rounded MT Bold" w:hAnsi="Arial Rounded MT Bold"/>
          <w:kern w:val="28"/>
          <w:sz w:val="36"/>
        </w:rPr>
        <w:t>Kinder</w:t>
      </w:r>
      <w:r w:rsidR="00C7294D">
        <w:rPr>
          <w:rFonts w:ascii="Arial Rounded MT Bold" w:hAnsi="Arial Rounded MT Bold"/>
          <w:kern w:val="28"/>
          <w:sz w:val="36"/>
        </w:rPr>
        <w:t xml:space="preserve"> </w:t>
      </w:r>
      <w:r w:rsidR="007A540C">
        <w:rPr>
          <w:rFonts w:ascii="Arial Rounded MT Bold" w:hAnsi="Arial Rounded MT Bold"/>
          <w:kern w:val="28"/>
          <w:sz w:val="36"/>
        </w:rPr>
        <w:t>nicht</w:t>
      </w:r>
      <w:bookmarkEnd w:id="2"/>
    </w:p>
    <w:p w14:paraId="1DB309C6" w14:textId="7813B02F" w:rsidR="00B278E5" w:rsidRDefault="00AD1910" w:rsidP="00D1409D">
      <w:pPr>
        <w:pStyle w:val="Absatzregulr"/>
      </w:pPr>
      <w:r>
        <w:t>Natürlich</w:t>
      </w:r>
      <w:r w:rsidR="00C7294D">
        <w:t xml:space="preserve"> </w:t>
      </w:r>
      <w:r>
        <w:t>ist</w:t>
      </w:r>
      <w:r w:rsidR="00C7294D">
        <w:t xml:space="preserve"> </w:t>
      </w:r>
      <w:r>
        <w:t>das,</w:t>
      </w:r>
      <w:r w:rsidR="00C7294D">
        <w:t xml:space="preserve"> </w:t>
      </w:r>
      <w:r>
        <w:t>was</w:t>
      </w:r>
      <w:r w:rsidR="00C7294D">
        <w:t xml:space="preserve"> </w:t>
      </w:r>
      <w:r>
        <w:t>Paulus</w:t>
      </w:r>
      <w:r w:rsidR="00C7294D">
        <w:t xml:space="preserve"> </w:t>
      </w:r>
      <w:r>
        <w:t>hier</w:t>
      </w:r>
      <w:r w:rsidR="00C7294D">
        <w:t xml:space="preserve"> </w:t>
      </w:r>
      <w:r>
        <w:t>sagt</w:t>
      </w:r>
      <w:r w:rsidR="00CC0B19">
        <w:t>,</w:t>
      </w:r>
      <w:r w:rsidR="00C7294D">
        <w:t xml:space="preserve"> </w:t>
      </w:r>
      <w:r>
        <w:t>keine</w:t>
      </w:r>
      <w:r w:rsidR="00C7294D">
        <w:t xml:space="preserve"> </w:t>
      </w:r>
      <w:r>
        <w:t>Erziehungsmethode.</w:t>
      </w:r>
      <w:r w:rsidR="00C7294D">
        <w:t xml:space="preserve"> </w:t>
      </w:r>
      <w:r w:rsidR="00EF03D4">
        <w:t>In</w:t>
      </w:r>
      <w:r w:rsidR="00C7294D">
        <w:t xml:space="preserve"> </w:t>
      </w:r>
      <w:r w:rsidR="00EF03D4">
        <w:t>einem</w:t>
      </w:r>
      <w:r w:rsidR="00C7294D">
        <w:t xml:space="preserve"> </w:t>
      </w:r>
      <w:r w:rsidR="00EF03D4">
        <w:t>Satz</w:t>
      </w:r>
      <w:r w:rsidR="00C7294D">
        <w:t xml:space="preserve"> </w:t>
      </w:r>
      <w:r w:rsidR="00EF03D4">
        <w:t>kann</w:t>
      </w:r>
      <w:r w:rsidR="00C7294D">
        <w:t xml:space="preserve"> </w:t>
      </w:r>
      <w:r w:rsidR="00EF03D4">
        <w:t>man</w:t>
      </w:r>
      <w:r w:rsidR="00C7294D">
        <w:t xml:space="preserve"> </w:t>
      </w:r>
      <w:r w:rsidR="00EF03D4">
        <w:t>kein</w:t>
      </w:r>
      <w:r w:rsidR="00C7294D">
        <w:t xml:space="preserve"> </w:t>
      </w:r>
      <w:r w:rsidR="00EF03D4">
        <w:t>Erziehungs</w:t>
      </w:r>
      <w:r w:rsidR="00B278E5">
        <w:t>modell</w:t>
      </w:r>
      <w:r w:rsidR="00C7294D">
        <w:t xml:space="preserve"> </w:t>
      </w:r>
      <w:r w:rsidR="00EF03D4">
        <w:t>darlegen.</w:t>
      </w:r>
      <w:r w:rsidR="00C7294D">
        <w:t xml:space="preserve"> </w:t>
      </w:r>
      <w:r w:rsidR="00EF03D4">
        <w:t>Auch</w:t>
      </w:r>
      <w:r w:rsidR="00C7294D">
        <w:t xml:space="preserve"> </w:t>
      </w:r>
      <w:r w:rsidR="00EF03D4">
        <w:t>wenn</w:t>
      </w:r>
      <w:r w:rsidR="00C7294D">
        <w:t xml:space="preserve"> </w:t>
      </w:r>
      <w:r w:rsidR="00EF03D4">
        <w:t>Christen</w:t>
      </w:r>
      <w:r w:rsidR="00C7294D">
        <w:t xml:space="preserve"> </w:t>
      </w:r>
      <w:r w:rsidR="00EF03D4">
        <w:t>oft</w:t>
      </w:r>
      <w:r w:rsidR="00C7294D">
        <w:t xml:space="preserve"> </w:t>
      </w:r>
      <w:r w:rsidR="00EF03D4">
        <w:t>den</w:t>
      </w:r>
      <w:r w:rsidR="00C7294D">
        <w:t xml:space="preserve"> </w:t>
      </w:r>
      <w:r w:rsidR="00EF03D4">
        <w:t>Eindruck</w:t>
      </w:r>
      <w:r w:rsidR="00C7294D">
        <w:t xml:space="preserve"> </w:t>
      </w:r>
      <w:r w:rsidR="00EF03D4">
        <w:t>erwecken,</w:t>
      </w:r>
      <w:r w:rsidR="00C7294D">
        <w:t xml:space="preserve"> </w:t>
      </w:r>
      <w:r>
        <w:t>die</w:t>
      </w:r>
      <w:r w:rsidR="00C7294D">
        <w:t xml:space="preserve"> </w:t>
      </w:r>
      <w:r>
        <w:t>Bibel</w:t>
      </w:r>
      <w:r w:rsidR="00C7294D">
        <w:t xml:space="preserve"> </w:t>
      </w:r>
      <w:r>
        <w:t>würde</w:t>
      </w:r>
      <w:r w:rsidR="00C7294D">
        <w:t xml:space="preserve"> </w:t>
      </w:r>
      <w:r>
        <w:t>uns</w:t>
      </w:r>
      <w:r w:rsidR="00C7294D">
        <w:t xml:space="preserve"> </w:t>
      </w:r>
      <w:r>
        <w:t>relativ</w:t>
      </w:r>
      <w:r w:rsidR="00C7294D">
        <w:t xml:space="preserve"> </w:t>
      </w:r>
      <w:r>
        <w:t>genaue</w:t>
      </w:r>
      <w:r w:rsidR="00C7294D">
        <w:t xml:space="preserve"> </w:t>
      </w:r>
      <w:r>
        <w:t>Anweisungen</w:t>
      </w:r>
      <w:r w:rsidR="00C7294D">
        <w:t xml:space="preserve"> </w:t>
      </w:r>
      <w:r>
        <w:t>zur</w:t>
      </w:r>
      <w:r w:rsidR="00C7294D">
        <w:t xml:space="preserve"> </w:t>
      </w:r>
      <w:r>
        <w:t>Erziehung</w:t>
      </w:r>
      <w:r w:rsidR="00C7294D">
        <w:t xml:space="preserve"> </w:t>
      </w:r>
      <w:r>
        <w:t>der</w:t>
      </w:r>
      <w:r w:rsidR="00C7294D">
        <w:t xml:space="preserve"> </w:t>
      </w:r>
      <w:r>
        <w:t>Kinder</w:t>
      </w:r>
      <w:r w:rsidR="00C7294D">
        <w:t xml:space="preserve"> </w:t>
      </w:r>
      <w:r>
        <w:t>geben</w:t>
      </w:r>
      <w:r w:rsidR="00EF03D4">
        <w:t>,</w:t>
      </w:r>
      <w:r w:rsidR="00C7294D">
        <w:t xml:space="preserve"> </w:t>
      </w:r>
      <w:r w:rsidR="00B278E5">
        <w:t>muss</w:t>
      </w:r>
      <w:r w:rsidR="00C7294D">
        <w:t xml:space="preserve"> </w:t>
      </w:r>
      <w:r w:rsidR="00B278E5">
        <w:t>festgehalten</w:t>
      </w:r>
      <w:r w:rsidR="00C7294D">
        <w:t xml:space="preserve"> </w:t>
      </w:r>
      <w:r w:rsidR="00B278E5">
        <w:t>werden,</w:t>
      </w:r>
      <w:r w:rsidR="00C7294D">
        <w:t xml:space="preserve"> </w:t>
      </w:r>
      <w:r w:rsidR="00B278E5">
        <w:t>dass</w:t>
      </w:r>
      <w:r w:rsidR="00C7294D">
        <w:t xml:space="preserve"> </w:t>
      </w:r>
      <w:r w:rsidR="00B278E5">
        <w:t>das</w:t>
      </w:r>
      <w:r w:rsidR="00C7294D">
        <w:t xml:space="preserve"> </w:t>
      </w:r>
      <w:r w:rsidR="00B278E5">
        <w:t>nicht</w:t>
      </w:r>
      <w:r w:rsidR="00C7294D">
        <w:t xml:space="preserve"> </w:t>
      </w:r>
      <w:r w:rsidR="00B278E5">
        <w:t>stimmt</w:t>
      </w:r>
      <w:r>
        <w:t>.</w:t>
      </w:r>
      <w:r w:rsidR="00C7294D">
        <w:t xml:space="preserve"> </w:t>
      </w:r>
      <w:r w:rsidR="00B278E5">
        <w:t>Wir</w:t>
      </w:r>
      <w:r w:rsidR="00C7294D">
        <w:t xml:space="preserve"> </w:t>
      </w:r>
      <w:r w:rsidR="00B278E5">
        <w:t>finden</w:t>
      </w:r>
      <w:r w:rsidR="00C7294D">
        <w:t xml:space="preserve"> </w:t>
      </w:r>
      <w:r w:rsidR="00B278E5">
        <w:t>in</w:t>
      </w:r>
      <w:r w:rsidR="00C7294D">
        <w:t xml:space="preserve"> </w:t>
      </w:r>
      <w:r w:rsidR="00B278E5">
        <w:t>der</w:t>
      </w:r>
      <w:r w:rsidR="00C7294D">
        <w:t xml:space="preserve"> </w:t>
      </w:r>
      <w:r w:rsidR="00B278E5">
        <w:t>Bibel</w:t>
      </w:r>
      <w:r w:rsidR="00C7294D">
        <w:t xml:space="preserve"> </w:t>
      </w:r>
      <w:r w:rsidR="00B278E5">
        <w:t>ganz</w:t>
      </w:r>
      <w:r w:rsidR="00C7294D">
        <w:t xml:space="preserve"> </w:t>
      </w:r>
      <w:r w:rsidR="00B278E5">
        <w:t>wichtige</w:t>
      </w:r>
      <w:r w:rsidR="00C7294D">
        <w:t xml:space="preserve"> </w:t>
      </w:r>
      <w:r w:rsidR="00B278E5">
        <w:t>und</w:t>
      </w:r>
      <w:r w:rsidR="00C7294D">
        <w:t xml:space="preserve"> </w:t>
      </w:r>
      <w:r w:rsidR="00B278E5">
        <w:t>hilfreiche</w:t>
      </w:r>
      <w:r w:rsidR="00C7294D">
        <w:t xml:space="preserve"> </w:t>
      </w:r>
      <w:r w:rsidR="00B278E5">
        <w:t>Hinweise</w:t>
      </w:r>
      <w:r w:rsidR="00C7294D">
        <w:t xml:space="preserve"> </w:t>
      </w:r>
      <w:r w:rsidR="00B278E5">
        <w:t>und</w:t>
      </w:r>
      <w:r w:rsidR="00C7294D">
        <w:t xml:space="preserve"> </w:t>
      </w:r>
      <w:r w:rsidR="00B278E5">
        <w:t>Anweisungen</w:t>
      </w:r>
      <w:r w:rsidR="00C7294D">
        <w:t xml:space="preserve"> </w:t>
      </w:r>
      <w:r w:rsidR="00B278E5">
        <w:t>für</w:t>
      </w:r>
      <w:r w:rsidR="00C7294D">
        <w:t xml:space="preserve"> </w:t>
      </w:r>
      <w:r w:rsidR="00B278E5">
        <w:t>die</w:t>
      </w:r>
      <w:r w:rsidR="00C7294D">
        <w:t xml:space="preserve"> </w:t>
      </w:r>
      <w:r w:rsidR="00B278E5">
        <w:t>Erziehung</w:t>
      </w:r>
      <w:r w:rsidR="00C7294D">
        <w:t xml:space="preserve"> </w:t>
      </w:r>
      <w:r w:rsidR="00B278E5">
        <w:t>unserer</w:t>
      </w:r>
      <w:r w:rsidR="00C7294D">
        <w:t xml:space="preserve"> </w:t>
      </w:r>
      <w:r w:rsidR="00B278E5">
        <w:t>Kinder,</w:t>
      </w:r>
      <w:r w:rsidR="00C7294D">
        <w:t xml:space="preserve"> </w:t>
      </w:r>
      <w:r w:rsidR="00B278E5">
        <w:t>aber</w:t>
      </w:r>
      <w:r w:rsidR="00C7294D">
        <w:t xml:space="preserve"> </w:t>
      </w:r>
      <w:r w:rsidR="00B278E5">
        <w:t>es</w:t>
      </w:r>
      <w:r w:rsidR="00C7294D">
        <w:t xml:space="preserve"> </w:t>
      </w:r>
      <w:r w:rsidR="00B278E5">
        <w:t>gibt</w:t>
      </w:r>
      <w:r w:rsidR="00C7294D">
        <w:t xml:space="preserve"> </w:t>
      </w:r>
      <w:r w:rsidR="00B278E5">
        <w:t>kein</w:t>
      </w:r>
      <w:r w:rsidR="00C7294D">
        <w:t xml:space="preserve"> </w:t>
      </w:r>
      <w:r w:rsidR="00B278E5">
        <w:t>biblisches</w:t>
      </w:r>
      <w:r w:rsidR="00C7294D">
        <w:t xml:space="preserve"> </w:t>
      </w:r>
      <w:r w:rsidR="00B278E5">
        <w:t>Erziehungsmodell.</w:t>
      </w:r>
      <w:r w:rsidR="00C7294D">
        <w:t xml:space="preserve"> </w:t>
      </w:r>
      <w:r w:rsidR="00B278E5">
        <w:t>Es</w:t>
      </w:r>
      <w:r w:rsidR="00C7294D">
        <w:t xml:space="preserve"> </w:t>
      </w:r>
      <w:r w:rsidR="00B278E5">
        <w:t>gibt</w:t>
      </w:r>
      <w:r w:rsidR="00C7294D">
        <w:t xml:space="preserve"> </w:t>
      </w:r>
      <w:r w:rsidR="00B278E5">
        <w:t>Grundwerte</w:t>
      </w:r>
      <w:r w:rsidR="00C7294D">
        <w:t xml:space="preserve"> </w:t>
      </w:r>
      <w:r w:rsidR="00B278E5">
        <w:t>und</w:t>
      </w:r>
      <w:r w:rsidR="00C7294D">
        <w:t xml:space="preserve"> </w:t>
      </w:r>
      <w:r w:rsidR="00B278E5">
        <w:t>Grundhaltungen,</w:t>
      </w:r>
      <w:r w:rsidR="00C7294D">
        <w:t xml:space="preserve"> </w:t>
      </w:r>
      <w:r w:rsidR="00B278E5">
        <w:t>die</w:t>
      </w:r>
      <w:r w:rsidR="00C7294D">
        <w:t xml:space="preserve"> </w:t>
      </w:r>
      <w:r w:rsidR="00B278E5">
        <w:t>unabdingbar</w:t>
      </w:r>
      <w:r w:rsidR="00C7294D">
        <w:t xml:space="preserve"> </w:t>
      </w:r>
      <w:r w:rsidR="00B278E5">
        <w:t>sind.</w:t>
      </w:r>
      <w:r w:rsidR="00C7294D">
        <w:t xml:space="preserve"> </w:t>
      </w:r>
      <w:r w:rsidR="00B278E5">
        <w:t>Und</w:t>
      </w:r>
      <w:r w:rsidR="00C7294D">
        <w:t xml:space="preserve"> </w:t>
      </w:r>
      <w:r w:rsidR="00B278E5">
        <w:t>von</w:t>
      </w:r>
      <w:r w:rsidR="00C7294D">
        <w:t xml:space="preserve"> </w:t>
      </w:r>
      <w:r w:rsidR="00B278E5">
        <w:t>so</w:t>
      </w:r>
      <w:r w:rsidR="00C7294D">
        <w:t xml:space="preserve"> </w:t>
      </w:r>
      <w:r w:rsidR="00B278E5">
        <w:t>einer</w:t>
      </w:r>
      <w:r w:rsidR="00C7294D">
        <w:t xml:space="preserve"> </w:t>
      </w:r>
      <w:r w:rsidR="00B278E5">
        <w:t>Grundhaltung</w:t>
      </w:r>
      <w:r w:rsidR="00C7294D">
        <w:t xml:space="preserve"> </w:t>
      </w:r>
      <w:r w:rsidR="00B278E5">
        <w:t>spricht</w:t>
      </w:r>
      <w:r w:rsidR="00C7294D">
        <w:t xml:space="preserve"> </w:t>
      </w:r>
      <w:r w:rsidR="00B278E5">
        <w:t>Paulus</w:t>
      </w:r>
      <w:r w:rsidR="00C7294D">
        <w:t xml:space="preserve"> </w:t>
      </w:r>
      <w:r w:rsidR="00B278E5">
        <w:t>hier.</w:t>
      </w:r>
    </w:p>
    <w:p w14:paraId="788AC179" w14:textId="1A964150" w:rsidR="00D1409D" w:rsidRDefault="00B278E5" w:rsidP="00D1409D">
      <w:pPr>
        <w:pStyle w:val="Absatzregulr"/>
      </w:pPr>
      <w:r>
        <w:t>Nun,</w:t>
      </w:r>
      <w:r w:rsidR="00C7294D">
        <w:t xml:space="preserve"> </w:t>
      </w:r>
      <w:r w:rsidR="00AD1910">
        <w:t>Paulus</w:t>
      </w:r>
      <w:r w:rsidR="00C7294D">
        <w:t xml:space="preserve"> </w:t>
      </w:r>
      <w:r w:rsidR="00AD1910">
        <w:t>richtet</w:t>
      </w:r>
      <w:r w:rsidR="00C7294D">
        <w:t xml:space="preserve"> </w:t>
      </w:r>
      <w:r w:rsidR="00CC0B19">
        <w:t>seine</w:t>
      </w:r>
      <w:r w:rsidR="00C7294D">
        <w:t xml:space="preserve"> </w:t>
      </w:r>
      <w:r w:rsidR="00CC0B19">
        <w:t>Anweisung</w:t>
      </w:r>
      <w:r w:rsidR="00C7294D">
        <w:t xml:space="preserve"> </w:t>
      </w:r>
      <w:r w:rsidR="00AD1910">
        <w:t>direkt</w:t>
      </w:r>
      <w:r w:rsidR="00C7294D">
        <w:t xml:space="preserve"> </w:t>
      </w:r>
      <w:r w:rsidR="00AD1910">
        <w:t>an</w:t>
      </w:r>
      <w:r w:rsidR="00C7294D">
        <w:t xml:space="preserve"> </w:t>
      </w:r>
      <w:r w:rsidR="00AD1910">
        <w:t>die</w:t>
      </w:r>
      <w:r w:rsidR="00C7294D">
        <w:t xml:space="preserve"> </w:t>
      </w:r>
      <w:r w:rsidR="00AD1910">
        <w:t>Väter,</w:t>
      </w:r>
      <w:r w:rsidR="00C7294D">
        <w:t xml:space="preserve"> </w:t>
      </w:r>
      <w:r w:rsidR="00AD1910">
        <w:t>denn</w:t>
      </w:r>
      <w:r w:rsidR="00C7294D">
        <w:t xml:space="preserve"> </w:t>
      </w:r>
      <w:r w:rsidR="00CC0B19">
        <w:t>im</w:t>
      </w:r>
      <w:r w:rsidR="00C7294D">
        <w:t xml:space="preserve"> </w:t>
      </w:r>
      <w:r w:rsidR="00CC0B19">
        <w:t>r</w:t>
      </w:r>
      <w:r w:rsidR="00AD1910">
        <w:t>ömischen</w:t>
      </w:r>
      <w:r w:rsidR="00C7294D">
        <w:t xml:space="preserve"> </w:t>
      </w:r>
      <w:r w:rsidR="00AD1910">
        <w:t>Reich,</w:t>
      </w:r>
      <w:r w:rsidR="00C7294D">
        <w:t xml:space="preserve"> </w:t>
      </w:r>
      <w:r w:rsidR="00AD1910">
        <w:t>in</w:t>
      </w:r>
      <w:r w:rsidR="00C7294D">
        <w:t xml:space="preserve"> </w:t>
      </w:r>
      <w:r w:rsidR="00AD1910">
        <w:t>de</w:t>
      </w:r>
      <w:r w:rsidR="00DD25D6">
        <w:t>m</w:t>
      </w:r>
      <w:r w:rsidR="00C7294D">
        <w:t xml:space="preserve"> </w:t>
      </w:r>
      <w:r w:rsidR="00AD1910">
        <w:t>Paulus</w:t>
      </w:r>
      <w:r w:rsidR="00C7294D">
        <w:t xml:space="preserve"> </w:t>
      </w:r>
      <w:r w:rsidR="00AD1910">
        <w:t>lebte,</w:t>
      </w:r>
      <w:r w:rsidR="00C7294D">
        <w:t xml:space="preserve"> </w:t>
      </w:r>
      <w:r w:rsidR="00DD25D6">
        <w:t>lag</w:t>
      </w:r>
      <w:r w:rsidR="00C7294D">
        <w:t xml:space="preserve"> </w:t>
      </w:r>
      <w:r w:rsidR="00DD25D6">
        <w:t>die</w:t>
      </w:r>
      <w:r w:rsidR="00C7294D">
        <w:t xml:space="preserve"> </w:t>
      </w:r>
      <w:r w:rsidR="00DD25D6">
        <w:t>Erziehungsgewalt</w:t>
      </w:r>
      <w:r w:rsidR="00C7294D">
        <w:t xml:space="preserve"> </w:t>
      </w:r>
      <w:r w:rsidR="00DD25D6">
        <w:t>beim</w:t>
      </w:r>
      <w:r w:rsidR="00C7294D">
        <w:t xml:space="preserve"> </w:t>
      </w:r>
      <w:r w:rsidR="00DD25D6">
        <w:t>Vater.</w:t>
      </w:r>
      <w:r w:rsidR="00C7294D">
        <w:t xml:space="preserve"> </w:t>
      </w:r>
      <w:r w:rsidR="00DD25D6">
        <w:t>In</w:t>
      </w:r>
      <w:r w:rsidR="00C7294D">
        <w:t xml:space="preserve"> </w:t>
      </w:r>
      <w:r w:rsidR="00DD25D6">
        <w:t>Wikipedia</w:t>
      </w:r>
      <w:r w:rsidR="00C7294D">
        <w:t xml:space="preserve"> </w:t>
      </w:r>
      <w:r w:rsidR="00DD25D6">
        <w:t>habe</w:t>
      </w:r>
      <w:r w:rsidR="00C7294D">
        <w:t xml:space="preserve"> </w:t>
      </w:r>
      <w:r w:rsidR="00DD25D6">
        <w:t>ich</w:t>
      </w:r>
      <w:r w:rsidR="00C7294D">
        <w:t xml:space="preserve"> </w:t>
      </w:r>
      <w:r w:rsidR="00DD25D6">
        <w:t>folgenden</w:t>
      </w:r>
      <w:r w:rsidR="00C7294D">
        <w:t xml:space="preserve"> </w:t>
      </w:r>
      <w:r w:rsidR="00DD25D6">
        <w:t>Text</w:t>
      </w:r>
      <w:r w:rsidR="00C7294D">
        <w:t xml:space="preserve"> </w:t>
      </w:r>
      <w:r w:rsidR="00DD25D6">
        <w:t>gefunden,</w:t>
      </w:r>
      <w:r w:rsidR="00C7294D">
        <w:t xml:space="preserve"> </w:t>
      </w:r>
      <w:r w:rsidR="00DD25D6">
        <w:t>der</w:t>
      </w:r>
      <w:r w:rsidR="00C7294D">
        <w:t xml:space="preserve"> </w:t>
      </w:r>
      <w:r w:rsidR="00DD25D6">
        <w:t>uns</w:t>
      </w:r>
      <w:r w:rsidR="00C7294D">
        <w:t xml:space="preserve"> </w:t>
      </w:r>
      <w:r w:rsidR="00DD25D6">
        <w:t>einen</w:t>
      </w:r>
      <w:r w:rsidR="00C7294D">
        <w:t xml:space="preserve"> </w:t>
      </w:r>
      <w:r w:rsidR="00DD25D6">
        <w:t>kleinen</w:t>
      </w:r>
      <w:r w:rsidR="00C7294D">
        <w:t xml:space="preserve"> </w:t>
      </w:r>
      <w:r w:rsidR="00DD25D6">
        <w:t>Einblick</w:t>
      </w:r>
      <w:r w:rsidR="00C7294D">
        <w:t xml:space="preserve"> </w:t>
      </w:r>
      <w:r w:rsidR="00DD25D6">
        <w:t>in</w:t>
      </w:r>
      <w:r w:rsidR="00C7294D">
        <w:t xml:space="preserve"> </w:t>
      </w:r>
      <w:r w:rsidR="00DD25D6">
        <w:t>die</w:t>
      </w:r>
      <w:r w:rsidR="00C7294D">
        <w:t xml:space="preserve"> </w:t>
      </w:r>
      <w:r w:rsidR="00DD25D6">
        <w:t>damalige</w:t>
      </w:r>
      <w:r w:rsidR="00CC0B19">
        <w:t>n</w:t>
      </w:r>
      <w:r w:rsidR="00C7294D">
        <w:t xml:space="preserve"> </w:t>
      </w:r>
      <w:r w:rsidR="00DD25D6">
        <w:t>Familienverhältnisse</w:t>
      </w:r>
      <w:r w:rsidR="00C7294D">
        <w:t xml:space="preserve"> </w:t>
      </w:r>
      <w:r w:rsidR="00DD25D6">
        <w:t>geben</w:t>
      </w:r>
      <w:r w:rsidR="00C7294D">
        <w:t xml:space="preserve"> </w:t>
      </w:r>
      <w:r w:rsidR="00DD25D6">
        <w:t>kann:</w:t>
      </w:r>
    </w:p>
    <w:bookmarkEnd w:id="3"/>
    <w:p w14:paraId="7E2D4945" w14:textId="55A8F947" w:rsidR="00CA5010" w:rsidRPr="00DD25D6" w:rsidRDefault="00CA5010" w:rsidP="00DD25D6">
      <w:pPr>
        <w:pStyle w:val="BlockzitatArial"/>
        <w:rPr>
          <w:rFonts w:cs="Arial"/>
          <w:b w:val="0"/>
          <w:noProof/>
          <w:lang w:val="de-DE"/>
        </w:rPr>
      </w:pP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patria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potestas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(väterliche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Gewalt)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manifestierte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sich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auch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in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Entscheidungsgewalt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pater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familias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(Familienvater</w:t>
      </w:r>
      <w:r w:rsidR="00DD25D6">
        <w:rPr>
          <w:rFonts w:cs="Arial"/>
          <w:b w:val="0"/>
          <w:noProof/>
          <w:lang w:val="de-DE"/>
        </w:rPr>
        <w:t>s</w:t>
      </w:r>
      <w:r w:rsidRPr="00DD25D6">
        <w:rPr>
          <w:rFonts w:cs="Arial"/>
          <w:b w:val="0"/>
          <w:noProof/>
          <w:lang w:val="de-DE"/>
        </w:rPr>
        <w:t>)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über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Annahme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oder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Ablehnung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neugeborener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Kinder,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Veräusserung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(ius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vendendi)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bis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hin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zu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Tötung.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Kinder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von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Angehörigen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familia,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man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nicht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aufziehen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konnte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oder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wollte,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sei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finanziellen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Gründen,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sei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es,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weil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sie</w:t>
      </w:r>
      <w:r w:rsidR="00C7294D">
        <w:rPr>
          <w:rFonts w:cs="Arial"/>
          <w:b w:val="0"/>
          <w:noProof/>
          <w:lang w:val="de-DE"/>
        </w:rPr>
        <w:t xml:space="preserve"> </w:t>
      </w:r>
      <w:hyperlink r:id="rId9" w:tooltip="Bastard" w:history="1">
        <w:r w:rsidRPr="00DD25D6">
          <w:rPr>
            <w:rFonts w:cs="Arial"/>
            <w:b w:val="0"/>
            <w:noProof/>
            <w:lang w:val="de-DE"/>
          </w:rPr>
          <w:t>Bastarde</w:t>
        </w:r>
      </w:hyperlink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waren,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behindert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oder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schlicht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Mädchen,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wurden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getötet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oder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häufig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öffentlichen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Plätzen</w:t>
      </w:r>
      <w:r w:rsidR="00C7294D">
        <w:rPr>
          <w:rFonts w:cs="Arial"/>
          <w:b w:val="0"/>
          <w:noProof/>
          <w:lang w:val="de-DE"/>
        </w:rPr>
        <w:t xml:space="preserve"> </w:t>
      </w:r>
      <w:hyperlink r:id="rId10" w:tooltip="Aussetzung (Strafrecht)" w:history="1">
        <w:r w:rsidRPr="00DD25D6">
          <w:rPr>
            <w:rFonts w:cs="Arial"/>
            <w:b w:val="0"/>
            <w:noProof/>
            <w:lang w:val="de-DE"/>
          </w:rPr>
          <w:t>ausgesetzt</w:t>
        </w:r>
      </w:hyperlink>
      <w:r w:rsidRPr="00DD25D6">
        <w:rPr>
          <w:rFonts w:cs="Arial"/>
          <w:b w:val="0"/>
          <w:noProof/>
          <w:lang w:val="de-DE"/>
        </w:rPr>
        <w:t>.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Aussetzung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von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Neugeborenen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öffentlichen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Dunghaufen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war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in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gesamten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römischen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Welt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bis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zum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Jahr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374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</w:t>
      </w:r>
      <w:r w:rsidR="00C7294D">
        <w:rPr>
          <w:rFonts w:cs="Arial"/>
          <w:b w:val="0"/>
          <w:noProof/>
          <w:lang w:val="de-DE"/>
        </w:rPr>
        <w:t xml:space="preserve">. Chronik  </w:t>
      </w:r>
      <w:r w:rsidRPr="00DD25D6">
        <w:rPr>
          <w:rFonts w:cs="Arial"/>
          <w:b w:val="0"/>
          <w:noProof/>
          <w:lang w:val="de-DE"/>
        </w:rPr>
        <w:t>legal.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Kinder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verfielen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allerdings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in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Regel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nicht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dem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Tode,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sondern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Sklaverei: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wurden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zum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Eigentum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dessen,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aufnahm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und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grosszog.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Nach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Ansicht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heutiger</w:t>
      </w:r>
      <w:r w:rsidR="00C7294D">
        <w:rPr>
          <w:rFonts w:cs="Arial"/>
          <w:b w:val="0"/>
          <w:noProof/>
          <w:lang w:val="de-DE"/>
        </w:rPr>
        <w:t xml:space="preserve"> </w:t>
      </w:r>
      <w:hyperlink r:id="rId11" w:tooltip="Althistoriker" w:history="1">
        <w:r w:rsidRPr="00DD25D6">
          <w:rPr>
            <w:rFonts w:cs="Arial"/>
            <w:b w:val="0"/>
            <w:noProof/>
            <w:lang w:val="de-DE"/>
          </w:rPr>
          <w:t>Althistoriker</w:t>
        </w:r>
      </w:hyperlink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wurde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diese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Praxis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von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Zeitgenossen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keineswegs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als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inhuman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angesehen,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da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Aussetzung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jenen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Kindern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eine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Chance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auf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Überleben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ermöglichte.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Erst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in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christlicher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Zeit,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als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sich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aufgrund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kirchlichen</w:t>
      </w:r>
      <w:r w:rsidR="00C7294D">
        <w:rPr>
          <w:rFonts w:cs="Arial"/>
          <w:b w:val="0"/>
          <w:noProof/>
          <w:lang w:val="de-DE"/>
        </w:rPr>
        <w:t xml:space="preserve"> </w:t>
      </w:r>
      <w:hyperlink r:id="rId12" w:tooltip="Barmherzigkeit" w:history="1">
        <w:r w:rsidRPr="00DD25D6">
          <w:rPr>
            <w:rFonts w:cs="Arial"/>
            <w:b w:val="0"/>
            <w:noProof/>
            <w:lang w:val="de-DE"/>
          </w:rPr>
          <w:t>misericordia</w:t>
        </w:r>
      </w:hyperlink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(Barmherzigkeit)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Alternativen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zur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Aussetzung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boten,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wurde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die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nunmehr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nicht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mehr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notwendige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Praxis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als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anstössig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empfunden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und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in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der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Folge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verboten.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Auch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das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Kindstötungsrecht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(ius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vitae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necisque)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wurde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erst</w:t>
      </w:r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unter</w:t>
      </w:r>
      <w:r w:rsidR="00C7294D">
        <w:rPr>
          <w:rFonts w:cs="Arial"/>
          <w:b w:val="0"/>
          <w:noProof/>
          <w:lang w:val="de-DE"/>
        </w:rPr>
        <w:t xml:space="preserve"> </w:t>
      </w:r>
      <w:hyperlink r:id="rId13" w:tooltip="Christianisierung" w:history="1">
        <w:r w:rsidRPr="00DD25D6">
          <w:rPr>
            <w:rFonts w:cs="Arial"/>
            <w:b w:val="0"/>
            <w:noProof/>
            <w:lang w:val="de-DE"/>
          </w:rPr>
          <w:t>christlichem</w:t>
        </w:r>
        <w:r w:rsidR="00C7294D">
          <w:rPr>
            <w:rFonts w:cs="Arial"/>
            <w:b w:val="0"/>
            <w:noProof/>
            <w:lang w:val="de-DE"/>
          </w:rPr>
          <w:t xml:space="preserve"> </w:t>
        </w:r>
        <w:r w:rsidRPr="00DD25D6">
          <w:rPr>
            <w:rFonts w:cs="Arial"/>
            <w:b w:val="0"/>
            <w:noProof/>
            <w:lang w:val="de-DE"/>
          </w:rPr>
          <w:t>Einfluss</w:t>
        </w:r>
      </w:hyperlink>
      <w:r w:rsidR="00C7294D">
        <w:rPr>
          <w:rFonts w:cs="Arial"/>
          <w:b w:val="0"/>
          <w:noProof/>
          <w:lang w:val="de-DE"/>
        </w:rPr>
        <w:t xml:space="preserve"> </w:t>
      </w:r>
      <w:r w:rsidRPr="00DD25D6">
        <w:rPr>
          <w:rFonts w:cs="Arial"/>
          <w:b w:val="0"/>
          <w:noProof/>
          <w:lang w:val="de-DE"/>
        </w:rPr>
        <w:t>abgeschafft.</w:t>
      </w:r>
      <w:r w:rsidR="00AE5457" w:rsidRPr="00DD25D6">
        <w:rPr>
          <w:rFonts w:cs="Arial"/>
          <w:b w:val="0"/>
          <w:noProof/>
          <w:vertAlign w:val="superscript"/>
          <w:lang w:val="de-DE"/>
        </w:rPr>
        <w:footnoteReference w:id="1"/>
      </w:r>
      <w:r w:rsidR="00C7294D">
        <w:rPr>
          <w:rFonts w:cs="Arial"/>
          <w:b w:val="0"/>
          <w:noProof/>
          <w:lang w:val="de-DE"/>
        </w:rPr>
        <w:t xml:space="preserve"> </w:t>
      </w:r>
    </w:p>
    <w:p w14:paraId="2A60E842" w14:textId="2315FD06" w:rsidR="00CA5010" w:rsidRDefault="00CA5010" w:rsidP="00AE5457">
      <w:pPr>
        <w:pStyle w:val="Absatzregulr"/>
      </w:pPr>
      <w:r w:rsidRPr="00AE5457">
        <w:t>Um</w:t>
      </w:r>
      <w:r w:rsidR="00C7294D">
        <w:t xml:space="preserve"> </w:t>
      </w:r>
      <w:r w:rsidRPr="00AE5457">
        <w:t>ein</w:t>
      </w:r>
      <w:r w:rsidR="00C7294D">
        <w:t xml:space="preserve"> </w:t>
      </w:r>
      <w:r w:rsidRPr="00AE5457">
        <w:t>Kind</w:t>
      </w:r>
      <w:r w:rsidR="00C7294D">
        <w:t xml:space="preserve"> </w:t>
      </w:r>
      <w:r w:rsidRPr="00AE5457">
        <w:t>in</w:t>
      </w:r>
      <w:r w:rsidR="00C7294D">
        <w:t xml:space="preserve"> </w:t>
      </w:r>
      <w:r w:rsidRPr="00AE5457">
        <w:t>die</w:t>
      </w:r>
      <w:r w:rsidR="00C7294D">
        <w:t xml:space="preserve"> </w:t>
      </w:r>
      <w:r w:rsidRPr="00AE5457">
        <w:t>Familie</w:t>
      </w:r>
      <w:r w:rsidR="00C7294D">
        <w:t xml:space="preserve"> </w:t>
      </w:r>
      <w:r w:rsidRPr="00AE5457">
        <w:t>aufzunehmen,</w:t>
      </w:r>
      <w:r w:rsidR="00C7294D">
        <w:t xml:space="preserve"> </w:t>
      </w:r>
      <w:r w:rsidRPr="00AE5457">
        <w:t>musste</w:t>
      </w:r>
      <w:r w:rsidR="00C7294D">
        <w:t xml:space="preserve"> </w:t>
      </w:r>
      <w:r w:rsidRPr="00AE5457">
        <w:t>es</w:t>
      </w:r>
      <w:r w:rsidR="00C7294D">
        <w:t xml:space="preserve"> </w:t>
      </w:r>
      <w:r w:rsidRPr="00AE5457">
        <w:t>nach</w:t>
      </w:r>
      <w:r w:rsidR="00C7294D">
        <w:t xml:space="preserve"> </w:t>
      </w:r>
      <w:r w:rsidRPr="00AE5457">
        <w:t>der</w:t>
      </w:r>
      <w:r w:rsidR="00C7294D">
        <w:t xml:space="preserve"> </w:t>
      </w:r>
      <w:r w:rsidRPr="00AE5457">
        <w:t>Geburt</w:t>
      </w:r>
      <w:r w:rsidR="00C7294D">
        <w:t xml:space="preserve"> </w:t>
      </w:r>
      <w:r w:rsidRPr="00AE5457">
        <w:t>dem</w:t>
      </w:r>
      <w:r w:rsidR="00C7294D">
        <w:t xml:space="preserve"> </w:t>
      </w:r>
      <w:r w:rsidRPr="00AE5457">
        <w:t>Vater</w:t>
      </w:r>
      <w:r w:rsidR="00C7294D">
        <w:t xml:space="preserve"> </w:t>
      </w:r>
      <w:r w:rsidRPr="00AE5457">
        <w:t>zu</w:t>
      </w:r>
      <w:r w:rsidR="00C7294D">
        <w:t xml:space="preserve"> </w:t>
      </w:r>
      <w:r w:rsidRPr="00AE5457">
        <w:t>Füssen</w:t>
      </w:r>
      <w:r w:rsidR="00C7294D">
        <w:t xml:space="preserve"> </w:t>
      </w:r>
      <w:r w:rsidRPr="00AE5457">
        <w:t>gelegt</w:t>
      </w:r>
      <w:r w:rsidR="00C7294D">
        <w:t xml:space="preserve"> </w:t>
      </w:r>
      <w:r w:rsidRPr="00AE5457">
        <w:t>werden</w:t>
      </w:r>
      <w:r w:rsidR="00C7294D">
        <w:t xml:space="preserve"> </w:t>
      </w:r>
      <w:r w:rsidRPr="00AE5457">
        <w:t>und</w:t>
      </w:r>
      <w:r w:rsidR="00C7294D">
        <w:t xml:space="preserve"> </w:t>
      </w:r>
      <w:r w:rsidR="00AE5457" w:rsidRPr="00AE5457">
        <w:t>wenn</w:t>
      </w:r>
      <w:r w:rsidR="00C7294D">
        <w:t xml:space="preserve"> </w:t>
      </w:r>
      <w:r w:rsidR="00AE5457" w:rsidRPr="00AE5457">
        <w:t>er</w:t>
      </w:r>
      <w:r w:rsidR="00C7294D">
        <w:t xml:space="preserve"> </w:t>
      </w:r>
      <w:r w:rsidR="00AE5457" w:rsidRPr="00AE5457">
        <w:t>das</w:t>
      </w:r>
      <w:r w:rsidR="00C7294D">
        <w:t xml:space="preserve"> </w:t>
      </w:r>
      <w:r w:rsidR="00AE5457" w:rsidRPr="00AE5457">
        <w:t>Kind</w:t>
      </w:r>
      <w:r w:rsidR="00C7294D">
        <w:t xml:space="preserve"> </w:t>
      </w:r>
      <w:r w:rsidR="00AE5457" w:rsidRPr="00AE5457">
        <w:t>aufhob,</w:t>
      </w:r>
      <w:r w:rsidR="00C7294D">
        <w:t xml:space="preserve"> </w:t>
      </w:r>
      <w:r w:rsidR="00AE5457" w:rsidRPr="00AE5457">
        <w:t>hatte</w:t>
      </w:r>
      <w:r w:rsidR="00C7294D">
        <w:t xml:space="preserve"> </w:t>
      </w:r>
      <w:r w:rsidR="00AE5457" w:rsidRPr="00AE5457">
        <w:t>er</w:t>
      </w:r>
      <w:r w:rsidR="00C7294D">
        <w:t xml:space="preserve"> </w:t>
      </w:r>
      <w:r w:rsidR="00AE5457" w:rsidRPr="00AE5457">
        <w:t>es</w:t>
      </w:r>
      <w:r w:rsidR="00C7294D">
        <w:t xml:space="preserve"> </w:t>
      </w:r>
      <w:r w:rsidR="00AE5457" w:rsidRPr="00AE5457">
        <w:t>damit</w:t>
      </w:r>
      <w:r w:rsidR="00C7294D">
        <w:t xml:space="preserve"> </w:t>
      </w:r>
      <w:r w:rsidR="00AE5457" w:rsidRPr="00AE5457">
        <w:t>formal</w:t>
      </w:r>
      <w:r w:rsidR="00C7294D">
        <w:t xml:space="preserve"> </w:t>
      </w:r>
      <w:r w:rsidR="00AE5457" w:rsidRPr="00AE5457">
        <w:t>in</w:t>
      </w:r>
      <w:r w:rsidR="00C7294D">
        <w:t xml:space="preserve"> </w:t>
      </w:r>
      <w:r w:rsidR="00AE5457" w:rsidRPr="00AE5457">
        <w:t>die</w:t>
      </w:r>
      <w:r w:rsidR="00C7294D">
        <w:t xml:space="preserve"> </w:t>
      </w:r>
      <w:r w:rsidR="00AE5457" w:rsidRPr="00AE5457">
        <w:t>Familie</w:t>
      </w:r>
      <w:r w:rsidR="00C7294D">
        <w:t xml:space="preserve"> </w:t>
      </w:r>
      <w:r w:rsidR="00AE5457" w:rsidRPr="00AE5457">
        <w:t>aufgenommen.</w:t>
      </w:r>
    </w:p>
    <w:p w14:paraId="62BB001F" w14:textId="170B8171" w:rsidR="00CC0B19" w:rsidRDefault="00DD25D6" w:rsidP="00AE5457">
      <w:pPr>
        <w:pStyle w:val="Absatzregulr"/>
      </w:pPr>
      <w:r>
        <w:t>Die</w:t>
      </w:r>
      <w:r w:rsidR="00C7294D">
        <w:t xml:space="preserve"> </w:t>
      </w:r>
      <w:r w:rsidR="00B278E5">
        <w:t>Macht</w:t>
      </w:r>
      <w:r w:rsidR="00C7294D">
        <w:t xml:space="preserve"> </w:t>
      </w:r>
      <w:r w:rsidR="00B278E5">
        <w:t>über</w:t>
      </w:r>
      <w:r w:rsidR="00C7294D">
        <w:t xml:space="preserve"> </w:t>
      </w:r>
      <w:r w:rsidR="00B278E5">
        <w:t>die</w:t>
      </w:r>
      <w:r w:rsidR="00C7294D">
        <w:t xml:space="preserve"> </w:t>
      </w:r>
      <w:r w:rsidR="00B278E5">
        <w:t>Kinder</w:t>
      </w:r>
      <w:r w:rsidR="00C7294D">
        <w:t xml:space="preserve"> </w:t>
      </w:r>
      <w:r w:rsidR="00B278E5">
        <w:t>hatten</w:t>
      </w:r>
      <w:r w:rsidR="00C7294D">
        <w:t xml:space="preserve"> </w:t>
      </w:r>
      <w:r w:rsidR="00B278E5">
        <w:t>die</w:t>
      </w:r>
      <w:r w:rsidR="00C7294D">
        <w:t xml:space="preserve"> </w:t>
      </w:r>
      <w:r w:rsidR="00CC0B19">
        <w:t>Väter.</w:t>
      </w:r>
      <w:r w:rsidR="00C7294D">
        <w:t xml:space="preserve"> </w:t>
      </w:r>
      <w:r>
        <w:t>Deshalb</w:t>
      </w:r>
      <w:r w:rsidR="00C7294D">
        <w:t xml:space="preserve"> </w:t>
      </w:r>
      <w:r w:rsidR="00CC0B19">
        <w:t>richtet</w:t>
      </w:r>
      <w:r w:rsidR="00C7294D">
        <w:t xml:space="preserve"> </w:t>
      </w:r>
      <w:r w:rsidR="00CC0B19">
        <w:t>sich</w:t>
      </w:r>
      <w:r w:rsidR="00C7294D">
        <w:t xml:space="preserve"> </w:t>
      </w:r>
      <w:r w:rsidR="00CC0B19">
        <w:t>Paulus</w:t>
      </w:r>
      <w:r w:rsidR="00C7294D">
        <w:t xml:space="preserve"> </w:t>
      </w:r>
      <w:r w:rsidR="00CC0B19">
        <w:t>an</w:t>
      </w:r>
      <w:r w:rsidR="00C7294D">
        <w:t xml:space="preserve"> </w:t>
      </w:r>
      <w:r w:rsidR="00CC0B19">
        <w:t>die</w:t>
      </w:r>
      <w:r w:rsidR="00C7294D">
        <w:t xml:space="preserve"> </w:t>
      </w:r>
      <w:r w:rsidR="00CC0B19">
        <w:t>Väter</w:t>
      </w:r>
      <w:r w:rsidR="00C7294D">
        <w:t xml:space="preserve"> </w:t>
      </w:r>
      <w:r w:rsidR="00CC0B19">
        <w:t>und</w:t>
      </w:r>
      <w:r w:rsidR="00C7294D">
        <w:t xml:space="preserve"> </w:t>
      </w:r>
      <w:r w:rsidR="00CC0B19">
        <w:t>nicht</w:t>
      </w:r>
      <w:r w:rsidR="00C7294D">
        <w:t xml:space="preserve"> </w:t>
      </w:r>
      <w:r w:rsidR="00CC0B19">
        <w:t>an</w:t>
      </w:r>
      <w:r w:rsidR="00C7294D">
        <w:t xml:space="preserve"> </w:t>
      </w:r>
      <w:r w:rsidR="00CC0B19">
        <w:t>die</w:t>
      </w:r>
      <w:r w:rsidR="00C7294D">
        <w:t xml:space="preserve"> </w:t>
      </w:r>
      <w:r w:rsidR="00CC0B19">
        <w:t>Eltern.</w:t>
      </w:r>
      <w:r w:rsidR="00C7294D">
        <w:t xml:space="preserve"> </w:t>
      </w:r>
      <w:r w:rsidR="00CC0B19">
        <w:t>Hätte</w:t>
      </w:r>
      <w:r w:rsidR="00C7294D">
        <w:t xml:space="preserve"> </w:t>
      </w:r>
      <w:r w:rsidR="00CC0B19">
        <w:t>sich</w:t>
      </w:r>
      <w:r w:rsidR="00C7294D">
        <w:t xml:space="preserve"> </w:t>
      </w:r>
      <w:r w:rsidR="00CC0B19">
        <w:t>Paulus</w:t>
      </w:r>
      <w:r w:rsidR="00C7294D">
        <w:t xml:space="preserve"> </w:t>
      </w:r>
      <w:r w:rsidR="00CC0B19">
        <w:t>an</w:t>
      </w:r>
      <w:r w:rsidR="00C7294D">
        <w:t xml:space="preserve"> </w:t>
      </w:r>
      <w:r w:rsidR="00CC0B19">
        <w:t>die</w:t>
      </w:r>
      <w:r w:rsidR="00C7294D">
        <w:t xml:space="preserve"> </w:t>
      </w:r>
      <w:r w:rsidR="00CC0B19">
        <w:t>Eltern</w:t>
      </w:r>
      <w:r w:rsidR="00C7294D">
        <w:t xml:space="preserve"> </w:t>
      </w:r>
      <w:r w:rsidR="00CC0B19">
        <w:t>gerichtet,</w:t>
      </w:r>
      <w:r w:rsidR="00C7294D">
        <w:t xml:space="preserve"> </w:t>
      </w:r>
      <w:r w:rsidR="00CC0B19">
        <w:t>dann</w:t>
      </w:r>
      <w:r w:rsidR="00C7294D">
        <w:t xml:space="preserve"> </w:t>
      </w:r>
      <w:r w:rsidR="00CC0B19">
        <w:t>wäre</w:t>
      </w:r>
      <w:r w:rsidR="00C7294D">
        <w:t xml:space="preserve"> </w:t>
      </w:r>
      <w:r w:rsidR="00CC0B19">
        <w:t>er</w:t>
      </w:r>
      <w:r w:rsidR="00C7294D">
        <w:t xml:space="preserve"> </w:t>
      </w:r>
      <w:r w:rsidR="00CC0B19">
        <w:t>nicht</w:t>
      </w:r>
      <w:r w:rsidR="00C7294D">
        <w:t xml:space="preserve"> </w:t>
      </w:r>
      <w:r w:rsidR="00CC0B19">
        <w:t>ernst</w:t>
      </w:r>
      <w:r w:rsidR="00C7294D">
        <w:t xml:space="preserve"> </w:t>
      </w:r>
      <w:r w:rsidR="00CC0B19">
        <w:t>genommen</w:t>
      </w:r>
      <w:r w:rsidR="00C7294D">
        <w:t xml:space="preserve"> </w:t>
      </w:r>
      <w:r w:rsidR="00CC0B19">
        <w:t>worden.</w:t>
      </w:r>
    </w:p>
    <w:p w14:paraId="3B007E6D" w14:textId="6C4F0D4A" w:rsidR="00DD25D6" w:rsidRDefault="00CC0B19" w:rsidP="00AE5457">
      <w:pPr>
        <w:pStyle w:val="Absatzregulr"/>
      </w:pPr>
      <w:r>
        <w:t>Aufgrund</w:t>
      </w:r>
      <w:r w:rsidR="00C7294D">
        <w:t xml:space="preserve"> </w:t>
      </w:r>
      <w:r>
        <w:t>der</w:t>
      </w:r>
      <w:r w:rsidR="00C7294D">
        <w:t xml:space="preserve"> </w:t>
      </w:r>
      <w:r>
        <w:t>damaligen</w:t>
      </w:r>
      <w:r w:rsidR="00C7294D">
        <w:t xml:space="preserve"> </w:t>
      </w:r>
      <w:r>
        <w:t>gesellschaftlichen</w:t>
      </w:r>
      <w:r w:rsidR="00C7294D">
        <w:t xml:space="preserve"> </w:t>
      </w:r>
      <w:r>
        <w:t>Ordnung</w:t>
      </w:r>
      <w:r w:rsidR="00C7294D">
        <w:t xml:space="preserve"> </w:t>
      </w:r>
      <w:r w:rsidR="00DD25D6">
        <w:t>können</w:t>
      </w:r>
      <w:r w:rsidR="00C7294D">
        <w:t xml:space="preserve"> </w:t>
      </w:r>
      <w:r w:rsidR="00DD25D6">
        <w:t>wir</w:t>
      </w:r>
      <w:r w:rsidR="00C7294D">
        <w:t xml:space="preserve"> </w:t>
      </w:r>
      <w:r w:rsidR="00DD25D6">
        <w:t>erahnen,</w:t>
      </w:r>
      <w:r w:rsidR="00C7294D">
        <w:t xml:space="preserve"> </w:t>
      </w:r>
      <w:r w:rsidR="00DD25D6">
        <w:t>wie</w:t>
      </w:r>
      <w:r w:rsidR="00C7294D">
        <w:t xml:space="preserve"> </w:t>
      </w:r>
      <w:r w:rsidR="00DD25D6">
        <w:t>überraschend</w:t>
      </w:r>
      <w:r w:rsidR="00C7294D">
        <w:t xml:space="preserve"> </w:t>
      </w:r>
      <w:r w:rsidR="00DD25D6">
        <w:t>und</w:t>
      </w:r>
      <w:r w:rsidR="00C7294D">
        <w:t xml:space="preserve"> </w:t>
      </w:r>
      <w:r w:rsidR="00DD25D6">
        <w:t>herausfordern</w:t>
      </w:r>
      <w:r w:rsidR="00C7294D">
        <w:t xml:space="preserve"> </w:t>
      </w:r>
      <w:r w:rsidR="00DD25D6">
        <w:t>das</w:t>
      </w:r>
      <w:r w:rsidR="00C7294D">
        <w:t xml:space="preserve"> </w:t>
      </w:r>
      <w:r w:rsidR="00DD25D6">
        <w:t>sein</w:t>
      </w:r>
      <w:r w:rsidR="00C7294D">
        <w:t xml:space="preserve"> </w:t>
      </w:r>
      <w:r w:rsidR="00DD25D6">
        <w:t>musste,</w:t>
      </w:r>
      <w:r w:rsidR="00C7294D">
        <w:t xml:space="preserve"> </w:t>
      </w:r>
      <w:r w:rsidR="00DD25D6">
        <w:t>was</w:t>
      </w:r>
      <w:r w:rsidR="00C7294D">
        <w:t xml:space="preserve"> </w:t>
      </w:r>
      <w:r w:rsidR="00DD25D6">
        <w:t>Paulus</w:t>
      </w:r>
      <w:r w:rsidR="00C7294D">
        <w:t xml:space="preserve"> </w:t>
      </w:r>
      <w:r w:rsidR="00DD25D6">
        <w:t>den</w:t>
      </w:r>
      <w:r w:rsidR="00C7294D">
        <w:t xml:space="preserve"> </w:t>
      </w:r>
      <w:r w:rsidR="00DD25D6">
        <w:t>Vätern</w:t>
      </w:r>
      <w:r w:rsidR="00C7294D">
        <w:t xml:space="preserve"> </w:t>
      </w:r>
      <w:r w:rsidR="00DD25D6">
        <w:t>sagt:</w:t>
      </w:r>
    </w:p>
    <w:p w14:paraId="1CFEFB49" w14:textId="3B47A0BB" w:rsidR="00683C6A" w:rsidRPr="00683C6A" w:rsidRDefault="00394A36" w:rsidP="00683C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37B59B" wp14:editId="283EDA2B">
                <wp:simplePos x="0" y="0"/>
                <wp:positionH relativeFrom="column">
                  <wp:posOffset>-37528</wp:posOffset>
                </wp:positionH>
                <wp:positionV relativeFrom="paragraph">
                  <wp:posOffset>71276</wp:posOffset>
                </wp:positionV>
                <wp:extent cx="342900" cy="342900"/>
                <wp:effectExtent l="0" t="0" r="1905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97959" w14:textId="77777777" w:rsidR="00394A36" w:rsidRPr="002D2FB1" w:rsidRDefault="00394A36" w:rsidP="00394A3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7B59B" id="_x0000_s1029" type="#_x0000_t202" style="position:absolute;left:0;text-align:left;margin-left:-2.95pt;margin-top:5.6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">
                <v:textbox>
                  <w:txbxContent>
                    <w:p w14:paraId="70197959" w14:textId="77777777" w:rsidR="00394A36" w:rsidRPr="002D2FB1" w:rsidRDefault="00394A36" w:rsidP="00394A3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3C6A">
        <w:rPr>
          <w:rFonts w:ascii="Arial Rounded MT Bold" w:hAnsi="Arial Rounded MT Bold" w:cs="Arial"/>
          <w:b w:val="0"/>
          <w:noProof/>
          <w:lang w:val="de-DE"/>
        </w:rPr>
        <w:t>„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Ihr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Väter,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verhaltet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euren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Kindern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so,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dass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sie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Grund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sich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gegen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aufzulehnen.“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6</w:t>
      </w:r>
      <w:r w:rsidR="00C7294D">
        <w:rPr>
          <w:rFonts w:ascii="Arial Rounded MT Bold" w:hAnsi="Arial Rounded MT Bold" w:cs="Arial"/>
          <w:b w:val="0"/>
          <w:noProof/>
          <w:lang w:val="de-DE"/>
        </w:rPr>
        <w:t>, 4</w:t>
      </w:r>
      <w:r w:rsidR="00683C6A" w:rsidRPr="00683C6A">
        <w:rPr>
          <w:rFonts w:ascii="Arial Rounded MT Bold" w:hAnsi="Arial Rounded MT Bold" w:cs="Arial"/>
          <w:b w:val="0"/>
          <w:noProof/>
          <w:lang w:val="de-DE"/>
        </w:rPr>
        <w:t>.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CFAD145" w14:textId="522EA44D" w:rsidR="00683C6A" w:rsidRDefault="00394A36" w:rsidP="00D1409D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47BD1" wp14:editId="744EAC62">
                <wp:simplePos x="0" y="0"/>
                <wp:positionH relativeFrom="column">
                  <wp:posOffset>-37527</wp:posOffset>
                </wp:positionH>
                <wp:positionV relativeFrom="paragraph">
                  <wp:posOffset>171894</wp:posOffset>
                </wp:positionV>
                <wp:extent cx="342900" cy="342900"/>
                <wp:effectExtent l="0" t="0" r="19050" b="190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AE5F" w14:textId="77777777" w:rsidR="00394A36" w:rsidRPr="002D2FB1" w:rsidRDefault="00394A36" w:rsidP="00394A3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47BD1" id="_x0000_s1030" type="#_x0000_t202" style="position:absolute;margin-left:-2.95pt;margin-top:13.5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">
                <v:textbox>
                  <w:txbxContent>
                    <w:p w14:paraId="76AEAE5F" w14:textId="77777777" w:rsidR="00394A36" w:rsidRPr="002D2FB1" w:rsidRDefault="00394A36" w:rsidP="00394A3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3C6A">
        <w:t>Oder</w:t>
      </w:r>
      <w:r w:rsidR="00C7294D">
        <w:t xml:space="preserve"> </w:t>
      </w:r>
      <w:r w:rsidR="00683C6A">
        <w:t>wie</w:t>
      </w:r>
      <w:r w:rsidR="00C7294D">
        <w:t xml:space="preserve"> </w:t>
      </w:r>
      <w:r w:rsidR="00683C6A">
        <w:t>es</w:t>
      </w:r>
      <w:r w:rsidR="00C7294D">
        <w:t xml:space="preserve"> </w:t>
      </w:r>
      <w:r w:rsidR="00683C6A">
        <w:t>Luther</w:t>
      </w:r>
      <w:r w:rsidR="00C7294D">
        <w:t xml:space="preserve"> </w:t>
      </w:r>
      <w:r w:rsidR="00683C6A">
        <w:t>kurz</w:t>
      </w:r>
      <w:r w:rsidR="00C7294D">
        <w:t xml:space="preserve"> </w:t>
      </w:r>
      <w:r w:rsidR="00683C6A">
        <w:t>und</w:t>
      </w:r>
      <w:r w:rsidR="00C7294D">
        <w:t xml:space="preserve"> </w:t>
      </w:r>
      <w:r w:rsidR="00683C6A">
        <w:t>knapp</w:t>
      </w:r>
      <w:r w:rsidR="00C7294D">
        <w:t xml:space="preserve"> </w:t>
      </w:r>
      <w:r w:rsidR="00683C6A">
        <w:t>übersetzt:</w:t>
      </w:r>
    </w:p>
    <w:p w14:paraId="3D3B3549" w14:textId="5640A330" w:rsidR="00683C6A" w:rsidRPr="00683C6A" w:rsidRDefault="00683C6A" w:rsidP="00683C6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„I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hr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Väter,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reizt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eure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zum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Zorn</w:t>
      </w:r>
      <w:r>
        <w:rPr>
          <w:rFonts w:ascii="Arial Rounded MT Bold" w:hAnsi="Arial Rounded MT Bold" w:cs="Arial"/>
          <w:b w:val="0"/>
          <w:noProof/>
          <w:lang w:val="de-DE"/>
        </w:rPr>
        <w:t>.“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6</w:t>
      </w:r>
      <w:r w:rsidR="00C7294D">
        <w:rPr>
          <w:rFonts w:ascii="Arial Rounded MT Bold" w:hAnsi="Arial Rounded MT Bold" w:cs="Arial"/>
          <w:b w:val="0"/>
          <w:noProof/>
          <w:lang w:val="de-DE"/>
        </w:rPr>
        <w:t>, 4</w:t>
      </w:r>
      <w:r w:rsidRPr="00683C6A">
        <w:rPr>
          <w:rFonts w:ascii="Arial Rounded MT Bold" w:hAnsi="Arial Rounded MT Bold" w:cs="Arial"/>
          <w:b w:val="0"/>
          <w:noProof/>
          <w:lang w:val="de-DE"/>
        </w:rPr>
        <w:t>.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377F6AE" w14:textId="73ED311C" w:rsidR="00851BA9" w:rsidRDefault="00DD25D6" w:rsidP="00384855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Paulus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sagt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nicht,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erwarten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könnte,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851BA9">
        <w:rPr>
          <w:rFonts w:ascii="Arial" w:hAnsi="Arial"/>
          <w:sz w:val="22"/>
          <w:lang w:val="de-DE"/>
        </w:rPr>
        <w:t>ihre</w:t>
      </w:r>
      <w:r w:rsidR="00C7294D">
        <w:rPr>
          <w:rFonts w:ascii="Arial" w:hAnsi="Arial"/>
          <w:sz w:val="22"/>
          <w:lang w:val="de-DE"/>
        </w:rPr>
        <w:t xml:space="preserve"> </w:t>
      </w:r>
      <w:r w:rsidR="00851BA9">
        <w:rPr>
          <w:rFonts w:ascii="Arial" w:hAnsi="Arial"/>
          <w:sz w:val="22"/>
          <w:lang w:val="de-DE"/>
        </w:rPr>
        <w:t>Kinder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851BA9">
        <w:rPr>
          <w:rFonts w:ascii="Arial" w:hAnsi="Arial"/>
          <w:sz w:val="22"/>
          <w:lang w:val="de-DE"/>
        </w:rPr>
        <w:t>züchtigen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851BA9">
        <w:rPr>
          <w:rFonts w:ascii="Arial" w:hAnsi="Arial"/>
          <w:sz w:val="22"/>
          <w:lang w:val="de-DE"/>
        </w:rPr>
        <w:t>sollen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851BA9">
        <w:rPr>
          <w:rFonts w:ascii="Arial" w:hAnsi="Arial"/>
          <w:sz w:val="22"/>
          <w:lang w:val="de-DE"/>
        </w:rPr>
        <w:t>und</w:t>
      </w:r>
      <w:r w:rsidR="00C7294D">
        <w:rPr>
          <w:rFonts w:ascii="Arial" w:hAnsi="Arial"/>
          <w:sz w:val="22"/>
          <w:lang w:val="de-DE"/>
        </w:rPr>
        <w:t xml:space="preserve"> </w:t>
      </w:r>
      <w:r w:rsidR="00851BA9">
        <w:rPr>
          <w:rFonts w:ascii="Arial" w:hAnsi="Arial"/>
          <w:sz w:val="22"/>
          <w:lang w:val="de-DE"/>
        </w:rPr>
        <w:t>wenn</w:t>
      </w:r>
      <w:r w:rsidR="00C7294D">
        <w:rPr>
          <w:rFonts w:ascii="Arial" w:hAnsi="Arial"/>
          <w:sz w:val="22"/>
          <w:lang w:val="de-DE"/>
        </w:rPr>
        <w:t xml:space="preserve"> </w:t>
      </w:r>
      <w:r w:rsidR="00CC0B19"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CC0B19">
        <w:rPr>
          <w:rFonts w:ascii="Arial" w:hAnsi="Arial"/>
          <w:sz w:val="22"/>
          <w:lang w:val="de-DE"/>
        </w:rPr>
        <w:t>nicht</w:t>
      </w:r>
      <w:r w:rsidR="00C7294D">
        <w:rPr>
          <w:rFonts w:ascii="Arial" w:hAnsi="Arial"/>
          <w:sz w:val="22"/>
          <w:lang w:val="de-DE"/>
        </w:rPr>
        <w:t xml:space="preserve"> </w:t>
      </w:r>
      <w:r w:rsidR="00CC0B19">
        <w:rPr>
          <w:rFonts w:ascii="Arial" w:hAnsi="Arial"/>
          <w:sz w:val="22"/>
          <w:lang w:val="de-DE"/>
        </w:rPr>
        <w:t>gehorchen</w:t>
      </w:r>
      <w:r w:rsidR="00FA0F13">
        <w:rPr>
          <w:rFonts w:ascii="Arial" w:hAnsi="Arial"/>
          <w:sz w:val="22"/>
          <w:lang w:val="de-DE"/>
        </w:rPr>
        <w:t>,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mit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Rute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nachhelfen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müssten</w:t>
      </w:r>
      <w:r w:rsidR="00FA0F13">
        <w:rPr>
          <w:rFonts w:ascii="Arial" w:hAnsi="Arial"/>
          <w:sz w:val="22"/>
          <w:lang w:val="de-DE"/>
        </w:rPr>
        <w:t>.</w:t>
      </w:r>
    </w:p>
    <w:p w14:paraId="4C3F3DCA" w14:textId="4FC6F656" w:rsidR="00851BA9" w:rsidRDefault="00851BA9" w:rsidP="00384855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Im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Gegenteil!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schränkt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die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Autorität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Väter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ein.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sagt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ihnen</w:t>
      </w:r>
      <w:r>
        <w:rPr>
          <w:rFonts w:ascii="Arial" w:hAnsi="Arial"/>
          <w:sz w:val="22"/>
          <w:lang w:val="de-DE"/>
        </w:rPr>
        <w:t>,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dürften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ihre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Kinder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nicht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respektlos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behandeln.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Kinder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dürfen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nicht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schikaniert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werden.</w:t>
      </w:r>
      <w:r w:rsidR="00C7294D">
        <w:rPr>
          <w:rFonts w:ascii="Arial" w:hAnsi="Arial"/>
          <w:sz w:val="22"/>
          <w:lang w:val="de-DE"/>
        </w:rPr>
        <w:t xml:space="preserve"> </w:t>
      </w:r>
      <w:r w:rsidR="00B278E5">
        <w:rPr>
          <w:rFonts w:ascii="Arial" w:hAnsi="Arial"/>
          <w:sz w:val="22"/>
          <w:lang w:val="de-DE"/>
        </w:rPr>
        <w:t>Väter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müssen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sich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Gedanken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darüber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machen,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welche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Auswirkungen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ihr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Verhalten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gegenüber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ihrem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Kind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haben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wird.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dürfen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nichts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tun,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was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Kinder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zornig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werden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lässt,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weil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ungerecht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bestraft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werden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oder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weil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das,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was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Vater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verlangt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nicht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tun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können</w:t>
      </w:r>
      <w:r w:rsidR="00DB1FF9">
        <w:rPr>
          <w:rFonts w:ascii="Arial" w:hAnsi="Arial"/>
          <w:sz w:val="22"/>
          <w:lang w:val="de-DE"/>
        </w:rPr>
        <w:t>,</w:t>
      </w:r>
      <w:r w:rsidR="00C7294D">
        <w:rPr>
          <w:rFonts w:ascii="Arial" w:hAnsi="Arial"/>
          <w:sz w:val="22"/>
          <w:lang w:val="de-DE"/>
        </w:rPr>
        <w:t xml:space="preserve"> </w:t>
      </w:r>
      <w:r w:rsidR="00DB1FF9">
        <w:rPr>
          <w:rFonts w:ascii="Arial" w:hAnsi="Arial"/>
          <w:sz w:val="22"/>
          <w:lang w:val="de-DE"/>
        </w:rPr>
        <w:t>denn</w:t>
      </w:r>
      <w:r w:rsidR="00C7294D">
        <w:rPr>
          <w:rFonts w:ascii="Arial" w:hAnsi="Arial"/>
          <w:sz w:val="22"/>
          <w:lang w:val="de-DE"/>
        </w:rPr>
        <w:t xml:space="preserve"> </w:t>
      </w:r>
      <w:r w:rsidR="00DB1FF9">
        <w:rPr>
          <w:rFonts w:ascii="Arial" w:hAnsi="Arial"/>
          <w:sz w:val="22"/>
          <w:lang w:val="de-DE"/>
        </w:rPr>
        <w:t>d</w:t>
      </w:r>
      <w:r w:rsidR="00FA0F13">
        <w:rPr>
          <w:rFonts w:ascii="Arial" w:hAnsi="Arial"/>
          <w:sz w:val="22"/>
          <w:lang w:val="de-DE"/>
        </w:rPr>
        <w:t>as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führt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dazu,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dass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sich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kein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gesundes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Selbstbewusstsein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entwickeln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kann.</w:t>
      </w:r>
      <w:r w:rsidR="00C7294D">
        <w:rPr>
          <w:rFonts w:ascii="Arial" w:hAnsi="Arial"/>
          <w:sz w:val="22"/>
          <w:lang w:val="de-DE"/>
        </w:rPr>
        <w:t xml:space="preserve"> </w:t>
      </w:r>
      <w:r w:rsidR="00B87139"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BD69C5" wp14:editId="298F62C4">
                <wp:simplePos x="0" y="0"/>
                <wp:positionH relativeFrom="column">
                  <wp:posOffset>-47625</wp:posOffset>
                </wp:positionH>
                <wp:positionV relativeFrom="paragraph">
                  <wp:posOffset>1699569</wp:posOffset>
                </wp:positionV>
                <wp:extent cx="342900" cy="342900"/>
                <wp:effectExtent l="0" t="0" r="19050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5139" w14:textId="77777777" w:rsidR="00394A36" w:rsidRPr="002D2FB1" w:rsidRDefault="00394A36" w:rsidP="00394A3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D69C5" id="_x0000_s1031" type="#_x0000_t202" style="position:absolute;margin-left:-3.75pt;margin-top:133.8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">
                <v:textbox>
                  <w:txbxContent>
                    <w:p w14:paraId="75CB5139" w14:textId="77777777" w:rsidR="00394A36" w:rsidRPr="002D2FB1" w:rsidRDefault="00394A36" w:rsidP="00394A3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0F13">
        <w:rPr>
          <w:rFonts w:ascii="Arial" w:hAnsi="Arial"/>
          <w:sz w:val="22"/>
          <w:lang w:val="de-DE"/>
        </w:rPr>
        <w:t>Den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Christen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in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K</w:t>
      </w:r>
      <w:r>
        <w:rPr>
          <w:rFonts w:ascii="Arial" w:hAnsi="Arial"/>
          <w:sz w:val="22"/>
          <w:lang w:val="de-DE"/>
        </w:rPr>
        <w:t>olossä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schreibt</w:t>
      </w:r>
      <w:r w:rsidR="00C7294D">
        <w:rPr>
          <w:rFonts w:ascii="Arial" w:hAnsi="Arial"/>
          <w:sz w:val="22"/>
          <w:lang w:val="de-DE"/>
        </w:rPr>
        <w:t xml:space="preserve"> </w:t>
      </w:r>
      <w:r w:rsidR="00FA0F13">
        <w:rPr>
          <w:rFonts w:ascii="Arial" w:hAnsi="Arial"/>
          <w:sz w:val="22"/>
          <w:lang w:val="de-DE"/>
        </w:rPr>
        <w:t>Paulus</w:t>
      </w:r>
      <w:r>
        <w:rPr>
          <w:rFonts w:ascii="Arial" w:hAnsi="Arial"/>
          <w:sz w:val="22"/>
          <w:lang w:val="de-DE"/>
        </w:rPr>
        <w:t>:</w:t>
      </w:r>
    </w:p>
    <w:p w14:paraId="31323A49" w14:textId="20360908" w:rsidR="00851BA9" w:rsidRPr="00851BA9" w:rsidRDefault="00851BA9" w:rsidP="00851BA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51BA9">
        <w:rPr>
          <w:rFonts w:ascii="Arial Rounded MT Bold" w:hAnsi="Arial Rounded MT Bold" w:cs="Arial"/>
          <w:b w:val="0"/>
          <w:noProof/>
          <w:lang w:val="de-DE"/>
        </w:rPr>
        <w:t>„Väter,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kränkt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eure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auf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dass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sie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mutlos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3</w:t>
      </w:r>
      <w:r w:rsidR="00C729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51BA9">
        <w:rPr>
          <w:rFonts w:ascii="Arial Rounded MT Bold" w:hAnsi="Arial Rounded MT Bold" w:cs="Arial"/>
          <w:b w:val="0"/>
          <w:noProof/>
          <w:lang w:val="de-DE"/>
        </w:rPr>
        <w:t>1.</w:t>
      </w:r>
      <w:r w:rsidR="00C729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EF2DC6E" w14:textId="41AECA11" w:rsidR="00851BA9" w:rsidRDefault="00FA0F13" w:rsidP="00384855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Wenn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Kind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mutlos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wird,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dann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ihm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Willen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gebrochen.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traut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selbst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mehr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zu.</w:t>
      </w:r>
      <w:r w:rsidR="00C7294D">
        <w:rPr>
          <w:rFonts w:ascii="Arial" w:hAnsi="Arial"/>
          <w:sz w:val="22"/>
          <w:lang w:val="de-DE"/>
        </w:rPr>
        <w:t xml:space="preserve"> </w:t>
      </w:r>
      <w:r w:rsidR="00DB1FF9">
        <w:rPr>
          <w:rFonts w:ascii="Arial" w:hAnsi="Arial"/>
          <w:sz w:val="22"/>
          <w:lang w:val="de-DE"/>
        </w:rPr>
        <w:t>Solche</w:t>
      </w:r>
      <w:r w:rsidR="00C7294D">
        <w:rPr>
          <w:rFonts w:ascii="Arial" w:hAnsi="Arial"/>
          <w:sz w:val="22"/>
          <w:lang w:val="de-DE"/>
        </w:rPr>
        <w:t xml:space="preserve"> </w:t>
      </w:r>
      <w:r w:rsidR="00DB1FF9">
        <w:rPr>
          <w:rFonts w:ascii="Arial" w:hAnsi="Arial"/>
          <w:sz w:val="22"/>
          <w:lang w:val="de-DE"/>
        </w:rPr>
        <w:t>Kinder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haben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aufgegeben,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weil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nie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genügen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können.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schaffen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nicht,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sein,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Eltern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haben</w:t>
      </w:r>
      <w:r w:rsidR="00C7294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wollen.</w:t>
      </w:r>
    </w:p>
    <w:p w14:paraId="75FF66F6" w14:textId="5A36A102" w:rsidR="00851BA9" w:rsidRDefault="00384855" w:rsidP="00384855">
      <w:pPr>
        <w:spacing w:before="40" w:after="40" w:line="360" w:lineRule="auto"/>
        <w:rPr>
          <w:rFonts w:ascii="Arial" w:hAnsi="Arial"/>
          <w:sz w:val="22"/>
        </w:rPr>
      </w:pPr>
      <w:r w:rsidRPr="00384855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können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gut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verstehen,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frustrierend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ist,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von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Leistungen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Verhaltensweisen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gefordert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werden,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grössten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Anstrengungen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erfüllen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können.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Früher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oder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später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resignieren.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Je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nach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Temperament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aggressiv</w:t>
      </w:r>
      <w:r w:rsidR="00B87139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depressiv</w:t>
      </w:r>
      <w:r w:rsidR="00C7294D">
        <w:rPr>
          <w:rFonts w:ascii="Arial" w:hAnsi="Arial"/>
          <w:sz w:val="22"/>
        </w:rPr>
        <w:t xml:space="preserve"> </w:t>
      </w:r>
      <w:r w:rsidR="00B87139" w:rsidRPr="00384855">
        <w:rPr>
          <w:rFonts w:ascii="Arial" w:hAnsi="Arial"/>
          <w:sz w:val="22"/>
        </w:rPr>
        <w:t>oder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beides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zusammen</w:t>
      </w:r>
      <w:r w:rsidRPr="00384855">
        <w:rPr>
          <w:rFonts w:ascii="Arial" w:hAnsi="Arial"/>
          <w:sz w:val="22"/>
        </w:rPr>
        <w:t>.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Oder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Paulus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hier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sagt: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mutlos.</w:t>
      </w:r>
    </w:p>
    <w:p w14:paraId="621DE712" w14:textId="5B8E1980" w:rsidR="00384855" w:rsidRPr="00384855" w:rsidRDefault="00384855" w:rsidP="00384855">
      <w:pPr>
        <w:spacing w:before="40" w:after="40" w:line="360" w:lineRule="auto"/>
        <w:rPr>
          <w:rFonts w:ascii="Arial" w:hAnsi="Arial"/>
          <w:sz w:val="22"/>
        </w:rPr>
      </w:pPr>
      <w:r w:rsidRPr="00384855">
        <w:rPr>
          <w:rFonts w:ascii="Arial" w:hAnsi="Arial"/>
          <w:sz w:val="22"/>
        </w:rPr>
        <w:t>Warum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soll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mich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noch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anstrengen,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eh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nie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richtig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mache?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Überforderte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851BA9">
        <w:rPr>
          <w:rFonts w:ascii="Arial" w:hAnsi="Arial"/>
          <w:sz w:val="22"/>
        </w:rPr>
        <w:t>können</w:t>
      </w:r>
      <w:r w:rsidR="00C7294D">
        <w:rPr>
          <w:rFonts w:ascii="Arial" w:hAnsi="Arial"/>
          <w:sz w:val="22"/>
        </w:rPr>
        <w:t xml:space="preserve"> </w:t>
      </w:r>
      <w:r w:rsidR="00851BA9">
        <w:rPr>
          <w:rFonts w:ascii="Arial" w:hAnsi="Arial"/>
          <w:sz w:val="22"/>
        </w:rPr>
        <w:t>kein</w:t>
      </w:r>
      <w:r w:rsidR="00C7294D">
        <w:rPr>
          <w:rFonts w:ascii="Arial" w:hAnsi="Arial"/>
          <w:sz w:val="22"/>
        </w:rPr>
        <w:t xml:space="preserve"> </w:t>
      </w:r>
      <w:r w:rsidR="00851BA9">
        <w:rPr>
          <w:rFonts w:ascii="Arial" w:hAnsi="Arial"/>
          <w:sz w:val="22"/>
        </w:rPr>
        <w:t>gesundes</w:t>
      </w:r>
      <w:r w:rsidR="00C7294D">
        <w:rPr>
          <w:rFonts w:ascii="Arial" w:hAnsi="Arial"/>
          <w:sz w:val="22"/>
        </w:rPr>
        <w:t xml:space="preserve"> </w:t>
      </w:r>
      <w:r w:rsidR="00851BA9">
        <w:rPr>
          <w:rFonts w:ascii="Arial" w:hAnsi="Arial"/>
          <w:sz w:val="22"/>
        </w:rPr>
        <w:t>Selbstbewusstsein</w:t>
      </w:r>
      <w:r w:rsidR="00C7294D">
        <w:rPr>
          <w:rFonts w:ascii="Arial" w:hAnsi="Arial"/>
          <w:sz w:val="22"/>
        </w:rPr>
        <w:t xml:space="preserve"> </w:t>
      </w:r>
      <w:r w:rsidR="00851BA9">
        <w:rPr>
          <w:rFonts w:ascii="Arial" w:hAnsi="Arial"/>
          <w:sz w:val="22"/>
        </w:rPr>
        <w:t>entwickeln.</w:t>
      </w:r>
    </w:p>
    <w:p w14:paraId="3036998C" w14:textId="2DAE906E" w:rsidR="00384855" w:rsidRPr="00384855" w:rsidRDefault="00851BA9" w:rsidP="0038485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damaligen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Väter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achtgeben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überfordern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die</w:t>
      </w:r>
      <w:r w:rsidR="00B87139">
        <w:rPr>
          <w:rFonts w:ascii="Arial" w:hAnsi="Arial"/>
          <w:sz w:val="22"/>
        </w:rPr>
        <w:t>se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zarte</w:t>
      </w:r>
      <w:r w:rsidR="00B87139">
        <w:rPr>
          <w:rFonts w:ascii="Arial" w:hAnsi="Arial"/>
          <w:sz w:val="22"/>
        </w:rPr>
        <w:t>n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Pflanze</w:t>
      </w:r>
      <w:r w:rsidR="00B87139">
        <w:rPr>
          <w:rFonts w:ascii="Arial" w:hAnsi="Arial"/>
          <w:sz w:val="22"/>
        </w:rPr>
        <w:t>n</w:t>
      </w:r>
      <w:r w:rsidR="00C7294D">
        <w:rPr>
          <w:rFonts w:ascii="Arial" w:hAnsi="Arial"/>
          <w:sz w:val="22"/>
        </w:rPr>
        <w:t xml:space="preserve"> </w:t>
      </w:r>
      <w:r w:rsidR="00384855" w:rsidRPr="00384855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384855" w:rsidRPr="00384855">
        <w:rPr>
          <w:rFonts w:ascii="Arial" w:hAnsi="Arial"/>
          <w:sz w:val="22"/>
        </w:rPr>
        <w:t>zertreten,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gilt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heute.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heutigen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Männer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nehmen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ihre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Vaterrolle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bewusster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war,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damals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Fall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war.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verstehen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sich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Herrscher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über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Frau,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sondern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sind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fürsorglicher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damals.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doch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denke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ich,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Frauen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meinst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leichter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fällt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(es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gibt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natürlich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Ausnahmen)</w:t>
      </w:r>
      <w:r w:rsidR="00926361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sich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hineinzuversetzen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einzuschätzen</w:t>
      </w:r>
      <w:r w:rsidR="00186DC3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was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von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einem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erwartet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kann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was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eben</w:t>
      </w:r>
      <w:r w:rsidR="00C7294D">
        <w:rPr>
          <w:rFonts w:ascii="Arial" w:hAnsi="Arial"/>
          <w:sz w:val="22"/>
        </w:rPr>
        <w:t xml:space="preserve"> </w:t>
      </w:r>
      <w:r w:rsidR="00186DC3">
        <w:rPr>
          <w:rFonts w:ascii="Arial" w:hAnsi="Arial"/>
          <w:sz w:val="22"/>
        </w:rPr>
        <w:t>nicht</w:t>
      </w:r>
      <w:r w:rsidR="00926361">
        <w:rPr>
          <w:rFonts w:ascii="Arial" w:hAnsi="Arial"/>
          <w:sz w:val="22"/>
        </w:rPr>
        <w:t>.</w:t>
      </w:r>
    </w:p>
    <w:p w14:paraId="39AD5AF0" w14:textId="6B5976E0" w:rsidR="00384855" w:rsidRPr="00384855" w:rsidRDefault="00384855" w:rsidP="00384855">
      <w:pPr>
        <w:spacing w:before="40" w:after="40" w:line="360" w:lineRule="auto"/>
        <w:rPr>
          <w:rFonts w:ascii="Arial" w:hAnsi="Arial"/>
          <w:sz w:val="22"/>
        </w:rPr>
      </w:pPr>
      <w:r w:rsidRPr="00384855">
        <w:rPr>
          <w:rFonts w:ascii="Arial" w:hAnsi="Arial"/>
          <w:sz w:val="22"/>
        </w:rPr>
        <w:t>Remo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Largo,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 w:rsidRPr="00384855">
        <w:rPr>
          <w:rFonts w:ascii="Arial" w:hAnsi="Arial"/>
          <w:sz w:val="22"/>
        </w:rPr>
        <w:t>Erziehungsexperte,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sagt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zur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Rolle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des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Mannes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926361">
        <w:rPr>
          <w:rFonts w:ascii="Arial" w:hAnsi="Arial"/>
          <w:sz w:val="22"/>
        </w:rPr>
        <w:t>Erziehung:</w:t>
      </w:r>
    </w:p>
    <w:p w14:paraId="4A86832D" w14:textId="05AFDD60" w:rsidR="00384855" w:rsidRPr="00384855" w:rsidRDefault="00394A36" w:rsidP="0038485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A993C9" wp14:editId="50976D32">
                <wp:simplePos x="0" y="0"/>
                <wp:positionH relativeFrom="column">
                  <wp:posOffset>-67317</wp:posOffset>
                </wp:positionH>
                <wp:positionV relativeFrom="paragraph">
                  <wp:posOffset>49853</wp:posOffset>
                </wp:positionV>
                <wp:extent cx="342900" cy="342900"/>
                <wp:effectExtent l="0" t="0" r="19050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A71E" w14:textId="77777777" w:rsidR="00394A36" w:rsidRPr="002D2FB1" w:rsidRDefault="00394A36" w:rsidP="00394A3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993C9" id="_x0000_s1032" type="#_x0000_t202" style="position:absolute;left:0;text-align:left;margin-left:-5.3pt;margin-top:3.95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">
                <v:textbox>
                  <w:txbxContent>
                    <w:p w14:paraId="2992A71E" w14:textId="77777777" w:rsidR="00394A36" w:rsidRPr="002D2FB1" w:rsidRDefault="00394A36" w:rsidP="00394A3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„Mir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Kultur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Vergangenheit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bekannt,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autoritäre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Erziehung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geherrscht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autoritäre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Erziehung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überwiegend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Männern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bestimmt.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Mütter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wohl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Zeiten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kind-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beziehungsorientiert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4855" w:rsidRPr="00384855">
        <w:rPr>
          <w:rFonts w:ascii="Arial Rounded MT Bold" w:hAnsi="Arial Rounded MT Bold" w:cs="Arial"/>
          <w:noProof/>
          <w:sz w:val="22"/>
          <w:lang w:eastAsia="de-CH"/>
        </w:rPr>
        <w:t>erzogen.“</w:t>
      </w:r>
      <w:r w:rsidR="00384855" w:rsidRPr="00384855">
        <w:rPr>
          <w:rFonts w:ascii="Arial Rounded MT Bold" w:hAnsi="Arial Rounded MT Bold" w:cs="Arial"/>
          <w:noProof/>
          <w:sz w:val="22"/>
          <w:vertAlign w:val="superscript"/>
          <w:lang w:eastAsia="de-CH"/>
        </w:rPr>
        <w:footnoteReference w:id="2"/>
      </w:r>
    </w:p>
    <w:p w14:paraId="256334F5" w14:textId="31576409" w:rsidR="00384855" w:rsidRPr="00384855" w:rsidRDefault="00926361" w:rsidP="0038485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Umso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interessanter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Autorität,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schädlich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Vätern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sozusagen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untersagt.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Wohlbemerkt,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geht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hier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um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Abschaffung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Autorität.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Autorität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sehr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wichtig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Erziehung.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geht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um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Missbrauch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von</w:t>
      </w:r>
      <w:r w:rsidR="00C7294D">
        <w:rPr>
          <w:rFonts w:ascii="Arial" w:hAnsi="Arial"/>
          <w:sz w:val="22"/>
        </w:rPr>
        <w:t xml:space="preserve"> </w:t>
      </w:r>
      <w:r w:rsidR="00B87139">
        <w:rPr>
          <w:rFonts w:ascii="Arial" w:hAnsi="Arial"/>
          <w:sz w:val="22"/>
        </w:rPr>
        <w:t>Autorität.</w:t>
      </w:r>
    </w:p>
    <w:bookmarkStart w:id="4" w:name="_Toc526502912"/>
    <w:p w14:paraId="69F36C26" w14:textId="5CE83312" w:rsidR="00B22B13" w:rsidRPr="00D1409D" w:rsidRDefault="00B22B13" w:rsidP="00B22B13">
      <w:pPr>
        <w:pStyle w:val="berschrift1"/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4F593" wp14:editId="5C8DDD25">
                <wp:simplePos x="0" y="0"/>
                <wp:positionH relativeFrom="column">
                  <wp:posOffset>-411480</wp:posOffset>
                </wp:positionH>
                <wp:positionV relativeFrom="paragraph">
                  <wp:posOffset>163872</wp:posOffset>
                </wp:positionV>
                <wp:extent cx="342900" cy="3429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90667" w14:textId="77777777" w:rsidR="00B22B13" w:rsidRPr="002D2FB1" w:rsidRDefault="00B22B13" w:rsidP="00B22B1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4F593" id="_x0000_s1033" type="#_x0000_t202" style="position:absolute;left:0;text-align:left;margin-left:-32.4pt;margin-top:12.9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lKAIAAFY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">
                <v:textbox>
                  <w:txbxContent>
                    <w:p w14:paraId="02390667" w14:textId="77777777" w:rsidR="00B22B13" w:rsidRPr="002D2FB1" w:rsidRDefault="00B22B13" w:rsidP="00B22B1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61F0">
        <w:rPr>
          <w:noProof/>
          <w:lang w:eastAsia="de-CH"/>
        </w:rPr>
        <w:t>Unterstützt</w:t>
      </w:r>
      <w:r w:rsidR="00C7294D">
        <w:t xml:space="preserve"> </w:t>
      </w:r>
      <w:r w:rsidR="005D61F0">
        <w:t>eure</w:t>
      </w:r>
      <w:r w:rsidR="00C7294D">
        <w:t xml:space="preserve"> </w:t>
      </w:r>
      <w:r w:rsidR="005D61F0">
        <w:t>Kinder</w:t>
      </w:r>
      <w:r w:rsidR="00C7294D">
        <w:t xml:space="preserve"> </w:t>
      </w:r>
      <w:r w:rsidR="005D61F0">
        <w:t>im</w:t>
      </w:r>
      <w:r w:rsidR="00C7294D">
        <w:t xml:space="preserve"> </w:t>
      </w:r>
      <w:r w:rsidR="005D61F0">
        <w:t>Reifungsprozess</w:t>
      </w:r>
      <w:bookmarkEnd w:id="4"/>
    </w:p>
    <w:p w14:paraId="3A88E325" w14:textId="1A508579" w:rsidR="00B22B13" w:rsidRDefault="00926361" w:rsidP="00B22B13">
      <w:pPr>
        <w:pStyle w:val="Absatzregulr"/>
      </w:pPr>
      <w:r>
        <w:t>Die</w:t>
      </w:r>
      <w:r w:rsidR="00C7294D">
        <w:t xml:space="preserve"> </w:t>
      </w:r>
      <w:r>
        <w:t>Väter</w:t>
      </w:r>
      <w:r w:rsidR="00C7294D">
        <w:t xml:space="preserve"> </w:t>
      </w:r>
      <w:r>
        <w:t>müssen</w:t>
      </w:r>
      <w:r w:rsidR="00C7294D">
        <w:t xml:space="preserve"> </w:t>
      </w:r>
      <w:r>
        <w:t>ihre</w:t>
      </w:r>
      <w:r w:rsidR="00C7294D">
        <w:t xml:space="preserve"> </w:t>
      </w:r>
      <w:r>
        <w:t>Kinder</w:t>
      </w:r>
      <w:r w:rsidR="00C7294D">
        <w:t xml:space="preserve"> </w:t>
      </w:r>
      <w:r>
        <w:t>fördern</w:t>
      </w:r>
      <w:r w:rsidR="00C7294D">
        <w:t xml:space="preserve"> </w:t>
      </w:r>
      <w:r>
        <w:t>und</w:t>
      </w:r>
      <w:r w:rsidR="00C7294D">
        <w:t xml:space="preserve"> </w:t>
      </w:r>
      <w:r>
        <w:t>sie</w:t>
      </w:r>
      <w:r w:rsidR="00C7294D">
        <w:t xml:space="preserve"> </w:t>
      </w:r>
      <w:r>
        <w:t>in</w:t>
      </w:r>
      <w:r w:rsidR="00C7294D">
        <w:t xml:space="preserve"> </w:t>
      </w:r>
      <w:r>
        <w:t>ihrem</w:t>
      </w:r>
      <w:r w:rsidR="00C7294D">
        <w:t xml:space="preserve"> </w:t>
      </w:r>
      <w:r>
        <w:t>Reifeprozess</w:t>
      </w:r>
      <w:r w:rsidR="00C7294D">
        <w:t xml:space="preserve"> </w:t>
      </w:r>
      <w:r>
        <w:t>unterstützen.</w:t>
      </w:r>
    </w:p>
    <w:bookmarkStart w:id="5" w:name="_Hlk526515752"/>
    <w:bookmarkStart w:id="6" w:name="_Hlk526511922"/>
    <w:p w14:paraId="307EC727" w14:textId="79E1A669" w:rsidR="00926361" w:rsidRPr="00C05A0E" w:rsidRDefault="0051273E" w:rsidP="00C05A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9BEFD" wp14:editId="78D0D4FC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882A4" w14:textId="77777777" w:rsidR="0051273E" w:rsidRPr="002D2FB1" w:rsidRDefault="0051273E" w:rsidP="0051273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9BEFD" id="_x0000_s1034" type="#_x0000_t202" style="position:absolute;left:0;text-align:left;margin-left:-5.3pt;margin-top:0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">
                <v:textbox>
                  <w:txbxContent>
                    <w:p w14:paraId="724882A4" w14:textId="77777777" w:rsidR="0051273E" w:rsidRPr="002D2FB1" w:rsidRDefault="0051273E" w:rsidP="0051273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5"/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rzieht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nötigen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Zurechtweisung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Ermahnung,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tut.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926361" w:rsidRPr="00926361">
        <w:rPr>
          <w:rFonts w:ascii="Arial Rounded MT Bold" w:hAnsi="Arial Rounded MT Bold" w:cs="Arial"/>
          <w:noProof/>
          <w:sz w:val="22"/>
          <w:lang w:eastAsia="de-CH"/>
        </w:rPr>
        <w:t>.</w:t>
      </w:r>
    </w:p>
    <w:bookmarkEnd w:id="6"/>
    <w:p w14:paraId="0AAAEC4D" w14:textId="68CAD8D4" w:rsidR="00926361" w:rsidRPr="00C05A0E" w:rsidRDefault="00926361" w:rsidP="00C05A0E">
      <w:pPr>
        <w:pStyle w:val="Absatzregulr"/>
      </w:pPr>
      <w:r w:rsidRPr="00C05A0E">
        <w:t>Mir</w:t>
      </w:r>
      <w:r w:rsidR="00C7294D">
        <w:t xml:space="preserve"> </w:t>
      </w:r>
      <w:r w:rsidRPr="00C05A0E">
        <w:t>ist</w:t>
      </w:r>
      <w:r w:rsidR="00C7294D">
        <w:t xml:space="preserve"> </w:t>
      </w:r>
      <w:r w:rsidRPr="00C05A0E">
        <w:t>aufgefallen,</w:t>
      </w:r>
      <w:r w:rsidR="00C7294D">
        <w:t xml:space="preserve"> </w:t>
      </w:r>
      <w:r w:rsidRPr="00C05A0E">
        <w:t>dass</w:t>
      </w:r>
      <w:r w:rsidR="00C7294D">
        <w:t xml:space="preserve"> </w:t>
      </w:r>
      <w:r w:rsidRPr="00C05A0E">
        <w:t>Paulus</w:t>
      </w:r>
      <w:r w:rsidR="00C7294D">
        <w:t xml:space="preserve"> </w:t>
      </w:r>
      <w:r w:rsidRPr="00C05A0E">
        <w:t>das</w:t>
      </w:r>
      <w:r w:rsidR="00C7294D">
        <w:t xml:space="preserve"> </w:t>
      </w:r>
      <w:r w:rsidRPr="00C05A0E">
        <w:t>Wort,</w:t>
      </w:r>
      <w:r w:rsidR="00C7294D">
        <w:t xml:space="preserve"> </w:t>
      </w:r>
      <w:r w:rsidRPr="00C05A0E">
        <w:t>das</w:t>
      </w:r>
      <w:r w:rsidR="00C7294D">
        <w:t xml:space="preserve"> </w:t>
      </w:r>
      <w:r w:rsidRPr="00C05A0E">
        <w:t>hier</w:t>
      </w:r>
      <w:r w:rsidR="00C7294D">
        <w:t xml:space="preserve"> </w:t>
      </w:r>
      <w:r w:rsidRPr="00C05A0E">
        <w:t>mit</w:t>
      </w:r>
      <w:r w:rsidR="00C7294D">
        <w:t xml:space="preserve"> </w:t>
      </w:r>
      <w:r w:rsidRPr="00C05A0E">
        <w:t>«erziehen»</w:t>
      </w:r>
      <w:r w:rsidR="00C7294D">
        <w:t xml:space="preserve"> </w:t>
      </w:r>
      <w:r w:rsidRPr="00C05A0E">
        <w:t>übersetzt</w:t>
      </w:r>
      <w:r w:rsidR="00C7294D">
        <w:t xml:space="preserve"> </w:t>
      </w:r>
      <w:r w:rsidRPr="00C05A0E">
        <w:t>ist</w:t>
      </w:r>
      <w:r w:rsidR="00F90976">
        <w:t>,</w:t>
      </w:r>
      <w:r w:rsidR="00C7294D">
        <w:t xml:space="preserve"> </w:t>
      </w:r>
      <w:r w:rsidRPr="00C05A0E">
        <w:t>in</w:t>
      </w:r>
      <w:r w:rsidR="00C7294D">
        <w:t xml:space="preserve"> </w:t>
      </w:r>
      <w:r w:rsidRPr="00C05A0E">
        <w:t>diesem</w:t>
      </w:r>
      <w:r w:rsidR="00C7294D">
        <w:t xml:space="preserve"> </w:t>
      </w:r>
      <w:r w:rsidRPr="00C05A0E">
        <w:t>Abschnitt</w:t>
      </w:r>
      <w:r w:rsidR="00C7294D">
        <w:t xml:space="preserve"> </w:t>
      </w:r>
      <w:r w:rsidRPr="00C05A0E">
        <w:t>bereit</w:t>
      </w:r>
      <w:r w:rsidR="00DB1FF9">
        <w:t>s</w:t>
      </w:r>
      <w:r w:rsidR="00C7294D">
        <w:t xml:space="preserve"> </w:t>
      </w:r>
      <w:r w:rsidRPr="00C05A0E">
        <w:t>einmal</w:t>
      </w:r>
      <w:r w:rsidR="00C7294D">
        <w:t xml:space="preserve"> </w:t>
      </w:r>
      <w:r w:rsidRPr="00C05A0E">
        <w:t>verwendet</w:t>
      </w:r>
      <w:r w:rsidR="00C7294D">
        <w:t xml:space="preserve"> </w:t>
      </w:r>
      <w:r w:rsidRPr="00C05A0E">
        <w:t>hatte</w:t>
      </w:r>
      <w:r w:rsidR="00C7294D">
        <w:t xml:space="preserve"> </w:t>
      </w:r>
      <w:r w:rsidRPr="00C05A0E">
        <w:t>und</w:t>
      </w:r>
      <w:r w:rsidR="00C7294D">
        <w:t xml:space="preserve"> </w:t>
      </w:r>
      <w:r w:rsidRPr="00C05A0E">
        <w:t>zwar</w:t>
      </w:r>
      <w:r w:rsidR="00C7294D">
        <w:t xml:space="preserve"> </w:t>
      </w:r>
      <w:r w:rsidRPr="00C05A0E">
        <w:t>in</w:t>
      </w:r>
      <w:r w:rsidR="00C7294D">
        <w:t xml:space="preserve"> </w:t>
      </w:r>
      <w:r w:rsidRPr="00C05A0E">
        <w:t>Epheser</w:t>
      </w:r>
      <w:r w:rsidR="00C7294D">
        <w:t xml:space="preserve"> </w:t>
      </w:r>
      <w:r w:rsidRPr="00C05A0E">
        <w:t>5</w:t>
      </w:r>
      <w:r w:rsidR="00C7294D">
        <w:t>, 2</w:t>
      </w:r>
      <w:r w:rsidRPr="00C05A0E">
        <w:t>9:</w:t>
      </w:r>
    </w:p>
    <w:p w14:paraId="5A38043D" w14:textId="4BDD325C" w:rsidR="00926361" w:rsidRPr="00C05A0E" w:rsidRDefault="00760EC2" w:rsidP="00C05A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87C905" wp14:editId="3A37C039">
                <wp:simplePos x="0" y="0"/>
                <wp:positionH relativeFrom="column">
                  <wp:posOffset>-59467</wp:posOffset>
                </wp:positionH>
                <wp:positionV relativeFrom="paragraph">
                  <wp:posOffset>81915</wp:posOffset>
                </wp:positionV>
                <wp:extent cx="342900" cy="3429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F7C8" w14:textId="77777777" w:rsidR="00760EC2" w:rsidRPr="002D2FB1" w:rsidRDefault="00760EC2" w:rsidP="00760EC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7C905" id="_x0000_s1035" type="#_x0000_t202" style="position:absolute;left:0;text-align:left;margin-left:-4.7pt;margin-top:6.4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">
                <v:textbox>
                  <w:txbxContent>
                    <w:p w14:paraId="4AC7F7C8" w14:textId="77777777" w:rsidR="00760EC2" w:rsidRPr="002D2FB1" w:rsidRDefault="00760EC2" w:rsidP="00760EC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0976" w:rsidRPr="00C05A0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eigenes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gehasst;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nährt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pflegt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Gemeinde.</w:t>
      </w:r>
      <w:r w:rsidR="00F90976" w:rsidRPr="00C05A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26361" w:rsidRPr="00C05A0E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2076FD4" w14:textId="64947804" w:rsidR="00760EC2" w:rsidRDefault="00760EC2" w:rsidP="00C05A0E">
      <w:pPr>
        <w:pStyle w:val="Absatzregulr"/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D62AD8" wp14:editId="3E3655AB">
                <wp:simplePos x="0" y="0"/>
                <wp:positionH relativeFrom="column">
                  <wp:posOffset>-415636</wp:posOffset>
                </wp:positionH>
                <wp:positionV relativeFrom="paragraph">
                  <wp:posOffset>294269</wp:posOffset>
                </wp:positionV>
                <wp:extent cx="342900" cy="3429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2473" w14:textId="77777777" w:rsidR="00760EC2" w:rsidRPr="002D2FB1" w:rsidRDefault="00760EC2" w:rsidP="00760EC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62AD8" id="_x0000_s1036" type="#_x0000_t202" style="position:absolute;margin-left:-32.75pt;margin-top:23.1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">
                <v:textbox>
                  <w:txbxContent>
                    <w:p w14:paraId="77752473" w14:textId="77777777" w:rsidR="00760EC2" w:rsidRPr="002D2FB1" w:rsidRDefault="00760EC2" w:rsidP="00760EC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6361" w:rsidRPr="00C05A0E">
        <w:t>Seht</w:t>
      </w:r>
      <w:r w:rsidR="00C7294D">
        <w:t xml:space="preserve"> </w:t>
      </w:r>
      <w:r w:rsidR="00926361" w:rsidRPr="00C05A0E">
        <w:t>ihr</w:t>
      </w:r>
      <w:r w:rsidR="00BB6237">
        <w:t>,</w:t>
      </w:r>
      <w:r w:rsidR="00C7294D">
        <w:t xml:space="preserve"> </w:t>
      </w:r>
      <w:r w:rsidR="00926361" w:rsidRPr="00C05A0E">
        <w:t>welches</w:t>
      </w:r>
      <w:r w:rsidR="00C7294D">
        <w:t xml:space="preserve"> </w:t>
      </w:r>
      <w:r w:rsidRPr="00C05A0E">
        <w:t>Wort</w:t>
      </w:r>
      <w:r w:rsidR="00C7294D">
        <w:t xml:space="preserve"> </w:t>
      </w:r>
      <w:r w:rsidR="00926361" w:rsidRPr="00C05A0E">
        <w:t>das</w:t>
      </w:r>
      <w:r w:rsidR="00C7294D">
        <w:t xml:space="preserve"> </w:t>
      </w:r>
      <w:r w:rsidR="00926361" w:rsidRPr="00C05A0E">
        <w:t>sein</w:t>
      </w:r>
      <w:r w:rsidR="00C7294D">
        <w:t xml:space="preserve"> </w:t>
      </w:r>
      <w:r w:rsidR="00926361" w:rsidRPr="00C05A0E">
        <w:t>könnte?</w:t>
      </w:r>
    </w:p>
    <w:p w14:paraId="6259DF6C" w14:textId="2AC1C176" w:rsidR="00BB6237" w:rsidRDefault="00C05A0E" w:rsidP="00C05A0E">
      <w:pPr>
        <w:pStyle w:val="Absatzregulr"/>
      </w:pPr>
      <w:r w:rsidRPr="00C05A0E">
        <w:t>Nährt</w:t>
      </w:r>
      <w:r w:rsidR="00C7294D">
        <w:t xml:space="preserve"> </w:t>
      </w:r>
      <w:r w:rsidRPr="00C05A0E">
        <w:t>ist</w:t>
      </w:r>
      <w:r w:rsidR="00C7294D">
        <w:t xml:space="preserve"> </w:t>
      </w:r>
      <w:r w:rsidRPr="00C05A0E">
        <w:t>das</w:t>
      </w:r>
      <w:r w:rsidR="00C7294D">
        <w:t xml:space="preserve"> </w:t>
      </w:r>
      <w:r w:rsidRPr="00C05A0E">
        <w:t>Wort.</w:t>
      </w:r>
      <w:r w:rsidR="00C7294D">
        <w:t xml:space="preserve"> </w:t>
      </w:r>
      <w:r w:rsidR="00BB6237">
        <w:t>Paulus</w:t>
      </w:r>
      <w:r w:rsidR="00C7294D">
        <w:t xml:space="preserve"> </w:t>
      </w:r>
      <w:r w:rsidR="00BB6237">
        <w:t>sagte</w:t>
      </w:r>
      <w:r w:rsidR="00C7294D">
        <w:t xml:space="preserve"> </w:t>
      </w:r>
      <w:r w:rsidR="00BB6237">
        <w:t>das</w:t>
      </w:r>
      <w:r w:rsidR="00C7294D">
        <w:t xml:space="preserve"> </w:t>
      </w:r>
      <w:r w:rsidR="00BB6237">
        <w:t>im</w:t>
      </w:r>
      <w:r w:rsidR="00C7294D">
        <w:t xml:space="preserve"> </w:t>
      </w:r>
      <w:r w:rsidR="00BB6237">
        <w:t>Hinblick</w:t>
      </w:r>
      <w:r w:rsidR="00C7294D">
        <w:t xml:space="preserve"> </w:t>
      </w:r>
      <w:r w:rsidR="00BB6237">
        <w:t>auf</w:t>
      </w:r>
      <w:r w:rsidR="00C7294D">
        <w:t xml:space="preserve"> </w:t>
      </w:r>
      <w:r w:rsidR="00BB6237">
        <w:t>die</w:t>
      </w:r>
      <w:r w:rsidR="00C7294D">
        <w:t xml:space="preserve"> </w:t>
      </w:r>
      <w:r w:rsidR="00BB6237">
        <w:t>Beziehung</w:t>
      </w:r>
      <w:r w:rsidR="00C7294D">
        <w:t xml:space="preserve"> </w:t>
      </w:r>
      <w:r w:rsidR="00BB6237">
        <w:t>des</w:t>
      </w:r>
      <w:r w:rsidR="00C7294D">
        <w:t xml:space="preserve"> </w:t>
      </w:r>
      <w:r w:rsidR="00BB6237">
        <w:t>Mannes</w:t>
      </w:r>
      <w:r w:rsidR="00C7294D">
        <w:t xml:space="preserve"> </w:t>
      </w:r>
      <w:r w:rsidR="00BB6237">
        <w:t>zu</w:t>
      </w:r>
      <w:r w:rsidR="00C7294D">
        <w:t xml:space="preserve"> </w:t>
      </w:r>
      <w:r w:rsidR="00BB6237">
        <w:t>seiner</w:t>
      </w:r>
      <w:r w:rsidR="00C7294D">
        <w:t xml:space="preserve"> </w:t>
      </w:r>
      <w:r w:rsidR="00BB6237">
        <w:t>Frau.</w:t>
      </w:r>
      <w:r w:rsidR="00C7294D">
        <w:t xml:space="preserve"> </w:t>
      </w:r>
      <w:r w:rsidR="00BB6237">
        <w:t>Er</w:t>
      </w:r>
      <w:r w:rsidR="00C7294D">
        <w:t xml:space="preserve"> </w:t>
      </w:r>
      <w:r w:rsidR="00BB6237">
        <w:t>soll</w:t>
      </w:r>
      <w:r w:rsidR="00C7294D">
        <w:t xml:space="preserve"> </w:t>
      </w:r>
      <w:r w:rsidR="00BB6237">
        <w:t>für</w:t>
      </w:r>
      <w:r w:rsidR="00C7294D">
        <w:t xml:space="preserve"> </w:t>
      </w:r>
      <w:r w:rsidR="00BB6237">
        <w:t>seine</w:t>
      </w:r>
      <w:r w:rsidR="00C7294D">
        <w:t xml:space="preserve"> </w:t>
      </w:r>
      <w:r w:rsidR="00BB6237">
        <w:t>Frau</w:t>
      </w:r>
      <w:r w:rsidR="00915ADA">
        <w:t>,</w:t>
      </w:r>
      <w:r w:rsidR="00C7294D">
        <w:t xml:space="preserve"> </w:t>
      </w:r>
      <w:r w:rsidR="00BB6237">
        <w:t>wie</w:t>
      </w:r>
      <w:r w:rsidR="00C7294D">
        <w:t xml:space="preserve"> </w:t>
      </w:r>
      <w:r w:rsidR="00BB6237">
        <w:t>für</w:t>
      </w:r>
      <w:r w:rsidR="00C7294D">
        <w:t xml:space="preserve"> </w:t>
      </w:r>
      <w:r w:rsidR="00BB6237">
        <w:t>seinen</w:t>
      </w:r>
      <w:r w:rsidR="00C7294D">
        <w:t xml:space="preserve"> </w:t>
      </w:r>
      <w:r w:rsidR="00BB6237">
        <w:t>eigenen</w:t>
      </w:r>
      <w:r w:rsidR="00C7294D">
        <w:t xml:space="preserve"> </w:t>
      </w:r>
      <w:r w:rsidR="00BB6237">
        <w:t>Körper</w:t>
      </w:r>
      <w:r w:rsidR="00C7294D">
        <w:t xml:space="preserve"> </w:t>
      </w:r>
      <w:r w:rsidR="00BB6237">
        <w:t>sorgen.</w:t>
      </w:r>
    </w:p>
    <w:p w14:paraId="2CDD100C" w14:textId="1272CD33" w:rsidR="00604B77" w:rsidRDefault="00BB6237" w:rsidP="00C05A0E">
      <w:pPr>
        <w:pStyle w:val="Absatzregulr"/>
      </w:pPr>
      <w:r>
        <w:t>Da</w:t>
      </w:r>
      <w:r w:rsidR="00C7294D">
        <w:t xml:space="preserve"> </w:t>
      </w:r>
      <w:r>
        <w:t>nun</w:t>
      </w:r>
      <w:r w:rsidR="00C7294D">
        <w:t xml:space="preserve"> </w:t>
      </w:r>
      <w:r>
        <w:t>Paulus</w:t>
      </w:r>
      <w:r w:rsidR="00C7294D">
        <w:t xml:space="preserve"> </w:t>
      </w:r>
      <w:r>
        <w:t>in</w:t>
      </w:r>
      <w:r w:rsidR="00C7294D">
        <w:t xml:space="preserve"> </w:t>
      </w:r>
      <w:r>
        <w:t>Bezug</w:t>
      </w:r>
      <w:r w:rsidR="00C7294D">
        <w:t xml:space="preserve"> </w:t>
      </w:r>
      <w:r>
        <w:t>auf</w:t>
      </w:r>
      <w:r w:rsidR="00C7294D">
        <w:t xml:space="preserve"> </w:t>
      </w:r>
      <w:r>
        <w:t>die</w:t>
      </w:r>
      <w:r w:rsidR="00C7294D">
        <w:t xml:space="preserve"> </w:t>
      </w:r>
      <w:r>
        <w:t>Erziehung</w:t>
      </w:r>
      <w:r w:rsidR="00C7294D">
        <w:t xml:space="preserve"> </w:t>
      </w:r>
      <w:r>
        <w:t>genau</w:t>
      </w:r>
      <w:r w:rsidR="00C7294D">
        <w:t xml:space="preserve"> </w:t>
      </w:r>
      <w:r>
        <w:t>dieses</w:t>
      </w:r>
      <w:r w:rsidR="00C7294D">
        <w:t xml:space="preserve"> </w:t>
      </w:r>
      <w:r>
        <w:t>Wort</w:t>
      </w:r>
      <w:r w:rsidR="00C7294D">
        <w:t xml:space="preserve"> </w:t>
      </w:r>
      <w:r>
        <w:t>nochmals</w:t>
      </w:r>
      <w:r w:rsidR="00C7294D">
        <w:t xml:space="preserve"> </w:t>
      </w:r>
      <w:r>
        <w:t>verwendet,</w:t>
      </w:r>
      <w:r w:rsidR="00C7294D">
        <w:t xml:space="preserve"> </w:t>
      </w:r>
      <w:r>
        <w:t>und</w:t>
      </w:r>
      <w:r w:rsidR="00C7294D">
        <w:t xml:space="preserve"> </w:t>
      </w:r>
      <w:r>
        <w:t>das</w:t>
      </w:r>
      <w:r w:rsidR="00C7294D">
        <w:t xml:space="preserve"> </w:t>
      </w:r>
      <w:r>
        <w:t>muss</w:t>
      </w:r>
      <w:r w:rsidR="00C7294D">
        <w:t xml:space="preserve"> </w:t>
      </w:r>
      <w:r>
        <w:t>dem</w:t>
      </w:r>
      <w:r w:rsidR="00C7294D">
        <w:t xml:space="preserve"> </w:t>
      </w:r>
      <w:r>
        <w:t>damaligen</w:t>
      </w:r>
      <w:r w:rsidR="00C7294D">
        <w:t xml:space="preserve"> </w:t>
      </w:r>
      <w:r>
        <w:t>Leser</w:t>
      </w:r>
      <w:r w:rsidR="00C7294D">
        <w:t xml:space="preserve"> </w:t>
      </w:r>
      <w:r>
        <w:t>aufgefallen</w:t>
      </w:r>
      <w:r w:rsidR="00C7294D">
        <w:t xml:space="preserve"> </w:t>
      </w:r>
      <w:r>
        <w:t>sein,</w:t>
      </w:r>
      <w:r w:rsidR="00C7294D">
        <w:t xml:space="preserve"> </w:t>
      </w:r>
      <w:r>
        <w:t>macht</w:t>
      </w:r>
      <w:r w:rsidR="00C7294D">
        <w:t xml:space="preserve"> </w:t>
      </w:r>
      <w:r>
        <w:t>Paulus</w:t>
      </w:r>
      <w:r w:rsidR="00C7294D">
        <w:t xml:space="preserve"> </w:t>
      </w:r>
      <w:r>
        <w:t>eine</w:t>
      </w:r>
      <w:r w:rsidR="00C7294D">
        <w:t xml:space="preserve"> </w:t>
      </w:r>
      <w:r>
        <w:t>deutliche</w:t>
      </w:r>
      <w:r w:rsidR="00C7294D">
        <w:t xml:space="preserve"> </w:t>
      </w:r>
      <w:r>
        <w:t>Verbindung</w:t>
      </w:r>
      <w:r w:rsidR="00C7294D">
        <w:t xml:space="preserve"> </w:t>
      </w:r>
      <w:r>
        <w:t>zu</w:t>
      </w:r>
      <w:r w:rsidR="00C7294D">
        <w:t xml:space="preserve"> </w:t>
      </w:r>
      <w:r w:rsidR="00915ADA">
        <w:t>Epheser</w:t>
      </w:r>
      <w:r w:rsidR="00C7294D">
        <w:t xml:space="preserve"> </w:t>
      </w:r>
      <w:r w:rsidR="00915ADA">
        <w:t>5</w:t>
      </w:r>
      <w:r w:rsidR="00C7294D">
        <w:t>, 2</w:t>
      </w:r>
      <w:r w:rsidR="00915ADA">
        <w:t>9</w:t>
      </w:r>
      <w:r w:rsidR="00C7294D">
        <w:t xml:space="preserve"> </w:t>
      </w:r>
      <w:r w:rsidR="00915ADA">
        <w:t>und</w:t>
      </w:r>
      <w:r w:rsidR="00C7294D">
        <w:t xml:space="preserve"> </w:t>
      </w:r>
      <w:r w:rsidR="00915ADA">
        <w:t>signalisiert</w:t>
      </w:r>
      <w:r w:rsidR="00C7294D">
        <w:t xml:space="preserve"> </w:t>
      </w:r>
      <w:r w:rsidR="00915ADA">
        <w:t>dem</w:t>
      </w:r>
      <w:r w:rsidR="00C7294D">
        <w:t xml:space="preserve"> </w:t>
      </w:r>
      <w:r w:rsidR="00915ADA">
        <w:t>Leser,</w:t>
      </w:r>
      <w:r w:rsidR="00C7294D">
        <w:t xml:space="preserve"> </w:t>
      </w:r>
      <w:r w:rsidR="00915ADA">
        <w:t>dass</w:t>
      </w:r>
      <w:r w:rsidR="00C7294D">
        <w:t xml:space="preserve"> </w:t>
      </w:r>
      <w:r w:rsidR="00915ADA">
        <w:t>in</w:t>
      </w:r>
      <w:r w:rsidR="00C7294D">
        <w:t xml:space="preserve"> </w:t>
      </w:r>
      <w:r w:rsidR="00915ADA">
        <w:t>der</w:t>
      </w:r>
      <w:r w:rsidR="00C7294D">
        <w:t xml:space="preserve"> </w:t>
      </w:r>
      <w:r w:rsidR="00915ADA">
        <w:t>Führsorge</w:t>
      </w:r>
      <w:r w:rsidR="00C7294D">
        <w:t xml:space="preserve"> </w:t>
      </w:r>
      <w:r w:rsidR="00604B77">
        <w:t>von</w:t>
      </w:r>
      <w:r w:rsidR="00C7294D">
        <w:t xml:space="preserve"> </w:t>
      </w:r>
      <w:r w:rsidR="00604B77">
        <w:t>einem</w:t>
      </w:r>
      <w:r w:rsidR="00C7294D">
        <w:t xml:space="preserve"> </w:t>
      </w:r>
      <w:r w:rsidR="00604B77">
        <w:t>Mann</w:t>
      </w:r>
      <w:r w:rsidR="00C7294D">
        <w:t xml:space="preserve"> </w:t>
      </w:r>
      <w:r w:rsidR="00604B77">
        <w:t>für</w:t>
      </w:r>
      <w:r w:rsidR="00C7294D">
        <w:t xml:space="preserve"> </w:t>
      </w:r>
      <w:r w:rsidR="00604B77">
        <w:t>seine</w:t>
      </w:r>
      <w:r w:rsidR="00C7294D">
        <w:t xml:space="preserve"> </w:t>
      </w:r>
      <w:r w:rsidR="00604B77">
        <w:t>Frau</w:t>
      </w:r>
      <w:r w:rsidR="00C7294D">
        <w:t xml:space="preserve"> </w:t>
      </w:r>
      <w:r w:rsidR="00604B77">
        <w:t>und</w:t>
      </w:r>
      <w:r w:rsidR="00C7294D">
        <w:t xml:space="preserve"> </w:t>
      </w:r>
      <w:r w:rsidR="00604B77">
        <w:t>für</w:t>
      </w:r>
      <w:r w:rsidR="00C7294D">
        <w:t xml:space="preserve"> </w:t>
      </w:r>
      <w:r w:rsidR="00604B77">
        <w:t>sein</w:t>
      </w:r>
      <w:r w:rsidR="00C7294D">
        <w:t xml:space="preserve"> </w:t>
      </w:r>
      <w:r w:rsidR="00604B77">
        <w:t>Kind</w:t>
      </w:r>
      <w:r w:rsidR="00C7294D">
        <w:t xml:space="preserve"> </w:t>
      </w:r>
      <w:r w:rsidR="00604B77">
        <w:t>kein</w:t>
      </w:r>
      <w:r w:rsidR="00C7294D">
        <w:t xml:space="preserve"> </w:t>
      </w:r>
      <w:r w:rsidR="00604B77">
        <w:t>wesentlicher</w:t>
      </w:r>
      <w:r w:rsidR="00C7294D">
        <w:t xml:space="preserve"> </w:t>
      </w:r>
      <w:r w:rsidR="00604B77">
        <w:t>Unterschied</w:t>
      </w:r>
      <w:r w:rsidR="00C7294D">
        <w:t xml:space="preserve"> </w:t>
      </w:r>
      <w:r w:rsidR="00604B77">
        <w:t>besteht.</w:t>
      </w:r>
    </w:p>
    <w:p w14:paraId="37BD5FB9" w14:textId="6D07C74D" w:rsidR="00BB6237" w:rsidRDefault="00604B77" w:rsidP="00C05A0E">
      <w:pPr>
        <w:pStyle w:val="Absatzregulr"/>
      </w:pPr>
      <w:r>
        <w:t>Die</w:t>
      </w:r>
      <w:r w:rsidR="00C7294D">
        <w:t xml:space="preserve"> </w:t>
      </w:r>
      <w:r>
        <w:t>Fürsorge</w:t>
      </w:r>
      <w:r w:rsidR="00C7294D">
        <w:t xml:space="preserve"> </w:t>
      </w:r>
      <w:r>
        <w:t>für</w:t>
      </w:r>
      <w:r w:rsidR="00C7294D">
        <w:t xml:space="preserve"> </w:t>
      </w:r>
      <w:r>
        <w:t>die</w:t>
      </w:r>
      <w:r w:rsidR="00C7294D">
        <w:t xml:space="preserve"> </w:t>
      </w:r>
      <w:r>
        <w:t>Frau</w:t>
      </w:r>
      <w:r w:rsidR="00C7294D">
        <w:t xml:space="preserve"> </w:t>
      </w:r>
      <w:r>
        <w:t>ist</w:t>
      </w:r>
      <w:r w:rsidR="00C7294D">
        <w:t xml:space="preserve"> </w:t>
      </w:r>
      <w:r>
        <w:t>zwar</w:t>
      </w:r>
      <w:r w:rsidR="00C7294D">
        <w:t xml:space="preserve"> </w:t>
      </w:r>
      <w:r>
        <w:t>anders</w:t>
      </w:r>
      <w:r w:rsidR="00C7294D">
        <w:t xml:space="preserve"> </w:t>
      </w:r>
      <w:r>
        <w:t>als</w:t>
      </w:r>
      <w:r w:rsidR="00C7294D">
        <w:t xml:space="preserve"> </w:t>
      </w:r>
      <w:r>
        <w:t>die</w:t>
      </w:r>
      <w:r w:rsidR="00C7294D">
        <w:t xml:space="preserve"> </w:t>
      </w:r>
      <w:r>
        <w:t>für</w:t>
      </w:r>
      <w:r w:rsidR="00C7294D">
        <w:t xml:space="preserve"> </w:t>
      </w:r>
      <w:r>
        <w:t>das</w:t>
      </w:r>
      <w:r w:rsidR="00C7294D">
        <w:t xml:space="preserve"> </w:t>
      </w:r>
      <w:r>
        <w:t>Kind,</w:t>
      </w:r>
      <w:r w:rsidR="00C7294D">
        <w:t xml:space="preserve"> </w:t>
      </w:r>
      <w:r>
        <w:t>denn</w:t>
      </w:r>
      <w:r w:rsidR="00C7294D">
        <w:t xml:space="preserve"> </w:t>
      </w:r>
      <w:r>
        <w:t>die</w:t>
      </w:r>
      <w:r w:rsidR="00C7294D">
        <w:t xml:space="preserve"> </w:t>
      </w:r>
      <w:r>
        <w:t>Frau</w:t>
      </w:r>
      <w:r w:rsidR="00C7294D">
        <w:t xml:space="preserve"> </w:t>
      </w:r>
      <w:r w:rsidR="00DB1FF9">
        <w:t>soll</w:t>
      </w:r>
      <w:r w:rsidR="00C7294D">
        <w:t xml:space="preserve"> </w:t>
      </w:r>
      <w:r>
        <w:t>nicht</w:t>
      </w:r>
      <w:r w:rsidR="00C7294D">
        <w:t xml:space="preserve"> </w:t>
      </w:r>
      <w:r>
        <w:t>erzogen</w:t>
      </w:r>
      <w:r w:rsidR="00C7294D">
        <w:t xml:space="preserve"> </w:t>
      </w:r>
      <w:r>
        <w:t>werden,</w:t>
      </w:r>
      <w:r w:rsidR="00C7294D">
        <w:t xml:space="preserve"> </w:t>
      </w:r>
      <w:r>
        <w:t>das</w:t>
      </w:r>
      <w:r w:rsidR="00C7294D">
        <w:t xml:space="preserve"> </w:t>
      </w:r>
      <w:r>
        <w:t>Kind</w:t>
      </w:r>
      <w:r w:rsidR="00C7294D">
        <w:t xml:space="preserve"> </w:t>
      </w:r>
      <w:r>
        <w:t>hingegen</w:t>
      </w:r>
      <w:r w:rsidR="00C7294D">
        <w:t xml:space="preserve"> </w:t>
      </w:r>
      <w:r>
        <w:t>muss</w:t>
      </w:r>
      <w:r w:rsidR="00C7294D">
        <w:t xml:space="preserve"> </w:t>
      </w:r>
      <w:r>
        <w:t>erzogen</w:t>
      </w:r>
      <w:r w:rsidR="00C7294D">
        <w:t xml:space="preserve"> </w:t>
      </w:r>
      <w:r>
        <w:t>werden.</w:t>
      </w:r>
      <w:r w:rsidR="00C7294D">
        <w:t xml:space="preserve"> </w:t>
      </w:r>
      <w:r>
        <w:t>Diese</w:t>
      </w:r>
      <w:r w:rsidR="00C7294D">
        <w:t xml:space="preserve"> </w:t>
      </w:r>
      <w:r>
        <w:t>Erziehung</w:t>
      </w:r>
      <w:r w:rsidR="00C7294D">
        <w:t xml:space="preserve"> </w:t>
      </w:r>
      <w:r>
        <w:t>muss</w:t>
      </w:r>
      <w:r w:rsidR="00C7294D">
        <w:t xml:space="preserve"> </w:t>
      </w:r>
      <w:r>
        <w:t>aber</w:t>
      </w:r>
      <w:r w:rsidR="00C7294D">
        <w:t xml:space="preserve"> </w:t>
      </w:r>
      <w:r>
        <w:t>in</w:t>
      </w:r>
      <w:r w:rsidR="00C7294D">
        <w:t xml:space="preserve"> </w:t>
      </w:r>
      <w:r>
        <w:t>derselben</w:t>
      </w:r>
      <w:r w:rsidR="00C7294D">
        <w:t xml:space="preserve"> </w:t>
      </w:r>
      <w:r>
        <w:t>Grundhaltung</w:t>
      </w:r>
      <w:r w:rsidR="00C7294D">
        <w:t xml:space="preserve"> </w:t>
      </w:r>
      <w:r>
        <w:t>geschehen,</w:t>
      </w:r>
      <w:r w:rsidR="00C7294D">
        <w:t xml:space="preserve"> </w:t>
      </w:r>
      <w:r>
        <w:t>wie</w:t>
      </w:r>
      <w:r w:rsidR="00C7294D">
        <w:t xml:space="preserve"> </w:t>
      </w:r>
      <w:r>
        <w:t>wenn</w:t>
      </w:r>
      <w:r w:rsidR="00C7294D">
        <w:t xml:space="preserve"> </w:t>
      </w:r>
      <w:r>
        <w:t>es</w:t>
      </w:r>
      <w:r w:rsidR="00C7294D">
        <w:t xml:space="preserve"> </w:t>
      </w:r>
      <w:r>
        <w:t>um</w:t>
      </w:r>
      <w:r w:rsidR="00C7294D">
        <w:t xml:space="preserve"> </w:t>
      </w:r>
      <w:r>
        <w:t>seinen</w:t>
      </w:r>
      <w:r w:rsidR="00C7294D">
        <w:t xml:space="preserve"> </w:t>
      </w:r>
      <w:r>
        <w:t>eigenen</w:t>
      </w:r>
      <w:r w:rsidR="00C7294D">
        <w:t xml:space="preserve"> </w:t>
      </w:r>
      <w:r>
        <w:t>Körper</w:t>
      </w:r>
      <w:r w:rsidR="00C7294D">
        <w:t xml:space="preserve"> </w:t>
      </w:r>
      <w:r>
        <w:t>gehen</w:t>
      </w:r>
      <w:r w:rsidR="00C7294D">
        <w:t xml:space="preserve"> </w:t>
      </w:r>
      <w:r>
        <w:t>würde.</w:t>
      </w:r>
      <w:r w:rsidR="00C7294D">
        <w:t xml:space="preserve"> </w:t>
      </w:r>
      <w:r>
        <w:t>Das</w:t>
      </w:r>
      <w:r w:rsidR="00C7294D">
        <w:t xml:space="preserve"> </w:t>
      </w:r>
      <w:r>
        <w:t>finde</w:t>
      </w:r>
      <w:r w:rsidR="00C7294D">
        <w:t xml:space="preserve"> </w:t>
      </w:r>
      <w:r>
        <w:t>ich</w:t>
      </w:r>
      <w:r w:rsidR="00C7294D">
        <w:t xml:space="preserve"> </w:t>
      </w:r>
      <w:r>
        <w:t>einfach</w:t>
      </w:r>
      <w:r w:rsidR="00C7294D">
        <w:t xml:space="preserve"> </w:t>
      </w:r>
      <w:r>
        <w:t>sensationell</w:t>
      </w:r>
      <w:r w:rsidR="00C7294D">
        <w:t xml:space="preserve"> </w:t>
      </w:r>
      <w:r>
        <w:t>und</w:t>
      </w:r>
      <w:r w:rsidR="00C7294D">
        <w:t xml:space="preserve"> </w:t>
      </w:r>
      <w:r>
        <w:t>beeindruckend,</w:t>
      </w:r>
      <w:r w:rsidR="00C7294D">
        <w:t xml:space="preserve"> </w:t>
      </w:r>
      <w:r>
        <w:t>wie</w:t>
      </w:r>
      <w:r w:rsidR="00C7294D">
        <w:t xml:space="preserve"> </w:t>
      </w:r>
      <w:r>
        <w:t>Paulus</w:t>
      </w:r>
      <w:r w:rsidR="00C7294D">
        <w:t xml:space="preserve"> </w:t>
      </w:r>
      <w:r>
        <w:t>mit</w:t>
      </w:r>
      <w:r w:rsidR="00C7294D">
        <w:t xml:space="preserve"> </w:t>
      </w:r>
      <w:r>
        <w:t>so</w:t>
      </w:r>
      <w:r w:rsidR="00C7294D">
        <w:t xml:space="preserve"> </w:t>
      </w:r>
      <w:r>
        <w:t>wenigen</w:t>
      </w:r>
      <w:r w:rsidR="00C7294D">
        <w:t xml:space="preserve"> </w:t>
      </w:r>
      <w:r>
        <w:t>Worten</w:t>
      </w:r>
      <w:r w:rsidR="00C7294D">
        <w:t xml:space="preserve"> </w:t>
      </w:r>
      <w:r>
        <w:t>dermassen</w:t>
      </w:r>
      <w:r w:rsidR="00C7294D">
        <w:t xml:space="preserve"> </w:t>
      </w:r>
      <w:r>
        <w:t>bedeutende</w:t>
      </w:r>
      <w:r w:rsidR="00C7294D">
        <w:t xml:space="preserve"> </w:t>
      </w:r>
      <w:r>
        <w:t>und</w:t>
      </w:r>
      <w:r w:rsidR="00C7294D">
        <w:t xml:space="preserve"> </w:t>
      </w:r>
      <w:r>
        <w:t>für</w:t>
      </w:r>
      <w:r w:rsidR="00C7294D">
        <w:t xml:space="preserve"> </w:t>
      </w:r>
      <w:r>
        <w:t>die</w:t>
      </w:r>
      <w:r w:rsidR="00C7294D">
        <w:t xml:space="preserve"> </w:t>
      </w:r>
      <w:r>
        <w:t>damalige</w:t>
      </w:r>
      <w:r w:rsidR="00C7294D">
        <w:t xml:space="preserve"> </w:t>
      </w:r>
      <w:r>
        <w:t>Zeit</w:t>
      </w:r>
      <w:r w:rsidR="00C7294D">
        <w:t xml:space="preserve"> </w:t>
      </w:r>
      <w:r>
        <w:t>neue</w:t>
      </w:r>
      <w:r w:rsidR="00C7294D">
        <w:t xml:space="preserve"> </w:t>
      </w:r>
      <w:r>
        <w:t>Massstäbe</w:t>
      </w:r>
      <w:r w:rsidR="00C7294D">
        <w:t xml:space="preserve"> </w:t>
      </w:r>
      <w:r>
        <w:t>setzte.</w:t>
      </w:r>
    </w:p>
    <w:p w14:paraId="770DFAFE" w14:textId="715BBB30" w:rsidR="00683C6A" w:rsidRDefault="00604B77" w:rsidP="00D1409D">
      <w:pPr>
        <w:pStyle w:val="Absatzregulr"/>
      </w:pPr>
      <w:r>
        <w:t>Ja</w:t>
      </w:r>
      <w:r w:rsidR="00C7294D">
        <w:t xml:space="preserve"> </w:t>
      </w:r>
      <w:r>
        <w:t>–</w:t>
      </w:r>
      <w:r w:rsidR="00C7294D">
        <w:t xml:space="preserve"> </w:t>
      </w:r>
      <w:r>
        <w:t>und</w:t>
      </w:r>
      <w:r w:rsidR="00C7294D">
        <w:t xml:space="preserve"> </w:t>
      </w:r>
      <w:r>
        <w:t>zur</w:t>
      </w:r>
      <w:r w:rsidR="00C7294D">
        <w:t xml:space="preserve"> </w:t>
      </w:r>
      <w:r>
        <w:t>Erziehung</w:t>
      </w:r>
      <w:r w:rsidR="00C7294D">
        <w:t xml:space="preserve"> </w:t>
      </w:r>
      <w:r w:rsidR="00C05A0E">
        <w:t>gehören</w:t>
      </w:r>
      <w:r w:rsidR="00C7294D">
        <w:t xml:space="preserve"> </w:t>
      </w:r>
      <w:r w:rsidR="00C05A0E">
        <w:t>auch</w:t>
      </w:r>
      <w:r w:rsidR="00C7294D">
        <w:t xml:space="preserve"> </w:t>
      </w:r>
      <w:r w:rsidR="00C05A0E">
        <w:t>Zurechtweisungen</w:t>
      </w:r>
      <w:r w:rsidR="00C7294D">
        <w:t xml:space="preserve"> </w:t>
      </w:r>
      <w:r w:rsidR="00C05A0E">
        <w:t>und</w:t>
      </w:r>
      <w:r w:rsidR="00C7294D">
        <w:t xml:space="preserve"> </w:t>
      </w:r>
      <w:r w:rsidR="00C05A0E">
        <w:t>Ermahnungen,</w:t>
      </w:r>
      <w:r w:rsidR="00C7294D">
        <w:t xml:space="preserve"> </w:t>
      </w:r>
      <w:r w:rsidR="00C05A0E">
        <w:t>denn</w:t>
      </w:r>
      <w:r w:rsidR="00C7294D">
        <w:t xml:space="preserve"> </w:t>
      </w:r>
      <w:r w:rsidR="00C05A0E">
        <w:t>ein</w:t>
      </w:r>
      <w:r w:rsidR="00C7294D">
        <w:t xml:space="preserve"> </w:t>
      </w:r>
      <w:r w:rsidR="00BB6237">
        <w:t>Kind,</w:t>
      </w:r>
      <w:r w:rsidR="00C7294D">
        <w:t xml:space="preserve"> </w:t>
      </w:r>
      <w:r w:rsidR="00C05A0E">
        <w:t>dem</w:t>
      </w:r>
      <w:r w:rsidR="00C7294D">
        <w:t xml:space="preserve"> </w:t>
      </w:r>
      <w:r w:rsidR="00C05A0E">
        <w:t>man</w:t>
      </w:r>
      <w:r w:rsidR="00C7294D">
        <w:t xml:space="preserve"> </w:t>
      </w:r>
      <w:r w:rsidR="00C05A0E">
        <w:t>keinen</w:t>
      </w:r>
      <w:r w:rsidR="00C7294D">
        <w:t xml:space="preserve"> </w:t>
      </w:r>
      <w:r w:rsidR="00C05A0E">
        <w:t>Rahmen</w:t>
      </w:r>
      <w:r w:rsidR="00C7294D">
        <w:t xml:space="preserve"> </w:t>
      </w:r>
      <w:r w:rsidR="00C05A0E">
        <w:t>steckt</w:t>
      </w:r>
      <w:r w:rsidR="00C7294D">
        <w:t xml:space="preserve"> </w:t>
      </w:r>
      <w:r w:rsidR="00C05A0E">
        <w:t>und</w:t>
      </w:r>
      <w:r w:rsidR="00C7294D">
        <w:t xml:space="preserve"> </w:t>
      </w:r>
      <w:r w:rsidR="00C05A0E">
        <w:t>dem</w:t>
      </w:r>
      <w:r w:rsidR="00C7294D">
        <w:t xml:space="preserve"> </w:t>
      </w:r>
      <w:r w:rsidR="00C05A0E">
        <w:t>keine</w:t>
      </w:r>
      <w:r w:rsidR="00C7294D">
        <w:t xml:space="preserve"> </w:t>
      </w:r>
      <w:r w:rsidR="00C05A0E">
        <w:t>Grenzen</w:t>
      </w:r>
      <w:r w:rsidR="00C7294D">
        <w:t xml:space="preserve"> </w:t>
      </w:r>
      <w:r w:rsidR="00C05A0E">
        <w:t>gesetzt</w:t>
      </w:r>
      <w:r w:rsidR="00C7294D">
        <w:t xml:space="preserve"> </w:t>
      </w:r>
      <w:r w:rsidR="00C05A0E">
        <w:t>werden,</w:t>
      </w:r>
      <w:r w:rsidR="00C7294D">
        <w:t xml:space="preserve"> </w:t>
      </w:r>
      <w:r w:rsidR="00C05A0E">
        <w:t>wird</w:t>
      </w:r>
      <w:r w:rsidR="00C7294D">
        <w:t xml:space="preserve"> </w:t>
      </w:r>
      <w:r w:rsidR="00C05A0E">
        <w:t>sich</w:t>
      </w:r>
      <w:r w:rsidR="00C7294D">
        <w:t xml:space="preserve"> </w:t>
      </w:r>
      <w:r w:rsidR="00C05A0E">
        <w:t>nicht</w:t>
      </w:r>
      <w:r w:rsidR="00C7294D">
        <w:t xml:space="preserve"> </w:t>
      </w:r>
      <w:r w:rsidR="00C05A0E">
        <w:t>gesund</w:t>
      </w:r>
      <w:r w:rsidR="00C7294D">
        <w:t xml:space="preserve"> </w:t>
      </w:r>
      <w:r w:rsidR="00C05A0E">
        <w:t>entwickeln</w:t>
      </w:r>
      <w:r w:rsidR="00C7294D">
        <w:t xml:space="preserve"> </w:t>
      </w:r>
      <w:r w:rsidR="00C05A0E">
        <w:t>können.</w:t>
      </w:r>
    </w:p>
    <w:p w14:paraId="6E62EAB7" w14:textId="591DED41" w:rsidR="00C05A0E" w:rsidRPr="00C05A0E" w:rsidRDefault="00394A36" w:rsidP="00C05A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81599D" wp14:editId="0E57A35F">
                <wp:simplePos x="0" y="0"/>
                <wp:positionH relativeFrom="column">
                  <wp:posOffset>-56410</wp:posOffset>
                </wp:positionH>
                <wp:positionV relativeFrom="paragraph">
                  <wp:posOffset>-635</wp:posOffset>
                </wp:positionV>
                <wp:extent cx="342900" cy="342900"/>
                <wp:effectExtent l="0" t="0" r="19050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DD89" w14:textId="77777777" w:rsidR="00394A36" w:rsidRPr="002D2FB1" w:rsidRDefault="00394A36" w:rsidP="00394A3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1599D" id="_x0000_s1037" type="#_x0000_t202" style="position:absolute;left:0;text-align:left;margin-left:-4.45pt;margin-top:-.0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">
                <v:textbox>
                  <w:txbxContent>
                    <w:p w14:paraId="14DEDD89" w14:textId="77777777" w:rsidR="00394A36" w:rsidRPr="002D2FB1" w:rsidRDefault="00394A36" w:rsidP="00394A3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5A0E" w:rsidRPr="00C05A0E">
        <w:rPr>
          <w:rFonts w:ascii="Arial Rounded MT Bold" w:hAnsi="Arial Rounded MT Bold" w:cs="Arial"/>
          <w:noProof/>
          <w:sz w:val="22"/>
          <w:lang w:eastAsia="de-CH"/>
        </w:rPr>
        <w:t>„E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rzieht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nötigen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Zurechtweisung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Ermahnung,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tut.</w:t>
      </w:r>
      <w:r w:rsidR="00C05A0E" w:rsidRPr="00C05A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C05A0E" w:rsidRPr="00926361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3D365D7" w14:textId="18347A0E" w:rsidR="004A5D55" w:rsidRDefault="00BB6237" w:rsidP="00B11D8F">
      <w:pPr>
        <w:pStyle w:val="Absatzregulr"/>
      </w:pPr>
      <w:r>
        <w:t>Paulus</w:t>
      </w:r>
      <w:r w:rsidR="00C7294D">
        <w:t xml:space="preserve"> </w:t>
      </w:r>
      <w:r>
        <w:t>steckt</w:t>
      </w:r>
      <w:r w:rsidR="00C7294D">
        <w:t xml:space="preserve"> </w:t>
      </w:r>
      <w:r>
        <w:t>aber</w:t>
      </w:r>
      <w:r w:rsidR="00C7294D">
        <w:t xml:space="preserve"> </w:t>
      </w:r>
      <w:r>
        <w:t>auch</w:t>
      </w:r>
      <w:r w:rsidR="00C7294D">
        <w:t xml:space="preserve"> </w:t>
      </w:r>
      <w:r>
        <w:t>für</w:t>
      </w:r>
      <w:r w:rsidR="00C7294D">
        <w:t xml:space="preserve"> </w:t>
      </w:r>
      <w:r>
        <w:t>die</w:t>
      </w:r>
      <w:r w:rsidR="00C7294D">
        <w:t xml:space="preserve"> </w:t>
      </w:r>
      <w:r>
        <w:t>Väter</w:t>
      </w:r>
      <w:r w:rsidR="00C7294D">
        <w:t xml:space="preserve"> </w:t>
      </w:r>
      <w:r>
        <w:t>einen</w:t>
      </w:r>
      <w:r w:rsidR="00C7294D">
        <w:t xml:space="preserve"> </w:t>
      </w:r>
      <w:r>
        <w:t>klaren</w:t>
      </w:r>
      <w:r w:rsidR="00C7294D">
        <w:t xml:space="preserve"> </w:t>
      </w:r>
      <w:r>
        <w:t>Rahmen:</w:t>
      </w:r>
      <w:r w:rsidR="00C7294D">
        <w:t xml:space="preserve"> </w:t>
      </w:r>
      <w:r>
        <w:t>Christus.</w:t>
      </w:r>
      <w:r w:rsidR="00C7294D">
        <w:t xml:space="preserve"> </w:t>
      </w:r>
      <w:r>
        <w:t>Jesus</w:t>
      </w:r>
      <w:r w:rsidR="00C7294D">
        <w:t xml:space="preserve"> </w:t>
      </w:r>
      <w:r>
        <w:t>ist</w:t>
      </w:r>
      <w:r w:rsidR="00C7294D">
        <w:t xml:space="preserve"> </w:t>
      </w:r>
      <w:r>
        <w:t>für</w:t>
      </w:r>
      <w:r w:rsidR="00C7294D">
        <w:t xml:space="preserve"> </w:t>
      </w:r>
      <w:r>
        <w:t>die</w:t>
      </w:r>
      <w:r w:rsidR="00C7294D">
        <w:t xml:space="preserve"> </w:t>
      </w:r>
      <w:r>
        <w:t>Erziehung</w:t>
      </w:r>
      <w:r w:rsidR="00C7294D">
        <w:t xml:space="preserve"> </w:t>
      </w:r>
      <w:r>
        <w:t>Orientierungs-</w:t>
      </w:r>
      <w:r w:rsidR="00C7294D">
        <w:t xml:space="preserve"> </w:t>
      </w:r>
      <w:r>
        <w:t>und</w:t>
      </w:r>
      <w:r w:rsidR="00C7294D">
        <w:t xml:space="preserve"> </w:t>
      </w:r>
      <w:r>
        <w:t>Zielpunkt.</w:t>
      </w:r>
      <w:r w:rsidR="00C7294D">
        <w:t xml:space="preserve"> </w:t>
      </w:r>
      <w:r>
        <w:t>Die</w:t>
      </w:r>
      <w:r w:rsidR="00C7294D">
        <w:t xml:space="preserve"> </w:t>
      </w:r>
      <w:r>
        <w:t>Eltern</w:t>
      </w:r>
      <w:r w:rsidR="00C7294D">
        <w:t xml:space="preserve"> </w:t>
      </w:r>
      <w:r>
        <w:t>orientieren</w:t>
      </w:r>
      <w:r w:rsidR="00C7294D">
        <w:t xml:space="preserve"> </w:t>
      </w:r>
      <w:r>
        <w:t>sich</w:t>
      </w:r>
      <w:r w:rsidR="00C7294D">
        <w:t xml:space="preserve"> </w:t>
      </w:r>
      <w:r>
        <w:t>an</w:t>
      </w:r>
      <w:r w:rsidR="00C7294D">
        <w:t xml:space="preserve"> </w:t>
      </w:r>
      <w:r>
        <w:t>Jesus</w:t>
      </w:r>
      <w:r w:rsidR="00C7294D">
        <w:t xml:space="preserve"> </w:t>
      </w:r>
      <w:r>
        <w:t>und</w:t>
      </w:r>
      <w:r w:rsidR="00C7294D">
        <w:t xml:space="preserve"> </w:t>
      </w:r>
      <w:r>
        <w:t>fragen</w:t>
      </w:r>
      <w:r w:rsidR="00C7294D">
        <w:t xml:space="preserve"> </w:t>
      </w:r>
      <w:r>
        <w:t>sich:</w:t>
      </w:r>
      <w:r w:rsidR="00C7294D">
        <w:t xml:space="preserve"> </w:t>
      </w:r>
      <w:r>
        <w:t>Was</w:t>
      </w:r>
      <w:r w:rsidR="00C7294D">
        <w:t xml:space="preserve"> </w:t>
      </w:r>
      <w:r>
        <w:t>würde</w:t>
      </w:r>
      <w:r w:rsidR="00C7294D">
        <w:t xml:space="preserve"> </w:t>
      </w:r>
      <w:r>
        <w:t>Jesus</w:t>
      </w:r>
      <w:r w:rsidR="00C7294D">
        <w:t xml:space="preserve"> </w:t>
      </w:r>
      <w:r>
        <w:t>tun?</w:t>
      </w:r>
      <w:r w:rsidR="00C7294D">
        <w:t xml:space="preserve"> </w:t>
      </w:r>
      <w:r>
        <w:t>Was</w:t>
      </w:r>
      <w:r w:rsidR="00C7294D">
        <w:t xml:space="preserve"> </w:t>
      </w:r>
      <w:r>
        <w:t>gefällt</w:t>
      </w:r>
      <w:r w:rsidR="00C7294D">
        <w:t xml:space="preserve"> </w:t>
      </w:r>
      <w:r>
        <w:t>Gott?</w:t>
      </w:r>
      <w:r w:rsidR="00C7294D">
        <w:t xml:space="preserve"> </w:t>
      </w:r>
      <w:r>
        <w:t>Und</w:t>
      </w:r>
      <w:r w:rsidR="00C7294D">
        <w:t xml:space="preserve"> </w:t>
      </w:r>
      <w:r>
        <w:t>Jesus</w:t>
      </w:r>
      <w:r w:rsidR="00C7294D">
        <w:t xml:space="preserve"> </w:t>
      </w:r>
      <w:r>
        <w:t>ist</w:t>
      </w:r>
      <w:r w:rsidR="00C7294D">
        <w:t xml:space="preserve"> </w:t>
      </w:r>
      <w:r>
        <w:t>der</w:t>
      </w:r>
      <w:r w:rsidR="00C7294D">
        <w:t xml:space="preserve"> </w:t>
      </w:r>
      <w:r>
        <w:t>Zielpunkt,</w:t>
      </w:r>
      <w:r w:rsidR="00C7294D">
        <w:t xml:space="preserve"> </w:t>
      </w:r>
      <w:r>
        <w:t>weil</w:t>
      </w:r>
      <w:r w:rsidR="00C7294D">
        <w:t xml:space="preserve"> </w:t>
      </w:r>
      <w:r>
        <w:t>sie</w:t>
      </w:r>
      <w:r w:rsidR="00C7294D">
        <w:t xml:space="preserve"> </w:t>
      </w:r>
      <w:r>
        <w:t>die</w:t>
      </w:r>
      <w:r w:rsidR="00C7294D">
        <w:t xml:space="preserve"> </w:t>
      </w:r>
      <w:r>
        <w:t>Kinder</w:t>
      </w:r>
      <w:r w:rsidR="00C7294D">
        <w:t xml:space="preserve"> </w:t>
      </w:r>
      <w:r>
        <w:t>zu</w:t>
      </w:r>
      <w:r w:rsidR="00C7294D">
        <w:t xml:space="preserve"> </w:t>
      </w:r>
      <w:r>
        <w:t>Jesus</w:t>
      </w:r>
      <w:r w:rsidR="00C7294D">
        <w:t xml:space="preserve"> </w:t>
      </w:r>
      <w:r>
        <w:t>hinführen</w:t>
      </w:r>
      <w:r w:rsidR="00C7294D">
        <w:t xml:space="preserve"> </w:t>
      </w:r>
      <w:r w:rsidR="00604B77">
        <w:t>sollen</w:t>
      </w:r>
      <w:r>
        <w:t>,</w:t>
      </w:r>
      <w:r w:rsidR="00C7294D">
        <w:t xml:space="preserve"> </w:t>
      </w:r>
      <w:r>
        <w:t>damit</w:t>
      </w:r>
      <w:r w:rsidR="00C7294D">
        <w:t xml:space="preserve"> </w:t>
      </w:r>
      <w:r>
        <w:t>sie</w:t>
      </w:r>
      <w:r w:rsidR="00C7294D">
        <w:t xml:space="preserve"> </w:t>
      </w:r>
      <w:r>
        <w:t>zu</w:t>
      </w:r>
      <w:r w:rsidR="00C7294D">
        <w:t xml:space="preserve"> </w:t>
      </w:r>
      <w:r>
        <w:t>einem</w:t>
      </w:r>
      <w:r w:rsidR="00C7294D">
        <w:t xml:space="preserve"> </w:t>
      </w:r>
      <w:r>
        <w:t>Leben</w:t>
      </w:r>
      <w:r w:rsidR="00C7294D">
        <w:t xml:space="preserve"> </w:t>
      </w:r>
      <w:r>
        <w:t>in</w:t>
      </w:r>
      <w:r w:rsidR="00C7294D">
        <w:t xml:space="preserve"> </w:t>
      </w:r>
      <w:r>
        <w:t>der</w:t>
      </w:r>
      <w:r w:rsidR="00C7294D">
        <w:t xml:space="preserve"> </w:t>
      </w:r>
      <w:r>
        <w:t>Hingabe</w:t>
      </w:r>
      <w:r w:rsidR="00C7294D">
        <w:t xml:space="preserve"> </w:t>
      </w:r>
      <w:r>
        <w:t>an</w:t>
      </w:r>
      <w:r w:rsidR="00C7294D">
        <w:t xml:space="preserve"> </w:t>
      </w:r>
      <w:r>
        <w:t>Jesus</w:t>
      </w:r>
      <w:r w:rsidR="00C7294D">
        <w:t xml:space="preserve"> </w:t>
      </w:r>
      <w:r>
        <w:t>Christus</w:t>
      </w:r>
      <w:r w:rsidR="00C7294D">
        <w:t xml:space="preserve"> </w:t>
      </w:r>
      <w:r>
        <w:t>finden</w:t>
      </w:r>
      <w:r w:rsidR="00C7294D">
        <w:t xml:space="preserve"> </w:t>
      </w:r>
      <w:r>
        <w:t>können.</w:t>
      </w:r>
      <w:r w:rsidR="00C7294D">
        <w:t xml:space="preserve"> </w:t>
      </w:r>
      <w:r w:rsidR="00B11D8F">
        <w:t>Was</w:t>
      </w:r>
      <w:r w:rsidR="00C7294D">
        <w:t xml:space="preserve"> </w:t>
      </w:r>
      <w:r w:rsidR="00B11D8F">
        <w:t>Paulus</w:t>
      </w:r>
      <w:r w:rsidR="00C7294D">
        <w:t xml:space="preserve"> </w:t>
      </w:r>
      <w:r w:rsidR="00B11D8F">
        <w:t>in</w:t>
      </w:r>
      <w:r w:rsidR="00C7294D">
        <w:t xml:space="preserve"> </w:t>
      </w:r>
      <w:r w:rsidR="00B11D8F">
        <w:t>diesem</w:t>
      </w:r>
      <w:r w:rsidR="00C7294D">
        <w:t xml:space="preserve"> </w:t>
      </w:r>
      <w:r w:rsidR="00B11D8F">
        <w:t>kurzen</w:t>
      </w:r>
      <w:r w:rsidR="00C7294D">
        <w:t xml:space="preserve"> </w:t>
      </w:r>
      <w:r w:rsidR="00B11D8F">
        <w:t>Satz</w:t>
      </w:r>
      <w:r w:rsidR="00C7294D">
        <w:t xml:space="preserve"> </w:t>
      </w:r>
      <w:r w:rsidR="00B11D8F">
        <w:t>den</w:t>
      </w:r>
      <w:r w:rsidR="00C7294D">
        <w:t xml:space="preserve"> </w:t>
      </w:r>
      <w:r w:rsidR="00B11D8F">
        <w:t>Väter</w:t>
      </w:r>
      <w:r w:rsidR="00941996">
        <w:t>n</w:t>
      </w:r>
      <w:r w:rsidR="00C7294D">
        <w:t xml:space="preserve"> </w:t>
      </w:r>
      <w:r w:rsidR="00B11D8F">
        <w:t>sagt,</w:t>
      </w:r>
      <w:r w:rsidR="00C7294D">
        <w:t xml:space="preserve"> </w:t>
      </w:r>
      <w:r w:rsidR="00B11D8F">
        <w:t>war</w:t>
      </w:r>
      <w:r w:rsidR="00C7294D">
        <w:t xml:space="preserve"> </w:t>
      </w:r>
      <w:r w:rsidR="00B11D8F">
        <w:t>damals</w:t>
      </w:r>
      <w:r w:rsidR="00C7294D">
        <w:t xml:space="preserve"> </w:t>
      </w:r>
      <w:r w:rsidR="00B11D8F">
        <w:t>sehr</w:t>
      </w:r>
      <w:r w:rsidR="00C7294D">
        <w:t xml:space="preserve"> </w:t>
      </w:r>
      <w:r w:rsidR="00B11D8F">
        <w:t>herausfordernd</w:t>
      </w:r>
      <w:r w:rsidR="00C7294D">
        <w:t xml:space="preserve"> </w:t>
      </w:r>
      <w:r w:rsidR="00B11D8F">
        <w:t>und</w:t>
      </w:r>
      <w:r w:rsidR="00C7294D">
        <w:t xml:space="preserve"> </w:t>
      </w:r>
      <w:r w:rsidR="00B11D8F">
        <w:t>neu</w:t>
      </w:r>
      <w:r w:rsidR="00C7294D">
        <w:t xml:space="preserve"> </w:t>
      </w:r>
      <w:r w:rsidR="00B11D8F">
        <w:t>für</w:t>
      </w:r>
      <w:r w:rsidR="00C7294D">
        <w:t xml:space="preserve"> </w:t>
      </w:r>
      <w:r w:rsidR="00B11D8F">
        <w:t>die</w:t>
      </w:r>
      <w:r w:rsidR="00C7294D">
        <w:t xml:space="preserve"> </w:t>
      </w:r>
      <w:r w:rsidR="00B11D8F">
        <w:t>Väter.</w:t>
      </w:r>
    </w:p>
    <w:p w14:paraId="3FF6D095" w14:textId="0A3C46AA" w:rsidR="00941996" w:rsidRDefault="00941996" w:rsidP="00B11D8F">
      <w:pPr>
        <w:pStyle w:val="Absatzregulr"/>
      </w:pPr>
      <w:r>
        <w:t>Aber</w:t>
      </w:r>
      <w:r w:rsidR="00C7294D">
        <w:t xml:space="preserve"> </w:t>
      </w:r>
      <w:r>
        <w:t>auch</w:t>
      </w:r>
      <w:r w:rsidR="00C7294D">
        <w:t xml:space="preserve"> </w:t>
      </w:r>
      <w:r>
        <w:t>heute</w:t>
      </w:r>
      <w:r w:rsidR="00C7294D">
        <w:t xml:space="preserve"> </w:t>
      </w:r>
      <w:r>
        <w:t>müssen</w:t>
      </w:r>
      <w:r w:rsidR="00C7294D">
        <w:t xml:space="preserve"> </w:t>
      </w:r>
      <w:r>
        <w:t>Väter</w:t>
      </w:r>
      <w:r w:rsidR="00C7294D">
        <w:t xml:space="preserve"> </w:t>
      </w:r>
      <w:r>
        <w:t>und</w:t>
      </w:r>
      <w:r w:rsidR="00C7294D">
        <w:t xml:space="preserve"> </w:t>
      </w:r>
      <w:r>
        <w:t>Mütter</w:t>
      </w:r>
      <w:r w:rsidR="00C7294D">
        <w:t xml:space="preserve"> </w:t>
      </w:r>
      <w:r>
        <w:t>darauf</w:t>
      </w:r>
      <w:r w:rsidR="00C7294D">
        <w:t xml:space="preserve"> </w:t>
      </w:r>
      <w:r>
        <w:t>achten,</w:t>
      </w:r>
      <w:r w:rsidR="00C7294D">
        <w:t xml:space="preserve"> </w:t>
      </w:r>
      <w:r>
        <w:t>dass</w:t>
      </w:r>
      <w:r w:rsidR="00C7294D">
        <w:t xml:space="preserve"> </w:t>
      </w:r>
      <w:r>
        <w:t>sie</w:t>
      </w:r>
      <w:r w:rsidR="00C7294D">
        <w:t xml:space="preserve"> </w:t>
      </w:r>
      <w:r>
        <w:t>ihren</w:t>
      </w:r>
      <w:r w:rsidR="00C7294D">
        <w:t xml:space="preserve"> </w:t>
      </w:r>
      <w:r>
        <w:t>Kindern</w:t>
      </w:r>
      <w:r w:rsidR="00C7294D">
        <w:t xml:space="preserve"> </w:t>
      </w:r>
      <w:r>
        <w:t>die</w:t>
      </w:r>
      <w:r w:rsidR="00C7294D">
        <w:t xml:space="preserve"> </w:t>
      </w:r>
      <w:r>
        <w:t>nötige</w:t>
      </w:r>
      <w:r w:rsidR="00C7294D">
        <w:t xml:space="preserve"> </w:t>
      </w:r>
      <w:r>
        <w:t>Aufmerksamkeit</w:t>
      </w:r>
      <w:r w:rsidR="00C7294D">
        <w:t xml:space="preserve"> </w:t>
      </w:r>
      <w:r>
        <w:t>schenken.</w:t>
      </w:r>
      <w:r w:rsidR="00C7294D">
        <w:t xml:space="preserve"> </w:t>
      </w:r>
      <w:r>
        <w:t>Man</w:t>
      </w:r>
      <w:r w:rsidR="00C7294D">
        <w:t xml:space="preserve"> </w:t>
      </w:r>
      <w:r>
        <w:t>hat</w:t>
      </w:r>
      <w:r w:rsidR="00C7294D">
        <w:t xml:space="preserve"> </w:t>
      </w:r>
      <w:r>
        <w:t>festgestellt,</w:t>
      </w:r>
      <w:r w:rsidR="00C7294D">
        <w:t xml:space="preserve"> </w:t>
      </w:r>
      <w:r>
        <w:t>dass</w:t>
      </w:r>
      <w:r w:rsidR="00C7294D">
        <w:t xml:space="preserve"> </w:t>
      </w:r>
      <w:r>
        <w:t>Mütter</w:t>
      </w:r>
      <w:r w:rsidR="00C7294D">
        <w:t xml:space="preserve"> </w:t>
      </w:r>
      <w:r w:rsidR="00604B77">
        <w:t>so</w:t>
      </w:r>
      <w:r w:rsidR="00C7294D">
        <w:t xml:space="preserve"> </w:t>
      </w:r>
      <w:r w:rsidR="00604B77">
        <w:t>intensiv</w:t>
      </w:r>
      <w:r w:rsidR="00C7294D">
        <w:t xml:space="preserve"> </w:t>
      </w:r>
      <w:r>
        <w:t>mit</w:t>
      </w:r>
      <w:r w:rsidR="00C7294D">
        <w:t xml:space="preserve"> </w:t>
      </w:r>
      <w:r>
        <w:t>ihren</w:t>
      </w:r>
      <w:r w:rsidR="00C7294D">
        <w:t xml:space="preserve"> </w:t>
      </w:r>
      <w:r>
        <w:t>Smartphones</w:t>
      </w:r>
      <w:r w:rsidR="00C7294D">
        <w:t xml:space="preserve"> </w:t>
      </w:r>
      <w:r>
        <w:t>beschäftigt</w:t>
      </w:r>
      <w:r w:rsidR="00C7294D">
        <w:t xml:space="preserve"> </w:t>
      </w:r>
      <w:r>
        <w:t>sind,</w:t>
      </w:r>
      <w:r w:rsidR="00C7294D">
        <w:t xml:space="preserve"> </w:t>
      </w:r>
      <w:r>
        <w:t>dass</w:t>
      </w:r>
      <w:r w:rsidR="00C7294D">
        <w:t xml:space="preserve"> </w:t>
      </w:r>
      <w:r>
        <w:t>die</w:t>
      </w:r>
      <w:r w:rsidR="00C7294D">
        <w:t xml:space="preserve"> </w:t>
      </w:r>
      <w:r>
        <w:t>Kinder</w:t>
      </w:r>
      <w:r w:rsidR="00C7294D">
        <w:t xml:space="preserve"> </w:t>
      </w:r>
      <w:r>
        <w:t>nicht</w:t>
      </w:r>
      <w:r w:rsidR="00C7294D">
        <w:t xml:space="preserve"> </w:t>
      </w:r>
      <w:r>
        <w:t>mehr</w:t>
      </w:r>
      <w:r w:rsidR="00C7294D">
        <w:t xml:space="preserve"> </w:t>
      </w:r>
      <w:r>
        <w:t>die</w:t>
      </w:r>
      <w:r w:rsidR="00C7294D">
        <w:t xml:space="preserve"> </w:t>
      </w:r>
      <w:r>
        <w:t>Aufmerksamkeit</w:t>
      </w:r>
      <w:r w:rsidR="00C7294D">
        <w:t xml:space="preserve"> </w:t>
      </w:r>
      <w:r>
        <w:t>bekommen,</w:t>
      </w:r>
      <w:r w:rsidR="00C7294D">
        <w:t xml:space="preserve"> </w:t>
      </w:r>
      <w:r>
        <w:t>die</w:t>
      </w:r>
      <w:r w:rsidR="00C7294D">
        <w:t xml:space="preserve"> </w:t>
      </w:r>
      <w:r>
        <w:t>sie</w:t>
      </w:r>
      <w:r w:rsidR="00C7294D">
        <w:t xml:space="preserve"> </w:t>
      </w:r>
      <w:r>
        <w:t>eigentlich</w:t>
      </w:r>
      <w:r w:rsidR="00C7294D">
        <w:t xml:space="preserve"> </w:t>
      </w:r>
      <w:r>
        <w:t>benötigen.</w:t>
      </w:r>
      <w:r w:rsidR="00C7294D">
        <w:t xml:space="preserve"> </w:t>
      </w:r>
      <w:r>
        <w:t>Sie</w:t>
      </w:r>
      <w:r w:rsidR="00C7294D">
        <w:t xml:space="preserve"> </w:t>
      </w:r>
      <w:r>
        <w:t>schieben</w:t>
      </w:r>
      <w:r w:rsidR="00C7294D">
        <w:t xml:space="preserve"> </w:t>
      </w:r>
      <w:r>
        <w:t>zwar</w:t>
      </w:r>
      <w:r w:rsidR="00C7294D">
        <w:t xml:space="preserve"> </w:t>
      </w:r>
      <w:r>
        <w:t>die</w:t>
      </w:r>
      <w:r w:rsidR="00C7294D">
        <w:t xml:space="preserve"> </w:t>
      </w:r>
      <w:r>
        <w:t>Kinder</w:t>
      </w:r>
      <w:r w:rsidR="00C7294D">
        <w:t xml:space="preserve"> </w:t>
      </w:r>
      <w:r>
        <w:t>vor</w:t>
      </w:r>
      <w:r w:rsidR="00C7294D">
        <w:t xml:space="preserve"> </w:t>
      </w:r>
      <w:r>
        <w:t>sich</w:t>
      </w:r>
      <w:r w:rsidR="00C7294D">
        <w:t xml:space="preserve"> </w:t>
      </w:r>
      <w:r>
        <w:t>hin,</w:t>
      </w:r>
      <w:r w:rsidR="00C7294D">
        <w:t xml:space="preserve"> </w:t>
      </w:r>
      <w:r w:rsidR="00604B77">
        <w:t>sitzen</w:t>
      </w:r>
      <w:r w:rsidR="00C7294D">
        <w:t xml:space="preserve"> </w:t>
      </w:r>
      <w:r w:rsidR="00604B77">
        <w:t>auf</w:t>
      </w:r>
      <w:r w:rsidR="00C7294D">
        <w:t xml:space="preserve"> </w:t>
      </w:r>
      <w:r w:rsidR="00604B77">
        <w:t>einer</w:t>
      </w:r>
      <w:r w:rsidR="00C7294D">
        <w:t xml:space="preserve"> </w:t>
      </w:r>
      <w:r w:rsidR="00604B77">
        <w:t>Bank</w:t>
      </w:r>
      <w:r w:rsidR="00C7294D">
        <w:t xml:space="preserve"> </w:t>
      </w:r>
      <w:r w:rsidR="00604B77">
        <w:t>bei</w:t>
      </w:r>
      <w:r w:rsidR="00C7294D">
        <w:t xml:space="preserve"> </w:t>
      </w:r>
      <w:r w:rsidR="00604B77">
        <w:t>Spielplatz,</w:t>
      </w:r>
      <w:r w:rsidR="00C7294D">
        <w:t xml:space="preserve"> </w:t>
      </w:r>
      <w:r>
        <w:t>aber</w:t>
      </w:r>
      <w:r w:rsidR="00C7294D">
        <w:t xml:space="preserve"> </w:t>
      </w:r>
      <w:r w:rsidR="00604B77">
        <w:t>sie</w:t>
      </w:r>
      <w:r w:rsidR="00C7294D">
        <w:t xml:space="preserve"> </w:t>
      </w:r>
      <w:r>
        <w:t>beschäftigen</w:t>
      </w:r>
      <w:r w:rsidR="00C7294D">
        <w:t xml:space="preserve"> </w:t>
      </w:r>
      <w:r>
        <w:t>sich</w:t>
      </w:r>
      <w:r w:rsidR="00C7294D">
        <w:t xml:space="preserve"> </w:t>
      </w:r>
      <w:r>
        <w:t>mit</w:t>
      </w:r>
      <w:r w:rsidR="00C7294D">
        <w:t xml:space="preserve"> </w:t>
      </w:r>
      <w:r>
        <w:t>ihrem</w:t>
      </w:r>
      <w:r w:rsidR="00C7294D">
        <w:t xml:space="preserve"> </w:t>
      </w:r>
      <w:r>
        <w:t>Smartphone.</w:t>
      </w:r>
    </w:p>
    <w:p w14:paraId="7AACB80C" w14:textId="3188F342" w:rsidR="00604B77" w:rsidRDefault="00604B77" w:rsidP="00B11D8F">
      <w:pPr>
        <w:pStyle w:val="Absatzregulr"/>
      </w:pPr>
      <w:r>
        <w:t>Wir</w:t>
      </w:r>
      <w:r w:rsidR="00C7294D">
        <w:t xml:space="preserve"> </w:t>
      </w:r>
      <w:r>
        <w:t>können</w:t>
      </w:r>
      <w:r w:rsidR="00C7294D">
        <w:t xml:space="preserve"> </w:t>
      </w:r>
      <w:r w:rsidR="00DB1FF9">
        <w:t>auch</w:t>
      </w:r>
      <w:r w:rsidR="00C7294D">
        <w:t xml:space="preserve"> </w:t>
      </w:r>
      <w:r>
        <w:t>dazu</w:t>
      </w:r>
      <w:r w:rsidR="00C7294D">
        <w:t xml:space="preserve"> </w:t>
      </w:r>
      <w:r>
        <w:t>neigen,</w:t>
      </w:r>
      <w:r w:rsidR="00C7294D">
        <w:t xml:space="preserve"> </w:t>
      </w:r>
      <w:r>
        <w:t>das,</w:t>
      </w:r>
      <w:r w:rsidR="00C7294D">
        <w:t xml:space="preserve"> </w:t>
      </w:r>
      <w:r>
        <w:t>was</w:t>
      </w:r>
      <w:r w:rsidR="00C7294D">
        <w:t xml:space="preserve"> </w:t>
      </w:r>
      <w:r>
        <w:t>uns</w:t>
      </w:r>
      <w:r w:rsidR="00C7294D">
        <w:t xml:space="preserve"> </w:t>
      </w:r>
      <w:r>
        <w:t>die</w:t>
      </w:r>
      <w:r w:rsidR="00C7294D">
        <w:t xml:space="preserve"> </w:t>
      </w:r>
      <w:r>
        <w:t>Kinder</w:t>
      </w:r>
      <w:r w:rsidR="00C7294D">
        <w:t xml:space="preserve"> </w:t>
      </w:r>
      <w:r>
        <w:t>erzählen</w:t>
      </w:r>
      <w:r w:rsidR="00C7294D">
        <w:t xml:space="preserve"> </w:t>
      </w:r>
      <w:r>
        <w:t>oder</w:t>
      </w:r>
      <w:r w:rsidR="00C7294D">
        <w:t xml:space="preserve"> </w:t>
      </w:r>
      <w:r>
        <w:t>was</w:t>
      </w:r>
      <w:r w:rsidR="00C7294D">
        <w:t xml:space="preserve"> </w:t>
      </w:r>
      <w:r>
        <w:t>sie</w:t>
      </w:r>
      <w:r w:rsidR="00C7294D">
        <w:t xml:space="preserve"> </w:t>
      </w:r>
      <w:r>
        <w:t>uns</w:t>
      </w:r>
      <w:r w:rsidR="00C7294D">
        <w:t xml:space="preserve"> </w:t>
      </w:r>
      <w:r>
        <w:t>Fragen</w:t>
      </w:r>
      <w:r w:rsidR="00C7294D">
        <w:t xml:space="preserve"> </w:t>
      </w:r>
      <w:r>
        <w:t>zu</w:t>
      </w:r>
      <w:r w:rsidR="00C7294D">
        <w:t xml:space="preserve"> </w:t>
      </w:r>
      <w:r>
        <w:t>ignorieren.</w:t>
      </w:r>
      <w:r w:rsidR="00C7294D">
        <w:t xml:space="preserve"> </w:t>
      </w:r>
      <w:r>
        <w:t>Es</w:t>
      </w:r>
      <w:r w:rsidR="00C7294D">
        <w:t xml:space="preserve"> </w:t>
      </w:r>
      <w:r>
        <w:t>ist</w:t>
      </w:r>
      <w:r w:rsidR="00C7294D">
        <w:t xml:space="preserve"> </w:t>
      </w:r>
      <w:r>
        <w:t>für</w:t>
      </w:r>
      <w:r w:rsidR="00C7294D">
        <w:t xml:space="preserve"> </w:t>
      </w:r>
      <w:r>
        <w:t>uns</w:t>
      </w:r>
      <w:r w:rsidR="00C7294D">
        <w:t xml:space="preserve"> </w:t>
      </w:r>
      <w:r>
        <w:t>vielleicht</w:t>
      </w:r>
      <w:r w:rsidR="00C7294D">
        <w:t xml:space="preserve"> </w:t>
      </w:r>
      <w:r>
        <w:t>nicht</w:t>
      </w:r>
      <w:r w:rsidR="00C7294D">
        <w:t xml:space="preserve"> </w:t>
      </w:r>
      <w:r>
        <w:t>spannend</w:t>
      </w:r>
      <w:r w:rsidR="00C7294D">
        <w:t xml:space="preserve"> </w:t>
      </w:r>
      <w:r>
        <w:t>genug.</w:t>
      </w:r>
    </w:p>
    <w:p w14:paraId="4F1D8EFB" w14:textId="59A9A140" w:rsidR="00941996" w:rsidRDefault="00780670" w:rsidP="00B11D8F">
      <w:pPr>
        <w:pStyle w:val="Absatzregulr"/>
      </w:pPr>
      <w:r>
        <w:t>Da</w:t>
      </w:r>
      <w:r w:rsidR="00C7294D">
        <w:t xml:space="preserve"> </w:t>
      </w:r>
      <w:r>
        <w:t>versuchte</w:t>
      </w:r>
      <w:r w:rsidR="00C7294D">
        <w:t xml:space="preserve"> </w:t>
      </w:r>
      <w:r>
        <w:t>ein</w:t>
      </w:r>
      <w:r w:rsidR="00C7294D">
        <w:t xml:space="preserve"> </w:t>
      </w:r>
      <w:r>
        <w:t>kleiner</w:t>
      </w:r>
      <w:r w:rsidR="00C7294D">
        <w:t xml:space="preserve"> </w:t>
      </w:r>
      <w:r>
        <w:t>Junge,</w:t>
      </w:r>
      <w:r w:rsidR="00C7294D">
        <w:t xml:space="preserve"> </w:t>
      </w:r>
      <w:r>
        <w:t>seinen</w:t>
      </w:r>
      <w:r w:rsidR="00C7294D">
        <w:t xml:space="preserve"> </w:t>
      </w:r>
      <w:r>
        <w:t>Vater</w:t>
      </w:r>
      <w:r w:rsidR="00C7294D">
        <w:t xml:space="preserve"> </w:t>
      </w:r>
      <w:r>
        <w:t>auf</w:t>
      </w:r>
      <w:r w:rsidR="00C7294D">
        <w:t xml:space="preserve"> </w:t>
      </w:r>
      <w:r>
        <w:t>eine</w:t>
      </w:r>
      <w:r w:rsidR="00C7294D">
        <w:t xml:space="preserve"> </w:t>
      </w:r>
      <w:r>
        <w:t>Schramme</w:t>
      </w:r>
      <w:r w:rsidR="00C7294D">
        <w:t xml:space="preserve"> </w:t>
      </w:r>
      <w:r>
        <w:t>an</w:t>
      </w:r>
      <w:r w:rsidR="00C7294D">
        <w:t xml:space="preserve"> </w:t>
      </w:r>
      <w:r>
        <w:t>seinem</w:t>
      </w:r>
      <w:r w:rsidR="00C7294D">
        <w:t xml:space="preserve"> </w:t>
      </w:r>
      <w:r>
        <w:t>Finger</w:t>
      </w:r>
      <w:r w:rsidR="00C7294D">
        <w:t xml:space="preserve"> </w:t>
      </w:r>
      <w:r>
        <w:t>aufmerksam</w:t>
      </w:r>
      <w:r w:rsidR="00C7294D">
        <w:t xml:space="preserve"> </w:t>
      </w:r>
      <w:r>
        <w:t>zu</w:t>
      </w:r>
      <w:r w:rsidR="00C7294D">
        <w:t xml:space="preserve"> </w:t>
      </w:r>
      <w:r>
        <w:t>machen.</w:t>
      </w:r>
      <w:r w:rsidR="00C7294D">
        <w:t xml:space="preserve"> </w:t>
      </w:r>
      <w:r>
        <w:t>Schliesslich</w:t>
      </w:r>
      <w:r w:rsidR="00C7294D">
        <w:t xml:space="preserve"> </w:t>
      </w:r>
      <w:r>
        <w:t>unterbrach</w:t>
      </w:r>
      <w:r w:rsidR="00C7294D">
        <w:t xml:space="preserve"> </w:t>
      </w:r>
      <w:r>
        <w:t>der</w:t>
      </w:r>
      <w:r w:rsidR="00C7294D">
        <w:t xml:space="preserve"> </w:t>
      </w:r>
      <w:r>
        <w:t>Vater</w:t>
      </w:r>
      <w:r w:rsidR="00C7294D">
        <w:t xml:space="preserve"> </w:t>
      </w:r>
      <w:r>
        <w:t>seine</w:t>
      </w:r>
      <w:r w:rsidR="00C7294D">
        <w:t xml:space="preserve"> </w:t>
      </w:r>
      <w:r>
        <w:t>Lektüre</w:t>
      </w:r>
      <w:r w:rsidR="00C7294D">
        <w:t xml:space="preserve"> </w:t>
      </w:r>
      <w:r>
        <w:t>und</w:t>
      </w:r>
      <w:r w:rsidR="00C7294D">
        <w:t xml:space="preserve"> </w:t>
      </w:r>
      <w:r>
        <w:t>meinte</w:t>
      </w:r>
      <w:r w:rsidR="00C7294D">
        <w:t xml:space="preserve"> </w:t>
      </w:r>
      <w:r>
        <w:t>gereizt:</w:t>
      </w:r>
      <w:r w:rsidR="00C7294D">
        <w:t xml:space="preserve"> </w:t>
      </w:r>
      <w:r>
        <w:t>«Daran</w:t>
      </w:r>
      <w:r w:rsidR="00C7294D">
        <w:t xml:space="preserve"> </w:t>
      </w:r>
      <w:r>
        <w:t>kann</w:t>
      </w:r>
      <w:r w:rsidR="00C7294D">
        <w:t xml:space="preserve"> </w:t>
      </w:r>
      <w:r>
        <w:t>ich</w:t>
      </w:r>
      <w:r w:rsidR="00C7294D">
        <w:t xml:space="preserve"> </w:t>
      </w:r>
      <w:r>
        <w:t>ja</w:t>
      </w:r>
      <w:r w:rsidR="00C7294D">
        <w:t xml:space="preserve"> </w:t>
      </w:r>
      <w:r>
        <w:t>auch</w:t>
      </w:r>
      <w:r w:rsidR="00C7294D">
        <w:t xml:space="preserve"> </w:t>
      </w:r>
      <w:r>
        <w:t>nichts</w:t>
      </w:r>
      <w:r w:rsidR="00C7294D">
        <w:t xml:space="preserve"> </w:t>
      </w:r>
      <w:r>
        <w:t>ändern,</w:t>
      </w:r>
      <w:r w:rsidR="00C7294D">
        <w:t xml:space="preserve"> </w:t>
      </w:r>
      <w:r>
        <w:t>oder?»</w:t>
      </w:r>
      <w:r w:rsidR="00C7294D">
        <w:t xml:space="preserve"> </w:t>
      </w:r>
      <w:r>
        <w:t>Worauf</w:t>
      </w:r>
      <w:r w:rsidR="00C7294D">
        <w:t xml:space="preserve"> </w:t>
      </w:r>
      <w:r>
        <w:t>der</w:t>
      </w:r>
      <w:r w:rsidR="00C7294D">
        <w:t xml:space="preserve"> </w:t>
      </w:r>
      <w:r>
        <w:t>Kleine</w:t>
      </w:r>
      <w:r w:rsidR="00C7294D">
        <w:t xml:space="preserve"> </w:t>
      </w:r>
      <w:r>
        <w:t>erwiderte:</w:t>
      </w:r>
      <w:r w:rsidR="00C7294D">
        <w:t xml:space="preserve"> </w:t>
      </w:r>
      <w:r>
        <w:t>«Doch,</w:t>
      </w:r>
      <w:r w:rsidR="00C7294D">
        <w:t xml:space="preserve"> </w:t>
      </w:r>
      <w:r>
        <w:t>Papi</w:t>
      </w:r>
      <w:r w:rsidR="0024084A">
        <w:t>,</w:t>
      </w:r>
      <w:r w:rsidR="00C7294D">
        <w:t xml:space="preserve"> </w:t>
      </w:r>
      <w:r w:rsidR="0024084A">
        <w:t>d</w:t>
      </w:r>
      <w:r>
        <w:t>u</w:t>
      </w:r>
      <w:r w:rsidR="00C7294D">
        <w:t xml:space="preserve"> </w:t>
      </w:r>
      <w:r>
        <w:t>hättest</w:t>
      </w:r>
      <w:r w:rsidR="00C7294D">
        <w:t xml:space="preserve"> </w:t>
      </w:r>
      <w:r>
        <w:t>wenigsten</w:t>
      </w:r>
      <w:r w:rsidR="00C7294D">
        <w:t xml:space="preserve"> </w:t>
      </w:r>
      <w:r>
        <w:t>‘oh’</w:t>
      </w:r>
      <w:r w:rsidR="00C7294D">
        <w:t xml:space="preserve"> </w:t>
      </w:r>
      <w:r>
        <w:t>sagen</w:t>
      </w:r>
      <w:r w:rsidR="00C7294D">
        <w:t xml:space="preserve"> </w:t>
      </w:r>
      <w:r>
        <w:t>können.»</w:t>
      </w:r>
    </w:p>
    <w:p w14:paraId="3C031F4E" w14:textId="126B7D6A" w:rsidR="00780670" w:rsidRDefault="00780670" w:rsidP="00B11D8F">
      <w:pPr>
        <w:pStyle w:val="Absatzregulr"/>
      </w:pPr>
      <w:r>
        <w:t>Man</w:t>
      </w:r>
      <w:r w:rsidR="00C7294D">
        <w:t xml:space="preserve"> </w:t>
      </w:r>
      <w:r>
        <w:t>schätzt,</w:t>
      </w:r>
      <w:r w:rsidR="00C7294D">
        <w:t xml:space="preserve"> </w:t>
      </w:r>
      <w:r>
        <w:t>dass</w:t>
      </w:r>
      <w:r w:rsidR="00C7294D">
        <w:t xml:space="preserve"> </w:t>
      </w:r>
      <w:r>
        <w:t>ein</w:t>
      </w:r>
      <w:r w:rsidR="00C7294D">
        <w:t xml:space="preserve"> </w:t>
      </w:r>
      <w:r>
        <w:t>Kind</w:t>
      </w:r>
      <w:r w:rsidR="00C7294D">
        <w:t xml:space="preserve"> </w:t>
      </w:r>
      <w:r>
        <w:t>bis</w:t>
      </w:r>
      <w:r w:rsidR="00C7294D">
        <w:t xml:space="preserve"> </w:t>
      </w:r>
      <w:r>
        <w:t>es</w:t>
      </w:r>
      <w:r w:rsidR="00C7294D">
        <w:t xml:space="preserve"> </w:t>
      </w:r>
      <w:r>
        <w:t>15</w:t>
      </w:r>
      <w:r w:rsidR="00C7294D">
        <w:t xml:space="preserve"> </w:t>
      </w:r>
      <w:r>
        <w:t>Jahre</w:t>
      </w:r>
      <w:r w:rsidR="00C7294D">
        <w:t xml:space="preserve"> </w:t>
      </w:r>
      <w:r>
        <w:t>alt</w:t>
      </w:r>
      <w:r w:rsidR="00C7294D">
        <w:t xml:space="preserve"> </w:t>
      </w:r>
      <w:r>
        <w:t>ist</w:t>
      </w:r>
      <w:r w:rsidR="00C7294D">
        <w:t xml:space="preserve"> </w:t>
      </w:r>
      <w:r>
        <w:t>500'000</w:t>
      </w:r>
      <w:r w:rsidR="00C7294D">
        <w:t xml:space="preserve"> </w:t>
      </w:r>
      <w:r>
        <w:t>Fragen</w:t>
      </w:r>
      <w:r w:rsidR="00C7294D">
        <w:t xml:space="preserve"> </w:t>
      </w:r>
      <w:r>
        <w:t>stellt.</w:t>
      </w:r>
      <w:r w:rsidR="00C7294D">
        <w:t xml:space="preserve"> </w:t>
      </w:r>
      <w:r>
        <w:t>Eltern</w:t>
      </w:r>
      <w:r w:rsidR="00C7294D">
        <w:t xml:space="preserve"> </w:t>
      </w:r>
      <w:r>
        <w:t>sollten</w:t>
      </w:r>
      <w:r w:rsidR="00C7294D">
        <w:t xml:space="preserve"> </w:t>
      </w:r>
      <w:r>
        <w:t>nicht</w:t>
      </w:r>
      <w:r w:rsidR="00C7294D">
        <w:t xml:space="preserve"> </w:t>
      </w:r>
      <w:r>
        <w:t>darauf</w:t>
      </w:r>
      <w:r w:rsidR="00C7294D">
        <w:t xml:space="preserve"> </w:t>
      </w:r>
      <w:r>
        <w:t>verzichten,</w:t>
      </w:r>
      <w:r w:rsidR="00C7294D">
        <w:t xml:space="preserve"> </w:t>
      </w:r>
      <w:r>
        <w:t>diese</w:t>
      </w:r>
      <w:r w:rsidR="00C7294D">
        <w:t xml:space="preserve"> </w:t>
      </w:r>
      <w:r>
        <w:t>Gelegenheiten</w:t>
      </w:r>
      <w:r w:rsidR="00C7294D">
        <w:t xml:space="preserve"> </w:t>
      </w:r>
      <w:r>
        <w:t>zu</w:t>
      </w:r>
      <w:r w:rsidR="00C7294D">
        <w:t xml:space="preserve"> </w:t>
      </w:r>
      <w:r>
        <w:t>nutzen.</w:t>
      </w:r>
      <w:r w:rsidR="00C7294D">
        <w:t xml:space="preserve"> </w:t>
      </w:r>
      <w:r>
        <w:t>Sie</w:t>
      </w:r>
      <w:r w:rsidR="00C7294D">
        <w:t xml:space="preserve"> </w:t>
      </w:r>
      <w:r>
        <w:t>haben</w:t>
      </w:r>
      <w:r w:rsidR="00C7294D">
        <w:t xml:space="preserve"> </w:t>
      </w:r>
      <w:r>
        <w:t>so</w:t>
      </w:r>
      <w:r w:rsidR="00C7294D">
        <w:t xml:space="preserve"> </w:t>
      </w:r>
      <w:r>
        <w:t>nämlich</w:t>
      </w:r>
      <w:r w:rsidR="00C7294D">
        <w:t xml:space="preserve"> </w:t>
      </w:r>
      <w:r>
        <w:t>eine</w:t>
      </w:r>
      <w:r w:rsidR="00C7294D">
        <w:t xml:space="preserve"> </w:t>
      </w:r>
      <w:r>
        <w:t>halbe</w:t>
      </w:r>
      <w:r w:rsidR="00C7294D">
        <w:t xml:space="preserve"> </w:t>
      </w:r>
      <w:r>
        <w:t>Million</w:t>
      </w:r>
      <w:r w:rsidR="00C7294D">
        <w:t xml:space="preserve"> </w:t>
      </w:r>
      <w:r>
        <w:t>Gelegenheiten,</w:t>
      </w:r>
      <w:r w:rsidR="00C7294D">
        <w:t xml:space="preserve"> </w:t>
      </w:r>
      <w:r>
        <w:t>ihrem</w:t>
      </w:r>
      <w:r w:rsidR="00C7294D">
        <w:t xml:space="preserve"> </w:t>
      </w:r>
      <w:r>
        <w:t>Kind</w:t>
      </w:r>
      <w:r w:rsidR="00C7294D">
        <w:t xml:space="preserve"> </w:t>
      </w:r>
      <w:r>
        <w:t>zu</w:t>
      </w:r>
      <w:r w:rsidR="00C7294D">
        <w:t xml:space="preserve"> </w:t>
      </w:r>
      <w:r>
        <w:t>helfen,</w:t>
      </w:r>
      <w:r w:rsidR="00C7294D">
        <w:t xml:space="preserve"> </w:t>
      </w:r>
      <w:r>
        <w:t>ihm</w:t>
      </w:r>
      <w:r w:rsidR="00C7294D">
        <w:t xml:space="preserve"> </w:t>
      </w:r>
      <w:r>
        <w:t>klar</w:t>
      </w:r>
      <w:r w:rsidR="00C7294D">
        <w:t xml:space="preserve"> </w:t>
      </w:r>
      <w:r>
        <w:t>zu</w:t>
      </w:r>
      <w:r w:rsidR="00C7294D">
        <w:t xml:space="preserve"> </w:t>
      </w:r>
      <w:r>
        <w:t>machen,</w:t>
      </w:r>
      <w:r w:rsidR="00C7294D">
        <w:t xml:space="preserve"> </w:t>
      </w:r>
      <w:r>
        <w:t>auf</w:t>
      </w:r>
      <w:r w:rsidR="00C7294D">
        <w:t xml:space="preserve"> </w:t>
      </w:r>
      <w:r>
        <w:t>was</w:t>
      </w:r>
      <w:r w:rsidR="00C7294D">
        <w:t xml:space="preserve"> </w:t>
      </w:r>
      <w:r>
        <w:t>es</w:t>
      </w:r>
      <w:r w:rsidR="00C7294D">
        <w:t xml:space="preserve"> </w:t>
      </w:r>
      <w:r>
        <w:t>im</w:t>
      </w:r>
      <w:r w:rsidR="00C7294D">
        <w:t xml:space="preserve"> </w:t>
      </w:r>
      <w:r>
        <w:t>Leben</w:t>
      </w:r>
      <w:r w:rsidR="00C7294D">
        <w:t xml:space="preserve"> </w:t>
      </w:r>
      <w:r>
        <w:t>ankommt</w:t>
      </w:r>
      <w:r w:rsidR="00C7294D">
        <w:t xml:space="preserve"> </w:t>
      </w:r>
      <w:r>
        <w:t>und</w:t>
      </w:r>
      <w:r w:rsidR="00C7294D">
        <w:t xml:space="preserve"> </w:t>
      </w:r>
      <w:r>
        <w:t>Wichtiges</w:t>
      </w:r>
      <w:r w:rsidR="00C7294D">
        <w:t xml:space="preserve"> </w:t>
      </w:r>
      <w:r>
        <w:t>von</w:t>
      </w:r>
      <w:r w:rsidR="00C7294D">
        <w:t xml:space="preserve"> </w:t>
      </w:r>
      <w:r>
        <w:t>Belanglosem</w:t>
      </w:r>
      <w:r w:rsidR="00C7294D">
        <w:t xml:space="preserve"> </w:t>
      </w:r>
      <w:r>
        <w:t>unterscheiden</w:t>
      </w:r>
      <w:r w:rsidR="00C7294D">
        <w:t xml:space="preserve"> </w:t>
      </w:r>
      <w:r>
        <w:t>zu</w:t>
      </w:r>
      <w:r w:rsidR="00C7294D">
        <w:t xml:space="preserve"> </w:t>
      </w:r>
      <w:r>
        <w:t>lernen.</w:t>
      </w:r>
    </w:p>
    <w:p w14:paraId="5ED4D14B" w14:textId="434083D3" w:rsidR="00780670" w:rsidRDefault="00780670" w:rsidP="00B11D8F">
      <w:pPr>
        <w:pStyle w:val="Absatzregulr"/>
      </w:pPr>
      <w:r>
        <w:t>Ein</w:t>
      </w:r>
      <w:r w:rsidR="00C7294D">
        <w:t xml:space="preserve"> </w:t>
      </w:r>
      <w:r>
        <w:t>Vater,</w:t>
      </w:r>
      <w:r w:rsidR="00C7294D">
        <w:t xml:space="preserve"> </w:t>
      </w:r>
      <w:r>
        <w:t>der</w:t>
      </w:r>
      <w:r w:rsidR="00C7294D">
        <w:t xml:space="preserve"> </w:t>
      </w:r>
      <w:r>
        <w:t>auf</w:t>
      </w:r>
      <w:r w:rsidR="00C7294D">
        <w:t xml:space="preserve"> </w:t>
      </w:r>
      <w:r>
        <w:t>den</w:t>
      </w:r>
      <w:r w:rsidR="00C7294D">
        <w:t xml:space="preserve"> </w:t>
      </w:r>
      <w:r>
        <w:t>Ruf</w:t>
      </w:r>
      <w:r w:rsidR="00C7294D">
        <w:t xml:space="preserve"> </w:t>
      </w:r>
      <w:r>
        <w:t>seines</w:t>
      </w:r>
      <w:r w:rsidR="00C7294D">
        <w:t xml:space="preserve"> </w:t>
      </w:r>
      <w:r>
        <w:t>kleinen</w:t>
      </w:r>
      <w:r w:rsidR="00C7294D">
        <w:t xml:space="preserve"> </w:t>
      </w:r>
      <w:r>
        <w:t>Sohns</w:t>
      </w:r>
      <w:r w:rsidR="00C7294D">
        <w:t xml:space="preserve"> </w:t>
      </w:r>
      <w:r>
        <w:t>nicht</w:t>
      </w:r>
      <w:r w:rsidR="00C7294D">
        <w:t xml:space="preserve"> </w:t>
      </w:r>
      <w:r>
        <w:t>reagierte</w:t>
      </w:r>
      <w:r w:rsidR="00C7294D">
        <w:t xml:space="preserve"> </w:t>
      </w:r>
      <w:r>
        <w:t>meinte:</w:t>
      </w:r>
      <w:r w:rsidR="00C7294D">
        <w:t xml:space="preserve"> </w:t>
      </w:r>
      <w:r>
        <w:t>«Es</w:t>
      </w:r>
      <w:r w:rsidR="00C7294D">
        <w:t xml:space="preserve"> </w:t>
      </w:r>
      <w:r>
        <w:t>ist</w:t>
      </w:r>
      <w:r w:rsidR="00C7294D">
        <w:t xml:space="preserve"> </w:t>
      </w:r>
      <w:r>
        <w:t>ja</w:t>
      </w:r>
      <w:r w:rsidR="00C7294D">
        <w:t xml:space="preserve"> </w:t>
      </w:r>
      <w:r>
        <w:t>nur</w:t>
      </w:r>
      <w:r w:rsidR="00C7294D">
        <w:t xml:space="preserve"> </w:t>
      </w:r>
      <w:r>
        <w:t>der</w:t>
      </w:r>
      <w:r w:rsidR="00C7294D">
        <w:t xml:space="preserve"> </w:t>
      </w:r>
      <w:r>
        <w:t>Kleine.»</w:t>
      </w:r>
      <w:r w:rsidR="00C7294D">
        <w:t xml:space="preserve"> </w:t>
      </w:r>
      <w:r>
        <w:t>Es</w:t>
      </w:r>
      <w:r w:rsidR="00C7294D">
        <w:t xml:space="preserve"> </w:t>
      </w:r>
      <w:r>
        <w:t>wird</w:t>
      </w:r>
      <w:r w:rsidR="00C7294D">
        <w:t xml:space="preserve"> </w:t>
      </w:r>
      <w:r>
        <w:t>nicht</w:t>
      </w:r>
      <w:r w:rsidR="00C7294D">
        <w:t xml:space="preserve"> </w:t>
      </w:r>
      <w:r>
        <w:t>lange</w:t>
      </w:r>
      <w:r w:rsidR="00C7294D">
        <w:t xml:space="preserve"> </w:t>
      </w:r>
      <w:r>
        <w:t>dauern,</w:t>
      </w:r>
      <w:r w:rsidR="00C7294D">
        <w:t xml:space="preserve"> </w:t>
      </w:r>
      <w:r>
        <w:t>da</w:t>
      </w:r>
      <w:r w:rsidR="00C7294D">
        <w:t xml:space="preserve"> </w:t>
      </w:r>
      <w:r>
        <w:t>wird</w:t>
      </w:r>
      <w:r w:rsidR="00C7294D">
        <w:t xml:space="preserve"> </w:t>
      </w:r>
      <w:r>
        <w:t>dieser</w:t>
      </w:r>
      <w:r w:rsidR="00C7294D">
        <w:t xml:space="preserve"> </w:t>
      </w:r>
      <w:r>
        <w:t>Sohn</w:t>
      </w:r>
      <w:r w:rsidR="00C7294D">
        <w:t xml:space="preserve"> </w:t>
      </w:r>
      <w:r>
        <w:t>vielleicht</w:t>
      </w:r>
      <w:r w:rsidR="00C7294D">
        <w:t xml:space="preserve"> </w:t>
      </w:r>
      <w:r>
        <w:t>sagen,</w:t>
      </w:r>
      <w:r w:rsidR="00C7294D">
        <w:t xml:space="preserve"> </w:t>
      </w:r>
      <w:r>
        <w:t>wenn</w:t>
      </w:r>
      <w:r w:rsidR="00C7294D">
        <w:t xml:space="preserve"> </w:t>
      </w:r>
      <w:r>
        <w:t>ihn</w:t>
      </w:r>
      <w:r w:rsidR="00C7294D">
        <w:t xml:space="preserve"> </w:t>
      </w:r>
      <w:r>
        <w:t>der</w:t>
      </w:r>
      <w:r w:rsidR="00C7294D">
        <w:t xml:space="preserve"> </w:t>
      </w:r>
      <w:r>
        <w:t>Vater</w:t>
      </w:r>
      <w:r w:rsidR="00C7294D">
        <w:t xml:space="preserve"> </w:t>
      </w:r>
      <w:r>
        <w:t>ruft:</w:t>
      </w:r>
      <w:r w:rsidR="00C7294D">
        <w:t xml:space="preserve"> </w:t>
      </w:r>
      <w:r>
        <w:t>«Es</w:t>
      </w:r>
      <w:r w:rsidR="00C7294D">
        <w:t xml:space="preserve"> </w:t>
      </w:r>
      <w:r>
        <w:t>ist</w:t>
      </w:r>
      <w:r w:rsidR="00C7294D">
        <w:t xml:space="preserve"> </w:t>
      </w:r>
      <w:r>
        <w:t>ja</w:t>
      </w:r>
      <w:r w:rsidR="00C7294D">
        <w:t xml:space="preserve"> </w:t>
      </w:r>
      <w:r>
        <w:t>nur</w:t>
      </w:r>
      <w:r w:rsidR="00C7294D">
        <w:t xml:space="preserve"> </w:t>
      </w:r>
      <w:r>
        <w:t>der</w:t>
      </w:r>
      <w:r w:rsidR="00C7294D">
        <w:t xml:space="preserve"> </w:t>
      </w:r>
      <w:r>
        <w:t>Alte.»</w:t>
      </w:r>
    </w:p>
    <w:p w14:paraId="256E21E9" w14:textId="2651ADC5" w:rsidR="004A5D55" w:rsidRDefault="004A5D55" w:rsidP="00D1409D">
      <w:pPr>
        <w:pStyle w:val="Absatzregulr"/>
      </w:pPr>
      <w:r>
        <w:t>Vermutlich</w:t>
      </w:r>
      <w:r w:rsidR="00C7294D">
        <w:t xml:space="preserve"> </w:t>
      </w:r>
      <w:r>
        <w:t>würde</w:t>
      </w:r>
      <w:r w:rsidR="00C7294D">
        <w:t xml:space="preserve"> </w:t>
      </w:r>
      <w:r>
        <w:t>Paulus</w:t>
      </w:r>
      <w:r w:rsidR="00C7294D">
        <w:t xml:space="preserve"> </w:t>
      </w:r>
      <w:r>
        <w:t>heute</w:t>
      </w:r>
      <w:r w:rsidR="00C7294D">
        <w:t xml:space="preserve"> </w:t>
      </w:r>
      <w:r>
        <w:t>die</w:t>
      </w:r>
      <w:r w:rsidR="00C7294D">
        <w:t xml:space="preserve"> </w:t>
      </w:r>
      <w:r>
        <w:t>Anweisung</w:t>
      </w:r>
      <w:r w:rsidR="00C7294D">
        <w:t xml:space="preserve"> </w:t>
      </w:r>
      <w:r>
        <w:t>an</w:t>
      </w:r>
      <w:r w:rsidR="00C7294D">
        <w:t xml:space="preserve"> </w:t>
      </w:r>
      <w:r>
        <w:t>die</w:t>
      </w:r>
      <w:r w:rsidR="00C7294D">
        <w:t xml:space="preserve"> </w:t>
      </w:r>
      <w:r>
        <w:t>Väter</w:t>
      </w:r>
      <w:r w:rsidR="00C7294D">
        <w:t xml:space="preserve"> </w:t>
      </w:r>
      <w:r>
        <w:t>ander</w:t>
      </w:r>
      <w:r w:rsidR="00A779E6">
        <w:t>s</w:t>
      </w:r>
      <w:r w:rsidR="00C7294D">
        <w:t xml:space="preserve"> </w:t>
      </w:r>
      <w:r w:rsidR="00A779E6">
        <w:t>formulieren.</w:t>
      </w:r>
      <w:r w:rsidR="00C7294D">
        <w:t xml:space="preserve"> </w:t>
      </w:r>
      <w:r w:rsidR="00A779E6">
        <w:t>Vermutlich</w:t>
      </w:r>
      <w:r w:rsidR="00C7294D">
        <w:t xml:space="preserve"> </w:t>
      </w:r>
      <w:r w:rsidR="00A779E6">
        <w:t>würde</w:t>
      </w:r>
      <w:r w:rsidR="00C7294D">
        <w:t xml:space="preserve"> </w:t>
      </w:r>
      <w:r w:rsidR="00A779E6">
        <w:t>er</w:t>
      </w:r>
      <w:r w:rsidR="00C7294D">
        <w:t xml:space="preserve"> </w:t>
      </w:r>
      <w:r w:rsidR="00A779E6">
        <w:t>die</w:t>
      </w:r>
      <w:r w:rsidR="00C7294D">
        <w:t xml:space="preserve"> </w:t>
      </w:r>
      <w:r w:rsidR="00A779E6">
        <w:t>Eltern</w:t>
      </w:r>
      <w:r w:rsidR="00C7294D">
        <w:t xml:space="preserve"> </w:t>
      </w:r>
      <w:r w:rsidR="00A779E6">
        <w:t>ansprechen,</w:t>
      </w:r>
      <w:r w:rsidR="00C7294D">
        <w:t xml:space="preserve"> </w:t>
      </w:r>
      <w:r w:rsidR="00A779E6">
        <w:t>denn</w:t>
      </w:r>
      <w:r w:rsidR="00C7294D">
        <w:t xml:space="preserve"> </w:t>
      </w:r>
      <w:r w:rsidR="00A779E6">
        <w:t>die</w:t>
      </w:r>
      <w:r w:rsidR="00C7294D">
        <w:t xml:space="preserve"> </w:t>
      </w:r>
      <w:r w:rsidR="00A779E6">
        <w:t>Erziehung</w:t>
      </w:r>
      <w:r w:rsidR="00C7294D">
        <w:t xml:space="preserve"> </w:t>
      </w:r>
      <w:r w:rsidR="00A779E6">
        <w:t>ist</w:t>
      </w:r>
      <w:r w:rsidR="00C7294D">
        <w:t xml:space="preserve"> </w:t>
      </w:r>
      <w:r w:rsidR="00A779E6">
        <w:t>in</w:t>
      </w:r>
      <w:r w:rsidR="00C7294D">
        <w:t xml:space="preserve"> </w:t>
      </w:r>
      <w:r w:rsidR="00A779E6">
        <w:t>unserer</w:t>
      </w:r>
      <w:r w:rsidR="00C7294D">
        <w:t xml:space="preserve"> </w:t>
      </w:r>
      <w:r w:rsidR="00A779E6">
        <w:t>Kultur</w:t>
      </w:r>
      <w:r w:rsidR="00C7294D">
        <w:t xml:space="preserve"> </w:t>
      </w:r>
      <w:r w:rsidR="00A779E6">
        <w:t>ein</w:t>
      </w:r>
      <w:r w:rsidR="00B11D8F">
        <w:t>e</w:t>
      </w:r>
      <w:r w:rsidR="00C7294D">
        <w:t xml:space="preserve"> </w:t>
      </w:r>
      <w:r w:rsidR="00A779E6">
        <w:t>Angelegenheit</w:t>
      </w:r>
      <w:r w:rsidR="00C7294D">
        <w:t xml:space="preserve"> </w:t>
      </w:r>
      <w:r w:rsidR="00A779E6">
        <w:t>der</w:t>
      </w:r>
      <w:r w:rsidR="00C7294D">
        <w:t xml:space="preserve"> </w:t>
      </w:r>
      <w:r w:rsidR="00A779E6">
        <w:t>Eltern.</w:t>
      </w:r>
      <w:r w:rsidR="00C7294D">
        <w:t xml:space="preserve"> </w:t>
      </w:r>
      <w:r w:rsidR="0024084A">
        <w:t>Aber</w:t>
      </w:r>
      <w:r w:rsidR="00C7294D">
        <w:t xml:space="preserve"> </w:t>
      </w:r>
      <w:r w:rsidR="0024084A">
        <w:t>das</w:t>
      </w:r>
      <w:r w:rsidR="00C7294D">
        <w:t xml:space="preserve"> </w:t>
      </w:r>
      <w:r w:rsidR="0024084A">
        <w:t>faszinierende</w:t>
      </w:r>
      <w:r w:rsidR="00C7294D">
        <w:t xml:space="preserve"> </w:t>
      </w:r>
      <w:r w:rsidR="0024084A">
        <w:t>ist,</w:t>
      </w:r>
      <w:r w:rsidR="00C7294D">
        <w:t xml:space="preserve"> </w:t>
      </w:r>
      <w:r w:rsidR="0024084A">
        <w:t>dass</w:t>
      </w:r>
      <w:r w:rsidR="00C7294D">
        <w:t xml:space="preserve"> </w:t>
      </w:r>
      <w:r w:rsidR="0024084A">
        <w:t>es</w:t>
      </w:r>
      <w:r w:rsidR="00C7294D">
        <w:t xml:space="preserve"> </w:t>
      </w:r>
      <w:r w:rsidR="0024084A">
        <w:t>Paulus</w:t>
      </w:r>
      <w:r w:rsidR="00C7294D">
        <w:t xml:space="preserve"> </w:t>
      </w:r>
      <w:r w:rsidR="0024084A">
        <w:t>gelungen</w:t>
      </w:r>
      <w:r w:rsidR="00C7294D">
        <w:t xml:space="preserve"> </w:t>
      </w:r>
      <w:r w:rsidR="0024084A">
        <w:t>ist,</w:t>
      </w:r>
      <w:r w:rsidR="00C7294D">
        <w:t xml:space="preserve"> </w:t>
      </w:r>
      <w:r w:rsidR="0024084A">
        <w:t>einen</w:t>
      </w:r>
      <w:r w:rsidR="00C7294D">
        <w:t xml:space="preserve"> </w:t>
      </w:r>
      <w:r w:rsidR="0024084A">
        <w:t>wichtigen</w:t>
      </w:r>
      <w:r w:rsidR="00C7294D">
        <w:t xml:space="preserve"> </w:t>
      </w:r>
      <w:r w:rsidR="0024084A">
        <w:t>Punkt</w:t>
      </w:r>
      <w:r w:rsidR="00C7294D">
        <w:t xml:space="preserve"> </w:t>
      </w:r>
      <w:r w:rsidR="0024084A">
        <w:t>anzusprechen,</w:t>
      </w:r>
      <w:r w:rsidR="00C7294D">
        <w:t xml:space="preserve"> </w:t>
      </w:r>
      <w:r w:rsidR="0024084A">
        <w:t>der</w:t>
      </w:r>
      <w:r w:rsidR="00C7294D">
        <w:t xml:space="preserve"> </w:t>
      </w:r>
      <w:r w:rsidR="0024084A">
        <w:t>seine</w:t>
      </w:r>
      <w:r w:rsidR="00C7294D">
        <w:t xml:space="preserve"> </w:t>
      </w:r>
      <w:r w:rsidR="0024084A">
        <w:t>Wichtigkeit</w:t>
      </w:r>
      <w:r w:rsidR="00C7294D">
        <w:t xml:space="preserve"> </w:t>
      </w:r>
      <w:r w:rsidR="0024084A">
        <w:t>und</w:t>
      </w:r>
      <w:r w:rsidR="00C7294D">
        <w:t xml:space="preserve"> </w:t>
      </w:r>
      <w:r w:rsidR="0024084A">
        <w:t>Gültigkeit</w:t>
      </w:r>
      <w:r w:rsidR="00C7294D">
        <w:t xml:space="preserve"> </w:t>
      </w:r>
      <w:r w:rsidR="0024084A">
        <w:t>bis</w:t>
      </w:r>
      <w:r w:rsidR="00C7294D">
        <w:t xml:space="preserve"> </w:t>
      </w:r>
      <w:r w:rsidR="0024084A">
        <w:t>heute</w:t>
      </w:r>
      <w:r w:rsidR="00C7294D">
        <w:t xml:space="preserve"> </w:t>
      </w:r>
      <w:r w:rsidR="0024084A">
        <w:t>behalten</w:t>
      </w:r>
      <w:r w:rsidR="00C7294D">
        <w:t xml:space="preserve"> </w:t>
      </w:r>
      <w:r w:rsidR="0024084A">
        <w:t>hat.</w:t>
      </w:r>
    </w:p>
    <w:bookmarkStart w:id="7" w:name="_Toc346360118"/>
    <w:bookmarkStart w:id="8" w:name="_Toc517795955"/>
    <w:bookmarkStart w:id="9" w:name="_Toc526502913"/>
    <w:p w14:paraId="0D179E32" w14:textId="132AA35E"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2323FD" wp14:editId="06288EC2">
                <wp:simplePos x="0" y="0"/>
                <wp:positionH relativeFrom="column">
                  <wp:posOffset>-421640</wp:posOffset>
                </wp:positionH>
                <wp:positionV relativeFrom="paragraph">
                  <wp:posOffset>143796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F44A" w14:textId="77777777"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323FD" id="Text Box 11" o:spid="_x0000_s1038" type="#_x0000_t202" style="position:absolute;left:0;text-align:left;margin-left:-33.2pt;margin-top:11.3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">
                <v:textbox>
                  <w:txbxContent>
                    <w:p w14:paraId="3708F44A" w14:textId="77777777"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r w:rsidR="005C3ECC">
        <w:rPr>
          <w:rFonts w:ascii="Arial Rounded MT Bold" w:hAnsi="Arial Rounded MT Bold"/>
          <w:kern w:val="28"/>
          <w:sz w:val="36"/>
        </w:rPr>
        <w:t>Gedankenanstösse</w:t>
      </w:r>
      <w:r w:rsidR="00C7294D">
        <w:rPr>
          <w:rFonts w:ascii="Arial Rounded MT Bold" w:hAnsi="Arial Rounded MT Bold"/>
          <w:kern w:val="28"/>
          <w:sz w:val="36"/>
        </w:rPr>
        <w:t xml:space="preserve"> </w:t>
      </w:r>
      <w:r w:rsidR="005C3ECC">
        <w:rPr>
          <w:rFonts w:ascii="Arial Rounded MT Bold" w:hAnsi="Arial Rounded MT Bold"/>
          <w:kern w:val="28"/>
          <w:sz w:val="36"/>
        </w:rPr>
        <w:t>zur</w:t>
      </w:r>
      <w:r w:rsidR="00C7294D">
        <w:rPr>
          <w:rFonts w:ascii="Arial Rounded MT Bold" w:hAnsi="Arial Rounded MT Bold"/>
          <w:kern w:val="28"/>
          <w:sz w:val="36"/>
        </w:rPr>
        <w:t xml:space="preserve"> </w:t>
      </w:r>
      <w:r w:rsidR="005C3ECC">
        <w:rPr>
          <w:rFonts w:ascii="Arial Rounded MT Bold" w:hAnsi="Arial Rounded MT Bold"/>
          <w:kern w:val="28"/>
          <w:sz w:val="36"/>
        </w:rPr>
        <w:t>Erziehung</w:t>
      </w:r>
      <w:bookmarkEnd w:id="9"/>
    </w:p>
    <w:p w14:paraId="5E1CA0A1" w14:textId="3245CC43" w:rsidR="00B11D8F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Nun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möchte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noch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drei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kurze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Gedanken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Erziehung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anfügen,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–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so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hoffe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–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hilfreich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sein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können.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Übrigens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bin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Überzeugung,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eine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gültige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Erziehungsmethode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gibt.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erziehen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hat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immer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unserer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eigenen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Geschichte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tun.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Lebensumstände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Erziehung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beeinflussen.</w:t>
      </w:r>
    </w:p>
    <w:p w14:paraId="0B4B30BC" w14:textId="6663125C" w:rsidR="00683C6A" w:rsidRPr="00683C6A" w:rsidRDefault="00394A36" w:rsidP="00683C6A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F966E4" wp14:editId="66ED1E6E">
                <wp:simplePos x="0" y="0"/>
                <wp:positionH relativeFrom="column">
                  <wp:posOffset>-159490</wp:posOffset>
                </wp:positionH>
                <wp:positionV relativeFrom="paragraph">
                  <wp:posOffset>908685</wp:posOffset>
                </wp:positionV>
                <wp:extent cx="342900" cy="342900"/>
                <wp:effectExtent l="0" t="0" r="19050" b="190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60E90" w14:textId="77777777" w:rsidR="00394A36" w:rsidRPr="002D2FB1" w:rsidRDefault="00394A36" w:rsidP="00394A3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966E4" id="_x0000_s1039" type="#_x0000_t202" style="position:absolute;margin-left:-12.55pt;margin-top:71.5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">
                <v:textbox>
                  <w:txbxContent>
                    <w:p w14:paraId="5BE60E90" w14:textId="77777777" w:rsidR="00394A36" w:rsidRPr="002D2FB1" w:rsidRDefault="00394A36" w:rsidP="00394A3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1D8F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gibt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jedoch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Grundzüge,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unabhängig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von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meiner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familiären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Prägung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meinen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Lebensumständen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anwendbar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hilfreich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sein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können.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So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hoffe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ich,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B11D8F">
        <w:rPr>
          <w:rFonts w:ascii="Arial" w:hAnsi="Arial"/>
          <w:sz w:val="22"/>
        </w:rPr>
        <w:t>drei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folgenden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Punkte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dem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einen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oder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andern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hilfreich</w:t>
      </w:r>
      <w:r w:rsidR="00C7294D">
        <w:rPr>
          <w:rFonts w:ascii="Arial" w:hAnsi="Arial"/>
          <w:sz w:val="22"/>
        </w:rPr>
        <w:t xml:space="preserve"> </w:t>
      </w:r>
      <w:r w:rsidR="0024084A">
        <w:rPr>
          <w:rFonts w:ascii="Arial" w:hAnsi="Arial"/>
          <w:sz w:val="22"/>
        </w:rPr>
        <w:t>sind.</w:t>
      </w:r>
    </w:p>
    <w:p w14:paraId="5E995384" w14:textId="7BBF41AF" w:rsidR="00683C6A" w:rsidRPr="00683C6A" w:rsidRDefault="00683C6A" w:rsidP="00F00723">
      <w:pPr>
        <w:pStyle w:val="berschrift3"/>
      </w:pPr>
      <w:r w:rsidRPr="00683C6A">
        <w:t>Kinder</w:t>
      </w:r>
      <w:r w:rsidR="00C7294D">
        <w:t xml:space="preserve"> </w:t>
      </w:r>
      <w:r w:rsidRPr="00683C6A">
        <w:t>sind</w:t>
      </w:r>
      <w:r w:rsidR="00C7294D">
        <w:t xml:space="preserve"> </w:t>
      </w:r>
      <w:r w:rsidRPr="00683C6A">
        <w:t>Persönlichkeiten</w:t>
      </w:r>
      <w:r w:rsidR="00F15A2B">
        <w:t>.</w:t>
      </w:r>
    </w:p>
    <w:p w14:paraId="3B25EA23" w14:textId="38C4CB3D" w:rsidR="00683C6A" w:rsidRPr="00683C6A" w:rsidRDefault="000E5B1B" w:rsidP="00683C6A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3E4D9" wp14:editId="67EF09FC">
                <wp:simplePos x="0" y="0"/>
                <wp:positionH relativeFrom="column">
                  <wp:posOffset>-388139</wp:posOffset>
                </wp:positionH>
                <wp:positionV relativeFrom="paragraph">
                  <wp:posOffset>3308019</wp:posOffset>
                </wp:positionV>
                <wp:extent cx="342900" cy="342900"/>
                <wp:effectExtent l="0" t="0" r="19050" b="1905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C969" w14:textId="77777777" w:rsidR="002846A0" w:rsidRPr="002D2FB1" w:rsidRDefault="002846A0" w:rsidP="002846A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3E4D9" id="_x0000_s1040" type="#_x0000_t202" style="position:absolute;margin-left:-30.55pt;margin-top:260.4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G/JwIAAFk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">
                <v:textbox>
                  <w:txbxContent>
                    <w:p w14:paraId="06A5C969" w14:textId="77777777" w:rsidR="002846A0" w:rsidRPr="002D2FB1" w:rsidRDefault="002846A0" w:rsidP="002846A0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79E6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sind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keine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unbeschriebenen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Blätter,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geboren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werden.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Jedes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eine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einzigartige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Persönlichkeit.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Aufgabe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Eltern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ist,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dem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helfen,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seine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Persönlichkeit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Originalität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entfalten.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Dazu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müssen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Kindern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helfen,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dieser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Welt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zurechtzukommen.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helfen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ihnen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bei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Entwicklung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ihres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Charakters.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zeigen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ihnen,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man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Verantwortung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übernimmt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usw.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soll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sich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seiner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eigenen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Persönlichkeit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entsprechend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entwickeln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können.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Erzieher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sind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Weinbauern.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hegen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pflegen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ihre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Reben.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Mal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muss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etwas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weggeschnitten,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andermal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muss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Zweig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hochgebunden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werden.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Nur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so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kommt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Rebe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zur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optimalen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Reife.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Aber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Traubensorte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kann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Winzer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ändern.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jedes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eine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eigene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Traubensorte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deshalb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kann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man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jedes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gleich</w:t>
      </w:r>
      <w:r w:rsidR="00C7294D">
        <w:rPr>
          <w:rFonts w:ascii="Arial" w:hAnsi="Arial"/>
          <w:sz w:val="22"/>
        </w:rPr>
        <w:t xml:space="preserve"> </w:t>
      </w:r>
      <w:r w:rsidR="00A779E6">
        <w:rPr>
          <w:rFonts w:ascii="Arial" w:hAnsi="Arial"/>
          <w:sz w:val="22"/>
        </w:rPr>
        <w:t>behandeln.</w:t>
      </w:r>
    </w:p>
    <w:p w14:paraId="38940BDE" w14:textId="44D08BD9" w:rsidR="00683C6A" w:rsidRPr="00683C6A" w:rsidRDefault="00683C6A" w:rsidP="00F00723">
      <w:pPr>
        <w:pStyle w:val="berschrift3"/>
      </w:pPr>
      <w:r w:rsidRPr="00683C6A">
        <w:t>Kinder</w:t>
      </w:r>
      <w:r w:rsidR="00C7294D">
        <w:t xml:space="preserve"> </w:t>
      </w:r>
      <w:r w:rsidRPr="00683C6A">
        <w:t>orientieren</w:t>
      </w:r>
      <w:r w:rsidR="00C7294D">
        <w:t xml:space="preserve"> </w:t>
      </w:r>
      <w:r w:rsidRPr="00683C6A">
        <w:t>sich</w:t>
      </w:r>
      <w:r w:rsidR="00C7294D">
        <w:t xml:space="preserve"> </w:t>
      </w:r>
      <w:r w:rsidRPr="00683C6A">
        <w:t>an</w:t>
      </w:r>
      <w:r w:rsidR="00C7294D">
        <w:t xml:space="preserve"> </w:t>
      </w:r>
      <w:r w:rsidRPr="00683C6A">
        <w:t>Vorbildern</w:t>
      </w:r>
      <w:r w:rsidR="00F15A2B">
        <w:t>.</w:t>
      </w:r>
    </w:p>
    <w:p w14:paraId="2298249C" w14:textId="5F427548" w:rsidR="00683C6A" w:rsidRPr="00683C6A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Egal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welches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Erziehungsmodell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anwenden,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grössten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Einfluss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auf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üben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durch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Vorbild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aus.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können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besten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Erziehungsmethoden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anwenden,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Leben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andere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Sprache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spricht,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F15A2B">
        <w:rPr>
          <w:rFonts w:ascii="Arial" w:hAnsi="Arial"/>
          <w:sz w:val="22"/>
        </w:rPr>
        <w:t>eher</w:t>
      </w:r>
      <w:r w:rsidR="00C7294D">
        <w:rPr>
          <w:rFonts w:ascii="Arial" w:hAnsi="Arial"/>
          <w:sz w:val="22"/>
        </w:rPr>
        <w:t xml:space="preserve"> </w:t>
      </w:r>
      <w:r w:rsidR="00F15A2B">
        <w:rPr>
          <w:rFonts w:ascii="Arial" w:hAnsi="Arial"/>
          <w:sz w:val="22"/>
        </w:rPr>
        <w:t>unserem</w:t>
      </w:r>
      <w:r w:rsidR="00C7294D">
        <w:rPr>
          <w:rFonts w:ascii="Arial" w:hAnsi="Arial"/>
          <w:sz w:val="22"/>
        </w:rPr>
        <w:t xml:space="preserve"> </w:t>
      </w:r>
      <w:r w:rsidR="00F15A2B">
        <w:rPr>
          <w:rFonts w:ascii="Arial" w:hAnsi="Arial"/>
          <w:sz w:val="22"/>
        </w:rPr>
        <w:t>Vorbild,</w:t>
      </w:r>
      <w:r w:rsidR="00C7294D">
        <w:rPr>
          <w:rFonts w:ascii="Arial" w:hAnsi="Arial"/>
          <w:sz w:val="22"/>
        </w:rPr>
        <w:t xml:space="preserve"> </w:t>
      </w:r>
      <w:r w:rsidR="00F15A2B"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 w:rsidR="00F15A2B">
        <w:rPr>
          <w:rFonts w:ascii="Arial" w:hAnsi="Arial"/>
          <w:sz w:val="22"/>
        </w:rPr>
        <w:t>unseren</w:t>
      </w:r>
      <w:r w:rsidR="00C7294D">
        <w:rPr>
          <w:rFonts w:ascii="Arial" w:hAnsi="Arial"/>
          <w:sz w:val="22"/>
        </w:rPr>
        <w:t xml:space="preserve"> </w:t>
      </w:r>
      <w:r w:rsidR="00F15A2B">
        <w:rPr>
          <w:rFonts w:ascii="Arial" w:hAnsi="Arial"/>
          <w:sz w:val="22"/>
        </w:rPr>
        <w:t>Theorien</w:t>
      </w:r>
      <w:r w:rsidR="00C7294D">
        <w:rPr>
          <w:rFonts w:ascii="Arial" w:hAnsi="Arial"/>
          <w:sz w:val="22"/>
        </w:rPr>
        <w:t xml:space="preserve"> </w:t>
      </w:r>
      <w:r w:rsidR="00F15A2B">
        <w:rPr>
          <w:rFonts w:ascii="Arial" w:hAnsi="Arial"/>
          <w:sz w:val="22"/>
        </w:rPr>
        <w:t>folgen.</w:t>
      </w:r>
    </w:p>
    <w:p w14:paraId="41C129CC" w14:textId="0606937A" w:rsidR="005D5914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="00F15A2B" w:rsidRPr="00683C6A">
        <w:rPr>
          <w:rFonts w:ascii="Arial" w:hAnsi="Arial"/>
          <w:sz w:val="22"/>
        </w:rPr>
        <w:t>für</w:t>
      </w:r>
      <w:r w:rsidR="00C7294D">
        <w:rPr>
          <w:rFonts w:ascii="Arial" w:hAnsi="Arial"/>
          <w:sz w:val="22"/>
        </w:rPr>
        <w:t xml:space="preserve"> </w:t>
      </w:r>
      <w:r w:rsidR="00F15A2B"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F15A2B" w:rsidRPr="00683C6A">
        <w:rPr>
          <w:rFonts w:ascii="Arial" w:hAnsi="Arial"/>
          <w:sz w:val="22"/>
        </w:rPr>
        <w:t>Erziehung</w:t>
      </w:r>
      <w:r w:rsidR="00C7294D">
        <w:rPr>
          <w:rFonts w:ascii="Arial" w:hAnsi="Arial"/>
          <w:sz w:val="22"/>
        </w:rPr>
        <w:t xml:space="preserve"> </w:t>
      </w:r>
      <w:r w:rsidR="00F15A2B" w:rsidRPr="00683C6A"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 w:rsidR="00F15A2B" w:rsidRPr="00683C6A">
        <w:rPr>
          <w:rFonts w:ascii="Arial" w:hAnsi="Arial"/>
          <w:sz w:val="22"/>
        </w:rPr>
        <w:t>Glauben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ausserordentlich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wichtig.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tiefen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Überzeugung,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Erziehung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Glauben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wesentlich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über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Vorbilder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geschieht.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gut,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helfen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Bibel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lesen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beten.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Aber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nie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Bibel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lesen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beten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sehen,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wird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mehr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beeindrucken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denken,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BD1DE5">
        <w:rPr>
          <w:rFonts w:ascii="Arial" w:hAnsi="Arial"/>
          <w:sz w:val="22"/>
        </w:rPr>
        <w:t>B</w:t>
      </w:r>
      <w:r w:rsidR="00FD0F62">
        <w:rPr>
          <w:rFonts w:ascii="Arial" w:hAnsi="Arial"/>
          <w:sz w:val="22"/>
        </w:rPr>
        <w:t>ibellesen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BD1DE5">
        <w:rPr>
          <w:rFonts w:ascii="Arial" w:hAnsi="Arial"/>
          <w:sz w:val="22"/>
        </w:rPr>
        <w:t>B</w:t>
      </w:r>
      <w:r w:rsidR="00FD0F62">
        <w:rPr>
          <w:rFonts w:ascii="Arial" w:hAnsi="Arial"/>
          <w:sz w:val="22"/>
        </w:rPr>
        <w:t>eten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etwas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für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AE3D94">
        <w:rPr>
          <w:rFonts w:ascii="Arial" w:hAnsi="Arial"/>
          <w:sz w:val="22"/>
        </w:rPr>
        <w:t>sei</w:t>
      </w:r>
      <w:r w:rsidR="00FD0F62">
        <w:rPr>
          <w:rFonts w:ascii="Arial" w:hAnsi="Arial"/>
          <w:sz w:val="22"/>
        </w:rPr>
        <w:t>.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erwachsen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sind,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können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damit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aufhören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–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so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FD0F62">
        <w:rPr>
          <w:rFonts w:ascii="Arial" w:hAnsi="Arial"/>
          <w:sz w:val="22"/>
        </w:rPr>
        <w:t>Eltern.</w:t>
      </w:r>
    </w:p>
    <w:p w14:paraId="2A6D48A2" w14:textId="0F4CC256" w:rsidR="00683C6A" w:rsidRPr="00683C6A" w:rsidRDefault="000E5B1B" w:rsidP="00683C6A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57ADC" wp14:editId="74570FC1">
                <wp:simplePos x="0" y="0"/>
                <wp:positionH relativeFrom="column">
                  <wp:posOffset>430486</wp:posOffset>
                </wp:positionH>
                <wp:positionV relativeFrom="paragraph">
                  <wp:posOffset>971859</wp:posOffset>
                </wp:positionV>
                <wp:extent cx="342900" cy="342900"/>
                <wp:effectExtent l="0" t="0" r="19050" b="190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C866" w14:textId="77777777" w:rsidR="002846A0" w:rsidRPr="002D2FB1" w:rsidRDefault="002846A0" w:rsidP="002846A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57ADC" id="_x0000_s1041" type="#_x0000_t202" style="position:absolute;margin-left:33.9pt;margin-top:76.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">
                <v:textbox>
                  <w:txbxContent>
                    <w:p w14:paraId="4199C866" w14:textId="77777777" w:rsidR="002846A0" w:rsidRPr="002D2FB1" w:rsidRDefault="002846A0" w:rsidP="002846A0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5914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sollen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an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unserem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Leben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sehen,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wichtig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Glaube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an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Jesus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Christus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ist,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Glaube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erfüllt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gern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Gemeinschaft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Christen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pflegen,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Gemeinde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besuchen</w:t>
      </w:r>
      <w:r w:rsidR="00C7294D">
        <w:rPr>
          <w:rFonts w:ascii="Arial" w:hAnsi="Arial"/>
          <w:sz w:val="22"/>
        </w:rPr>
        <w:t xml:space="preserve"> </w:t>
      </w:r>
      <w:r w:rsidR="005D5914">
        <w:rPr>
          <w:rFonts w:ascii="Arial" w:hAnsi="Arial"/>
          <w:sz w:val="22"/>
        </w:rPr>
        <w:t>usw.</w:t>
      </w:r>
    </w:p>
    <w:p w14:paraId="3D883A4E" w14:textId="125E4796" w:rsidR="00683C6A" w:rsidRPr="00683C6A" w:rsidRDefault="00683C6A" w:rsidP="00F00723">
      <w:pPr>
        <w:pStyle w:val="berschrift3"/>
      </w:pPr>
      <w:r w:rsidRPr="00683C6A">
        <w:t>Kinder</w:t>
      </w:r>
      <w:r w:rsidR="00C7294D">
        <w:t xml:space="preserve"> </w:t>
      </w:r>
      <w:r w:rsidRPr="00683C6A">
        <w:t>brauchen</w:t>
      </w:r>
      <w:r w:rsidR="00C7294D">
        <w:t xml:space="preserve"> </w:t>
      </w:r>
      <w:r w:rsidRPr="00683C6A">
        <w:t>eine</w:t>
      </w:r>
      <w:r w:rsidR="00C7294D">
        <w:t xml:space="preserve"> </w:t>
      </w:r>
      <w:r w:rsidRPr="00683C6A">
        <w:t>liebevolle</w:t>
      </w:r>
      <w:r w:rsidR="00C7294D">
        <w:t xml:space="preserve"> </w:t>
      </w:r>
      <w:r w:rsidRPr="00683C6A">
        <w:t>Beziehung</w:t>
      </w:r>
      <w:r w:rsidR="005D5914">
        <w:t>.</w:t>
      </w:r>
    </w:p>
    <w:p w14:paraId="2E3198CE" w14:textId="15278486" w:rsidR="00683C6A" w:rsidRPr="00683C6A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Liebevolle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Beziehung</w:t>
      </w:r>
      <w:r w:rsidR="004910F9">
        <w:rPr>
          <w:rFonts w:ascii="Arial" w:hAnsi="Arial"/>
          <w:sz w:val="22"/>
        </w:rPr>
        <w:t>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wichtigste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Grundbedürfnis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eines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Kindes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nur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eines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Kindes,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sondern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eines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jeden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Menschen.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können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viele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Fehler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Erziehung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machen.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trotz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allen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Fehlern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merken,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ob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lieben</w:t>
      </w:r>
      <w:r w:rsidR="005B738A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ob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so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annehmen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eben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sind.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werden</w:t>
      </w:r>
      <w:r w:rsidR="00C7294D">
        <w:rPr>
          <w:rFonts w:ascii="Arial" w:hAnsi="Arial"/>
          <w:sz w:val="22"/>
        </w:rPr>
        <w:t xml:space="preserve"> </w:t>
      </w:r>
      <w:r w:rsidR="004F2A5A">
        <w:rPr>
          <w:rFonts w:ascii="Arial" w:hAnsi="Arial"/>
          <w:sz w:val="22"/>
        </w:rPr>
        <w:t>merken</w:t>
      </w:r>
      <w:r w:rsidRPr="00683C6A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ob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lieben,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weil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sind,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oder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ob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lieben,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tun,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wollen.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für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mich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etwas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darstellen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muss.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dazu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ist,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mich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gutes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Licht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rückt,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besteht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Gefahr,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Grunde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benutze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liebe.</w:t>
      </w:r>
    </w:p>
    <w:p w14:paraId="3FBFE1D7" w14:textId="0894F0D7" w:rsidR="00683C6A" w:rsidRPr="00683C6A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Viele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Erwachsene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kämpfen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ihr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Leben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lang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bewusst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oder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unbewusst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um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Anerkennung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Liebe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ihrer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Eltern.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wollen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Eltern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beweisen,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mehr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können,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ihnen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zugetraut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hatten.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wollen</w:t>
      </w:r>
      <w:r w:rsidR="00C7294D">
        <w:rPr>
          <w:rFonts w:ascii="Arial" w:hAnsi="Arial"/>
          <w:sz w:val="22"/>
        </w:rPr>
        <w:t xml:space="preserve"> </w:t>
      </w:r>
      <w:r w:rsidR="005B738A">
        <w:rPr>
          <w:rFonts w:ascii="Arial" w:hAnsi="Arial"/>
          <w:sz w:val="22"/>
        </w:rPr>
        <w:t>einmal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ihre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Anerkennung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Zuneigung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gewinnen.</w:t>
      </w:r>
    </w:p>
    <w:p w14:paraId="3F47C820" w14:textId="5749D8DC" w:rsidR="004910F9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Christen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müssen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darauf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achten,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mehr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Zuneigung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zeigen,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Glauben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teilen</w:t>
      </w:r>
      <w:r w:rsidR="004910F9">
        <w:rPr>
          <w:rFonts w:ascii="Arial" w:hAnsi="Arial"/>
          <w:sz w:val="22"/>
        </w:rPr>
        <w:t>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Natürlich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sehr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erfreulich</w:t>
      </w:r>
      <w:r w:rsidR="004910F9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Glauben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wachsen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ihrer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kindlichen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Weise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an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Jesus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glauben</w:t>
      </w:r>
      <w:r w:rsidRPr="00683C6A">
        <w:rPr>
          <w:rFonts w:ascii="Arial" w:hAnsi="Arial"/>
          <w:sz w:val="22"/>
        </w:rPr>
        <w:t>.</w:t>
      </w:r>
    </w:p>
    <w:p w14:paraId="3FD5575B" w14:textId="78760E65" w:rsidR="00683C6A" w:rsidRPr="00683C6A" w:rsidRDefault="004910F9" w:rsidP="00683C6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müssen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wissen,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genauso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lieben,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kritische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Fragen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über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Glauben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stellen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andere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Schlussfolgerungen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ziehen</w:t>
      </w:r>
      <w:r w:rsidR="004F2A5A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tun</w:t>
      </w:r>
      <w:r w:rsidR="00C7294D">
        <w:rPr>
          <w:rFonts w:ascii="Arial" w:hAnsi="Arial"/>
          <w:sz w:val="22"/>
        </w:rPr>
        <w:t xml:space="preserve"> </w:t>
      </w:r>
      <w:r w:rsidR="00683C6A" w:rsidRPr="00683C6A">
        <w:rPr>
          <w:rFonts w:ascii="Arial" w:hAnsi="Arial"/>
          <w:sz w:val="22"/>
        </w:rPr>
        <w:t>würden.</w:t>
      </w:r>
      <w:r w:rsidR="00C7294D">
        <w:rPr>
          <w:rFonts w:ascii="Arial" w:hAnsi="Arial"/>
          <w:sz w:val="22"/>
        </w:rPr>
        <w:t xml:space="preserve"> </w:t>
      </w:r>
    </w:p>
    <w:p w14:paraId="76850ED4" w14:textId="70DF32C3" w:rsidR="00683C6A" w:rsidRPr="00683C6A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realisieren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–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merken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schnell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–,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von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ihren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Eltern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besonders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viel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Aufmerksamkeit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Liebe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erhalten,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geistlichen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Dingen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beschäftigen,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diesen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Weg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einschlagen,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um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sein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Bedürfnis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nach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Liebe</w:t>
      </w:r>
      <w:r w:rsidR="00C7294D">
        <w:rPr>
          <w:rFonts w:ascii="Arial" w:hAnsi="Arial"/>
          <w:sz w:val="22"/>
        </w:rPr>
        <w:t xml:space="preserve"> </w:t>
      </w:r>
      <w:r w:rsidR="004910F9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proofErr w:type="spellStart"/>
      <w:r w:rsidR="004910F9">
        <w:rPr>
          <w:rFonts w:ascii="Arial" w:hAnsi="Arial"/>
          <w:sz w:val="22"/>
        </w:rPr>
        <w:t>Angenommensein</w:t>
      </w:r>
      <w:proofErr w:type="spellEnd"/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stillen.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kindliche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Glaube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unbewusst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Mittel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zum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Zweck.</w:t>
      </w:r>
    </w:p>
    <w:p w14:paraId="6996D3DF" w14:textId="2A3F0266" w:rsidR="00683C6A" w:rsidRPr="00D1409D" w:rsidRDefault="00683C6A" w:rsidP="00683C6A">
      <w:pPr>
        <w:spacing w:before="40" w:after="40" w:line="360" w:lineRule="auto"/>
        <w:rPr>
          <w:rFonts w:ascii="Arial" w:hAnsi="Arial"/>
          <w:sz w:val="22"/>
        </w:rPr>
      </w:pPr>
      <w:r w:rsidRPr="00683C6A">
        <w:rPr>
          <w:rFonts w:ascii="Arial" w:hAnsi="Arial"/>
          <w:sz w:val="22"/>
        </w:rPr>
        <w:t>Deshalb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wichtig,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wissen,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lieben,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einfach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weil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sind.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So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kann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sich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geistlicher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Hinsicht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gesund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entwickelt,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was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jedoch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keine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Garantie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dafür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ist,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einmal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Jesus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nachfolgen</w:t>
      </w:r>
      <w:r w:rsidR="00C7294D">
        <w:rPr>
          <w:rFonts w:ascii="Arial" w:hAnsi="Arial"/>
          <w:sz w:val="22"/>
        </w:rPr>
        <w:t xml:space="preserve"> </w:t>
      </w:r>
      <w:r w:rsidRPr="00683C6A">
        <w:rPr>
          <w:rFonts w:ascii="Arial" w:hAnsi="Arial"/>
          <w:sz w:val="22"/>
        </w:rPr>
        <w:t>wird.</w:t>
      </w:r>
    </w:p>
    <w:p w14:paraId="5A4B11C3" w14:textId="77777777"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CD9A0" wp14:editId="4AB5A332">
                <wp:simplePos x="0" y="0"/>
                <wp:positionH relativeFrom="column">
                  <wp:posOffset>-408305</wp:posOffset>
                </wp:positionH>
                <wp:positionV relativeFrom="paragraph">
                  <wp:posOffset>138876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3C53" w14:textId="77777777"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CD9A0" id="Text Box 23" o:spid="_x0000_s1042" type="#_x0000_t202" style="position:absolute;margin-left:-32.15pt;margin-top:10.9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">
                <v:textbox>
                  <w:txbxContent>
                    <w:p w14:paraId="64973C53" w14:textId="77777777"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CF55A6F" w14:textId="64D44A10" w:rsidR="00D1409D" w:rsidRDefault="00393BC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Berücksichtig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Anweisungen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scheibt,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faszinierend</w:t>
      </w:r>
      <w:r w:rsidR="00D24723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Sätzen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entwarf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alternatives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Familienmodell,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bestehende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Modell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anzugreifen.</w:t>
      </w:r>
    </w:p>
    <w:p w14:paraId="3B9AF9B7" w14:textId="2E99D486" w:rsidR="00393BC2" w:rsidRDefault="00393BC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einige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erwartet,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Zusammenhang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Kindererziehung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z.B.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Hebräer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sprechen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komme,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wo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heisst:</w:t>
      </w:r>
    </w:p>
    <w:p w14:paraId="436AAD75" w14:textId="5D9DD2FA" w:rsidR="00E70217" w:rsidRPr="00E70217" w:rsidRDefault="009E66B6" w:rsidP="00E702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42875D" wp14:editId="544FB83A">
                <wp:simplePos x="0" y="0"/>
                <wp:positionH relativeFrom="column">
                  <wp:posOffset>-51435</wp:posOffset>
                </wp:positionH>
                <wp:positionV relativeFrom="paragraph">
                  <wp:posOffset>65935</wp:posOffset>
                </wp:positionV>
                <wp:extent cx="342900" cy="342900"/>
                <wp:effectExtent l="0" t="0" r="19050" b="190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C775" w14:textId="77777777" w:rsidR="009E66B6" w:rsidRPr="002D2FB1" w:rsidRDefault="009E66B6" w:rsidP="009E66B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2875D" id="_x0000_s1043" type="#_x0000_t202" style="position:absolute;left:0;text-align:left;margin-left:-4.05pt;margin-top:5.2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">
                <v:textbox>
                  <w:txbxContent>
                    <w:p w14:paraId="1F6CC775" w14:textId="77777777" w:rsidR="009E66B6" w:rsidRPr="002D2FB1" w:rsidRDefault="009E66B6" w:rsidP="009E66B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„Wen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liebt,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erzieht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nötigen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Strenge;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jeden,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annimmt,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lässt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strafende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spüren.“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E70217" w:rsidRPr="00E7021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E8D4262" w14:textId="171D832E" w:rsidR="005E6160" w:rsidRDefault="00E70217" w:rsidP="00E702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Hätte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Aspekt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Erziehung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betonen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Sprüche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zurückgreifen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beim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Gehorsam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5.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Bezug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genommen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hatte.</w:t>
      </w:r>
    </w:p>
    <w:p w14:paraId="3C38A47C" w14:textId="306FBBA8" w:rsidR="00E70217" w:rsidRPr="00E70217" w:rsidRDefault="00E70217" w:rsidP="00E70217">
      <w:pPr>
        <w:spacing w:before="40" w:after="40" w:line="360" w:lineRule="auto"/>
        <w:rPr>
          <w:rFonts w:ascii="Arial" w:hAnsi="Arial"/>
          <w:sz w:val="22"/>
        </w:rPr>
      </w:pPr>
      <w:r w:rsidRPr="00E70217">
        <w:rPr>
          <w:rFonts w:ascii="Arial" w:hAnsi="Arial"/>
          <w:sz w:val="22"/>
        </w:rPr>
        <w:t>Natürlich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das</w:t>
      </w:r>
      <w:r w:rsidR="005E6160"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was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Hebräer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steht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falsch</w:t>
      </w:r>
      <w:r w:rsidR="005E6160">
        <w:rPr>
          <w:rFonts w:ascii="Arial" w:hAnsi="Arial"/>
          <w:sz w:val="22"/>
        </w:rPr>
        <w:t>.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Doch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Hebräer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geht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primär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um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Kindererziehung,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sondern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darum,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Gott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erzieht.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Zudem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sagt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Paulus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auch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nicht,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Vater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sein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Kind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strafen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darf,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sinnvoll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ist.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soll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alles</w:t>
      </w:r>
      <w:r w:rsidR="00C7294D">
        <w:rPr>
          <w:rFonts w:ascii="Arial" w:hAnsi="Arial"/>
          <w:sz w:val="22"/>
        </w:rPr>
        <w:t xml:space="preserve"> </w:t>
      </w:r>
      <w:r w:rsidR="00737185">
        <w:rPr>
          <w:rFonts w:ascii="Arial" w:hAnsi="Arial"/>
          <w:sz w:val="22"/>
        </w:rPr>
        <w:t>tun,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aber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einem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gesunden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hilfreichen</w:t>
      </w:r>
      <w:r w:rsidR="00C7294D">
        <w:rPr>
          <w:rFonts w:ascii="Arial" w:hAnsi="Arial"/>
          <w:sz w:val="22"/>
        </w:rPr>
        <w:t xml:space="preserve"> </w:t>
      </w:r>
      <w:r w:rsidRPr="00E70217">
        <w:rPr>
          <w:rFonts w:ascii="Arial" w:hAnsi="Arial"/>
          <w:sz w:val="22"/>
        </w:rPr>
        <w:t>Mass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auf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keinen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Fall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übertreiben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–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seine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Autorität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 w:rsidR="00897E2C">
        <w:rPr>
          <w:rFonts w:ascii="Arial" w:hAnsi="Arial"/>
          <w:sz w:val="22"/>
        </w:rPr>
        <w:t>missbrauchen</w:t>
      </w:r>
      <w:r w:rsidR="005E6160">
        <w:rPr>
          <w:rFonts w:ascii="Arial" w:hAnsi="Arial"/>
          <w:sz w:val="22"/>
        </w:rPr>
        <w:t>.</w:t>
      </w:r>
    </w:p>
    <w:p w14:paraId="640AFEB0" w14:textId="3CD8403F" w:rsidR="005E6160" w:rsidRDefault="00393BC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Erziehung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leichte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Aufgabe.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Verantwortung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gegenüber.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Oft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kommen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an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Grenzen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sind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über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unsere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Entscheidungen,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getroffen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haben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unsicher.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Da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gut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wissen,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dass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einen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himmlischen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Vater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haben,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dem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alles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besprechen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können.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Jakobus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lädt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dazu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ein,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unseren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Fragen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Unsicherheiten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Gott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zu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kommen.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sagt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 w:rsidR="005E6160">
        <w:rPr>
          <w:rFonts w:ascii="Arial" w:hAnsi="Arial"/>
          <w:sz w:val="22"/>
        </w:rPr>
        <w:t>so:</w:t>
      </w:r>
    </w:p>
    <w:p w14:paraId="14D99762" w14:textId="51703041" w:rsidR="005E6160" w:rsidRPr="005E6160" w:rsidRDefault="009E66B6" w:rsidP="005E616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5B60D1" wp14:editId="799DD9EF">
                <wp:simplePos x="0" y="0"/>
                <wp:positionH relativeFrom="column">
                  <wp:posOffset>-46355</wp:posOffset>
                </wp:positionH>
                <wp:positionV relativeFrom="paragraph">
                  <wp:posOffset>81810</wp:posOffset>
                </wp:positionV>
                <wp:extent cx="342900" cy="34290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36D5" w14:textId="77777777" w:rsidR="009E66B6" w:rsidRPr="002D2FB1" w:rsidRDefault="009E66B6" w:rsidP="009E66B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B60D1" id="_x0000_s1044" type="#_x0000_t202" style="position:absolute;left:0;text-align:left;margin-left:-3.65pt;margin-top:6.4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">
                <v:textbox>
                  <w:txbxContent>
                    <w:p w14:paraId="699036D5" w14:textId="77777777" w:rsidR="009E66B6" w:rsidRPr="002D2FB1" w:rsidRDefault="009E66B6" w:rsidP="009E66B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6160" w:rsidRPr="00E7021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Weisheit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fehlt,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bitte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darum,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werden;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gern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bittet,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Vorhaltungen.</w:t>
      </w:r>
      <w:r w:rsidR="005E6160" w:rsidRPr="00E7021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5E6160" w:rsidRPr="005E616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A913E39" w14:textId="6DD99E58" w:rsidR="005E6160" w:rsidRDefault="005E6160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Du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C7294D">
        <w:rPr>
          <w:rFonts w:ascii="Arial" w:hAnsi="Arial"/>
          <w:sz w:val="22"/>
        </w:rPr>
        <w:t xml:space="preserve"> </w:t>
      </w:r>
      <w:r w:rsidR="00737185">
        <w:rPr>
          <w:rFonts w:ascii="Arial" w:hAnsi="Arial"/>
          <w:sz w:val="22"/>
        </w:rPr>
        <w:t>es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weist.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helfen.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könntest.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C7294D">
        <w:rPr>
          <w:rFonts w:ascii="Arial" w:hAnsi="Arial"/>
          <w:sz w:val="22"/>
        </w:rPr>
        <w:t xml:space="preserve"> </w:t>
      </w:r>
      <w:r w:rsidR="00106697">
        <w:rPr>
          <w:rFonts w:ascii="Arial" w:hAnsi="Arial"/>
          <w:sz w:val="22"/>
        </w:rPr>
        <w:t>erinnert</w:t>
      </w:r>
      <w:r w:rsidR="00C7294D">
        <w:rPr>
          <w:rFonts w:ascii="Arial" w:hAnsi="Arial"/>
          <w:sz w:val="22"/>
        </w:rPr>
        <w:t xml:space="preserve"> </w:t>
      </w:r>
      <w:r w:rsidR="00106697"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 w:rsidR="00106697">
        <w:rPr>
          <w:rFonts w:ascii="Arial" w:hAnsi="Arial"/>
          <w:sz w:val="22"/>
        </w:rPr>
        <w:t>dich</w:t>
      </w:r>
      <w:r w:rsidR="00C7294D">
        <w:rPr>
          <w:rFonts w:ascii="Arial" w:hAnsi="Arial"/>
          <w:sz w:val="22"/>
        </w:rPr>
        <w:t xml:space="preserve"> </w:t>
      </w:r>
      <w:r w:rsidR="00106697">
        <w:rPr>
          <w:rFonts w:ascii="Arial" w:hAnsi="Arial"/>
          <w:sz w:val="22"/>
        </w:rPr>
        <w:t>an</w:t>
      </w:r>
      <w:r w:rsidR="00C7294D">
        <w:rPr>
          <w:rFonts w:ascii="Arial" w:hAnsi="Arial"/>
          <w:sz w:val="22"/>
        </w:rPr>
        <w:t xml:space="preserve"> </w:t>
      </w:r>
      <w:r w:rsidR="00106697">
        <w:rPr>
          <w:rFonts w:ascii="Arial" w:hAnsi="Arial"/>
          <w:sz w:val="22"/>
        </w:rPr>
        <w:t>eine</w:t>
      </w:r>
      <w:r w:rsidR="00C7294D">
        <w:rPr>
          <w:rFonts w:ascii="Arial" w:hAnsi="Arial"/>
          <w:sz w:val="22"/>
        </w:rPr>
        <w:t xml:space="preserve"> </w:t>
      </w:r>
      <w:r w:rsidR="00106697">
        <w:rPr>
          <w:rFonts w:ascii="Arial" w:hAnsi="Arial"/>
          <w:sz w:val="22"/>
        </w:rPr>
        <w:t>Person</w:t>
      </w:r>
      <w:r>
        <w:rPr>
          <w:rFonts w:ascii="Arial" w:hAnsi="Arial"/>
          <w:sz w:val="22"/>
        </w:rPr>
        <w:t>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wenden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unterstützen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</w:p>
    <w:p w14:paraId="310D16AE" w14:textId="53388D59" w:rsidR="005E6160" w:rsidRDefault="005E6160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sicher: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aufrichtig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Vorhaltungen,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zurechtkommen.</w:t>
      </w:r>
    </w:p>
    <w:p w14:paraId="5E2BE25B" w14:textId="41B2B8F5" w:rsidR="007F0B03" w:rsidRDefault="007F0B0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Vorbild.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sagt:</w:t>
      </w:r>
    </w:p>
    <w:p w14:paraId="5497B265" w14:textId="2BE73888" w:rsidR="007F0B03" w:rsidRPr="007F0B03" w:rsidRDefault="009E66B6" w:rsidP="007F0B0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BEA5E1" wp14:editId="27EE6C8D">
                <wp:simplePos x="0" y="0"/>
                <wp:positionH relativeFrom="column">
                  <wp:posOffset>-62335</wp:posOffset>
                </wp:positionH>
                <wp:positionV relativeFrom="paragraph">
                  <wp:posOffset>9525</wp:posOffset>
                </wp:positionV>
                <wp:extent cx="342900" cy="342900"/>
                <wp:effectExtent l="0" t="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121E" w14:textId="77777777" w:rsidR="009E66B6" w:rsidRPr="002D2FB1" w:rsidRDefault="009E66B6" w:rsidP="009E66B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EA5E1" id="_x0000_s1045" type="#_x0000_t202" style="position:absolute;left:0;text-align:left;margin-left:-4.9pt;margin-top:.75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">
                <v:textbox>
                  <w:txbxContent>
                    <w:p w14:paraId="4605121E" w14:textId="77777777" w:rsidR="009E66B6" w:rsidRPr="002D2FB1" w:rsidRDefault="009E66B6" w:rsidP="009E66B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0B03" w:rsidRPr="00E7021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Barmherzig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gnädig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geduldig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grosser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Güte.</w:t>
      </w:r>
      <w:r w:rsidR="007F0B03" w:rsidRPr="00E7021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0" w:name="_GoBack"/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Psalm </w:t>
      </w:r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103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>, 8</w:t>
      </w:r>
      <w:bookmarkEnd w:id="10"/>
      <w:r w:rsidR="007F0B03" w:rsidRPr="007F0B0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C7294D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AA3B7C3" w14:textId="686ECC8F" w:rsidR="007F0B03" w:rsidRDefault="007F0B0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Vater,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C729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Mutter.</w:t>
      </w:r>
    </w:p>
    <w:p w14:paraId="55CDA355" w14:textId="77777777" w:rsidR="005E6160" w:rsidRPr="00D1409D" w:rsidRDefault="005E6160" w:rsidP="00D1409D">
      <w:pPr>
        <w:spacing w:before="40" w:after="40" w:line="360" w:lineRule="auto"/>
        <w:rPr>
          <w:rFonts w:ascii="Arial" w:hAnsi="Arial"/>
          <w:sz w:val="22"/>
        </w:rPr>
      </w:pPr>
    </w:p>
    <w:sectPr w:rsidR="005E6160" w:rsidRPr="00D1409D" w:rsidSect="00E77168">
      <w:footerReference w:type="even" r:id="rId14"/>
      <w:footerReference w:type="default" r:id="rId15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C47C" w14:textId="77777777" w:rsidR="00FD1201" w:rsidRDefault="00FD1201">
      <w:r>
        <w:separator/>
      </w:r>
    </w:p>
  </w:endnote>
  <w:endnote w:type="continuationSeparator" w:id="0">
    <w:p w14:paraId="72CACA1D" w14:textId="77777777" w:rsidR="00FD1201" w:rsidRDefault="00FD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82C4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168028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221E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294D">
      <w:rPr>
        <w:rStyle w:val="Seitenzahl"/>
        <w:noProof/>
      </w:rPr>
      <w:t>14</w:t>
    </w:r>
    <w:r>
      <w:rPr>
        <w:rStyle w:val="Seitenzahl"/>
      </w:rPr>
      <w:fldChar w:fldCharType="end"/>
    </w:r>
  </w:p>
  <w:p w14:paraId="4C46BA14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C4C56" w14:textId="77777777" w:rsidR="00FD1201" w:rsidRDefault="00FD1201">
      <w:r>
        <w:separator/>
      </w:r>
    </w:p>
  </w:footnote>
  <w:footnote w:type="continuationSeparator" w:id="0">
    <w:p w14:paraId="1ADBA7A6" w14:textId="77777777" w:rsidR="00FD1201" w:rsidRDefault="00FD1201">
      <w:r>
        <w:continuationSeparator/>
      </w:r>
    </w:p>
  </w:footnote>
  <w:footnote w:id="1">
    <w:p w14:paraId="0030152B" w14:textId="77777777" w:rsidR="00AE5457" w:rsidRDefault="00AE5457">
      <w:pPr>
        <w:pStyle w:val="Funotentext"/>
      </w:pPr>
      <w:r>
        <w:rPr>
          <w:rStyle w:val="Funotenzeichen"/>
        </w:rPr>
        <w:footnoteRef/>
      </w:r>
      <w:r>
        <w:t xml:space="preserve"> Wikipedia, Stichwort: </w:t>
      </w:r>
      <w:r w:rsidRPr="00AE5457">
        <w:t>Patria Potestas</w:t>
      </w:r>
    </w:p>
  </w:footnote>
  <w:footnote w:id="2">
    <w:p w14:paraId="4FA8B829" w14:textId="77777777" w:rsidR="00384855" w:rsidRDefault="00384855" w:rsidP="00384855">
      <w:pPr>
        <w:pStyle w:val="Funotentext"/>
      </w:pPr>
      <w:r>
        <w:rPr>
          <w:rStyle w:val="Funotenzeichen"/>
        </w:rPr>
        <w:footnoteRef/>
      </w:r>
      <w:r>
        <w:t xml:space="preserve"> InfoSekta: Erziehungsverständnisse in evangelikalen Erziehungsratgebern und –kursen. S.40.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49FC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5B1B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697"/>
    <w:rsid w:val="0010679C"/>
    <w:rsid w:val="00107A9E"/>
    <w:rsid w:val="00110C2C"/>
    <w:rsid w:val="00110F3F"/>
    <w:rsid w:val="00111140"/>
    <w:rsid w:val="00112A6D"/>
    <w:rsid w:val="00112D00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590A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6DC3"/>
    <w:rsid w:val="00187FA9"/>
    <w:rsid w:val="00190A3A"/>
    <w:rsid w:val="00191681"/>
    <w:rsid w:val="0019205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A93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84A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6A0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C7DD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68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55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3BC2"/>
    <w:rsid w:val="00394296"/>
    <w:rsid w:val="003942CE"/>
    <w:rsid w:val="00394A36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10F9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5D55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170A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2A5A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273E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38A"/>
    <w:rsid w:val="005B7417"/>
    <w:rsid w:val="005C0572"/>
    <w:rsid w:val="005C18B0"/>
    <w:rsid w:val="005C18F2"/>
    <w:rsid w:val="005C1B98"/>
    <w:rsid w:val="005C2813"/>
    <w:rsid w:val="005C2E35"/>
    <w:rsid w:val="005C3ECC"/>
    <w:rsid w:val="005C3ED9"/>
    <w:rsid w:val="005C6262"/>
    <w:rsid w:val="005C6CD9"/>
    <w:rsid w:val="005C79AE"/>
    <w:rsid w:val="005D0BBC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5914"/>
    <w:rsid w:val="005D61F0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160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B77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27587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35F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3C6A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053D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185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077D"/>
    <w:rsid w:val="00760EC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0670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40C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0B03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1BA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098D"/>
    <w:rsid w:val="008914F8"/>
    <w:rsid w:val="00891B6F"/>
    <w:rsid w:val="00891FB0"/>
    <w:rsid w:val="00892049"/>
    <w:rsid w:val="00895DD1"/>
    <w:rsid w:val="0089670F"/>
    <w:rsid w:val="00897E2C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3A19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5ADA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361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996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A38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4A1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6B6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79E6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1910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3D94"/>
    <w:rsid w:val="00AE429A"/>
    <w:rsid w:val="00AE4E19"/>
    <w:rsid w:val="00AE5457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1DB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1D8F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2B13"/>
    <w:rsid w:val="00B231BE"/>
    <w:rsid w:val="00B2413D"/>
    <w:rsid w:val="00B24577"/>
    <w:rsid w:val="00B25336"/>
    <w:rsid w:val="00B25A3E"/>
    <w:rsid w:val="00B25BA3"/>
    <w:rsid w:val="00B268EE"/>
    <w:rsid w:val="00B278E5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6E0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87139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237"/>
    <w:rsid w:val="00BB666D"/>
    <w:rsid w:val="00BB6E48"/>
    <w:rsid w:val="00BB76FA"/>
    <w:rsid w:val="00BB7D68"/>
    <w:rsid w:val="00BC06EA"/>
    <w:rsid w:val="00BC10ED"/>
    <w:rsid w:val="00BC1675"/>
    <w:rsid w:val="00BC2465"/>
    <w:rsid w:val="00BC448C"/>
    <w:rsid w:val="00BC5E4A"/>
    <w:rsid w:val="00BC5E4F"/>
    <w:rsid w:val="00BC5F83"/>
    <w:rsid w:val="00BD0891"/>
    <w:rsid w:val="00BD1DE5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0E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94D"/>
    <w:rsid w:val="00C72CDB"/>
    <w:rsid w:val="00C73A66"/>
    <w:rsid w:val="00C73ACE"/>
    <w:rsid w:val="00C73D08"/>
    <w:rsid w:val="00C740A7"/>
    <w:rsid w:val="00C74688"/>
    <w:rsid w:val="00C74AB6"/>
    <w:rsid w:val="00C74AF5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5010"/>
    <w:rsid w:val="00CA61F5"/>
    <w:rsid w:val="00CB07D4"/>
    <w:rsid w:val="00CB3517"/>
    <w:rsid w:val="00CB4FF1"/>
    <w:rsid w:val="00CB5071"/>
    <w:rsid w:val="00CB535E"/>
    <w:rsid w:val="00CB5CDF"/>
    <w:rsid w:val="00CC0727"/>
    <w:rsid w:val="00CC0B19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723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0C9F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1FF9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5D6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217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3D4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723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039"/>
    <w:rsid w:val="00F06277"/>
    <w:rsid w:val="00F07348"/>
    <w:rsid w:val="00F10151"/>
    <w:rsid w:val="00F10420"/>
    <w:rsid w:val="00F10FA2"/>
    <w:rsid w:val="00F11B17"/>
    <w:rsid w:val="00F1376C"/>
    <w:rsid w:val="00F141B8"/>
    <w:rsid w:val="00F15A2B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2DA5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976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0F13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0F62"/>
    <w:rsid w:val="00FD1201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7DEB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Christianisieru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Barmherzigke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Althistorike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.wikipedia.org/wiki/Aussetzung_(Strafrecht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Bastar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1849-BB69-48D8-AFC7-7ED2CFE0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2767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5/7 - Väter: beherrscht euch selbst</vt:lpstr>
    </vt:vector>
  </TitlesOfParts>
  <Company/>
  <LinksUpToDate>false</LinksUpToDate>
  <CharactersWithSpaces>18324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5/7 - Väter: beherrscht euch selbst</dc:title>
  <dc:creator>Jürg Birnstiel</dc:creator>
  <cp:lastModifiedBy>Me</cp:lastModifiedBy>
  <cp:revision>5</cp:revision>
  <cp:lastPrinted>2018-10-06T11:31:00Z</cp:lastPrinted>
  <dcterms:created xsi:type="dcterms:W3CDTF">2018-10-06T11:31:00Z</dcterms:created>
  <dcterms:modified xsi:type="dcterms:W3CDTF">2018-11-27T08:52:00Z</dcterms:modified>
</cp:coreProperties>
</file>