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4C138B">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Gedanken zum Tag der verfolgten Christen</w:t>
      </w:r>
    </w:p>
    <w:p w:rsidR="00C72CDB" w:rsidRPr="006A7A90" w:rsidRDefault="00C72CDB" w:rsidP="006A7A90">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p>
    <w:p w:rsidR="009577E5" w:rsidRDefault="009577E5" w:rsidP="00CC344D">
      <w:pPr>
        <w:pStyle w:val="BlockzitatArial"/>
      </w:pPr>
    </w:p>
    <w:p w:rsidR="009149EB" w:rsidRPr="009149EB" w:rsidRDefault="009149E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149EB">
        <w:rPr>
          <w:rFonts w:ascii="Arial Rounded MT Bold" w:hAnsi="Arial Rounded MT Bold"/>
          <w:b w:val="0"/>
        </w:rPr>
        <w:fldChar w:fldCharType="begin"/>
      </w:r>
      <w:r w:rsidRPr="009149EB">
        <w:rPr>
          <w:rFonts w:ascii="Arial Rounded MT Bold" w:hAnsi="Arial Rounded MT Bold"/>
          <w:b w:val="0"/>
        </w:rPr>
        <w:instrText xml:space="preserve"> TOC \o "1-3" \n \h \z \u </w:instrText>
      </w:r>
      <w:r w:rsidRPr="009149EB">
        <w:rPr>
          <w:rFonts w:ascii="Arial Rounded MT Bold" w:hAnsi="Arial Rounded MT Bold"/>
          <w:b w:val="0"/>
        </w:rPr>
        <w:fldChar w:fldCharType="separate"/>
      </w:r>
      <w:hyperlink w:anchor="_Toc403138846" w:history="1">
        <w:r w:rsidRPr="009149EB">
          <w:rPr>
            <w:rStyle w:val="Hyperlink"/>
            <w:rFonts w:ascii="Arial Rounded MT Bold" w:hAnsi="Arial Rounded MT Bold" w:cs="Arial"/>
            <w:b w:val="0"/>
            <w:noProof/>
            <w:lang w:val="de-DE"/>
          </w:rPr>
          <w:t>I.</w:t>
        </w:r>
        <w:r w:rsidRPr="009149EB">
          <w:rPr>
            <w:rFonts w:ascii="Arial Rounded MT Bold" w:eastAsiaTheme="minorEastAsia" w:hAnsi="Arial Rounded MT Bold" w:cstheme="minorBidi"/>
            <w:b w:val="0"/>
            <w:bCs w:val="0"/>
            <w:caps w:val="0"/>
            <w:noProof/>
            <w:sz w:val="22"/>
            <w:szCs w:val="22"/>
            <w:lang w:eastAsia="de-CH"/>
          </w:rPr>
          <w:tab/>
        </w:r>
        <w:r w:rsidRPr="009149EB">
          <w:rPr>
            <w:rStyle w:val="Hyperlink"/>
            <w:rFonts w:ascii="Arial Rounded MT Bold" w:hAnsi="Arial Rounded MT Bold" w:cs="Arial"/>
            <w:b w:val="0"/>
            <w:noProof/>
            <w:lang w:val="de-DE"/>
          </w:rPr>
          <w:t>Das unheimliche Schweigen</w:t>
        </w:r>
      </w:hyperlink>
    </w:p>
    <w:p w:rsidR="009149EB" w:rsidRPr="009149EB" w:rsidRDefault="00D458C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3138847" w:history="1">
        <w:r w:rsidR="009149EB" w:rsidRPr="009149EB">
          <w:rPr>
            <w:rStyle w:val="Hyperlink"/>
            <w:rFonts w:ascii="Arial Rounded MT Bold" w:hAnsi="Arial Rounded MT Bold" w:cs="Arial"/>
            <w:b w:val="0"/>
            <w:noProof/>
            <w:lang w:val="de-DE"/>
          </w:rPr>
          <w:t>II.</w:t>
        </w:r>
        <w:r w:rsidR="009149EB" w:rsidRPr="009149EB">
          <w:rPr>
            <w:rFonts w:ascii="Arial Rounded MT Bold" w:eastAsiaTheme="minorEastAsia" w:hAnsi="Arial Rounded MT Bold" w:cstheme="minorBidi"/>
            <w:b w:val="0"/>
            <w:bCs w:val="0"/>
            <w:caps w:val="0"/>
            <w:noProof/>
            <w:sz w:val="22"/>
            <w:szCs w:val="22"/>
            <w:lang w:eastAsia="de-CH"/>
          </w:rPr>
          <w:tab/>
        </w:r>
        <w:r w:rsidR="009149EB" w:rsidRPr="009149EB">
          <w:rPr>
            <w:rStyle w:val="Hyperlink"/>
            <w:rFonts w:ascii="Arial Rounded MT Bold" w:hAnsi="Arial Rounded MT Bold" w:cs="Arial"/>
            <w:b w:val="0"/>
            <w:noProof/>
            <w:lang w:val="de-DE"/>
          </w:rPr>
          <w:t>Keine Überraschung!</w:t>
        </w:r>
      </w:hyperlink>
    </w:p>
    <w:p w:rsidR="009149EB" w:rsidRPr="009149EB" w:rsidRDefault="00D458C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3138848" w:history="1">
        <w:r w:rsidR="009149EB" w:rsidRPr="009149EB">
          <w:rPr>
            <w:rStyle w:val="Hyperlink"/>
            <w:rFonts w:ascii="Arial Rounded MT Bold" w:hAnsi="Arial Rounded MT Bold"/>
            <w:b w:val="0"/>
            <w:noProof/>
            <w:lang w:val="de-DE"/>
          </w:rPr>
          <w:t>III.</w:t>
        </w:r>
        <w:r w:rsidR="009149EB" w:rsidRPr="009149EB">
          <w:rPr>
            <w:rFonts w:ascii="Arial Rounded MT Bold" w:eastAsiaTheme="minorEastAsia" w:hAnsi="Arial Rounded MT Bold" w:cstheme="minorBidi"/>
            <w:b w:val="0"/>
            <w:bCs w:val="0"/>
            <w:caps w:val="0"/>
            <w:noProof/>
            <w:sz w:val="22"/>
            <w:szCs w:val="22"/>
            <w:lang w:eastAsia="de-CH"/>
          </w:rPr>
          <w:tab/>
        </w:r>
        <w:r w:rsidR="009149EB" w:rsidRPr="009149EB">
          <w:rPr>
            <w:rStyle w:val="Hyperlink"/>
            <w:rFonts w:ascii="Arial Rounded MT Bold" w:hAnsi="Arial Rounded MT Bold"/>
            <w:b w:val="0"/>
            <w:noProof/>
            <w:lang w:val="de-DE"/>
          </w:rPr>
          <w:t>Christen im Iran</w:t>
        </w:r>
      </w:hyperlink>
    </w:p>
    <w:p w:rsidR="00C72CDB" w:rsidRPr="00FF3A0D" w:rsidRDefault="009149EB" w:rsidP="005305B3">
      <w:pPr>
        <w:pStyle w:val="Verzeichnis1"/>
        <w:tabs>
          <w:tab w:val="left" w:pos="400"/>
          <w:tab w:val="right" w:pos="6397"/>
        </w:tabs>
      </w:pPr>
      <w:r w:rsidRPr="009149EB">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016980" w:rsidRDefault="00016980" w:rsidP="00E63F00">
      <w:pPr>
        <w:pStyle w:val="Absatzregulr"/>
        <w:numPr>
          <w:ilvl w:val="0"/>
          <w:numId w:val="0"/>
        </w:numPr>
      </w:pPr>
      <w:r w:rsidRPr="00016980">
        <w:t xml:space="preserve">Die Christenverfolgung durch die Extremisten des „Islamischen Staates“ (IS) hat am 19. Juli </w:t>
      </w:r>
      <w:r>
        <w:t xml:space="preserve">2014 </w:t>
      </w:r>
      <w:r w:rsidRPr="00016980">
        <w:t xml:space="preserve">im Irak einen </w:t>
      </w:r>
      <w:r w:rsidR="000E153E">
        <w:t>Punkt erreicht, der die Weltgemeinschaft aufgerüttelt hat.</w:t>
      </w:r>
    </w:p>
    <w:p w:rsidR="00016980" w:rsidRDefault="00016980" w:rsidP="00E63F00">
      <w:pPr>
        <w:pStyle w:val="Absatzregulr"/>
        <w:numPr>
          <w:ilvl w:val="0"/>
          <w:numId w:val="0"/>
        </w:numPr>
      </w:pPr>
      <w:r w:rsidRPr="00016980">
        <w:t xml:space="preserve">Mit Flugblättern wurde den noch verbliebenen Christen in der Millionenstadt </w:t>
      </w:r>
      <w:proofErr w:type="spellStart"/>
      <w:r w:rsidRPr="00016980">
        <w:t>Mossul</w:t>
      </w:r>
      <w:proofErr w:type="spellEnd"/>
      <w:r w:rsidRPr="00016980">
        <w:t xml:space="preserve"> ein Ultimatum gestellt: „Flieht, ohne Gepäck, nur mit der Kleidung am Leib, oder wählt aus drei Optionen: Konversion zum Islam, Sondersteuer oder Exekution durchs Schwert.“ Hals über Kopf </w:t>
      </w:r>
      <w:r w:rsidR="000E153E">
        <w:t xml:space="preserve">verliessen die </w:t>
      </w:r>
      <w:r w:rsidRPr="00016980">
        <w:t>letzten 2</w:t>
      </w:r>
      <w:r w:rsidR="000E153E">
        <w:t>‘</w:t>
      </w:r>
      <w:r w:rsidRPr="00016980">
        <w:t xml:space="preserve">000 christlichen Familien </w:t>
      </w:r>
      <w:proofErr w:type="spellStart"/>
      <w:r w:rsidRPr="00016980">
        <w:t>Mossul</w:t>
      </w:r>
      <w:proofErr w:type="spellEnd"/>
      <w:r w:rsidRPr="00016980">
        <w:t>.</w:t>
      </w:r>
    </w:p>
    <w:p w:rsidR="00A172CA" w:rsidRDefault="000E153E" w:rsidP="00A172CA">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751424" behindDoc="0" locked="0" layoutInCell="1" allowOverlap="1" wp14:anchorId="484B0511" wp14:editId="010E4063">
                <wp:simplePos x="0" y="0"/>
                <wp:positionH relativeFrom="column">
                  <wp:posOffset>-433070</wp:posOffset>
                </wp:positionH>
                <wp:positionV relativeFrom="paragraph">
                  <wp:posOffset>5715</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4.1pt;margin-top:.4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mXKw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">
                <v:textbo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6980">
        <w:t>D</w:t>
      </w:r>
      <w:r w:rsidR="00A172CA">
        <w:t xml:space="preserve">ie </w:t>
      </w:r>
      <w:r w:rsidR="00A172CA" w:rsidRPr="00A172CA">
        <w:t xml:space="preserve">Rebellenkämpfer </w:t>
      </w:r>
      <w:r w:rsidR="00016980">
        <w:t xml:space="preserve">markierten </w:t>
      </w:r>
      <w:r w:rsidR="00A172CA">
        <w:t xml:space="preserve">alle Häuser der Christen in </w:t>
      </w:r>
      <w:proofErr w:type="spellStart"/>
      <w:r w:rsidR="00A172CA">
        <w:t>Mossul</w:t>
      </w:r>
      <w:proofErr w:type="spellEnd"/>
      <w:r w:rsidR="00A172CA">
        <w:t xml:space="preserve"> mit </w:t>
      </w:r>
      <w:r w:rsidR="00847B3C">
        <w:t xml:space="preserve">einem arabischen </w:t>
      </w:r>
      <w:r w:rsidR="00A172CA" w:rsidRPr="00A172CA">
        <w:t xml:space="preserve">«N» für </w:t>
      </w:r>
      <w:proofErr w:type="spellStart"/>
      <w:r w:rsidR="00A172CA" w:rsidRPr="00A172CA">
        <w:t>Nassarah</w:t>
      </w:r>
      <w:proofErr w:type="spellEnd"/>
      <w:r w:rsidR="00A172CA" w:rsidRPr="00A172CA">
        <w:t xml:space="preserve">. Dies ist der im Koran verwendete Begriff für Christen. </w:t>
      </w:r>
      <w:r w:rsidR="00A172CA">
        <w:t>Diese Bezeichnung ist von Jesus aus Nazareth abgeleitet. Also Menschen</w:t>
      </w:r>
      <w:r>
        <w:t xml:space="preserve"> die Jesus dem Nazarener folgen. Schon die Juden bezeichneten die Christen als Nazarener. Als der Anwalt </w:t>
      </w:r>
      <w:proofErr w:type="spellStart"/>
      <w:r>
        <w:t>Tertullus</w:t>
      </w:r>
      <w:proofErr w:type="spellEnd"/>
      <w:r>
        <w:t xml:space="preserve"> Paulus vor dem Statthalter Felix anklagte sagte er:</w:t>
      </w:r>
    </w:p>
    <w:p w:rsidR="000E153E" w:rsidRPr="000E153E" w:rsidRDefault="000E153E" w:rsidP="000E153E">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71904" behindDoc="0" locked="0" layoutInCell="1" allowOverlap="1" wp14:anchorId="4E2BE092" wp14:editId="04531C3B">
                <wp:simplePos x="0" y="0"/>
                <wp:positionH relativeFrom="column">
                  <wp:posOffset>-65405</wp:posOffset>
                </wp:positionH>
                <wp:positionV relativeFrom="paragraph">
                  <wp:posOffset>41074</wp:posOffset>
                </wp:positionV>
                <wp:extent cx="367665" cy="410845"/>
                <wp:effectExtent l="0" t="0" r="13335" b="27305"/>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E153E" w:rsidRPr="005B338F" w:rsidRDefault="000E153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15pt;margin-top:3.2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fcLg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">
                <v:textbox>
                  <w:txbxContent>
                    <w:p w:rsidR="000E153E" w:rsidRPr="005B338F" w:rsidRDefault="000E153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0E153E">
        <w:rPr>
          <w:rFonts w:ascii="Arial Rounded MT Bold" w:hAnsi="Arial Rounded MT Bold" w:cs="Arial"/>
          <w:b w:val="0"/>
          <w:noProof/>
          <w:lang w:val="de-DE"/>
        </w:rPr>
        <w:t xml:space="preserve">„Der Grund für unser Erscheinen ist Folgender: Wir haben festgestellt, dass dieser Mann, Paulus, hier gefährlich ist wie die Pest. Er ist der führende Kopf der Nazarener-Sekte, und überall in der Welt stürzt er die Juden in Verwirrung, sodass es zu Unruhen und Auseinandersetzungen kommt.“ </w:t>
      </w:r>
      <w:r w:rsidR="00425F9C">
        <w:rPr>
          <w:rFonts w:ascii="Arial Rounded MT Bold" w:hAnsi="Arial Rounded MT Bold" w:cs="Arial"/>
          <w:b w:val="0"/>
          <w:noProof/>
          <w:lang w:val="de-DE"/>
        </w:rPr>
        <w:t xml:space="preserve">Apostelgeschichte </w:t>
      </w:r>
      <w:r w:rsidRPr="000E153E">
        <w:rPr>
          <w:rFonts w:ascii="Arial Rounded MT Bold" w:hAnsi="Arial Rounded MT Bold" w:cs="Arial"/>
          <w:b w:val="0"/>
          <w:noProof/>
          <w:lang w:val="de-DE"/>
        </w:rPr>
        <w:t>24</w:t>
      </w:r>
      <w:r w:rsidR="00425F9C">
        <w:rPr>
          <w:rFonts w:ascii="Arial Rounded MT Bold" w:hAnsi="Arial Rounded MT Bold" w:cs="Arial"/>
          <w:b w:val="0"/>
          <w:noProof/>
          <w:lang w:val="de-DE"/>
        </w:rPr>
        <w:t>, 5</w:t>
      </w:r>
      <w:r w:rsidRPr="000E153E">
        <w:rPr>
          <w:rFonts w:ascii="Arial Rounded MT Bold" w:hAnsi="Arial Rounded MT Bold" w:cs="Arial"/>
          <w:b w:val="0"/>
          <w:noProof/>
          <w:lang w:val="de-DE"/>
        </w:rPr>
        <w:t>.</w:t>
      </w:r>
    </w:p>
    <w:p w:rsidR="00016980" w:rsidRDefault="00C65AD7" w:rsidP="00E63F00">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773952" behindDoc="0" locked="0" layoutInCell="1" allowOverlap="1" wp14:anchorId="7D87557A" wp14:editId="4BE72327">
                <wp:simplePos x="0" y="0"/>
                <wp:positionH relativeFrom="column">
                  <wp:posOffset>-409436</wp:posOffset>
                </wp:positionH>
                <wp:positionV relativeFrom="paragraph">
                  <wp:posOffset>35309</wp:posOffset>
                </wp:positionV>
                <wp:extent cx="367665" cy="410845"/>
                <wp:effectExtent l="0" t="0" r="13335" b="27305"/>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5AD7" w:rsidRPr="005B338F" w:rsidRDefault="00C65A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25pt;margin-top:2.8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zQLg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">
                <v:textbox>
                  <w:txbxContent>
                    <w:p w:rsidR="00C65AD7" w:rsidRPr="005B338F" w:rsidRDefault="00C65A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6980">
        <w:t xml:space="preserve">Die Region um </w:t>
      </w:r>
      <w:proofErr w:type="spellStart"/>
      <w:r w:rsidR="00016980">
        <w:t>Mossul</w:t>
      </w:r>
      <w:proofErr w:type="spellEnd"/>
      <w:r w:rsidR="00016980">
        <w:t xml:space="preserve">, das frühere Ninive, </w:t>
      </w:r>
      <w:r w:rsidR="00016980" w:rsidRPr="00016980">
        <w:t xml:space="preserve">gilt seit Jahrhunderten als </w:t>
      </w:r>
      <w:r>
        <w:t>ein</w:t>
      </w:r>
      <w:r w:rsidR="00016980" w:rsidRPr="00016980">
        <w:t xml:space="preserve"> Zentrum des Christentums im Irak. Vor </w:t>
      </w:r>
      <w:r w:rsidR="00016980" w:rsidRPr="00016980">
        <w:lastRenderedPageBreak/>
        <w:t>zehn Jahren lebten im Irak noch eineinhalb Millionen Christen, davon über 50</w:t>
      </w:r>
      <w:r>
        <w:t>‘</w:t>
      </w:r>
      <w:r w:rsidR="00016980" w:rsidRPr="00016980">
        <w:t xml:space="preserve">000 in </w:t>
      </w:r>
      <w:proofErr w:type="spellStart"/>
      <w:r w:rsidR="00016980" w:rsidRPr="00016980">
        <w:t>Mossul</w:t>
      </w:r>
      <w:proofErr w:type="spellEnd"/>
      <w:r w:rsidR="00016980" w:rsidRPr="00016980">
        <w:t>. 2013 waren es nur noch 300</w:t>
      </w:r>
      <w:r>
        <w:t>‘</w:t>
      </w:r>
      <w:r w:rsidR="00016980" w:rsidRPr="00016980">
        <w:t>000 im gesamten Irak, davon etwa 25</w:t>
      </w:r>
      <w:r>
        <w:t>‘</w:t>
      </w:r>
      <w:r w:rsidR="00016980" w:rsidRPr="00016980">
        <w:t xml:space="preserve">000 in </w:t>
      </w:r>
      <w:proofErr w:type="spellStart"/>
      <w:r w:rsidR="00016980" w:rsidRPr="00016980">
        <w:t>Mossul</w:t>
      </w:r>
      <w:proofErr w:type="spellEnd"/>
      <w:r w:rsidR="00016980" w:rsidRPr="00016980">
        <w:t>.</w:t>
      </w:r>
      <w:r w:rsidR="00016980">
        <w:t xml:space="preserve"> Jetzt leben keine Christen mehr dort und es finden keine </w:t>
      </w:r>
      <w:r w:rsidR="00562863">
        <w:t>Gottesdienste</w:t>
      </w:r>
      <w:r w:rsidR="00016980">
        <w:t xml:space="preserve"> mehr statt.</w:t>
      </w:r>
    </w:p>
    <w:p w:rsidR="00016980" w:rsidRDefault="00016980" w:rsidP="00E63F00">
      <w:pPr>
        <w:pStyle w:val="Absatzregulr"/>
        <w:numPr>
          <w:ilvl w:val="0"/>
          <w:numId w:val="0"/>
        </w:numPr>
      </w:pPr>
      <w:r>
        <w:t>D</w:t>
      </w:r>
      <w:r w:rsidRPr="00016980">
        <w:t xml:space="preserve">ie IS-Terroristen </w:t>
      </w:r>
      <w:r w:rsidR="00C65AD7">
        <w:t xml:space="preserve">entfernten </w:t>
      </w:r>
      <w:r w:rsidR="00C65AD7" w:rsidRPr="00016980">
        <w:t xml:space="preserve">demonstrativ </w:t>
      </w:r>
      <w:r w:rsidR="00C65AD7">
        <w:t xml:space="preserve">die </w:t>
      </w:r>
      <w:r w:rsidRPr="00016980">
        <w:t>Kreuze von den Kirchenkuppeln. Einzelne Kirchen wurden zu Moscheen umgewandelt</w:t>
      </w:r>
      <w:r w:rsidR="00C65AD7">
        <w:t>,</w:t>
      </w:r>
      <w:r w:rsidRPr="00016980">
        <w:t xml:space="preserve"> </w:t>
      </w:r>
      <w:r w:rsidR="00C65AD7">
        <w:t>a</w:t>
      </w:r>
      <w:r w:rsidRPr="00016980">
        <w:t xml:space="preserve">ndere wurden demoliert oder werden nun als Waffenlager genutzt. </w:t>
      </w:r>
      <w:r w:rsidR="00C65AD7">
        <w:t>D</w:t>
      </w:r>
      <w:r w:rsidRPr="00016980">
        <w:t>ie Geschäfte und Häuser der Christen wurden geplündert.</w:t>
      </w:r>
    </w:p>
    <w:p w:rsidR="00016980" w:rsidRDefault="00016980" w:rsidP="00E63F00">
      <w:pPr>
        <w:pStyle w:val="Absatzregulr"/>
        <w:numPr>
          <w:ilvl w:val="0"/>
          <w:numId w:val="0"/>
        </w:numPr>
      </w:pPr>
      <w:r w:rsidRPr="00016980">
        <w:t>Sogar das legendäre Grab des Jona, den die Muslime als Prophet verehren, wurde mit Vorschlaghämmern zerstört. Der Terror scheint keine Grenzen zu kennen und richtet sich auch gegen Schiiten und gemässigte Sunniten.</w:t>
      </w:r>
    </w:p>
    <w:p w:rsidR="00A172CA" w:rsidRPr="00A172CA" w:rsidRDefault="00562863" w:rsidP="00E63F00">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749376" behindDoc="0" locked="0" layoutInCell="1" allowOverlap="1" wp14:anchorId="7D3C767E" wp14:editId="139AAC1F">
                <wp:simplePos x="0" y="0"/>
                <wp:positionH relativeFrom="column">
                  <wp:posOffset>-410845</wp:posOffset>
                </wp:positionH>
                <wp:positionV relativeFrom="paragraph">
                  <wp:posOffset>20955</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35pt;margin-top:1.6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eALg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">
                <v:textbo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7B3C">
        <w:t xml:space="preserve">Aufgrund dieses menschenverachtenden Vorgehens gegen </w:t>
      </w:r>
      <w:r w:rsidR="00165ABB">
        <w:t xml:space="preserve">die </w:t>
      </w:r>
      <w:r w:rsidR="00847B3C">
        <w:t xml:space="preserve">Christen in </w:t>
      </w:r>
      <w:proofErr w:type="spellStart"/>
      <w:r w:rsidR="00847B3C">
        <w:t>Mossul</w:t>
      </w:r>
      <w:proofErr w:type="spellEnd"/>
      <w:r w:rsidR="00847B3C">
        <w:t xml:space="preserve"> </w:t>
      </w:r>
      <w:proofErr w:type="gramStart"/>
      <w:r w:rsidR="00566E64">
        <w:t>solidarisierten</w:t>
      </w:r>
      <w:proofErr w:type="gramEnd"/>
      <w:r w:rsidR="00847B3C">
        <w:t xml:space="preserve"> sich weltweit Christen symbolisch mit dem arabischen „N“ auf ihren Profilen in Facebook</w:t>
      </w:r>
      <w:r w:rsidR="00016980">
        <w:t>, Twitter</w:t>
      </w:r>
      <w:r w:rsidR="00847B3C">
        <w:t xml:space="preserve"> und wie die sozialen Netze alle heissen. Sogar Muslime schlossen sich dieser Solidaritätswelle an.</w:t>
      </w:r>
    </w:p>
    <w:p w:rsidR="00A172CA" w:rsidRDefault="00016980" w:rsidP="00E63F00">
      <w:pPr>
        <w:pStyle w:val="Absatzregulr"/>
        <w:numPr>
          <w:ilvl w:val="0"/>
          <w:numId w:val="0"/>
        </w:numPr>
      </w:pPr>
      <w:r>
        <w:t>Der evangelische Pfarrer Norbert Roth aus München sagt:</w:t>
      </w:r>
    </w:p>
    <w:p w:rsidR="00016980" w:rsidRDefault="005E3C5C" w:rsidP="005E3C5C">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2FC9EDEA" wp14:editId="70B8FCE0">
                <wp:simplePos x="0" y="0"/>
                <wp:positionH relativeFrom="column">
                  <wp:posOffset>-125730</wp:posOffset>
                </wp:positionH>
                <wp:positionV relativeFrom="paragraph">
                  <wp:posOffset>31750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9pt;margin-top:2.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fLwIAAFk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6980" w:rsidRPr="005E3C5C">
        <w:rPr>
          <w:rFonts w:ascii="Arial Rounded MT Bold" w:hAnsi="Arial Rounded MT Bold" w:cs="Arial"/>
          <w:b w:val="0"/>
          <w:noProof/>
          <w:lang w:val="de-DE"/>
        </w:rPr>
        <w:t xml:space="preserve">"Für mich ist das ,N' auf meinem Facebook-Profil ein Zeichen der Hilflosigkeit. Was die IS-Terroristen den Christen im Irak antun, ist der absolute Wahnsinn." Dass alle Christen aus der Stadt vertrieben und die Türen mit dem "N"-Stigma versehen worden seien, erinnere ihn an eine "Verkehrung des Exodus, als das </w:t>
      </w:r>
      <w:r w:rsidR="00016980" w:rsidRPr="005E3C5C">
        <w:rPr>
          <w:rFonts w:ascii="Arial Rounded MT Bold" w:hAnsi="Arial Rounded MT Bold" w:cs="Arial"/>
          <w:b w:val="0"/>
          <w:noProof/>
          <w:lang w:val="de-DE"/>
        </w:rPr>
        <w:lastRenderedPageBreak/>
        <w:t>Volk Gottes seine Türpfosten mit Blut bestrich, um dem Tod zu entgehen".</w:t>
      </w:r>
    </w:p>
    <w:p w:rsidR="00FD546A" w:rsidRDefault="00566E64" w:rsidP="00FD546A">
      <w:pPr>
        <w:pStyle w:val="Absatzregulr"/>
        <w:numPr>
          <w:ilvl w:val="0"/>
          <w:numId w:val="0"/>
        </w:numPr>
      </w:pPr>
      <w:r>
        <w:t xml:space="preserve">Wir sind tatsächlich hilflos. </w:t>
      </w:r>
      <w:proofErr w:type="spellStart"/>
      <w:r>
        <w:t>Mossul</w:t>
      </w:r>
      <w:proofErr w:type="spellEnd"/>
      <w:r>
        <w:t xml:space="preserve"> steht für die Missachtung der im Westen hochgelobten Glaubensfreiheit.</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p>
    <w:bookmarkStart w:id="4" w:name="_Toc401832925"/>
    <w:bookmarkStart w:id="5" w:name="_Toc403138846"/>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03CA1989" wp14:editId="7B424F7E">
                <wp:simplePos x="0" y="0"/>
                <wp:positionH relativeFrom="column">
                  <wp:posOffset>-458017</wp:posOffset>
                </wp:positionH>
                <wp:positionV relativeFrom="paragraph">
                  <wp:posOffset>18415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1" type="#_x0000_t202" style="position:absolute;left:0;text-align:left;margin-left:-36.05pt;margin-top:1.4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TALgIAAFk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1B1AE7">
        <w:rPr>
          <w:rFonts w:cs="Arial"/>
          <w:noProof/>
          <w:lang w:val="de-DE"/>
        </w:rPr>
        <w:t>Das unheimliche Schweigen</w:t>
      </w:r>
      <w:bookmarkEnd w:id="5"/>
    </w:p>
    <w:p w:rsidR="0089670F" w:rsidRDefault="00566E64" w:rsidP="008265EC">
      <w:pPr>
        <w:pStyle w:val="Absatzregulr"/>
        <w:numPr>
          <w:ilvl w:val="0"/>
          <w:numId w:val="0"/>
        </w:numPr>
      </w:pPr>
      <w:r>
        <w:t xml:space="preserve">Doch Christen werden nicht erst seit </w:t>
      </w:r>
      <w:proofErr w:type="spellStart"/>
      <w:r>
        <w:t>Mossul</w:t>
      </w:r>
      <w:proofErr w:type="spellEnd"/>
      <w:r>
        <w:t xml:space="preserve"> rücksichtslos verfolgt und ermordet. </w:t>
      </w:r>
      <w:proofErr w:type="spellStart"/>
      <w:r>
        <w:t>Boko</w:t>
      </w:r>
      <w:proofErr w:type="spellEnd"/>
      <w:r>
        <w:t xml:space="preserve"> </w:t>
      </w:r>
      <w:proofErr w:type="spellStart"/>
      <w:r>
        <w:t>Haram</w:t>
      </w:r>
      <w:proofErr w:type="spellEnd"/>
      <w:r>
        <w:t>, was übersetzt heisst: nichtislamische Erziehung ist verboten</w:t>
      </w:r>
      <w:r w:rsidR="00DB1743">
        <w:t xml:space="preserve">. Der Name ist Programm! </w:t>
      </w:r>
      <w:proofErr w:type="spellStart"/>
      <w:r w:rsidR="00DB1743">
        <w:t>Boko</w:t>
      </w:r>
      <w:proofErr w:type="spellEnd"/>
      <w:r w:rsidR="00DB1743">
        <w:t xml:space="preserve"> </w:t>
      </w:r>
      <w:proofErr w:type="spellStart"/>
      <w:r w:rsidR="00DB1743">
        <w:t>Haram</w:t>
      </w:r>
      <w:proofErr w:type="spellEnd"/>
      <w:r w:rsidR="00DB1743">
        <w:t xml:space="preserve"> ist dabei die Christen </w:t>
      </w:r>
      <w:r w:rsidR="00165ABB">
        <w:t xml:space="preserve">in </w:t>
      </w:r>
      <w:r w:rsidR="00DB1743">
        <w:t>Nigeria zu ermorden. Sie wollen in Nordnigeria ein Kalifat auf</w:t>
      </w:r>
      <w:r w:rsidR="00165ABB">
        <w:t>richten</w:t>
      </w:r>
      <w:r w:rsidR="00DB1743">
        <w:t xml:space="preserve">. Und sie verkünden, sie würden zu diesem Zweck alle Christen im Land töten. Christen werden getötet, Mädchen entführt vergewaltig und verheiratet, Kirchen zerstört und niedergebrannt. Der Anführer dieser Bewegung Imam </w:t>
      </w:r>
      <w:proofErr w:type="spellStart"/>
      <w:r w:rsidR="00DB1743">
        <w:t>Abubakar</w:t>
      </w:r>
      <w:proofErr w:type="spellEnd"/>
      <w:r w:rsidR="00DB1743">
        <w:t xml:space="preserve"> </w:t>
      </w:r>
      <w:proofErr w:type="spellStart"/>
      <w:r w:rsidR="00DB1743">
        <w:t>Schekau</w:t>
      </w:r>
      <w:proofErr w:type="spellEnd"/>
      <w:r w:rsidR="00DB1743">
        <w:t xml:space="preserve"> versteht sich als Werkzeug Allahs und sagt: „Nicht wir tun dies alles, sondern Gott.“</w:t>
      </w:r>
    </w:p>
    <w:p w:rsidR="00DB1743" w:rsidRDefault="00562863" w:rsidP="008265EC">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39F093DA" wp14:editId="5D64EE6E">
                <wp:simplePos x="0" y="0"/>
                <wp:positionH relativeFrom="column">
                  <wp:posOffset>-412567</wp:posOffset>
                </wp:positionH>
                <wp:positionV relativeFrom="paragraph">
                  <wp:posOffset>22603</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5pt;margin-top:1.8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Fe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">
                <v:textbo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1743">
        <w:t>Open Doors veröffentlicht jedes Jahr eine Karte, die zeigt, wo Christen unterdrückt werden. Nordkorea führt diese Liste seit Jahren an.</w:t>
      </w:r>
    </w:p>
    <w:p w:rsidR="00DB1743" w:rsidRDefault="00DB1743" w:rsidP="008265EC">
      <w:pPr>
        <w:pStyle w:val="Absatzregulr"/>
        <w:numPr>
          <w:ilvl w:val="0"/>
          <w:numId w:val="0"/>
        </w:numPr>
      </w:pPr>
      <w:r>
        <w:t xml:space="preserve">Die Verfolgung von Christen hat verschiedene Gesichter. Es geht von der Verweigerung </w:t>
      </w:r>
      <w:r w:rsidR="00165ABB">
        <w:t xml:space="preserve">einer Ausbildung, </w:t>
      </w:r>
      <w:r>
        <w:t>über Gefangenschaft bis hin zur Ermordung und Hinrichtung.</w:t>
      </w:r>
    </w:p>
    <w:p w:rsidR="00165ABB" w:rsidRDefault="00165ABB" w:rsidP="008265EC">
      <w:pPr>
        <w:pStyle w:val="Absatzregulr"/>
        <w:numPr>
          <w:ilvl w:val="0"/>
          <w:numId w:val="0"/>
        </w:numPr>
      </w:pPr>
      <w:r>
        <w:rPr>
          <w:rFonts w:cs="Arial"/>
          <w:noProof/>
          <w:lang w:val="de-DE"/>
        </w:rPr>
        <mc:AlternateContent>
          <mc:Choice Requires="wps">
            <w:drawing>
              <wp:anchor distT="0" distB="0" distL="114300" distR="114300" simplePos="0" relativeHeight="251776000" behindDoc="0" locked="0" layoutInCell="1" allowOverlap="1" wp14:anchorId="041BE2CF" wp14:editId="3CD8C171">
                <wp:simplePos x="0" y="0"/>
                <wp:positionH relativeFrom="column">
                  <wp:posOffset>-44267</wp:posOffset>
                </wp:positionH>
                <wp:positionV relativeFrom="paragraph">
                  <wp:posOffset>639565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65ABB" w:rsidRPr="005B338F" w:rsidRDefault="00165A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pt;margin-top:50.3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Fi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">
                <v:textbox>
                  <w:txbxContent>
                    <w:p w:rsidR="00165ABB" w:rsidRPr="005B338F" w:rsidRDefault="00165A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657C">
        <w:t xml:space="preserve">Im Jahr 2011 machte der OSZE-Vertreter für den Kampf gegen Fremdenfeindlichkeit, Rassismus und Diskriminierung, der Soziologe Massimo </w:t>
      </w:r>
      <w:proofErr w:type="spellStart"/>
      <w:r w:rsidR="00BF657C">
        <w:t>Introvi</w:t>
      </w:r>
      <w:r>
        <w:t>gne</w:t>
      </w:r>
      <w:proofErr w:type="spellEnd"/>
      <w:r>
        <w:t>, die schockierende Aussage:</w:t>
      </w:r>
    </w:p>
    <w:p w:rsidR="00DB1743" w:rsidRPr="00165ABB" w:rsidRDefault="00BF657C" w:rsidP="00165ABB">
      <w:pPr>
        <w:pStyle w:val="BlockzitatArial"/>
        <w:rPr>
          <w:rFonts w:ascii="Arial Rounded MT Bold" w:hAnsi="Arial Rounded MT Bold" w:cs="Arial"/>
          <w:b w:val="0"/>
          <w:noProof/>
          <w:lang w:val="de-DE"/>
        </w:rPr>
      </w:pPr>
      <w:r w:rsidRPr="00165ABB">
        <w:rPr>
          <w:rFonts w:ascii="Arial Rounded MT Bold" w:hAnsi="Arial Rounded MT Bold" w:cs="Arial"/>
          <w:b w:val="0"/>
          <w:noProof/>
          <w:lang w:val="de-DE"/>
        </w:rPr>
        <w:lastRenderedPageBreak/>
        <w:t>„Alle fünf Minuten wird ein Christ ermordet.“</w:t>
      </w:r>
    </w:p>
    <w:p w:rsidR="00950999" w:rsidRDefault="00950999" w:rsidP="008265EC">
      <w:pPr>
        <w:pStyle w:val="Absatzregulr"/>
        <w:numPr>
          <w:ilvl w:val="0"/>
          <w:numId w:val="0"/>
        </w:numPr>
      </w:pPr>
      <w:r>
        <w:t xml:space="preserve">Man fragt sich schon wieso eine solche Aussage bei den westlichen Regierungen keine Empörung auslöst und warum keine Massnahmen gefordert werden. </w:t>
      </w:r>
    </w:p>
    <w:p w:rsidR="00BF657C" w:rsidRDefault="00BF657C" w:rsidP="008265EC">
      <w:pPr>
        <w:pStyle w:val="Absatzregulr"/>
        <w:numPr>
          <w:ilvl w:val="0"/>
          <w:numId w:val="0"/>
        </w:numPr>
      </w:pPr>
      <w:r>
        <w:t xml:space="preserve">Die Weltwoche </w:t>
      </w:r>
      <w:r w:rsidR="00950999">
        <w:t xml:space="preserve">veröffentlichte </w:t>
      </w:r>
      <w:r>
        <w:t>eine</w:t>
      </w:r>
      <w:r w:rsidR="00950999">
        <w:t>n</w:t>
      </w:r>
      <w:r>
        <w:t xml:space="preserve"> Artikel </w:t>
      </w:r>
      <w:r w:rsidR="00950999">
        <w:t xml:space="preserve">mit der Überschrift: </w:t>
      </w:r>
      <w:r>
        <w:t>„Verschwörung des Schweigens“. Der Autor Urs Gehring schreibt:</w:t>
      </w:r>
    </w:p>
    <w:p w:rsidR="00BF657C" w:rsidRPr="00BF657C" w:rsidRDefault="00562863" w:rsidP="00BF657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6281E643" wp14:editId="2C6B8CDB">
                <wp:simplePos x="0" y="0"/>
                <wp:positionH relativeFrom="column">
                  <wp:posOffset>-121920</wp:posOffset>
                </wp:positionH>
                <wp:positionV relativeFrom="paragraph">
                  <wp:posOffset>46355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6pt;margin-top:3.6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T5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">
                <v:textbo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0999">
        <w:rPr>
          <w:rFonts w:ascii="Arial Rounded MT Bold" w:hAnsi="Arial Rounded MT Bold" w:cs="Arial"/>
          <w:b w:val="0"/>
          <w:noProof/>
          <w:lang w:val="de-DE"/>
        </w:rPr>
        <w:t>„</w:t>
      </w:r>
      <w:r w:rsidR="00BF657C" w:rsidRPr="00BF657C">
        <w:rPr>
          <w:rFonts w:ascii="Arial Rounded MT Bold" w:hAnsi="Arial Rounded MT Bold" w:cs="Arial"/>
          <w:b w:val="0"/>
          <w:noProof/>
          <w:lang w:val="de-DE"/>
        </w:rPr>
        <w:t>Christen sind die weltweit am stärksten unterdrückte Religionsgemeinschaft. In weiten Teilen der muslimischen Welt werden sie wegen ihres Glaubens diskriminiert, verfolgt und ermordet. Das Unheimlichste am Phänomen ist die g</w:t>
      </w:r>
      <w:r w:rsidR="00950999">
        <w:rPr>
          <w:rFonts w:ascii="Arial Rounded MT Bold" w:hAnsi="Arial Rounded MT Bold" w:cs="Arial"/>
          <w:b w:val="0"/>
          <w:noProof/>
          <w:lang w:val="de-DE"/>
        </w:rPr>
        <w:t>l</w:t>
      </w:r>
      <w:r w:rsidR="00BF657C" w:rsidRPr="00BF657C">
        <w:rPr>
          <w:rFonts w:ascii="Arial Rounded MT Bold" w:hAnsi="Arial Rounded MT Bold" w:cs="Arial"/>
          <w:b w:val="0"/>
          <w:noProof/>
          <w:lang w:val="de-DE"/>
        </w:rPr>
        <w:t xml:space="preserve">obale Stille darüber.“ </w:t>
      </w:r>
    </w:p>
    <w:p w:rsidR="00BF657C" w:rsidRDefault="00BF657C" w:rsidP="00BF657C">
      <w:pPr>
        <w:pStyle w:val="Absatzregulr"/>
        <w:numPr>
          <w:ilvl w:val="0"/>
          <w:numId w:val="0"/>
        </w:numPr>
      </w:pPr>
      <w:r>
        <w:t xml:space="preserve">Gehring meint, für das Schweigen der Regierungen und Medien, die über Christenverfolgung nur äusserst zurückhaltend berichten, </w:t>
      </w:r>
      <w:r w:rsidR="00720574">
        <w:t xml:space="preserve">würden </w:t>
      </w:r>
      <w:r>
        <w:t>Religionsforscher zwei Gründe</w:t>
      </w:r>
      <w:r w:rsidR="00720574" w:rsidRPr="00720574">
        <w:t xml:space="preserve"> </w:t>
      </w:r>
      <w:r w:rsidR="00720574">
        <w:t>nennen</w:t>
      </w:r>
      <w:r>
        <w:t>.</w:t>
      </w:r>
    </w:p>
    <w:p w:rsidR="00BF657C" w:rsidRDefault="00BF657C" w:rsidP="00BF657C">
      <w:pPr>
        <w:pStyle w:val="Absatzregulr"/>
        <w:numPr>
          <w:ilvl w:val="0"/>
          <w:numId w:val="0"/>
        </w:numPr>
      </w:pPr>
      <w:r w:rsidRPr="00F5601C">
        <w:rPr>
          <w:b/>
        </w:rPr>
        <w:t>Erstens:</w:t>
      </w:r>
      <w:r>
        <w:t xml:space="preserve"> Man fürchtet, durch die Thematisierung weitere Gewalt zu provozieren. </w:t>
      </w:r>
      <w:r w:rsidR="001B1AE7">
        <w:t xml:space="preserve">Die Problematik der Christenverfolgung sei „zu sensibel“, als dass sie offiziell angeprangert werden könne, </w:t>
      </w:r>
      <w:r w:rsidR="00F5601C">
        <w:t xml:space="preserve">würden </w:t>
      </w:r>
      <w:r w:rsidR="001B1AE7">
        <w:t>Regierungsvertreter im vertraulichen Gespräch</w:t>
      </w:r>
      <w:r w:rsidR="00F5601C">
        <w:t xml:space="preserve"> sagen</w:t>
      </w:r>
      <w:r w:rsidR="001B1AE7">
        <w:t>.</w:t>
      </w:r>
    </w:p>
    <w:p w:rsidR="001B1AE7" w:rsidRDefault="001B1AE7" w:rsidP="00BF657C">
      <w:pPr>
        <w:pStyle w:val="Absatzregulr"/>
        <w:numPr>
          <w:ilvl w:val="0"/>
          <w:numId w:val="0"/>
        </w:numPr>
      </w:pPr>
      <w:r w:rsidRPr="00F5601C">
        <w:rPr>
          <w:b/>
        </w:rPr>
        <w:t xml:space="preserve">Zweitens: </w:t>
      </w:r>
      <w:r w:rsidR="00F5601C" w:rsidRPr="00F5601C">
        <w:t xml:space="preserve">Würden sich einflussreiche </w:t>
      </w:r>
      <w:r>
        <w:t>Lobbying-Gruppen wie der Organisation für Islamische Zusammenarbeit (OIC) – eine Art Vereinte Nationen der 57 muslimischen Staaten mit Sitz in Saudi-Arabien</w:t>
      </w:r>
      <w:r w:rsidR="00F5601C">
        <w:t>, dafür einsetzen, dass dieses Thema nicht angesprochen wird.</w:t>
      </w:r>
    </w:p>
    <w:p w:rsidR="00F5601C" w:rsidRDefault="00F5601C" w:rsidP="00BF657C">
      <w:pPr>
        <w:pStyle w:val="Absatzregulr"/>
        <w:numPr>
          <w:ilvl w:val="0"/>
          <w:numId w:val="0"/>
        </w:numPr>
      </w:pPr>
      <w:r>
        <w:t xml:space="preserve">Der Spiess wird umgedreht. Der OIC-Aussenminister erklärte an einer Ihrer Konferenzen in Islamabad (2007). Die Islamophobie </w:t>
      </w:r>
      <w:r>
        <w:lastRenderedPageBreak/>
        <w:t>im Westen sei nicht nur tückischer, sondern schlicht „die schlimmste Form des Terrorismus“ überhaupt.</w:t>
      </w:r>
    </w:p>
    <w:p w:rsidR="00F5601C" w:rsidRDefault="00F5601C" w:rsidP="00BF657C">
      <w:pPr>
        <w:pStyle w:val="Absatzregulr"/>
        <w:numPr>
          <w:ilvl w:val="0"/>
          <w:numId w:val="0"/>
        </w:numPr>
      </w:pPr>
      <w:r>
        <w:t xml:space="preserve">Natürlich sind nicht nur Christen von Verfolgung betroffen. Es gibt noch andere Minderheiten, die verfolgt werden. Doch die Christen sind seit Jahrhunderten die am stärksten verfolgte Religionsgemeinschaft. </w:t>
      </w:r>
    </w:p>
    <w:p w:rsidR="0097359E" w:rsidRDefault="0097359E" w:rsidP="00E84B82">
      <w:pPr>
        <w:pStyle w:val="BlockzitatArial"/>
        <w:ind w:left="0"/>
        <w:jc w:val="left"/>
      </w:pPr>
      <w:r>
        <w:t>Bibelstellen zum Nachschlagen:</w:t>
      </w:r>
      <w:r w:rsidR="00900225">
        <w:t xml:space="preserve"> </w:t>
      </w:r>
    </w:p>
    <w:bookmarkStart w:id="6" w:name="_Toc401832926"/>
    <w:bookmarkStart w:id="7" w:name="_Toc403138847"/>
    <w:p w:rsidR="00BF2DEB" w:rsidRDefault="00BA7A2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5280" behindDoc="0" locked="0" layoutInCell="1" allowOverlap="1" wp14:anchorId="35077258" wp14:editId="79BA6A10">
                <wp:simplePos x="0" y="0"/>
                <wp:positionH relativeFrom="column">
                  <wp:posOffset>-412115</wp:posOffset>
                </wp:positionH>
                <wp:positionV relativeFrom="paragraph">
                  <wp:posOffset>15240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45pt;margin-top:1.2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pL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">
                <v:textbox>
                  <w:txbxContent>
                    <w:p w:rsidR="00BA7A2B" w:rsidRPr="005B338F" w:rsidRDefault="00BA7A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562863">
        <w:rPr>
          <w:rFonts w:cs="Arial"/>
          <w:noProof/>
          <w:lang w:val="de-DE"/>
        </w:rPr>
        <w:t>Keine Überraschung!</w:t>
      </w:r>
      <w:bookmarkEnd w:id="7"/>
    </w:p>
    <w:p w:rsidR="002D7D51" w:rsidRDefault="001B1AE7" w:rsidP="00DE6DE8">
      <w:pPr>
        <w:pStyle w:val="Absatzregulr"/>
        <w:numPr>
          <w:ilvl w:val="0"/>
          <w:numId w:val="0"/>
        </w:numPr>
      </w:pPr>
      <w:r>
        <w:t xml:space="preserve">Eigentlich wissen wir, dass diese </w:t>
      </w:r>
      <w:r w:rsidR="00F5601C">
        <w:t xml:space="preserve">Tatsachen uns nicht überraschen sollten. </w:t>
      </w:r>
      <w:r w:rsidR="003F1E30">
        <w:t xml:space="preserve">Wir sehen schon bei Jesus, dass Verfolgung zu unserem Glauben gehört. Jesus wurde unschuldig mit der dem unfassbaren Urteil Gotteslästerung begangen zu haben, gekreuzigt. Im Blick auf </w:t>
      </w:r>
      <w:r w:rsidR="00AD3205">
        <w:t>die Zukunft</w:t>
      </w:r>
      <w:r w:rsidR="003F1E30">
        <w:t xml:space="preserve"> seiner Jünger, sagte Jesus:</w:t>
      </w:r>
    </w:p>
    <w:p w:rsidR="001B1AE7" w:rsidRPr="001B1AE7" w:rsidRDefault="00562863" w:rsidP="001B1AE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7F83EEAE" wp14:editId="0368879E">
                <wp:simplePos x="0" y="0"/>
                <wp:positionH relativeFrom="column">
                  <wp:posOffset>-86190</wp:posOffset>
                </wp:positionH>
                <wp:positionV relativeFrom="paragraph">
                  <wp:posOffset>9010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8pt;margin-top:.7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dvLg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">
                <v:textbo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1AE7" w:rsidRPr="001B1AE7">
        <w:rPr>
          <w:rFonts w:ascii="Arial Rounded MT Bold" w:hAnsi="Arial Rounded MT Bold" w:cs="Arial"/>
          <w:b w:val="0"/>
          <w:noProof/>
          <w:lang w:val="de-DE"/>
        </w:rPr>
        <w:t xml:space="preserve">„Ein Diener ist nicht grösser als sein Herr. Wenn sie mich verfolgt haben, werden sie auch euch verfolgen. Wenn sie sich nach meinem Wort gerichtet haben, werden sie sich auch nach eurem Wort richten.“ </w:t>
      </w:r>
      <w:r w:rsidR="00425F9C">
        <w:rPr>
          <w:rFonts w:ascii="Arial Rounded MT Bold" w:hAnsi="Arial Rounded MT Bold" w:cs="Arial"/>
          <w:b w:val="0"/>
          <w:noProof/>
          <w:lang w:val="de-DE"/>
        </w:rPr>
        <w:t xml:space="preserve">Johannes </w:t>
      </w:r>
      <w:r w:rsidR="001B1AE7" w:rsidRPr="001B1AE7">
        <w:rPr>
          <w:rFonts w:ascii="Arial Rounded MT Bold" w:hAnsi="Arial Rounded MT Bold" w:cs="Arial"/>
          <w:b w:val="0"/>
          <w:noProof/>
          <w:lang w:val="de-DE"/>
        </w:rPr>
        <w:t>15</w:t>
      </w:r>
      <w:r w:rsidR="00425F9C">
        <w:rPr>
          <w:rFonts w:ascii="Arial Rounded MT Bold" w:hAnsi="Arial Rounded MT Bold" w:cs="Arial"/>
          <w:b w:val="0"/>
          <w:noProof/>
          <w:lang w:val="de-DE"/>
        </w:rPr>
        <w:t>, 2</w:t>
      </w:r>
      <w:r w:rsidR="001B1AE7" w:rsidRPr="001B1AE7">
        <w:rPr>
          <w:rFonts w:ascii="Arial Rounded MT Bold" w:hAnsi="Arial Rounded MT Bold" w:cs="Arial"/>
          <w:b w:val="0"/>
          <w:noProof/>
          <w:lang w:val="de-DE"/>
        </w:rPr>
        <w:t>0.</w:t>
      </w:r>
    </w:p>
    <w:p w:rsidR="001B1AE7" w:rsidRDefault="00562863" w:rsidP="00DE6DE8">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5C277C5B" wp14:editId="71DAA598">
                <wp:simplePos x="0" y="0"/>
                <wp:positionH relativeFrom="column">
                  <wp:posOffset>-43985</wp:posOffset>
                </wp:positionH>
                <wp:positionV relativeFrom="paragraph">
                  <wp:posOffset>943906</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5pt;margin-top:74.3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jjLQIAAFkEAAAOAAAAZHJzL2Uyb0RvYy54bWysVNuO2yAQfa/Uf0C8N7bTXK04q222qSpt&#10;L9JuPwBjbKNihgKJnX79Djib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">
                <v:textbo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1AE7">
        <w:t xml:space="preserve">Die Nachfolger von Jesus werden also beides erleben. Menschen, die auf sie hören </w:t>
      </w:r>
      <w:r w:rsidR="003F1E30">
        <w:t xml:space="preserve">werden </w:t>
      </w:r>
      <w:r w:rsidR="001B1AE7">
        <w:t>und Menschen, die sich ihnen widersetzen</w:t>
      </w:r>
      <w:r w:rsidR="003F1E30">
        <w:t xml:space="preserve"> und sie verfolgen werden</w:t>
      </w:r>
      <w:r w:rsidR="001B1AE7">
        <w:t xml:space="preserve">. Johannes sagt </w:t>
      </w:r>
      <w:r w:rsidR="003F1E30">
        <w:t xml:space="preserve">deshalb </w:t>
      </w:r>
      <w:r w:rsidR="001B1AE7">
        <w:t>den Christen:</w:t>
      </w:r>
    </w:p>
    <w:p w:rsidR="001B1AE7" w:rsidRPr="00BD1FA2" w:rsidRDefault="00BD1FA2" w:rsidP="00BD1FA2">
      <w:pPr>
        <w:pStyle w:val="BlockzitatArial"/>
        <w:rPr>
          <w:rFonts w:ascii="Arial Rounded MT Bold" w:hAnsi="Arial Rounded MT Bold" w:cs="Arial"/>
          <w:b w:val="0"/>
          <w:noProof/>
          <w:lang w:val="de-DE"/>
        </w:rPr>
      </w:pPr>
      <w:r w:rsidRPr="00BD1FA2">
        <w:rPr>
          <w:rFonts w:ascii="Arial Rounded MT Bold" w:hAnsi="Arial Rounded MT Bold" w:cs="Arial"/>
          <w:b w:val="0"/>
          <w:noProof/>
          <w:lang w:val="de-DE"/>
        </w:rPr>
        <w:t>„</w:t>
      </w:r>
      <w:r w:rsidR="001B1AE7" w:rsidRPr="00BD1FA2">
        <w:rPr>
          <w:rFonts w:ascii="Arial Rounded MT Bold" w:hAnsi="Arial Rounded MT Bold" w:cs="Arial"/>
          <w:b w:val="0"/>
          <w:noProof/>
          <w:lang w:val="de-DE"/>
        </w:rPr>
        <w:t>Seid nicht überrascht, liebe Geschwister, wenn die Welt euch hasst.</w:t>
      </w:r>
      <w:r w:rsidRPr="00BD1FA2">
        <w:rPr>
          <w:rFonts w:ascii="Arial Rounded MT Bold" w:hAnsi="Arial Rounded MT Bold" w:cs="Arial"/>
          <w:b w:val="0"/>
          <w:noProof/>
          <w:lang w:val="de-DE"/>
        </w:rPr>
        <w:t>“</w:t>
      </w:r>
      <w:r w:rsidR="001B1AE7" w:rsidRPr="00BD1FA2">
        <w:rPr>
          <w:rFonts w:ascii="Arial Rounded MT Bold" w:hAnsi="Arial Rounded MT Bold" w:cs="Arial"/>
          <w:b w:val="0"/>
          <w:noProof/>
          <w:lang w:val="de-DE"/>
        </w:rPr>
        <w:t xml:space="preserve"> </w:t>
      </w:r>
      <w:r w:rsidR="00425F9C">
        <w:rPr>
          <w:rFonts w:ascii="Arial Rounded MT Bold" w:hAnsi="Arial Rounded MT Bold" w:cs="Arial"/>
          <w:b w:val="0"/>
          <w:noProof/>
          <w:lang w:val="de-DE"/>
        </w:rPr>
        <w:t xml:space="preserve">1. Johannes </w:t>
      </w:r>
      <w:r w:rsidR="001B1AE7" w:rsidRPr="00BD1FA2">
        <w:rPr>
          <w:rFonts w:ascii="Arial Rounded MT Bold" w:hAnsi="Arial Rounded MT Bold" w:cs="Arial"/>
          <w:b w:val="0"/>
          <w:noProof/>
          <w:lang w:val="de-DE"/>
        </w:rPr>
        <w:t>3</w:t>
      </w:r>
      <w:r w:rsidR="00425F9C">
        <w:rPr>
          <w:rFonts w:ascii="Arial Rounded MT Bold" w:hAnsi="Arial Rounded MT Bold" w:cs="Arial"/>
          <w:b w:val="0"/>
          <w:noProof/>
          <w:lang w:val="de-DE"/>
        </w:rPr>
        <w:t>, 1</w:t>
      </w:r>
      <w:r w:rsidR="001B1AE7" w:rsidRPr="00BD1FA2">
        <w:rPr>
          <w:rFonts w:ascii="Arial Rounded MT Bold" w:hAnsi="Arial Rounded MT Bold" w:cs="Arial"/>
          <w:b w:val="0"/>
          <w:noProof/>
          <w:lang w:val="de-DE"/>
        </w:rPr>
        <w:t>3</w:t>
      </w:r>
      <w:r w:rsidRPr="00BD1FA2">
        <w:rPr>
          <w:rFonts w:ascii="Arial Rounded MT Bold" w:hAnsi="Arial Rounded MT Bold" w:cs="Arial"/>
          <w:b w:val="0"/>
          <w:noProof/>
          <w:lang w:val="de-DE"/>
        </w:rPr>
        <w:t>.</w:t>
      </w:r>
    </w:p>
    <w:p w:rsidR="003F1E30" w:rsidRDefault="003F1E30" w:rsidP="00DE6DE8">
      <w:pPr>
        <w:pStyle w:val="Absatzregulr"/>
        <w:numPr>
          <w:ilvl w:val="0"/>
          <w:numId w:val="0"/>
        </w:numPr>
      </w:pPr>
      <w:r>
        <w:lastRenderedPageBreak/>
        <w:t xml:space="preserve">Ist es so? Sind wir nicht überrascht wenn </w:t>
      </w:r>
      <w:r w:rsidR="00AD3205">
        <w:t xml:space="preserve">wir </w:t>
      </w:r>
      <w:r>
        <w:t>das hören? Oder sind wir vielleicht doch überrascht, weil wir meinen, Gott sei besorgt darum, dass uns nichts Schlimmes zustossen würde?</w:t>
      </w:r>
    </w:p>
    <w:p w:rsidR="003F1E30" w:rsidRDefault="003F1E30" w:rsidP="00DE6DE8">
      <w:pPr>
        <w:pStyle w:val="Absatzregulr"/>
        <w:numPr>
          <w:ilvl w:val="0"/>
          <w:numId w:val="0"/>
        </w:numPr>
      </w:pPr>
      <w:r>
        <w:t>Fragen wir vielleicht sofort, warum das Gott zulasse? Hinterfragen wir sogar die Liebe Gottes</w:t>
      </w:r>
      <w:r w:rsidR="00AD3205">
        <w:t>?</w:t>
      </w:r>
    </w:p>
    <w:p w:rsidR="003F1E30" w:rsidRDefault="003F1E30" w:rsidP="003F1E30">
      <w:pPr>
        <w:pStyle w:val="Absatzregulr"/>
        <w:numPr>
          <w:ilvl w:val="0"/>
          <w:numId w:val="0"/>
        </w:numPr>
      </w:pPr>
      <w:r>
        <w:t>„Wie kann ein liebender Gott zulassen, dass seine Nachfolger verfolgt gequält und umgebracht werden?</w:t>
      </w:r>
    </w:p>
    <w:p w:rsidR="003F1E30" w:rsidRDefault="00BD1FA2" w:rsidP="003F1E30">
      <w:pPr>
        <w:pStyle w:val="Absatzregulr"/>
        <w:numPr>
          <w:ilvl w:val="0"/>
          <w:numId w:val="0"/>
        </w:numPr>
      </w:pPr>
      <w:r>
        <w:t xml:space="preserve">„Wie kann ein liebender Gott zulassen, dass ich schwere </w:t>
      </w:r>
      <w:r w:rsidR="003F1E30">
        <w:t>Krankheit habe.“</w:t>
      </w:r>
    </w:p>
    <w:p w:rsidR="003F1E30" w:rsidRDefault="00BD1FA2" w:rsidP="00DE6DE8">
      <w:pPr>
        <w:pStyle w:val="Absatzregulr"/>
        <w:numPr>
          <w:ilvl w:val="0"/>
          <w:numId w:val="0"/>
        </w:numPr>
      </w:pPr>
      <w:r>
        <w:t>„Wie kann ein liebender Gott zulassen, dass ich</w:t>
      </w:r>
      <w:r w:rsidR="003F1E30">
        <w:t xml:space="preserve"> beruflich nicht weiter komme?“</w:t>
      </w:r>
    </w:p>
    <w:p w:rsidR="001B1AE7" w:rsidRDefault="00BD1FA2" w:rsidP="00DE6DE8">
      <w:pPr>
        <w:pStyle w:val="Absatzregulr"/>
        <w:numPr>
          <w:ilvl w:val="0"/>
          <w:numId w:val="0"/>
        </w:numPr>
      </w:pPr>
      <w:r>
        <w:t>Wie kann ein liebender Gott zulassen, dass ich keinen Partner bekomme?“ usw. usf.</w:t>
      </w:r>
    </w:p>
    <w:p w:rsidR="00BD1FA2" w:rsidRDefault="00BD1FA2" w:rsidP="00DE6DE8">
      <w:pPr>
        <w:pStyle w:val="Absatzregulr"/>
        <w:numPr>
          <w:ilvl w:val="0"/>
          <w:numId w:val="0"/>
        </w:numPr>
      </w:pPr>
      <w:r>
        <w:t>Manchmal habe ich den Eindruck, dass wir als Christen</w:t>
      </w:r>
      <w:r w:rsidR="003F1E30">
        <w:t>, die</w:t>
      </w:r>
      <w:r>
        <w:t xml:space="preserve"> in </w:t>
      </w:r>
      <w:r w:rsidR="003F1E30">
        <w:t>einer</w:t>
      </w:r>
      <w:r>
        <w:t xml:space="preserve"> Wohlstandsgesellschaft </w:t>
      </w:r>
      <w:r w:rsidR="003F1E30">
        <w:t xml:space="preserve">leben </w:t>
      </w:r>
      <w:r>
        <w:t xml:space="preserve">dazu neigen, zu erwarten, dass </w:t>
      </w:r>
      <w:r w:rsidR="003F1E30">
        <w:t>Gott</w:t>
      </w:r>
      <w:r>
        <w:t xml:space="preserve"> unser gutes Leben noch topp</w:t>
      </w:r>
      <w:r w:rsidR="003F1E30">
        <w:t>en müsste</w:t>
      </w:r>
      <w:r>
        <w:t xml:space="preserve">. Dabei vergessen wir leicht, dass es im Glauben </w:t>
      </w:r>
      <w:r w:rsidR="00AD3205">
        <w:t>um</w:t>
      </w:r>
      <w:r>
        <w:t xml:space="preserve"> viel mehr geht.</w:t>
      </w:r>
    </w:p>
    <w:p w:rsidR="00BD1FA2" w:rsidRDefault="00BD1FA2" w:rsidP="00DE6DE8">
      <w:pPr>
        <w:pStyle w:val="Absatzregulr"/>
        <w:numPr>
          <w:ilvl w:val="0"/>
          <w:numId w:val="0"/>
        </w:numPr>
      </w:pPr>
      <w:r>
        <w:t>Was sollen denn all die Christen denken, die wegen ihrem Glauben Häuser, Kinder, Ehepartner und Freunde verlieren?</w:t>
      </w:r>
    </w:p>
    <w:p w:rsidR="00BD1FA2" w:rsidRDefault="00BD1FA2" w:rsidP="00DE6DE8">
      <w:pPr>
        <w:pStyle w:val="Absatzregulr"/>
        <w:numPr>
          <w:ilvl w:val="0"/>
          <w:numId w:val="0"/>
        </w:numPr>
      </w:pPr>
      <w:r>
        <w:t xml:space="preserve">Warum lassen sie sich das gefallen? </w:t>
      </w:r>
      <w:r w:rsidR="00837533">
        <w:t xml:space="preserve">Warum schwören sie ihrem Glauben nicht ab? Sie müssten doch „nur“ einen anderen Glauben annehmen? </w:t>
      </w:r>
      <w:r>
        <w:t>Was ist de</w:t>
      </w:r>
      <w:r w:rsidR="004079AC">
        <w:t>nn die Hoffnung</w:t>
      </w:r>
      <w:r w:rsidR="00837533">
        <w:t>,</w:t>
      </w:r>
      <w:r w:rsidR="004079AC">
        <w:t xml:space="preserve"> die sie treibt?</w:t>
      </w:r>
    </w:p>
    <w:p w:rsidR="004079AC" w:rsidRDefault="00837533" w:rsidP="00DE6DE8">
      <w:pPr>
        <w:pStyle w:val="Absatzregulr"/>
        <w:numPr>
          <w:ilvl w:val="0"/>
          <w:numId w:val="0"/>
        </w:numPr>
      </w:pPr>
      <w:r>
        <w:t>Es ist das Ziel, das sie vor Augen haben. Sie vertrauen dem, was Gott uns versprochen hat und sie schauen auf Jesus, wie wir im</w:t>
      </w:r>
      <w:r w:rsidR="004079AC">
        <w:t xml:space="preserve"> Hebräer lesen:</w:t>
      </w:r>
    </w:p>
    <w:p w:rsidR="004079AC" w:rsidRPr="004079AC" w:rsidRDefault="00562863" w:rsidP="004079AC">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761664" behindDoc="0" locked="0" layoutInCell="1" allowOverlap="1" wp14:anchorId="6C0F9FB1" wp14:editId="2E6E43A9">
                <wp:simplePos x="0" y="0"/>
                <wp:positionH relativeFrom="column">
                  <wp:posOffset>-112829</wp:posOffset>
                </wp:positionH>
                <wp:positionV relativeFrom="paragraph">
                  <wp:posOffset>20320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9pt;margin-top:1.6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">
                <v:textbox>
                  <w:txbxContent>
                    <w:p w:rsidR="00562863" w:rsidRPr="005B338F" w:rsidRDefault="005628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4079AC" w:rsidRPr="004079AC">
        <w:rPr>
          <w:rFonts w:ascii="Arial Rounded MT Bold" w:hAnsi="Arial Rounded MT Bold" w:cs="Arial"/>
          <w:b w:val="0"/>
          <w:noProof/>
          <w:lang w:val="de-DE"/>
        </w:rPr>
        <w:t>Lasst uns unseren Blick auf Jesus richten, den Wegbereiter des Glaubens, der uns ans Ziel vorausgegangen ist. Weil Jesus wusste, welche Freude auf ihn wartete, nahm er den Tod am Kreuz auf sich, und auch die Schande, die damit verbunden war, konnte ihn nicht abschrecken. Deshalb sitzt er jetzt auf dem Thron im Himmel an Gottes rechter Seite.</w:t>
      </w:r>
      <w:r w:rsidR="00991316">
        <w:rPr>
          <w:rFonts w:ascii="Arial Rounded MT Bold" w:hAnsi="Arial Rounded MT Bold" w:cs="Arial"/>
          <w:b w:val="0"/>
          <w:noProof/>
          <w:lang w:val="de-DE"/>
        </w:rPr>
        <w:t>“</w:t>
      </w:r>
      <w:r w:rsidR="004079AC" w:rsidRPr="004079AC">
        <w:rPr>
          <w:rFonts w:ascii="Arial Rounded MT Bold" w:hAnsi="Arial Rounded MT Bold" w:cs="Arial"/>
          <w:b w:val="0"/>
          <w:noProof/>
          <w:lang w:val="de-DE"/>
        </w:rPr>
        <w:t xml:space="preserve"> </w:t>
      </w:r>
      <w:r w:rsidR="00425F9C">
        <w:rPr>
          <w:rFonts w:ascii="Arial Rounded MT Bold" w:hAnsi="Arial Rounded MT Bold" w:cs="Arial"/>
          <w:b w:val="0"/>
          <w:noProof/>
          <w:lang w:val="de-DE"/>
        </w:rPr>
        <w:t xml:space="preserve">Hebräer </w:t>
      </w:r>
      <w:r w:rsidR="004079AC" w:rsidRPr="004079AC">
        <w:rPr>
          <w:rFonts w:ascii="Arial Rounded MT Bold" w:hAnsi="Arial Rounded MT Bold" w:cs="Arial"/>
          <w:b w:val="0"/>
          <w:noProof/>
          <w:lang w:val="de-DE"/>
        </w:rPr>
        <w:t>12</w:t>
      </w:r>
      <w:r w:rsidR="00425F9C">
        <w:rPr>
          <w:rFonts w:ascii="Arial Rounded MT Bold" w:hAnsi="Arial Rounded MT Bold" w:cs="Arial"/>
          <w:b w:val="0"/>
          <w:noProof/>
          <w:lang w:val="de-DE"/>
        </w:rPr>
        <w:t>, 2</w:t>
      </w:r>
      <w:r w:rsidR="004079AC" w:rsidRPr="004079AC">
        <w:rPr>
          <w:rFonts w:ascii="Arial Rounded MT Bold" w:hAnsi="Arial Rounded MT Bold" w:cs="Arial"/>
          <w:b w:val="0"/>
          <w:noProof/>
          <w:lang w:val="de-DE"/>
        </w:rPr>
        <w:t>.</w:t>
      </w:r>
    </w:p>
    <w:p w:rsidR="004079AC" w:rsidRDefault="00837533" w:rsidP="00DE6DE8">
      <w:pPr>
        <w:pStyle w:val="Absatzregulr"/>
        <w:numPr>
          <w:ilvl w:val="0"/>
          <w:numId w:val="0"/>
        </w:numPr>
      </w:pPr>
      <w:r>
        <w:t xml:space="preserve">Auch </w:t>
      </w:r>
      <w:r w:rsidR="004079AC">
        <w:t xml:space="preserve">Paulus hatte dieses Ziel auch vor Augen. </w:t>
      </w:r>
      <w:r>
        <w:t xml:space="preserve">Kein Schiffbruch, kein Gefängnisaufenthalt, keine Steinigung und keine öffentlichen Demütigen konnten ihn von diesem Ziel abbringen. Nach Philippi schrieb er </w:t>
      </w:r>
      <w:r w:rsidR="004079AC">
        <w:t>Philippi:</w:t>
      </w:r>
    </w:p>
    <w:p w:rsidR="004079AC" w:rsidRPr="004079AC" w:rsidRDefault="00991316" w:rsidP="004079A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572675B2" wp14:editId="797E1C8E">
                <wp:simplePos x="0" y="0"/>
                <wp:positionH relativeFrom="column">
                  <wp:posOffset>-62601</wp:posOffset>
                </wp:positionH>
                <wp:positionV relativeFrom="paragraph">
                  <wp:posOffset>33674</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91316" w:rsidRPr="005B338F" w:rsidRDefault="0099131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95pt;margin-top:2.6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7M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">
                <v:textbox>
                  <w:txbxContent>
                    <w:p w:rsidR="00991316" w:rsidRPr="005B338F" w:rsidRDefault="0099131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79AC" w:rsidRPr="004079AC">
        <w:rPr>
          <w:rFonts w:ascii="Arial Rounded MT Bold" w:hAnsi="Arial Rounded MT Bold" w:cs="Arial"/>
          <w:b w:val="0"/>
          <w:noProof/>
          <w:lang w:val="de-DE"/>
        </w:rPr>
        <w:t xml:space="preserve">„Ich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 </w:t>
      </w:r>
      <w:r w:rsidR="00425F9C">
        <w:rPr>
          <w:rFonts w:ascii="Arial Rounded MT Bold" w:hAnsi="Arial Rounded MT Bold" w:cs="Arial"/>
          <w:b w:val="0"/>
          <w:noProof/>
          <w:lang w:val="de-DE"/>
        </w:rPr>
        <w:t xml:space="preserve">Philipper </w:t>
      </w:r>
      <w:r w:rsidR="004079AC" w:rsidRPr="004079AC">
        <w:rPr>
          <w:rFonts w:ascii="Arial Rounded MT Bold" w:hAnsi="Arial Rounded MT Bold" w:cs="Arial"/>
          <w:b w:val="0"/>
          <w:noProof/>
          <w:lang w:val="de-DE"/>
        </w:rPr>
        <w:t>3</w:t>
      </w:r>
      <w:r w:rsidR="00425F9C">
        <w:rPr>
          <w:rFonts w:ascii="Arial Rounded MT Bold" w:hAnsi="Arial Rounded MT Bold" w:cs="Arial"/>
          <w:b w:val="0"/>
          <w:noProof/>
          <w:lang w:val="de-DE"/>
        </w:rPr>
        <w:t>, 1</w:t>
      </w:r>
      <w:r w:rsidR="004079AC" w:rsidRPr="004079AC">
        <w:rPr>
          <w:rFonts w:ascii="Arial Rounded MT Bold" w:hAnsi="Arial Rounded MT Bold" w:cs="Arial"/>
          <w:b w:val="0"/>
          <w:noProof/>
          <w:lang w:val="de-DE"/>
        </w:rPr>
        <w:t>3-14.</w:t>
      </w:r>
    </w:p>
    <w:p w:rsidR="004079AC" w:rsidRDefault="004079AC" w:rsidP="00DE6DE8">
      <w:pPr>
        <w:pStyle w:val="Absatzregulr"/>
        <w:numPr>
          <w:ilvl w:val="0"/>
          <w:numId w:val="0"/>
        </w:numPr>
      </w:pPr>
      <w:r>
        <w:t>Christen halten an Jesus fest, weil sie das Ziel vor Augen haben. Sie sind sich dessen bewusst, dass sie eh einmal sterben werden. Sie wissen, dass das</w:t>
      </w:r>
      <w:r w:rsidR="00837533">
        <w:t>,</w:t>
      </w:r>
      <w:r>
        <w:t xml:space="preserve"> was nach dem Tod kommt viel wichtiger, bedeutender und wesentlich schöner ist, als das, was uns diese Welt bieten könnte.</w:t>
      </w:r>
    </w:p>
    <w:p w:rsidR="004079AC" w:rsidRDefault="004079AC" w:rsidP="00DE6DE8">
      <w:pPr>
        <w:pStyle w:val="Absatzregulr"/>
        <w:numPr>
          <w:ilvl w:val="0"/>
          <w:numId w:val="0"/>
        </w:numPr>
      </w:pPr>
      <w:r>
        <w:t>Schon Jesus sagt in der Bergpredigt:</w:t>
      </w:r>
    </w:p>
    <w:p w:rsidR="004079AC" w:rsidRPr="004079AC" w:rsidRDefault="00991316" w:rsidP="004079A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761A6D31" wp14:editId="6EDBE982">
                <wp:simplePos x="0" y="0"/>
                <wp:positionH relativeFrom="column">
                  <wp:posOffset>-62230</wp:posOffset>
                </wp:positionH>
                <wp:positionV relativeFrom="paragraph">
                  <wp:posOffset>12505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91316" w:rsidRPr="005B338F" w:rsidRDefault="0099131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9pt;margin-top:1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hELgIAAFo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">
                <v:textbox>
                  <w:txbxContent>
                    <w:p w:rsidR="00991316" w:rsidRPr="005B338F" w:rsidRDefault="0099131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1809">
        <w:rPr>
          <w:rFonts w:ascii="Arial Rounded MT Bold" w:hAnsi="Arial Rounded MT Bold" w:cs="Arial"/>
          <w:b w:val="0"/>
          <w:noProof/>
          <w:lang w:val="de-DE"/>
        </w:rPr>
        <w:t>„</w:t>
      </w:r>
      <w:r w:rsidR="004079AC" w:rsidRPr="004079AC">
        <w:rPr>
          <w:rFonts w:ascii="Arial Rounded MT Bold" w:hAnsi="Arial Rounded MT Bold" w:cs="Arial"/>
          <w:b w:val="0"/>
          <w:noProof/>
          <w:lang w:val="de-DE"/>
        </w:rPr>
        <w:t xml:space="preserve">Glücklich zu preisen sind die, </w:t>
      </w:r>
      <w:r w:rsidR="00837533">
        <w:rPr>
          <w:rFonts w:ascii="Arial Rounded MT Bold" w:hAnsi="Arial Rounded MT Bold" w:cs="Arial"/>
          <w:b w:val="0"/>
          <w:noProof/>
          <w:lang w:val="de-DE"/>
        </w:rPr>
        <w:t xml:space="preserve">die um der Gerechtigkeit willen </w:t>
      </w:r>
      <w:r w:rsidR="004079AC" w:rsidRPr="004079AC">
        <w:rPr>
          <w:rFonts w:ascii="Arial Rounded MT Bold" w:hAnsi="Arial Rounded MT Bold" w:cs="Arial"/>
          <w:b w:val="0"/>
          <w:noProof/>
          <w:lang w:val="de-DE"/>
        </w:rPr>
        <w:t>verfolgt werden; denn ihnen gehört das Himmelreich.</w:t>
      </w:r>
      <w:r w:rsidR="00D71809">
        <w:rPr>
          <w:rFonts w:ascii="Arial Rounded MT Bold" w:hAnsi="Arial Rounded MT Bold" w:cs="Arial"/>
          <w:b w:val="0"/>
          <w:noProof/>
          <w:lang w:val="de-DE"/>
        </w:rPr>
        <w:t>“</w:t>
      </w:r>
      <w:r w:rsidR="004079AC" w:rsidRPr="004079AC">
        <w:rPr>
          <w:rFonts w:ascii="Arial Rounded MT Bold" w:hAnsi="Arial Rounded MT Bold" w:cs="Arial"/>
          <w:b w:val="0"/>
          <w:noProof/>
          <w:lang w:val="de-DE"/>
        </w:rPr>
        <w:t xml:space="preserve"> </w:t>
      </w:r>
      <w:r w:rsidR="00425F9C">
        <w:rPr>
          <w:rFonts w:ascii="Arial Rounded MT Bold" w:hAnsi="Arial Rounded MT Bold" w:cs="Arial"/>
          <w:b w:val="0"/>
          <w:noProof/>
          <w:lang w:val="de-DE"/>
        </w:rPr>
        <w:t xml:space="preserve">Matthäus </w:t>
      </w:r>
      <w:r w:rsidR="004079AC" w:rsidRPr="004079AC">
        <w:rPr>
          <w:rFonts w:ascii="Arial Rounded MT Bold" w:hAnsi="Arial Rounded MT Bold" w:cs="Arial"/>
          <w:b w:val="0"/>
          <w:noProof/>
          <w:lang w:val="de-DE"/>
        </w:rPr>
        <w:t>5</w:t>
      </w:r>
      <w:r w:rsidR="00425F9C">
        <w:rPr>
          <w:rFonts w:ascii="Arial Rounded MT Bold" w:hAnsi="Arial Rounded MT Bold" w:cs="Arial"/>
          <w:b w:val="0"/>
          <w:noProof/>
          <w:lang w:val="de-DE"/>
        </w:rPr>
        <w:t>, 1</w:t>
      </w:r>
      <w:r w:rsidR="004079AC" w:rsidRPr="004079AC">
        <w:rPr>
          <w:rFonts w:ascii="Arial Rounded MT Bold" w:hAnsi="Arial Rounded MT Bold" w:cs="Arial"/>
          <w:b w:val="0"/>
          <w:noProof/>
          <w:lang w:val="de-DE"/>
        </w:rPr>
        <w:t>0</w:t>
      </w:r>
      <w:r w:rsidR="00D71809">
        <w:rPr>
          <w:rFonts w:ascii="Arial Rounded MT Bold" w:hAnsi="Arial Rounded MT Bold" w:cs="Arial"/>
          <w:b w:val="0"/>
          <w:noProof/>
          <w:lang w:val="de-DE"/>
        </w:rPr>
        <w:t>.</w:t>
      </w:r>
    </w:p>
    <w:p w:rsidR="004079AC" w:rsidRPr="004079AC" w:rsidRDefault="00837533" w:rsidP="004079A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059A120C" wp14:editId="02B3068B">
                <wp:simplePos x="0" y="0"/>
                <wp:positionH relativeFrom="column">
                  <wp:posOffset>-62230</wp:posOffset>
                </wp:positionH>
                <wp:positionV relativeFrom="paragraph">
                  <wp:posOffset>481965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91316" w:rsidRPr="005B338F" w:rsidRDefault="0099131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9pt;margin-top:37.9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lo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">
                <v:textbox>
                  <w:txbxContent>
                    <w:p w:rsidR="00991316" w:rsidRPr="005B338F" w:rsidRDefault="0099131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1316">
        <w:rPr>
          <w:rFonts w:cs="Arial"/>
          <w:noProof/>
          <w:lang w:val="de-DE"/>
        </w:rPr>
        <mc:AlternateContent>
          <mc:Choice Requires="wps">
            <w:drawing>
              <wp:anchor distT="0" distB="0" distL="114300" distR="114300" simplePos="0" relativeHeight="251767808" behindDoc="0" locked="0" layoutInCell="1" allowOverlap="1" wp14:anchorId="290EAE1B" wp14:editId="333A10B6">
                <wp:simplePos x="0" y="0"/>
                <wp:positionH relativeFrom="column">
                  <wp:posOffset>-62230</wp:posOffset>
                </wp:positionH>
                <wp:positionV relativeFrom="paragraph">
                  <wp:posOffset>7513</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91316" w:rsidRPr="005B338F" w:rsidRDefault="0099131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9pt;margin-top:.6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km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">
                <v:textbox>
                  <w:txbxContent>
                    <w:p w:rsidR="00991316" w:rsidRPr="005B338F" w:rsidRDefault="0099131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1809">
        <w:rPr>
          <w:rFonts w:ascii="Arial Rounded MT Bold" w:hAnsi="Arial Rounded MT Bold" w:cs="Arial"/>
          <w:b w:val="0"/>
          <w:noProof/>
          <w:lang w:val="de-DE"/>
        </w:rPr>
        <w:t>„</w:t>
      </w:r>
      <w:r w:rsidR="004079AC" w:rsidRPr="004079AC">
        <w:rPr>
          <w:rFonts w:ascii="Arial Rounded MT Bold" w:hAnsi="Arial Rounded MT Bold" w:cs="Arial"/>
          <w:b w:val="0"/>
          <w:noProof/>
          <w:lang w:val="de-DE"/>
        </w:rPr>
        <w:t xml:space="preserve">Glücklich zu preisen seid ihr, wenn man euch um meinetwillen beschimpft und verfolgt und euch zu </w:t>
      </w:r>
      <w:r w:rsidR="004079AC" w:rsidRPr="004079AC">
        <w:rPr>
          <w:rFonts w:ascii="Arial Rounded MT Bold" w:hAnsi="Arial Rounded MT Bold" w:cs="Arial"/>
          <w:b w:val="0"/>
          <w:noProof/>
          <w:lang w:val="de-DE"/>
        </w:rPr>
        <w:lastRenderedPageBreak/>
        <w:t>Unrecht die schlimmsten Dinge nachsagt.</w:t>
      </w:r>
      <w:r w:rsidR="00D71809">
        <w:rPr>
          <w:rFonts w:ascii="Arial Rounded MT Bold" w:hAnsi="Arial Rounded MT Bold" w:cs="Arial"/>
          <w:b w:val="0"/>
          <w:noProof/>
          <w:lang w:val="de-DE"/>
        </w:rPr>
        <w:t>“</w:t>
      </w:r>
      <w:r w:rsidR="004079AC" w:rsidRPr="004079AC">
        <w:rPr>
          <w:rFonts w:ascii="Arial Rounded MT Bold" w:hAnsi="Arial Rounded MT Bold" w:cs="Arial"/>
          <w:b w:val="0"/>
          <w:noProof/>
          <w:lang w:val="de-DE"/>
        </w:rPr>
        <w:t xml:space="preserve"> </w:t>
      </w:r>
      <w:r w:rsidR="00425F9C">
        <w:rPr>
          <w:rFonts w:ascii="Arial Rounded MT Bold" w:hAnsi="Arial Rounded MT Bold" w:cs="Arial"/>
          <w:b w:val="0"/>
          <w:noProof/>
          <w:lang w:val="de-DE"/>
        </w:rPr>
        <w:t xml:space="preserve">Matthäus </w:t>
      </w:r>
      <w:r w:rsidR="004079AC" w:rsidRPr="004079AC">
        <w:rPr>
          <w:rFonts w:ascii="Arial Rounded MT Bold" w:hAnsi="Arial Rounded MT Bold" w:cs="Arial"/>
          <w:b w:val="0"/>
          <w:noProof/>
          <w:lang w:val="de-DE"/>
        </w:rPr>
        <w:t>5</w:t>
      </w:r>
      <w:r w:rsidR="00425F9C">
        <w:rPr>
          <w:rFonts w:ascii="Arial Rounded MT Bold" w:hAnsi="Arial Rounded MT Bold" w:cs="Arial"/>
          <w:b w:val="0"/>
          <w:noProof/>
          <w:lang w:val="de-DE"/>
        </w:rPr>
        <w:t>, 1</w:t>
      </w:r>
      <w:r w:rsidR="004079AC" w:rsidRPr="004079AC">
        <w:rPr>
          <w:rFonts w:ascii="Arial Rounded MT Bold" w:hAnsi="Arial Rounded MT Bold" w:cs="Arial"/>
          <w:b w:val="0"/>
          <w:noProof/>
          <w:lang w:val="de-DE"/>
        </w:rPr>
        <w:t>1</w:t>
      </w:r>
      <w:r w:rsidR="00D71809">
        <w:rPr>
          <w:rFonts w:ascii="Arial Rounded MT Bold" w:hAnsi="Arial Rounded MT Bold" w:cs="Arial"/>
          <w:b w:val="0"/>
          <w:noProof/>
          <w:lang w:val="de-DE"/>
        </w:rPr>
        <w:t>.</w:t>
      </w:r>
    </w:p>
    <w:p w:rsidR="004079AC" w:rsidRPr="004079AC" w:rsidRDefault="00D71809" w:rsidP="004079AC">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4079AC" w:rsidRPr="004079AC">
        <w:rPr>
          <w:rFonts w:ascii="Arial Rounded MT Bold" w:hAnsi="Arial Rounded MT Bold" w:cs="Arial"/>
          <w:b w:val="0"/>
          <w:noProof/>
          <w:lang w:val="de-DE"/>
        </w:rPr>
        <w:t>Freut euch und jubelt! Denn im Himmel wartet eine gro</w:t>
      </w:r>
      <w:r w:rsidR="004079AC">
        <w:rPr>
          <w:rFonts w:ascii="Arial Rounded MT Bold" w:hAnsi="Arial Rounded MT Bold" w:cs="Arial"/>
          <w:b w:val="0"/>
          <w:noProof/>
          <w:lang w:val="de-DE"/>
        </w:rPr>
        <w:t>ss</w:t>
      </w:r>
      <w:r w:rsidR="004079AC" w:rsidRPr="004079AC">
        <w:rPr>
          <w:rFonts w:ascii="Arial Rounded MT Bold" w:hAnsi="Arial Rounded MT Bold" w:cs="Arial"/>
          <w:b w:val="0"/>
          <w:noProof/>
          <w:lang w:val="de-DE"/>
        </w:rPr>
        <w:t>e Belohnung auf euch.</w:t>
      </w:r>
      <w:r>
        <w:rPr>
          <w:rFonts w:ascii="Arial Rounded MT Bold" w:hAnsi="Arial Rounded MT Bold" w:cs="Arial"/>
          <w:b w:val="0"/>
          <w:noProof/>
          <w:lang w:val="de-DE"/>
        </w:rPr>
        <w:t>“</w:t>
      </w:r>
      <w:r w:rsidR="004079AC" w:rsidRPr="004079AC">
        <w:rPr>
          <w:rFonts w:ascii="Arial Rounded MT Bold" w:hAnsi="Arial Rounded MT Bold" w:cs="Arial"/>
          <w:b w:val="0"/>
          <w:noProof/>
          <w:lang w:val="de-DE"/>
        </w:rPr>
        <w:t xml:space="preserve"> </w:t>
      </w:r>
      <w:r w:rsidR="00425F9C">
        <w:rPr>
          <w:rFonts w:ascii="Arial Rounded MT Bold" w:hAnsi="Arial Rounded MT Bold" w:cs="Arial"/>
          <w:b w:val="0"/>
          <w:noProof/>
          <w:lang w:val="de-DE"/>
        </w:rPr>
        <w:t xml:space="preserve">Matthäus </w:t>
      </w:r>
      <w:r w:rsidR="004079AC" w:rsidRPr="004079AC">
        <w:rPr>
          <w:rFonts w:ascii="Arial Rounded MT Bold" w:hAnsi="Arial Rounded MT Bold" w:cs="Arial"/>
          <w:b w:val="0"/>
          <w:noProof/>
          <w:lang w:val="de-DE"/>
        </w:rPr>
        <w:t>5</w:t>
      </w:r>
      <w:r w:rsidR="00425F9C">
        <w:rPr>
          <w:rFonts w:ascii="Arial Rounded MT Bold" w:hAnsi="Arial Rounded MT Bold" w:cs="Arial"/>
          <w:b w:val="0"/>
          <w:noProof/>
          <w:lang w:val="de-DE"/>
        </w:rPr>
        <w:t>, 1</w:t>
      </w:r>
      <w:r w:rsidR="004079AC" w:rsidRPr="004079AC">
        <w:rPr>
          <w:rFonts w:ascii="Arial Rounded MT Bold" w:hAnsi="Arial Rounded MT Bold" w:cs="Arial"/>
          <w:b w:val="0"/>
          <w:noProof/>
          <w:lang w:val="de-DE"/>
        </w:rPr>
        <w:t>2</w:t>
      </w:r>
      <w:r>
        <w:rPr>
          <w:rFonts w:ascii="Arial Rounded MT Bold" w:hAnsi="Arial Rounded MT Bold" w:cs="Arial"/>
          <w:b w:val="0"/>
          <w:noProof/>
          <w:lang w:val="de-DE"/>
        </w:rPr>
        <w:t>.</w:t>
      </w:r>
    </w:p>
    <w:p w:rsidR="004079AC" w:rsidRDefault="004079AC" w:rsidP="00DE6DE8">
      <w:pPr>
        <w:pStyle w:val="Absatzregulr"/>
        <w:numPr>
          <w:ilvl w:val="0"/>
          <w:numId w:val="0"/>
        </w:numPr>
      </w:pPr>
      <w:r>
        <w:t>Wir müssen uns fragen, ob wir bereit sind</w:t>
      </w:r>
      <w:r w:rsidR="00837533">
        <w:t xml:space="preserve"> unsere Freiheit als Christen zu nutzen. Wir können unseren Glauben ausleben. Wir können das Evangelium verkündigen. Das Einzige, was uns bis jetzt passieren kann ist, dass uns die Leute belächeln und vielleicht sogar verachten. </w:t>
      </w:r>
      <w:r w:rsidR="001C4DD4">
        <w:t xml:space="preserve">Vielleicht wird man auch von der eigenen Familie ausgeschlossen. </w:t>
      </w:r>
      <w:r w:rsidR="00837533">
        <w:t>Doch bis jetzt müssen wir noch nicht um unseren Besitz und unser Leben fürchten.</w:t>
      </w:r>
    </w:p>
    <w:bookmarkStart w:id="8" w:name="_Toc403138848"/>
    <w:p w:rsidR="00D71809" w:rsidRDefault="00D71809" w:rsidP="00D71809">
      <w:pPr>
        <w:pStyle w:val="berschrift1"/>
        <w:rPr>
          <w:noProof/>
          <w:lang w:val="de-DE"/>
        </w:rPr>
      </w:pPr>
      <w:r>
        <w:rPr>
          <w:noProof/>
          <w:lang w:val="de-DE"/>
        </w:rPr>
        <mc:AlternateContent>
          <mc:Choice Requires="wps">
            <w:drawing>
              <wp:anchor distT="0" distB="0" distL="114300" distR="114300" simplePos="0" relativeHeight="251747328" behindDoc="0" locked="0" layoutInCell="1" allowOverlap="1" wp14:anchorId="559FEADC" wp14:editId="7301E478">
                <wp:simplePos x="0" y="0"/>
                <wp:positionH relativeFrom="column">
                  <wp:posOffset>-412115</wp:posOffset>
                </wp:positionH>
                <wp:positionV relativeFrom="paragraph">
                  <wp:posOffset>65034</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71809" w:rsidRPr="005B338F" w:rsidRDefault="00D71809" w:rsidP="00D7180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2.45pt;margin-top:5.1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">
                <v:textbox>
                  <w:txbxContent>
                    <w:p w:rsidR="00D71809" w:rsidRPr="005B338F" w:rsidRDefault="00D71809" w:rsidP="00D7180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1316">
        <w:rPr>
          <w:noProof/>
          <w:lang w:val="de-DE"/>
        </w:rPr>
        <w:t>Christen im Iran</w:t>
      </w:r>
      <w:bookmarkEnd w:id="8"/>
    </w:p>
    <w:p w:rsidR="00991316" w:rsidRDefault="001C4DD4" w:rsidP="00D71809">
      <w:pPr>
        <w:pStyle w:val="Absatzregulr"/>
        <w:numPr>
          <w:ilvl w:val="0"/>
          <w:numId w:val="0"/>
        </w:numPr>
      </w:pPr>
      <w:r>
        <w:rPr>
          <w:noProof/>
          <w:lang w:val="de-DE"/>
        </w:rPr>
        <mc:AlternateContent>
          <mc:Choice Requires="wps">
            <w:drawing>
              <wp:anchor distT="0" distB="0" distL="114300" distR="114300" simplePos="0" relativeHeight="251778048" behindDoc="0" locked="0" layoutInCell="1" allowOverlap="1" wp14:anchorId="2AA6B4AC" wp14:editId="586E05AC">
                <wp:simplePos x="0" y="0"/>
                <wp:positionH relativeFrom="column">
                  <wp:posOffset>-431222</wp:posOffset>
                </wp:positionH>
                <wp:positionV relativeFrom="paragraph">
                  <wp:posOffset>236949</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C4DD4" w:rsidRPr="005B338F" w:rsidRDefault="001C4DD4" w:rsidP="00D7180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95pt;margin-top:18.6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">
                <v:textbox>
                  <w:txbxContent>
                    <w:p w:rsidR="001C4DD4" w:rsidRPr="005B338F" w:rsidRDefault="001C4DD4" w:rsidP="00D7180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91316">
        <w:t xml:space="preserve">Wer sich über die Situation der Christen in den verschiedenen Ländern informieren </w:t>
      </w:r>
      <w:r>
        <w:t>möchte. Wer für verfolgte Christen konkret beten möchte, oder wer die Werke, die den verfolgten Christen helfen finanziell unterstützen möchte</w:t>
      </w:r>
      <w:r w:rsidR="00991316">
        <w:t>, kann bei Google einfach „Christenverfolgung“ eingeben.</w:t>
      </w:r>
      <w:r w:rsidR="00CE2F89">
        <w:t xml:space="preserve"> Oder gleich die Webseite von open </w:t>
      </w:r>
      <w:proofErr w:type="spellStart"/>
      <w:r w:rsidR="00CE2F89">
        <w:t>doors</w:t>
      </w:r>
      <w:proofErr w:type="spellEnd"/>
      <w:r w:rsidR="00CE2F89">
        <w:t xml:space="preserve"> anwählen</w:t>
      </w:r>
      <w:r w:rsidR="00991316">
        <w:t>:</w:t>
      </w:r>
      <w:r w:rsidR="00CE2F89">
        <w:t xml:space="preserve"> </w:t>
      </w:r>
      <w:hyperlink r:id="rId9" w:history="1">
        <w:r w:rsidR="00CE2F89" w:rsidRPr="00DC3E16">
          <w:rPr>
            <w:rStyle w:val="Hyperlink"/>
          </w:rPr>
          <w:t>www.opendoors.de</w:t>
        </w:r>
      </w:hyperlink>
    </w:p>
    <w:p w:rsidR="00CE2F89" w:rsidRDefault="00CE2F89" w:rsidP="00D71809">
      <w:pPr>
        <w:pStyle w:val="Absatzregulr"/>
        <w:numPr>
          <w:ilvl w:val="0"/>
          <w:numId w:val="0"/>
        </w:numPr>
      </w:pPr>
      <w:r>
        <w:t xml:space="preserve">Wir schauen uns jetzt noch </w:t>
      </w:r>
      <w:r w:rsidR="001C4DD4">
        <w:t>eine kleine Reportage</w:t>
      </w:r>
      <w:r>
        <w:t xml:space="preserve"> aus dem Iran an, </w:t>
      </w:r>
      <w:r w:rsidR="001C4DD4">
        <w:t>die</w:t>
      </w:r>
      <w:r>
        <w:t xml:space="preserve"> man übrigens auch auf dieser Webseite findet.</w:t>
      </w:r>
    </w:p>
    <w:p w:rsidR="00CE2F89" w:rsidRDefault="00CE2F89" w:rsidP="00D71809">
      <w:pPr>
        <w:pStyle w:val="Absatzregulr"/>
        <w:numPr>
          <w:ilvl w:val="0"/>
          <w:numId w:val="0"/>
        </w:numPr>
      </w:pPr>
      <w:r>
        <w:t>Vorher möchte ich gern noch beten.</w:t>
      </w:r>
    </w:p>
    <w:p w:rsidR="00D71809" w:rsidRDefault="00D71809" w:rsidP="00D71809">
      <w:pPr>
        <w:pStyle w:val="Absatzregulr"/>
        <w:numPr>
          <w:ilvl w:val="0"/>
          <w:numId w:val="0"/>
        </w:numPr>
        <w:rPr>
          <w:b/>
        </w:rPr>
      </w:pPr>
      <w:r w:rsidRPr="00CE2F89">
        <w:rPr>
          <w:b/>
        </w:rPr>
        <w:t>Film</w:t>
      </w:r>
    </w:p>
    <w:p w:rsidR="005851F3" w:rsidRPr="005851F3" w:rsidRDefault="005851F3" w:rsidP="005851F3">
      <w:pPr>
        <w:pStyle w:val="BlockzitatArial"/>
        <w:rPr>
          <w:rFonts w:ascii="Arial Rounded MT Bold" w:hAnsi="Arial Rounded MT Bold" w:cs="Arial"/>
          <w:b w:val="0"/>
          <w:noProof/>
          <w:lang w:val="de-DE"/>
        </w:rPr>
      </w:pPr>
      <w:r w:rsidRPr="005851F3">
        <w:rPr>
          <w:rFonts w:ascii="Arial Rounded MT Bold" w:hAnsi="Arial Rounded MT Bold" w:cs="Arial"/>
          <w:b w:val="0"/>
          <w:noProof/>
          <w:lang w:val="de-DE"/>
        </w:rPr>
        <w:t xml:space="preserve">„Die Apostel verliessen den Hohen Rat voll Freude darüber, dass Gott sie für würdig geachtet hatte, um des Namens Jesu willen Schmach und Schande zu erleiden. Unbeirrt lehrten sie auch weiterhin Tag für </w:t>
      </w:r>
      <w:r w:rsidRPr="005851F3">
        <w:rPr>
          <w:rFonts w:ascii="Arial Rounded MT Bold" w:hAnsi="Arial Rounded MT Bold" w:cs="Arial"/>
          <w:b w:val="0"/>
          <w:noProof/>
          <w:lang w:val="de-DE"/>
        </w:rPr>
        <w:lastRenderedPageBreak/>
        <w:t xml:space="preserve">Tag im Tempel und in Privathäusern und verkündeten die gute Nachricht, dass Jesus der Messias ist.“ </w:t>
      </w:r>
      <w:bookmarkStart w:id="9" w:name="_GoBack"/>
      <w:r w:rsidR="00425F9C">
        <w:rPr>
          <w:rFonts w:ascii="Arial Rounded MT Bold" w:hAnsi="Arial Rounded MT Bold" w:cs="Arial"/>
          <w:b w:val="0"/>
          <w:noProof/>
          <w:lang w:val="de-DE"/>
        </w:rPr>
        <w:t xml:space="preserve">Apostelgeschichte </w:t>
      </w:r>
      <w:r w:rsidRPr="005851F3">
        <w:rPr>
          <w:rFonts w:ascii="Arial Rounded MT Bold" w:hAnsi="Arial Rounded MT Bold" w:cs="Arial"/>
          <w:b w:val="0"/>
          <w:noProof/>
          <w:lang w:val="de-DE"/>
        </w:rPr>
        <w:t>5</w:t>
      </w:r>
      <w:r w:rsidR="00425F9C">
        <w:rPr>
          <w:rFonts w:ascii="Arial Rounded MT Bold" w:hAnsi="Arial Rounded MT Bold" w:cs="Arial"/>
          <w:b w:val="0"/>
          <w:noProof/>
          <w:lang w:val="de-DE"/>
        </w:rPr>
        <w:t>, 4</w:t>
      </w:r>
      <w:r w:rsidRPr="005851F3">
        <w:rPr>
          <w:rFonts w:ascii="Arial Rounded MT Bold" w:hAnsi="Arial Rounded MT Bold" w:cs="Arial"/>
          <w:b w:val="0"/>
          <w:noProof/>
          <w:lang w:val="de-DE"/>
        </w:rPr>
        <w:t>1-42</w:t>
      </w:r>
      <w:bookmarkEnd w:id="9"/>
      <w:r w:rsidRPr="005851F3">
        <w:rPr>
          <w:rFonts w:ascii="Arial Rounded MT Bold" w:hAnsi="Arial Rounded MT Bold" w:cs="Arial"/>
          <w:b w:val="0"/>
          <w:noProof/>
          <w:lang w:val="de-DE"/>
        </w:rPr>
        <w:t>.</w:t>
      </w:r>
    </w:p>
    <w:p w:rsidR="001C4DD4" w:rsidRPr="00CE2F89" w:rsidRDefault="001C4DD4" w:rsidP="00D71809">
      <w:pPr>
        <w:pStyle w:val="Absatzregulr"/>
        <w:numPr>
          <w:ilvl w:val="0"/>
          <w:numId w:val="0"/>
        </w:numPr>
        <w:rPr>
          <w:b/>
        </w:rPr>
      </w:pPr>
    </w:p>
    <w:p w:rsidR="00D71809" w:rsidRPr="004079AC" w:rsidRDefault="00D71809" w:rsidP="00D71809">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4079AC">
        <w:rPr>
          <w:rFonts w:ascii="Arial Rounded MT Bold" w:hAnsi="Arial Rounded MT Bold" w:cs="Arial"/>
          <w:b w:val="0"/>
          <w:noProof/>
          <w:lang w:val="de-DE"/>
        </w:rPr>
        <w:t>Freut euch und jubelt! Denn im Himmel wartet eine gro</w:t>
      </w:r>
      <w:r>
        <w:rPr>
          <w:rFonts w:ascii="Arial Rounded MT Bold" w:hAnsi="Arial Rounded MT Bold" w:cs="Arial"/>
          <w:b w:val="0"/>
          <w:noProof/>
          <w:lang w:val="de-DE"/>
        </w:rPr>
        <w:t>ss</w:t>
      </w:r>
      <w:r w:rsidRPr="004079AC">
        <w:rPr>
          <w:rFonts w:ascii="Arial Rounded MT Bold" w:hAnsi="Arial Rounded MT Bold" w:cs="Arial"/>
          <w:b w:val="0"/>
          <w:noProof/>
          <w:lang w:val="de-DE"/>
        </w:rPr>
        <w:t>e Belohnung auf euch. Genauso hat man ja vor euch schon die Propheten verfolgt.</w:t>
      </w:r>
      <w:r>
        <w:rPr>
          <w:rFonts w:ascii="Arial Rounded MT Bold" w:hAnsi="Arial Rounded MT Bold" w:cs="Arial"/>
          <w:b w:val="0"/>
          <w:noProof/>
          <w:lang w:val="de-DE"/>
        </w:rPr>
        <w:t>“</w:t>
      </w:r>
      <w:r w:rsidRPr="004079AC">
        <w:rPr>
          <w:rFonts w:ascii="Arial Rounded MT Bold" w:hAnsi="Arial Rounded MT Bold" w:cs="Arial"/>
          <w:b w:val="0"/>
          <w:noProof/>
          <w:lang w:val="de-DE"/>
        </w:rPr>
        <w:t xml:space="preserve"> </w:t>
      </w:r>
      <w:r w:rsidR="00425F9C">
        <w:rPr>
          <w:rFonts w:ascii="Arial Rounded MT Bold" w:hAnsi="Arial Rounded MT Bold" w:cs="Arial"/>
          <w:b w:val="0"/>
          <w:noProof/>
          <w:lang w:val="de-DE"/>
        </w:rPr>
        <w:t xml:space="preserve">Matthäus </w:t>
      </w:r>
      <w:r w:rsidRPr="004079AC">
        <w:rPr>
          <w:rFonts w:ascii="Arial Rounded MT Bold" w:hAnsi="Arial Rounded MT Bold" w:cs="Arial"/>
          <w:b w:val="0"/>
          <w:noProof/>
          <w:lang w:val="de-DE"/>
        </w:rPr>
        <w:t>5</w:t>
      </w:r>
      <w:r w:rsidR="00425F9C">
        <w:rPr>
          <w:rFonts w:ascii="Arial Rounded MT Bold" w:hAnsi="Arial Rounded MT Bold" w:cs="Arial"/>
          <w:b w:val="0"/>
          <w:noProof/>
          <w:lang w:val="de-DE"/>
        </w:rPr>
        <w:t>, 1</w:t>
      </w:r>
      <w:r w:rsidRPr="004079AC">
        <w:rPr>
          <w:rFonts w:ascii="Arial Rounded MT Bold" w:hAnsi="Arial Rounded MT Bold" w:cs="Arial"/>
          <w:b w:val="0"/>
          <w:noProof/>
          <w:lang w:val="de-DE"/>
        </w:rPr>
        <w:t>2</w:t>
      </w:r>
      <w:r>
        <w:rPr>
          <w:rFonts w:ascii="Arial Rounded MT Bold" w:hAnsi="Arial Rounded MT Bold" w:cs="Arial"/>
          <w:b w:val="0"/>
          <w:noProof/>
          <w:lang w:val="de-DE"/>
        </w:rPr>
        <w:t>.</w:t>
      </w:r>
    </w:p>
    <w:sectPr w:rsidR="00D71809" w:rsidRPr="004079AC" w:rsidSect="00174D44">
      <w:footerReference w:type="even" r:id="rId10"/>
      <w:footerReference w:type="default" r:id="rId11"/>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CE" w:rsidRDefault="00D458CE">
      <w:r>
        <w:separator/>
      </w:r>
    </w:p>
  </w:endnote>
  <w:endnote w:type="continuationSeparator" w:id="0">
    <w:p w:rsidR="00D458CE" w:rsidRDefault="00D4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5F9C">
      <w:rPr>
        <w:rStyle w:val="Seitenzahl"/>
        <w:noProof/>
      </w:rPr>
      <w:t>10</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CE" w:rsidRDefault="00D458CE">
      <w:r>
        <w:separator/>
      </w:r>
    </w:p>
  </w:footnote>
  <w:footnote w:type="continuationSeparator" w:id="0">
    <w:p w:rsidR="00D458CE" w:rsidRDefault="00D4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2FA0"/>
    <w:rsid w:val="000148B8"/>
    <w:rsid w:val="0001660A"/>
    <w:rsid w:val="00016980"/>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5620"/>
    <w:rsid w:val="000B6B56"/>
    <w:rsid w:val="000C06DB"/>
    <w:rsid w:val="000C18CF"/>
    <w:rsid w:val="000C21CA"/>
    <w:rsid w:val="000C5044"/>
    <w:rsid w:val="000C5D15"/>
    <w:rsid w:val="000C690E"/>
    <w:rsid w:val="000C6FAC"/>
    <w:rsid w:val="000D242C"/>
    <w:rsid w:val="000D2932"/>
    <w:rsid w:val="000D3961"/>
    <w:rsid w:val="000D52DE"/>
    <w:rsid w:val="000D6316"/>
    <w:rsid w:val="000E153E"/>
    <w:rsid w:val="000E2B2F"/>
    <w:rsid w:val="000E3256"/>
    <w:rsid w:val="000E71DE"/>
    <w:rsid w:val="000F1083"/>
    <w:rsid w:val="000F1ACE"/>
    <w:rsid w:val="000F3581"/>
    <w:rsid w:val="000F555D"/>
    <w:rsid w:val="000F6118"/>
    <w:rsid w:val="000F6927"/>
    <w:rsid w:val="000F6DBA"/>
    <w:rsid w:val="000F7754"/>
    <w:rsid w:val="0010095C"/>
    <w:rsid w:val="00100C5D"/>
    <w:rsid w:val="00101544"/>
    <w:rsid w:val="00101769"/>
    <w:rsid w:val="001017BD"/>
    <w:rsid w:val="001023A0"/>
    <w:rsid w:val="00102407"/>
    <w:rsid w:val="0010298E"/>
    <w:rsid w:val="001153C1"/>
    <w:rsid w:val="00115A58"/>
    <w:rsid w:val="00116B8D"/>
    <w:rsid w:val="00116C36"/>
    <w:rsid w:val="00116CE6"/>
    <w:rsid w:val="00117CE6"/>
    <w:rsid w:val="00124119"/>
    <w:rsid w:val="00124C9F"/>
    <w:rsid w:val="0012548A"/>
    <w:rsid w:val="0012554B"/>
    <w:rsid w:val="00132EF8"/>
    <w:rsid w:val="00135BED"/>
    <w:rsid w:val="00137553"/>
    <w:rsid w:val="0013760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5ABB"/>
    <w:rsid w:val="00167589"/>
    <w:rsid w:val="0016774F"/>
    <w:rsid w:val="00167BC7"/>
    <w:rsid w:val="00167E7B"/>
    <w:rsid w:val="00171C1D"/>
    <w:rsid w:val="00174D44"/>
    <w:rsid w:val="00177A32"/>
    <w:rsid w:val="0018488D"/>
    <w:rsid w:val="00184F69"/>
    <w:rsid w:val="001851B6"/>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1AE7"/>
    <w:rsid w:val="001B2D81"/>
    <w:rsid w:val="001B6151"/>
    <w:rsid w:val="001B6547"/>
    <w:rsid w:val="001C19DB"/>
    <w:rsid w:val="001C2677"/>
    <w:rsid w:val="001C2774"/>
    <w:rsid w:val="001C2C78"/>
    <w:rsid w:val="001C2D34"/>
    <w:rsid w:val="001C2F3B"/>
    <w:rsid w:val="001C4A2D"/>
    <w:rsid w:val="001C4DD4"/>
    <w:rsid w:val="001C5D14"/>
    <w:rsid w:val="001C6EE3"/>
    <w:rsid w:val="001D1559"/>
    <w:rsid w:val="001D3B7B"/>
    <w:rsid w:val="001E00A3"/>
    <w:rsid w:val="001E222F"/>
    <w:rsid w:val="001E4046"/>
    <w:rsid w:val="001E529C"/>
    <w:rsid w:val="001E58B9"/>
    <w:rsid w:val="001E5CBC"/>
    <w:rsid w:val="001E72EF"/>
    <w:rsid w:val="001F016B"/>
    <w:rsid w:val="001F4615"/>
    <w:rsid w:val="001F71C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3E71"/>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37E7"/>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6552"/>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622B"/>
    <w:rsid w:val="00366615"/>
    <w:rsid w:val="00366AD6"/>
    <w:rsid w:val="00366DF4"/>
    <w:rsid w:val="00367981"/>
    <w:rsid w:val="00370B34"/>
    <w:rsid w:val="003720C2"/>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D7FB4"/>
    <w:rsid w:val="003E0663"/>
    <w:rsid w:val="003E1519"/>
    <w:rsid w:val="003E2983"/>
    <w:rsid w:val="003E3C06"/>
    <w:rsid w:val="003E4129"/>
    <w:rsid w:val="003E5B28"/>
    <w:rsid w:val="003E783D"/>
    <w:rsid w:val="003F1E30"/>
    <w:rsid w:val="003F2111"/>
    <w:rsid w:val="003F2B7B"/>
    <w:rsid w:val="003F5D70"/>
    <w:rsid w:val="003F6BCF"/>
    <w:rsid w:val="00400253"/>
    <w:rsid w:val="0040179A"/>
    <w:rsid w:val="00401E5E"/>
    <w:rsid w:val="004079AC"/>
    <w:rsid w:val="0041033B"/>
    <w:rsid w:val="004122E6"/>
    <w:rsid w:val="004140F0"/>
    <w:rsid w:val="004168E0"/>
    <w:rsid w:val="00421CA5"/>
    <w:rsid w:val="0042224B"/>
    <w:rsid w:val="00422D52"/>
    <w:rsid w:val="00424CA2"/>
    <w:rsid w:val="00425F9C"/>
    <w:rsid w:val="004274E5"/>
    <w:rsid w:val="00427B0E"/>
    <w:rsid w:val="0043122F"/>
    <w:rsid w:val="00431E1A"/>
    <w:rsid w:val="00441D14"/>
    <w:rsid w:val="00443482"/>
    <w:rsid w:val="00444248"/>
    <w:rsid w:val="004445C5"/>
    <w:rsid w:val="004461E2"/>
    <w:rsid w:val="004465F0"/>
    <w:rsid w:val="00446BBC"/>
    <w:rsid w:val="0044751A"/>
    <w:rsid w:val="00447B85"/>
    <w:rsid w:val="0045311B"/>
    <w:rsid w:val="0045495D"/>
    <w:rsid w:val="00457A6E"/>
    <w:rsid w:val="00462269"/>
    <w:rsid w:val="00467549"/>
    <w:rsid w:val="0047066D"/>
    <w:rsid w:val="00472B94"/>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38B"/>
    <w:rsid w:val="004C1E14"/>
    <w:rsid w:val="004C305B"/>
    <w:rsid w:val="004C7956"/>
    <w:rsid w:val="004D0F4D"/>
    <w:rsid w:val="004D679F"/>
    <w:rsid w:val="004D6CEF"/>
    <w:rsid w:val="004D7A53"/>
    <w:rsid w:val="004E0904"/>
    <w:rsid w:val="004E287A"/>
    <w:rsid w:val="004E2FA5"/>
    <w:rsid w:val="004E34DA"/>
    <w:rsid w:val="004E4798"/>
    <w:rsid w:val="004E4EEA"/>
    <w:rsid w:val="004E6EFE"/>
    <w:rsid w:val="004F1ABB"/>
    <w:rsid w:val="004F1C22"/>
    <w:rsid w:val="004F4D91"/>
    <w:rsid w:val="004F67F1"/>
    <w:rsid w:val="004F6A6B"/>
    <w:rsid w:val="004F7775"/>
    <w:rsid w:val="0050014A"/>
    <w:rsid w:val="00500F4F"/>
    <w:rsid w:val="005011E0"/>
    <w:rsid w:val="00501D5F"/>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139C"/>
    <w:rsid w:val="00542983"/>
    <w:rsid w:val="005431F9"/>
    <w:rsid w:val="00543545"/>
    <w:rsid w:val="00552B99"/>
    <w:rsid w:val="00552C6D"/>
    <w:rsid w:val="00554BE4"/>
    <w:rsid w:val="005603CA"/>
    <w:rsid w:val="00560E3A"/>
    <w:rsid w:val="0056120F"/>
    <w:rsid w:val="0056216B"/>
    <w:rsid w:val="00562863"/>
    <w:rsid w:val="00566068"/>
    <w:rsid w:val="0056660B"/>
    <w:rsid w:val="00566E64"/>
    <w:rsid w:val="005676E7"/>
    <w:rsid w:val="00567CD6"/>
    <w:rsid w:val="00571858"/>
    <w:rsid w:val="00575593"/>
    <w:rsid w:val="00576F05"/>
    <w:rsid w:val="005775A6"/>
    <w:rsid w:val="00577F70"/>
    <w:rsid w:val="00580966"/>
    <w:rsid w:val="0058141C"/>
    <w:rsid w:val="005851F3"/>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02BE"/>
    <w:rsid w:val="005C18F2"/>
    <w:rsid w:val="005C1B98"/>
    <w:rsid w:val="005C3ED9"/>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3C5C"/>
    <w:rsid w:val="005E42D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5166"/>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44B6"/>
    <w:rsid w:val="00690EAD"/>
    <w:rsid w:val="00691F79"/>
    <w:rsid w:val="006929B1"/>
    <w:rsid w:val="006934BA"/>
    <w:rsid w:val="00694B2E"/>
    <w:rsid w:val="00695297"/>
    <w:rsid w:val="00695B4E"/>
    <w:rsid w:val="006A05D8"/>
    <w:rsid w:val="006A22D7"/>
    <w:rsid w:val="006A50C6"/>
    <w:rsid w:val="006A5537"/>
    <w:rsid w:val="006A6947"/>
    <w:rsid w:val="006A716B"/>
    <w:rsid w:val="006A7A90"/>
    <w:rsid w:val="006B0174"/>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2C7"/>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930"/>
    <w:rsid w:val="00711DAF"/>
    <w:rsid w:val="00716130"/>
    <w:rsid w:val="00716A73"/>
    <w:rsid w:val="00716B55"/>
    <w:rsid w:val="00717827"/>
    <w:rsid w:val="00720574"/>
    <w:rsid w:val="00721119"/>
    <w:rsid w:val="00722502"/>
    <w:rsid w:val="0072255E"/>
    <w:rsid w:val="00722906"/>
    <w:rsid w:val="00724DDB"/>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35A"/>
    <w:rsid w:val="00791DF8"/>
    <w:rsid w:val="007947C8"/>
    <w:rsid w:val="00795F21"/>
    <w:rsid w:val="00797983"/>
    <w:rsid w:val="00797D33"/>
    <w:rsid w:val="00797F91"/>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00FA"/>
    <w:rsid w:val="00801C84"/>
    <w:rsid w:val="00804E41"/>
    <w:rsid w:val="00806778"/>
    <w:rsid w:val="008068DF"/>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6BC9"/>
    <w:rsid w:val="00837533"/>
    <w:rsid w:val="0084122F"/>
    <w:rsid w:val="0084183F"/>
    <w:rsid w:val="0084398A"/>
    <w:rsid w:val="00847B3C"/>
    <w:rsid w:val="00847DC9"/>
    <w:rsid w:val="0085219D"/>
    <w:rsid w:val="00852348"/>
    <w:rsid w:val="0085284C"/>
    <w:rsid w:val="008544C4"/>
    <w:rsid w:val="008549EC"/>
    <w:rsid w:val="00854A24"/>
    <w:rsid w:val="00855122"/>
    <w:rsid w:val="00855B39"/>
    <w:rsid w:val="0085644F"/>
    <w:rsid w:val="0086047C"/>
    <w:rsid w:val="008615B2"/>
    <w:rsid w:val="00872639"/>
    <w:rsid w:val="00872E91"/>
    <w:rsid w:val="00872F2D"/>
    <w:rsid w:val="00874DFF"/>
    <w:rsid w:val="00875A4A"/>
    <w:rsid w:val="00880F34"/>
    <w:rsid w:val="008815C1"/>
    <w:rsid w:val="00881D01"/>
    <w:rsid w:val="00883B19"/>
    <w:rsid w:val="00883F64"/>
    <w:rsid w:val="00885EF3"/>
    <w:rsid w:val="00886BEF"/>
    <w:rsid w:val="00887D23"/>
    <w:rsid w:val="008903A1"/>
    <w:rsid w:val="008914F8"/>
    <w:rsid w:val="00891B6F"/>
    <w:rsid w:val="0089670F"/>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E2706"/>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3694"/>
    <w:rsid w:val="009149EB"/>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0999"/>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85409"/>
    <w:rsid w:val="00991316"/>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1ECA"/>
    <w:rsid w:val="009E3C07"/>
    <w:rsid w:val="009F0C52"/>
    <w:rsid w:val="009F2508"/>
    <w:rsid w:val="009F588D"/>
    <w:rsid w:val="00A00AFC"/>
    <w:rsid w:val="00A02983"/>
    <w:rsid w:val="00A033CA"/>
    <w:rsid w:val="00A03B1B"/>
    <w:rsid w:val="00A03D31"/>
    <w:rsid w:val="00A0774C"/>
    <w:rsid w:val="00A125B5"/>
    <w:rsid w:val="00A12E86"/>
    <w:rsid w:val="00A13DD5"/>
    <w:rsid w:val="00A15A8C"/>
    <w:rsid w:val="00A166D5"/>
    <w:rsid w:val="00A172CA"/>
    <w:rsid w:val="00A20A79"/>
    <w:rsid w:val="00A24580"/>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82A21"/>
    <w:rsid w:val="00A85153"/>
    <w:rsid w:val="00A85824"/>
    <w:rsid w:val="00A86880"/>
    <w:rsid w:val="00A86A4F"/>
    <w:rsid w:val="00A90AF8"/>
    <w:rsid w:val="00A95521"/>
    <w:rsid w:val="00A96372"/>
    <w:rsid w:val="00A96EF2"/>
    <w:rsid w:val="00AA14A5"/>
    <w:rsid w:val="00AA5180"/>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260B"/>
    <w:rsid w:val="00AD3205"/>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94D"/>
    <w:rsid w:val="00B00F73"/>
    <w:rsid w:val="00B01419"/>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D03EB"/>
    <w:rsid w:val="00BD0891"/>
    <w:rsid w:val="00BD1FA2"/>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657C"/>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2FCF"/>
    <w:rsid w:val="00C443A1"/>
    <w:rsid w:val="00C45FFE"/>
    <w:rsid w:val="00C500F0"/>
    <w:rsid w:val="00C50848"/>
    <w:rsid w:val="00C50D9A"/>
    <w:rsid w:val="00C511FB"/>
    <w:rsid w:val="00C5775F"/>
    <w:rsid w:val="00C62B01"/>
    <w:rsid w:val="00C62F59"/>
    <w:rsid w:val="00C63627"/>
    <w:rsid w:val="00C63D27"/>
    <w:rsid w:val="00C65AD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2F89"/>
    <w:rsid w:val="00CE4CFB"/>
    <w:rsid w:val="00CE6C5F"/>
    <w:rsid w:val="00CE7FE2"/>
    <w:rsid w:val="00CF03E5"/>
    <w:rsid w:val="00CF183B"/>
    <w:rsid w:val="00CF5834"/>
    <w:rsid w:val="00CF6CA8"/>
    <w:rsid w:val="00CF72F0"/>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458CE"/>
    <w:rsid w:val="00D5018B"/>
    <w:rsid w:val="00D511CE"/>
    <w:rsid w:val="00D55743"/>
    <w:rsid w:val="00D56915"/>
    <w:rsid w:val="00D5691E"/>
    <w:rsid w:val="00D600D6"/>
    <w:rsid w:val="00D601C8"/>
    <w:rsid w:val="00D603F8"/>
    <w:rsid w:val="00D608F5"/>
    <w:rsid w:val="00D60EBD"/>
    <w:rsid w:val="00D6534B"/>
    <w:rsid w:val="00D672EF"/>
    <w:rsid w:val="00D6782E"/>
    <w:rsid w:val="00D7034F"/>
    <w:rsid w:val="00D703FD"/>
    <w:rsid w:val="00D71809"/>
    <w:rsid w:val="00D73665"/>
    <w:rsid w:val="00D73834"/>
    <w:rsid w:val="00D73CFB"/>
    <w:rsid w:val="00D80E2D"/>
    <w:rsid w:val="00D86F05"/>
    <w:rsid w:val="00D90588"/>
    <w:rsid w:val="00D92D93"/>
    <w:rsid w:val="00D9442A"/>
    <w:rsid w:val="00D946CF"/>
    <w:rsid w:val="00D9519E"/>
    <w:rsid w:val="00DA28A2"/>
    <w:rsid w:val="00DA4BE5"/>
    <w:rsid w:val="00DA4E67"/>
    <w:rsid w:val="00DA644F"/>
    <w:rsid w:val="00DA7BD6"/>
    <w:rsid w:val="00DA7F34"/>
    <w:rsid w:val="00DA7FF8"/>
    <w:rsid w:val="00DB1743"/>
    <w:rsid w:val="00DB28E6"/>
    <w:rsid w:val="00DB34AD"/>
    <w:rsid w:val="00DC08C8"/>
    <w:rsid w:val="00DC4FA5"/>
    <w:rsid w:val="00DC6224"/>
    <w:rsid w:val="00DC7079"/>
    <w:rsid w:val="00DE3100"/>
    <w:rsid w:val="00DE3C08"/>
    <w:rsid w:val="00DE57A5"/>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4BBE"/>
    <w:rsid w:val="00E85B2D"/>
    <w:rsid w:val="00E87C64"/>
    <w:rsid w:val="00E900FC"/>
    <w:rsid w:val="00E935F8"/>
    <w:rsid w:val="00E94FC9"/>
    <w:rsid w:val="00E95A38"/>
    <w:rsid w:val="00E97C8B"/>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37E5"/>
    <w:rsid w:val="00ED3860"/>
    <w:rsid w:val="00ED6162"/>
    <w:rsid w:val="00ED695E"/>
    <w:rsid w:val="00ED6AE6"/>
    <w:rsid w:val="00ED759A"/>
    <w:rsid w:val="00EE1651"/>
    <w:rsid w:val="00EE514F"/>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47021"/>
    <w:rsid w:val="00F52398"/>
    <w:rsid w:val="00F53DB7"/>
    <w:rsid w:val="00F549C8"/>
    <w:rsid w:val="00F5601C"/>
    <w:rsid w:val="00F56FDA"/>
    <w:rsid w:val="00F5718F"/>
    <w:rsid w:val="00F60068"/>
    <w:rsid w:val="00F60E51"/>
    <w:rsid w:val="00F6163B"/>
    <w:rsid w:val="00F63175"/>
    <w:rsid w:val="00F67C3C"/>
    <w:rsid w:val="00F71019"/>
    <w:rsid w:val="00F72052"/>
    <w:rsid w:val="00F720C8"/>
    <w:rsid w:val="00F72628"/>
    <w:rsid w:val="00F7288B"/>
    <w:rsid w:val="00F75010"/>
    <w:rsid w:val="00F76AB4"/>
    <w:rsid w:val="00F77EC8"/>
    <w:rsid w:val="00F80F2A"/>
    <w:rsid w:val="00F8500B"/>
    <w:rsid w:val="00F8554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3A8E"/>
    <w:rsid w:val="00FD4DF4"/>
    <w:rsid w:val="00FD546A"/>
    <w:rsid w:val="00FD552E"/>
    <w:rsid w:val="00FD65CB"/>
    <w:rsid w:val="00FE1673"/>
    <w:rsid w:val="00FE16C2"/>
    <w:rsid w:val="00FE47E5"/>
    <w:rsid w:val="00FE60EB"/>
    <w:rsid w:val="00FE7DF4"/>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1809"/>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D71809"/>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1809"/>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D71809"/>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endoor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9637-FC77-4F15-9AB6-B978B3F6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10</Pages>
  <Words>1529</Words>
  <Characters>9639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Gedanken zum Tag der verfolgten Christen</vt:lpstr>
    </vt:vector>
  </TitlesOfParts>
  <Company/>
  <LinksUpToDate>false</LinksUpToDate>
  <CharactersWithSpaces>11146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Gedanken zum Tag der verfolgten Christen</dc:title>
  <dc:creator>Jürg Birnstiel</dc:creator>
  <cp:lastModifiedBy>Me</cp:lastModifiedBy>
  <cp:revision>74</cp:revision>
  <cp:lastPrinted>2014-11-08T14:15:00Z</cp:lastPrinted>
  <dcterms:created xsi:type="dcterms:W3CDTF">2014-08-22T09:30:00Z</dcterms:created>
  <dcterms:modified xsi:type="dcterms:W3CDTF">2014-12-16T18:15:00Z</dcterms:modified>
</cp:coreProperties>
</file>