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407C3308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C4663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C46630">
        <w:rPr>
          <w:rFonts w:ascii="Times New Roman" w:hAnsi="Times New Roman"/>
          <w:szCs w:val="36"/>
        </w:rPr>
        <w:t xml:space="preserve"> </w:t>
      </w:r>
      <w:proofErr w:type="spellStart"/>
      <w:r>
        <w:rPr>
          <w:rFonts w:ascii="Times New Roman" w:hAnsi="Times New Roman"/>
          <w:szCs w:val="36"/>
        </w:rPr>
        <w:t>Wipkingen</w:t>
      </w:r>
      <w:proofErr w:type="spellEnd"/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2ED05DA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4663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C4663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93A34F7" w14:textId="46F16A51" w:rsidR="00486F66" w:rsidRDefault="008D3C5E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8D3C5E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C5E">
        <w:rPr>
          <w:rFonts w:ascii="Arial Rounded MT Bold" w:hAnsi="Arial Rounded MT Bold"/>
          <w:b w:val="0"/>
          <w:bCs/>
          <w:sz w:val="34"/>
          <w:szCs w:val="34"/>
        </w:rPr>
        <w:t>Wachstumsprozess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C5E">
        <w:rPr>
          <w:rFonts w:ascii="Arial Rounded MT Bold" w:hAnsi="Arial Rounded MT Bold"/>
          <w:b w:val="0"/>
          <w:bCs/>
          <w:sz w:val="34"/>
          <w:szCs w:val="34"/>
        </w:rPr>
        <w:t>hat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C5E">
        <w:rPr>
          <w:rFonts w:ascii="Arial Rounded MT Bold" w:hAnsi="Arial Rounded MT Bold"/>
          <w:b w:val="0"/>
          <w:bCs/>
          <w:sz w:val="34"/>
          <w:szCs w:val="34"/>
        </w:rPr>
        <w:t>ein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C5E">
        <w:rPr>
          <w:rFonts w:ascii="Arial Rounded MT Bold" w:hAnsi="Arial Rounded MT Bold"/>
          <w:b w:val="0"/>
          <w:bCs/>
          <w:sz w:val="34"/>
          <w:szCs w:val="34"/>
        </w:rPr>
        <w:t>klares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C5E">
        <w:rPr>
          <w:rFonts w:ascii="Arial Rounded MT Bold" w:hAnsi="Arial Rounded MT Bold"/>
          <w:b w:val="0"/>
          <w:bCs/>
          <w:sz w:val="34"/>
          <w:szCs w:val="34"/>
        </w:rPr>
        <w:t>Ziel!</w:t>
      </w:r>
      <w:r w:rsidR="00C4663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1B7AB6" w:rsidRPr="001B7AB6">
        <w:rPr>
          <w:rFonts w:cs="Arial"/>
          <w:b w:val="0"/>
          <w:bCs/>
          <w:sz w:val="24"/>
          <w:szCs w:val="24"/>
        </w:rPr>
        <w:t>(</w:t>
      </w:r>
      <w:r w:rsidR="00191B4F" w:rsidRPr="00191B4F">
        <w:rPr>
          <w:rFonts w:cs="Arial"/>
          <w:b w:val="0"/>
          <w:bCs/>
          <w:sz w:val="24"/>
          <w:szCs w:val="24"/>
        </w:rPr>
        <w:t>Epheser-Brief</w:t>
      </w:r>
      <w:r w:rsidR="00C46630">
        <w:rPr>
          <w:rFonts w:cs="Arial"/>
          <w:b w:val="0"/>
          <w:bCs/>
          <w:sz w:val="24"/>
          <w:szCs w:val="24"/>
        </w:rPr>
        <w:t xml:space="preserve"> </w:t>
      </w:r>
      <w:r w:rsidRPr="008D3C5E">
        <w:rPr>
          <w:rFonts w:cs="Arial"/>
          <w:b w:val="0"/>
          <w:bCs/>
          <w:sz w:val="24"/>
          <w:szCs w:val="24"/>
        </w:rPr>
        <w:t>4</w:t>
      </w:r>
      <w:r w:rsidR="00C46630">
        <w:rPr>
          <w:rFonts w:cs="Arial"/>
          <w:b w:val="0"/>
          <w:bCs/>
          <w:sz w:val="24"/>
          <w:szCs w:val="24"/>
        </w:rPr>
        <w:t>, 1</w:t>
      </w:r>
      <w:r w:rsidRPr="008D3C5E">
        <w:rPr>
          <w:rFonts w:cs="Arial"/>
          <w:b w:val="0"/>
          <w:bCs/>
          <w:sz w:val="24"/>
          <w:szCs w:val="24"/>
        </w:rPr>
        <w:t>1-14</w:t>
      </w:r>
      <w:r w:rsidR="001B7AB6" w:rsidRPr="001B7AB6">
        <w:rPr>
          <w:rFonts w:cs="Arial"/>
          <w:b w:val="0"/>
          <w:bCs/>
          <w:sz w:val="24"/>
          <w:szCs w:val="24"/>
        </w:rPr>
        <w:t>)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0250F474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BE5C838" w14:textId="2CC0CE4D" w:rsidR="00323DD8" w:rsidRPr="00323DD8" w:rsidRDefault="00323DD8" w:rsidP="00105AAA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323DD8">
        <w:rPr>
          <w:rFonts w:ascii="Times New Roman" w:hAnsi="Times New Roman"/>
          <w:sz w:val="24"/>
          <w:szCs w:val="24"/>
        </w:rPr>
        <w:t>Leo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Tolstoi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erzählte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folgende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kleine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Geschichte.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standen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Brunnen,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holen.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entfernt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Greis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hörte,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lobten.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Sohn”,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erste,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geschickter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wendiger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Junge.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übertrifft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Beweglichkeit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Knaben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Dorf.”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Sohn”,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meinte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zweite,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„hat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Nachtigall.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singt,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schweigen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bewundern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Sänger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werden.”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dritte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schwieg.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„Warum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sagst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gar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nichts?”,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fragten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wüsste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loben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könnte”,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entgegnete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diese.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gewöhnlicher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Junge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Besonderes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hoffe,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stehen.”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füllten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Eimer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machten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Heimweg.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Greis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folgte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langsam.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anstrengend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schweren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gefüllten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Eimer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tragen.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wunderte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darüber,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Weile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Eimer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absetzten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Pause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machten.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kamen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Knaben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entgegen.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stellte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schlug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Rad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Rad.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„Welch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geschickter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Junge!”,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riefen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zweite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stimmte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Lied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lauschten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Tränen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Augen.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dritte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Junge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lief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Mutter,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ergriff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wortlos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schweren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Eimer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trug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heim.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wandten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Greis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fragten: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sagst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Söhnen?”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„Eure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Söhne?”,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entgegnete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Greis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verwundert,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gesehen!”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meistens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Spektakuläre,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Charakter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sichtbar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Oft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unscheinbaren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Handlungen,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bei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Sohn,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selbstverständlich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Mutter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half.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gilt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spektakulären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Wunder,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vielleicht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bewirken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freuen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Charakter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DD8">
        <w:rPr>
          <w:rFonts w:ascii="Times New Roman" w:hAnsi="Times New Roman"/>
          <w:sz w:val="24"/>
          <w:szCs w:val="24"/>
        </w:rPr>
        <w:t>zeigt</w:t>
      </w:r>
      <w:proofErr w:type="gram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ganz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normalen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spannenden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Abschnitt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Epheser-Brief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4</w:t>
      </w:r>
      <w:r w:rsidR="00C46630">
        <w:rPr>
          <w:rFonts w:ascii="Times New Roman" w:hAnsi="Times New Roman"/>
          <w:sz w:val="24"/>
          <w:szCs w:val="24"/>
        </w:rPr>
        <w:t>, 1</w:t>
      </w:r>
      <w:r w:rsidRPr="00323DD8">
        <w:rPr>
          <w:rFonts w:ascii="Times New Roman" w:hAnsi="Times New Roman"/>
          <w:sz w:val="24"/>
          <w:szCs w:val="24"/>
        </w:rPr>
        <w:t>1-14,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genauer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anschauen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erklärt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Wachstum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gefördert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charakterstarken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zuerst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Abschnitt:</w:t>
      </w:r>
    </w:p>
    <w:p w14:paraId="1861EBB9" w14:textId="3BBF39F0" w:rsidR="00323DD8" w:rsidRPr="00323DD8" w:rsidRDefault="00323DD8" w:rsidP="0022586F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489532562"/>
      <w:r w:rsidRPr="00323DD8">
        <w:rPr>
          <w:rFonts w:ascii="Times New Roman" w:hAnsi="Times New Roman"/>
          <w:i/>
          <w:sz w:val="24"/>
          <w:szCs w:val="24"/>
        </w:rPr>
        <w:t>Jesus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hat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einige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als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Apostel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eingesetzt,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einige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als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Propheten,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einige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als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Evangelisten,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einige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als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Hirten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Lehrer.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bookmarkEnd w:id="3"/>
      <w:r w:rsidRPr="00323DD8">
        <w:rPr>
          <w:rFonts w:ascii="Times New Roman" w:hAnsi="Times New Roman"/>
          <w:i/>
          <w:sz w:val="24"/>
          <w:szCs w:val="24"/>
        </w:rPr>
        <w:t>Sie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haben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Aufgabe,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diejenigen,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zu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Gottes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heiligem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Volk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gehören,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für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ihren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Dienst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auszurüsten,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damit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Gemeinde,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Leib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Christus,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aufgebaut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wird.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soll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dazu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führen,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dass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alle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unserem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Glauben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unserer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Kenntnis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Gottes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Sohn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zur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vollen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Einheit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gelangen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dass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Reife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erreichen,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deren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Massstab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Christus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selbst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ist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seiner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ganzen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Fülle.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Denn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sollen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keine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unmündigen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Kinder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mehr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sein;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dürfen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nicht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mehr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durch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jede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beliebige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Lehre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vom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Kurs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abbringen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lassen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ein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Schiff,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das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von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Wellen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geworfen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wird,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und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dürfen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nicht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mehr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auf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Täuschungsmanöver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betrügerischer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Menschen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hereinfallen,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uns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mit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ihrem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falschen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Spiel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die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Irre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führen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  <w:r w:rsidRPr="00323DD8">
        <w:rPr>
          <w:rFonts w:ascii="Times New Roman" w:hAnsi="Times New Roman"/>
          <w:i/>
          <w:sz w:val="24"/>
          <w:szCs w:val="24"/>
        </w:rPr>
        <w:t>wollen.</w:t>
      </w:r>
      <w:r w:rsidR="00C46630">
        <w:rPr>
          <w:rFonts w:ascii="Times New Roman" w:hAnsi="Times New Roman"/>
          <w:i/>
          <w:sz w:val="24"/>
          <w:szCs w:val="24"/>
        </w:rPr>
        <w:t xml:space="preserve"> Epheser </w:t>
      </w:r>
      <w:r w:rsidRPr="00323DD8">
        <w:rPr>
          <w:rFonts w:ascii="Times New Roman" w:hAnsi="Times New Roman"/>
          <w:i/>
          <w:sz w:val="24"/>
          <w:szCs w:val="24"/>
        </w:rPr>
        <w:t>4</w:t>
      </w:r>
      <w:r w:rsidR="00C46630">
        <w:rPr>
          <w:rFonts w:ascii="Times New Roman" w:hAnsi="Times New Roman"/>
          <w:i/>
          <w:sz w:val="24"/>
          <w:szCs w:val="24"/>
        </w:rPr>
        <w:t>, 1</w:t>
      </w:r>
      <w:r w:rsidR="000529B5" w:rsidRPr="0022586F">
        <w:rPr>
          <w:rFonts w:ascii="Times New Roman" w:hAnsi="Times New Roman"/>
          <w:i/>
          <w:sz w:val="24"/>
          <w:szCs w:val="24"/>
        </w:rPr>
        <w:t>1-</w:t>
      </w:r>
      <w:r w:rsidRPr="00323DD8">
        <w:rPr>
          <w:rFonts w:ascii="Times New Roman" w:hAnsi="Times New Roman"/>
          <w:i/>
          <w:sz w:val="24"/>
          <w:szCs w:val="24"/>
        </w:rPr>
        <w:t>14.</w:t>
      </w:r>
      <w:r w:rsidR="00C46630">
        <w:rPr>
          <w:rFonts w:ascii="Times New Roman" w:hAnsi="Times New Roman"/>
          <w:i/>
          <w:sz w:val="24"/>
          <w:szCs w:val="24"/>
        </w:rPr>
        <w:t xml:space="preserve"> </w:t>
      </w:r>
    </w:p>
    <w:p w14:paraId="7F9CC922" w14:textId="10E8AA01" w:rsidR="00323DD8" w:rsidRPr="00323DD8" w:rsidRDefault="00323DD8" w:rsidP="00A000A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89547726"/>
      <w:r w:rsidRPr="00323DD8">
        <w:rPr>
          <w:rFonts w:ascii="Times New Roman" w:hAnsi="Times New Roman"/>
          <w:b w:val="0"/>
          <w:sz w:val="24"/>
          <w:szCs w:val="24"/>
        </w:rPr>
        <w:t>Christen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bookmarkEnd w:id="4"/>
      <w:r w:rsidRPr="00323DD8">
        <w:rPr>
          <w:rFonts w:ascii="Times New Roman" w:hAnsi="Times New Roman"/>
          <w:b w:val="0"/>
          <w:sz w:val="24"/>
          <w:szCs w:val="24"/>
        </w:rPr>
        <w:t>sind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r w:rsidRPr="00323DD8">
        <w:rPr>
          <w:rFonts w:ascii="Times New Roman" w:hAnsi="Times New Roman"/>
          <w:b w:val="0"/>
          <w:sz w:val="24"/>
          <w:szCs w:val="24"/>
        </w:rPr>
        <w:t>zum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r w:rsidRPr="00323DD8">
        <w:rPr>
          <w:rFonts w:ascii="Times New Roman" w:hAnsi="Times New Roman"/>
          <w:b w:val="0"/>
          <w:sz w:val="24"/>
          <w:szCs w:val="24"/>
        </w:rPr>
        <w:t>Dienen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r w:rsidRPr="00323DD8">
        <w:rPr>
          <w:rFonts w:ascii="Times New Roman" w:hAnsi="Times New Roman"/>
          <w:b w:val="0"/>
          <w:sz w:val="24"/>
          <w:szCs w:val="24"/>
        </w:rPr>
        <w:t>befreit</w:t>
      </w:r>
    </w:p>
    <w:p w14:paraId="08A610BE" w14:textId="0CD1FD80" w:rsidR="00323DD8" w:rsidRPr="00323DD8" w:rsidRDefault="00323DD8" w:rsidP="0075073F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erklärt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fördert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dadurch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gestärkt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Erstaunlicherweise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direkt,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sondern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wirkt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typisch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Menschen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zusammen.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Idee,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geworden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Gemeinschaft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eingebunden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gefördert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Förderung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lastRenderedPageBreak/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befähigt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Menschen.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schreibt: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eingesetzt,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Propheten,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Evangelisten,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Hirten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Lehrer.“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ausgehen,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zunächst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einmal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dachte,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Zeugen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Auferstehung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sorgten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dafür,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christliche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verfälscht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wurde,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Briefe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deutlich,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schnell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Irrlehrer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Bewegung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andere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Richtung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drängen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wollten.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Bemerkung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Lukas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Jerusalem: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blieben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beständig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Apostel.“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bleiben.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Lieber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betonen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ausserordentlich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sprechen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deshalb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gern,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gesetzlichen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Beigeschmack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Vergangenheit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wurde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verschiedene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christliche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Lehrmeinungen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gestritten.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Deshalb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betonen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lieber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193B2D">
        <w:rPr>
          <w:rFonts w:ascii="Times New Roman" w:hAnsi="Times New Roman"/>
          <w:sz w:val="24"/>
          <w:szCs w:val="24"/>
        </w:rPr>
        <w:t>U</w:t>
      </w:r>
      <w:r w:rsidRPr="00323DD8">
        <w:rPr>
          <w:rFonts w:ascii="Times New Roman" w:hAnsi="Times New Roman"/>
          <w:sz w:val="24"/>
          <w:szCs w:val="24"/>
        </w:rPr>
        <w:t>nverfängliche,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treu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bleiben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Zentrum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vollkommen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richtig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genau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gelehrt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hätten,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wüssten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Deshalb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gut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entwickeln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kann.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verschiedene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Ereignisse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ankündigen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konnten,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z.B.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damals,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Jerusalem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reiste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verschiedenen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angekündigt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wurde,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Jerusalem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festgenommen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tatsächlich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geschah.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Zusammenhang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jüdischen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Denken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alle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alttestamentlichen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Bücher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prophetische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verstanden.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Juden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z.B.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Mose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Verfügung.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erklärten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Tod,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Auferstehung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Himmelfahrt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prophetischen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Bemerkung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Apostelgeschichte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Juden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DD8">
        <w:rPr>
          <w:rFonts w:ascii="Times New Roman" w:hAnsi="Times New Roman"/>
          <w:sz w:val="24"/>
          <w:szCs w:val="24"/>
        </w:rPr>
        <w:t>Beröa</w:t>
      </w:r>
      <w:proofErr w:type="spellEnd"/>
      <w:r w:rsidRPr="00323DD8">
        <w:rPr>
          <w:rFonts w:ascii="Times New Roman" w:hAnsi="Times New Roman"/>
          <w:sz w:val="24"/>
          <w:szCs w:val="24"/>
        </w:rPr>
        <w:t>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Bereitwilligkeit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studierten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täglich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Schrift,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prüfen,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Paulus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lehrte,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Aussagen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übereinstimmte.“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vorliegen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Auferstehung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Jünger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Emmaus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getroffen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erklärte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geschehen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ebenfalls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Lukas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berichtet: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fing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legte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46630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wäre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übrigens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Evangelium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begründen.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Nun,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meinte,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sagen,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Botschaften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Händen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halten.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bewusst,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umstritten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gibt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Ansicht,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DD8">
        <w:rPr>
          <w:rFonts w:ascii="Times New Roman" w:hAnsi="Times New Roman"/>
          <w:sz w:val="24"/>
          <w:szCs w:val="24"/>
        </w:rPr>
        <w:t>zurecht</w:t>
      </w:r>
      <w:proofErr w:type="gram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kann,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gäbe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konsequenterweise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überlegt,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welche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welche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erfüllen.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gut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jemand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versteht.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Überzeugung,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verstanden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gibt,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Auferstehung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eigenen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gesehen,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sonst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galt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obwohl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Überzeugung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gibt,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Zusammenhang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eher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dachte.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Zusammenhang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interessant,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Offenbarung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Jerusalem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beschrieben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einmal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Himmel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hinunterkommen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Jerusalem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zwölf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Stadttore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„Jerusalem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Tore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Toren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geschrieben,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Stämme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Israeliten.“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Stämme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Israels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stehen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alttestamentliche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Versprechen,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Volk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Israel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gegeben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Überlieferungen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ohne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grundlegenden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Ereignissen,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wüssten.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Stadt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zwölf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Grundsteine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Mauer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Grundsteine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Lammes.“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Grundsteine,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sozusagen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Fundamente,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Mauer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tragen,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zwölf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Tore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standen,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Grundsteine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DD8">
        <w:rPr>
          <w:rFonts w:ascii="Times New Roman" w:hAnsi="Times New Roman"/>
          <w:sz w:val="24"/>
          <w:szCs w:val="24"/>
        </w:rPr>
        <w:t>symolisieren</w:t>
      </w:r>
      <w:proofErr w:type="spell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sprechen.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Eigentlich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erwarten,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Stämme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Israels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Fundament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bilden,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Ephesus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schrieb,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existierte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gesagt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zugänglich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gut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möglich,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DD8">
        <w:rPr>
          <w:rFonts w:ascii="Times New Roman" w:hAnsi="Times New Roman"/>
          <w:sz w:val="24"/>
          <w:szCs w:val="24"/>
        </w:rPr>
        <w:t>Prophten</w:t>
      </w:r>
      <w:proofErr w:type="spell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geschrieben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Schriften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wäre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überliefert.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weitere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Menschen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lastRenderedPageBreak/>
        <w:t>befähigt,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Wachstum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unterstützen.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setzte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Evangelisten,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Hirten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tun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Dienst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gelegten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Fundamente: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hinein,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sondern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handeln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vorgegebenen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Apostel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Konzept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finden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Esra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gesagt: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„Esra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ganzem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Aufgabe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gewidmet,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erforschen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Vorschriften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Lebensführung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Rechtsprechung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hielten.“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Esra.7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unterstützen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Evangelisten,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Hirten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fördern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Wachstum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ausserordentlich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Aufgaben,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Leute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Aufgabe,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diejenigen,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heiligem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gehören,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auszurüsten,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Gemeinde,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aufgebaut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Blickfeld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steht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einzelne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dachte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individualistisch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heute.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Natürlich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einzelne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schlussendlich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etwas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viel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Grösseres: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Leib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Christi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DD8">
        <w:rPr>
          <w:rFonts w:ascii="Times New Roman" w:hAnsi="Times New Roman"/>
          <w:sz w:val="24"/>
          <w:szCs w:val="24"/>
        </w:rPr>
        <w:t>Gläuben</w:t>
      </w:r>
      <w:proofErr w:type="spell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sollen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beteiligen,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aufgebaut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Korinth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schrieb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gestorben,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gestorben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erweckt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selbst.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dreht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herum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beschäftigt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Wünsche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erfüllen.</w:t>
      </w:r>
      <w:r w:rsidR="00C46630">
        <w:rPr>
          <w:rFonts w:ascii="Times New Roman" w:hAnsi="Times New Roman"/>
          <w:sz w:val="24"/>
          <w:szCs w:val="24"/>
        </w:rPr>
        <w:t xml:space="preserve">  </w:t>
      </w:r>
      <w:r w:rsidRPr="00323DD8">
        <w:rPr>
          <w:rFonts w:ascii="Times New Roman" w:hAnsi="Times New Roman"/>
          <w:sz w:val="24"/>
          <w:szCs w:val="24"/>
        </w:rPr>
        <w:t>Nein,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gegeben,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Sohn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geopfert,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versöhnen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dreht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Sonne!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kommt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richtige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Bahn.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führen,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erfüllend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geschaffen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wurden.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ursprünglichen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Bestimmung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leben.</w:t>
      </w:r>
    </w:p>
    <w:p w14:paraId="65DCF2D5" w14:textId="58E25409" w:rsidR="00323DD8" w:rsidRPr="00323DD8" w:rsidRDefault="00323DD8" w:rsidP="00A000AB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489547727"/>
      <w:r w:rsidRPr="00323DD8">
        <w:rPr>
          <w:rFonts w:ascii="Times New Roman" w:hAnsi="Times New Roman"/>
          <w:b w:val="0"/>
          <w:sz w:val="24"/>
          <w:szCs w:val="24"/>
        </w:rPr>
        <w:t>Christen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"/>
      <w:r w:rsidRPr="00323DD8">
        <w:rPr>
          <w:rFonts w:ascii="Times New Roman" w:hAnsi="Times New Roman"/>
          <w:b w:val="0"/>
          <w:sz w:val="24"/>
          <w:szCs w:val="24"/>
        </w:rPr>
        <w:t>kennen</w:t>
      </w:r>
      <w:r w:rsidR="00C46630">
        <w:rPr>
          <w:rFonts w:ascii="Times New Roman" w:hAnsi="Times New Roman"/>
          <w:b w:val="0"/>
          <w:sz w:val="24"/>
          <w:szCs w:val="24"/>
        </w:rPr>
        <w:t xml:space="preserve"> </w:t>
      </w:r>
      <w:r w:rsidRPr="00323DD8">
        <w:rPr>
          <w:rFonts w:ascii="Times New Roman" w:hAnsi="Times New Roman"/>
          <w:b w:val="0"/>
          <w:sz w:val="24"/>
          <w:szCs w:val="24"/>
        </w:rPr>
        <w:t>Christus</w:t>
      </w:r>
    </w:p>
    <w:p w14:paraId="49E6BFFE" w14:textId="441B539B" w:rsidR="00323DD8" w:rsidRPr="00323DD8" w:rsidRDefault="00323DD8" w:rsidP="0075073F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323DD8">
        <w:rPr>
          <w:rFonts w:ascii="Times New Roman" w:hAnsi="Times New Roman"/>
          <w:sz w:val="24"/>
          <w:szCs w:val="24"/>
        </w:rPr>
        <w:t>Apostel,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Propheten,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Evangelisten,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Hirten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arbeiten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Ziel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Kenntnis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gelangen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Reife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erreichen,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Massstab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Fülle.“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sollen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kennenlernen!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spannender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ausserordentlich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wichtiger</w:t>
      </w:r>
      <w:proofErr w:type="gram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Gedanken,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erwähnt.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verstanden,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Kreuz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getan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begriffen,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gut.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Arbeitsstelle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antrete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Arbeitskollegen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Menschen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existieren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vielleicht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Funktionen,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länger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intensiver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zusammenarbeite,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desto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begegnet.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wissen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Laufe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kennenlernen.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Wachstumsprozess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vergleicht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manchmal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Geburt.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schreibt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Johannes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Abstammung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menschliches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Wollen,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Entschluss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Mannes;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worden.“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geboren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manchmal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Wiedergeburt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bezeichnet.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gefällt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mir!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erwartet,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gleich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entwickeln.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Babys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müssen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gefüttert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krabbeln,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irgendwann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laufen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usw.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Muttermilch,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nähren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sollen,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beschreibt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Petrus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„Genauso,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neugeborenes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Muttermilch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begierig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begierig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unverfälschte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Milch,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heranwachst,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Ziel,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endgültige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Rettung,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erreicht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Wort,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überliefert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hilft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Vorstellungen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Überzeugungen,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früheren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religiösen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aufgrund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Erziehung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kulturellen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Umfeld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hineingenommen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korrigieren,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dort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Korrektur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nötig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beginnt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Prozess,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falsche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Ansichten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Überzeugungen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ablegen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Ansichten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Überzeugungen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aneignen.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Prozess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führt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dahin,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kennenlernen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Reichtum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entdecke,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Prozess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Ziel,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Luther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übersetzt: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vollendete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Selbstverständlich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Frau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mitgedacht.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vollendete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Frau.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bedeutet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doch,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vollkommen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fast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wetten,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lastRenderedPageBreak/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vollkommen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–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diesem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erreichen.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wäre,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hätte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etwas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Falsches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erzählt.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hätte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Latte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gesetzt,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daran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scheitern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müsste.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Persönlich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unerträglich,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klein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gehalten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klar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gemacht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Scheitern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verurteilt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tun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erwarten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schlussendlich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krank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gleichgültig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nach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Bibelstunde,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Bibellese,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Predigt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irgendetwas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DD8">
        <w:rPr>
          <w:rFonts w:ascii="Times New Roman" w:hAnsi="Times New Roman"/>
          <w:sz w:val="24"/>
          <w:szCs w:val="24"/>
        </w:rPr>
        <w:t>neues</w:t>
      </w:r>
      <w:proofErr w:type="gramEnd"/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lernen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müsste.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völliger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Stress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kann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Mensch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ernsthaft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durchhalten.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bedeutet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perfekt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alles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richtig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sündigen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würden.</w:t>
      </w:r>
      <w:r w:rsidR="00C46630">
        <w:rPr>
          <w:rFonts w:ascii="Times New Roman" w:hAnsi="Times New Roman"/>
          <w:sz w:val="24"/>
          <w:szCs w:val="24"/>
        </w:rPr>
        <w:t xml:space="preserve"> 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gefestigt,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schnell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Fassung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bringen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hinterfragen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bei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Schicksalsschlag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Liebe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Gottes.</w:t>
      </w:r>
      <w:r w:rsidR="00C46630">
        <w:rPr>
          <w:rFonts w:ascii="Times New Roman" w:hAnsi="Times New Roman"/>
          <w:sz w:val="24"/>
          <w:szCs w:val="24"/>
        </w:rPr>
        <w:t xml:space="preserve">  </w:t>
      </w:r>
      <w:r w:rsidRPr="00323DD8">
        <w:rPr>
          <w:rFonts w:ascii="Times New Roman" w:hAnsi="Times New Roman"/>
          <w:sz w:val="24"/>
          <w:szCs w:val="24"/>
        </w:rPr>
        <w:t>So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Körper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unendliche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wächst,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pflegen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muss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dort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etwas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aufgefrischt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vergessen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gegangen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dort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braucht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Korrektur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usw.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sogar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grösster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Wichtigkeit,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bleibt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unmündig.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meint: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unmündigen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sein;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beliebige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Kurs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abbringen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lassen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Schiff,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geworfen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Täuschungsmanöver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betrügerischer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hereinfallen,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falschen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Spiel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Irre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führen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wollen.“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musste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schmerzhaft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erfahren,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schnell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unmündige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obwohl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wiedergeboren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Heiligen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wohnte,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abwandten.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Empört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traurig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schrieb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DD8">
        <w:rPr>
          <w:rFonts w:ascii="Times New Roman" w:hAnsi="Times New Roman"/>
          <w:sz w:val="24"/>
          <w:szCs w:val="24"/>
        </w:rPr>
        <w:t>Galatien</w:t>
      </w:r>
      <w:proofErr w:type="spellEnd"/>
      <w:r w:rsidRPr="00323DD8">
        <w:rPr>
          <w:rFonts w:ascii="Times New Roman" w:hAnsi="Times New Roman"/>
          <w:sz w:val="24"/>
          <w:szCs w:val="24"/>
        </w:rPr>
        <w:t>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wundere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schnell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abwendet,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gerufen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hat!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erwiesen,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Rücken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wendet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beklagte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unreife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Leichtgläubigkeit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Korinth: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allzu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gern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gefallen.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findet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dabei,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öffnen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bekommen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anzunehmen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habt.“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gäbe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viele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Beispiele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Neuen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Testament,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zeigen,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unreife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abwandten.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Hebräer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sogar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Vorwurf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gemacht,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geworden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seien,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sondern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beschämenden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Kindlichkeit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befänden.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klingt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Originaltext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„Eigentlich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müsstet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längst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Lage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unterrichten;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stattdessen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jemand,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grundlegenden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Wahrheiten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lehrt.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sozusagen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Milch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nötig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statt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fester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Nahrung.“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lebensfähig,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heisst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weiter: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Milch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verträgt,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Erfahrung,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gestalten,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23DD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23DD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welchem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Stadium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befinden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wohl?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reife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Irrlehren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erkennen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ihnen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widerstehen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können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oder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immer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noch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unmündige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Windstoss,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Welle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Schicksalsschlag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sofort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Bahn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geworfen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werden?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Erwachsen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0529B5" w:rsidRPr="000529B5">
        <w:rPr>
          <w:rFonts w:ascii="Times New Roman" w:hAnsi="Times New Roman"/>
          <w:sz w:val="24"/>
          <w:szCs w:val="24"/>
        </w:rPr>
        <w:t>kennenlernen,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tun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hauptsächlich,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indem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beschäftigen.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grosse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Kirche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Amerika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machte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breit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angelegte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Studie.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wollten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wissen,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effektivsten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mich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nicht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überraschte,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aber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sehr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freut,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Erkenntnis,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persönliches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Bibelstudium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Vermittlung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einer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gesunden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Lehre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Triebfeder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zum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Wachstum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schlechthin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Pr="00323DD8">
        <w:rPr>
          <w:rFonts w:ascii="Times New Roman" w:hAnsi="Times New Roman"/>
          <w:sz w:val="24"/>
          <w:szCs w:val="24"/>
        </w:rPr>
        <w:t>sind.</w:t>
      </w:r>
      <w:r w:rsidR="00C46630">
        <w:rPr>
          <w:rFonts w:ascii="Times New Roman" w:hAnsi="Times New Roman"/>
          <w:sz w:val="24"/>
          <w:szCs w:val="24"/>
        </w:rPr>
        <w:t xml:space="preserve"> </w:t>
      </w:r>
    </w:p>
    <w:p w14:paraId="34605475" w14:textId="0BD327C5" w:rsidR="00323DD8" w:rsidRPr="00323DD8" w:rsidRDefault="00323DD8" w:rsidP="00A000AB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23DD8">
        <w:rPr>
          <w:rFonts w:ascii="Times New Roman" w:hAnsi="Times New Roman"/>
          <w:b w:val="0"/>
          <w:sz w:val="24"/>
          <w:szCs w:val="24"/>
        </w:rPr>
        <w:t>Schlussgedanke</w:t>
      </w:r>
    </w:p>
    <w:p w14:paraId="15AF4069" w14:textId="753C5497" w:rsidR="00323DD8" w:rsidRPr="00323DD8" w:rsidRDefault="00D12ABC" w:rsidP="00105AAA">
      <w:pPr>
        <w:pStyle w:val="Absatzregulr"/>
        <w:spacing w:after="0" w:line="24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2135F65C">
                <wp:simplePos x="0" y="0"/>
                <wp:positionH relativeFrom="margin">
                  <wp:posOffset>3666385</wp:posOffset>
                </wp:positionH>
                <wp:positionV relativeFrom="paragraph">
                  <wp:posOffset>2413000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4F35591D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</w:t>
                            </w:r>
                            <w:proofErr w:type="spellStart"/>
                            <w:r w:rsidRPr="00454EA8">
                              <w:t>Birnstiel</w:t>
                            </w:r>
                            <w:proofErr w:type="spellEnd"/>
                            <w:r w:rsidRPr="00454EA8">
                              <w:t xml:space="preserve">, </w:t>
                            </w:r>
                            <w:r w:rsidR="00D12ABC">
                              <w:t>4</w:t>
                            </w:r>
                            <w:r w:rsidRPr="00454EA8">
                              <w:t xml:space="preserve">. </w:t>
                            </w:r>
                            <w:r w:rsidR="001B7AB6">
                              <w:t>Ju</w:t>
                            </w:r>
                            <w:r w:rsidR="00D12ABC">
                              <w:t>l</w:t>
                            </w:r>
                            <w:r w:rsidR="001B7AB6">
                              <w:t>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8.7pt;margin-top:190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EsOzF/gAAAADAEAAA8AAAAAAAAAAAAAAAAAfAQAAGRycy9kb3du&#10;cmV2LnhtbFBLBQYAAAAABAAEAPMAAACJBQAAAAA=&#10;" stroked="f">
                <v:textbox style="mso-fit-shape-to-text:t">
                  <w:txbxContent>
                    <w:p w14:paraId="4DD54D80" w14:textId="4F35591D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D12ABC">
                        <w:t>4</w:t>
                      </w:r>
                      <w:r w:rsidRPr="00454EA8">
                        <w:t xml:space="preserve">. </w:t>
                      </w:r>
                      <w:r w:rsidR="001B7AB6">
                        <w:t>Ju</w:t>
                      </w:r>
                      <w:r w:rsidR="00D12ABC">
                        <w:t>l</w:t>
                      </w:r>
                      <w:r w:rsidR="001B7AB6">
                        <w:t>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DD8" w:rsidRPr="00323DD8">
        <w:rPr>
          <w:rFonts w:ascii="Times New Roman" w:hAnsi="Times New Roman"/>
          <w:sz w:val="24"/>
          <w:szCs w:val="24"/>
        </w:rPr>
        <w:t>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Wachstumsprozess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hat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klares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Ziel!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Jeder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als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Gemeinde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sollen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gemeinsam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besser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kennenlernen.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Dazu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setzt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Propheten,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Apostel,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Evangelisten,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Hirten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Lehrer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ein.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Anliegen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Paulus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Christen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Ephesus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wäre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auch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sein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Anliegen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für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heute,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wir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Jesus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geründet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wird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folgende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Auswirkungen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haben: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befähigen,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anderen,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heiligem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gehören,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Christi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Dimensionen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erfassen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Breite,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Länge,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Tiefe.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darum,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versteht,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Verstehen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hinausreicht,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Fülle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werdet,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finden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323DD8" w:rsidRPr="00323DD8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23DD8" w:rsidRPr="00323DD8">
        <w:rPr>
          <w:rFonts w:ascii="Times New Roman" w:hAnsi="Times New Roman"/>
          <w:bCs/>
          <w:i/>
          <w:noProof/>
          <w:sz w:val="16"/>
          <w:szCs w:val="16"/>
        </w:rPr>
        <w:t>8–19.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Ich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wünschte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mir,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dass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unseren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Gemeinden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Bibel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an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Bedeutung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Respekt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gewinnt,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denn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öffnet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Schätze,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die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von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Gott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geschenkt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sind.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lässt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lastRenderedPageBreak/>
        <w:t>verstehen,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was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Leben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Glauben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geht.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Sie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3DD8" w:rsidRPr="00323DD8">
        <w:rPr>
          <w:rFonts w:ascii="Times New Roman" w:hAnsi="Times New Roman"/>
          <w:sz w:val="24"/>
          <w:szCs w:val="24"/>
        </w:rPr>
        <w:t>unterstütz</w:t>
      </w:r>
      <w:proofErr w:type="gramEnd"/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uns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Erwachsenwerden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und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im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sz w:val="24"/>
          <w:szCs w:val="24"/>
        </w:rPr>
        <w:t>Erwachsensein.</w:t>
      </w:r>
      <w:r w:rsidR="00C46630">
        <w:rPr>
          <w:rFonts w:ascii="Times New Roman" w:hAnsi="Times New Roman"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unmündigen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sein;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beliebige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Kurs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abbringen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lassen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Schiff,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Wellen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geworfen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Täuschungsmanöver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betrügerischer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hereinfallen,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falschen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Spiel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Irre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führen</w:t>
      </w:r>
      <w:r w:rsidR="00C4663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23DD8" w:rsidRPr="00323DD8">
        <w:rPr>
          <w:rFonts w:ascii="Times New Roman" w:hAnsi="Times New Roman"/>
          <w:bCs/>
          <w:i/>
          <w:noProof/>
          <w:sz w:val="24"/>
          <w:szCs w:val="24"/>
        </w:rPr>
        <w:t>wollen.“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323DD8" w:rsidRPr="00323DD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23DD8" w:rsidRPr="00323DD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4663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  <w:bookmarkEnd w:id="2"/>
    </w:p>
    <w:sectPr w:rsidR="00323DD8" w:rsidRPr="00323DD8" w:rsidSect="00F0261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06F3" w14:textId="77777777" w:rsidR="0024706D" w:rsidRDefault="0024706D">
      <w:r>
        <w:separator/>
      </w:r>
    </w:p>
  </w:endnote>
  <w:endnote w:type="continuationSeparator" w:id="0">
    <w:p w14:paraId="2D594A9C" w14:textId="77777777" w:rsidR="0024706D" w:rsidRDefault="002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663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3445D662" w:rsidR="00615E7B" w:rsidRDefault="00191B4F" w:rsidP="00191B4F">
    <w:pPr>
      <w:pStyle w:val="Fuzeile"/>
    </w:pPr>
    <w:r w:rsidRPr="00191B4F">
      <w:t>Einheit und Vielfalt in christlicher Gemeinschaft (</w:t>
    </w:r>
    <w:r w:rsidR="00323DD8">
      <w:t>3</w:t>
    </w:r>
    <w:r w:rsidRPr="00191B4F">
      <w:t>/4)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696C" w14:textId="77777777" w:rsidR="0024706D" w:rsidRDefault="0024706D">
      <w:r>
        <w:separator/>
      </w:r>
    </w:p>
  </w:footnote>
  <w:footnote w:type="continuationSeparator" w:id="0">
    <w:p w14:paraId="4D8E584C" w14:textId="77777777" w:rsidR="0024706D" w:rsidRDefault="0024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D49EA50" w:rsidR="009E3370" w:rsidRDefault="00C77AD6" w:rsidP="009E3370">
    <w:pPr>
      <w:pStyle w:val="Kopfzeile"/>
      <w:jc w:val="right"/>
    </w:pPr>
    <w:r>
      <w:t>Gottesdienst</w:t>
    </w:r>
    <w:r w:rsidR="008C7AB7">
      <w:t xml:space="preserve"> im Volkshaus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29B5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5AAA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3B2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586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4706D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B6056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A23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3DD8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073F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51C8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3C5E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04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0AB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6630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52AA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2ABC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700A"/>
    <w:rsid w:val="00F1073C"/>
    <w:rsid w:val="00F10A01"/>
    <w:rsid w:val="00F11B4F"/>
    <w:rsid w:val="00F1218D"/>
    <w:rsid w:val="00F135B1"/>
    <w:rsid w:val="00F141B8"/>
    <w:rsid w:val="00F14BB5"/>
    <w:rsid w:val="00F14DC4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4C27-B99D-4297-8219-6C0E5028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3197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3/4 - Der Wachstumsprozess hat ein klares Ziel! - Leseexemplar</vt:lpstr>
    </vt:vector>
  </TitlesOfParts>
  <Company/>
  <LinksUpToDate>false</LinksUpToDate>
  <CharactersWithSpaces>20250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3/4 - Der Wachstumsprozess hat ein klares Ziel! - Leseexemplar</dc:title>
  <dc:creator>Jürg Birnstiel</dc:creator>
  <cp:lastModifiedBy>Me</cp:lastModifiedBy>
  <cp:revision>15</cp:revision>
  <cp:lastPrinted>2020-03-30T12:05:00Z</cp:lastPrinted>
  <dcterms:created xsi:type="dcterms:W3CDTF">2021-06-19T11:41:00Z</dcterms:created>
  <dcterms:modified xsi:type="dcterms:W3CDTF">2021-07-17T13:18:00Z</dcterms:modified>
</cp:coreProperties>
</file>