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C6665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Überraschendes</w:t>
      </w:r>
      <w:r w:rsidR="00E975BB">
        <w:rPr>
          <w:sz w:val="32"/>
          <w:szCs w:val="32"/>
        </w:rPr>
        <w:t xml:space="preserve"> </w:t>
      </w:r>
      <w:r>
        <w:rPr>
          <w:sz w:val="32"/>
          <w:szCs w:val="32"/>
        </w:rPr>
        <w:t>Glück!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Eine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dramatische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Geschichte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mit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Happy</w:t>
      </w:r>
      <w:r w:rsidR="00E975B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End</w:t>
      </w:r>
      <w:r w:rsidR="00E975BB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C6665A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1427B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Ruth</w:t>
      </w:r>
      <w:r w:rsidR="00E975BB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Kapitel</w:t>
      </w:r>
      <w:r w:rsidR="00E975BB">
        <w:rPr>
          <w:rFonts w:cs="Arial"/>
          <w:b w:val="0"/>
          <w:sz w:val="20"/>
        </w:rPr>
        <w:t xml:space="preserve"> </w:t>
      </w:r>
      <w:r w:rsidR="00C6665A">
        <w:rPr>
          <w:rFonts w:cs="Arial"/>
          <w:b w:val="0"/>
          <w:sz w:val="20"/>
        </w:rPr>
        <w:t>4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320252" w:rsidRPr="00320252" w:rsidRDefault="0032025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20252">
        <w:rPr>
          <w:rFonts w:ascii="Arial Rounded MT Bold" w:hAnsi="Arial Rounded MT Bold"/>
          <w:b w:val="0"/>
        </w:rPr>
        <w:fldChar w:fldCharType="begin"/>
      </w:r>
      <w:r w:rsidRPr="00320252">
        <w:rPr>
          <w:rFonts w:ascii="Arial Rounded MT Bold" w:hAnsi="Arial Rounded MT Bold"/>
          <w:b w:val="0"/>
        </w:rPr>
        <w:instrText xml:space="preserve"> TOC \o "1-3" \n \h \z \u </w:instrText>
      </w:r>
      <w:r w:rsidRPr="00320252">
        <w:rPr>
          <w:rFonts w:ascii="Arial Rounded MT Bold" w:hAnsi="Arial Rounded MT Bold"/>
          <w:b w:val="0"/>
        </w:rPr>
        <w:fldChar w:fldCharType="separate"/>
      </w:r>
      <w:hyperlink w:anchor="_Toc485897572" w:history="1">
        <w:r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32025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E975B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hingebungsvolle</w:t>
        </w:r>
        <w:r w:rsidR="00E975B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Mann</w:t>
        </w:r>
      </w:hyperlink>
    </w:p>
    <w:p w:rsidR="00320252" w:rsidRPr="00320252" w:rsidRDefault="00E975B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5897573" w:history="1">
        <w:r w:rsidR="00320252"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320252" w:rsidRPr="0032025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20252"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320252"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überglückliche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320252" w:rsidRPr="0032025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Grossmutter</w:t>
        </w:r>
      </w:hyperlink>
    </w:p>
    <w:p w:rsidR="00320252" w:rsidRPr="00320252" w:rsidRDefault="00E975B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5897574" w:history="1">
        <w:r w:rsidR="00320252" w:rsidRPr="00320252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320252" w:rsidRPr="0032025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20252" w:rsidRPr="00320252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20252" w:rsidRPr="00320252">
          <w:rPr>
            <w:rStyle w:val="Hyperlink"/>
            <w:rFonts w:ascii="Arial Rounded MT Bold" w:hAnsi="Arial Rounded MT Bold"/>
            <w:b w:val="0"/>
            <w:noProof/>
            <w:lang w:val="de-DE"/>
          </w:rPr>
          <w:t>verborgene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20252" w:rsidRPr="00320252">
          <w:rPr>
            <w:rStyle w:val="Hyperlink"/>
            <w:rFonts w:ascii="Arial Rounded MT Bold" w:hAnsi="Arial Rounded MT Bold"/>
            <w:b w:val="0"/>
            <w:noProof/>
            <w:lang w:val="de-DE"/>
          </w:rPr>
          <w:t>Ehre</w:t>
        </w:r>
      </w:hyperlink>
    </w:p>
    <w:p w:rsidR="00C61D7C" w:rsidRPr="001B7B56" w:rsidRDefault="00320252" w:rsidP="001B7B56">
      <w:pPr>
        <w:pStyle w:val="Absatzregulr"/>
        <w:numPr>
          <w:ilvl w:val="0"/>
          <w:numId w:val="0"/>
        </w:numPr>
        <w:ind w:left="284" w:hanging="284"/>
      </w:pPr>
      <w:r w:rsidRPr="00320252">
        <w:rPr>
          <w:rFonts w:ascii="Arial Rounded MT Bold" w:hAnsi="Arial Rounded MT Bold"/>
        </w:rPr>
        <w:fldChar w:fldCharType="end"/>
      </w: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E975B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1355EC" w:rsidRPr="00320252" w:rsidRDefault="001355EC" w:rsidP="0032025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20252">
        <w:rPr>
          <w:rFonts w:ascii="Arial" w:hAnsi="Arial" w:cs="Arial"/>
          <w:noProof/>
          <w:sz w:val="22"/>
          <w:lang w:val="de-DE"/>
        </w:rPr>
        <w:t>„Es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einmal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Prinz,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weit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drüben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Märchenland.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Weil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Träumer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war,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liebte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es,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Wiese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nahe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Schloss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liegen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träumend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blauen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Himmel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starren.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liebte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diese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Wiese</w:t>
      </w:r>
      <w:r w:rsidR="007A56EC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Blumen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wuchtiger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schöner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blühten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anderswo.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Dort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träumte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wei</w:t>
      </w:r>
      <w:r w:rsidR="00446C1F" w:rsidRPr="00320252">
        <w:rPr>
          <w:rFonts w:ascii="Arial" w:hAnsi="Arial" w:cs="Arial"/>
          <w:noProof/>
          <w:sz w:val="22"/>
          <w:lang w:val="de-DE"/>
        </w:rPr>
        <w:t>ss</w:t>
      </w:r>
      <w:r w:rsidRPr="00320252">
        <w:rPr>
          <w:rFonts w:ascii="Arial" w:hAnsi="Arial" w:cs="Arial"/>
          <w:noProof/>
          <w:sz w:val="22"/>
          <w:lang w:val="de-DE"/>
        </w:rPr>
        <w:t>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Schlössern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hohen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Spiegelfenstern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Pr="00320252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schönen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weitläufigen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Terrassen</w:t>
      </w:r>
      <w:r w:rsidRPr="00320252">
        <w:rPr>
          <w:rFonts w:ascii="Arial" w:hAnsi="Arial" w:cs="Arial"/>
          <w:noProof/>
          <w:sz w:val="22"/>
          <w:lang w:val="de-DE"/>
        </w:rPr>
        <w:t>.</w:t>
      </w:r>
    </w:p>
    <w:p w:rsidR="001355EC" w:rsidRPr="00320252" w:rsidRDefault="007A56EC" w:rsidP="0032025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D7011">
        <w:rPr>
          <w:rFonts w:ascii="Arial" w:hAnsi="Arial" w:cs="Arial"/>
          <w:noProof/>
          <w:sz w:val="22"/>
          <w:lang w:val="de-DE"/>
        </w:rPr>
        <w:t>D</w:t>
      </w:r>
      <w:r w:rsidR="001355EC" w:rsidRP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träumende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Prinz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081C87">
        <w:rPr>
          <w:rFonts w:ascii="Arial" w:hAnsi="Arial" w:cs="Arial"/>
          <w:noProof/>
          <w:sz w:val="22"/>
          <w:lang w:val="de-DE"/>
        </w:rPr>
        <w:t>wurde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Nachfolger.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stand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oft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seinen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schönen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weitläufigen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46C1F" w:rsidRPr="00320252">
        <w:rPr>
          <w:rFonts w:ascii="Arial" w:hAnsi="Arial" w:cs="Arial"/>
          <w:noProof/>
          <w:sz w:val="22"/>
          <w:lang w:val="de-DE"/>
        </w:rPr>
        <w:t>Terrassen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seines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wei</w:t>
      </w:r>
      <w:r w:rsidR="00446C1F" w:rsidRPr="00320252">
        <w:rPr>
          <w:rFonts w:ascii="Arial" w:hAnsi="Arial" w:cs="Arial"/>
          <w:noProof/>
          <w:sz w:val="22"/>
          <w:lang w:val="de-DE"/>
        </w:rPr>
        <w:t>ss</w:t>
      </w:r>
      <w:r w:rsidR="001355EC" w:rsidRPr="00320252">
        <w:rPr>
          <w:rFonts w:ascii="Arial" w:hAnsi="Arial" w:cs="Arial"/>
          <w:noProof/>
          <w:sz w:val="22"/>
          <w:lang w:val="de-DE"/>
        </w:rPr>
        <w:t>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Schlosses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hohen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Spiegelfenstern</w:t>
      </w:r>
      <w:r w:rsidR="00957AFE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57AFE">
        <w:rPr>
          <w:rFonts w:ascii="Arial" w:hAnsi="Arial" w:cs="Arial"/>
          <w:noProof/>
          <w:sz w:val="22"/>
          <w:lang w:val="de-DE"/>
        </w:rPr>
        <w:t>u</w:t>
      </w:r>
      <w:r w:rsidR="001355EC" w:rsidRPr="00320252">
        <w:rPr>
          <w:rFonts w:ascii="Arial" w:hAnsi="Arial" w:cs="Arial"/>
          <w:noProof/>
          <w:sz w:val="22"/>
          <w:lang w:val="de-DE"/>
        </w:rPr>
        <w:t>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träumte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kleinen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Wiese,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wo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Blumen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20252">
        <w:rPr>
          <w:rFonts w:ascii="Arial" w:hAnsi="Arial" w:cs="Arial"/>
          <w:noProof/>
          <w:sz w:val="22"/>
          <w:lang w:val="de-DE"/>
        </w:rPr>
        <w:t>wuchtiger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schöner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blühten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sonst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355EC" w:rsidRPr="00320252">
        <w:rPr>
          <w:rFonts w:ascii="Arial" w:hAnsi="Arial" w:cs="Arial"/>
          <w:noProof/>
          <w:sz w:val="22"/>
          <w:lang w:val="de-DE"/>
        </w:rPr>
        <w:t>wo.”</w:t>
      </w:r>
    </w:p>
    <w:p w:rsidR="00320252" w:rsidRDefault="00320252" w:rsidP="0032025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Märchen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081C87">
        <w:rPr>
          <w:rFonts w:ascii="Arial" w:hAnsi="Arial" w:cs="Arial"/>
          <w:noProof/>
          <w:sz w:val="22"/>
          <w:lang w:val="de-DE"/>
        </w:rPr>
        <w:t>uns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Bertold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Brecht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neigen,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sind.</w:t>
      </w:r>
    </w:p>
    <w:p w:rsidR="001427B0" w:rsidRPr="00320252" w:rsidRDefault="00320252" w:rsidP="0032025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zeigt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näher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081C87"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träumen,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gottesfürchtiges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Leben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führen</w:t>
      </w:r>
      <w:r w:rsidR="007A56EC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A56EC">
        <w:rPr>
          <w:rFonts w:ascii="Arial" w:hAnsi="Arial" w:cs="Arial"/>
          <w:noProof/>
          <w:sz w:val="22"/>
          <w:lang w:val="de-DE"/>
        </w:rPr>
        <w:t>s</w:t>
      </w:r>
      <w:r w:rsidR="00A4756B">
        <w:rPr>
          <w:rFonts w:ascii="Arial" w:hAnsi="Arial" w:cs="Arial"/>
          <w:noProof/>
          <w:sz w:val="22"/>
          <w:lang w:val="de-DE"/>
        </w:rPr>
        <w:t>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wie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Hauptpersonen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Buch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Rut: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Noomi,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 w:rsidR="00A4756B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Boas.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Heute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beschäftigen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uns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letzten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Kapitel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dieser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schlichten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eindrücklichen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Erzählung.</w:t>
      </w:r>
    </w:p>
    <w:bookmarkStart w:id="0" w:name="_Toc479676086"/>
    <w:bookmarkStart w:id="1" w:name="_Toc485897572"/>
    <w:bookmarkStart w:id="2" w:name="_Hlk485737354"/>
    <w:p w:rsidR="00A0387D" w:rsidRPr="00B20653" w:rsidRDefault="00A4756B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ADFD00" wp14:editId="42CFB6A0">
                <wp:simplePos x="0" y="0"/>
                <wp:positionH relativeFrom="column">
                  <wp:posOffset>-419763</wp:posOffset>
                </wp:positionH>
                <wp:positionV relativeFrom="paragraph">
                  <wp:posOffset>1751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F05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05pt;margin-top:.1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T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B46DA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B46DA">
        <w:rPr>
          <w:rFonts w:ascii="Arial Rounded MT Bold" w:hAnsi="Arial Rounded MT Bold" w:cs="Arial"/>
          <w:b w:val="0"/>
          <w:noProof/>
          <w:lang w:val="de-DE"/>
        </w:rPr>
        <w:t>hingebungsvolle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B46DA">
        <w:rPr>
          <w:rFonts w:ascii="Arial Rounded MT Bold" w:hAnsi="Arial Rounded MT Bold" w:cs="Arial"/>
          <w:b w:val="0"/>
          <w:noProof/>
          <w:lang w:val="de-DE"/>
        </w:rPr>
        <w:t>Mann</w:t>
      </w:r>
      <w:bookmarkEnd w:id="1"/>
    </w:p>
    <w:p w:rsidR="00A4756B" w:rsidRDefault="00A4756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 w:rsidR="00FD6DFB">
        <w:rPr>
          <w:rFonts w:ascii="Arial" w:hAnsi="Arial" w:cs="Arial"/>
          <w:noProof/>
          <w:sz w:val="22"/>
          <w:lang w:val="de-DE"/>
        </w:rPr>
        <w:t>nach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jener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besonderen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Nacht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abklären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heiraten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näher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verwandt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heiraten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</w:p>
    <w:p w:rsidR="00A0387D" w:rsidRDefault="009F1A8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9DF8DC" wp14:editId="0860D682">
                <wp:simplePos x="0" y="0"/>
                <wp:positionH relativeFrom="column">
                  <wp:posOffset>-419100</wp:posOffset>
                </wp:positionH>
                <wp:positionV relativeFrom="paragraph">
                  <wp:posOffset>498793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80" w:rsidRPr="005B338F" w:rsidRDefault="009F1A80" w:rsidP="009F1A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31376" id="Textfeld 32" o:spid="_x0000_s1027" type="#_x0000_t202" style="position:absolute;margin-left:-33pt;margin-top:39.3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t+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">
                <v:textbox>
                  <w:txbxContent>
                    <w:p w:rsidR="009F1A80" w:rsidRPr="005B338F" w:rsidRDefault="009F1A80" w:rsidP="009F1A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1F0C1" wp14:editId="794DC013">
                <wp:simplePos x="0" y="0"/>
                <wp:positionH relativeFrom="column">
                  <wp:posOffset>-404813</wp:posOffset>
                </wp:positionH>
                <wp:positionV relativeFrom="paragraph">
                  <wp:posOffset>23813</wp:posOffset>
                </wp:positionV>
                <wp:extent cx="367665" cy="457200"/>
                <wp:effectExtent l="0" t="0" r="13335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80" w:rsidRPr="005B338F" w:rsidRDefault="009F1A80" w:rsidP="009F1A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31376" id="Textfeld 31" o:spid="_x0000_s1028" type="#_x0000_t202" style="position:absolute;margin-left:-31.9pt;margin-top:1.9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7vLAIAAFg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">
                <v:textbox>
                  <w:txbxContent>
                    <w:p w:rsidR="009F1A80" w:rsidRPr="005B338F" w:rsidRDefault="009F1A80" w:rsidP="009F1A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6DFB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ging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also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am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nächsten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Tag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zum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Stadttor,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wo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Ältesten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Stadt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D6DFB">
        <w:rPr>
          <w:rFonts w:ascii="Arial" w:hAnsi="Arial" w:cs="Arial"/>
          <w:noProof/>
          <w:sz w:val="22"/>
          <w:lang w:val="de-DE"/>
        </w:rPr>
        <w:t>sa</w:t>
      </w:r>
      <w:r w:rsidR="004E3873">
        <w:rPr>
          <w:rFonts w:ascii="Arial" w:hAnsi="Arial" w:cs="Arial"/>
          <w:noProof/>
          <w:sz w:val="22"/>
          <w:lang w:val="de-DE"/>
        </w:rPr>
        <w:t>ssen</w:t>
      </w:r>
      <w:r w:rsidR="00FD6DFB"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Stadttor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wurden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Rechtsfälle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besprochen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entschieden.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setzte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Stadttor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hin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4756B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E3873">
        <w:rPr>
          <w:rFonts w:ascii="Arial" w:hAnsi="Arial" w:cs="Arial"/>
          <w:noProof/>
          <w:sz w:val="22"/>
          <w:lang w:val="de-DE"/>
        </w:rPr>
        <w:t>Mann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durchs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Stadttor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lief</w:t>
      </w:r>
      <w:r w:rsidR="00E4043F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näher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Ruth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verwandt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war,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bat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ihn,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neben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ihn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4043F">
        <w:rPr>
          <w:rFonts w:ascii="Arial" w:hAnsi="Arial" w:cs="Arial"/>
          <w:noProof/>
          <w:sz w:val="22"/>
          <w:lang w:val="de-DE"/>
        </w:rPr>
        <w:t>setzen.</w:t>
      </w:r>
    </w:p>
    <w:p w:rsidR="00E4043F" w:rsidRDefault="00E4043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rechtsmässige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Vereinbarung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getroffen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werden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konnte</w:t>
      </w:r>
      <w:r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Löser,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F1A80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F1A80">
        <w:rPr>
          <w:rFonts w:ascii="Arial" w:hAnsi="Arial" w:cs="Arial"/>
          <w:noProof/>
          <w:sz w:val="22"/>
          <w:lang w:val="de-DE"/>
        </w:rPr>
        <w:t>Mann</w:t>
      </w:r>
      <w:r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näher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verwandt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war:</w:t>
      </w:r>
    </w:p>
    <w:p w:rsidR="00E4043F" w:rsidRPr="00E4043F" w:rsidRDefault="009F1A80" w:rsidP="00E4043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EA04C" wp14:editId="2FE86624">
                <wp:simplePos x="0" y="0"/>
                <wp:positionH relativeFrom="column">
                  <wp:posOffset>-52070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1A" w:rsidRPr="005B338F" w:rsidRDefault="00E80A1A" w:rsidP="00E80A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4" o:spid="_x0000_s1029" type="#_x0000_t202" style="position:absolute;left:0;text-align:left;margin-left:-4.1pt;margin-top:2.3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8Z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oscyg&#10;RI+yj43UgswS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">
                <v:textbox>
                  <w:txbxContent>
                    <w:p w:rsidR="00E80A1A" w:rsidRPr="005B338F" w:rsidRDefault="00E80A1A" w:rsidP="00E80A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„Du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weisst,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dass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Noomi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aus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Land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Moab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zurückgekehrt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ist.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Sie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bietet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Landanteil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zum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Verkauf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an,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Verwandten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Elimelech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3</w:t>
      </w:r>
      <w:r w:rsidR="00E4043F" w:rsidRPr="00E4043F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4043F" w:rsidRDefault="00E4043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Elimelech.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auss</w:t>
      </w:r>
      <w:r w:rsidR="00AD09E7">
        <w:rPr>
          <w:rFonts w:ascii="Arial" w:hAnsi="Arial" w:cs="Arial"/>
          <w:noProof/>
          <w:sz w:val="22"/>
          <w:lang w:val="de-DE"/>
        </w:rPr>
        <w:t>a</w:t>
      </w:r>
      <w:r w:rsidR="00CE589D">
        <w:rPr>
          <w:rFonts w:ascii="Arial" w:hAnsi="Arial" w:cs="Arial"/>
          <w:noProof/>
          <w:sz w:val="22"/>
          <w:lang w:val="de-DE"/>
        </w:rPr>
        <w:t>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würde</w:t>
      </w:r>
      <w:r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erben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könnten,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D09E7">
        <w:rPr>
          <w:rFonts w:ascii="Arial" w:hAnsi="Arial" w:cs="Arial"/>
          <w:noProof/>
          <w:sz w:val="22"/>
          <w:lang w:val="de-DE"/>
        </w:rPr>
        <w:t>wollte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verkaufen.</w:t>
      </w:r>
    </w:p>
    <w:p w:rsidR="00CE589D" w:rsidRDefault="00CE589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E3F80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geregelt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</w:p>
    <w:p w:rsidR="004173A5" w:rsidRDefault="0097696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34774" wp14:editId="6FF8CE7B">
                <wp:simplePos x="0" y="0"/>
                <wp:positionH relativeFrom="column">
                  <wp:posOffset>-84455</wp:posOffset>
                </wp:positionH>
                <wp:positionV relativeFrom="paragraph">
                  <wp:posOffset>670242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1A" w:rsidRPr="005B338F" w:rsidRDefault="00E80A1A" w:rsidP="00E80A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5" o:spid="_x0000_s1030" type="#_x0000_t202" style="position:absolute;margin-left:-6.65pt;margin-top:52.7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v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">
                <v:textbox>
                  <w:txbxContent>
                    <w:p w:rsidR="00E80A1A" w:rsidRPr="005B338F" w:rsidRDefault="00E80A1A" w:rsidP="00E80A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589D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Israel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nach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40jährigen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Wüstenwanderung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Kanaan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eroberte,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teilten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E589D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unter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Stämme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Israels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auf.</w:t>
      </w:r>
    </w:p>
    <w:p w:rsidR="00CE589D" w:rsidRPr="00A5241B" w:rsidRDefault="00CE589D" w:rsidP="00A524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5241B">
        <w:rPr>
          <w:rFonts w:ascii="Arial Rounded MT Bold" w:hAnsi="Arial Rounded MT Bold" w:cs="Arial"/>
          <w:b w:val="0"/>
          <w:noProof/>
          <w:lang w:val="de-DE"/>
        </w:rPr>
        <w:t>So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wie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wir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auf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Karte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sehen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5241B">
        <w:rPr>
          <w:rFonts w:ascii="Arial Rounded MT Bold" w:hAnsi="Arial Rounded MT Bold" w:cs="Arial"/>
          <w:b w:val="0"/>
          <w:noProof/>
          <w:lang w:val="de-DE"/>
        </w:rPr>
        <w:t>können.</w:t>
      </w:r>
    </w:p>
    <w:p w:rsidR="004173A5" w:rsidRDefault="0097696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163E5F" wp14:editId="6B6380ED">
                <wp:simplePos x="0" y="0"/>
                <wp:positionH relativeFrom="leftMargin">
                  <wp:posOffset>310515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5" w:rsidRPr="005B338F" w:rsidRDefault="00976965" w:rsidP="009769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EB336" id="Textfeld 33" o:spid="_x0000_s1031" type="#_x0000_t202" style="position:absolute;margin-left:24.45pt;margin-top:-.0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rnKwIAAFg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">
                <v:textbox>
                  <w:txbxContent>
                    <w:p w:rsidR="00976965" w:rsidRPr="005B338F" w:rsidRDefault="00976965" w:rsidP="009769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3A5">
        <w:rPr>
          <w:rFonts w:ascii="Arial" w:hAnsi="Arial" w:cs="Arial"/>
          <w:noProof/>
          <w:sz w:val="22"/>
          <w:lang w:val="de-DE"/>
        </w:rPr>
        <w:t>Jeder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Stamm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wies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einzelnen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Familien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L</w:t>
      </w:r>
      <w:r w:rsidR="004173A5">
        <w:rPr>
          <w:rFonts w:ascii="Arial" w:hAnsi="Arial" w:cs="Arial"/>
          <w:noProof/>
          <w:sz w:val="22"/>
          <w:lang w:val="de-DE"/>
        </w:rPr>
        <w:t>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nannten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Generationen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innerhalb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Sippe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weitervererbt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musste.</w:t>
      </w:r>
    </w:p>
    <w:p w:rsidR="00976965" w:rsidRDefault="004B1C1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</w:t>
      </w:r>
      <w:r w:rsidR="00976965">
        <w:rPr>
          <w:rFonts w:ascii="Arial" w:hAnsi="Arial" w:cs="Arial"/>
          <w:noProof/>
          <w:sz w:val="22"/>
          <w:lang w:val="de-DE"/>
        </w:rPr>
        <w:t>enn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verarmte,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konnte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sein,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ihr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verkaufen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musste.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wie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jetzt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machen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wollte.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Gott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hatte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für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diesen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Fall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besondere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Regelung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für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Volk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Israel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angeordent.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Regel,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verarmten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neuen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Start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ermöglichte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si</w:t>
      </w:r>
      <w:r>
        <w:rPr>
          <w:rFonts w:ascii="Arial" w:hAnsi="Arial" w:cs="Arial"/>
          <w:noProof/>
          <w:sz w:val="22"/>
          <w:lang w:val="de-DE"/>
        </w:rPr>
        <w:t>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wieder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Existenz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aufbauen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konnten.</w:t>
      </w:r>
    </w:p>
    <w:p w:rsidR="00E4043F" w:rsidRDefault="00EE54B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5E9B3" wp14:editId="71F35D8D">
                <wp:simplePos x="0" y="0"/>
                <wp:positionH relativeFrom="leftMargin">
                  <wp:posOffset>291465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1333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BA" w:rsidRPr="005B338F" w:rsidRDefault="00EE54BA" w:rsidP="00EE54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A4EC8" id="Textfeld 34" o:spid="_x0000_s1032" type="#_x0000_t202" style="position:absolute;margin-left:22.95pt;margin-top:.4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Vr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">
                <v:textbox>
                  <w:txbxContent>
                    <w:p w:rsidR="00EE54BA" w:rsidRPr="005B338F" w:rsidRDefault="00EE54BA" w:rsidP="00EE54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965">
        <w:rPr>
          <w:rFonts w:ascii="Arial" w:hAnsi="Arial" w:cs="Arial"/>
          <w:noProof/>
          <w:sz w:val="22"/>
          <w:lang w:val="de-DE"/>
        </w:rPr>
        <w:t>Jubeljahr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nennt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man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diese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Vorschrift.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Alle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fünfzig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Jahre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gab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Jubeljahr.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diesem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Jahr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konnte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jede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ihren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zurückkehren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musste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ihnen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übergeben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werden.</w:t>
      </w:r>
    </w:p>
    <w:p w:rsidR="00B7021B" w:rsidRDefault="004173A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Deshalb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man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Baurecht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976965">
        <w:rPr>
          <w:rFonts w:ascii="Arial" w:hAnsi="Arial" w:cs="Arial"/>
          <w:noProof/>
          <w:sz w:val="22"/>
          <w:lang w:val="de-DE"/>
        </w:rPr>
        <w:t>erwerben</w:t>
      </w:r>
      <w:r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Kaufpreis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Jubeljahr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berechnet.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40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dahin,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Preis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10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Jubeljahr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dauerte.</w:t>
      </w:r>
    </w:p>
    <w:p w:rsidR="004173A5" w:rsidRDefault="0097696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Hatte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automatisch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nächsten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173A5">
        <w:rPr>
          <w:rFonts w:ascii="Arial" w:hAnsi="Arial" w:cs="Arial"/>
          <w:noProof/>
          <w:sz w:val="22"/>
          <w:lang w:val="de-DE"/>
        </w:rPr>
        <w:t>Verwandten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4173A5">
        <w:rPr>
          <w:rFonts w:ascii="Arial" w:hAnsi="Arial" w:cs="Arial"/>
          <w:noProof/>
          <w:sz w:val="22"/>
          <w:lang w:val="de-DE"/>
        </w:rPr>
        <w:t>.</w:t>
      </w:r>
    </w:p>
    <w:p w:rsidR="00B7021B" w:rsidRDefault="00EE54B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forderte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seinen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Verwandten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dazu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auf,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655E83"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655E83"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kaufen</w:t>
      </w:r>
      <w:r w:rsidR="00655E83">
        <w:rPr>
          <w:rFonts w:ascii="Arial" w:hAnsi="Arial" w:cs="Arial"/>
          <w:noProof/>
          <w:sz w:val="22"/>
          <w:lang w:val="de-DE"/>
        </w:rPr>
        <w:t>:</w:t>
      </w:r>
    </w:p>
    <w:p w:rsidR="00B7021B" w:rsidRPr="00B7021B" w:rsidRDefault="00E80A1A" w:rsidP="00B702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8EF26" wp14:editId="0EDB4146">
                <wp:simplePos x="0" y="0"/>
                <wp:positionH relativeFrom="column">
                  <wp:posOffset>-62865</wp:posOffset>
                </wp:positionH>
                <wp:positionV relativeFrom="paragraph">
                  <wp:posOffset>29210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1A" w:rsidRPr="005B338F" w:rsidRDefault="00E80A1A" w:rsidP="00E80A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3" o:spid="_x0000_s1033" type="#_x0000_t202" style="position:absolute;left:0;text-align:left;margin-left:-4.95pt;margin-top:2.3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56KgIAAFY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">
                <v:textbox>
                  <w:txbxContent>
                    <w:p w:rsidR="00E80A1A" w:rsidRPr="005B338F" w:rsidRDefault="00E80A1A" w:rsidP="00E80A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„Erwirb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Landanteil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Elimelechs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Gegenwart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hier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sitzenden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Gegenwart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Ältesten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Volkes!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Sag,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ob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Verpflichtung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Recht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Löser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Gebrauch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machen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willst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oder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will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bist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Erster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Reihe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nach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komme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ich.“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" w:name="_Hlk485805802"/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Ruth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4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.</w:t>
      </w:r>
      <w:bookmarkEnd w:id="3"/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7021B" w:rsidRDefault="004B1C1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kaufen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werde,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Verwandter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verzichten.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Löser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wollte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kaufen.</w:t>
      </w:r>
    </w:p>
    <w:p w:rsidR="004E3873" w:rsidRPr="00B7021B" w:rsidRDefault="00EF15DD" w:rsidP="00B702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3E450" wp14:editId="6F3A8848">
                <wp:simplePos x="0" y="0"/>
                <wp:positionH relativeFrom="column">
                  <wp:posOffset>-433388</wp:posOffset>
                </wp:positionH>
                <wp:positionV relativeFrom="paragraph">
                  <wp:posOffset>30797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1A" w:rsidRPr="005B338F" w:rsidRDefault="00E80A1A" w:rsidP="00E80A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6" o:spid="_x0000_s1034" type="#_x0000_t202" style="position:absolute;left:0;text-align:left;margin-left:-34.15pt;margin-top:2.4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">
                <v:textbox>
                  <w:txbxContent>
                    <w:p w:rsidR="00E80A1A" w:rsidRPr="005B338F" w:rsidRDefault="00E80A1A" w:rsidP="00E80A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mache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das!“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4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4E3873" w:rsidRDefault="00EF15D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Antwortete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Ende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gedacht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hatte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sei</w:t>
      </w:r>
      <w:r w:rsidR="006E3F80">
        <w:rPr>
          <w:rFonts w:ascii="Arial" w:hAnsi="Arial" w:cs="Arial"/>
          <w:noProof/>
          <w:sz w:val="22"/>
          <w:lang w:val="de-DE"/>
        </w:rPr>
        <w:t>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Entscheidung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jedoch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nicht.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3129AE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wenn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jetzt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kauft,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auch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nächsten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Jubeljahr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behalten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könnte,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denn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dachte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6E3F80">
        <w:rPr>
          <w:rFonts w:ascii="Arial" w:hAnsi="Arial" w:cs="Arial"/>
          <w:noProof/>
          <w:sz w:val="22"/>
          <w:lang w:val="de-DE"/>
        </w:rPr>
        <w:t>werden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keine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erbberechtigen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Nachkommen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4B1C19">
        <w:rPr>
          <w:rFonts w:ascii="Arial" w:hAnsi="Arial" w:cs="Arial"/>
          <w:noProof/>
          <w:sz w:val="22"/>
          <w:lang w:val="de-DE"/>
        </w:rPr>
        <w:t>bekommen.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würde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seiner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vergrössern.</w:t>
      </w:r>
    </w:p>
    <w:p w:rsidR="00B7021B" w:rsidRDefault="00B7021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3129AE">
        <w:rPr>
          <w:rFonts w:ascii="Arial" w:hAnsi="Arial" w:cs="Arial"/>
          <w:noProof/>
          <w:sz w:val="22"/>
          <w:lang w:val="de-DE"/>
        </w:rPr>
        <w:t>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aufmerksam,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Landkauf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Verpflichtung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nehmen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3129AE">
        <w:rPr>
          <w:rFonts w:ascii="Arial" w:hAnsi="Arial" w:cs="Arial"/>
          <w:noProof/>
          <w:sz w:val="22"/>
          <w:lang w:val="de-DE"/>
        </w:rPr>
        <w:t>müsste:</w:t>
      </w:r>
    </w:p>
    <w:p w:rsidR="00B7021B" w:rsidRPr="00B7021B" w:rsidRDefault="00A73638" w:rsidP="00B702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B2D57" wp14:editId="7D572DC1">
                <wp:simplePos x="0" y="0"/>
                <wp:positionH relativeFrom="column">
                  <wp:posOffset>-78423</wp:posOffset>
                </wp:positionH>
                <wp:positionV relativeFrom="paragraph">
                  <wp:posOffset>63818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9" o:spid="_x0000_s1035" type="#_x0000_t202" style="position:absolute;left:0;text-align:left;margin-left:-6.2pt;margin-top:5.0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WgKg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Noomi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Feld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Elimelechs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übernimmst,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musst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zugleich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Verpflichtung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übernehmen,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für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Moabiterin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sorgen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anstelle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ihres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verstorbenen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Mannes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zeugen.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Feld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zufallen,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Name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Verstorbenen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auf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Erbbesitz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weiterlebt.“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5</w:t>
      </w:r>
      <w:r w:rsidR="00B7021B" w:rsidRPr="00B7021B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61163" w:rsidRDefault="00C6116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müsste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 w:rsidR="00B7021B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Leviratsehe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eingehen</w:t>
      </w:r>
      <w:r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dritten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Predigtreihe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Leviratsehe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erklärt.</w:t>
      </w:r>
    </w:p>
    <w:p w:rsidR="00C61163" w:rsidRDefault="00C6116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Jedenfalls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bedeutet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B7021B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 w:rsidR="00B7021B">
        <w:rPr>
          <w:rFonts w:ascii="Arial" w:hAnsi="Arial" w:cs="Arial"/>
          <w:noProof/>
          <w:sz w:val="22"/>
          <w:lang w:val="de-DE"/>
        </w:rPr>
        <w:t>heiraten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021B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für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ihren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Lebensunterhalt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aufkommen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8512C">
        <w:rPr>
          <w:rFonts w:ascii="Arial" w:hAnsi="Arial" w:cs="Arial"/>
          <w:noProof/>
          <w:sz w:val="22"/>
          <w:lang w:val="de-DE"/>
        </w:rPr>
        <w:t>müsste</w:t>
      </w:r>
      <w:r w:rsidR="00B733D7"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8512C">
        <w:rPr>
          <w:rFonts w:ascii="Arial" w:hAnsi="Arial" w:cs="Arial"/>
          <w:noProof/>
          <w:sz w:val="22"/>
          <w:lang w:val="de-DE"/>
        </w:rPr>
        <w:t>müsste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auch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dafür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sorgen,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Kind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bekommt</w:t>
      </w:r>
      <w:r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nicht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sein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eigenes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Kind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gelten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8512C">
        <w:rPr>
          <w:rFonts w:ascii="Arial" w:hAnsi="Arial" w:cs="Arial"/>
          <w:noProof/>
          <w:sz w:val="22"/>
          <w:lang w:val="de-DE"/>
        </w:rPr>
        <w:t>würde</w:t>
      </w:r>
      <w:r w:rsidR="00EF15DD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sondern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Kind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8751D6">
        <w:rPr>
          <w:rFonts w:ascii="Arial" w:hAnsi="Arial" w:cs="Arial"/>
          <w:noProof/>
          <w:sz w:val="22"/>
          <w:lang w:val="de-DE"/>
        </w:rPr>
        <w:t>Machlons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verstorbenen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Mannes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</w:p>
    <w:p w:rsidR="00C61163" w:rsidRDefault="00F8512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Erbbesitz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Elimelchs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müsste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Noomi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abkaufen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dann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Sohn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 w:rsidR="00EF15DD">
        <w:rPr>
          <w:rFonts w:ascii="Arial" w:hAnsi="Arial" w:cs="Arial"/>
          <w:noProof/>
          <w:sz w:val="22"/>
          <w:lang w:val="de-DE"/>
        </w:rPr>
        <w:t>sozusagen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EF15DD">
        <w:rPr>
          <w:rFonts w:ascii="Arial" w:hAnsi="Arial" w:cs="Arial"/>
          <w:noProof/>
          <w:sz w:val="22"/>
          <w:lang w:val="de-DE"/>
        </w:rPr>
        <w:t>verschenken.</w:t>
      </w:r>
    </w:p>
    <w:p w:rsidR="00B733D7" w:rsidRDefault="00A7363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34C70" wp14:editId="0C1819F7">
                <wp:simplePos x="0" y="0"/>
                <wp:positionH relativeFrom="column">
                  <wp:posOffset>-89849</wp:posOffset>
                </wp:positionH>
                <wp:positionV relativeFrom="paragraph">
                  <wp:posOffset>293188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1A" w:rsidRPr="005B338F" w:rsidRDefault="00E80A1A" w:rsidP="00E80A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8" o:spid="_x0000_s1036" type="#_x0000_t202" style="position:absolute;margin-left:-7.05pt;margin-top:23.1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5AKg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">
                <v:textbox>
                  <w:txbxContent>
                    <w:p w:rsidR="00E80A1A" w:rsidRPr="005B338F" w:rsidRDefault="00E80A1A" w:rsidP="00E80A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36C6">
        <w:rPr>
          <w:rFonts w:ascii="Arial" w:hAnsi="Arial" w:cs="Arial"/>
          <w:noProof/>
          <w:sz w:val="22"/>
          <w:lang w:val="de-DE"/>
        </w:rPr>
        <w:t>Dazu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436C6"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436C6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436C6">
        <w:rPr>
          <w:rFonts w:ascii="Arial" w:hAnsi="Arial" w:cs="Arial"/>
          <w:noProof/>
          <w:sz w:val="22"/>
          <w:lang w:val="de-DE"/>
        </w:rPr>
        <w:t>Löser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436C6">
        <w:rPr>
          <w:rFonts w:ascii="Arial" w:hAnsi="Arial" w:cs="Arial"/>
          <w:noProof/>
          <w:sz w:val="22"/>
          <w:lang w:val="de-DE"/>
        </w:rPr>
        <w:t>nicht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436C6">
        <w:rPr>
          <w:rFonts w:ascii="Arial" w:hAnsi="Arial" w:cs="Arial"/>
          <w:noProof/>
          <w:sz w:val="22"/>
          <w:lang w:val="de-DE"/>
        </w:rPr>
        <w:t>bereit.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61163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C61163">
        <w:rPr>
          <w:rFonts w:ascii="Arial" w:hAnsi="Arial" w:cs="Arial"/>
          <w:noProof/>
          <w:sz w:val="22"/>
          <w:lang w:val="de-DE"/>
        </w:rPr>
        <w:t>sagte:</w:t>
      </w:r>
    </w:p>
    <w:p w:rsidR="00B733D7" w:rsidRPr="00B733D7" w:rsidRDefault="00B733D7" w:rsidP="00B733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733D7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so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ist,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verzichte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ich.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schädige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sonst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Erbbesitz.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trete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mein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Recht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Löser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ab.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kann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wahrnehmen.“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82D9F" w:rsidRDefault="00B733D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Deal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teuer.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kaufen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quasi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schenken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Damit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hätte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Erbe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seiner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Familie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verkleinert.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wollte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oder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konnte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nicht.</w:t>
      </w:r>
    </w:p>
    <w:p w:rsidR="00782D9F" w:rsidRDefault="00782D9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Vermutlich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glücklich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heiraten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EF15DD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offen.</w:t>
      </w:r>
    </w:p>
    <w:p w:rsidR="00B733D7" w:rsidRDefault="00A7363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8D1D4" wp14:editId="4E86753A">
                <wp:simplePos x="0" y="0"/>
                <wp:positionH relativeFrom="column">
                  <wp:posOffset>-60290</wp:posOffset>
                </wp:positionH>
                <wp:positionV relativeFrom="paragraph">
                  <wp:posOffset>667643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0" o:spid="_x0000_s1037" type="#_x0000_t202" style="position:absolute;margin-left:-4.75pt;margin-top:52.5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H7Kg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33D7">
        <w:rPr>
          <w:rFonts w:ascii="Arial" w:hAnsi="Arial" w:cs="Arial"/>
          <w:noProof/>
          <w:sz w:val="22"/>
          <w:lang w:val="de-DE"/>
        </w:rPr>
        <w:t>Jetzt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B733D7">
        <w:rPr>
          <w:rFonts w:ascii="Arial" w:hAnsi="Arial" w:cs="Arial"/>
          <w:noProof/>
          <w:sz w:val="22"/>
          <w:lang w:val="de-DE"/>
        </w:rPr>
        <w:t>musste</w:t>
      </w:r>
      <w:r w:rsidR="00782D9F">
        <w:rPr>
          <w:rFonts w:ascii="Arial" w:hAnsi="Arial" w:cs="Arial"/>
          <w:noProof/>
          <w:sz w:val="22"/>
          <w:lang w:val="de-DE"/>
        </w:rPr>
        <w:t>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nur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noch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vertraglichen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Regelungen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getroffen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werden,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damit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niemand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sein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Vorgehen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Frage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stellen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konnte.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ging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so:</w:t>
      </w:r>
    </w:p>
    <w:p w:rsidR="00B733D7" w:rsidRPr="00B733D7" w:rsidRDefault="00B733D7" w:rsidP="00B733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733D7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Löser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zog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Schuh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aus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gab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ihn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Boas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Worten: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„Erwirb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Feld!“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8</w:t>
      </w:r>
      <w:r w:rsidRPr="00B733D7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733D7" w:rsidRDefault="003B190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Grund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B</w:t>
      </w:r>
      <w:r>
        <w:rPr>
          <w:rFonts w:ascii="Arial" w:hAnsi="Arial" w:cs="Arial"/>
          <w:noProof/>
          <w:sz w:val="22"/>
          <w:lang w:val="de-DE"/>
        </w:rPr>
        <w:t>oden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betreten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</w:t>
      </w:r>
      <w:r w:rsidR="001D1AF3">
        <w:rPr>
          <w:rFonts w:ascii="Arial" w:hAnsi="Arial" w:cs="Arial"/>
          <w:noProof/>
          <w:sz w:val="22"/>
          <w:lang w:val="de-DE"/>
        </w:rPr>
        <w:t>nspruch.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Übergabe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Schuh</w:t>
      </w:r>
      <w:r>
        <w:rPr>
          <w:rFonts w:ascii="Arial" w:hAnsi="Arial" w:cs="Arial"/>
          <w:noProof/>
          <w:sz w:val="22"/>
          <w:lang w:val="de-DE"/>
        </w:rPr>
        <w:t>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1D1AF3">
        <w:rPr>
          <w:rFonts w:ascii="Arial" w:hAnsi="Arial" w:cs="Arial"/>
          <w:noProof/>
          <w:sz w:val="22"/>
          <w:lang w:val="de-DE"/>
        </w:rPr>
        <w:t>Käufer</w:t>
      </w:r>
      <w:r w:rsidR="00782D9F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Sinnbild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782D9F">
        <w:rPr>
          <w:rFonts w:ascii="Arial" w:hAnsi="Arial" w:cs="Arial"/>
          <w:noProof/>
          <w:sz w:val="22"/>
          <w:lang w:val="de-DE"/>
        </w:rPr>
        <w:t>Recht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abtretet.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betreten.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steht:</w:t>
      </w:r>
    </w:p>
    <w:p w:rsidR="00B733D7" w:rsidRPr="003B1900" w:rsidRDefault="00672600" w:rsidP="003B190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C094A" wp14:editId="5B0D1FD7">
                <wp:simplePos x="0" y="0"/>
                <wp:positionH relativeFrom="column">
                  <wp:posOffset>-71845</wp:posOffset>
                </wp:positionH>
                <wp:positionV relativeFrom="paragraph">
                  <wp:posOffset>22749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1" o:spid="_x0000_s1038" type="#_x0000_t202" style="position:absolute;left:0;text-align:left;margin-left:-5.65pt;margin-top:1.8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0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1900" w:rsidRPr="003B1900">
        <w:rPr>
          <w:rFonts w:ascii="Arial Rounded MT Bold" w:hAnsi="Arial Rounded MT Bold" w:cs="Arial"/>
          <w:b w:val="0"/>
          <w:noProof/>
          <w:lang w:val="de-DE"/>
        </w:rPr>
        <w:t>„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bestätigte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man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bei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Geschäftsabschlüssen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Wechsel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des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Besitzrechtes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Grund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Boden.</w:t>
      </w:r>
      <w:r w:rsidR="003B1900" w:rsidRPr="003B1900"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7</w:t>
      </w:r>
      <w:r w:rsidR="00B733D7" w:rsidRPr="003B1900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733D7" w:rsidRDefault="005B747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wandte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Ältesten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beobachtet</w:t>
      </w:r>
      <w:r w:rsidR="00127178">
        <w:rPr>
          <w:rFonts w:ascii="Arial" w:hAnsi="Arial" w:cs="Arial"/>
          <w:noProof/>
          <w:sz w:val="22"/>
          <w:lang w:val="de-DE"/>
        </w:rPr>
        <w:t>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sagte:</w:t>
      </w:r>
    </w:p>
    <w:p w:rsidR="009A32CE" w:rsidRPr="009A32CE" w:rsidRDefault="00A73638" w:rsidP="009A32C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B71A5" wp14:editId="7D93880D">
                <wp:simplePos x="0" y="0"/>
                <wp:positionH relativeFrom="column">
                  <wp:posOffset>-51414</wp:posOffset>
                </wp:positionH>
                <wp:positionV relativeFrom="paragraph">
                  <wp:posOffset>2240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2" o:spid="_x0000_s1039" type="#_x0000_t202" style="position:absolute;left:0;text-align:left;margin-left:-4.05pt;margin-top:.2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7h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K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heute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Zeugen,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dass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Noomi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erworben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habe,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was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Elimelech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Kiljon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Machlon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gehörte.“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9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A32CE" w:rsidRPr="009A32CE" w:rsidRDefault="00A73638" w:rsidP="009A32C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75502" wp14:editId="22E4F1FD">
                <wp:simplePos x="0" y="0"/>
                <wp:positionH relativeFrom="column">
                  <wp:posOffset>-61350</wp:posOffset>
                </wp:positionH>
                <wp:positionV relativeFrom="paragraph">
                  <wp:posOffset>3845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3" o:spid="_x0000_s1040" type="#_x0000_t202" style="position:absolute;left:0;text-align:left;margin-left:-4.85pt;margin-top:.3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X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habe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auch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Moabiterin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Rut,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Witwe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Machlons,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Frau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erworben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Verpflichtung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übernommen,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Machlons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zeugen,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Erbbesitz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gehören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wird.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Machlons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Name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soll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Sippe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vergessen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soll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Stadt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bestehen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bleiben.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Ihr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habt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Erklärung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seid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Zeugen.“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9A32CE" w:rsidRPr="009A32CE">
        <w:rPr>
          <w:rFonts w:ascii="Arial Rounded MT Bold" w:hAnsi="Arial Rounded MT Bold" w:cs="Arial"/>
          <w:b w:val="0"/>
          <w:noProof/>
          <w:lang w:val="de-DE"/>
        </w:rPr>
        <w:t>0.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7474" w:rsidRDefault="009A32CE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Ältesten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begeistert!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782D9F">
        <w:rPr>
          <w:rFonts w:ascii="Arial" w:hAnsi="Arial" w:cs="Arial"/>
          <w:noProof/>
          <w:sz w:val="22"/>
        </w:rPr>
        <w:t>m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Städtchen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Bethlehem</w:t>
      </w:r>
      <w:r w:rsidR="00142AE4"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142AE4">
        <w:rPr>
          <w:rFonts w:ascii="Arial" w:hAnsi="Arial" w:cs="Arial"/>
          <w:noProof/>
          <w:sz w:val="22"/>
        </w:rPr>
        <w:t>wo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142AE4">
        <w:rPr>
          <w:rFonts w:ascii="Arial" w:hAnsi="Arial" w:cs="Arial"/>
          <w:noProof/>
          <w:sz w:val="22"/>
        </w:rPr>
        <w:t>jeder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142AE4">
        <w:rPr>
          <w:rFonts w:ascii="Arial" w:hAnsi="Arial" w:cs="Arial"/>
          <w:noProof/>
          <w:sz w:val="22"/>
        </w:rPr>
        <w:t>jeden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142AE4">
        <w:rPr>
          <w:rFonts w:ascii="Arial" w:hAnsi="Arial" w:cs="Arial"/>
          <w:noProof/>
          <w:sz w:val="22"/>
        </w:rPr>
        <w:t>kannte,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längst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herumgesprochen</w:t>
      </w:r>
      <w:r w:rsidR="00782D9F"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vorbildlich</w:t>
      </w:r>
      <w:r w:rsidR="00E975BB">
        <w:rPr>
          <w:rFonts w:ascii="Arial" w:hAnsi="Arial" w:cs="Arial"/>
          <w:noProof/>
          <w:sz w:val="22"/>
        </w:rPr>
        <w:t xml:space="preserve"> Ruth </w:t>
      </w:r>
      <w:r>
        <w:rPr>
          <w:rFonts w:ascii="Arial" w:hAnsi="Arial" w:cs="Arial"/>
          <w:noProof/>
          <w:sz w:val="22"/>
        </w:rPr>
        <w:t>lebte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treu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Israels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dient</w:t>
      </w:r>
      <w:r w:rsidR="009B21F7">
        <w:rPr>
          <w:rFonts w:ascii="Arial" w:hAnsi="Arial" w:cs="Arial"/>
          <w:noProof/>
          <w:sz w:val="22"/>
        </w:rPr>
        <w:t>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verehrt</w:t>
      </w:r>
      <w:r w:rsidR="009B21F7">
        <w:rPr>
          <w:rFonts w:ascii="Arial" w:hAnsi="Arial" w:cs="Arial"/>
          <w:noProof/>
          <w:sz w:val="22"/>
        </w:rPr>
        <w:t>e</w:t>
      </w:r>
      <w:r>
        <w:rPr>
          <w:rFonts w:ascii="Arial" w:hAnsi="Arial" w:cs="Arial"/>
          <w:noProof/>
          <w:sz w:val="22"/>
        </w:rPr>
        <w:t>.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Ältesten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freuten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sichtlich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Vereinbarung</w:t>
      </w:r>
      <w:r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beiden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getroffen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hatten.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Sie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an</w:t>
      </w:r>
      <w:r w:rsidR="000D4B84">
        <w:rPr>
          <w:rFonts w:ascii="Arial" w:hAnsi="Arial" w:cs="Arial"/>
          <w:noProof/>
          <w:sz w:val="22"/>
        </w:rPr>
        <w:t>t</w:t>
      </w:r>
      <w:r w:rsidR="009B21F7">
        <w:rPr>
          <w:rFonts w:ascii="Arial" w:hAnsi="Arial" w:cs="Arial"/>
          <w:noProof/>
          <w:sz w:val="22"/>
        </w:rPr>
        <w:t>worteten</w:t>
      </w:r>
      <w:r w:rsidR="00782D9F">
        <w:rPr>
          <w:rFonts w:ascii="Arial" w:hAnsi="Arial" w:cs="Arial"/>
          <w:noProof/>
          <w:sz w:val="22"/>
        </w:rPr>
        <w:t>:</w:t>
      </w:r>
    </w:p>
    <w:p w:rsidR="009A32CE" w:rsidRPr="006B1B84" w:rsidRDefault="00A73638" w:rsidP="006B1B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43C98" wp14:editId="3D356A36">
                <wp:simplePos x="0" y="0"/>
                <wp:positionH relativeFrom="column">
                  <wp:posOffset>-51024</wp:posOffset>
                </wp:positionH>
                <wp:positionV relativeFrom="paragraph">
                  <wp:posOffset>27061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4" o:spid="_x0000_s1041" type="#_x0000_t202" style="position:absolute;left:0;text-align:left;margin-left:-4pt;margin-top:2.1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7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sind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Zeugen!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2D9F">
        <w:rPr>
          <w:rFonts w:ascii="Arial Rounded MT Bold" w:hAnsi="Arial Rounded MT Bold" w:cs="Arial"/>
          <w:b w:val="0"/>
          <w:noProof/>
          <w:lang w:val="de-DE"/>
        </w:rPr>
        <w:t>HERR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mache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Frau,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Haus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kinderreich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wie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Rahel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Lea,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Haus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gross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Mögest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Sippe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Efrat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Einfluss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gelangen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möge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dein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Name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berühmt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Betlehem.“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9A32CE" w:rsidRPr="006B1B84">
        <w:rPr>
          <w:rFonts w:ascii="Arial Rounded MT Bold" w:hAnsi="Arial Rounded MT Bold" w:cs="Arial"/>
          <w:b w:val="0"/>
          <w:noProof/>
          <w:lang w:val="de-DE"/>
        </w:rPr>
        <w:t>1.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A32CE" w:rsidRDefault="006B1B84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Besseres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konnte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Boas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wünschen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fügen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noch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ein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Segenswunsch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dazu</w:t>
      </w:r>
      <w:r>
        <w:rPr>
          <w:rFonts w:ascii="Arial" w:hAnsi="Arial" w:cs="Arial"/>
          <w:noProof/>
          <w:sz w:val="22"/>
        </w:rPr>
        <w:t>:</w:t>
      </w:r>
    </w:p>
    <w:p w:rsidR="006B1B84" w:rsidRPr="006B1B84" w:rsidRDefault="00A73638" w:rsidP="006B1B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86F09" wp14:editId="210888CF">
                <wp:simplePos x="0" y="0"/>
                <wp:positionH relativeFrom="column">
                  <wp:posOffset>-47625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5" o:spid="_x0000_s1042" type="#_x0000_t202" style="position:absolute;left:0;text-align:left;margin-left:-3.75pt;margin-top:2.4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LB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„Durch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Nachkommen,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2D9F">
        <w:rPr>
          <w:rFonts w:ascii="Arial Rounded MT Bold" w:hAnsi="Arial Rounded MT Bold" w:cs="Arial"/>
          <w:b w:val="0"/>
          <w:noProof/>
          <w:lang w:val="de-DE"/>
        </w:rPr>
        <w:t>HERR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diese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Frau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geben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wird,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soll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so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bedeutend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wie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Perez,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Tamar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Juda.“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6B1B84" w:rsidRPr="006B1B84">
        <w:rPr>
          <w:rFonts w:ascii="Arial Rounded MT Bold" w:hAnsi="Arial Rounded MT Bold" w:cs="Arial"/>
          <w:b w:val="0"/>
          <w:noProof/>
          <w:lang w:val="de-DE"/>
        </w:rPr>
        <w:t>2.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B1B84" w:rsidRPr="009A32CE" w:rsidRDefault="006B1B84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Gerne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Geschichte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Perez,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Tamar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Juda,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eingehen,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reicht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A32985">
        <w:rPr>
          <w:rFonts w:ascii="Arial" w:hAnsi="Arial" w:cs="Arial"/>
          <w:noProof/>
          <w:sz w:val="22"/>
        </w:rPr>
        <w:t>uns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nicht.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was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diese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Männer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sagten,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erfüllte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B21F7">
        <w:rPr>
          <w:rFonts w:ascii="Arial" w:hAnsi="Arial" w:cs="Arial"/>
          <w:noProof/>
          <w:sz w:val="22"/>
        </w:rPr>
        <w:t>sich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82D9F">
        <w:rPr>
          <w:rFonts w:ascii="Arial" w:hAnsi="Arial" w:cs="Arial"/>
          <w:noProof/>
          <w:sz w:val="22"/>
        </w:rPr>
        <w:t>t</w:t>
      </w:r>
      <w:r>
        <w:rPr>
          <w:rFonts w:ascii="Arial" w:hAnsi="Arial" w:cs="Arial"/>
          <w:noProof/>
          <w:sz w:val="22"/>
        </w:rPr>
        <w:t>atsächlich</w:t>
      </w:r>
      <w:r w:rsidR="009B21F7">
        <w:rPr>
          <w:rFonts w:ascii="Arial" w:hAnsi="Arial" w:cs="Arial"/>
          <w:noProof/>
          <w:sz w:val="22"/>
        </w:rPr>
        <w:t>!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Familie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E975BB">
        <w:rPr>
          <w:rFonts w:ascii="Arial" w:hAnsi="Arial" w:cs="Arial"/>
          <w:noProof/>
          <w:sz w:val="22"/>
        </w:rPr>
        <w:t xml:space="preserve"> Ruth </w:t>
      </w:r>
      <w:r>
        <w:rPr>
          <w:rFonts w:ascii="Arial" w:hAnsi="Arial" w:cs="Arial"/>
          <w:noProof/>
          <w:sz w:val="22"/>
        </w:rPr>
        <w:t>kann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Bedeutung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übertroffen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gleich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</w:p>
    <w:p w:rsidR="00B733D7" w:rsidRDefault="005967A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Ermöglicht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gottesfürchtige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hingebungsvolle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A32985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A32985">
        <w:rPr>
          <w:rFonts w:ascii="Arial" w:hAnsi="Arial" w:cs="Arial"/>
          <w:noProof/>
          <w:sz w:val="22"/>
          <w:lang w:val="de-DE"/>
        </w:rPr>
        <w:t>d</w:t>
      </w:r>
      <w:r w:rsidR="00250616">
        <w:rPr>
          <w:rFonts w:ascii="Arial" w:hAnsi="Arial" w:cs="Arial"/>
          <w:noProof/>
          <w:sz w:val="22"/>
          <w:lang w:val="de-DE"/>
        </w:rPr>
        <w:t>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keine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Mühe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8E37C6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8E37C6">
        <w:rPr>
          <w:rFonts w:ascii="Arial" w:hAnsi="Arial" w:cs="Arial"/>
          <w:noProof/>
          <w:sz w:val="22"/>
          <w:lang w:val="de-DE"/>
        </w:rPr>
        <w:t>keine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8E37C6">
        <w:rPr>
          <w:rFonts w:ascii="Arial" w:hAnsi="Arial" w:cs="Arial"/>
          <w:noProof/>
          <w:sz w:val="22"/>
          <w:lang w:val="de-DE"/>
        </w:rPr>
        <w:t>Kosten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scheute,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Leben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führen,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Gott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50616">
        <w:rPr>
          <w:rFonts w:ascii="Arial" w:hAnsi="Arial" w:cs="Arial"/>
          <w:noProof/>
          <w:sz w:val="22"/>
          <w:lang w:val="de-DE"/>
        </w:rPr>
        <w:t>gefällt.</w:t>
      </w:r>
    </w:p>
    <w:bookmarkStart w:id="4" w:name="_Toc141258009"/>
    <w:bookmarkStart w:id="5" w:name="_Toc136420347"/>
    <w:bookmarkStart w:id="6" w:name="_Toc115926588"/>
    <w:bookmarkStart w:id="7" w:name="_Toc117072136"/>
    <w:bookmarkStart w:id="8" w:name="_Toc117568450"/>
    <w:bookmarkStart w:id="9" w:name="_Toc118275121"/>
    <w:bookmarkStart w:id="10" w:name="_Toc118799664"/>
    <w:bookmarkStart w:id="11" w:name="_Toc120095325"/>
    <w:bookmarkStart w:id="12" w:name="_Toc120764033"/>
    <w:bookmarkStart w:id="13" w:name="_Toc121220664"/>
    <w:bookmarkStart w:id="14" w:name="_Toc132107477"/>
    <w:bookmarkStart w:id="15" w:name="_Toc133381829"/>
    <w:bookmarkStart w:id="16" w:name="_Toc133977060"/>
    <w:bookmarkStart w:id="17" w:name="_Toc134518803"/>
    <w:bookmarkStart w:id="18" w:name="_Toc135218545"/>
    <w:bookmarkStart w:id="19" w:name="_Toc135801676"/>
    <w:bookmarkStart w:id="20" w:name="_Toc141675197"/>
    <w:bookmarkStart w:id="21" w:name="_Toc143508727"/>
    <w:bookmarkStart w:id="22" w:name="_Toc144265316"/>
    <w:bookmarkStart w:id="23" w:name="_Toc478112905"/>
    <w:bookmarkStart w:id="24" w:name="_Toc479676087"/>
    <w:bookmarkStart w:id="25" w:name="_Toc485897573"/>
    <w:bookmarkEnd w:id="2"/>
    <w:p w:rsidR="00A0387D" w:rsidRPr="00B20653" w:rsidRDefault="00B7021B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752D30" wp14:editId="2D5368EC">
                <wp:simplePos x="0" y="0"/>
                <wp:positionH relativeFrom="column">
                  <wp:posOffset>-429260</wp:posOffset>
                </wp:positionH>
                <wp:positionV relativeFrom="paragraph">
                  <wp:posOffset>135367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3" type="#_x0000_t202" style="position:absolute;left:0;text-align:left;margin-left:-33.8pt;margin-top:10.6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B46DA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B46DA">
        <w:rPr>
          <w:rFonts w:ascii="Arial Rounded MT Bold" w:hAnsi="Arial Rounded MT Bold" w:cs="Arial"/>
          <w:b w:val="0"/>
          <w:noProof/>
          <w:lang w:val="de-DE"/>
        </w:rPr>
        <w:t>überglückliche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B46DA">
        <w:rPr>
          <w:rFonts w:ascii="Arial Rounded MT Bold" w:hAnsi="Arial Rounded MT Bold" w:cs="Arial"/>
          <w:b w:val="0"/>
          <w:noProof/>
          <w:lang w:val="de-DE"/>
        </w:rPr>
        <w:t>Grossmutter</w:t>
      </w:r>
      <w:bookmarkEnd w:id="25"/>
    </w:p>
    <w:p w:rsidR="00377FC4" w:rsidRDefault="003D012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heirateten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</w:t>
      </w:r>
      <w:r w:rsidR="006E3F80">
        <w:rPr>
          <w:rFonts w:ascii="Arial" w:hAnsi="Arial"/>
          <w:sz w:val="22"/>
        </w:rPr>
        <w:t>n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einen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Sohn.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Frauen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 w:rsidR="006E3F80">
        <w:rPr>
          <w:rFonts w:ascii="Arial" w:hAnsi="Arial"/>
          <w:sz w:val="22"/>
        </w:rPr>
        <w:t>Bet</w:t>
      </w:r>
      <w:r>
        <w:rPr>
          <w:rFonts w:ascii="Arial" w:hAnsi="Arial"/>
          <w:sz w:val="22"/>
        </w:rPr>
        <w:t>lehem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begeistert.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Dorfgespräch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Nummer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eins</w:t>
      </w:r>
      <w:r>
        <w:rPr>
          <w:rFonts w:ascii="Arial" w:hAnsi="Arial"/>
          <w:sz w:val="22"/>
        </w:rPr>
        <w:t>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beglückwünschten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Grossmutter:</w:t>
      </w:r>
    </w:p>
    <w:p w:rsidR="003D012E" w:rsidRPr="00BA587A" w:rsidRDefault="008807A4" w:rsidP="00BA58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D0172" wp14:editId="665D58D7">
                <wp:simplePos x="0" y="0"/>
                <wp:positionH relativeFrom="column">
                  <wp:posOffset>-51148</wp:posOffset>
                </wp:positionH>
                <wp:positionV relativeFrom="paragraph">
                  <wp:posOffset>28017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6" o:spid="_x0000_s1044" type="#_x0000_t202" style="position:absolute;left:0;text-align:left;margin-left:-4.05pt;margin-top:2.2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Y1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VtQ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37C6">
        <w:rPr>
          <w:rFonts w:ascii="Arial Rounded MT Bold" w:hAnsi="Arial Rounded MT Bold" w:cs="Arial"/>
          <w:b w:val="0"/>
          <w:noProof/>
          <w:lang w:val="de-DE"/>
        </w:rPr>
        <w:t>HERR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sei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gepriesen!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hat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heute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Kind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Löser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geschenkt.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Möge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Name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des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Kindes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berühmt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Israel!“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3D012E" w:rsidRPr="00BA587A">
        <w:rPr>
          <w:rFonts w:ascii="Arial Rounded MT Bold" w:hAnsi="Arial Rounded MT Bold" w:cs="Arial"/>
          <w:b w:val="0"/>
          <w:noProof/>
          <w:lang w:val="de-DE"/>
        </w:rPr>
        <w:t>4.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D012E" w:rsidRDefault="003D012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Tragweite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Gesellschaft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Wesentlichen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8E37C6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Hauptsache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angenehmes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führen.</w:t>
      </w:r>
    </w:p>
    <w:p w:rsidR="008E37C6" w:rsidRDefault="00E143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Damals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Familie,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Sippe,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Geschlecht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war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wichtig.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Bewusstsein</w:t>
      </w:r>
      <w:r w:rsidR="008E37C6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eigene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Nachkommen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fortsetz</w:t>
      </w:r>
      <w:r>
        <w:rPr>
          <w:rFonts w:ascii="Arial" w:hAnsi="Arial"/>
          <w:sz w:val="22"/>
        </w:rPr>
        <w:t>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Name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Familie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erhalten</w:t>
      </w:r>
      <w:r w:rsidR="00E975BB">
        <w:rPr>
          <w:rFonts w:ascii="Arial" w:hAnsi="Arial"/>
          <w:sz w:val="22"/>
        </w:rPr>
        <w:t xml:space="preserve"> </w:t>
      </w:r>
      <w:r w:rsidR="008E37C6">
        <w:rPr>
          <w:rFonts w:ascii="Arial" w:hAnsi="Arial"/>
          <w:sz w:val="22"/>
        </w:rPr>
        <w:t>bleibt.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Natürlich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war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auch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Fürsorge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im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Alter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wichtiger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Aspekt,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denn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gab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weder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AHV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noch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Pensionskassen.</w:t>
      </w:r>
    </w:p>
    <w:p w:rsidR="008E37C6" w:rsidRDefault="00E143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Nachkommen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bekam,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empfand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Schicksal.</w:t>
      </w:r>
    </w:p>
    <w:p w:rsidR="00BA587A" w:rsidRDefault="008E37C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Niemand</w:t>
      </w:r>
      <w:r w:rsidR="00E975BB">
        <w:rPr>
          <w:rFonts w:ascii="Arial" w:hAnsi="Arial"/>
          <w:sz w:val="22"/>
        </w:rPr>
        <w:t xml:space="preserve"> </w:t>
      </w:r>
      <w:r w:rsidR="00E143FA">
        <w:rPr>
          <w:rFonts w:ascii="Arial" w:hAnsi="Arial"/>
          <w:sz w:val="22"/>
        </w:rPr>
        <w:t>dachte</w:t>
      </w:r>
      <w:r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einen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Enkel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bekommen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würde.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unbeschreibliches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Glück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für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sie</w:t>
      </w:r>
      <w:r w:rsidR="00E143FA">
        <w:rPr>
          <w:rFonts w:ascii="Arial" w:hAnsi="Arial"/>
          <w:sz w:val="22"/>
        </w:rPr>
        <w:t>!</w:t>
      </w:r>
      <w:r w:rsidR="00E975BB">
        <w:rPr>
          <w:rFonts w:ascii="Arial" w:hAnsi="Arial"/>
          <w:sz w:val="22"/>
        </w:rPr>
        <w:t xml:space="preserve"> </w:t>
      </w:r>
      <w:r w:rsidR="00E143FA">
        <w:rPr>
          <w:rFonts w:ascii="Arial" w:hAnsi="Arial"/>
          <w:sz w:val="22"/>
        </w:rPr>
        <w:t>D</w:t>
      </w:r>
      <w:r w:rsidR="001F18F2">
        <w:rPr>
          <w:rFonts w:ascii="Arial" w:hAnsi="Arial"/>
          <w:sz w:val="22"/>
        </w:rPr>
        <w:t>ie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Frauen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im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Dorf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freu</w:t>
      </w:r>
      <w:r w:rsidR="00977307">
        <w:rPr>
          <w:rFonts w:ascii="Arial" w:hAnsi="Arial"/>
          <w:sz w:val="22"/>
        </w:rPr>
        <w:t>t</w:t>
      </w:r>
      <w:r w:rsidR="00BA587A">
        <w:rPr>
          <w:rFonts w:ascii="Arial" w:hAnsi="Arial"/>
          <w:sz w:val="22"/>
        </w:rPr>
        <w:t>en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mit.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sag</w:t>
      </w:r>
      <w:r w:rsidR="00977307">
        <w:rPr>
          <w:rFonts w:ascii="Arial" w:hAnsi="Arial"/>
          <w:sz w:val="22"/>
        </w:rPr>
        <w:t>t</w:t>
      </w:r>
      <w:r w:rsidR="00BA587A">
        <w:rPr>
          <w:rFonts w:ascii="Arial" w:hAnsi="Arial"/>
          <w:sz w:val="22"/>
        </w:rPr>
        <w:t>en:</w:t>
      </w:r>
    </w:p>
    <w:p w:rsidR="00BA587A" w:rsidRPr="00BA587A" w:rsidRDefault="00A73638" w:rsidP="00BA58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615A3" wp14:editId="1E18C66A">
                <wp:simplePos x="0" y="0"/>
                <wp:positionH relativeFrom="column">
                  <wp:posOffset>-64770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8" o:spid="_x0000_s1045" type="#_x0000_t202" style="position:absolute;left:0;text-align:left;margin-left:-5.1pt;margin-top:2.2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6QKw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„</w:t>
      </w:r>
      <w:r w:rsidR="001F18F2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18F2">
        <w:rPr>
          <w:rFonts w:ascii="Arial Rounded MT Bold" w:hAnsi="Arial Rounded MT Bold" w:cs="Arial"/>
          <w:b w:val="0"/>
          <w:noProof/>
          <w:lang w:val="de-DE"/>
        </w:rPr>
        <w:t>Kind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neuen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Lebensmut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geben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im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Alter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sorgen.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ja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Schwiegertochter,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hält.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Wahrhaftig,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ihr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hast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du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mehr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an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sieben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Söhnen!“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BA587A" w:rsidRPr="00BA587A">
        <w:rPr>
          <w:rFonts w:ascii="Arial Rounded MT Bold" w:hAnsi="Arial Rounded MT Bold" w:cs="Arial"/>
          <w:b w:val="0"/>
          <w:noProof/>
          <w:lang w:val="de-DE"/>
        </w:rPr>
        <w:t>5.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A587A" w:rsidRDefault="00A7363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08CD3" wp14:editId="59A75CF5">
                <wp:simplePos x="0" y="0"/>
                <wp:positionH relativeFrom="column">
                  <wp:posOffset>-81657</wp:posOffset>
                </wp:positionH>
                <wp:positionV relativeFrom="paragraph">
                  <wp:posOffset>907903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19" o:spid="_x0000_s1046" type="#_x0000_t202" style="position:absolute;margin-left:-6.45pt;margin-top:71.5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g2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18F2">
        <w:rPr>
          <w:rFonts w:ascii="Arial" w:hAnsi="Arial"/>
          <w:sz w:val="22"/>
        </w:rPr>
        <w:t>Eine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Mutter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mit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sieben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Söhnen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war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reich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gesegnet,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denn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diese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Söhne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konnten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nur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versorgen,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sondern</w:t>
      </w:r>
      <w:r w:rsidR="00E975BB">
        <w:rPr>
          <w:rFonts w:ascii="Arial" w:hAnsi="Arial"/>
          <w:sz w:val="22"/>
        </w:rPr>
        <w:t xml:space="preserve"> </w:t>
      </w:r>
      <w:r w:rsidR="00E143FA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garantierten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auch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Fortbestand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Familie.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Doch</w:t>
      </w:r>
      <w:r w:rsidR="00E975BB">
        <w:rPr>
          <w:rFonts w:ascii="Arial" w:hAnsi="Arial"/>
          <w:sz w:val="22"/>
        </w:rPr>
        <w:t xml:space="preserve"> </w:t>
      </w:r>
      <w:proofErr w:type="spellStart"/>
      <w:r w:rsidR="001F18F2">
        <w:rPr>
          <w:rFonts w:ascii="Arial" w:hAnsi="Arial"/>
          <w:sz w:val="22"/>
        </w:rPr>
        <w:t>Noomi</w:t>
      </w:r>
      <w:proofErr w:type="spellEnd"/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hatte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an</w:t>
      </w:r>
      <w:r w:rsidR="00E975BB">
        <w:rPr>
          <w:rFonts w:ascii="Arial" w:hAnsi="Arial"/>
          <w:sz w:val="22"/>
        </w:rPr>
        <w:t xml:space="preserve"> Ruth </w:t>
      </w:r>
      <w:r w:rsidR="001F18F2">
        <w:rPr>
          <w:rFonts w:ascii="Arial" w:hAnsi="Arial"/>
          <w:sz w:val="22"/>
        </w:rPr>
        <w:t>mehr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als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an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sieben</w:t>
      </w:r>
      <w:r w:rsidR="00E975BB">
        <w:rPr>
          <w:rFonts w:ascii="Arial" w:hAnsi="Arial"/>
          <w:sz w:val="22"/>
        </w:rPr>
        <w:t xml:space="preserve"> </w:t>
      </w:r>
      <w:r w:rsidR="001F18F2">
        <w:rPr>
          <w:rFonts w:ascii="Arial" w:hAnsi="Arial"/>
          <w:sz w:val="22"/>
        </w:rPr>
        <w:t>Söhnen!</w:t>
      </w:r>
    </w:p>
    <w:p w:rsidR="00BA587A" w:rsidRPr="00BA587A" w:rsidRDefault="00BA587A" w:rsidP="00BA58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A587A">
        <w:rPr>
          <w:rFonts w:ascii="Arial Rounded MT Bold" w:hAnsi="Arial Rounded MT Bold" w:cs="Arial"/>
          <w:b w:val="0"/>
          <w:noProof/>
          <w:lang w:val="de-DE"/>
        </w:rPr>
        <w:t>„Noomi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nahm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Kind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auf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Scho</w:t>
      </w:r>
      <w:r w:rsidR="001F18F2">
        <w:rPr>
          <w:rFonts w:ascii="Arial Rounded MT Bold" w:hAnsi="Arial Rounded MT Bold" w:cs="Arial"/>
          <w:b w:val="0"/>
          <w:noProof/>
          <w:lang w:val="de-DE"/>
        </w:rPr>
        <w:t>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Pflegemutter.“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6.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A587A" w:rsidRDefault="008807A4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608D6" wp14:editId="70ADA772">
                <wp:simplePos x="0" y="0"/>
                <wp:positionH relativeFrom="column">
                  <wp:posOffset>-448945</wp:posOffset>
                </wp:positionH>
                <wp:positionV relativeFrom="paragraph">
                  <wp:posOffset>342635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7A4" w:rsidRPr="005B338F" w:rsidRDefault="008807A4" w:rsidP="008807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3569" id="Textfeld 29" o:spid="_x0000_s1047" type="#_x0000_t202" style="position:absolute;margin-left:-35.35pt;margin-top:27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7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">
                <v:textbox>
                  <w:txbxContent>
                    <w:p w:rsidR="008807A4" w:rsidRPr="005B338F" w:rsidRDefault="008807A4" w:rsidP="008807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587A">
        <w:rPr>
          <w:rFonts w:ascii="Arial" w:hAnsi="Arial"/>
          <w:sz w:val="22"/>
        </w:rPr>
        <w:t>Ihre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Nachbarinnen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waren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immer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noch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aufgeregt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kamen,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um</w:t>
      </w:r>
      <w:r w:rsidR="00E975BB">
        <w:rPr>
          <w:rFonts w:ascii="Arial" w:hAnsi="Arial"/>
          <w:sz w:val="22"/>
        </w:rPr>
        <w:t xml:space="preserve"> </w:t>
      </w:r>
      <w:r w:rsidR="00BA587A">
        <w:rPr>
          <w:rFonts w:ascii="Arial" w:hAnsi="Arial"/>
          <w:sz w:val="22"/>
        </w:rPr>
        <w:t>di</w:t>
      </w:r>
      <w:r w:rsidR="008458CB">
        <w:rPr>
          <w:rFonts w:ascii="Arial" w:hAnsi="Arial"/>
          <w:sz w:val="22"/>
        </w:rPr>
        <w:t>esem</w:t>
      </w:r>
      <w:r w:rsidR="00E975BB">
        <w:rPr>
          <w:rFonts w:ascii="Arial" w:hAnsi="Arial"/>
          <w:sz w:val="22"/>
        </w:rPr>
        <w:t xml:space="preserve"> </w:t>
      </w:r>
      <w:r w:rsidR="008458CB">
        <w:rPr>
          <w:rFonts w:ascii="Arial" w:hAnsi="Arial"/>
          <w:sz w:val="22"/>
        </w:rPr>
        <w:t>Kind</w:t>
      </w:r>
      <w:r w:rsidR="00E975BB">
        <w:rPr>
          <w:rFonts w:ascii="Arial" w:hAnsi="Arial"/>
          <w:sz w:val="22"/>
        </w:rPr>
        <w:t xml:space="preserve"> </w:t>
      </w:r>
      <w:r w:rsidR="008458CB">
        <w:rPr>
          <w:rFonts w:ascii="Arial" w:hAnsi="Arial"/>
          <w:sz w:val="22"/>
        </w:rPr>
        <w:t>einen</w:t>
      </w:r>
      <w:r w:rsidR="00E975BB">
        <w:rPr>
          <w:rFonts w:ascii="Arial" w:hAnsi="Arial"/>
          <w:sz w:val="22"/>
        </w:rPr>
        <w:t xml:space="preserve"> </w:t>
      </w:r>
      <w:r w:rsidR="008458CB">
        <w:rPr>
          <w:rFonts w:ascii="Arial" w:hAnsi="Arial"/>
          <w:sz w:val="22"/>
        </w:rPr>
        <w:t>Namen</w:t>
      </w:r>
      <w:r w:rsidR="00E975BB">
        <w:rPr>
          <w:rFonts w:ascii="Arial" w:hAnsi="Arial"/>
          <w:sz w:val="22"/>
        </w:rPr>
        <w:t xml:space="preserve"> </w:t>
      </w:r>
      <w:r w:rsidR="008458CB"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 w:rsidR="008458CB">
        <w:rPr>
          <w:rFonts w:ascii="Arial" w:hAnsi="Arial"/>
          <w:sz w:val="22"/>
        </w:rPr>
        <w:t>geben.</w:t>
      </w:r>
    </w:p>
    <w:p w:rsidR="00BA587A" w:rsidRPr="00BA587A" w:rsidRDefault="00BA587A" w:rsidP="00BA58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A587A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gaben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ihm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Namen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Obed.</w:t>
      </w:r>
      <w:r w:rsidR="008807A4"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A587A">
        <w:rPr>
          <w:rFonts w:ascii="Arial Rounded MT Bold" w:hAnsi="Arial Rounded MT Bold" w:cs="Arial"/>
          <w:b w:val="0"/>
          <w:noProof/>
          <w:lang w:val="de-DE"/>
        </w:rPr>
        <w:t>7.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6" w:name="_Toc485897574"/>
    <w:p w:rsidR="007B46DA" w:rsidRPr="00B20653" w:rsidRDefault="00FA46C2" w:rsidP="007B46DA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B8F9" wp14:editId="30AE0C56">
                <wp:simplePos x="0" y="0"/>
                <wp:positionH relativeFrom="column">
                  <wp:posOffset>-419268</wp:posOffset>
                </wp:positionH>
                <wp:positionV relativeFrom="paragraph">
                  <wp:posOffset>116840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DA" w:rsidRPr="005B338F" w:rsidRDefault="007B46DA" w:rsidP="007B46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D6C58" id="Textfeld 1" o:spid="_x0000_s1048" type="#_x0000_t202" style="position:absolute;left:0;text-align:left;margin-left:-33pt;margin-top:9.2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viLA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">
                <v:textbox>
                  <w:txbxContent>
                    <w:p w:rsidR="007B46DA" w:rsidRPr="005B338F" w:rsidRDefault="007B46DA" w:rsidP="007B46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46DA">
        <w:rPr>
          <w:noProof/>
          <w:lang w:val="de-DE"/>
        </w:rPr>
        <w:t>Die</w:t>
      </w:r>
      <w:r w:rsidR="00E975BB">
        <w:rPr>
          <w:noProof/>
          <w:lang w:val="de-DE"/>
        </w:rPr>
        <w:t xml:space="preserve"> </w:t>
      </w:r>
      <w:r w:rsidR="007B46DA">
        <w:rPr>
          <w:noProof/>
          <w:lang w:val="de-DE"/>
        </w:rPr>
        <w:t>verborgene</w:t>
      </w:r>
      <w:r w:rsidR="00E975BB">
        <w:rPr>
          <w:noProof/>
          <w:lang w:val="de-DE"/>
        </w:rPr>
        <w:t xml:space="preserve"> </w:t>
      </w:r>
      <w:r w:rsidR="007B46DA">
        <w:rPr>
          <w:noProof/>
          <w:lang w:val="de-DE"/>
        </w:rPr>
        <w:t>Ehre</w:t>
      </w:r>
      <w:bookmarkEnd w:id="26"/>
    </w:p>
    <w:p w:rsidR="00237AC6" w:rsidRDefault="00237AC6" w:rsidP="007B46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Höhepunkt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Buches.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Zugegeben</w:t>
      </w:r>
      <w:r w:rsidR="00FA46C2">
        <w:rPr>
          <w:rFonts w:ascii="Arial" w:hAnsi="Arial" w:cs="Arial"/>
          <w:noProof/>
          <w:sz w:val="22"/>
          <w:lang w:val="de-DE"/>
        </w:rPr>
        <w:t>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Höhepunkte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spannender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A46C2">
        <w:rPr>
          <w:rFonts w:ascii="Arial" w:hAnsi="Arial" w:cs="Arial"/>
          <w:noProof/>
          <w:sz w:val="22"/>
          <w:lang w:val="de-DE"/>
        </w:rPr>
        <w:t>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Höhepunkt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ist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nämlich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Stammbaum,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so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lautet:</w:t>
      </w:r>
    </w:p>
    <w:p w:rsidR="00237AC6" w:rsidRPr="00750C98" w:rsidRDefault="00A73638" w:rsidP="00750C9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C1DF4" wp14:editId="71B5E3E4">
                <wp:simplePos x="0" y="0"/>
                <wp:positionH relativeFrom="column">
                  <wp:posOffset>-46038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0" o:spid="_x0000_s1049" type="#_x0000_t202" style="position:absolute;left:0;text-align:left;margin-left:-3.65pt;margin-top:2.4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c5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„Dies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Liste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Perez: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Perez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Hezron,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Hezron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Ram,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Ram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Amminadab,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Amminadab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Nachschon,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Nachschon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Salmon,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Salmon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Boas,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Boas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Obed,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Obed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Isai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Isai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David.“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8–22.</w:t>
      </w:r>
    </w:p>
    <w:p w:rsidR="007B46DA" w:rsidRDefault="00A73638" w:rsidP="007B46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4A241" wp14:editId="69017E56">
                <wp:simplePos x="0" y="0"/>
                <wp:positionH relativeFrom="column">
                  <wp:posOffset>-61351</wp:posOffset>
                </wp:positionH>
                <wp:positionV relativeFrom="paragraph">
                  <wp:posOffset>921741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1" o:spid="_x0000_s1050" type="#_x0000_t202" style="position:absolute;margin-left:-4.85pt;margin-top:72.6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wz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46C2">
        <w:rPr>
          <w:rFonts w:ascii="Arial" w:hAnsi="Arial" w:cs="Arial"/>
          <w:noProof/>
          <w:sz w:val="22"/>
          <w:lang w:val="de-DE"/>
        </w:rPr>
        <w:t>Obed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ist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ohne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dass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man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das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damals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schon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wusste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–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Grossvater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König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David.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Und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237AC6">
        <w:rPr>
          <w:rFonts w:ascii="Arial" w:hAnsi="Arial" w:cs="Arial"/>
          <w:noProof/>
          <w:sz w:val="22"/>
          <w:lang w:val="de-DE"/>
        </w:rPr>
        <w:t>David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ist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ein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direkter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Vorfahre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Jesus.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Matthäus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gibt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zu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Beginn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des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Stammbaums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von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Jesus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einen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grossen</w:t>
      </w:r>
      <w:r w:rsidR="00E975BB">
        <w:rPr>
          <w:rFonts w:ascii="Arial" w:hAnsi="Arial" w:cs="Arial"/>
          <w:noProof/>
          <w:sz w:val="22"/>
          <w:lang w:val="de-DE"/>
        </w:rPr>
        <w:t xml:space="preserve"> </w:t>
      </w:r>
      <w:r w:rsidR="00FA46C2">
        <w:rPr>
          <w:rFonts w:ascii="Arial" w:hAnsi="Arial" w:cs="Arial"/>
          <w:noProof/>
          <w:sz w:val="22"/>
          <w:lang w:val="de-DE"/>
        </w:rPr>
        <w:t>Überblick:</w:t>
      </w:r>
    </w:p>
    <w:p w:rsidR="00237AC6" w:rsidRPr="00750C98" w:rsidRDefault="00750C98" w:rsidP="00750C9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FA46C2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Verzeichnis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Vorfahren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Davids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Sohn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Abrahams.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1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237AC6" w:rsidRPr="00750C98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37AC6" w:rsidRDefault="00237AC6" w:rsidP="007B46DA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Natürlich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weder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Noomi,</w:t>
      </w:r>
      <w:r w:rsidR="00E975BB">
        <w:rPr>
          <w:rFonts w:ascii="Arial" w:hAnsi="Arial" w:cs="Arial"/>
          <w:noProof/>
          <w:sz w:val="22"/>
        </w:rPr>
        <w:t xml:space="preserve"> Ruth </w:t>
      </w:r>
      <w:r>
        <w:rPr>
          <w:rFonts w:ascii="Arial" w:hAnsi="Arial" w:cs="Arial"/>
          <w:noProof/>
          <w:sz w:val="22"/>
        </w:rPr>
        <w:t>noch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Boas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Ahnung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davon,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wichtigen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ehrenvollen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Platz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im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Rettungsplan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Gottes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C1E95">
        <w:rPr>
          <w:rFonts w:ascii="Arial" w:hAnsi="Arial" w:cs="Arial"/>
          <w:noProof/>
          <w:sz w:val="22"/>
        </w:rPr>
        <w:t>einnehmen.</w:t>
      </w:r>
    </w:p>
    <w:p w:rsidR="00237AC6" w:rsidRDefault="00DC1E95" w:rsidP="007B46DA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Übrigens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Hauptgrund,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Geschichte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</w:t>
      </w:r>
      <w:r w:rsidR="00237AC6">
        <w:rPr>
          <w:rFonts w:ascii="Arial" w:hAnsi="Arial" w:cs="Arial"/>
          <w:noProof/>
          <w:sz w:val="22"/>
        </w:rPr>
        <w:t>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den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Kanon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des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Alten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Testaments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aufgenommen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wurde.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Buch</w:t>
      </w:r>
      <w:r w:rsidR="00E975BB">
        <w:rPr>
          <w:rFonts w:ascii="Arial" w:hAnsi="Arial" w:cs="Arial"/>
          <w:noProof/>
          <w:sz w:val="22"/>
        </w:rPr>
        <w:t xml:space="preserve"> Ruth </w:t>
      </w:r>
      <w:r>
        <w:rPr>
          <w:rFonts w:ascii="Arial" w:hAnsi="Arial" w:cs="Arial"/>
          <w:noProof/>
          <w:sz w:val="22"/>
        </w:rPr>
        <w:t>behandelt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77307">
        <w:rPr>
          <w:rFonts w:ascii="Arial" w:hAnsi="Arial" w:cs="Arial"/>
          <w:noProof/>
          <w:sz w:val="22"/>
        </w:rPr>
        <w:t>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besonderer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Weise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Kernthema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Bibel: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Jesus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Christus,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Messias,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die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Welt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kommt,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um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uns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Menschen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zu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237AC6">
        <w:rPr>
          <w:rFonts w:ascii="Arial" w:hAnsi="Arial" w:cs="Arial"/>
          <w:noProof/>
          <w:sz w:val="22"/>
        </w:rPr>
        <w:t>retten!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Buch</w:t>
      </w:r>
      <w:r w:rsidR="00E975BB">
        <w:rPr>
          <w:rFonts w:ascii="Arial" w:hAnsi="Arial" w:cs="Arial"/>
          <w:noProof/>
          <w:sz w:val="22"/>
        </w:rPr>
        <w:t xml:space="preserve"> Ruth </w:t>
      </w:r>
      <w:r>
        <w:rPr>
          <w:rFonts w:ascii="Arial" w:hAnsi="Arial" w:cs="Arial"/>
          <w:noProof/>
          <w:sz w:val="22"/>
        </w:rPr>
        <w:t>gibt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Einblick,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Versprechen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erfüllt,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Abraham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gegeben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hatte: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Nachkommen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schicken,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gesegnet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Gegenüber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Galatern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nimmt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bezug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Versprechen.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schreibt:</w:t>
      </w:r>
    </w:p>
    <w:p w:rsidR="00750C98" w:rsidRPr="00750C98" w:rsidRDefault="00A73638" w:rsidP="00750C9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8AA91" wp14:editId="59946A25">
                <wp:simplePos x="0" y="0"/>
                <wp:positionH relativeFrom="column">
                  <wp:posOffset>-70074</wp:posOffset>
                </wp:positionH>
                <wp:positionV relativeFrom="paragraph">
                  <wp:posOffset>29210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2" o:spid="_x0000_s1051" type="#_x0000_t202" style="position:absolute;left:0;text-align:left;margin-left:-5.5pt;margin-top:2.3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8m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So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verhält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sich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Zusagen,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Abraham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Nachkommenschaft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wurden.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Übrigens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sagt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Gott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nicht: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4BF5">
        <w:rPr>
          <w:rFonts w:ascii="Arial Rounded MT Bold" w:hAnsi="Arial Rounded MT Bold" w:cs="Arial"/>
          <w:b w:val="0"/>
          <w:noProof/>
          <w:lang w:val="de-DE"/>
        </w:rPr>
        <w:t>„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…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144BF5"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–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als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sich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Zahl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handeln.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nur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Einzigen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Rede: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4BF5">
        <w:rPr>
          <w:rFonts w:ascii="Arial Rounded MT Bold" w:hAnsi="Arial Rounded MT Bold" w:cs="Arial"/>
          <w:b w:val="0"/>
          <w:noProof/>
          <w:lang w:val="de-DE"/>
        </w:rPr>
        <w:t>„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144BF5">
        <w:rPr>
          <w:rFonts w:ascii="Arial Rounded MT Bold" w:hAnsi="Arial Rounded MT Bold" w:cs="Arial"/>
          <w:b w:val="0"/>
          <w:noProof/>
          <w:lang w:val="de-DE"/>
        </w:rPr>
        <w:t>“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3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6.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50C98" w:rsidRDefault="00750C98" w:rsidP="007B46DA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Nachkomme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77307">
        <w:rPr>
          <w:rFonts w:ascii="Arial" w:hAnsi="Arial" w:cs="Arial"/>
          <w:noProof/>
          <w:sz w:val="22"/>
        </w:rPr>
        <w:t>einzige</w:t>
      </w:r>
      <w:r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gesegnet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</w:t>
      </w:r>
      <w:r w:rsidR="00977307"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977307">
        <w:rPr>
          <w:rFonts w:ascii="Arial" w:hAnsi="Arial" w:cs="Arial"/>
          <w:noProof/>
          <w:sz w:val="22"/>
        </w:rPr>
        <w:t>w</w:t>
      </w:r>
      <w:r>
        <w:rPr>
          <w:rFonts w:ascii="Arial" w:hAnsi="Arial" w:cs="Arial"/>
          <w:noProof/>
          <w:sz w:val="22"/>
        </w:rPr>
        <w:t>ie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Petrus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gegenüber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</w:t>
      </w:r>
      <w:r w:rsidR="00977307">
        <w:rPr>
          <w:rFonts w:ascii="Arial" w:hAnsi="Arial" w:cs="Arial"/>
          <w:noProof/>
          <w:sz w:val="22"/>
        </w:rPr>
        <w:t>m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Hohen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Rat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Jerusalem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bezeugt</w:t>
      </w:r>
      <w:r w:rsidR="00977307">
        <w:rPr>
          <w:rFonts w:ascii="Arial" w:hAnsi="Arial" w:cs="Arial"/>
          <w:noProof/>
          <w:sz w:val="22"/>
        </w:rPr>
        <w:t>e</w:t>
      </w:r>
      <w:r>
        <w:rPr>
          <w:rFonts w:ascii="Arial" w:hAnsi="Arial" w:cs="Arial"/>
          <w:noProof/>
          <w:sz w:val="22"/>
        </w:rPr>
        <w:t>:</w:t>
      </w:r>
    </w:p>
    <w:p w:rsidR="00750C98" w:rsidRPr="00750C98" w:rsidRDefault="00A73638" w:rsidP="00750C9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8F5D1" wp14:editId="2BBB2DBE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3" o:spid="_x0000_s1052" type="#_x0000_t202" style="position:absolute;left:0;text-align:left;margin-left:-6.2pt;margin-top:2.0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Mp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0C98">
        <w:rPr>
          <w:rFonts w:ascii="Arial Rounded MT Bold" w:hAnsi="Arial Rounded MT Bold" w:cs="Arial"/>
          <w:b w:val="0"/>
          <w:noProof/>
          <w:lang w:val="de-DE"/>
        </w:rPr>
        <w:t>„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Bei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anderem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finden;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uns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kein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anderer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Name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wir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können.</w:t>
      </w:r>
      <w:r w:rsidR="00750C98"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1</w:t>
      </w:r>
      <w:r w:rsidR="00750C98" w:rsidRPr="00750C98">
        <w:rPr>
          <w:rFonts w:ascii="Arial Rounded MT Bold" w:hAnsi="Arial Rounded MT Bold" w:cs="Arial"/>
          <w:b w:val="0"/>
          <w:noProof/>
          <w:lang w:val="de-DE"/>
        </w:rPr>
        <w:t>2.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7DD2" w:rsidRDefault="00075B59" w:rsidP="007B46DA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8B32" wp14:editId="2FA6C758">
                <wp:simplePos x="0" y="0"/>
                <wp:positionH relativeFrom="column">
                  <wp:posOffset>-76200</wp:posOffset>
                </wp:positionH>
                <wp:positionV relativeFrom="paragraph">
                  <wp:posOffset>917257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4" o:spid="_x0000_s1053" type="#_x0000_t202" style="position:absolute;margin-left:-6pt;margin-top:72.2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gM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M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0C98">
        <w:rPr>
          <w:rFonts w:ascii="Arial" w:hAnsi="Arial" w:cs="Arial"/>
          <w:noProof/>
          <w:sz w:val="22"/>
        </w:rPr>
        <w:t>Nur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Jesus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kann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uns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retten.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Nur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kann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das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Problem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unserer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Schuld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lösen.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Keine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Religion,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kein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Heiliger,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750C98">
        <w:rPr>
          <w:rFonts w:ascii="Arial" w:hAnsi="Arial" w:cs="Arial"/>
          <w:noProof/>
          <w:sz w:val="22"/>
        </w:rPr>
        <w:t>kein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Priester,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kein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Engel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oder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was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auch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immer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kann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uns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retten.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Jesus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allein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rettet!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selber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D67DD2">
        <w:rPr>
          <w:rFonts w:ascii="Arial" w:hAnsi="Arial" w:cs="Arial"/>
          <w:noProof/>
          <w:sz w:val="22"/>
        </w:rPr>
        <w:t>sagt:</w:t>
      </w:r>
    </w:p>
    <w:p w:rsidR="00D67DD2" w:rsidRPr="00D67DD2" w:rsidRDefault="00D67DD2" w:rsidP="00D67DD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67DD2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bin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Weg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das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Leben;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kommt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zum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Vater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denn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mich.“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14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D67DD2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7DD2" w:rsidRPr="00237AC6" w:rsidRDefault="00D67DD2" w:rsidP="007B46DA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Bist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gerettet?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Ich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frage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nicht</w:t>
      </w:r>
      <w:r w:rsidR="00A84BA3">
        <w:rPr>
          <w:rFonts w:ascii="Arial" w:hAnsi="Arial" w:cs="Arial"/>
          <w:noProof/>
          <w:sz w:val="22"/>
        </w:rPr>
        <w:t>,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ob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du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fromm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oder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religiös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bist.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Ich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frage: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Bist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du</w:t>
      </w:r>
      <w:r w:rsidR="00E975BB">
        <w:rPr>
          <w:rFonts w:ascii="Arial" w:hAnsi="Arial" w:cs="Arial"/>
          <w:noProof/>
          <w:sz w:val="22"/>
        </w:rPr>
        <w:t xml:space="preserve"> </w:t>
      </w:r>
      <w:r w:rsidR="00075B59">
        <w:rPr>
          <w:rFonts w:ascii="Arial" w:hAnsi="Arial" w:cs="Arial"/>
          <w:noProof/>
          <w:sz w:val="22"/>
        </w:rPr>
        <w:t>gerettet?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Hast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deine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Schuld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bekannt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dein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E975B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eingeladen?</w:t>
      </w:r>
    </w:p>
    <w:p w:rsidR="00A0387D" w:rsidRDefault="00CC6A5A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3A4E11" wp14:editId="53D1A682">
                <wp:simplePos x="0" y="0"/>
                <wp:positionH relativeFrom="column">
                  <wp:posOffset>-1127816</wp:posOffset>
                </wp:positionH>
                <wp:positionV relativeFrom="paragraph">
                  <wp:posOffset>-714375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4" type="#_x0000_t202" style="position:absolute;margin-left:-88.8pt;margin-top:-56.2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D67DD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E975B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erzählt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A84BA3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schwierige</w:t>
      </w:r>
      <w:r w:rsidR="00A84BA3">
        <w:rPr>
          <w:rFonts w:ascii="Arial" w:hAnsi="Arial"/>
          <w:sz w:val="22"/>
        </w:rPr>
        <w:t>n</w:t>
      </w:r>
      <w:r w:rsidR="00E975B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Lebensumstände</w:t>
      </w:r>
      <w:proofErr w:type="gramEnd"/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geblieben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unscheinbar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144BF5">
        <w:rPr>
          <w:rFonts w:ascii="Arial" w:hAnsi="Arial"/>
          <w:sz w:val="22"/>
        </w:rPr>
        <w:t>fürchtigen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Menschen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hineinwirkt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ohne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Tragweite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dessen,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was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geschieht</w:t>
      </w:r>
      <w:r w:rsidR="00977307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erkennen</w:t>
      </w:r>
      <w:r w:rsidR="00E975BB">
        <w:rPr>
          <w:rFonts w:ascii="Arial" w:hAnsi="Arial"/>
          <w:sz w:val="22"/>
        </w:rPr>
        <w:t xml:space="preserve"> </w:t>
      </w:r>
      <w:r w:rsidR="00144BF5">
        <w:rPr>
          <w:rFonts w:ascii="Arial" w:hAnsi="Arial"/>
          <w:sz w:val="22"/>
        </w:rPr>
        <w:t>können.</w:t>
      </w:r>
    </w:p>
    <w:p w:rsidR="00144BF5" w:rsidRDefault="00144BF5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hineinwirken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erahnen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E975BB">
        <w:rPr>
          <w:rFonts w:ascii="Arial" w:hAnsi="Arial"/>
          <w:sz w:val="22"/>
        </w:rPr>
        <w:t xml:space="preserve"> </w:t>
      </w:r>
      <w:r w:rsidR="00A84BA3">
        <w:rPr>
          <w:rFonts w:ascii="Arial" w:hAnsi="Arial"/>
          <w:sz w:val="22"/>
        </w:rPr>
        <w:t>Tragweite</w:t>
      </w:r>
      <w:r w:rsidR="00E975BB">
        <w:rPr>
          <w:rFonts w:ascii="Arial" w:hAnsi="Arial"/>
          <w:sz w:val="22"/>
        </w:rPr>
        <w:t xml:space="preserve"> </w:t>
      </w:r>
      <w:r w:rsidR="00A84BA3">
        <w:rPr>
          <w:rFonts w:ascii="Arial" w:hAnsi="Arial"/>
          <w:sz w:val="22"/>
        </w:rPr>
        <w:t>unser</w:t>
      </w:r>
      <w:r w:rsidR="00E975BB">
        <w:rPr>
          <w:rFonts w:ascii="Arial" w:hAnsi="Arial"/>
          <w:sz w:val="22"/>
        </w:rPr>
        <w:t xml:space="preserve"> </w:t>
      </w:r>
      <w:r w:rsidR="00A84BA3"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 w:rsidR="00A84BA3">
        <w:rPr>
          <w:rFonts w:ascii="Arial" w:hAnsi="Arial"/>
          <w:sz w:val="22"/>
        </w:rPr>
        <w:t>hat.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Diese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Geschichte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zeigt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uns,</w:t>
      </w:r>
      <w:r w:rsidR="00E975BB">
        <w:rPr>
          <w:rFonts w:ascii="Arial" w:hAnsi="Arial"/>
          <w:sz w:val="22"/>
        </w:rPr>
        <w:t xml:space="preserve"> </w:t>
      </w:r>
      <w:r w:rsidR="00977307">
        <w:rPr>
          <w:rFonts w:ascii="Arial" w:hAnsi="Arial"/>
          <w:sz w:val="22"/>
        </w:rPr>
        <w:t>wie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normal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unspektakulär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gestaltet.</w:t>
      </w:r>
      <w:r w:rsidR="00E975BB">
        <w:rPr>
          <w:rFonts w:ascii="Arial" w:hAnsi="Arial"/>
          <w:sz w:val="22"/>
        </w:rPr>
        <w:t xml:space="preserve"> </w:t>
      </w:r>
    </w:p>
    <w:p w:rsidR="00B678E3" w:rsidRDefault="00D67DD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Genauso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Spektakuläres.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Anschein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machen</w:t>
      </w:r>
      <w:r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würde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stellen.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musste</w:t>
      </w:r>
      <w:r w:rsidR="00E975BB">
        <w:rPr>
          <w:rFonts w:ascii="Arial" w:hAnsi="Arial"/>
          <w:sz w:val="22"/>
        </w:rPr>
        <w:t xml:space="preserve"> </w:t>
      </w:r>
      <w:proofErr w:type="spellStart"/>
      <w:r w:rsidR="00B678E3">
        <w:rPr>
          <w:rFonts w:ascii="Arial" w:hAnsi="Arial"/>
          <w:sz w:val="22"/>
        </w:rPr>
        <w:t>Noomis</w:t>
      </w:r>
      <w:proofErr w:type="spellEnd"/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Empfinden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gewesen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sein,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als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mit</w:t>
      </w:r>
      <w:r w:rsidR="00E975BB">
        <w:rPr>
          <w:rFonts w:ascii="Arial" w:hAnsi="Arial"/>
          <w:sz w:val="22"/>
        </w:rPr>
        <w:t xml:space="preserve"> Ruth </w:t>
      </w:r>
      <w:r w:rsidR="00B678E3">
        <w:rPr>
          <w:rFonts w:ascii="Arial" w:hAnsi="Arial"/>
          <w:sz w:val="22"/>
        </w:rPr>
        <w:t>nach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Betlehem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zurückkehrte.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Sie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sagte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Leuten:</w:t>
      </w:r>
    </w:p>
    <w:p w:rsidR="00B678E3" w:rsidRPr="00B678E3" w:rsidRDefault="00A73638" w:rsidP="00B678E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EDBC3E" wp14:editId="375B6965">
                <wp:simplePos x="0" y="0"/>
                <wp:positionH relativeFrom="column">
                  <wp:posOffset>-81657</wp:posOffset>
                </wp:positionH>
                <wp:positionV relativeFrom="paragraph">
                  <wp:posOffset>63131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5" o:spid="_x0000_s1055" type="#_x0000_t202" style="position:absolute;left:0;text-align:left;margin-left:-6.45pt;margin-top:4.9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„Mit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Mann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mit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zwei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bin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von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hier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weggezogen;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arm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ohne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Beschützer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lässt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Herr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heimkehren.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Warum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nennt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ihr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noch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Noomi?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der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Gewaltige,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hat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sich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gegen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gewandt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mich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ins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Elend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gestürzt.“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1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2</w:t>
      </w:r>
      <w:r w:rsidR="00B678E3" w:rsidRPr="00B678E3">
        <w:rPr>
          <w:rFonts w:ascii="Arial Rounded MT Bold" w:hAnsi="Arial Rounded MT Bold" w:cs="Arial"/>
          <w:b w:val="0"/>
          <w:noProof/>
          <w:lang w:val="de-DE"/>
        </w:rPr>
        <w:t>1.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678E3" w:rsidRPr="00770924" w:rsidRDefault="00770924" w:rsidP="00111140">
      <w:pPr>
        <w:spacing w:before="40" w:after="40" w:line="360" w:lineRule="auto"/>
        <w:rPr>
          <w:rFonts w:ascii="Arial" w:hAnsi="Arial"/>
          <w:b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E71D7C" wp14:editId="6562F70F">
                <wp:simplePos x="0" y="0"/>
                <wp:positionH relativeFrom="column">
                  <wp:posOffset>-451803</wp:posOffset>
                </wp:positionH>
                <wp:positionV relativeFrom="paragraph">
                  <wp:posOffset>265748</wp:posOffset>
                </wp:positionV>
                <wp:extent cx="367665" cy="457200"/>
                <wp:effectExtent l="0" t="0" r="1333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24" w:rsidRPr="005B338F" w:rsidRDefault="00770924" w:rsidP="0077092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23887" id="Textfeld 30" o:spid="_x0000_s1056" type="#_x0000_t202" style="position:absolute;margin-left:-35.6pt;margin-top:20.9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0h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">
                <v:textbox>
                  <w:txbxContent>
                    <w:p w:rsidR="00770924" w:rsidRPr="005B338F" w:rsidRDefault="00770924" w:rsidP="0077092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8E3">
        <w:rPr>
          <w:rFonts w:ascii="Arial" w:hAnsi="Arial"/>
          <w:sz w:val="22"/>
        </w:rPr>
        <w:t>Doch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am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Ende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wurde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alles</w:t>
      </w:r>
      <w:r w:rsidR="00E975BB">
        <w:rPr>
          <w:rFonts w:ascii="Arial" w:hAnsi="Arial"/>
          <w:sz w:val="22"/>
        </w:rPr>
        <w:t xml:space="preserve"> </w:t>
      </w:r>
      <w:r w:rsidR="00B678E3">
        <w:rPr>
          <w:rFonts w:ascii="Arial" w:hAnsi="Arial"/>
          <w:sz w:val="22"/>
        </w:rPr>
        <w:t>gut.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Deshalb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habe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ich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diese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Predigtreihe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so</w:t>
      </w:r>
      <w:r w:rsidR="00E975BB">
        <w:rPr>
          <w:rFonts w:ascii="Arial" w:hAnsi="Arial"/>
          <w:sz w:val="22"/>
        </w:rPr>
        <w:t xml:space="preserve"> </w:t>
      </w:r>
      <w:r w:rsidR="001C0FEA">
        <w:rPr>
          <w:rFonts w:ascii="Arial" w:hAnsi="Arial"/>
          <w:sz w:val="22"/>
        </w:rPr>
        <w:t>überschrieben</w:t>
      </w:r>
      <w:r w:rsidR="00B678E3">
        <w:rPr>
          <w:rFonts w:ascii="Arial" w:hAnsi="Arial"/>
          <w:sz w:val="22"/>
        </w:rPr>
        <w:t>:</w:t>
      </w:r>
      <w:r w:rsidR="00E975BB">
        <w:rPr>
          <w:rFonts w:ascii="Arial" w:hAnsi="Arial"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Eine</w:t>
      </w:r>
      <w:r w:rsidR="00E975BB">
        <w:rPr>
          <w:rFonts w:ascii="Arial" w:hAnsi="Arial"/>
          <w:b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dramatische</w:t>
      </w:r>
      <w:r w:rsidR="00E975BB">
        <w:rPr>
          <w:rFonts w:ascii="Arial" w:hAnsi="Arial"/>
          <w:b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Geschichte</w:t>
      </w:r>
      <w:r w:rsidR="00E975BB">
        <w:rPr>
          <w:rFonts w:ascii="Arial" w:hAnsi="Arial"/>
          <w:b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mit</w:t>
      </w:r>
      <w:r w:rsidR="00E975BB">
        <w:rPr>
          <w:rFonts w:ascii="Arial" w:hAnsi="Arial"/>
          <w:b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Happy</w:t>
      </w:r>
      <w:r w:rsidR="00E975BB">
        <w:rPr>
          <w:rFonts w:ascii="Arial" w:hAnsi="Arial"/>
          <w:b/>
          <w:sz w:val="22"/>
        </w:rPr>
        <w:t xml:space="preserve"> </w:t>
      </w:r>
      <w:r w:rsidR="00B678E3" w:rsidRPr="00770924">
        <w:rPr>
          <w:rFonts w:ascii="Arial" w:hAnsi="Arial"/>
          <w:b/>
          <w:sz w:val="22"/>
        </w:rPr>
        <w:t>End!</w:t>
      </w:r>
    </w:p>
    <w:p w:rsidR="00B678E3" w:rsidRDefault="00B678E3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E975B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von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Abstand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A84BA3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Ereignisse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deuten.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gelingen.</w:t>
      </w:r>
    </w:p>
    <w:p w:rsidR="00FB2019" w:rsidRDefault="00B678E3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chinesische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Bauern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E975BB">
        <w:rPr>
          <w:rFonts w:ascii="Arial" w:hAnsi="Arial"/>
          <w:sz w:val="22"/>
        </w:rPr>
        <w:t xml:space="preserve"> </w:t>
      </w:r>
    </w:p>
    <w:p w:rsidR="002860C8" w:rsidRPr="002860C8" w:rsidRDefault="00B678E3" w:rsidP="002860C8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Bauer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kleinen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Acker</w:t>
      </w:r>
      <w:r w:rsidR="00FD042B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altes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müdes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Pferd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konnte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seinen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einzigen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Sohn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grad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so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am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halten.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Eines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Tages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lief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Pferd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davon.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Alle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Nachbarn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kamen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bedauerten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wegen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seines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Unglücks.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Bauer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blieb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ruhig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sagte: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„Woher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wisst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ihr,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Unglück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ist?”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nächsten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Woche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kam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Pferd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zurück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brachte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zehn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Wildpferde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mit.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Nachbarn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kamen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gratulierten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seinem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gro</w:t>
      </w:r>
      <w:r w:rsidR="00FD042B">
        <w:rPr>
          <w:rFonts w:ascii="Arial" w:hAnsi="Arial"/>
          <w:sz w:val="22"/>
        </w:rPr>
        <w:t>ss</w:t>
      </w:r>
      <w:r w:rsidR="002860C8" w:rsidRPr="002860C8">
        <w:rPr>
          <w:rFonts w:ascii="Arial" w:hAnsi="Arial"/>
          <w:sz w:val="22"/>
        </w:rPr>
        <w:t>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Glück.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Bauer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antwortete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nachdenklich</w:t>
      </w:r>
      <w:r w:rsidR="002860C8" w:rsidRPr="002860C8">
        <w:rPr>
          <w:rFonts w:ascii="Arial" w:hAnsi="Arial"/>
          <w:sz w:val="22"/>
        </w:rPr>
        <w:t>: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„Woher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wisst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ihr,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Glück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ist?”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Sohn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fing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Pferde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ein,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nahm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wildeste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ritt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los.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Aber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wilde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Pferd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warf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ab,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Sohn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brach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Bein.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Alle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Nachbarn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kamen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jammerten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über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Unglück.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Bauer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blieb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wieder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ruhig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sagte: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„Woher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wisst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ihr,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dass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Unglück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ist?”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Bald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darauf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brach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Krieg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aus,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alle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jungen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Männer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mussten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zur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Armee.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Nur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Sohn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mit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seinem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gebrochenen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Bein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durfte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Hause</w:t>
      </w:r>
      <w:r w:rsidR="00E975BB">
        <w:rPr>
          <w:rFonts w:ascii="Arial" w:hAnsi="Arial"/>
          <w:sz w:val="22"/>
        </w:rPr>
        <w:t xml:space="preserve"> </w:t>
      </w:r>
      <w:r w:rsidR="002860C8" w:rsidRPr="002860C8">
        <w:rPr>
          <w:rFonts w:ascii="Arial" w:hAnsi="Arial"/>
          <w:sz w:val="22"/>
        </w:rPr>
        <w:t>bleiben.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Nachbarn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kamen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wieder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usw.</w:t>
      </w:r>
    </w:p>
    <w:p w:rsidR="00FD042B" w:rsidRDefault="00A73638" w:rsidP="002860C8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CF290" wp14:editId="25E2384F">
                <wp:simplePos x="0" y="0"/>
                <wp:positionH relativeFrom="column">
                  <wp:posOffset>-90805</wp:posOffset>
                </wp:positionH>
                <wp:positionV relativeFrom="paragraph">
                  <wp:posOffset>676931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6" o:spid="_x0000_s1057" type="#_x0000_t202" style="position:absolute;margin-left:-7.15pt;margin-top:53.3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F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042B">
        <w:rPr>
          <w:rFonts w:ascii="Arial" w:hAnsi="Arial"/>
          <w:sz w:val="22"/>
        </w:rPr>
        <w:t>Nehmen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das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einfach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so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wie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kommt.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Nehmen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Hochs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Tiefs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einer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gesunden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Gelassenheit,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denn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Paulus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sagt:</w:t>
      </w:r>
    </w:p>
    <w:p w:rsidR="00FD042B" w:rsidRPr="00540563" w:rsidRDefault="00FD042B" w:rsidP="0054056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40563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dass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Gott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lieben,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alle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Dinge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zum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Besten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dienen.</w:t>
      </w:r>
      <w:r w:rsidR="00540563" w:rsidRPr="00540563">
        <w:rPr>
          <w:rFonts w:ascii="Arial Rounded MT Bold" w:hAnsi="Arial Rounded MT Bold" w:cs="Arial"/>
          <w:b w:val="0"/>
          <w:noProof/>
          <w:lang w:val="de-DE"/>
        </w:rPr>
        <w:t>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8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540563">
        <w:rPr>
          <w:rFonts w:ascii="Arial Rounded MT Bold" w:hAnsi="Arial Rounded MT Bold" w:cs="Arial"/>
          <w:b w:val="0"/>
          <w:noProof/>
          <w:lang w:val="de-DE"/>
        </w:rPr>
        <w:t>8.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B2019" w:rsidRDefault="00FB201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Ohne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hielten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Vorfahren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des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FD042B">
        <w:rPr>
          <w:rFonts w:ascii="Arial" w:hAnsi="Arial"/>
          <w:sz w:val="22"/>
        </w:rPr>
        <w:t>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Armen</w:t>
      </w:r>
      <w:r w:rsidR="007E79AB">
        <w:rPr>
          <w:rFonts w:ascii="Arial" w:hAnsi="Arial"/>
          <w:sz w:val="22"/>
        </w:rPr>
        <w:t>!</w:t>
      </w:r>
    </w:p>
    <w:p w:rsidR="00FB2019" w:rsidRDefault="00FB201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bewirkt</w:t>
      </w:r>
      <w:r w:rsidR="00FD042B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erahnen.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</w:t>
      </w:r>
      <w:r w:rsidR="00FD042B">
        <w:rPr>
          <w:rFonts w:ascii="Arial" w:hAnsi="Arial"/>
          <w:sz w:val="22"/>
        </w:rPr>
        <w:t>,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nser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grössere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Ausstrahlung,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haben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eigentlich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eine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leichte</w:t>
      </w:r>
      <w:r w:rsidR="00E975BB">
        <w:rPr>
          <w:rFonts w:ascii="Arial" w:hAnsi="Arial"/>
          <w:sz w:val="22"/>
        </w:rPr>
        <w:t xml:space="preserve"> </w:t>
      </w:r>
      <w:r w:rsidR="00540563">
        <w:rPr>
          <w:rFonts w:ascii="Arial" w:hAnsi="Arial"/>
          <w:sz w:val="22"/>
        </w:rPr>
        <w:t>Aufgabe</w:t>
      </w:r>
      <w:r>
        <w:rPr>
          <w:rFonts w:ascii="Arial" w:hAnsi="Arial"/>
          <w:sz w:val="22"/>
        </w:rPr>
        <w:t>: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E975BB">
        <w:rPr>
          <w:rFonts w:ascii="Arial" w:hAnsi="Arial"/>
          <w:sz w:val="22"/>
        </w:rPr>
        <w:t xml:space="preserve"> </w:t>
      </w:r>
      <w:r w:rsidR="00FD042B">
        <w:rPr>
          <w:rFonts w:ascii="Arial" w:hAnsi="Arial"/>
          <w:sz w:val="22"/>
        </w:rPr>
        <w:t>Gott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zeichnet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Schritte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treffen.</w:t>
      </w:r>
    </w:p>
    <w:p w:rsidR="00E63EC9" w:rsidRDefault="00FB201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staunen,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wohin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</w:t>
      </w:r>
      <w:r w:rsidR="00540563">
        <w:rPr>
          <w:rFonts w:ascii="Arial" w:hAnsi="Arial"/>
          <w:sz w:val="22"/>
        </w:rPr>
        <w:t>.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Nämlich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dorthin,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wo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Johannes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in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seiner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Vision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eine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Stimme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vom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Thron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Gottes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hörte,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ihn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auf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unsere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Zukunft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hinwies.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Stimme</w:t>
      </w:r>
      <w:r w:rsidR="00E975BB">
        <w:rPr>
          <w:rFonts w:ascii="Arial" w:hAnsi="Arial"/>
          <w:sz w:val="22"/>
        </w:rPr>
        <w:t xml:space="preserve"> </w:t>
      </w:r>
      <w:r w:rsidR="007E79AB">
        <w:rPr>
          <w:rFonts w:ascii="Arial" w:hAnsi="Arial"/>
          <w:sz w:val="22"/>
        </w:rPr>
        <w:t>rief</w:t>
      </w:r>
      <w:r w:rsidR="00E63EC9">
        <w:rPr>
          <w:rFonts w:ascii="Arial" w:hAnsi="Arial"/>
          <w:sz w:val="22"/>
        </w:rPr>
        <w:t>:</w:t>
      </w:r>
      <w:bookmarkStart w:id="27" w:name="_GoBack"/>
      <w:bookmarkEnd w:id="27"/>
    </w:p>
    <w:p w:rsidR="00E63EC9" w:rsidRPr="00E63EC9" w:rsidRDefault="00A73638" w:rsidP="00E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96F8CD" wp14:editId="24D3C2F7">
                <wp:simplePos x="0" y="0"/>
                <wp:positionH relativeFrom="column">
                  <wp:posOffset>-70541</wp:posOffset>
                </wp:positionH>
                <wp:positionV relativeFrom="paragraph">
                  <wp:posOffset>26726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7" o:spid="_x0000_s1058" type="#_x0000_t202" style="position:absolute;left:0;text-align:left;margin-left:-5.55pt;margin-top:2.1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bK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„Seht,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Wohnung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jetzt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bei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Menschen!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Gott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ihrer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Mitte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wohnen;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Volk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–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Volk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aus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Völkern,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Gott,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immer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bei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sein.“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21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3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63EC9" w:rsidRPr="00E63EC9" w:rsidRDefault="00A73638" w:rsidP="00E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B462F" wp14:editId="5EF06BB7">
                <wp:simplePos x="0" y="0"/>
                <wp:positionH relativeFrom="column">
                  <wp:posOffset>-66096</wp:posOffset>
                </wp:positionH>
                <wp:positionV relativeFrom="paragraph">
                  <wp:posOffset>3175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8" w:rsidRPr="005B338F" w:rsidRDefault="00A73638" w:rsidP="00A736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B5EE2" id="Textfeld 28" o:spid="_x0000_s1059" type="#_x0000_t202" style="position:absolute;left:0;text-align:left;margin-left:-5.2pt;margin-top:.2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yO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">
                <v:textbox>
                  <w:txbxContent>
                    <w:p w:rsidR="00A73638" w:rsidRPr="005B338F" w:rsidRDefault="00A73638" w:rsidP="00A736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„Er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alle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ihre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abwischen.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Tod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mehr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kein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Leid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keine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Schmerzen,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es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keine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Angstschreie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mehr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zu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sein.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Denn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was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war,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ist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vergangen.“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21</w:t>
      </w:r>
      <w:r w:rsidR="00E975BB">
        <w:rPr>
          <w:rFonts w:ascii="Arial Rounded MT Bold" w:hAnsi="Arial Rounded MT Bold" w:cs="Arial"/>
          <w:b w:val="0"/>
          <w:noProof/>
          <w:lang w:val="de-DE"/>
        </w:rPr>
        <w:t>, 4</w:t>
      </w:r>
      <w:r w:rsidR="00E63EC9" w:rsidRPr="00E63EC9">
        <w:rPr>
          <w:rFonts w:ascii="Arial Rounded MT Bold" w:hAnsi="Arial Rounded MT Bold" w:cs="Arial"/>
          <w:b w:val="0"/>
          <w:noProof/>
          <w:lang w:val="de-DE"/>
        </w:rPr>
        <w:t>.</w:t>
      </w:r>
      <w:r w:rsidR="00E975B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84C63" w:rsidRPr="00111140" w:rsidRDefault="00540563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soweit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am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Ziel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unseres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Lebens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sein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werden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keine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einzige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Entscheidung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bereuen,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zur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Ehre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Gottes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getroffen</w:t>
      </w:r>
      <w:r w:rsidR="00E975BB">
        <w:rPr>
          <w:rFonts w:ascii="Arial" w:hAnsi="Arial"/>
          <w:sz w:val="22"/>
        </w:rPr>
        <w:t xml:space="preserve"> </w:t>
      </w:r>
      <w:r w:rsidR="00E63EC9">
        <w:rPr>
          <w:rFonts w:ascii="Arial" w:hAnsi="Arial"/>
          <w:sz w:val="22"/>
        </w:rPr>
        <w:t>haben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Minute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bereuen,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E975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investierten</w:t>
      </w:r>
      <w:r w:rsidR="00E63EC9">
        <w:rPr>
          <w:rFonts w:ascii="Arial" w:hAnsi="Arial"/>
          <w:sz w:val="22"/>
        </w:rPr>
        <w:t>.</w:t>
      </w:r>
    </w:p>
    <w:sectPr w:rsidR="00184C63" w:rsidRPr="00111140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16" w:rsidRDefault="009F6316">
      <w:r>
        <w:separator/>
      </w:r>
    </w:p>
  </w:endnote>
  <w:endnote w:type="continuationSeparator" w:id="0">
    <w:p w:rsidR="009F6316" w:rsidRDefault="009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75BB">
      <w:rPr>
        <w:rStyle w:val="Seitenzahl"/>
        <w:noProof/>
      </w:rPr>
      <w:t>14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16" w:rsidRDefault="009F6316">
      <w:r>
        <w:separator/>
      </w:r>
    </w:p>
  </w:footnote>
  <w:footnote w:type="continuationSeparator" w:id="0">
    <w:p w:rsidR="009F6316" w:rsidRDefault="009F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75B59"/>
    <w:rsid w:val="0008177A"/>
    <w:rsid w:val="00081C87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B0758"/>
    <w:rsid w:val="000B0EE4"/>
    <w:rsid w:val="000B1701"/>
    <w:rsid w:val="000B18FB"/>
    <w:rsid w:val="000B2A07"/>
    <w:rsid w:val="000B3E0D"/>
    <w:rsid w:val="000B4171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4B84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178"/>
    <w:rsid w:val="00127475"/>
    <w:rsid w:val="00130814"/>
    <w:rsid w:val="0013152B"/>
    <w:rsid w:val="00132786"/>
    <w:rsid w:val="00132EF8"/>
    <w:rsid w:val="001355EC"/>
    <w:rsid w:val="00135BCD"/>
    <w:rsid w:val="00135BED"/>
    <w:rsid w:val="00137553"/>
    <w:rsid w:val="00137606"/>
    <w:rsid w:val="001411D5"/>
    <w:rsid w:val="00141A41"/>
    <w:rsid w:val="00141B47"/>
    <w:rsid w:val="001427B0"/>
    <w:rsid w:val="001428B6"/>
    <w:rsid w:val="00142AE4"/>
    <w:rsid w:val="0014318B"/>
    <w:rsid w:val="001448F1"/>
    <w:rsid w:val="0014499E"/>
    <w:rsid w:val="00144BF5"/>
    <w:rsid w:val="001454F7"/>
    <w:rsid w:val="00146C81"/>
    <w:rsid w:val="001506DB"/>
    <w:rsid w:val="00151424"/>
    <w:rsid w:val="00151CC1"/>
    <w:rsid w:val="00152484"/>
    <w:rsid w:val="00152DA6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0FEA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1559"/>
    <w:rsid w:val="001D1AF3"/>
    <w:rsid w:val="001D1CBC"/>
    <w:rsid w:val="001D3B7B"/>
    <w:rsid w:val="001D5124"/>
    <w:rsid w:val="001D78FD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8F2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FD1"/>
    <w:rsid w:val="00236012"/>
    <w:rsid w:val="00237035"/>
    <w:rsid w:val="002371C4"/>
    <w:rsid w:val="00237AC6"/>
    <w:rsid w:val="00240465"/>
    <w:rsid w:val="00240CDC"/>
    <w:rsid w:val="00241467"/>
    <w:rsid w:val="00241B8B"/>
    <w:rsid w:val="00241CF9"/>
    <w:rsid w:val="00242ABE"/>
    <w:rsid w:val="00244489"/>
    <w:rsid w:val="002477E1"/>
    <w:rsid w:val="002501A1"/>
    <w:rsid w:val="00250616"/>
    <w:rsid w:val="002549FC"/>
    <w:rsid w:val="002574D4"/>
    <w:rsid w:val="00260A5E"/>
    <w:rsid w:val="00260B80"/>
    <w:rsid w:val="002612BC"/>
    <w:rsid w:val="002617B8"/>
    <w:rsid w:val="00261B0E"/>
    <w:rsid w:val="00262265"/>
    <w:rsid w:val="00263AE0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60C8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635"/>
    <w:rsid w:val="003039A7"/>
    <w:rsid w:val="00304C1D"/>
    <w:rsid w:val="0030501D"/>
    <w:rsid w:val="0030577C"/>
    <w:rsid w:val="00306B04"/>
    <w:rsid w:val="003073EA"/>
    <w:rsid w:val="003109CC"/>
    <w:rsid w:val="00310EED"/>
    <w:rsid w:val="003129AE"/>
    <w:rsid w:val="00312BC8"/>
    <w:rsid w:val="00316A35"/>
    <w:rsid w:val="0031747B"/>
    <w:rsid w:val="0031792C"/>
    <w:rsid w:val="00317F4F"/>
    <w:rsid w:val="00320252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1900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12E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6535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73A5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6C1F"/>
    <w:rsid w:val="0044751A"/>
    <w:rsid w:val="00447B85"/>
    <w:rsid w:val="00451884"/>
    <w:rsid w:val="0045311B"/>
    <w:rsid w:val="0045495D"/>
    <w:rsid w:val="00457241"/>
    <w:rsid w:val="00462269"/>
    <w:rsid w:val="00464C85"/>
    <w:rsid w:val="00464DEA"/>
    <w:rsid w:val="0046567B"/>
    <w:rsid w:val="00467549"/>
    <w:rsid w:val="0047066D"/>
    <w:rsid w:val="00471A1C"/>
    <w:rsid w:val="00471E8A"/>
    <w:rsid w:val="0047381C"/>
    <w:rsid w:val="00473E40"/>
    <w:rsid w:val="004749F1"/>
    <w:rsid w:val="004755FD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C19"/>
    <w:rsid w:val="004B239F"/>
    <w:rsid w:val="004B2FB9"/>
    <w:rsid w:val="004B5A02"/>
    <w:rsid w:val="004B5BD9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3873"/>
    <w:rsid w:val="004E4EEA"/>
    <w:rsid w:val="004E6A63"/>
    <w:rsid w:val="004E6EFE"/>
    <w:rsid w:val="004E7EE0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3EA1"/>
    <w:rsid w:val="00504CC0"/>
    <w:rsid w:val="005056CC"/>
    <w:rsid w:val="00506AE2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457"/>
    <w:rsid w:val="00540563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63F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67A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1B26"/>
    <w:rsid w:val="005B284B"/>
    <w:rsid w:val="005B3230"/>
    <w:rsid w:val="005B335D"/>
    <w:rsid w:val="005B3F05"/>
    <w:rsid w:val="005B5319"/>
    <w:rsid w:val="005B55B6"/>
    <w:rsid w:val="005B6D83"/>
    <w:rsid w:val="005B7474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EB5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5A7"/>
    <w:rsid w:val="00655AF9"/>
    <w:rsid w:val="00655BEF"/>
    <w:rsid w:val="00655E83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2600"/>
    <w:rsid w:val="00673676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B84"/>
    <w:rsid w:val="006B1E71"/>
    <w:rsid w:val="006B2C06"/>
    <w:rsid w:val="006B4185"/>
    <w:rsid w:val="006B4BA0"/>
    <w:rsid w:val="006B4E78"/>
    <w:rsid w:val="006B77F4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A91"/>
    <w:rsid w:val="006E2BB9"/>
    <w:rsid w:val="006E2FF5"/>
    <w:rsid w:val="006E3F80"/>
    <w:rsid w:val="006E48D5"/>
    <w:rsid w:val="006E5441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03E4"/>
    <w:rsid w:val="00721119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5F5F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6C6"/>
    <w:rsid w:val="007441F0"/>
    <w:rsid w:val="00745CEA"/>
    <w:rsid w:val="00747DD1"/>
    <w:rsid w:val="00747DDC"/>
    <w:rsid w:val="007506C9"/>
    <w:rsid w:val="00750C98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924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2D9F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956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6EC"/>
    <w:rsid w:val="007A5F5C"/>
    <w:rsid w:val="007A6B21"/>
    <w:rsid w:val="007A78C9"/>
    <w:rsid w:val="007B06D0"/>
    <w:rsid w:val="007B0CBD"/>
    <w:rsid w:val="007B42AE"/>
    <w:rsid w:val="007B46DA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9AB"/>
    <w:rsid w:val="007E7F3E"/>
    <w:rsid w:val="007F004E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40B66"/>
    <w:rsid w:val="0084122F"/>
    <w:rsid w:val="0084183F"/>
    <w:rsid w:val="00841C6E"/>
    <w:rsid w:val="00842592"/>
    <w:rsid w:val="00842C34"/>
    <w:rsid w:val="0084398A"/>
    <w:rsid w:val="0084441A"/>
    <w:rsid w:val="008458CB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5677"/>
    <w:rsid w:val="008706CC"/>
    <w:rsid w:val="0087076D"/>
    <w:rsid w:val="00871571"/>
    <w:rsid w:val="00871753"/>
    <w:rsid w:val="00872639"/>
    <w:rsid w:val="00872E91"/>
    <w:rsid w:val="00872F2D"/>
    <w:rsid w:val="00874B74"/>
    <w:rsid w:val="00874DFF"/>
    <w:rsid w:val="008751D6"/>
    <w:rsid w:val="00875A4A"/>
    <w:rsid w:val="0087766C"/>
    <w:rsid w:val="008807A4"/>
    <w:rsid w:val="00880DB1"/>
    <w:rsid w:val="008815C1"/>
    <w:rsid w:val="00881D01"/>
    <w:rsid w:val="00883B19"/>
    <w:rsid w:val="00883F64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17F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E37C6"/>
    <w:rsid w:val="008E3FE8"/>
    <w:rsid w:val="008E4456"/>
    <w:rsid w:val="008E6D27"/>
    <w:rsid w:val="008F062C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E5"/>
    <w:rsid w:val="00957AFE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6965"/>
    <w:rsid w:val="00977307"/>
    <w:rsid w:val="00977C82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2CE"/>
    <w:rsid w:val="009A433C"/>
    <w:rsid w:val="009A44DB"/>
    <w:rsid w:val="009A5B1C"/>
    <w:rsid w:val="009B03FF"/>
    <w:rsid w:val="009B088C"/>
    <w:rsid w:val="009B1B40"/>
    <w:rsid w:val="009B21F7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1A80"/>
    <w:rsid w:val="009F2216"/>
    <w:rsid w:val="009F2508"/>
    <w:rsid w:val="009F6316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985"/>
    <w:rsid w:val="00A32A8F"/>
    <w:rsid w:val="00A33038"/>
    <w:rsid w:val="00A3346C"/>
    <w:rsid w:val="00A3443B"/>
    <w:rsid w:val="00A37831"/>
    <w:rsid w:val="00A37E9D"/>
    <w:rsid w:val="00A401DD"/>
    <w:rsid w:val="00A402A1"/>
    <w:rsid w:val="00A414B8"/>
    <w:rsid w:val="00A46841"/>
    <w:rsid w:val="00A4756B"/>
    <w:rsid w:val="00A475CE"/>
    <w:rsid w:val="00A505D9"/>
    <w:rsid w:val="00A513C9"/>
    <w:rsid w:val="00A51D0A"/>
    <w:rsid w:val="00A5241B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7017E"/>
    <w:rsid w:val="00A70BEB"/>
    <w:rsid w:val="00A71682"/>
    <w:rsid w:val="00A71EDF"/>
    <w:rsid w:val="00A72E24"/>
    <w:rsid w:val="00A734CE"/>
    <w:rsid w:val="00A73638"/>
    <w:rsid w:val="00A73AD5"/>
    <w:rsid w:val="00A75B0C"/>
    <w:rsid w:val="00A82A21"/>
    <w:rsid w:val="00A84BA3"/>
    <w:rsid w:val="00A84D22"/>
    <w:rsid w:val="00A85153"/>
    <w:rsid w:val="00A8521B"/>
    <w:rsid w:val="00A85824"/>
    <w:rsid w:val="00A85C84"/>
    <w:rsid w:val="00A86352"/>
    <w:rsid w:val="00A86A4F"/>
    <w:rsid w:val="00A90A02"/>
    <w:rsid w:val="00A90AF5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5F7"/>
    <w:rsid w:val="00AC496F"/>
    <w:rsid w:val="00AC4C68"/>
    <w:rsid w:val="00AC6902"/>
    <w:rsid w:val="00AC6ED1"/>
    <w:rsid w:val="00AC6FAB"/>
    <w:rsid w:val="00AC7545"/>
    <w:rsid w:val="00AC7722"/>
    <w:rsid w:val="00AD09E7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678E3"/>
    <w:rsid w:val="00B701A9"/>
    <w:rsid w:val="00B7021B"/>
    <w:rsid w:val="00B7056B"/>
    <w:rsid w:val="00B70C6E"/>
    <w:rsid w:val="00B71EA5"/>
    <w:rsid w:val="00B72166"/>
    <w:rsid w:val="00B73172"/>
    <w:rsid w:val="00B7339A"/>
    <w:rsid w:val="00B733D7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587A"/>
    <w:rsid w:val="00BA6DA0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D68"/>
    <w:rsid w:val="00BC0072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36F1B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163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589D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DD2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318"/>
    <w:rsid w:val="00DA4496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B3E22"/>
    <w:rsid w:val="00DC086F"/>
    <w:rsid w:val="00DC08C8"/>
    <w:rsid w:val="00DC1E95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41F7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43FA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4043F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EC9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0A1A"/>
    <w:rsid w:val="00E813D6"/>
    <w:rsid w:val="00E81968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5BB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011"/>
    <w:rsid w:val="00ED759A"/>
    <w:rsid w:val="00EE11ED"/>
    <w:rsid w:val="00EE408B"/>
    <w:rsid w:val="00EE49F3"/>
    <w:rsid w:val="00EE514F"/>
    <w:rsid w:val="00EE54BA"/>
    <w:rsid w:val="00EE5EBA"/>
    <w:rsid w:val="00EE605D"/>
    <w:rsid w:val="00EF039F"/>
    <w:rsid w:val="00EF0903"/>
    <w:rsid w:val="00EF1543"/>
    <w:rsid w:val="00EF15DD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0E63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6E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5F88"/>
    <w:rsid w:val="00F7671B"/>
    <w:rsid w:val="00F76AB4"/>
    <w:rsid w:val="00F808D7"/>
    <w:rsid w:val="00F80F2A"/>
    <w:rsid w:val="00F81698"/>
    <w:rsid w:val="00F82254"/>
    <w:rsid w:val="00F82FB6"/>
    <w:rsid w:val="00F8357A"/>
    <w:rsid w:val="00F84A32"/>
    <w:rsid w:val="00F8512C"/>
    <w:rsid w:val="00F85303"/>
    <w:rsid w:val="00F85441"/>
    <w:rsid w:val="00F8558B"/>
    <w:rsid w:val="00F8656E"/>
    <w:rsid w:val="00F8685B"/>
    <w:rsid w:val="00F87FEE"/>
    <w:rsid w:val="00F90484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850"/>
    <w:rsid w:val="00FA2769"/>
    <w:rsid w:val="00FA2C8A"/>
    <w:rsid w:val="00FA4299"/>
    <w:rsid w:val="00FA46C2"/>
    <w:rsid w:val="00FA52F4"/>
    <w:rsid w:val="00FA587F"/>
    <w:rsid w:val="00FA6D4A"/>
    <w:rsid w:val="00FA77CA"/>
    <w:rsid w:val="00FB08B1"/>
    <w:rsid w:val="00FB0C12"/>
    <w:rsid w:val="00FB0CA6"/>
    <w:rsid w:val="00FB1459"/>
    <w:rsid w:val="00FB201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42B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6DFB"/>
    <w:rsid w:val="00FD7DF1"/>
    <w:rsid w:val="00FE1673"/>
    <w:rsid w:val="00FE16C2"/>
    <w:rsid w:val="00FE47E5"/>
    <w:rsid w:val="00FE4B3B"/>
    <w:rsid w:val="00FE60EB"/>
    <w:rsid w:val="00FE7DF4"/>
    <w:rsid w:val="00FF0FB3"/>
    <w:rsid w:val="00FF10C3"/>
    <w:rsid w:val="00FF2A2E"/>
    <w:rsid w:val="00FF3A0D"/>
    <w:rsid w:val="00FF3D08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DA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7B46DA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DA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7B46DA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66B1-D67E-43C0-9153-4731B894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2756</Words>
  <Characters>14425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dramatische Geschichte mit Happy End - Teil 4/4 - Überraschendes Glück!</vt:lpstr>
    </vt:vector>
  </TitlesOfParts>
  <Company/>
  <LinksUpToDate>false</LinksUpToDate>
  <CharactersWithSpaces>17147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dramatische Geschichte mit Happy End - Teil 4/4 - Überraschendes Glück!</dc:title>
  <dc:creator>Jürg Birnstiel</dc:creator>
  <cp:lastModifiedBy>Me</cp:lastModifiedBy>
  <cp:revision>48</cp:revision>
  <cp:lastPrinted>2015-04-10T12:09:00Z</cp:lastPrinted>
  <dcterms:created xsi:type="dcterms:W3CDTF">2017-04-15T13:38:00Z</dcterms:created>
  <dcterms:modified xsi:type="dcterms:W3CDTF">2017-11-14T12:20:00Z</dcterms:modified>
</cp:coreProperties>
</file>