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A406" w14:textId="4112FC86" w:rsidR="00394FCD" w:rsidRPr="00394FCD" w:rsidRDefault="002550B4" w:rsidP="00394FC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 w:rsidRPr="005C4594">
        <w:rPr>
          <w:rFonts w:ascii="Arial Rounded MT Bold" w:hAnsi="Arial Rounded MT Bold"/>
          <w:b w:val="0"/>
        </w:rPr>
        <w:t>Die</w:t>
      </w:r>
      <w:r w:rsidR="00916E36">
        <w:rPr>
          <w:rFonts w:ascii="Arial Rounded MT Bold" w:hAnsi="Arial Rounded MT Bold"/>
          <w:b w:val="0"/>
        </w:rPr>
        <w:t xml:space="preserve"> </w:t>
      </w:r>
      <w:r w:rsidR="005C4594" w:rsidRPr="005C4594">
        <w:rPr>
          <w:rFonts w:ascii="Arial Rounded MT Bold" w:hAnsi="Arial Rounded MT Bold"/>
          <w:b w:val="0"/>
        </w:rPr>
        <w:t>Bedeutung</w:t>
      </w:r>
      <w:r w:rsidR="00916E36">
        <w:rPr>
          <w:rFonts w:ascii="Arial Rounded MT Bold" w:hAnsi="Arial Rounded MT Bold"/>
          <w:b w:val="0"/>
        </w:rPr>
        <w:t xml:space="preserve"> </w:t>
      </w:r>
      <w:r w:rsidR="005C4594" w:rsidRPr="005C4594">
        <w:rPr>
          <w:rFonts w:ascii="Arial Rounded MT Bold" w:hAnsi="Arial Rounded MT Bold"/>
          <w:b w:val="0"/>
        </w:rPr>
        <w:t>der</w:t>
      </w:r>
      <w:r w:rsidR="00916E36">
        <w:rPr>
          <w:rFonts w:ascii="Arial Rounded MT Bold" w:hAnsi="Arial Rounded MT Bold"/>
          <w:b w:val="0"/>
        </w:rPr>
        <w:t xml:space="preserve"> </w:t>
      </w:r>
      <w:r w:rsidR="005C4594" w:rsidRPr="005C4594">
        <w:rPr>
          <w:rFonts w:ascii="Arial Rounded MT Bold" w:hAnsi="Arial Rounded MT Bold"/>
          <w:b w:val="0"/>
        </w:rPr>
        <w:t>Arbeit</w:t>
      </w:r>
      <w:r w:rsidR="00916E36">
        <w:rPr>
          <w:rFonts w:ascii="Arial Rounded MT Bold" w:hAnsi="Arial Rounded MT Bold"/>
          <w:b w:val="0"/>
        </w:rPr>
        <w:t xml:space="preserve"> </w:t>
      </w:r>
      <w:r w:rsidR="005C4594" w:rsidRPr="005C4594">
        <w:rPr>
          <w:rFonts w:ascii="Arial Rounded MT Bold" w:hAnsi="Arial Rounded MT Bold"/>
          <w:b w:val="0"/>
        </w:rPr>
        <w:t>in</w:t>
      </w:r>
      <w:r w:rsidR="00916E36">
        <w:rPr>
          <w:rFonts w:ascii="Arial Rounded MT Bold" w:hAnsi="Arial Rounded MT Bold"/>
          <w:b w:val="0"/>
        </w:rPr>
        <w:t xml:space="preserve"> </w:t>
      </w:r>
      <w:r w:rsidR="005C4594" w:rsidRPr="005C4594">
        <w:rPr>
          <w:rFonts w:ascii="Arial Rounded MT Bold" w:hAnsi="Arial Rounded MT Bold"/>
          <w:b w:val="0"/>
        </w:rPr>
        <w:t>unserem</w:t>
      </w:r>
      <w:r w:rsidR="00916E36">
        <w:rPr>
          <w:rFonts w:ascii="Arial Rounded MT Bold" w:hAnsi="Arial Rounded MT Bold"/>
          <w:b w:val="0"/>
        </w:rPr>
        <w:t xml:space="preserve"> </w:t>
      </w:r>
      <w:r w:rsidR="005C4594" w:rsidRPr="005C4594">
        <w:rPr>
          <w:rFonts w:ascii="Arial Rounded MT Bold" w:hAnsi="Arial Rounded MT Bold"/>
          <w:b w:val="0"/>
        </w:rPr>
        <w:t>Leben</w:t>
      </w:r>
    </w:p>
    <w:p w14:paraId="4DE16ED8" w14:textId="5919A6AD" w:rsidR="00445505" w:rsidRPr="00394FCD" w:rsidRDefault="00394FCD" w:rsidP="00394FCD">
      <w:pPr>
        <w:pStyle w:val="Verzeichnis1"/>
        <w:tabs>
          <w:tab w:val="left" w:pos="400"/>
        </w:tabs>
        <w:jc w:val="right"/>
        <w:rPr>
          <w:rFonts w:ascii="Arial Rounded MT Bold" w:hAnsi="Arial Rounded MT Bold"/>
          <w:b w:val="0"/>
          <w:caps w:val="0"/>
        </w:rPr>
      </w:pPr>
      <w:r w:rsidRPr="00394FCD">
        <w:rPr>
          <w:rFonts w:ascii="Arial Rounded MT Bold" w:hAnsi="Arial Rounded MT Bold"/>
          <w:b w:val="0"/>
          <w:caps w:val="0"/>
        </w:rPr>
        <w:t>Gedanken</w:t>
      </w:r>
      <w:r w:rsidR="00916E36">
        <w:rPr>
          <w:rFonts w:ascii="Arial Rounded MT Bold" w:hAnsi="Arial Rounded MT Bold"/>
          <w:b w:val="0"/>
          <w:caps w:val="0"/>
        </w:rPr>
        <w:t xml:space="preserve"> </w:t>
      </w:r>
      <w:r w:rsidRPr="00394FCD">
        <w:rPr>
          <w:rFonts w:ascii="Arial Rounded MT Bold" w:hAnsi="Arial Rounded MT Bold"/>
          <w:b w:val="0"/>
          <w:caps w:val="0"/>
        </w:rPr>
        <w:t>zum</w:t>
      </w:r>
      <w:r w:rsidR="00916E36">
        <w:rPr>
          <w:rFonts w:ascii="Arial Rounded MT Bold" w:hAnsi="Arial Rounded MT Bold"/>
          <w:b w:val="0"/>
          <w:caps w:val="0"/>
        </w:rPr>
        <w:t xml:space="preserve"> </w:t>
      </w:r>
      <w:r w:rsidRPr="00394FCD">
        <w:rPr>
          <w:rFonts w:ascii="Arial Rounded MT Bold" w:hAnsi="Arial Rounded MT Bold"/>
          <w:b w:val="0"/>
          <w:caps w:val="0"/>
        </w:rPr>
        <w:t>Tag</w:t>
      </w:r>
      <w:r w:rsidR="00916E36">
        <w:rPr>
          <w:rFonts w:ascii="Arial Rounded MT Bold" w:hAnsi="Arial Rounded MT Bold"/>
          <w:b w:val="0"/>
          <w:caps w:val="0"/>
        </w:rPr>
        <w:t xml:space="preserve"> </w:t>
      </w:r>
      <w:r w:rsidRPr="00394FCD">
        <w:rPr>
          <w:rFonts w:ascii="Arial Rounded MT Bold" w:hAnsi="Arial Rounded MT Bold"/>
          <w:b w:val="0"/>
          <w:caps w:val="0"/>
        </w:rPr>
        <w:t>der</w:t>
      </w:r>
      <w:r w:rsidR="00916E36">
        <w:rPr>
          <w:rFonts w:ascii="Arial Rounded MT Bold" w:hAnsi="Arial Rounded MT Bold"/>
          <w:b w:val="0"/>
          <w:caps w:val="0"/>
        </w:rPr>
        <w:t xml:space="preserve"> </w:t>
      </w:r>
      <w:r w:rsidRPr="00394FCD">
        <w:rPr>
          <w:rFonts w:ascii="Arial Rounded MT Bold" w:hAnsi="Arial Rounded MT Bold"/>
          <w:b w:val="0"/>
          <w:caps w:val="0"/>
        </w:rPr>
        <w:t>Arbeit</w:t>
      </w:r>
    </w:p>
    <w:p w14:paraId="5C662730" w14:textId="77777777" w:rsidR="00445505" w:rsidRDefault="00445505">
      <w:pPr>
        <w:pStyle w:val="Verzeichnis1"/>
        <w:tabs>
          <w:tab w:val="left" w:pos="400"/>
        </w:tabs>
        <w:rPr>
          <w:caps w:val="0"/>
        </w:rPr>
      </w:pPr>
    </w:p>
    <w:p w14:paraId="55FA4AA8" w14:textId="15A4E996" w:rsidR="003C5363" w:rsidRPr="003C5363" w:rsidRDefault="003C536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\n </w:instrText>
      </w:r>
      <w:r>
        <w:rPr>
          <w:bCs w:val="0"/>
        </w:rPr>
        <w:fldChar w:fldCharType="separate"/>
      </w:r>
      <w:r w:rsidRPr="003C5363">
        <w:rPr>
          <w:rFonts w:ascii="Arial Rounded MT Bold" w:hAnsi="Arial Rounded MT Bold"/>
          <w:b w:val="0"/>
          <w:noProof/>
        </w:rPr>
        <w:t>I.</w:t>
      </w:r>
      <w:r w:rsidRPr="003C5363"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3C5363">
        <w:rPr>
          <w:rFonts w:ascii="Arial Rounded MT Bold" w:hAnsi="Arial Rounded MT Bold"/>
          <w:b w:val="0"/>
          <w:noProof/>
        </w:rPr>
        <w:t>Arbeit</w:t>
      </w:r>
      <w:r w:rsidR="00916E36">
        <w:rPr>
          <w:rFonts w:ascii="Arial Rounded MT Bold" w:hAnsi="Arial Rounded MT Bold"/>
          <w:b w:val="0"/>
          <w:noProof/>
        </w:rPr>
        <w:t xml:space="preserve"> </w:t>
      </w:r>
      <w:r w:rsidRPr="003C5363">
        <w:rPr>
          <w:rFonts w:ascii="Arial Rounded MT Bold" w:hAnsi="Arial Rounded MT Bold"/>
          <w:b w:val="0"/>
          <w:noProof/>
        </w:rPr>
        <w:t>würdigt</w:t>
      </w:r>
      <w:r w:rsidR="00916E36">
        <w:rPr>
          <w:rFonts w:ascii="Arial Rounded MT Bold" w:hAnsi="Arial Rounded MT Bold"/>
          <w:b w:val="0"/>
          <w:noProof/>
        </w:rPr>
        <w:t xml:space="preserve"> </w:t>
      </w:r>
      <w:r w:rsidRPr="003C5363">
        <w:rPr>
          <w:rFonts w:ascii="Arial Rounded MT Bold" w:hAnsi="Arial Rounded MT Bold"/>
          <w:b w:val="0"/>
          <w:noProof/>
        </w:rPr>
        <w:t>den</w:t>
      </w:r>
      <w:r w:rsidR="00916E36">
        <w:rPr>
          <w:rFonts w:ascii="Arial Rounded MT Bold" w:hAnsi="Arial Rounded MT Bold"/>
          <w:b w:val="0"/>
          <w:noProof/>
        </w:rPr>
        <w:t xml:space="preserve"> </w:t>
      </w:r>
      <w:r w:rsidRPr="003C5363">
        <w:rPr>
          <w:rFonts w:ascii="Arial Rounded MT Bold" w:hAnsi="Arial Rounded MT Bold"/>
          <w:b w:val="0"/>
          <w:noProof/>
        </w:rPr>
        <w:t>Menschen</w:t>
      </w:r>
    </w:p>
    <w:p w14:paraId="1E2517E2" w14:textId="157D9B71" w:rsidR="003C5363" w:rsidRPr="003C5363" w:rsidRDefault="003C536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3C5363">
        <w:rPr>
          <w:rFonts w:ascii="Arial Rounded MT Bold" w:hAnsi="Arial Rounded MT Bold"/>
          <w:b w:val="0"/>
          <w:noProof/>
        </w:rPr>
        <w:t>II.</w:t>
      </w:r>
      <w:r w:rsidRPr="003C5363"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val="de-CH" w:eastAsia="de-CH"/>
        </w:rPr>
        <w:tab/>
      </w:r>
      <w:r w:rsidRPr="003C5363">
        <w:rPr>
          <w:rFonts w:ascii="Arial Rounded MT Bold" w:hAnsi="Arial Rounded MT Bold"/>
          <w:b w:val="0"/>
          <w:noProof/>
        </w:rPr>
        <w:t>Arbeit</w:t>
      </w:r>
      <w:r w:rsidR="00916E36">
        <w:rPr>
          <w:rFonts w:ascii="Arial Rounded MT Bold" w:hAnsi="Arial Rounded MT Bold"/>
          <w:b w:val="0"/>
          <w:noProof/>
        </w:rPr>
        <w:t xml:space="preserve"> </w:t>
      </w:r>
      <w:r w:rsidRPr="003C5363">
        <w:rPr>
          <w:rFonts w:ascii="Arial Rounded MT Bold" w:hAnsi="Arial Rounded MT Bold"/>
          <w:b w:val="0"/>
          <w:noProof/>
        </w:rPr>
        <w:t>kann</w:t>
      </w:r>
      <w:r w:rsidR="00916E36">
        <w:rPr>
          <w:rFonts w:ascii="Arial Rounded MT Bold" w:hAnsi="Arial Rounded MT Bold"/>
          <w:b w:val="0"/>
          <w:noProof/>
        </w:rPr>
        <w:t xml:space="preserve"> </w:t>
      </w:r>
      <w:r w:rsidR="0001455C">
        <w:rPr>
          <w:rFonts w:ascii="Arial Rounded MT Bold" w:hAnsi="Arial Rounded MT Bold"/>
          <w:b w:val="0"/>
          <w:noProof/>
        </w:rPr>
        <w:t>mich</w:t>
      </w:r>
      <w:r w:rsidR="00916E36">
        <w:rPr>
          <w:rFonts w:ascii="Arial Rounded MT Bold" w:hAnsi="Arial Rounded MT Bold"/>
          <w:b w:val="0"/>
          <w:noProof/>
        </w:rPr>
        <w:t xml:space="preserve"> </w:t>
      </w:r>
      <w:r w:rsidR="0001455C">
        <w:rPr>
          <w:rFonts w:ascii="Arial Rounded MT Bold" w:hAnsi="Arial Rounded MT Bold"/>
          <w:b w:val="0"/>
          <w:noProof/>
        </w:rPr>
        <w:t>beherrschen</w:t>
      </w:r>
    </w:p>
    <w:p w14:paraId="1011FA38" w14:textId="187D57D9" w:rsidR="003C5363" w:rsidRPr="00916E36" w:rsidRDefault="003C536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916E36">
        <w:rPr>
          <w:rFonts w:ascii="Arial Rounded MT Bold" w:hAnsi="Arial Rounded MT Bold"/>
          <w:b w:val="0"/>
          <w:noProof/>
        </w:rPr>
        <w:t>III.</w:t>
      </w:r>
      <w:r w:rsidRPr="00916E36"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  <w:tab/>
      </w:r>
      <w:r w:rsidRPr="00916E36">
        <w:rPr>
          <w:rFonts w:ascii="Arial Rounded MT Bold" w:hAnsi="Arial Rounded MT Bold"/>
          <w:b w:val="0"/>
          <w:noProof/>
        </w:rPr>
        <w:t>Work-Life-Balance</w:t>
      </w:r>
      <w:r w:rsidR="00916E36" w:rsidRPr="00916E36">
        <w:rPr>
          <w:rFonts w:ascii="Arial Rounded MT Bold" w:hAnsi="Arial Rounded MT Bold"/>
          <w:b w:val="0"/>
          <w:noProof/>
        </w:rPr>
        <w:t xml:space="preserve"> </w:t>
      </w:r>
      <w:r w:rsidRPr="00916E36">
        <w:rPr>
          <w:rFonts w:ascii="Arial Rounded MT Bold" w:hAnsi="Arial Rounded MT Bold"/>
          <w:b w:val="0"/>
          <w:noProof/>
        </w:rPr>
        <w:t>als</w:t>
      </w:r>
      <w:r w:rsidR="00916E36" w:rsidRPr="00916E36">
        <w:rPr>
          <w:rFonts w:ascii="Arial Rounded MT Bold" w:hAnsi="Arial Rounded MT Bold"/>
          <w:b w:val="0"/>
          <w:noProof/>
        </w:rPr>
        <w:t xml:space="preserve"> </w:t>
      </w:r>
      <w:r w:rsidRPr="00916E36">
        <w:rPr>
          <w:rFonts w:ascii="Arial Rounded MT Bold" w:hAnsi="Arial Rounded MT Bold"/>
          <w:b w:val="0"/>
          <w:noProof/>
        </w:rPr>
        <w:t>Christ</w:t>
      </w:r>
    </w:p>
    <w:p w14:paraId="1CB8E3E7" w14:textId="5ABF9C8D" w:rsidR="003C5363" w:rsidRPr="003C5363" w:rsidRDefault="003C536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3C5363">
        <w:rPr>
          <w:rFonts w:ascii="Arial" w:hAnsi="Arial" w:cs="Arial"/>
          <w:noProof/>
        </w:rPr>
        <w:t>1.</w:t>
      </w:r>
      <w:r w:rsidRPr="003C5363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3C5363">
        <w:rPr>
          <w:rFonts w:ascii="Arial" w:hAnsi="Arial" w:cs="Arial"/>
          <w:noProof/>
        </w:rPr>
        <w:t>Arbeit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ist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nicht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das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Leben</w:t>
      </w:r>
    </w:p>
    <w:p w14:paraId="7C0BD92D" w14:textId="38527FD5" w:rsidR="003C5363" w:rsidRPr="003C5363" w:rsidRDefault="003C536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3C5363">
        <w:rPr>
          <w:rFonts w:ascii="Arial" w:hAnsi="Arial" w:cs="Arial"/>
          <w:noProof/>
        </w:rPr>
        <w:t>2.</w:t>
      </w:r>
      <w:r w:rsidRPr="003C5363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3C5363">
        <w:rPr>
          <w:rFonts w:ascii="Arial" w:hAnsi="Arial" w:cs="Arial"/>
          <w:noProof/>
        </w:rPr>
        <w:t>Wir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müssen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nicht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die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Besten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sein</w:t>
      </w:r>
    </w:p>
    <w:p w14:paraId="6D977F64" w14:textId="43E83DA7" w:rsidR="003C5363" w:rsidRPr="003C5363" w:rsidRDefault="003C536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3C5363">
        <w:rPr>
          <w:rFonts w:ascii="Arial" w:hAnsi="Arial" w:cs="Arial"/>
          <w:noProof/>
        </w:rPr>
        <w:t>3.</w:t>
      </w:r>
      <w:r w:rsidRPr="003C5363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3C5363">
        <w:rPr>
          <w:rFonts w:ascii="Arial" w:hAnsi="Arial" w:cs="Arial"/>
          <w:noProof/>
        </w:rPr>
        <w:t>Das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Reich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Gottes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hat</w:t>
      </w:r>
      <w:r w:rsidR="00916E36">
        <w:rPr>
          <w:rFonts w:ascii="Arial" w:hAnsi="Arial" w:cs="Arial"/>
          <w:noProof/>
        </w:rPr>
        <w:t xml:space="preserve"> </w:t>
      </w:r>
      <w:r w:rsidRPr="003C5363">
        <w:rPr>
          <w:rFonts w:ascii="Arial" w:hAnsi="Arial" w:cs="Arial"/>
          <w:noProof/>
        </w:rPr>
        <w:t>Priorität</w:t>
      </w:r>
    </w:p>
    <w:p w14:paraId="67FF1CD5" w14:textId="77777777" w:rsidR="00703C2D" w:rsidRDefault="003C5363">
      <w:pPr>
        <w:pStyle w:val="Basis-berschrift"/>
      </w:pPr>
      <w:r>
        <w:rPr>
          <w:rFonts w:asciiTheme="majorHAnsi" w:hAnsiTheme="majorHAnsi"/>
          <w:bCs/>
          <w:kern w:val="0"/>
          <w:sz w:val="24"/>
          <w:szCs w:val="24"/>
        </w:rPr>
        <w:fldChar w:fldCharType="end"/>
      </w:r>
    </w:p>
    <w:p w14:paraId="03FFB277" w14:textId="62A89932" w:rsidR="00703C2D" w:rsidRPr="005C4594" w:rsidRDefault="00470845" w:rsidP="009508AE">
      <w:pPr>
        <w:pStyle w:val="Basis-berschrift"/>
        <w:spacing w:before="0" w:after="0"/>
        <w:rPr>
          <w:rFonts w:ascii="Arial Rounded MT Bold" w:hAnsi="Arial Rounded MT Bold"/>
          <w:b w:val="0"/>
        </w:rPr>
      </w:pPr>
      <w:r w:rsidRPr="007A750A">
        <w:rPr>
          <w:b w:val="0"/>
          <w:sz w:val="20"/>
        </w:rPr>
        <w:br w:type="page"/>
      </w:r>
      <w:r w:rsidRPr="005C4594">
        <w:rPr>
          <w:rFonts w:ascii="Arial Rounded MT Bold" w:hAnsi="Arial Rounded MT Bold"/>
          <w:b w:val="0"/>
        </w:rPr>
        <w:lastRenderedPageBreak/>
        <w:t>Einleitende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Gedanken</w:t>
      </w:r>
    </w:p>
    <w:p w14:paraId="036E3BDA" w14:textId="1D5E2564" w:rsidR="001A1338" w:rsidRDefault="00470845" w:rsidP="00DD4E24">
      <w:pPr>
        <w:pStyle w:val="Absatzregulr"/>
      </w:pPr>
      <w:r>
        <w:t>Heute</w:t>
      </w:r>
      <w:r w:rsidR="00916E36">
        <w:t xml:space="preserve"> </w:t>
      </w:r>
      <w:r>
        <w:t>ist</w:t>
      </w:r>
      <w:r w:rsidR="00916E36">
        <w:t xml:space="preserve"> </w:t>
      </w:r>
      <w:r>
        <w:t>der</w:t>
      </w:r>
      <w:r w:rsidR="00916E36">
        <w:t xml:space="preserve"> </w:t>
      </w:r>
      <w:r w:rsidR="001A1338">
        <w:t>1.</w:t>
      </w:r>
      <w:r w:rsidR="00916E36">
        <w:t xml:space="preserve"> </w:t>
      </w:r>
      <w:r w:rsidR="001A1338">
        <w:t>Mai,</w:t>
      </w:r>
      <w:r w:rsidR="00916E36">
        <w:t xml:space="preserve"> </w:t>
      </w:r>
      <w:r w:rsidR="001A1338">
        <w:t>der</w:t>
      </w:r>
      <w:r w:rsidR="00916E36">
        <w:t xml:space="preserve"> </w:t>
      </w:r>
      <w:r w:rsidR="001A1338">
        <w:t>Tag</w:t>
      </w:r>
      <w:r w:rsidR="00916E36">
        <w:t xml:space="preserve"> </w:t>
      </w:r>
      <w:r w:rsidR="001A1338">
        <w:t>der</w:t>
      </w:r>
      <w:r w:rsidR="00916E36">
        <w:t xml:space="preserve"> </w:t>
      </w:r>
      <w:r w:rsidR="001A1338">
        <w:t>Arbeit.</w:t>
      </w:r>
      <w:r w:rsidR="00916E36">
        <w:t xml:space="preserve"> </w:t>
      </w:r>
      <w:r w:rsidR="001A1338">
        <w:t>Dieser</w:t>
      </w:r>
      <w:r w:rsidR="00916E36">
        <w:t xml:space="preserve"> </w:t>
      </w:r>
      <w:r w:rsidR="001A1338">
        <w:t>Tag</w:t>
      </w:r>
      <w:r w:rsidR="00916E36">
        <w:t xml:space="preserve"> </w:t>
      </w:r>
      <w:r w:rsidR="001A1338">
        <w:t>wurde</w:t>
      </w:r>
      <w:r w:rsidR="00916E36">
        <w:t xml:space="preserve"> </w:t>
      </w:r>
      <w:r w:rsidR="001A1338" w:rsidRPr="00967B6E">
        <w:rPr>
          <w:b/>
        </w:rPr>
        <w:t>1889</w:t>
      </w:r>
      <w:r w:rsidR="00916E36">
        <w:t xml:space="preserve"> </w:t>
      </w:r>
      <w:r w:rsidR="00703C2D" w:rsidRPr="00294EAC">
        <w:t>von</w:t>
      </w:r>
      <w:r w:rsidR="00916E36">
        <w:t xml:space="preserve"> </w:t>
      </w:r>
      <w:r w:rsidR="00703C2D" w:rsidRPr="00294EAC">
        <w:t>dem</w:t>
      </w:r>
      <w:r w:rsidR="00916E36">
        <w:t xml:space="preserve"> </w:t>
      </w:r>
      <w:r w:rsidR="00703C2D" w:rsidRPr="00967B6E">
        <w:rPr>
          <w:highlight w:val="yellow"/>
        </w:rPr>
        <w:t>Internationalen</w:t>
      </w:r>
      <w:r w:rsidR="00916E36">
        <w:rPr>
          <w:highlight w:val="yellow"/>
        </w:rPr>
        <w:t xml:space="preserve"> </w:t>
      </w:r>
      <w:r w:rsidR="00703C2D" w:rsidRPr="00967B6E">
        <w:rPr>
          <w:highlight w:val="yellow"/>
        </w:rPr>
        <w:t>Sozialistenkongress</w:t>
      </w:r>
      <w:r w:rsidR="00916E36">
        <w:rPr>
          <w:highlight w:val="yellow"/>
        </w:rPr>
        <w:t xml:space="preserve"> </w:t>
      </w:r>
      <w:r w:rsidR="00703C2D" w:rsidRPr="00967B6E">
        <w:rPr>
          <w:highlight w:val="yellow"/>
        </w:rPr>
        <w:t>zum</w:t>
      </w:r>
      <w:r w:rsidR="00916E36">
        <w:rPr>
          <w:highlight w:val="yellow"/>
        </w:rPr>
        <w:t xml:space="preserve"> </w:t>
      </w:r>
      <w:r w:rsidR="001A1338" w:rsidRPr="00967B6E">
        <w:rPr>
          <w:highlight w:val="yellow"/>
        </w:rPr>
        <w:t>Kampftag</w:t>
      </w:r>
      <w:r w:rsidR="00916E36">
        <w:rPr>
          <w:highlight w:val="yellow"/>
        </w:rPr>
        <w:t xml:space="preserve"> </w:t>
      </w:r>
      <w:r w:rsidR="001A1338" w:rsidRPr="00967B6E">
        <w:rPr>
          <w:highlight w:val="yellow"/>
        </w:rPr>
        <w:t>der</w:t>
      </w:r>
      <w:r w:rsidR="00916E36">
        <w:rPr>
          <w:highlight w:val="yellow"/>
        </w:rPr>
        <w:t xml:space="preserve"> </w:t>
      </w:r>
      <w:r w:rsidR="001A1338" w:rsidRPr="00967B6E">
        <w:rPr>
          <w:highlight w:val="yellow"/>
        </w:rPr>
        <w:t>Arbeiter</w:t>
      </w:r>
      <w:r w:rsidR="00916E36">
        <w:rPr>
          <w:highlight w:val="yellow"/>
        </w:rPr>
        <w:t xml:space="preserve"> </w:t>
      </w:r>
      <w:r w:rsidR="001A1338" w:rsidRPr="00967B6E">
        <w:rPr>
          <w:highlight w:val="yellow"/>
        </w:rPr>
        <w:t>erklärt</w:t>
      </w:r>
      <w:r w:rsidR="001A1338">
        <w:t>.</w:t>
      </w:r>
      <w:r w:rsidR="00916E36">
        <w:t xml:space="preserve"> </w:t>
      </w:r>
      <w:r w:rsidR="001A1338">
        <w:t>Wir</w:t>
      </w:r>
      <w:r w:rsidR="00916E36">
        <w:t xml:space="preserve"> </w:t>
      </w:r>
      <w:r w:rsidR="001A1338">
        <w:t>haben</w:t>
      </w:r>
      <w:r w:rsidR="00916E36">
        <w:t xml:space="preserve"> </w:t>
      </w:r>
      <w:r w:rsidR="001A1338">
        <w:t>heute</w:t>
      </w:r>
      <w:r w:rsidR="00916E36">
        <w:t xml:space="preserve"> </w:t>
      </w:r>
      <w:r w:rsidR="001A1338">
        <w:t>diesen</w:t>
      </w:r>
      <w:r w:rsidR="00916E36">
        <w:t xml:space="preserve"> </w:t>
      </w:r>
      <w:r w:rsidR="001A1338">
        <w:t>Leuten</w:t>
      </w:r>
      <w:r w:rsidR="00916E36">
        <w:t xml:space="preserve"> </w:t>
      </w:r>
      <w:r w:rsidR="001A1338">
        <w:t>viel</w:t>
      </w:r>
      <w:r w:rsidR="00916E36">
        <w:t xml:space="preserve"> </w:t>
      </w:r>
      <w:r w:rsidR="001A1338">
        <w:t>zu</w:t>
      </w:r>
      <w:r w:rsidR="00916E36">
        <w:t xml:space="preserve"> </w:t>
      </w:r>
      <w:r w:rsidR="00A933A6">
        <w:t>v</w:t>
      </w:r>
      <w:r w:rsidR="001A1338">
        <w:t>erdanken,</w:t>
      </w:r>
      <w:r w:rsidR="00916E36">
        <w:t xml:space="preserve"> </w:t>
      </w:r>
      <w:r w:rsidR="001A1338">
        <w:t>denn</w:t>
      </w:r>
      <w:r w:rsidR="00916E36">
        <w:t xml:space="preserve"> </w:t>
      </w:r>
      <w:r w:rsidR="001A1338">
        <w:t>was</w:t>
      </w:r>
      <w:r w:rsidR="00916E36">
        <w:t xml:space="preserve"> </w:t>
      </w:r>
      <w:r w:rsidR="001A1338">
        <w:t>sie</w:t>
      </w:r>
      <w:r w:rsidR="00916E36">
        <w:t xml:space="preserve"> </w:t>
      </w:r>
      <w:r w:rsidR="001A1338">
        <w:t>erkämpft</w:t>
      </w:r>
      <w:r w:rsidR="00A933A6">
        <w:t>en</w:t>
      </w:r>
      <w:r w:rsidR="001A1338">
        <w:t>,</w:t>
      </w:r>
      <w:r w:rsidR="00916E36">
        <w:t xml:space="preserve"> </w:t>
      </w:r>
      <w:r w:rsidR="00A933A6">
        <w:t>ist</w:t>
      </w:r>
      <w:r w:rsidR="00916E36">
        <w:t xml:space="preserve"> </w:t>
      </w:r>
      <w:r w:rsidR="00A933A6">
        <w:t>uns</w:t>
      </w:r>
      <w:r w:rsidR="00916E36">
        <w:t xml:space="preserve"> </w:t>
      </w:r>
      <w:r w:rsidR="00A933A6">
        <w:t>heute</w:t>
      </w:r>
      <w:r w:rsidR="00916E36">
        <w:t xml:space="preserve"> </w:t>
      </w:r>
      <w:r w:rsidR="00A933A6">
        <w:t>selbstverständlich</w:t>
      </w:r>
      <w:r w:rsidR="00916E36">
        <w:t xml:space="preserve"> </w:t>
      </w:r>
      <w:r w:rsidR="008C4157">
        <w:t>geworden</w:t>
      </w:r>
      <w:r w:rsidR="001A1338">
        <w:t>.</w:t>
      </w:r>
    </w:p>
    <w:p w14:paraId="4E6374A6" w14:textId="64280F94" w:rsidR="00EC05F7" w:rsidRDefault="008C4157" w:rsidP="00F8238D">
      <w:pPr>
        <w:pStyle w:val="Absatzregulr"/>
      </w:pPr>
      <w:r>
        <w:t>Diese</w:t>
      </w:r>
      <w:r w:rsidR="00916E36">
        <w:t xml:space="preserve"> </w:t>
      </w:r>
      <w:r>
        <w:t>Arbeiterbewegung</w:t>
      </w:r>
      <w:r w:rsidR="00916E36">
        <w:t xml:space="preserve"> </w:t>
      </w:r>
      <w:r>
        <w:t>verlor</w:t>
      </w:r>
      <w:r w:rsidR="00916E36">
        <w:t xml:space="preserve"> </w:t>
      </w:r>
      <w:r>
        <w:t>an</w:t>
      </w:r>
      <w:r w:rsidR="00916E36">
        <w:t xml:space="preserve"> </w:t>
      </w:r>
      <w:r>
        <w:t>Kampfgeist</w:t>
      </w:r>
      <w:r w:rsidR="00916E36">
        <w:t xml:space="preserve"> </w:t>
      </w:r>
      <w:r>
        <w:t>und</w:t>
      </w:r>
      <w:r w:rsidR="00916E36">
        <w:t xml:space="preserve"> </w:t>
      </w:r>
      <w:r>
        <w:t>Einfluss,</w:t>
      </w:r>
      <w:r w:rsidR="00916E36">
        <w:t xml:space="preserve"> </w:t>
      </w:r>
      <w:r>
        <w:t>weil</w:t>
      </w:r>
      <w:r w:rsidR="00916E36">
        <w:t xml:space="preserve"> </w:t>
      </w:r>
      <w:r>
        <w:t>es</w:t>
      </w:r>
      <w:r w:rsidR="00916E36">
        <w:t xml:space="preserve"> </w:t>
      </w:r>
      <w:r>
        <w:t>uns</w:t>
      </w:r>
      <w:r w:rsidR="00916E36">
        <w:t xml:space="preserve"> </w:t>
      </w:r>
      <w:r>
        <w:t>heute</w:t>
      </w:r>
      <w:r w:rsidR="00916E36">
        <w:t xml:space="preserve"> </w:t>
      </w:r>
      <w:r>
        <w:t>recht</w:t>
      </w:r>
      <w:r w:rsidR="00916E36">
        <w:t xml:space="preserve"> </w:t>
      </w:r>
      <w:r>
        <w:t>gut</w:t>
      </w:r>
      <w:r w:rsidR="00916E36">
        <w:t xml:space="preserve"> </w:t>
      </w:r>
      <w:r>
        <w:t>geht.</w:t>
      </w:r>
      <w:r w:rsidR="00916E36">
        <w:t xml:space="preserve"> </w:t>
      </w:r>
      <w:r>
        <w:t>Deshalb</w:t>
      </w:r>
      <w:r w:rsidR="00916E36">
        <w:t xml:space="preserve"> </w:t>
      </w:r>
      <w:r>
        <w:t>werden</w:t>
      </w:r>
      <w:r w:rsidR="00916E36">
        <w:t xml:space="preserve"> </w:t>
      </w:r>
      <w:r>
        <w:t>die</w:t>
      </w:r>
      <w:r w:rsidR="00916E36">
        <w:t xml:space="preserve"> </w:t>
      </w:r>
      <w:r w:rsidR="00967B6E">
        <w:t>Demonstrationen</w:t>
      </w:r>
      <w:r w:rsidR="00916E36">
        <w:t xml:space="preserve"> </w:t>
      </w:r>
      <w:r w:rsidR="00967B6E">
        <w:t>und</w:t>
      </w:r>
      <w:r w:rsidR="00916E36">
        <w:t xml:space="preserve"> </w:t>
      </w:r>
      <w:r w:rsidR="00967B6E">
        <w:t>Feiern</w:t>
      </w:r>
      <w:r w:rsidR="00916E36">
        <w:t xml:space="preserve"> </w:t>
      </w:r>
      <w:r w:rsidR="00967B6E">
        <w:t>nur</w:t>
      </w:r>
      <w:r w:rsidR="00916E36">
        <w:t xml:space="preserve"> </w:t>
      </w:r>
      <w:r w:rsidR="00967B6E">
        <w:t>noch</w:t>
      </w:r>
      <w:r w:rsidR="00916E36">
        <w:t xml:space="preserve"> </w:t>
      </w:r>
      <w:r w:rsidR="00967B6E">
        <w:t>von</w:t>
      </w:r>
      <w:r w:rsidR="00916E36">
        <w:t xml:space="preserve"> </w:t>
      </w:r>
      <w:r w:rsidR="00967B6E">
        <w:t>wenigen</w:t>
      </w:r>
      <w:r w:rsidR="00916E36">
        <w:t xml:space="preserve"> </w:t>
      </w:r>
      <w:r w:rsidR="00967B6E">
        <w:t>Leuten</w:t>
      </w:r>
      <w:r w:rsidR="00916E36">
        <w:t xml:space="preserve"> </w:t>
      </w:r>
      <w:r w:rsidR="00967B6E">
        <w:t>besucht.</w:t>
      </w:r>
      <w:r w:rsidR="00916E36">
        <w:t xml:space="preserve"> </w:t>
      </w:r>
      <w:r w:rsidR="00A933A6">
        <w:t>Viel</w:t>
      </w:r>
      <w:r w:rsidR="00916E36">
        <w:t xml:space="preserve"> </w:t>
      </w:r>
      <w:r w:rsidR="00A933A6">
        <w:t>lieber</w:t>
      </w:r>
      <w:r w:rsidR="00916E36">
        <w:t xml:space="preserve"> </w:t>
      </w:r>
      <w:r w:rsidR="00A933A6">
        <w:t>geniesst</w:t>
      </w:r>
      <w:r w:rsidR="00916E36">
        <w:t xml:space="preserve"> </w:t>
      </w:r>
      <w:r w:rsidR="00967B6E">
        <w:t>man</w:t>
      </w:r>
      <w:r w:rsidR="00916E36">
        <w:t xml:space="preserve"> </w:t>
      </w:r>
      <w:r w:rsidR="00967B6E">
        <w:t>diesen</w:t>
      </w:r>
      <w:r w:rsidR="00916E36">
        <w:t xml:space="preserve"> </w:t>
      </w:r>
      <w:r w:rsidR="00967B6E">
        <w:t>zusätzlichen</w:t>
      </w:r>
      <w:r w:rsidR="00916E36">
        <w:t xml:space="preserve"> </w:t>
      </w:r>
      <w:r w:rsidR="00967B6E">
        <w:t>Freitag,</w:t>
      </w:r>
      <w:r w:rsidR="00916E36">
        <w:t xml:space="preserve"> </w:t>
      </w:r>
      <w:r w:rsidR="00967B6E">
        <w:t>jedenfalls</w:t>
      </w:r>
      <w:r w:rsidR="00916E36">
        <w:t xml:space="preserve"> </w:t>
      </w:r>
      <w:r w:rsidR="00967B6E">
        <w:t>in</w:t>
      </w:r>
      <w:r w:rsidR="00916E36">
        <w:t xml:space="preserve"> </w:t>
      </w:r>
      <w:r w:rsidR="00967B6E">
        <w:t>den</w:t>
      </w:r>
      <w:r w:rsidR="00916E36">
        <w:t xml:space="preserve"> </w:t>
      </w:r>
      <w:r w:rsidR="00967B6E">
        <w:t>Kantonen,</w:t>
      </w:r>
      <w:r w:rsidR="00916E36">
        <w:t xml:space="preserve"> </w:t>
      </w:r>
      <w:r w:rsidR="00967B6E">
        <w:t>in</w:t>
      </w:r>
      <w:r w:rsidR="00916E36">
        <w:t xml:space="preserve"> </w:t>
      </w:r>
      <w:r w:rsidR="00967B6E">
        <w:t>denen</w:t>
      </w:r>
      <w:r w:rsidR="00916E36">
        <w:t xml:space="preserve"> </w:t>
      </w:r>
      <w:r w:rsidR="00967B6E">
        <w:t>der</w:t>
      </w:r>
      <w:r w:rsidR="00916E36">
        <w:t xml:space="preserve"> </w:t>
      </w:r>
      <w:r w:rsidR="00967B6E">
        <w:t>1.</w:t>
      </w:r>
      <w:r w:rsidR="00916E36">
        <w:t xml:space="preserve"> </w:t>
      </w:r>
      <w:r w:rsidR="00967B6E">
        <w:t>Mai</w:t>
      </w:r>
      <w:r w:rsidR="00916E36">
        <w:t xml:space="preserve"> </w:t>
      </w:r>
      <w:r w:rsidR="00967B6E">
        <w:t>ein</w:t>
      </w:r>
      <w:r w:rsidR="00916E36">
        <w:t xml:space="preserve"> </w:t>
      </w:r>
      <w:r w:rsidR="00967B6E">
        <w:t>Feiertag</w:t>
      </w:r>
      <w:r w:rsidR="00916E36">
        <w:t xml:space="preserve"> </w:t>
      </w:r>
      <w:r w:rsidR="00967B6E">
        <w:t>ist.</w:t>
      </w:r>
      <w:r w:rsidR="00916E36">
        <w:t xml:space="preserve"> </w:t>
      </w:r>
      <w:r w:rsidR="00967B6E">
        <w:t>Jedes</w:t>
      </w:r>
      <w:r w:rsidR="00916E36">
        <w:t xml:space="preserve"> </w:t>
      </w:r>
      <w:r w:rsidR="00967B6E">
        <w:t>Jahr</w:t>
      </w:r>
      <w:r w:rsidR="00916E36">
        <w:t xml:space="preserve"> </w:t>
      </w:r>
      <w:r w:rsidR="00967B6E">
        <w:t>hofft</w:t>
      </w:r>
      <w:r w:rsidR="00916E36">
        <w:t xml:space="preserve"> </w:t>
      </w:r>
      <w:r w:rsidR="00967B6E">
        <w:t>man,</w:t>
      </w:r>
      <w:r w:rsidR="00916E36">
        <w:t xml:space="preserve"> </w:t>
      </w:r>
      <w:r w:rsidR="00967B6E">
        <w:t>dass</w:t>
      </w:r>
      <w:r w:rsidR="00916E36">
        <w:t xml:space="preserve"> </w:t>
      </w:r>
      <w:r w:rsidR="00967B6E">
        <w:t>dieser</w:t>
      </w:r>
      <w:r w:rsidR="00916E36">
        <w:t xml:space="preserve"> </w:t>
      </w:r>
      <w:r w:rsidR="00967B6E">
        <w:t>Tag</w:t>
      </w:r>
      <w:r w:rsidR="00916E36">
        <w:t xml:space="preserve"> </w:t>
      </w:r>
      <w:r w:rsidR="00967B6E">
        <w:t>nicht</w:t>
      </w:r>
      <w:r w:rsidR="00916E36">
        <w:t xml:space="preserve"> </w:t>
      </w:r>
      <w:r w:rsidR="00967B6E">
        <w:t>auf</w:t>
      </w:r>
      <w:r w:rsidR="00916E36">
        <w:t xml:space="preserve"> </w:t>
      </w:r>
      <w:r w:rsidR="00967B6E">
        <w:t>einen</w:t>
      </w:r>
      <w:r w:rsidR="00916E36">
        <w:t xml:space="preserve"> </w:t>
      </w:r>
      <w:r w:rsidR="00967B6E">
        <w:t>Sonntag</w:t>
      </w:r>
      <w:r w:rsidR="00916E36">
        <w:t xml:space="preserve"> </w:t>
      </w:r>
      <w:r w:rsidR="00967B6E">
        <w:t>fällt,</w:t>
      </w:r>
      <w:r w:rsidR="00916E36">
        <w:t xml:space="preserve"> </w:t>
      </w:r>
      <w:r w:rsidR="001A1338">
        <w:t>an</w:t>
      </w:r>
      <w:r w:rsidR="00916E36">
        <w:t xml:space="preserve"> </w:t>
      </w:r>
      <w:r w:rsidR="001A1338">
        <w:t>dem</w:t>
      </w:r>
      <w:r w:rsidR="00916E36">
        <w:t xml:space="preserve"> </w:t>
      </w:r>
      <w:r w:rsidR="001A1338">
        <w:t>man</w:t>
      </w:r>
      <w:r w:rsidR="00916E36">
        <w:t xml:space="preserve"> </w:t>
      </w:r>
      <w:r w:rsidR="001A1338">
        <w:t>ohnehin</w:t>
      </w:r>
      <w:r w:rsidR="00916E36">
        <w:t xml:space="preserve"> </w:t>
      </w:r>
      <w:r w:rsidR="001A1338">
        <w:t>frei</w:t>
      </w:r>
      <w:r w:rsidR="00916E36">
        <w:t xml:space="preserve"> </w:t>
      </w:r>
      <w:r w:rsidR="001A1338">
        <w:t>hätte.</w:t>
      </w:r>
      <w:r w:rsidR="00916E36">
        <w:t xml:space="preserve"> </w:t>
      </w:r>
      <w:r>
        <w:t>Doch</w:t>
      </w:r>
      <w:r w:rsidR="00916E36">
        <w:t xml:space="preserve"> </w:t>
      </w:r>
      <w:r>
        <w:t>in</w:t>
      </w:r>
      <w:r w:rsidR="00916E36">
        <w:t xml:space="preserve"> </w:t>
      </w:r>
      <w:r>
        <w:t>diesem</w:t>
      </w:r>
      <w:r w:rsidR="00916E36">
        <w:t xml:space="preserve"> </w:t>
      </w:r>
      <w:r>
        <w:t>Jahr</w:t>
      </w:r>
      <w:r w:rsidR="00916E36">
        <w:t xml:space="preserve"> </w:t>
      </w:r>
      <w:r>
        <w:t>ist</w:t>
      </w:r>
      <w:r w:rsidR="00916E36">
        <w:t xml:space="preserve"> </w:t>
      </w:r>
      <w:r>
        <w:t>der</w:t>
      </w:r>
      <w:r w:rsidR="00916E36">
        <w:t xml:space="preserve"> </w:t>
      </w:r>
      <w:r>
        <w:t>1.</w:t>
      </w:r>
      <w:r w:rsidR="00916E36">
        <w:t xml:space="preserve"> </w:t>
      </w:r>
      <w:r>
        <w:t>Mai</w:t>
      </w:r>
      <w:r w:rsidR="00916E36">
        <w:t xml:space="preserve"> </w:t>
      </w:r>
      <w:r>
        <w:t>auf</w:t>
      </w:r>
      <w:r w:rsidR="00916E36">
        <w:t xml:space="preserve"> </w:t>
      </w:r>
      <w:r>
        <w:t>einen</w:t>
      </w:r>
      <w:r w:rsidR="00916E36">
        <w:t xml:space="preserve"> </w:t>
      </w:r>
      <w:r>
        <w:t>Sonntag</w:t>
      </w:r>
      <w:r w:rsidR="00916E36">
        <w:t xml:space="preserve"> </w:t>
      </w:r>
      <w:r>
        <w:t>gefallen.</w:t>
      </w:r>
      <w:r w:rsidR="00916E36">
        <w:t xml:space="preserve"> </w:t>
      </w:r>
      <w:r>
        <w:t>So</w:t>
      </w:r>
      <w:r w:rsidR="00916E36">
        <w:t xml:space="preserve"> </w:t>
      </w:r>
      <w:r>
        <w:t>möchte</w:t>
      </w:r>
      <w:r w:rsidR="00916E36">
        <w:t xml:space="preserve"> </w:t>
      </w:r>
      <w:r>
        <w:t>ich</w:t>
      </w:r>
      <w:r w:rsidR="00916E36">
        <w:t xml:space="preserve"> </w:t>
      </w:r>
      <w:r>
        <w:t>diesen</w:t>
      </w:r>
      <w:r w:rsidR="00916E36">
        <w:t xml:space="preserve"> </w:t>
      </w:r>
      <w:r>
        <w:t>Tag</w:t>
      </w:r>
      <w:r w:rsidR="00916E36">
        <w:t xml:space="preserve"> </w:t>
      </w:r>
      <w:r>
        <w:t>zum</w:t>
      </w:r>
      <w:r w:rsidR="00916E36">
        <w:t xml:space="preserve"> </w:t>
      </w:r>
      <w:r>
        <w:t>Anlass</w:t>
      </w:r>
      <w:r w:rsidR="00916E36">
        <w:t xml:space="preserve"> </w:t>
      </w:r>
      <w:r>
        <w:t>nehmen,</w:t>
      </w:r>
      <w:r w:rsidR="00916E36">
        <w:t xml:space="preserve"> </w:t>
      </w:r>
      <w:r w:rsidR="00470845">
        <w:t>um</w:t>
      </w:r>
      <w:r w:rsidR="00916E36">
        <w:t xml:space="preserve"> </w:t>
      </w:r>
      <w:r w:rsidR="00470845">
        <w:t>uns</w:t>
      </w:r>
      <w:r w:rsidR="00916E36">
        <w:t xml:space="preserve"> </w:t>
      </w:r>
      <w:r w:rsidR="00470845">
        <w:t>einige</w:t>
      </w:r>
      <w:r w:rsidR="00916E36">
        <w:t xml:space="preserve"> </w:t>
      </w:r>
      <w:r w:rsidR="00470845">
        <w:t>Gedanken</w:t>
      </w:r>
      <w:r w:rsidR="00916E36">
        <w:t xml:space="preserve"> </w:t>
      </w:r>
      <w:r>
        <w:t>über</w:t>
      </w:r>
      <w:r w:rsidR="00916E36">
        <w:t xml:space="preserve"> </w:t>
      </w:r>
      <w:r>
        <w:t>die</w:t>
      </w:r>
      <w:r w:rsidR="00916E36">
        <w:t xml:space="preserve"> </w:t>
      </w:r>
      <w:r w:rsidR="00470845">
        <w:t>Bedeutung</w:t>
      </w:r>
      <w:r w:rsidR="00916E36">
        <w:t xml:space="preserve"> </w:t>
      </w:r>
      <w:r w:rsidR="00470845">
        <w:t>der</w:t>
      </w:r>
      <w:r w:rsidR="00916E36">
        <w:t xml:space="preserve"> </w:t>
      </w:r>
      <w:r w:rsidR="00470845">
        <w:t>Arbeit</w:t>
      </w:r>
      <w:r w:rsidR="00916E36">
        <w:t xml:space="preserve"> </w:t>
      </w:r>
      <w:r w:rsidR="00967B6E">
        <w:t>in</w:t>
      </w:r>
      <w:r w:rsidR="00916E36">
        <w:t xml:space="preserve"> </w:t>
      </w:r>
      <w:r w:rsidR="00967B6E">
        <w:t>unserem</w:t>
      </w:r>
      <w:r w:rsidR="00916E36">
        <w:t xml:space="preserve"> </w:t>
      </w:r>
      <w:r w:rsidR="00967B6E">
        <w:t>Leben</w:t>
      </w:r>
      <w:r w:rsidR="00916E36">
        <w:t xml:space="preserve"> </w:t>
      </w:r>
      <w:r w:rsidR="00470845">
        <w:t>zu</w:t>
      </w:r>
      <w:r w:rsidR="00916E36">
        <w:t xml:space="preserve"> </w:t>
      </w:r>
      <w:r w:rsidR="00470845">
        <w:t>machen.</w:t>
      </w:r>
      <w:r w:rsidR="00916E36">
        <w:t xml:space="preserve"> </w:t>
      </w:r>
      <w:r>
        <w:t>Dazu</w:t>
      </w:r>
      <w:r w:rsidR="00916E36">
        <w:t xml:space="preserve"> </w:t>
      </w:r>
      <w:r>
        <w:t>meine</w:t>
      </w:r>
      <w:r w:rsidR="00916E36">
        <w:t xml:space="preserve"> </w:t>
      </w:r>
      <w:r>
        <w:t>ich,</w:t>
      </w:r>
      <w:r w:rsidR="00916E36">
        <w:t xml:space="preserve"> </w:t>
      </w:r>
      <w:r>
        <w:t>hat</w:t>
      </w:r>
      <w:r w:rsidR="00916E36">
        <w:t xml:space="preserve"> </w:t>
      </w:r>
      <w:r>
        <w:t>die</w:t>
      </w:r>
      <w:r w:rsidR="00916E36">
        <w:t xml:space="preserve"> </w:t>
      </w:r>
      <w:r>
        <w:t>Bibel</w:t>
      </w:r>
      <w:r w:rsidR="00916E36">
        <w:t xml:space="preserve"> </w:t>
      </w:r>
      <w:r>
        <w:t>doch</w:t>
      </w:r>
      <w:r w:rsidR="00916E36">
        <w:t xml:space="preserve"> </w:t>
      </w:r>
      <w:r>
        <w:t>einiges</w:t>
      </w:r>
      <w:r w:rsidR="00916E36">
        <w:t xml:space="preserve"> </w:t>
      </w:r>
      <w:r>
        <w:t>zu</w:t>
      </w:r>
      <w:r w:rsidR="00916E36">
        <w:t xml:space="preserve"> </w:t>
      </w:r>
      <w:r>
        <w:t>sagen.</w:t>
      </w:r>
    </w:p>
    <w:bookmarkStart w:id="0" w:name="_Toc71108101"/>
    <w:bookmarkStart w:id="1" w:name="_Toc71108164"/>
    <w:bookmarkStart w:id="2" w:name="_Toc449607817"/>
    <w:p w14:paraId="587ED9DF" w14:textId="676FAEA3" w:rsidR="00703C2D" w:rsidRPr="005C4594" w:rsidRDefault="002550B4">
      <w:pPr>
        <w:pStyle w:val="berschrift1"/>
        <w:rPr>
          <w:rFonts w:ascii="Arial Rounded MT Bold" w:hAnsi="Arial Rounded MT Bold"/>
          <w:b w:val="0"/>
        </w:rPr>
      </w:pPr>
      <w:r w:rsidRPr="005C4594">
        <w:rPr>
          <w:rFonts w:ascii="Arial Rounded MT Bold" w:hAnsi="Arial Rounded MT Bold"/>
          <w:b w:val="0"/>
          <w:noProof/>
          <w:lang w:bidi="he-I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48B2A3" wp14:editId="36508637">
                <wp:simplePos x="0" y="0"/>
                <wp:positionH relativeFrom="column">
                  <wp:posOffset>-429681</wp:posOffset>
                </wp:positionH>
                <wp:positionV relativeFrom="paragraph">
                  <wp:posOffset>140771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A4F8" w14:textId="77777777" w:rsidR="0050726C" w:rsidRPr="005B338F" w:rsidRDefault="0050726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8B2A3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33.85pt;margin-top:11.1pt;width:28.95pt;height:3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+xFgIAACo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">
                <v:textbox>
                  <w:txbxContent>
                    <w:p w14:paraId="41DCA4F8" w14:textId="77777777" w:rsidR="0050726C" w:rsidRPr="005B338F" w:rsidRDefault="0050726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074B" w:rsidRPr="005C4594">
        <w:rPr>
          <w:rFonts w:ascii="Arial Rounded MT Bold" w:hAnsi="Arial Rounded MT Bold"/>
          <w:b w:val="0"/>
        </w:rPr>
        <w:t>Arbeit</w:t>
      </w:r>
      <w:r w:rsidR="00916E36">
        <w:rPr>
          <w:rFonts w:ascii="Arial Rounded MT Bold" w:hAnsi="Arial Rounded MT Bold"/>
          <w:b w:val="0"/>
        </w:rPr>
        <w:t xml:space="preserve"> </w:t>
      </w:r>
      <w:r w:rsidR="0022074B" w:rsidRPr="005C4594">
        <w:rPr>
          <w:rFonts w:ascii="Arial Rounded MT Bold" w:hAnsi="Arial Rounded MT Bold"/>
          <w:b w:val="0"/>
        </w:rPr>
        <w:t>würdigt</w:t>
      </w:r>
      <w:r w:rsidR="00916E36">
        <w:rPr>
          <w:rFonts w:ascii="Arial Rounded MT Bold" w:hAnsi="Arial Rounded MT Bold"/>
          <w:b w:val="0"/>
        </w:rPr>
        <w:t xml:space="preserve"> </w:t>
      </w:r>
      <w:r w:rsidR="0022074B" w:rsidRPr="005C4594">
        <w:rPr>
          <w:rFonts w:ascii="Arial Rounded MT Bold" w:hAnsi="Arial Rounded MT Bold"/>
          <w:b w:val="0"/>
        </w:rPr>
        <w:t>den</w:t>
      </w:r>
      <w:r w:rsidR="00916E36">
        <w:rPr>
          <w:rFonts w:ascii="Arial Rounded MT Bold" w:hAnsi="Arial Rounded MT Bold"/>
          <w:b w:val="0"/>
        </w:rPr>
        <w:t xml:space="preserve"> </w:t>
      </w:r>
      <w:r w:rsidR="0022074B" w:rsidRPr="005C4594">
        <w:rPr>
          <w:rFonts w:ascii="Arial Rounded MT Bold" w:hAnsi="Arial Rounded MT Bold"/>
          <w:b w:val="0"/>
        </w:rPr>
        <w:t>Menschen</w:t>
      </w:r>
      <w:bookmarkEnd w:id="0"/>
      <w:bookmarkEnd w:id="1"/>
      <w:bookmarkEnd w:id="2"/>
    </w:p>
    <w:p w14:paraId="041AB872" w14:textId="265334AC" w:rsidR="009D6806" w:rsidRDefault="009D6806" w:rsidP="00F8238D">
      <w:pPr>
        <w:pStyle w:val="Absatzregulr"/>
      </w:pPr>
      <w:r>
        <w:t>Durch</w:t>
      </w:r>
      <w:r w:rsidR="00916E36">
        <w:t xml:space="preserve"> </w:t>
      </w:r>
      <w:r>
        <w:t>Arbeitslosigkeit</w:t>
      </w:r>
      <w:r w:rsidR="00916E36">
        <w:t xml:space="preserve"> </w:t>
      </w:r>
      <w:r>
        <w:t>und</w:t>
      </w:r>
      <w:r w:rsidR="00916E36">
        <w:t xml:space="preserve"> </w:t>
      </w:r>
      <w:r>
        <w:t>insbesondere</w:t>
      </w:r>
      <w:r w:rsidR="00916E36">
        <w:t xml:space="preserve"> </w:t>
      </w:r>
      <w:r>
        <w:t>durch</w:t>
      </w:r>
      <w:r w:rsidR="00916E36">
        <w:t xml:space="preserve"> </w:t>
      </w:r>
      <w:r>
        <w:t>die</w:t>
      </w:r>
      <w:r w:rsidR="00916E36">
        <w:t xml:space="preserve"> </w:t>
      </w:r>
      <w:r>
        <w:t>Einschränkungen</w:t>
      </w:r>
      <w:r w:rsidR="00916E36">
        <w:t xml:space="preserve"> </w:t>
      </w:r>
      <w:r>
        <w:t>in</w:t>
      </w:r>
      <w:r w:rsidR="00916E36">
        <w:t xml:space="preserve"> </w:t>
      </w:r>
      <w:r>
        <w:t>gewissen</w:t>
      </w:r>
      <w:r w:rsidR="00916E36">
        <w:t xml:space="preserve"> </w:t>
      </w:r>
      <w:r>
        <w:t>Berufsgruppen</w:t>
      </w:r>
      <w:r w:rsidR="00916E36">
        <w:t xml:space="preserve"> </w:t>
      </w:r>
      <w:r>
        <w:t>während</w:t>
      </w:r>
      <w:r w:rsidR="00916E36">
        <w:t xml:space="preserve"> </w:t>
      </w:r>
      <w:r>
        <w:t>den</w:t>
      </w:r>
      <w:r w:rsidR="00916E36">
        <w:t xml:space="preserve"> </w:t>
      </w:r>
      <w:r>
        <w:t>Corona</w:t>
      </w:r>
      <w:r w:rsidR="00916E36">
        <w:t xml:space="preserve"> </w:t>
      </w:r>
      <w:r>
        <w:t>Massnahmen,</w:t>
      </w:r>
      <w:r w:rsidR="00916E36">
        <w:t xml:space="preserve"> </w:t>
      </w:r>
      <w:r>
        <w:t>hat</w:t>
      </w:r>
      <w:r w:rsidR="00916E36">
        <w:t xml:space="preserve"> </w:t>
      </w:r>
      <w:r>
        <w:t>–</w:t>
      </w:r>
      <w:r w:rsidR="00916E36">
        <w:t xml:space="preserve"> </w:t>
      </w:r>
      <w:r>
        <w:t>so</w:t>
      </w:r>
      <w:r w:rsidR="00916E36">
        <w:t xml:space="preserve"> </w:t>
      </w:r>
      <w:r>
        <w:t>sehe</w:t>
      </w:r>
      <w:r w:rsidR="00916E36">
        <w:t xml:space="preserve"> </w:t>
      </w:r>
      <w:r>
        <w:t>ich</w:t>
      </w:r>
      <w:r w:rsidR="00916E36">
        <w:t xml:space="preserve"> </w:t>
      </w:r>
      <w:r>
        <w:t>das</w:t>
      </w:r>
      <w:r w:rsidR="00916E36">
        <w:t xml:space="preserve"> </w:t>
      </w:r>
      <w:r>
        <w:t>–</w:t>
      </w:r>
      <w:r w:rsidR="00916E36">
        <w:t xml:space="preserve"> </w:t>
      </w:r>
      <w:r>
        <w:t>in</w:t>
      </w:r>
      <w:r w:rsidR="00916E36">
        <w:t xml:space="preserve"> </w:t>
      </w:r>
      <w:r>
        <w:t>den</w:t>
      </w:r>
      <w:r w:rsidR="00916E36">
        <w:t xml:space="preserve"> </w:t>
      </w:r>
      <w:r>
        <w:t>Köpfen</w:t>
      </w:r>
      <w:r w:rsidR="00916E36">
        <w:t xml:space="preserve"> </w:t>
      </w:r>
      <w:r>
        <w:t>der</w:t>
      </w:r>
      <w:r w:rsidR="00916E36">
        <w:t xml:space="preserve"> </w:t>
      </w:r>
      <w:r>
        <w:t>Menschen</w:t>
      </w:r>
      <w:r w:rsidR="00916E36">
        <w:t xml:space="preserve"> </w:t>
      </w:r>
      <w:r>
        <w:t>die</w:t>
      </w:r>
      <w:r w:rsidR="00916E36">
        <w:t xml:space="preserve"> </w:t>
      </w:r>
      <w:r>
        <w:t>Arbeit</w:t>
      </w:r>
      <w:r w:rsidR="00916E36">
        <w:t xml:space="preserve"> </w:t>
      </w:r>
      <w:r>
        <w:t>an</w:t>
      </w:r>
      <w:r w:rsidR="00916E36">
        <w:t xml:space="preserve"> </w:t>
      </w:r>
      <w:r>
        <w:t>Bedeutung</w:t>
      </w:r>
      <w:r w:rsidR="00916E36">
        <w:t xml:space="preserve"> </w:t>
      </w:r>
      <w:r>
        <w:t>und</w:t>
      </w:r>
      <w:r w:rsidR="00916E36">
        <w:t xml:space="preserve"> </w:t>
      </w:r>
      <w:r>
        <w:t>Wichtigkeit</w:t>
      </w:r>
      <w:r w:rsidR="00916E36">
        <w:t xml:space="preserve"> </w:t>
      </w:r>
      <w:r>
        <w:t>zugenommen.</w:t>
      </w:r>
      <w:r w:rsidR="00916E36">
        <w:t xml:space="preserve"> </w:t>
      </w:r>
      <w:r>
        <w:t>Wer</w:t>
      </w:r>
      <w:r w:rsidR="00916E36">
        <w:t xml:space="preserve"> </w:t>
      </w:r>
      <w:r>
        <w:t>in</w:t>
      </w:r>
      <w:r w:rsidR="00916E36">
        <w:t xml:space="preserve"> </w:t>
      </w:r>
      <w:r>
        <w:t>seiner</w:t>
      </w:r>
      <w:r w:rsidR="00916E36">
        <w:t xml:space="preserve"> </w:t>
      </w:r>
      <w:r>
        <w:t>Arbeit</w:t>
      </w:r>
      <w:r w:rsidR="00916E36">
        <w:t xml:space="preserve"> </w:t>
      </w:r>
      <w:r>
        <w:t>eingeschränkt</w:t>
      </w:r>
      <w:r w:rsidR="00916E36">
        <w:t xml:space="preserve"> </w:t>
      </w:r>
      <w:r>
        <w:t>war,</w:t>
      </w:r>
      <w:r w:rsidR="00916E36">
        <w:t xml:space="preserve"> </w:t>
      </w:r>
      <w:r>
        <w:t>schätzt</w:t>
      </w:r>
      <w:r w:rsidR="00916E36">
        <w:t xml:space="preserve"> </w:t>
      </w:r>
      <w:r>
        <w:t>es</w:t>
      </w:r>
      <w:r w:rsidR="00916E36">
        <w:t xml:space="preserve"> </w:t>
      </w:r>
      <w:r>
        <w:t>wieder</w:t>
      </w:r>
      <w:r w:rsidR="00916E36">
        <w:t xml:space="preserve"> </w:t>
      </w:r>
      <w:r>
        <w:t>normal</w:t>
      </w:r>
      <w:r w:rsidR="00916E36">
        <w:t xml:space="preserve"> </w:t>
      </w:r>
      <w:r>
        <w:t>arbeiten</w:t>
      </w:r>
      <w:r w:rsidR="00916E36">
        <w:t xml:space="preserve"> </w:t>
      </w:r>
      <w:r>
        <w:t>zu</w:t>
      </w:r>
      <w:r w:rsidR="00916E36">
        <w:t xml:space="preserve"> </w:t>
      </w:r>
      <w:r>
        <w:t>können.</w:t>
      </w:r>
    </w:p>
    <w:p w14:paraId="15792A7D" w14:textId="7659E557" w:rsidR="0022074B" w:rsidRDefault="00967126" w:rsidP="00F8238D">
      <w:pPr>
        <w:pStyle w:val="Absatzregulr"/>
      </w:pPr>
      <w:r>
        <w:lastRenderedPageBreak/>
        <w:t>Obwohl</w:t>
      </w:r>
      <w:r w:rsidR="00916E36">
        <w:t xml:space="preserve"> </w:t>
      </w:r>
      <w:r>
        <w:t>uns</w:t>
      </w:r>
      <w:r w:rsidR="00916E36">
        <w:t xml:space="preserve"> </w:t>
      </w:r>
      <w:r>
        <w:t>die</w:t>
      </w:r>
      <w:r w:rsidR="00916E36">
        <w:t xml:space="preserve"> </w:t>
      </w:r>
      <w:r>
        <w:t>Arbeit</w:t>
      </w:r>
      <w:r w:rsidR="00916E36">
        <w:t xml:space="preserve"> </w:t>
      </w:r>
      <w:r w:rsidR="0022074B">
        <w:t>oft</w:t>
      </w:r>
      <w:r w:rsidR="00916E36">
        <w:t xml:space="preserve"> </w:t>
      </w:r>
      <w:r w:rsidR="0022074B">
        <w:t>zur</w:t>
      </w:r>
      <w:r w:rsidR="00916E36">
        <w:t xml:space="preserve"> </w:t>
      </w:r>
      <w:r>
        <w:t>Last</w:t>
      </w:r>
      <w:r w:rsidR="00916E36">
        <w:t xml:space="preserve"> </w:t>
      </w:r>
      <w:r w:rsidR="0022074B">
        <w:t>wird</w:t>
      </w:r>
      <w:r w:rsidR="00916E36">
        <w:t xml:space="preserve"> </w:t>
      </w:r>
      <w:r>
        <w:t>und</w:t>
      </w:r>
      <w:r w:rsidR="00916E36">
        <w:t xml:space="preserve"> </w:t>
      </w:r>
      <w:r>
        <w:t>wir</w:t>
      </w:r>
      <w:r w:rsidR="00916E36">
        <w:t xml:space="preserve"> </w:t>
      </w:r>
      <w:r>
        <w:t>uns</w:t>
      </w:r>
      <w:r w:rsidR="00916E36">
        <w:t xml:space="preserve"> </w:t>
      </w:r>
      <w:r>
        <w:t>auf</w:t>
      </w:r>
      <w:r w:rsidR="00916E36">
        <w:t xml:space="preserve"> </w:t>
      </w:r>
      <w:r w:rsidR="0022074B">
        <w:t>die</w:t>
      </w:r>
      <w:r w:rsidR="00916E36">
        <w:t xml:space="preserve"> </w:t>
      </w:r>
      <w:r>
        <w:t>Ferien</w:t>
      </w:r>
      <w:r w:rsidR="00916E36">
        <w:t xml:space="preserve"> </w:t>
      </w:r>
      <w:r>
        <w:t>freuen</w:t>
      </w:r>
      <w:r w:rsidR="00916E36">
        <w:t xml:space="preserve"> </w:t>
      </w:r>
      <w:r>
        <w:t>und</w:t>
      </w:r>
      <w:r w:rsidR="00916E36">
        <w:t xml:space="preserve"> </w:t>
      </w:r>
      <w:r>
        <w:t>je</w:t>
      </w:r>
      <w:r w:rsidR="00916E36">
        <w:t xml:space="preserve"> </w:t>
      </w:r>
      <w:r>
        <w:t>nach</w:t>
      </w:r>
      <w:r w:rsidR="00916E36">
        <w:t xml:space="preserve"> </w:t>
      </w:r>
      <w:r>
        <w:t>Alter,</w:t>
      </w:r>
      <w:r w:rsidR="00916E36">
        <w:t xml:space="preserve"> </w:t>
      </w:r>
      <w:r>
        <w:t>auf</w:t>
      </w:r>
      <w:r w:rsidR="00916E36">
        <w:t xml:space="preserve"> </w:t>
      </w:r>
      <w:r>
        <w:t>die</w:t>
      </w:r>
      <w:r w:rsidR="00916E36">
        <w:t xml:space="preserve"> </w:t>
      </w:r>
      <w:r>
        <w:t>Pensionierung,</w:t>
      </w:r>
      <w:r w:rsidR="00916E36">
        <w:t xml:space="preserve"> </w:t>
      </w:r>
      <w:r>
        <w:t>so</w:t>
      </w:r>
      <w:r w:rsidR="00916E36">
        <w:t xml:space="preserve"> </w:t>
      </w:r>
      <w:r w:rsidR="0022074B">
        <w:t>dürfen</w:t>
      </w:r>
      <w:r w:rsidR="00916E36">
        <w:t xml:space="preserve"> </w:t>
      </w:r>
      <w:r w:rsidR="0022074B">
        <w:t>wir</w:t>
      </w:r>
      <w:r w:rsidR="00916E36">
        <w:t xml:space="preserve"> </w:t>
      </w:r>
      <w:r w:rsidR="0022074B">
        <w:t>nicht</w:t>
      </w:r>
      <w:r w:rsidR="00916E36">
        <w:t xml:space="preserve"> </w:t>
      </w:r>
      <w:r w:rsidR="0022074B">
        <w:t>übersehen,</w:t>
      </w:r>
      <w:r w:rsidR="00916E36">
        <w:t xml:space="preserve"> </w:t>
      </w:r>
      <w:r w:rsidR="0022074B">
        <w:t>dass</w:t>
      </w:r>
      <w:r w:rsidR="00916E36">
        <w:t xml:space="preserve"> </w:t>
      </w:r>
      <w:r>
        <w:t>Arbeit</w:t>
      </w:r>
      <w:r w:rsidR="00916E36">
        <w:t xml:space="preserve"> </w:t>
      </w:r>
      <w:r w:rsidR="00470845">
        <w:t>ausserordentlich</w:t>
      </w:r>
      <w:r w:rsidR="00916E36">
        <w:t xml:space="preserve"> </w:t>
      </w:r>
      <w:r w:rsidR="00470845">
        <w:t>wichtig</w:t>
      </w:r>
      <w:r w:rsidR="00916E36">
        <w:t xml:space="preserve"> </w:t>
      </w:r>
      <w:r w:rsidR="00470845">
        <w:t>für</w:t>
      </w:r>
      <w:r w:rsidR="00916E36">
        <w:t xml:space="preserve"> </w:t>
      </w:r>
      <w:r w:rsidR="00470845">
        <w:t>unser</w:t>
      </w:r>
      <w:r w:rsidR="00916E36">
        <w:t xml:space="preserve"> </w:t>
      </w:r>
      <w:r w:rsidR="00470845">
        <w:t>Leben</w:t>
      </w:r>
      <w:r w:rsidR="00916E36">
        <w:t xml:space="preserve"> </w:t>
      </w:r>
      <w:r w:rsidR="009D6806">
        <w:t>und</w:t>
      </w:r>
      <w:r w:rsidR="00916E36">
        <w:t xml:space="preserve"> </w:t>
      </w:r>
      <w:r w:rsidR="009D6806">
        <w:t>möchte</w:t>
      </w:r>
      <w:r w:rsidR="00916E36">
        <w:t xml:space="preserve"> </w:t>
      </w:r>
      <w:r w:rsidR="009D6806">
        <w:t>sogar</w:t>
      </w:r>
      <w:r w:rsidR="00916E36">
        <w:t xml:space="preserve"> </w:t>
      </w:r>
      <w:r w:rsidR="009D6806">
        <w:t>behaupten</w:t>
      </w:r>
      <w:r w:rsidR="00916E36">
        <w:t xml:space="preserve"> </w:t>
      </w:r>
      <w:r w:rsidR="009D6806">
        <w:t>für</w:t>
      </w:r>
      <w:r w:rsidR="00916E36">
        <w:t xml:space="preserve"> </w:t>
      </w:r>
      <w:r w:rsidR="009D6806">
        <w:t>unsere</w:t>
      </w:r>
      <w:r w:rsidR="00916E36">
        <w:t xml:space="preserve"> </w:t>
      </w:r>
      <w:r w:rsidR="009D6806">
        <w:t>Seele</w:t>
      </w:r>
      <w:r w:rsidR="00916E36">
        <w:t xml:space="preserve"> </w:t>
      </w:r>
      <w:r w:rsidR="00470845">
        <w:t>ist.</w:t>
      </w:r>
    </w:p>
    <w:p w14:paraId="645FB528" w14:textId="36103CDE" w:rsidR="00470845" w:rsidRPr="00F8238D" w:rsidRDefault="009D6806" w:rsidP="00F8238D">
      <w:pPr>
        <w:pStyle w:val="Absatzregulr"/>
      </w:pPr>
      <w:r>
        <w:t>I</w:t>
      </w:r>
      <w:r w:rsidR="0022074B">
        <w:t>n</w:t>
      </w:r>
      <w:r w:rsidR="00916E36">
        <w:t xml:space="preserve"> </w:t>
      </w:r>
      <w:r w:rsidR="0022074B">
        <w:t>der</w:t>
      </w:r>
      <w:r w:rsidR="00916E36">
        <w:t xml:space="preserve"> </w:t>
      </w:r>
      <w:r w:rsidR="0022074B" w:rsidRPr="006F511C">
        <w:rPr>
          <w:highlight w:val="yellow"/>
        </w:rPr>
        <w:t>a</w:t>
      </w:r>
      <w:r w:rsidR="00967126" w:rsidRPr="006F511C">
        <w:rPr>
          <w:highlight w:val="yellow"/>
        </w:rPr>
        <w:t>llgemeine</w:t>
      </w:r>
      <w:r w:rsidR="00470845" w:rsidRPr="006F511C">
        <w:rPr>
          <w:highlight w:val="yellow"/>
        </w:rPr>
        <w:t>n</w:t>
      </w:r>
      <w:r w:rsidR="00916E36">
        <w:rPr>
          <w:highlight w:val="yellow"/>
        </w:rPr>
        <w:t xml:space="preserve"> </w:t>
      </w:r>
      <w:r w:rsidR="00967126" w:rsidRPr="006F511C">
        <w:rPr>
          <w:highlight w:val="yellow"/>
        </w:rPr>
        <w:t>Erklärung</w:t>
      </w:r>
      <w:r w:rsidR="00916E36">
        <w:rPr>
          <w:highlight w:val="yellow"/>
        </w:rPr>
        <w:t xml:space="preserve"> </w:t>
      </w:r>
      <w:r w:rsidR="00967126" w:rsidRPr="006F511C">
        <w:rPr>
          <w:highlight w:val="yellow"/>
        </w:rPr>
        <w:t>der</w:t>
      </w:r>
      <w:r w:rsidR="00916E36">
        <w:rPr>
          <w:highlight w:val="yellow"/>
        </w:rPr>
        <w:t xml:space="preserve"> </w:t>
      </w:r>
      <w:r w:rsidR="00967126" w:rsidRPr="006F511C">
        <w:rPr>
          <w:highlight w:val="yellow"/>
        </w:rPr>
        <w:t>Menschenrechte</w:t>
      </w:r>
      <w:r w:rsidR="0022074B" w:rsidRPr="006F511C">
        <w:rPr>
          <w:highlight w:val="yellow"/>
        </w:rPr>
        <w:t>,</w:t>
      </w:r>
      <w:r w:rsidR="00916E36">
        <w:rPr>
          <w:highlight w:val="yellow"/>
        </w:rPr>
        <w:t xml:space="preserve"> </w:t>
      </w:r>
      <w:r w:rsidR="0022074B" w:rsidRPr="006F511C">
        <w:rPr>
          <w:highlight w:val="yellow"/>
        </w:rPr>
        <w:t>der</w:t>
      </w:r>
      <w:r w:rsidR="00916E36">
        <w:rPr>
          <w:highlight w:val="yellow"/>
        </w:rPr>
        <w:t xml:space="preserve">  </w:t>
      </w:r>
      <w:r w:rsidR="0022074B" w:rsidRPr="006F511C">
        <w:rPr>
          <w:highlight w:val="yellow"/>
        </w:rPr>
        <w:t>Vereinten</w:t>
      </w:r>
      <w:r w:rsidR="00916E36">
        <w:rPr>
          <w:highlight w:val="yellow"/>
        </w:rPr>
        <w:t xml:space="preserve"> </w:t>
      </w:r>
      <w:r w:rsidR="0022074B" w:rsidRPr="006F511C">
        <w:rPr>
          <w:highlight w:val="yellow"/>
        </w:rPr>
        <w:t>Nationen</w:t>
      </w:r>
      <w:r w:rsidR="00916E36">
        <w:rPr>
          <w:highlight w:val="yellow"/>
        </w:rPr>
        <w:t xml:space="preserve"> </w:t>
      </w:r>
      <w:r w:rsidR="0022074B" w:rsidRPr="006F511C">
        <w:rPr>
          <w:highlight w:val="yellow"/>
        </w:rPr>
        <w:t>(UN)</w:t>
      </w:r>
      <w:r w:rsidR="00916E36">
        <w:t xml:space="preserve"> </w:t>
      </w:r>
      <w:r w:rsidR="0022074B">
        <w:t>vom</w:t>
      </w:r>
      <w:r w:rsidR="00916E36">
        <w:t xml:space="preserve"> </w:t>
      </w:r>
      <w:r w:rsidR="0022074B" w:rsidRPr="006F511C">
        <w:rPr>
          <w:highlight w:val="yellow"/>
        </w:rPr>
        <w:t>10.</w:t>
      </w:r>
      <w:r w:rsidR="00916E36">
        <w:rPr>
          <w:highlight w:val="yellow"/>
        </w:rPr>
        <w:t xml:space="preserve"> </w:t>
      </w:r>
      <w:r w:rsidR="0022074B" w:rsidRPr="006F511C">
        <w:rPr>
          <w:highlight w:val="yellow"/>
        </w:rPr>
        <w:t>Dezem</w:t>
      </w:r>
      <w:r w:rsidR="00470845" w:rsidRPr="006F511C">
        <w:rPr>
          <w:highlight w:val="yellow"/>
        </w:rPr>
        <w:t>ber</w:t>
      </w:r>
      <w:r w:rsidR="00916E36">
        <w:rPr>
          <w:highlight w:val="yellow"/>
        </w:rPr>
        <w:t xml:space="preserve"> </w:t>
      </w:r>
      <w:r w:rsidR="00470845" w:rsidRPr="006F511C">
        <w:rPr>
          <w:highlight w:val="yellow"/>
        </w:rPr>
        <w:t>1948</w:t>
      </w:r>
      <w:r w:rsidR="00470845">
        <w:t>,</w:t>
      </w:r>
      <w:r w:rsidR="00916E36">
        <w:t xml:space="preserve"> </w:t>
      </w:r>
      <w:r>
        <w:t>wurde</w:t>
      </w:r>
      <w:r w:rsidR="00916E36">
        <w:t xml:space="preserve"> </w:t>
      </w:r>
      <w:r>
        <w:t>sogar</w:t>
      </w:r>
      <w:r w:rsidR="00916E36">
        <w:t xml:space="preserve"> </w:t>
      </w:r>
      <w:r w:rsidR="00470845">
        <w:t>ein</w:t>
      </w:r>
      <w:r w:rsidR="00916E36">
        <w:t xml:space="preserve"> </w:t>
      </w:r>
      <w:r w:rsidR="00470845">
        <w:t>Recht</w:t>
      </w:r>
      <w:r w:rsidR="00916E36">
        <w:t xml:space="preserve"> </w:t>
      </w:r>
      <w:r w:rsidR="00470845">
        <w:t>auf</w:t>
      </w:r>
      <w:r w:rsidR="00916E36">
        <w:t xml:space="preserve"> </w:t>
      </w:r>
      <w:r w:rsidR="00470845">
        <w:t>Arbeit</w:t>
      </w:r>
      <w:r w:rsidR="00916E36">
        <w:t xml:space="preserve"> </w:t>
      </w:r>
      <w:r w:rsidR="006F511C">
        <w:t>festgeschrieben</w:t>
      </w:r>
      <w:r w:rsidR="00470845">
        <w:t>.</w:t>
      </w:r>
    </w:p>
    <w:p w14:paraId="46B59EC4" w14:textId="7C6A0A15" w:rsidR="00967126" w:rsidRPr="00445505" w:rsidRDefault="0022074B" w:rsidP="00445505">
      <w:pPr>
        <w:pStyle w:val="Absatzregulr"/>
      </w:pPr>
      <w:r>
        <w:t>Im</w:t>
      </w:r>
      <w:r w:rsidR="00916E36">
        <w:t xml:space="preserve"> </w:t>
      </w:r>
      <w:r w:rsidRPr="006F511C">
        <w:rPr>
          <w:b/>
          <w:highlight w:val="yellow"/>
        </w:rPr>
        <w:t>Artikel</w:t>
      </w:r>
      <w:r w:rsidR="00916E36">
        <w:rPr>
          <w:b/>
          <w:highlight w:val="yellow"/>
        </w:rPr>
        <w:t xml:space="preserve"> </w:t>
      </w:r>
      <w:r w:rsidRPr="006F511C">
        <w:rPr>
          <w:b/>
          <w:highlight w:val="yellow"/>
        </w:rPr>
        <w:t>23,</w:t>
      </w:r>
      <w:r w:rsidR="00916E36">
        <w:rPr>
          <w:b/>
          <w:highlight w:val="yellow"/>
        </w:rPr>
        <w:t xml:space="preserve"> </w:t>
      </w:r>
      <w:r w:rsidRPr="006F511C">
        <w:rPr>
          <w:b/>
          <w:highlight w:val="yellow"/>
        </w:rPr>
        <w:t>Absatz</w:t>
      </w:r>
      <w:r w:rsidR="00916E36">
        <w:rPr>
          <w:b/>
          <w:highlight w:val="yellow"/>
        </w:rPr>
        <w:t xml:space="preserve"> </w:t>
      </w:r>
      <w:r w:rsidRPr="006F511C">
        <w:rPr>
          <w:b/>
          <w:highlight w:val="yellow"/>
        </w:rPr>
        <w:t>1</w:t>
      </w:r>
      <w:r w:rsidR="00916E36">
        <w:t xml:space="preserve"> </w:t>
      </w:r>
      <w:r w:rsidRPr="0022074B">
        <w:t>steht:</w:t>
      </w:r>
    </w:p>
    <w:p w14:paraId="409899DF" w14:textId="220481EB" w:rsidR="00967126" w:rsidRPr="00445505" w:rsidRDefault="002550B4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F7B3E0" wp14:editId="4A39B88F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C4FF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7B3E0" id="_x0000_s1027" type="#_x0000_t202" style="position:absolute;left:0;text-align:left;margin-left:-6.65pt;margin-top:3.1pt;width:28.95pt;height:3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KgGQIAADE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">
                <v:textbox>
                  <w:txbxContent>
                    <w:p w14:paraId="5F77C4FF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Jeder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hat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Recht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Arbeit,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freie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Berufswahl,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angemessene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befriedigende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Arbeitsbedingungen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sowie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Schutz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gegen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126" w:rsidRPr="00445505">
        <w:rPr>
          <w:rFonts w:ascii="Arial Rounded MT Bold" w:hAnsi="Arial Rounded MT Bold" w:cs="Arial"/>
          <w:b w:val="0"/>
          <w:noProof/>
          <w:lang w:val="de-DE"/>
        </w:rPr>
        <w:t>Arbeitslosigkeit.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953E398" w14:textId="04A597E7" w:rsidR="001D18BA" w:rsidRPr="00CA363C" w:rsidRDefault="00A40032" w:rsidP="00F8238D">
      <w:pPr>
        <w:pStyle w:val="Absatzregulr"/>
      </w:pPr>
      <w:r>
        <w:t>Arbeit</w:t>
      </w:r>
      <w:r w:rsidR="00916E36">
        <w:t xml:space="preserve"> </w:t>
      </w:r>
      <w:r>
        <w:t>ist</w:t>
      </w:r>
      <w:r w:rsidR="00916E36">
        <w:t xml:space="preserve"> </w:t>
      </w:r>
      <w:r>
        <w:t>also</w:t>
      </w:r>
      <w:r w:rsidR="00916E36">
        <w:t xml:space="preserve"> </w:t>
      </w:r>
      <w:r>
        <w:t>ein</w:t>
      </w:r>
      <w:r w:rsidR="00916E36">
        <w:t xml:space="preserve"> </w:t>
      </w:r>
      <w:r>
        <w:t>anerkanntes</w:t>
      </w:r>
      <w:r w:rsidR="00916E36">
        <w:t xml:space="preserve"> </w:t>
      </w:r>
      <w:r>
        <w:t>Menschenrecht.</w:t>
      </w:r>
      <w:r w:rsidR="00916E36">
        <w:t xml:space="preserve"> </w:t>
      </w:r>
      <w:r w:rsidRPr="00282D1A">
        <w:rPr>
          <w:highlight w:val="yellow"/>
        </w:rPr>
        <w:t>G</w:t>
      </w:r>
      <w:r w:rsidR="001D18BA" w:rsidRPr="00282D1A">
        <w:rPr>
          <w:highlight w:val="yellow"/>
        </w:rPr>
        <w:t>aston</w:t>
      </w:r>
      <w:r w:rsidR="00916E36">
        <w:rPr>
          <w:highlight w:val="yellow"/>
        </w:rPr>
        <w:t xml:space="preserve"> </w:t>
      </w:r>
      <w:r w:rsidR="001D18BA" w:rsidRPr="00282D1A">
        <w:rPr>
          <w:highlight w:val="yellow"/>
        </w:rPr>
        <w:t>Herzog</w:t>
      </w:r>
      <w:r w:rsidR="00916E36">
        <w:rPr>
          <w:highlight w:val="yellow"/>
        </w:rPr>
        <w:t xml:space="preserve"> </w:t>
      </w:r>
      <w:r w:rsidR="001D18BA" w:rsidRPr="00282D1A">
        <w:rPr>
          <w:highlight w:val="yellow"/>
        </w:rPr>
        <w:t>de</w:t>
      </w:r>
      <w:r w:rsidR="00916E36">
        <w:rPr>
          <w:highlight w:val="yellow"/>
        </w:rPr>
        <w:t xml:space="preserve"> </w:t>
      </w:r>
      <w:r w:rsidR="001D18BA" w:rsidRPr="00282D1A">
        <w:rPr>
          <w:highlight w:val="yellow"/>
        </w:rPr>
        <w:t>Levis</w:t>
      </w:r>
      <w:r w:rsidR="00916E36">
        <w:t xml:space="preserve"> </w:t>
      </w:r>
      <w:r w:rsidR="001D18BA" w:rsidRPr="00CA363C">
        <w:t>sagte</w:t>
      </w:r>
      <w:r w:rsidR="00916E36">
        <w:t xml:space="preserve"> </w:t>
      </w:r>
      <w:r w:rsidR="002E5F01">
        <w:t>einmal</w:t>
      </w:r>
      <w:r w:rsidR="001D18BA" w:rsidRPr="00CA363C">
        <w:t>:</w:t>
      </w:r>
    </w:p>
    <w:p w14:paraId="624F010E" w14:textId="5F568804" w:rsidR="001D18BA" w:rsidRPr="00445505" w:rsidRDefault="002550B4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DD46F5" wp14:editId="236A11DB">
                <wp:simplePos x="0" y="0"/>
                <wp:positionH relativeFrom="column">
                  <wp:posOffset>-84455</wp:posOffset>
                </wp:positionH>
                <wp:positionV relativeFrom="paragraph">
                  <wp:posOffset>34092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BF82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D46F5" id="_x0000_s1028" type="#_x0000_t202" style="position:absolute;left:0;text-align:left;margin-left:-6.65pt;margin-top:2.7pt;width:28.95pt;height:32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xOGw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">
                <v:textbox>
                  <w:txbxContent>
                    <w:p w14:paraId="2F0ABF82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Langeweile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Krankheit.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Heilmittel.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Vergnügen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nur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445505">
        <w:rPr>
          <w:rFonts w:ascii="Arial Rounded MT Bold" w:hAnsi="Arial Rounded MT Bold" w:cs="Arial"/>
          <w:b w:val="0"/>
          <w:noProof/>
          <w:lang w:val="de-DE"/>
        </w:rPr>
        <w:t>Linderungsmittel.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Gaston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Herzog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de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Lévis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*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1764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†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1830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1D18BA" w:rsidRPr="0050726C">
        <w:rPr>
          <w:rFonts w:cs="Arial"/>
          <w:b w:val="0"/>
          <w:noProof/>
          <w:lang w:val="de-DE"/>
        </w:rPr>
        <w:t>Aphorismen</w:t>
      </w:r>
    </w:p>
    <w:p w14:paraId="0BE850D4" w14:textId="441A3B7A" w:rsidR="00CA363C" w:rsidRDefault="002E5F01" w:rsidP="00F8238D">
      <w:pPr>
        <w:pStyle w:val="Absatzregulr"/>
      </w:pPr>
      <w:r w:rsidRPr="00282D1A">
        <w:rPr>
          <w:highlight w:val="yellow"/>
        </w:rPr>
        <w:t>Martin</w:t>
      </w:r>
      <w:r w:rsidR="00916E36">
        <w:rPr>
          <w:highlight w:val="yellow"/>
        </w:rPr>
        <w:t xml:space="preserve"> </w:t>
      </w:r>
      <w:r w:rsidR="00CA363C" w:rsidRPr="00282D1A">
        <w:rPr>
          <w:highlight w:val="yellow"/>
        </w:rPr>
        <w:t>Luther</w:t>
      </w:r>
      <w:r w:rsidR="00916E36">
        <w:t xml:space="preserve"> </w:t>
      </w:r>
      <w:r>
        <w:t>meinte</w:t>
      </w:r>
      <w:r w:rsidR="00916E36">
        <w:t xml:space="preserve"> </w:t>
      </w:r>
      <w:r w:rsidR="00CA363C">
        <w:t>sogar:</w:t>
      </w:r>
    </w:p>
    <w:p w14:paraId="6A718737" w14:textId="725D696C" w:rsidR="00CA363C" w:rsidRPr="00445505" w:rsidRDefault="002550B4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463E29" wp14:editId="373BB21C">
                <wp:simplePos x="0" y="0"/>
                <wp:positionH relativeFrom="column">
                  <wp:posOffset>-59629</wp:posOffset>
                </wp:positionH>
                <wp:positionV relativeFrom="paragraph">
                  <wp:posOffset>34396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F8B2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63E29" id="_x0000_s1029" type="#_x0000_t202" style="position:absolute;left:0;text-align:left;margin-left:-4.7pt;margin-top:2.7pt;width:28.95pt;height:3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miGg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">
                <v:textbox>
                  <w:txbxContent>
                    <w:p w14:paraId="219FF8B2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zur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wie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Vogel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zum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445505">
        <w:rPr>
          <w:rFonts w:ascii="Arial Rounded MT Bold" w:hAnsi="Arial Rounded MT Bold" w:cs="Arial"/>
          <w:b w:val="0"/>
          <w:noProof/>
          <w:lang w:val="de-DE"/>
        </w:rPr>
        <w:t>Fliegen.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Martin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Luther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*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1483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in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Eisleben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†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1546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in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CA363C" w:rsidRPr="0050726C">
        <w:rPr>
          <w:rFonts w:cs="Arial"/>
          <w:b w:val="0"/>
          <w:noProof/>
          <w:lang w:val="de-DE"/>
        </w:rPr>
        <w:t>Eisleben</w:t>
      </w:r>
    </w:p>
    <w:p w14:paraId="205D3DA5" w14:textId="6FF4FC28" w:rsidR="00B40D87" w:rsidRDefault="00B40D87" w:rsidP="00F8238D">
      <w:pPr>
        <w:pStyle w:val="Absatzregulr"/>
      </w:pPr>
      <w:r>
        <w:t>Tatsächlich</w:t>
      </w:r>
      <w:r w:rsidR="00916E36">
        <w:t xml:space="preserve"> </w:t>
      </w:r>
      <w:r w:rsidR="00282D1A">
        <w:t>liegt</w:t>
      </w:r>
      <w:r w:rsidR="00916E36">
        <w:t xml:space="preserve"> </w:t>
      </w:r>
      <w:r>
        <w:t>Martin</w:t>
      </w:r>
      <w:r w:rsidR="00916E36">
        <w:t xml:space="preserve"> </w:t>
      </w:r>
      <w:r>
        <w:t>Luther</w:t>
      </w:r>
      <w:r w:rsidR="00916E36">
        <w:t xml:space="preserve"> </w:t>
      </w:r>
      <w:r w:rsidR="00282D1A">
        <w:t>mit</w:t>
      </w:r>
      <w:r w:rsidR="00916E36">
        <w:t xml:space="preserve"> </w:t>
      </w:r>
      <w:r w:rsidR="00282D1A">
        <w:t>seiner</w:t>
      </w:r>
      <w:r w:rsidR="00916E36">
        <w:t xml:space="preserve"> </w:t>
      </w:r>
      <w:r w:rsidR="00282D1A">
        <w:t>Aussage</w:t>
      </w:r>
      <w:r w:rsidR="00916E36">
        <w:t xml:space="preserve"> </w:t>
      </w:r>
      <w:r w:rsidR="00282D1A">
        <w:t>völlig</w:t>
      </w:r>
      <w:r w:rsidR="00916E36">
        <w:t xml:space="preserve"> </w:t>
      </w:r>
      <w:r w:rsidR="00282D1A">
        <w:t>richtig.</w:t>
      </w:r>
      <w:r w:rsidR="00916E36">
        <w:t xml:space="preserve"> </w:t>
      </w:r>
      <w:r w:rsidR="00282D1A">
        <w:t>Die</w:t>
      </w:r>
      <w:r w:rsidR="00916E36">
        <w:t xml:space="preserve"> </w:t>
      </w:r>
      <w:r w:rsidR="00282D1A">
        <w:t>Arbeit</w:t>
      </w:r>
      <w:r w:rsidR="00916E36">
        <w:t xml:space="preserve"> </w:t>
      </w:r>
      <w:r w:rsidR="00282D1A">
        <w:t>gehört</w:t>
      </w:r>
      <w:r w:rsidR="00916E36">
        <w:t xml:space="preserve"> </w:t>
      </w:r>
      <w:r w:rsidR="00282D1A">
        <w:t>zum</w:t>
      </w:r>
      <w:r w:rsidR="00916E36">
        <w:t xml:space="preserve"> </w:t>
      </w:r>
      <w:r w:rsidR="00282D1A">
        <w:t>Schöpfungsgedanken</w:t>
      </w:r>
      <w:r w:rsidR="00916E36">
        <w:t xml:space="preserve"> </w:t>
      </w:r>
      <w:r w:rsidR="00282D1A">
        <w:t>Gottes.</w:t>
      </w:r>
      <w:r w:rsidR="00916E36">
        <w:t xml:space="preserve"> </w:t>
      </w:r>
      <w:r>
        <w:t>Im</w:t>
      </w:r>
      <w:r w:rsidR="00916E36">
        <w:t xml:space="preserve"> </w:t>
      </w:r>
      <w:r>
        <w:t>Paradies</w:t>
      </w:r>
      <w:r w:rsidR="00916E36">
        <w:t xml:space="preserve"> </w:t>
      </w:r>
      <w:r>
        <w:t>war</w:t>
      </w:r>
      <w:r w:rsidR="00916E36">
        <w:t xml:space="preserve"> </w:t>
      </w:r>
      <w:r>
        <w:t>der</w:t>
      </w:r>
      <w:r w:rsidR="00916E36">
        <w:t xml:space="preserve"> </w:t>
      </w:r>
      <w:r>
        <w:t>Mensch</w:t>
      </w:r>
      <w:r w:rsidR="00916E36">
        <w:t xml:space="preserve"> </w:t>
      </w:r>
      <w:r>
        <w:t>nicht</w:t>
      </w:r>
      <w:r w:rsidR="00916E36">
        <w:t xml:space="preserve"> </w:t>
      </w:r>
      <w:r>
        <w:t>arbeitslos</w:t>
      </w:r>
      <w:r w:rsidR="00282D1A">
        <w:t>.</w:t>
      </w:r>
      <w:r w:rsidR="00916E36">
        <w:t xml:space="preserve"> </w:t>
      </w:r>
      <w:r>
        <w:t>Got</w:t>
      </w:r>
      <w:r w:rsidR="00470845">
        <w:t>t</w:t>
      </w:r>
      <w:r w:rsidR="00916E36">
        <w:t xml:space="preserve"> </w:t>
      </w:r>
      <w:r w:rsidR="00470845">
        <w:t>gab</w:t>
      </w:r>
      <w:r w:rsidR="00916E36">
        <w:t xml:space="preserve"> </w:t>
      </w:r>
      <w:r w:rsidR="00282D1A">
        <w:t>Adam</w:t>
      </w:r>
      <w:r w:rsidR="00916E36">
        <w:t xml:space="preserve"> </w:t>
      </w:r>
      <w:r w:rsidR="00282D1A">
        <w:t>und</w:t>
      </w:r>
      <w:r w:rsidR="00916E36">
        <w:t xml:space="preserve"> </w:t>
      </w:r>
      <w:r w:rsidR="00282D1A">
        <w:t>Eva</w:t>
      </w:r>
      <w:r w:rsidR="00916E36">
        <w:t xml:space="preserve"> </w:t>
      </w:r>
      <w:r w:rsidR="00282D1A">
        <w:t>konkrete</w:t>
      </w:r>
      <w:r w:rsidR="00916E36">
        <w:t xml:space="preserve"> </w:t>
      </w:r>
      <w:r w:rsidR="00282D1A">
        <w:t>Aufgaben:</w:t>
      </w:r>
    </w:p>
    <w:p w14:paraId="3412B5AA" w14:textId="4819F3CB" w:rsidR="00B40D87" w:rsidRPr="00445505" w:rsidRDefault="002550B4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AA893F" wp14:editId="082CB4D1">
                <wp:simplePos x="0" y="0"/>
                <wp:positionH relativeFrom="column">
                  <wp:posOffset>-59055</wp:posOffset>
                </wp:positionH>
                <wp:positionV relativeFrom="paragraph">
                  <wp:posOffset>73712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3778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A893F" id="_x0000_s1030" type="#_x0000_t202" style="position:absolute;left:0;text-align:left;margin-left:-4.65pt;margin-top:5.8pt;width:28.95pt;height:3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BJGg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">
                <v:textbox>
                  <w:txbxContent>
                    <w:p w14:paraId="5B573778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„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Seid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fruchtbar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vermehrt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euch!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Füllt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ganze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Erde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nehmt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Besitz!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setze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Fische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im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Meer,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Vögel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Luft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alle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Tiere,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lastRenderedPageBreak/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Erde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vertraue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eurer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Fürsorge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an.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2</w:t>
      </w:r>
      <w:r w:rsidR="00B40D87" w:rsidRPr="00445505">
        <w:rPr>
          <w:rFonts w:ascii="Arial Rounded MT Bold" w:hAnsi="Arial Rounded MT Bold" w:cs="Arial"/>
          <w:b w:val="0"/>
          <w:noProof/>
          <w:lang w:val="de-DE"/>
        </w:rPr>
        <w:t>8</w:t>
      </w:r>
      <w:r w:rsidR="0050726C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CD0029D" w14:textId="417F9236" w:rsidR="00703C2D" w:rsidRPr="00294EAC" w:rsidRDefault="00862E9D" w:rsidP="00F8238D">
      <w:pPr>
        <w:pStyle w:val="Absatzregulr"/>
      </w:pPr>
      <w:r>
        <w:t>Diese</w:t>
      </w:r>
      <w:r w:rsidR="00916E36">
        <w:t xml:space="preserve"> </w:t>
      </w:r>
      <w:r>
        <w:t>Aufgabe</w:t>
      </w:r>
      <w:r w:rsidR="00916E36">
        <w:t xml:space="preserve"> </w:t>
      </w:r>
      <w:r>
        <w:t>unterscheidet</w:t>
      </w:r>
      <w:r w:rsidR="00916E36">
        <w:t xml:space="preserve"> </w:t>
      </w:r>
      <w:r>
        <w:t>den</w:t>
      </w:r>
      <w:r w:rsidR="00916E36">
        <w:t xml:space="preserve"> </w:t>
      </w:r>
      <w:r w:rsidR="002E5F01">
        <w:t>Garten</w:t>
      </w:r>
      <w:r w:rsidR="00916E36">
        <w:t xml:space="preserve"> </w:t>
      </w:r>
      <w:r w:rsidR="002E5F01">
        <w:t>E</w:t>
      </w:r>
      <w:r>
        <w:t>den</w:t>
      </w:r>
      <w:r w:rsidR="00916E36">
        <w:t xml:space="preserve"> </w:t>
      </w:r>
      <w:r>
        <w:t>vom</w:t>
      </w:r>
      <w:r w:rsidR="00916E36">
        <w:t xml:space="preserve"> </w:t>
      </w:r>
      <w:r>
        <w:t>Schlaraffenland,</w:t>
      </w:r>
      <w:r w:rsidR="00916E36">
        <w:t xml:space="preserve"> </w:t>
      </w:r>
      <w:r>
        <w:t>den</w:t>
      </w:r>
      <w:r w:rsidR="00916E36">
        <w:t xml:space="preserve"> </w:t>
      </w:r>
      <w:r>
        <w:t>es</w:t>
      </w:r>
      <w:r w:rsidR="00916E36">
        <w:t xml:space="preserve"> </w:t>
      </w:r>
      <w:r>
        <w:t>heisst:</w:t>
      </w:r>
    </w:p>
    <w:p w14:paraId="6301224A" w14:textId="64E91748" w:rsidR="00862E9D" w:rsidRPr="00445505" w:rsidRDefault="002550B4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2B0E84" wp14:editId="362164D5">
                <wp:simplePos x="0" y="0"/>
                <wp:positionH relativeFrom="column">
                  <wp:posOffset>-83880</wp:posOffset>
                </wp:positionH>
                <wp:positionV relativeFrom="paragraph">
                  <wp:posOffset>48079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18CD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B0E84" id="_x0000_s1031" type="#_x0000_t202" style="position:absolute;left:0;text-align:left;margin-left:-6.6pt;margin-top:3.8pt;width:28.95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Gg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">
                <v:textbox>
                  <w:txbxContent>
                    <w:p w14:paraId="30C418CD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HERR,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also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Garten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Eden.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übertrug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ihm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Aufgabe,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Garten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pflegen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schützen.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2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862E9D" w:rsidRPr="00445505">
        <w:rPr>
          <w:rFonts w:ascii="Arial Rounded MT Bold" w:hAnsi="Arial Rounded MT Bold" w:cs="Arial"/>
          <w:b w:val="0"/>
          <w:noProof/>
          <w:lang w:val="de-DE"/>
        </w:rPr>
        <w:t>5</w:t>
      </w:r>
      <w:r w:rsidR="0050726C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D8D683E" w14:textId="27C99F54" w:rsidR="00703C2D" w:rsidRPr="00294EAC" w:rsidRDefault="0044004F" w:rsidP="00F8238D">
      <w:pPr>
        <w:pStyle w:val="Absatzregulr"/>
      </w:pPr>
      <w:r>
        <w:t>Der</w:t>
      </w:r>
      <w:r w:rsidR="00916E36">
        <w:t xml:space="preserve"> </w:t>
      </w:r>
      <w:r>
        <w:t>Mensch</w:t>
      </w:r>
      <w:r w:rsidR="00916E36">
        <w:t xml:space="preserve"> </w:t>
      </w:r>
      <w:r>
        <w:t>ist</w:t>
      </w:r>
      <w:r w:rsidR="00916E36">
        <w:t xml:space="preserve"> </w:t>
      </w:r>
      <w:r>
        <w:t>nicht</w:t>
      </w:r>
      <w:r w:rsidR="00916E36">
        <w:t xml:space="preserve"> </w:t>
      </w:r>
      <w:r>
        <w:t>dazu</w:t>
      </w:r>
      <w:r w:rsidR="00916E36">
        <w:t xml:space="preserve"> </w:t>
      </w:r>
      <w:r>
        <w:t>bestimmt</w:t>
      </w:r>
      <w:r w:rsidR="00916E36">
        <w:t xml:space="preserve"> </w:t>
      </w:r>
      <w:r>
        <w:t>in</w:t>
      </w:r>
      <w:r w:rsidR="00916E36">
        <w:t xml:space="preserve"> </w:t>
      </w:r>
      <w:r>
        <w:t>den</w:t>
      </w:r>
      <w:r w:rsidR="00916E36">
        <w:t xml:space="preserve"> </w:t>
      </w:r>
      <w:r>
        <w:t>Tag</w:t>
      </w:r>
      <w:r w:rsidR="00916E36">
        <w:t xml:space="preserve"> </w:t>
      </w:r>
      <w:r>
        <w:t>hineinzuleben</w:t>
      </w:r>
      <w:r w:rsidR="00916E36">
        <w:t xml:space="preserve"> </w:t>
      </w:r>
      <w:r>
        <w:t>und</w:t>
      </w:r>
      <w:r w:rsidR="00916E36">
        <w:t xml:space="preserve"> </w:t>
      </w:r>
      <w:r>
        <w:t>seine</w:t>
      </w:r>
      <w:r w:rsidR="00916E36">
        <w:t xml:space="preserve"> </w:t>
      </w:r>
      <w:r>
        <w:t>Zeit</w:t>
      </w:r>
      <w:r w:rsidR="00916E36">
        <w:t xml:space="preserve"> </w:t>
      </w:r>
      <w:r>
        <w:t>zu</w:t>
      </w:r>
      <w:r w:rsidR="00916E36">
        <w:t xml:space="preserve"> </w:t>
      </w:r>
      <w:r>
        <w:t>vertrödeln.</w:t>
      </w:r>
      <w:r w:rsidR="00916E36">
        <w:t xml:space="preserve"> </w:t>
      </w:r>
      <w:r w:rsidR="002E0A93">
        <w:t>Nein,</w:t>
      </w:r>
      <w:r w:rsidR="00916E36">
        <w:t xml:space="preserve"> </w:t>
      </w:r>
      <w:r>
        <w:t>Gott</w:t>
      </w:r>
      <w:r w:rsidR="00916E36">
        <w:t xml:space="preserve"> </w:t>
      </w:r>
      <w:r>
        <w:t>hat</w:t>
      </w:r>
      <w:r w:rsidR="00916E36">
        <w:t xml:space="preserve"> </w:t>
      </w:r>
      <w:r>
        <w:t>uns</w:t>
      </w:r>
      <w:r w:rsidR="00916E36">
        <w:t xml:space="preserve"> </w:t>
      </w:r>
      <w:r>
        <w:t>zur</w:t>
      </w:r>
      <w:r w:rsidR="00916E36">
        <w:t xml:space="preserve"> </w:t>
      </w:r>
      <w:r>
        <w:t>Arbeit</w:t>
      </w:r>
      <w:r w:rsidR="00916E36">
        <w:t xml:space="preserve"> </w:t>
      </w:r>
      <w:r>
        <w:t>bestimmt.</w:t>
      </w:r>
      <w:r w:rsidR="00916E36">
        <w:t xml:space="preserve"> </w:t>
      </w:r>
      <w:r>
        <w:t>Er</w:t>
      </w:r>
      <w:r w:rsidR="00916E36">
        <w:t xml:space="preserve"> </w:t>
      </w:r>
      <w:r>
        <w:t>gab</w:t>
      </w:r>
      <w:r w:rsidR="00916E36">
        <w:t xml:space="preserve"> </w:t>
      </w:r>
      <w:r>
        <w:t>Adam</w:t>
      </w:r>
      <w:r w:rsidR="00916E36">
        <w:t xml:space="preserve"> </w:t>
      </w:r>
      <w:r>
        <w:t>und</w:t>
      </w:r>
      <w:r w:rsidR="00916E36">
        <w:t xml:space="preserve"> </w:t>
      </w:r>
      <w:r>
        <w:t>Eva</w:t>
      </w:r>
      <w:r w:rsidR="00916E36">
        <w:t xml:space="preserve"> </w:t>
      </w:r>
      <w:r>
        <w:t>gleich</w:t>
      </w:r>
      <w:r w:rsidR="00916E36">
        <w:t xml:space="preserve"> </w:t>
      </w:r>
      <w:r>
        <w:t>zu</w:t>
      </w:r>
      <w:r w:rsidR="00916E36">
        <w:t xml:space="preserve"> </w:t>
      </w:r>
      <w:r>
        <w:t>Beginn</w:t>
      </w:r>
      <w:r w:rsidR="00916E36">
        <w:t xml:space="preserve"> </w:t>
      </w:r>
      <w:r>
        <w:t>eine</w:t>
      </w:r>
      <w:r w:rsidR="00916E36">
        <w:t xml:space="preserve"> </w:t>
      </w:r>
      <w:r>
        <w:t>wichtige</w:t>
      </w:r>
      <w:r w:rsidR="00916E36">
        <w:t xml:space="preserve"> </w:t>
      </w:r>
      <w:r>
        <w:t>und</w:t>
      </w:r>
      <w:r w:rsidR="00916E36">
        <w:t xml:space="preserve"> </w:t>
      </w:r>
      <w:r>
        <w:t>verantwortungsvolle</w:t>
      </w:r>
      <w:r w:rsidR="00916E36">
        <w:t xml:space="preserve"> </w:t>
      </w:r>
      <w:r>
        <w:t>Arbeit.</w:t>
      </w:r>
      <w:r w:rsidR="00916E36">
        <w:t xml:space="preserve"> </w:t>
      </w:r>
      <w:r>
        <w:t>Wir</w:t>
      </w:r>
      <w:r w:rsidR="00916E36">
        <w:t xml:space="preserve"> </w:t>
      </w:r>
      <w:r>
        <w:t>sind</w:t>
      </w:r>
      <w:r w:rsidR="00916E36">
        <w:t xml:space="preserve"> </w:t>
      </w:r>
      <w:r>
        <w:t>eben</w:t>
      </w:r>
      <w:r w:rsidR="00916E36">
        <w:t xml:space="preserve"> </w:t>
      </w:r>
      <w:r>
        <w:t>auch</w:t>
      </w:r>
      <w:r w:rsidR="00916E36">
        <w:t xml:space="preserve"> </w:t>
      </w:r>
      <w:r>
        <w:t>in</w:t>
      </w:r>
      <w:r w:rsidR="00916E36">
        <w:t xml:space="preserve"> </w:t>
      </w:r>
      <w:r>
        <w:t>dieser</w:t>
      </w:r>
      <w:r w:rsidR="00916E36">
        <w:t xml:space="preserve"> </w:t>
      </w:r>
      <w:r>
        <w:t>Hinsicht</w:t>
      </w:r>
      <w:r w:rsidR="00916E36">
        <w:t xml:space="preserve"> </w:t>
      </w:r>
      <w:r>
        <w:t>Ebenbilder</w:t>
      </w:r>
      <w:r w:rsidR="00916E36">
        <w:t xml:space="preserve"> </w:t>
      </w:r>
      <w:r>
        <w:t>Gottes,</w:t>
      </w:r>
      <w:r w:rsidR="00916E36">
        <w:t xml:space="preserve"> </w:t>
      </w:r>
      <w:r>
        <w:t>denn</w:t>
      </w:r>
      <w:r w:rsidR="00916E36">
        <w:t xml:space="preserve"> </w:t>
      </w:r>
      <w:r>
        <w:t>Gott</w:t>
      </w:r>
      <w:r w:rsidR="00916E36">
        <w:t xml:space="preserve"> </w:t>
      </w:r>
      <w:r>
        <w:t>selbst</w:t>
      </w:r>
      <w:r w:rsidR="00916E36">
        <w:t xml:space="preserve"> </w:t>
      </w:r>
      <w:r>
        <w:t>ist</w:t>
      </w:r>
      <w:r w:rsidR="00916E36">
        <w:t xml:space="preserve"> </w:t>
      </w:r>
      <w:r>
        <w:t>nicht</w:t>
      </w:r>
      <w:r w:rsidR="00916E36">
        <w:t xml:space="preserve"> </w:t>
      </w:r>
      <w:r>
        <w:t>untätig.</w:t>
      </w:r>
      <w:r w:rsidR="00916E36">
        <w:t xml:space="preserve"> </w:t>
      </w:r>
      <w:r>
        <w:t>In</w:t>
      </w:r>
      <w:r w:rsidR="00916E36">
        <w:t xml:space="preserve"> </w:t>
      </w:r>
      <w:r>
        <w:t>sechs</w:t>
      </w:r>
      <w:r w:rsidR="00916E36">
        <w:t xml:space="preserve"> </w:t>
      </w:r>
      <w:r>
        <w:t>Tagen</w:t>
      </w:r>
      <w:r w:rsidR="00916E36">
        <w:t xml:space="preserve"> </w:t>
      </w:r>
      <w:r>
        <w:t>erschuf</w:t>
      </w:r>
      <w:r w:rsidR="00916E36">
        <w:t xml:space="preserve"> </w:t>
      </w:r>
      <w:r>
        <w:t>er</w:t>
      </w:r>
      <w:r w:rsidR="00916E36">
        <w:t xml:space="preserve"> </w:t>
      </w:r>
      <w:r>
        <w:t>die</w:t>
      </w:r>
      <w:r w:rsidR="00916E36">
        <w:t xml:space="preserve"> </w:t>
      </w:r>
      <w:r>
        <w:t>Welt</w:t>
      </w:r>
      <w:r w:rsidR="00916E36">
        <w:t xml:space="preserve"> </w:t>
      </w:r>
      <w:r>
        <w:t>und</w:t>
      </w:r>
      <w:r w:rsidR="00916E36">
        <w:t xml:space="preserve"> </w:t>
      </w:r>
      <w:r>
        <w:t>am</w:t>
      </w:r>
      <w:r w:rsidR="00916E36">
        <w:t xml:space="preserve"> </w:t>
      </w:r>
      <w:r>
        <w:t>siebten</w:t>
      </w:r>
      <w:r w:rsidR="00916E36">
        <w:t xml:space="preserve"> </w:t>
      </w:r>
      <w:r>
        <w:t>Tage</w:t>
      </w:r>
      <w:r w:rsidR="00916E36">
        <w:t xml:space="preserve"> </w:t>
      </w:r>
      <w:r>
        <w:t>ruhte</w:t>
      </w:r>
      <w:r w:rsidR="00916E36">
        <w:t xml:space="preserve"> </w:t>
      </w:r>
      <w:r>
        <w:t>er.</w:t>
      </w:r>
    </w:p>
    <w:p w14:paraId="74E4F9EC" w14:textId="222E5F63" w:rsidR="00703C2D" w:rsidRDefault="002550B4" w:rsidP="00F8238D">
      <w:pPr>
        <w:pStyle w:val="Absatzregulr"/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B97C4D" wp14:editId="4BA1F020">
                <wp:simplePos x="0" y="0"/>
                <wp:positionH relativeFrom="column">
                  <wp:posOffset>-83820</wp:posOffset>
                </wp:positionH>
                <wp:positionV relativeFrom="paragraph">
                  <wp:posOffset>482870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A97D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97C4D" id="_x0000_s1032" type="#_x0000_t202" style="position:absolute;margin-left:-6.6pt;margin-top:38pt;width:28.95pt;height:3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tLGw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">
                <v:textbox>
                  <w:txbxContent>
                    <w:p w14:paraId="69E8A97D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004F">
        <w:t>Gott</w:t>
      </w:r>
      <w:r w:rsidR="00916E36">
        <w:t xml:space="preserve"> </w:t>
      </w:r>
      <w:r w:rsidR="0044004F">
        <w:t>hatte</w:t>
      </w:r>
      <w:r w:rsidR="00916E36">
        <w:t xml:space="preserve"> </w:t>
      </w:r>
      <w:r w:rsidR="0044004F">
        <w:t>sich</w:t>
      </w:r>
      <w:r w:rsidR="00916E36">
        <w:t xml:space="preserve"> </w:t>
      </w:r>
      <w:r w:rsidR="0044004F">
        <w:t>aber</w:t>
      </w:r>
      <w:r w:rsidR="00916E36">
        <w:t xml:space="preserve"> </w:t>
      </w:r>
      <w:r w:rsidR="0044004F">
        <w:t>nicht</w:t>
      </w:r>
      <w:r w:rsidR="00916E36">
        <w:t xml:space="preserve"> </w:t>
      </w:r>
      <w:r w:rsidR="0044004F">
        <w:t>zur</w:t>
      </w:r>
      <w:r w:rsidR="00916E36">
        <w:t xml:space="preserve"> </w:t>
      </w:r>
      <w:r w:rsidR="0044004F">
        <w:t>Ruhe</w:t>
      </w:r>
      <w:r w:rsidR="00916E36">
        <w:t xml:space="preserve"> </w:t>
      </w:r>
      <w:r w:rsidR="0044004F">
        <w:t>gesetzt,</w:t>
      </w:r>
      <w:r w:rsidR="00916E36">
        <w:t xml:space="preserve"> </w:t>
      </w:r>
      <w:r w:rsidR="0044004F">
        <w:t>sondern</w:t>
      </w:r>
      <w:r w:rsidR="00916E36">
        <w:t xml:space="preserve"> </w:t>
      </w:r>
      <w:r w:rsidR="0044004F">
        <w:t>ist</w:t>
      </w:r>
      <w:r w:rsidR="00916E36">
        <w:t xml:space="preserve"> </w:t>
      </w:r>
      <w:r w:rsidR="0044004F">
        <w:t>immer</w:t>
      </w:r>
      <w:r w:rsidR="00916E36">
        <w:t xml:space="preserve"> </w:t>
      </w:r>
      <w:r w:rsidR="0044004F">
        <w:t>am</w:t>
      </w:r>
      <w:r w:rsidR="00916E36">
        <w:t xml:space="preserve"> </w:t>
      </w:r>
      <w:r w:rsidR="0044004F">
        <w:t>Wirken,</w:t>
      </w:r>
      <w:r w:rsidR="00916E36">
        <w:t xml:space="preserve"> </w:t>
      </w:r>
      <w:r w:rsidR="0044004F">
        <w:t>wie</w:t>
      </w:r>
      <w:r w:rsidR="00916E36">
        <w:t xml:space="preserve"> </w:t>
      </w:r>
      <w:r w:rsidR="0044004F">
        <w:t>Jesus</w:t>
      </w:r>
      <w:r w:rsidR="00916E36">
        <w:t xml:space="preserve"> </w:t>
      </w:r>
      <w:r w:rsidR="0044004F">
        <w:t>das</w:t>
      </w:r>
      <w:r w:rsidR="00916E36">
        <w:t xml:space="preserve"> </w:t>
      </w:r>
      <w:r w:rsidR="0044004F">
        <w:t>einmal</w:t>
      </w:r>
      <w:r w:rsidR="00916E36">
        <w:t xml:space="preserve"> </w:t>
      </w:r>
      <w:r w:rsidR="0044004F">
        <w:t>sagte:</w:t>
      </w:r>
    </w:p>
    <w:p w14:paraId="0F54C60D" w14:textId="7F22D321" w:rsidR="00470845" w:rsidRPr="00445505" w:rsidRDefault="00F96DC6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45505">
        <w:rPr>
          <w:rFonts w:ascii="Arial Rounded MT Bold" w:hAnsi="Arial Rounded MT Bold" w:cs="Arial"/>
          <w:b w:val="0"/>
          <w:noProof/>
          <w:lang w:val="de-DE"/>
        </w:rPr>
        <w:t>„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Mein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Vater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hat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bis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heut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nie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aufgehört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wirken,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weil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wirkt,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wirke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auch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ich.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5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470845" w:rsidRPr="00445505">
        <w:rPr>
          <w:rFonts w:ascii="Arial Rounded MT Bold" w:hAnsi="Arial Rounded MT Bold" w:cs="Arial"/>
          <w:b w:val="0"/>
          <w:noProof/>
          <w:lang w:val="de-DE"/>
        </w:rPr>
        <w:t>7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23EA92E" w14:textId="61373777" w:rsidR="002E0A93" w:rsidRDefault="002E0A93" w:rsidP="00F8238D">
      <w:pPr>
        <w:pStyle w:val="Absatzregulr"/>
      </w:pPr>
      <w:r>
        <w:t>Interessant</w:t>
      </w:r>
      <w:r w:rsidR="00916E36">
        <w:t xml:space="preserve"> </w:t>
      </w:r>
      <w:r>
        <w:t>finde</w:t>
      </w:r>
      <w:r w:rsidR="00916E36">
        <w:t xml:space="preserve"> </w:t>
      </w:r>
      <w:r>
        <w:t>ich</w:t>
      </w:r>
      <w:r w:rsidR="00916E36">
        <w:t xml:space="preserve"> </w:t>
      </w:r>
      <w:r>
        <w:t>die</w:t>
      </w:r>
      <w:r w:rsidR="00916E36">
        <w:t xml:space="preserve"> </w:t>
      </w:r>
      <w:r>
        <w:t>Tatsache,</w:t>
      </w:r>
      <w:r w:rsidR="00916E36">
        <w:t xml:space="preserve"> </w:t>
      </w:r>
      <w:r>
        <w:t>dass</w:t>
      </w:r>
      <w:r w:rsidR="00916E36">
        <w:t xml:space="preserve"> </w:t>
      </w:r>
      <w:r>
        <w:t>wir</w:t>
      </w:r>
      <w:r w:rsidR="00916E36">
        <w:t xml:space="preserve"> </w:t>
      </w:r>
      <w:r w:rsidR="00244ECF">
        <w:t>selbst</w:t>
      </w:r>
      <w:r w:rsidR="00916E36">
        <w:t xml:space="preserve"> </w:t>
      </w:r>
      <w:r w:rsidR="00244ECF" w:rsidRPr="00282D1A">
        <w:rPr>
          <w:highlight w:val="yellow"/>
        </w:rPr>
        <w:t>in</w:t>
      </w:r>
      <w:r w:rsidR="00916E36">
        <w:rPr>
          <w:highlight w:val="yellow"/>
        </w:rPr>
        <w:t xml:space="preserve"> </w:t>
      </w:r>
      <w:r w:rsidR="00244ECF" w:rsidRPr="00282D1A">
        <w:rPr>
          <w:highlight w:val="yellow"/>
        </w:rPr>
        <w:t>der</w:t>
      </w:r>
      <w:r w:rsidR="00916E36">
        <w:rPr>
          <w:highlight w:val="yellow"/>
        </w:rPr>
        <w:t xml:space="preserve"> </w:t>
      </w:r>
      <w:r w:rsidRPr="00282D1A">
        <w:rPr>
          <w:highlight w:val="yellow"/>
        </w:rPr>
        <w:t>Ewigkeit</w:t>
      </w:r>
      <w:r w:rsidR="00720FAA">
        <w:t>,</w:t>
      </w:r>
      <w:r w:rsidR="00916E36">
        <w:t xml:space="preserve"> </w:t>
      </w:r>
      <w:r w:rsidR="00720FAA">
        <w:t>also</w:t>
      </w:r>
      <w:r w:rsidR="00916E36">
        <w:t xml:space="preserve"> </w:t>
      </w:r>
      <w:r w:rsidR="00720FAA">
        <w:t>auf</w:t>
      </w:r>
      <w:r w:rsidR="00916E36">
        <w:t xml:space="preserve"> </w:t>
      </w:r>
      <w:r w:rsidR="00720FAA">
        <w:t>der</w:t>
      </w:r>
      <w:r w:rsidR="00916E36">
        <w:t xml:space="preserve"> </w:t>
      </w:r>
      <w:r w:rsidR="00720FAA">
        <w:t>neuen</w:t>
      </w:r>
      <w:r w:rsidR="00916E36">
        <w:t xml:space="preserve"> </w:t>
      </w:r>
      <w:r w:rsidR="00720FAA">
        <w:t>Erde,</w:t>
      </w:r>
      <w:r w:rsidR="00916E36">
        <w:t xml:space="preserve"> </w:t>
      </w:r>
      <w:r>
        <w:t>nicht</w:t>
      </w:r>
      <w:r w:rsidR="00916E36">
        <w:t xml:space="preserve"> </w:t>
      </w:r>
      <w:r>
        <w:t>untätig</w:t>
      </w:r>
      <w:r w:rsidR="00916E36">
        <w:t xml:space="preserve"> </w:t>
      </w:r>
      <w:r>
        <w:t>sein</w:t>
      </w:r>
      <w:r w:rsidR="00916E36">
        <w:t xml:space="preserve"> </w:t>
      </w:r>
      <w:r>
        <w:t>werden.</w:t>
      </w:r>
      <w:r w:rsidR="00916E36">
        <w:t xml:space="preserve"> </w:t>
      </w:r>
      <w:r>
        <w:t>Wir</w:t>
      </w:r>
      <w:r w:rsidR="00916E36">
        <w:t xml:space="preserve"> </w:t>
      </w:r>
      <w:r>
        <w:t>werden</w:t>
      </w:r>
      <w:r w:rsidR="00916E36">
        <w:t xml:space="preserve"> </w:t>
      </w:r>
      <w:r>
        <w:t>auch</w:t>
      </w:r>
      <w:r w:rsidR="00916E36">
        <w:t xml:space="preserve"> </w:t>
      </w:r>
      <w:r>
        <w:t>im</w:t>
      </w:r>
      <w:r w:rsidR="00916E36">
        <w:t xml:space="preserve"> </w:t>
      </w:r>
      <w:r>
        <w:t>Himmel</w:t>
      </w:r>
      <w:r w:rsidR="00916E36">
        <w:t xml:space="preserve"> </w:t>
      </w:r>
      <w:r w:rsidR="00720FAA">
        <w:t>arbeiten</w:t>
      </w:r>
      <w:r>
        <w:t>.</w:t>
      </w:r>
      <w:r w:rsidR="00916E36">
        <w:t xml:space="preserve"> </w:t>
      </w:r>
      <w:r>
        <w:t>Gott</w:t>
      </w:r>
      <w:r w:rsidR="00916E36">
        <w:t xml:space="preserve"> </w:t>
      </w:r>
      <w:r w:rsidR="00244ECF">
        <w:t>unterlief</w:t>
      </w:r>
      <w:r w:rsidR="00916E36">
        <w:t xml:space="preserve"> </w:t>
      </w:r>
      <w:r w:rsidR="00720FAA">
        <w:t>also</w:t>
      </w:r>
      <w:r w:rsidR="00916E36">
        <w:t xml:space="preserve"> </w:t>
      </w:r>
      <w:r>
        <w:t>bei</w:t>
      </w:r>
      <w:r w:rsidR="00916E36">
        <w:t xml:space="preserve"> </w:t>
      </w:r>
      <w:r>
        <w:t>der</w:t>
      </w:r>
      <w:r w:rsidR="00916E36">
        <w:t xml:space="preserve"> </w:t>
      </w:r>
      <w:r>
        <w:t>Schöpfung</w:t>
      </w:r>
      <w:r w:rsidR="00916E36">
        <w:t xml:space="preserve"> </w:t>
      </w:r>
      <w:r>
        <w:t>kein</w:t>
      </w:r>
      <w:r w:rsidR="00916E36">
        <w:t xml:space="preserve"> </w:t>
      </w:r>
      <w:r>
        <w:t>Fehler,</w:t>
      </w:r>
      <w:r w:rsidR="00916E36">
        <w:t xml:space="preserve"> </w:t>
      </w:r>
      <w:r w:rsidR="00244ECF">
        <w:t>als</w:t>
      </w:r>
      <w:r w:rsidR="00916E36">
        <w:t xml:space="preserve"> </w:t>
      </w:r>
      <w:r>
        <w:t>er</w:t>
      </w:r>
      <w:r w:rsidR="00916E36">
        <w:t xml:space="preserve"> </w:t>
      </w:r>
      <w:r w:rsidR="00282D1A">
        <w:t>den</w:t>
      </w:r>
      <w:r w:rsidR="00916E36">
        <w:t xml:space="preserve"> </w:t>
      </w:r>
      <w:r w:rsidR="00282D1A">
        <w:t>Menschen</w:t>
      </w:r>
      <w:r w:rsidR="00916E36">
        <w:t xml:space="preserve"> </w:t>
      </w:r>
      <w:r w:rsidR="00244ECF">
        <w:t>mit</w:t>
      </w:r>
      <w:r w:rsidR="00916E36">
        <w:t xml:space="preserve"> </w:t>
      </w:r>
      <w:r w:rsidR="00244ECF">
        <w:t>einer</w:t>
      </w:r>
      <w:r w:rsidR="00916E36">
        <w:t xml:space="preserve"> </w:t>
      </w:r>
      <w:r>
        <w:t>Aufgabe</w:t>
      </w:r>
      <w:r w:rsidR="00916E36">
        <w:t xml:space="preserve"> </w:t>
      </w:r>
      <w:r w:rsidR="00244ECF">
        <w:t>betraute</w:t>
      </w:r>
      <w:r>
        <w:t>.</w:t>
      </w:r>
      <w:r w:rsidR="00916E36">
        <w:t xml:space="preserve"> </w:t>
      </w:r>
      <w:r>
        <w:t>Nein</w:t>
      </w:r>
      <w:r w:rsidR="00916E36">
        <w:t xml:space="preserve"> </w:t>
      </w:r>
      <w:r>
        <w:t>–</w:t>
      </w:r>
      <w:r w:rsidR="00916E36">
        <w:t xml:space="preserve"> </w:t>
      </w:r>
      <w:r>
        <w:t>es</w:t>
      </w:r>
      <w:r w:rsidR="00916E36">
        <w:t xml:space="preserve"> </w:t>
      </w:r>
      <w:r>
        <w:t>gehört</w:t>
      </w:r>
      <w:r w:rsidR="00916E36">
        <w:t xml:space="preserve"> </w:t>
      </w:r>
      <w:r>
        <w:t>einfach</w:t>
      </w:r>
      <w:r w:rsidR="00916E36">
        <w:t xml:space="preserve"> </w:t>
      </w:r>
      <w:r>
        <w:t>zur</w:t>
      </w:r>
      <w:r w:rsidR="00916E36">
        <w:t xml:space="preserve"> </w:t>
      </w:r>
      <w:r>
        <w:t>Ebenbildlichkeit</w:t>
      </w:r>
      <w:r w:rsidR="00916E36">
        <w:t xml:space="preserve"> </w:t>
      </w:r>
      <w:r w:rsidR="00680641">
        <w:t>Gottes</w:t>
      </w:r>
      <w:r>
        <w:t>,</w:t>
      </w:r>
      <w:r w:rsidR="00916E36">
        <w:t xml:space="preserve"> </w:t>
      </w:r>
      <w:r>
        <w:t>dass</w:t>
      </w:r>
      <w:r w:rsidR="00916E36">
        <w:t xml:space="preserve"> </w:t>
      </w:r>
      <w:r>
        <w:t>wir</w:t>
      </w:r>
      <w:r w:rsidR="00916E36">
        <w:t xml:space="preserve"> </w:t>
      </w:r>
      <w:r w:rsidR="00282D1A">
        <w:t>arbeiten</w:t>
      </w:r>
      <w:r>
        <w:t>.</w:t>
      </w:r>
      <w:r w:rsidR="00916E36">
        <w:t xml:space="preserve"> </w:t>
      </w:r>
      <w:r w:rsidR="00282D1A">
        <w:t>Deshalb</w:t>
      </w:r>
      <w:r w:rsidR="00916E36">
        <w:t xml:space="preserve"> </w:t>
      </w:r>
      <w:r w:rsidR="00282D1A">
        <w:t>hat</w:t>
      </w:r>
      <w:r w:rsidR="00916E36">
        <w:t xml:space="preserve"> </w:t>
      </w:r>
      <w:r w:rsidR="00282D1A">
        <w:t>Arbeit</w:t>
      </w:r>
      <w:r w:rsidR="00916E36">
        <w:t xml:space="preserve"> </w:t>
      </w:r>
      <w:r w:rsidR="00282D1A">
        <w:t>sehr</w:t>
      </w:r>
      <w:r w:rsidR="00916E36">
        <w:t xml:space="preserve"> </w:t>
      </w:r>
      <w:r w:rsidR="00282D1A">
        <w:t>viel</w:t>
      </w:r>
      <w:r w:rsidR="00916E36">
        <w:t xml:space="preserve"> </w:t>
      </w:r>
      <w:r w:rsidR="00282D1A">
        <w:t>mit</w:t>
      </w:r>
      <w:r w:rsidR="00916E36">
        <w:t xml:space="preserve"> </w:t>
      </w:r>
      <w:r w:rsidR="00282D1A">
        <w:t>Menschenwürde</w:t>
      </w:r>
      <w:r w:rsidR="00916E36">
        <w:t xml:space="preserve"> </w:t>
      </w:r>
      <w:r w:rsidR="00282D1A">
        <w:t>zu</w:t>
      </w:r>
      <w:r w:rsidR="00916E36">
        <w:t xml:space="preserve"> </w:t>
      </w:r>
      <w:r w:rsidR="00282D1A">
        <w:t>tun.</w:t>
      </w:r>
      <w:r w:rsidR="00916E36">
        <w:t xml:space="preserve"> </w:t>
      </w:r>
      <w:r w:rsidR="00282D1A">
        <w:t>Wer</w:t>
      </w:r>
      <w:r w:rsidR="00916E36">
        <w:t xml:space="preserve"> </w:t>
      </w:r>
      <w:r w:rsidR="00282D1A">
        <w:t>nicht</w:t>
      </w:r>
      <w:r w:rsidR="00916E36">
        <w:t xml:space="preserve"> </w:t>
      </w:r>
      <w:r w:rsidR="00282D1A">
        <w:t>arbeiten</w:t>
      </w:r>
      <w:r w:rsidR="00916E36">
        <w:t xml:space="preserve"> </w:t>
      </w:r>
      <w:r w:rsidR="00282D1A">
        <w:t>kann,</w:t>
      </w:r>
      <w:r w:rsidR="00916E36">
        <w:t xml:space="preserve"> </w:t>
      </w:r>
      <w:r w:rsidR="00282D1A">
        <w:t>der</w:t>
      </w:r>
      <w:r w:rsidR="00916E36">
        <w:t xml:space="preserve"> </w:t>
      </w:r>
      <w:r w:rsidR="00282D1A">
        <w:t>kann</w:t>
      </w:r>
      <w:r w:rsidR="00916E36">
        <w:t xml:space="preserve"> </w:t>
      </w:r>
      <w:r w:rsidR="00282D1A">
        <w:t>seine</w:t>
      </w:r>
      <w:r w:rsidR="00916E36">
        <w:t xml:space="preserve"> </w:t>
      </w:r>
      <w:r w:rsidR="00282D1A">
        <w:t>Bestimmung</w:t>
      </w:r>
      <w:r w:rsidR="00916E36">
        <w:t xml:space="preserve"> </w:t>
      </w:r>
      <w:r w:rsidR="00282D1A">
        <w:t>nicht</w:t>
      </w:r>
      <w:r w:rsidR="00916E36">
        <w:t xml:space="preserve"> </w:t>
      </w:r>
      <w:r w:rsidR="00282D1A">
        <w:t>ausleben.</w:t>
      </w:r>
      <w:r w:rsidR="00916E36">
        <w:t xml:space="preserve"> </w:t>
      </w:r>
      <w:r w:rsidR="00282D1A">
        <w:t>Der</w:t>
      </w:r>
      <w:r w:rsidR="00916E36">
        <w:t xml:space="preserve"> </w:t>
      </w:r>
      <w:r w:rsidR="00282D1A">
        <w:t>ist</w:t>
      </w:r>
      <w:r w:rsidR="00916E36">
        <w:t xml:space="preserve"> </w:t>
      </w:r>
      <w:r w:rsidR="00282D1A">
        <w:t>wie</w:t>
      </w:r>
      <w:r w:rsidR="00916E36">
        <w:t xml:space="preserve"> </w:t>
      </w:r>
      <w:r w:rsidR="00282D1A">
        <w:t>ein</w:t>
      </w:r>
      <w:r w:rsidR="00916E36">
        <w:t xml:space="preserve"> </w:t>
      </w:r>
      <w:r w:rsidR="00282D1A">
        <w:t>Vogel,</w:t>
      </w:r>
      <w:r w:rsidR="00916E36">
        <w:t xml:space="preserve"> </w:t>
      </w:r>
      <w:r w:rsidR="00282D1A">
        <w:t>der</w:t>
      </w:r>
      <w:r w:rsidR="00916E36">
        <w:t xml:space="preserve"> </w:t>
      </w:r>
      <w:r w:rsidR="00282D1A">
        <w:t>nicht</w:t>
      </w:r>
      <w:r w:rsidR="00916E36">
        <w:t xml:space="preserve"> </w:t>
      </w:r>
      <w:r w:rsidR="00282D1A">
        <w:t>fliegen</w:t>
      </w:r>
      <w:r w:rsidR="00916E36">
        <w:t xml:space="preserve"> </w:t>
      </w:r>
      <w:r w:rsidR="00282D1A">
        <w:t>kann.</w:t>
      </w:r>
    </w:p>
    <w:p w14:paraId="78ED15FC" w14:textId="23505450" w:rsidR="002E0A93" w:rsidRDefault="00720FAA" w:rsidP="00F8238D">
      <w:pPr>
        <w:pStyle w:val="Absatzregulr"/>
      </w:pPr>
      <w:r>
        <w:rPr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5F047B" wp14:editId="1F8A0E03">
                <wp:simplePos x="0" y="0"/>
                <wp:positionH relativeFrom="column">
                  <wp:posOffset>-65405</wp:posOffset>
                </wp:positionH>
                <wp:positionV relativeFrom="paragraph">
                  <wp:posOffset>470644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7A43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F047B" id="_x0000_s1033" type="#_x0000_t202" style="position:absolute;margin-left:-5.15pt;margin-top:37.05pt;width:28.95pt;height:3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6nGw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">
                <v:textbox>
                  <w:txbxContent>
                    <w:p w14:paraId="2EBC7A43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0A93">
        <w:t>Am</w:t>
      </w:r>
      <w:r w:rsidR="00916E36">
        <w:t xml:space="preserve"> </w:t>
      </w:r>
      <w:r w:rsidR="002E0A93">
        <w:t>Schluss</w:t>
      </w:r>
      <w:r w:rsidR="00916E36">
        <w:t xml:space="preserve"> </w:t>
      </w:r>
      <w:r w:rsidR="002E0A93">
        <w:t>der</w:t>
      </w:r>
      <w:r w:rsidR="00916E36">
        <w:t xml:space="preserve"> </w:t>
      </w:r>
      <w:r w:rsidR="002E0A93">
        <w:t>Offenbarung</w:t>
      </w:r>
      <w:r w:rsidR="00916E36">
        <w:t xml:space="preserve"> </w:t>
      </w:r>
      <w:r w:rsidR="00282D1A">
        <w:t>wird</w:t>
      </w:r>
      <w:r w:rsidR="00916E36">
        <w:t xml:space="preserve"> </w:t>
      </w:r>
      <w:r w:rsidR="00282D1A">
        <w:t>das</w:t>
      </w:r>
      <w:r w:rsidR="00916E36">
        <w:t xml:space="preserve"> </w:t>
      </w:r>
      <w:r w:rsidR="002E0A93">
        <w:t>neue</w:t>
      </w:r>
      <w:r w:rsidR="00916E36">
        <w:t xml:space="preserve"> </w:t>
      </w:r>
      <w:r w:rsidR="002E0A93">
        <w:t>Jerusalem</w:t>
      </w:r>
      <w:r w:rsidR="00916E36">
        <w:t xml:space="preserve"> </w:t>
      </w:r>
      <w:r w:rsidR="002E0A93">
        <w:t>beschrieben</w:t>
      </w:r>
      <w:r w:rsidR="00916E36">
        <w:t xml:space="preserve"> </w:t>
      </w:r>
      <w:r w:rsidR="00282D1A">
        <w:t>und</w:t>
      </w:r>
      <w:r w:rsidR="00916E36">
        <w:t xml:space="preserve"> </w:t>
      </w:r>
      <w:r>
        <w:t>dann</w:t>
      </w:r>
      <w:r w:rsidR="00916E36">
        <w:t xml:space="preserve"> </w:t>
      </w:r>
      <w:r>
        <w:t>wird</w:t>
      </w:r>
      <w:r w:rsidR="00916E36">
        <w:t xml:space="preserve"> </w:t>
      </w:r>
      <w:r>
        <w:t>gesagt,</w:t>
      </w:r>
      <w:r w:rsidR="00916E36">
        <w:t xml:space="preserve"> </w:t>
      </w:r>
      <w:r>
        <w:t>was</w:t>
      </w:r>
      <w:r w:rsidR="00916E36">
        <w:t xml:space="preserve"> </w:t>
      </w:r>
      <w:r>
        <w:t>wir</w:t>
      </w:r>
      <w:r w:rsidR="00916E36">
        <w:t xml:space="preserve"> </w:t>
      </w:r>
      <w:r>
        <w:t>dort</w:t>
      </w:r>
      <w:r w:rsidR="00916E36">
        <w:t xml:space="preserve"> </w:t>
      </w:r>
      <w:r>
        <w:t>machen</w:t>
      </w:r>
      <w:r w:rsidR="00916E36">
        <w:t xml:space="preserve"> </w:t>
      </w:r>
      <w:r>
        <w:t>werden:</w:t>
      </w:r>
    </w:p>
    <w:p w14:paraId="3A71614E" w14:textId="2CCCACC8" w:rsidR="00F96DC6" w:rsidRPr="00445505" w:rsidRDefault="00F96DC6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45505">
        <w:rPr>
          <w:rFonts w:ascii="Arial Rounded MT Bold" w:hAnsi="Arial Rounded MT Bold" w:cs="Arial"/>
          <w:b w:val="0"/>
          <w:noProof/>
          <w:lang w:val="de-DE"/>
        </w:rPr>
        <w:t>„Zusammen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Gott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für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immer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ewig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regieren.“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22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5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AAEB173" w14:textId="0854A672" w:rsidR="00703C2D" w:rsidRDefault="002E0A93" w:rsidP="00F8238D">
      <w:pPr>
        <w:pStyle w:val="Absatzregulr"/>
      </w:pPr>
      <w:r>
        <w:t>Wir</w:t>
      </w:r>
      <w:r w:rsidR="00916E36">
        <w:t xml:space="preserve"> </w:t>
      </w:r>
      <w:r>
        <w:t>werden</w:t>
      </w:r>
      <w:r w:rsidR="00916E36">
        <w:t xml:space="preserve"> </w:t>
      </w:r>
      <w:r>
        <w:t>also</w:t>
      </w:r>
      <w:r w:rsidR="00916E36">
        <w:t xml:space="preserve"> </w:t>
      </w:r>
      <w:r>
        <w:t>nicht,</w:t>
      </w:r>
      <w:r w:rsidR="00916E36">
        <w:t xml:space="preserve"> </w:t>
      </w:r>
      <w:r>
        <w:t>wie</w:t>
      </w:r>
      <w:r w:rsidR="00916E36">
        <w:t xml:space="preserve"> </w:t>
      </w:r>
      <w:r>
        <w:t>oft</w:t>
      </w:r>
      <w:r w:rsidR="00916E36">
        <w:t xml:space="preserve"> </w:t>
      </w:r>
      <w:r>
        <w:t>de</w:t>
      </w:r>
      <w:r w:rsidR="00680641">
        <w:t>r</w:t>
      </w:r>
      <w:r w:rsidR="00916E36">
        <w:t xml:space="preserve"> </w:t>
      </w:r>
      <w:r>
        <w:t>Eindruck</w:t>
      </w:r>
      <w:r w:rsidR="00916E36">
        <w:t xml:space="preserve"> </w:t>
      </w:r>
      <w:r w:rsidR="00680641">
        <w:t>erweckt</w:t>
      </w:r>
      <w:r w:rsidR="00916E36">
        <w:t xml:space="preserve"> </w:t>
      </w:r>
      <w:r w:rsidR="00680641">
        <w:t>wird</w:t>
      </w:r>
      <w:r>
        <w:t>,</w:t>
      </w:r>
      <w:r w:rsidR="00916E36">
        <w:t xml:space="preserve"> </w:t>
      </w:r>
      <w:r w:rsidR="00680641">
        <w:t>die</w:t>
      </w:r>
      <w:r w:rsidR="00916E36">
        <w:t xml:space="preserve"> </w:t>
      </w:r>
      <w:r w:rsidR="00680641">
        <w:t>ganze</w:t>
      </w:r>
      <w:r w:rsidR="00916E36">
        <w:t xml:space="preserve"> </w:t>
      </w:r>
      <w:r w:rsidR="00680641">
        <w:t>Zeit</w:t>
      </w:r>
      <w:r w:rsidR="00916E36">
        <w:t xml:space="preserve"> </w:t>
      </w:r>
      <w:r w:rsidR="00680641">
        <w:t>damit</w:t>
      </w:r>
      <w:r w:rsidR="00916E36">
        <w:t xml:space="preserve"> </w:t>
      </w:r>
      <w:r w:rsidR="00680641">
        <w:t>verbringen</w:t>
      </w:r>
      <w:r w:rsidR="00916E36">
        <w:t xml:space="preserve"> </w:t>
      </w:r>
      <w:r w:rsidR="00680641">
        <w:t>Anbetungslieder</w:t>
      </w:r>
      <w:r w:rsidR="00916E36">
        <w:t xml:space="preserve"> </w:t>
      </w:r>
      <w:r w:rsidR="00680641">
        <w:t>zu</w:t>
      </w:r>
      <w:r w:rsidR="00916E36">
        <w:t xml:space="preserve"> </w:t>
      </w:r>
      <w:r w:rsidR="00680641">
        <w:t>singen.</w:t>
      </w:r>
      <w:r w:rsidR="00916E36">
        <w:t xml:space="preserve"> </w:t>
      </w:r>
      <w:r w:rsidR="00680641">
        <w:t>D</w:t>
      </w:r>
      <w:r>
        <w:t>as</w:t>
      </w:r>
      <w:r w:rsidR="00916E36">
        <w:t xml:space="preserve"> </w:t>
      </w:r>
      <w:r>
        <w:t>werden</w:t>
      </w:r>
      <w:r w:rsidR="00916E36">
        <w:t xml:space="preserve"> </w:t>
      </w:r>
      <w:r>
        <w:t>wir</w:t>
      </w:r>
      <w:r w:rsidR="00916E36">
        <w:t xml:space="preserve"> </w:t>
      </w:r>
      <w:r>
        <w:t>auch</w:t>
      </w:r>
      <w:r w:rsidR="00916E36">
        <w:t xml:space="preserve"> </w:t>
      </w:r>
      <w:r>
        <w:t>tun,</w:t>
      </w:r>
      <w:r w:rsidR="00916E36">
        <w:t xml:space="preserve"> </w:t>
      </w:r>
      <w:r>
        <w:t>aber</w:t>
      </w:r>
      <w:r w:rsidR="00916E36">
        <w:t xml:space="preserve"> </w:t>
      </w:r>
      <w:r>
        <w:t>wir</w:t>
      </w:r>
      <w:r w:rsidR="00916E36">
        <w:t xml:space="preserve"> </w:t>
      </w:r>
      <w:r>
        <w:t>werden</w:t>
      </w:r>
      <w:r w:rsidR="00916E36">
        <w:t xml:space="preserve"> </w:t>
      </w:r>
      <w:r>
        <w:t>auch</w:t>
      </w:r>
      <w:r w:rsidR="00916E36">
        <w:t xml:space="preserve"> </w:t>
      </w:r>
      <w:r>
        <w:t>Aufgaben</w:t>
      </w:r>
      <w:r w:rsidR="00916E36">
        <w:t xml:space="preserve"> </w:t>
      </w:r>
      <w:r>
        <w:t>zu</w:t>
      </w:r>
      <w:r w:rsidR="00916E36">
        <w:t xml:space="preserve"> </w:t>
      </w:r>
      <w:r w:rsidR="00720FAA">
        <w:t>erledigen</w:t>
      </w:r>
      <w:r w:rsidR="00916E36">
        <w:t xml:space="preserve"> </w:t>
      </w:r>
      <w:r>
        <w:t>haben.</w:t>
      </w:r>
      <w:r w:rsidR="00916E36">
        <w:t xml:space="preserve"> </w:t>
      </w:r>
      <w:r>
        <w:t>Das</w:t>
      </w:r>
      <w:r w:rsidR="00916E36">
        <w:t xml:space="preserve"> </w:t>
      </w:r>
      <w:r>
        <w:t>gehört</w:t>
      </w:r>
      <w:r w:rsidR="00916E36">
        <w:t xml:space="preserve"> </w:t>
      </w:r>
      <w:r>
        <w:t>einfach</w:t>
      </w:r>
      <w:r w:rsidR="00916E36">
        <w:t xml:space="preserve"> </w:t>
      </w:r>
      <w:r>
        <w:t>zu</w:t>
      </w:r>
      <w:r w:rsidR="00916E36">
        <w:t xml:space="preserve"> </w:t>
      </w:r>
      <w:r>
        <w:t>unserem</w:t>
      </w:r>
      <w:r w:rsidR="00916E36">
        <w:t xml:space="preserve"> </w:t>
      </w:r>
      <w:r>
        <w:t>Menschsein.</w:t>
      </w:r>
    </w:p>
    <w:p w14:paraId="0ADA4087" w14:textId="01862E83" w:rsidR="00680641" w:rsidRPr="00294EAC" w:rsidRDefault="00680641" w:rsidP="00F8238D">
      <w:pPr>
        <w:pStyle w:val="Absatzregulr"/>
      </w:pPr>
      <w:r>
        <w:t>Es</w:t>
      </w:r>
      <w:r w:rsidR="00916E36">
        <w:t xml:space="preserve"> </w:t>
      </w:r>
      <w:r>
        <w:t>ist</w:t>
      </w:r>
      <w:r w:rsidR="00916E36">
        <w:t xml:space="preserve"> </w:t>
      </w:r>
      <w:r>
        <w:t>sehr</w:t>
      </w:r>
      <w:r w:rsidR="00916E36">
        <w:t xml:space="preserve"> </w:t>
      </w:r>
      <w:r>
        <w:t>erfreulich,</w:t>
      </w:r>
      <w:r w:rsidR="00916E36">
        <w:t xml:space="preserve"> </w:t>
      </w:r>
      <w:r>
        <w:t>dass</w:t>
      </w:r>
      <w:r w:rsidR="00916E36">
        <w:t xml:space="preserve"> </w:t>
      </w:r>
      <w:r>
        <w:t>die</w:t>
      </w:r>
      <w:r w:rsidR="00916E36">
        <w:t xml:space="preserve"> </w:t>
      </w:r>
      <w:r>
        <w:t>Menschenrechte</w:t>
      </w:r>
      <w:r w:rsidR="00916E36">
        <w:t xml:space="preserve"> </w:t>
      </w:r>
      <w:r>
        <w:t>der</w:t>
      </w:r>
      <w:r w:rsidR="00916E36">
        <w:t xml:space="preserve"> </w:t>
      </w:r>
      <w:r>
        <w:t>Schöpfungsordnung</w:t>
      </w:r>
      <w:r w:rsidR="00916E36">
        <w:t xml:space="preserve"> </w:t>
      </w:r>
      <w:proofErr w:type="gramStart"/>
      <w:r>
        <w:t>recht</w:t>
      </w:r>
      <w:proofErr w:type="gramEnd"/>
      <w:r w:rsidR="00916E36">
        <w:t xml:space="preserve"> </w:t>
      </w:r>
      <w:r>
        <w:t>geben,</w:t>
      </w:r>
      <w:r w:rsidR="00916E36">
        <w:t xml:space="preserve"> </w:t>
      </w:r>
      <w:r>
        <w:t>indem</w:t>
      </w:r>
      <w:r w:rsidR="00916E36">
        <w:t xml:space="preserve"> </w:t>
      </w:r>
      <w:r>
        <w:t>sie</w:t>
      </w:r>
      <w:r w:rsidR="00916E36">
        <w:t xml:space="preserve"> </w:t>
      </w:r>
      <w:r>
        <w:t>es</w:t>
      </w:r>
      <w:r w:rsidR="00916E36">
        <w:t xml:space="preserve"> </w:t>
      </w:r>
      <w:r>
        <w:t>als</w:t>
      </w:r>
      <w:r w:rsidR="00916E36">
        <w:t xml:space="preserve"> </w:t>
      </w:r>
      <w:r>
        <w:t>ausserordentlich</w:t>
      </w:r>
      <w:r w:rsidR="00916E36">
        <w:t xml:space="preserve"> </w:t>
      </w:r>
      <w:r>
        <w:t>wichtig</w:t>
      </w:r>
      <w:r w:rsidR="00916E36">
        <w:t xml:space="preserve"> </w:t>
      </w:r>
      <w:r>
        <w:t>betrachten,</w:t>
      </w:r>
      <w:r w:rsidR="00916E36">
        <w:t xml:space="preserve"> </w:t>
      </w:r>
      <w:r>
        <w:t>dass</w:t>
      </w:r>
      <w:r w:rsidR="00916E36">
        <w:t xml:space="preserve"> </w:t>
      </w:r>
      <w:r w:rsidR="00282D1A">
        <w:t>jeder</w:t>
      </w:r>
      <w:r w:rsidR="00916E36">
        <w:t xml:space="preserve"> </w:t>
      </w:r>
      <w:r w:rsidR="00282D1A">
        <w:t>Mensch</w:t>
      </w:r>
      <w:r w:rsidR="00916E36">
        <w:t xml:space="preserve"> </w:t>
      </w:r>
      <w:r w:rsidR="00282D1A">
        <w:t>eine</w:t>
      </w:r>
      <w:r w:rsidR="00916E36">
        <w:t xml:space="preserve"> </w:t>
      </w:r>
      <w:r>
        <w:t>Arbeit</w:t>
      </w:r>
      <w:r w:rsidR="00916E36">
        <w:t xml:space="preserve"> </w:t>
      </w:r>
      <w:r w:rsidR="00282D1A">
        <w:t>hat</w:t>
      </w:r>
      <w:r w:rsidR="00720FAA">
        <w:t>,</w:t>
      </w:r>
      <w:r w:rsidR="00916E36">
        <w:t xml:space="preserve"> </w:t>
      </w:r>
      <w:r w:rsidR="00720FAA">
        <w:t>denn</w:t>
      </w:r>
      <w:r w:rsidR="00916E36">
        <w:t xml:space="preserve"> </w:t>
      </w:r>
      <w:r w:rsidR="00720FAA">
        <w:t>nur</w:t>
      </w:r>
      <w:r w:rsidR="00916E36">
        <w:t xml:space="preserve"> </w:t>
      </w:r>
      <w:r w:rsidR="00720FAA">
        <w:t>so</w:t>
      </w:r>
      <w:r w:rsidR="00916E36">
        <w:t xml:space="preserve"> </w:t>
      </w:r>
      <w:r w:rsidR="00720FAA">
        <w:t>kann</w:t>
      </w:r>
      <w:r w:rsidR="00916E36">
        <w:t xml:space="preserve"> </w:t>
      </w:r>
      <w:r w:rsidR="00720FAA">
        <w:t>ein</w:t>
      </w:r>
      <w:r w:rsidR="00916E36">
        <w:t xml:space="preserve"> </w:t>
      </w:r>
      <w:r w:rsidR="00720FAA">
        <w:t>Mensch</w:t>
      </w:r>
      <w:r w:rsidR="00916E36">
        <w:t xml:space="preserve"> </w:t>
      </w:r>
      <w:r w:rsidR="00282D1A">
        <w:t>seiner</w:t>
      </w:r>
      <w:r w:rsidR="00916E36">
        <w:t xml:space="preserve"> </w:t>
      </w:r>
      <w:r>
        <w:t>Bestimmung</w:t>
      </w:r>
      <w:r w:rsidR="00916E36">
        <w:t xml:space="preserve"> </w:t>
      </w:r>
      <w:r>
        <w:t>entsprechend</w:t>
      </w:r>
      <w:r w:rsidR="00916E36">
        <w:t xml:space="preserve"> </w:t>
      </w:r>
      <w:r>
        <w:t>leben.</w:t>
      </w:r>
    </w:p>
    <w:p w14:paraId="71EA33E9" w14:textId="17825CF1" w:rsidR="00703C2D" w:rsidRPr="00294EAC" w:rsidRDefault="00506A09" w:rsidP="00F8238D">
      <w:pPr>
        <w:pStyle w:val="Absatzregulr"/>
      </w:pPr>
      <w:r w:rsidRPr="00506A09">
        <w:t>Das</w:t>
      </w:r>
      <w:r w:rsidR="00F96DC6">
        <w:t>s</w:t>
      </w:r>
      <w:r w:rsidR="00916E36">
        <w:t xml:space="preserve"> </w:t>
      </w:r>
      <w:r w:rsidRPr="00506A09">
        <w:t>wir</w:t>
      </w:r>
      <w:r w:rsidR="00916E36">
        <w:t xml:space="preserve"> </w:t>
      </w:r>
      <w:r w:rsidRPr="00506A09">
        <w:t>arbeiten</w:t>
      </w:r>
      <w:r w:rsidR="002F6C9B">
        <w:t>,</w:t>
      </w:r>
      <w:r w:rsidR="00916E36">
        <w:t xml:space="preserve"> </w:t>
      </w:r>
      <w:r w:rsidRPr="00506A09">
        <w:t>ist</w:t>
      </w:r>
      <w:r w:rsidR="00916E36">
        <w:t xml:space="preserve"> </w:t>
      </w:r>
      <w:r w:rsidRPr="00506A09">
        <w:t>also</w:t>
      </w:r>
      <w:r w:rsidR="00916E36">
        <w:t xml:space="preserve"> </w:t>
      </w:r>
      <w:r w:rsidRPr="00506A09">
        <w:t>normal</w:t>
      </w:r>
      <w:r w:rsidR="00916E36">
        <w:t xml:space="preserve"> </w:t>
      </w:r>
      <w:r w:rsidRPr="00506A09">
        <w:t>und</w:t>
      </w:r>
      <w:r w:rsidR="00916E36">
        <w:t xml:space="preserve"> </w:t>
      </w:r>
      <w:r w:rsidRPr="00506A09">
        <w:t>entspricht</w:t>
      </w:r>
      <w:r w:rsidR="00916E36">
        <w:t xml:space="preserve"> </w:t>
      </w:r>
      <w:r w:rsidRPr="00506A09">
        <w:t>der</w:t>
      </w:r>
      <w:r w:rsidR="00916E36">
        <w:t xml:space="preserve"> </w:t>
      </w:r>
      <w:r w:rsidRPr="00506A09">
        <w:t>Ebenbildlichkeit</w:t>
      </w:r>
      <w:r w:rsidR="00916E36">
        <w:t xml:space="preserve"> </w:t>
      </w:r>
      <w:r w:rsidRPr="00506A09">
        <w:t>Gottes.</w:t>
      </w:r>
      <w:r w:rsidR="00916E36">
        <w:t xml:space="preserve"> </w:t>
      </w:r>
      <w:r w:rsidRPr="00506A09">
        <w:t>Deshalb</w:t>
      </w:r>
      <w:r w:rsidR="00916E36">
        <w:t xml:space="preserve"> </w:t>
      </w:r>
      <w:r w:rsidR="002E0A93" w:rsidRPr="00506A09">
        <w:t>wird</w:t>
      </w:r>
      <w:r w:rsidR="00916E36">
        <w:t xml:space="preserve"> </w:t>
      </w:r>
      <w:r w:rsidR="002E0A93" w:rsidRPr="00506A09">
        <w:t>M</w:t>
      </w:r>
      <w:r w:rsidR="00703C2D" w:rsidRPr="00294EAC">
        <w:t>üssiggang</w:t>
      </w:r>
      <w:r w:rsidR="00916E36">
        <w:t xml:space="preserve"> </w:t>
      </w:r>
      <w:r w:rsidR="002E0A93">
        <w:t>und</w:t>
      </w:r>
      <w:r w:rsidR="00916E36">
        <w:t xml:space="preserve"> </w:t>
      </w:r>
      <w:r w:rsidR="00703C2D" w:rsidRPr="00294EAC">
        <w:t>Faulheit</w:t>
      </w:r>
      <w:r w:rsidR="00916E36">
        <w:t xml:space="preserve"> </w:t>
      </w:r>
      <w:r w:rsidR="00703C2D" w:rsidRPr="00294EAC">
        <w:t>in</w:t>
      </w:r>
      <w:r w:rsidR="00916E36">
        <w:t xml:space="preserve"> </w:t>
      </w:r>
      <w:r w:rsidR="00703C2D" w:rsidRPr="00294EAC">
        <w:t>der</w:t>
      </w:r>
      <w:r w:rsidR="00916E36">
        <w:t xml:space="preserve"> </w:t>
      </w:r>
      <w:r w:rsidR="00703C2D" w:rsidRPr="00294EAC">
        <w:t>Bibel</w:t>
      </w:r>
      <w:r w:rsidR="00916E36">
        <w:t xml:space="preserve"> </w:t>
      </w:r>
      <w:r w:rsidR="00443DE2">
        <w:t>angeprangert.</w:t>
      </w:r>
      <w:r w:rsidR="00916E36">
        <w:t xml:space="preserve">  </w:t>
      </w:r>
      <w:r w:rsidR="00443DE2">
        <w:t>Salomo</w:t>
      </w:r>
      <w:r w:rsidR="00916E36">
        <w:t xml:space="preserve"> </w:t>
      </w:r>
      <w:r w:rsidR="00443DE2">
        <w:t>schickt</w:t>
      </w:r>
      <w:r w:rsidR="00916E36">
        <w:t xml:space="preserve"> </w:t>
      </w:r>
      <w:r w:rsidR="00443DE2">
        <w:t>die</w:t>
      </w:r>
      <w:r w:rsidR="00916E36">
        <w:t xml:space="preserve"> </w:t>
      </w:r>
      <w:r w:rsidR="00443DE2">
        <w:t>Faulen</w:t>
      </w:r>
      <w:r w:rsidR="00916E36">
        <w:t xml:space="preserve"> </w:t>
      </w:r>
      <w:r w:rsidR="00443DE2">
        <w:t>gleich</w:t>
      </w:r>
      <w:r w:rsidR="00916E36">
        <w:t xml:space="preserve"> </w:t>
      </w:r>
      <w:r w:rsidR="00443DE2">
        <w:t>zu</w:t>
      </w:r>
      <w:r w:rsidR="00916E36">
        <w:t xml:space="preserve"> </w:t>
      </w:r>
      <w:r w:rsidR="00443DE2">
        <w:t>den</w:t>
      </w:r>
      <w:r w:rsidR="00916E36">
        <w:t xml:space="preserve"> </w:t>
      </w:r>
      <w:r w:rsidR="00443DE2">
        <w:t>Ameisen:</w:t>
      </w:r>
    </w:p>
    <w:p w14:paraId="40D66CAD" w14:textId="2F68C3C5" w:rsidR="00443DE2" w:rsidRPr="00445505" w:rsidRDefault="008F3537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FB187D" wp14:editId="0E485419">
                <wp:simplePos x="0" y="0"/>
                <wp:positionH relativeFrom="column">
                  <wp:posOffset>-91440</wp:posOffset>
                </wp:positionH>
                <wp:positionV relativeFrom="paragraph">
                  <wp:posOffset>55880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C43C" w14:textId="77777777" w:rsidR="002550B4" w:rsidRPr="005B338F" w:rsidRDefault="002550B4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B187D" id="_x0000_s1034" type="#_x0000_t202" style="position:absolute;left:0;text-align:left;margin-left:-7.2pt;margin-top:4.4pt;width:28.95pt;height:3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lGGg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">
                <v:textbox>
                  <w:txbxContent>
                    <w:p w14:paraId="3222C43C" w14:textId="77777777" w:rsidR="002550B4" w:rsidRPr="005B338F" w:rsidRDefault="002550B4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50B4">
        <w:rPr>
          <w:rFonts w:ascii="Arial Rounded MT Bold" w:hAnsi="Arial Rounded MT Bold" w:cs="Arial"/>
          <w:b w:val="0"/>
          <w:noProof/>
          <w:lang w:val="de-DE"/>
        </w:rPr>
        <w:t>„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Sieh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Ameise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an,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Faulpelz!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Nimm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Beispiel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an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ihr,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weise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wirst!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hat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Aufseher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Antreiber.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doch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sorgt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im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Sommer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für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ihre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Nahrung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samme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zur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Erntezeit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ihre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Vorräte.</w:t>
      </w:r>
      <w:r w:rsidR="002550B4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443DE2" w:rsidRPr="00445505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6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-8.</w:t>
      </w:r>
    </w:p>
    <w:p w14:paraId="7D140C93" w14:textId="3CBE57D2" w:rsidR="00703C2D" w:rsidRDefault="00B10B7B" w:rsidP="00F8238D">
      <w:pPr>
        <w:pStyle w:val="Absatzregulr"/>
      </w:pPr>
      <w:r>
        <w:t>Auch</w:t>
      </w:r>
      <w:r w:rsidR="00916E36">
        <w:t xml:space="preserve"> </w:t>
      </w:r>
      <w:r w:rsidR="00703C2D" w:rsidRPr="00294EAC">
        <w:t>Paulus</w:t>
      </w:r>
      <w:r w:rsidR="00916E36">
        <w:t xml:space="preserve"> </w:t>
      </w:r>
      <w:r w:rsidR="00703C2D" w:rsidRPr="00294EAC">
        <w:t>nahm</w:t>
      </w:r>
      <w:r w:rsidR="00916E36">
        <w:t xml:space="preserve"> </w:t>
      </w:r>
      <w:r w:rsidR="00703C2D" w:rsidRPr="00294EAC">
        <w:t>kein</w:t>
      </w:r>
      <w:r w:rsidR="00916E36">
        <w:t xml:space="preserve"> </w:t>
      </w:r>
      <w:r w:rsidR="00703C2D" w:rsidRPr="00294EAC">
        <w:t>Blatt</w:t>
      </w:r>
      <w:r w:rsidR="00916E36">
        <w:t xml:space="preserve"> </w:t>
      </w:r>
      <w:r w:rsidR="00703C2D" w:rsidRPr="00294EAC">
        <w:t>vor</w:t>
      </w:r>
      <w:r w:rsidR="00916E36">
        <w:t xml:space="preserve"> </w:t>
      </w:r>
      <w:r w:rsidR="00703C2D" w:rsidRPr="00294EAC">
        <w:t>den</w:t>
      </w:r>
      <w:r w:rsidR="00916E36">
        <w:t xml:space="preserve"> </w:t>
      </w:r>
      <w:r w:rsidR="00703C2D" w:rsidRPr="00294EAC">
        <w:t>Mund,</w:t>
      </w:r>
      <w:r w:rsidR="00916E36">
        <w:t xml:space="preserve"> </w:t>
      </w:r>
      <w:r w:rsidR="00703C2D" w:rsidRPr="00294EAC">
        <w:t>als</w:t>
      </w:r>
      <w:r w:rsidR="00916E36">
        <w:t xml:space="preserve"> </w:t>
      </w:r>
      <w:r>
        <w:t>er</w:t>
      </w:r>
      <w:r w:rsidR="00916E36">
        <w:t xml:space="preserve"> </w:t>
      </w:r>
      <w:r>
        <w:t>feststellte,</w:t>
      </w:r>
      <w:r w:rsidR="00916E36">
        <w:t xml:space="preserve"> </w:t>
      </w:r>
      <w:r>
        <w:t>dass</w:t>
      </w:r>
      <w:r w:rsidR="00916E36">
        <w:t xml:space="preserve"> </w:t>
      </w:r>
      <w:r w:rsidR="00506A09">
        <w:t>es</w:t>
      </w:r>
      <w:r w:rsidR="00916E36">
        <w:t xml:space="preserve"> </w:t>
      </w:r>
      <w:r w:rsidR="00506A09">
        <w:t>Christen</w:t>
      </w:r>
      <w:r w:rsidR="00916E36">
        <w:t xml:space="preserve"> </w:t>
      </w:r>
      <w:r w:rsidR="00506A09">
        <w:t>gab,</w:t>
      </w:r>
      <w:r w:rsidR="00916E36">
        <w:t xml:space="preserve"> </w:t>
      </w:r>
      <w:r w:rsidR="00506A09">
        <w:t>die</w:t>
      </w:r>
      <w:r w:rsidR="00916E36">
        <w:t xml:space="preserve"> </w:t>
      </w:r>
      <w:r w:rsidR="00282D1A">
        <w:t>die</w:t>
      </w:r>
      <w:r w:rsidR="00916E36">
        <w:t xml:space="preserve"> </w:t>
      </w:r>
      <w:r>
        <w:t>Arbeit</w:t>
      </w:r>
      <w:r w:rsidR="00916E36">
        <w:t xml:space="preserve"> </w:t>
      </w:r>
      <w:r>
        <w:t>gering</w:t>
      </w:r>
      <w:r w:rsidR="00916E36">
        <w:t xml:space="preserve"> </w:t>
      </w:r>
      <w:r>
        <w:t>achtete</w:t>
      </w:r>
      <w:r w:rsidR="00506A09">
        <w:t>n</w:t>
      </w:r>
      <w:r>
        <w:t>.</w:t>
      </w:r>
      <w:r w:rsidR="00916E36">
        <w:t xml:space="preserve"> </w:t>
      </w:r>
      <w:r w:rsidR="00506A09">
        <w:t>Klipp</w:t>
      </w:r>
      <w:r w:rsidR="00916E36">
        <w:t xml:space="preserve"> </w:t>
      </w:r>
      <w:r w:rsidR="00506A09">
        <w:t>und</w:t>
      </w:r>
      <w:r w:rsidR="00916E36">
        <w:t xml:space="preserve"> </w:t>
      </w:r>
      <w:r w:rsidR="00506A09">
        <w:t>klar</w:t>
      </w:r>
      <w:r w:rsidR="00916E36">
        <w:t xml:space="preserve"> </w:t>
      </w:r>
      <w:r w:rsidR="00506A09">
        <w:t>sagte</w:t>
      </w:r>
      <w:r w:rsidR="00916E36">
        <w:t xml:space="preserve"> </w:t>
      </w:r>
      <w:r w:rsidR="00506A09">
        <w:t>er</w:t>
      </w:r>
      <w:r w:rsidR="00916E36">
        <w:t xml:space="preserve"> </w:t>
      </w:r>
      <w:r w:rsidR="00506A09">
        <w:t>ihnen:</w:t>
      </w:r>
    </w:p>
    <w:p w14:paraId="05335A8B" w14:textId="614EE181" w:rsidR="00F96DC6" w:rsidRDefault="008F3537" w:rsidP="00916E3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B142C5" wp14:editId="07CEEFBE">
                <wp:simplePos x="0" y="0"/>
                <wp:positionH relativeFrom="column">
                  <wp:posOffset>-57785</wp:posOffset>
                </wp:positionH>
                <wp:positionV relativeFrom="paragraph">
                  <wp:posOffset>24971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4F79" w14:textId="77777777" w:rsidR="008F3537" w:rsidRPr="005B338F" w:rsidRDefault="008F3537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142C5" id="_x0000_s1035" type="#_x0000_t202" style="position:absolute;left:0;text-align:left;margin-left:-4.55pt;margin-top:1.95pt;width:28.95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yqGg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">
                <v:textbox>
                  <w:txbxContent>
                    <w:p w14:paraId="72774F79" w14:textId="77777777" w:rsidR="008F3537" w:rsidRPr="005B338F" w:rsidRDefault="008F3537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Denn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damals,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als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bei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Grundsatz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eingeschärft: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Wenn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lastRenderedPageBreak/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arbeiten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will,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soll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auch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essen.</w:t>
      </w:r>
      <w:r w:rsidRPr="00720FAA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2.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Thess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alonicher 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3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F96DC6" w:rsidRPr="00720FAA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7822D03B" w14:textId="5108FBDC" w:rsidR="00A1166D" w:rsidRPr="00A1166D" w:rsidRDefault="00A1166D" w:rsidP="00A1166D">
      <w:pPr>
        <w:pStyle w:val="Absatzregulr"/>
        <w:rPr>
          <w:lang w:val="de-DE"/>
        </w:rPr>
      </w:pPr>
      <w:r>
        <w:rPr>
          <w:lang w:val="de-DE"/>
        </w:rPr>
        <w:t>Das</w:t>
      </w:r>
      <w:r w:rsidR="00916E36">
        <w:rPr>
          <w:lang w:val="de-DE"/>
        </w:rPr>
        <w:t xml:space="preserve"> </w:t>
      </w:r>
      <w:r>
        <w:rPr>
          <w:lang w:val="de-DE"/>
        </w:rPr>
        <w:t>klingt</w:t>
      </w:r>
      <w:r w:rsidR="00916E36">
        <w:rPr>
          <w:lang w:val="de-DE"/>
        </w:rPr>
        <w:t xml:space="preserve"> </w:t>
      </w:r>
      <w:r>
        <w:rPr>
          <w:lang w:val="de-DE"/>
        </w:rPr>
        <w:t>sehr</w:t>
      </w:r>
      <w:r w:rsidR="00916E36">
        <w:rPr>
          <w:lang w:val="de-DE"/>
        </w:rPr>
        <w:t xml:space="preserve"> </w:t>
      </w:r>
      <w:r>
        <w:rPr>
          <w:lang w:val="de-DE"/>
        </w:rPr>
        <w:t>radikal</w:t>
      </w:r>
      <w:r w:rsidR="00916E36">
        <w:rPr>
          <w:lang w:val="de-DE"/>
        </w:rPr>
        <w:t xml:space="preserve"> </w:t>
      </w:r>
      <w:r>
        <w:rPr>
          <w:lang w:val="de-DE"/>
        </w:rPr>
        <w:t>und</w:t>
      </w:r>
      <w:r w:rsidR="00916E36">
        <w:rPr>
          <w:lang w:val="de-DE"/>
        </w:rPr>
        <w:t xml:space="preserve"> </w:t>
      </w:r>
      <w:r>
        <w:rPr>
          <w:lang w:val="de-DE"/>
        </w:rPr>
        <w:t>Paulus</w:t>
      </w:r>
      <w:r w:rsidR="00916E36">
        <w:rPr>
          <w:lang w:val="de-DE"/>
        </w:rPr>
        <w:t xml:space="preserve"> </w:t>
      </w:r>
      <w:r>
        <w:rPr>
          <w:lang w:val="de-DE"/>
        </w:rPr>
        <w:t>meint</w:t>
      </w:r>
      <w:r w:rsidR="00916E36">
        <w:rPr>
          <w:lang w:val="de-DE"/>
        </w:rPr>
        <w:t xml:space="preserve"> </w:t>
      </w:r>
      <w:r>
        <w:rPr>
          <w:lang w:val="de-DE"/>
        </w:rPr>
        <w:t>es</w:t>
      </w:r>
      <w:r w:rsidR="00916E36">
        <w:rPr>
          <w:lang w:val="de-DE"/>
        </w:rPr>
        <w:t xml:space="preserve"> </w:t>
      </w:r>
      <w:r>
        <w:rPr>
          <w:lang w:val="de-DE"/>
        </w:rPr>
        <w:t>auch</w:t>
      </w:r>
      <w:r w:rsidR="00916E36">
        <w:rPr>
          <w:lang w:val="de-DE"/>
        </w:rPr>
        <w:t xml:space="preserve"> </w:t>
      </w:r>
      <w:r>
        <w:rPr>
          <w:lang w:val="de-DE"/>
        </w:rPr>
        <w:t>so.</w:t>
      </w:r>
      <w:r w:rsidR="00916E36">
        <w:rPr>
          <w:lang w:val="de-DE"/>
        </w:rPr>
        <w:t xml:space="preserve"> </w:t>
      </w:r>
      <w:r>
        <w:rPr>
          <w:lang w:val="de-DE"/>
        </w:rPr>
        <w:t>Er</w:t>
      </w:r>
      <w:r w:rsidR="00916E36">
        <w:rPr>
          <w:lang w:val="de-DE"/>
        </w:rPr>
        <w:t xml:space="preserve"> </w:t>
      </w:r>
      <w:r>
        <w:rPr>
          <w:lang w:val="de-DE"/>
        </w:rPr>
        <w:t>spricht</w:t>
      </w:r>
      <w:r w:rsidR="00916E36">
        <w:rPr>
          <w:lang w:val="de-DE"/>
        </w:rPr>
        <w:t xml:space="preserve"> </w:t>
      </w:r>
      <w:r>
        <w:rPr>
          <w:lang w:val="de-DE"/>
        </w:rPr>
        <w:t>natürlich</w:t>
      </w:r>
      <w:r w:rsidR="00916E36">
        <w:rPr>
          <w:lang w:val="de-DE"/>
        </w:rPr>
        <w:t xml:space="preserve"> </w:t>
      </w:r>
      <w:r>
        <w:rPr>
          <w:lang w:val="de-DE"/>
        </w:rPr>
        <w:t>über</w:t>
      </w:r>
      <w:r w:rsidR="00916E36">
        <w:rPr>
          <w:lang w:val="de-DE"/>
        </w:rPr>
        <w:t xml:space="preserve"> </w:t>
      </w:r>
      <w:r>
        <w:rPr>
          <w:lang w:val="de-DE"/>
        </w:rPr>
        <w:t>die</w:t>
      </w:r>
      <w:r w:rsidR="00916E36">
        <w:rPr>
          <w:lang w:val="de-DE"/>
        </w:rPr>
        <w:t xml:space="preserve"> </w:t>
      </w:r>
      <w:r>
        <w:rPr>
          <w:lang w:val="de-DE"/>
        </w:rPr>
        <w:t>Christen,</w:t>
      </w:r>
      <w:r w:rsidR="00916E36">
        <w:rPr>
          <w:lang w:val="de-DE"/>
        </w:rPr>
        <w:t xml:space="preserve"> </w:t>
      </w:r>
      <w:r>
        <w:rPr>
          <w:lang w:val="de-DE"/>
        </w:rPr>
        <w:t>die</w:t>
      </w:r>
      <w:r w:rsidR="00916E36">
        <w:rPr>
          <w:lang w:val="de-DE"/>
        </w:rPr>
        <w:t xml:space="preserve"> </w:t>
      </w:r>
      <w:r>
        <w:rPr>
          <w:lang w:val="de-DE"/>
        </w:rPr>
        <w:t>arbeiten</w:t>
      </w:r>
      <w:r w:rsidR="00916E36">
        <w:rPr>
          <w:lang w:val="de-DE"/>
        </w:rPr>
        <w:t xml:space="preserve"> </w:t>
      </w:r>
      <w:r>
        <w:rPr>
          <w:lang w:val="de-DE"/>
        </w:rPr>
        <w:t>könnten,</w:t>
      </w:r>
      <w:r w:rsidR="00916E36">
        <w:rPr>
          <w:lang w:val="de-DE"/>
        </w:rPr>
        <w:t xml:space="preserve"> </w:t>
      </w:r>
      <w:r>
        <w:rPr>
          <w:lang w:val="de-DE"/>
        </w:rPr>
        <w:t>aber</w:t>
      </w:r>
      <w:r w:rsidR="00916E36">
        <w:rPr>
          <w:lang w:val="de-DE"/>
        </w:rPr>
        <w:t xml:space="preserve"> </w:t>
      </w:r>
      <w:r>
        <w:rPr>
          <w:lang w:val="de-DE"/>
        </w:rPr>
        <w:t>es</w:t>
      </w:r>
      <w:r w:rsidR="00916E36">
        <w:rPr>
          <w:lang w:val="de-DE"/>
        </w:rPr>
        <w:t xml:space="preserve"> </w:t>
      </w:r>
      <w:r>
        <w:rPr>
          <w:lang w:val="de-DE"/>
        </w:rPr>
        <w:t>aus</w:t>
      </w:r>
      <w:r w:rsidR="00916E36">
        <w:rPr>
          <w:lang w:val="de-DE"/>
        </w:rPr>
        <w:t xml:space="preserve"> </w:t>
      </w:r>
      <w:r>
        <w:rPr>
          <w:lang w:val="de-DE"/>
        </w:rPr>
        <w:t>welchen</w:t>
      </w:r>
      <w:r w:rsidR="00916E36">
        <w:rPr>
          <w:lang w:val="de-DE"/>
        </w:rPr>
        <w:t xml:space="preserve"> </w:t>
      </w:r>
      <w:r>
        <w:rPr>
          <w:lang w:val="de-DE"/>
        </w:rPr>
        <w:t>Gründen</w:t>
      </w:r>
      <w:r w:rsidR="00916E36">
        <w:rPr>
          <w:lang w:val="de-DE"/>
        </w:rPr>
        <w:t xml:space="preserve"> </w:t>
      </w:r>
      <w:r>
        <w:rPr>
          <w:lang w:val="de-DE"/>
        </w:rPr>
        <w:t>auch</w:t>
      </w:r>
      <w:r w:rsidR="00916E36">
        <w:rPr>
          <w:lang w:val="de-DE"/>
        </w:rPr>
        <w:t xml:space="preserve"> </w:t>
      </w:r>
      <w:r>
        <w:rPr>
          <w:lang w:val="de-DE"/>
        </w:rPr>
        <w:t>immer</w:t>
      </w:r>
      <w:r w:rsidR="00916E36">
        <w:rPr>
          <w:lang w:val="de-DE"/>
        </w:rPr>
        <w:t xml:space="preserve"> </w:t>
      </w:r>
      <w:r>
        <w:rPr>
          <w:lang w:val="de-DE"/>
        </w:rPr>
        <w:t>nicht</w:t>
      </w:r>
      <w:r w:rsidR="00916E36">
        <w:rPr>
          <w:lang w:val="de-DE"/>
        </w:rPr>
        <w:t xml:space="preserve"> </w:t>
      </w:r>
      <w:r>
        <w:rPr>
          <w:lang w:val="de-DE"/>
        </w:rPr>
        <w:t>tun.</w:t>
      </w:r>
      <w:r w:rsidR="00916E36">
        <w:rPr>
          <w:lang w:val="de-DE"/>
        </w:rPr>
        <w:t xml:space="preserve"> </w:t>
      </w:r>
      <w:r>
        <w:rPr>
          <w:lang w:val="de-DE"/>
        </w:rPr>
        <w:t>Jedenfalls</w:t>
      </w:r>
      <w:r w:rsidR="00916E36">
        <w:rPr>
          <w:lang w:val="de-DE"/>
        </w:rPr>
        <w:t xml:space="preserve"> </w:t>
      </w:r>
      <w:r>
        <w:rPr>
          <w:lang w:val="de-DE"/>
        </w:rPr>
        <w:t>ist</w:t>
      </w:r>
      <w:r w:rsidR="00916E36">
        <w:rPr>
          <w:lang w:val="de-DE"/>
        </w:rPr>
        <w:t xml:space="preserve"> </w:t>
      </w:r>
      <w:r>
        <w:rPr>
          <w:lang w:val="de-DE"/>
        </w:rPr>
        <w:t>Paulus</w:t>
      </w:r>
      <w:r w:rsidR="00916E36">
        <w:rPr>
          <w:lang w:val="de-DE"/>
        </w:rPr>
        <w:t xml:space="preserve"> </w:t>
      </w:r>
      <w:r>
        <w:rPr>
          <w:lang w:val="de-DE"/>
        </w:rPr>
        <w:t>entrüstet,</w:t>
      </w:r>
      <w:r w:rsidR="00916E36">
        <w:rPr>
          <w:lang w:val="de-DE"/>
        </w:rPr>
        <w:t xml:space="preserve"> </w:t>
      </w:r>
      <w:r>
        <w:rPr>
          <w:lang w:val="de-DE"/>
        </w:rPr>
        <w:t>dass</w:t>
      </w:r>
      <w:r w:rsidR="00916E36">
        <w:rPr>
          <w:lang w:val="de-DE"/>
        </w:rPr>
        <w:t xml:space="preserve"> </w:t>
      </w:r>
      <w:r>
        <w:rPr>
          <w:lang w:val="de-DE"/>
        </w:rPr>
        <w:t>es</w:t>
      </w:r>
      <w:r w:rsidR="00916E36">
        <w:rPr>
          <w:lang w:val="de-DE"/>
        </w:rPr>
        <w:t xml:space="preserve"> </w:t>
      </w:r>
      <w:r>
        <w:rPr>
          <w:lang w:val="de-DE"/>
        </w:rPr>
        <w:t>tatsächlich</w:t>
      </w:r>
      <w:r w:rsidR="00916E36">
        <w:rPr>
          <w:lang w:val="de-DE"/>
        </w:rPr>
        <w:t xml:space="preserve"> </w:t>
      </w:r>
      <w:r>
        <w:rPr>
          <w:lang w:val="de-DE"/>
        </w:rPr>
        <w:t>Christen</w:t>
      </w:r>
      <w:r w:rsidR="00916E36">
        <w:rPr>
          <w:lang w:val="de-DE"/>
        </w:rPr>
        <w:t xml:space="preserve"> </w:t>
      </w:r>
      <w:r>
        <w:rPr>
          <w:lang w:val="de-DE"/>
        </w:rPr>
        <w:t>gibt,</w:t>
      </w:r>
      <w:r w:rsidR="00916E36">
        <w:rPr>
          <w:lang w:val="de-DE"/>
        </w:rPr>
        <w:t xml:space="preserve"> </w:t>
      </w:r>
      <w:r>
        <w:rPr>
          <w:lang w:val="de-DE"/>
        </w:rPr>
        <w:t>die</w:t>
      </w:r>
      <w:r w:rsidR="00916E36">
        <w:rPr>
          <w:lang w:val="de-DE"/>
        </w:rPr>
        <w:t xml:space="preserve"> </w:t>
      </w:r>
      <w:r>
        <w:rPr>
          <w:lang w:val="de-DE"/>
        </w:rPr>
        <w:t>meinen</w:t>
      </w:r>
      <w:r w:rsidR="00916E36">
        <w:rPr>
          <w:lang w:val="de-DE"/>
        </w:rPr>
        <w:t xml:space="preserve"> </w:t>
      </w:r>
      <w:r>
        <w:rPr>
          <w:lang w:val="de-DE"/>
        </w:rPr>
        <w:t>nicht</w:t>
      </w:r>
      <w:r w:rsidR="00916E36">
        <w:rPr>
          <w:lang w:val="de-DE"/>
        </w:rPr>
        <w:t xml:space="preserve"> </w:t>
      </w:r>
      <w:r>
        <w:rPr>
          <w:lang w:val="de-DE"/>
        </w:rPr>
        <w:t>arbeiten</w:t>
      </w:r>
      <w:r w:rsidR="00916E36">
        <w:rPr>
          <w:lang w:val="de-DE"/>
        </w:rPr>
        <w:t xml:space="preserve"> </w:t>
      </w:r>
      <w:r>
        <w:rPr>
          <w:lang w:val="de-DE"/>
        </w:rPr>
        <w:t>zu</w:t>
      </w:r>
      <w:r w:rsidR="00916E36">
        <w:rPr>
          <w:lang w:val="de-DE"/>
        </w:rPr>
        <w:t xml:space="preserve"> </w:t>
      </w:r>
      <w:r>
        <w:rPr>
          <w:lang w:val="de-DE"/>
        </w:rPr>
        <w:t>müssen.</w:t>
      </w:r>
      <w:r w:rsidR="00916E36">
        <w:rPr>
          <w:lang w:val="de-DE"/>
        </w:rPr>
        <w:t xml:space="preserve"> </w:t>
      </w:r>
      <w:r>
        <w:rPr>
          <w:lang w:val="de-DE"/>
        </w:rPr>
        <w:t>Erstaunt</w:t>
      </w:r>
      <w:r w:rsidR="00916E36">
        <w:rPr>
          <w:lang w:val="de-DE"/>
        </w:rPr>
        <w:t xml:space="preserve"> </w:t>
      </w:r>
      <w:r>
        <w:rPr>
          <w:lang w:val="de-DE"/>
        </w:rPr>
        <w:t>mein</w:t>
      </w:r>
      <w:r w:rsidR="00916E36">
        <w:rPr>
          <w:lang w:val="de-DE"/>
        </w:rPr>
        <w:t xml:space="preserve"> </w:t>
      </w:r>
      <w:r>
        <w:rPr>
          <w:lang w:val="de-DE"/>
        </w:rPr>
        <w:t>er:</w:t>
      </w:r>
    </w:p>
    <w:p w14:paraId="1E2532C8" w14:textId="57B67199" w:rsidR="00F96DC6" w:rsidRDefault="00A1166D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431705" wp14:editId="28D00964">
                <wp:simplePos x="0" y="0"/>
                <wp:positionH relativeFrom="column">
                  <wp:posOffset>-96735</wp:posOffset>
                </wp:positionH>
                <wp:positionV relativeFrom="paragraph">
                  <wp:posOffset>59090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EE13" w14:textId="77777777" w:rsidR="008F3537" w:rsidRPr="005B338F" w:rsidRDefault="008F3537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1705" id="_x0000_s1036" type="#_x0000_t202" style="position:absolute;left:0;text-align:left;margin-left:-7.6pt;margin-top:4.65pt;width:28.95pt;height:3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">
                <v:textbox>
                  <w:txbxContent>
                    <w:p w14:paraId="65EAEE13" w14:textId="77777777" w:rsidR="008F3537" w:rsidRPr="005B338F" w:rsidRDefault="008F3537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3537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J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etzt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müssen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hören,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dass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ungeordnetes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herumtreiben,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statt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einer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geregelten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nachzugehen!</w:t>
      </w:r>
      <w:r w:rsidR="008F3537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2. Thessalonicher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3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31B365DF" w14:textId="6F0A6D75" w:rsidR="00A1166D" w:rsidRPr="00A1166D" w:rsidRDefault="00A1166D" w:rsidP="00A1166D">
      <w:pPr>
        <w:pStyle w:val="Absatzregulr"/>
        <w:rPr>
          <w:lang w:val="de-DE"/>
        </w:rPr>
      </w:pPr>
      <w:r>
        <w:rPr>
          <w:lang w:val="de-DE"/>
        </w:rPr>
        <w:t>Das</w:t>
      </w:r>
      <w:r w:rsidR="00916E36">
        <w:rPr>
          <w:lang w:val="de-DE"/>
        </w:rPr>
        <w:t xml:space="preserve"> </w:t>
      </w:r>
      <w:r>
        <w:rPr>
          <w:lang w:val="de-DE"/>
        </w:rPr>
        <w:t>ist</w:t>
      </w:r>
      <w:r w:rsidR="00916E36">
        <w:rPr>
          <w:lang w:val="de-DE"/>
        </w:rPr>
        <w:t xml:space="preserve"> </w:t>
      </w:r>
      <w:r>
        <w:rPr>
          <w:lang w:val="de-DE"/>
        </w:rPr>
        <w:t>kein</w:t>
      </w:r>
      <w:r w:rsidR="00916E36">
        <w:rPr>
          <w:lang w:val="de-DE"/>
        </w:rPr>
        <w:t xml:space="preserve"> </w:t>
      </w:r>
      <w:r>
        <w:rPr>
          <w:lang w:val="de-DE"/>
        </w:rPr>
        <w:t>Zustand,</w:t>
      </w:r>
      <w:r w:rsidR="00916E36">
        <w:rPr>
          <w:lang w:val="de-DE"/>
        </w:rPr>
        <w:t xml:space="preserve"> </w:t>
      </w:r>
      <w:r>
        <w:rPr>
          <w:lang w:val="de-DE"/>
        </w:rPr>
        <w:t>den</w:t>
      </w:r>
      <w:r w:rsidR="00916E36">
        <w:rPr>
          <w:lang w:val="de-DE"/>
        </w:rPr>
        <w:t xml:space="preserve"> </w:t>
      </w:r>
      <w:r>
        <w:rPr>
          <w:lang w:val="de-DE"/>
        </w:rPr>
        <w:t>man</w:t>
      </w:r>
      <w:r w:rsidR="00916E36">
        <w:rPr>
          <w:lang w:val="de-DE"/>
        </w:rPr>
        <w:t xml:space="preserve"> </w:t>
      </w:r>
      <w:r>
        <w:rPr>
          <w:lang w:val="de-DE"/>
        </w:rPr>
        <w:t>dulden</w:t>
      </w:r>
      <w:r w:rsidR="00916E36">
        <w:rPr>
          <w:lang w:val="de-DE"/>
        </w:rPr>
        <w:t xml:space="preserve"> </w:t>
      </w:r>
      <w:r>
        <w:rPr>
          <w:lang w:val="de-DE"/>
        </w:rPr>
        <w:t>kann.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Deshalb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ist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die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Aufforderung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von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Paulus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klipp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und</w:t>
      </w:r>
      <w:r w:rsidR="00916E36">
        <w:rPr>
          <w:lang w:val="de-DE"/>
        </w:rPr>
        <w:t xml:space="preserve"> </w:t>
      </w:r>
      <w:r w:rsidR="003F2D48">
        <w:rPr>
          <w:lang w:val="de-DE"/>
        </w:rPr>
        <w:t>klar:</w:t>
      </w:r>
    </w:p>
    <w:p w14:paraId="1419E38C" w14:textId="24FD38B0" w:rsidR="00F96DC6" w:rsidRPr="00445505" w:rsidRDefault="00A1166D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42A59" wp14:editId="5005121A">
                <wp:simplePos x="0" y="0"/>
                <wp:positionH relativeFrom="column">
                  <wp:posOffset>-107848</wp:posOffset>
                </wp:positionH>
                <wp:positionV relativeFrom="paragraph">
                  <wp:posOffset>96637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F205" w14:textId="77777777" w:rsidR="00282D1A" w:rsidRPr="005B338F" w:rsidRDefault="00282D1A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42A59" id="_x0000_s1037" type="#_x0000_t202" style="position:absolute;left:0;text-align:left;margin-left:-8.5pt;margin-top:7.6pt;width:28.9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hYGg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">
                <v:textbox>
                  <w:txbxContent>
                    <w:p w14:paraId="7823F205" w14:textId="77777777" w:rsidR="00282D1A" w:rsidRPr="005B338F" w:rsidRDefault="00282D1A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3537">
        <w:rPr>
          <w:rFonts w:ascii="Arial Rounded MT Bold" w:hAnsi="Arial Rounded MT Bold" w:cs="Arial"/>
          <w:b w:val="0"/>
          <w:noProof/>
          <w:lang w:val="de-DE"/>
        </w:rPr>
        <w:t>„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fordern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alle,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so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verhalten,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im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des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mit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Nachdruck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auf,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Ordnung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bringen,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indem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annehmen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ihren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Lebensunterhalt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verdienen.</w:t>
      </w:r>
      <w:r w:rsidR="008F3537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2. Thessalonicher 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3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403B30E0" w14:textId="0BE7B782" w:rsidR="00703C2D" w:rsidRDefault="00703C2D" w:rsidP="00F8238D">
      <w:pPr>
        <w:pStyle w:val="Absatzregulr"/>
      </w:pPr>
      <w:r w:rsidRPr="00294EAC">
        <w:t>Weil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schöpfungsgemäss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gehört,</w:t>
      </w:r>
      <w:r w:rsidR="00916E36">
        <w:t xml:space="preserve"> </w:t>
      </w:r>
      <w:r w:rsidRPr="00294EAC">
        <w:t>sind</w:t>
      </w:r>
      <w:r w:rsidR="00916E36">
        <w:t xml:space="preserve"> </w:t>
      </w:r>
      <w:r w:rsidRPr="00294EAC">
        <w:t>vermutlich</w:t>
      </w:r>
      <w:r w:rsidR="00916E36">
        <w:t xml:space="preserve"> </w:t>
      </w:r>
      <w:r w:rsidRPr="00294EAC">
        <w:t>viele</w:t>
      </w:r>
      <w:r w:rsidR="00916E36">
        <w:t xml:space="preserve"> </w:t>
      </w:r>
      <w:r w:rsidR="00B479D1" w:rsidRPr="00294EAC">
        <w:t>Arbeitstherapien</w:t>
      </w:r>
      <w:r w:rsidR="00916E36">
        <w:t xml:space="preserve"> </w:t>
      </w:r>
      <w:r w:rsidRPr="00294EAC">
        <w:t>erfolgreich.</w:t>
      </w:r>
      <w:r w:rsidR="00916E36">
        <w:t xml:space="preserve"> </w:t>
      </w:r>
      <w:r w:rsidRPr="00294EAC">
        <w:t>Weil</w:t>
      </w:r>
      <w:r w:rsidR="00916E36">
        <w:t xml:space="preserve"> </w:t>
      </w:r>
      <w:r w:rsidRPr="00294EAC">
        <w:t>der</w:t>
      </w:r>
      <w:r w:rsidR="00916E36">
        <w:t xml:space="preserve"> </w:t>
      </w:r>
      <w:r w:rsidRPr="00294EAC">
        <w:t>Mensch</w:t>
      </w:r>
      <w:r w:rsidR="00916E36">
        <w:t xml:space="preserve"> </w:t>
      </w:r>
      <w:r w:rsidRPr="00294EAC">
        <w:t>hier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seiner</w:t>
      </w:r>
      <w:r w:rsidR="00916E36">
        <w:t xml:space="preserve"> </w:t>
      </w:r>
      <w:r w:rsidRPr="00294EAC">
        <w:t>Bestimmung</w:t>
      </w:r>
      <w:r w:rsidR="00916E36">
        <w:t xml:space="preserve"> </w:t>
      </w:r>
      <w:r w:rsidRPr="00294EAC">
        <w:t>findet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seine</w:t>
      </w:r>
      <w:r w:rsidR="00916E36">
        <w:t xml:space="preserve"> </w:t>
      </w:r>
      <w:r w:rsidRPr="00294EAC">
        <w:t>Identität</w:t>
      </w:r>
      <w:r w:rsidR="00916E36">
        <w:t xml:space="preserve"> </w:t>
      </w:r>
      <w:r w:rsidRPr="00294EAC">
        <w:t>als</w:t>
      </w:r>
      <w:r w:rsidR="00916E36">
        <w:t xml:space="preserve"> </w:t>
      </w:r>
      <w:r w:rsidRPr="00294EAC">
        <w:t>Geschöpf</w:t>
      </w:r>
      <w:r w:rsidR="00916E36">
        <w:t xml:space="preserve"> </w:t>
      </w:r>
      <w:r w:rsidRPr="00294EAC">
        <w:t>Gottes</w:t>
      </w:r>
      <w:r w:rsidR="00916E36">
        <w:t xml:space="preserve"> </w:t>
      </w:r>
      <w:r w:rsidR="00DC4E48">
        <w:t>auslebt</w:t>
      </w:r>
      <w:r w:rsidRPr="00294EAC">
        <w:t>.</w:t>
      </w:r>
    </w:p>
    <w:p w14:paraId="39CED200" w14:textId="123F0B71" w:rsidR="00B10B7B" w:rsidRPr="00445505" w:rsidRDefault="00B10B7B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Evangelist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Keller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wurde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Rittergut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vornehmen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Dame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gefragt,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ob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helfen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könnte,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zur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rechten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Freude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käme.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fehlt?“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65C2">
        <w:rPr>
          <w:rFonts w:ascii="Arial Rounded MT Bold" w:hAnsi="Arial Rounded MT Bold" w:cs="Arial"/>
          <w:b w:val="0"/>
          <w:noProof/>
          <w:lang w:val="de-DE"/>
        </w:rPr>
        <w:t>sagte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Keller.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„Ihnen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fehlt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Küchenschürze.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Binden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arbeiten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fleissig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morgens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bis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abends.“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Dame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folgte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Rat,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ging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wesentlich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besser.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Bsp.756.</w:t>
      </w:r>
    </w:p>
    <w:p w14:paraId="4E5B0E8F" w14:textId="3A0653A9" w:rsidR="00703C2D" w:rsidRDefault="00921F59" w:rsidP="00F8238D">
      <w:pPr>
        <w:pStyle w:val="Absatzregulr"/>
      </w:pPr>
      <w:r>
        <w:lastRenderedPageBreak/>
        <w:t>Ein</w:t>
      </w:r>
      <w:r w:rsidR="00F96DC6">
        <w:t>en</w:t>
      </w:r>
      <w:r w:rsidR="00916E36">
        <w:t xml:space="preserve"> </w:t>
      </w:r>
      <w:r>
        <w:t>Mensch</w:t>
      </w:r>
      <w:r w:rsidR="00F96DC6">
        <w:t>en</w:t>
      </w:r>
      <w:r w:rsidR="00916E36">
        <w:t xml:space="preserve"> </w:t>
      </w:r>
      <w:r>
        <w:t>würdigt</w:t>
      </w:r>
      <w:r w:rsidR="00916E36">
        <w:t xml:space="preserve"> </w:t>
      </w:r>
      <w:r>
        <w:t>man,</w:t>
      </w:r>
      <w:r w:rsidR="00916E36">
        <w:t xml:space="preserve"> </w:t>
      </w:r>
      <w:r>
        <w:t>indem</w:t>
      </w:r>
      <w:r w:rsidR="00916E36">
        <w:t xml:space="preserve"> </w:t>
      </w:r>
      <w:r>
        <w:t>man</w:t>
      </w:r>
      <w:r w:rsidR="00916E36">
        <w:t xml:space="preserve"> </w:t>
      </w:r>
      <w:r>
        <w:t>ihm</w:t>
      </w:r>
      <w:r w:rsidR="00916E36">
        <w:t xml:space="preserve"> </w:t>
      </w:r>
      <w:r>
        <w:t>eine</w:t>
      </w:r>
      <w:r w:rsidR="00916E36">
        <w:t xml:space="preserve"> </w:t>
      </w:r>
      <w:r>
        <w:t>Arbeit</w:t>
      </w:r>
      <w:r w:rsidR="00916E36">
        <w:t xml:space="preserve"> </w:t>
      </w:r>
      <w:r>
        <w:t>gibt.</w:t>
      </w:r>
    </w:p>
    <w:p w14:paraId="0163DAB6" w14:textId="3A894A3B" w:rsidR="002427FD" w:rsidRDefault="002427FD" w:rsidP="00F8238D">
      <w:pPr>
        <w:pStyle w:val="Absatzregulr"/>
      </w:pPr>
      <w:r>
        <w:t>Natürlich</w:t>
      </w:r>
      <w:r w:rsidR="00916E36">
        <w:t xml:space="preserve"> </w:t>
      </w:r>
      <w:r>
        <w:t>müssen</w:t>
      </w:r>
      <w:r w:rsidR="00916E36">
        <w:t xml:space="preserve"> </w:t>
      </w:r>
      <w:r>
        <w:t>wir</w:t>
      </w:r>
      <w:r w:rsidR="00916E36">
        <w:t xml:space="preserve"> </w:t>
      </w:r>
      <w:r>
        <w:t>uns</w:t>
      </w:r>
      <w:r w:rsidR="00916E36">
        <w:t xml:space="preserve"> </w:t>
      </w:r>
      <w:r>
        <w:t>auch</w:t>
      </w:r>
      <w:r w:rsidR="00916E36">
        <w:t xml:space="preserve"> </w:t>
      </w:r>
      <w:r>
        <w:t>Gedanken</w:t>
      </w:r>
      <w:r w:rsidR="00916E36">
        <w:t xml:space="preserve"> </w:t>
      </w:r>
      <w:r>
        <w:t>darüber</w:t>
      </w:r>
      <w:r w:rsidR="00916E36">
        <w:t xml:space="preserve"> </w:t>
      </w:r>
      <w:r>
        <w:t>machen,</w:t>
      </w:r>
      <w:r w:rsidR="00916E36">
        <w:t xml:space="preserve"> </w:t>
      </w:r>
      <w:r>
        <w:t>wie</w:t>
      </w:r>
      <w:r w:rsidR="00916E36">
        <w:t xml:space="preserve"> </w:t>
      </w:r>
      <w:r>
        <w:t>das</w:t>
      </w:r>
      <w:r w:rsidR="00916E36">
        <w:t xml:space="preserve"> </w:t>
      </w:r>
      <w:r>
        <w:t>mit</w:t>
      </w:r>
      <w:r w:rsidR="00916E36">
        <w:t xml:space="preserve"> </w:t>
      </w:r>
      <w:r>
        <w:t>Menschen</w:t>
      </w:r>
      <w:r w:rsidR="00916E36">
        <w:t xml:space="preserve"> </w:t>
      </w:r>
      <w:r>
        <w:t>ist,</w:t>
      </w:r>
      <w:r w:rsidR="00916E36">
        <w:t xml:space="preserve"> </w:t>
      </w:r>
      <w:r>
        <w:t>die</w:t>
      </w:r>
      <w:r w:rsidR="00916E36">
        <w:t xml:space="preserve"> </w:t>
      </w:r>
      <w:r>
        <w:t>gerne</w:t>
      </w:r>
      <w:r w:rsidR="00916E36">
        <w:t xml:space="preserve"> </w:t>
      </w:r>
      <w:r>
        <w:t>arbeiten</w:t>
      </w:r>
      <w:r w:rsidR="00916E36">
        <w:t xml:space="preserve"> </w:t>
      </w:r>
      <w:r>
        <w:t>wollen,</w:t>
      </w:r>
      <w:r w:rsidR="00916E36">
        <w:t xml:space="preserve"> </w:t>
      </w:r>
      <w:r>
        <w:t>aber</w:t>
      </w:r>
      <w:r w:rsidR="00916E36">
        <w:t xml:space="preserve"> </w:t>
      </w:r>
      <w:r>
        <w:t>keine</w:t>
      </w:r>
      <w:r w:rsidR="00916E36">
        <w:t xml:space="preserve"> </w:t>
      </w:r>
      <w:r>
        <w:t>Arbeit</w:t>
      </w:r>
      <w:r w:rsidR="00916E36">
        <w:t xml:space="preserve"> </w:t>
      </w:r>
      <w:r>
        <w:t>finden.</w:t>
      </w:r>
      <w:r w:rsidR="00916E36">
        <w:t xml:space="preserve"> </w:t>
      </w:r>
      <w:r>
        <w:t>Das</w:t>
      </w:r>
      <w:r w:rsidR="00916E36">
        <w:t xml:space="preserve"> </w:t>
      </w:r>
      <w:r>
        <w:t>ist</w:t>
      </w:r>
      <w:r w:rsidR="00916E36">
        <w:t xml:space="preserve"> </w:t>
      </w:r>
      <w:r>
        <w:t>für</w:t>
      </w:r>
      <w:r w:rsidR="00916E36">
        <w:t xml:space="preserve"> </w:t>
      </w:r>
      <w:r>
        <w:t>viele</w:t>
      </w:r>
      <w:r w:rsidR="00916E36">
        <w:t xml:space="preserve"> </w:t>
      </w:r>
      <w:r>
        <w:t>sehr</w:t>
      </w:r>
      <w:r w:rsidR="00916E36">
        <w:t xml:space="preserve"> </w:t>
      </w:r>
      <w:r>
        <w:t>ha</w:t>
      </w:r>
      <w:r w:rsidR="00B3765B">
        <w:t>r</w:t>
      </w:r>
      <w:r>
        <w:t>t</w:t>
      </w:r>
      <w:r w:rsidR="00916E36">
        <w:t xml:space="preserve"> </w:t>
      </w:r>
      <w:r>
        <w:t>und</w:t>
      </w:r>
      <w:r w:rsidR="00916E36">
        <w:t xml:space="preserve"> </w:t>
      </w:r>
      <w:r>
        <w:t>kann</w:t>
      </w:r>
      <w:r w:rsidR="00916E36">
        <w:t xml:space="preserve"> </w:t>
      </w:r>
      <w:r>
        <w:t>in</w:t>
      </w:r>
      <w:r w:rsidR="00916E36">
        <w:t xml:space="preserve"> </w:t>
      </w:r>
      <w:r>
        <w:t>Selbstzweifel,</w:t>
      </w:r>
      <w:r w:rsidR="00916E36">
        <w:t xml:space="preserve"> </w:t>
      </w:r>
      <w:r>
        <w:t>Hoffnungslosigkeit</w:t>
      </w:r>
      <w:r w:rsidR="00916E36">
        <w:t xml:space="preserve"> </w:t>
      </w:r>
      <w:r>
        <w:t>und</w:t>
      </w:r>
      <w:r w:rsidR="00916E36">
        <w:t xml:space="preserve"> </w:t>
      </w:r>
      <w:r>
        <w:t>zu</w:t>
      </w:r>
      <w:r w:rsidR="00916E36">
        <w:t xml:space="preserve"> </w:t>
      </w:r>
      <w:r>
        <w:t>Minderwertigkeitsgefühlen</w:t>
      </w:r>
      <w:r w:rsidR="00916E36">
        <w:t xml:space="preserve"> </w:t>
      </w:r>
      <w:r>
        <w:t>führen.</w:t>
      </w:r>
    </w:p>
    <w:p w14:paraId="7400E6B5" w14:textId="4818CD3E" w:rsidR="001C4C51" w:rsidRDefault="002427FD" w:rsidP="00F8238D">
      <w:pPr>
        <w:pStyle w:val="Absatzregulr"/>
      </w:pPr>
      <w:r>
        <w:t>Da</w:t>
      </w:r>
      <w:r w:rsidR="00916E36">
        <w:t xml:space="preserve"> </w:t>
      </w:r>
      <w:r>
        <w:t>können</w:t>
      </w:r>
      <w:r w:rsidR="00916E36">
        <w:t xml:space="preserve"> </w:t>
      </w:r>
      <w:r>
        <w:t>die</w:t>
      </w:r>
      <w:r w:rsidR="00916E36">
        <w:t xml:space="preserve"> </w:t>
      </w:r>
      <w:r>
        <w:t>lieben</w:t>
      </w:r>
      <w:r w:rsidR="00916E36">
        <w:t xml:space="preserve"> </w:t>
      </w:r>
      <w:r>
        <w:t>Christen</w:t>
      </w:r>
      <w:r w:rsidR="00916E36">
        <w:t xml:space="preserve"> </w:t>
      </w:r>
      <w:r>
        <w:t>noch</w:t>
      </w:r>
      <w:r w:rsidR="00916E36">
        <w:t xml:space="preserve"> </w:t>
      </w:r>
      <w:r>
        <w:t>lange</w:t>
      </w:r>
      <w:r w:rsidR="00916E36">
        <w:t xml:space="preserve"> </w:t>
      </w:r>
      <w:r>
        <w:t>sagen,</w:t>
      </w:r>
      <w:r w:rsidR="00916E36">
        <w:t xml:space="preserve"> </w:t>
      </w:r>
      <w:r>
        <w:t>dass</w:t>
      </w:r>
      <w:r w:rsidR="00916E36">
        <w:t xml:space="preserve"> </w:t>
      </w:r>
      <w:r>
        <w:t>wir</w:t>
      </w:r>
      <w:r w:rsidR="00916E36">
        <w:t xml:space="preserve"> </w:t>
      </w:r>
      <w:r>
        <w:t>unseren</w:t>
      </w:r>
      <w:r w:rsidR="00916E36">
        <w:t xml:space="preserve"> </w:t>
      </w:r>
      <w:r>
        <w:t>Wert</w:t>
      </w:r>
      <w:r w:rsidR="00916E36">
        <w:t xml:space="preserve"> </w:t>
      </w:r>
      <w:r>
        <w:t>nicht</w:t>
      </w:r>
      <w:r w:rsidR="00916E36">
        <w:t xml:space="preserve"> </w:t>
      </w:r>
      <w:r>
        <w:t>in</w:t>
      </w:r>
      <w:r w:rsidR="00916E36">
        <w:t xml:space="preserve"> </w:t>
      </w:r>
      <w:r>
        <w:t>der</w:t>
      </w:r>
      <w:r w:rsidR="00916E36">
        <w:t xml:space="preserve"> </w:t>
      </w:r>
      <w:r>
        <w:t>Arbeit</w:t>
      </w:r>
      <w:r w:rsidR="00916E36">
        <w:t xml:space="preserve"> </w:t>
      </w:r>
      <w:r>
        <w:t>finden</w:t>
      </w:r>
      <w:r w:rsidR="00916E36">
        <w:t xml:space="preserve"> </w:t>
      </w:r>
      <w:r>
        <w:t>würden,</w:t>
      </w:r>
      <w:r w:rsidR="00916E36">
        <w:t xml:space="preserve"> </w:t>
      </w:r>
      <w:r>
        <w:t>sondern</w:t>
      </w:r>
      <w:r w:rsidR="00916E36">
        <w:t xml:space="preserve"> </w:t>
      </w:r>
      <w:r>
        <w:t>in</w:t>
      </w:r>
      <w:r w:rsidR="00916E36">
        <w:t xml:space="preserve"> </w:t>
      </w:r>
      <w:r>
        <w:t>Christus.</w:t>
      </w:r>
      <w:r w:rsidR="00916E36">
        <w:t xml:space="preserve"> </w:t>
      </w:r>
      <w:r>
        <w:t>Das</w:t>
      </w:r>
      <w:r w:rsidR="00916E36">
        <w:t xml:space="preserve"> </w:t>
      </w:r>
      <w:r>
        <w:t>ist</w:t>
      </w:r>
      <w:r w:rsidR="00916E36">
        <w:t xml:space="preserve"> </w:t>
      </w:r>
      <w:r>
        <w:t>nicht</w:t>
      </w:r>
      <w:r w:rsidR="00916E36">
        <w:t xml:space="preserve"> </w:t>
      </w:r>
      <w:r>
        <w:t>ganz</w:t>
      </w:r>
      <w:r w:rsidR="00916E36">
        <w:t xml:space="preserve"> </w:t>
      </w:r>
      <w:r>
        <w:t>falsch,</w:t>
      </w:r>
      <w:r w:rsidR="00916E36">
        <w:t xml:space="preserve"> </w:t>
      </w:r>
      <w:r>
        <w:t>aber</w:t>
      </w:r>
      <w:r w:rsidR="00916E36">
        <w:t xml:space="preserve"> </w:t>
      </w:r>
      <w:r>
        <w:t>auch</w:t>
      </w:r>
      <w:r w:rsidR="00916E36">
        <w:t xml:space="preserve"> </w:t>
      </w:r>
      <w:r>
        <w:t>nicht</w:t>
      </w:r>
      <w:r w:rsidR="00916E36">
        <w:t xml:space="preserve"> </w:t>
      </w:r>
      <w:r>
        <w:t>ganz</w:t>
      </w:r>
      <w:r w:rsidR="00916E36">
        <w:t xml:space="preserve"> </w:t>
      </w:r>
      <w:r>
        <w:t>richtig.</w:t>
      </w:r>
      <w:r w:rsidR="00916E36">
        <w:t xml:space="preserve"> </w:t>
      </w:r>
      <w:r w:rsidR="001C4C51">
        <w:t>Denn</w:t>
      </w:r>
      <w:r w:rsidR="00916E36">
        <w:t xml:space="preserve"> </w:t>
      </w:r>
      <w:r w:rsidR="001C4C51">
        <w:t>wir</w:t>
      </w:r>
      <w:r w:rsidR="00916E36">
        <w:t xml:space="preserve"> </w:t>
      </w:r>
      <w:r w:rsidR="001C4C51">
        <w:t>können</w:t>
      </w:r>
      <w:r w:rsidR="00916E36">
        <w:t xml:space="preserve"> </w:t>
      </w:r>
      <w:r w:rsidR="001C4C51">
        <w:t>die</w:t>
      </w:r>
      <w:r w:rsidR="00916E36">
        <w:t xml:space="preserve"> </w:t>
      </w:r>
      <w:r w:rsidR="001C4C51">
        <w:t>Arbeit</w:t>
      </w:r>
      <w:r w:rsidR="00916E36">
        <w:t xml:space="preserve"> </w:t>
      </w:r>
      <w:r w:rsidR="001C4C51">
        <w:t>nicht</w:t>
      </w:r>
      <w:r w:rsidR="00916E36">
        <w:t xml:space="preserve"> </w:t>
      </w:r>
      <w:r w:rsidR="001C4C51">
        <w:t>einfach</w:t>
      </w:r>
      <w:r w:rsidR="00916E36">
        <w:t xml:space="preserve"> </w:t>
      </w:r>
      <w:r w:rsidR="001C4C51">
        <w:t>von</w:t>
      </w:r>
      <w:r w:rsidR="00916E36">
        <w:t xml:space="preserve"> </w:t>
      </w:r>
      <w:r w:rsidR="001C4C51">
        <w:t>unserem</w:t>
      </w:r>
      <w:r w:rsidR="00916E36">
        <w:t xml:space="preserve"> </w:t>
      </w:r>
      <w:r w:rsidR="001C4C51">
        <w:t>Leben</w:t>
      </w:r>
      <w:r w:rsidR="00916E36">
        <w:t xml:space="preserve"> </w:t>
      </w:r>
      <w:r w:rsidR="001C4C51">
        <w:t>trennen.</w:t>
      </w:r>
    </w:p>
    <w:p w14:paraId="3F24F2BC" w14:textId="317741FA" w:rsidR="00921F59" w:rsidRDefault="001C4C51" w:rsidP="00F8238D">
      <w:pPr>
        <w:pStyle w:val="Absatzregulr"/>
      </w:pPr>
      <w:r>
        <w:t>Aber</w:t>
      </w:r>
      <w:r w:rsidR="00916E36">
        <w:t xml:space="preserve"> </w:t>
      </w:r>
      <w:r>
        <w:t>was</w:t>
      </w:r>
      <w:r w:rsidR="00916E36">
        <w:t xml:space="preserve"> </w:t>
      </w:r>
      <w:r>
        <w:t>soll</w:t>
      </w:r>
      <w:r w:rsidR="00916E36">
        <w:t xml:space="preserve"> </w:t>
      </w:r>
      <w:r>
        <w:t>jemand</w:t>
      </w:r>
      <w:r w:rsidR="00916E36">
        <w:t xml:space="preserve"> </w:t>
      </w:r>
      <w:r>
        <w:t>tun,</w:t>
      </w:r>
      <w:r w:rsidR="00916E36">
        <w:t xml:space="preserve"> </w:t>
      </w:r>
      <w:r>
        <w:t>der</w:t>
      </w:r>
      <w:r w:rsidR="00916E36">
        <w:t xml:space="preserve"> </w:t>
      </w:r>
      <w:r>
        <w:t>keine</w:t>
      </w:r>
      <w:r w:rsidR="00916E36">
        <w:t xml:space="preserve"> </w:t>
      </w:r>
      <w:r>
        <w:t>Arbeit</w:t>
      </w:r>
      <w:r w:rsidR="00916E36">
        <w:t xml:space="preserve"> </w:t>
      </w:r>
      <w:r>
        <w:t>findet.</w:t>
      </w:r>
      <w:r w:rsidR="00916E36">
        <w:t xml:space="preserve"> </w:t>
      </w:r>
      <w:r>
        <w:t>Drei</w:t>
      </w:r>
      <w:r w:rsidR="00916E36">
        <w:t xml:space="preserve"> </w:t>
      </w:r>
      <w:r>
        <w:t>Punkte</w:t>
      </w:r>
      <w:r w:rsidR="00916E36">
        <w:t xml:space="preserve"> </w:t>
      </w:r>
      <w:r>
        <w:t>möchte</w:t>
      </w:r>
      <w:r w:rsidR="00916E36">
        <w:t xml:space="preserve"> </w:t>
      </w:r>
      <w:r>
        <w:t>ich</w:t>
      </w:r>
      <w:r w:rsidR="00916E36">
        <w:t xml:space="preserve"> </w:t>
      </w:r>
      <w:r>
        <w:t>vorschlagen:</w:t>
      </w:r>
    </w:p>
    <w:p w14:paraId="0780ED38" w14:textId="0BE3A952" w:rsidR="00DC4E48" w:rsidRDefault="00DC4E48" w:rsidP="00507278">
      <w:pPr>
        <w:pStyle w:val="Aufzhlungszeichen"/>
        <w:rPr>
          <w:lang w:val="de-CH"/>
        </w:rPr>
      </w:pPr>
      <w:r>
        <w:rPr>
          <w:lang w:val="de-CH"/>
        </w:rPr>
        <w:t>1.</w:t>
      </w:r>
      <w:r w:rsidR="00916E36">
        <w:rPr>
          <w:lang w:val="de-CH"/>
        </w:rPr>
        <w:t xml:space="preserve"> </w:t>
      </w:r>
      <w:r>
        <w:rPr>
          <w:lang w:val="de-CH"/>
        </w:rPr>
        <w:t>Eine</w:t>
      </w:r>
      <w:r w:rsidR="00916E36">
        <w:rPr>
          <w:lang w:val="de-CH"/>
        </w:rPr>
        <w:t xml:space="preserve"> </w:t>
      </w:r>
      <w:r>
        <w:rPr>
          <w:lang w:val="de-CH"/>
        </w:rPr>
        <w:t>bestimmte</w:t>
      </w:r>
      <w:r w:rsidR="00916E36">
        <w:rPr>
          <w:lang w:val="de-CH"/>
        </w:rPr>
        <w:t xml:space="preserve"> </w:t>
      </w:r>
      <w:r>
        <w:rPr>
          <w:lang w:val="de-CH"/>
        </w:rPr>
        <w:t>Zeit</w:t>
      </w:r>
      <w:r w:rsidR="00916E36">
        <w:rPr>
          <w:lang w:val="de-CH"/>
        </w:rPr>
        <w:t xml:space="preserve"> </w:t>
      </w:r>
      <w:r>
        <w:rPr>
          <w:lang w:val="de-CH"/>
        </w:rPr>
        <w:t>geniessen</w:t>
      </w:r>
      <w:r w:rsidR="00916E36">
        <w:rPr>
          <w:lang w:val="de-CH"/>
        </w:rPr>
        <w:t xml:space="preserve"> </w:t>
      </w:r>
      <w:r>
        <w:rPr>
          <w:lang w:val="de-CH"/>
        </w:rPr>
        <w:t>und</w:t>
      </w:r>
      <w:r w:rsidR="00916E36">
        <w:rPr>
          <w:lang w:val="de-CH"/>
        </w:rPr>
        <w:t xml:space="preserve"> </w:t>
      </w:r>
      <w:r>
        <w:rPr>
          <w:lang w:val="de-CH"/>
        </w:rPr>
        <w:t>ausspannen.</w:t>
      </w:r>
    </w:p>
    <w:p w14:paraId="7819256D" w14:textId="1748DDFE" w:rsidR="00DC4E48" w:rsidRDefault="00DC4E48" w:rsidP="00507278">
      <w:pPr>
        <w:pStyle w:val="Aufzhlungszeichen"/>
        <w:rPr>
          <w:lang w:val="de-CH"/>
        </w:rPr>
      </w:pPr>
      <w:r>
        <w:rPr>
          <w:lang w:val="de-CH"/>
        </w:rPr>
        <w:t>2.</w:t>
      </w:r>
      <w:r w:rsidR="00916E36">
        <w:rPr>
          <w:lang w:val="de-CH"/>
        </w:rPr>
        <w:t xml:space="preserve"> </w:t>
      </w:r>
      <w:r>
        <w:rPr>
          <w:lang w:val="de-CH"/>
        </w:rPr>
        <w:t>Ein</w:t>
      </w:r>
      <w:r w:rsidR="001C4C51">
        <w:rPr>
          <w:lang w:val="de-CH"/>
        </w:rPr>
        <w:t>en</w:t>
      </w:r>
      <w:r w:rsidR="00916E36">
        <w:rPr>
          <w:lang w:val="de-CH"/>
        </w:rPr>
        <w:t xml:space="preserve"> </w:t>
      </w:r>
      <w:r>
        <w:rPr>
          <w:lang w:val="de-CH"/>
        </w:rPr>
        <w:t>geregelte</w:t>
      </w:r>
      <w:r w:rsidR="001C4C51">
        <w:rPr>
          <w:lang w:val="de-CH"/>
        </w:rPr>
        <w:t>n</w:t>
      </w:r>
      <w:r w:rsidR="00916E36">
        <w:rPr>
          <w:lang w:val="de-CH"/>
        </w:rPr>
        <w:t xml:space="preserve"> </w:t>
      </w:r>
      <w:r w:rsidR="001C4C51">
        <w:rPr>
          <w:lang w:val="de-CH"/>
        </w:rPr>
        <w:t>Tagesablauf</w:t>
      </w:r>
      <w:r w:rsidR="00916E36">
        <w:rPr>
          <w:lang w:val="de-CH"/>
        </w:rPr>
        <w:t xml:space="preserve"> </w:t>
      </w:r>
      <w:r w:rsidR="001C4C51">
        <w:rPr>
          <w:lang w:val="de-CH"/>
        </w:rPr>
        <w:t>befolgen.</w:t>
      </w:r>
    </w:p>
    <w:p w14:paraId="77BDCD9E" w14:textId="50DC76FC" w:rsidR="00DC4E48" w:rsidRDefault="00DC4E48" w:rsidP="00507278">
      <w:pPr>
        <w:pStyle w:val="Aufzhlungszeichen"/>
        <w:rPr>
          <w:lang w:val="de-CH"/>
        </w:rPr>
      </w:pPr>
      <w:r>
        <w:rPr>
          <w:lang w:val="de-CH"/>
        </w:rPr>
        <w:t>3.</w:t>
      </w:r>
      <w:r w:rsidR="00916E36">
        <w:rPr>
          <w:lang w:val="de-CH"/>
        </w:rPr>
        <w:t xml:space="preserve"> </w:t>
      </w:r>
      <w:r>
        <w:rPr>
          <w:lang w:val="de-CH"/>
        </w:rPr>
        <w:t>Sinnvolle</w:t>
      </w:r>
      <w:r w:rsidR="00916E36">
        <w:rPr>
          <w:lang w:val="de-CH"/>
        </w:rPr>
        <w:t xml:space="preserve"> </w:t>
      </w:r>
      <w:r>
        <w:rPr>
          <w:lang w:val="de-CH"/>
        </w:rPr>
        <w:t>Aufgaben</w:t>
      </w:r>
      <w:r w:rsidR="00916E36">
        <w:rPr>
          <w:lang w:val="de-CH"/>
        </w:rPr>
        <w:t xml:space="preserve"> </w:t>
      </w:r>
      <w:r>
        <w:rPr>
          <w:lang w:val="de-CH"/>
        </w:rPr>
        <w:t>wahrnehmen</w:t>
      </w:r>
      <w:r w:rsidR="00916E36">
        <w:rPr>
          <w:lang w:val="de-CH"/>
        </w:rPr>
        <w:t xml:space="preserve"> </w:t>
      </w:r>
      <w:r>
        <w:rPr>
          <w:lang w:val="de-CH"/>
        </w:rPr>
        <w:t>(Nachbarn</w:t>
      </w:r>
      <w:r w:rsidR="00916E36">
        <w:rPr>
          <w:lang w:val="de-CH"/>
        </w:rPr>
        <w:t xml:space="preserve"> </w:t>
      </w:r>
      <w:r>
        <w:rPr>
          <w:lang w:val="de-CH"/>
        </w:rPr>
        <w:t>und</w:t>
      </w:r>
      <w:r w:rsidR="00916E36">
        <w:rPr>
          <w:lang w:val="de-CH"/>
        </w:rPr>
        <w:t xml:space="preserve"> </w:t>
      </w:r>
      <w:r>
        <w:rPr>
          <w:lang w:val="de-CH"/>
        </w:rPr>
        <w:t>Freunden</w:t>
      </w:r>
      <w:r w:rsidR="00916E36">
        <w:rPr>
          <w:lang w:val="de-CH"/>
        </w:rPr>
        <w:t xml:space="preserve"> </w:t>
      </w:r>
      <w:r>
        <w:rPr>
          <w:lang w:val="de-CH"/>
        </w:rPr>
        <w:t>helfen,</w:t>
      </w:r>
      <w:r w:rsidR="00916E36">
        <w:rPr>
          <w:lang w:val="de-CH"/>
        </w:rPr>
        <w:t xml:space="preserve"> </w:t>
      </w:r>
      <w:r>
        <w:rPr>
          <w:lang w:val="de-CH"/>
        </w:rPr>
        <w:t>Besuche</w:t>
      </w:r>
      <w:r w:rsidR="00916E36">
        <w:rPr>
          <w:lang w:val="de-CH"/>
        </w:rPr>
        <w:t xml:space="preserve"> </w:t>
      </w:r>
      <w:r>
        <w:rPr>
          <w:lang w:val="de-CH"/>
        </w:rPr>
        <w:t>von</w:t>
      </w:r>
      <w:r w:rsidR="00916E36">
        <w:rPr>
          <w:lang w:val="de-CH"/>
        </w:rPr>
        <w:t xml:space="preserve"> </w:t>
      </w:r>
      <w:r>
        <w:rPr>
          <w:lang w:val="de-CH"/>
        </w:rPr>
        <w:t>kranken</w:t>
      </w:r>
      <w:r w:rsidR="00916E36">
        <w:rPr>
          <w:lang w:val="de-CH"/>
        </w:rPr>
        <w:t xml:space="preserve"> </w:t>
      </w:r>
      <w:r>
        <w:rPr>
          <w:lang w:val="de-CH"/>
        </w:rPr>
        <w:t>Menschen,</w:t>
      </w:r>
      <w:r w:rsidR="00916E36">
        <w:rPr>
          <w:lang w:val="de-CH"/>
        </w:rPr>
        <w:t xml:space="preserve"> </w:t>
      </w:r>
      <w:r>
        <w:rPr>
          <w:lang w:val="de-CH"/>
        </w:rPr>
        <w:t>Aufgaben</w:t>
      </w:r>
      <w:r w:rsidR="00916E36">
        <w:rPr>
          <w:lang w:val="de-CH"/>
        </w:rPr>
        <w:t xml:space="preserve"> </w:t>
      </w:r>
      <w:r>
        <w:rPr>
          <w:lang w:val="de-CH"/>
        </w:rPr>
        <w:t>im</w:t>
      </w:r>
      <w:r w:rsidR="00916E36">
        <w:rPr>
          <w:lang w:val="de-CH"/>
        </w:rPr>
        <w:t xml:space="preserve"> </w:t>
      </w:r>
      <w:r>
        <w:rPr>
          <w:lang w:val="de-CH"/>
        </w:rPr>
        <w:t>Reich</w:t>
      </w:r>
      <w:r w:rsidR="00916E36">
        <w:rPr>
          <w:lang w:val="de-CH"/>
        </w:rPr>
        <w:t xml:space="preserve"> </w:t>
      </w:r>
      <w:r>
        <w:rPr>
          <w:lang w:val="de-CH"/>
        </w:rPr>
        <w:t>Gottes,</w:t>
      </w:r>
      <w:r w:rsidR="00916E36">
        <w:rPr>
          <w:lang w:val="de-CH"/>
        </w:rPr>
        <w:t xml:space="preserve"> </w:t>
      </w:r>
      <w:r>
        <w:rPr>
          <w:lang w:val="de-CH"/>
        </w:rPr>
        <w:t>Gebetszeiten</w:t>
      </w:r>
      <w:r w:rsidR="00916E36">
        <w:rPr>
          <w:lang w:val="de-CH"/>
        </w:rPr>
        <w:t xml:space="preserve"> </w:t>
      </w:r>
      <w:r>
        <w:rPr>
          <w:lang w:val="de-CH"/>
        </w:rPr>
        <w:t>planen</w:t>
      </w:r>
      <w:r w:rsidR="00916E36">
        <w:rPr>
          <w:lang w:val="de-CH"/>
        </w:rPr>
        <w:t xml:space="preserve"> </w:t>
      </w:r>
      <w:r>
        <w:rPr>
          <w:lang w:val="de-CH"/>
        </w:rPr>
        <w:t>usw.)</w:t>
      </w:r>
    </w:p>
    <w:p w14:paraId="47860C87" w14:textId="66F78F59" w:rsidR="00DC4E48" w:rsidRPr="00921F59" w:rsidRDefault="00DC4E48" w:rsidP="00F8238D">
      <w:pPr>
        <w:pStyle w:val="Absatzregulr"/>
      </w:pPr>
      <w:r>
        <w:t>Das</w:t>
      </w:r>
      <w:r w:rsidR="00916E36">
        <w:t xml:space="preserve"> </w:t>
      </w:r>
      <w:r>
        <w:t>gilt</w:t>
      </w:r>
      <w:r w:rsidR="00916E36">
        <w:t xml:space="preserve"> </w:t>
      </w:r>
      <w:r>
        <w:t>übrigens</w:t>
      </w:r>
      <w:r w:rsidR="00916E36">
        <w:t xml:space="preserve"> </w:t>
      </w:r>
      <w:r>
        <w:t>auch</w:t>
      </w:r>
      <w:r w:rsidR="00916E36">
        <w:t xml:space="preserve"> </w:t>
      </w:r>
      <w:r>
        <w:t>für</w:t>
      </w:r>
      <w:r w:rsidR="00916E36">
        <w:t xml:space="preserve"> </w:t>
      </w:r>
      <w:r>
        <w:t>die</w:t>
      </w:r>
      <w:r w:rsidR="00916E36">
        <w:t xml:space="preserve"> </w:t>
      </w:r>
      <w:r>
        <w:t>Christen,</w:t>
      </w:r>
      <w:r w:rsidR="00916E36">
        <w:t xml:space="preserve"> </w:t>
      </w:r>
      <w:r>
        <w:t>die</w:t>
      </w:r>
      <w:r w:rsidR="00916E36">
        <w:t xml:space="preserve"> </w:t>
      </w:r>
      <w:r>
        <w:t>pensioniert</w:t>
      </w:r>
      <w:r w:rsidR="00916E36">
        <w:t xml:space="preserve"> </w:t>
      </w:r>
      <w:r>
        <w:t>sind.</w:t>
      </w:r>
    </w:p>
    <w:bookmarkStart w:id="3" w:name="_Toc71108167"/>
    <w:bookmarkStart w:id="4" w:name="_Toc449607819"/>
    <w:p w14:paraId="7C9B60B2" w14:textId="5EBDD71F" w:rsidR="00703C2D" w:rsidRPr="005C4594" w:rsidRDefault="001C4C51">
      <w:pPr>
        <w:pStyle w:val="berschrift1"/>
        <w:rPr>
          <w:rFonts w:ascii="Arial Rounded MT Bold" w:hAnsi="Arial Rounded MT Bold"/>
          <w:b w:val="0"/>
        </w:rPr>
      </w:pPr>
      <w:r w:rsidRPr="005C4594">
        <w:rPr>
          <w:rFonts w:ascii="Arial Rounded MT Bold" w:hAnsi="Arial Rounded MT Bold"/>
          <w:b w:val="0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2B130" wp14:editId="6D9441F0">
                <wp:simplePos x="0" y="0"/>
                <wp:positionH relativeFrom="column">
                  <wp:posOffset>-417826</wp:posOffset>
                </wp:positionH>
                <wp:positionV relativeFrom="paragraph">
                  <wp:posOffset>138457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C233" w14:textId="77777777" w:rsidR="008F3537" w:rsidRPr="005B338F" w:rsidRDefault="008F3537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2B130" id="_x0000_s1038" type="#_x0000_t202" style="position:absolute;left:0;text-align:left;margin-left:-32.9pt;margin-top:10.9pt;width:28.9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a2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">
                <v:textbox>
                  <w:txbxContent>
                    <w:p w14:paraId="51A9C233" w14:textId="77777777" w:rsidR="008F3537" w:rsidRPr="005B338F" w:rsidRDefault="008F3537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r w:rsidR="008F3537" w:rsidRPr="005C4594">
        <w:rPr>
          <w:rFonts w:ascii="Arial Rounded MT Bold" w:hAnsi="Arial Rounded MT Bold"/>
          <w:b w:val="0"/>
        </w:rPr>
        <w:t>Arbeit</w:t>
      </w:r>
      <w:r w:rsidR="00916E36">
        <w:rPr>
          <w:rFonts w:ascii="Arial Rounded MT Bold" w:hAnsi="Arial Rounded MT Bold"/>
          <w:b w:val="0"/>
        </w:rPr>
        <w:t xml:space="preserve"> </w:t>
      </w:r>
      <w:r w:rsidR="008F3537" w:rsidRPr="005C4594">
        <w:rPr>
          <w:rFonts w:ascii="Arial Rounded MT Bold" w:hAnsi="Arial Rounded MT Bold"/>
          <w:b w:val="0"/>
        </w:rPr>
        <w:t>kann</w:t>
      </w:r>
      <w:r w:rsidR="00916E36">
        <w:rPr>
          <w:rFonts w:ascii="Arial Rounded MT Bold" w:hAnsi="Arial Rounded MT Bold"/>
          <w:b w:val="0"/>
        </w:rPr>
        <w:t xml:space="preserve"> </w:t>
      </w:r>
      <w:bookmarkEnd w:id="4"/>
      <w:r w:rsidR="002818C9">
        <w:rPr>
          <w:rFonts w:ascii="Arial Rounded MT Bold" w:hAnsi="Arial Rounded MT Bold"/>
          <w:b w:val="0"/>
        </w:rPr>
        <w:t>mich</w:t>
      </w:r>
      <w:r w:rsidR="00916E36">
        <w:rPr>
          <w:rFonts w:ascii="Arial Rounded MT Bold" w:hAnsi="Arial Rounded MT Bold"/>
          <w:b w:val="0"/>
        </w:rPr>
        <w:t xml:space="preserve"> </w:t>
      </w:r>
      <w:r w:rsidR="002818C9">
        <w:rPr>
          <w:rFonts w:ascii="Arial Rounded MT Bold" w:hAnsi="Arial Rounded MT Bold"/>
          <w:b w:val="0"/>
        </w:rPr>
        <w:t>beherrschen</w:t>
      </w:r>
    </w:p>
    <w:p w14:paraId="6FD97BB5" w14:textId="7938AA7B" w:rsidR="00E239EA" w:rsidRDefault="00E239EA" w:rsidP="00F8238D">
      <w:pPr>
        <w:pStyle w:val="Absatzregulr"/>
      </w:pPr>
      <w:r>
        <w:t>Obwohl</w:t>
      </w:r>
      <w:r w:rsidR="00916E36">
        <w:t xml:space="preserve"> </w:t>
      </w:r>
      <w:r>
        <w:t>die</w:t>
      </w:r>
      <w:r w:rsidR="00916E36">
        <w:t xml:space="preserve"> </w:t>
      </w:r>
      <w:r>
        <w:t>Arbeit</w:t>
      </w:r>
      <w:r w:rsidR="00916E36">
        <w:t xml:space="preserve"> </w:t>
      </w:r>
      <w:r>
        <w:t>den</w:t>
      </w:r>
      <w:r w:rsidR="00916E36">
        <w:t xml:space="preserve"> </w:t>
      </w:r>
      <w:r>
        <w:t>Menschen</w:t>
      </w:r>
      <w:r w:rsidR="00916E36">
        <w:t xml:space="preserve"> </w:t>
      </w:r>
      <w:r>
        <w:t>würdigt</w:t>
      </w:r>
      <w:r w:rsidR="00916E36">
        <w:t xml:space="preserve"> </w:t>
      </w:r>
      <w:r>
        <w:t>und</w:t>
      </w:r>
      <w:r w:rsidR="00916E36">
        <w:t xml:space="preserve"> </w:t>
      </w:r>
      <w:r w:rsidR="009A1329">
        <w:t>Gott</w:t>
      </w:r>
      <w:r w:rsidR="00916E36">
        <w:t xml:space="preserve"> </w:t>
      </w:r>
      <w:r w:rsidR="009A1329">
        <w:t>uns</w:t>
      </w:r>
      <w:r w:rsidR="00916E36">
        <w:t xml:space="preserve"> </w:t>
      </w:r>
      <w:r w:rsidR="009A1329">
        <w:t>auch</w:t>
      </w:r>
      <w:r w:rsidR="00916E36">
        <w:t xml:space="preserve"> </w:t>
      </w:r>
      <w:r w:rsidR="009A1329">
        <w:t>zum</w:t>
      </w:r>
      <w:r w:rsidR="00916E36">
        <w:t xml:space="preserve"> </w:t>
      </w:r>
      <w:r w:rsidR="009A1329">
        <w:t>Arbeiten</w:t>
      </w:r>
      <w:r w:rsidR="00916E36">
        <w:t xml:space="preserve"> </w:t>
      </w:r>
      <w:r w:rsidR="009A1329">
        <w:t>geschaffen</w:t>
      </w:r>
      <w:r w:rsidR="00916E36">
        <w:t xml:space="preserve"> </w:t>
      </w:r>
      <w:r w:rsidR="009A1329">
        <w:t>hat,</w:t>
      </w:r>
      <w:r w:rsidR="00916E36">
        <w:t xml:space="preserve"> </w:t>
      </w:r>
      <w:r>
        <w:t>wurde</w:t>
      </w:r>
      <w:r w:rsidR="00916E36">
        <w:t xml:space="preserve"> </w:t>
      </w:r>
      <w:r>
        <w:t>die</w:t>
      </w:r>
      <w:r w:rsidR="00916E36">
        <w:t xml:space="preserve"> </w:t>
      </w:r>
      <w:r w:rsidR="00BD1662">
        <w:t>gesunde</w:t>
      </w:r>
      <w:r w:rsidR="00916E36">
        <w:t xml:space="preserve"> </w:t>
      </w:r>
      <w:r w:rsidR="00BD1662">
        <w:t>Einstellung</w:t>
      </w:r>
      <w:r w:rsidR="00916E36">
        <w:t xml:space="preserve"> </w:t>
      </w:r>
      <w:r>
        <w:t>zur</w:t>
      </w:r>
      <w:r w:rsidR="00916E36">
        <w:t xml:space="preserve"> </w:t>
      </w:r>
      <w:r>
        <w:t>Arbeit</w:t>
      </w:r>
      <w:r w:rsidR="00916E36">
        <w:t xml:space="preserve"> </w:t>
      </w:r>
      <w:r>
        <w:t>durch</w:t>
      </w:r>
      <w:r w:rsidR="00916E36">
        <w:t xml:space="preserve"> </w:t>
      </w:r>
      <w:r>
        <w:t>den</w:t>
      </w:r>
      <w:r w:rsidR="00916E36">
        <w:t xml:space="preserve"> </w:t>
      </w:r>
      <w:r>
        <w:t>Sündenfall</w:t>
      </w:r>
      <w:r w:rsidR="00916E36">
        <w:t xml:space="preserve"> </w:t>
      </w:r>
      <w:r w:rsidR="00F96DC6">
        <w:t>in</w:t>
      </w:r>
      <w:r w:rsidR="00916E36">
        <w:t xml:space="preserve"> </w:t>
      </w:r>
      <w:r w:rsidR="00F96DC6">
        <w:t>Mitleidenschaft</w:t>
      </w:r>
      <w:r w:rsidR="00916E36">
        <w:t xml:space="preserve"> </w:t>
      </w:r>
      <w:r w:rsidR="00F96DC6">
        <w:t>gezogen</w:t>
      </w:r>
      <w:r>
        <w:t>.</w:t>
      </w:r>
    </w:p>
    <w:p w14:paraId="056BB017" w14:textId="5D501485" w:rsidR="00E239EA" w:rsidRDefault="00E239EA" w:rsidP="00F8238D">
      <w:pPr>
        <w:pStyle w:val="Absatzregulr"/>
      </w:pPr>
      <w:r>
        <w:t>Das</w:t>
      </w:r>
      <w:r w:rsidR="00916E36">
        <w:t xml:space="preserve"> </w:t>
      </w:r>
      <w:r>
        <w:t>führte</w:t>
      </w:r>
      <w:r w:rsidR="00916E36">
        <w:t xml:space="preserve"> </w:t>
      </w:r>
      <w:r>
        <w:t>auch</w:t>
      </w:r>
      <w:r w:rsidR="00916E36">
        <w:t xml:space="preserve"> </w:t>
      </w:r>
      <w:r>
        <w:t>dazu,</w:t>
      </w:r>
      <w:r w:rsidR="00916E36">
        <w:t xml:space="preserve"> </w:t>
      </w:r>
      <w:r>
        <w:t>dass</w:t>
      </w:r>
      <w:r w:rsidR="00916E36">
        <w:t xml:space="preserve"> </w:t>
      </w:r>
      <w:r>
        <w:t>ein</w:t>
      </w:r>
      <w:r w:rsidR="00916E36">
        <w:t xml:space="preserve"> </w:t>
      </w:r>
      <w:r>
        <w:t>Kampftag</w:t>
      </w:r>
      <w:r w:rsidR="00916E36">
        <w:t xml:space="preserve"> </w:t>
      </w:r>
      <w:r>
        <w:t>wie</w:t>
      </w:r>
      <w:r w:rsidR="00916E36">
        <w:t xml:space="preserve"> </w:t>
      </w:r>
      <w:r>
        <w:t>der</w:t>
      </w:r>
      <w:r w:rsidR="00916E36">
        <w:t xml:space="preserve"> </w:t>
      </w:r>
      <w:r>
        <w:t>1.</w:t>
      </w:r>
      <w:r w:rsidR="00916E36">
        <w:t xml:space="preserve"> </w:t>
      </w:r>
      <w:r>
        <w:t>Mai</w:t>
      </w:r>
      <w:r w:rsidR="00916E36">
        <w:t xml:space="preserve"> </w:t>
      </w:r>
      <w:r>
        <w:t>nötig</w:t>
      </w:r>
      <w:r w:rsidR="00916E36">
        <w:t xml:space="preserve"> </w:t>
      </w:r>
      <w:r>
        <w:t>wurde.</w:t>
      </w:r>
    </w:p>
    <w:p w14:paraId="0F4F1409" w14:textId="5B44FE80" w:rsidR="00703C2D" w:rsidRPr="00294EAC" w:rsidRDefault="00703C2D" w:rsidP="00F8238D">
      <w:pPr>
        <w:pStyle w:val="Absatzregulr"/>
      </w:pPr>
      <w:r w:rsidRPr="00294EAC">
        <w:lastRenderedPageBreak/>
        <w:t>Was</w:t>
      </w:r>
      <w:r w:rsidR="00916E36">
        <w:t xml:space="preserve"> </w:t>
      </w:r>
      <w:r w:rsidRPr="00294EAC">
        <w:t>Gott</w:t>
      </w:r>
      <w:r w:rsidR="00916E36">
        <w:t xml:space="preserve"> </w:t>
      </w:r>
      <w:r w:rsidRPr="00294EAC">
        <w:t>schöpfungsgemäss</w:t>
      </w:r>
      <w:r w:rsidR="00916E36">
        <w:t xml:space="preserve"> </w:t>
      </w:r>
      <w:r w:rsidRPr="00294EAC">
        <w:t>in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hineingelegt</w:t>
      </w:r>
      <w:r w:rsidR="00916E36">
        <w:t xml:space="preserve"> </w:t>
      </w:r>
      <w:r w:rsidRPr="00294EAC">
        <w:t>hat,</w:t>
      </w:r>
      <w:r w:rsidR="00916E36">
        <w:t xml:space="preserve"> </w:t>
      </w:r>
      <w:r w:rsidRPr="00294EAC">
        <w:t>wurde</w:t>
      </w:r>
      <w:r w:rsidR="00916E36">
        <w:t xml:space="preserve"> </w:t>
      </w:r>
      <w:r w:rsidRPr="00294EAC">
        <w:t>durch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Sünde</w:t>
      </w:r>
      <w:r w:rsidR="00916E36">
        <w:t xml:space="preserve"> </w:t>
      </w:r>
      <w:r w:rsidRPr="00294EAC">
        <w:t>pervertiert.</w:t>
      </w:r>
      <w:r w:rsidR="00916E36">
        <w:t xml:space="preserve"> </w:t>
      </w:r>
      <w:r w:rsidRPr="00294EAC">
        <w:t>Viele</w:t>
      </w:r>
      <w:r w:rsidR="00916E36">
        <w:t xml:space="preserve"> </w:t>
      </w:r>
      <w:r w:rsidRPr="00294EAC">
        <w:t>Auswüchse</w:t>
      </w:r>
      <w:r w:rsidR="00916E36">
        <w:t xml:space="preserve"> </w:t>
      </w:r>
      <w:r w:rsidRPr="00294EAC">
        <w:t>entstanden.</w:t>
      </w:r>
      <w:r w:rsidR="00916E36">
        <w:t xml:space="preserve"> </w:t>
      </w:r>
      <w:r w:rsidRPr="00294EAC">
        <w:t>Selbst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wurde</w:t>
      </w:r>
      <w:r w:rsidR="00916E36">
        <w:t xml:space="preserve"> </w:t>
      </w:r>
      <w:r w:rsidRPr="00294EAC">
        <w:t>schwieriger</w:t>
      </w:r>
      <w:r w:rsidR="00916E36">
        <w:t xml:space="preserve"> </w:t>
      </w:r>
      <w:r w:rsidR="00507278">
        <w:t>und</w:t>
      </w:r>
      <w:r w:rsidR="00916E36">
        <w:t xml:space="preserve"> </w:t>
      </w:r>
      <w:r w:rsidRPr="00294EAC">
        <w:t>beschwerlicher</w:t>
      </w:r>
      <w:r w:rsidR="00916E36">
        <w:t xml:space="preserve"> </w:t>
      </w:r>
      <w:r w:rsidRPr="00294EAC">
        <w:t>für</w:t>
      </w:r>
      <w:r w:rsidR="00916E36">
        <w:t xml:space="preserve"> </w:t>
      </w:r>
      <w:r w:rsidRPr="00294EAC">
        <w:t>den</w:t>
      </w:r>
      <w:r w:rsidR="00916E36">
        <w:t xml:space="preserve"> </w:t>
      </w:r>
      <w:r w:rsidRPr="00294EAC">
        <w:t>Menschen,</w:t>
      </w:r>
      <w:r w:rsidR="00916E36">
        <w:t xml:space="preserve"> </w:t>
      </w:r>
      <w:r w:rsidRPr="00294EAC">
        <w:t>so</w:t>
      </w:r>
      <w:r w:rsidR="00916E36">
        <w:t xml:space="preserve"> </w:t>
      </w:r>
      <w:r w:rsidRPr="00294EAC">
        <w:t>dass</w:t>
      </w:r>
      <w:r w:rsidR="00916E36">
        <w:t xml:space="preserve"> </w:t>
      </w:r>
      <w:r w:rsidRPr="00294EAC">
        <w:t>wir</w:t>
      </w:r>
      <w:r w:rsidR="00916E36">
        <w:t xml:space="preserve"> </w:t>
      </w:r>
      <w:r w:rsidR="00BD1662">
        <w:t>selber</w:t>
      </w:r>
      <w:r w:rsidR="00916E36">
        <w:t xml:space="preserve"> </w:t>
      </w:r>
      <w:r w:rsidRPr="00294EAC">
        <w:t>oft</w:t>
      </w:r>
      <w:r w:rsidR="00916E36">
        <w:t xml:space="preserve"> </w:t>
      </w:r>
      <w:r w:rsidRPr="00294EAC">
        <w:t>unter</w:t>
      </w:r>
      <w:r w:rsidR="00916E36">
        <w:t xml:space="preserve"> </w:t>
      </w:r>
      <w:r w:rsidR="00507278">
        <w:t>der</w:t>
      </w:r>
      <w:r w:rsidR="00916E36">
        <w:t xml:space="preserve"> </w:t>
      </w:r>
      <w:r w:rsidRPr="00294EAC">
        <w:t>Last</w:t>
      </w:r>
      <w:r w:rsidR="00916E36">
        <w:t xml:space="preserve"> </w:t>
      </w:r>
      <w:r w:rsidRPr="00294EAC">
        <w:t>der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="00786C1F" w:rsidRPr="00294EAC">
        <w:t>stöhnen</w:t>
      </w:r>
      <w:r w:rsidRPr="00294EAC">
        <w:t>.</w:t>
      </w:r>
      <w:r w:rsidR="00916E36">
        <w:t xml:space="preserve"> </w:t>
      </w:r>
      <w:r w:rsidRPr="00294EAC">
        <w:t>Gott</w:t>
      </w:r>
      <w:r w:rsidR="00916E36">
        <w:t xml:space="preserve"> </w:t>
      </w:r>
      <w:r w:rsidRPr="00294EAC">
        <w:t>sagte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Adam,</w:t>
      </w:r>
      <w:r w:rsidR="00916E36">
        <w:t xml:space="preserve"> </w:t>
      </w:r>
      <w:r w:rsidRPr="00294EAC">
        <w:t>nachdem</w:t>
      </w:r>
      <w:r w:rsidR="00916E36">
        <w:t xml:space="preserve"> </w:t>
      </w:r>
      <w:r w:rsidR="00507278">
        <w:t>er</w:t>
      </w:r>
      <w:r w:rsidR="00916E36">
        <w:t xml:space="preserve"> </w:t>
      </w:r>
      <w:r w:rsidRPr="00294EAC">
        <w:t>gesündigt</w:t>
      </w:r>
      <w:r w:rsidR="00916E36">
        <w:t xml:space="preserve"> </w:t>
      </w:r>
      <w:r w:rsidRPr="00294EAC">
        <w:t>hatte:</w:t>
      </w:r>
    </w:p>
    <w:p w14:paraId="67C06127" w14:textId="5E0658FB" w:rsidR="00E239EA" w:rsidRPr="00445505" w:rsidRDefault="005E7BF8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82C2C" wp14:editId="6BB293DD">
                <wp:simplePos x="0" y="0"/>
                <wp:positionH relativeFrom="column">
                  <wp:posOffset>-84346</wp:posOffset>
                </wp:positionH>
                <wp:positionV relativeFrom="paragraph">
                  <wp:posOffset>29312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FED0" w14:textId="77777777" w:rsidR="005E7BF8" w:rsidRPr="005B338F" w:rsidRDefault="005E7BF8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82C2C" id="_x0000_s1039" type="#_x0000_t202" style="position:absolute;left:0;text-align:left;margin-left:-6.65pt;margin-top:2.3pt;width:28.9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">
                <v:textbox>
                  <w:txbxContent>
                    <w:p w14:paraId="2B11FED0" w14:textId="77777777" w:rsidR="005E7BF8" w:rsidRPr="005B338F" w:rsidRDefault="005E7BF8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„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Deinetwegen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Acker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verflucht.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Mit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Mühsal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wirst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davon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ernähren,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lang.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Dornen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Disteln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dort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wachsen,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wirst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Pflanzen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Feldes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essen.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Viel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Schwei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mu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ss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vergie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ss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dein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tägliches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Brot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3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8-</w:t>
      </w:r>
      <w:r w:rsidR="00E239EA" w:rsidRPr="00445505">
        <w:rPr>
          <w:rFonts w:ascii="Arial Rounded MT Bold" w:hAnsi="Arial Rounded MT Bold" w:cs="Arial"/>
          <w:b w:val="0"/>
          <w:noProof/>
          <w:lang w:val="de-DE"/>
        </w:rPr>
        <w:t>19</w:t>
      </w:r>
      <w:r w:rsidR="00F96DC6"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A5C04BC" w14:textId="2056C6D2" w:rsidR="00703C2D" w:rsidRDefault="00507278" w:rsidP="00F8238D">
      <w:pPr>
        <w:pStyle w:val="Absatzregulr"/>
      </w:pPr>
      <w:r>
        <w:t>An</w:t>
      </w:r>
      <w:r w:rsidR="00916E36">
        <w:t xml:space="preserve"> </w:t>
      </w:r>
      <w:r>
        <w:t>d</w:t>
      </w:r>
      <w:r w:rsidR="00703C2D" w:rsidRPr="00294EAC">
        <w:t>iese</w:t>
      </w:r>
      <w:r>
        <w:t>r</w:t>
      </w:r>
      <w:r w:rsidR="00916E36">
        <w:t xml:space="preserve"> </w:t>
      </w:r>
      <w:r w:rsidR="00703C2D" w:rsidRPr="00294EAC">
        <w:t>Erschwernis</w:t>
      </w:r>
      <w:r w:rsidR="00916E36">
        <w:t xml:space="preserve"> </w:t>
      </w:r>
      <w:r w:rsidR="00703C2D" w:rsidRPr="00294EAC">
        <w:t>haben</w:t>
      </w:r>
      <w:r w:rsidR="00916E36">
        <w:t xml:space="preserve"> </w:t>
      </w:r>
      <w:r w:rsidR="00703C2D" w:rsidRPr="00294EAC">
        <w:t>wir</w:t>
      </w:r>
      <w:r w:rsidR="00916E36">
        <w:t xml:space="preserve"> </w:t>
      </w:r>
      <w:r w:rsidR="00703C2D" w:rsidRPr="00294EAC">
        <w:t>bis</w:t>
      </w:r>
      <w:r w:rsidR="00916E36">
        <w:t xml:space="preserve"> </w:t>
      </w:r>
      <w:r w:rsidR="00703C2D" w:rsidRPr="00294EAC">
        <w:t>heute</w:t>
      </w:r>
      <w:r w:rsidR="00916E36">
        <w:t xml:space="preserve"> </w:t>
      </w:r>
      <w:r w:rsidR="00703C2D" w:rsidRPr="00294EAC">
        <w:t>zu</w:t>
      </w:r>
      <w:r w:rsidR="00916E36">
        <w:t xml:space="preserve"> </w:t>
      </w:r>
      <w:r w:rsidR="00B0114F">
        <w:t>leiden</w:t>
      </w:r>
      <w:r w:rsidR="00703C2D" w:rsidRPr="00294EAC">
        <w:t>.</w:t>
      </w:r>
      <w:r w:rsidR="00916E36">
        <w:t xml:space="preserve"> </w:t>
      </w:r>
      <w:r w:rsidR="00703C2D" w:rsidRPr="00294EAC">
        <w:t>Die</w:t>
      </w:r>
      <w:r w:rsidR="00916E36">
        <w:t xml:space="preserve"> </w:t>
      </w:r>
      <w:r w:rsidR="00703C2D" w:rsidRPr="00294EAC">
        <w:t>Folgen</w:t>
      </w:r>
      <w:r w:rsidR="00916E36">
        <w:t xml:space="preserve"> </w:t>
      </w:r>
      <w:r w:rsidR="00703C2D" w:rsidRPr="00294EAC">
        <w:t>der</w:t>
      </w:r>
      <w:r w:rsidR="00916E36">
        <w:t xml:space="preserve"> </w:t>
      </w:r>
      <w:r w:rsidR="00703C2D" w:rsidRPr="00294EAC">
        <w:t>Sünde</w:t>
      </w:r>
      <w:r w:rsidR="00916E36">
        <w:t xml:space="preserve"> </w:t>
      </w:r>
      <w:r w:rsidR="00703C2D" w:rsidRPr="00294EAC">
        <w:t>laste</w:t>
      </w:r>
      <w:r w:rsidR="00E9680C">
        <w:t>n</w:t>
      </w:r>
      <w:r w:rsidR="00916E36">
        <w:t xml:space="preserve"> </w:t>
      </w:r>
      <w:r w:rsidR="00703C2D" w:rsidRPr="00294EAC">
        <w:t>auf</w:t>
      </w:r>
      <w:r w:rsidR="00916E36">
        <w:t xml:space="preserve"> </w:t>
      </w:r>
      <w:r w:rsidR="00703C2D" w:rsidRPr="00294EAC">
        <w:t>uns</w:t>
      </w:r>
      <w:r w:rsidR="00916E36">
        <w:t xml:space="preserve"> </w:t>
      </w:r>
      <w:r w:rsidR="00703C2D" w:rsidRPr="00294EAC">
        <w:t>und</w:t>
      </w:r>
      <w:r w:rsidR="00916E36">
        <w:t xml:space="preserve"> </w:t>
      </w:r>
      <w:r w:rsidR="00703C2D" w:rsidRPr="00294EAC">
        <w:t>es</w:t>
      </w:r>
      <w:r w:rsidR="00916E36">
        <w:t xml:space="preserve"> </w:t>
      </w:r>
      <w:r w:rsidR="004F5F51">
        <w:t>ist</w:t>
      </w:r>
      <w:r w:rsidR="00916E36">
        <w:t xml:space="preserve"> </w:t>
      </w:r>
      <w:r w:rsidR="004F5F51">
        <w:t>anstrengend</w:t>
      </w:r>
      <w:r w:rsidR="00916E36">
        <w:t xml:space="preserve"> </w:t>
      </w:r>
      <w:r w:rsidR="00703C2D" w:rsidRPr="00294EAC">
        <w:t>für</w:t>
      </w:r>
      <w:r w:rsidR="00916E36">
        <w:t xml:space="preserve"> </w:t>
      </w:r>
      <w:r w:rsidR="00703C2D" w:rsidRPr="00294EAC">
        <w:t>den</w:t>
      </w:r>
      <w:r w:rsidR="00916E36">
        <w:t xml:space="preserve"> </w:t>
      </w:r>
      <w:r w:rsidR="00703C2D" w:rsidRPr="00294EAC">
        <w:t>Lebensunterhalt</w:t>
      </w:r>
      <w:r w:rsidR="00916E36">
        <w:t xml:space="preserve"> </w:t>
      </w:r>
      <w:r w:rsidR="00756E6A">
        <w:t>zu</w:t>
      </w:r>
      <w:r w:rsidR="00916E36">
        <w:t xml:space="preserve"> </w:t>
      </w:r>
      <w:r w:rsidR="00756E6A">
        <w:t>sorgen</w:t>
      </w:r>
      <w:r w:rsidR="00703C2D" w:rsidRPr="00294EAC">
        <w:t>,</w:t>
      </w:r>
      <w:r w:rsidR="00916E36">
        <w:t xml:space="preserve"> </w:t>
      </w:r>
      <w:r w:rsidR="00703C2D" w:rsidRPr="00294EAC">
        <w:t>auch</w:t>
      </w:r>
      <w:r w:rsidR="00916E36">
        <w:t xml:space="preserve"> </w:t>
      </w:r>
      <w:r w:rsidR="00703C2D" w:rsidRPr="00294EAC">
        <w:t>dann</w:t>
      </w:r>
      <w:r w:rsidR="00E9680C">
        <w:t>,</w:t>
      </w:r>
      <w:r w:rsidR="00916E36">
        <w:t xml:space="preserve"> </w:t>
      </w:r>
      <w:r w:rsidR="00703C2D" w:rsidRPr="00294EAC">
        <w:t>wenn</w:t>
      </w:r>
      <w:r w:rsidR="00916E36">
        <w:t xml:space="preserve"> </w:t>
      </w:r>
      <w:r w:rsidR="00703C2D" w:rsidRPr="00294EAC">
        <w:t>wir</w:t>
      </w:r>
      <w:r w:rsidR="00916E36">
        <w:t xml:space="preserve"> </w:t>
      </w:r>
      <w:r w:rsidR="00703C2D" w:rsidRPr="00294EAC">
        <w:t>an</w:t>
      </w:r>
      <w:r w:rsidR="00916E36">
        <w:t xml:space="preserve"> </w:t>
      </w:r>
      <w:r w:rsidR="00703C2D" w:rsidRPr="00294EAC">
        <w:t>Jesus</w:t>
      </w:r>
      <w:r w:rsidR="00916E36">
        <w:t xml:space="preserve"> </w:t>
      </w:r>
      <w:r w:rsidR="00703C2D" w:rsidRPr="00294EAC">
        <w:t>glauben</w:t>
      </w:r>
      <w:r w:rsidR="00916E36">
        <w:t xml:space="preserve"> </w:t>
      </w:r>
      <w:r w:rsidR="00703C2D" w:rsidRPr="00294EAC">
        <w:t>und</w:t>
      </w:r>
      <w:r w:rsidR="00916E36">
        <w:t xml:space="preserve"> </w:t>
      </w:r>
      <w:r w:rsidR="00703C2D" w:rsidRPr="00294EAC">
        <w:t>ewiges</w:t>
      </w:r>
      <w:r w:rsidR="00916E36">
        <w:t xml:space="preserve"> </w:t>
      </w:r>
      <w:r w:rsidR="00703C2D" w:rsidRPr="00294EAC">
        <w:t>Leben</w:t>
      </w:r>
      <w:r w:rsidR="00916E36">
        <w:t xml:space="preserve"> </w:t>
      </w:r>
      <w:r w:rsidR="00703C2D" w:rsidRPr="00294EAC">
        <w:t>haben.</w:t>
      </w:r>
      <w:r w:rsidR="00916E36">
        <w:t xml:space="preserve"> </w:t>
      </w:r>
      <w:r w:rsidR="00703C2D" w:rsidRPr="00294EAC">
        <w:t>Das</w:t>
      </w:r>
      <w:r w:rsidR="00916E36">
        <w:t xml:space="preserve"> </w:t>
      </w:r>
      <w:r w:rsidR="00703C2D" w:rsidRPr="00294EAC">
        <w:t>wird</w:t>
      </w:r>
      <w:r w:rsidR="00916E36">
        <w:t xml:space="preserve"> </w:t>
      </w:r>
      <w:r w:rsidR="00703C2D" w:rsidRPr="00294EAC">
        <w:t>sich</w:t>
      </w:r>
      <w:r w:rsidR="00916E36">
        <w:t xml:space="preserve"> </w:t>
      </w:r>
      <w:r w:rsidR="00703C2D" w:rsidRPr="00294EAC">
        <w:t>erst</w:t>
      </w:r>
      <w:r w:rsidR="00916E36">
        <w:t xml:space="preserve"> </w:t>
      </w:r>
      <w:r w:rsidR="00703C2D" w:rsidRPr="00294EAC">
        <w:t>in</w:t>
      </w:r>
      <w:r w:rsidR="00916E36">
        <w:t xml:space="preserve"> </w:t>
      </w:r>
      <w:r w:rsidR="00703C2D" w:rsidRPr="00294EAC">
        <w:t>der</w:t>
      </w:r>
      <w:r w:rsidR="00916E36">
        <w:t xml:space="preserve"> </w:t>
      </w:r>
      <w:r w:rsidR="00703C2D" w:rsidRPr="00294EAC">
        <w:t>Ewigkeit</w:t>
      </w:r>
      <w:r w:rsidR="00916E36">
        <w:t xml:space="preserve"> </w:t>
      </w:r>
      <w:r>
        <w:t>grundlegend</w:t>
      </w:r>
      <w:r w:rsidR="00916E36">
        <w:t xml:space="preserve"> </w:t>
      </w:r>
      <w:r w:rsidR="00703C2D" w:rsidRPr="00294EAC">
        <w:t>ändern.</w:t>
      </w:r>
    </w:p>
    <w:p w14:paraId="172E8BE6" w14:textId="68807870" w:rsidR="00756E6A" w:rsidRPr="00294EAC" w:rsidRDefault="00756E6A" w:rsidP="00F8238D">
      <w:pPr>
        <w:pStyle w:val="Absatzregulr"/>
      </w:pPr>
      <w:r>
        <w:t>Weil</w:t>
      </w:r>
      <w:r w:rsidR="00916E36">
        <w:t xml:space="preserve"> </w:t>
      </w:r>
      <w:r>
        <w:t>nun</w:t>
      </w:r>
      <w:r w:rsidR="00916E36">
        <w:t xml:space="preserve"> </w:t>
      </w:r>
      <w:r>
        <w:t>die</w:t>
      </w:r>
      <w:r w:rsidR="00916E36">
        <w:t xml:space="preserve"> </w:t>
      </w:r>
      <w:r>
        <w:t>Arbeit</w:t>
      </w:r>
      <w:r w:rsidR="00916E36">
        <w:t xml:space="preserve"> </w:t>
      </w:r>
      <w:r>
        <w:t>durch</w:t>
      </w:r>
      <w:r w:rsidR="00916E36">
        <w:t xml:space="preserve"> </w:t>
      </w:r>
      <w:r>
        <w:t>die</w:t>
      </w:r>
      <w:r w:rsidR="00916E36">
        <w:t xml:space="preserve"> </w:t>
      </w:r>
      <w:r>
        <w:t>Sünde</w:t>
      </w:r>
      <w:r w:rsidR="00916E36">
        <w:t xml:space="preserve"> </w:t>
      </w:r>
      <w:r>
        <w:t>pervertiert</w:t>
      </w:r>
      <w:r w:rsidR="00916E36">
        <w:t xml:space="preserve"> </w:t>
      </w:r>
      <w:r>
        <w:t>wurde,</w:t>
      </w:r>
      <w:r w:rsidR="00916E36">
        <w:t xml:space="preserve"> </w:t>
      </w:r>
      <w:r>
        <w:t>gibt</w:t>
      </w:r>
      <w:r w:rsidR="00916E36">
        <w:t xml:space="preserve"> </w:t>
      </w:r>
      <w:r>
        <w:t>es</w:t>
      </w:r>
      <w:r w:rsidR="00916E36">
        <w:t xml:space="preserve"> </w:t>
      </w:r>
      <w:r w:rsidR="00B0114F">
        <w:t>ungesunde</w:t>
      </w:r>
      <w:r w:rsidR="00916E36">
        <w:t xml:space="preserve"> </w:t>
      </w:r>
      <w:r>
        <w:t>Auswüchse,</w:t>
      </w:r>
      <w:r w:rsidR="00916E36">
        <w:t xml:space="preserve"> </w:t>
      </w:r>
      <w:r>
        <w:t>die</w:t>
      </w:r>
      <w:r w:rsidR="00916E36">
        <w:t xml:space="preserve"> </w:t>
      </w:r>
      <w:r>
        <w:t>unsere</w:t>
      </w:r>
      <w:r w:rsidR="00916E36">
        <w:t xml:space="preserve"> </w:t>
      </w:r>
      <w:r>
        <w:t>Gesellschaft</w:t>
      </w:r>
      <w:r w:rsidR="00916E36">
        <w:t xml:space="preserve"> </w:t>
      </w:r>
      <w:r>
        <w:t>belaste</w:t>
      </w:r>
      <w:r w:rsidR="004F5F51">
        <w:t>n</w:t>
      </w:r>
      <w:r>
        <w:t>.</w:t>
      </w:r>
    </w:p>
    <w:p w14:paraId="6FB9A3BC" w14:textId="254BD8D2" w:rsidR="00703C2D" w:rsidRDefault="00756E6A" w:rsidP="00F8238D">
      <w:pPr>
        <w:pStyle w:val="Absatzregulr"/>
      </w:pPr>
      <w:r>
        <w:t>Ein</w:t>
      </w:r>
      <w:r w:rsidR="00916E36">
        <w:t xml:space="preserve"> </w:t>
      </w:r>
      <w:r>
        <w:t>grosses</w:t>
      </w:r>
      <w:r w:rsidR="00916E36">
        <w:t xml:space="preserve"> </w:t>
      </w:r>
      <w:r>
        <w:t>Problem</w:t>
      </w:r>
      <w:r w:rsidR="00916E36">
        <w:t xml:space="preserve"> </w:t>
      </w:r>
      <w:r>
        <w:t>ist</w:t>
      </w:r>
      <w:r w:rsidR="00916E36">
        <w:t xml:space="preserve"> </w:t>
      </w:r>
      <w:r>
        <w:t>die</w:t>
      </w:r>
      <w:r w:rsidR="00916E36">
        <w:t xml:space="preserve"> </w:t>
      </w:r>
      <w:r w:rsidR="004F5F51">
        <w:t>Überbewertung</w:t>
      </w:r>
      <w:r w:rsidR="00916E36">
        <w:t xml:space="preserve"> </w:t>
      </w:r>
      <w:r>
        <w:t>der</w:t>
      </w:r>
      <w:r w:rsidR="00916E36">
        <w:t xml:space="preserve"> </w:t>
      </w:r>
      <w:r>
        <w:t>Arbeit.</w:t>
      </w:r>
      <w:r w:rsidR="00916E36">
        <w:t xml:space="preserve"> </w:t>
      </w:r>
      <w:r w:rsidR="00507278">
        <w:t>In</w:t>
      </w:r>
      <w:r w:rsidR="00916E36">
        <w:t xml:space="preserve"> </w:t>
      </w:r>
      <w:r w:rsidR="00507278">
        <w:t>einem</w:t>
      </w:r>
      <w:r w:rsidR="00916E36">
        <w:t xml:space="preserve"> </w:t>
      </w:r>
      <w:r w:rsidR="00507278">
        <w:t>Buch,</w:t>
      </w:r>
      <w:r w:rsidR="00916E36">
        <w:t xml:space="preserve"> </w:t>
      </w:r>
      <w:r w:rsidR="00507278">
        <w:t>das</w:t>
      </w:r>
      <w:r w:rsidR="00916E36">
        <w:t xml:space="preserve"> </w:t>
      </w:r>
      <w:r w:rsidR="00507278">
        <w:t>sich</w:t>
      </w:r>
      <w:r w:rsidR="00916E36">
        <w:t xml:space="preserve"> </w:t>
      </w:r>
      <w:r w:rsidR="00507278">
        <w:t>mit</w:t>
      </w:r>
      <w:r w:rsidR="00916E36">
        <w:t xml:space="preserve"> </w:t>
      </w:r>
      <w:r w:rsidR="00507278">
        <w:t>unserer</w:t>
      </w:r>
      <w:r w:rsidR="00916E36">
        <w:t xml:space="preserve"> </w:t>
      </w:r>
      <w:r w:rsidR="00507278">
        <w:t>Arbeitswelt</w:t>
      </w:r>
      <w:r w:rsidR="00916E36">
        <w:t xml:space="preserve"> </w:t>
      </w:r>
      <w:r w:rsidR="00507278">
        <w:t>beschäftigt</w:t>
      </w:r>
      <w:r w:rsidR="00916E36">
        <w:t xml:space="preserve"> </w:t>
      </w:r>
      <w:r w:rsidR="00507278">
        <w:t>las</w:t>
      </w:r>
      <w:r w:rsidR="00916E36">
        <w:t xml:space="preserve"> </w:t>
      </w:r>
      <w:r w:rsidR="00507278">
        <w:t>ich:</w:t>
      </w:r>
    </w:p>
    <w:p w14:paraId="3FCB5171" w14:textId="522D249A" w:rsidR="00756E6A" w:rsidRPr="00445505" w:rsidRDefault="008B1B86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A8F05" wp14:editId="3CDF72E8">
                <wp:simplePos x="0" y="0"/>
                <wp:positionH relativeFrom="column">
                  <wp:posOffset>-87630</wp:posOffset>
                </wp:positionH>
                <wp:positionV relativeFrom="paragraph">
                  <wp:posOffset>61595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8018" w14:textId="77777777" w:rsidR="005E7BF8" w:rsidRPr="005B338F" w:rsidRDefault="005E7BF8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A8F05" id="_x0000_s1040" type="#_x0000_t202" style="position:absolute;left:0;text-align:left;margin-left:-6.9pt;margin-top:4.85pt;width:28.95pt;height: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">
                <v:textbox>
                  <w:txbxContent>
                    <w:p w14:paraId="1E7E8018" w14:textId="77777777" w:rsidR="005E7BF8" w:rsidRPr="005B338F" w:rsidRDefault="005E7BF8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7BF8">
        <w:rPr>
          <w:rFonts w:ascii="Arial Rounded MT Bold" w:hAnsi="Arial Rounded MT Bold" w:cs="Arial"/>
          <w:b w:val="0"/>
          <w:noProof/>
          <w:lang w:val="de-DE"/>
        </w:rPr>
        <w:t>„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längst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mehr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halbe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ganze.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ohne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man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nichts.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Aus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Sinn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Identität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stiftenden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Funktion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bekommt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Wirkungen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zugewiesen,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vor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allzu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langer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Zeit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noch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Zusammenhängen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Beschäftigungen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ausgingen: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Familie,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Gemeinwesen,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Religion.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Oder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Sport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Hobby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6E6A" w:rsidRPr="00445505">
        <w:rPr>
          <w:rFonts w:ascii="Arial Rounded MT Bold" w:hAnsi="Arial Rounded MT Bold" w:cs="Arial"/>
          <w:b w:val="0"/>
          <w:noProof/>
          <w:lang w:val="de-DE"/>
        </w:rPr>
        <w:t>erzeugt.</w:t>
      </w:r>
      <w:r w:rsidR="005E7BF8">
        <w:rPr>
          <w:rFonts w:ascii="Arial Rounded MT Bold" w:hAnsi="Arial Rounded MT Bold" w:cs="Arial"/>
          <w:b w:val="0"/>
          <w:noProof/>
          <w:lang w:val="de-DE"/>
        </w:rPr>
        <w:t>“</w:t>
      </w:r>
      <w:r w:rsidR="00756E6A" w:rsidRPr="00445505">
        <w:rPr>
          <w:rFonts w:ascii="Arial Rounded MT Bold" w:hAnsi="Arial Rounded MT Bold" w:cs="Arial"/>
          <w:b w:val="0"/>
          <w:noProof/>
          <w:vertAlign w:val="superscript"/>
          <w:lang w:val="de-DE"/>
        </w:rPr>
        <w:footnoteReference w:id="1"/>
      </w:r>
    </w:p>
    <w:p w14:paraId="7600367C" w14:textId="0CB51844" w:rsidR="00703C2D" w:rsidRPr="00294EAC" w:rsidRDefault="00756E6A" w:rsidP="00F8238D">
      <w:pPr>
        <w:pStyle w:val="Absatzregulr"/>
      </w:pPr>
      <w:r>
        <w:lastRenderedPageBreak/>
        <w:t>Die</w:t>
      </w:r>
      <w:r w:rsidR="00916E36">
        <w:t xml:space="preserve"> </w:t>
      </w:r>
      <w:r>
        <w:t>Arbeit</w:t>
      </w:r>
      <w:r w:rsidR="00916E36">
        <w:t xml:space="preserve"> </w:t>
      </w:r>
      <w:r>
        <w:t>verselbständigt</w:t>
      </w:r>
      <w:r w:rsidR="00916E36">
        <w:t xml:space="preserve"> </w:t>
      </w:r>
      <w:r>
        <w:t>sich</w:t>
      </w:r>
      <w:r w:rsidR="00916E36">
        <w:t xml:space="preserve"> </w:t>
      </w:r>
      <w:r>
        <w:t>zu</w:t>
      </w:r>
      <w:r w:rsidR="00916E36">
        <w:t xml:space="preserve"> </w:t>
      </w:r>
      <w:r>
        <w:t>einem</w:t>
      </w:r>
      <w:r w:rsidR="00916E36">
        <w:t xml:space="preserve"> </w:t>
      </w:r>
      <w:r>
        <w:t>Götzen,</w:t>
      </w:r>
      <w:r w:rsidR="00916E36">
        <w:t xml:space="preserve"> </w:t>
      </w:r>
      <w:r>
        <w:t>von</w:t>
      </w:r>
      <w:r w:rsidR="00916E36">
        <w:t xml:space="preserve"> </w:t>
      </w:r>
      <w:r>
        <w:t>dem</w:t>
      </w:r>
      <w:r w:rsidR="00916E36">
        <w:t xml:space="preserve"> </w:t>
      </w:r>
      <w:r>
        <w:t>der</w:t>
      </w:r>
      <w:r w:rsidR="00916E36">
        <w:t xml:space="preserve"> </w:t>
      </w:r>
      <w:r>
        <w:t>Mensch</w:t>
      </w:r>
      <w:r w:rsidR="00916E36">
        <w:t xml:space="preserve"> </w:t>
      </w:r>
      <w:r>
        <w:t>seinen</w:t>
      </w:r>
      <w:r w:rsidR="00916E36">
        <w:t xml:space="preserve"> </w:t>
      </w:r>
      <w:r>
        <w:t>Wert</w:t>
      </w:r>
      <w:r w:rsidR="00916E36">
        <w:t xml:space="preserve"> </w:t>
      </w:r>
      <w:r w:rsidR="004F5F51">
        <w:t>und</w:t>
      </w:r>
      <w:r w:rsidR="00916E36">
        <w:t xml:space="preserve"> </w:t>
      </w:r>
      <w:r w:rsidR="004F5F51">
        <w:t>seinen</w:t>
      </w:r>
      <w:r w:rsidR="00916E36">
        <w:t xml:space="preserve"> </w:t>
      </w:r>
      <w:r w:rsidR="004F5F51">
        <w:t>Lebenssinn</w:t>
      </w:r>
      <w:r w:rsidR="00916E36">
        <w:t xml:space="preserve"> </w:t>
      </w:r>
      <w:r>
        <w:t>definiert.</w:t>
      </w:r>
      <w:r w:rsidR="00916E36">
        <w:t xml:space="preserve"> </w:t>
      </w:r>
      <w:r w:rsidR="00703C2D" w:rsidRPr="00294EAC">
        <w:t>Die</w:t>
      </w:r>
      <w:r w:rsidR="00916E36">
        <w:t xml:space="preserve"> </w:t>
      </w:r>
      <w:r w:rsidR="00703C2D" w:rsidRPr="00294EAC">
        <w:t>Arbeit,</w:t>
      </w:r>
      <w:r w:rsidR="00916E36">
        <w:t xml:space="preserve"> </w:t>
      </w:r>
      <w:r w:rsidR="00703C2D" w:rsidRPr="00294EAC">
        <w:t>der</w:t>
      </w:r>
      <w:r w:rsidR="00916E36">
        <w:t xml:space="preserve"> </w:t>
      </w:r>
      <w:r w:rsidR="00703C2D" w:rsidRPr="00294EAC">
        <w:t>Erfolg</w:t>
      </w:r>
      <w:r w:rsidR="00916E36">
        <w:t xml:space="preserve"> </w:t>
      </w:r>
      <w:r w:rsidR="00703C2D" w:rsidRPr="00294EAC">
        <w:t>wird</w:t>
      </w:r>
      <w:r w:rsidR="00916E36">
        <w:t xml:space="preserve"> </w:t>
      </w:r>
      <w:r w:rsidR="00703C2D" w:rsidRPr="00294EAC">
        <w:t>zum</w:t>
      </w:r>
      <w:r w:rsidR="00916E36">
        <w:t xml:space="preserve"> </w:t>
      </w:r>
      <w:r w:rsidR="00703C2D" w:rsidRPr="00294EAC">
        <w:t>Ziel,</w:t>
      </w:r>
      <w:r w:rsidR="00916E36">
        <w:t xml:space="preserve"> </w:t>
      </w:r>
      <w:r w:rsidR="00703C2D" w:rsidRPr="00294EAC">
        <w:t>zum</w:t>
      </w:r>
      <w:r w:rsidR="00916E36">
        <w:t xml:space="preserve"> </w:t>
      </w:r>
      <w:r w:rsidR="00703C2D" w:rsidRPr="00294EAC">
        <w:t>Inhalt</w:t>
      </w:r>
      <w:r w:rsidR="00916E36">
        <w:t xml:space="preserve"> </w:t>
      </w:r>
      <w:r w:rsidR="00703C2D" w:rsidRPr="00294EAC">
        <w:t>und</w:t>
      </w:r>
      <w:r w:rsidR="00916E36">
        <w:t xml:space="preserve"> </w:t>
      </w:r>
      <w:r>
        <w:t>zum</w:t>
      </w:r>
      <w:r w:rsidR="00916E36">
        <w:t xml:space="preserve"> </w:t>
      </w:r>
      <w:r w:rsidR="00703C2D" w:rsidRPr="00294EAC">
        <w:t>Halt</w:t>
      </w:r>
      <w:r w:rsidR="00916E36">
        <w:t xml:space="preserve"> </w:t>
      </w:r>
      <w:r w:rsidR="00703C2D" w:rsidRPr="00294EAC">
        <w:t>im</w:t>
      </w:r>
      <w:r w:rsidR="00916E36">
        <w:t xml:space="preserve"> </w:t>
      </w:r>
      <w:r w:rsidR="00703C2D" w:rsidRPr="00294EAC">
        <w:t>Leben.</w:t>
      </w:r>
      <w:r w:rsidR="00916E36">
        <w:t xml:space="preserve"> </w:t>
      </w:r>
      <w:r>
        <w:t>Der</w:t>
      </w:r>
      <w:r w:rsidR="00916E36">
        <w:t xml:space="preserve"> </w:t>
      </w:r>
      <w:r>
        <w:t>Wechsel</w:t>
      </w:r>
      <w:r w:rsidR="00916E36">
        <w:t xml:space="preserve"> </w:t>
      </w:r>
      <w:r>
        <w:t>von</w:t>
      </w:r>
      <w:r w:rsidR="00916E36">
        <w:t xml:space="preserve"> </w:t>
      </w:r>
      <w:r>
        <w:t>Ruhe</w:t>
      </w:r>
      <w:r w:rsidR="00916E36">
        <w:t xml:space="preserve"> </w:t>
      </w:r>
      <w:r>
        <w:t>und</w:t>
      </w:r>
      <w:r w:rsidR="00916E36">
        <w:t xml:space="preserve"> </w:t>
      </w:r>
      <w:r>
        <w:t>Arbeit,</w:t>
      </w:r>
      <w:r w:rsidR="00916E36">
        <w:t xml:space="preserve"> </w:t>
      </w:r>
      <w:r>
        <w:t>den</w:t>
      </w:r>
      <w:r w:rsidR="00916E36">
        <w:t xml:space="preserve"> </w:t>
      </w:r>
      <w:r>
        <w:t>Gott</w:t>
      </w:r>
      <w:r w:rsidR="00916E36">
        <w:t xml:space="preserve"> </w:t>
      </w:r>
      <w:r>
        <w:t>einführt</w:t>
      </w:r>
      <w:r w:rsidR="00507278">
        <w:t>e</w:t>
      </w:r>
      <w:r>
        <w:t>,</w:t>
      </w:r>
      <w:r w:rsidR="00916E36">
        <w:t xml:space="preserve"> </w:t>
      </w:r>
      <w:r>
        <w:t>findet</w:t>
      </w:r>
      <w:r w:rsidR="00916E36">
        <w:t xml:space="preserve"> </w:t>
      </w:r>
      <w:r w:rsidR="00507278">
        <w:t>kaum</w:t>
      </w:r>
      <w:r w:rsidR="00916E36">
        <w:t xml:space="preserve"> </w:t>
      </w:r>
      <w:r w:rsidR="00507278">
        <w:t>mehr</w:t>
      </w:r>
      <w:r w:rsidR="00916E36">
        <w:t xml:space="preserve"> </w:t>
      </w:r>
      <w:r>
        <w:t>Beachtung.</w:t>
      </w:r>
    </w:p>
    <w:p w14:paraId="01373C78" w14:textId="61C0B742" w:rsidR="00703C2D" w:rsidRPr="00294EAC" w:rsidRDefault="00703C2D" w:rsidP="00F8238D">
      <w:pPr>
        <w:pStyle w:val="Absatzregulr"/>
      </w:pPr>
      <w:r w:rsidRPr="00294EAC">
        <w:t>Alles</w:t>
      </w:r>
      <w:r w:rsidR="00916E36">
        <w:t xml:space="preserve"> </w:t>
      </w:r>
      <w:r w:rsidRPr="00294EAC">
        <w:t>wird</w:t>
      </w:r>
      <w:r w:rsidR="00916E36">
        <w:t xml:space="preserve"> </w:t>
      </w:r>
      <w:r w:rsidRPr="00294EAC">
        <w:t>dem</w:t>
      </w:r>
      <w:r w:rsidR="00916E36">
        <w:t xml:space="preserve"> </w:t>
      </w:r>
      <w:r w:rsidRPr="00294EAC">
        <w:t>offenbar</w:t>
      </w:r>
      <w:r w:rsidR="00916E36">
        <w:t xml:space="preserve"> </w:t>
      </w:r>
      <w:r w:rsidRPr="00294EAC">
        <w:t>erstrebenswerten</w:t>
      </w:r>
      <w:r w:rsidR="00916E36">
        <w:t xml:space="preserve"> </w:t>
      </w:r>
      <w:r w:rsidRPr="00294EAC">
        <w:t>Ziel</w:t>
      </w:r>
      <w:r w:rsidR="00916E36">
        <w:t xml:space="preserve"> </w:t>
      </w:r>
      <w:r w:rsidRPr="00294EAC">
        <w:t>unterworfen:</w:t>
      </w:r>
      <w:r w:rsidR="00916E36">
        <w:t xml:space="preserve"> </w:t>
      </w:r>
      <w:r w:rsidRPr="00294EAC">
        <w:t>Reich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einflussreich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werden.</w:t>
      </w:r>
      <w:r w:rsidR="00916E36">
        <w:t xml:space="preserve"> </w:t>
      </w:r>
      <w:r w:rsidRPr="00294EAC">
        <w:t>So</w:t>
      </w:r>
      <w:r w:rsidR="00916E36">
        <w:t xml:space="preserve"> </w:t>
      </w:r>
      <w:r w:rsidRPr="00294EAC">
        <w:t>kann</w:t>
      </w:r>
      <w:r w:rsidR="00916E36">
        <w:t xml:space="preserve"> </w:t>
      </w:r>
      <w:r w:rsidRPr="00294EAC">
        <w:t>der</w:t>
      </w:r>
      <w:r w:rsidR="00916E36">
        <w:t xml:space="preserve"> </w:t>
      </w:r>
      <w:r w:rsidRPr="00294EAC">
        <w:t>Teufel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Menschen</w:t>
      </w:r>
      <w:r w:rsidR="00916E36">
        <w:t xml:space="preserve"> </w:t>
      </w:r>
      <w:r w:rsidR="004F5F51">
        <w:t>wunderbar</w:t>
      </w:r>
      <w:r w:rsidR="00916E36">
        <w:t xml:space="preserve"> </w:t>
      </w:r>
      <w:r w:rsidRPr="00294EAC">
        <w:t>davon</w:t>
      </w:r>
      <w:r w:rsidR="00916E36">
        <w:t xml:space="preserve"> </w:t>
      </w:r>
      <w:r w:rsidRPr="00294EAC">
        <w:t>abhalten,</w:t>
      </w:r>
      <w:r w:rsidR="00916E36">
        <w:t xml:space="preserve"> </w:t>
      </w:r>
      <w:r w:rsidRPr="00294EAC">
        <w:t>sich</w:t>
      </w:r>
      <w:r w:rsidR="00916E36">
        <w:t xml:space="preserve"> </w:t>
      </w:r>
      <w:r w:rsidRPr="00294EAC">
        <w:t>über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wesentlichen</w:t>
      </w:r>
      <w:r w:rsidR="00916E36">
        <w:t xml:space="preserve"> </w:t>
      </w:r>
      <w:r w:rsidRPr="00294EAC">
        <w:t>Fragen</w:t>
      </w:r>
      <w:r w:rsidR="00916E36">
        <w:t xml:space="preserve"> </w:t>
      </w:r>
      <w:r w:rsidRPr="00294EAC">
        <w:t>des</w:t>
      </w:r>
      <w:r w:rsidR="00916E36">
        <w:t xml:space="preserve"> </w:t>
      </w:r>
      <w:r w:rsidRPr="00294EAC">
        <w:t>Lebens</w:t>
      </w:r>
      <w:r w:rsidR="00916E36">
        <w:t xml:space="preserve"> </w:t>
      </w:r>
      <w:r w:rsidRPr="00294EAC">
        <w:t>Gedanken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machen.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fehlt</w:t>
      </w:r>
      <w:r w:rsidR="00916E36">
        <w:t xml:space="preserve"> </w:t>
      </w:r>
      <w:r w:rsidR="00507278">
        <w:t>uns</w:t>
      </w:r>
      <w:r w:rsidR="00916E36">
        <w:t xml:space="preserve"> </w:t>
      </w:r>
      <w:r w:rsidRPr="00294EAC">
        <w:t>schlichtweg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Zeit.</w:t>
      </w:r>
      <w:r w:rsidR="00916E36">
        <w:t xml:space="preserve"> </w:t>
      </w:r>
      <w:r w:rsidR="00756E6A">
        <w:t>Weil</w:t>
      </w:r>
      <w:r w:rsidR="00916E36">
        <w:t xml:space="preserve"> </w:t>
      </w:r>
      <w:r w:rsidR="00756E6A">
        <w:t>man</w:t>
      </w:r>
      <w:r w:rsidR="00916E36">
        <w:t xml:space="preserve"> </w:t>
      </w:r>
      <w:r w:rsidR="00756E6A">
        <w:t>nach</w:t>
      </w:r>
      <w:r w:rsidR="00916E36">
        <w:t xml:space="preserve"> </w:t>
      </w:r>
      <w:r w:rsidR="00756E6A">
        <w:t>einer</w:t>
      </w:r>
      <w:r w:rsidR="00916E36">
        <w:t xml:space="preserve"> </w:t>
      </w:r>
      <w:r w:rsidR="00756E6A">
        <w:t>Arbeitswoche</w:t>
      </w:r>
      <w:r w:rsidR="00916E36">
        <w:t xml:space="preserve"> </w:t>
      </w:r>
      <w:r w:rsidR="00756E6A">
        <w:t>so</w:t>
      </w:r>
      <w:r w:rsidR="00916E36">
        <w:t xml:space="preserve"> </w:t>
      </w:r>
      <w:r w:rsidR="00756E6A">
        <w:t>ausgelaugt</w:t>
      </w:r>
      <w:r w:rsidR="00916E36">
        <w:t xml:space="preserve"> </w:t>
      </w:r>
      <w:r w:rsidR="00E9680C">
        <w:t>und</w:t>
      </w:r>
      <w:r w:rsidR="00916E36">
        <w:t xml:space="preserve"> </w:t>
      </w:r>
      <w:r w:rsidR="00E9680C">
        <w:t>kaputt</w:t>
      </w:r>
      <w:r w:rsidR="00916E36">
        <w:t xml:space="preserve"> </w:t>
      </w:r>
      <w:r w:rsidR="00756E6A">
        <w:t>ist,</w:t>
      </w:r>
      <w:r w:rsidR="00916E36">
        <w:t xml:space="preserve"> </w:t>
      </w:r>
      <w:r w:rsidR="00756E6A">
        <w:t>kann</w:t>
      </w:r>
      <w:r w:rsidR="00916E36">
        <w:t xml:space="preserve"> </w:t>
      </w:r>
      <w:r w:rsidR="00756E6A">
        <w:t>man</w:t>
      </w:r>
      <w:r w:rsidR="00916E36">
        <w:t xml:space="preserve"> </w:t>
      </w:r>
      <w:r w:rsidR="00756E6A">
        <w:t>sich</w:t>
      </w:r>
      <w:r w:rsidR="00916E36">
        <w:t xml:space="preserve"> </w:t>
      </w:r>
      <w:r w:rsidR="00756E6A">
        <w:t>kaum</w:t>
      </w:r>
      <w:r w:rsidR="00916E36">
        <w:t xml:space="preserve"> </w:t>
      </w:r>
      <w:r w:rsidR="00756E6A">
        <w:t>aufraffen,</w:t>
      </w:r>
      <w:r w:rsidR="00916E36">
        <w:t xml:space="preserve"> </w:t>
      </w:r>
      <w:r w:rsidR="00756E6A">
        <w:t>um</w:t>
      </w:r>
      <w:r w:rsidR="00916E36">
        <w:t xml:space="preserve"> </w:t>
      </w:r>
      <w:r w:rsidR="00756E6A">
        <w:t>am</w:t>
      </w:r>
      <w:r w:rsidR="00916E36">
        <w:t xml:space="preserve"> </w:t>
      </w:r>
      <w:r w:rsidR="00756E6A">
        <w:t>Sonntag</w:t>
      </w:r>
      <w:r w:rsidR="00916E36">
        <w:t xml:space="preserve"> </w:t>
      </w:r>
      <w:r w:rsidR="00756E6A">
        <w:t>einen</w:t>
      </w:r>
      <w:r w:rsidR="00916E36">
        <w:t xml:space="preserve"> </w:t>
      </w:r>
      <w:r w:rsidR="00756E6A">
        <w:t>Gottesdienst</w:t>
      </w:r>
      <w:r w:rsidR="00916E36">
        <w:t xml:space="preserve"> </w:t>
      </w:r>
      <w:r w:rsidR="00756E6A">
        <w:t>zu</w:t>
      </w:r>
      <w:r w:rsidR="00916E36">
        <w:t xml:space="preserve"> </w:t>
      </w:r>
      <w:r w:rsidR="00756E6A">
        <w:t>besuchen.</w:t>
      </w:r>
      <w:r w:rsidR="00916E36">
        <w:t xml:space="preserve"> </w:t>
      </w:r>
      <w:r w:rsidR="000C6FDD">
        <w:t>Ein</w:t>
      </w:r>
      <w:r w:rsidR="00916E36">
        <w:t xml:space="preserve"> </w:t>
      </w:r>
      <w:r w:rsidR="000C6FDD">
        <w:t>Ort,</w:t>
      </w:r>
      <w:r w:rsidR="00916E36">
        <w:t xml:space="preserve"> </w:t>
      </w:r>
      <w:r w:rsidR="000C6FDD">
        <w:t>der</w:t>
      </w:r>
      <w:r w:rsidR="00916E36">
        <w:t xml:space="preserve"> </w:t>
      </w:r>
      <w:r w:rsidR="000C6FDD">
        <w:t>unserer</w:t>
      </w:r>
      <w:r w:rsidR="00916E36">
        <w:t xml:space="preserve"> </w:t>
      </w:r>
      <w:r w:rsidR="000C6FDD">
        <w:t>Seele</w:t>
      </w:r>
      <w:r w:rsidR="00916E36">
        <w:t xml:space="preserve"> </w:t>
      </w:r>
      <w:r w:rsidR="000C6FDD">
        <w:t>gut</w:t>
      </w:r>
      <w:r w:rsidR="00916E36">
        <w:t xml:space="preserve"> </w:t>
      </w:r>
      <w:r w:rsidR="000C6FDD">
        <w:t>tut</w:t>
      </w:r>
      <w:r w:rsidR="00916E36">
        <w:t xml:space="preserve"> </w:t>
      </w:r>
      <w:r w:rsidR="000C6FDD">
        <w:t>und</w:t>
      </w:r>
      <w:r w:rsidR="00916E36">
        <w:t xml:space="preserve"> </w:t>
      </w:r>
      <w:r w:rsidR="000C6FDD">
        <w:t>uns</w:t>
      </w:r>
      <w:r w:rsidR="00916E36">
        <w:t xml:space="preserve"> </w:t>
      </w:r>
      <w:r w:rsidR="000C6FDD">
        <w:t>auf</w:t>
      </w:r>
      <w:r w:rsidR="00916E36">
        <w:t xml:space="preserve"> </w:t>
      </w:r>
      <w:r w:rsidR="000C6FDD">
        <w:t>das</w:t>
      </w:r>
      <w:r w:rsidR="00916E36">
        <w:t xml:space="preserve"> </w:t>
      </w:r>
      <w:r w:rsidR="000C6FDD">
        <w:t>Wesentliche</w:t>
      </w:r>
      <w:r w:rsidR="00916E36">
        <w:t xml:space="preserve"> </w:t>
      </w:r>
      <w:r w:rsidR="000C6FDD">
        <w:t>im</w:t>
      </w:r>
      <w:r w:rsidR="00916E36">
        <w:t xml:space="preserve"> </w:t>
      </w:r>
      <w:r w:rsidR="000C6FDD">
        <w:t>Leben</w:t>
      </w:r>
      <w:r w:rsidR="00916E36">
        <w:t xml:space="preserve"> </w:t>
      </w:r>
      <w:r w:rsidR="000C6FDD">
        <w:t>erinnert.</w:t>
      </w:r>
      <w:r w:rsidR="00916E36">
        <w:t xml:space="preserve"> </w:t>
      </w:r>
      <w:r w:rsidR="000C6FDD">
        <w:t>Ein</w:t>
      </w:r>
      <w:r w:rsidR="00916E36">
        <w:t xml:space="preserve"> </w:t>
      </w:r>
      <w:r w:rsidR="000C6FDD">
        <w:t>Ort</w:t>
      </w:r>
      <w:r w:rsidR="00916E36">
        <w:t xml:space="preserve"> </w:t>
      </w:r>
      <w:r w:rsidR="000C6FDD">
        <w:t>der</w:t>
      </w:r>
      <w:r w:rsidR="00916E36">
        <w:t xml:space="preserve"> </w:t>
      </w:r>
      <w:r w:rsidR="000C6FDD">
        <w:t>Begegnung</w:t>
      </w:r>
      <w:r w:rsidR="00916E36">
        <w:t xml:space="preserve"> </w:t>
      </w:r>
      <w:r w:rsidR="000C6FDD">
        <w:t>mit</w:t>
      </w:r>
      <w:r w:rsidR="00916E36">
        <w:t xml:space="preserve"> </w:t>
      </w:r>
      <w:r w:rsidR="000C6FDD">
        <w:t>anderen</w:t>
      </w:r>
      <w:r w:rsidR="00916E36">
        <w:t xml:space="preserve"> </w:t>
      </w:r>
      <w:r w:rsidR="000C6FDD">
        <w:t>Christen</w:t>
      </w:r>
      <w:r w:rsidR="00916E36">
        <w:t xml:space="preserve"> </w:t>
      </w:r>
      <w:r w:rsidR="000C6FDD">
        <w:t>und</w:t>
      </w:r>
      <w:r w:rsidR="00916E36">
        <w:t xml:space="preserve"> </w:t>
      </w:r>
      <w:r w:rsidR="000C6FDD">
        <w:t>natürlich</w:t>
      </w:r>
      <w:r w:rsidR="00916E36">
        <w:t xml:space="preserve"> </w:t>
      </w:r>
      <w:r w:rsidR="000C6FDD">
        <w:t>mit</w:t>
      </w:r>
      <w:r w:rsidR="00916E36">
        <w:t xml:space="preserve"> </w:t>
      </w:r>
      <w:r w:rsidR="000C6FDD">
        <w:t>Gott</w:t>
      </w:r>
      <w:r w:rsidR="00916E36">
        <w:t xml:space="preserve"> </w:t>
      </w:r>
      <w:r w:rsidR="000C6FDD">
        <w:t>selbst.</w:t>
      </w:r>
    </w:p>
    <w:p w14:paraId="25389408" w14:textId="50963BE8" w:rsidR="000C6FDD" w:rsidRDefault="00756E6A" w:rsidP="00F8238D">
      <w:pPr>
        <w:pStyle w:val="Absatzregulr"/>
      </w:pPr>
      <w:r>
        <w:t>Uns</w:t>
      </w:r>
      <w:r w:rsidR="00916E36">
        <w:t xml:space="preserve"> </w:t>
      </w:r>
      <w:r>
        <w:t>Christen</w:t>
      </w:r>
      <w:r w:rsidR="00916E36">
        <w:t xml:space="preserve"> </w:t>
      </w:r>
      <w:r>
        <w:t>beeinflusst</w:t>
      </w:r>
      <w:r w:rsidR="00916E36">
        <w:t xml:space="preserve"> </w:t>
      </w:r>
      <w:r>
        <w:t>diese</w:t>
      </w:r>
      <w:r w:rsidR="00916E36">
        <w:t xml:space="preserve"> </w:t>
      </w:r>
      <w:r w:rsidR="00507278">
        <w:t>Entwicklung</w:t>
      </w:r>
      <w:r w:rsidR="00916E36">
        <w:t xml:space="preserve"> </w:t>
      </w:r>
      <w:r>
        <w:t>natürlich</w:t>
      </w:r>
      <w:r w:rsidR="00916E36">
        <w:t xml:space="preserve"> </w:t>
      </w:r>
      <w:r>
        <w:t>auch.</w:t>
      </w:r>
      <w:r w:rsidR="00916E36">
        <w:t xml:space="preserve"> </w:t>
      </w:r>
      <w:r w:rsidR="00507278">
        <w:t>Wir</w:t>
      </w:r>
      <w:r w:rsidR="00916E36">
        <w:t xml:space="preserve"> </w:t>
      </w:r>
      <w:r w:rsidR="00507278">
        <w:t>können</w:t>
      </w:r>
      <w:r w:rsidR="00916E36">
        <w:t xml:space="preserve"> </w:t>
      </w:r>
      <w:r w:rsidR="00507278">
        <w:t>uns</w:t>
      </w:r>
      <w:r w:rsidR="00916E36">
        <w:t xml:space="preserve"> </w:t>
      </w:r>
      <w:r w:rsidR="00507278">
        <w:t>ihr</w:t>
      </w:r>
      <w:r w:rsidR="00916E36">
        <w:t xml:space="preserve"> </w:t>
      </w:r>
      <w:r w:rsidR="00507278">
        <w:t>nicht</w:t>
      </w:r>
      <w:r w:rsidR="00916E36">
        <w:t xml:space="preserve"> </w:t>
      </w:r>
      <w:r w:rsidR="00507278">
        <w:t>einfach</w:t>
      </w:r>
      <w:r w:rsidR="00916E36">
        <w:t xml:space="preserve"> </w:t>
      </w:r>
      <w:r w:rsidR="00507278">
        <w:t>entziehen.</w:t>
      </w:r>
      <w:r w:rsidR="00916E36">
        <w:t xml:space="preserve"> </w:t>
      </w:r>
      <w:r w:rsidR="00507278">
        <w:t>Aber</w:t>
      </w:r>
      <w:r w:rsidR="00916E36">
        <w:t xml:space="preserve"> </w:t>
      </w:r>
      <w:r w:rsidR="00507278">
        <w:t>es</w:t>
      </w:r>
      <w:r w:rsidR="00916E36">
        <w:t xml:space="preserve"> </w:t>
      </w:r>
      <w:r w:rsidR="00507278">
        <w:t>ist</w:t>
      </w:r>
      <w:r w:rsidR="00916E36">
        <w:t xml:space="preserve"> </w:t>
      </w:r>
      <w:r w:rsidR="00507278">
        <w:t>eine</w:t>
      </w:r>
      <w:r w:rsidR="00916E36">
        <w:t xml:space="preserve"> </w:t>
      </w:r>
      <w:r w:rsidR="00507278">
        <w:t>grosse</w:t>
      </w:r>
      <w:r w:rsidR="00916E36">
        <w:t xml:space="preserve"> </w:t>
      </w:r>
      <w:r w:rsidR="00507278">
        <w:t>Hilfe,</w:t>
      </w:r>
      <w:r w:rsidR="00916E36">
        <w:t xml:space="preserve"> </w:t>
      </w:r>
      <w:r w:rsidR="00507278">
        <w:t>wenn</w:t>
      </w:r>
      <w:r w:rsidR="00916E36">
        <w:t xml:space="preserve"> </w:t>
      </w:r>
      <w:r w:rsidR="00507278">
        <w:t>wir</w:t>
      </w:r>
      <w:r w:rsidR="00916E36">
        <w:t xml:space="preserve"> </w:t>
      </w:r>
      <w:r w:rsidR="000C6FDD">
        <w:t>–</w:t>
      </w:r>
      <w:r w:rsidR="00916E36">
        <w:t xml:space="preserve"> </w:t>
      </w:r>
      <w:proofErr w:type="spellStart"/>
      <w:r w:rsidR="000C6FDD">
        <w:t>soviel</w:t>
      </w:r>
      <w:proofErr w:type="spellEnd"/>
      <w:r w:rsidR="00916E36">
        <w:t xml:space="preserve"> </w:t>
      </w:r>
      <w:r w:rsidR="000C6FDD">
        <w:t>an</w:t>
      </w:r>
      <w:r w:rsidR="00916E36">
        <w:t xml:space="preserve"> </w:t>
      </w:r>
      <w:r w:rsidR="000C6FDD">
        <w:t>uns</w:t>
      </w:r>
      <w:r w:rsidR="00916E36">
        <w:t xml:space="preserve"> </w:t>
      </w:r>
      <w:r w:rsidR="000C6FDD">
        <w:t>liegt</w:t>
      </w:r>
      <w:r w:rsidR="00916E36">
        <w:t xml:space="preserve"> </w:t>
      </w:r>
      <w:r w:rsidR="000C6FDD">
        <w:t>–</w:t>
      </w:r>
      <w:r w:rsidR="00916E36">
        <w:t xml:space="preserve"> </w:t>
      </w:r>
      <w:r w:rsidR="000C6FDD">
        <w:t>uns</w:t>
      </w:r>
      <w:r w:rsidR="00916E36">
        <w:t xml:space="preserve"> </w:t>
      </w:r>
      <w:r w:rsidR="000C6FDD">
        <w:t>nicht</w:t>
      </w:r>
      <w:r w:rsidR="00916E36">
        <w:t xml:space="preserve"> </w:t>
      </w:r>
      <w:r w:rsidR="000C6FDD">
        <w:t>von</w:t>
      </w:r>
      <w:r w:rsidR="00916E36">
        <w:t xml:space="preserve"> </w:t>
      </w:r>
      <w:r w:rsidR="000C6FDD">
        <w:t>der</w:t>
      </w:r>
      <w:r w:rsidR="00916E36">
        <w:t xml:space="preserve"> </w:t>
      </w:r>
      <w:r w:rsidR="000C6FDD">
        <w:t>Arbeit</w:t>
      </w:r>
      <w:r w:rsidR="00916E36">
        <w:t xml:space="preserve"> </w:t>
      </w:r>
      <w:r w:rsidR="000C6FDD">
        <w:t>auffressen</w:t>
      </w:r>
      <w:r w:rsidR="00916E36">
        <w:t xml:space="preserve"> </w:t>
      </w:r>
      <w:r w:rsidR="000C6FDD">
        <w:t>lassen.</w:t>
      </w:r>
      <w:r w:rsidR="00916E36">
        <w:t xml:space="preserve"> </w:t>
      </w:r>
      <w:r w:rsidR="000C6FDD">
        <w:t>Wir</w:t>
      </w:r>
      <w:r w:rsidR="00916E36">
        <w:t xml:space="preserve"> </w:t>
      </w:r>
      <w:r w:rsidR="000C6FDD">
        <w:t>müssen</w:t>
      </w:r>
      <w:r w:rsidR="00916E36">
        <w:t xml:space="preserve"> </w:t>
      </w:r>
      <w:r w:rsidR="000C6FDD">
        <w:t>verstehen,</w:t>
      </w:r>
      <w:r w:rsidR="00916E36">
        <w:t xml:space="preserve"> </w:t>
      </w:r>
      <w:r w:rsidR="000C6FDD">
        <w:t>dass</w:t>
      </w:r>
      <w:r w:rsidR="00916E36">
        <w:t xml:space="preserve"> </w:t>
      </w:r>
      <w:r w:rsidR="000C6FDD">
        <w:t>die</w:t>
      </w:r>
      <w:r w:rsidR="00916E36">
        <w:t xml:space="preserve"> </w:t>
      </w:r>
      <w:r w:rsidR="000C6FDD">
        <w:t>Arbeit</w:t>
      </w:r>
      <w:r w:rsidR="00916E36">
        <w:t xml:space="preserve"> </w:t>
      </w:r>
      <w:r w:rsidR="000C6FDD">
        <w:t>ein</w:t>
      </w:r>
      <w:r w:rsidR="00916E36">
        <w:t xml:space="preserve"> </w:t>
      </w:r>
      <w:r w:rsidR="000C6FDD">
        <w:t>Teil</w:t>
      </w:r>
      <w:r w:rsidR="00916E36">
        <w:t xml:space="preserve"> </w:t>
      </w:r>
      <w:r w:rsidR="000C6FDD">
        <w:t>unseres</w:t>
      </w:r>
      <w:r w:rsidR="00916E36">
        <w:t xml:space="preserve"> </w:t>
      </w:r>
      <w:r w:rsidR="000C6FDD">
        <w:t>Lebens</w:t>
      </w:r>
      <w:r w:rsidR="00916E36">
        <w:t xml:space="preserve"> </w:t>
      </w:r>
      <w:r w:rsidR="000C6FDD">
        <w:t>ist,</w:t>
      </w:r>
      <w:r w:rsidR="00916E36">
        <w:t xml:space="preserve"> </w:t>
      </w:r>
      <w:r w:rsidR="000C6FDD">
        <w:t>aber</w:t>
      </w:r>
      <w:r w:rsidR="00916E36">
        <w:t xml:space="preserve"> </w:t>
      </w:r>
      <w:r w:rsidR="000C6FDD">
        <w:t>sie</w:t>
      </w:r>
      <w:r w:rsidR="00916E36">
        <w:t xml:space="preserve"> </w:t>
      </w:r>
      <w:r w:rsidR="000C6FDD">
        <w:t>ist</w:t>
      </w:r>
      <w:r w:rsidR="00916E36">
        <w:t xml:space="preserve"> </w:t>
      </w:r>
      <w:r w:rsidR="000C6FDD">
        <w:t>nicht</w:t>
      </w:r>
      <w:r w:rsidR="00916E36">
        <w:t xml:space="preserve"> </w:t>
      </w:r>
      <w:r w:rsidR="000C6FDD">
        <w:t>das</w:t>
      </w:r>
      <w:r w:rsidR="00916E36">
        <w:t xml:space="preserve"> </w:t>
      </w:r>
      <w:r w:rsidR="000C6FDD">
        <w:t>Leben!</w:t>
      </w:r>
    </w:p>
    <w:p w14:paraId="3F17802A" w14:textId="4F442021" w:rsidR="00703C2D" w:rsidRDefault="00507278" w:rsidP="00F8238D">
      <w:pPr>
        <w:pStyle w:val="Absatzregulr"/>
      </w:pPr>
      <w:r>
        <w:t>Was</w:t>
      </w:r>
      <w:r w:rsidR="00916E36">
        <w:t xml:space="preserve"> </w:t>
      </w:r>
      <w:r>
        <w:t>Paulus</w:t>
      </w:r>
      <w:r w:rsidR="00916E36">
        <w:t xml:space="preserve"> </w:t>
      </w:r>
      <w:r>
        <w:t>dem</w:t>
      </w:r>
      <w:r w:rsidR="00916E36">
        <w:t xml:space="preserve"> </w:t>
      </w:r>
      <w:r>
        <w:t>Timotheus</w:t>
      </w:r>
      <w:r w:rsidR="00916E36">
        <w:t xml:space="preserve"> </w:t>
      </w:r>
      <w:r>
        <w:t>schrieb,</w:t>
      </w:r>
      <w:r w:rsidR="00916E36">
        <w:t xml:space="preserve"> </w:t>
      </w:r>
      <w:r>
        <w:t>kann</w:t>
      </w:r>
      <w:r w:rsidR="00916E36">
        <w:t xml:space="preserve"> </w:t>
      </w:r>
      <w:r>
        <w:t>uns</w:t>
      </w:r>
      <w:r w:rsidR="00916E36">
        <w:t xml:space="preserve"> </w:t>
      </w:r>
      <w:r>
        <w:t>helfen</w:t>
      </w:r>
      <w:r w:rsidR="00916E36">
        <w:t xml:space="preserve"> </w:t>
      </w:r>
      <w:r w:rsidR="004F5F51">
        <w:t>auf</w:t>
      </w:r>
      <w:r w:rsidR="00916E36">
        <w:t xml:space="preserve"> </w:t>
      </w:r>
      <w:r w:rsidR="004F5F51">
        <w:t>der</w:t>
      </w:r>
      <w:r w:rsidR="00916E36">
        <w:t xml:space="preserve"> </w:t>
      </w:r>
      <w:r>
        <w:t>Zielgeraden</w:t>
      </w:r>
      <w:r w:rsidR="00916E36">
        <w:t xml:space="preserve"> </w:t>
      </w:r>
      <w:r>
        <w:t>zu</w:t>
      </w:r>
      <w:r w:rsidR="00916E36">
        <w:t xml:space="preserve"> </w:t>
      </w:r>
      <w:r>
        <w:t>bleiben.</w:t>
      </w:r>
    </w:p>
    <w:p w14:paraId="039CAA6C" w14:textId="77898A80" w:rsidR="00E9680C" w:rsidRDefault="004F5F51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366FCE" wp14:editId="6347FE3A">
                <wp:simplePos x="0" y="0"/>
                <wp:positionH relativeFrom="column">
                  <wp:posOffset>-84455</wp:posOffset>
                </wp:positionH>
                <wp:positionV relativeFrom="paragraph">
                  <wp:posOffset>49530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EC5B" w14:textId="77777777" w:rsidR="008B1B86" w:rsidRPr="005B338F" w:rsidRDefault="008B1B86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66FCE" id="_x0000_s1041" type="#_x0000_t202" style="position:absolute;left:0;text-align:left;margin-left:-6.65pt;margin-top:3.9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9dGg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">
                <v:textbox>
                  <w:txbxContent>
                    <w:p w14:paraId="310EEC5B" w14:textId="77777777" w:rsidR="008B1B86" w:rsidRPr="005B338F" w:rsidRDefault="008B1B86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„Haben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etwas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mitgebracht,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als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diese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kamen?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Geringste!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mitnehmen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können,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verlassen.</w:t>
      </w:r>
      <w:r w:rsidR="008B1B86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7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987035C" w14:textId="38FEA33D" w:rsidR="000C6FDD" w:rsidRPr="000C6FDD" w:rsidRDefault="00781CB3" w:rsidP="000C6FDD">
      <w:pPr>
        <w:pStyle w:val="Absatzregulr"/>
        <w:rPr>
          <w:lang w:val="de-DE"/>
        </w:rPr>
      </w:pPr>
      <w:r>
        <w:rPr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61576" wp14:editId="5BF0F001">
                <wp:simplePos x="0" y="0"/>
                <wp:positionH relativeFrom="column">
                  <wp:posOffset>-74611</wp:posOffset>
                </wp:positionH>
                <wp:positionV relativeFrom="paragraph">
                  <wp:posOffset>445984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C781" w14:textId="77777777" w:rsidR="008B1B86" w:rsidRPr="005B338F" w:rsidRDefault="008B1B86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61576" id="_x0000_s1042" type="#_x0000_t202" style="position:absolute;margin-left:-5.85pt;margin-top:35.1pt;width:28.9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z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">
                <v:textbox>
                  <w:txbxContent>
                    <w:p w14:paraId="7BD6C781" w14:textId="77777777" w:rsidR="008B1B86" w:rsidRPr="005B338F" w:rsidRDefault="008B1B86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6FDD">
        <w:rPr>
          <w:lang w:val="de-DE"/>
        </w:rPr>
        <w:t>Mit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anderen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Worten: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Überlege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dir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gut,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wieviel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du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in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deinen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wachsenden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Reichtum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investieren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willst.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Paulus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meinte</w:t>
      </w:r>
      <w:r w:rsidR="00916E36">
        <w:rPr>
          <w:lang w:val="de-DE"/>
        </w:rPr>
        <w:t xml:space="preserve"> </w:t>
      </w:r>
      <w:r w:rsidR="000C6FDD">
        <w:rPr>
          <w:lang w:val="de-DE"/>
        </w:rPr>
        <w:t>dann:</w:t>
      </w:r>
    </w:p>
    <w:p w14:paraId="2C42A40A" w14:textId="59081E87" w:rsidR="00E9680C" w:rsidRDefault="00E9680C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45505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also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Nahrung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Kleidung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soll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genügen.“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8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E2EC4F9" w14:textId="5EF321E0" w:rsidR="00781CB3" w:rsidRPr="00781CB3" w:rsidRDefault="00781CB3" w:rsidP="00781CB3">
      <w:pPr>
        <w:pStyle w:val="Absatzregulr"/>
        <w:rPr>
          <w:lang w:val="de-DE"/>
        </w:rPr>
      </w:pPr>
      <w:r>
        <w:rPr>
          <w:lang w:val="de-DE"/>
        </w:rPr>
        <w:t>Wer</w:t>
      </w:r>
      <w:r w:rsidR="00916E36">
        <w:rPr>
          <w:lang w:val="de-DE"/>
        </w:rPr>
        <w:t xml:space="preserve"> </w:t>
      </w:r>
      <w:r>
        <w:rPr>
          <w:lang w:val="de-DE"/>
        </w:rPr>
        <w:t>unbedingt</w:t>
      </w:r>
      <w:r w:rsidR="00916E36">
        <w:rPr>
          <w:lang w:val="de-DE"/>
        </w:rPr>
        <w:t xml:space="preserve"> </w:t>
      </w:r>
      <w:r>
        <w:rPr>
          <w:lang w:val="de-DE"/>
        </w:rPr>
        <w:t>reicht</w:t>
      </w:r>
      <w:r w:rsidR="00916E36">
        <w:rPr>
          <w:lang w:val="de-DE"/>
        </w:rPr>
        <w:t xml:space="preserve"> </w:t>
      </w:r>
      <w:r>
        <w:rPr>
          <w:lang w:val="de-DE"/>
        </w:rPr>
        <w:t>werden</w:t>
      </w:r>
      <w:r w:rsidR="00916E36">
        <w:rPr>
          <w:lang w:val="de-DE"/>
        </w:rPr>
        <w:t xml:space="preserve"> </w:t>
      </w:r>
      <w:r>
        <w:rPr>
          <w:lang w:val="de-DE"/>
        </w:rPr>
        <w:t>will,</w:t>
      </w:r>
      <w:r w:rsidR="00916E36">
        <w:rPr>
          <w:lang w:val="de-DE"/>
        </w:rPr>
        <w:t xml:space="preserve"> </w:t>
      </w:r>
      <w:r>
        <w:rPr>
          <w:lang w:val="de-DE"/>
        </w:rPr>
        <w:t>muss</w:t>
      </w:r>
      <w:r w:rsidR="00916E36">
        <w:rPr>
          <w:lang w:val="de-DE"/>
        </w:rPr>
        <w:t xml:space="preserve"> </w:t>
      </w:r>
      <w:r>
        <w:rPr>
          <w:lang w:val="de-DE"/>
        </w:rPr>
        <w:t>sich</w:t>
      </w:r>
      <w:r w:rsidR="00916E36">
        <w:rPr>
          <w:lang w:val="de-DE"/>
        </w:rPr>
        <w:t xml:space="preserve"> </w:t>
      </w:r>
      <w:r>
        <w:rPr>
          <w:lang w:val="de-DE"/>
        </w:rPr>
        <w:t>der</w:t>
      </w:r>
      <w:r w:rsidR="00916E36">
        <w:rPr>
          <w:lang w:val="de-DE"/>
        </w:rPr>
        <w:t xml:space="preserve"> </w:t>
      </w:r>
      <w:r>
        <w:rPr>
          <w:lang w:val="de-DE"/>
        </w:rPr>
        <w:t>Gefahren,</w:t>
      </w:r>
      <w:r w:rsidR="00916E36">
        <w:rPr>
          <w:lang w:val="de-DE"/>
        </w:rPr>
        <w:t xml:space="preserve"> </w:t>
      </w:r>
      <w:r>
        <w:rPr>
          <w:lang w:val="de-DE"/>
        </w:rPr>
        <w:t>die</w:t>
      </w:r>
      <w:r w:rsidR="00916E36">
        <w:rPr>
          <w:lang w:val="de-DE"/>
        </w:rPr>
        <w:t xml:space="preserve"> </w:t>
      </w:r>
      <w:r>
        <w:rPr>
          <w:lang w:val="de-DE"/>
        </w:rPr>
        <w:t>auf</w:t>
      </w:r>
      <w:r w:rsidR="00916E36">
        <w:rPr>
          <w:lang w:val="de-DE"/>
        </w:rPr>
        <w:t xml:space="preserve"> </w:t>
      </w:r>
      <w:r>
        <w:rPr>
          <w:lang w:val="de-DE"/>
        </w:rPr>
        <w:t>ihn</w:t>
      </w:r>
      <w:r w:rsidR="00916E36">
        <w:rPr>
          <w:lang w:val="de-DE"/>
        </w:rPr>
        <w:t xml:space="preserve"> </w:t>
      </w:r>
      <w:r>
        <w:rPr>
          <w:lang w:val="de-DE"/>
        </w:rPr>
        <w:t>lauern</w:t>
      </w:r>
      <w:r w:rsidR="00916E36">
        <w:rPr>
          <w:lang w:val="de-DE"/>
        </w:rPr>
        <w:t xml:space="preserve"> </w:t>
      </w:r>
      <w:r>
        <w:rPr>
          <w:lang w:val="de-DE"/>
        </w:rPr>
        <w:t>bewusst</w:t>
      </w:r>
      <w:r w:rsidR="00916E36">
        <w:rPr>
          <w:lang w:val="de-DE"/>
        </w:rPr>
        <w:t xml:space="preserve"> </w:t>
      </w:r>
      <w:r>
        <w:rPr>
          <w:lang w:val="de-DE"/>
        </w:rPr>
        <w:t>sein,</w:t>
      </w:r>
      <w:r w:rsidR="00916E36">
        <w:rPr>
          <w:lang w:val="de-DE"/>
        </w:rPr>
        <w:t xml:space="preserve"> </w:t>
      </w:r>
      <w:r>
        <w:rPr>
          <w:lang w:val="de-DE"/>
        </w:rPr>
        <w:t>denn</w:t>
      </w:r>
      <w:r w:rsidR="00916E36">
        <w:rPr>
          <w:lang w:val="de-DE"/>
        </w:rPr>
        <w:t xml:space="preserve"> </w:t>
      </w:r>
      <w:r>
        <w:rPr>
          <w:lang w:val="de-DE"/>
        </w:rPr>
        <w:t>Paulus</w:t>
      </w:r>
      <w:r w:rsidR="00916E36">
        <w:rPr>
          <w:lang w:val="de-DE"/>
        </w:rPr>
        <w:t xml:space="preserve"> </w:t>
      </w:r>
      <w:r>
        <w:rPr>
          <w:lang w:val="de-DE"/>
        </w:rPr>
        <w:t>meint:</w:t>
      </w:r>
    </w:p>
    <w:p w14:paraId="139BCCF5" w14:textId="4CF5D8AC" w:rsidR="00E9680C" w:rsidRPr="00445505" w:rsidRDefault="008B1B86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A9419" wp14:editId="453436A5">
                <wp:simplePos x="0" y="0"/>
                <wp:positionH relativeFrom="column">
                  <wp:posOffset>-63500</wp:posOffset>
                </wp:positionH>
                <wp:positionV relativeFrom="paragraph">
                  <wp:posOffset>61492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4C27" w14:textId="77777777" w:rsidR="008B1B86" w:rsidRPr="005B338F" w:rsidRDefault="008B1B86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A9419" id="_x0000_s1043" type="#_x0000_t202" style="position:absolute;left:0;text-align:left;margin-left:-5pt;margin-top:4.85pt;width:28.9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Rf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">
                <v:textbox>
                  <w:txbxContent>
                    <w:p w14:paraId="06BD4C27" w14:textId="77777777" w:rsidR="008B1B86" w:rsidRPr="005B338F" w:rsidRDefault="008B1B86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jedoch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ist,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verfängt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Netz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Versuchungen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erliegt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allen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möglichen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unvernünftigen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schädlichen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Begierden,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Unheil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ihn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ins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stürzen.“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9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B1284C1" w14:textId="4F67C635" w:rsidR="00E9680C" w:rsidRPr="00445505" w:rsidRDefault="00D35B58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17CA" wp14:editId="7F214170">
                <wp:simplePos x="0" y="0"/>
                <wp:positionH relativeFrom="column">
                  <wp:posOffset>-74719</wp:posOffset>
                </wp:positionH>
                <wp:positionV relativeFrom="paragraph">
                  <wp:posOffset>46355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7763" w14:textId="77777777" w:rsidR="00D35B58" w:rsidRPr="005B338F" w:rsidRDefault="00D35B58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A17CA" id="_x0000_s1044" type="#_x0000_t202" style="position:absolute;left:0;text-align:left;margin-left:-5.9pt;margin-top:3.65pt;width:28.9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O+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">
                <v:textbox>
                  <w:txbxContent>
                    <w:p w14:paraId="712F7763" w14:textId="77777777" w:rsidR="00D35B58" w:rsidRPr="005B338F" w:rsidRDefault="00D35B58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Liebe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Geld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Wurzel,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nur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erdenkliche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Böse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hervorwächst.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manche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vom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abgeirrt,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weil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Geldgier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verfallen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sind,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bitteres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Leid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gebracht.“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707BD154" w14:textId="3243611F" w:rsidR="00507278" w:rsidRPr="00507278" w:rsidRDefault="00507278" w:rsidP="00F8238D">
      <w:pPr>
        <w:pStyle w:val="Absatzregulr"/>
      </w:pPr>
      <w:r w:rsidRPr="00507278">
        <w:t>Vielleicht</w:t>
      </w:r>
      <w:r w:rsidR="00916E36">
        <w:t xml:space="preserve"> </w:t>
      </w:r>
      <w:r w:rsidRPr="00507278">
        <w:t>ist</w:t>
      </w:r>
      <w:r w:rsidR="00916E36">
        <w:t xml:space="preserve"> </w:t>
      </w:r>
      <w:r w:rsidRPr="00507278">
        <w:t>es</w:t>
      </w:r>
      <w:r w:rsidR="00916E36">
        <w:t xml:space="preserve"> </w:t>
      </w:r>
      <w:r w:rsidRPr="00507278">
        <w:t>wichtig,</w:t>
      </w:r>
      <w:r w:rsidR="00916E36">
        <w:t xml:space="preserve"> </w:t>
      </w:r>
      <w:r w:rsidRPr="00507278">
        <w:t>wenn</w:t>
      </w:r>
      <w:r w:rsidR="00916E36">
        <w:t xml:space="preserve"> </w:t>
      </w:r>
      <w:r w:rsidRPr="00507278">
        <w:t>alle,</w:t>
      </w:r>
      <w:r w:rsidR="00916E36">
        <w:t xml:space="preserve"> </w:t>
      </w:r>
      <w:r w:rsidRPr="00507278">
        <w:t>die</w:t>
      </w:r>
      <w:r w:rsidR="00916E36">
        <w:t xml:space="preserve"> </w:t>
      </w:r>
      <w:r w:rsidRPr="00507278">
        <w:t>erfolgreich</w:t>
      </w:r>
      <w:r w:rsidR="00916E36">
        <w:t xml:space="preserve"> </w:t>
      </w:r>
      <w:r w:rsidRPr="00507278">
        <w:t>im</w:t>
      </w:r>
      <w:r w:rsidR="00916E36">
        <w:t xml:space="preserve"> </w:t>
      </w:r>
      <w:r w:rsidRPr="00507278">
        <w:t>Berufsleben</w:t>
      </w:r>
      <w:r w:rsidR="00916E36">
        <w:t xml:space="preserve"> </w:t>
      </w:r>
      <w:r w:rsidRPr="00507278">
        <w:t>stehen,</w:t>
      </w:r>
      <w:r w:rsidR="00916E36">
        <w:t xml:space="preserve"> </w:t>
      </w:r>
      <w:r w:rsidRPr="00507278">
        <w:t>diesen</w:t>
      </w:r>
      <w:r w:rsidR="00916E36">
        <w:t xml:space="preserve"> </w:t>
      </w:r>
      <w:r w:rsidRPr="00507278">
        <w:t>Abschnitt</w:t>
      </w:r>
      <w:r w:rsidR="00916E36">
        <w:t xml:space="preserve"> </w:t>
      </w:r>
      <w:r w:rsidRPr="00507278">
        <w:t>als</w:t>
      </w:r>
      <w:r w:rsidR="00916E36">
        <w:t xml:space="preserve"> </w:t>
      </w:r>
      <w:r w:rsidRPr="00507278">
        <w:t>„Buchzeichen“</w:t>
      </w:r>
      <w:r w:rsidR="00916E36">
        <w:t xml:space="preserve"> </w:t>
      </w:r>
      <w:r w:rsidR="008E04D0">
        <w:t>in</w:t>
      </w:r>
      <w:r w:rsidR="00916E36">
        <w:t xml:space="preserve"> </w:t>
      </w:r>
      <w:r w:rsidRPr="00507278">
        <w:t>ihrem</w:t>
      </w:r>
      <w:r w:rsidR="00916E36">
        <w:t xml:space="preserve"> </w:t>
      </w:r>
      <w:r w:rsidRPr="00507278">
        <w:t>Terminkalender</w:t>
      </w:r>
      <w:r w:rsidR="00916E36">
        <w:t xml:space="preserve"> </w:t>
      </w:r>
      <w:r w:rsidRPr="00507278">
        <w:t>liegen</w:t>
      </w:r>
      <w:r w:rsidR="00916E36">
        <w:t xml:space="preserve"> </w:t>
      </w:r>
      <w:r w:rsidRPr="00507278">
        <w:t>haben.</w:t>
      </w:r>
      <w:r w:rsidR="00916E36">
        <w:t xml:space="preserve"> </w:t>
      </w:r>
      <w:r w:rsidR="00781CB3">
        <w:t>Niemand</w:t>
      </w:r>
      <w:r w:rsidR="00916E36">
        <w:t xml:space="preserve"> </w:t>
      </w:r>
      <w:r w:rsidR="00781CB3">
        <w:t>der</w:t>
      </w:r>
      <w:r w:rsidR="00916E36">
        <w:t xml:space="preserve"> </w:t>
      </w:r>
      <w:r w:rsidR="00781CB3">
        <w:t>erfolgreich</w:t>
      </w:r>
      <w:r w:rsidR="00916E36">
        <w:t xml:space="preserve"> </w:t>
      </w:r>
      <w:r w:rsidR="00781CB3">
        <w:t>ist</w:t>
      </w:r>
      <w:r w:rsidR="00916E36">
        <w:t xml:space="preserve"> </w:t>
      </w:r>
      <w:r w:rsidR="00781CB3">
        <w:t>und</w:t>
      </w:r>
      <w:r w:rsidR="00916E36">
        <w:t xml:space="preserve"> </w:t>
      </w:r>
      <w:r w:rsidR="00781CB3">
        <w:t>dabei</w:t>
      </w:r>
      <w:r w:rsidR="00916E36">
        <w:t xml:space="preserve"> </w:t>
      </w:r>
      <w:r w:rsidR="00781CB3">
        <w:t>sogar</w:t>
      </w:r>
      <w:r w:rsidR="00916E36">
        <w:t xml:space="preserve"> </w:t>
      </w:r>
      <w:r w:rsidR="00781CB3">
        <w:t>reich</w:t>
      </w:r>
      <w:r w:rsidR="00916E36">
        <w:t xml:space="preserve"> </w:t>
      </w:r>
      <w:r w:rsidR="00781CB3">
        <w:t>wird,</w:t>
      </w:r>
      <w:r w:rsidR="00916E36">
        <w:t xml:space="preserve"> </w:t>
      </w:r>
      <w:r w:rsidR="00781CB3">
        <w:t>muss</w:t>
      </w:r>
      <w:r w:rsidR="00916E36">
        <w:t xml:space="preserve"> </w:t>
      </w:r>
      <w:r w:rsidR="00781CB3">
        <w:t>ein</w:t>
      </w:r>
      <w:r w:rsidR="00916E36">
        <w:t xml:space="preserve"> </w:t>
      </w:r>
      <w:r w:rsidR="00781CB3">
        <w:t>schlechtes</w:t>
      </w:r>
      <w:r w:rsidR="00916E36">
        <w:t xml:space="preserve"> </w:t>
      </w:r>
      <w:r w:rsidR="00781CB3">
        <w:t>Gewissen</w:t>
      </w:r>
      <w:r w:rsidR="00916E36">
        <w:t xml:space="preserve"> </w:t>
      </w:r>
      <w:r w:rsidR="00781CB3">
        <w:t>haben.</w:t>
      </w:r>
      <w:r w:rsidR="00916E36">
        <w:t xml:space="preserve"> </w:t>
      </w:r>
      <w:r w:rsidR="00781CB3">
        <w:t>Man</w:t>
      </w:r>
      <w:r w:rsidR="00916E36">
        <w:t xml:space="preserve"> </w:t>
      </w:r>
      <w:r w:rsidR="00781CB3">
        <w:t>kann</w:t>
      </w:r>
      <w:r w:rsidR="00916E36">
        <w:t xml:space="preserve"> </w:t>
      </w:r>
      <w:r w:rsidR="00781CB3">
        <w:t>als</w:t>
      </w:r>
      <w:r w:rsidR="00916E36">
        <w:t xml:space="preserve"> </w:t>
      </w:r>
      <w:r w:rsidR="00781CB3">
        <w:t>Christ</w:t>
      </w:r>
      <w:r w:rsidR="00916E36">
        <w:t xml:space="preserve"> </w:t>
      </w:r>
      <w:r w:rsidR="00781CB3">
        <w:t>erfolgreich</w:t>
      </w:r>
      <w:r w:rsidR="00916E36">
        <w:t xml:space="preserve"> </w:t>
      </w:r>
      <w:r w:rsidR="00781CB3">
        <w:t>und</w:t>
      </w:r>
      <w:r w:rsidR="00916E36">
        <w:t xml:space="preserve"> </w:t>
      </w:r>
      <w:r w:rsidR="00781CB3">
        <w:t>reich</w:t>
      </w:r>
      <w:r w:rsidR="00916E36">
        <w:t xml:space="preserve"> </w:t>
      </w:r>
      <w:r w:rsidR="00781CB3">
        <w:t>sein.</w:t>
      </w:r>
      <w:r w:rsidR="00916E36">
        <w:t xml:space="preserve"> </w:t>
      </w:r>
      <w:r w:rsidR="00781CB3">
        <w:t>Wichtig</w:t>
      </w:r>
      <w:r w:rsidR="00916E36">
        <w:t xml:space="preserve"> </w:t>
      </w:r>
      <w:r w:rsidR="00781CB3">
        <w:t>ist,</w:t>
      </w:r>
      <w:r w:rsidR="00916E36">
        <w:t xml:space="preserve"> </w:t>
      </w:r>
      <w:r w:rsidR="00781CB3">
        <w:t>dass</w:t>
      </w:r>
      <w:r w:rsidR="00916E36">
        <w:t xml:space="preserve"> </w:t>
      </w:r>
      <w:r w:rsidR="00781CB3">
        <w:t>wir</w:t>
      </w:r>
      <w:r w:rsidR="00916E36">
        <w:t xml:space="preserve"> </w:t>
      </w:r>
      <w:r w:rsidR="00781CB3">
        <w:t>dabei</w:t>
      </w:r>
      <w:r w:rsidR="00916E36">
        <w:t xml:space="preserve"> </w:t>
      </w:r>
      <w:r w:rsidR="00781CB3">
        <w:t>die</w:t>
      </w:r>
      <w:r w:rsidR="00916E36">
        <w:t xml:space="preserve"> </w:t>
      </w:r>
      <w:r w:rsidR="00781CB3">
        <w:t>Prioritäten</w:t>
      </w:r>
      <w:r w:rsidR="00916E36">
        <w:t xml:space="preserve"> </w:t>
      </w:r>
      <w:r w:rsidR="00781CB3">
        <w:t>richtig</w:t>
      </w:r>
      <w:r w:rsidR="00916E36">
        <w:t xml:space="preserve"> </w:t>
      </w:r>
      <w:r w:rsidR="00781CB3">
        <w:t>setzen.</w:t>
      </w:r>
    </w:p>
    <w:p w14:paraId="591A6EF6" w14:textId="1E74D243" w:rsidR="003A549B" w:rsidRDefault="003A549B" w:rsidP="00F8238D">
      <w:pPr>
        <w:pStyle w:val="Absatzregulr"/>
      </w:pPr>
      <w:r w:rsidRPr="003A549B">
        <w:t>Eine</w:t>
      </w:r>
      <w:r w:rsidR="00916E36">
        <w:t xml:space="preserve"> </w:t>
      </w:r>
      <w:r w:rsidRPr="003A549B">
        <w:t>kleine</w:t>
      </w:r>
      <w:r w:rsidR="00916E36">
        <w:t xml:space="preserve"> </w:t>
      </w:r>
      <w:r w:rsidRPr="003A549B">
        <w:t>Geschichte</w:t>
      </w:r>
      <w:r w:rsidR="00916E36">
        <w:t xml:space="preserve"> </w:t>
      </w:r>
      <w:r w:rsidRPr="003A549B">
        <w:t>eines</w:t>
      </w:r>
      <w:r w:rsidR="00916E36">
        <w:t xml:space="preserve"> </w:t>
      </w:r>
      <w:r w:rsidRPr="003A549B">
        <w:t>glücklichen</w:t>
      </w:r>
      <w:r w:rsidR="00916E36">
        <w:t xml:space="preserve"> </w:t>
      </w:r>
      <w:r w:rsidRPr="003A549B">
        <w:t>Fischers</w:t>
      </w:r>
      <w:r w:rsidR="00916E36">
        <w:t xml:space="preserve"> </w:t>
      </w:r>
      <w:r w:rsidRPr="003A549B">
        <w:t>kann</w:t>
      </w:r>
      <w:r w:rsidR="00916E36">
        <w:t xml:space="preserve"> </w:t>
      </w:r>
      <w:r w:rsidRPr="003A549B">
        <w:t>uns</w:t>
      </w:r>
      <w:r w:rsidR="00916E36">
        <w:t xml:space="preserve"> </w:t>
      </w:r>
      <w:r w:rsidRPr="003A549B">
        <w:t>einen</w:t>
      </w:r>
      <w:r w:rsidR="00916E36">
        <w:t xml:space="preserve"> </w:t>
      </w:r>
      <w:r w:rsidRPr="003A549B">
        <w:t>Spiegel</w:t>
      </w:r>
      <w:r w:rsidR="00916E36">
        <w:t xml:space="preserve"> </w:t>
      </w:r>
      <w:r w:rsidRPr="003A549B">
        <w:t>vorhalten,</w:t>
      </w:r>
      <w:r w:rsidR="00916E36">
        <w:t xml:space="preserve"> </w:t>
      </w:r>
      <w:r w:rsidRPr="003A549B">
        <w:t>wie</w:t>
      </w:r>
      <w:r w:rsidR="00916E36">
        <w:t xml:space="preserve"> </w:t>
      </w:r>
      <w:r w:rsidRPr="003A549B">
        <w:t>wir</w:t>
      </w:r>
      <w:r w:rsidR="00916E36">
        <w:t xml:space="preserve"> </w:t>
      </w:r>
      <w:r w:rsidRPr="003A549B">
        <w:t>in</w:t>
      </w:r>
      <w:r w:rsidR="00916E36">
        <w:t xml:space="preserve"> </w:t>
      </w:r>
      <w:r w:rsidRPr="003A549B">
        <w:t>unserer</w:t>
      </w:r>
      <w:r w:rsidR="00916E36">
        <w:t xml:space="preserve"> </w:t>
      </w:r>
      <w:r w:rsidRPr="003A549B">
        <w:t>Gesellschaft</w:t>
      </w:r>
      <w:r w:rsidR="00916E36">
        <w:t xml:space="preserve"> </w:t>
      </w:r>
      <w:r w:rsidRPr="003A549B">
        <w:t>funktionieren.</w:t>
      </w:r>
    </w:p>
    <w:p w14:paraId="661FBF7D" w14:textId="6844C10A" w:rsidR="003A549B" w:rsidRPr="00445505" w:rsidRDefault="00871E08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Fischer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sitzt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Strand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blickt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Meer,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nachdem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Ernte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E04D0">
        <w:rPr>
          <w:rFonts w:ascii="Arial Rounded MT Bold" w:hAnsi="Arial Rounded MT Bold" w:cs="Arial"/>
          <w:b w:val="0"/>
          <w:noProof/>
          <w:lang w:val="de-DE"/>
        </w:rPr>
        <w:t>anstengenden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Ausfahrt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Markt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hat.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Warum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Kredit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aufnehme,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fragt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Tourist.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könne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Motor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kaufen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Doppelte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fangen.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lastRenderedPageBreak/>
        <w:t>brächte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Geld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für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Kutter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zweiten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Mann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Zweimal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täglich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Fang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hiesse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Vierfache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verdienen.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Warum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eigentlich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herumtrödelte.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dritter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Kutter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wäre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beschaffen;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Meer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könnte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viel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besser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ausgenutzt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Stand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Markt,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Angestellte,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Fischrestaurant,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Konservenfabrik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–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Touristen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leuchten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Augen.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„Und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dann?“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unterbricht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Fischer.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„Dann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brauchen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0EA6">
        <w:rPr>
          <w:rFonts w:ascii="Arial Rounded MT Bold" w:hAnsi="Arial Rounded MT Bold" w:cs="Arial"/>
          <w:b w:val="0"/>
          <w:noProof/>
          <w:lang w:val="de-DE"/>
        </w:rPr>
        <w:t>s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gar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mehr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tun.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21BA" w:rsidRPr="00445505">
        <w:rPr>
          <w:rFonts w:ascii="Arial Rounded MT Bold" w:hAnsi="Arial Rounded MT Bold" w:cs="Arial"/>
          <w:b w:val="0"/>
          <w:noProof/>
          <w:lang w:val="de-DE"/>
        </w:rPr>
        <w:t>Dann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Tag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sitzen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glücklich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Meer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hinausblicken!“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–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„Aber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tue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doch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jetzt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schon“,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sagt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der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Fischer.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45505">
        <w:rPr>
          <w:rFonts w:ascii="Arial Rounded MT Bold" w:hAnsi="Arial Rounded MT Bold" w:cs="Arial"/>
          <w:b w:val="0"/>
          <w:noProof/>
          <w:lang w:val="de-DE"/>
        </w:rPr>
        <w:t>Bsp.1275</w:t>
      </w:r>
    </w:p>
    <w:p w14:paraId="6B01FC5E" w14:textId="73A4AC4B" w:rsidR="00507278" w:rsidRDefault="00507278" w:rsidP="00F8238D">
      <w:pPr>
        <w:pStyle w:val="Absatzregulr"/>
      </w:pPr>
      <w:r w:rsidRPr="008E04D0">
        <w:rPr>
          <w:highlight w:val="yellow"/>
        </w:rPr>
        <w:t>Alexander</w:t>
      </w:r>
      <w:r w:rsidR="00916E36">
        <w:rPr>
          <w:highlight w:val="yellow"/>
        </w:rPr>
        <w:t xml:space="preserve"> </w:t>
      </w:r>
      <w:r w:rsidRPr="008E04D0">
        <w:rPr>
          <w:highlight w:val="yellow"/>
        </w:rPr>
        <w:t>Pope</w:t>
      </w:r>
      <w:r w:rsidR="00916E36">
        <w:t xml:space="preserve"> </w:t>
      </w:r>
      <w:r>
        <w:t>sagte:</w:t>
      </w:r>
    </w:p>
    <w:p w14:paraId="463B99CF" w14:textId="7D7DDC34" w:rsidR="00871E08" w:rsidRPr="00445505" w:rsidRDefault="00B80EA6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431E4" wp14:editId="39D85C4D">
                <wp:simplePos x="0" y="0"/>
                <wp:positionH relativeFrom="column">
                  <wp:posOffset>-55245</wp:posOffset>
                </wp:positionH>
                <wp:positionV relativeFrom="paragraph">
                  <wp:posOffset>33020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08AE" w14:textId="77777777" w:rsidR="00363D4C" w:rsidRPr="005B338F" w:rsidRDefault="00363D4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431E4" id="_x0000_s1045" type="#_x0000_t202" style="position:absolute;left:0;text-align:left;margin-left:-4.35pt;margin-top:2.6pt;width:28.9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ZSGwIAADI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">
                <v:textbox>
                  <w:txbxContent>
                    <w:p w14:paraId="45F708AE" w14:textId="77777777" w:rsidR="00363D4C" w:rsidRPr="005B338F" w:rsidRDefault="00363D4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3D4C">
        <w:rPr>
          <w:rFonts w:ascii="Arial Rounded MT Bold" w:hAnsi="Arial Rounded MT Bold" w:cs="Arial"/>
          <w:b w:val="0"/>
          <w:noProof/>
          <w:lang w:val="de-DE"/>
        </w:rPr>
        <w:t>„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Solange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jung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sind,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arbeiten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Sklaven,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uns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etwas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schaffen,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wovon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bequem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könnten,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alt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sind.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alt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sind,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merken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wir,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da</w:t>
      </w:r>
      <w:r w:rsidR="00507278" w:rsidRPr="00445505">
        <w:rPr>
          <w:rFonts w:ascii="Arial Rounded MT Bold" w:hAnsi="Arial Rounded MT Bold" w:cs="Arial"/>
          <w:b w:val="0"/>
          <w:noProof/>
          <w:lang w:val="de-DE"/>
        </w:rPr>
        <w:t>ss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spät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ist,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so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445505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363D4C"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Aphorismen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Alexander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Pope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*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1688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†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1744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engl.</w:t>
      </w:r>
      <w:r w:rsidR="00916E36">
        <w:rPr>
          <w:rFonts w:cs="Arial"/>
          <w:b w:val="0"/>
          <w:noProof/>
          <w:lang w:val="de-DE"/>
        </w:rPr>
        <w:t xml:space="preserve"> </w:t>
      </w:r>
      <w:r w:rsidR="00871E08" w:rsidRPr="0050726C">
        <w:rPr>
          <w:rFonts w:cs="Arial"/>
          <w:b w:val="0"/>
          <w:noProof/>
          <w:lang w:val="de-DE"/>
        </w:rPr>
        <w:t>Dichter</w:t>
      </w:r>
    </w:p>
    <w:bookmarkStart w:id="5" w:name="_Toc449607820"/>
    <w:p w14:paraId="7788772F" w14:textId="06D846C0" w:rsidR="00703C2D" w:rsidRPr="005C4594" w:rsidRDefault="002038EC">
      <w:pPr>
        <w:pStyle w:val="berschrift1"/>
        <w:rPr>
          <w:rFonts w:ascii="Arial Rounded MT Bold" w:hAnsi="Arial Rounded MT Bold"/>
          <w:b w:val="0"/>
        </w:rPr>
      </w:pPr>
      <w:r w:rsidRPr="005C4594">
        <w:rPr>
          <w:rFonts w:ascii="Arial Rounded MT Bold" w:hAnsi="Arial Rounded MT Bold"/>
          <w:b w:val="0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9CDE" wp14:editId="026A1C36">
                <wp:simplePos x="0" y="0"/>
                <wp:positionH relativeFrom="column">
                  <wp:posOffset>-413701</wp:posOffset>
                </wp:positionH>
                <wp:positionV relativeFrom="paragraph">
                  <wp:posOffset>141620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AD37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69CDE" id="_x0000_s1046" type="#_x0000_t202" style="position:absolute;left:0;text-align:left;margin-left:-32.55pt;margin-top:11.15pt;width:28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">
                <v:textbox>
                  <w:txbxContent>
                    <w:p w14:paraId="0957AD37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C4594">
        <w:rPr>
          <w:rFonts w:ascii="Arial Rounded MT Bold" w:hAnsi="Arial Rounded MT Bold"/>
          <w:b w:val="0"/>
        </w:rPr>
        <w:t>Work-Life-Balance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als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Christ</w:t>
      </w:r>
      <w:bookmarkEnd w:id="5"/>
    </w:p>
    <w:p w14:paraId="49512FDF" w14:textId="098E5F8A" w:rsidR="00703C2D" w:rsidRPr="00294EAC" w:rsidRDefault="002038EC" w:rsidP="00F8238D">
      <w:pPr>
        <w:pStyle w:val="Absatzregulr"/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B8AB0" wp14:editId="3BC8EDA7">
                <wp:simplePos x="0" y="0"/>
                <wp:positionH relativeFrom="column">
                  <wp:posOffset>-429953</wp:posOffset>
                </wp:positionH>
                <wp:positionV relativeFrom="paragraph">
                  <wp:posOffset>861071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22C6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B8AB0" id="_x0000_s1047" type="#_x0000_t202" style="position:absolute;margin-left:-33.85pt;margin-top:67.8pt;width:28.9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f5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">
                <v:textbox>
                  <w:txbxContent>
                    <w:p w14:paraId="307D22C6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04D0">
        <w:t>Weil</w:t>
      </w:r>
      <w:r w:rsidR="00916E36">
        <w:t xml:space="preserve"> </w:t>
      </w:r>
      <w:r w:rsidR="008E04D0">
        <w:t>viele</w:t>
      </w:r>
      <w:r w:rsidR="00916E36">
        <w:t xml:space="preserve"> </w:t>
      </w:r>
      <w:r w:rsidR="008E04D0">
        <w:t>Menschen</w:t>
      </w:r>
      <w:r w:rsidR="00916E36">
        <w:t xml:space="preserve"> </w:t>
      </w:r>
      <w:r w:rsidR="008E04D0">
        <w:t>merken,</w:t>
      </w:r>
      <w:r w:rsidR="00916E36">
        <w:t xml:space="preserve"> </w:t>
      </w:r>
      <w:r w:rsidR="008E04D0">
        <w:t>wie</w:t>
      </w:r>
      <w:r w:rsidR="00916E36">
        <w:t xml:space="preserve"> </w:t>
      </w:r>
      <w:r w:rsidR="008E04D0">
        <w:t>krankmachend</w:t>
      </w:r>
      <w:r w:rsidR="00916E36">
        <w:t xml:space="preserve"> </w:t>
      </w:r>
      <w:r w:rsidR="008E04D0">
        <w:t>die</w:t>
      </w:r>
      <w:r w:rsidR="00916E36">
        <w:t xml:space="preserve"> </w:t>
      </w:r>
      <w:r w:rsidR="008E04D0">
        <w:t>Überbewertung</w:t>
      </w:r>
      <w:r w:rsidR="00916E36">
        <w:t xml:space="preserve"> </w:t>
      </w:r>
      <w:r w:rsidR="008E04D0">
        <w:t>der</w:t>
      </w:r>
      <w:r w:rsidR="00916E36">
        <w:t xml:space="preserve"> </w:t>
      </w:r>
      <w:r w:rsidR="008E04D0">
        <w:t>Arbeit</w:t>
      </w:r>
      <w:r w:rsidR="00916E36">
        <w:t xml:space="preserve"> </w:t>
      </w:r>
      <w:r w:rsidR="008E04D0">
        <w:t>sein</w:t>
      </w:r>
      <w:r w:rsidR="00916E36">
        <w:t xml:space="preserve"> </w:t>
      </w:r>
      <w:r w:rsidR="008E04D0">
        <w:t>kann,</w:t>
      </w:r>
      <w:r w:rsidR="00916E36">
        <w:t xml:space="preserve"> </w:t>
      </w:r>
      <w:r w:rsidR="008E04D0">
        <w:t>spricht</w:t>
      </w:r>
      <w:r w:rsidR="00916E36">
        <w:t xml:space="preserve"> </w:t>
      </w:r>
      <w:r w:rsidR="008E04D0">
        <w:t>man</w:t>
      </w:r>
      <w:r w:rsidR="00916E36">
        <w:t xml:space="preserve"> </w:t>
      </w:r>
      <w:r w:rsidR="008E04D0">
        <w:t>heute</w:t>
      </w:r>
      <w:r w:rsidR="00916E36">
        <w:t xml:space="preserve"> </w:t>
      </w:r>
      <w:r w:rsidR="008E04D0">
        <w:t>viel</w:t>
      </w:r>
      <w:r w:rsidR="00916E36">
        <w:t xml:space="preserve"> </w:t>
      </w:r>
      <w:r w:rsidR="008E04D0">
        <w:t>über</w:t>
      </w:r>
      <w:r w:rsidR="00916E36">
        <w:t xml:space="preserve"> </w:t>
      </w:r>
      <w:r w:rsidR="008E04D0">
        <w:t>die</w:t>
      </w:r>
      <w:r w:rsidR="00916E36">
        <w:t xml:space="preserve"> </w:t>
      </w:r>
      <w:r w:rsidR="008E04D0">
        <w:t>Work-Life-Balance.</w:t>
      </w:r>
      <w:r w:rsidR="00916E36">
        <w:t xml:space="preserve"> </w:t>
      </w:r>
      <w:r w:rsidR="008E04D0">
        <w:t>Dazu</w:t>
      </w:r>
      <w:r w:rsidR="00916E36">
        <w:t xml:space="preserve"> </w:t>
      </w:r>
      <w:r w:rsidR="008E04D0">
        <w:t>möchte</w:t>
      </w:r>
      <w:r w:rsidR="00916E36">
        <w:t xml:space="preserve"> </w:t>
      </w:r>
      <w:r w:rsidR="008E04D0">
        <w:t>ich</w:t>
      </w:r>
      <w:r w:rsidR="00916E36">
        <w:t xml:space="preserve"> </w:t>
      </w:r>
      <w:r w:rsidR="008E04D0">
        <w:t>drei</w:t>
      </w:r>
      <w:r w:rsidR="00916E36">
        <w:t xml:space="preserve"> </w:t>
      </w:r>
      <w:r w:rsidR="008E04D0">
        <w:t>Tipps</w:t>
      </w:r>
      <w:r w:rsidR="00916E36">
        <w:t xml:space="preserve"> </w:t>
      </w:r>
      <w:r w:rsidR="008E04D0">
        <w:t>für</w:t>
      </w:r>
      <w:r w:rsidR="00916E36">
        <w:t xml:space="preserve"> </w:t>
      </w:r>
      <w:r w:rsidR="008E04D0">
        <w:t>eine</w:t>
      </w:r>
      <w:r w:rsidR="00916E36">
        <w:t xml:space="preserve"> </w:t>
      </w:r>
      <w:r w:rsidR="008E04D0">
        <w:t>christliche</w:t>
      </w:r>
      <w:r w:rsidR="00916E36">
        <w:t xml:space="preserve"> </w:t>
      </w:r>
      <w:r w:rsidR="008E04D0">
        <w:t>Work-Live-Balance</w:t>
      </w:r>
      <w:r w:rsidR="00916E36">
        <w:t xml:space="preserve"> </w:t>
      </w:r>
      <w:r w:rsidR="008E04D0">
        <w:t>geben.</w:t>
      </w:r>
    </w:p>
    <w:p w14:paraId="4AA66A22" w14:textId="56D1D683" w:rsidR="00703C2D" w:rsidRPr="005C4594" w:rsidRDefault="00E15629">
      <w:pPr>
        <w:pStyle w:val="berschrift3"/>
        <w:rPr>
          <w:rFonts w:ascii="Arial Rounded MT Bold" w:hAnsi="Arial Rounded MT Bold"/>
          <w:b w:val="0"/>
        </w:rPr>
      </w:pPr>
      <w:bookmarkStart w:id="6" w:name="_Toc70937006"/>
      <w:bookmarkStart w:id="7" w:name="_Toc71108106"/>
      <w:bookmarkStart w:id="8" w:name="_Toc71108169"/>
      <w:bookmarkStart w:id="9" w:name="_Toc449607821"/>
      <w:r w:rsidRPr="005C4594">
        <w:rPr>
          <w:rFonts w:ascii="Arial Rounded MT Bold" w:hAnsi="Arial Rounded MT Bold"/>
          <w:b w:val="0"/>
        </w:rPr>
        <w:t>Arbeit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ist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nicht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das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Leben</w:t>
      </w:r>
      <w:bookmarkEnd w:id="6"/>
      <w:bookmarkEnd w:id="7"/>
      <w:bookmarkEnd w:id="8"/>
      <w:bookmarkEnd w:id="9"/>
    </w:p>
    <w:p w14:paraId="6D42784F" w14:textId="694D2F44" w:rsidR="00703C2D" w:rsidRDefault="00703C2D" w:rsidP="00F8238D">
      <w:pPr>
        <w:pStyle w:val="Absatzregulr"/>
      </w:pPr>
      <w:r w:rsidRPr="00294EAC">
        <w:t>Als</w:t>
      </w:r>
      <w:r w:rsidR="00916E36">
        <w:t xml:space="preserve"> </w:t>
      </w:r>
      <w:r w:rsidRPr="00294EAC">
        <w:t>Christen</w:t>
      </w:r>
      <w:r w:rsidR="00916E36">
        <w:t xml:space="preserve"> </w:t>
      </w:r>
      <w:r w:rsidRPr="00294EAC">
        <w:t>müssen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lernen</w:t>
      </w:r>
      <w:r w:rsidR="00757F70">
        <w:t>,</w:t>
      </w:r>
      <w:r w:rsidR="00916E36">
        <w:t xml:space="preserve"> </w:t>
      </w:r>
      <w:r w:rsidR="00757F70">
        <w:t>dass</w:t>
      </w:r>
      <w:r w:rsidR="00916E36">
        <w:t xml:space="preserve"> </w:t>
      </w:r>
      <w:r w:rsidR="00757F70">
        <w:t>die</w:t>
      </w:r>
      <w:r w:rsidR="00916E36">
        <w:t xml:space="preserve"> </w:t>
      </w:r>
      <w:r w:rsidR="00757F70">
        <w:t>Arbeit</w:t>
      </w:r>
      <w:r w:rsidR="00916E36">
        <w:t xml:space="preserve"> </w:t>
      </w:r>
      <w:r w:rsidR="00757F70">
        <w:t>ein</w:t>
      </w:r>
      <w:r w:rsidR="00916E36">
        <w:t xml:space="preserve"> </w:t>
      </w:r>
      <w:r w:rsidR="00757F70">
        <w:t>Teil</w:t>
      </w:r>
      <w:r w:rsidR="00916E36">
        <w:t xml:space="preserve"> </w:t>
      </w:r>
      <w:r w:rsidR="00757F70">
        <w:t>unseres</w:t>
      </w:r>
      <w:r w:rsidR="00916E36">
        <w:t xml:space="preserve"> </w:t>
      </w:r>
      <w:r w:rsidR="00757F70">
        <w:t>Lebens</w:t>
      </w:r>
      <w:r w:rsidR="00916E36">
        <w:t xml:space="preserve"> </w:t>
      </w:r>
      <w:r w:rsidR="00757F70">
        <w:t>ist.</w:t>
      </w:r>
      <w:r w:rsidR="00916E36">
        <w:t xml:space="preserve"> </w:t>
      </w:r>
      <w:r w:rsidR="00757F70">
        <w:t>Auch</w:t>
      </w:r>
      <w:r w:rsidR="00916E36">
        <w:t xml:space="preserve"> </w:t>
      </w:r>
      <w:r w:rsidR="00757F70">
        <w:t>wenn</w:t>
      </w:r>
      <w:r w:rsidR="00916E36">
        <w:t xml:space="preserve"> </w:t>
      </w:r>
      <w:r w:rsidR="00757F70">
        <w:t>die</w:t>
      </w:r>
      <w:r w:rsidR="00916E36">
        <w:t xml:space="preserve"> </w:t>
      </w:r>
      <w:r w:rsidR="00757F70">
        <w:t>gesellschaftliche</w:t>
      </w:r>
      <w:r w:rsidR="00916E36">
        <w:t xml:space="preserve"> </w:t>
      </w:r>
      <w:r w:rsidR="00757F70">
        <w:t>Stellung</w:t>
      </w:r>
      <w:r w:rsidR="00916E36">
        <w:t xml:space="preserve"> </w:t>
      </w:r>
      <w:r w:rsidR="00757F70">
        <w:t>in</w:t>
      </w:r>
      <w:r w:rsidR="00916E36">
        <w:t xml:space="preserve"> </w:t>
      </w:r>
      <w:r w:rsidR="00757F70">
        <w:t>unserer</w:t>
      </w:r>
      <w:r w:rsidR="00916E36">
        <w:t xml:space="preserve"> </w:t>
      </w:r>
      <w:r w:rsidR="00757F70">
        <w:t>Kultur</w:t>
      </w:r>
      <w:r w:rsidR="00916E36">
        <w:t xml:space="preserve"> </w:t>
      </w:r>
      <w:r w:rsidR="00757F70">
        <w:t>sehr</w:t>
      </w:r>
      <w:r w:rsidR="00916E36">
        <w:t xml:space="preserve"> </w:t>
      </w:r>
      <w:r w:rsidR="00757F70">
        <w:t>wichtig</w:t>
      </w:r>
      <w:r w:rsidR="00916E36">
        <w:t xml:space="preserve"> </w:t>
      </w:r>
      <w:r w:rsidR="00757F70">
        <w:t>ist,</w:t>
      </w:r>
      <w:r w:rsidR="00916E36">
        <w:t xml:space="preserve"> </w:t>
      </w:r>
      <w:r w:rsidR="00757F70">
        <w:t>müssen</w:t>
      </w:r>
      <w:r w:rsidR="00916E36">
        <w:t xml:space="preserve"> </w:t>
      </w:r>
      <w:r w:rsidR="00757F70">
        <w:t>wir</w:t>
      </w:r>
      <w:r w:rsidR="00916E36">
        <w:t xml:space="preserve"> </w:t>
      </w:r>
      <w:r w:rsidR="00757F70">
        <w:t>verstehen,</w:t>
      </w:r>
      <w:r w:rsidR="00916E36">
        <w:t xml:space="preserve"> </w:t>
      </w:r>
      <w:r w:rsidR="00757F70">
        <w:t>dass</w:t>
      </w:r>
      <w:r w:rsidR="00916E36">
        <w:t xml:space="preserve"> </w:t>
      </w:r>
      <w:r w:rsidR="00757F70">
        <w:t>die</w:t>
      </w:r>
      <w:r w:rsidR="00916E36">
        <w:t xml:space="preserve"> </w:t>
      </w:r>
      <w:r w:rsidR="00757F70">
        <w:t>Liebe</w:t>
      </w:r>
      <w:r w:rsidR="00916E36">
        <w:t xml:space="preserve"> </w:t>
      </w:r>
      <w:r w:rsidR="00757F70">
        <w:t>Gottes</w:t>
      </w:r>
      <w:r w:rsidR="00916E36">
        <w:t xml:space="preserve"> </w:t>
      </w:r>
      <w:r w:rsidR="00757F70">
        <w:t>zu</w:t>
      </w:r>
      <w:r w:rsidR="00916E36">
        <w:t xml:space="preserve"> </w:t>
      </w:r>
      <w:r w:rsidR="00757F70">
        <w:t>uns</w:t>
      </w:r>
      <w:r w:rsidR="00916E36">
        <w:t xml:space="preserve"> </w:t>
      </w:r>
      <w:r w:rsidR="00757F70">
        <w:t>nichts</w:t>
      </w:r>
      <w:r w:rsidR="00916E36">
        <w:t xml:space="preserve"> </w:t>
      </w:r>
      <w:r w:rsidR="00757F70">
        <w:t>mit</w:t>
      </w:r>
      <w:r w:rsidR="00916E36">
        <w:t xml:space="preserve"> </w:t>
      </w:r>
      <w:r w:rsidR="00757F70">
        <w:t>unserem</w:t>
      </w:r>
      <w:r w:rsidR="00916E36">
        <w:t xml:space="preserve"> </w:t>
      </w:r>
      <w:r w:rsidR="00757F70">
        <w:t>Beruf</w:t>
      </w:r>
      <w:r w:rsidR="00916E36">
        <w:t xml:space="preserve"> </w:t>
      </w:r>
      <w:proofErr w:type="spellStart"/>
      <w:r w:rsidR="00757F70">
        <w:t>zutun</w:t>
      </w:r>
      <w:proofErr w:type="spellEnd"/>
      <w:r w:rsidR="00916E36">
        <w:t xml:space="preserve"> </w:t>
      </w:r>
      <w:r w:rsidR="00757F70">
        <w:t>hat.</w:t>
      </w:r>
    </w:p>
    <w:p w14:paraId="18AB46B9" w14:textId="47A80940" w:rsidR="00757F70" w:rsidRDefault="00757F70" w:rsidP="00F8238D">
      <w:pPr>
        <w:pStyle w:val="Absatzregulr"/>
      </w:pPr>
      <w:r>
        <w:lastRenderedPageBreak/>
        <w:t>Wer</w:t>
      </w:r>
      <w:r w:rsidR="00916E36">
        <w:t xml:space="preserve"> </w:t>
      </w:r>
      <w:r>
        <w:t>nicht</w:t>
      </w:r>
      <w:r w:rsidR="00916E36">
        <w:t xml:space="preserve"> </w:t>
      </w:r>
      <w:r>
        <w:t>zu</w:t>
      </w:r>
      <w:r w:rsidR="00916E36">
        <w:t xml:space="preserve"> </w:t>
      </w:r>
      <w:r>
        <w:t>den</w:t>
      </w:r>
      <w:r w:rsidR="00916E36">
        <w:t xml:space="preserve"> </w:t>
      </w:r>
      <w:r>
        <w:t>Menschen</w:t>
      </w:r>
      <w:r w:rsidR="00916E36">
        <w:t xml:space="preserve"> </w:t>
      </w:r>
      <w:r>
        <w:t>gehört,</w:t>
      </w:r>
      <w:r w:rsidR="00916E36">
        <w:t xml:space="preserve"> </w:t>
      </w:r>
      <w:r>
        <w:t>die</w:t>
      </w:r>
      <w:r w:rsidR="00916E36">
        <w:t xml:space="preserve"> </w:t>
      </w:r>
      <w:r>
        <w:t>viel</w:t>
      </w:r>
      <w:r w:rsidR="00916E36">
        <w:t xml:space="preserve"> </w:t>
      </w:r>
      <w:r>
        <w:t>verdienen,</w:t>
      </w:r>
      <w:r w:rsidR="00916E36">
        <w:t xml:space="preserve"> </w:t>
      </w:r>
      <w:r>
        <w:t>sollen</w:t>
      </w:r>
      <w:r w:rsidR="00916E36">
        <w:t xml:space="preserve"> </w:t>
      </w:r>
      <w:r>
        <w:t>sich</w:t>
      </w:r>
      <w:r w:rsidR="00916E36">
        <w:t xml:space="preserve"> </w:t>
      </w:r>
      <w:r>
        <w:t>vor</w:t>
      </w:r>
      <w:r w:rsidR="00916E36">
        <w:t xml:space="preserve"> </w:t>
      </w:r>
      <w:r>
        <w:t>Augen</w:t>
      </w:r>
      <w:r w:rsidR="00916E36">
        <w:t xml:space="preserve"> </w:t>
      </w:r>
      <w:r>
        <w:t>halten,</w:t>
      </w:r>
      <w:r w:rsidR="00916E36">
        <w:t xml:space="preserve"> </w:t>
      </w:r>
      <w:r>
        <w:t>welchen</w:t>
      </w:r>
      <w:r w:rsidR="00916E36">
        <w:t xml:space="preserve"> </w:t>
      </w:r>
      <w:r>
        <w:t>Reichtum</w:t>
      </w:r>
      <w:r w:rsidR="00916E36">
        <w:t xml:space="preserve"> </w:t>
      </w:r>
      <w:r>
        <w:t>sie</w:t>
      </w:r>
      <w:r w:rsidR="00916E36">
        <w:t xml:space="preserve"> </w:t>
      </w:r>
      <w:r>
        <w:t>durch</w:t>
      </w:r>
      <w:r w:rsidR="00916E36">
        <w:t xml:space="preserve"> </w:t>
      </w:r>
      <w:r>
        <w:t>Jesus</w:t>
      </w:r>
      <w:r w:rsidR="00916E36">
        <w:t xml:space="preserve"> </w:t>
      </w:r>
      <w:r>
        <w:t>haben.</w:t>
      </w:r>
      <w:r w:rsidR="00916E36">
        <w:t xml:space="preserve"> </w:t>
      </w:r>
      <w:r>
        <w:t>Jakobus</w:t>
      </w:r>
      <w:r w:rsidR="00916E36">
        <w:t xml:space="preserve"> </w:t>
      </w:r>
      <w:r>
        <w:t>rät</w:t>
      </w:r>
      <w:r w:rsidR="00916E36">
        <w:t xml:space="preserve"> </w:t>
      </w:r>
      <w:r>
        <w:t>deshalb</w:t>
      </w:r>
      <w:r w:rsidR="00916E36">
        <w:t xml:space="preserve"> </w:t>
      </w:r>
      <w:r>
        <w:t>diesen</w:t>
      </w:r>
      <w:r w:rsidR="00916E36">
        <w:t xml:space="preserve"> </w:t>
      </w:r>
      <w:r>
        <w:t>Christen:</w:t>
      </w:r>
    </w:p>
    <w:p w14:paraId="0579B469" w14:textId="716DCCBE" w:rsidR="00E9680C" w:rsidRPr="00445505" w:rsidRDefault="002038EC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9B1C" wp14:editId="2651F5B1">
                <wp:simplePos x="0" y="0"/>
                <wp:positionH relativeFrom="column">
                  <wp:posOffset>-62865</wp:posOffset>
                </wp:positionH>
                <wp:positionV relativeFrom="paragraph">
                  <wp:posOffset>26922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9D8C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C9B1C" id="_x0000_s1048" type="#_x0000_t202" style="position:absolute;left:0;text-align:left;margin-left:-4.95pt;margin-top:2.1pt;width:28.95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XGwIAADI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">
                <v:textbox>
                  <w:txbxContent>
                    <w:p w14:paraId="18A39D8C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Gemeindeglied,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ärmlichen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Verhältnissen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lebt,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soll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vor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für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hohe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Gott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ihm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verliehen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hat.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9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90AE395" w14:textId="414E6756" w:rsidR="00E9680C" w:rsidRDefault="00757F70" w:rsidP="00F8238D">
      <w:pPr>
        <w:pStyle w:val="Absatzregulr"/>
      </w:pPr>
      <w:r>
        <w:t>Jemand,</w:t>
      </w:r>
      <w:r w:rsidR="00916E36">
        <w:t xml:space="preserve"> </w:t>
      </w:r>
      <w:r>
        <w:t>der</w:t>
      </w:r>
      <w:r w:rsidR="00916E36">
        <w:t xml:space="preserve"> </w:t>
      </w:r>
      <w:r>
        <w:t>nicht</w:t>
      </w:r>
      <w:r w:rsidR="00916E36">
        <w:t xml:space="preserve"> </w:t>
      </w:r>
      <w:r>
        <w:t>viel</w:t>
      </w:r>
      <w:r w:rsidR="00916E36">
        <w:t xml:space="preserve"> </w:t>
      </w:r>
      <w:r>
        <w:t>Geld</w:t>
      </w:r>
      <w:r w:rsidR="00916E36">
        <w:t xml:space="preserve"> </w:t>
      </w:r>
      <w:r>
        <w:t>zur</w:t>
      </w:r>
      <w:r w:rsidR="00916E36">
        <w:t xml:space="preserve"> </w:t>
      </w:r>
      <w:r>
        <w:t>Verfügung</w:t>
      </w:r>
      <w:r w:rsidR="00916E36">
        <w:t xml:space="preserve"> </w:t>
      </w:r>
      <w:r>
        <w:t>hat,</w:t>
      </w:r>
      <w:r w:rsidR="00916E36">
        <w:t xml:space="preserve"> </w:t>
      </w:r>
      <w:r>
        <w:t>soll</w:t>
      </w:r>
      <w:r w:rsidR="00916E36">
        <w:t xml:space="preserve"> </w:t>
      </w:r>
      <w:r>
        <w:t>sich</w:t>
      </w:r>
      <w:r w:rsidR="00916E36">
        <w:t xml:space="preserve"> </w:t>
      </w:r>
      <w:r>
        <w:t>nicht</w:t>
      </w:r>
      <w:r w:rsidR="00916E36">
        <w:t xml:space="preserve"> </w:t>
      </w:r>
      <w:r>
        <w:t>an</w:t>
      </w:r>
      <w:r w:rsidR="00916E36">
        <w:t xml:space="preserve"> </w:t>
      </w:r>
      <w:r>
        <w:t>seiner</w:t>
      </w:r>
      <w:r w:rsidR="00916E36">
        <w:t xml:space="preserve"> </w:t>
      </w:r>
      <w:r>
        <w:t>Armut</w:t>
      </w:r>
      <w:r w:rsidR="00916E36">
        <w:t xml:space="preserve"> </w:t>
      </w:r>
      <w:r>
        <w:t>aufhalten,</w:t>
      </w:r>
      <w:r w:rsidR="00916E36">
        <w:t xml:space="preserve"> </w:t>
      </w:r>
      <w:r>
        <w:t>sondern</w:t>
      </w:r>
      <w:r w:rsidR="00916E36">
        <w:t xml:space="preserve"> </w:t>
      </w:r>
      <w:r>
        <w:t>sich</w:t>
      </w:r>
      <w:r w:rsidR="00916E36">
        <w:t xml:space="preserve"> </w:t>
      </w:r>
      <w:r>
        <w:t>darüber</w:t>
      </w:r>
      <w:r w:rsidR="00916E36">
        <w:t xml:space="preserve"> </w:t>
      </w:r>
      <w:r>
        <w:t>freuen,</w:t>
      </w:r>
      <w:r w:rsidR="00916E36">
        <w:t xml:space="preserve"> </w:t>
      </w:r>
      <w:r>
        <w:t>welchen</w:t>
      </w:r>
      <w:r w:rsidR="00916E36">
        <w:t xml:space="preserve"> </w:t>
      </w:r>
      <w:r>
        <w:t>Reichtum</w:t>
      </w:r>
      <w:r w:rsidR="00916E36">
        <w:t xml:space="preserve"> </w:t>
      </w:r>
      <w:r w:rsidR="00BE22B6">
        <w:t>er</w:t>
      </w:r>
      <w:r w:rsidR="00916E36">
        <w:t xml:space="preserve"> </w:t>
      </w:r>
      <w:r w:rsidR="00BE22B6">
        <w:t>in</w:t>
      </w:r>
      <w:r w:rsidR="00916E36">
        <w:t xml:space="preserve"> </w:t>
      </w:r>
      <w:r w:rsidR="00BE22B6">
        <w:t>Gott</w:t>
      </w:r>
      <w:r w:rsidR="00916E36">
        <w:t xml:space="preserve"> </w:t>
      </w:r>
      <w:r w:rsidR="00BE22B6">
        <w:t>hat.</w:t>
      </w:r>
      <w:r w:rsidR="00916E36">
        <w:t xml:space="preserve"> </w:t>
      </w:r>
      <w:r w:rsidR="00BE22B6">
        <w:t>Wie</w:t>
      </w:r>
      <w:r w:rsidR="00916E36">
        <w:t xml:space="preserve"> </w:t>
      </w:r>
      <w:r w:rsidR="00BE22B6">
        <w:t>gross</w:t>
      </w:r>
      <w:r w:rsidR="00916E36">
        <w:t xml:space="preserve"> </w:t>
      </w:r>
      <w:r w:rsidR="00BE22B6">
        <w:t>seine</w:t>
      </w:r>
      <w:r w:rsidR="00916E36">
        <w:t xml:space="preserve"> </w:t>
      </w:r>
      <w:r w:rsidR="00BE22B6">
        <w:t>Würde</w:t>
      </w:r>
      <w:r w:rsidR="00916E36">
        <w:t xml:space="preserve"> </w:t>
      </w:r>
      <w:r w:rsidR="00BE22B6">
        <w:t>bei</w:t>
      </w:r>
      <w:r w:rsidR="00916E36">
        <w:t xml:space="preserve"> </w:t>
      </w:r>
      <w:r w:rsidR="00BE22B6">
        <w:t>Gott</w:t>
      </w:r>
      <w:r w:rsidR="00916E36">
        <w:t xml:space="preserve"> </w:t>
      </w:r>
      <w:r w:rsidR="00BE22B6">
        <w:t>ist.</w:t>
      </w:r>
    </w:p>
    <w:p w14:paraId="7B598A4D" w14:textId="5A369848" w:rsidR="00BE22B6" w:rsidRPr="00E9680C" w:rsidRDefault="00BE22B6" w:rsidP="00F8238D">
      <w:pPr>
        <w:pStyle w:val="Absatzregulr"/>
      </w:pPr>
      <w:r>
        <w:t>Den</w:t>
      </w:r>
      <w:r w:rsidR="00916E36">
        <w:t xml:space="preserve"> </w:t>
      </w:r>
      <w:r>
        <w:t>Reichen</w:t>
      </w:r>
      <w:r w:rsidR="00916E36">
        <w:t xml:space="preserve"> </w:t>
      </w:r>
      <w:r>
        <w:t>sagt</w:t>
      </w:r>
      <w:r w:rsidR="00916E36">
        <w:t xml:space="preserve"> </w:t>
      </w:r>
      <w:r>
        <w:t>Jakobus</w:t>
      </w:r>
      <w:r w:rsidR="00916E36">
        <w:t xml:space="preserve"> </w:t>
      </w:r>
      <w:r>
        <w:t>etwas</w:t>
      </w:r>
      <w:r w:rsidR="00916E36">
        <w:t xml:space="preserve"> </w:t>
      </w:r>
      <w:r>
        <w:t>ganz</w:t>
      </w:r>
      <w:r w:rsidR="00916E36">
        <w:t xml:space="preserve"> </w:t>
      </w:r>
      <w:r>
        <w:t>Anderes.</w:t>
      </w:r>
      <w:r w:rsidR="00916E36">
        <w:t xml:space="preserve"> </w:t>
      </w:r>
      <w:r>
        <w:t>Er</w:t>
      </w:r>
      <w:r w:rsidR="00916E36">
        <w:t xml:space="preserve"> </w:t>
      </w:r>
      <w:r>
        <w:t>sagt</w:t>
      </w:r>
      <w:r w:rsidR="00916E36">
        <w:t xml:space="preserve"> </w:t>
      </w:r>
      <w:r>
        <w:t>nicht,</w:t>
      </w:r>
      <w:r w:rsidR="00916E36">
        <w:t xml:space="preserve"> </w:t>
      </w:r>
      <w:r>
        <w:t>ihr</w:t>
      </w:r>
      <w:r w:rsidR="00916E36">
        <w:t xml:space="preserve"> </w:t>
      </w:r>
      <w:r>
        <w:t>Reichtum</w:t>
      </w:r>
      <w:r w:rsidR="00916E36">
        <w:t xml:space="preserve"> </w:t>
      </w:r>
      <w:r>
        <w:t>würde</w:t>
      </w:r>
      <w:r w:rsidR="00916E36">
        <w:t xml:space="preserve"> </w:t>
      </w:r>
      <w:r>
        <w:t>zeigen,</w:t>
      </w:r>
      <w:r w:rsidR="00916E36">
        <w:t xml:space="preserve"> </w:t>
      </w:r>
      <w:r>
        <w:t>dass</w:t>
      </w:r>
      <w:r w:rsidR="00916E36">
        <w:t xml:space="preserve"> </w:t>
      </w:r>
      <w:r>
        <w:t>sie</w:t>
      </w:r>
      <w:r w:rsidR="00916E36">
        <w:t xml:space="preserve"> </w:t>
      </w:r>
      <w:r>
        <w:t>von</w:t>
      </w:r>
      <w:r w:rsidR="00916E36">
        <w:t xml:space="preserve"> </w:t>
      </w:r>
      <w:r>
        <w:t>Gott</w:t>
      </w:r>
      <w:r w:rsidR="00916E36">
        <w:t xml:space="preserve"> </w:t>
      </w:r>
      <w:r>
        <w:t>privilegiert</w:t>
      </w:r>
      <w:r w:rsidR="00916E36">
        <w:t xml:space="preserve"> </w:t>
      </w:r>
      <w:r>
        <w:t>seien,</w:t>
      </w:r>
      <w:r w:rsidR="00916E36">
        <w:t xml:space="preserve"> </w:t>
      </w:r>
      <w:r>
        <w:t>so</w:t>
      </w:r>
      <w:r w:rsidR="00916E36">
        <w:t xml:space="preserve"> </w:t>
      </w:r>
      <w:r>
        <w:t>wie</w:t>
      </w:r>
      <w:r w:rsidR="00916E36">
        <w:t xml:space="preserve"> </w:t>
      </w:r>
      <w:r>
        <w:t>das</w:t>
      </w:r>
      <w:r w:rsidR="00916E36">
        <w:t xml:space="preserve"> </w:t>
      </w:r>
      <w:r>
        <w:t>in</w:t>
      </w:r>
      <w:r w:rsidR="00916E36">
        <w:t xml:space="preserve"> </w:t>
      </w:r>
      <w:r>
        <w:t>manchen</w:t>
      </w:r>
      <w:r w:rsidR="00916E36">
        <w:t xml:space="preserve"> </w:t>
      </w:r>
      <w:r>
        <w:t>christlichen</w:t>
      </w:r>
      <w:r w:rsidR="00916E36">
        <w:t xml:space="preserve"> </w:t>
      </w:r>
      <w:r>
        <w:t>Kreisen</w:t>
      </w:r>
      <w:r w:rsidR="00916E36">
        <w:t xml:space="preserve"> </w:t>
      </w:r>
      <w:r>
        <w:t>irrtümlicherweise</w:t>
      </w:r>
      <w:r w:rsidR="00916E36">
        <w:t xml:space="preserve"> </w:t>
      </w:r>
      <w:r>
        <w:t>propagiert</w:t>
      </w:r>
      <w:r w:rsidR="00916E36">
        <w:t xml:space="preserve"> </w:t>
      </w:r>
      <w:r>
        <w:t>wird.</w:t>
      </w:r>
      <w:r w:rsidR="00916E36">
        <w:t xml:space="preserve"> </w:t>
      </w:r>
      <w:r>
        <w:t>So</w:t>
      </w:r>
      <w:r w:rsidR="00916E36">
        <w:t xml:space="preserve"> </w:t>
      </w:r>
      <w:r>
        <w:t>nach</w:t>
      </w:r>
      <w:r w:rsidR="00916E36">
        <w:t xml:space="preserve"> </w:t>
      </w:r>
      <w:r>
        <w:t>dem</w:t>
      </w:r>
      <w:r w:rsidR="00916E36">
        <w:t xml:space="preserve"> </w:t>
      </w:r>
      <w:proofErr w:type="spellStart"/>
      <w:r>
        <w:t>Motta</w:t>
      </w:r>
      <w:proofErr w:type="spellEnd"/>
      <w:r>
        <w:t>:</w:t>
      </w:r>
      <w:r w:rsidR="00916E36">
        <w:t xml:space="preserve"> </w:t>
      </w:r>
      <w:r>
        <w:t>Wer</w:t>
      </w:r>
      <w:r w:rsidR="00916E36">
        <w:t xml:space="preserve"> </w:t>
      </w:r>
      <w:r>
        <w:t>viel</w:t>
      </w:r>
      <w:r w:rsidR="00916E36">
        <w:t xml:space="preserve"> </w:t>
      </w:r>
      <w:r>
        <w:t>hat,</w:t>
      </w:r>
      <w:r w:rsidR="00916E36">
        <w:t xml:space="preserve"> </w:t>
      </w:r>
      <w:r>
        <w:t>der</w:t>
      </w:r>
      <w:r w:rsidR="00916E36">
        <w:t xml:space="preserve"> </w:t>
      </w:r>
      <w:r>
        <w:t>ist</w:t>
      </w:r>
      <w:r w:rsidR="00916E36">
        <w:t xml:space="preserve"> </w:t>
      </w:r>
      <w:r>
        <w:t>von</w:t>
      </w:r>
      <w:r w:rsidR="00916E36">
        <w:t xml:space="preserve"> </w:t>
      </w:r>
      <w:r>
        <w:t>Gott</w:t>
      </w:r>
      <w:r w:rsidR="00916E36">
        <w:t xml:space="preserve"> </w:t>
      </w:r>
      <w:r>
        <w:t>reich</w:t>
      </w:r>
      <w:r w:rsidR="00916E36">
        <w:t xml:space="preserve"> </w:t>
      </w:r>
      <w:r>
        <w:t>gesegnet.</w:t>
      </w:r>
      <w:r w:rsidR="00916E36">
        <w:t xml:space="preserve"> </w:t>
      </w:r>
      <w:r>
        <w:t>Was</w:t>
      </w:r>
      <w:r w:rsidR="00916E36">
        <w:t xml:space="preserve"> </w:t>
      </w:r>
      <w:r>
        <w:t>andersherum</w:t>
      </w:r>
      <w:r w:rsidR="00916E36">
        <w:t xml:space="preserve"> </w:t>
      </w:r>
      <w:r>
        <w:t>bedeuten</w:t>
      </w:r>
      <w:r w:rsidR="00916E36">
        <w:t xml:space="preserve"> </w:t>
      </w:r>
      <w:r>
        <w:t>würde:</w:t>
      </w:r>
      <w:r w:rsidR="00916E36">
        <w:t xml:space="preserve"> </w:t>
      </w:r>
      <w:r>
        <w:t>Wer</w:t>
      </w:r>
      <w:r w:rsidR="00916E36">
        <w:t xml:space="preserve"> </w:t>
      </w:r>
      <w:r>
        <w:t>wenig</w:t>
      </w:r>
      <w:r w:rsidR="00916E36">
        <w:t xml:space="preserve"> </w:t>
      </w:r>
      <w:r>
        <w:t>hat,</w:t>
      </w:r>
      <w:r w:rsidR="00916E36">
        <w:t xml:space="preserve"> </w:t>
      </w:r>
      <w:r>
        <w:t>ist</w:t>
      </w:r>
      <w:r w:rsidR="00916E36">
        <w:t xml:space="preserve"> </w:t>
      </w:r>
      <w:r>
        <w:t>wenig</w:t>
      </w:r>
      <w:r w:rsidR="00916E36">
        <w:t xml:space="preserve"> </w:t>
      </w:r>
      <w:r>
        <w:t>gesegnet.</w:t>
      </w:r>
      <w:r w:rsidR="00916E36">
        <w:t xml:space="preserve"> </w:t>
      </w:r>
      <w:r>
        <w:t>Das</w:t>
      </w:r>
      <w:r w:rsidR="00916E36">
        <w:t xml:space="preserve"> </w:t>
      </w:r>
      <w:r>
        <w:t>ist</w:t>
      </w:r>
      <w:r w:rsidR="00916E36">
        <w:t xml:space="preserve"> </w:t>
      </w:r>
      <w:r>
        <w:t>natürlich</w:t>
      </w:r>
      <w:r w:rsidR="00916E36">
        <w:t xml:space="preserve"> </w:t>
      </w:r>
      <w:r>
        <w:t>total</w:t>
      </w:r>
      <w:r w:rsidR="00916E36">
        <w:t xml:space="preserve"> </w:t>
      </w:r>
      <w:r>
        <w:t>falsch.</w:t>
      </w:r>
      <w:r w:rsidR="00916E36">
        <w:t xml:space="preserve"> </w:t>
      </w:r>
      <w:r>
        <w:t>Jakobus</w:t>
      </w:r>
      <w:r w:rsidR="00916E36">
        <w:t xml:space="preserve"> </w:t>
      </w:r>
      <w:r>
        <w:t>sagt:</w:t>
      </w:r>
    </w:p>
    <w:p w14:paraId="21C990E4" w14:textId="3F43AA92" w:rsidR="00E9680C" w:rsidRPr="00445505" w:rsidRDefault="002038EC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6A195" wp14:editId="314B3F80">
                <wp:simplePos x="0" y="0"/>
                <wp:positionH relativeFrom="column">
                  <wp:posOffset>-63442</wp:posOffset>
                </wp:positionH>
                <wp:positionV relativeFrom="paragraph">
                  <wp:posOffset>42691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FB18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6A195" id="_x0000_s1049" type="#_x0000_t202" style="position:absolute;left:0;text-align:left;margin-left:-5pt;margin-top:3.35pt;width:28.9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">
                <v:textbox>
                  <w:txbxContent>
                    <w:p w14:paraId="3E57FB18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BE22B6">
        <w:rPr>
          <w:rFonts w:ascii="Arial Rounded MT Bold" w:hAnsi="Arial Rounded MT Bold" w:cs="Arial"/>
          <w:b w:val="0"/>
          <w:noProof/>
          <w:lang w:val="de-DE"/>
        </w:rPr>
        <w:t>W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ist,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soll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vor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Augen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wenig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hohe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soziale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Stellung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vor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Gott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ist;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vergehen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eine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Blume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auf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dem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Feld.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1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4CC8326D" w14:textId="7879E52E" w:rsidR="00E9680C" w:rsidRPr="00E9680C" w:rsidRDefault="00BE22B6" w:rsidP="00F8238D">
      <w:pPr>
        <w:pStyle w:val="Absatzregulr"/>
      </w:pPr>
      <w:r>
        <w:t>Anders</w:t>
      </w:r>
      <w:r w:rsidR="00916E36">
        <w:t xml:space="preserve"> </w:t>
      </w:r>
      <w:r>
        <w:t>gesagt:</w:t>
      </w:r>
      <w:r w:rsidR="00916E36">
        <w:t xml:space="preserve"> </w:t>
      </w:r>
      <w:r>
        <w:t>Wer</w:t>
      </w:r>
      <w:r w:rsidR="00916E36">
        <w:t xml:space="preserve"> </w:t>
      </w:r>
      <w:r>
        <w:t>reich</w:t>
      </w:r>
      <w:r w:rsidR="00916E36">
        <w:t xml:space="preserve"> </w:t>
      </w:r>
      <w:r>
        <w:t>ist,</w:t>
      </w:r>
      <w:r w:rsidR="00916E36">
        <w:t xml:space="preserve"> </w:t>
      </w:r>
      <w:r>
        <w:t>soll</w:t>
      </w:r>
      <w:r w:rsidR="00916E36">
        <w:t xml:space="preserve"> </w:t>
      </w:r>
      <w:r>
        <w:t>sich</w:t>
      </w:r>
      <w:r w:rsidR="00916E36">
        <w:t xml:space="preserve"> </w:t>
      </w:r>
      <w:r>
        <w:t>nicht</w:t>
      </w:r>
      <w:r w:rsidR="00916E36">
        <w:t xml:space="preserve"> </w:t>
      </w:r>
      <w:r>
        <w:t>darauf</w:t>
      </w:r>
      <w:r w:rsidR="00916E36">
        <w:t xml:space="preserve"> </w:t>
      </w:r>
      <w:r>
        <w:t>einbilden.</w:t>
      </w:r>
      <w:r w:rsidR="00916E36">
        <w:t xml:space="preserve"> </w:t>
      </w:r>
      <w:r>
        <w:t>Er</w:t>
      </w:r>
      <w:r w:rsidR="00916E36">
        <w:t xml:space="preserve"> </w:t>
      </w:r>
      <w:r>
        <w:t>soll</w:t>
      </w:r>
      <w:r w:rsidR="00916E36">
        <w:t xml:space="preserve"> </w:t>
      </w:r>
      <w:r>
        <w:t>sich</w:t>
      </w:r>
      <w:r w:rsidR="00916E36">
        <w:t xml:space="preserve"> </w:t>
      </w:r>
      <w:r>
        <w:t>dessen</w:t>
      </w:r>
      <w:r w:rsidR="00916E36">
        <w:t xml:space="preserve"> </w:t>
      </w:r>
      <w:r>
        <w:t>bewusst</w:t>
      </w:r>
      <w:r w:rsidR="00916E36">
        <w:t xml:space="preserve"> </w:t>
      </w:r>
      <w:r>
        <w:t>sein,</w:t>
      </w:r>
      <w:r w:rsidR="00916E36">
        <w:t xml:space="preserve"> </w:t>
      </w:r>
      <w:r>
        <w:t>wie</w:t>
      </w:r>
      <w:r w:rsidR="00916E36">
        <w:t xml:space="preserve"> </w:t>
      </w:r>
      <w:r>
        <w:t>bedeutungslos</w:t>
      </w:r>
      <w:r w:rsidR="00916E36">
        <w:t xml:space="preserve"> </w:t>
      </w:r>
      <w:r>
        <w:t>schlussendlich</w:t>
      </w:r>
      <w:r w:rsidR="00916E36">
        <w:t xml:space="preserve"> </w:t>
      </w:r>
      <w:r>
        <w:t>sein</w:t>
      </w:r>
      <w:r w:rsidR="00916E36">
        <w:t xml:space="preserve"> </w:t>
      </w:r>
      <w:r>
        <w:t>Reichtum</w:t>
      </w:r>
      <w:r w:rsidR="00916E36">
        <w:t xml:space="preserve"> </w:t>
      </w:r>
      <w:r>
        <w:t>ist.</w:t>
      </w:r>
      <w:r w:rsidR="00916E36">
        <w:t xml:space="preserve"> </w:t>
      </w:r>
      <w:r>
        <w:t>Mit</w:t>
      </w:r>
      <w:r w:rsidR="00916E36">
        <w:t xml:space="preserve"> </w:t>
      </w:r>
      <w:r>
        <w:t>einer</w:t>
      </w:r>
      <w:r w:rsidR="00916E36">
        <w:t xml:space="preserve"> </w:t>
      </w:r>
      <w:r>
        <w:t>hohen</w:t>
      </w:r>
      <w:r w:rsidR="00916E36">
        <w:t xml:space="preserve"> </w:t>
      </w:r>
      <w:r>
        <w:t>sozialen</w:t>
      </w:r>
      <w:r w:rsidR="00916E36">
        <w:t xml:space="preserve"> </w:t>
      </w:r>
      <w:r>
        <w:t>Stellung</w:t>
      </w:r>
      <w:r w:rsidR="00916E36">
        <w:t xml:space="preserve"> </w:t>
      </w:r>
      <w:r>
        <w:t>wird</w:t>
      </w:r>
      <w:r w:rsidR="00916E36">
        <w:t xml:space="preserve"> </w:t>
      </w:r>
      <w:r>
        <w:t>er</w:t>
      </w:r>
      <w:r w:rsidR="00916E36">
        <w:t xml:space="preserve"> </w:t>
      </w:r>
      <w:r>
        <w:t>vielleicht</w:t>
      </w:r>
      <w:r w:rsidR="00916E36">
        <w:t xml:space="preserve"> </w:t>
      </w:r>
      <w:r>
        <w:t>Menschen,</w:t>
      </w:r>
      <w:r w:rsidR="00916E36">
        <w:t xml:space="preserve"> </w:t>
      </w:r>
      <w:r>
        <w:t>aber</w:t>
      </w:r>
      <w:r w:rsidR="00916E36">
        <w:t xml:space="preserve"> </w:t>
      </w:r>
      <w:r>
        <w:t>nicht</w:t>
      </w:r>
      <w:r w:rsidR="00916E36">
        <w:t xml:space="preserve"> </w:t>
      </w:r>
      <w:r>
        <w:t>Gott</w:t>
      </w:r>
      <w:r w:rsidR="00916E36">
        <w:t xml:space="preserve"> </w:t>
      </w:r>
      <w:r>
        <w:t>beeindrucken</w:t>
      </w:r>
      <w:r w:rsidR="00916E36">
        <w:t xml:space="preserve"> </w:t>
      </w:r>
      <w:r>
        <w:t>können.</w:t>
      </w:r>
    </w:p>
    <w:bookmarkStart w:id="10" w:name="_Toc292363094"/>
    <w:bookmarkStart w:id="11" w:name="_Toc70937007"/>
    <w:bookmarkStart w:id="12" w:name="_Toc71108107"/>
    <w:bookmarkStart w:id="13" w:name="_Toc71108170"/>
    <w:bookmarkStart w:id="14" w:name="_Toc449607822"/>
    <w:p w14:paraId="374350E5" w14:textId="3FF9F006" w:rsidR="00703C2D" w:rsidRPr="005C4594" w:rsidRDefault="00BE22B6">
      <w:pPr>
        <w:pStyle w:val="berschrift3"/>
        <w:rPr>
          <w:rFonts w:ascii="Arial Rounded MT Bold" w:hAnsi="Arial Rounded MT Bold"/>
          <w:b w:val="0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EF4CC" wp14:editId="0E0E24AB">
                <wp:simplePos x="0" y="0"/>
                <wp:positionH relativeFrom="column">
                  <wp:posOffset>492549</wp:posOffset>
                </wp:positionH>
                <wp:positionV relativeFrom="paragraph">
                  <wp:posOffset>-237322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70EE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EF4CC" id="_x0000_s1050" type="#_x0000_t202" style="position:absolute;left:0;text-align:left;margin-left:38.8pt;margin-top:-18.7pt;width:28.95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">
                <v:textbox>
                  <w:txbxContent>
                    <w:p w14:paraId="0BA770EE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3C2D" w:rsidRPr="005C4594">
        <w:rPr>
          <w:rFonts w:ascii="Arial Rounded MT Bold" w:hAnsi="Arial Rounded MT Bold"/>
          <w:b w:val="0"/>
        </w:rPr>
        <w:t>Wir</w:t>
      </w:r>
      <w:r w:rsidR="00916E36">
        <w:rPr>
          <w:rFonts w:ascii="Arial Rounded MT Bold" w:hAnsi="Arial Rounded MT Bold"/>
          <w:b w:val="0"/>
        </w:rPr>
        <w:t xml:space="preserve"> </w:t>
      </w:r>
      <w:r w:rsidR="00703C2D" w:rsidRPr="005C4594">
        <w:rPr>
          <w:rFonts w:ascii="Arial Rounded MT Bold" w:hAnsi="Arial Rounded MT Bold"/>
          <w:b w:val="0"/>
        </w:rPr>
        <w:t>müssen</w:t>
      </w:r>
      <w:r w:rsidR="00916E36">
        <w:rPr>
          <w:rFonts w:ascii="Arial Rounded MT Bold" w:hAnsi="Arial Rounded MT Bold"/>
          <w:b w:val="0"/>
        </w:rPr>
        <w:t xml:space="preserve"> </w:t>
      </w:r>
      <w:r w:rsidR="00703C2D" w:rsidRPr="005C4594">
        <w:rPr>
          <w:rFonts w:ascii="Arial Rounded MT Bold" w:hAnsi="Arial Rounded MT Bold"/>
          <w:b w:val="0"/>
        </w:rPr>
        <w:t>nicht</w:t>
      </w:r>
      <w:r w:rsidR="00916E36">
        <w:rPr>
          <w:rFonts w:ascii="Arial Rounded MT Bold" w:hAnsi="Arial Rounded MT Bold"/>
          <w:b w:val="0"/>
        </w:rPr>
        <w:t xml:space="preserve"> </w:t>
      </w:r>
      <w:r w:rsidR="00703C2D" w:rsidRPr="005C4594">
        <w:rPr>
          <w:rFonts w:ascii="Arial Rounded MT Bold" w:hAnsi="Arial Rounded MT Bold"/>
          <w:b w:val="0"/>
        </w:rPr>
        <w:t>die</w:t>
      </w:r>
      <w:r w:rsidR="00916E36">
        <w:rPr>
          <w:rFonts w:ascii="Arial Rounded MT Bold" w:hAnsi="Arial Rounded MT Bold"/>
          <w:b w:val="0"/>
        </w:rPr>
        <w:t xml:space="preserve"> </w:t>
      </w:r>
      <w:r w:rsidR="00703C2D" w:rsidRPr="005C4594">
        <w:rPr>
          <w:rFonts w:ascii="Arial Rounded MT Bold" w:hAnsi="Arial Rounded MT Bold"/>
          <w:b w:val="0"/>
        </w:rPr>
        <w:t>Besten</w:t>
      </w:r>
      <w:r w:rsidR="00916E36">
        <w:rPr>
          <w:rFonts w:ascii="Arial Rounded MT Bold" w:hAnsi="Arial Rounded MT Bold"/>
          <w:b w:val="0"/>
        </w:rPr>
        <w:t xml:space="preserve"> </w:t>
      </w:r>
      <w:r w:rsidR="00703C2D" w:rsidRPr="005C4594">
        <w:rPr>
          <w:rFonts w:ascii="Arial Rounded MT Bold" w:hAnsi="Arial Rounded MT Bold"/>
          <w:b w:val="0"/>
        </w:rPr>
        <w:t>sein</w:t>
      </w:r>
      <w:bookmarkEnd w:id="10"/>
      <w:bookmarkEnd w:id="11"/>
      <w:bookmarkEnd w:id="12"/>
      <w:bookmarkEnd w:id="13"/>
      <w:bookmarkEnd w:id="14"/>
    </w:p>
    <w:p w14:paraId="2C833E1B" w14:textId="32C16F67" w:rsidR="00703C2D" w:rsidRPr="00294EAC" w:rsidRDefault="00A2365B" w:rsidP="00F8238D">
      <w:pPr>
        <w:pStyle w:val="Absatzregulr"/>
      </w:pPr>
      <w:r>
        <w:t>Christen</w:t>
      </w:r>
      <w:r w:rsidR="00916E36">
        <w:t xml:space="preserve"> </w:t>
      </w:r>
      <w:r w:rsidR="00703C2D" w:rsidRPr="00294EAC">
        <w:t>müssen</w:t>
      </w:r>
      <w:r w:rsidR="00916E36">
        <w:t xml:space="preserve"> </w:t>
      </w:r>
      <w:r w:rsidR="00703C2D" w:rsidRPr="00294EAC">
        <w:t>in</w:t>
      </w:r>
      <w:r w:rsidR="00916E36">
        <w:t xml:space="preserve"> </w:t>
      </w:r>
      <w:r>
        <w:t>ihrem</w:t>
      </w:r>
      <w:r w:rsidR="00916E36">
        <w:t xml:space="preserve"> </w:t>
      </w:r>
      <w:r w:rsidR="00703C2D" w:rsidRPr="00294EAC">
        <w:t>Beruf</w:t>
      </w:r>
      <w:r w:rsidR="00916E36">
        <w:t xml:space="preserve"> </w:t>
      </w:r>
      <w:r w:rsidR="00703C2D" w:rsidRPr="00294EAC">
        <w:t>nicht</w:t>
      </w:r>
      <w:r w:rsidR="00916E36">
        <w:t xml:space="preserve"> </w:t>
      </w:r>
      <w:r w:rsidR="00703C2D" w:rsidRPr="00294EAC">
        <w:t>die</w:t>
      </w:r>
      <w:r w:rsidR="00916E36">
        <w:t xml:space="preserve"> </w:t>
      </w:r>
      <w:r w:rsidR="00703C2D" w:rsidRPr="00294EAC">
        <w:t>Besten</w:t>
      </w:r>
      <w:r w:rsidR="00916E36">
        <w:t xml:space="preserve"> </w:t>
      </w:r>
      <w:r w:rsidR="00703C2D" w:rsidRPr="00294EAC">
        <w:t>sein.</w:t>
      </w:r>
      <w:r w:rsidR="00916E36">
        <w:t xml:space="preserve"> </w:t>
      </w:r>
      <w:r w:rsidR="00703C2D" w:rsidRPr="00294EAC">
        <w:t>Ich</w:t>
      </w:r>
      <w:r w:rsidR="00916E36">
        <w:t xml:space="preserve"> </w:t>
      </w:r>
      <w:r w:rsidR="00703C2D" w:rsidRPr="00294EAC">
        <w:t>höre</w:t>
      </w:r>
      <w:r w:rsidR="00916E36">
        <w:t xml:space="preserve"> </w:t>
      </w:r>
      <w:r w:rsidR="00703C2D" w:rsidRPr="00294EAC">
        <w:t>immer</w:t>
      </w:r>
      <w:r w:rsidR="00916E36">
        <w:t xml:space="preserve"> </w:t>
      </w:r>
      <w:r w:rsidR="00703C2D" w:rsidRPr="00294EAC">
        <w:t>wieder,</w:t>
      </w:r>
      <w:r w:rsidR="00916E36">
        <w:t xml:space="preserve"> </w:t>
      </w:r>
      <w:r w:rsidR="00703C2D" w:rsidRPr="00294EAC">
        <w:t>dass</w:t>
      </w:r>
      <w:r w:rsidR="00916E36">
        <w:t xml:space="preserve"> </w:t>
      </w:r>
      <w:r w:rsidR="00703C2D" w:rsidRPr="00294EAC">
        <w:t>die</w:t>
      </w:r>
      <w:r w:rsidR="00916E36">
        <w:t xml:space="preserve"> </w:t>
      </w:r>
      <w:r w:rsidR="00703C2D" w:rsidRPr="00294EAC">
        <w:t>Erwartung</w:t>
      </w:r>
      <w:r w:rsidR="00916E36">
        <w:t xml:space="preserve"> </w:t>
      </w:r>
      <w:r w:rsidR="00703C2D" w:rsidRPr="00294EAC">
        <w:t>unter</w:t>
      </w:r>
      <w:r w:rsidR="00916E36">
        <w:t xml:space="preserve"> </w:t>
      </w:r>
      <w:r w:rsidR="00703C2D" w:rsidRPr="00294EAC">
        <w:t>Christen</w:t>
      </w:r>
      <w:r w:rsidR="00916E36">
        <w:t xml:space="preserve"> </w:t>
      </w:r>
      <w:r w:rsidR="00703C2D" w:rsidRPr="00294EAC">
        <w:t>ist,</w:t>
      </w:r>
      <w:r w:rsidR="00916E36">
        <w:t xml:space="preserve"> </w:t>
      </w:r>
      <w:r w:rsidR="00703C2D" w:rsidRPr="00294EAC">
        <w:t>dass</w:t>
      </w:r>
      <w:r w:rsidR="00916E36">
        <w:t xml:space="preserve"> </w:t>
      </w:r>
      <w:r w:rsidR="00703C2D" w:rsidRPr="00294EAC">
        <w:t>die</w:t>
      </w:r>
      <w:r w:rsidR="00916E36">
        <w:t xml:space="preserve"> </w:t>
      </w:r>
      <w:r w:rsidR="00703C2D" w:rsidRPr="00294EAC">
        <w:t>Gläubigen</w:t>
      </w:r>
      <w:r w:rsidR="00916E36">
        <w:t xml:space="preserve"> </w:t>
      </w:r>
      <w:r w:rsidR="00703C2D" w:rsidRPr="00294EAC">
        <w:t>zu</w:t>
      </w:r>
      <w:r w:rsidR="00916E36">
        <w:t xml:space="preserve"> </w:t>
      </w:r>
      <w:r w:rsidR="00703C2D" w:rsidRPr="00294EAC">
        <w:t>den</w:t>
      </w:r>
      <w:r w:rsidR="00916E36">
        <w:t xml:space="preserve"> </w:t>
      </w:r>
      <w:r w:rsidR="00703C2D" w:rsidRPr="00294EAC">
        <w:t>Besten</w:t>
      </w:r>
      <w:r w:rsidR="00916E36">
        <w:t xml:space="preserve"> </w:t>
      </w:r>
      <w:r w:rsidR="00703C2D" w:rsidRPr="00294EAC">
        <w:t>gehören</w:t>
      </w:r>
      <w:r w:rsidR="00916E36">
        <w:t xml:space="preserve"> </w:t>
      </w:r>
      <w:r w:rsidR="00703C2D" w:rsidRPr="00294EAC">
        <w:t>müssen.</w:t>
      </w:r>
    </w:p>
    <w:p w14:paraId="41F24E47" w14:textId="07073323" w:rsidR="00703C2D" w:rsidRPr="00294EAC" w:rsidRDefault="00703C2D" w:rsidP="00F8238D">
      <w:pPr>
        <w:pStyle w:val="Absatzregulr"/>
      </w:pPr>
      <w:r w:rsidRPr="00294EAC">
        <w:t>Das</w:t>
      </w:r>
      <w:r w:rsidR="00916E36">
        <w:t xml:space="preserve"> </w:t>
      </w:r>
      <w:r w:rsidRPr="00294EAC">
        <w:t>kann</w:t>
      </w:r>
      <w:r w:rsidR="00916E36">
        <w:t xml:space="preserve"> </w:t>
      </w:r>
      <w:r w:rsidRPr="00294EAC">
        <w:t>einen</w:t>
      </w:r>
      <w:r w:rsidR="00916E36">
        <w:t xml:space="preserve"> </w:t>
      </w:r>
      <w:r w:rsidR="009219DA">
        <w:t>Christen</w:t>
      </w:r>
      <w:r w:rsidR="00916E36">
        <w:t xml:space="preserve"> </w:t>
      </w:r>
      <w:r w:rsidRPr="00294EAC">
        <w:t>unter</w:t>
      </w:r>
      <w:r w:rsidR="00916E36">
        <w:t xml:space="preserve"> </w:t>
      </w:r>
      <w:r w:rsidRPr="00294EAC">
        <w:t>grossen</w:t>
      </w:r>
      <w:r w:rsidR="00916E36">
        <w:t xml:space="preserve"> </w:t>
      </w:r>
      <w:r w:rsidRPr="00294EAC">
        <w:t>Druck</w:t>
      </w:r>
      <w:r w:rsidR="00916E36">
        <w:t xml:space="preserve"> </w:t>
      </w:r>
      <w:r w:rsidRPr="00294EAC">
        <w:t>bringen.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können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müssen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immer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Besten</w:t>
      </w:r>
      <w:r w:rsidR="00916E36">
        <w:t xml:space="preserve"> </w:t>
      </w:r>
      <w:r w:rsidRPr="00294EAC">
        <w:t>sein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den</w:t>
      </w:r>
      <w:r w:rsidR="00916E36">
        <w:t xml:space="preserve"> </w:t>
      </w:r>
      <w:r w:rsidRPr="00294EAC">
        <w:t>Besten</w:t>
      </w:r>
      <w:r w:rsidR="00916E36">
        <w:t xml:space="preserve"> </w:t>
      </w:r>
      <w:r w:rsidRPr="00294EAC">
        <w:t>gehören.</w:t>
      </w:r>
    </w:p>
    <w:p w14:paraId="49AC7B12" w14:textId="08959AF3" w:rsidR="00703C2D" w:rsidRDefault="00703C2D" w:rsidP="00F8238D">
      <w:pPr>
        <w:pStyle w:val="Absatzregulr"/>
      </w:pPr>
      <w:r w:rsidRPr="00294EAC">
        <w:t>Vielmehr</w:t>
      </w:r>
      <w:r w:rsidR="00916E36">
        <w:t xml:space="preserve"> </w:t>
      </w:r>
      <w:r w:rsidRPr="00294EAC">
        <w:t>sollen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in</w:t>
      </w:r>
      <w:r w:rsidR="00916E36">
        <w:t xml:space="preserve"> </w:t>
      </w:r>
      <w:r w:rsidRPr="00294EAC">
        <w:t>unserem</w:t>
      </w:r>
      <w:r w:rsidR="00916E36">
        <w:t xml:space="preserve"> </w:t>
      </w:r>
      <w:r w:rsidRPr="00294EAC">
        <w:t>beruflichen</w:t>
      </w:r>
      <w:r w:rsidR="00916E36">
        <w:t xml:space="preserve"> </w:t>
      </w:r>
      <w:r w:rsidRPr="00294EAC">
        <w:t>Umfeld</w:t>
      </w:r>
      <w:r w:rsidR="00916E36">
        <w:t xml:space="preserve"> </w:t>
      </w:r>
      <w:r w:rsidRPr="00294EAC">
        <w:t>ehrlich,</w:t>
      </w:r>
      <w:r w:rsidR="00916E36">
        <w:t xml:space="preserve"> </w:t>
      </w:r>
      <w:r w:rsidRPr="00294EAC">
        <w:t>freundlich,</w:t>
      </w:r>
      <w:r w:rsidR="00916E36">
        <w:t xml:space="preserve"> </w:t>
      </w:r>
      <w:r w:rsidRPr="00294EAC">
        <w:t>zuverlässig,</w:t>
      </w:r>
      <w:r w:rsidR="00916E36">
        <w:t xml:space="preserve"> </w:t>
      </w:r>
      <w:r w:rsidRPr="00294EAC">
        <w:t>korrekt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fleissig</w:t>
      </w:r>
      <w:r w:rsidR="00916E36">
        <w:t xml:space="preserve"> </w:t>
      </w:r>
      <w:r w:rsidRPr="00294EAC">
        <w:t>sein.</w:t>
      </w:r>
      <w:r w:rsidR="00916E36">
        <w:t xml:space="preserve"> </w:t>
      </w:r>
      <w:r w:rsidR="00A2365B">
        <w:t>Einfach</w:t>
      </w:r>
      <w:r w:rsidR="00916E36">
        <w:t xml:space="preserve"> </w:t>
      </w:r>
      <w:r w:rsidR="00A2365B">
        <w:t>Menschen,</w:t>
      </w:r>
      <w:r w:rsidR="00916E36">
        <w:t xml:space="preserve"> </w:t>
      </w:r>
      <w:r w:rsidR="00A2365B">
        <w:t>die</w:t>
      </w:r>
      <w:r w:rsidR="00916E36">
        <w:t xml:space="preserve"> </w:t>
      </w:r>
      <w:r w:rsidR="00A2365B">
        <w:t>Christus</w:t>
      </w:r>
      <w:r w:rsidR="00916E36">
        <w:t xml:space="preserve"> </w:t>
      </w:r>
      <w:r w:rsidR="00A2365B">
        <w:t>ähnlicher</w:t>
      </w:r>
      <w:r w:rsidR="00916E36">
        <w:t xml:space="preserve"> </w:t>
      </w:r>
      <w:r w:rsidR="00A2365B">
        <w:t>werden.</w:t>
      </w:r>
      <w:r w:rsidR="00916E36">
        <w:t xml:space="preserve"> </w:t>
      </w:r>
      <w:r w:rsidRPr="00294EAC">
        <w:t>Paulus</w:t>
      </w:r>
      <w:r w:rsidR="00916E36">
        <w:t xml:space="preserve"> </w:t>
      </w:r>
      <w:r w:rsidRPr="00294EAC">
        <w:t>empfiehlt</w:t>
      </w:r>
      <w:r w:rsidR="00916E36">
        <w:t xml:space="preserve"> </w:t>
      </w:r>
      <w:r w:rsidRPr="00294EAC">
        <w:t>folgendes:</w:t>
      </w:r>
    </w:p>
    <w:p w14:paraId="78FA365B" w14:textId="14505DCA" w:rsidR="00E9680C" w:rsidRDefault="002038EC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35F46" wp14:editId="5AA77991">
                <wp:simplePos x="0" y="0"/>
                <wp:positionH relativeFrom="column">
                  <wp:posOffset>-136763</wp:posOffset>
                </wp:positionH>
                <wp:positionV relativeFrom="paragraph">
                  <wp:posOffset>72494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823B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35F46" id="_x0000_s1051" type="#_x0000_t202" style="position:absolute;left:0;text-align:left;margin-left:-10.75pt;margin-top:5.7pt;width:28.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D8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">
                <v:textbox>
                  <w:txbxContent>
                    <w:p w14:paraId="3EB9823B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B65164">
        <w:rPr>
          <w:rFonts w:ascii="Arial Rounded MT Bold" w:hAnsi="Arial Rounded MT Bold" w:cs="Arial"/>
          <w:b w:val="0"/>
          <w:noProof/>
          <w:lang w:val="de-DE"/>
        </w:rPr>
        <w:t>S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etzt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Ziel,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geordnetes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eure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Angelegenheiten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kümmern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für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euren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Lebensunterhalt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sorgen.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tut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–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ja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dazu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aufgefordert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-,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die,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die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achten,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ihr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zur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Last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fallen.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1. Thessalonicher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4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1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1-12.</w:t>
      </w:r>
    </w:p>
    <w:p w14:paraId="5965CB49" w14:textId="3CD62C5F" w:rsidR="009219DA" w:rsidRPr="009219DA" w:rsidRDefault="009219DA" w:rsidP="009219DA">
      <w:pPr>
        <w:pStyle w:val="Absatzregulr"/>
        <w:rPr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E1BC1" wp14:editId="6B1A3E74">
                <wp:simplePos x="0" y="0"/>
                <wp:positionH relativeFrom="column">
                  <wp:posOffset>321996</wp:posOffset>
                </wp:positionH>
                <wp:positionV relativeFrom="paragraph">
                  <wp:posOffset>112215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EB8E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E1BC1" id="_x0000_s1052" type="#_x0000_t202" style="position:absolute;margin-left:25.35pt;margin-top:8.85pt;width:28.9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4S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">
                <v:textbox>
                  <w:txbxContent>
                    <w:p w14:paraId="7CDFEB8E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2043293" w14:textId="7635C9B0" w:rsidR="00703C2D" w:rsidRPr="005C4594" w:rsidRDefault="00E15629">
      <w:pPr>
        <w:pStyle w:val="berschrift3"/>
        <w:rPr>
          <w:rFonts w:ascii="Arial Rounded MT Bold" w:hAnsi="Arial Rounded MT Bold"/>
          <w:b w:val="0"/>
        </w:rPr>
      </w:pPr>
      <w:bookmarkStart w:id="15" w:name="_Toc70937008"/>
      <w:bookmarkStart w:id="16" w:name="_Toc71108108"/>
      <w:bookmarkStart w:id="17" w:name="_Toc71108171"/>
      <w:bookmarkStart w:id="18" w:name="_Toc449607823"/>
      <w:r w:rsidRPr="005C4594">
        <w:rPr>
          <w:rFonts w:ascii="Arial Rounded MT Bold" w:hAnsi="Arial Rounded MT Bold"/>
          <w:b w:val="0"/>
        </w:rPr>
        <w:t>Das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Reich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Gottes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hat</w:t>
      </w:r>
      <w:r w:rsidR="00916E36">
        <w:rPr>
          <w:rFonts w:ascii="Arial Rounded MT Bold" w:hAnsi="Arial Rounded MT Bold"/>
          <w:b w:val="0"/>
        </w:rPr>
        <w:t xml:space="preserve"> </w:t>
      </w:r>
      <w:r w:rsidRPr="005C4594">
        <w:rPr>
          <w:rFonts w:ascii="Arial Rounded MT Bold" w:hAnsi="Arial Rounded MT Bold"/>
          <w:b w:val="0"/>
        </w:rPr>
        <w:t>Priorität</w:t>
      </w:r>
      <w:bookmarkEnd w:id="15"/>
      <w:bookmarkEnd w:id="16"/>
      <w:bookmarkEnd w:id="17"/>
      <w:bookmarkEnd w:id="18"/>
    </w:p>
    <w:p w14:paraId="6615126F" w14:textId="161C1CED" w:rsidR="00E15629" w:rsidRDefault="00BA53DF" w:rsidP="00F8238D">
      <w:pPr>
        <w:pStyle w:val="Absatzregulr"/>
      </w:pPr>
      <w:r>
        <w:t>Egal,</w:t>
      </w:r>
      <w:r w:rsidR="00916E36">
        <w:t xml:space="preserve"> </w:t>
      </w:r>
      <w:r>
        <w:t>welchen</w:t>
      </w:r>
      <w:r w:rsidR="00916E36">
        <w:t xml:space="preserve"> </w:t>
      </w:r>
      <w:r>
        <w:t>Beruf</w:t>
      </w:r>
      <w:r w:rsidR="00916E36">
        <w:t xml:space="preserve"> </w:t>
      </w:r>
      <w:r>
        <w:t>wir</w:t>
      </w:r>
      <w:r w:rsidR="00916E36">
        <w:t xml:space="preserve"> </w:t>
      </w:r>
      <w:r>
        <w:t>ausüben.</w:t>
      </w:r>
      <w:r w:rsidR="00916E36">
        <w:t xml:space="preserve"> </w:t>
      </w:r>
      <w:r>
        <w:t>Egal</w:t>
      </w:r>
      <w:r w:rsidR="00916E36">
        <w:t xml:space="preserve"> </w:t>
      </w:r>
      <w:r>
        <w:t>wie</w:t>
      </w:r>
      <w:r w:rsidR="00916E36">
        <w:t xml:space="preserve"> </w:t>
      </w:r>
      <w:r>
        <w:t>viel</w:t>
      </w:r>
      <w:r w:rsidR="00916E36">
        <w:t xml:space="preserve"> </w:t>
      </w:r>
      <w:r>
        <w:t>Verantwortung</w:t>
      </w:r>
      <w:r w:rsidR="00916E36">
        <w:t xml:space="preserve"> </w:t>
      </w:r>
      <w:r>
        <w:t>wir</w:t>
      </w:r>
      <w:r w:rsidR="00916E36">
        <w:t xml:space="preserve"> </w:t>
      </w:r>
      <w:r>
        <w:t>zu</w:t>
      </w:r>
      <w:r w:rsidR="00916E36">
        <w:t xml:space="preserve"> </w:t>
      </w:r>
      <w:r>
        <w:t>tragen</w:t>
      </w:r>
      <w:r w:rsidR="00916E36">
        <w:t xml:space="preserve"> </w:t>
      </w:r>
      <w:r>
        <w:t>haben.</w:t>
      </w:r>
      <w:r w:rsidR="00916E36">
        <w:t xml:space="preserve"> </w:t>
      </w:r>
      <w:r>
        <w:t>Eines</w:t>
      </w:r>
      <w:r w:rsidR="00916E36">
        <w:t xml:space="preserve"> </w:t>
      </w:r>
      <w:r>
        <w:t>gilt</w:t>
      </w:r>
      <w:r w:rsidR="00916E36">
        <w:t xml:space="preserve"> </w:t>
      </w:r>
      <w:r>
        <w:t>für</w:t>
      </w:r>
      <w:r w:rsidR="00916E36">
        <w:t xml:space="preserve"> </w:t>
      </w:r>
      <w:r>
        <w:t>uns</w:t>
      </w:r>
      <w:r w:rsidR="00916E36">
        <w:t xml:space="preserve"> </w:t>
      </w:r>
      <w:r>
        <w:t>alle</w:t>
      </w:r>
      <w:r w:rsidR="00916E36">
        <w:t xml:space="preserve"> </w:t>
      </w:r>
      <w:r>
        <w:t>gleichermassen.</w:t>
      </w:r>
      <w:r w:rsidR="00916E36">
        <w:t xml:space="preserve"> </w:t>
      </w:r>
      <w:r>
        <w:t>Jesus</w:t>
      </w:r>
      <w:r w:rsidR="00916E36">
        <w:t xml:space="preserve"> </w:t>
      </w:r>
      <w:r>
        <w:t>sagte</w:t>
      </w:r>
      <w:r w:rsidR="00916E36">
        <w:t xml:space="preserve"> </w:t>
      </w:r>
      <w:r>
        <w:t>es</w:t>
      </w:r>
      <w:r w:rsidR="00916E36">
        <w:t xml:space="preserve"> </w:t>
      </w:r>
      <w:r>
        <w:t>seinen</w:t>
      </w:r>
      <w:r w:rsidR="00916E36">
        <w:t xml:space="preserve"> </w:t>
      </w:r>
      <w:r>
        <w:t>Jüngern:</w:t>
      </w:r>
    </w:p>
    <w:p w14:paraId="51710EC7" w14:textId="55DFD9CA" w:rsidR="00E9680C" w:rsidRPr="00445505" w:rsidRDefault="002038EC" w:rsidP="0044550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C2D1A" wp14:editId="37E4926B">
                <wp:simplePos x="0" y="0"/>
                <wp:positionH relativeFrom="column">
                  <wp:posOffset>-74194</wp:posOffset>
                </wp:positionH>
                <wp:positionV relativeFrom="paragraph">
                  <wp:posOffset>41037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55FD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C2D1A" id="_x0000_s1053" type="#_x0000_t202" style="position:absolute;left:0;text-align:left;margin-left:-5.85pt;margin-top:3.25pt;width:28.9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v+HA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">
                <v:textbox>
                  <w:txbxContent>
                    <w:p w14:paraId="5C3055FD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„Es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soll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gehen,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wird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Übrige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dazugegeben.“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9" w:name="_GoBack"/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Matthäus 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3</w:t>
      </w:r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3</w:t>
      </w:r>
      <w:bookmarkEnd w:id="19"/>
      <w:r w:rsidR="00E9680C" w:rsidRPr="0044550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D788929" w14:textId="3CDB75C8" w:rsidR="009219DA" w:rsidRDefault="009219DA" w:rsidP="00F8238D">
      <w:pPr>
        <w:pStyle w:val="Absatzregulr"/>
      </w:pPr>
      <w:r>
        <w:t>Auch</w:t>
      </w:r>
      <w:r w:rsidR="00916E36">
        <w:t xml:space="preserve"> </w:t>
      </w:r>
      <w:r>
        <w:t>wenn</w:t>
      </w:r>
      <w:r w:rsidR="00916E36">
        <w:t xml:space="preserve"> </w:t>
      </w:r>
      <w:r>
        <w:t>wir</w:t>
      </w:r>
      <w:r w:rsidR="00916E36">
        <w:t xml:space="preserve"> </w:t>
      </w:r>
      <w:r>
        <w:t>unsere</w:t>
      </w:r>
      <w:r w:rsidR="00916E36">
        <w:t xml:space="preserve"> </w:t>
      </w:r>
      <w:r>
        <w:t>Arbeit</w:t>
      </w:r>
      <w:r w:rsidR="00916E36">
        <w:t xml:space="preserve"> </w:t>
      </w:r>
      <w:r>
        <w:t>gut</w:t>
      </w:r>
      <w:r w:rsidR="00916E36">
        <w:t xml:space="preserve"> </w:t>
      </w:r>
      <w:r>
        <w:t>machen</w:t>
      </w:r>
      <w:r w:rsidR="00916E36">
        <w:t xml:space="preserve"> </w:t>
      </w:r>
      <w:r>
        <w:t>und</w:t>
      </w:r>
      <w:r w:rsidR="00916E36">
        <w:t xml:space="preserve"> </w:t>
      </w:r>
      <w:r>
        <w:t>fleissig</w:t>
      </w:r>
      <w:r w:rsidR="00916E36">
        <w:t xml:space="preserve"> </w:t>
      </w:r>
      <w:r>
        <w:t>sind,</w:t>
      </w:r>
      <w:r w:rsidR="00916E36">
        <w:t xml:space="preserve"> </w:t>
      </w:r>
      <w:r>
        <w:t>sollten</w:t>
      </w:r>
      <w:r w:rsidR="00916E36">
        <w:t xml:space="preserve"> </w:t>
      </w:r>
      <w:r>
        <w:t>wir</w:t>
      </w:r>
      <w:r w:rsidR="00916E36">
        <w:t xml:space="preserve"> </w:t>
      </w:r>
      <w:r>
        <w:t>dabei</w:t>
      </w:r>
      <w:r w:rsidR="00916E36">
        <w:t xml:space="preserve"> </w:t>
      </w:r>
      <w:r>
        <w:t>die</w:t>
      </w:r>
      <w:r w:rsidR="00916E36">
        <w:t xml:space="preserve"> </w:t>
      </w:r>
      <w:r>
        <w:t>Bedeutung</w:t>
      </w:r>
      <w:r w:rsidR="00916E36">
        <w:t xml:space="preserve"> </w:t>
      </w:r>
      <w:r>
        <w:t>des</w:t>
      </w:r>
      <w:r w:rsidR="00916E36">
        <w:t xml:space="preserve"> </w:t>
      </w:r>
      <w:r>
        <w:t>Reiches</w:t>
      </w:r>
      <w:r w:rsidR="00916E36">
        <w:t xml:space="preserve"> </w:t>
      </w:r>
      <w:r>
        <w:t>Gottes</w:t>
      </w:r>
      <w:r w:rsidR="00916E36">
        <w:t xml:space="preserve"> </w:t>
      </w:r>
      <w:r>
        <w:t>nicht</w:t>
      </w:r>
      <w:r w:rsidR="00916E36">
        <w:t xml:space="preserve"> </w:t>
      </w:r>
      <w:r>
        <w:t>aus</w:t>
      </w:r>
      <w:r w:rsidR="00916E36">
        <w:t xml:space="preserve"> </w:t>
      </w:r>
      <w:r>
        <w:t>den</w:t>
      </w:r>
      <w:r w:rsidR="00916E36">
        <w:t xml:space="preserve"> </w:t>
      </w:r>
      <w:r>
        <w:lastRenderedPageBreak/>
        <w:t>Augen</w:t>
      </w:r>
      <w:r w:rsidR="00916E36">
        <w:t xml:space="preserve"> </w:t>
      </w:r>
      <w:r>
        <w:t>verlieren.</w:t>
      </w:r>
      <w:r w:rsidR="00916E36">
        <w:t xml:space="preserve"> </w:t>
      </w:r>
      <w:r>
        <w:t>Gemeinde</w:t>
      </w:r>
      <w:r w:rsidR="00916E36">
        <w:t xml:space="preserve"> </w:t>
      </w:r>
      <w:r>
        <w:t>und</w:t>
      </w:r>
      <w:r w:rsidR="00916E36">
        <w:t xml:space="preserve"> </w:t>
      </w:r>
      <w:r>
        <w:t>Reich</w:t>
      </w:r>
      <w:r w:rsidR="00916E36">
        <w:t xml:space="preserve"> </w:t>
      </w:r>
      <w:r>
        <w:t>Gottes</w:t>
      </w:r>
      <w:r w:rsidR="00916E36">
        <w:t xml:space="preserve"> </w:t>
      </w:r>
      <w:r>
        <w:t>sollten</w:t>
      </w:r>
      <w:r w:rsidR="00916E36">
        <w:t xml:space="preserve"> </w:t>
      </w:r>
      <w:r>
        <w:t>nicht</w:t>
      </w:r>
      <w:r w:rsidR="00916E36">
        <w:t xml:space="preserve"> </w:t>
      </w:r>
      <w:r>
        <w:t>zu</w:t>
      </w:r>
      <w:r w:rsidR="00916E36">
        <w:t xml:space="preserve"> </w:t>
      </w:r>
      <w:r>
        <w:t>einem</w:t>
      </w:r>
      <w:r w:rsidR="00916E36">
        <w:t xml:space="preserve"> </w:t>
      </w:r>
      <w:r>
        <w:t>Hobby</w:t>
      </w:r>
      <w:r w:rsidR="00916E36">
        <w:t xml:space="preserve"> </w:t>
      </w:r>
      <w:r>
        <w:t>verkommen,</w:t>
      </w:r>
      <w:r w:rsidR="00916E36">
        <w:t xml:space="preserve"> </w:t>
      </w:r>
      <w:r>
        <w:t>um</w:t>
      </w:r>
      <w:r w:rsidR="00916E36">
        <w:t xml:space="preserve"> </w:t>
      </w:r>
      <w:r>
        <w:t>das</w:t>
      </w:r>
      <w:r w:rsidR="00916E36">
        <w:t xml:space="preserve"> </w:t>
      </w:r>
      <w:r>
        <w:t>man</w:t>
      </w:r>
      <w:r w:rsidR="00916E36">
        <w:t xml:space="preserve"> </w:t>
      </w:r>
      <w:r>
        <w:t>sich</w:t>
      </w:r>
      <w:r w:rsidR="00916E36">
        <w:t xml:space="preserve"> </w:t>
      </w:r>
      <w:r>
        <w:t>gelegentlich</w:t>
      </w:r>
      <w:r w:rsidR="00916E36">
        <w:t xml:space="preserve"> </w:t>
      </w:r>
      <w:r>
        <w:t>einmal</w:t>
      </w:r>
      <w:r w:rsidR="00916E36">
        <w:t xml:space="preserve"> </w:t>
      </w:r>
      <w:r>
        <w:t>kümmert.</w:t>
      </w:r>
    </w:p>
    <w:p w14:paraId="59ED9395" w14:textId="4A84CE39" w:rsidR="009219DA" w:rsidRDefault="009219DA" w:rsidP="00F8238D">
      <w:pPr>
        <w:pStyle w:val="Absatzregulr"/>
      </w:pPr>
      <w:r>
        <w:t>Das</w:t>
      </w:r>
      <w:r w:rsidR="00916E36">
        <w:t xml:space="preserve"> </w:t>
      </w:r>
      <w:r>
        <w:t>Reich</w:t>
      </w:r>
      <w:r w:rsidR="00916E36">
        <w:t xml:space="preserve"> </w:t>
      </w:r>
      <w:r>
        <w:t>Gottes</w:t>
      </w:r>
      <w:r w:rsidR="00916E36">
        <w:t xml:space="preserve"> </w:t>
      </w:r>
      <w:r>
        <w:t>sollte</w:t>
      </w:r>
      <w:r w:rsidR="00916E36">
        <w:t xml:space="preserve"> </w:t>
      </w:r>
      <w:r>
        <w:t>unser</w:t>
      </w:r>
      <w:r w:rsidR="00916E36">
        <w:t xml:space="preserve"> </w:t>
      </w:r>
      <w:r>
        <w:t>ganzes</w:t>
      </w:r>
      <w:r w:rsidR="00916E36">
        <w:t xml:space="preserve"> </w:t>
      </w:r>
      <w:r>
        <w:t>Leben</w:t>
      </w:r>
      <w:r w:rsidR="00916E36">
        <w:t xml:space="preserve"> </w:t>
      </w:r>
      <w:r>
        <w:t>und</w:t>
      </w:r>
      <w:r w:rsidR="00916E36">
        <w:t xml:space="preserve"> </w:t>
      </w:r>
      <w:r>
        <w:t>dazu</w:t>
      </w:r>
      <w:r w:rsidR="00916E36">
        <w:t xml:space="preserve"> </w:t>
      </w:r>
      <w:r>
        <w:t>gehört</w:t>
      </w:r>
      <w:r w:rsidR="00916E36">
        <w:t xml:space="preserve"> </w:t>
      </w:r>
      <w:r>
        <w:t>auch</w:t>
      </w:r>
      <w:r w:rsidR="00916E36">
        <w:t xml:space="preserve"> </w:t>
      </w:r>
      <w:r>
        <w:t>unsere</w:t>
      </w:r>
      <w:r w:rsidR="00916E36">
        <w:t xml:space="preserve"> </w:t>
      </w:r>
      <w:r>
        <w:t>Arbeit,</w:t>
      </w:r>
      <w:r w:rsidR="00916E36">
        <w:t xml:space="preserve"> </w:t>
      </w:r>
      <w:proofErr w:type="gramStart"/>
      <w:r>
        <w:t>beeinflussen</w:t>
      </w:r>
      <w:proofErr w:type="gramEnd"/>
      <w:r>
        <w:t>.</w:t>
      </w:r>
    </w:p>
    <w:p w14:paraId="2E16F747" w14:textId="1DF5E7FB" w:rsidR="00703C2D" w:rsidRPr="00294EAC" w:rsidRDefault="00703C2D" w:rsidP="00F8238D">
      <w:pPr>
        <w:pStyle w:val="Absatzregulr"/>
      </w:pPr>
      <w:r w:rsidRPr="00294EAC">
        <w:t>Nur</w:t>
      </w:r>
      <w:r w:rsidR="00916E36">
        <w:t xml:space="preserve"> </w:t>
      </w:r>
      <w:r w:rsidRPr="00294EAC">
        <w:t>wenn</w:t>
      </w:r>
      <w:r w:rsidR="00916E36">
        <w:t xml:space="preserve"> </w:t>
      </w:r>
      <w:r w:rsidR="009219DA">
        <w:t>uns</w:t>
      </w:r>
      <w:r w:rsidR="00916E36">
        <w:t xml:space="preserve"> </w:t>
      </w:r>
      <w:r w:rsidR="009219DA">
        <w:t>das</w:t>
      </w:r>
      <w:r w:rsidR="00916E36">
        <w:t xml:space="preserve"> </w:t>
      </w:r>
      <w:r w:rsidR="009219DA">
        <w:t>Reich</w:t>
      </w:r>
      <w:r w:rsidR="00916E36">
        <w:t xml:space="preserve"> </w:t>
      </w:r>
      <w:r w:rsidR="009219DA">
        <w:t>Gottes</w:t>
      </w:r>
      <w:r w:rsidR="00916E36">
        <w:t xml:space="preserve"> </w:t>
      </w:r>
      <w:r w:rsidR="009219DA">
        <w:t>wichtig</w:t>
      </w:r>
      <w:r w:rsidR="00916E36">
        <w:t xml:space="preserve"> </w:t>
      </w:r>
      <w:r w:rsidR="009219DA">
        <w:t>bleibt,</w:t>
      </w:r>
      <w:r w:rsidR="00916E36">
        <w:t xml:space="preserve"> </w:t>
      </w:r>
      <w:r w:rsidRPr="00294EAC">
        <w:t>kann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Arbeit,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tun</w:t>
      </w:r>
      <w:r w:rsidR="00CE10A0">
        <w:t>,</w:t>
      </w:r>
      <w:r w:rsidR="00916E36">
        <w:t xml:space="preserve"> </w:t>
      </w:r>
      <w:r w:rsidR="00BA53DF">
        <w:t>im</w:t>
      </w:r>
      <w:r w:rsidR="00916E36">
        <w:t xml:space="preserve"> </w:t>
      </w:r>
      <w:r w:rsidR="00BA53DF">
        <w:t>richtigen</w:t>
      </w:r>
      <w:r w:rsidR="00916E36">
        <w:t xml:space="preserve"> </w:t>
      </w:r>
      <w:r w:rsidR="00BA53DF">
        <w:t>Verhältnis</w:t>
      </w:r>
      <w:r w:rsidR="00916E36">
        <w:t xml:space="preserve"> </w:t>
      </w:r>
      <w:r w:rsidR="00BA53DF">
        <w:t>zu</w:t>
      </w:r>
      <w:r w:rsidR="00916E36">
        <w:t xml:space="preserve"> </w:t>
      </w:r>
      <w:r w:rsidR="00BA53DF">
        <w:t>unserem</w:t>
      </w:r>
      <w:r w:rsidR="00916E36">
        <w:t xml:space="preserve"> </w:t>
      </w:r>
      <w:r w:rsidR="00BA53DF">
        <w:t>Leben</w:t>
      </w:r>
      <w:r w:rsidR="00916E36">
        <w:t xml:space="preserve"> </w:t>
      </w:r>
      <w:r w:rsidR="00BA53DF">
        <w:t>stehen.</w:t>
      </w:r>
    </w:p>
    <w:p w14:paraId="421931BD" w14:textId="4A7753D4" w:rsidR="00703C2D" w:rsidRPr="00294EAC" w:rsidRDefault="00703C2D" w:rsidP="00F8238D">
      <w:pPr>
        <w:pStyle w:val="Absatzregulr"/>
      </w:pPr>
      <w:r w:rsidRPr="00294EAC">
        <w:t>Warum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auch</w:t>
      </w:r>
      <w:r w:rsidR="00916E36">
        <w:t xml:space="preserve"> </w:t>
      </w:r>
      <w:r w:rsidRPr="00294EAC">
        <w:t>Zeit</w:t>
      </w:r>
      <w:r w:rsidR="00916E36">
        <w:t xml:space="preserve"> </w:t>
      </w:r>
      <w:r w:rsidRPr="00294EAC">
        <w:t>für</w:t>
      </w:r>
      <w:r w:rsidR="00916E36">
        <w:t xml:space="preserve"> </w:t>
      </w:r>
      <w:r w:rsidRPr="00294EAC">
        <w:t>eine</w:t>
      </w:r>
      <w:r w:rsidR="00916E36">
        <w:t xml:space="preserve"> </w:t>
      </w:r>
      <w:r w:rsidRPr="00294EAC">
        <w:t>geistliche</w:t>
      </w:r>
      <w:r w:rsidR="00916E36">
        <w:t xml:space="preserve"> </w:t>
      </w:r>
      <w:r w:rsidRPr="00294EAC">
        <w:t>Weiterbildung</w:t>
      </w:r>
      <w:r w:rsidR="00916E36">
        <w:t xml:space="preserve"> </w:t>
      </w:r>
      <w:r w:rsidR="00331948" w:rsidRPr="00294EAC">
        <w:t>investieren</w:t>
      </w:r>
      <w:r w:rsidRPr="00294EAC">
        <w:t>,</w:t>
      </w:r>
      <w:r w:rsidR="00916E36">
        <w:t xml:space="preserve"> </w:t>
      </w:r>
      <w:r w:rsidRPr="00294EAC">
        <w:t>z.B.</w:t>
      </w:r>
      <w:r w:rsidR="00916E36">
        <w:t xml:space="preserve"> </w:t>
      </w:r>
      <w:r w:rsidRPr="00294EAC">
        <w:t>eine</w:t>
      </w:r>
      <w:r w:rsidR="00916E36">
        <w:t xml:space="preserve"> </w:t>
      </w:r>
      <w:r w:rsidRPr="00294EAC">
        <w:t>Kurzbibelschule?</w:t>
      </w:r>
      <w:r w:rsidR="00916E36">
        <w:t xml:space="preserve"> </w:t>
      </w:r>
      <w:r w:rsidR="00B65164">
        <w:t>(z.B.</w:t>
      </w:r>
      <w:r w:rsidR="00916E36">
        <w:t xml:space="preserve"> </w:t>
      </w:r>
      <w:r w:rsidR="00B65164">
        <w:t>am</w:t>
      </w:r>
      <w:r w:rsidR="00916E36">
        <w:t xml:space="preserve"> </w:t>
      </w:r>
      <w:r w:rsidR="00B65164">
        <w:t>Abend)</w:t>
      </w:r>
      <w:r w:rsidR="00916E36">
        <w:t xml:space="preserve"> </w:t>
      </w:r>
      <w:r w:rsidRPr="00294EAC">
        <w:t>Warum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seine</w:t>
      </w:r>
      <w:r w:rsidR="00916E36">
        <w:t xml:space="preserve"> </w:t>
      </w:r>
      <w:r w:rsidRPr="00294EAC">
        <w:t>Ferien</w:t>
      </w:r>
      <w:r w:rsidR="00916E36">
        <w:t xml:space="preserve"> </w:t>
      </w:r>
      <w:r w:rsidRPr="00294EAC">
        <w:t>für</w:t>
      </w:r>
      <w:r w:rsidR="00916E36">
        <w:t xml:space="preserve"> </w:t>
      </w:r>
      <w:r w:rsidRPr="00294EAC">
        <w:t>einen</w:t>
      </w:r>
      <w:r w:rsidR="00916E36">
        <w:t xml:space="preserve"> </w:t>
      </w:r>
      <w:r w:rsidRPr="00294EAC">
        <w:t>Missionseinsatz</w:t>
      </w:r>
      <w:r w:rsidR="00916E36">
        <w:t xml:space="preserve"> </w:t>
      </w:r>
      <w:r w:rsidRPr="00294EAC">
        <w:t>verwenden?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müssen</w:t>
      </w:r>
      <w:r w:rsidR="00916E36">
        <w:t xml:space="preserve"> </w:t>
      </w:r>
      <w:r w:rsidRPr="00294EAC">
        <w:t>ja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alle</w:t>
      </w:r>
      <w:r w:rsidR="00916E36">
        <w:t xml:space="preserve"> </w:t>
      </w:r>
      <w:r w:rsidRPr="00294EAC">
        <w:t>Ferien</w:t>
      </w:r>
      <w:r w:rsidR="00916E36">
        <w:t xml:space="preserve"> </w:t>
      </w:r>
      <w:r w:rsidRPr="00294EAC">
        <w:t>sein.</w:t>
      </w:r>
    </w:p>
    <w:p w14:paraId="5B95FC6C" w14:textId="35589B60" w:rsidR="00703C2D" w:rsidRPr="00294EAC" w:rsidRDefault="00703C2D" w:rsidP="00F8238D">
      <w:pPr>
        <w:pStyle w:val="Absatzregulr"/>
      </w:pPr>
      <w:r w:rsidRPr="00294EAC">
        <w:t>Warum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Verantwortung</w:t>
      </w:r>
      <w:r w:rsidR="00916E36">
        <w:t xml:space="preserve"> </w:t>
      </w:r>
      <w:r w:rsidRPr="00294EAC">
        <w:t>übernehmen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auch</w:t>
      </w:r>
      <w:r w:rsidR="00916E36">
        <w:t xml:space="preserve"> </w:t>
      </w:r>
      <w:r w:rsidRPr="00294EAC">
        <w:t>Opfer</w:t>
      </w:r>
      <w:r w:rsidR="00916E36">
        <w:t xml:space="preserve"> </w:t>
      </w:r>
      <w:r w:rsidRPr="00294EAC">
        <w:t>bringen,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etwas</w:t>
      </w:r>
      <w:r w:rsidR="00916E36">
        <w:t xml:space="preserve"> </w:t>
      </w:r>
      <w:r w:rsidRPr="00294EAC">
        <w:t>kosten,</w:t>
      </w:r>
      <w:r w:rsidR="00916E36">
        <w:t xml:space="preserve"> </w:t>
      </w:r>
      <w:r w:rsidRPr="00294EAC">
        <w:t>z.B.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Kinder</w:t>
      </w:r>
      <w:r w:rsidR="00916E36">
        <w:t xml:space="preserve"> </w:t>
      </w:r>
      <w:r w:rsidRPr="00294EAC">
        <w:t>während</w:t>
      </w:r>
      <w:r w:rsidR="00916E36">
        <w:t xml:space="preserve"> </w:t>
      </w:r>
      <w:r w:rsidRPr="00294EAC">
        <w:t>dem</w:t>
      </w:r>
      <w:r w:rsidR="00916E36">
        <w:t xml:space="preserve"> </w:t>
      </w:r>
      <w:r w:rsidRPr="00294EAC">
        <w:t>Gottesdienst</w:t>
      </w:r>
      <w:r w:rsidR="00916E36">
        <w:t xml:space="preserve"> </w:t>
      </w:r>
      <w:r w:rsidRPr="00294EAC">
        <w:t>hüten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in</w:t>
      </w:r>
      <w:r w:rsidR="00916E36">
        <w:t xml:space="preserve"> </w:t>
      </w:r>
      <w:r w:rsidRPr="00294EAC">
        <w:t>Kauf</w:t>
      </w:r>
      <w:r w:rsidR="00916E36">
        <w:t xml:space="preserve"> </w:t>
      </w:r>
      <w:r w:rsidRPr="00294EAC">
        <w:t>nehmen,</w:t>
      </w:r>
      <w:r w:rsidR="00916E36">
        <w:t xml:space="preserve"> </w:t>
      </w:r>
      <w:r w:rsidRPr="00294EAC">
        <w:t>dass</w:t>
      </w:r>
      <w:r w:rsidR="00916E36">
        <w:t xml:space="preserve"> </w:t>
      </w:r>
      <w:r w:rsidRPr="00294EAC">
        <w:t>man</w:t>
      </w:r>
      <w:r w:rsidR="00916E36">
        <w:t xml:space="preserve"> </w:t>
      </w:r>
      <w:r w:rsidRPr="00294EAC">
        <w:t>deshalb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am</w:t>
      </w:r>
      <w:r w:rsidR="00916E36">
        <w:t xml:space="preserve"> </w:t>
      </w:r>
      <w:r w:rsidRPr="00294EAC">
        <w:t>Gottesdienst</w:t>
      </w:r>
      <w:r w:rsidR="00916E36">
        <w:t xml:space="preserve"> </w:t>
      </w:r>
      <w:r w:rsidRPr="00294EAC">
        <w:t>teilnehmen</w:t>
      </w:r>
      <w:r w:rsidR="00916E36">
        <w:t xml:space="preserve"> </w:t>
      </w:r>
      <w:r w:rsidRPr="00294EAC">
        <w:t>kann.</w:t>
      </w:r>
    </w:p>
    <w:p w14:paraId="24019021" w14:textId="0E6BA075" w:rsidR="00B01799" w:rsidRDefault="00703C2D" w:rsidP="00F8238D">
      <w:pPr>
        <w:pStyle w:val="Absatzregulr"/>
      </w:pPr>
      <w:r w:rsidRPr="00294EAC">
        <w:t>Ich</w:t>
      </w:r>
      <w:r w:rsidR="00916E36">
        <w:t xml:space="preserve"> </w:t>
      </w:r>
      <w:r w:rsidRPr="00294EAC">
        <w:t>weiss,</w:t>
      </w:r>
      <w:r w:rsidR="00916E36">
        <w:t xml:space="preserve"> </w:t>
      </w:r>
      <w:r w:rsidRPr="00294EAC">
        <w:t>viele</w:t>
      </w:r>
      <w:r w:rsidR="00916E36">
        <w:t xml:space="preserve"> </w:t>
      </w:r>
      <w:r w:rsidRPr="00294EAC">
        <w:t>von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tun</w:t>
      </w:r>
      <w:r w:rsidR="00916E36">
        <w:t xml:space="preserve"> </w:t>
      </w:r>
      <w:r w:rsidRPr="00294EAC">
        <w:t>dies,</w:t>
      </w:r>
      <w:r w:rsidR="00916E36">
        <w:t xml:space="preserve"> </w:t>
      </w:r>
      <w:r w:rsidRPr="00294EAC">
        <w:t>sonst</w:t>
      </w:r>
      <w:r w:rsidR="00916E36">
        <w:t xml:space="preserve"> </w:t>
      </w:r>
      <w:r w:rsidRPr="00294EAC">
        <w:t>würde</w:t>
      </w:r>
      <w:r w:rsidR="00916E36">
        <w:t xml:space="preserve"> </w:t>
      </w:r>
      <w:r w:rsidRPr="00294EAC">
        <w:t>Gemeinde</w:t>
      </w:r>
      <w:r w:rsidR="00916E36">
        <w:t xml:space="preserve"> </w:t>
      </w:r>
      <w:r w:rsidRPr="00294EAC">
        <w:t>gar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funktionieren.</w:t>
      </w:r>
    </w:p>
    <w:p w14:paraId="6B03141B" w14:textId="541C1F0B" w:rsidR="00703C2D" w:rsidRPr="00294EAC" w:rsidRDefault="00703C2D" w:rsidP="00F8238D">
      <w:pPr>
        <w:pStyle w:val="Absatzregulr"/>
      </w:pPr>
      <w:r w:rsidRPr="00294EAC">
        <w:t>Es</w:t>
      </w:r>
      <w:r w:rsidR="00916E36">
        <w:t xml:space="preserve"> </w:t>
      </w:r>
      <w:r w:rsidRPr="00294EAC">
        <w:t>liegt</w:t>
      </w:r>
      <w:r w:rsidR="00916E36">
        <w:t xml:space="preserve"> </w:t>
      </w:r>
      <w:r w:rsidRPr="00294EAC">
        <w:t>wirklich</w:t>
      </w:r>
      <w:r w:rsidR="00916E36">
        <w:t xml:space="preserve"> </w:t>
      </w:r>
      <w:r w:rsidRPr="00294EAC">
        <w:t>ein</w:t>
      </w:r>
      <w:r w:rsidR="00916E36">
        <w:t xml:space="preserve"> </w:t>
      </w:r>
      <w:r w:rsidRPr="00294EAC">
        <w:t>grosser</w:t>
      </w:r>
      <w:r w:rsidR="00916E36">
        <w:t xml:space="preserve"> </w:t>
      </w:r>
      <w:r w:rsidRPr="00294EAC">
        <w:t>Segen</w:t>
      </w:r>
      <w:r w:rsidR="00916E36">
        <w:t xml:space="preserve"> </w:t>
      </w:r>
      <w:r w:rsidRPr="00294EAC">
        <w:t>darin,</w:t>
      </w:r>
      <w:r w:rsidR="00916E36">
        <w:t xml:space="preserve"> </w:t>
      </w:r>
      <w:r w:rsidRPr="00294EAC">
        <w:t>wenn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das</w:t>
      </w:r>
      <w:r w:rsidR="00916E36">
        <w:t xml:space="preserve"> </w:t>
      </w:r>
      <w:r w:rsidRPr="00294EAC">
        <w:t>Reich</w:t>
      </w:r>
      <w:r w:rsidR="00916E36">
        <w:t xml:space="preserve"> </w:t>
      </w:r>
      <w:r w:rsidRPr="00294EAC">
        <w:t>Gottes</w:t>
      </w:r>
      <w:r w:rsidR="00916E36">
        <w:t xml:space="preserve"> </w:t>
      </w:r>
      <w:r w:rsidRPr="00294EAC">
        <w:t>ebenso</w:t>
      </w:r>
      <w:r w:rsidR="00916E36">
        <w:t xml:space="preserve"> </w:t>
      </w:r>
      <w:r w:rsidRPr="00294EAC">
        <w:t>wichtig</w:t>
      </w:r>
      <w:r w:rsidR="00916E36">
        <w:t xml:space="preserve"> </w:t>
      </w:r>
      <w:r w:rsidRPr="00294EAC">
        <w:t>nehmen</w:t>
      </w:r>
      <w:r w:rsidR="00916E36">
        <w:t xml:space="preserve"> </w:t>
      </w:r>
      <w:r w:rsidRPr="00294EAC">
        <w:t>wie</w:t>
      </w:r>
      <w:r w:rsidR="00916E36">
        <w:t xml:space="preserve"> </w:t>
      </w:r>
      <w:r w:rsidRPr="00294EAC">
        <w:t>unseren</w:t>
      </w:r>
      <w:r w:rsidR="00916E36">
        <w:t xml:space="preserve"> </w:t>
      </w:r>
      <w:r w:rsidRPr="00294EAC">
        <w:t>Beruf.</w:t>
      </w:r>
    </w:p>
    <w:p w14:paraId="70275301" w14:textId="7437B967" w:rsidR="00703C2D" w:rsidRPr="00294EAC" w:rsidRDefault="00703C2D" w:rsidP="00F8238D">
      <w:pPr>
        <w:pStyle w:val="Absatzregulr"/>
      </w:pPr>
      <w:r w:rsidRPr="00294EAC">
        <w:t>Und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brauchen</w:t>
      </w:r>
      <w:r w:rsidR="00916E36">
        <w:t xml:space="preserve"> </w:t>
      </w:r>
      <w:r w:rsidRPr="00294EAC">
        <w:t>auch</w:t>
      </w:r>
      <w:r w:rsidR="00916E36">
        <w:t xml:space="preserve"> </w:t>
      </w:r>
      <w:r w:rsidRPr="00294EAC">
        <w:t>junge</w:t>
      </w:r>
      <w:r w:rsidR="00916E36">
        <w:t xml:space="preserve"> </w:t>
      </w:r>
      <w:r w:rsidRPr="00294EAC">
        <w:t>Menschen,</w:t>
      </w:r>
      <w:r w:rsidR="00916E36">
        <w:t xml:space="preserve"> </w:t>
      </w:r>
      <w:r w:rsidRPr="00294EAC">
        <w:t>die,</w:t>
      </w:r>
      <w:r w:rsidR="00916E36">
        <w:t xml:space="preserve"> </w:t>
      </w:r>
      <w:r w:rsidRPr="00294EAC">
        <w:t>wenn</w:t>
      </w:r>
      <w:r w:rsidR="00916E36">
        <w:t xml:space="preserve"> </w:t>
      </w:r>
      <w:r w:rsidRPr="00294EAC">
        <w:t>sie</w:t>
      </w:r>
      <w:r w:rsidR="00916E36">
        <w:t xml:space="preserve"> </w:t>
      </w:r>
      <w:r w:rsidRPr="00294EAC">
        <w:t>begabt</w:t>
      </w:r>
      <w:r w:rsidR="00916E36">
        <w:t xml:space="preserve"> </w:t>
      </w:r>
      <w:r w:rsidRPr="00294EAC">
        <w:t>sind,</w:t>
      </w:r>
      <w:r w:rsidR="00916E36">
        <w:t xml:space="preserve"> </w:t>
      </w:r>
      <w:r w:rsidRPr="00294EAC">
        <w:t>auf</w:t>
      </w:r>
      <w:r w:rsidR="00916E36">
        <w:t xml:space="preserve"> </w:t>
      </w:r>
      <w:r w:rsidRPr="00294EAC">
        <w:t>eine</w:t>
      </w:r>
      <w:r w:rsidR="00916E36">
        <w:t xml:space="preserve"> </w:t>
      </w:r>
      <w:r w:rsidRPr="00294EAC">
        <w:t>berufliche</w:t>
      </w:r>
      <w:r w:rsidR="00916E36">
        <w:t xml:space="preserve"> </w:t>
      </w:r>
      <w:r w:rsidRPr="00294EAC">
        <w:t>Karriere</w:t>
      </w:r>
      <w:r w:rsidR="00916E36">
        <w:t xml:space="preserve"> </w:t>
      </w:r>
      <w:r w:rsidR="00800FE2">
        <w:t>in</w:t>
      </w:r>
      <w:r w:rsidR="00916E36">
        <w:t xml:space="preserve"> </w:t>
      </w:r>
      <w:r w:rsidR="00800FE2">
        <w:t>der</w:t>
      </w:r>
      <w:r w:rsidR="00916E36">
        <w:t xml:space="preserve"> </w:t>
      </w:r>
      <w:r w:rsidR="00800FE2">
        <w:t>Wirtschaft</w:t>
      </w:r>
      <w:r w:rsidR="00916E36">
        <w:t xml:space="preserve"> </w:t>
      </w:r>
      <w:r w:rsidRPr="00294EAC">
        <w:t>verzichten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sich</w:t>
      </w:r>
      <w:r w:rsidR="00916E36">
        <w:t xml:space="preserve"> </w:t>
      </w:r>
      <w:r w:rsidRPr="00294EAC">
        <w:t>in</w:t>
      </w:r>
      <w:r w:rsidR="00916E36">
        <w:t xml:space="preserve"> </w:t>
      </w:r>
      <w:r w:rsidRPr="00294EAC">
        <w:t>den</w:t>
      </w:r>
      <w:r w:rsidR="00916E36">
        <w:t xml:space="preserve"> </w:t>
      </w:r>
      <w:r w:rsidRPr="00294EAC">
        <w:t>vollzeitlichen</w:t>
      </w:r>
      <w:r w:rsidR="00916E36">
        <w:t xml:space="preserve"> </w:t>
      </w:r>
      <w:r w:rsidRPr="00294EAC">
        <w:t>Dienst</w:t>
      </w:r>
      <w:r w:rsidR="00916E36">
        <w:t xml:space="preserve"> </w:t>
      </w:r>
      <w:r w:rsidRPr="00294EAC">
        <w:t>rufen</w:t>
      </w:r>
      <w:r w:rsidR="00916E36">
        <w:t xml:space="preserve"> </w:t>
      </w:r>
      <w:r w:rsidRPr="00294EAC">
        <w:t>lassen.</w:t>
      </w:r>
      <w:r w:rsidR="00916E36">
        <w:t xml:space="preserve"> </w:t>
      </w:r>
      <w:r w:rsidRPr="00294EAC">
        <w:t>Sei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in</w:t>
      </w:r>
      <w:r w:rsidR="00916E36">
        <w:t xml:space="preserve"> </w:t>
      </w:r>
      <w:r w:rsidRPr="00294EAC">
        <w:t>der</w:t>
      </w:r>
      <w:r w:rsidR="00916E36">
        <w:t xml:space="preserve"> </w:t>
      </w:r>
      <w:r w:rsidRPr="00294EAC">
        <w:t>Schweiz</w:t>
      </w:r>
      <w:r w:rsidR="00916E36">
        <w:t xml:space="preserve"> </w:t>
      </w:r>
      <w:r w:rsidRPr="00294EAC">
        <w:t>oder</w:t>
      </w:r>
      <w:r w:rsidR="00916E36">
        <w:t xml:space="preserve"> </w:t>
      </w:r>
      <w:r w:rsidRPr="00294EAC">
        <w:t>im</w:t>
      </w:r>
      <w:r w:rsidR="00916E36">
        <w:t xml:space="preserve"> </w:t>
      </w:r>
      <w:r w:rsidRPr="00294EAC">
        <w:t>Ausland.</w:t>
      </w:r>
    </w:p>
    <w:p w14:paraId="2FA84FAA" w14:textId="77777777" w:rsidR="00703C2D" w:rsidRPr="005C4594" w:rsidRDefault="002038EC">
      <w:pPr>
        <w:pStyle w:val="Basis-berschrift"/>
        <w:rPr>
          <w:rFonts w:ascii="Arial Rounded MT Bold" w:hAnsi="Arial Rounded MT Bold"/>
          <w:b w:val="0"/>
        </w:rPr>
      </w:pPr>
      <w:r w:rsidRPr="005C4594">
        <w:rPr>
          <w:rFonts w:ascii="Arial Rounded MT Bold" w:hAnsi="Arial Rounded MT Bold"/>
          <w:b w:val="0"/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3EA27" wp14:editId="56D1D8EE">
                <wp:simplePos x="0" y="0"/>
                <wp:positionH relativeFrom="column">
                  <wp:posOffset>-441325</wp:posOffset>
                </wp:positionH>
                <wp:positionV relativeFrom="paragraph">
                  <wp:posOffset>56217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4779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3EA27" id="_x0000_s1054" type="#_x0000_t202" style="position:absolute;margin-left:-34.75pt;margin-top:4.45pt;width:28.9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wfGw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">
                <v:textbox>
                  <w:txbxContent>
                    <w:p w14:paraId="045F4779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3C2D" w:rsidRPr="005C4594">
        <w:rPr>
          <w:rFonts w:ascii="Arial Rounded MT Bold" w:hAnsi="Arial Rounded MT Bold"/>
          <w:b w:val="0"/>
        </w:rPr>
        <w:t>Schluss</w:t>
      </w:r>
      <w:r w:rsidR="00CE10A0" w:rsidRPr="005C4594">
        <w:rPr>
          <w:rFonts w:ascii="Arial Rounded MT Bold" w:hAnsi="Arial Rounded MT Bold"/>
          <w:b w:val="0"/>
        </w:rPr>
        <w:t>gedanke</w:t>
      </w:r>
    </w:p>
    <w:p w14:paraId="670501CD" w14:textId="773D779B" w:rsidR="00703C2D" w:rsidRPr="00294EAC" w:rsidRDefault="00703C2D" w:rsidP="00F8238D">
      <w:pPr>
        <w:pStyle w:val="Absatzregulr"/>
      </w:pPr>
      <w:r w:rsidRPr="00294EAC">
        <w:t>Ich</w:t>
      </w:r>
      <w:r w:rsidR="00916E36">
        <w:t xml:space="preserve"> </w:t>
      </w:r>
      <w:r w:rsidRPr="00294EAC">
        <w:t>bin</w:t>
      </w:r>
      <w:r w:rsidR="00916E36">
        <w:t xml:space="preserve"> </w:t>
      </w:r>
      <w:r w:rsidRPr="00294EAC">
        <w:t>mir</w:t>
      </w:r>
      <w:r w:rsidR="00916E36">
        <w:t xml:space="preserve"> </w:t>
      </w:r>
      <w:r w:rsidRPr="00294EAC">
        <w:t>dessen</w:t>
      </w:r>
      <w:r w:rsidR="00916E36">
        <w:t xml:space="preserve"> </w:t>
      </w:r>
      <w:r w:rsidRPr="00294EAC">
        <w:t>bewusst,</w:t>
      </w:r>
      <w:r w:rsidR="00916E36">
        <w:t xml:space="preserve"> </w:t>
      </w:r>
      <w:r w:rsidRPr="00294EAC">
        <w:t>dass</w:t>
      </w:r>
      <w:r w:rsidR="00916E36">
        <w:t xml:space="preserve"> </w:t>
      </w:r>
      <w:r w:rsidR="000C4F34">
        <w:t>man</w:t>
      </w:r>
      <w:r w:rsidR="00916E36">
        <w:t xml:space="preserve"> </w:t>
      </w:r>
      <w:r w:rsidR="000C4F34">
        <w:t>zum</w:t>
      </w:r>
      <w:r w:rsidR="00916E36">
        <w:t xml:space="preserve"> </w:t>
      </w:r>
      <w:r w:rsidRPr="00294EAC">
        <w:t>Thema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="000C4F34">
        <w:t>noch</w:t>
      </w:r>
      <w:r w:rsidR="00916E36">
        <w:t xml:space="preserve"> </w:t>
      </w:r>
      <w:r w:rsidR="000C4F34">
        <w:t>viel</w:t>
      </w:r>
      <w:r w:rsidR="00916E36">
        <w:t xml:space="preserve"> </w:t>
      </w:r>
      <w:r w:rsidR="000C4F34">
        <w:t>mehr</w:t>
      </w:r>
      <w:r w:rsidR="00916E36">
        <w:t xml:space="preserve"> </w:t>
      </w:r>
      <w:r w:rsidR="000C4F34">
        <w:t>sagen</w:t>
      </w:r>
      <w:r w:rsidR="00916E36">
        <w:t xml:space="preserve"> </w:t>
      </w:r>
      <w:r w:rsidR="000C4F34">
        <w:t>könnte.</w:t>
      </w:r>
      <w:r w:rsidR="00916E36">
        <w:t xml:space="preserve"> </w:t>
      </w:r>
      <w:r w:rsidRPr="00294EAC">
        <w:t>Vieles</w:t>
      </w:r>
      <w:r w:rsidR="00916E36">
        <w:t xml:space="preserve"> </w:t>
      </w:r>
      <w:r w:rsidRPr="00294EAC">
        <w:t>müsste</w:t>
      </w:r>
      <w:r w:rsidR="00916E36">
        <w:t xml:space="preserve"> </w:t>
      </w:r>
      <w:r w:rsidRPr="00294EAC">
        <w:t>genauer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differenzierter</w:t>
      </w:r>
      <w:r w:rsidR="00916E36">
        <w:t xml:space="preserve"> </w:t>
      </w:r>
      <w:r w:rsidRPr="00294EAC">
        <w:t>gesagt</w:t>
      </w:r>
      <w:r w:rsidR="00916E36">
        <w:t xml:space="preserve"> </w:t>
      </w:r>
      <w:r w:rsidRPr="00294EAC">
        <w:t>werden.</w:t>
      </w:r>
      <w:r w:rsidR="00916E36">
        <w:t xml:space="preserve"> </w:t>
      </w:r>
      <w:r w:rsidRPr="00294EAC">
        <w:t>Ich</w:t>
      </w:r>
      <w:r w:rsidR="00916E36">
        <w:t xml:space="preserve"> </w:t>
      </w:r>
      <w:r w:rsidRPr="00294EAC">
        <w:t>hoffe</w:t>
      </w:r>
      <w:r w:rsidR="00916E36">
        <w:t xml:space="preserve"> </w:t>
      </w:r>
      <w:r w:rsidRPr="00294EAC">
        <w:t>aber,</w:t>
      </w:r>
      <w:r w:rsidR="00916E36">
        <w:t xml:space="preserve"> </w:t>
      </w:r>
      <w:r w:rsidRPr="00294EAC">
        <w:t>dass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jedem</w:t>
      </w:r>
      <w:r w:rsidR="00916E36">
        <w:t xml:space="preserve"> </w:t>
      </w:r>
      <w:r w:rsidRPr="00294EAC">
        <w:t>von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Anstösse</w:t>
      </w:r>
      <w:r w:rsidR="00916E36">
        <w:t xml:space="preserve"> </w:t>
      </w:r>
      <w:r w:rsidRPr="00294EAC">
        <w:t>dazu</w:t>
      </w:r>
      <w:r w:rsidR="00916E36">
        <w:t xml:space="preserve"> </w:t>
      </w:r>
      <w:r w:rsidRPr="00294EAC">
        <w:t>gibt,</w:t>
      </w:r>
      <w:r w:rsidR="00916E36">
        <w:t xml:space="preserve"> </w:t>
      </w:r>
      <w:r w:rsidRPr="00294EAC">
        <w:t>unsere</w:t>
      </w:r>
      <w:r w:rsidR="00916E36">
        <w:t xml:space="preserve"> </w:t>
      </w:r>
      <w:r w:rsidRPr="00294EAC">
        <w:t>Einstellung</w:t>
      </w:r>
      <w:r w:rsidR="00916E36">
        <w:t xml:space="preserve"> </w:t>
      </w:r>
      <w:r w:rsidRPr="00294EAC">
        <w:t>zur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zu</w:t>
      </w:r>
      <w:r w:rsidR="00916E36">
        <w:t xml:space="preserve"> </w:t>
      </w:r>
      <w:r w:rsidR="007078BB">
        <w:t>überdenken</w:t>
      </w:r>
      <w:r w:rsidRPr="00294EAC">
        <w:t>,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wo</w:t>
      </w:r>
      <w:r w:rsidR="00916E36">
        <w:t xml:space="preserve"> </w:t>
      </w:r>
      <w:r w:rsidRPr="00294EAC">
        <w:t>nötig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korrigieren.</w:t>
      </w:r>
    </w:p>
    <w:p w14:paraId="4622F588" w14:textId="75DADF48" w:rsidR="00703C2D" w:rsidRPr="00294EAC" w:rsidRDefault="00703C2D" w:rsidP="00F8238D">
      <w:pPr>
        <w:pStyle w:val="Absatzregulr"/>
      </w:pPr>
      <w:r w:rsidRPr="00294EAC">
        <w:t>Wir</w:t>
      </w:r>
      <w:r w:rsidR="00916E36">
        <w:t xml:space="preserve"> </w:t>
      </w:r>
      <w:r w:rsidRPr="00294EAC">
        <w:t>sollten</w:t>
      </w:r>
      <w:r w:rsidR="00916E36">
        <w:t xml:space="preserve"> </w:t>
      </w:r>
      <w:r w:rsidRPr="00294EAC">
        <w:t>dankbar</w:t>
      </w:r>
      <w:r w:rsidR="00916E36">
        <w:t xml:space="preserve"> </w:t>
      </w:r>
      <w:r w:rsidRPr="00294EAC">
        <w:t>sein,</w:t>
      </w:r>
      <w:r w:rsidR="00916E36">
        <w:t xml:space="preserve"> </w:t>
      </w:r>
      <w:r w:rsidRPr="00294EAC">
        <w:t>wenn</w:t>
      </w:r>
      <w:r w:rsidR="00916E36">
        <w:t xml:space="preserve"> </w:t>
      </w:r>
      <w:r w:rsidRPr="00294EAC">
        <w:t>wir</w:t>
      </w:r>
      <w:r w:rsidR="00916E36">
        <w:t xml:space="preserve"> </w:t>
      </w:r>
      <w:r w:rsidR="000C4F34">
        <w:t>eine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haben</w:t>
      </w:r>
      <w:r w:rsidR="000C4F34">
        <w:t>,</w:t>
      </w:r>
      <w:r w:rsidR="00916E36">
        <w:t xml:space="preserve"> </w:t>
      </w:r>
      <w:r w:rsidR="000C4F34">
        <w:t>mit</w:t>
      </w:r>
      <w:r w:rsidR="00916E36">
        <w:t xml:space="preserve"> </w:t>
      </w:r>
      <w:r w:rsidR="000C4F34">
        <w:t>der</w:t>
      </w:r>
      <w:r w:rsidR="00916E36">
        <w:t xml:space="preserve"> </w:t>
      </w:r>
      <w:r w:rsidR="000C4F34">
        <w:t>wir</w:t>
      </w:r>
      <w:r w:rsidR="00916E36">
        <w:t xml:space="preserve"> </w:t>
      </w:r>
      <w:r w:rsidR="000C4F34">
        <w:t>unseren</w:t>
      </w:r>
      <w:r w:rsidR="00916E36">
        <w:t xml:space="preserve"> </w:t>
      </w:r>
      <w:r w:rsidR="000C4F34">
        <w:t>Lebensunterhalt</w:t>
      </w:r>
      <w:r w:rsidR="00916E36">
        <w:t xml:space="preserve"> </w:t>
      </w:r>
      <w:r w:rsidR="000C4F34">
        <w:t>bestreiten</w:t>
      </w:r>
      <w:r w:rsidR="00916E36">
        <w:t xml:space="preserve"> </w:t>
      </w:r>
      <w:r w:rsidR="000C4F34">
        <w:t>können</w:t>
      </w:r>
      <w:r w:rsidRPr="00294EAC">
        <w:t>.</w:t>
      </w:r>
      <w:r w:rsidR="00916E36">
        <w:t xml:space="preserve"> </w:t>
      </w:r>
      <w:r w:rsidRPr="00294EAC">
        <w:t>Egal</w:t>
      </w:r>
      <w:r w:rsidR="00944E6F">
        <w:t>,</w:t>
      </w:r>
      <w:r w:rsidR="00916E36">
        <w:t xml:space="preserve"> </w:t>
      </w:r>
      <w:r w:rsidRPr="00294EAC">
        <w:t>ob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eine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ist,</w:t>
      </w:r>
      <w:r w:rsidR="00916E36">
        <w:t xml:space="preserve"> </w:t>
      </w:r>
      <w:r w:rsidRPr="00294EAC">
        <w:t>die</w:t>
      </w:r>
      <w:r w:rsidR="00916E36">
        <w:t xml:space="preserve"> </w:t>
      </w:r>
      <w:r w:rsidR="000C4F34">
        <w:t>ein</w:t>
      </w:r>
      <w:r w:rsidR="00916E36">
        <w:t xml:space="preserve"> </w:t>
      </w:r>
      <w:r w:rsidRPr="00294EAC">
        <w:t>hohes</w:t>
      </w:r>
      <w:r w:rsidR="00916E36">
        <w:t xml:space="preserve"> </w:t>
      </w:r>
      <w:r w:rsidRPr="00294EAC">
        <w:t>Ansehen</w:t>
      </w:r>
      <w:r w:rsidR="00916E36">
        <w:t xml:space="preserve"> </w:t>
      </w:r>
      <w:r w:rsidRPr="00294EAC">
        <w:t>geniesst</w:t>
      </w:r>
      <w:r w:rsidR="00916E36">
        <w:t xml:space="preserve"> </w:t>
      </w:r>
      <w:r w:rsidRPr="00294EAC">
        <w:t>oder</w:t>
      </w:r>
      <w:r w:rsidR="00916E36">
        <w:t xml:space="preserve"> </w:t>
      </w:r>
      <w:r w:rsidRPr="00294EAC">
        <w:t>ob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eine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ist,</w:t>
      </w:r>
      <w:r w:rsidR="00916E36">
        <w:t xml:space="preserve"> </w:t>
      </w:r>
      <w:r w:rsidRPr="00294EAC">
        <w:t>die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besonders</w:t>
      </w:r>
      <w:r w:rsidR="00916E36">
        <w:t xml:space="preserve"> </w:t>
      </w:r>
      <w:r w:rsidR="00786C1F" w:rsidRPr="00294EAC">
        <w:t>attraktiv</w:t>
      </w:r>
      <w:r w:rsidR="00916E36">
        <w:t xml:space="preserve"> </w:t>
      </w:r>
      <w:r w:rsidRPr="00294EAC">
        <w:t>erscheint.</w:t>
      </w:r>
    </w:p>
    <w:p w14:paraId="46323700" w14:textId="515AAA31" w:rsidR="00703C2D" w:rsidRPr="00294EAC" w:rsidRDefault="00703C2D" w:rsidP="00F8238D">
      <w:pPr>
        <w:pStyle w:val="Absatzregulr"/>
      </w:pPr>
      <w:r w:rsidRPr="00294EAC">
        <w:t>Entscheidend</w:t>
      </w:r>
      <w:r w:rsidR="00916E36">
        <w:t xml:space="preserve"> </w:t>
      </w:r>
      <w:r w:rsidRPr="00294EAC">
        <w:t>ist,</w:t>
      </w:r>
      <w:r w:rsidR="00916E36">
        <w:t xml:space="preserve"> </w:t>
      </w:r>
      <w:r w:rsidRPr="00294EAC">
        <w:t>dass</w:t>
      </w:r>
      <w:r w:rsidR="00916E36">
        <w:t xml:space="preserve"> </w:t>
      </w:r>
      <w:r w:rsidRPr="00294EAC">
        <w:t>wir,</w:t>
      </w:r>
      <w:r w:rsidR="00916E36">
        <w:t xml:space="preserve"> </w:t>
      </w:r>
      <w:r w:rsidRPr="00294EAC">
        <w:t>wenn</w:t>
      </w:r>
      <w:r w:rsidR="00916E36">
        <w:t xml:space="preserve"> </w:t>
      </w:r>
      <w:r w:rsidRPr="00294EAC">
        <w:t>es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möglich</w:t>
      </w:r>
      <w:r w:rsidR="00916E36">
        <w:t xml:space="preserve"> </w:t>
      </w:r>
      <w:r w:rsidRPr="00294EAC">
        <w:t>ist,</w:t>
      </w:r>
      <w:r w:rsidR="00916E36">
        <w:t xml:space="preserve"> </w:t>
      </w:r>
      <w:r w:rsidR="00944E6F">
        <w:t>einer</w:t>
      </w:r>
      <w:r w:rsidR="00916E36">
        <w:t xml:space="preserve"> </w:t>
      </w:r>
      <w:r w:rsidRPr="00294EAC">
        <w:t>Arbeit</w:t>
      </w:r>
      <w:r w:rsidR="00916E36">
        <w:t xml:space="preserve"> </w:t>
      </w:r>
      <w:r w:rsidRPr="00294EAC">
        <w:t>nachgehen</w:t>
      </w:r>
      <w:r w:rsidR="00916E36">
        <w:t xml:space="preserve"> </w:t>
      </w:r>
      <w:r w:rsidRPr="00294EAC">
        <w:t>und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Pr="00294EAC">
        <w:t>im</w:t>
      </w:r>
      <w:r w:rsidR="00916E36">
        <w:t xml:space="preserve"> </w:t>
      </w:r>
      <w:r w:rsidRPr="00294EAC">
        <w:t>Müssiggang</w:t>
      </w:r>
      <w:r w:rsidR="00916E36">
        <w:t xml:space="preserve"> </w:t>
      </w:r>
      <w:r w:rsidRPr="00294EAC">
        <w:t>üben,</w:t>
      </w:r>
      <w:r w:rsidR="00916E36">
        <w:t xml:space="preserve"> </w:t>
      </w:r>
      <w:r w:rsidRPr="00294EAC">
        <w:t>das</w:t>
      </w:r>
      <w:r w:rsidR="00916E36">
        <w:t xml:space="preserve"> </w:t>
      </w:r>
      <w:r w:rsidRPr="00294EAC">
        <w:t>ist</w:t>
      </w:r>
      <w:r w:rsidR="00916E36">
        <w:t xml:space="preserve"> </w:t>
      </w:r>
      <w:r w:rsidRPr="00294EAC">
        <w:t>nicht</w:t>
      </w:r>
      <w:r w:rsidR="00916E36">
        <w:t xml:space="preserve"> </w:t>
      </w:r>
      <w:r w:rsidR="00800FE2">
        <w:t>gut</w:t>
      </w:r>
      <w:r w:rsidR="00916E36">
        <w:t xml:space="preserve"> </w:t>
      </w:r>
      <w:r w:rsidRPr="00294EAC">
        <w:t>für</w:t>
      </w:r>
      <w:r w:rsidR="00916E36">
        <w:t xml:space="preserve"> </w:t>
      </w:r>
      <w:r w:rsidRPr="00294EAC">
        <w:t>unsere</w:t>
      </w:r>
      <w:r w:rsidR="00916E36">
        <w:t xml:space="preserve"> </w:t>
      </w:r>
      <w:r w:rsidRPr="00294EAC">
        <w:t>Seele.</w:t>
      </w:r>
    </w:p>
    <w:p w14:paraId="0F74D79D" w14:textId="2BB35EAE" w:rsidR="00703C2D" w:rsidRPr="00294EAC" w:rsidRDefault="00703C2D" w:rsidP="00F8238D">
      <w:pPr>
        <w:pStyle w:val="Absatzregulr"/>
      </w:pPr>
      <w:r w:rsidRPr="00294EAC">
        <w:t>Und</w:t>
      </w:r>
      <w:r w:rsidR="00916E36">
        <w:t xml:space="preserve"> </w:t>
      </w:r>
      <w:r w:rsidRPr="00294EAC">
        <w:t>lassen</w:t>
      </w:r>
      <w:r w:rsidR="00916E36">
        <w:t xml:space="preserve"> </w:t>
      </w:r>
      <w:r w:rsidRPr="00294EAC">
        <w:t>wir</w:t>
      </w:r>
      <w:r w:rsidR="00916E36">
        <w:t xml:space="preserve"> </w:t>
      </w:r>
      <w:r w:rsidRPr="00294EAC">
        <w:t>über</w:t>
      </w:r>
      <w:r w:rsidR="00916E36">
        <w:t xml:space="preserve"> </w:t>
      </w:r>
      <w:r w:rsidRPr="00294EAC">
        <w:t>allem</w:t>
      </w:r>
      <w:r w:rsidR="00916E36">
        <w:t xml:space="preserve"> </w:t>
      </w:r>
      <w:r w:rsidRPr="00294EAC">
        <w:t>Arbeiten,</w:t>
      </w:r>
      <w:r w:rsidR="00916E36">
        <w:t xml:space="preserve"> </w:t>
      </w:r>
      <w:r w:rsidRPr="00294EAC">
        <w:t>über</w:t>
      </w:r>
      <w:r w:rsidR="00916E36">
        <w:t xml:space="preserve"> </w:t>
      </w:r>
      <w:r w:rsidRPr="00294EAC">
        <w:t>allem</w:t>
      </w:r>
      <w:r w:rsidR="00916E36">
        <w:t xml:space="preserve"> </w:t>
      </w:r>
      <w:r w:rsidRPr="00294EAC">
        <w:t>harten</w:t>
      </w:r>
      <w:r w:rsidR="00916E36">
        <w:t xml:space="preserve"> </w:t>
      </w:r>
      <w:r w:rsidRPr="00294EAC">
        <w:t>Arbeiten,</w:t>
      </w:r>
      <w:r w:rsidR="00916E36">
        <w:t xml:space="preserve"> </w:t>
      </w:r>
      <w:r w:rsidRPr="00294EAC">
        <w:t>das</w:t>
      </w:r>
      <w:r w:rsidR="00916E36">
        <w:t xml:space="preserve"> </w:t>
      </w:r>
      <w:r w:rsidRPr="00294EAC">
        <w:t>Wort</w:t>
      </w:r>
      <w:r w:rsidR="00916E36">
        <w:t xml:space="preserve"> </w:t>
      </w:r>
      <w:r w:rsidRPr="00294EAC">
        <w:t>Jesu</w:t>
      </w:r>
      <w:r w:rsidR="00916E36">
        <w:t xml:space="preserve"> </w:t>
      </w:r>
      <w:r w:rsidRPr="00294EAC">
        <w:t>immer</w:t>
      </w:r>
      <w:r w:rsidR="00916E36">
        <w:t xml:space="preserve"> </w:t>
      </w:r>
      <w:r w:rsidRPr="00294EAC">
        <w:t>wieder</w:t>
      </w:r>
      <w:r w:rsidR="00916E36">
        <w:t xml:space="preserve"> </w:t>
      </w:r>
      <w:r w:rsidRPr="00294EAC">
        <w:t>zu</w:t>
      </w:r>
      <w:r w:rsidR="00916E36">
        <w:t xml:space="preserve"> </w:t>
      </w:r>
      <w:r w:rsidRPr="00294EAC">
        <w:t>uns</w:t>
      </w:r>
      <w:r w:rsidR="00916E36">
        <w:t xml:space="preserve"> </w:t>
      </w:r>
      <w:r w:rsidRPr="00294EAC">
        <w:t>sprechen:</w:t>
      </w:r>
    </w:p>
    <w:p w14:paraId="108068FF" w14:textId="1EE0C6F2" w:rsidR="00BA53DF" w:rsidRPr="00445505" w:rsidRDefault="002038EC" w:rsidP="0050726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F963E" wp14:editId="4B7BF5EE">
                <wp:simplePos x="0" y="0"/>
                <wp:positionH relativeFrom="column">
                  <wp:posOffset>-60205</wp:posOffset>
                </wp:positionH>
                <wp:positionV relativeFrom="paragraph">
                  <wp:posOffset>66141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8BB8" w14:textId="77777777" w:rsidR="002038EC" w:rsidRPr="005B338F" w:rsidRDefault="002038EC" w:rsidP="00507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F963E" id="_x0000_s1055" type="#_x0000_t202" style="position:absolute;left:0;text-align:left;margin-left:-4.75pt;margin-top:5.2pt;width:28.95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nzHAIAADI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">
                <v:textbox>
                  <w:txbxContent>
                    <w:p w14:paraId="48E08BB8" w14:textId="77777777" w:rsidR="002038EC" w:rsidRPr="005B338F" w:rsidRDefault="002038EC" w:rsidP="00507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„Es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soll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um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und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gehen,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dann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wird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euch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das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Übrige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alles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dazugegeben.“</w:t>
      </w:r>
      <w:r w:rsidR="00916E3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6</w:t>
      </w:r>
      <w:r w:rsidR="00916E36">
        <w:rPr>
          <w:rFonts w:ascii="Arial Rounded MT Bold" w:hAnsi="Arial Rounded MT Bold" w:cs="Arial"/>
          <w:b w:val="0"/>
          <w:noProof/>
          <w:lang w:val="de-DE"/>
        </w:rPr>
        <w:t>, 3</w:t>
      </w:r>
      <w:r w:rsidR="0050726C" w:rsidRPr="0050726C">
        <w:rPr>
          <w:rFonts w:ascii="Arial Rounded MT Bold" w:hAnsi="Arial Rounded MT Bold" w:cs="Arial"/>
          <w:b w:val="0"/>
          <w:noProof/>
          <w:lang w:val="de-DE"/>
        </w:rPr>
        <w:t>3.</w:t>
      </w:r>
    </w:p>
    <w:sectPr w:rsidR="00BA53DF" w:rsidRPr="00445505" w:rsidSect="0028674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F4DA" w14:textId="77777777" w:rsidR="00FA67B3" w:rsidRDefault="00FA67B3">
      <w:r>
        <w:separator/>
      </w:r>
    </w:p>
  </w:endnote>
  <w:endnote w:type="continuationSeparator" w:id="0">
    <w:p w14:paraId="01FBA826" w14:textId="77777777" w:rsidR="00FA67B3" w:rsidRDefault="00F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938E" w14:textId="77777777" w:rsidR="00800FE2" w:rsidRDefault="00800FE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6781C2" w14:textId="77777777" w:rsidR="00800FE2" w:rsidRDefault="00800F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5331" w14:textId="77777777" w:rsidR="00800FE2" w:rsidRDefault="00800FE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6E36">
      <w:rPr>
        <w:rStyle w:val="Seitenzahl"/>
        <w:noProof/>
      </w:rPr>
      <w:t>13</w:t>
    </w:r>
    <w:r>
      <w:rPr>
        <w:rStyle w:val="Seitenzahl"/>
      </w:rPr>
      <w:fldChar w:fldCharType="end"/>
    </w:r>
  </w:p>
  <w:p w14:paraId="0E172BB0" w14:textId="77777777" w:rsidR="00800FE2" w:rsidRDefault="00800F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2DB5" w14:textId="77777777" w:rsidR="00FA67B3" w:rsidRDefault="00FA67B3">
      <w:r>
        <w:separator/>
      </w:r>
    </w:p>
  </w:footnote>
  <w:footnote w:type="continuationSeparator" w:id="0">
    <w:p w14:paraId="001C4E17" w14:textId="77777777" w:rsidR="00FA67B3" w:rsidRDefault="00FA67B3">
      <w:r>
        <w:continuationSeparator/>
      </w:r>
    </w:p>
  </w:footnote>
  <w:footnote w:id="1">
    <w:p w14:paraId="5E321D24" w14:textId="77777777" w:rsidR="00800FE2" w:rsidRDefault="00800FE2" w:rsidP="00756E6A">
      <w:pPr>
        <w:pStyle w:val="Funotentext"/>
      </w:pPr>
      <w:r>
        <w:rPr>
          <w:rStyle w:val="Funotenzeichen"/>
        </w:rPr>
        <w:footnoteRef/>
      </w:r>
      <w:r>
        <w:t xml:space="preserve"> Stefanie Winter: Elite ohne Arbeit, </w:t>
      </w:r>
      <w:proofErr w:type="spellStart"/>
      <w:r>
        <w:t>Ariston</w:t>
      </w:r>
      <w:proofErr w:type="spellEnd"/>
      <w:r>
        <w:t>, S. 76.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16CF0DE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3D56A81"/>
    <w:multiLevelType w:val="hybridMultilevel"/>
    <w:tmpl w:val="6BD8CA0E"/>
    <w:lvl w:ilvl="0" w:tplc="0CA68870">
      <w:start w:val="1"/>
      <w:numFmt w:val="bullet"/>
      <w:pStyle w:val="Aufzhlungszeichen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D72FD"/>
    <w:multiLevelType w:val="hybridMultilevel"/>
    <w:tmpl w:val="5FFC9C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D01302"/>
    <w:multiLevelType w:val="hybridMultilevel"/>
    <w:tmpl w:val="8842D8BC"/>
    <w:lvl w:ilvl="0" w:tplc="28A22D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AC"/>
    <w:rsid w:val="0001455C"/>
    <w:rsid w:val="000735D2"/>
    <w:rsid w:val="000C4F34"/>
    <w:rsid w:val="000C6FDD"/>
    <w:rsid w:val="000F4B08"/>
    <w:rsid w:val="00102FF4"/>
    <w:rsid w:val="0014338E"/>
    <w:rsid w:val="0018607C"/>
    <w:rsid w:val="00194348"/>
    <w:rsid w:val="001A1338"/>
    <w:rsid w:val="001C4C51"/>
    <w:rsid w:val="001D18BA"/>
    <w:rsid w:val="002038EC"/>
    <w:rsid w:val="00203CC0"/>
    <w:rsid w:val="00214CDF"/>
    <w:rsid w:val="0022074B"/>
    <w:rsid w:val="0024027B"/>
    <w:rsid w:val="002427FD"/>
    <w:rsid w:val="00244ECF"/>
    <w:rsid w:val="002550B4"/>
    <w:rsid w:val="002818C9"/>
    <w:rsid w:val="00282D1A"/>
    <w:rsid w:val="00286742"/>
    <w:rsid w:val="00294EAC"/>
    <w:rsid w:val="002E0A93"/>
    <w:rsid w:val="002E5F01"/>
    <w:rsid w:val="002F6C9B"/>
    <w:rsid w:val="00317EE9"/>
    <w:rsid w:val="00331948"/>
    <w:rsid w:val="00363D4C"/>
    <w:rsid w:val="00394FCD"/>
    <w:rsid w:val="003A549B"/>
    <w:rsid w:val="003C5363"/>
    <w:rsid w:val="003F2D48"/>
    <w:rsid w:val="00425314"/>
    <w:rsid w:val="0043253F"/>
    <w:rsid w:val="0044004F"/>
    <w:rsid w:val="00443DE2"/>
    <w:rsid w:val="00445505"/>
    <w:rsid w:val="00470845"/>
    <w:rsid w:val="004F5F51"/>
    <w:rsid w:val="00506A09"/>
    <w:rsid w:val="0050726C"/>
    <w:rsid w:val="00507278"/>
    <w:rsid w:val="00541D0B"/>
    <w:rsid w:val="00554CC0"/>
    <w:rsid w:val="005959DF"/>
    <w:rsid w:val="005C4594"/>
    <w:rsid w:val="005E7BF8"/>
    <w:rsid w:val="006065C2"/>
    <w:rsid w:val="006103EF"/>
    <w:rsid w:val="00631FED"/>
    <w:rsid w:val="00650BF6"/>
    <w:rsid w:val="00654E05"/>
    <w:rsid w:val="00680641"/>
    <w:rsid w:val="006F511C"/>
    <w:rsid w:val="00703C2D"/>
    <w:rsid w:val="007078BB"/>
    <w:rsid w:val="00720FAA"/>
    <w:rsid w:val="00756E6A"/>
    <w:rsid w:val="00757F70"/>
    <w:rsid w:val="00781CB3"/>
    <w:rsid w:val="00786C1F"/>
    <w:rsid w:val="007A750A"/>
    <w:rsid w:val="00800FE2"/>
    <w:rsid w:val="00862E9D"/>
    <w:rsid w:val="00871E08"/>
    <w:rsid w:val="008B1B86"/>
    <w:rsid w:val="008B654F"/>
    <w:rsid w:val="008C4157"/>
    <w:rsid w:val="008E04D0"/>
    <w:rsid w:val="008F3537"/>
    <w:rsid w:val="00916E36"/>
    <w:rsid w:val="009219DA"/>
    <w:rsid w:val="00921F59"/>
    <w:rsid w:val="00940775"/>
    <w:rsid w:val="00944E6F"/>
    <w:rsid w:val="009508AE"/>
    <w:rsid w:val="0095437E"/>
    <w:rsid w:val="009551E5"/>
    <w:rsid w:val="00967126"/>
    <w:rsid w:val="00967B6E"/>
    <w:rsid w:val="009A1329"/>
    <w:rsid w:val="009A3FC5"/>
    <w:rsid w:val="009A6D7D"/>
    <w:rsid w:val="009B0952"/>
    <w:rsid w:val="009D6806"/>
    <w:rsid w:val="00A1166D"/>
    <w:rsid w:val="00A2365B"/>
    <w:rsid w:val="00A36362"/>
    <w:rsid w:val="00A40032"/>
    <w:rsid w:val="00A56568"/>
    <w:rsid w:val="00A933A6"/>
    <w:rsid w:val="00B0114F"/>
    <w:rsid w:val="00B01799"/>
    <w:rsid w:val="00B10B7B"/>
    <w:rsid w:val="00B3765B"/>
    <w:rsid w:val="00B40D87"/>
    <w:rsid w:val="00B479D1"/>
    <w:rsid w:val="00B65164"/>
    <w:rsid w:val="00B80EA6"/>
    <w:rsid w:val="00B921BA"/>
    <w:rsid w:val="00BA53DF"/>
    <w:rsid w:val="00BA7E6C"/>
    <w:rsid w:val="00BC451E"/>
    <w:rsid w:val="00BD1662"/>
    <w:rsid w:val="00BE22B6"/>
    <w:rsid w:val="00C31B77"/>
    <w:rsid w:val="00CA363C"/>
    <w:rsid w:val="00CE10A0"/>
    <w:rsid w:val="00CF7516"/>
    <w:rsid w:val="00D35B58"/>
    <w:rsid w:val="00DC4E48"/>
    <w:rsid w:val="00DD4E24"/>
    <w:rsid w:val="00E15629"/>
    <w:rsid w:val="00E239EA"/>
    <w:rsid w:val="00E9680C"/>
    <w:rsid w:val="00EC05F7"/>
    <w:rsid w:val="00ED393C"/>
    <w:rsid w:val="00ED5A8B"/>
    <w:rsid w:val="00F8238D"/>
    <w:rsid w:val="00F879B4"/>
    <w:rsid w:val="00F92047"/>
    <w:rsid w:val="00F96922"/>
    <w:rsid w:val="00F96DC6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31A5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keepLines/>
      <w:spacing w:before="120" w:line="240" w:lineRule="auto"/>
      <w:ind w:left="720" w:right="720"/>
    </w:pPr>
    <w:rPr>
      <w:b/>
    </w:rPr>
  </w:style>
  <w:style w:type="paragraph" w:customStyle="1" w:styleId="BlockzitatAnfang">
    <w:name w:val="Blockzitat Anfang"/>
    <w:basedOn w:val="Blockzitat"/>
    <w:next w:val="Blockzitat"/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507278"/>
    <w:pPr>
      <w:numPr>
        <w:numId w:val="2"/>
      </w:numPr>
      <w:tabs>
        <w:tab w:val="clear" w:pos="720"/>
      </w:tabs>
      <w:overflowPunct/>
      <w:autoSpaceDE/>
      <w:autoSpaceDN/>
      <w:adjustRightInd/>
      <w:spacing w:before="40" w:after="40" w:line="360" w:lineRule="auto"/>
      <w:textAlignment w:val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Sprechblasentext">
    <w:name w:val="Balloon Text"/>
    <w:basedOn w:val="Standard"/>
    <w:semiHidden/>
    <w:rsid w:val="00C31B77"/>
    <w:rPr>
      <w:rFonts w:ascii="Tahoma" w:hAnsi="Tahoma" w:cs="Tahoma"/>
      <w:sz w:val="16"/>
      <w:szCs w:val="16"/>
    </w:rPr>
  </w:style>
  <w:style w:type="paragraph" w:customStyle="1" w:styleId="Absatzregulr">
    <w:name w:val="Absatz regulär"/>
    <w:basedOn w:val="Aufzhlungszeichen"/>
    <w:rsid w:val="00DD4E24"/>
    <w:pPr>
      <w:numPr>
        <w:numId w:val="0"/>
      </w:numPr>
    </w:pPr>
    <w:rPr>
      <w:lang w:val="de-CH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445505"/>
    <w:pPr>
      <w:keepLines w:val="0"/>
      <w:overflowPunct/>
      <w:autoSpaceDE/>
      <w:autoSpaceDN/>
      <w:adjustRightInd/>
      <w:spacing w:before="80" w:after="80"/>
      <w:ind w:left="567" w:right="0"/>
      <w:jc w:val="both"/>
      <w:textAlignment w:val="auto"/>
    </w:pPr>
    <w:rPr>
      <w:rFonts w:ascii="Arial" w:hAnsi="Arial"/>
      <w:bCs/>
      <w:sz w:val="22"/>
      <w:lang w:val="de-CH"/>
    </w:rPr>
  </w:style>
  <w:style w:type="character" w:customStyle="1" w:styleId="BlockzitatArialZchn">
    <w:name w:val="Blockzitat + Arial Zchn"/>
    <w:link w:val="BlockzitatArial"/>
    <w:rsid w:val="00445505"/>
    <w:rPr>
      <w:rFonts w:ascii="Arial" w:hAnsi="Arial"/>
      <w:b/>
      <w:bCs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keepLines/>
      <w:spacing w:before="120" w:line="240" w:lineRule="auto"/>
      <w:ind w:left="720" w:right="720"/>
    </w:pPr>
    <w:rPr>
      <w:b/>
    </w:rPr>
  </w:style>
  <w:style w:type="paragraph" w:customStyle="1" w:styleId="BlockzitatAnfang">
    <w:name w:val="Blockzitat Anfang"/>
    <w:basedOn w:val="Blockzitat"/>
    <w:next w:val="Blockzitat"/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507278"/>
    <w:pPr>
      <w:numPr>
        <w:numId w:val="2"/>
      </w:numPr>
      <w:tabs>
        <w:tab w:val="clear" w:pos="720"/>
      </w:tabs>
      <w:overflowPunct/>
      <w:autoSpaceDE/>
      <w:autoSpaceDN/>
      <w:adjustRightInd/>
      <w:spacing w:before="40" w:after="40" w:line="360" w:lineRule="auto"/>
      <w:textAlignment w:val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Sprechblasentext">
    <w:name w:val="Balloon Text"/>
    <w:basedOn w:val="Standard"/>
    <w:semiHidden/>
    <w:rsid w:val="00C31B77"/>
    <w:rPr>
      <w:rFonts w:ascii="Tahoma" w:hAnsi="Tahoma" w:cs="Tahoma"/>
      <w:sz w:val="16"/>
      <w:szCs w:val="16"/>
    </w:rPr>
  </w:style>
  <w:style w:type="paragraph" w:customStyle="1" w:styleId="Absatzregulr">
    <w:name w:val="Absatz regulär"/>
    <w:basedOn w:val="Aufzhlungszeichen"/>
    <w:rsid w:val="00DD4E24"/>
    <w:pPr>
      <w:numPr>
        <w:numId w:val="0"/>
      </w:numPr>
    </w:pPr>
    <w:rPr>
      <w:lang w:val="de-CH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445505"/>
    <w:pPr>
      <w:keepLines w:val="0"/>
      <w:overflowPunct/>
      <w:autoSpaceDE/>
      <w:autoSpaceDN/>
      <w:adjustRightInd/>
      <w:spacing w:before="80" w:after="80"/>
      <w:ind w:left="567" w:right="0"/>
      <w:jc w:val="both"/>
      <w:textAlignment w:val="auto"/>
    </w:pPr>
    <w:rPr>
      <w:rFonts w:ascii="Arial" w:hAnsi="Arial"/>
      <w:bCs/>
      <w:sz w:val="22"/>
      <w:lang w:val="de-CH"/>
    </w:rPr>
  </w:style>
  <w:style w:type="character" w:customStyle="1" w:styleId="BlockzitatArialZchn">
    <w:name w:val="Blockzitat + Arial Zchn"/>
    <w:link w:val="BlockzitatArial"/>
    <w:rsid w:val="00445505"/>
    <w:rPr>
      <w:rFonts w:ascii="Arial" w:hAnsi="Arial"/>
      <w:b/>
      <w:bCs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8DA8-858F-4F7C-9B8A-8B42F2E7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2963</Words>
  <Characters>15748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Wichtigkeit von Arbeit in unserem Leben - Gedanken zum Tag der Arbeit (1. Mai)</vt:lpstr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Wichtigkeit von Arbeit in unserem Leben - Gedanken zum Tag der Arbeit (1. Mai)</dc:title>
  <dc:creator>Jürg Birnstiel</dc:creator>
  <cp:lastModifiedBy>Me</cp:lastModifiedBy>
  <cp:revision>42</cp:revision>
  <cp:lastPrinted>2004-04-28T15:36:00Z</cp:lastPrinted>
  <dcterms:created xsi:type="dcterms:W3CDTF">2016-04-22T08:38:00Z</dcterms:created>
  <dcterms:modified xsi:type="dcterms:W3CDTF">2022-11-14T17:34:00Z</dcterms:modified>
</cp:coreProperties>
</file>