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220E19">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Alle wurden mit dem Heiligen Geist erfüllt</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907C0">
        <w:rPr>
          <w:rFonts w:cs="Arial"/>
          <w:b w:val="0"/>
          <w:sz w:val="22"/>
          <w:szCs w:val="22"/>
        </w:rPr>
        <w:t>Die letzten Tage von Jesus auf dieser Erde</w:t>
      </w:r>
      <w:r w:rsidRPr="009B088C">
        <w:rPr>
          <w:rFonts w:cs="Arial"/>
          <w:b w:val="0"/>
          <w:sz w:val="22"/>
          <w:szCs w:val="22"/>
        </w:rPr>
        <w:t xml:space="preserve"> (</w:t>
      </w:r>
      <w:r w:rsidR="00220E19">
        <w:rPr>
          <w:rFonts w:cs="Arial"/>
          <w:b w:val="0"/>
          <w:sz w:val="22"/>
          <w:szCs w:val="22"/>
        </w:rPr>
        <w:t>7</w:t>
      </w:r>
      <w:r w:rsidR="00A84D22">
        <w:rPr>
          <w:rFonts w:cs="Arial"/>
          <w:b w:val="0"/>
          <w:sz w:val="22"/>
          <w:szCs w:val="22"/>
        </w:rPr>
        <w:t>/</w:t>
      </w:r>
      <w:r w:rsidR="003907C0">
        <w:rPr>
          <w:rFonts w:cs="Arial"/>
          <w:b w:val="0"/>
          <w:sz w:val="22"/>
          <w:szCs w:val="22"/>
        </w:rPr>
        <w:t>7</w:t>
      </w:r>
      <w:r w:rsidRPr="009B088C">
        <w:rPr>
          <w:rFonts w:cs="Arial"/>
          <w:b w:val="0"/>
          <w:sz w:val="22"/>
          <w:szCs w:val="22"/>
        </w:rPr>
        <w:t>)</w:t>
      </w:r>
    </w:p>
    <w:p w:rsidR="00C72CDB" w:rsidRPr="00566DF6" w:rsidRDefault="00E02092"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Apostelgeschichte </w:t>
      </w:r>
      <w:r w:rsidR="00220E19">
        <w:rPr>
          <w:rFonts w:cs="Arial"/>
          <w:b w:val="0"/>
          <w:sz w:val="20"/>
        </w:rPr>
        <w:t>2</w:t>
      </w:r>
      <w:r w:rsidR="00363FD7">
        <w:rPr>
          <w:rFonts w:cs="Arial"/>
          <w:b w:val="0"/>
          <w:sz w:val="20"/>
        </w:rPr>
        <w:t>, 1</w:t>
      </w:r>
      <w:r w:rsidR="00220E19">
        <w:rPr>
          <w:rFonts w:cs="Arial"/>
          <w:b w:val="0"/>
          <w:sz w:val="20"/>
        </w:rPr>
        <w:t>-13</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4F4541" w:rsidRPr="004F4541" w:rsidRDefault="004F454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4F4541">
        <w:rPr>
          <w:rFonts w:ascii="Arial Rounded MT Bold" w:hAnsi="Arial Rounded MT Bold" w:cs="Arial"/>
          <w:b w:val="0"/>
          <w:bCs w:val="0"/>
          <w:caps w:val="0"/>
        </w:rPr>
        <w:fldChar w:fldCharType="begin"/>
      </w:r>
      <w:r w:rsidRPr="004F4541">
        <w:rPr>
          <w:rFonts w:ascii="Arial Rounded MT Bold" w:hAnsi="Arial Rounded MT Bold" w:cs="Arial"/>
          <w:b w:val="0"/>
          <w:bCs w:val="0"/>
          <w:caps w:val="0"/>
        </w:rPr>
        <w:instrText xml:space="preserve"> TOC \o "1-3" \n \h \z \u </w:instrText>
      </w:r>
      <w:r w:rsidRPr="004F4541">
        <w:rPr>
          <w:rFonts w:ascii="Arial Rounded MT Bold" w:hAnsi="Arial Rounded MT Bold" w:cs="Arial"/>
          <w:b w:val="0"/>
          <w:bCs w:val="0"/>
          <w:caps w:val="0"/>
        </w:rPr>
        <w:fldChar w:fldCharType="separate"/>
      </w:r>
      <w:hyperlink w:anchor="_Toc450896818" w:history="1">
        <w:r w:rsidRPr="004F4541">
          <w:rPr>
            <w:rStyle w:val="Hyperlink"/>
            <w:rFonts w:ascii="Arial Rounded MT Bold" w:hAnsi="Arial Rounded MT Bold" w:cs="Arial"/>
            <w:b w:val="0"/>
            <w:noProof/>
            <w:lang w:eastAsia="de-CH"/>
          </w:rPr>
          <w:t>I.</w:t>
        </w:r>
        <w:r w:rsidRPr="004F4541">
          <w:rPr>
            <w:rFonts w:ascii="Arial Rounded MT Bold" w:eastAsiaTheme="minorEastAsia" w:hAnsi="Arial Rounded MT Bold" w:cstheme="minorBidi"/>
            <w:b w:val="0"/>
            <w:bCs w:val="0"/>
            <w:caps w:val="0"/>
            <w:noProof/>
            <w:sz w:val="22"/>
            <w:szCs w:val="22"/>
            <w:lang w:eastAsia="de-CH"/>
          </w:rPr>
          <w:tab/>
        </w:r>
        <w:r w:rsidRPr="004F4541">
          <w:rPr>
            <w:rStyle w:val="Hyperlink"/>
            <w:rFonts w:ascii="Arial Rounded MT Bold" w:hAnsi="Arial Rounded MT Bold" w:cs="Arial"/>
            <w:b w:val="0"/>
            <w:noProof/>
            <w:lang w:eastAsia="de-CH"/>
          </w:rPr>
          <w:t>Die Geburtsstunde der Kirche</w:t>
        </w:r>
      </w:hyperlink>
    </w:p>
    <w:p w:rsidR="004F4541" w:rsidRPr="004F4541" w:rsidRDefault="00A74FC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0896819" w:history="1">
        <w:r w:rsidR="004F4541" w:rsidRPr="004F4541">
          <w:rPr>
            <w:rStyle w:val="Hyperlink"/>
            <w:rFonts w:ascii="Arial Rounded MT Bold" w:hAnsi="Arial Rounded MT Bold" w:cs="Arial"/>
            <w:b w:val="0"/>
            <w:noProof/>
            <w:lang w:val="de-DE"/>
          </w:rPr>
          <w:t>II.</w:t>
        </w:r>
        <w:r w:rsidR="004F4541" w:rsidRPr="004F4541">
          <w:rPr>
            <w:rFonts w:ascii="Arial Rounded MT Bold" w:eastAsiaTheme="minorEastAsia" w:hAnsi="Arial Rounded MT Bold" w:cstheme="minorBidi"/>
            <w:b w:val="0"/>
            <w:bCs w:val="0"/>
            <w:caps w:val="0"/>
            <w:noProof/>
            <w:sz w:val="22"/>
            <w:szCs w:val="22"/>
            <w:lang w:eastAsia="de-CH"/>
          </w:rPr>
          <w:tab/>
        </w:r>
        <w:r w:rsidR="004F4541" w:rsidRPr="004F4541">
          <w:rPr>
            <w:rStyle w:val="Hyperlink"/>
            <w:rFonts w:ascii="Arial Rounded MT Bold" w:hAnsi="Arial Rounded MT Bold"/>
            <w:b w:val="0"/>
            <w:noProof/>
          </w:rPr>
          <w:t>Die Sendung der Kirche</w:t>
        </w:r>
      </w:hyperlink>
    </w:p>
    <w:p w:rsidR="004F4541" w:rsidRPr="004F4541" w:rsidRDefault="00A74FC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0896820" w:history="1">
        <w:r w:rsidR="004F4541" w:rsidRPr="004F4541">
          <w:rPr>
            <w:rStyle w:val="Hyperlink"/>
            <w:rFonts w:ascii="Arial Rounded MT Bold" w:hAnsi="Arial Rounded MT Bold" w:cs="Arial"/>
            <w:b w:val="0"/>
            <w:noProof/>
            <w:lang w:eastAsia="de-CH"/>
          </w:rPr>
          <w:t>III.</w:t>
        </w:r>
        <w:r w:rsidR="004F4541" w:rsidRPr="004F4541">
          <w:rPr>
            <w:rFonts w:ascii="Arial Rounded MT Bold" w:eastAsiaTheme="minorEastAsia" w:hAnsi="Arial Rounded MT Bold" w:cstheme="minorBidi"/>
            <w:b w:val="0"/>
            <w:bCs w:val="0"/>
            <w:caps w:val="0"/>
            <w:noProof/>
            <w:sz w:val="22"/>
            <w:szCs w:val="22"/>
            <w:lang w:eastAsia="de-CH"/>
          </w:rPr>
          <w:tab/>
        </w:r>
        <w:r w:rsidR="004F4541" w:rsidRPr="004F4541">
          <w:rPr>
            <w:rStyle w:val="Hyperlink"/>
            <w:rFonts w:ascii="Arial Rounded MT Bold" w:hAnsi="Arial Rounded MT Bold" w:cs="Arial"/>
            <w:b w:val="0"/>
            <w:noProof/>
            <w:lang w:eastAsia="de-CH"/>
          </w:rPr>
          <w:t>Exkurs: Wurde ich mit dem Heiligen Geist erfüllt?</w:t>
        </w:r>
      </w:hyperlink>
    </w:p>
    <w:p w:rsidR="00C72CDB" w:rsidRDefault="004F4541">
      <w:pPr>
        <w:pStyle w:val="Basis-berschrift"/>
        <w:rPr>
          <w:rFonts w:cs="Arial"/>
        </w:rPr>
      </w:pPr>
      <w:r w:rsidRPr="004F4541">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8D3EBC" w:rsidRDefault="00A763AA" w:rsidP="003A7602">
      <w:pPr>
        <w:pStyle w:val="Absatzregulr"/>
        <w:numPr>
          <w:ilvl w:val="0"/>
          <w:numId w:val="0"/>
        </w:numPr>
      </w:pPr>
      <w:r>
        <w:rPr>
          <w:rFonts w:cs="Arial"/>
          <w:noProof/>
          <w:lang w:val="de-DE"/>
        </w:rPr>
        <mc:AlternateContent>
          <mc:Choice Requires="wps">
            <w:drawing>
              <wp:anchor distT="0" distB="0" distL="114300" distR="114300" simplePos="0" relativeHeight="251985920" behindDoc="0" locked="0" layoutInCell="1" allowOverlap="1" wp14:anchorId="18C33AEC" wp14:editId="14B83C50">
                <wp:simplePos x="0" y="0"/>
                <wp:positionH relativeFrom="column">
                  <wp:posOffset>-439301</wp:posOffset>
                </wp:positionH>
                <wp:positionV relativeFrom="paragraph">
                  <wp:posOffset>-7223</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763AA" w:rsidRPr="005B338F" w:rsidRDefault="00A763A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34.6pt;margin-top:-.55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">
                <v:textbox>
                  <w:txbxContent>
                    <w:p w:rsidR="00A763AA" w:rsidRPr="005B338F" w:rsidRDefault="00A763A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Über die Hälfte der jüdischen Bevölkerung lebt </w:t>
      </w:r>
      <w:r w:rsidR="008D3EBC">
        <w:t xml:space="preserve">heute </w:t>
      </w:r>
      <w:r>
        <w:t xml:space="preserve">ausserhalb des Landes Israel. </w:t>
      </w:r>
      <w:r w:rsidR="008D3EBC">
        <w:t xml:space="preserve">Das war </w:t>
      </w:r>
      <w:proofErr w:type="gramStart"/>
      <w:r w:rsidR="008D3EBC">
        <w:t>zur Zeit</w:t>
      </w:r>
      <w:proofErr w:type="gramEnd"/>
      <w:r w:rsidR="008D3EBC">
        <w:t xml:space="preserve"> als Jesus lebte nicht anders. Vermutlich war damals der </w:t>
      </w:r>
      <w:r w:rsidR="00221E6B">
        <w:t>Prozentsatz</w:t>
      </w:r>
      <w:r w:rsidR="008D3EBC">
        <w:t xml:space="preserve"> der Juden</w:t>
      </w:r>
      <w:r w:rsidR="00221E6B">
        <w:t>, die in d</w:t>
      </w:r>
      <w:r w:rsidR="008D3EBC">
        <w:t xml:space="preserve">er Diaspora </w:t>
      </w:r>
      <w:r w:rsidR="00221E6B">
        <w:t xml:space="preserve">lebten </w:t>
      </w:r>
      <w:r w:rsidR="00C050DB">
        <w:t>höher</w:t>
      </w:r>
      <w:r w:rsidR="008D3EBC">
        <w:t xml:space="preserve">. </w:t>
      </w:r>
      <w:r>
        <w:t xml:space="preserve">Seit der Deportation Israels 722 v.Chr. und der Deportation Judas 586 v.Chr. </w:t>
      </w:r>
      <w:r w:rsidR="008D3EBC">
        <w:t>leb</w:t>
      </w:r>
      <w:r w:rsidR="00221E6B">
        <w:t>t</w:t>
      </w:r>
      <w:r w:rsidR="008D3EBC">
        <w:t xml:space="preserve">en </w:t>
      </w:r>
      <w:r w:rsidR="00221E6B">
        <w:t xml:space="preserve">stets </w:t>
      </w:r>
      <w:r w:rsidR="008D3EBC">
        <w:t xml:space="preserve">mehr </w:t>
      </w:r>
      <w:r w:rsidR="00953DE6">
        <w:t>Israeliten</w:t>
      </w:r>
      <w:r w:rsidR="008D3EBC">
        <w:t xml:space="preserve"> </w:t>
      </w:r>
      <w:r w:rsidR="00221E6B">
        <w:t>ausserhalb von Israel.</w:t>
      </w:r>
      <w:r>
        <w:t xml:space="preserve"> </w:t>
      </w:r>
      <w:r w:rsidR="008D3EBC">
        <w:t>Doch das Leben der gottesfürchtigen Juden blieb auf Israel ausgerichtet. Jerusalem war und ist für sie das geistliche Zentrum ihres Glaubens.</w:t>
      </w:r>
    </w:p>
    <w:p w:rsidR="00A763AA" w:rsidRDefault="00221E6B" w:rsidP="003A7602">
      <w:pPr>
        <w:pStyle w:val="Absatzregulr"/>
        <w:numPr>
          <w:ilvl w:val="0"/>
          <w:numId w:val="0"/>
        </w:numPr>
      </w:pPr>
      <w:r>
        <w:t>So betet ein gläubiger Jude in Richtung Jerusalem und dreimal</w:t>
      </w:r>
      <w:r w:rsidR="008D3EBC">
        <w:t xml:space="preserve"> im Jahr sollte </w:t>
      </w:r>
      <w:r>
        <w:t>er</w:t>
      </w:r>
      <w:r w:rsidR="008D3EBC">
        <w:t xml:space="preserve"> nach Jerusalem reisen, wie Gott das durch Mose anordnete:</w:t>
      </w:r>
    </w:p>
    <w:p w:rsidR="00AC2F1B" w:rsidRPr="00AC2F1B" w:rsidRDefault="008D3EBC"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7968" behindDoc="0" locked="0" layoutInCell="1" allowOverlap="1" wp14:anchorId="7AEE94F6" wp14:editId="2DD5A1A5">
                <wp:simplePos x="0" y="0"/>
                <wp:positionH relativeFrom="column">
                  <wp:posOffset>-97155</wp:posOffset>
                </wp:positionH>
                <wp:positionV relativeFrom="paragraph">
                  <wp:posOffset>71832</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3EBC" w:rsidRPr="005B338F" w:rsidRDefault="008D3EB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65pt;margin-top:5.65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i1LQIAAFg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">
                <v:textbox>
                  <w:txbxContent>
                    <w:p w:rsidR="008D3EBC" w:rsidRPr="005B338F" w:rsidRDefault="008D3EB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63AA">
        <w:rPr>
          <w:rFonts w:ascii="Arial Rounded MT Bold" w:hAnsi="Arial Rounded MT Bold" w:cs="Arial"/>
          <w:b w:val="0"/>
          <w:noProof/>
          <w:lang w:val="de-DE"/>
        </w:rPr>
        <w:t>„</w:t>
      </w:r>
      <w:r w:rsidR="00AC2F1B" w:rsidRPr="00AC2F1B">
        <w:rPr>
          <w:rFonts w:ascii="Arial Rounded MT Bold" w:hAnsi="Arial Rounded MT Bold" w:cs="Arial"/>
          <w:b w:val="0"/>
          <w:noProof/>
          <w:lang w:val="de-DE"/>
        </w:rPr>
        <w:t xml:space="preserve">Dreimal im Jahr soll alles, was männlich ist in deiner Mitte, vor dem Herrn, deinem Gott, erscheinen an der Stätte, die der Herr erwählen wird: zum </w:t>
      </w:r>
      <w:r w:rsidR="00AC2F1B" w:rsidRPr="00953DE6">
        <w:rPr>
          <w:rFonts w:ascii="Arial Rounded MT Bold" w:hAnsi="Arial Rounded MT Bold" w:cs="Arial"/>
          <w:b w:val="0"/>
          <w:noProof/>
          <w:highlight w:val="yellow"/>
          <w:lang w:val="de-DE"/>
        </w:rPr>
        <w:t>Fest der Ungesäuerten Brote</w:t>
      </w:r>
      <w:r w:rsidR="00AC2F1B" w:rsidRPr="00AC2F1B">
        <w:rPr>
          <w:rFonts w:ascii="Arial Rounded MT Bold" w:hAnsi="Arial Rounded MT Bold" w:cs="Arial"/>
          <w:b w:val="0"/>
          <w:noProof/>
          <w:lang w:val="de-DE"/>
        </w:rPr>
        <w:t xml:space="preserve">, zum </w:t>
      </w:r>
      <w:r w:rsidR="00AC2F1B" w:rsidRPr="00953DE6">
        <w:rPr>
          <w:rFonts w:ascii="Arial Rounded MT Bold" w:hAnsi="Arial Rounded MT Bold" w:cs="Arial"/>
          <w:b w:val="0"/>
          <w:noProof/>
          <w:highlight w:val="yellow"/>
          <w:lang w:val="de-DE"/>
        </w:rPr>
        <w:t>Wochenfest</w:t>
      </w:r>
      <w:r w:rsidR="00AC2F1B" w:rsidRPr="00AC2F1B">
        <w:rPr>
          <w:rFonts w:ascii="Arial Rounded MT Bold" w:hAnsi="Arial Rounded MT Bold" w:cs="Arial"/>
          <w:b w:val="0"/>
          <w:noProof/>
          <w:lang w:val="de-DE"/>
        </w:rPr>
        <w:t xml:space="preserve"> und zum </w:t>
      </w:r>
      <w:r w:rsidR="00AC2F1B" w:rsidRPr="00953DE6">
        <w:rPr>
          <w:rFonts w:ascii="Arial Rounded MT Bold" w:hAnsi="Arial Rounded MT Bold" w:cs="Arial"/>
          <w:b w:val="0"/>
          <w:noProof/>
          <w:highlight w:val="yellow"/>
          <w:lang w:val="de-DE"/>
        </w:rPr>
        <w:t>Laubhüttenfest</w:t>
      </w:r>
      <w:r w:rsidR="00AC2F1B" w:rsidRPr="00AC2F1B">
        <w:rPr>
          <w:rFonts w:ascii="Arial Rounded MT Bold" w:hAnsi="Arial Rounded MT Bold" w:cs="Arial"/>
          <w:b w:val="0"/>
          <w:noProof/>
          <w:lang w:val="de-DE"/>
        </w:rPr>
        <w:t>.</w:t>
      </w:r>
      <w:r w:rsidR="00A763AA">
        <w:rPr>
          <w:rFonts w:ascii="Arial Rounded MT Bold" w:hAnsi="Arial Rounded MT Bold" w:cs="Arial"/>
          <w:b w:val="0"/>
          <w:noProof/>
          <w:lang w:val="de-DE"/>
        </w:rPr>
        <w:t>“</w:t>
      </w:r>
      <w:r w:rsidR="00AC2F1B" w:rsidRPr="00AC2F1B">
        <w:rPr>
          <w:rFonts w:ascii="Arial Rounded MT Bold" w:hAnsi="Arial Rounded MT Bold" w:cs="Arial"/>
          <w:b w:val="0"/>
          <w:noProof/>
          <w:lang w:val="de-DE"/>
        </w:rPr>
        <w:t xml:space="preserve"> </w:t>
      </w:r>
      <w:r w:rsidR="00363FD7">
        <w:rPr>
          <w:rFonts w:ascii="Arial Rounded MT Bold" w:hAnsi="Arial Rounded MT Bold" w:cs="Arial"/>
          <w:b w:val="0"/>
          <w:noProof/>
          <w:lang w:val="de-DE"/>
        </w:rPr>
        <w:t xml:space="preserve">5. Mose </w:t>
      </w:r>
      <w:r w:rsidR="00AC2F1B" w:rsidRPr="00AC2F1B">
        <w:rPr>
          <w:rFonts w:ascii="Arial Rounded MT Bold" w:hAnsi="Arial Rounded MT Bold" w:cs="Arial"/>
          <w:b w:val="0"/>
          <w:noProof/>
          <w:lang w:val="de-DE"/>
        </w:rPr>
        <w:t>16</w:t>
      </w:r>
      <w:r w:rsidR="00363FD7">
        <w:rPr>
          <w:rFonts w:ascii="Arial Rounded MT Bold" w:hAnsi="Arial Rounded MT Bold" w:cs="Arial"/>
          <w:b w:val="0"/>
          <w:noProof/>
          <w:lang w:val="de-DE"/>
        </w:rPr>
        <w:t>, 1</w:t>
      </w:r>
      <w:r w:rsidR="00AC2F1B" w:rsidRPr="00AC2F1B">
        <w:rPr>
          <w:rFonts w:ascii="Arial Rounded MT Bold" w:hAnsi="Arial Rounded MT Bold" w:cs="Arial"/>
          <w:b w:val="0"/>
          <w:noProof/>
          <w:lang w:val="de-DE"/>
        </w:rPr>
        <w:t>6</w:t>
      </w:r>
      <w:r w:rsidR="00A763AA">
        <w:rPr>
          <w:rFonts w:ascii="Arial Rounded MT Bold" w:hAnsi="Arial Rounded MT Bold" w:cs="Arial"/>
          <w:b w:val="0"/>
          <w:noProof/>
          <w:lang w:val="de-DE"/>
        </w:rPr>
        <w:t>.</w:t>
      </w:r>
    </w:p>
    <w:p w:rsidR="00BC67D0" w:rsidRDefault="008D3EBC" w:rsidP="003A7602">
      <w:pPr>
        <w:pStyle w:val="Absatzregulr"/>
        <w:numPr>
          <w:ilvl w:val="0"/>
          <w:numId w:val="0"/>
        </w:numPr>
      </w:pPr>
      <w:r>
        <w:t xml:space="preserve">Das Wochenfest </w:t>
      </w:r>
      <w:r w:rsidR="00F879C1">
        <w:t>wird f</w:t>
      </w:r>
      <w:r>
        <w:t xml:space="preserve">ünfzig Tage nach dem Passa </w:t>
      </w:r>
      <w:r w:rsidR="00F879C1">
        <w:t xml:space="preserve">gefeiert. </w:t>
      </w:r>
      <w:r w:rsidR="005D4462">
        <w:t xml:space="preserve">Vom </w:t>
      </w:r>
      <w:r w:rsidR="00BC67D0">
        <w:t xml:space="preserve">griechischen Wort für das Wochenfest leitet man das </w:t>
      </w:r>
      <w:r w:rsidR="005D4462">
        <w:t>Wort</w:t>
      </w:r>
      <w:r w:rsidR="00BC67D0">
        <w:t xml:space="preserve"> Pfingsten ab. Das Wochenfest ist also das Pfingstfest.</w:t>
      </w:r>
    </w:p>
    <w:p w:rsidR="00AC2F1B" w:rsidRDefault="008D3EBC" w:rsidP="003A7602">
      <w:pPr>
        <w:pStyle w:val="Absatzregulr"/>
        <w:numPr>
          <w:ilvl w:val="0"/>
          <w:numId w:val="0"/>
        </w:numPr>
      </w:pPr>
      <w:r>
        <w:t xml:space="preserve">Nun kann man sich vorstellen, dass an diesen Festtagen </w:t>
      </w:r>
      <w:r w:rsidR="00B37884">
        <w:t xml:space="preserve">Jerusalem </w:t>
      </w:r>
      <w:r w:rsidR="00BC67D0">
        <w:t xml:space="preserve">mit Menschen überfüllt war. Übrigens war es auch Paulus wichtig, </w:t>
      </w:r>
      <w:r w:rsidR="00B37884">
        <w:t>wenn irgend möglich</w:t>
      </w:r>
      <w:r w:rsidR="005D4462">
        <w:t>,</w:t>
      </w:r>
      <w:r w:rsidR="00B37884">
        <w:t xml:space="preserve"> zu Pfingsten in Jerusalem </w:t>
      </w:r>
      <w:r w:rsidR="005D4462">
        <w:t xml:space="preserve">zu </w:t>
      </w:r>
      <w:r w:rsidR="00B37884">
        <w:t>sein, wie Lukas berichtet.</w:t>
      </w:r>
    </w:p>
    <w:p w:rsidR="00AC2F1B" w:rsidRPr="00AC2F1B" w:rsidRDefault="00AC2F1B"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0CA3D80C" wp14:editId="04A3FCDC">
                <wp:simplePos x="0" y="0"/>
                <wp:positionH relativeFrom="column">
                  <wp:posOffset>-60231</wp:posOffset>
                </wp:positionH>
                <wp:positionV relativeFrom="paragraph">
                  <wp:posOffset>46229</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5pt;margin-top:3.65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67D0">
        <w:rPr>
          <w:rFonts w:cs="Arial"/>
          <w:noProof/>
          <w:lang w:eastAsia="de-CH"/>
        </w:rPr>
        <w:t>„</w:t>
      </w:r>
      <w:r w:rsidR="00BC67D0">
        <w:rPr>
          <w:rFonts w:ascii="Arial Rounded MT Bold" w:hAnsi="Arial Rounded MT Bold" w:cs="Arial"/>
          <w:b w:val="0"/>
          <w:noProof/>
          <w:lang w:val="de-DE"/>
        </w:rPr>
        <w:t>Paulus</w:t>
      </w:r>
      <w:r w:rsidRPr="00AC2F1B">
        <w:rPr>
          <w:rFonts w:ascii="Arial Rounded MT Bold" w:hAnsi="Arial Rounded MT Bold" w:cs="Arial"/>
          <w:b w:val="0"/>
          <w:noProof/>
          <w:lang w:val="de-DE"/>
        </w:rPr>
        <w:t xml:space="preserve"> war deshalb so in Eile, weil er – wenn irgend möglich – am Pfingstfest in Jerusalem sein wollte.</w:t>
      </w:r>
      <w:r w:rsidR="00B37884">
        <w:rPr>
          <w:rFonts w:ascii="Arial Rounded MT Bold" w:hAnsi="Arial Rounded MT Bold" w:cs="Arial"/>
          <w:b w:val="0"/>
          <w:noProof/>
          <w:lang w:val="de-DE"/>
        </w:rPr>
        <w:t>“</w:t>
      </w:r>
      <w:r w:rsidRPr="00AC2F1B">
        <w:rPr>
          <w:rFonts w:ascii="Arial Rounded MT Bold" w:hAnsi="Arial Rounded MT Bold" w:cs="Arial"/>
          <w:b w:val="0"/>
          <w:noProof/>
          <w:lang w:val="de-DE"/>
        </w:rPr>
        <w:t xml:space="preserve"> </w:t>
      </w:r>
      <w:r w:rsidR="00363FD7">
        <w:rPr>
          <w:rFonts w:ascii="Arial Rounded MT Bold" w:hAnsi="Arial Rounded MT Bold" w:cs="Arial"/>
          <w:b w:val="0"/>
          <w:noProof/>
          <w:lang w:val="de-DE"/>
        </w:rPr>
        <w:t xml:space="preserve">Apostelgeschichte </w:t>
      </w:r>
      <w:r w:rsidRPr="00AC2F1B">
        <w:rPr>
          <w:rFonts w:ascii="Arial Rounded MT Bold" w:hAnsi="Arial Rounded MT Bold" w:cs="Arial"/>
          <w:b w:val="0"/>
          <w:noProof/>
          <w:lang w:val="de-DE"/>
        </w:rPr>
        <w:t>20</w:t>
      </w:r>
      <w:r w:rsidR="00363FD7">
        <w:rPr>
          <w:rFonts w:ascii="Arial Rounded MT Bold" w:hAnsi="Arial Rounded MT Bold" w:cs="Arial"/>
          <w:b w:val="0"/>
          <w:noProof/>
          <w:lang w:val="de-DE"/>
        </w:rPr>
        <w:t>, 1</w:t>
      </w:r>
      <w:r w:rsidRPr="00AC2F1B">
        <w:rPr>
          <w:rFonts w:ascii="Arial Rounded MT Bold" w:hAnsi="Arial Rounded MT Bold" w:cs="Arial"/>
          <w:b w:val="0"/>
          <w:noProof/>
          <w:lang w:val="de-DE"/>
        </w:rPr>
        <w:t>6.</w:t>
      </w:r>
    </w:p>
    <w:p w:rsidR="000D24F9" w:rsidRDefault="00AC2F1B" w:rsidP="003A7602">
      <w:pPr>
        <w:pStyle w:val="Absatzregulr"/>
        <w:numPr>
          <w:ilvl w:val="0"/>
          <w:numId w:val="0"/>
        </w:numPr>
      </w:pPr>
      <w:r>
        <w:lastRenderedPageBreak/>
        <w:t>Das Pfingstfest bildet den Abschluss der Frühjahrsfeste.</w:t>
      </w:r>
      <w:r w:rsidR="00B37884">
        <w:t xml:space="preserve"> </w:t>
      </w:r>
      <w:r w:rsidR="000D24F9">
        <w:t xml:space="preserve">Die Jünger </w:t>
      </w:r>
      <w:r w:rsidR="005D4462">
        <w:t xml:space="preserve">hielten sich in Jerusalem auf, </w:t>
      </w:r>
      <w:r w:rsidR="00BC67D0">
        <w:t>wie es Jesus ihnen gesagt hatte</w:t>
      </w:r>
      <w:r w:rsidR="005D4462">
        <w:t>.</w:t>
      </w:r>
      <w:r w:rsidR="000D24F9">
        <w:t xml:space="preserve"> </w:t>
      </w:r>
      <w:r w:rsidR="00BC67D0">
        <w:t xml:space="preserve">Ein grosses Ereignis </w:t>
      </w:r>
      <w:r w:rsidR="005D4462">
        <w:t xml:space="preserve">stand bevor </w:t>
      </w:r>
      <w:r w:rsidR="00BC67D0">
        <w:t>und sie hatten vermutlich keine Ahnung, wie das gehen</w:t>
      </w:r>
      <w:r w:rsidR="005D4462">
        <w:t xml:space="preserve"> und wann das geschehen wird</w:t>
      </w:r>
      <w:r w:rsidR="00BC67D0">
        <w:t xml:space="preserve">. Sie wussten einfach, dass der Heilige Geist kommen wird, denn </w:t>
      </w:r>
      <w:r w:rsidR="000D24F9">
        <w:t>Jesus sagte ihnen:</w:t>
      </w:r>
    </w:p>
    <w:p w:rsidR="000D24F9" w:rsidRPr="000D24F9" w:rsidRDefault="00C334CC" w:rsidP="000D24F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46B91F2D" wp14:editId="46EDDC76">
                <wp:simplePos x="0" y="0"/>
                <wp:positionH relativeFrom="column">
                  <wp:posOffset>-56333</wp:posOffset>
                </wp:positionH>
                <wp:positionV relativeFrom="paragraph">
                  <wp:posOffset>66857</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34CC" w:rsidRPr="005B338F" w:rsidRDefault="00C334C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45pt;margin-top:5.25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">
                <v:textbox>
                  <w:txbxContent>
                    <w:p w:rsidR="00C334CC" w:rsidRPr="005B338F" w:rsidRDefault="00C334C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24F9" w:rsidRPr="000D24F9">
        <w:rPr>
          <w:rFonts w:ascii="Arial Rounded MT Bold" w:hAnsi="Arial Rounded MT Bold" w:cs="Arial"/>
          <w:b w:val="0"/>
          <w:noProof/>
          <w:lang w:val="de-DE"/>
        </w:rPr>
        <w:t xml:space="preserve">„Ich werde die Kraft aus der Höhe auf euch herabsenden, wie mein Vater es versprochen hat. Bleibt hier in der Stadt, bis ihr damit ausgerüstet werdet.“ </w:t>
      </w:r>
      <w:r w:rsidR="00363FD7">
        <w:rPr>
          <w:rFonts w:ascii="Arial Rounded MT Bold" w:hAnsi="Arial Rounded MT Bold" w:cs="Arial"/>
          <w:b w:val="0"/>
          <w:noProof/>
          <w:lang w:val="de-DE"/>
        </w:rPr>
        <w:t xml:space="preserve">Lukas </w:t>
      </w:r>
      <w:r w:rsidR="000D24F9" w:rsidRPr="000D24F9">
        <w:rPr>
          <w:rFonts w:ascii="Arial Rounded MT Bold" w:hAnsi="Arial Rounded MT Bold" w:cs="Arial"/>
          <w:b w:val="0"/>
          <w:noProof/>
          <w:lang w:val="de-DE"/>
        </w:rPr>
        <w:t>24</w:t>
      </w:r>
      <w:r w:rsidR="00363FD7">
        <w:rPr>
          <w:rFonts w:ascii="Arial Rounded MT Bold" w:hAnsi="Arial Rounded MT Bold" w:cs="Arial"/>
          <w:b w:val="0"/>
          <w:noProof/>
          <w:lang w:val="de-DE"/>
        </w:rPr>
        <w:t>, 4</w:t>
      </w:r>
      <w:r w:rsidR="000D24F9" w:rsidRPr="000D24F9">
        <w:rPr>
          <w:rFonts w:ascii="Arial Rounded MT Bold" w:hAnsi="Arial Rounded MT Bold" w:cs="Arial"/>
          <w:b w:val="0"/>
          <w:noProof/>
          <w:lang w:val="de-DE"/>
        </w:rPr>
        <w:t>9</w:t>
      </w:r>
      <w:r w:rsidR="00320193">
        <w:rPr>
          <w:rFonts w:ascii="Arial Rounded MT Bold" w:hAnsi="Arial Rounded MT Bold" w:cs="Arial"/>
          <w:b w:val="0"/>
          <w:noProof/>
          <w:lang w:val="de-DE"/>
        </w:rPr>
        <w:t>.</w:t>
      </w:r>
    </w:p>
    <w:p w:rsidR="000D24F9" w:rsidRDefault="00BC67D0" w:rsidP="003A7602">
      <w:pPr>
        <w:pStyle w:val="Absatzregulr"/>
        <w:numPr>
          <w:ilvl w:val="0"/>
          <w:numId w:val="0"/>
        </w:numPr>
      </w:pPr>
      <w:r>
        <w:t xml:space="preserve">Sie wussten also nicht wie und auch nicht wann </w:t>
      </w:r>
      <w:r w:rsidR="00BB4984">
        <w:t xml:space="preserve">das </w:t>
      </w:r>
      <w:r>
        <w:t>genau geschehen wird. Doch am frühen Morgen des Pfingstfestes</w:t>
      </w:r>
      <w:r w:rsidR="00BB4984">
        <w:t xml:space="preserve"> war es soweit</w:t>
      </w:r>
      <w:r>
        <w:t>. Es war ungefähr 9 Uhr</w:t>
      </w:r>
      <w:r w:rsidR="00BB4984">
        <w:t xml:space="preserve"> morgens</w:t>
      </w:r>
      <w:r>
        <w:t>. Lukas erzählt un</w:t>
      </w:r>
      <w:r w:rsidR="00513EA6">
        <w:t>s, was damals geschah in der Apostelgeschichte Kapitel 2.</w:t>
      </w:r>
    </w:p>
    <w:p w:rsidR="00AC2F1B" w:rsidRPr="00AC2F1B" w:rsidRDefault="00C334CC"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11D6A32C" wp14:editId="723E7E90">
                <wp:simplePos x="0" y="0"/>
                <wp:positionH relativeFrom="column">
                  <wp:posOffset>-56332</wp:posOffset>
                </wp:positionH>
                <wp:positionV relativeFrom="paragraph">
                  <wp:posOffset>53604</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34CC" w:rsidRPr="005B338F" w:rsidRDefault="00C334C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45pt;margin-top:4.2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TS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">
                <v:textbox>
                  <w:txbxContent>
                    <w:p w:rsidR="00C334CC" w:rsidRPr="005B338F" w:rsidRDefault="00C334C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2F1B" w:rsidRPr="00AC2F1B">
        <w:rPr>
          <w:rFonts w:ascii="Arial Rounded MT Bold" w:hAnsi="Arial Rounded MT Bold" w:cs="Arial"/>
          <w:b w:val="0"/>
          <w:noProof/>
          <w:lang w:val="de-DE"/>
        </w:rPr>
        <w:t>Schliesslich kam das Pfingstfest. Auch an diesem Tag waren sie alle wieder am selben Ort versammelt.</w:t>
      </w:r>
      <w:r>
        <w:rPr>
          <w:rFonts w:ascii="Arial Rounded MT Bold" w:hAnsi="Arial Rounded MT Bold" w:cs="Arial"/>
          <w:b w:val="0"/>
          <w:noProof/>
          <w:lang w:val="de-DE"/>
        </w:rPr>
        <w:t xml:space="preserve"> </w:t>
      </w:r>
      <w:r w:rsidR="00AC2F1B" w:rsidRPr="00AC2F1B">
        <w:rPr>
          <w:rFonts w:ascii="Arial Rounded MT Bold" w:hAnsi="Arial Rounded MT Bold" w:cs="Arial"/>
          <w:b w:val="0"/>
          <w:noProof/>
          <w:lang w:val="de-DE"/>
        </w:rPr>
        <w:t xml:space="preserve">Plötzlich setzte vom Himmel her ein Rauschen ein wie von einem gewaltigen Sturm; das ganze Haus, in dem sie sich befanden, war von diesem Brausen erfüllt. </w:t>
      </w:r>
      <w:r w:rsidR="00363FD7">
        <w:rPr>
          <w:rFonts w:ascii="Arial Rounded MT Bold" w:hAnsi="Arial Rounded MT Bold" w:cs="Arial"/>
          <w:b w:val="0"/>
          <w:noProof/>
          <w:lang w:val="de-DE"/>
        </w:rPr>
        <w:t xml:space="preserve">Apostelgeschichte </w:t>
      </w:r>
      <w:r w:rsidR="00AC2F1B" w:rsidRPr="00AC2F1B">
        <w:rPr>
          <w:rFonts w:ascii="Arial Rounded MT Bold" w:hAnsi="Arial Rounded MT Bold" w:cs="Arial"/>
          <w:b w:val="0"/>
          <w:noProof/>
          <w:lang w:val="de-DE"/>
        </w:rPr>
        <w:t>2</w:t>
      </w:r>
      <w:r w:rsidR="00363FD7">
        <w:rPr>
          <w:rFonts w:ascii="Arial Rounded MT Bold" w:hAnsi="Arial Rounded MT Bold" w:cs="Arial"/>
          <w:b w:val="0"/>
          <w:noProof/>
          <w:lang w:val="de-DE"/>
        </w:rPr>
        <w:t>, 1</w:t>
      </w:r>
      <w:r>
        <w:rPr>
          <w:rFonts w:ascii="Arial Rounded MT Bold" w:hAnsi="Arial Rounded MT Bold" w:cs="Arial"/>
          <w:b w:val="0"/>
          <w:noProof/>
          <w:lang w:val="de-DE"/>
        </w:rPr>
        <w:t>-</w:t>
      </w:r>
      <w:r w:rsidR="00AC2F1B" w:rsidRPr="00AC2F1B">
        <w:rPr>
          <w:rFonts w:ascii="Arial Rounded MT Bold" w:hAnsi="Arial Rounded MT Bold" w:cs="Arial"/>
          <w:b w:val="0"/>
          <w:noProof/>
          <w:lang w:val="de-DE"/>
        </w:rPr>
        <w:t>2.</w:t>
      </w:r>
    </w:p>
    <w:p w:rsidR="00AC2F1B" w:rsidRPr="00AC2F1B" w:rsidRDefault="00C334CC"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628A4143" wp14:editId="6CF6975B">
                <wp:simplePos x="0" y="0"/>
                <wp:positionH relativeFrom="column">
                  <wp:posOffset>-74295</wp:posOffset>
                </wp:positionH>
                <wp:positionV relativeFrom="paragraph">
                  <wp:posOffset>30398</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34CC" w:rsidRPr="005B338F" w:rsidRDefault="00C334C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85pt;margin-top:2.4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">
                <v:textbox>
                  <w:txbxContent>
                    <w:p w:rsidR="00C334CC" w:rsidRPr="005B338F" w:rsidRDefault="00C334C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2F1B" w:rsidRPr="00AC2F1B">
        <w:rPr>
          <w:rFonts w:ascii="Arial Rounded MT Bold" w:hAnsi="Arial Rounded MT Bold" w:cs="Arial"/>
          <w:b w:val="0"/>
          <w:noProof/>
          <w:lang w:val="de-DE"/>
        </w:rPr>
        <w:t>Gleichzeitig sahen sie so etwas wie Flammenzungen, die sich verteilten und sich auf jeden Einzelnen von ihnen niederlie</w:t>
      </w:r>
      <w:r w:rsidR="00C91782">
        <w:rPr>
          <w:rFonts w:ascii="Arial Rounded MT Bold" w:hAnsi="Arial Rounded MT Bold" w:cs="Arial"/>
          <w:b w:val="0"/>
          <w:noProof/>
          <w:lang w:val="de-DE"/>
        </w:rPr>
        <w:t>ss</w:t>
      </w:r>
      <w:r w:rsidR="00AC2F1B" w:rsidRPr="00AC2F1B">
        <w:rPr>
          <w:rFonts w:ascii="Arial Rounded MT Bold" w:hAnsi="Arial Rounded MT Bold" w:cs="Arial"/>
          <w:b w:val="0"/>
          <w:noProof/>
          <w:lang w:val="de-DE"/>
        </w:rPr>
        <w:t xml:space="preserve">en. </w:t>
      </w:r>
      <w:r w:rsidR="00363FD7">
        <w:rPr>
          <w:rFonts w:ascii="Arial Rounded MT Bold" w:hAnsi="Arial Rounded MT Bold" w:cs="Arial"/>
          <w:b w:val="0"/>
          <w:noProof/>
          <w:lang w:val="de-DE"/>
        </w:rPr>
        <w:t xml:space="preserve">Apostelgeschichte </w:t>
      </w:r>
      <w:r w:rsidR="00AC2F1B" w:rsidRPr="00AC2F1B">
        <w:rPr>
          <w:rFonts w:ascii="Arial Rounded MT Bold" w:hAnsi="Arial Rounded MT Bold" w:cs="Arial"/>
          <w:b w:val="0"/>
          <w:noProof/>
          <w:lang w:val="de-DE"/>
        </w:rPr>
        <w:t>2</w:t>
      </w:r>
      <w:r w:rsidR="00363FD7">
        <w:rPr>
          <w:rFonts w:ascii="Arial Rounded MT Bold" w:hAnsi="Arial Rounded MT Bold" w:cs="Arial"/>
          <w:b w:val="0"/>
          <w:noProof/>
          <w:lang w:val="de-DE"/>
        </w:rPr>
        <w:t>, 3</w:t>
      </w:r>
      <w:r w:rsidR="00AC2F1B" w:rsidRPr="00AC2F1B">
        <w:rPr>
          <w:rFonts w:ascii="Arial Rounded MT Bold" w:hAnsi="Arial Rounded MT Bold" w:cs="Arial"/>
          <w:b w:val="0"/>
          <w:noProof/>
          <w:lang w:val="de-DE"/>
        </w:rPr>
        <w:t>.</w:t>
      </w:r>
    </w:p>
    <w:p w:rsidR="00AC2F1B" w:rsidRPr="00AC2F1B" w:rsidRDefault="00BB4984"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4B196D1A" wp14:editId="297B5FC7">
                <wp:simplePos x="0" y="0"/>
                <wp:positionH relativeFrom="column">
                  <wp:posOffset>-73660</wp:posOffset>
                </wp:positionH>
                <wp:positionV relativeFrom="paragraph">
                  <wp:posOffset>57867</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34CC" w:rsidRPr="005B338F" w:rsidRDefault="00C334CC"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8pt;margin-top:4.5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P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">
                <v:textbox>
                  <w:txbxContent>
                    <w:p w:rsidR="00C334CC" w:rsidRPr="005B338F" w:rsidRDefault="00C334CC"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2F1B" w:rsidRPr="00AC2F1B">
        <w:rPr>
          <w:rFonts w:ascii="Arial Rounded MT Bold" w:hAnsi="Arial Rounded MT Bold" w:cs="Arial"/>
          <w:b w:val="0"/>
          <w:noProof/>
          <w:lang w:val="de-DE"/>
        </w:rPr>
        <w:t xml:space="preserve">Alle wurden mit dem Heiligen Geist erfüllt, und sie begannen, in fremden Sprachen zu reden; jeder sprach so, wie der Geist es ihm eingab. Wegen des Pfingstfestes hielten sich damals </w:t>
      </w:r>
      <w:r w:rsidR="0097491C">
        <w:rPr>
          <w:rFonts w:ascii="Arial Rounded MT Bold" w:hAnsi="Arial Rounded MT Bold" w:cs="Arial"/>
          <w:b w:val="0"/>
          <w:noProof/>
          <w:lang w:val="de-DE"/>
        </w:rPr>
        <w:t>gottesfürchtige</w:t>
      </w:r>
      <w:r w:rsidR="00AC2F1B" w:rsidRPr="00AC2F1B">
        <w:rPr>
          <w:rFonts w:ascii="Arial Rounded MT Bold" w:hAnsi="Arial Rounded MT Bold" w:cs="Arial"/>
          <w:b w:val="0"/>
          <w:noProof/>
          <w:lang w:val="de-DE"/>
        </w:rPr>
        <w:t xml:space="preserve"> Juden aus aller Welt in Jerusalem auf. </w:t>
      </w:r>
      <w:r w:rsidR="00363FD7">
        <w:rPr>
          <w:rFonts w:ascii="Arial Rounded MT Bold" w:hAnsi="Arial Rounded MT Bold" w:cs="Arial"/>
          <w:b w:val="0"/>
          <w:noProof/>
          <w:lang w:val="de-DE"/>
        </w:rPr>
        <w:t xml:space="preserve">Apostelgeschichte </w:t>
      </w:r>
      <w:r w:rsidR="00AC2F1B" w:rsidRPr="00AC2F1B">
        <w:rPr>
          <w:rFonts w:ascii="Arial Rounded MT Bold" w:hAnsi="Arial Rounded MT Bold" w:cs="Arial"/>
          <w:b w:val="0"/>
          <w:noProof/>
          <w:lang w:val="de-DE"/>
        </w:rPr>
        <w:t>2</w:t>
      </w:r>
      <w:r w:rsidR="00363FD7">
        <w:rPr>
          <w:rFonts w:ascii="Arial Rounded MT Bold" w:hAnsi="Arial Rounded MT Bold" w:cs="Arial"/>
          <w:b w:val="0"/>
          <w:noProof/>
          <w:lang w:val="de-DE"/>
        </w:rPr>
        <w:t>, 4</w:t>
      </w:r>
      <w:r w:rsidR="00C334CC">
        <w:rPr>
          <w:rFonts w:ascii="Arial Rounded MT Bold" w:hAnsi="Arial Rounded MT Bold" w:cs="Arial"/>
          <w:b w:val="0"/>
          <w:noProof/>
          <w:lang w:val="de-DE"/>
        </w:rPr>
        <w:t>-</w:t>
      </w:r>
      <w:r w:rsidR="00AC2F1B" w:rsidRPr="00AC2F1B">
        <w:rPr>
          <w:rFonts w:ascii="Arial Rounded MT Bold" w:hAnsi="Arial Rounded MT Bold" w:cs="Arial"/>
          <w:b w:val="0"/>
          <w:noProof/>
          <w:lang w:val="de-DE"/>
        </w:rPr>
        <w:t>5.</w:t>
      </w:r>
    </w:p>
    <w:p w:rsidR="00AC2F1B" w:rsidRPr="00AC2F1B" w:rsidRDefault="00F9587F"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8208" behindDoc="0" locked="0" layoutInCell="1" allowOverlap="1" wp14:anchorId="23192069" wp14:editId="15FD2966">
                <wp:simplePos x="0" y="0"/>
                <wp:positionH relativeFrom="column">
                  <wp:posOffset>-55880</wp:posOffset>
                </wp:positionH>
                <wp:positionV relativeFrom="paragraph">
                  <wp:posOffset>32303</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9587F" w:rsidRPr="005B338F" w:rsidRDefault="00F9587F"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pt;margin-top:2.55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Mq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">
                <v:textbox>
                  <w:txbxContent>
                    <w:p w:rsidR="00F9587F" w:rsidRPr="005B338F" w:rsidRDefault="00F9587F"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2F1B" w:rsidRPr="00AC2F1B">
        <w:rPr>
          <w:rFonts w:ascii="Arial Rounded MT Bold" w:hAnsi="Arial Rounded MT Bold" w:cs="Arial"/>
          <w:b w:val="0"/>
          <w:noProof/>
          <w:lang w:val="de-DE"/>
        </w:rPr>
        <w:t xml:space="preserve">Als nun jenes mächtige Brausen vom Himmel einsetzte, strömten sie in Scharen zusammen. Sie </w:t>
      </w:r>
      <w:r w:rsidR="00AC2F1B" w:rsidRPr="00AC2F1B">
        <w:rPr>
          <w:rFonts w:ascii="Arial Rounded MT Bold" w:hAnsi="Arial Rounded MT Bold" w:cs="Arial"/>
          <w:b w:val="0"/>
          <w:noProof/>
          <w:lang w:val="de-DE"/>
        </w:rPr>
        <w:lastRenderedPageBreak/>
        <w:t xml:space="preserve">waren zutiefst verwirrt, denn jeder hörte die Apostel und die, die bei ihnen waren, in seiner eigenen Sprache reden. </w:t>
      </w:r>
      <w:r w:rsidR="00363FD7">
        <w:rPr>
          <w:rFonts w:ascii="Arial Rounded MT Bold" w:hAnsi="Arial Rounded MT Bold" w:cs="Arial"/>
          <w:b w:val="0"/>
          <w:noProof/>
          <w:lang w:val="de-DE"/>
        </w:rPr>
        <w:t xml:space="preserve">Apostelgeschichte </w:t>
      </w:r>
      <w:r w:rsidR="00AC2F1B" w:rsidRPr="00AC2F1B">
        <w:rPr>
          <w:rFonts w:ascii="Arial Rounded MT Bold" w:hAnsi="Arial Rounded MT Bold" w:cs="Arial"/>
          <w:b w:val="0"/>
          <w:noProof/>
          <w:lang w:val="de-DE"/>
        </w:rPr>
        <w:t>2</w:t>
      </w:r>
      <w:r w:rsidR="00363FD7">
        <w:rPr>
          <w:rFonts w:ascii="Arial Rounded MT Bold" w:hAnsi="Arial Rounded MT Bold" w:cs="Arial"/>
          <w:b w:val="0"/>
          <w:noProof/>
          <w:lang w:val="de-DE"/>
        </w:rPr>
        <w:t>, 6</w:t>
      </w:r>
      <w:r w:rsidR="00AC2F1B" w:rsidRPr="00AC2F1B">
        <w:rPr>
          <w:rFonts w:ascii="Arial Rounded MT Bold" w:hAnsi="Arial Rounded MT Bold" w:cs="Arial"/>
          <w:b w:val="0"/>
          <w:noProof/>
          <w:lang w:val="de-DE"/>
        </w:rPr>
        <w:t>.</w:t>
      </w:r>
    </w:p>
    <w:p w:rsidR="00AC2F1B" w:rsidRPr="00AC2F1B" w:rsidRDefault="00F9587F"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0DD0F391" wp14:editId="241CAC9D">
                <wp:simplePos x="0" y="0"/>
                <wp:positionH relativeFrom="column">
                  <wp:posOffset>-50165</wp:posOffset>
                </wp:positionH>
                <wp:positionV relativeFrom="paragraph">
                  <wp:posOffset>38182</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9587F" w:rsidRPr="005B338F" w:rsidRDefault="00F9587F"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5pt;margin-top:3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h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">
                <v:textbox>
                  <w:txbxContent>
                    <w:p w:rsidR="00F9587F" w:rsidRPr="005B338F" w:rsidRDefault="00F9587F"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2F1B" w:rsidRPr="00AC2F1B">
        <w:rPr>
          <w:rFonts w:ascii="Arial Rounded MT Bold" w:hAnsi="Arial Rounded MT Bold" w:cs="Arial"/>
          <w:b w:val="0"/>
          <w:noProof/>
          <w:lang w:val="de-DE"/>
        </w:rPr>
        <w:t xml:space="preserve">Fassungslos riefen sie: </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Sind das nicht alles Galiläer, die hier reden? Wie kommt es dann, dass jeder von uns sie in seiner Muttersprache reden hört?</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 xml:space="preserve"> </w:t>
      </w:r>
      <w:r w:rsidR="00363FD7">
        <w:rPr>
          <w:rFonts w:ascii="Arial Rounded MT Bold" w:hAnsi="Arial Rounded MT Bold" w:cs="Arial"/>
          <w:b w:val="0"/>
          <w:noProof/>
          <w:lang w:val="de-DE"/>
        </w:rPr>
        <w:t xml:space="preserve">Apostelgeschichte </w:t>
      </w:r>
      <w:r w:rsidR="00AC2F1B" w:rsidRPr="00AC2F1B">
        <w:rPr>
          <w:rFonts w:ascii="Arial Rounded MT Bold" w:hAnsi="Arial Rounded MT Bold" w:cs="Arial"/>
          <w:b w:val="0"/>
          <w:noProof/>
          <w:lang w:val="de-DE"/>
        </w:rPr>
        <w:t>2</w:t>
      </w:r>
      <w:r w:rsidR="00363FD7">
        <w:rPr>
          <w:rFonts w:ascii="Arial Rounded MT Bold" w:hAnsi="Arial Rounded MT Bold" w:cs="Arial"/>
          <w:b w:val="0"/>
          <w:noProof/>
          <w:lang w:val="de-DE"/>
        </w:rPr>
        <w:t>, 7</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8.</w:t>
      </w:r>
    </w:p>
    <w:p w:rsidR="00AC2F1B" w:rsidRPr="00AC2F1B" w:rsidRDefault="00F9587F"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4F97844C" wp14:editId="02BB3533">
                <wp:simplePos x="0" y="0"/>
                <wp:positionH relativeFrom="column">
                  <wp:posOffset>-60960</wp:posOffset>
                </wp:positionH>
                <wp:positionV relativeFrom="paragraph">
                  <wp:posOffset>64217</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9587F" w:rsidRPr="005B338F" w:rsidRDefault="00F9587F"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8pt;margin-top:5.0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">
                <v:textbox>
                  <w:txbxContent>
                    <w:p w:rsidR="00F9587F" w:rsidRPr="005B338F" w:rsidRDefault="00F9587F"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Wir sind Parther, Meder und Elamiter; wir kommen aus Mesopotamien und aus Judäa, aus Kappadozien, aus Pontus und aus der Provinz Asien, aus Phrygien und Pamphylien, aus Ägypten und aus der Gegend von Zyrene in Libyen.</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 xml:space="preserve"> </w:t>
      </w:r>
      <w:r w:rsidR="00363FD7">
        <w:rPr>
          <w:rFonts w:ascii="Arial Rounded MT Bold" w:hAnsi="Arial Rounded MT Bold" w:cs="Arial"/>
          <w:b w:val="0"/>
          <w:noProof/>
          <w:lang w:val="de-DE"/>
        </w:rPr>
        <w:t xml:space="preserve">Apostelgeschichte </w:t>
      </w:r>
      <w:r w:rsidR="00AC2F1B" w:rsidRPr="00AC2F1B">
        <w:rPr>
          <w:rFonts w:ascii="Arial Rounded MT Bold" w:hAnsi="Arial Rounded MT Bold" w:cs="Arial"/>
          <w:b w:val="0"/>
          <w:noProof/>
          <w:lang w:val="de-DE"/>
        </w:rPr>
        <w:t>2</w:t>
      </w:r>
      <w:r w:rsidR="00363FD7">
        <w:rPr>
          <w:rFonts w:ascii="Arial Rounded MT Bold" w:hAnsi="Arial Rounded MT Bold" w:cs="Arial"/>
          <w:b w:val="0"/>
          <w:noProof/>
          <w:lang w:val="de-DE"/>
        </w:rPr>
        <w:t>, 9</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10.</w:t>
      </w:r>
    </w:p>
    <w:p w:rsidR="00AC2F1B" w:rsidRPr="00AC2F1B" w:rsidRDefault="00F9587F"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4352" behindDoc="0" locked="0" layoutInCell="1" allowOverlap="1" wp14:anchorId="5F123342" wp14:editId="58455F6A">
                <wp:simplePos x="0" y="0"/>
                <wp:positionH relativeFrom="column">
                  <wp:posOffset>-58973</wp:posOffset>
                </wp:positionH>
                <wp:positionV relativeFrom="paragraph">
                  <wp:posOffset>29210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9587F" w:rsidRPr="005B338F" w:rsidRDefault="00F9587F"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65pt;margin-top:2.3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Hh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">
                <v:textbox>
                  <w:txbxContent>
                    <w:p w:rsidR="00F9587F" w:rsidRPr="005B338F" w:rsidRDefault="00F9587F"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1782">
        <w:rPr>
          <w:rFonts w:ascii="Arial Rounded MT Bold" w:hAnsi="Arial Rounded MT Bold" w:cs="Arial"/>
          <w:b w:val="0"/>
          <w:noProof/>
          <w:lang w:val="de-DE"/>
        </w:rPr>
        <w:t>„</w:t>
      </w:r>
      <w:r w:rsidR="00C91782" w:rsidRPr="00AC2F1B">
        <w:rPr>
          <w:rFonts w:ascii="Arial Rounded MT Bold" w:hAnsi="Arial Rounded MT Bold" w:cs="Arial"/>
          <w:b w:val="0"/>
          <w:noProof/>
          <w:lang w:val="de-DE"/>
        </w:rPr>
        <w:t>Sogar aus Rom sind Besucher hier,</w:t>
      </w:r>
      <w:r w:rsidR="00AC2F1B" w:rsidRPr="00AC2F1B">
        <w:rPr>
          <w:rFonts w:ascii="Arial Rounded MT Bold" w:hAnsi="Arial Rounded MT Bold" w:cs="Arial"/>
          <w:b w:val="0"/>
          <w:noProof/>
          <w:lang w:val="de-DE"/>
        </w:rPr>
        <w:t>sowohl solche, die von Geburt Juden sind, als auch Nichtjuden, die den jüdischen Glauben angenommen haben. Auch Kreter und Araber befinden sich unter uns. Und wir alle hören sie in unseren eigenen Sprachen von den wunderbaren Dingen reden, die Gott getan hat!</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 xml:space="preserve"> </w:t>
      </w:r>
      <w:r w:rsidR="00363FD7">
        <w:rPr>
          <w:rFonts w:ascii="Arial Rounded MT Bold" w:hAnsi="Arial Rounded MT Bold" w:cs="Arial"/>
          <w:b w:val="0"/>
          <w:noProof/>
          <w:lang w:val="de-DE"/>
        </w:rPr>
        <w:t xml:space="preserve">Apostelgeschichte </w:t>
      </w:r>
      <w:r w:rsidR="00AC2F1B" w:rsidRPr="00AC2F1B">
        <w:rPr>
          <w:rFonts w:ascii="Arial Rounded MT Bold" w:hAnsi="Arial Rounded MT Bold" w:cs="Arial"/>
          <w:b w:val="0"/>
          <w:noProof/>
          <w:lang w:val="de-DE"/>
        </w:rPr>
        <w:t>2</w:t>
      </w:r>
      <w:r w:rsidR="00363FD7">
        <w:rPr>
          <w:rFonts w:ascii="Arial Rounded MT Bold" w:hAnsi="Arial Rounded MT Bold" w:cs="Arial"/>
          <w:b w:val="0"/>
          <w:noProof/>
          <w:lang w:val="de-DE"/>
        </w:rPr>
        <w:t>, 1</w:t>
      </w:r>
      <w:r w:rsidR="00AC2F1B" w:rsidRPr="00AC2F1B">
        <w:rPr>
          <w:rFonts w:ascii="Arial Rounded MT Bold" w:hAnsi="Arial Rounded MT Bold" w:cs="Arial"/>
          <w:b w:val="0"/>
          <w:noProof/>
          <w:lang w:val="de-DE"/>
        </w:rPr>
        <w:t>1.</w:t>
      </w:r>
    </w:p>
    <w:bookmarkStart w:id="0" w:name="_Toc441157610"/>
    <w:bookmarkStart w:id="1" w:name="_Toc443586093"/>
    <w:p w:rsidR="00AC2F1B" w:rsidRPr="00AC2F1B" w:rsidRDefault="00F9587F" w:rsidP="00AC2F1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5568" behindDoc="0" locked="0" layoutInCell="1" allowOverlap="1" wp14:anchorId="786A49AF" wp14:editId="2099B929">
                <wp:simplePos x="0" y="0"/>
                <wp:positionH relativeFrom="column">
                  <wp:posOffset>-52623</wp:posOffset>
                </wp:positionH>
                <wp:positionV relativeFrom="paragraph">
                  <wp:posOffset>69215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15pt;margin-top:5.4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AC2F1B" w:rsidRPr="00AC2F1B">
        <w:rPr>
          <w:rFonts w:ascii="Arial Rounded MT Bold" w:hAnsi="Arial Rounded MT Bold" w:cs="Arial"/>
          <w:b w:val="0"/>
          <w:noProof/>
          <w:lang w:val="de-DE"/>
        </w:rPr>
        <w:t xml:space="preserve">Alle waren ausser sich vor Staunen. </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Was hat das zu bedeuten?</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 xml:space="preserve">, fragte einer den anderen, aber keiner hatte eine Erklärung dafür. Es gab allerdings auch einige, die sich darüber lustig machten. </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Die haben zu viel süssen Wein getrunken!</w:t>
      </w:r>
      <w:r w:rsidR="00C91782">
        <w:rPr>
          <w:rFonts w:ascii="Arial Rounded MT Bold" w:hAnsi="Arial Rounded MT Bold" w:cs="Arial"/>
          <w:b w:val="0"/>
          <w:noProof/>
          <w:lang w:val="de-DE"/>
        </w:rPr>
        <w:t>“</w:t>
      </w:r>
      <w:r w:rsidR="00AC2F1B" w:rsidRPr="00AC2F1B">
        <w:rPr>
          <w:rFonts w:ascii="Arial Rounded MT Bold" w:hAnsi="Arial Rounded MT Bold" w:cs="Arial"/>
          <w:b w:val="0"/>
          <w:noProof/>
          <w:lang w:val="de-DE"/>
        </w:rPr>
        <w:t xml:space="preserve">, spotteten sie. </w:t>
      </w:r>
      <w:r w:rsidR="00363FD7">
        <w:rPr>
          <w:rFonts w:ascii="Arial Rounded MT Bold" w:hAnsi="Arial Rounded MT Bold" w:cs="Arial"/>
          <w:b w:val="0"/>
          <w:noProof/>
          <w:lang w:val="de-DE"/>
        </w:rPr>
        <w:t xml:space="preserve">Apostelgeschichte </w:t>
      </w:r>
      <w:r w:rsidR="00AC2F1B" w:rsidRPr="00AC2F1B">
        <w:rPr>
          <w:rFonts w:ascii="Arial Rounded MT Bold" w:hAnsi="Arial Rounded MT Bold" w:cs="Arial"/>
          <w:b w:val="0"/>
          <w:noProof/>
          <w:lang w:val="de-DE"/>
        </w:rPr>
        <w:t>2</w:t>
      </w:r>
      <w:r w:rsidR="00363FD7">
        <w:rPr>
          <w:rFonts w:ascii="Arial Rounded MT Bold" w:hAnsi="Arial Rounded MT Bold" w:cs="Arial"/>
          <w:b w:val="0"/>
          <w:noProof/>
          <w:lang w:val="de-DE"/>
        </w:rPr>
        <w:t>, 1</w:t>
      </w:r>
      <w:r>
        <w:rPr>
          <w:rFonts w:ascii="Arial Rounded MT Bold" w:hAnsi="Arial Rounded MT Bold" w:cs="Arial"/>
          <w:b w:val="0"/>
          <w:noProof/>
          <w:lang w:val="de-DE"/>
        </w:rPr>
        <w:t>2-</w:t>
      </w:r>
      <w:r w:rsidR="00AC2F1B" w:rsidRPr="00AC2F1B">
        <w:rPr>
          <w:rFonts w:ascii="Arial Rounded MT Bold" w:hAnsi="Arial Rounded MT Bold" w:cs="Arial"/>
          <w:b w:val="0"/>
          <w:noProof/>
          <w:lang w:val="de-DE"/>
        </w:rPr>
        <w:t>13.</w:t>
      </w:r>
    </w:p>
    <w:bookmarkStart w:id="2" w:name="_Toc450896818"/>
    <w:p w:rsidR="00BF2DEB" w:rsidRDefault="00F9587F" w:rsidP="00AC2F1B">
      <w:pPr>
        <w:pStyle w:val="berschrift1"/>
        <w:rPr>
          <w:rFonts w:cs="Arial"/>
          <w:noProof/>
          <w:lang w:eastAsia="de-CH"/>
        </w:rPr>
      </w:pPr>
      <w:r>
        <w:rPr>
          <w:rFonts w:cs="Arial"/>
          <w:noProof/>
          <w:lang w:val="de-DE"/>
        </w:rPr>
        <mc:AlternateContent>
          <mc:Choice Requires="wps">
            <w:drawing>
              <wp:anchor distT="0" distB="0" distL="114300" distR="114300" simplePos="0" relativeHeight="252006400" behindDoc="0" locked="0" layoutInCell="1" allowOverlap="1" wp14:anchorId="446113AA" wp14:editId="5B3C3C52">
                <wp:simplePos x="0" y="0"/>
                <wp:positionH relativeFrom="column">
                  <wp:posOffset>-407974</wp:posOffset>
                </wp:positionH>
                <wp:positionV relativeFrom="paragraph">
                  <wp:posOffset>19050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9587F" w:rsidRPr="005B338F" w:rsidRDefault="00F9587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2.1pt;margin-top:1.5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">
                <v:textbox>
                  <w:txbxContent>
                    <w:p w:rsidR="00F9587F" w:rsidRPr="005B338F" w:rsidRDefault="00F9587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506C">
        <w:rPr>
          <w:rFonts w:cs="Arial"/>
          <w:noProof/>
          <w:lang w:eastAsia="de-CH"/>
        </w:rPr>
        <w:t>Die Geburtsstunde der Kirche</w:t>
      </w:r>
      <w:bookmarkEnd w:id="2"/>
    </w:p>
    <w:p w:rsidR="00C91782" w:rsidRDefault="00C91782" w:rsidP="000A506C">
      <w:pPr>
        <w:pStyle w:val="Absatzregulr"/>
        <w:numPr>
          <w:ilvl w:val="0"/>
          <w:numId w:val="0"/>
        </w:numPr>
      </w:pPr>
      <w:bookmarkStart w:id="3" w:name="_Toc108580432"/>
      <w:bookmarkStart w:id="4" w:name="_Toc109119991"/>
      <w:bookmarkStart w:id="5" w:name="_Toc381972408"/>
      <w:bookmarkStart w:id="6" w:name="_Toc395866283"/>
      <w:r>
        <w:t xml:space="preserve">Vor wenigen Tagen hatte Jesus seine Jünger verlassen und </w:t>
      </w:r>
      <w:r w:rsidR="00295CF3">
        <w:t>ging zu seinem Vater i</w:t>
      </w:r>
      <w:r w:rsidR="00D649CE">
        <w:t>n den</w:t>
      </w:r>
      <w:r w:rsidR="00295CF3">
        <w:t xml:space="preserve"> Himmel zurück. </w:t>
      </w:r>
      <w:r>
        <w:t>Die Apostel und alle Nachfolger von Jesus warte</w:t>
      </w:r>
      <w:r w:rsidR="004F4F69">
        <w:t>ten</w:t>
      </w:r>
      <w:r>
        <w:t xml:space="preserve"> nun gespannt auf </w:t>
      </w:r>
      <w:r w:rsidR="004F4F69">
        <w:t>die Ankunft des Heiligen Geistes</w:t>
      </w:r>
      <w:r w:rsidR="00D649CE">
        <w:t xml:space="preserve">. Jesus erklärte nämlich den Jüngern, </w:t>
      </w:r>
      <w:r w:rsidR="004F4F69">
        <w:t xml:space="preserve">dass </w:t>
      </w:r>
      <w:r w:rsidR="00D649CE">
        <w:t xml:space="preserve">es für sie besser sei, wenn er sie verlassen würde, damit er den Heiligen Geist senden könne. </w:t>
      </w:r>
      <w:r w:rsidR="004F4F69">
        <w:t xml:space="preserve">Genau sagte er </w:t>
      </w:r>
      <w:r w:rsidR="00D649CE">
        <w:t>das</w:t>
      </w:r>
      <w:r w:rsidR="004F4F69">
        <w:t xml:space="preserve"> so:</w:t>
      </w:r>
    </w:p>
    <w:p w:rsidR="004F4F69" w:rsidRPr="00EC0C83" w:rsidRDefault="004A3FC4" w:rsidP="004F4F69">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2008448" behindDoc="0" locked="0" layoutInCell="1" allowOverlap="1" wp14:anchorId="30E2EE48" wp14:editId="0CDC077E">
                <wp:simplePos x="0" y="0"/>
                <wp:positionH relativeFrom="column">
                  <wp:posOffset>-97569</wp:posOffset>
                </wp:positionH>
                <wp:positionV relativeFrom="paragraph">
                  <wp:posOffset>51656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3FC4" w:rsidRPr="005B338F" w:rsidRDefault="004A3FC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7pt;margin-top:4.0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">
                <v:textbox>
                  <w:txbxContent>
                    <w:p w:rsidR="004A3FC4" w:rsidRPr="005B338F" w:rsidRDefault="004A3FC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4F69" w:rsidRPr="00EC0C83">
        <w:rPr>
          <w:rFonts w:ascii="Arial Rounded MT Bold" w:hAnsi="Arial Rounded MT Bold" w:cs="Arial"/>
          <w:b w:val="0"/>
          <w:noProof/>
          <w:lang w:val="de-DE"/>
        </w:rPr>
        <w:t xml:space="preserve">„Glaubt mir: Es ist gut für euch, dass ich weggehe. Denn wenn ich nicht von euch wegginge, käme der Helfer nicht zu euch; wenn ich aber gehe, werde ich ihn zu euch senden.“ </w:t>
      </w:r>
      <w:r w:rsidR="00363FD7">
        <w:rPr>
          <w:rFonts w:ascii="Arial Rounded MT Bold" w:hAnsi="Arial Rounded MT Bold" w:cs="Arial"/>
          <w:b w:val="0"/>
          <w:noProof/>
          <w:lang w:val="de-DE"/>
        </w:rPr>
        <w:t xml:space="preserve">Johannes </w:t>
      </w:r>
      <w:r w:rsidR="004F4F69" w:rsidRPr="00EC0C83">
        <w:rPr>
          <w:rFonts w:ascii="Arial Rounded MT Bold" w:hAnsi="Arial Rounded MT Bold" w:cs="Arial"/>
          <w:b w:val="0"/>
          <w:noProof/>
          <w:lang w:val="de-DE"/>
        </w:rPr>
        <w:t>16</w:t>
      </w:r>
      <w:r w:rsidR="00363FD7">
        <w:rPr>
          <w:rFonts w:ascii="Arial Rounded MT Bold" w:hAnsi="Arial Rounded MT Bold" w:cs="Arial"/>
          <w:b w:val="0"/>
          <w:noProof/>
          <w:lang w:val="de-DE"/>
        </w:rPr>
        <w:t>, 7</w:t>
      </w:r>
      <w:r w:rsidR="004F4F69" w:rsidRPr="00EC0C83">
        <w:rPr>
          <w:rFonts w:ascii="Arial Rounded MT Bold" w:hAnsi="Arial Rounded MT Bold" w:cs="Arial"/>
          <w:b w:val="0"/>
          <w:noProof/>
          <w:lang w:val="de-DE"/>
        </w:rPr>
        <w:t>.</w:t>
      </w:r>
    </w:p>
    <w:p w:rsidR="00C91782" w:rsidRDefault="00D649CE" w:rsidP="000A506C">
      <w:pPr>
        <w:pStyle w:val="Absatzregulr"/>
        <w:numPr>
          <w:ilvl w:val="0"/>
          <w:numId w:val="0"/>
        </w:numPr>
      </w:pPr>
      <w:r>
        <w:t>Das Leben mit dem Heiligen Geist hat als</w:t>
      </w:r>
      <w:r w:rsidR="00C050DB">
        <w:t>o</w:t>
      </w:r>
      <w:r>
        <w:t xml:space="preserve"> eine andere Qualität, als wenn Jesus bei den Jüngern geblieben wäre. </w:t>
      </w:r>
      <w:r w:rsidR="004F4F69">
        <w:t xml:space="preserve">Ich weiss nicht, ob das </w:t>
      </w:r>
      <w:r>
        <w:t xml:space="preserve">die </w:t>
      </w:r>
      <w:r w:rsidR="004F4F69">
        <w:t>Jünger begriffen hatten</w:t>
      </w:r>
      <w:r>
        <w:t>.</w:t>
      </w:r>
      <w:r w:rsidR="004F4F69">
        <w:t xml:space="preserve"> </w:t>
      </w:r>
      <w:r>
        <w:t>Aber nun war es soweit.</w:t>
      </w:r>
      <w:r w:rsidR="004F4F69">
        <w:t xml:space="preserve"> Am </w:t>
      </w:r>
      <w:r w:rsidR="00C91782">
        <w:t xml:space="preserve">Morgen des Pfingstfestes waren alle </w:t>
      </w:r>
      <w:r>
        <w:t xml:space="preserve">Nachfolger von Jesus </w:t>
      </w:r>
      <w:r w:rsidR="00DD3D66">
        <w:t>wieder versammelt</w:t>
      </w:r>
      <w:r w:rsidR="004F4F69">
        <w:t xml:space="preserve"> ca. 120 Leute. Dabei waren auch Maria, die Mutter von Jesus und seine Brüder.</w:t>
      </w:r>
    </w:p>
    <w:p w:rsidR="00DD3D66" w:rsidRPr="00DD3D66" w:rsidRDefault="004A3FC4" w:rsidP="00DD3D6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0496" behindDoc="0" locked="0" layoutInCell="1" allowOverlap="1" wp14:anchorId="70181D40" wp14:editId="68270E18">
                <wp:simplePos x="0" y="0"/>
                <wp:positionH relativeFrom="column">
                  <wp:posOffset>-66675</wp:posOffset>
                </wp:positionH>
                <wp:positionV relativeFrom="paragraph">
                  <wp:posOffset>50882</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3FC4" w:rsidRPr="005B338F" w:rsidRDefault="004A3FC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25pt;margin-top:4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">
                <v:textbox>
                  <w:txbxContent>
                    <w:p w:rsidR="004A3FC4" w:rsidRPr="005B338F" w:rsidRDefault="004A3FC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3D66" w:rsidRPr="00DD3D66">
        <w:rPr>
          <w:rFonts w:ascii="Arial Rounded MT Bold" w:hAnsi="Arial Rounded MT Bold" w:cs="Arial"/>
          <w:b w:val="0"/>
          <w:noProof/>
          <w:lang w:val="de-DE"/>
        </w:rPr>
        <w:t xml:space="preserve">„Plötzlich setzte vom Himmel her ein Rauschen ein wie von einem gewaltigen Sturm; das ganze Haus, in dem sie sich befanden, war von diesem Brausen erfüllt.“ </w:t>
      </w:r>
      <w:r w:rsidR="00363FD7">
        <w:rPr>
          <w:rFonts w:ascii="Arial Rounded MT Bold" w:hAnsi="Arial Rounded MT Bold" w:cs="Arial"/>
          <w:b w:val="0"/>
          <w:noProof/>
          <w:lang w:val="de-DE"/>
        </w:rPr>
        <w:t xml:space="preserve">Apostelgeschichte </w:t>
      </w:r>
      <w:r w:rsidR="00DD3D66" w:rsidRPr="00DD3D66">
        <w:rPr>
          <w:rFonts w:ascii="Arial Rounded MT Bold" w:hAnsi="Arial Rounded MT Bold" w:cs="Arial"/>
          <w:b w:val="0"/>
          <w:noProof/>
          <w:lang w:val="de-DE"/>
        </w:rPr>
        <w:t>2</w:t>
      </w:r>
      <w:r w:rsidR="00363FD7">
        <w:rPr>
          <w:rFonts w:ascii="Arial Rounded MT Bold" w:hAnsi="Arial Rounded MT Bold" w:cs="Arial"/>
          <w:b w:val="0"/>
          <w:noProof/>
          <w:lang w:val="de-DE"/>
        </w:rPr>
        <w:t>, 2</w:t>
      </w:r>
      <w:r w:rsidR="00DD3D66" w:rsidRPr="00DD3D66">
        <w:rPr>
          <w:rFonts w:ascii="Arial Rounded MT Bold" w:hAnsi="Arial Rounded MT Bold" w:cs="Arial"/>
          <w:b w:val="0"/>
          <w:noProof/>
          <w:lang w:val="de-DE"/>
        </w:rPr>
        <w:t>.</w:t>
      </w:r>
    </w:p>
    <w:p w:rsidR="00DD3D66" w:rsidRDefault="00920CE4" w:rsidP="000A506C">
      <w:pPr>
        <w:pStyle w:val="Absatzregulr"/>
        <w:numPr>
          <w:ilvl w:val="0"/>
          <w:numId w:val="0"/>
        </w:numPr>
      </w:pPr>
      <w:r>
        <w:t xml:space="preserve">Das musste das </w:t>
      </w:r>
      <w:r w:rsidR="008457E9">
        <w:t xml:space="preserve">Ereignis </w:t>
      </w:r>
      <w:r>
        <w:t xml:space="preserve">sein, </w:t>
      </w:r>
      <w:r w:rsidR="008457E9">
        <w:t>das</w:t>
      </w:r>
      <w:r>
        <w:t xml:space="preserve"> Jesus ihnen angekündigt</w:t>
      </w:r>
      <w:r w:rsidR="008457E9">
        <w:t>e</w:t>
      </w:r>
      <w:r>
        <w:t>, denn niemand von ihnen hatte so etwas je erlebt. Der ganze Sturm schien sich auf diesen einen Ort zu konzentrieren. W</w:t>
      </w:r>
      <w:r w:rsidR="00DD3D66">
        <w:t>ährend diese</w:t>
      </w:r>
      <w:r w:rsidR="008457E9">
        <w:t>r</w:t>
      </w:r>
      <w:r w:rsidR="00DD3D66">
        <w:t xml:space="preserve"> gewaltige Sturm durch</w:t>
      </w:r>
      <w:r w:rsidR="008457E9">
        <w:t>s</w:t>
      </w:r>
      <w:r w:rsidR="00DD3D66">
        <w:t xml:space="preserve"> Haus hindurchfegte</w:t>
      </w:r>
      <w:r w:rsidR="00C050DB">
        <w:t>,</w:t>
      </w:r>
      <w:r w:rsidR="00DD3D66">
        <w:t xml:space="preserve"> beobachteten sie etwas </w:t>
      </w:r>
      <w:r>
        <w:t xml:space="preserve">total </w:t>
      </w:r>
      <w:r w:rsidR="004A3FC4">
        <w:t>Aussergewöhnliches</w:t>
      </w:r>
      <w:r w:rsidR="00DD3D66">
        <w:t>.</w:t>
      </w:r>
    </w:p>
    <w:p w:rsidR="00DD3D66" w:rsidRPr="00DD3D66" w:rsidRDefault="006E5CFC" w:rsidP="00DD3D6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3D5493A6" wp14:editId="70B1147A">
                <wp:simplePos x="0" y="0"/>
                <wp:positionH relativeFrom="column">
                  <wp:posOffset>-97155</wp:posOffset>
                </wp:positionH>
                <wp:positionV relativeFrom="paragraph">
                  <wp:posOffset>43733</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65pt;margin-top:3.4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">
                <v:textbo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3D66" w:rsidRPr="00DD3D66">
        <w:rPr>
          <w:rFonts w:ascii="Arial Rounded MT Bold" w:hAnsi="Arial Rounded MT Bold" w:cs="Arial"/>
          <w:b w:val="0"/>
          <w:noProof/>
          <w:lang w:val="de-DE"/>
        </w:rPr>
        <w:t xml:space="preserve">„Sie sahen so etwas wie Flammenzungen, die sich verteilten und sich auf jeden Einzelnen von ihnen niederliessen.“ </w:t>
      </w:r>
      <w:r w:rsidR="00363FD7">
        <w:rPr>
          <w:rFonts w:ascii="Arial Rounded MT Bold" w:hAnsi="Arial Rounded MT Bold" w:cs="Arial"/>
          <w:b w:val="0"/>
          <w:noProof/>
          <w:lang w:val="de-DE"/>
        </w:rPr>
        <w:t xml:space="preserve">Apostelgeschichte </w:t>
      </w:r>
      <w:r w:rsidR="00DD3D66" w:rsidRPr="00DD3D66">
        <w:rPr>
          <w:rFonts w:ascii="Arial Rounded MT Bold" w:hAnsi="Arial Rounded MT Bold" w:cs="Arial"/>
          <w:b w:val="0"/>
          <w:noProof/>
          <w:lang w:val="de-DE"/>
        </w:rPr>
        <w:t>2</w:t>
      </w:r>
      <w:r w:rsidR="00363FD7">
        <w:rPr>
          <w:rFonts w:ascii="Arial Rounded MT Bold" w:hAnsi="Arial Rounded MT Bold" w:cs="Arial"/>
          <w:b w:val="0"/>
          <w:noProof/>
          <w:lang w:val="de-DE"/>
        </w:rPr>
        <w:t>, 3</w:t>
      </w:r>
      <w:r w:rsidR="00DD3D66" w:rsidRPr="00DD3D66">
        <w:rPr>
          <w:rFonts w:ascii="Arial Rounded MT Bold" w:hAnsi="Arial Rounded MT Bold" w:cs="Arial"/>
          <w:b w:val="0"/>
          <w:noProof/>
          <w:lang w:val="de-DE"/>
        </w:rPr>
        <w:t>.</w:t>
      </w:r>
    </w:p>
    <w:p w:rsidR="00DD3D66" w:rsidRDefault="00DD3D66" w:rsidP="000A506C">
      <w:pPr>
        <w:pStyle w:val="Absatzregulr"/>
        <w:numPr>
          <w:ilvl w:val="0"/>
          <w:numId w:val="0"/>
        </w:numPr>
      </w:pPr>
      <w:r>
        <w:t>Schwer zu beschreiben, was das war. Aber es sah aus, wie wenn es Feuer</w:t>
      </w:r>
      <w:r w:rsidR="008457E9">
        <w:t>flammen</w:t>
      </w:r>
      <w:r>
        <w:t xml:space="preserve"> wäre</w:t>
      </w:r>
      <w:r w:rsidR="008457E9">
        <w:t>n</w:t>
      </w:r>
      <w:r>
        <w:t xml:space="preserve">. Feuer </w:t>
      </w:r>
      <w:r w:rsidR="00920CE4">
        <w:t xml:space="preserve">ist </w:t>
      </w:r>
      <w:r>
        <w:t xml:space="preserve">übrigens oft ein Bild für Gott selbst. Z.B. als </w:t>
      </w:r>
      <w:r w:rsidR="00920CE4">
        <w:t>Gott zum ersten Mal Mose begegnete, sprach er mit ihm aus einem scheinbar brennenden Busch.</w:t>
      </w:r>
    </w:p>
    <w:p w:rsidR="00EC0C83" w:rsidRDefault="006E5CFC" w:rsidP="000A506C">
      <w:pPr>
        <w:pStyle w:val="Absatzregulr"/>
        <w:numPr>
          <w:ilvl w:val="0"/>
          <w:numId w:val="0"/>
        </w:numPr>
      </w:pPr>
      <w:r>
        <w:rPr>
          <w:rFonts w:cs="Arial"/>
          <w:noProof/>
          <w:lang w:val="de-DE"/>
        </w:rPr>
        <w:lastRenderedPageBreak/>
        <mc:AlternateContent>
          <mc:Choice Requires="wps">
            <w:drawing>
              <wp:anchor distT="0" distB="0" distL="114300" distR="114300" simplePos="0" relativeHeight="252014592" behindDoc="0" locked="0" layoutInCell="1" allowOverlap="1" wp14:anchorId="546B8FF8" wp14:editId="3D7EFC7A">
                <wp:simplePos x="0" y="0"/>
                <wp:positionH relativeFrom="column">
                  <wp:posOffset>-416560</wp:posOffset>
                </wp:positionH>
                <wp:positionV relativeFrom="paragraph">
                  <wp:posOffset>601427</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8pt;margin-top:47.3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">
                <v:textbo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0C83">
        <w:t>Diese Feuerzungen teilten sich und jede</w:t>
      </w:r>
      <w:r w:rsidR="00A7591C">
        <w:t>r und jede dieser ca. 120 Leute</w:t>
      </w:r>
      <w:r w:rsidR="00EC0C83">
        <w:t xml:space="preserve"> wurde</w:t>
      </w:r>
      <w:r w:rsidR="0018076B">
        <w:t>n</w:t>
      </w:r>
      <w:r w:rsidR="00EC0C83">
        <w:t xml:space="preserve"> von einer dieser geteilten Feuerzu</w:t>
      </w:r>
      <w:r w:rsidR="00206008">
        <w:t>n</w:t>
      </w:r>
      <w:r w:rsidR="00EC0C83">
        <w:t xml:space="preserve">gen berührt. Es war, wie wenn sie in sie </w:t>
      </w:r>
      <w:r w:rsidR="0018076B">
        <w:t>eindringen würden</w:t>
      </w:r>
      <w:r w:rsidR="00EC0C83">
        <w:t>.</w:t>
      </w:r>
    </w:p>
    <w:p w:rsidR="00EC0C83" w:rsidRPr="00EC0C83" w:rsidRDefault="00EC0C83" w:rsidP="00EC0C83">
      <w:pPr>
        <w:pStyle w:val="BlockzitatArial"/>
        <w:rPr>
          <w:rFonts w:ascii="Arial Rounded MT Bold" w:hAnsi="Arial Rounded MT Bold" w:cs="Arial"/>
          <w:b w:val="0"/>
          <w:noProof/>
          <w:lang w:val="de-DE"/>
        </w:rPr>
      </w:pPr>
      <w:r w:rsidRPr="00EC0C83">
        <w:rPr>
          <w:rFonts w:ascii="Arial Rounded MT Bold" w:hAnsi="Arial Rounded MT Bold" w:cs="Arial"/>
          <w:b w:val="0"/>
          <w:noProof/>
          <w:lang w:val="de-DE"/>
        </w:rPr>
        <w:t xml:space="preserve">„Alle wurden mit dem Heiligen Geist erfüllt.“ </w:t>
      </w:r>
      <w:r w:rsidR="00363FD7">
        <w:rPr>
          <w:rFonts w:ascii="Arial Rounded MT Bold" w:hAnsi="Arial Rounded MT Bold" w:cs="Arial"/>
          <w:b w:val="0"/>
          <w:noProof/>
          <w:lang w:val="de-DE"/>
        </w:rPr>
        <w:t xml:space="preserve">Apostelgeschichte </w:t>
      </w:r>
      <w:r w:rsidRPr="00EC0C83">
        <w:rPr>
          <w:rFonts w:ascii="Arial Rounded MT Bold" w:hAnsi="Arial Rounded MT Bold" w:cs="Arial"/>
          <w:b w:val="0"/>
          <w:noProof/>
          <w:lang w:val="de-DE"/>
        </w:rPr>
        <w:t>2</w:t>
      </w:r>
      <w:r w:rsidR="00363FD7">
        <w:rPr>
          <w:rFonts w:ascii="Arial Rounded MT Bold" w:hAnsi="Arial Rounded MT Bold" w:cs="Arial"/>
          <w:b w:val="0"/>
          <w:noProof/>
          <w:lang w:val="de-DE"/>
        </w:rPr>
        <w:t>, 4</w:t>
      </w:r>
      <w:r w:rsidRPr="00EC0C83">
        <w:rPr>
          <w:rFonts w:ascii="Arial Rounded MT Bold" w:hAnsi="Arial Rounded MT Bold" w:cs="Arial"/>
          <w:b w:val="0"/>
          <w:noProof/>
          <w:lang w:val="de-DE"/>
        </w:rPr>
        <w:t>.</w:t>
      </w:r>
    </w:p>
    <w:p w:rsidR="00EC0C83" w:rsidRDefault="0008134F" w:rsidP="000A506C">
      <w:pPr>
        <w:pStyle w:val="Absatzregulr"/>
        <w:numPr>
          <w:ilvl w:val="0"/>
          <w:numId w:val="0"/>
        </w:numPr>
      </w:pPr>
      <w:r>
        <w:t>Jetzt</w:t>
      </w:r>
      <w:r w:rsidR="00EC0C83">
        <w:t xml:space="preserve"> geschah das, was Jesus ihnen versprochen hatte. </w:t>
      </w:r>
      <w:r>
        <w:t xml:space="preserve">Damit brach eine neue Zeit an. Eine neue Dimension des Glaubens wurde Realität: </w:t>
      </w:r>
      <w:r w:rsidR="00EC0C83">
        <w:t xml:space="preserve">Jesus </w:t>
      </w:r>
      <w:r>
        <w:t xml:space="preserve">wohnt ab diesem Moment </w:t>
      </w:r>
      <w:r w:rsidR="00EC0C83">
        <w:t xml:space="preserve">durch den Heiligen Geist in </w:t>
      </w:r>
      <w:r>
        <w:t xml:space="preserve">seinen Nachfolgern – näher </w:t>
      </w:r>
      <w:r w:rsidR="006F101E">
        <w:t xml:space="preserve">und intensiver </w:t>
      </w:r>
      <w:r w:rsidR="00C050DB">
        <w:t xml:space="preserve">ist </w:t>
      </w:r>
      <w:r w:rsidR="006F101E">
        <w:t>das nicht möglich</w:t>
      </w:r>
      <w:r>
        <w:t>!</w:t>
      </w:r>
      <w:r w:rsidR="00EC0C83">
        <w:t xml:space="preserve"> </w:t>
      </w:r>
      <w:r>
        <w:t>Seinen Jünger</w:t>
      </w:r>
      <w:r w:rsidR="00B63BCD">
        <w:t>n</w:t>
      </w:r>
      <w:r>
        <w:t xml:space="preserve"> erklärte </w:t>
      </w:r>
      <w:r w:rsidR="00B63BCD">
        <w:t>Jesus die Bedeutung, was geschieht, wenn der Heilige Geist in sie hineinkomm</w:t>
      </w:r>
      <w:r w:rsidR="00C050DB">
        <w:t>t</w:t>
      </w:r>
      <w:r w:rsidR="00B63BCD">
        <w:t xml:space="preserve"> wird so:</w:t>
      </w:r>
    </w:p>
    <w:p w:rsidR="0086634D" w:rsidRPr="0086634D" w:rsidRDefault="006E5CFC" w:rsidP="0086634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6640" behindDoc="0" locked="0" layoutInCell="1" allowOverlap="1" wp14:anchorId="4BA8B6ED" wp14:editId="227E7D70">
                <wp:simplePos x="0" y="0"/>
                <wp:positionH relativeFrom="column">
                  <wp:posOffset>-90557</wp:posOffset>
                </wp:positionH>
                <wp:positionV relativeFrom="paragraph">
                  <wp:posOffset>24931</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15pt;margin-top:1.9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18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">
                <v:textbo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634D" w:rsidRPr="0086634D">
        <w:rPr>
          <w:rFonts w:ascii="Arial Rounded MT Bold" w:hAnsi="Arial Rounded MT Bold" w:cs="Arial"/>
          <w:b w:val="0"/>
          <w:noProof/>
          <w:lang w:val="de-DE"/>
        </w:rPr>
        <w:t xml:space="preserve">„Wenn jemand mich liebt, wird er sich nach meinem Wort richten. Mein Vater wird ihn lieben, und wir werden zu ihm kommen und bei ihm wohnen.“ </w:t>
      </w:r>
      <w:r w:rsidR="00363FD7">
        <w:rPr>
          <w:rFonts w:ascii="Arial Rounded MT Bold" w:hAnsi="Arial Rounded MT Bold" w:cs="Arial"/>
          <w:b w:val="0"/>
          <w:noProof/>
          <w:lang w:val="de-DE"/>
        </w:rPr>
        <w:t xml:space="preserve">Johannes </w:t>
      </w:r>
      <w:r w:rsidR="0086634D" w:rsidRPr="0086634D">
        <w:rPr>
          <w:rFonts w:ascii="Arial Rounded MT Bold" w:hAnsi="Arial Rounded MT Bold" w:cs="Arial"/>
          <w:b w:val="0"/>
          <w:noProof/>
          <w:lang w:val="de-DE"/>
        </w:rPr>
        <w:t>14</w:t>
      </w:r>
      <w:r w:rsidR="00363FD7">
        <w:rPr>
          <w:rFonts w:ascii="Arial Rounded MT Bold" w:hAnsi="Arial Rounded MT Bold" w:cs="Arial"/>
          <w:b w:val="0"/>
          <w:noProof/>
          <w:lang w:val="de-DE"/>
        </w:rPr>
        <w:t>, 2</w:t>
      </w:r>
      <w:r w:rsidR="0086634D" w:rsidRPr="0086634D">
        <w:rPr>
          <w:rFonts w:ascii="Arial Rounded MT Bold" w:hAnsi="Arial Rounded MT Bold" w:cs="Arial"/>
          <w:b w:val="0"/>
          <w:noProof/>
          <w:lang w:val="de-DE"/>
        </w:rPr>
        <w:t>3.</w:t>
      </w:r>
    </w:p>
    <w:p w:rsidR="00EC0C83" w:rsidRDefault="0008134F" w:rsidP="000A506C">
      <w:pPr>
        <w:pStyle w:val="Absatzregulr"/>
        <w:numPr>
          <w:ilvl w:val="0"/>
          <w:numId w:val="0"/>
        </w:numPr>
      </w:pPr>
      <w:r>
        <w:t xml:space="preserve">Das ist das </w:t>
      </w:r>
      <w:r w:rsidR="00745B29">
        <w:t>F</w:t>
      </w:r>
      <w:r>
        <w:t>aszinierende am christlichen Glauben. Es geht nicht nur darum, dass wir die Lehren kennen und Vorschriften einhalten müss</w:t>
      </w:r>
      <w:r w:rsidR="00745B29">
        <w:t>t</w:t>
      </w:r>
      <w:r>
        <w:t xml:space="preserve">en. Christlicher Glaube zeichnet sich </w:t>
      </w:r>
      <w:r w:rsidR="00745B29">
        <w:t xml:space="preserve">in erster Linie </w:t>
      </w:r>
      <w:r>
        <w:t>dadurch aus, dass Gott selbst in mir lebt. Deshalb scheibt Paulus den Christen:</w:t>
      </w:r>
    </w:p>
    <w:p w:rsidR="0086634D" w:rsidRPr="0086634D" w:rsidRDefault="006E5CFC" w:rsidP="0086634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8688" behindDoc="0" locked="0" layoutInCell="1" allowOverlap="1" wp14:anchorId="699EF545" wp14:editId="12345221">
                <wp:simplePos x="0" y="0"/>
                <wp:positionH relativeFrom="column">
                  <wp:posOffset>-90170</wp:posOffset>
                </wp:positionH>
                <wp:positionV relativeFrom="paragraph">
                  <wp:posOffset>38238</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1pt;margin-top:3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0y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">
                <v:textbo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634D" w:rsidRPr="0086634D">
        <w:rPr>
          <w:rFonts w:ascii="Arial Rounded MT Bold" w:hAnsi="Arial Rounded MT Bold" w:cs="Arial"/>
          <w:b w:val="0"/>
          <w:noProof/>
          <w:lang w:val="de-DE"/>
        </w:rPr>
        <w:t xml:space="preserve">Weil ihr nun seine Söhne und Töchter seid, hat Gott den Geist seines Sohnes in eure Herzen gesandt, den Geist, der in uns betet und „Abba, Vater!“ ruft. </w:t>
      </w:r>
      <w:r w:rsidR="00363FD7">
        <w:rPr>
          <w:rFonts w:ascii="Arial Rounded MT Bold" w:hAnsi="Arial Rounded MT Bold" w:cs="Arial"/>
          <w:b w:val="0"/>
          <w:noProof/>
          <w:lang w:val="de-DE"/>
        </w:rPr>
        <w:t xml:space="preserve">Galater </w:t>
      </w:r>
      <w:r w:rsidR="0086634D" w:rsidRPr="0086634D">
        <w:rPr>
          <w:rFonts w:ascii="Arial Rounded MT Bold" w:hAnsi="Arial Rounded MT Bold" w:cs="Arial"/>
          <w:b w:val="0"/>
          <w:noProof/>
          <w:lang w:val="de-DE"/>
        </w:rPr>
        <w:t>4</w:t>
      </w:r>
      <w:r w:rsidR="00363FD7">
        <w:rPr>
          <w:rFonts w:ascii="Arial Rounded MT Bold" w:hAnsi="Arial Rounded MT Bold" w:cs="Arial"/>
          <w:b w:val="0"/>
          <w:noProof/>
          <w:lang w:val="de-DE"/>
        </w:rPr>
        <w:t>, 6</w:t>
      </w:r>
      <w:r w:rsidR="0086634D" w:rsidRPr="0086634D">
        <w:rPr>
          <w:rFonts w:ascii="Arial Rounded MT Bold" w:hAnsi="Arial Rounded MT Bold" w:cs="Arial"/>
          <w:b w:val="0"/>
          <w:noProof/>
          <w:lang w:val="de-DE"/>
        </w:rPr>
        <w:t>.</w:t>
      </w:r>
    </w:p>
    <w:p w:rsidR="0086634D" w:rsidRDefault="0086634D" w:rsidP="000A506C">
      <w:pPr>
        <w:pStyle w:val="Absatzregulr"/>
        <w:numPr>
          <w:ilvl w:val="0"/>
          <w:numId w:val="0"/>
        </w:numPr>
      </w:pPr>
      <w:r>
        <w:t xml:space="preserve">Gott lebt nicht mehr ausserhalb von uns. Wir müssen unser Leben nicht auf </w:t>
      </w:r>
      <w:r w:rsidR="0008134F">
        <w:t>den</w:t>
      </w:r>
      <w:r>
        <w:t xml:space="preserve"> Tempel in Jerusalem </w:t>
      </w:r>
      <w:r w:rsidR="00CB7021">
        <w:t xml:space="preserve">oder sonst eine Anbetungsstätte </w:t>
      </w:r>
      <w:r>
        <w:t xml:space="preserve">ausrichten, so wie das Juden </w:t>
      </w:r>
      <w:r w:rsidR="00CB7021">
        <w:t xml:space="preserve">oder Moslems bis </w:t>
      </w:r>
      <w:r w:rsidR="00CB7021">
        <w:lastRenderedPageBreak/>
        <w:t>heute tun.</w:t>
      </w:r>
      <w:r>
        <w:t xml:space="preserve"> </w:t>
      </w:r>
      <w:r w:rsidR="0008134F">
        <w:t xml:space="preserve">Mit der Kreuzigung von Jesus hat der Tempel seine Bedeutung verloren. Im Allerheiligsten riss der Vorhang von oben nach unten. Das zeigt, dass Gott das </w:t>
      </w:r>
      <w:r w:rsidR="00023BAE">
        <w:t>Allerheiligste und somit den Tempel</w:t>
      </w:r>
      <w:r w:rsidR="0008134F">
        <w:t xml:space="preserve"> verlassen hat. </w:t>
      </w:r>
      <w:r>
        <w:t xml:space="preserve"> </w:t>
      </w:r>
      <w:r w:rsidR="00023BAE">
        <w:t>An diesem Pfingstfest brach nun eine neue Zeit</w:t>
      </w:r>
      <w:r w:rsidR="00CB7021">
        <w:t>,</w:t>
      </w:r>
      <w:r w:rsidR="00023BAE">
        <w:t xml:space="preserve"> eine neue Epoche an, denn jetzt </w:t>
      </w:r>
      <w:r w:rsidR="00CB7021">
        <w:t xml:space="preserve">wird der Mensch zum </w:t>
      </w:r>
      <w:r w:rsidR="00023BAE">
        <w:t xml:space="preserve">Wohnort Gottes. Gott wohnt in jedem Christen und somit auch in der Kirche. </w:t>
      </w:r>
      <w:r w:rsidR="00CB7021">
        <w:t>S</w:t>
      </w:r>
      <w:r w:rsidR="00023BAE">
        <w:t xml:space="preserve">eit Pfingsten </w:t>
      </w:r>
      <w:r w:rsidR="00CB7021">
        <w:t>bilden die Christen den</w:t>
      </w:r>
      <w:r w:rsidR="00023BAE">
        <w:t xml:space="preserve"> Tempel Gottes. Paulus erinnert die Kori</w:t>
      </w:r>
      <w:r w:rsidR="00650B32">
        <w:t>n</w:t>
      </w:r>
      <w:r w:rsidR="00023BAE">
        <w:t>ther an diese Tatsache:</w:t>
      </w:r>
    </w:p>
    <w:p w:rsidR="0086634D" w:rsidRPr="0086634D" w:rsidRDefault="006E5CFC" w:rsidP="0086634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0736" behindDoc="0" locked="0" layoutInCell="1" allowOverlap="1" wp14:anchorId="7C3F6B57" wp14:editId="2805E104">
                <wp:simplePos x="0" y="0"/>
                <wp:positionH relativeFrom="column">
                  <wp:posOffset>-78408</wp:posOffset>
                </wp:positionH>
                <wp:positionV relativeFrom="paragraph">
                  <wp:posOffset>-59884</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15pt;margin-top:-4.7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">
                <v:textbo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634D" w:rsidRPr="0086634D">
        <w:rPr>
          <w:rFonts w:ascii="Arial Rounded MT Bold" w:hAnsi="Arial Rounded MT Bold" w:cs="Arial"/>
          <w:b w:val="0"/>
          <w:noProof/>
          <w:lang w:val="de-DE"/>
        </w:rPr>
        <w:t xml:space="preserve">„Wisst ihr nicht, dass ihr der Tempel Gottes seid und dass Gottes Geist in </w:t>
      </w:r>
      <w:r w:rsidR="000E6EF3">
        <w:rPr>
          <w:rFonts w:ascii="Arial Rounded MT Bold" w:hAnsi="Arial Rounded MT Bold" w:cs="Arial"/>
          <w:b w:val="0"/>
          <w:noProof/>
          <w:lang w:val="de-DE"/>
        </w:rPr>
        <w:t>euch</w:t>
      </w:r>
      <w:r w:rsidR="0086634D" w:rsidRPr="0086634D">
        <w:rPr>
          <w:rFonts w:ascii="Arial Rounded MT Bold" w:hAnsi="Arial Rounded MT Bold" w:cs="Arial"/>
          <w:b w:val="0"/>
          <w:noProof/>
          <w:lang w:val="de-DE"/>
        </w:rPr>
        <w:t xml:space="preserve"> wohnt?“ 1</w:t>
      </w:r>
      <w:r w:rsidR="00363FD7">
        <w:rPr>
          <w:rFonts w:ascii="Arial Rounded MT Bold" w:hAnsi="Arial Rounded MT Bold" w:cs="Arial"/>
          <w:b w:val="0"/>
          <w:noProof/>
          <w:lang w:val="de-DE"/>
        </w:rPr>
        <w:t xml:space="preserve">. Korinther </w:t>
      </w:r>
      <w:r w:rsidR="0086634D" w:rsidRPr="0086634D">
        <w:rPr>
          <w:rFonts w:ascii="Arial Rounded MT Bold" w:hAnsi="Arial Rounded MT Bold" w:cs="Arial"/>
          <w:b w:val="0"/>
          <w:noProof/>
          <w:lang w:val="de-DE"/>
        </w:rPr>
        <w:t>3</w:t>
      </w:r>
      <w:r w:rsidR="00363FD7">
        <w:rPr>
          <w:rFonts w:ascii="Arial Rounded MT Bold" w:hAnsi="Arial Rounded MT Bold" w:cs="Arial"/>
          <w:b w:val="0"/>
          <w:noProof/>
          <w:lang w:val="de-DE"/>
        </w:rPr>
        <w:t>, 1</w:t>
      </w:r>
      <w:r w:rsidR="0086634D" w:rsidRPr="0086634D">
        <w:rPr>
          <w:rFonts w:ascii="Arial Rounded MT Bold" w:hAnsi="Arial Rounded MT Bold" w:cs="Arial"/>
          <w:b w:val="0"/>
          <w:noProof/>
          <w:lang w:val="de-DE"/>
        </w:rPr>
        <w:t>6.</w:t>
      </w:r>
    </w:p>
    <w:p w:rsidR="0086634D" w:rsidRDefault="00045F58" w:rsidP="000A506C">
      <w:pPr>
        <w:pStyle w:val="Absatzregulr"/>
        <w:numPr>
          <w:ilvl w:val="0"/>
          <w:numId w:val="0"/>
        </w:numPr>
      </w:pPr>
      <w:r>
        <w:t xml:space="preserve">Kirche ist </w:t>
      </w:r>
      <w:r w:rsidR="00650B32">
        <w:t>deshalb</w:t>
      </w:r>
      <w:r>
        <w:t xml:space="preserve"> keine Institution</w:t>
      </w:r>
      <w:r w:rsidR="00CB7021">
        <w:t>, kein Gebäude und kein Ort</w:t>
      </w:r>
      <w:r w:rsidR="00650B32">
        <w:t>.</w:t>
      </w:r>
      <w:r>
        <w:t xml:space="preserve"> Kirche ist dort, wo der Heilige Geist wohnt</w:t>
      </w:r>
      <w:r w:rsidR="00650B32">
        <w:t xml:space="preserve">. Kirche ist dort, wo </w:t>
      </w:r>
      <w:r>
        <w:t xml:space="preserve">sich geisterfüllte Menschen </w:t>
      </w:r>
      <w:r w:rsidR="00650B32">
        <w:t>t</w:t>
      </w:r>
      <w:r>
        <w:t xml:space="preserve">reffen. Kirchen, die von Menschen bevölkert werden, in denen der Heilige Geist nicht wohnt, sind keine Kirchen. </w:t>
      </w:r>
      <w:r w:rsidR="00650B32">
        <w:t>Sie vermitteln nur den Schein Kirche zu sein.</w:t>
      </w:r>
    </w:p>
    <w:p w:rsidR="00045F58" w:rsidRDefault="00650B32" w:rsidP="000A506C">
      <w:pPr>
        <w:pStyle w:val="Absatzregulr"/>
        <w:numPr>
          <w:ilvl w:val="0"/>
          <w:numId w:val="0"/>
        </w:numPr>
      </w:pPr>
      <w:r>
        <w:t>Es ist der H</w:t>
      </w:r>
      <w:r w:rsidR="007B2B32">
        <w:t>eilige Geist</w:t>
      </w:r>
      <w:r>
        <w:t>, der die Kirche</w:t>
      </w:r>
      <w:r w:rsidR="007B2B32">
        <w:t xml:space="preserve"> begründet und </w:t>
      </w:r>
      <w:r>
        <w:t>sie zu einer lebendigen Gemeinschaft macht. Paulus schreibt:</w:t>
      </w:r>
    </w:p>
    <w:p w:rsidR="007B2B32" w:rsidRPr="007B2B32" w:rsidRDefault="006E5CFC" w:rsidP="007B2B3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2784" behindDoc="0" locked="0" layoutInCell="1" allowOverlap="1" wp14:anchorId="04962C66" wp14:editId="103205A5">
                <wp:simplePos x="0" y="0"/>
                <wp:positionH relativeFrom="column">
                  <wp:posOffset>-78105</wp:posOffset>
                </wp:positionH>
                <wp:positionV relativeFrom="paragraph">
                  <wp:posOffset>29265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15pt;margin-top:2.3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hZLgIAAFoEAAAOAAAAZHJzL2Uyb0RvYy54bWysVNtu2zAMfR+wfxD0vviyJE2MOEWXLsOA&#10;7gK0+wBZlm1hsqhJSuzu60fJaZr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">
                <v:textbo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2B32" w:rsidRPr="007B2B32">
        <w:rPr>
          <w:rFonts w:ascii="Arial Rounded MT Bold" w:hAnsi="Arial Rounded MT Bold" w:cs="Arial"/>
          <w:b w:val="0"/>
          <w:noProof/>
          <w:lang w:val="de-DE"/>
        </w:rPr>
        <w:t>„</w:t>
      </w:r>
      <w:r w:rsidR="00650B32">
        <w:rPr>
          <w:rFonts w:ascii="Arial Rounded MT Bold" w:hAnsi="Arial Rounded MT Bold" w:cs="Arial"/>
          <w:b w:val="0"/>
          <w:noProof/>
          <w:lang w:val="de-DE"/>
        </w:rPr>
        <w:t>W</w:t>
      </w:r>
      <w:r w:rsidR="007B2B32" w:rsidRPr="007B2B32">
        <w:rPr>
          <w:rFonts w:ascii="Arial Rounded MT Bold" w:hAnsi="Arial Rounded MT Bold" w:cs="Arial"/>
          <w:b w:val="0"/>
          <w:noProof/>
          <w:lang w:val="de-DE"/>
        </w:rPr>
        <w:t>ir alle – ob Juden oder Nichtjuden, Sklaven oder Freie – sind mit demselben Geist getauft worden und haben von derselben Quelle, dem Geist Gottes, zu trinken bekommen, und dadurch sind wir alle zu einem Leib geworden.“ 1</w:t>
      </w:r>
      <w:r w:rsidR="00363FD7">
        <w:rPr>
          <w:rFonts w:ascii="Arial Rounded MT Bold" w:hAnsi="Arial Rounded MT Bold" w:cs="Arial"/>
          <w:b w:val="0"/>
          <w:noProof/>
          <w:lang w:val="de-DE"/>
        </w:rPr>
        <w:t xml:space="preserve">. Korinther </w:t>
      </w:r>
      <w:r w:rsidR="007B2B32" w:rsidRPr="007B2B32">
        <w:rPr>
          <w:rFonts w:ascii="Arial Rounded MT Bold" w:hAnsi="Arial Rounded MT Bold" w:cs="Arial"/>
          <w:b w:val="0"/>
          <w:noProof/>
          <w:lang w:val="de-DE"/>
        </w:rPr>
        <w:t>12</w:t>
      </w:r>
      <w:r w:rsidR="00363FD7">
        <w:rPr>
          <w:rFonts w:ascii="Arial Rounded MT Bold" w:hAnsi="Arial Rounded MT Bold" w:cs="Arial"/>
          <w:b w:val="0"/>
          <w:noProof/>
          <w:lang w:val="de-DE"/>
        </w:rPr>
        <w:t>, 1</w:t>
      </w:r>
      <w:r w:rsidR="007B2B32" w:rsidRPr="007B2B32">
        <w:rPr>
          <w:rFonts w:ascii="Arial Rounded MT Bold" w:hAnsi="Arial Rounded MT Bold" w:cs="Arial"/>
          <w:b w:val="0"/>
          <w:noProof/>
          <w:lang w:val="de-DE"/>
        </w:rPr>
        <w:t>3.</w:t>
      </w:r>
    </w:p>
    <w:p w:rsidR="006F6245" w:rsidRDefault="006E5CFC" w:rsidP="000A506C">
      <w:pPr>
        <w:pStyle w:val="Absatzregulr"/>
        <w:numPr>
          <w:ilvl w:val="0"/>
          <w:numId w:val="0"/>
        </w:numPr>
      </w:pPr>
      <w:r>
        <w:rPr>
          <w:rFonts w:cs="Arial"/>
          <w:noProof/>
          <w:lang w:val="de-DE"/>
        </w:rPr>
        <mc:AlternateContent>
          <mc:Choice Requires="wps">
            <w:drawing>
              <wp:anchor distT="0" distB="0" distL="114300" distR="114300" simplePos="0" relativeHeight="252024832" behindDoc="0" locked="0" layoutInCell="1" allowOverlap="1" wp14:anchorId="6A0F5472" wp14:editId="69277A85">
                <wp:simplePos x="0" y="0"/>
                <wp:positionH relativeFrom="column">
                  <wp:posOffset>-59137</wp:posOffset>
                </wp:positionH>
                <wp:positionV relativeFrom="paragraph">
                  <wp:posOffset>920750</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65pt;margin-top:72.5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8fV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WdX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">
                <v:textbox>
                  <w:txbxContent>
                    <w:p w:rsidR="006E5CFC" w:rsidRPr="005B338F" w:rsidRDefault="006E5C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2B32">
        <w:t>Pfingsten is</w:t>
      </w:r>
      <w:r w:rsidR="006F6245">
        <w:t xml:space="preserve">t die Geburtsstunde der Kirche. Jesus hat die Erde verlassen und uns den Heiligen Geist geschickt. Nun bildet die </w:t>
      </w:r>
      <w:r w:rsidR="00332727">
        <w:t>Gemeinschaft der Gläubigen</w:t>
      </w:r>
      <w:r w:rsidR="00B90E0E">
        <w:t xml:space="preserve"> den sichtbaren Leib Christi</w:t>
      </w:r>
      <w:r w:rsidR="00332727">
        <w:t>,</w:t>
      </w:r>
      <w:r w:rsidR="00B90E0E">
        <w:t xml:space="preserve"> von dem Jesus das Haupt ist, wie Paulus sagt:</w:t>
      </w:r>
    </w:p>
    <w:p w:rsidR="00B90E0E" w:rsidRPr="00B90E0E" w:rsidRDefault="00B90E0E" w:rsidP="00B90E0E">
      <w:pPr>
        <w:pStyle w:val="BlockzitatArial"/>
        <w:rPr>
          <w:rFonts w:ascii="Arial Rounded MT Bold" w:hAnsi="Arial Rounded MT Bold" w:cs="Arial"/>
          <w:b w:val="0"/>
          <w:noProof/>
          <w:lang w:val="de-DE"/>
        </w:rPr>
      </w:pPr>
      <w:r w:rsidRPr="00B90E0E">
        <w:rPr>
          <w:rFonts w:ascii="Arial Rounded MT Bold" w:hAnsi="Arial Rounded MT Bold" w:cs="Arial"/>
          <w:b w:val="0"/>
          <w:noProof/>
          <w:lang w:val="de-DE"/>
        </w:rPr>
        <w:lastRenderedPageBreak/>
        <w:t xml:space="preserve">„Jesus ist das Haupt der Gemeinde, das Haupt seines Leibes.“ </w:t>
      </w:r>
      <w:r w:rsidR="00363FD7">
        <w:rPr>
          <w:rFonts w:ascii="Arial Rounded MT Bold" w:hAnsi="Arial Rounded MT Bold" w:cs="Arial"/>
          <w:b w:val="0"/>
          <w:noProof/>
          <w:lang w:val="de-DE"/>
        </w:rPr>
        <w:t xml:space="preserve">Kolosser </w:t>
      </w:r>
      <w:r w:rsidRPr="00B90E0E">
        <w:rPr>
          <w:rFonts w:ascii="Arial Rounded MT Bold" w:hAnsi="Arial Rounded MT Bold" w:cs="Arial"/>
          <w:b w:val="0"/>
          <w:noProof/>
          <w:lang w:val="de-DE"/>
        </w:rPr>
        <w:t>1</w:t>
      </w:r>
      <w:r w:rsidR="00363FD7">
        <w:rPr>
          <w:rFonts w:ascii="Arial Rounded MT Bold" w:hAnsi="Arial Rounded MT Bold" w:cs="Arial"/>
          <w:b w:val="0"/>
          <w:noProof/>
          <w:lang w:val="de-DE"/>
        </w:rPr>
        <w:t>, 1</w:t>
      </w:r>
      <w:r w:rsidRPr="00B90E0E">
        <w:rPr>
          <w:rFonts w:ascii="Arial Rounded MT Bold" w:hAnsi="Arial Rounded MT Bold" w:cs="Arial"/>
          <w:b w:val="0"/>
          <w:noProof/>
          <w:lang w:val="de-DE"/>
        </w:rPr>
        <w:t>8.</w:t>
      </w:r>
    </w:p>
    <w:p w:rsidR="007B2B32" w:rsidRDefault="00B90E0E" w:rsidP="000A506C">
      <w:pPr>
        <w:pStyle w:val="Absatzregulr"/>
        <w:numPr>
          <w:ilvl w:val="0"/>
          <w:numId w:val="0"/>
        </w:numPr>
      </w:pPr>
      <w:r>
        <w:t xml:space="preserve">Die Ausgiessung des Heiligen Geistes an Pfingsten ist die Geburtsstunde der Kirche. Ohne dieses Ereignis </w:t>
      </w:r>
      <w:r w:rsidR="007B2B32">
        <w:t xml:space="preserve">gäbe es keine Kirche, denn der Heilige Geist, der in jedem Gläubigen lebt, </w:t>
      </w:r>
      <w:r w:rsidR="00332727">
        <w:t>verbindet</w:t>
      </w:r>
      <w:r w:rsidR="007B2B32">
        <w:t xml:space="preserve"> die verschiedenen </w:t>
      </w:r>
      <w:r w:rsidR="00332727">
        <w:t>Christen miteinander</w:t>
      </w:r>
      <w:r w:rsidR="007B2B32">
        <w:t xml:space="preserve"> </w:t>
      </w:r>
      <w:r>
        <w:t>und bildet so eine lebendige Kirche.</w:t>
      </w:r>
    </w:p>
    <w:bookmarkStart w:id="7" w:name="_Toc441157611"/>
    <w:bookmarkStart w:id="8" w:name="_Toc443586094"/>
    <w:bookmarkStart w:id="9" w:name="_Toc450896819"/>
    <w:bookmarkEnd w:id="3"/>
    <w:bookmarkEnd w:id="4"/>
    <w:bookmarkEnd w:id="5"/>
    <w:bookmarkEnd w:id="6"/>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2A9429BE" wp14:editId="1112274E">
                <wp:simplePos x="0" y="0"/>
                <wp:positionH relativeFrom="column">
                  <wp:posOffset>-460375</wp:posOffset>
                </wp:positionH>
                <wp:positionV relativeFrom="paragraph">
                  <wp:posOffset>5021</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6.25pt;margin-top:.4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xNLw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r w:rsidR="000A506C">
        <w:t>Die Sendung der Kirche</w:t>
      </w:r>
      <w:bookmarkEnd w:id="9"/>
    </w:p>
    <w:p w:rsidR="009D5D05" w:rsidRDefault="00AC72A2" w:rsidP="000A506C">
      <w:pPr>
        <w:pStyle w:val="Absatzregulr"/>
        <w:numPr>
          <w:ilvl w:val="0"/>
          <w:numId w:val="0"/>
        </w:numPr>
      </w:pPr>
      <w:r>
        <w:t>Diese</w:t>
      </w:r>
      <w:r w:rsidR="009D5D05">
        <w:t>r</w:t>
      </w:r>
      <w:r>
        <w:t xml:space="preserve"> mächtige</w:t>
      </w:r>
      <w:r w:rsidR="009D5D05">
        <w:t>,</w:t>
      </w:r>
      <w:r>
        <w:t xml:space="preserve"> ausserordentliche Sturm lies</w:t>
      </w:r>
      <w:r w:rsidR="00074604">
        <w:t>s</w:t>
      </w:r>
      <w:r>
        <w:t xml:space="preserve"> die vielen </w:t>
      </w:r>
      <w:r w:rsidR="009D5D05">
        <w:t xml:space="preserve">gottesfürchtigen </w:t>
      </w:r>
      <w:r>
        <w:t xml:space="preserve">Juden, die zum Pfingstfest </w:t>
      </w:r>
      <w:r w:rsidR="009D5D05">
        <w:t>in</w:t>
      </w:r>
      <w:r>
        <w:t xml:space="preserve"> Jerusalem waren, aufhorchen. </w:t>
      </w:r>
      <w:r w:rsidR="009D5D05">
        <w:t xml:space="preserve">Der Sturm </w:t>
      </w:r>
      <w:r w:rsidR="004426C5">
        <w:t>schien</w:t>
      </w:r>
      <w:r w:rsidR="009D5D05">
        <w:t xml:space="preserve"> sich auf den Aufenthaltsort der Jünger konzentriert zu haben. </w:t>
      </w:r>
      <w:r>
        <w:t xml:space="preserve">Jedenfalls </w:t>
      </w:r>
      <w:r w:rsidR="00AB24FB">
        <w:t>strömten</w:t>
      </w:r>
      <w:r>
        <w:t xml:space="preserve"> </w:t>
      </w:r>
      <w:r w:rsidR="009D5D05">
        <w:t>sie in Scharen zu diesem Haus.</w:t>
      </w:r>
    </w:p>
    <w:p w:rsidR="00AB24FB" w:rsidRDefault="009D5D05" w:rsidP="000A506C">
      <w:pPr>
        <w:pStyle w:val="Absatzregulr"/>
        <w:numPr>
          <w:ilvl w:val="0"/>
          <w:numId w:val="0"/>
        </w:numPr>
      </w:pPr>
      <w:r>
        <w:t>Die Menschen waren sehr erstaunt, was sie hier erlebten.</w:t>
      </w:r>
    </w:p>
    <w:p w:rsidR="00AB24FB" w:rsidRPr="00AB24FB" w:rsidRDefault="00C526FC" w:rsidP="00AB24F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6880" behindDoc="0" locked="0" layoutInCell="1" allowOverlap="1" wp14:anchorId="007AA78B" wp14:editId="7C7A288E">
                <wp:simplePos x="0" y="0"/>
                <wp:positionH relativeFrom="column">
                  <wp:posOffset>-92710</wp:posOffset>
                </wp:positionH>
                <wp:positionV relativeFrom="paragraph">
                  <wp:posOffset>5632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26FC" w:rsidRPr="005B338F" w:rsidRDefault="00C526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3pt;margin-top:.45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">
                <v:textbox>
                  <w:txbxContent>
                    <w:p w:rsidR="00C526FC" w:rsidRPr="005B338F" w:rsidRDefault="00C526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24FB" w:rsidRPr="00AB24FB">
        <w:rPr>
          <w:rFonts w:ascii="Arial Rounded MT Bold" w:hAnsi="Arial Rounded MT Bold" w:cs="Arial"/>
          <w:b w:val="0"/>
          <w:noProof/>
          <w:lang w:val="de-DE"/>
        </w:rPr>
        <w:t xml:space="preserve">„Alle </w:t>
      </w:r>
      <w:r w:rsidR="00AB24FB">
        <w:rPr>
          <w:rFonts w:ascii="Arial Rounded MT Bold" w:hAnsi="Arial Rounded MT Bold" w:cs="Arial"/>
          <w:b w:val="0"/>
          <w:noProof/>
          <w:lang w:val="de-DE"/>
        </w:rPr>
        <w:t xml:space="preserve">Nachfolger von Jesus </w:t>
      </w:r>
      <w:r w:rsidR="00AB24FB" w:rsidRPr="00AB24FB">
        <w:rPr>
          <w:rFonts w:ascii="Arial Rounded MT Bold" w:hAnsi="Arial Rounded MT Bold" w:cs="Arial"/>
          <w:b w:val="0"/>
          <w:noProof/>
          <w:lang w:val="de-DE"/>
        </w:rPr>
        <w:t xml:space="preserve">begannen, in fremden Sprachen zu reden; jeder sprach so, wie der Geist es ihm eingab.“ </w:t>
      </w:r>
      <w:r w:rsidR="00363FD7">
        <w:rPr>
          <w:rFonts w:ascii="Arial Rounded MT Bold" w:hAnsi="Arial Rounded MT Bold" w:cs="Arial"/>
          <w:b w:val="0"/>
          <w:noProof/>
          <w:lang w:val="de-DE"/>
        </w:rPr>
        <w:t xml:space="preserve">Apostelgeschichte </w:t>
      </w:r>
      <w:r w:rsidR="00AB24FB" w:rsidRPr="00AB24FB">
        <w:rPr>
          <w:rFonts w:ascii="Arial Rounded MT Bold" w:hAnsi="Arial Rounded MT Bold" w:cs="Arial"/>
          <w:b w:val="0"/>
          <w:noProof/>
          <w:lang w:val="de-DE"/>
        </w:rPr>
        <w:t>2</w:t>
      </w:r>
      <w:r w:rsidR="00363FD7">
        <w:rPr>
          <w:rFonts w:ascii="Arial Rounded MT Bold" w:hAnsi="Arial Rounded MT Bold" w:cs="Arial"/>
          <w:b w:val="0"/>
          <w:noProof/>
          <w:lang w:val="de-DE"/>
        </w:rPr>
        <w:t>, 4</w:t>
      </w:r>
      <w:r w:rsidR="00AB24FB" w:rsidRPr="00AB24FB">
        <w:rPr>
          <w:rFonts w:ascii="Arial Rounded MT Bold" w:hAnsi="Arial Rounded MT Bold" w:cs="Arial"/>
          <w:b w:val="0"/>
          <w:noProof/>
          <w:lang w:val="de-DE"/>
        </w:rPr>
        <w:t>.</w:t>
      </w:r>
    </w:p>
    <w:p w:rsidR="000A506C" w:rsidRDefault="00AB24FB" w:rsidP="000A506C">
      <w:pPr>
        <w:pStyle w:val="Absatzregulr"/>
        <w:numPr>
          <w:ilvl w:val="0"/>
          <w:numId w:val="0"/>
        </w:numPr>
      </w:pPr>
      <w:r>
        <w:t xml:space="preserve">Der Heilige Geist liess sie über die grossen Taten Gottes sprechen. Jesus </w:t>
      </w:r>
      <w:r w:rsidR="004426C5">
        <w:t>kündigte an:</w:t>
      </w:r>
    </w:p>
    <w:p w:rsidR="00AB24FB" w:rsidRPr="00AB24FB" w:rsidRDefault="00C526FC" w:rsidP="00AB24F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8928" behindDoc="0" locked="0" layoutInCell="1" allowOverlap="1" wp14:anchorId="7572BE1A" wp14:editId="4DF3F430">
                <wp:simplePos x="0" y="0"/>
                <wp:positionH relativeFrom="column">
                  <wp:posOffset>-92710</wp:posOffset>
                </wp:positionH>
                <wp:positionV relativeFrom="paragraph">
                  <wp:posOffset>10436</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26FC" w:rsidRPr="005B338F" w:rsidRDefault="00C526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3pt;margin-top:.8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mnLgIAAFo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">
                <v:textbox>
                  <w:txbxContent>
                    <w:p w:rsidR="00C526FC" w:rsidRPr="005B338F" w:rsidRDefault="00C526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24FB" w:rsidRPr="00AB24FB">
        <w:rPr>
          <w:rFonts w:ascii="Arial Rounded MT Bold" w:hAnsi="Arial Rounded MT Bold" w:cs="Arial"/>
          <w:b w:val="0"/>
          <w:noProof/>
          <w:lang w:val="de-DE"/>
        </w:rPr>
        <w:t xml:space="preserve">„Wenn der Heilige Geist auf euch herabkommt, werdet ihr mit seiner Kraft ausgerüstet werden, und das wird euch dazu befähigen, meine Zeugen zu sein.“ </w:t>
      </w:r>
      <w:r w:rsidR="00363FD7">
        <w:rPr>
          <w:rFonts w:ascii="Arial Rounded MT Bold" w:hAnsi="Arial Rounded MT Bold" w:cs="Arial"/>
          <w:b w:val="0"/>
          <w:noProof/>
          <w:lang w:val="de-DE"/>
        </w:rPr>
        <w:t xml:space="preserve">Apostelgeschichte </w:t>
      </w:r>
      <w:r w:rsidR="00AB24FB" w:rsidRPr="00AB24FB">
        <w:rPr>
          <w:rFonts w:ascii="Arial Rounded MT Bold" w:hAnsi="Arial Rounded MT Bold" w:cs="Arial"/>
          <w:b w:val="0"/>
          <w:noProof/>
          <w:lang w:val="de-DE"/>
        </w:rPr>
        <w:t>1</w:t>
      </w:r>
      <w:r w:rsidR="00363FD7">
        <w:rPr>
          <w:rFonts w:ascii="Arial Rounded MT Bold" w:hAnsi="Arial Rounded MT Bold" w:cs="Arial"/>
          <w:b w:val="0"/>
          <w:noProof/>
          <w:lang w:val="de-DE"/>
        </w:rPr>
        <w:t>, 8</w:t>
      </w:r>
      <w:r w:rsidR="00AB24FB" w:rsidRPr="00AB24FB">
        <w:rPr>
          <w:rFonts w:ascii="Arial Rounded MT Bold" w:hAnsi="Arial Rounded MT Bold" w:cs="Arial"/>
          <w:b w:val="0"/>
          <w:noProof/>
          <w:lang w:val="de-DE"/>
        </w:rPr>
        <w:t>.</w:t>
      </w:r>
    </w:p>
    <w:p w:rsidR="00AB24FB" w:rsidRDefault="00AB24FB" w:rsidP="000A506C">
      <w:pPr>
        <w:pStyle w:val="Absatzregulr"/>
        <w:numPr>
          <w:ilvl w:val="0"/>
          <w:numId w:val="0"/>
        </w:numPr>
      </w:pPr>
      <w:r>
        <w:t xml:space="preserve">Die Sendung der Kirche </w:t>
      </w:r>
      <w:r w:rsidR="00D54D7A">
        <w:t xml:space="preserve">könnte nicht deutlicher sein. Kirche </w:t>
      </w:r>
      <w:r w:rsidR="009B302B">
        <w:t>v</w:t>
      </w:r>
      <w:r w:rsidR="00D54D7A">
        <w:t xml:space="preserve">erkündigt die grossen Taten Gottes. </w:t>
      </w:r>
      <w:r>
        <w:t xml:space="preserve">Tod und Auferstehung stehen im Zentrum dieser Verkündigung. Es ist die Botschaft der </w:t>
      </w:r>
      <w:r>
        <w:lastRenderedPageBreak/>
        <w:t>Versöhnung Gottes mit uns Menschen</w:t>
      </w:r>
      <w:r w:rsidR="00D54D7A">
        <w:t>, die durch das Sterben von Jesus für unsere Schuld möglich wurde.</w:t>
      </w:r>
    </w:p>
    <w:p w:rsidR="00D54D7A" w:rsidRDefault="00D54D7A" w:rsidP="000A506C">
      <w:pPr>
        <w:pStyle w:val="Absatzregulr"/>
        <w:numPr>
          <w:ilvl w:val="0"/>
          <w:numId w:val="0"/>
        </w:numPr>
      </w:pPr>
      <w:r>
        <w:t xml:space="preserve">Das </w:t>
      </w:r>
      <w:r w:rsidR="009B302B">
        <w:t>Besondere</w:t>
      </w:r>
      <w:r>
        <w:t xml:space="preserve"> an </w:t>
      </w:r>
      <w:r w:rsidR="009B302B">
        <w:t xml:space="preserve">diesem Pfingstereignis </w:t>
      </w:r>
      <w:r>
        <w:t xml:space="preserve">war, dass die Christen in einer speziellen Sprache redeten. Wir sprechen heute oft von der Zungenrede. Es gibt zwar Ausleger, die der Meinung sind, dass die Jünger in anderen bekannten Sprachen gesprochen hätten. Das wäre für die Mission eine </w:t>
      </w:r>
      <w:r w:rsidR="002F61AA">
        <w:t>willkommene</w:t>
      </w:r>
      <w:r>
        <w:t xml:space="preserve"> Gabe. Wenn das Gott so machen würde, könnte die Welt viel schneller mit dem Evangelium in Kontakt gebracht werden. </w:t>
      </w:r>
      <w:r w:rsidR="002F61AA">
        <w:t>Diese Ausleger stellen sich das so vor</w:t>
      </w:r>
      <w:r>
        <w:t xml:space="preserve">, dass </w:t>
      </w:r>
      <w:r w:rsidR="002F61AA">
        <w:t>das</w:t>
      </w:r>
      <w:r w:rsidR="00074604">
        <w:t>,</w:t>
      </w:r>
      <w:r w:rsidR="002F61AA">
        <w:t xml:space="preserve"> was ich euch jetzt sage</w:t>
      </w:r>
      <w:r w:rsidR="00074604">
        <w:t>,</w:t>
      </w:r>
      <w:r w:rsidR="002F61AA">
        <w:t xml:space="preserve"> nicht in meiner Muttersprache bei euch ankommt, sondern z.B. </w:t>
      </w:r>
      <w:r>
        <w:t>in Englisch oder in Thai</w:t>
      </w:r>
      <w:r w:rsidR="002F61AA">
        <w:t xml:space="preserve">. </w:t>
      </w:r>
      <w:r>
        <w:t xml:space="preserve">Ich </w:t>
      </w:r>
      <w:r w:rsidR="002F61AA">
        <w:t xml:space="preserve">gehe jedoch davon aus, </w:t>
      </w:r>
      <w:r>
        <w:t xml:space="preserve">dass es sich </w:t>
      </w:r>
      <w:r w:rsidR="002F61AA">
        <w:t xml:space="preserve">an Pfingsten </w:t>
      </w:r>
      <w:r>
        <w:t xml:space="preserve">um </w:t>
      </w:r>
      <w:r w:rsidR="00E5251A">
        <w:t>k</w:t>
      </w:r>
      <w:r>
        <w:t xml:space="preserve">eine </w:t>
      </w:r>
      <w:r w:rsidR="00E5251A">
        <w:t xml:space="preserve">bekannte Sprache </w:t>
      </w:r>
      <w:r>
        <w:t xml:space="preserve">handelte, </w:t>
      </w:r>
      <w:r w:rsidR="00E5251A">
        <w:t xml:space="preserve">sondern eine eigene Sprache, </w:t>
      </w:r>
      <w:r>
        <w:t>die der Heilige Geist den Jüngern eingab.</w:t>
      </w:r>
    </w:p>
    <w:p w:rsidR="00AB24FB" w:rsidRDefault="00D54D7A" w:rsidP="000A506C">
      <w:pPr>
        <w:pStyle w:val="Absatzregulr"/>
        <w:numPr>
          <w:ilvl w:val="0"/>
          <w:numId w:val="0"/>
        </w:numPr>
      </w:pPr>
      <w:r>
        <w:t xml:space="preserve">Das </w:t>
      </w:r>
      <w:r w:rsidR="00E5251A">
        <w:t>E</w:t>
      </w:r>
      <w:r>
        <w:t>rstaunliche ist, dass die Menschen, die aus den vielen verschiedenen Ländern kamen</w:t>
      </w:r>
      <w:r w:rsidR="00E5251A">
        <w:t xml:space="preserve"> und </w:t>
      </w:r>
      <w:r>
        <w:t>verschieden</w:t>
      </w:r>
      <w:r w:rsidR="00E5251A">
        <w:t>st</w:t>
      </w:r>
      <w:r>
        <w:t xml:space="preserve">e Muttersprachen hatten, die Jünger </w:t>
      </w:r>
      <w:r w:rsidR="00E5251A">
        <w:t xml:space="preserve">in ihrer eigenen Sprache </w:t>
      </w:r>
      <w:r>
        <w:t>verstanden.</w:t>
      </w:r>
    </w:p>
    <w:p w:rsidR="00DD051C" w:rsidRPr="00DD051C" w:rsidRDefault="00C526FC" w:rsidP="00DD05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0976" behindDoc="0" locked="0" layoutInCell="1" allowOverlap="1" wp14:anchorId="22EBC24F" wp14:editId="498A279E">
                <wp:simplePos x="0" y="0"/>
                <wp:positionH relativeFrom="column">
                  <wp:posOffset>-90805</wp:posOffset>
                </wp:positionH>
                <wp:positionV relativeFrom="paragraph">
                  <wp:posOffset>34925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26FC" w:rsidRPr="005B338F" w:rsidRDefault="00C526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15pt;margin-top:2.75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Lr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">
                <v:textbox>
                  <w:txbxContent>
                    <w:p w:rsidR="00C526FC" w:rsidRPr="005B338F" w:rsidRDefault="00C526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051C" w:rsidRPr="00DD051C">
        <w:rPr>
          <w:rFonts w:ascii="Arial Rounded MT Bold" w:hAnsi="Arial Rounded MT Bold" w:cs="Arial"/>
          <w:b w:val="0"/>
          <w:noProof/>
          <w:lang w:val="de-DE"/>
        </w:rPr>
        <w:t xml:space="preserve">Fassungslos riefen sie: „Sind das nicht alles Galiläer, die hier reden? Wie kommt es dann, dass jeder von uns sie in seiner Muttersprache reden hört?“ </w:t>
      </w:r>
      <w:r w:rsidR="00363FD7">
        <w:rPr>
          <w:rFonts w:ascii="Arial Rounded MT Bold" w:hAnsi="Arial Rounded MT Bold" w:cs="Arial"/>
          <w:b w:val="0"/>
          <w:noProof/>
          <w:lang w:val="de-DE"/>
        </w:rPr>
        <w:t xml:space="preserve">Apostelgeschichte </w:t>
      </w:r>
      <w:r w:rsidR="00DD051C" w:rsidRPr="00DD051C">
        <w:rPr>
          <w:rFonts w:ascii="Arial Rounded MT Bold" w:hAnsi="Arial Rounded MT Bold" w:cs="Arial"/>
          <w:b w:val="0"/>
          <w:noProof/>
          <w:lang w:val="de-DE"/>
        </w:rPr>
        <w:t>2</w:t>
      </w:r>
      <w:r w:rsidR="00363FD7">
        <w:rPr>
          <w:rFonts w:ascii="Arial Rounded MT Bold" w:hAnsi="Arial Rounded MT Bold" w:cs="Arial"/>
          <w:b w:val="0"/>
          <w:noProof/>
          <w:lang w:val="de-DE"/>
        </w:rPr>
        <w:t>, 7</w:t>
      </w:r>
      <w:r w:rsidR="00DD051C" w:rsidRPr="00DD051C">
        <w:rPr>
          <w:rFonts w:ascii="Arial Rounded MT Bold" w:hAnsi="Arial Rounded MT Bold" w:cs="Arial"/>
          <w:b w:val="0"/>
          <w:noProof/>
          <w:lang w:val="de-DE"/>
        </w:rPr>
        <w:t>-8.</w:t>
      </w:r>
    </w:p>
    <w:p w:rsidR="00D54D7A" w:rsidRDefault="00DD051C" w:rsidP="00D54D7A">
      <w:pPr>
        <w:pStyle w:val="Absatzregulr"/>
        <w:numPr>
          <w:ilvl w:val="0"/>
          <w:numId w:val="0"/>
        </w:numPr>
      </w:pPr>
      <w:r>
        <w:t xml:space="preserve">Wie ist das möglich? Was </w:t>
      </w:r>
      <w:r w:rsidR="00D54D7A">
        <w:t>war</w:t>
      </w:r>
      <w:r>
        <w:t xml:space="preserve"> hier geschehen? </w:t>
      </w:r>
    </w:p>
    <w:p w:rsidR="00DD051C" w:rsidRDefault="00C30C00" w:rsidP="000A506C">
      <w:pPr>
        <w:pStyle w:val="Absatzregulr"/>
        <w:numPr>
          <w:ilvl w:val="0"/>
          <w:numId w:val="0"/>
        </w:numPr>
      </w:pPr>
      <w:r>
        <w:t xml:space="preserve">Ich gehe davon aus, dass bei diesem einmaligen wichtigen Ereignis der Heilsgeschichte, der Heilige Geist die Zungenrede </w:t>
      </w:r>
      <w:r w:rsidR="00E5251A">
        <w:t xml:space="preserve">für die Zuhörer direkt </w:t>
      </w:r>
      <w:r>
        <w:t>übersetzte.</w:t>
      </w:r>
    </w:p>
    <w:p w:rsidR="00DD051C" w:rsidRDefault="00C30C00" w:rsidP="000A506C">
      <w:pPr>
        <w:pStyle w:val="Absatzregulr"/>
        <w:numPr>
          <w:ilvl w:val="0"/>
          <w:numId w:val="0"/>
        </w:numPr>
      </w:pPr>
      <w:r>
        <w:lastRenderedPageBreak/>
        <w:t xml:space="preserve">Der </w:t>
      </w:r>
      <w:r w:rsidR="00DD051C">
        <w:t xml:space="preserve">Heilige Geist </w:t>
      </w:r>
      <w:r>
        <w:t>übersetzte</w:t>
      </w:r>
      <w:r w:rsidR="00DD051C">
        <w:t xml:space="preserve">, was die Jünger sagten. In diesem Moment hatte jeder Zuhörer </w:t>
      </w:r>
      <w:r w:rsidR="000C0E5D">
        <w:t>die Gabe der Auslegung von Zungenrede</w:t>
      </w:r>
      <w:r>
        <w:t>. Von dieser Gabe sprach Paulus später im Brief an die Korinther. Jeder verstand alles in seiner Muttersprache oder in seinem Dialekt. Das kann man sich so vorstellen. Würde ich jetzt in Zungen sprechen</w:t>
      </w:r>
      <w:r w:rsidR="00E5251A">
        <w:t xml:space="preserve">, könnte mich jeder von euch in seiner Muttersprache verstehen sei das </w:t>
      </w:r>
      <w:r>
        <w:t>Thai, Englisch, Russisch, Tamilisch</w:t>
      </w:r>
      <w:r w:rsidR="00E5251A">
        <w:t>, Französisch, Italienisch</w:t>
      </w:r>
      <w:r>
        <w:t xml:space="preserve"> usw.</w:t>
      </w:r>
    </w:p>
    <w:p w:rsidR="000C0E5D" w:rsidRDefault="00252393" w:rsidP="000A506C">
      <w:pPr>
        <w:pStyle w:val="Absatzregulr"/>
        <w:numPr>
          <w:ilvl w:val="0"/>
          <w:numId w:val="0"/>
        </w:numPr>
      </w:pPr>
      <w:r>
        <w:t xml:space="preserve">So gab es an Pfingsten sozusagen ein doppeltes Wunder: </w:t>
      </w:r>
      <w:r w:rsidR="000C0E5D">
        <w:t>Ein Sprachwunder und ein Hörwunder.</w:t>
      </w:r>
    </w:p>
    <w:p w:rsidR="000C0E5D" w:rsidRDefault="000C0E5D" w:rsidP="000A506C">
      <w:pPr>
        <w:pStyle w:val="Absatzregulr"/>
        <w:numPr>
          <w:ilvl w:val="0"/>
          <w:numId w:val="0"/>
        </w:numPr>
      </w:pPr>
      <w:r>
        <w:t>Aber egal, ob du meiner Sichtweise zustimmen kannst oder nicht. Das Wichtigste ist, dass wir verstehen, dass die Sendung der Kirche die Verkündigung der grossen Taten Gottes ist.</w:t>
      </w:r>
    </w:p>
    <w:p w:rsidR="000C0E5D" w:rsidRDefault="000C0E5D" w:rsidP="000A506C">
      <w:pPr>
        <w:pStyle w:val="Absatzregulr"/>
        <w:numPr>
          <w:ilvl w:val="0"/>
          <w:numId w:val="0"/>
        </w:numPr>
      </w:pPr>
      <w:r>
        <w:t>Der Heilige Geist bewegt</w:t>
      </w:r>
      <w:r w:rsidR="00C30C00">
        <w:t>e</w:t>
      </w:r>
      <w:r>
        <w:t xml:space="preserve"> die Jünger</w:t>
      </w:r>
      <w:r w:rsidR="00C30C00">
        <w:t xml:space="preserve"> dazu</w:t>
      </w:r>
      <w:r w:rsidR="00647E25">
        <w:t>,</w:t>
      </w:r>
      <w:r>
        <w:t xml:space="preserve"> über die grossen Taten Gottes zu sprechen. So wächst Kirche nach innen und nach aussen.</w:t>
      </w:r>
    </w:p>
    <w:bookmarkStart w:id="10" w:name="_Toc443586095"/>
    <w:bookmarkStart w:id="11" w:name="_Toc450896820"/>
    <w:p w:rsidR="00842592" w:rsidRDefault="003C1C78" w:rsidP="00957359">
      <w:pPr>
        <w:pStyle w:val="berschrift1"/>
        <w:rPr>
          <w:rFonts w:cs="Arial"/>
          <w:noProof/>
          <w:lang w:eastAsia="de-CH"/>
        </w:rPr>
      </w:pPr>
      <w:r>
        <w:rPr>
          <w:rFonts w:cs="Arial"/>
          <w:noProof/>
          <w:lang w:val="de-DE"/>
        </w:rPr>
        <mc:AlternateContent>
          <mc:Choice Requires="wps">
            <w:drawing>
              <wp:anchor distT="0" distB="0" distL="114300" distR="114300" simplePos="0" relativeHeight="251938816" behindDoc="0" locked="0" layoutInCell="1" allowOverlap="1" wp14:anchorId="541EA6D9" wp14:editId="36F3B37E">
                <wp:simplePos x="0" y="0"/>
                <wp:positionH relativeFrom="column">
                  <wp:posOffset>-434956</wp:posOffset>
                </wp:positionH>
                <wp:positionV relativeFrom="paragraph">
                  <wp:posOffset>66675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4.25pt;margin-top:5.2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by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0"/>
      <w:r w:rsidR="000A506C">
        <w:rPr>
          <w:rFonts w:cs="Arial"/>
          <w:noProof/>
          <w:lang w:eastAsia="de-CH"/>
        </w:rPr>
        <w:t>Exkurs: Wurde ich mit dem Heiligen Geist erfüllt?</w:t>
      </w:r>
      <w:bookmarkEnd w:id="11"/>
    </w:p>
    <w:p w:rsidR="000A506C" w:rsidRDefault="00647E25" w:rsidP="000A506C">
      <w:pPr>
        <w:pStyle w:val="Absatzregulr"/>
        <w:numPr>
          <w:ilvl w:val="0"/>
          <w:numId w:val="0"/>
        </w:numPr>
      </w:pPr>
      <w:r>
        <w:t xml:space="preserve">An Pfingsten wurden alle Nachfolger von Jesus mit dem Heiligen Geist erfüllt. Deshalb gibt es für uns eine wichtige Frage zu beantworten: </w:t>
      </w:r>
      <w:r w:rsidR="000C0E5D">
        <w:t>Wurde ich mit dem Heiligen Geist erfüllt?</w:t>
      </w:r>
    </w:p>
    <w:p w:rsidR="000C0E5D" w:rsidRDefault="000C0E5D" w:rsidP="000A506C">
      <w:pPr>
        <w:pStyle w:val="Absatzregulr"/>
        <w:numPr>
          <w:ilvl w:val="0"/>
          <w:numId w:val="0"/>
        </w:numPr>
      </w:pPr>
      <w:r>
        <w:t xml:space="preserve">Wer </w:t>
      </w:r>
      <w:r w:rsidR="00CA7146">
        <w:t xml:space="preserve">nämlich </w:t>
      </w:r>
      <w:r>
        <w:t xml:space="preserve">nicht mit dem Heiligen Geist erfüllt wurde, der ist </w:t>
      </w:r>
      <w:r w:rsidR="00CA7146">
        <w:t>mit Gott nicht versöhnt, der ist nicht erlöst, der hat kein ewiges Leben</w:t>
      </w:r>
      <w:r>
        <w:t xml:space="preserve">. </w:t>
      </w:r>
      <w:r w:rsidR="00074604">
        <w:t>Klar</w:t>
      </w:r>
      <w:r w:rsidR="00CA7146">
        <w:t xml:space="preserve"> kann man ohne den Heiligen Geist fromm sein und </w:t>
      </w:r>
      <w:r w:rsidR="00CA7146">
        <w:lastRenderedPageBreak/>
        <w:t>christlich leben</w:t>
      </w:r>
      <w:r w:rsidR="00074604">
        <w:t>,</w:t>
      </w:r>
      <w:r w:rsidR="00CA7146">
        <w:t xml:space="preserve"> </w:t>
      </w:r>
      <w:r w:rsidR="00074604">
        <w:t>a</w:t>
      </w:r>
      <w:r w:rsidR="00CA7146">
        <w:t>ber echte</w:t>
      </w:r>
      <w:r w:rsidR="00647E25">
        <w:t>s</w:t>
      </w:r>
      <w:r w:rsidR="00CA7146">
        <w:t xml:space="preserve"> christliche</w:t>
      </w:r>
      <w:r w:rsidR="00647E25">
        <w:t>s</w:t>
      </w:r>
      <w:r w:rsidR="00CA7146">
        <w:t xml:space="preserve"> Leben ist </w:t>
      </w:r>
      <w:r w:rsidR="00647E25">
        <w:t xml:space="preserve">ohne den Heiligen Geist </w:t>
      </w:r>
      <w:r w:rsidR="00CA7146">
        <w:t xml:space="preserve">nicht möglich. </w:t>
      </w:r>
      <w:r>
        <w:t>Paulus schreibt den Christen in Rom:</w:t>
      </w:r>
    </w:p>
    <w:p w:rsidR="000C0E5D" w:rsidRPr="000C0E5D" w:rsidRDefault="00647E25" w:rsidP="000C0E5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3024" behindDoc="0" locked="0" layoutInCell="1" allowOverlap="1" wp14:anchorId="3E39A863" wp14:editId="44FDBFF9">
                <wp:simplePos x="0" y="0"/>
                <wp:positionH relativeFrom="column">
                  <wp:posOffset>-62865</wp:posOffset>
                </wp:positionH>
                <wp:positionV relativeFrom="paragraph">
                  <wp:posOffset>-74930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26FC" w:rsidRPr="005B338F" w:rsidRDefault="00C526F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95pt;margin-top:-5.9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">
                <v:textbox>
                  <w:txbxContent>
                    <w:p w:rsidR="00C526FC" w:rsidRPr="005B338F" w:rsidRDefault="00C526F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0E5D" w:rsidRPr="000C0E5D">
        <w:rPr>
          <w:rFonts w:ascii="Arial Rounded MT Bold" w:hAnsi="Arial Rounded MT Bold" w:cs="Arial"/>
          <w:b w:val="0"/>
          <w:noProof/>
          <w:lang w:val="de-DE"/>
        </w:rPr>
        <w:t xml:space="preserve">„Wenn jemand diesen Geist, den Geist Christi, nicht hat, gehört er nicht zu Christus.“ </w:t>
      </w:r>
      <w:bookmarkStart w:id="12" w:name="_GoBack"/>
      <w:r w:rsidR="00363FD7">
        <w:rPr>
          <w:rFonts w:ascii="Arial Rounded MT Bold" w:hAnsi="Arial Rounded MT Bold" w:cs="Arial"/>
          <w:b w:val="0"/>
          <w:noProof/>
          <w:lang w:val="de-DE"/>
        </w:rPr>
        <w:t xml:space="preserve">Römer </w:t>
      </w:r>
      <w:r w:rsidR="000C0E5D" w:rsidRPr="000C0E5D">
        <w:rPr>
          <w:rFonts w:ascii="Arial Rounded MT Bold" w:hAnsi="Arial Rounded MT Bold" w:cs="Arial"/>
          <w:b w:val="0"/>
          <w:noProof/>
          <w:lang w:val="de-DE"/>
        </w:rPr>
        <w:t>8</w:t>
      </w:r>
      <w:r w:rsidR="00363FD7">
        <w:rPr>
          <w:rFonts w:ascii="Arial Rounded MT Bold" w:hAnsi="Arial Rounded MT Bold" w:cs="Arial"/>
          <w:b w:val="0"/>
          <w:noProof/>
          <w:lang w:val="de-DE"/>
        </w:rPr>
        <w:t>, 9</w:t>
      </w:r>
      <w:bookmarkEnd w:id="12"/>
      <w:r w:rsidR="000C0E5D" w:rsidRPr="000C0E5D">
        <w:rPr>
          <w:rFonts w:ascii="Arial Rounded MT Bold" w:hAnsi="Arial Rounded MT Bold" w:cs="Arial"/>
          <w:b w:val="0"/>
          <w:noProof/>
          <w:lang w:val="de-DE"/>
        </w:rPr>
        <w:t>.</w:t>
      </w:r>
    </w:p>
    <w:p w:rsidR="000C0E5D" w:rsidRDefault="00CA7146" w:rsidP="000A506C">
      <w:pPr>
        <w:pStyle w:val="Absatzregulr"/>
        <w:numPr>
          <w:ilvl w:val="0"/>
          <w:numId w:val="0"/>
        </w:numPr>
      </w:pPr>
      <w:r>
        <w:t xml:space="preserve">Wer </w:t>
      </w:r>
      <w:r w:rsidR="000C0E5D">
        <w:t xml:space="preserve">nicht zu Christus gehört, der </w:t>
      </w:r>
      <w:r w:rsidR="00E60374">
        <w:t xml:space="preserve">ist nicht gerettet und </w:t>
      </w:r>
      <w:r w:rsidR="00647E25">
        <w:t>er</w:t>
      </w:r>
      <w:r w:rsidR="00E60374">
        <w:t xml:space="preserve"> wird deshalb keinen Zutritt in die neue Welt </w:t>
      </w:r>
      <w:r>
        <w:t>haben</w:t>
      </w:r>
      <w:r w:rsidR="00E60374">
        <w:t>.</w:t>
      </w:r>
    </w:p>
    <w:p w:rsidR="00E60374" w:rsidRDefault="00E60374" w:rsidP="000A506C">
      <w:pPr>
        <w:pStyle w:val="Absatzregulr"/>
        <w:numPr>
          <w:ilvl w:val="0"/>
          <w:numId w:val="0"/>
        </w:numPr>
      </w:pPr>
      <w:r>
        <w:t>Deshalb ist es ausserordentlich wichtig, dass ich weiss, ob ich mit dem Heiligen Geist erfüllt wurde, denn das entscheidet über Leben und Tod.</w:t>
      </w:r>
    </w:p>
    <w:p w:rsidR="00982068" w:rsidRDefault="00982068" w:rsidP="000A506C">
      <w:pPr>
        <w:pStyle w:val="Absatzregulr"/>
        <w:numPr>
          <w:ilvl w:val="0"/>
          <w:numId w:val="0"/>
        </w:numPr>
      </w:pPr>
      <w:r>
        <w:t xml:space="preserve">Wir können </w:t>
      </w:r>
      <w:r w:rsidR="00647E25">
        <w:t xml:space="preserve">problemlos </w:t>
      </w:r>
      <w:r>
        <w:t xml:space="preserve">im christlichen Milieu mitschwimmen, ohne den Heiligen Geist zu haben. Wir können dem christlichen Glauben gegenüber </w:t>
      </w:r>
      <w:r w:rsidR="00CA7146">
        <w:t>sehr positiv eingestellt sein, aber trotzdem nie eine Entscheidung getroffen haben.</w:t>
      </w:r>
    </w:p>
    <w:p w:rsidR="00CA7146" w:rsidRDefault="00982068" w:rsidP="000A506C">
      <w:pPr>
        <w:pStyle w:val="Absatzregulr"/>
        <w:numPr>
          <w:ilvl w:val="0"/>
          <w:numId w:val="0"/>
        </w:numPr>
      </w:pPr>
      <w:r>
        <w:t xml:space="preserve">Christ wird man </w:t>
      </w:r>
      <w:r w:rsidR="00CA7146">
        <w:t xml:space="preserve">eben </w:t>
      </w:r>
      <w:r>
        <w:t xml:space="preserve">nicht, indem man sich unter Christen bewegt. Christ wird man, wenn man Jesus sein Leben anvertraut. </w:t>
      </w:r>
      <w:r w:rsidR="00CA7146">
        <w:t>Christ werde ich, w</w:t>
      </w:r>
      <w:r>
        <w:t xml:space="preserve">enn </w:t>
      </w:r>
      <w:r w:rsidR="00CA7146">
        <w:t xml:space="preserve">ich </w:t>
      </w:r>
      <w:r>
        <w:t xml:space="preserve">meine Sünden </w:t>
      </w:r>
      <w:r w:rsidR="00CA7146">
        <w:t>bekenne und Jesus in mein Leben einlade</w:t>
      </w:r>
      <w:r w:rsidR="00647E25">
        <w:t xml:space="preserve"> und ihn mein Herr sein lasse</w:t>
      </w:r>
      <w:r w:rsidR="00CA7146">
        <w:t>.</w:t>
      </w:r>
    </w:p>
    <w:p w:rsidR="00982068" w:rsidRDefault="00982068" w:rsidP="000A506C">
      <w:pPr>
        <w:pStyle w:val="Absatzregulr"/>
        <w:numPr>
          <w:ilvl w:val="0"/>
          <w:numId w:val="0"/>
        </w:numPr>
      </w:pPr>
      <w:r>
        <w:t xml:space="preserve">Die Menschen, die der Predigt von Petrus </w:t>
      </w:r>
      <w:r w:rsidR="00CA7146">
        <w:t xml:space="preserve">an Pfingsten </w:t>
      </w:r>
      <w:r>
        <w:t xml:space="preserve">zuhörten, </w:t>
      </w:r>
      <w:r w:rsidR="00CA7146">
        <w:t>fragten Petrus, was sie nun tun sollten. Er antwortete:</w:t>
      </w:r>
    </w:p>
    <w:p w:rsidR="00982068" w:rsidRPr="00982068" w:rsidRDefault="00C526FC" w:rsidP="0098206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5072" behindDoc="0" locked="0" layoutInCell="1" allowOverlap="1" wp14:anchorId="1B914737" wp14:editId="2F65C141">
                <wp:simplePos x="0" y="0"/>
                <wp:positionH relativeFrom="column">
                  <wp:posOffset>-103505</wp:posOffset>
                </wp:positionH>
                <wp:positionV relativeFrom="paragraph">
                  <wp:posOffset>43180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26FC" w:rsidRPr="005B338F" w:rsidRDefault="00C526F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8.15pt;margin-top:3.4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Ml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">
                <v:textbox>
                  <w:txbxContent>
                    <w:p w:rsidR="00C526FC" w:rsidRPr="005B338F" w:rsidRDefault="00C526F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2068" w:rsidRPr="00982068">
        <w:rPr>
          <w:rFonts w:ascii="Arial Rounded MT Bold" w:hAnsi="Arial Rounded MT Bold" w:cs="Arial"/>
          <w:b w:val="0"/>
          <w:noProof/>
          <w:lang w:val="de-DE"/>
        </w:rPr>
        <w:t xml:space="preserve">„Kehrt um, ändert eure Gesinnung und jeder von euch lasse sich auf den Namen von Jesus Christus taufen! Dann wird Gott euch eure Sünden vergeben, und ihr werdet seine Gabe, den Heiligen Geist, bekommen.“  </w:t>
      </w:r>
      <w:r w:rsidR="00363FD7">
        <w:rPr>
          <w:rFonts w:ascii="Arial Rounded MT Bold" w:hAnsi="Arial Rounded MT Bold" w:cs="Arial"/>
          <w:b w:val="0"/>
          <w:noProof/>
          <w:lang w:val="de-DE"/>
        </w:rPr>
        <w:t xml:space="preserve">Apostelgeschichte </w:t>
      </w:r>
      <w:r w:rsidR="00982068" w:rsidRPr="00982068">
        <w:rPr>
          <w:rFonts w:ascii="Arial Rounded MT Bold" w:hAnsi="Arial Rounded MT Bold" w:cs="Arial"/>
          <w:b w:val="0"/>
          <w:noProof/>
          <w:lang w:val="de-DE"/>
        </w:rPr>
        <w:t>2</w:t>
      </w:r>
      <w:r w:rsidR="00363FD7">
        <w:rPr>
          <w:rFonts w:ascii="Arial Rounded MT Bold" w:hAnsi="Arial Rounded MT Bold" w:cs="Arial"/>
          <w:b w:val="0"/>
          <w:noProof/>
          <w:lang w:val="de-DE"/>
        </w:rPr>
        <w:t>, 3</w:t>
      </w:r>
      <w:r w:rsidR="00982068" w:rsidRPr="00982068">
        <w:rPr>
          <w:rFonts w:ascii="Arial Rounded MT Bold" w:hAnsi="Arial Rounded MT Bold" w:cs="Arial"/>
          <w:b w:val="0"/>
          <w:noProof/>
          <w:lang w:val="de-DE"/>
        </w:rPr>
        <w:t>8</w:t>
      </w:r>
      <w:r w:rsidR="00206008">
        <w:rPr>
          <w:rFonts w:ascii="Arial Rounded MT Bold" w:hAnsi="Arial Rounded MT Bold" w:cs="Arial"/>
          <w:b w:val="0"/>
          <w:noProof/>
          <w:lang w:val="de-DE"/>
        </w:rPr>
        <w:t>.</w:t>
      </w:r>
    </w:p>
    <w:p w:rsidR="00982068" w:rsidRDefault="00982068" w:rsidP="000A506C">
      <w:pPr>
        <w:pStyle w:val="Absatzregulr"/>
        <w:numPr>
          <w:ilvl w:val="0"/>
          <w:numId w:val="0"/>
        </w:numPr>
      </w:pPr>
      <w:r>
        <w:t xml:space="preserve">Hast du das schon einmal getan? Gibt es einen Moment in deinem Leben, an dem du deine Schuld vor Gott bekannt und </w:t>
      </w:r>
      <w:r>
        <w:lastRenderedPageBreak/>
        <w:t>Jesus in dein Leben eingeladen</w:t>
      </w:r>
      <w:r w:rsidR="00647E25" w:rsidRPr="00647E25">
        <w:t xml:space="preserve"> </w:t>
      </w:r>
      <w:r w:rsidR="00647E25">
        <w:t>hast</w:t>
      </w:r>
      <w:r>
        <w:t>? Es ist die Entscheidung des Glaubens. Paulus sagt:</w:t>
      </w:r>
    </w:p>
    <w:p w:rsidR="00982068" w:rsidRPr="00982068" w:rsidRDefault="00C526FC" w:rsidP="0098206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7120" behindDoc="0" locked="0" layoutInCell="1" allowOverlap="1" wp14:anchorId="6DB3B4E6" wp14:editId="222FD70A">
                <wp:simplePos x="0" y="0"/>
                <wp:positionH relativeFrom="column">
                  <wp:posOffset>-63748</wp:posOffset>
                </wp:positionH>
                <wp:positionV relativeFrom="paragraph">
                  <wp:posOffset>37851</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26FC" w:rsidRPr="005B338F" w:rsidRDefault="00C526F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pt;margin-top:3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">
                <v:textbox>
                  <w:txbxContent>
                    <w:p w:rsidR="00C526FC" w:rsidRPr="005B338F" w:rsidRDefault="00C526F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2068" w:rsidRPr="00982068">
        <w:rPr>
          <w:rFonts w:ascii="Arial Rounded MT Bold" w:hAnsi="Arial Rounded MT Bold" w:cs="Arial"/>
          <w:b w:val="0"/>
          <w:noProof/>
          <w:lang w:val="de-DE"/>
        </w:rPr>
        <w:t xml:space="preserve">„Wenn du mit deinem Mund bekennst, dass Jesus der Herr ist, und mit deinem Herzen glaubst, dass Gott ihn von den Toten auferweckt hat, wirst du gerettet werden.“ </w:t>
      </w:r>
      <w:r w:rsidR="00363FD7">
        <w:rPr>
          <w:rFonts w:ascii="Arial Rounded MT Bold" w:hAnsi="Arial Rounded MT Bold" w:cs="Arial"/>
          <w:b w:val="0"/>
          <w:noProof/>
          <w:lang w:val="de-DE"/>
        </w:rPr>
        <w:t xml:space="preserve">Römer </w:t>
      </w:r>
      <w:r w:rsidR="00982068" w:rsidRPr="00982068">
        <w:rPr>
          <w:rFonts w:ascii="Arial Rounded MT Bold" w:hAnsi="Arial Rounded MT Bold" w:cs="Arial"/>
          <w:b w:val="0"/>
          <w:noProof/>
          <w:lang w:val="de-DE"/>
        </w:rPr>
        <w:t>10</w:t>
      </w:r>
      <w:r w:rsidR="00363FD7">
        <w:rPr>
          <w:rFonts w:ascii="Arial Rounded MT Bold" w:hAnsi="Arial Rounded MT Bold" w:cs="Arial"/>
          <w:b w:val="0"/>
          <w:noProof/>
          <w:lang w:val="de-DE"/>
        </w:rPr>
        <w:t>, 9</w:t>
      </w:r>
      <w:r w:rsidR="00982068" w:rsidRPr="00982068">
        <w:rPr>
          <w:rFonts w:ascii="Arial Rounded MT Bold" w:hAnsi="Arial Rounded MT Bold" w:cs="Arial"/>
          <w:b w:val="0"/>
          <w:noProof/>
          <w:lang w:val="de-DE"/>
        </w:rPr>
        <w:t>.</w:t>
      </w:r>
    </w:p>
    <w:p w:rsidR="00982068" w:rsidRDefault="00982068" w:rsidP="000A506C">
      <w:pPr>
        <w:pStyle w:val="Absatzregulr"/>
        <w:numPr>
          <w:ilvl w:val="0"/>
          <w:numId w:val="0"/>
        </w:numPr>
      </w:pPr>
      <w:r>
        <w:t>Und dann einige Zeilen weiter:</w:t>
      </w:r>
    </w:p>
    <w:p w:rsidR="00982068" w:rsidRPr="00D22024" w:rsidRDefault="00C526FC" w:rsidP="00D2202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9168" behindDoc="0" locked="0" layoutInCell="1" allowOverlap="1" wp14:anchorId="6F4DF767" wp14:editId="1D19115F">
                <wp:simplePos x="0" y="0"/>
                <wp:positionH relativeFrom="column">
                  <wp:posOffset>-63500</wp:posOffset>
                </wp:positionH>
                <wp:positionV relativeFrom="paragraph">
                  <wp:posOffset>-70651</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26FC" w:rsidRPr="005B338F" w:rsidRDefault="00C526F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pt;margin-top:-5.55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ix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">
                <v:textbox>
                  <w:txbxContent>
                    <w:p w:rsidR="00C526FC" w:rsidRPr="005B338F" w:rsidRDefault="00C526F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2068" w:rsidRPr="00D22024">
        <w:rPr>
          <w:rFonts w:ascii="Arial Rounded MT Bold" w:hAnsi="Arial Rounded MT Bold" w:cs="Arial"/>
          <w:b w:val="0"/>
          <w:noProof/>
          <w:lang w:val="de-DE"/>
        </w:rPr>
        <w:t>„Jeder, der den Namen des Herrn anruft, wird gerettet werden.</w:t>
      </w:r>
      <w:r w:rsidR="00D22024" w:rsidRPr="00D22024">
        <w:rPr>
          <w:rFonts w:ascii="Arial Rounded MT Bold" w:hAnsi="Arial Rounded MT Bold" w:cs="Arial"/>
          <w:b w:val="0"/>
          <w:noProof/>
          <w:lang w:val="de-DE"/>
        </w:rPr>
        <w:t>“</w:t>
      </w:r>
      <w:r w:rsidR="00982068" w:rsidRPr="00D22024">
        <w:rPr>
          <w:rFonts w:ascii="Arial Rounded MT Bold" w:hAnsi="Arial Rounded MT Bold" w:cs="Arial"/>
          <w:b w:val="0"/>
          <w:noProof/>
          <w:lang w:val="de-DE"/>
        </w:rPr>
        <w:t xml:space="preserve"> </w:t>
      </w:r>
      <w:r w:rsidR="00363FD7">
        <w:rPr>
          <w:rFonts w:ascii="Arial Rounded MT Bold" w:hAnsi="Arial Rounded MT Bold" w:cs="Arial"/>
          <w:b w:val="0"/>
          <w:noProof/>
          <w:lang w:val="de-DE"/>
        </w:rPr>
        <w:t xml:space="preserve">Römer </w:t>
      </w:r>
      <w:r w:rsidR="00982068" w:rsidRPr="00D22024">
        <w:rPr>
          <w:rFonts w:ascii="Arial Rounded MT Bold" w:hAnsi="Arial Rounded MT Bold" w:cs="Arial"/>
          <w:b w:val="0"/>
          <w:noProof/>
          <w:lang w:val="de-DE"/>
        </w:rPr>
        <w:t>10</w:t>
      </w:r>
      <w:r w:rsidR="00363FD7">
        <w:rPr>
          <w:rFonts w:ascii="Arial Rounded MT Bold" w:hAnsi="Arial Rounded MT Bold" w:cs="Arial"/>
          <w:b w:val="0"/>
          <w:noProof/>
          <w:lang w:val="de-DE"/>
        </w:rPr>
        <w:t>, 1</w:t>
      </w:r>
      <w:r w:rsidR="00982068" w:rsidRPr="00D22024">
        <w:rPr>
          <w:rFonts w:ascii="Arial Rounded MT Bold" w:hAnsi="Arial Rounded MT Bold" w:cs="Arial"/>
          <w:b w:val="0"/>
          <w:noProof/>
          <w:lang w:val="de-DE"/>
        </w:rPr>
        <w:t>3</w:t>
      </w:r>
      <w:r w:rsidR="00D22024" w:rsidRPr="00D22024">
        <w:rPr>
          <w:rFonts w:ascii="Arial Rounded MT Bold" w:hAnsi="Arial Rounded MT Bold" w:cs="Arial"/>
          <w:b w:val="0"/>
          <w:noProof/>
          <w:lang w:val="de-DE"/>
        </w:rPr>
        <w:t>.</w:t>
      </w:r>
    </w:p>
    <w:p w:rsidR="00982068" w:rsidRDefault="00D22024" w:rsidP="000A506C">
      <w:pPr>
        <w:pStyle w:val="Absatzregulr"/>
        <w:numPr>
          <w:ilvl w:val="0"/>
          <w:numId w:val="0"/>
        </w:numPr>
      </w:pPr>
      <w:r>
        <w:t xml:space="preserve">Hast du das getan? </w:t>
      </w:r>
      <w:r w:rsidR="00647E25">
        <w:t xml:space="preserve">Hast du im Gebet mit Gott Kontakt aufgenommen? Hast du ihm deine Schuld bekannt und Jesus eingeladen? </w:t>
      </w:r>
      <w:r>
        <w:t>Wenn du das nicht getan hast, kannst du das heute tun. Du kannst</w:t>
      </w:r>
      <w:r w:rsidR="0087058A">
        <w:t>,</w:t>
      </w:r>
      <w:r>
        <w:t xml:space="preserve"> bevo</w:t>
      </w:r>
      <w:r w:rsidR="0087058A">
        <w:t xml:space="preserve">r du diesen Saal verlässt, deine Sünden bekennen und Jesus dein </w:t>
      </w:r>
      <w:r>
        <w:t>Leben anvertrauen.</w:t>
      </w:r>
    </w:p>
    <w:p w:rsidR="00D22024" w:rsidRDefault="00D22024" w:rsidP="000A506C">
      <w:pPr>
        <w:pStyle w:val="Absatzregulr"/>
        <w:numPr>
          <w:ilvl w:val="0"/>
          <w:numId w:val="0"/>
        </w:numPr>
      </w:pPr>
      <w:r>
        <w:t xml:space="preserve">Vielleicht bist du schon einige Jahre mit Christen unterwegs, aber du merkst, dass der Heilige Geist noch nicht in dir wohnt, dann schäme dich nicht. </w:t>
      </w:r>
      <w:r w:rsidR="0087058A">
        <w:t>Lass dich nicht davon abhalten diesen Schritt zu tun, weil du Angst hast, was die andern über dich denken würden. Nutze diese Gelegenheit und empfange das Geschenkt, dass dir Gott machen möchte.</w:t>
      </w:r>
    </w:p>
    <w:p w:rsidR="00D22024" w:rsidRDefault="00647E25" w:rsidP="000A506C">
      <w:pPr>
        <w:pStyle w:val="Absatzregulr"/>
        <w:numPr>
          <w:ilvl w:val="0"/>
          <w:numId w:val="0"/>
        </w:numPr>
      </w:pPr>
      <w:r>
        <w:rPr>
          <w:rFonts w:cs="Arial"/>
          <w:noProof/>
          <w:lang w:val="de-DE"/>
        </w:rPr>
        <mc:AlternateContent>
          <mc:Choice Requires="wps">
            <w:drawing>
              <wp:anchor distT="0" distB="0" distL="114300" distR="114300" simplePos="0" relativeHeight="252043264" behindDoc="0" locked="0" layoutInCell="1" allowOverlap="1" wp14:anchorId="180D49A3" wp14:editId="50CEACF5">
                <wp:simplePos x="0" y="0"/>
                <wp:positionH relativeFrom="column">
                  <wp:posOffset>-433705</wp:posOffset>
                </wp:positionH>
                <wp:positionV relativeFrom="paragraph">
                  <wp:posOffset>513526</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7E25" w:rsidRPr="005B338F" w:rsidRDefault="00647E25"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4.15pt;margin-top:40.45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">
                <v:textbox>
                  <w:txbxContent>
                    <w:p w:rsidR="00647E25" w:rsidRPr="005B338F" w:rsidRDefault="00647E25"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058A">
        <w:t xml:space="preserve">Es ist keine Nebensache, ob der Heilige Geist in dir wohnt. Falls du in dieser Frage noch unsicher bist, kannst du mich gerne ansprechen. Du kannst auch </w:t>
      </w:r>
      <w:r>
        <w:t xml:space="preserve">auf </w:t>
      </w:r>
      <w:r w:rsidR="00D22024">
        <w:t>unser</w:t>
      </w:r>
      <w:r w:rsidR="0087058A">
        <w:t>e</w:t>
      </w:r>
      <w:r w:rsidR="00D22024">
        <w:t xml:space="preserve"> Webseite </w:t>
      </w:r>
      <w:hyperlink r:id="rId9" w:history="1">
        <w:r w:rsidR="00D22024" w:rsidRPr="00647E25">
          <w:rPr>
            <w:highlight w:val="yellow"/>
          </w:rPr>
          <w:t>www.feg-zuerich.ch</w:t>
        </w:r>
      </w:hyperlink>
      <w:r w:rsidR="00D22024">
        <w:t xml:space="preserve"> im Predigtarchiv eine Predigt anhören, mit dem Thema: Habe ich den Heiligen Geist. Dort erkläre ich anhand von zwei weiteren Punkten, wie du feststellen kannst, ob </w:t>
      </w:r>
      <w:r w:rsidR="0087058A">
        <w:t>der Heilige Geist in dir wohnt</w:t>
      </w:r>
      <w:r w:rsidR="00D22024">
        <w:t>.</w:t>
      </w:r>
    </w:p>
    <w:p w:rsidR="00C72CDB" w:rsidRDefault="00D22B11" w:rsidP="00CC103E">
      <w:pPr>
        <w:pStyle w:val="Basis-berschrift"/>
      </w:pPr>
      <w:r>
        <w:rPr>
          <w:rFonts w:cs="Arial"/>
          <w:noProof/>
          <w:lang w:val="de-DE"/>
        </w:rPr>
        <w:lastRenderedPageBreak/>
        <mc:AlternateContent>
          <mc:Choice Requires="wps">
            <w:drawing>
              <wp:anchor distT="0" distB="0" distL="114300" distR="114300" simplePos="0" relativeHeight="251936768" behindDoc="0" locked="0" layoutInCell="1" allowOverlap="1" wp14:anchorId="1394C5D0" wp14:editId="4D75779B">
                <wp:simplePos x="0" y="0"/>
                <wp:positionH relativeFrom="column">
                  <wp:posOffset>-433987</wp:posOffset>
                </wp:positionH>
                <wp:positionV relativeFrom="paragraph">
                  <wp:posOffset>-13681</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4.15pt;margin-top:-1.1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0076BC" w:rsidRDefault="000076BC" w:rsidP="000A506C">
      <w:pPr>
        <w:pStyle w:val="Absatzregulr"/>
        <w:numPr>
          <w:ilvl w:val="0"/>
          <w:numId w:val="0"/>
        </w:numPr>
      </w:pPr>
      <w:r>
        <w:t>Die Ausgiessung des Heiligen Geistes an Pfingsten ist ein einmaliges, geschichtliches Ereignis</w:t>
      </w:r>
      <w:r w:rsidR="00735E4F">
        <w:t>,</w:t>
      </w:r>
      <w:r>
        <w:t xml:space="preserve"> </w:t>
      </w:r>
      <w:r w:rsidR="00735E4F">
        <w:t>s</w:t>
      </w:r>
      <w:r>
        <w:t>o wie Kreuzigung und Auferstehung von Jesus.</w:t>
      </w:r>
    </w:p>
    <w:p w:rsidR="000A506C" w:rsidRDefault="00284812" w:rsidP="000A506C">
      <w:pPr>
        <w:pStyle w:val="Absatzregulr"/>
        <w:numPr>
          <w:ilvl w:val="0"/>
          <w:numId w:val="0"/>
        </w:numPr>
      </w:pPr>
      <w:r>
        <w:t xml:space="preserve">Pfingsten ist die Geburtsstunde der Kirche. Alle wurden mit dem Heiligen Geist erfüllt und damit </w:t>
      </w:r>
      <w:r w:rsidR="00735E4F">
        <w:t>wurde</w:t>
      </w:r>
      <w:r>
        <w:t xml:space="preserve"> die Kirche begründet.</w:t>
      </w:r>
    </w:p>
    <w:p w:rsidR="00284812" w:rsidRDefault="00284812" w:rsidP="000A506C">
      <w:pPr>
        <w:pStyle w:val="Absatzregulr"/>
        <w:numPr>
          <w:ilvl w:val="0"/>
          <w:numId w:val="0"/>
        </w:numPr>
      </w:pPr>
      <w:r>
        <w:t>Die Kirche ist in ihrem Kern keine Organisation und keine Institution</w:t>
      </w:r>
      <w:r w:rsidR="00735E4F">
        <w:t>. Kirche ist auch kein Gebäude</w:t>
      </w:r>
      <w:r>
        <w:t xml:space="preserve">. </w:t>
      </w:r>
      <w:r w:rsidR="000076BC">
        <w:t xml:space="preserve">Die Kirche wird durch Menschen gebildet, in denen der Heilige Geist lebt. </w:t>
      </w:r>
      <w:r w:rsidR="00735E4F">
        <w:t xml:space="preserve">Seit Pfingsten kommt der </w:t>
      </w:r>
      <w:r w:rsidR="000076BC">
        <w:t xml:space="preserve">Heilige Geist zu jedem Menschen, der glaubt, dass Jesus der Sohn Gottes ist, der für unsere Schuld am Kreuz starb und nach drei Tagen leiblich auferstand. </w:t>
      </w:r>
      <w:r w:rsidR="00726275">
        <w:t xml:space="preserve">Der Heilige Geist kommt zu </w:t>
      </w:r>
      <w:r w:rsidR="00735E4F">
        <w:t>jedem, der</w:t>
      </w:r>
      <w:r w:rsidR="000076BC">
        <w:t xml:space="preserve"> seine Sünden bekennt und Jesus in sein Leben einlädt. So wird ein Mensch der lebendigen Kirche hinzugefügt.</w:t>
      </w:r>
    </w:p>
    <w:p w:rsidR="000076BC" w:rsidRDefault="000076BC" w:rsidP="000A506C">
      <w:pPr>
        <w:pStyle w:val="Absatzregulr"/>
        <w:numPr>
          <w:ilvl w:val="0"/>
          <w:numId w:val="0"/>
        </w:numPr>
      </w:pPr>
      <w:r>
        <w:t>Der Apostel Petrus spricht von lebendigen Steinen, die zum Haus Gottes hinzugefügt werden. Er schreibt:</w:t>
      </w:r>
    </w:p>
    <w:p w:rsidR="000076BC" w:rsidRDefault="00C526FC" w:rsidP="000076B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1216" behindDoc="0" locked="0" layoutInCell="1" allowOverlap="1" wp14:anchorId="65BCEA97" wp14:editId="1B809ECA">
                <wp:simplePos x="0" y="0"/>
                <wp:positionH relativeFrom="column">
                  <wp:posOffset>-69850</wp:posOffset>
                </wp:positionH>
                <wp:positionV relativeFrom="paragraph">
                  <wp:posOffset>49199</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26FC" w:rsidRPr="005B338F" w:rsidRDefault="00C526FC"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5pt;margin-top:3.85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0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ozp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">
                <v:textbox>
                  <w:txbxContent>
                    <w:p w:rsidR="00C526FC" w:rsidRPr="005B338F" w:rsidRDefault="00C526FC"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76BC" w:rsidRPr="000076BC">
        <w:rPr>
          <w:rFonts w:ascii="Arial Rounded MT Bold" w:hAnsi="Arial Rounded MT Bold" w:cs="Arial"/>
          <w:b w:val="0"/>
          <w:noProof/>
          <w:lang w:val="de-DE"/>
        </w:rPr>
        <w:t>„Lasst euch selbst als lebendige Steine in das Haus einfügen, das von Gott erbaut wird und von seinem Geist erfüllt ist. Lasst euch zu einer heiligen Priesterschaft aufbauen, damit ihr Gott Opfer darbringen könnt, die von seinem Geist gewirkt sind – Opfer, an denen er Freude hat, weil sie sich auf das Werk von Jesus Christus gründen.“ 1</w:t>
      </w:r>
      <w:r w:rsidR="00363FD7">
        <w:rPr>
          <w:rFonts w:ascii="Arial Rounded MT Bold" w:hAnsi="Arial Rounded MT Bold" w:cs="Arial"/>
          <w:b w:val="0"/>
          <w:noProof/>
          <w:lang w:val="de-DE"/>
        </w:rPr>
        <w:t xml:space="preserve">. Petrus </w:t>
      </w:r>
      <w:r w:rsidR="000076BC" w:rsidRPr="000076BC">
        <w:rPr>
          <w:rFonts w:ascii="Arial Rounded MT Bold" w:hAnsi="Arial Rounded MT Bold" w:cs="Arial"/>
          <w:b w:val="0"/>
          <w:noProof/>
          <w:lang w:val="de-DE"/>
        </w:rPr>
        <w:t>2</w:t>
      </w:r>
      <w:r w:rsidR="00363FD7">
        <w:rPr>
          <w:rFonts w:ascii="Arial Rounded MT Bold" w:hAnsi="Arial Rounded MT Bold" w:cs="Arial"/>
          <w:b w:val="0"/>
          <w:noProof/>
          <w:lang w:val="de-DE"/>
        </w:rPr>
        <w:t>, 5</w:t>
      </w:r>
      <w:r w:rsidR="000076BC" w:rsidRPr="000076BC">
        <w:rPr>
          <w:rFonts w:ascii="Arial Rounded MT Bold" w:hAnsi="Arial Rounded MT Bold" w:cs="Arial"/>
          <w:b w:val="0"/>
          <w:noProof/>
          <w:lang w:val="de-DE"/>
        </w:rPr>
        <w:t>.</w:t>
      </w:r>
    </w:p>
    <w:p w:rsidR="00735E4F" w:rsidRPr="00735E4F" w:rsidRDefault="00735E4F" w:rsidP="00735E4F">
      <w:pPr>
        <w:pStyle w:val="Absatzregulr"/>
        <w:numPr>
          <w:ilvl w:val="0"/>
          <w:numId w:val="0"/>
        </w:numPr>
      </w:pPr>
    </w:p>
    <w:sectPr w:rsidR="00735E4F" w:rsidRPr="00735E4F" w:rsidSect="007707C2">
      <w:footerReference w:type="even" r:id="rId10"/>
      <w:footerReference w:type="default" r:id="rId11"/>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CD" w:rsidRDefault="00A74FCD">
      <w:r>
        <w:separator/>
      </w:r>
    </w:p>
  </w:endnote>
  <w:endnote w:type="continuationSeparator" w:id="0">
    <w:p w:rsidR="00A74FCD" w:rsidRDefault="00A7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63FD7">
      <w:rPr>
        <w:rStyle w:val="Seitenzahl"/>
        <w:noProof/>
      </w:rPr>
      <w:t>11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CD" w:rsidRDefault="00A74FCD">
      <w:r>
        <w:separator/>
      </w:r>
    </w:p>
  </w:footnote>
  <w:footnote w:type="continuationSeparator" w:id="0">
    <w:p w:rsidR="00A74FCD" w:rsidRDefault="00A74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 w:numId="18">
    <w:abstractNumId w:val="1"/>
  </w:num>
  <w:num w:numId="19">
    <w:abstractNumId w:val="1"/>
  </w:num>
  <w:num w:numId="20">
    <w:abstractNumId w:val="1"/>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076BC"/>
    <w:rsid w:val="00010063"/>
    <w:rsid w:val="000148B8"/>
    <w:rsid w:val="000161ED"/>
    <w:rsid w:val="0001660A"/>
    <w:rsid w:val="000166B5"/>
    <w:rsid w:val="000174FA"/>
    <w:rsid w:val="00017EF8"/>
    <w:rsid w:val="0002030A"/>
    <w:rsid w:val="0002034D"/>
    <w:rsid w:val="000206A7"/>
    <w:rsid w:val="0002212D"/>
    <w:rsid w:val="00023BAE"/>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5F58"/>
    <w:rsid w:val="000468E6"/>
    <w:rsid w:val="00051D9D"/>
    <w:rsid w:val="0005277F"/>
    <w:rsid w:val="00052E9F"/>
    <w:rsid w:val="00053517"/>
    <w:rsid w:val="00053EFE"/>
    <w:rsid w:val="00055E86"/>
    <w:rsid w:val="00055FE0"/>
    <w:rsid w:val="0005686B"/>
    <w:rsid w:val="000604F5"/>
    <w:rsid w:val="000618A3"/>
    <w:rsid w:val="00064C1F"/>
    <w:rsid w:val="00065944"/>
    <w:rsid w:val="0006605D"/>
    <w:rsid w:val="00066837"/>
    <w:rsid w:val="000669FF"/>
    <w:rsid w:val="00067C9C"/>
    <w:rsid w:val="000708A2"/>
    <w:rsid w:val="000718CC"/>
    <w:rsid w:val="00071D8C"/>
    <w:rsid w:val="00072245"/>
    <w:rsid w:val="00074604"/>
    <w:rsid w:val="000748BC"/>
    <w:rsid w:val="00074B3B"/>
    <w:rsid w:val="00074E43"/>
    <w:rsid w:val="0008134F"/>
    <w:rsid w:val="0008177A"/>
    <w:rsid w:val="00083AE4"/>
    <w:rsid w:val="00083EAD"/>
    <w:rsid w:val="00086CD7"/>
    <w:rsid w:val="0008712D"/>
    <w:rsid w:val="00090367"/>
    <w:rsid w:val="0009152E"/>
    <w:rsid w:val="000929D8"/>
    <w:rsid w:val="00092B57"/>
    <w:rsid w:val="000965DA"/>
    <w:rsid w:val="000A1704"/>
    <w:rsid w:val="000A1B50"/>
    <w:rsid w:val="000A24E8"/>
    <w:rsid w:val="000A407E"/>
    <w:rsid w:val="000A42D5"/>
    <w:rsid w:val="000A4314"/>
    <w:rsid w:val="000A4F39"/>
    <w:rsid w:val="000A506C"/>
    <w:rsid w:val="000A66CF"/>
    <w:rsid w:val="000A7213"/>
    <w:rsid w:val="000B0758"/>
    <w:rsid w:val="000B0EE4"/>
    <w:rsid w:val="000B18FB"/>
    <w:rsid w:val="000B2A07"/>
    <w:rsid w:val="000B3E0D"/>
    <w:rsid w:val="000B5528"/>
    <w:rsid w:val="000B6B56"/>
    <w:rsid w:val="000C04B9"/>
    <w:rsid w:val="000C06DB"/>
    <w:rsid w:val="000C0E5D"/>
    <w:rsid w:val="000C18CF"/>
    <w:rsid w:val="000C21CA"/>
    <w:rsid w:val="000C221C"/>
    <w:rsid w:val="000C3B43"/>
    <w:rsid w:val="000C4424"/>
    <w:rsid w:val="000C5D15"/>
    <w:rsid w:val="000C690E"/>
    <w:rsid w:val="000C6FAC"/>
    <w:rsid w:val="000D0446"/>
    <w:rsid w:val="000D0CDB"/>
    <w:rsid w:val="000D242C"/>
    <w:rsid w:val="000D24F9"/>
    <w:rsid w:val="000D2932"/>
    <w:rsid w:val="000D3961"/>
    <w:rsid w:val="000D52DE"/>
    <w:rsid w:val="000D6316"/>
    <w:rsid w:val="000E134F"/>
    <w:rsid w:val="000E1E84"/>
    <w:rsid w:val="000E2B2F"/>
    <w:rsid w:val="000E3256"/>
    <w:rsid w:val="000E5035"/>
    <w:rsid w:val="000E6EF3"/>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152B"/>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076B"/>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1D72"/>
    <w:rsid w:val="001E222F"/>
    <w:rsid w:val="001E4046"/>
    <w:rsid w:val="001E529C"/>
    <w:rsid w:val="001E5499"/>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3300"/>
    <w:rsid w:val="00205D13"/>
    <w:rsid w:val="00206008"/>
    <w:rsid w:val="0020639D"/>
    <w:rsid w:val="00206414"/>
    <w:rsid w:val="002076CA"/>
    <w:rsid w:val="0021220D"/>
    <w:rsid w:val="00213492"/>
    <w:rsid w:val="002143F8"/>
    <w:rsid w:val="00215C35"/>
    <w:rsid w:val="002174D9"/>
    <w:rsid w:val="00217B75"/>
    <w:rsid w:val="00217E7D"/>
    <w:rsid w:val="00220E19"/>
    <w:rsid w:val="00221496"/>
    <w:rsid w:val="00221E6B"/>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2393"/>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1B2D"/>
    <w:rsid w:val="0028236D"/>
    <w:rsid w:val="00282DC0"/>
    <w:rsid w:val="002836FD"/>
    <w:rsid w:val="0028440F"/>
    <w:rsid w:val="00284812"/>
    <w:rsid w:val="00284A2E"/>
    <w:rsid w:val="00285594"/>
    <w:rsid w:val="0028741A"/>
    <w:rsid w:val="0028794F"/>
    <w:rsid w:val="00287968"/>
    <w:rsid w:val="00291FA2"/>
    <w:rsid w:val="002939B1"/>
    <w:rsid w:val="00293D8F"/>
    <w:rsid w:val="002941BD"/>
    <w:rsid w:val="002958F5"/>
    <w:rsid w:val="00295B5F"/>
    <w:rsid w:val="00295CF3"/>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1AA"/>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0193"/>
    <w:rsid w:val="003213E6"/>
    <w:rsid w:val="003218AC"/>
    <w:rsid w:val="0032286D"/>
    <w:rsid w:val="003229DE"/>
    <w:rsid w:val="00322BDA"/>
    <w:rsid w:val="00322EF8"/>
    <w:rsid w:val="003261FD"/>
    <w:rsid w:val="00332727"/>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3FD7"/>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7FF"/>
    <w:rsid w:val="004168E0"/>
    <w:rsid w:val="00421CA5"/>
    <w:rsid w:val="0042224B"/>
    <w:rsid w:val="00424CA2"/>
    <w:rsid w:val="004274E5"/>
    <w:rsid w:val="00427B0E"/>
    <w:rsid w:val="00431E1A"/>
    <w:rsid w:val="0043491C"/>
    <w:rsid w:val="00435ADA"/>
    <w:rsid w:val="004379E2"/>
    <w:rsid w:val="00437F06"/>
    <w:rsid w:val="0044076E"/>
    <w:rsid w:val="00440B37"/>
    <w:rsid w:val="00441D14"/>
    <w:rsid w:val="004426C5"/>
    <w:rsid w:val="00442D09"/>
    <w:rsid w:val="00443482"/>
    <w:rsid w:val="00444248"/>
    <w:rsid w:val="00444459"/>
    <w:rsid w:val="004445C5"/>
    <w:rsid w:val="004461E2"/>
    <w:rsid w:val="004465F0"/>
    <w:rsid w:val="00446BBC"/>
    <w:rsid w:val="0044751A"/>
    <w:rsid w:val="00447B85"/>
    <w:rsid w:val="0045311B"/>
    <w:rsid w:val="0045495D"/>
    <w:rsid w:val="00460BB1"/>
    <w:rsid w:val="00462269"/>
    <w:rsid w:val="00464DEA"/>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3FC4"/>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541"/>
    <w:rsid w:val="004F4841"/>
    <w:rsid w:val="004F4A03"/>
    <w:rsid w:val="004F4F69"/>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13EA6"/>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0684"/>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2CC5"/>
    <w:rsid w:val="005742E3"/>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EB1"/>
    <w:rsid w:val="005B5319"/>
    <w:rsid w:val="005B6D83"/>
    <w:rsid w:val="005C18F2"/>
    <w:rsid w:val="005C1B98"/>
    <w:rsid w:val="005C2813"/>
    <w:rsid w:val="005C3ED9"/>
    <w:rsid w:val="005C6262"/>
    <w:rsid w:val="005C79AE"/>
    <w:rsid w:val="005D0F33"/>
    <w:rsid w:val="005D0F3B"/>
    <w:rsid w:val="005D18A0"/>
    <w:rsid w:val="005D2080"/>
    <w:rsid w:val="005D28E6"/>
    <w:rsid w:val="005D4462"/>
    <w:rsid w:val="005D44A3"/>
    <w:rsid w:val="005D466F"/>
    <w:rsid w:val="005D63F5"/>
    <w:rsid w:val="005E1AC3"/>
    <w:rsid w:val="005E2449"/>
    <w:rsid w:val="005E3051"/>
    <w:rsid w:val="005E371B"/>
    <w:rsid w:val="005E3C4B"/>
    <w:rsid w:val="005E40A9"/>
    <w:rsid w:val="005E42D5"/>
    <w:rsid w:val="005E5E46"/>
    <w:rsid w:val="005E6A28"/>
    <w:rsid w:val="005F1A52"/>
    <w:rsid w:val="005F21B5"/>
    <w:rsid w:val="005F3AA6"/>
    <w:rsid w:val="005F7360"/>
    <w:rsid w:val="005F7868"/>
    <w:rsid w:val="00600223"/>
    <w:rsid w:val="00601E0C"/>
    <w:rsid w:val="006028B1"/>
    <w:rsid w:val="006031D8"/>
    <w:rsid w:val="00603D6C"/>
    <w:rsid w:val="006043EA"/>
    <w:rsid w:val="00604C82"/>
    <w:rsid w:val="0060648C"/>
    <w:rsid w:val="00606965"/>
    <w:rsid w:val="00607256"/>
    <w:rsid w:val="0060727B"/>
    <w:rsid w:val="00610F61"/>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47E25"/>
    <w:rsid w:val="00650B32"/>
    <w:rsid w:val="00651482"/>
    <w:rsid w:val="00654389"/>
    <w:rsid w:val="006555A7"/>
    <w:rsid w:val="00655BEF"/>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4F1"/>
    <w:rsid w:val="00695B4E"/>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6AB1"/>
    <w:rsid w:val="006D718B"/>
    <w:rsid w:val="006D7C8E"/>
    <w:rsid w:val="006E065C"/>
    <w:rsid w:val="006E1D96"/>
    <w:rsid w:val="006E217A"/>
    <w:rsid w:val="006E26B1"/>
    <w:rsid w:val="006E2FF5"/>
    <w:rsid w:val="006E48D5"/>
    <w:rsid w:val="006E5CFC"/>
    <w:rsid w:val="006E622D"/>
    <w:rsid w:val="006E7A66"/>
    <w:rsid w:val="006F101E"/>
    <w:rsid w:val="006F26FF"/>
    <w:rsid w:val="006F3DBA"/>
    <w:rsid w:val="006F402D"/>
    <w:rsid w:val="006F4E09"/>
    <w:rsid w:val="006F5D33"/>
    <w:rsid w:val="006F6245"/>
    <w:rsid w:val="006F6A4A"/>
    <w:rsid w:val="006F71C2"/>
    <w:rsid w:val="006F75DE"/>
    <w:rsid w:val="006F7CFB"/>
    <w:rsid w:val="0070000A"/>
    <w:rsid w:val="007001E5"/>
    <w:rsid w:val="00700F5B"/>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275"/>
    <w:rsid w:val="007269BD"/>
    <w:rsid w:val="00726C96"/>
    <w:rsid w:val="00731DC2"/>
    <w:rsid w:val="0073306C"/>
    <w:rsid w:val="007339C5"/>
    <w:rsid w:val="00735E4F"/>
    <w:rsid w:val="00736525"/>
    <w:rsid w:val="00736D8B"/>
    <w:rsid w:val="00740B3E"/>
    <w:rsid w:val="007412D3"/>
    <w:rsid w:val="0074165C"/>
    <w:rsid w:val="0074313B"/>
    <w:rsid w:val="0074354D"/>
    <w:rsid w:val="007441F0"/>
    <w:rsid w:val="00745B29"/>
    <w:rsid w:val="00745CEA"/>
    <w:rsid w:val="00747DD1"/>
    <w:rsid w:val="00747DDC"/>
    <w:rsid w:val="007506C9"/>
    <w:rsid w:val="007527D4"/>
    <w:rsid w:val="00753625"/>
    <w:rsid w:val="00753AE2"/>
    <w:rsid w:val="007542AB"/>
    <w:rsid w:val="007544CE"/>
    <w:rsid w:val="0075458E"/>
    <w:rsid w:val="00754A9A"/>
    <w:rsid w:val="007570F7"/>
    <w:rsid w:val="00757B62"/>
    <w:rsid w:val="00761DEC"/>
    <w:rsid w:val="00763EAD"/>
    <w:rsid w:val="00766AE1"/>
    <w:rsid w:val="00767E0E"/>
    <w:rsid w:val="007707C2"/>
    <w:rsid w:val="00770CE1"/>
    <w:rsid w:val="007710B2"/>
    <w:rsid w:val="00772866"/>
    <w:rsid w:val="00774345"/>
    <w:rsid w:val="0077579F"/>
    <w:rsid w:val="00776207"/>
    <w:rsid w:val="00781361"/>
    <w:rsid w:val="007826F1"/>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2B32"/>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30EF0"/>
    <w:rsid w:val="008320D9"/>
    <w:rsid w:val="00832E6B"/>
    <w:rsid w:val="00836BC9"/>
    <w:rsid w:val="00840B66"/>
    <w:rsid w:val="0084122F"/>
    <w:rsid w:val="0084183F"/>
    <w:rsid w:val="00841C6E"/>
    <w:rsid w:val="00842592"/>
    <w:rsid w:val="00842C34"/>
    <w:rsid w:val="0084398A"/>
    <w:rsid w:val="00844F9E"/>
    <w:rsid w:val="008457E9"/>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6634D"/>
    <w:rsid w:val="0087058A"/>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3EBC"/>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0CE4"/>
    <w:rsid w:val="00921FD4"/>
    <w:rsid w:val="00924546"/>
    <w:rsid w:val="00925A63"/>
    <w:rsid w:val="0092680A"/>
    <w:rsid w:val="00927B57"/>
    <w:rsid w:val="00927F2E"/>
    <w:rsid w:val="0093140A"/>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3DE6"/>
    <w:rsid w:val="00955B56"/>
    <w:rsid w:val="009561CA"/>
    <w:rsid w:val="00956C4B"/>
    <w:rsid w:val="00957359"/>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491C"/>
    <w:rsid w:val="00975D69"/>
    <w:rsid w:val="009765D0"/>
    <w:rsid w:val="00977C82"/>
    <w:rsid w:val="00982068"/>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3EE6"/>
    <w:rsid w:val="009A433C"/>
    <w:rsid w:val="009A44DB"/>
    <w:rsid w:val="009A5B1C"/>
    <w:rsid w:val="009B088C"/>
    <w:rsid w:val="009B1B40"/>
    <w:rsid w:val="009B2BE2"/>
    <w:rsid w:val="009B302B"/>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3B6"/>
    <w:rsid w:val="009C7825"/>
    <w:rsid w:val="009D1EC1"/>
    <w:rsid w:val="009D48F3"/>
    <w:rsid w:val="009D5D05"/>
    <w:rsid w:val="009D5E1D"/>
    <w:rsid w:val="009D6FF2"/>
    <w:rsid w:val="009D7540"/>
    <w:rsid w:val="009E0263"/>
    <w:rsid w:val="009E1ECA"/>
    <w:rsid w:val="009E3C07"/>
    <w:rsid w:val="009F0C52"/>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4FCD"/>
    <w:rsid w:val="00A7591C"/>
    <w:rsid w:val="00A75B0C"/>
    <w:rsid w:val="00A763AA"/>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BB3"/>
    <w:rsid w:val="00AA7E49"/>
    <w:rsid w:val="00AB24FB"/>
    <w:rsid w:val="00AB37B7"/>
    <w:rsid w:val="00AB4856"/>
    <w:rsid w:val="00AB5291"/>
    <w:rsid w:val="00AB767C"/>
    <w:rsid w:val="00AB7C1C"/>
    <w:rsid w:val="00AC0485"/>
    <w:rsid w:val="00AC0AEE"/>
    <w:rsid w:val="00AC1BA2"/>
    <w:rsid w:val="00AC1FCE"/>
    <w:rsid w:val="00AC2F1B"/>
    <w:rsid w:val="00AC39FE"/>
    <w:rsid w:val="00AC496F"/>
    <w:rsid w:val="00AC6902"/>
    <w:rsid w:val="00AC6ED1"/>
    <w:rsid w:val="00AC72A2"/>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37884"/>
    <w:rsid w:val="00B41AE8"/>
    <w:rsid w:val="00B42C57"/>
    <w:rsid w:val="00B443F7"/>
    <w:rsid w:val="00B4747C"/>
    <w:rsid w:val="00B55A95"/>
    <w:rsid w:val="00B56B88"/>
    <w:rsid w:val="00B60408"/>
    <w:rsid w:val="00B60B8C"/>
    <w:rsid w:val="00B63BCD"/>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4D57"/>
    <w:rsid w:val="00B86091"/>
    <w:rsid w:val="00B9073B"/>
    <w:rsid w:val="00B90C30"/>
    <w:rsid w:val="00B90E0E"/>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4984"/>
    <w:rsid w:val="00BB56AD"/>
    <w:rsid w:val="00BB5A4E"/>
    <w:rsid w:val="00BB666D"/>
    <w:rsid w:val="00BB7D68"/>
    <w:rsid w:val="00BC06EA"/>
    <w:rsid w:val="00BC1675"/>
    <w:rsid w:val="00BC2465"/>
    <w:rsid w:val="00BC448C"/>
    <w:rsid w:val="00BC5E4A"/>
    <w:rsid w:val="00BC67D0"/>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80A"/>
    <w:rsid w:val="00C03B01"/>
    <w:rsid w:val="00C050DB"/>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0C00"/>
    <w:rsid w:val="00C31A1A"/>
    <w:rsid w:val="00C334CC"/>
    <w:rsid w:val="00C34638"/>
    <w:rsid w:val="00C3581C"/>
    <w:rsid w:val="00C36C42"/>
    <w:rsid w:val="00C36E4A"/>
    <w:rsid w:val="00C41E61"/>
    <w:rsid w:val="00C42FCF"/>
    <w:rsid w:val="00C443A1"/>
    <w:rsid w:val="00C45FFE"/>
    <w:rsid w:val="00C462D1"/>
    <w:rsid w:val="00C500F0"/>
    <w:rsid w:val="00C501AD"/>
    <w:rsid w:val="00C50848"/>
    <w:rsid w:val="00C50D9A"/>
    <w:rsid w:val="00C51A8A"/>
    <w:rsid w:val="00C526FC"/>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782"/>
    <w:rsid w:val="00C918B7"/>
    <w:rsid w:val="00C94DB9"/>
    <w:rsid w:val="00C9708C"/>
    <w:rsid w:val="00C971DB"/>
    <w:rsid w:val="00CA1A95"/>
    <w:rsid w:val="00CA1C81"/>
    <w:rsid w:val="00CA273D"/>
    <w:rsid w:val="00CA35F0"/>
    <w:rsid w:val="00CA7146"/>
    <w:rsid w:val="00CB07D4"/>
    <w:rsid w:val="00CB3517"/>
    <w:rsid w:val="00CB4FF1"/>
    <w:rsid w:val="00CB5071"/>
    <w:rsid w:val="00CB7021"/>
    <w:rsid w:val="00CC0727"/>
    <w:rsid w:val="00CC103E"/>
    <w:rsid w:val="00CC1D72"/>
    <w:rsid w:val="00CC2B33"/>
    <w:rsid w:val="00CC344D"/>
    <w:rsid w:val="00CC37AD"/>
    <w:rsid w:val="00CC3DC0"/>
    <w:rsid w:val="00CC409E"/>
    <w:rsid w:val="00CC56D3"/>
    <w:rsid w:val="00CC5DA1"/>
    <w:rsid w:val="00CC5EA3"/>
    <w:rsid w:val="00CC7457"/>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4859"/>
    <w:rsid w:val="00CF5834"/>
    <w:rsid w:val="00CF6CA8"/>
    <w:rsid w:val="00CF6CEE"/>
    <w:rsid w:val="00CF70EB"/>
    <w:rsid w:val="00CF72F0"/>
    <w:rsid w:val="00D00609"/>
    <w:rsid w:val="00D01516"/>
    <w:rsid w:val="00D03145"/>
    <w:rsid w:val="00D03CEB"/>
    <w:rsid w:val="00D0415F"/>
    <w:rsid w:val="00D0455E"/>
    <w:rsid w:val="00D046CE"/>
    <w:rsid w:val="00D0626A"/>
    <w:rsid w:val="00D141F3"/>
    <w:rsid w:val="00D150DB"/>
    <w:rsid w:val="00D15EB2"/>
    <w:rsid w:val="00D16DEE"/>
    <w:rsid w:val="00D21258"/>
    <w:rsid w:val="00D21845"/>
    <w:rsid w:val="00D22024"/>
    <w:rsid w:val="00D22B11"/>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4D7A"/>
    <w:rsid w:val="00D552CB"/>
    <w:rsid w:val="00D55743"/>
    <w:rsid w:val="00D56915"/>
    <w:rsid w:val="00D5691E"/>
    <w:rsid w:val="00D600D6"/>
    <w:rsid w:val="00D601C8"/>
    <w:rsid w:val="00D603F8"/>
    <w:rsid w:val="00D60EBD"/>
    <w:rsid w:val="00D649CE"/>
    <w:rsid w:val="00D6534B"/>
    <w:rsid w:val="00D67023"/>
    <w:rsid w:val="00D672EF"/>
    <w:rsid w:val="00D6782E"/>
    <w:rsid w:val="00D7034F"/>
    <w:rsid w:val="00D703FD"/>
    <w:rsid w:val="00D73665"/>
    <w:rsid w:val="00D73834"/>
    <w:rsid w:val="00D73CFB"/>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1783"/>
    <w:rsid w:val="00DC4D89"/>
    <w:rsid w:val="00DC4FA5"/>
    <w:rsid w:val="00DC5B98"/>
    <w:rsid w:val="00DC6224"/>
    <w:rsid w:val="00DC7079"/>
    <w:rsid w:val="00DD051C"/>
    <w:rsid w:val="00DD33E0"/>
    <w:rsid w:val="00DD3D66"/>
    <w:rsid w:val="00DE3100"/>
    <w:rsid w:val="00DE3C08"/>
    <w:rsid w:val="00DE57A5"/>
    <w:rsid w:val="00DF0629"/>
    <w:rsid w:val="00DF1E19"/>
    <w:rsid w:val="00DF67F8"/>
    <w:rsid w:val="00DF7667"/>
    <w:rsid w:val="00DF7F46"/>
    <w:rsid w:val="00E01E30"/>
    <w:rsid w:val="00E01F86"/>
    <w:rsid w:val="00E02092"/>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251A"/>
    <w:rsid w:val="00E54438"/>
    <w:rsid w:val="00E555A3"/>
    <w:rsid w:val="00E55DD0"/>
    <w:rsid w:val="00E564E9"/>
    <w:rsid w:val="00E5777C"/>
    <w:rsid w:val="00E60374"/>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035C"/>
    <w:rsid w:val="00E920C2"/>
    <w:rsid w:val="00E935F8"/>
    <w:rsid w:val="00E94324"/>
    <w:rsid w:val="00E95A38"/>
    <w:rsid w:val="00E97C8B"/>
    <w:rsid w:val="00EA4D63"/>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0C83"/>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304E"/>
    <w:rsid w:val="00EF3178"/>
    <w:rsid w:val="00EF3B1A"/>
    <w:rsid w:val="00EF3D5A"/>
    <w:rsid w:val="00EF4214"/>
    <w:rsid w:val="00EF653A"/>
    <w:rsid w:val="00EF7537"/>
    <w:rsid w:val="00EF7865"/>
    <w:rsid w:val="00F005C0"/>
    <w:rsid w:val="00F009EC"/>
    <w:rsid w:val="00F00DB9"/>
    <w:rsid w:val="00F0306E"/>
    <w:rsid w:val="00F032EA"/>
    <w:rsid w:val="00F04AEF"/>
    <w:rsid w:val="00F04E98"/>
    <w:rsid w:val="00F058EC"/>
    <w:rsid w:val="00F05DC0"/>
    <w:rsid w:val="00F07348"/>
    <w:rsid w:val="00F10151"/>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9C1"/>
    <w:rsid w:val="00F90484"/>
    <w:rsid w:val="00F93B37"/>
    <w:rsid w:val="00F9587F"/>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eg-zuerich.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57DE-D4C6-43EC-946B-8ACF4BCC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2345</Words>
  <Characters>14780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Die letzten Tage von Jesus auf dieser Erde - Teil 7/7 - Alle wurden mit dem Heiligen Geist erfüllt</vt:lpstr>
    </vt:vector>
  </TitlesOfParts>
  <Company/>
  <LinksUpToDate>false</LinksUpToDate>
  <CharactersWithSpaces>17091</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7/7 - Alle wurden mit dem Heiligen Geist erfüllt</dc:title>
  <dc:creator>Jürg Birnstiel</dc:creator>
  <cp:lastModifiedBy>Me</cp:lastModifiedBy>
  <cp:revision>67</cp:revision>
  <cp:lastPrinted>2015-04-10T12:09:00Z</cp:lastPrinted>
  <dcterms:created xsi:type="dcterms:W3CDTF">2016-03-02T09:29:00Z</dcterms:created>
  <dcterms:modified xsi:type="dcterms:W3CDTF">2016-05-19T16:03:00Z</dcterms:modified>
</cp:coreProperties>
</file>