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F6" w:rsidRPr="009B088C" w:rsidRDefault="005C099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bookmarkStart w:id="0" w:name="_Hlk506384731"/>
      <w:r w:rsidRPr="005C099E">
        <w:rPr>
          <w:sz w:val="32"/>
          <w:szCs w:val="32"/>
        </w:rPr>
        <w:t>Jesus</w:t>
      </w:r>
      <w:r w:rsidR="00782380">
        <w:rPr>
          <w:sz w:val="32"/>
          <w:szCs w:val="32"/>
        </w:rPr>
        <w:t xml:space="preserve"> </w:t>
      </w:r>
      <w:r w:rsidRPr="005C099E">
        <w:rPr>
          <w:sz w:val="32"/>
          <w:szCs w:val="32"/>
        </w:rPr>
        <w:t>wird</w:t>
      </w:r>
      <w:r w:rsidR="00782380">
        <w:rPr>
          <w:sz w:val="32"/>
          <w:szCs w:val="32"/>
        </w:rPr>
        <w:t xml:space="preserve"> </w:t>
      </w:r>
      <w:r w:rsidRPr="005C099E">
        <w:rPr>
          <w:sz w:val="32"/>
          <w:szCs w:val="32"/>
        </w:rPr>
        <w:t>der</w:t>
      </w:r>
      <w:r w:rsidR="00782380">
        <w:rPr>
          <w:sz w:val="32"/>
          <w:szCs w:val="32"/>
        </w:rPr>
        <w:t xml:space="preserve"> </w:t>
      </w:r>
      <w:r w:rsidRPr="005C099E">
        <w:rPr>
          <w:sz w:val="32"/>
          <w:szCs w:val="32"/>
        </w:rPr>
        <w:t>rote</w:t>
      </w:r>
      <w:r w:rsidR="00782380">
        <w:rPr>
          <w:sz w:val="32"/>
          <w:szCs w:val="32"/>
        </w:rPr>
        <w:t xml:space="preserve"> </w:t>
      </w:r>
      <w:r w:rsidRPr="005C099E">
        <w:rPr>
          <w:sz w:val="32"/>
          <w:szCs w:val="32"/>
        </w:rPr>
        <w:t>Teppich</w:t>
      </w:r>
      <w:r w:rsidR="00782380">
        <w:rPr>
          <w:sz w:val="32"/>
          <w:szCs w:val="32"/>
        </w:rPr>
        <w:t xml:space="preserve"> </w:t>
      </w:r>
      <w:r w:rsidRPr="005C099E">
        <w:rPr>
          <w:sz w:val="32"/>
          <w:szCs w:val="32"/>
        </w:rPr>
        <w:t>ausgerollt</w:t>
      </w:r>
      <w:bookmarkEnd w:id="0"/>
      <w:r w:rsidR="00782380">
        <w:rPr>
          <w:sz w:val="32"/>
          <w:szCs w:val="3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Reihe:</w:t>
      </w:r>
      <w:r w:rsidR="0078238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78238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78238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782380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782380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63EC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782380">
        <w:rPr>
          <w:rFonts w:cs="Arial"/>
          <w:b w:val="0"/>
          <w:sz w:val="20"/>
        </w:rPr>
        <w:t xml:space="preserve"> </w:t>
      </w:r>
      <w:r w:rsidR="005C099E" w:rsidRPr="005C099E">
        <w:rPr>
          <w:rFonts w:cs="Arial"/>
          <w:b w:val="0"/>
          <w:sz w:val="20"/>
        </w:rPr>
        <w:t>3</w:t>
      </w:r>
      <w:r w:rsidR="00782380">
        <w:rPr>
          <w:rFonts w:cs="Arial"/>
          <w:b w:val="0"/>
          <w:sz w:val="20"/>
        </w:rPr>
        <w:t>, 1</w:t>
      </w:r>
      <w:r w:rsidR="005C099E" w:rsidRPr="005C099E">
        <w:rPr>
          <w:rFonts w:cs="Arial"/>
          <w:b w:val="0"/>
          <w:sz w:val="20"/>
        </w:rPr>
        <w:t>-12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8219DD" w:rsidRDefault="008219DD" w:rsidP="001B7B56">
      <w:pPr>
        <w:pStyle w:val="Absatzregulr"/>
        <w:numPr>
          <w:ilvl w:val="0"/>
          <w:numId w:val="0"/>
        </w:numPr>
        <w:ind w:left="284" w:hanging="284"/>
      </w:pPr>
    </w:p>
    <w:p w:rsidR="008219DD" w:rsidRDefault="008219DD" w:rsidP="001B7B56">
      <w:pPr>
        <w:pStyle w:val="Absatzregulr"/>
        <w:numPr>
          <w:ilvl w:val="0"/>
          <w:numId w:val="0"/>
        </w:numPr>
        <w:ind w:left="284" w:hanging="284"/>
      </w:pPr>
    </w:p>
    <w:p w:rsidR="0047335F" w:rsidRPr="0047335F" w:rsidRDefault="0047335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7335F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47335F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47335F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06460118" w:history="1">
        <w:r w:rsidRPr="0047335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4733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7335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Macht</w:t>
        </w:r>
        <w:r w:rsidR="0078238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7335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euch</w:t>
        </w:r>
        <w:r w:rsidR="0078238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7335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bereit!</w:t>
        </w:r>
      </w:hyperlink>
    </w:p>
    <w:p w:rsidR="0047335F" w:rsidRPr="0047335F" w:rsidRDefault="0078238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6460119" w:history="1"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47335F" w:rsidRPr="004733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Eure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religiöse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Einbildung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verblendet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euch</w:t>
        </w:r>
      </w:hyperlink>
    </w:p>
    <w:p w:rsidR="0047335F" w:rsidRPr="0047335F" w:rsidRDefault="0078238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6460120" w:history="1"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47335F" w:rsidRPr="004733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wird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mit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Geist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und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Feuer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47335F" w:rsidRPr="0047335F">
          <w:rPr>
            <w:rStyle w:val="Hyperlink"/>
            <w:rFonts w:ascii="Arial Rounded MT Bold" w:hAnsi="Arial Rounded MT Bold"/>
            <w:b w:val="0"/>
            <w:noProof/>
            <w:lang w:val="de-DE"/>
          </w:rPr>
          <w:t>taufen</w:t>
        </w:r>
      </w:hyperlink>
    </w:p>
    <w:p w:rsidR="00DB2928" w:rsidRDefault="0047335F" w:rsidP="001B7B56">
      <w:pPr>
        <w:pStyle w:val="Absatzregulr"/>
        <w:numPr>
          <w:ilvl w:val="0"/>
          <w:numId w:val="0"/>
        </w:numPr>
        <w:ind w:left="284" w:hanging="284"/>
      </w:pPr>
      <w:r w:rsidRPr="0047335F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782380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0A3CE1" w:rsidRDefault="0048471C" w:rsidP="00116AFC">
      <w:pPr>
        <w:pStyle w:val="Absatzregulr"/>
        <w:numPr>
          <w:ilvl w:val="0"/>
          <w:numId w:val="0"/>
        </w:numPr>
      </w:pPr>
      <w:bookmarkStart w:id="1" w:name="_Hlk506470434"/>
      <w:r>
        <w:t>Der</w:t>
      </w:r>
      <w:r w:rsidR="00782380">
        <w:t xml:space="preserve"> </w:t>
      </w:r>
      <w:r>
        <w:t>rote</w:t>
      </w:r>
      <w:r w:rsidR="00782380">
        <w:t xml:space="preserve"> </w:t>
      </w:r>
      <w:r>
        <w:t>Teppich</w:t>
      </w:r>
      <w:r w:rsidR="00782380">
        <w:t xml:space="preserve"> </w:t>
      </w:r>
      <w:r w:rsidR="008219DD">
        <w:t>wird</w:t>
      </w:r>
      <w:r w:rsidR="00782380">
        <w:t xml:space="preserve"> </w:t>
      </w:r>
      <w:r w:rsidR="00880A42">
        <w:t>meist</w:t>
      </w:r>
      <w:r w:rsidR="00782380">
        <w:t xml:space="preserve"> </w:t>
      </w:r>
      <w:r w:rsidR="008219DD">
        <w:t>für</w:t>
      </w:r>
      <w:r w:rsidR="00782380">
        <w:t xml:space="preserve"> </w:t>
      </w:r>
      <w:r w:rsidR="008219DD">
        <w:t>besonders</w:t>
      </w:r>
      <w:r w:rsidR="00782380">
        <w:t xml:space="preserve"> </w:t>
      </w:r>
      <w:r w:rsidR="008219DD">
        <w:t>wichtige</w:t>
      </w:r>
      <w:r w:rsidR="00782380">
        <w:t xml:space="preserve"> </w:t>
      </w:r>
      <w:r w:rsidR="00880A42">
        <w:t>Leute</w:t>
      </w:r>
      <w:r w:rsidR="00782380">
        <w:t xml:space="preserve"> </w:t>
      </w:r>
      <w:r w:rsidR="008219DD">
        <w:t>ausgerollt.</w:t>
      </w:r>
      <w:r w:rsidR="00782380">
        <w:t xml:space="preserve"> </w:t>
      </w:r>
      <w:r w:rsidR="008219DD">
        <w:t>Zum</w:t>
      </w:r>
      <w:r w:rsidR="00782380">
        <w:t xml:space="preserve"> </w:t>
      </w:r>
      <w:r w:rsidR="008219DD">
        <w:t>Beispiel,</w:t>
      </w:r>
      <w:r w:rsidR="00782380">
        <w:t xml:space="preserve"> </w:t>
      </w:r>
      <w:r w:rsidR="008219DD">
        <w:t>wenn</w:t>
      </w:r>
      <w:r w:rsidR="00782380">
        <w:t xml:space="preserve"> </w:t>
      </w:r>
      <w:r w:rsidR="008219DD">
        <w:t>ein</w:t>
      </w:r>
      <w:r w:rsidR="00782380">
        <w:t xml:space="preserve"> </w:t>
      </w:r>
      <w:r w:rsidR="008219DD">
        <w:t>Staatspräsident</w:t>
      </w:r>
      <w:r w:rsidR="00782380">
        <w:t xml:space="preserve"> </w:t>
      </w:r>
      <w:r w:rsidR="008219DD">
        <w:t>ein</w:t>
      </w:r>
      <w:r w:rsidR="00782380">
        <w:t xml:space="preserve"> </w:t>
      </w:r>
      <w:r w:rsidR="008219DD">
        <w:t>anderes</w:t>
      </w:r>
      <w:r w:rsidR="00782380">
        <w:t xml:space="preserve"> </w:t>
      </w:r>
      <w:r w:rsidR="008219DD">
        <w:t>Land</w:t>
      </w:r>
      <w:r w:rsidR="00782380">
        <w:t xml:space="preserve"> </w:t>
      </w:r>
      <w:r w:rsidR="008219DD">
        <w:t>besucht,</w:t>
      </w:r>
      <w:r w:rsidR="00782380">
        <w:t xml:space="preserve"> </w:t>
      </w:r>
      <w:r w:rsidR="008219DD">
        <w:t>oder</w:t>
      </w:r>
      <w:r w:rsidR="00782380">
        <w:t xml:space="preserve"> </w:t>
      </w:r>
      <w:r w:rsidR="008219DD">
        <w:t>wenn</w:t>
      </w:r>
      <w:r w:rsidR="00782380">
        <w:t xml:space="preserve"> </w:t>
      </w:r>
      <w:r w:rsidR="008219DD">
        <w:t>die</w:t>
      </w:r>
      <w:r w:rsidR="00782380">
        <w:t xml:space="preserve"> </w:t>
      </w:r>
      <w:r w:rsidR="008219DD">
        <w:t>geladenen</w:t>
      </w:r>
      <w:r w:rsidR="00782380">
        <w:t xml:space="preserve"> </w:t>
      </w:r>
      <w:r w:rsidR="008219DD">
        <w:t>Gäste</w:t>
      </w:r>
      <w:r w:rsidR="00782380">
        <w:t xml:space="preserve"> </w:t>
      </w:r>
      <w:r w:rsidR="008219DD">
        <w:t>zu</w:t>
      </w:r>
      <w:r w:rsidR="00782380">
        <w:t xml:space="preserve"> </w:t>
      </w:r>
      <w:r w:rsidR="008219DD">
        <w:t>einer</w:t>
      </w:r>
      <w:r w:rsidR="00782380">
        <w:t xml:space="preserve"> </w:t>
      </w:r>
      <w:r w:rsidR="008219DD">
        <w:t>Preisverleihung</w:t>
      </w:r>
      <w:r w:rsidR="00782380">
        <w:t xml:space="preserve"> </w:t>
      </w:r>
      <w:r w:rsidR="008219DD">
        <w:t>gehen</w:t>
      </w:r>
      <w:r w:rsidR="00782380">
        <w:t xml:space="preserve"> </w:t>
      </w:r>
      <w:r w:rsidR="00880A42">
        <w:t>bei</w:t>
      </w:r>
      <w:r w:rsidR="00782380">
        <w:t xml:space="preserve"> </w:t>
      </w:r>
      <w:r w:rsidR="00880A42">
        <w:t>den</w:t>
      </w:r>
      <w:r w:rsidR="00782380">
        <w:t xml:space="preserve"> </w:t>
      </w:r>
      <w:r w:rsidR="008219DD">
        <w:t>Grammy</w:t>
      </w:r>
      <w:r w:rsidR="00782380">
        <w:t xml:space="preserve"> </w:t>
      </w:r>
      <w:r w:rsidR="00880A42">
        <w:t>Awards</w:t>
      </w:r>
      <w:r w:rsidR="00782380">
        <w:t xml:space="preserve"> </w:t>
      </w:r>
      <w:r w:rsidR="008219DD">
        <w:t>oder</w:t>
      </w:r>
      <w:r w:rsidR="00782380">
        <w:t xml:space="preserve"> </w:t>
      </w:r>
      <w:r w:rsidR="00880A42">
        <w:t>der</w:t>
      </w:r>
      <w:r w:rsidR="00782380">
        <w:t xml:space="preserve"> </w:t>
      </w:r>
      <w:r w:rsidR="008219DD">
        <w:t>Oscar</w:t>
      </w:r>
      <w:r w:rsidR="00880A42">
        <w:t>verleihung</w:t>
      </w:r>
      <w:r w:rsidR="008219DD">
        <w:t>.</w:t>
      </w:r>
      <w:r w:rsidR="00782380">
        <w:t xml:space="preserve"> </w:t>
      </w:r>
      <w:r w:rsidR="008219DD">
        <w:t>Jedenfalls</w:t>
      </w:r>
      <w:r w:rsidR="00782380">
        <w:t xml:space="preserve"> </w:t>
      </w:r>
      <w:r w:rsidR="008219DD">
        <w:t>laufen</w:t>
      </w:r>
      <w:r w:rsidR="00782380">
        <w:t xml:space="preserve"> </w:t>
      </w:r>
      <w:r w:rsidR="008219DD">
        <w:t>über</w:t>
      </w:r>
      <w:r w:rsidR="00782380">
        <w:t xml:space="preserve"> </w:t>
      </w:r>
      <w:r w:rsidR="008219DD">
        <w:t>diese</w:t>
      </w:r>
      <w:r w:rsidR="00782380">
        <w:t xml:space="preserve"> </w:t>
      </w:r>
      <w:r w:rsidR="008219DD">
        <w:t>roten</w:t>
      </w:r>
      <w:r w:rsidR="00782380">
        <w:t xml:space="preserve"> </w:t>
      </w:r>
      <w:r w:rsidR="008219DD">
        <w:t>Teppiche</w:t>
      </w:r>
      <w:r w:rsidR="00782380">
        <w:t xml:space="preserve"> </w:t>
      </w:r>
      <w:r w:rsidR="008219DD">
        <w:t>scheinbar</w:t>
      </w:r>
      <w:r w:rsidR="00782380">
        <w:t xml:space="preserve"> </w:t>
      </w:r>
      <w:r w:rsidR="008219DD">
        <w:t>wichtige</w:t>
      </w:r>
      <w:r w:rsidR="00880A42">
        <w:t>,</w:t>
      </w:r>
      <w:r w:rsidR="00782380">
        <w:t xml:space="preserve"> </w:t>
      </w:r>
      <w:r w:rsidR="008219DD">
        <w:t>bedeutende</w:t>
      </w:r>
      <w:r w:rsidR="00782380">
        <w:t xml:space="preserve"> </w:t>
      </w:r>
      <w:r w:rsidR="00880A42">
        <w:t>und</w:t>
      </w:r>
      <w:r w:rsidR="00782380">
        <w:t xml:space="preserve"> </w:t>
      </w:r>
      <w:r w:rsidR="008219DD">
        <w:t>oft</w:t>
      </w:r>
      <w:r w:rsidR="00782380">
        <w:t xml:space="preserve"> </w:t>
      </w:r>
      <w:r w:rsidR="008219DD">
        <w:t>auch</w:t>
      </w:r>
      <w:r w:rsidR="00782380">
        <w:t xml:space="preserve"> </w:t>
      </w:r>
      <w:r w:rsidR="008219DD">
        <w:t>mächtige</w:t>
      </w:r>
      <w:r w:rsidR="00782380">
        <w:t xml:space="preserve"> </w:t>
      </w:r>
      <w:r w:rsidR="008219DD">
        <w:t>Leute.</w:t>
      </w:r>
      <w:r w:rsidR="00782380">
        <w:t xml:space="preserve"> </w:t>
      </w:r>
      <w:r w:rsidR="008219DD">
        <w:t>Es</w:t>
      </w:r>
      <w:r w:rsidR="00782380">
        <w:t xml:space="preserve"> </w:t>
      </w:r>
      <w:r w:rsidR="008219DD">
        <w:t>gibt</w:t>
      </w:r>
      <w:r w:rsidR="00782380">
        <w:t xml:space="preserve"> </w:t>
      </w:r>
      <w:r w:rsidR="008219DD">
        <w:t>Menschen,</w:t>
      </w:r>
      <w:r w:rsidR="00782380">
        <w:t xml:space="preserve"> </w:t>
      </w:r>
      <w:r w:rsidR="008219DD">
        <w:t>die</w:t>
      </w:r>
      <w:r w:rsidR="00782380">
        <w:t xml:space="preserve"> </w:t>
      </w:r>
      <w:r w:rsidR="008219DD">
        <w:t>stundenlang,</w:t>
      </w:r>
      <w:r w:rsidR="00782380">
        <w:t xml:space="preserve"> </w:t>
      </w:r>
      <w:r w:rsidR="008219DD">
        <w:t>manchmal</w:t>
      </w:r>
      <w:r w:rsidR="00782380">
        <w:t xml:space="preserve"> </w:t>
      </w:r>
      <w:r w:rsidR="008219DD">
        <w:t>sogar</w:t>
      </w:r>
      <w:r w:rsidR="00782380">
        <w:t xml:space="preserve"> </w:t>
      </w:r>
      <w:r w:rsidR="008219DD">
        <w:t>tagelang</w:t>
      </w:r>
      <w:r w:rsidR="00782380">
        <w:t xml:space="preserve"> </w:t>
      </w:r>
      <w:r w:rsidR="008219DD">
        <w:t>am</w:t>
      </w:r>
      <w:r w:rsidR="00782380">
        <w:t xml:space="preserve"> </w:t>
      </w:r>
      <w:r w:rsidR="008219DD">
        <w:t>Rande</w:t>
      </w:r>
      <w:r w:rsidR="00782380">
        <w:t xml:space="preserve"> </w:t>
      </w:r>
      <w:r w:rsidR="008219DD">
        <w:t>dieser</w:t>
      </w:r>
      <w:r w:rsidR="00782380">
        <w:t xml:space="preserve"> </w:t>
      </w:r>
      <w:r w:rsidR="008219DD">
        <w:t>roten</w:t>
      </w:r>
      <w:r w:rsidR="00782380">
        <w:t xml:space="preserve"> </w:t>
      </w:r>
      <w:r w:rsidR="008219DD">
        <w:t>Teppiche</w:t>
      </w:r>
      <w:r w:rsidR="00782380">
        <w:t xml:space="preserve"> </w:t>
      </w:r>
      <w:r w:rsidR="008219DD">
        <w:t>warten,</w:t>
      </w:r>
      <w:r w:rsidR="00782380">
        <w:t xml:space="preserve"> </w:t>
      </w:r>
      <w:r w:rsidR="008219DD">
        <w:t>um</w:t>
      </w:r>
      <w:r w:rsidR="00782380">
        <w:t xml:space="preserve"> </w:t>
      </w:r>
      <w:r w:rsidR="008219DD">
        <w:t>diese</w:t>
      </w:r>
      <w:r w:rsidR="00782380">
        <w:t xml:space="preserve"> </w:t>
      </w:r>
      <w:r w:rsidR="008219DD">
        <w:t>wichtigen</w:t>
      </w:r>
      <w:r w:rsidR="00782380">
        <w:t xml:space="preserve"> </w:t>
      </w:r>
      <w:r w:rsidR="008219DD">
        <w:t>und</w:t>
      </w:r>
      <w:r w:rsidR="00782380">
        <w:t xml:space="preserve"> </w:t>
      </w:r>
      <w:r w:rsidR="008219DD">
        <w:t>berühmten</w:t>
      </w:r>
      <w:r w:rsidR="00782380">
        <w:t xml:space="preserve"> </w:t>
      </w:r>
      <w:r w:rsidR="008219DD">
        <w:t>Menschen</w:t>
      </w:r>
      <w:r w:rsidR="00782380">
        <w:t xml:space="preserve"> </w:t>
      </w:r>
      <w:r w:rsidR="008219DD">
        <w:t>von</w:t>
      </w:r>
      <w:r w:rsidR="00782380">
        <w:t xml:space="preserve"> </w:t>
      </w:r>
      <w:r w:rsidR="008219DD">
        <w:t>ganz</w:t>
      </w:r>
      <w:r w:rsidR="00782380">
        <w:t xml:space="preserve"> </w:t>
      </w:r>
      <w:r w:rsidR="008219DD">
        <w:t>nah</w:t>
      </w:r>
      <w:r w:rsidR="00782380">
        <w:t xml:space="preserve"> </w:t>
      </w:r>
      <w:r w:rsidR="008219DD">
        <w:t>zu</w:t>
      </w:r>
      <w:r w:rsidR="00782380">
        <w:t xml:space="preserve"> </w:t>
      </w:r>
      <w:r w:rsidR="008219DD">
        <w:t>sehen.</w:t>
      </w:r>
    </w:p>
    <w:p w:rsidR="00CA4AEF" w:rsidRDefault="0048471C" w:rsidP="00116AFC">
      <w:pPr>
        <w:pStyle w:val="Absatzregulr"/>
        <w:numPr>
          <w:ilvl w:val="0"/>
          <w:numId w:val="0"/>
        </w:numPr>
      </w:pPr>
      <w:r>
        <w:t>Heute</w:t>
      </w:r>
      <w:r w:rsidR="00782380">
        <w:t xml:space="preserve"> </w:t>
      </w:r>
      <w:r>
        <w:t>beschäftigen</w:t>
      </w:r>
      <w:r w:rsidR="00782380">
        <w:t xml:space="preserve"> </w:t>
      </w:r>
      <w:r>
        <w:t>wir</w:t>
      </w:r>
      <w:r w:rsidR="00782380">
        <w:t xml:space="preserve"> </w:t>
      </w:r>
      <w:r>
        <w:t>uns</w:t>
      </w:r>
      <w:r w:rsidR="00782380">
        <w:t xml:space="preserve"> </w:t>
      </w:r>
      <w:r>
        <w:t>auch</w:t>
      </w:r>
      <w:r w:rsidR="00782380">
        <w:t xml:space="preserve"> </w:t>
      </w:r>
      <w:r>
        <w:t>mit</w:t>
      </w:r>
      <w:r w:rsidR="00782380">
        <w:t xml:space="preserve"> </w:t>
      </w:r>
      <w:r>
        <w:t>einer</w:t>
      </w:r>
      <w:r w:rsidR="00782380">
        <w:t xml:space="preserve"> </w:t>
      </w:r>
      <w:r>
        <w:t>Art</w:t>
      </w:r>
      <w:r w:rsidR="00782380">
        <w:t xml:space="preserve"> </w:t>
      </w:r>
      <w:r>
        <w:t>rotem</w:t>
      </w:r>
      <w:r w:rsidR="00782380">
        <w:t xml:space="preserve"> </w:t>
      </w:r>
      <w:r>
        <w:t>Teppich.</w:t>
      </w:r>
      <w:r w:rsidR="00782380">
        <w:t xml:space="preserve"> </w:t>
      </w:r>
      <w:r w:rsidR="00CA4AEF">
        <w:t>Dieser</w:t>
      </w:r>
      <w:r w:rsidR="00782380">
        <w:t xml:space="preserve"> </w:t>
      </w:r>
      <w:r w:rsidR="00CA4AEF">
        <w:t>rote</w:t>
      </w:r>
      <w:r w:rsidR="00782380">
        <w:t xml:space="preserve"> </w:t>
      </w:r>
      <w:r w:rsidR="00CA4AEF">
        <w:t>Teppich</w:t>
      </w:r>
      <w:r w:rsidR="00782380">
        <w:t xml:space="preserve"> </w:t>
      </w:r>
      <w:r w:rsidR="00CA4AEF">
        <w:t>ist</w:t>
      </w:r>
      <w:r w:rsidR="00782380">
        <w:t xml:space="preserve"> </w:t>
      </w:r>
      <w:r>
        <w:t>zwar</w:t>
      </w:r>
      <w:r w:rsidR="00782380">
        <w:t xml:space="preserve"> </w:t>
      </w:r>
      <w:r>
        <w:t>unsichtbar,</w:t>
      </w:r>
      <w:r w:rsidR="00782380">
        <w:t xml:space="preserve"> </w:t>
      </w:r>
      <w:r>
        <w:t>aber</w:t>
      </w:r>
      <w:r w:rsidR="00782380">
        <w:t xml:space="preserve"> </w:t>
      </w:r>
      <w:r>
        <w:t>e</w:t>
      </w:r>
      <w:r w:rsidR="00CA4AEF">
        <w:t>r</w:t>
      </w:r>
      <w:r w:rsidR="00782380">
        <w:t xml:space="preserve"> </w:t>
      </w:r>
      <w:r>
        <w:t>wird</w:t>
      </w:r>
      <w:r w:rsidR="00782380">
        <w:t xml:space="preserve"> </w:t>
      </w:r>
      <w:r w:rsidR="00CA4AEF">
        <w:t>für</w:t>
      </w:r>
      <w:r w:rsidR="00782380">
        <w:t xml:space="preserve"> </w:t>
      </w:r>
      <w:r w:rsidR="00CA4AEF">
        <w:t>Menschen</w:t>
      </w:r>
      <w:r w:rsidR="00782380">
        <w:t xml:space="preserve"> </w:t>
      </w:r>
      <w:r w:rsidR="00CA4AEF">
        <w:t>ausgelegt,</w:t>
      </w:r>
      <w:r w:rsidR="00782380">
        <w:t xml:space="preserve"> </w:t>
      </w:r>
      <w:r w:rsidR="00CA4AEF">
        <w:t>die</w:t>
      </w:r>
      <w:r w:rsidR="00782380">
        <w:t xml:space="preserve"> </w:t>
      </w:r>
      <w:r w:rsidR="00CA4AEF">
        <w:t>weder</w:t>
      </w:r>
      <w:r w:rsidR="00782380">
        <w:t xml:space="preserve"> </w:t>
      </w:r>
      <w:r w:rsidR="00CA4AEF">
        <w:t>berühmt,</w:t>
      </w:r>
      <w:r w:rsidR="00782380">
        <w:t xml:space="preserve"> </w:t>
      </w:r>
      <w:r w:rsidR="00CA4AEF">
        <w:t>reich,</w:t>
      </w:r>
      <w:r w:rsidR="00782380">
        <w:t xml:space="preserve"> </w:t>
      </w:r>
      <w:r w:rsidR="00CA4AEF">
        <w:t>mächtig</w:t>
      </w:r>
      <w:r w:rsidR="00782380">
        <w:t xml:space="preserve"> </w:t>
      </w:r>
      <w:r w:rsidR="00CA4AEF">
        <w:t>noch</w:t>
      </w:r>
      <w:r w:rsidR="00782380">
        <w:t xml:space="preserve"> </w:t>
      </w:r>
      <w:r w:rsidR="00CA4AEF">
        <w:t>schön</w:t>
      </w:r>
      <w:r w:rsidR="00782380">
        <w:t xml:space="preserve"> </w:t>
      </w:r>
      <w:r w:rsidR="00CA4AEF">
        <w:t>sein</w:t>
      </w:r>
      <w:r w:rsidR="00782380">
        <w:t xml:space="preserve"> </w:t>
      </w:r>
      <w:r w:rsidR="00CA4AEF">
        <w:t>müssen.</w:t>
      </w:r>
    </w:p>
    <w:p w:rsidR="00116AFC" w:rsidRPr="00116AFC" w:rsidRDefault="006F0A70" w:rsidP="00116AFC">
      <w:pPr>
        <w:pStyle w:val="Absatzregulr"/>
        <w:numPr>
          <w:ilvl w:val="0"/>
          <w:numId w:val="0"/>
        </w:num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45C1F6" wp14:editId="7B2EEC8E">
                <wp:simplePos x="0" y="0"/>
                <wp:positionH relativeFrom="column">
                  <wp:posOffset>-60325</wp:posOffset>
                </wp:positionH>
                <wp:positionV relativeFrom="paragraph">
                  <wp:posOffset>191358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4C92B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.75pt;margin-top:15.0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AEF">
        <w:t>Ausgerollt</w:t>
      </w:r>
      <w:r w:rsidR="00782380">
        <w:t xml:space="preserve"> </w:t>
      </w:r>
      <w:r w:rsidR="00CA4AEF">
        <w:t>wurde</w:t>
      </w:r>
      <w:r w:rsidR="00782380">
        <w:t xml:space="preserve"> </w:t>
      </w:r>
      <w:r w:rsidR="00CA4AEF">
        <w:t>dieser</w:t>
      </w:r>
      <w:r w:rsidR="00782380">
        <w:t xml:space="preserve"> </w:t>
      </w:r>
      <w:r w:rsidR="00CA4AEF">
        <w:t>rote</w:t>
      </w:r>
      <w:r w:rsidR="00782380">
        <w:t xml:space="preserve"> </w:t>
      </w:r>
      <w:r w:rsidR="00CA4AEF">
        <w:t>Teppich</w:t>
      </w:r>
      <w:r w:rsidR="00782380">
        <w:t xml:space="preserve"> </w:t>
      </w:r>
      <w:r w:rsidR="00CA4AEF">
        <w:t>ungefähr</w:t>
      </w:r>
      <w:r w:rsidR="00782380">
        <w:t xml:space="preserve"> </w:t>
      </w:r>
      <w:r w:rsidR="00CA4AEF">
        <w:t>im</w:t>
      </w:r>
      <w:r w:rsidR="00782380">
        <w:t xml:space="preserve"> </w:t>
      </w:r>
      <w:r w:rsidR="00CA4AEF">
        <w:t>Jahr</w:t>
      </w:r>
      <w:r w:rsidR="00782380">
        <w:t xml:space="preserve"> </w:t>
      </w:r>
      <w:r w:rsidR="00116AFC" w:rsidRPr="00116AFC">
        <w:t>29</w:t>
      </w:r>
      <w:r w:rsidR="00782380">
        <w:t xml:space="preserve"> </w:t>
      </w:r>
      <w:r w:rsidR="00116AFC" w:rsidRPr="00116AFC">
        <w:t>n</w:t>
      </w:r>
      <w:r w:rsidR="00782380">
        <w:t xml:space="preserve">. Chronik </w:t>
      </w:r>
    </w:p>
    <w:p w:rsidR="00116AFC" w:rsidRDefault="00E72DE8" w:rsidP="00E72D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war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im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fünfzehnten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Jahr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Regierung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des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Kaisers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Tiberius</w:t>
      </w:r>
      <w:r w:rsidRPr="00E72DE8">
        <w:rPr>
          <w:rFonts w:ascii="Arial Rounded MT Bold" w:hAnsi="Arial Rounded MT Bold" w:cs="Arial"/>
          <w:b w:val="0"/>
          <w:noProof/>
          <w:lang w:val="de-DE"/>
        </w:rPr>
        <w:t>.“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116AFC" w:rsidRPr="00E72DE8">
        <w:rPr>
          <w:rFonts w:ascii="Arial Rounded MT Bold" w:hAnsi="Arial Rounded MT Bold" w:cs="Arial"/>
          <w:b w:val="0"/>
          <w:noProof/>
          <w:lang w:val="de-DE"/>
        </w:rPr>
        <w:t>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72DE8" w:rsidRPr="00CA4AEF" w:rsidRDefault="00E72DE8" w:rsidP="00CA4AEF">
      <w:pPr>
        <w:pStyle w:val="Absatzregulr"/>
        <w:numPr>
          <w:ilvl w:val="0"/>
          <w:numId w:val="0"/>
        </w:numPr>
      </w:pPr>
      <w:r w:rsidRPr="00CA4AEF">
        <w:t>Tiberius</w:t>
      </w:r>
      <w:r w:rsidR="00782380">
        <w:t xml:space="preserve"> </w:t>
      </w:r>
      <w:r w:rsidRPr="00CA4AEF">
        <w:t>war</w:t>
      </w:r>
      <w:r w:rsidR="00782380">
        <w:t xml:space="preserve"> </w:t>
      </w:r>
      <w:r w:rsidRPr="00CA4AEF">
        <w:t>der</w:t>
      </w:r>
      <w:r w:rsidR="00782380">
        <w:t xml:space="preserve"> </w:t>
      </w:r>
      <w:r w:rsidRPr="00CA4AEF">
        <w:t>Adoptivsohn</w:t>
      </w:r>
      <w:r w:rsidR="00782380">
        <w:t xml:space="preserve"> </w:t>
      </w:r>
      <w:r w:rsidRPr="00CA4AEF">
        <w:t>von</w:t>
      </w:r>
      <w:r w:rsidR="00782380">
        <w:t xml:space="preserve"> </w:t>
      </w:r>
      <w:r w:rsidRPr="00CA4AEF">
        <w:t>Kaiser</w:t>
      </w:r>
      <w:r w:rsidR="00782380">
        <w:t xml:space="preserve"> </w:t>
      </w:r>
      <w:r w:rsidRPr="00CA4AEF">
        <w:t>Augustus</w:t>
      </w:r>
      <w:r w:rsidR="00782380">
        <w:t xml:space="preserve"> </w:t>
      </w:r>
      <w:r w:rsidRPr="00CA4AEF">
        <w:t>und</w:t>
      </w:r>
      <w:r w:rsidR="00782380">
        <w:t xml:space="preserve"> </w:t>
      </w:r>
      <w:r w:rsidRPr="00CA4AEF">
        <w:t>der</w:t>
      </w:r>
      <w:r w:rsidR="00782380">
        <w:t xml:space="preserve"> </w:t>
      </w:r>
      <w:r w:rsidRPr="00CA4AEF">
        <w:t>zweite</w:t>
      </w:r>
      <w:r w:rsidR="00782380">
        <w:t xml:space="preserve"> </w:t>
      </w:r>
      <w:r w:rsidRPr="00CA4AEF">
        <w:t>Kaiser</w:t>
      </w:r>
      <w:r w:rsidR="00782380">
        <w:t xml:space="preserve"> </w:t>
      </w:r>
      <w:r w:rsidRPr="00CA4AEF">
        <w:t>im</w:t>
      </w:r>
      <w:r w:rsidR="00782380">
        <w:t xml:space="preserve"> </w:t>
      </w:r>
      <w:r w:rsidRPr="00CA4AEF">
        <w:t>römischen</w:t>
      </w:r>
      <w:r w:rsidR="00782380">
        <w:t xml:space="preserve"> </w:t>
      </w:r>
      <w:r w:rsidRPr="00CA4AEF">
        <w:t>Reich.</w:t>
      </w:r>
      <w:r w:rsidR="00782380">
        <w:t xml:space="preserve"> </w:t>
      </w:r>
      <w:r w:rsidRPr="00CA4AEF">
        <w:t>14.</w:t>
      </w:r>
      <w:r w:rsidR="00782380">
        <w:t xml:space="preserve"> </w:t>
      </w:r>
      <w:r w:rsidRPr="00CA4AEF">
        <w:t>n</w:t>
      </w:r>
      <w:r w:rsidR="00782380">
        <w:t xml:space="preserve">. Chronik  </w:t>
      </w:r>
      <w:r w:rsidRPr="00CA4AEF">
        <w:t>wurde</w:t>
      </w:r>
      <w:r w:rsidR="00782380">
        <w:t xml:space="preserve"> </w:t>
      </w:r>
      <w:r w:rsidRPr="00CA4AEF">
        <w:t>er</w:t>
      </w:r>
      <w:r w:rsidR="00782380">
        <w:t xml:space="preserve"> </w:t>
      </w:r>
      <w:r w:rsidRPr="00CA4AEF">
        <w:t>zum</w:t>
      </w:r>
      <w:r w:rsidR="00782380">
        <w:t xml:space="preserve"> </w:t>
      </w:r>
      <w:r w:rsidRPr="00CA4AEF">
        <w:t>Kaiser</w:t>
      </w:r>
      <w:r w:rsidR="00782380">
        <w:t xml:space="preserve"> </w:t>
      </w:r>
      <w:r w:rsidRPr="00CA4AEF">
        <w:t>gekrönt</w:t>
      </w:r>
      <w:r w:rsidR="00782380">
        <w:t xml:space="preserve"> </w:t>
      </w:r>
      <w:r w:rsidRPr="00CA4AEF">
        <w:t>und</w:t>
      </w:r>
      <w:r w:rsidR="00782380">
        <w:t xml:space="preserve"> </w:t>
      </w:r>
      <w:r w:rsidRPr="00CA4AEF">
        <w:t>regierte</w:t>
      </w:r>
      <w:r w:rsidR="00782380">
        <w:t xml:space="preserve"> </w:t>
      </w:r>
      <w:r w:rsidRPr="00CA4AEF">
        <w:t>ca.</w:t>
      </w:r>
      <w:r w:rsidR="00782380">
        <w:t xml:space="preserve"> </w:t>
      </w:r>
      <w:r w:rsidRPr="00CA4AEF">
        <w:t>23</w:t>
      </w:r>
      <w:r w:rsidR="00782380">
        <w:t xml:space="preserve"> </w:t>
      </w:r>
      <w:r w:rsidRPr="00CA4AEF">
        <w:t>Jahre.</w:t>
      </w:r>
      <w:r w:rsidR="00782380">
        <w:t xml:space="preserve"> </w:t>
      </w:r>
      <w:r w:rsidRPr="00CA4AEF">
        <w:t>Das</w:t>
      </w:r>
      <w:r w:rsidR="00782380">
        <w:t xml:space="preserve"> </w:t>
      </w:r>
      <w:r w:rsidRPr="00CA4AEF">
        <w:t>15.</w:t>
      </w:r>
      <w:r w:rsidR="00782380">
        <w:t xml:space="preserve"> </w:t>
      </w:r>
      <w:r w:rsidRPr="00CA4AEF">
        <w:t>Jahr</w:t>
      </w:r>
      <w:r w:rsidR="00782380">
        <w:t xml:space="preserve"> </w:t>
      </w:r>
      <w:r w:rsidRPr="00CA4AEF">
        <w:t>seiner</w:t>
      </w:r>
      <w:r w:rsidR="00782380">
        <w:t xml:space="preserve"> </w:t>
      </w:r>
      <w:r w:rsidRPr="00CA4AEF">
        <w:t>Regierung</w:t>
      </w:r>
      <w:r w:rsidR="00782380">
        <w:t xml:space="preserve"> </w:t>
      </w:r>
      <w:r w:rsidRPr="00CA4AEF">
        <w:t>war</w:t>
      </w:r>
      <w:r w:rsidR="00782380">
        <w:t xml:space="preserve"> </w:t>
      </w:r>
      <w:r w:rsidRPr="00CA4AEF">
        <w:t>demnach</w:t>
      </w:r>
      <w:r w:rsidR="00782380">
        <w:t xml:space="preserve"> </w:t>
      </w:r>
      <w:r w:rsidR="00CD5C5B">
        <w:t>das</w:t>
      </w:r>
      <w:r w:rsidR="00782380">
        <w:t xml:space="preserve"> </w:t>
      </w:r>
      <w:r w:rsidR="00CD5C5B">
        <w:t>Jahr</w:t>
      </w:r>
      <w:r w:rsidR="00782380">
        <w:t xml:space="preserve"> </w:t>
      </w:r>
      <w:r w:rsidRPr="00CA4AEF">
        <w:t>29</w:t>
      </w:r>
      <w:r w:rsidR="00782380">
        <w:t xml:space="preserve"> </w:t>
      </w:r>
      <w:r w:rsidRPr="00CA4AEF">
        <w:t>n</w:t>
      </w:r>
      <w:r w:rsidR="00782380">
        <w:t xml:space="preserve">. Chronik  </w:t>
      </w:r>
    </w:p>
    <w:p w:rsidR="00E72DE8" w:rsidRPr="00E72DE8" w:rsidRDefault="006F0A70" w:rsidP="00E72D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0CC53" wp14:editId="6CFB63AB">
                <wp:simplePos x="0" y="0"/>
                <wp:positionH relativeFrom="column">
                  <wp:posOffset>-88265</wp:posOffset>
                </wp:positionH>
                <wp:positionV relativeFrom="paragraph">
                  <wp:posOffset>86451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6" o:spid="_x0000_s1027" type="#_x0000_t202" style="position:absolute;left:0;text-align:left;margin-left:-6.95pt;margin-top:6.8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b7Kg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52D4">
        <w:rPr>
          <w:rFonts w:ascii="Arial Rounded MT Bold" w:hAnsi="Arial Rounded MT Bold" w:cs="Arial"/>
          <w:b w:val="0"/>
          <w:noProof/>
          <w:lang w:val="de-DE"/>
        </w:rPr>
        <w:t>„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Pontius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war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08D">
        <w:rPr>
          <w:rFonts w:ascii="Arial Rounded MT Bold" w:hAnsi="Arial Rounded MT Bold" w:cs="Arial"/>
          <w:b w:val="0"/>
          <w:noProof/>
          <w:lang w:val="de-DE"/>
        </w:rPr>
        <w:t>zur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08D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08D">
        <w:rPr>
          <w:rFonts w:ascii="Arial Rounded MT Bold" w:hAnsi="Arial Rounded MT Bold" w:cs="Arial"/>
          <w:b w:val="0"/>
          <w:noProof/>
          <w:lang w:val="de-DE"/>
        </w:rPr>
        <w:t>Zeit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Gouverneur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Judäa,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regierte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als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Tetrarch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Galiläa,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sein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Bruder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Philippus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Ituräa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Trachonitis,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Lysanias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Abilene</w:t>
      </w:r>
      <w:r w:rsidR="002452D4">
        <w:rPr>
          <w:rFonts w:ascii="Arial Rounded MT Bold" w:hAnsi="Arial Rounded MT Bold" w:cs="Arial"/>
          <w:b w:val="0"/>
          <w:noProof/>
          <w:lang w:val="de-DE"/>
        </w:rPr>
        <w:t>.“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Lukas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E72DE8" w:rsidRPr="00E72DE8">
        <w:rPr>
          <w:rFonts w:ascii="Arial Rounded MT Bold" w:hAnsi="Arial Rounded MT Bold" w:cs="Arial"/>
          <w:b w:val="0"/>
          <w:noProof/>
          <w:lang w:val="de-DE"/>
        </w:rPr>
        <w:t>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4708D" w:rsidRDefault="0004708D" w:rsidP="002452D4">
      <w:pPr>
        <w:pStyle w:val="Absatzregulr"/>
        <w:numPr>
          <w:ilvl w:val="0"/>
          <w:numId w:val="0"/>
        </w:numPr>
      </w:pPr>
      <w:r>
        <w:lastRenderedPageBreak/>
        <w:t>Das</w:t>
      </w:r>
      <w:r w:rsidR="00782380">
        <w:t xml:space="preserve"> </w:t>
      </w:r>
      <w:r>
        <w:t>Gebiet</w:t>
      </w:r>
      <w:r w:rsidR="00782380">
        <w:t xml:space="preserve"> </w:t>
      </w:r>
      <w:r>
        <w:t>Abilene</w:t>
      </w:r>
      <w:r w:rsidR="00782380">
        <w:t xml:space="preserve"> </w:t>
      </w:r>
      <w:r>
        <w:t>lag</w:t>
      </w:r>
      <w:r w:rsidR="00782380">
        <w:t xml:space="preserve"> </w:t>
      </w:r>
      <w:r>
        <w:t>oberhalb</w:t>
      </w:r>
      <w:r w:rsidR="00782380">
        <w:t xml:space="preserve"> </w:t>
      </w:r>
      <w:r>
        <w:t>von</w:t>
      </w:r>
      <w:r w:rsidR="00782380">
        <w:t xml:space="preserve"> </w:t>
      </w:r>
      <w:r>
        <w:t>Damaskus.</w:t>
      </w:r>
      <w:r w:rsidR="00782380">
        <w:t xml:space="preserve"> </w:t>
      </w:r>
      <w:r w:rsidR="002452D4" w:rsidRPr="002452D4">
        <w:t>Damit</w:t>
      </w:r>
      <w:r w:rsidR="00782380">
        <w:t xml:space="preserve"> </w:t>
      </w:r>
      <w:r w:rsidR="00CD5C5B">
        <w:t>gab</w:t>
      </w:r>
      <w:r w:rsidR="00782380">
        <w:t xml:space="preserve"> </w:t>
      </w:r>
      <w:r w:rsidR="00CD5C5B">
        <w:t>uns</w:t>
      </w:r>
      <w:r w:rsidR="00782380">
        <w:t xml:space="preserve"> </w:t>
      </w:r>
      <w:r w:rsidR="00CD5C5B">
        <w:t>Lukas</w:t>
      </w:r>
      <w:r w:rsidR="00782380">
        <w:t xml:space="preserve"> </w:t>
      </w:r>
      <w:r w:rsidR="00CD5C5B">
        <w:t>das</w:t>
      </w:r>
      <w:r w:rsidR="00782380">
        <w:t xml:space="preserve"> </w:t>
      </w:r>
      <w:r w:rsidR="00CD5C5B">
        <w:t>geschichtliche</w:t>
      </w:r>
      <w:r w:rsidR="00782380">
        <w:t xml:space="preserve"> </w:t>
      </w:r>
      <w:r w:rsidR="00CD5C5B">
        <w:t>Umfeld</w:t>
      </w:r>
      <w:r w:rsidR="00782380">
        <w:t xml:space="preserve"> </w:t>
      </w:r>
      <w:r w:rsidR="00CD5C5B">
        <w:t>bekannt,</w:t>
      </w:r>
      <w:r w:rsidR="00782380">
        <w:t xml:space="preserve"> </w:t>
      </w:r>
      <w:r w:rsidR="00CD5C5B">
        <w:t>das</w:t>
      </w:r>
      <w:r w:rsidR="00782380">
        <w:t xml:space="preserve"> </w:t>
      </w:r>
      <w:r w:rsidR="00CD5C5B">
        <w:t>während</w:t>
      </w:r>
      <w:r w:rsidR="00782380">
        <w:t xml:space="preserve"> </w:t>
      </w:r>
      <w:r w:rsidR="00CD5C5B">
        <w:t>dem</w:t>
      </w:r>
      <w:r w:rsidR="00782380">
        <w:t xml:space="preserve"> </w:t>
      </w:r>
      <w:r w:rsidR="00CD5C5B">
        <w:t>öffentlichen</w:t>
      </w:r>
      <w:r w:rsidR="00782380">
        <w:t xml:space="preserve"> </w:t>
      </w:r>
      <w:r w:rsidR="00CD5C5B">
        <w:t>Wirken</w:t>
      </w:r>
      <w:r w:rsidR="00782380">
        <w:t xml:space="preserve"> </w:t>
      </w:r>
      <w:r w:rsidR="00CD5C5B">
        <w:t>von</w:t>
      </w:r>
      <w:r w:rsidR="00782380">
        <w:t xml:space="preserve"> </w:t>
      </w:r>
      <w:r w:rsidR="00CD5C5B">
        <w:t>Jesus</w:t>
      </w:r>
      <w:r w:rsidR="00782380">
        <w:t xml:space="preserve"> </w:t>
      </w:r>
      <w:r w:rsidR="00CD5C5B">
        <w:t>gegeben</w:t>
      </w:r>
      <w:r w:rsidR="00782380">
        <w:t xml:space="preserve"> </w:t>
      </w:r>
      <w:r w:rsidR="00CD5C5B">
        <w:t>war.</w:t>
      </w:r>
      <w:r w:rsidR="00782380">
        <w:t xml:space="preserve"> </w:t>
      </w:r>
      <w:r w:rsidR="00527F9C">
        <w:t>Personen</w:t>
      </w:r>
      <w:r w:rsidR="00782380">
        <w:t xml:space="preserve"> </w:t>
      </w:r>
      <w:r w:rsidR="00527F9C">
        <w:t>wie</w:t>
      </w:r>
      <w:r w:rsidR="00782380">
        <w:t xml:space="preserve"> </w:t>
      </w:r>
      <w:r>
        <w:t>Pontius</w:t>
      </w:r>
      <w:r w:rsidR="00782380">
        <w:t xml:space="preserve"> </w:t>
      </w:r>
      <w:r>
        <w:t>Pilatus,</w:t>
      </w:r>
      <w:r w:rsidR="00782380">
        <w:t xml:space="preserve"> </w:t>
      </w:r>
      <w:r>
        <w:t>Herodes</w:t>
      </w:r>
      <w:r w:rsidR="00782380">
        <w:t xml:space="preserve"> </w:t>
      </w:r>
      <w:r>
        <w:t>und</w:t>
      </w:r>
      <w:r w:rsidR="00782380">
        <w:t xml:space="preserve"> </w:t>
      </w:r>
      <w:r>
        <w:t>Philippus</w:t>
      </w:r>
      <w:r w:rsidR="00782380">
        <w:t xml:space="preserve"> </w:t>
      </w:r>
      <w:r>
        <w:t>begegnen</w:t>
      </w:r>
      <w:r w:rsidR="00782380">
        <w:t xml:space="preserve"> </w:t>
      </w:r>
      <w:r>
        <w:t>uns</w:t>
      </w:r>
      <w:r w:rsidR="00782380">
        <w:t xml:space="preserve"> </w:t>
      </w:r>
      <w:r>
        <w:t>im</w:t>
      </w:r>
      <w:r w:rsidR="00782380">
        <w:t xml:space="preserve"> </w:t>
      </w:r>
      <w:r>
        <w:t>neuen</w:t>
      </w:r>
      <w:r w:rsidR="00782380">
        <w:t xml:space="preserve"> </w:t>
      </w:r>
      <w:r>
        <w:t>Testament</w:t>
      </w:r>
      <w:r w:rsidR="00782380">
        <w:t xml:space="preserve"> </w:t>
      </w:r>
      <w:r>
        <w:t>später</w:t>
      </w:r>
      <w:r w:rsidR="00782380">
        <w:t xml:space="preserve"> </w:t>
      </w:r>
      <w:r>
        <w:t>auch</w:t>
      </w:r>
      <w:r w:rsidR="00782380">
        <w:t xml:space="preserve"> </w:t>
      </w:r>
      <w:r>
        <w:t>wieder.</w:t>
      </w:r>
    </w:p>
    <w:p w:rsidR="00116AFC" w:rsidRPr="00E72DE8" w:rsidRDefault="00BC3D91" w:rsidP="002452D4">
      <w:pPr>
        <w:pStyle w:val="Absatzregulr"/>
        <w:numPr>
          <w:ilvl w:val="0"/>
          <w:numId w:val="0"/>
        </w:numPr>
        <w:rPr>
          <w:rFonts w:ascii="Arial Rounded MT Bold" w:hAnsi="Arial Rounded MT Bold" w:cs="Arial"/>
          <w:b/>
          <w:noProof/>
          <w:lang w:val="de-DE"/>
        </w:rPr>
      </w:pPr>
      <w:r>
        <w:t>Jedenfalls</w:t>
      </w:r>
      <w:r w:rsidR="00782380">
        <w:t xml:space="preserve"> </w:t>
      </w:r>
      <w:r>
        <w:t>begann</w:t>
      </w:r>
      <w:r w:rsidR="00782380">
        <w:t xml:space="preserve"> </w:t>
      </w:r>
      <w:r>
        <w:t>Johannes</w:t>
      </w:r>
      <w:r w:rsidR="00782380">
        <w:t xml:space="preserve"> </w:t>
      </w:r>
      <w:r>
        <w:t>mit</w:t>
      </w:r>
      <w:r w:rsidR="00782380">
        <w:t xml:space="preserve"> </w:t>
      </w:r>
      <w:r>
        <w:t>seinem</w:t>
      </w:r>
      <w:r w:rsidR="00782380">
        <w:t xml:space="preserve"> </w:t>
      </w:r>
      <w:r>
        <w:t>öffentlichen</w:t>
      </w:r>
      <w:r w:rsidR="00782380">
        <w:t xml:space="preserve"> </w:t>
      </w:r>
      <w:r>
        <w:t>Wirken</w:t>
      </w:r>
      <w:r w:rsidR="00782380">
        <w:t xml:space="preserve"> </w:t>
      </w:r>
      <w:r w:rsidR="00EF4E7D">
        <w:t>kurz</w:t>
      </w:r>
      <w:r w:rsidR="00782380">
        <w:t xml:space="preserve"> </w:t>
      </w:r>
      <w:r w:rsidR="00EF4E7D">
        <w:t>vor</w:t>
      </w:r>
      <w:r w:rsidR="00782380">
        <w:t xml:space="preserve"> </w:t>
      </w:r>
      <w:r w:rsidR="00EF4E7D">
        <w:t>dem</w:t>
      </w:r>
      <w:r w:rsidR="00782380">
        <w:t xml:space="preserve"> </w:t>
      </w:r>
      <w:r w:rsidR="00EF4E7D">
        <w:t>Auftreten</w:t>
      </w:r>
      <w:r w:rsidR="00782380">
        <w:t xml:space="preserve"> </w:t>
      </w:r>
      <w:r w:rsidR="00EF4E7D">
        <w:t>von</w:t>
      </w:r>
      <w:r w:rsidR="00782380">
        <w:t xml:space="preserve"> </w:t>
      </w:r>
      <w:r w:rsidR="00EF4E7D">
        <w:t>Jesus.</w:t>
      </w:r>
      <w:r w:rsidR="00782380">
        <w:t xml:space="preserve"> </w:t>
      </w:r>
      <w:r w:rsidR="00EF4E7D">
        <w:t>Im</w:t>
      </w:r>
      <w:r w:rsidR="00782380">
        <w:t xml:space="preserve"> </w:t>
      </w:r>
      <w:r w:rsidR="00EF4E7D">
        <w:t>nächsten</w:t>
      </w:r>
      <w:r w:rsidR="00782380">
        <w:t xml:space="preserve"> </w:t>
      </w:r>
      <w:r w:rsidR="00EF4E7D">
        <w:t>Teil</w:t>
      </w:r>
      <w:r w:rsidR="00782380">
        <w:t xml:space="preserve"> </w:t>
      </w:r>
      <w:r w:rsidR="00EF4E7D">
        <w:t>dieser</w:t>
      </w:r>
      <w:r w:rsidR="00782380">
        <w:t xml:space="preserve"> </w:t>
      </w:r>
      <w:r w:rsidR="00EF4E7D">
        <w:t>Serie</w:t>
      </w:r>
      <w:r w:rsidR="00782380">
        <w:t xml:space="preserve"> </w:t>
      </w:r>
      <w:r w:rsidR="00EF4E7D">
        <w:t>werden</w:t>
      </w:r>
      <w:r w:rsidR="00782380">
        <w:t xml:space="preserve"> </w:t>
      </w:r>
      <w:r w:rsidR="00EF4E7D">
        <w:t>wir</w:t>
      </w:r>
      <w:r w:rsidR="00782380">
        <w:t xml:space="preserve"> </w:t>
      </w:r>
      <w:r w:rsidR="00EF4E7D">
        <w:t>sehen,</w:t>
      </w:r>
      <w:r w:rsidR="00782380">
        <w:t xml:space="preserve"> </w:t>
      </w:r>
      <w:r w:rsidR="00EF4E7D">
        <w:t>wie</w:t>
      </w:r>
      <w:r w:rsidR="00782380">
        <w:t xml:space="preserve"> </w:t>
      </w:r>
      <w:r w:rsidR="00EF4E7D">
        <w:t>sich</w:t>
      </w:r>
      <w:r w:rsidR="00782380">
        <w:t xml:space="preserve"> </w:t>
      </w:r>
      <w:r w:rsidR="00EF4E7D">
        <w:t>ihre</w:t>
      </w:r>
      <w:r w:rsidR="00782380">
        <w:t xml:space="preserve"> </w:t>
      </w:r>
      <w:r w:rsidR="00EF4E7D">
        <w:t>Wege</w:t>
      </w:r>
      <w:r w:rsidR="00782380">
        <w:t xml:space="preserve"> </w:t>
      </w:r>
      <w:r w:rsidR="00EF4E7D">
        <w:t>kreuzten.</w:t>
      </w:r>
    </w:p>
    <w:p w:rsidR="00116AFC" w:rsidRDefault="00EF4E7D" w:rsidP="00874B74">
      <w:pPr>
        <w:pStyle w:val="Absatzregulr"/>
        <w:numPr>
          <w:ilvl w:val="0"/>
          <w:numId w:val="0"/>
        </w:numPr>
      </w:pPr>
      <w:r>
        <w:t>Heute</w:t>
      </w:r>
      <w:r w:rsidR="00782380">
        <w:t xml:space="preserve"> </w:t>
      </w:r>
      <w:r>
        <w:t>betrachten</w:t>
      </w:r>
      <w:r w:rsidR="00782380">
        <w:t xml:space="preserve"> </w:t>
      </w:r>
      <w:r>
        <w:t>wir</w:t>
      </w:r>
      <w:r w:rsidR="00782380">
        <w:t xml:space="preserve"> </w:t>
      </w:r>
      <w:r>
        <w:t>das</w:t>
      </w:r>
      <w:r w:rsidR="00782380">
        <w:t xml:space="preserve"> </w:t>
      </w:r>
      <w:r>
        <w:t>Auftreten</w:t>
      </w:r>
      <w:r w:rsidR="00782380">
        <w:t xml:space="preserve"> </w:t>
      </w:r>
      <w:r>
        <w:t>des</w:t>
      </w:r>
      <w:r w:rsidR="00782380">
        <w:t xml:space="preserve"> </w:t>
      </w:r>
      <w:r>
        <w:t>Johannes</w:t>
      </w:r>
      <w:r w:rsidR="00782380">
        <w:t xml:space="preserve"> </w:t>
      </w:r>
      <w:r>
        <w:t>gemäss</w:t>
      </w:r>
      <w:r w:rsidR="00782380">
        <w:t xml:space="preserve"> </w:t>
      </w:r>
      <w:r>
        <w:t>dem</w:t>
      </w:r>
      <w:r w:rsidR="00782380">
        <w:t xml:space="preserve"> </w:t>
      </w:r>
      <w:r>
        <w:t>Bericht</w:t>
      </w:r>
      <w:r w:rsidR="00782380">
        <w:t xml:space="preserve"> </w:t>
      </w:r>
      <w:r>
        <w:t>von</w:t>
      </w:r>
      <w:r w:rsidR="00782380">
        <w:t xml:space="preserve"> </w:t>
      </w:r>
      <w:r>
        <w:t>Matthäus</w:t>
      </w:r>
      <w:r w:rsidR="00782380">
        <w:t xml:space="preserve"> </w:t>
      </w:r>
      <w:r w:rsidR="002452D4">
        <w:t>Kapitel</w:t>
      </w:r>
      <w:r w:rsidR="00782380">
        <w:t xml:space="preserve"> </w:t>
      </w:r>
      <w:r w:rsidR="00527F9C">
        <w:t>3</w:t>
      </w:r>
      <w:r w:rsidR="002452D4">
        <w:t>,</w:t>
      </w:r>
      <w:r w:rsidR="00782380">
        <w:t xml:space="preserve"> </w:t>
      </w:r>
      <w:r w:rsidR="002452D4">
        <w:t>die</w:t>
      </w:r>
      <w:r w:rsidR="00782380">
        <w:t xml:space="preserve"> </w:t>
      </w:r>
      <w:r w:rsidR="002452D4">
        <w:t>Verse</w:t>
      </w:r>
      <w:r w:rsidR="00782380">
        <w:t xml:space="preserve"> </w:t>
      </w:r>
      <w:r w:rsidR="002452D4">
        <w:t>1-12.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2B76F5" wp14:editId="357F54C5">
                <wp:simplePos x="0" y="0"/>
                <wp:positionH relativeFrom="column">
                  <wp:posOffset>-83127</wp:posOffset>
                </wp:positionH>
                <wp:positionV relativeFrom="paragraph">
                  <wp:posOffset>35181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9" o:spid="_x0000_s1028" type="#_x0000_t202" style="position:absolute;left:0;text-align:left;margin-left:-6.55pt;margin-top:2.7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VE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jener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Zeit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trat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Täufer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Wüste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auf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verkündete: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»Kehrt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um!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Denn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das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ist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nahe.«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7113DA">
        <w:rPr>
          <w:rFonts w:ascii="Arial Rounded MT Bold" w:hAnsi="Arial Rounded MT Bold" w:cs="Arial"/>
          <w:b w:val="0"/>
          <w:noProof/>
          <w:lang w:val="de-DE"/>
        </w:rPr>
        <w:t>-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2.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E3D325" wp14:editId="6F283184">
                <wp:simplePos x="0" y="0"/>
                <wp:positionH relativeFrom="column">
                  <wp:posOffset>-83127</wp:posOffset>
                </wp:positionH>
                <wp:positionV relativeFrom="paragraph">
                  <wp:posOffset>22671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0" o:spid="_x0000_s1029" type="#_x0000_t202" style="position:absolute;left:0;text-align:left;margin-left:-6.55pt;margin-top:1.8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mHKwIAAFg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war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Prophet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Jesaja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sagt: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»Hört,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eine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Stimme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ruft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Wüste: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›Bereitet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Weg!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Ebnet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13DA">
        <w:rPr>
          <w:rFonts w:ascii="Arial Rounded MT Bold" w:hAnsi="Arial Rounded MT Bold" w:cs="Arial"/>
          <w:b w:val="0"/>
          <w:noProof/>
          <w:lang w:val="de-DE"/>
        </w:rPr>
        <w:t>im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13DA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DD7">
        <w:rPr>
          <w:rFonts w:ascii="Arial Rounded MT Bold" w:hAnsi="Arial Rounded MT Bold" w:cs="Arial"/>
          <w:b w:val="0"/>
          <w:noProof/>
          <w:lang w:val="de-DE"/>
        </w:rPr>
        <w:t>Pfade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!‹«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3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00978D" wp14:editId="55C2ED23">
                <wp:simplePos x="0" y="0"/>
                <wp:positionH relativeFrom="column">
                  <wp:posOffset>-83127</wp:posOffset>
                </wp:positionH>
                <wp:positionV relativeFrom="paragraph">
                  <wp:posOffset>40483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1" o:spid="_x0000_s1030" type="#_x0000_t202" style="position:absolute;left:0;text-align:left;margin-left:-6.55pt;margin-top:3.2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w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trug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Gewand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Kamelhaar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Hüften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einen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Ledergürtel;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Heuschrecken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wilder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Honig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waren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Nahrung.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4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04DBA" wp14:editId="3682B5A2">
                <wp:simplePos x="0" y="0"/>
                <wp:positionH relativeFrom="column">
                  <wp:posOffset>-83127</wp:posOffset>
                </wp:positionH>
                <wp:positionV relativeFrom="paragraph">
                  <wp:posOffset>28608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2" o:spid="_x0000_s1031" type="#_x0000_t202" style="position:absolute;left:0;text-align:left;margin-left:-6.55pt;margin-top:2.2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j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Einwohner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Jerusalems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sowie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Bevölkerung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ganz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gesamten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Jordangegend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Wüste;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bekannten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ihre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lie</w:t>
      </w:r>
      <w:r w:rsidR="007113DA">
        <w:rPr>
          <w:rFonts w:ascii="Arial Rounded MT Bold" w:hAnsi="Arial Rounded MT Bold" w:cs="Arial"/>
          <w:b w:val="0"/>
          <w:noProof/>
          <w:lang w:val="de-DE"/>
        </w:rPr>
        <w:t>ss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Jordan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taufen.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5</w:t>
      </w:r>
      <w:r w:rsidR="007113DA">
        <w:rPr>
          <w:rFonts w:ascii="Arial Rounded MT Bold" w:hAnsi="Arial Rounded MT Bold" w:cs="Arial"/>
          <w:b w:val="0"/>
          <w:noProof/>
          <w:lang w:val="de-DE"/>
        </w:rPr>
        <w:t>-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6.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7ED241" wp14:editId="4F54EF9D">
                <wp:simplePos x="0" y="0"/>
                <wp:positionH relativeFrom="column">
                  <wp:posOffset>-83127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3" o:spid="_x0000_s1032" type="#_x0000_t202" style="position:absolute;left:0;text-align:left;margin-left:-6.55pt;margin-top:.8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AR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kamen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viele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Pharisäer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Sadduzäer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lassen.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sagte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er: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»Ihr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Schlangenbrut!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hat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auf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gebracht,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könntet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kommenden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337CA">
        <w:rPr>
          <w:rFonts w:ascii="Arial Rounded MT Bold" w:hAnsi="Arial Rounded MT Bold" w:cs="Arial"/>
          <w:b w:val="0"/>
          <w:noProof/>
          <w:lang w:val="de-DE"/>
        </w:rPr>
        <w:t>Zorn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entgehen?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7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793860" wp14:editId="2D74624A">
                <wp:simplePos x="0" y="0"/>
                <wp:positionH relativeFrom="column">
                  <wp:posOffset>-83127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4" o:spid="_x0000_s1033" type="#_x0000_t202" style="position:absolute;left:0;text-align:left;margin-left:-6.55pt;margin-top:.8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f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s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Frucht,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zeigt,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dass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Umkehr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ernst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ist,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meint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könntet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berufen,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dass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Abraham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zum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habt.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sage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euch: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Gott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kann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Abraham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Steinen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hier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erwecken.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8</w:t>
      </w:r>
      <w:r w:rsidR="006337CA">
        <w:rPr>
          <w:rFonts w:ascii="Arial Rounded MT Bold" w:hAnsi="Arial Rounded MT Bold" w:cs="Arial"/>
          <w:b w:val="0"/>
          <w:noProof/>
          <w:lang w:val="de-DE"/>
        </w:rPr>
        <w:t>-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9.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337CA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7930" wp14:editId="38950B24">
                <wp:simplePos x="0" y="0"/>
                <wp:positionH relativeFrom="column">
                  <wp:posOffset>-84455</wp:posOffset>
                </wp:positionH>
                <wp:positionV relativeFrom="paragraph">
                  <wp:posOffset>43815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34" type="#_x0000_t202" style="position:absolute;left:0;text-align:left;margin-left:-6.65pt;margin-top:3.4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HRKQ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">
                <v:textbox>
                  <w:txbxContent>
                    <w:p w:rsidR="00E56D32" w:rsidRPr="005B338F" w:rsidRDefault="00E56D32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Axt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ist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schon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Wurzel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Bäume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gelegt,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jeder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Baum,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keine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guten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Früchte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bringt,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umgehauen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Feuer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geworfen.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0.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D942B6" wp14:editId="51E129C4">
                <wp:simplePos x="0" y="0"/>
                <wp:positionH relativeFrom="column">
                  <wp:posOffset>-89535</wp:posOffset>
                </wp:positionH>
                <wp:positionV relativeFrom="paragraph">
                  <wp:posOffset>34546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5" o:spid="_x0000_s1035" type="#_x0000_t202" style="position:absolute;left:0;text-align:left;margin-left:-7.05pt;margin-top:2.7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AO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taufe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als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Bestätigung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für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eure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Umkehr.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aber,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nach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mir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ist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stärker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als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ich;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es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wert,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ihm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Sandalen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auszuziehen.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mit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Feuer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taufen.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1.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3EC9" w:rsidRPr="00D63EC9" w:rsidRDefault="006F0A70" w:rsidP="00D63EC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C2263" wp14:editId="5A90162A">
                <wp:simplePos x="0" y="0"/>
                <wp:positionH relativeFrom="column">
                  <wp:posOffset>-83127</wp:posOffset>
                </wp:positionH>
                <wp:positionV relativeFrom="paragraph">
                  <wp:posOffset>46420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6" o:spid="_x0000_s1036" type="#_x0000_t202" style="position:absolute;left:0;text-align:left;margin-left:-6.55pt;margin-top:3.6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g/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hat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Worfschaufel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Hand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und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Spreu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vom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trennen.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Scheune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bringen,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die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Spreu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aber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in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nie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erlöschendem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Feuer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verbrennen.«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3</w:t>
      </w:r>
      <w:r w:rsidR="00782380">
        <w:rPr>
          <w:rFonts w:ascii="Arial Rounded MT Bold" w:hAnsi="Arial Rounded MT Bold" w:cs="Arial"/>
          <w:b w:val="0"/>
          <w:noProof/>
          <w:lang w:val="de-DE"/>
        </w:rPr>
        <w:t>, 1</w:t>
      </w:r>
      <w:r w:rsidR="00D63EC9" w:rsidRPr="00D63EC9">
        <w:rPr>
          <w:rFonts w:ascii="Arial Rounded MT Bold" w:hAnsi="Arial Rounded MT Bold" w:cs="Arial"/>
          <w:b w:val="0"/>
          <w:noProof/>
          <w:lang w:val="de-DE"/>
        </w:rPr>
        <w:t>2.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7384143"/>
    <w:bookmarkStart w:id="6" w:name="_Toc506460118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AF402B" wp14:editId="323D9594">
                <wp:simplePos x="0" y="0"/>
                <wp:positionH relativeFrom="column">
                  <wp:posOffset>-454660</wp:posOffset>
                </wp:positionH>
                <wp:positionV relativeFrom="paragraph">
                  <wp:posOffset>75565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7" type="#_x0000_t202" style="position:absolute;left:0;text-align:left;margin-left:-35.8pt;margin-top:5.9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et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">
                <v:textbox>
                  <w:txbxContent>
                    <w:p w:rsidR="00E56D32" w:rsidRPr="005B338F" w:rsidRDefault="00E56D32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F16D12">
        <w:rPr>
          <w:rFonts w:ascii="Arial Rounded MT Bold" w:hAnsi="Arial Rounded MT Bold" w:cs="Arial"/>
          <w:b w:val="0"/>
          <w:noProof/>
          <w:lang w:val="de-DE"/>
        </w:rPr>
        <w:t>Macht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16D12">
        <w:rPr>
          <w:rFonts w:ascii="Arial Rounded MT Bold" w:hAnsi="Arial Rounded MT Bold" w:cs="Arial"/>
          <w:b w:val="0"/>
          <w:noProof/>
          <w:lang w:val="de-DE"/>
        </w:rPr>
        <w:t>euch</w:t>
      </w:r>
      <w:r w:rsidR="0078238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16D12">
        <w:rPr>
          <w:rFonts w:ascii="Arial Rounded MT Bold" w:hAnsi="Arial Rounded MT Bold" w:cs="Arial"/>
          <w:b w:val="0"/>
          <w:noProof/>
          <w:lang w:val="de-DE"/>
        </w:rPr>
        <w:t>bereit!</w:t>
      </w:r>
      <w:bookmarkEnd w:id="6"/>
    </w:p>
    <w:p w:rsidR="00B41C42" w:rsidRDefault="00B971C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A00E14" wp14:editId="3A4901C3">
                <wp:simplePos x="0" y="0"/>
                <wp:positionH relativeFrom="column">
                  <wp:posOffset>-455295</wp:posOffset>
                </wp:positionH>
                <wp:positionV relativeFrom="paragraph">
                  <wp:posOffset>432154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6F0A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7" o:spid="_x0000_s1038" type="#_x0000_t202" style="position:absolute;margin-left:-35.85pt;margin-top:34.0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Hc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">
                <v:textbox>
                  <w:txbxContent>
                    <w:p w:rsidR="00E56D32" w:rsidRPr="005B338F" w:rsidRDefault="00E56D32" w:rsidP="006F0A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51EE">
        <w:rPr>
          <w:rFonts w:ascii="Arial" w:hAnsi="Arial"/>
          <w:sz w:val="22"/>
        </w:rPr>
        <w:t>Johannes</w:t>
      </w:r>
      <w:r w:rsidR="00782380">
        <w:rPr>
          <w:rFonts w:ascii="Arial" w:hAnsi="Arial"/>
          <w:sz w:val="22"/>
        </w:rPr>
        <w:t xml:space="preserve"> </w:t>
      </w:r>
      <w:r w:rsidR="00D51E8A">
        <w:rPr>
          <w:rFonts w:ascii="Arial" w:hAnsi="Arial"/>
          <w:sz w:val="22"/>
        </w:rPr>
        <w:t>trat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damals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in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der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Wüstengegend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von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Judäa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auf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und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rief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die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Menschen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zur</w:t>
      </w:r>
      <w:r w:rsidR="00782380">
        <w:rPr>
          <w:rFonts w:ascii="Arial" w:hAnsi="Arial"/>
          <w:sz w:val="22"/>
        </w:rPr>
        <w:t xml:space="preserve"> </w:t>
      </w:r>
      <w:r w:rsidR="00B851EE">
        <w:rPr>
          <w:rFonts w:ascii="Arial" w:hAnsi="Arial"/>
          <w:sz w:val="22"/>
        </w:rPr>
        <w:t>Umkehr:</w:t>
      </w:r>
    </w:p>
    <w:p w:rsidR="00B851EE" w:rsidRPr="00B851EE" w:rsidRDefault="00B851EE" w:rsidP="00B851E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Kehrt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um!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Himmelreich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nahe.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D79BC" w:rsidRDefault="003D79BC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Israeliten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warteten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sehnlichst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auf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dieses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Himmelreich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oder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man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sprach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auch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vom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Reich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Gottes,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das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Gott</w:t>
      </w:r>
      <w:r w:rsidR="00782380">
        <w:rPr>
          <w:rFonts w:ascii="Arial" w:hAnsi="Arial"/>
          <w:sz w:val="22"/>
          <w:lang w:val="de-DE"/>
        </w:rPr>
        <w:t xml:space="preserve"> </w:t>
      </w:r>
      <w:r w:rsidR="00B01DD7">
        <w:rPr>
          <w:rFonts w:ascii="Arial" w:hAnsi="Arial"/>
          <w:sz w:val="22"/>
          <w:lang w:val="de-DE"/>
        </w:rPr>
        <w:t>dem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König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David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versprochen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hatten.</w:t>
      </w:r>
    </w:p>
    <w:p w:rsidR="003D79BC" w:rsidRDefault="00B01DD7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liess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aufhorchen,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eindrücklichen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Person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gesagt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bekommen,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Himmelreich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nun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nahe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sei.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Jetzt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anbrechende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vorbereiten,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indem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Ordnung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bringen.</w:t>
      </w:r>
    </w:p>
    <w:p w:rsidR="00B851EE" w:rsidRDefault="00B851E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Johannes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war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kein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religiöser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Fanatiker.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Er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hatte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eine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besondere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Berufung.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Er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war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die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Stimme,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die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der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Prophet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Jesaja</w:t>
      </w:r>
      <w:r w:rsidR="00782380">
        <w:rPr>
          <w:rFonts w:ascii="Arial" w:hAnsi="Arial"/>
          <w:sz w:val="22"/>
        </w:rPr>
        <w:t xml:space="preserve"> </w:t>
      </w:r>
      <w:r w:rsidR="00557C71">
        <w:rPr>
          <w:rFonts w:ascii="Arial" w:hAnsi="Arial"/>
          <w:sz w:val="22"/>
        </w:rPr>
        <w:t>ankündigte:</w:t>
      </w:r>
    </w:p>
    <w:p w:rsidR="00B851EE" w:rsidRPr="00B851EE" w:rsidRDefault="00B971CA" w:rsidP="00B851E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D57048" wp14:editId="204136DA">
                <wp:simplePos x="0" y="0"/>
                <wp:positionH relativeFrom="column">
                  <wp:posOffset>-46701</wp:posOffset>
                </wp:positionH>
                <wp:positionV relativeFrom="paragraph">
                  <wp:posOffset>-114267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8" o:spid="_x0000_s1039" type="#_x0000_t202" style="position:absolute;left:0;text-align:left;margin-left:-3.7pt;margin-top:-9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uY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51E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Hört,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Stimme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ruft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Wüste: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›Bereitet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Weg!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Ebnet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1DD7">
        <w:rPr>
          <w:rFonts w:ascii="Arial Rounded MT Bold" w:hAnsi="Arial Rounded MT Bold" w:cs="Arial"/>
          <w:bCs/>
          <w:noProof/>
          <w:sz w:val="22"/>
          <w:lang w:val="de-DE"/>
        </w:rPr>
        <w:t>Pfade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!‹«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116E">
        <w:rPr>
          <w:rFonts w:ascii="Arial Rounded MT Bold" w:hAnsi="Arial Rounded MT Bold" w:cs="Arial"/>
          <w:bCs/>
          <w:noProof/>
          <w:sz w:val="22"/>
          <w:lang w:val="de-DE"/>
        </w:rPr>
        <w:t>(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Jesaja </w:t>
      </w:r>
      <w:r w:rsidR="008B116E">
        <w:rPr>
          <w:rFonts w:ascii="Arial Rounded MT Bold" w:hAnsi="Arial Rounded MT Bold" w:cs="Arial"/>
          <w:bCs/>
          <w:noProof/>
          <w:sz w:val="22"/>
          <w:lang w:val="de-DE"/>
        </w:rPr>
        <w:t>40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8B116E">
        <w:rPr>
          <w:rFonts w:ascii="Arial Rounded MT Bold" w:hAnsi="Arial Rounded MT Bold" w:cs="Arial"/>
          <w:bCs/>
          <w:noProof/>
          <w:sz w:val="22"/>
          <w:lang w:val="de-DE"/>
        </w:rPr>
        <w:t>)</w:t>
      </w:r>
    </w:p>
    <w:p w:rsidR="00B851EE" w:rsidRDefault="00B851E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Johannes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Stimme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Erscheinung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besonders:</w:t>
      </w:r>
    </w:p>
    <w:p w:rsidR="00B851EE" w:rsidRPr="00B851EE" w:rsidRDefault="00B971CA" w:rsidP="00B851E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E2019F" wp14:editId="7964DB9E">
                <wp:simplePos x="0" y="0"/>
                <wp:positionH relativeFrom="column">
                  <wp:posOffset>-88265</wp:posOffset>
                </wp:positionH>
                <wp:positionV relativeFrom="paragraph">
                  <wp:posOffset>8073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19" o:spid="_x0000_s1040" type="#_x0000_t202" style="position:absolute;left:0;text-align:left;margin-left:-6.95pt;margin-top:.6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C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655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Johannes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trug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Gewand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Kamelhaar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Hüften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Ledergürtel;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Heuschrecken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wilder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Honig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waren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Nahrung.</w:t>
      </w:r>
      <w:r w:rsidR="008B116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B851EE" w:rsidRPr="00B851E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851EE" w:rsidRDefault="009814FE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4A38B5" wp14:editId="136E43F6">
                <wp:simplePos x="0" y="0"/>
                <wp:positionH relativeFrom="column">
                  <wp:posOffset>-88265</wp:posOffset>
                </wp:positionH>
                <wp:positionV relativeFrom="paragraph">
                  <wp:posOffset>662528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0" o:spid="_x0000_s1041" type="#_x0000_t202" style="position:absolute;margin-left:-6.95pt;margin-top:52.1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Sf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lang w:val="de-DE"/>
        </w:rPr>
        <w:t>Sein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Auftreten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entsprach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Vorstellung,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man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damals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von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einem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Propheten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hatte.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So</w:t>
      </w:r>
      <w:r w:rsidR="00782380">
        <w:rPr>
          <w:rFonts w:ascii="Arial" w:hAnsi="Arial"/>
          <w:sz w:val="22"/>
          <w:lang w:val="de-DE"/>
        </w:rPr>
        <w:t xml:space="preserve"> </w:t>
      </w:r>
      <w:r w:rsidR="00DD2DF6">
        <w:rPr>
          <w:rFonts w:ascii="Arial" w:hAnsi="Arial"/>
          <w:sz w:val="22"/>
          <w:lang w:val="de-DE"/>
        </w:rPr>
        <w:t>ähnlich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trat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grosse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Prophet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Elia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auf.</w:t>
      </w:r>
    </w:p>
    <w:p w:rsidR="00B851EE" w:rsidRPr="00B851EE" w:rsidRDefault="00B851EE" w:rsidP="00B851E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D2DF6">
        <w:rPr>
          <w:rFonts w:ascii="Arial Rounded MT Bold" w:hAnsi="Arial Rounded MT Bold" w:cs="Arial"/>
          <w:bCs/>
          <w:noProof/>
          <w:sz w:val="22"/>
          <w:lang w:val="de-DE"/>
        </w:rPr>
        <w:t>Elia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trug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Mantel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Ziegenhaaren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ledernen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Gürtel.“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Kö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nige 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B851E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75CC0" w:rsidRDefault="00DD2DF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Tatsächlich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brachten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Verbindung.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kannten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das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Wort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782380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Maleachi</w:t>
      </w:r>
      <w:proofErr w:type="spellEnd"/>
      <w:r>
        <w:rPr>
          <w:rFonts w:ascii="Arial" w:hAnsi="Arial"/>
          <w:sz w:val="22"/>
        </w:rPr>
        <w:t>,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das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Elia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prophezeit</w:t>
      </w:r>
      <w:r w:rsidR="007823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wurde:</w:t>
      </w:r>
    </w:p>
    <w:p w:rsidR="00775CC0" w:rsidRPr="00775CC0" w:rsidRDefault="00B971CA" w:rsidP="00775CC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31DD6E" wp14:editId="7C088D1D">
                <wp:simplePos x="0" y="0"/>
                <wp:positionH relativeFrom="column">
                  <wp:posOffset>-88265</wp:posOffset>
                </wp:positionH>
                <wp:positionV relativeFrom="paragraph">
                  <wp:posOffset>29408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1" o:spid="_x0000_s1042" type="#_x0000_t202" style="position:absolute;left:0;text-align:left;margin-left:-6.95pt;margin-top:2.3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iQ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sende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Propheten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Elia,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bevor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grosse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schreckliche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kommt,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ich,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814FE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Gericht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halte.“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Maleachi 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775CC0" w:rsidRPr="00775CC0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851EE" w:rsidRDefault="00B971C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1A8EAA" wp14:editId="68DFF6C8">
                <wp:simplePos x="0" y="0"/>
                <wp:positionH relativeFrom="column">
                  <wp:posOffset>-88265</wp:posOffset>
                </wp:positionH>
                <wp:positionV relativeFrom="paragraph">
                  <wp:posOffset>679351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2" o:spid="_x0000_s1043" type="#_x0000_t202" style="position:absolute;margin-left:-6.95pt;margin-top:53.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F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U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CAB">
        <w:rPr>
          <w:rFonts w:ascii="Arial" w:hAnsi="Arial"/>
          <w:sz w:val="22"/>
        </w:rPr>
        <w:t>Sie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vermuteten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aber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auch,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er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könnte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der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Messias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sein.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Doch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Johannes</w:t>
      </w:r>
      <w:r w:rsidR="00782380">
        <w:rPr>
          <w:rFonts w:ascii="Arial" w:hAnsi="Arial"/>
          <w:sz w:val="22"/>
        </w:rPr>
        <w:t xml:space="preserve"> </w:t>
      </w:r>
      <w:r w:rsidR="009814FE">
        <w:rPr>
          <w:rFonts w:ascii="Arial" w:hAnsi="Arial"/>
          <w:sz w:val="22"/>
        </w:rPr>
        <w:t>meinte,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er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sei</w:t>
      </w:r>
      <w:r w:rsidR="00782380">
        <w:rPr>
          <w:rFonts w:ascii="Arial" w:hAnsi="Arial"/>
          <w:sz w:val="22"/>
        </w:rPr>
        <w:t xml:space="preserve"> </w:t>
      </w:r>
      <w:r w:rsidR="00E91CAB">
        <w:rPr>
          <w:rFonts w:ascii="Arial" w:hAnsi="Arial"/>
          <w:sz w:val="22"/>
        </w:rPr>
        <w:t>garantiert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nicht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der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Christus.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Sie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fragten</w:t>
      </w:r>
      <w:r w:rsidR="00782380">
        <w:rPr>
          <w:rFonts w:ascii="Arial" w:hAnsi="Arial"/>
          <w:sz w:val="22"/>
        </w:rPr>
        <w:t xml:space="preserve"> </w:t>
      </w:r>
      <w:r w:rsidR="00E74792">
        <w:rPr>
          <w:rFonts w:ascii="Arial" w:hAnsi="Arial"/>
          <w:sz w:val="22"/>
        </w:rPr>
        <w:t>weiter:</w:t>
      </w:r>
    </w:p>
    <w:p w:rsidR="00E74792" w:rsidRPr="00E74792" w:rsidRDefault="00E74792" w:rsidP="00E7479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dann?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Prophet,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kommen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74792">
        <w:rPr>
          <w:rFonts w:ascii="Arial Rounded MT Bold" w:hAnsi="Arial Rounded MT Bold" w:cs="Arial"/>
          <w:bCs/>
          <w:noProof/>
          <w:sz w:val="22"/>
          <w:lang w:val="de-DE"/>
        </w:rPr>
        <w:t>soll?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D4348E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4348E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:rsidR="00E74792" w:rsidRDefault="00E7479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Johannes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verneinte.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Eines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sehen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wir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deutlich.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Mit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seinem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Auftreten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zog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er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 w:rsidR="009814FE">
        <w:rPr>
          <w:rFonts w:ascii="Arial" w:hAnsi="Arial"/>
          <w:sz w:val="22"/>
          <w:lang w:val="de-DE"/>
        </w:rPr>
        <w:t>grosse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Aufmerksamkeit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auf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sich.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Menschen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kamen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in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Scharen.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Wenn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sich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jetzt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eine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langersehnte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prophetische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Ankündigung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erfüllen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wird,</w:t>
      </w:r>
      <w:r w:rsidR="00782380">
        <w:rPr>
          <w:rFonts w:ascii="Arial" w:hAnsi="Arial"/>
          <w:sz w:val="22"/>
          <w:lang w:val="de-DE"/>
        </w:rPr>
        <w:t xml:space="preserve"> </w:t>
      </w:r>
      <w:r w:rsidR="0067193D">
        <w:rPr>
          <w:rFonts w:ascii="Arial" w:hAnsi="Arial"/>
          <w:sz w:val="22"/>
          <w:lang w:val="de-DE"/>
        </w:rPr>
        <w:t>wollten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alle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dabei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sein.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Niemand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wollte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dieses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Ereignis</w:t>
      </w:r>
      <w:r w:rsidR="00782380">
        <w:rPr>
          <w:rFonts w:ascii="Arial" w:hAnsi="Arial"/>
          <w:sz w:val="22"/>
          <w:lang w:val="de-DE"/>
        </w:rPr>
        <w:t xml:space="preserve"> </w:t>
      </w:r>
      <w:r w:rsidR="009814FE">
        <w:rPr>
          <w:rFonts w:ascii="Arial" w:hAnsi="Arial"/>
          <w:sz w:val="22"/>
          <w:lang w:val="de-DE"/>
        </w:rPr>
        <w:t>verpassen.</w:t>
      </w:r>
    </w:p>
    <w:p w:rsidR="00E74792" w:rsidRPr="00E74792" w:rsidRDefault="00B971CA" w:rsidP="00E7479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0B4D91" wp14:editId="13AB97A2">
                <wp:simplePos x="0" y="0"/>
                <wp:positionH relativeFrom="column">
                  <wp:posOffset>-88265</wp:posOffset>
                </wp:positionH>
                <wp:positionV relativeFrom="paragraph">
                  <wp:posOffset>49580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3" o:spid="_x0000_s1044" type="#_x0000_t202" style="position:absolute;left:0;text-align:left;margin-left:-6.95pt;margin-top:3.9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6FLQ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k4vKL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4792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Einwohner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Jerusalems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sowie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Bevölkerung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ganz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Judäa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gesamten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Jordangegend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gingen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Wüste;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bekannten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liessen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Jordan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taufen.</w:t>
      </w:r>
      <w:r w:rsidR="00E7479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E74792" w:rsidRPr="00E74792">
        <w:rPr>
          <w:rFonts w:ascii="Arial Rounded MT Bold" w:hAnsi="Arial Rounded MT Bold" w:cs="Arial"/>
          <w:bCs/>
          <w:noProof/>
          <w:sz w:val="22"/>
          <w:lang w:val="de-DE"/>
        </w:rPr>
        <w:t>-6.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904DB" w:rsidRDefault="008904DB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Taufe,</w:t>
      </w:r>
      <w:r w:rsidR="00782380">
        <w:rPr>
          <w:rFonts w:ascii="Arial" w:hAnsi="Arial"/>
          <w:sz w:val="22"/>
          <w:lang w:val="de-DE"/>
        </w:rPr>
        <w:t xml:space="preserve"> </w:t>
      </w:r>
      <w:r w:rsidR="00744FEC">
        <w:rPr>
          <w:rFonts w:ascii="Arial" w:hAnsi="Arial"/>
          <w:sz w:val="22"/>
          <w:lang w:val="de-DE"/>
        </w:rPr>
        <w:t>ein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Tauchbad</w:t>
      </w:r>
      <w:proofErr w:type="spellEnd"/>
      <w:r>
        <w:rPr>
          <w:rFonts w:ascii="Arial" w:hAnsi="Arial"/>
          <w:sz w:val="22"/>
          <w:lang w:val="de-DE"/>
        </w:rPr>
        <w:t>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Israeliten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sehr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bekannt.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Gesetz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Mose</w:t>
      </w:r>
      <w:proofErr w:type="gramEnd"/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z.B.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geheilten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Aussätzigen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verlang</w:t>
      </w:r>
      <w:r w:rsidR="00D14B39">
        <w:rPr>
          <w:rFonts w:ascii="Arial" w:hAnsi="Arial"/>
          <w:sz w:val="22"/>
          <w:lang w:val="de-DE"/>
        </w:rPr>
        <w:t>t</w:t>
      </w:r>
      <w:r>
        <w:rPr>
          <w:rFonts w:ascii="Arial" w:hAnsi="Arial"/>
          <w:sz w:val="22"/>
          <w:lang w:val="de-DE"/>
        </w:rPr>
        <w:t>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zweimal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Tauchbad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nehmen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bevor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ganz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14B39">
        <w:rPr>
          <w:rFonts w:ascii="Arial" w:hAnsi="Arial"/>
          <w:sz w:val="22"/>
          <w:lang w:val="de-DE"/>
        </w:rPr>
        <w:t>erklären</w:t>
      </w:r>
      <w:r w:rsidR="00782380">
        <w:rPr>
          <w:rFonts w:ascii="Arial" w:hAnsi="Arial"/>
          <w:sz w:val="22"/>
          <w:lang w:val="de-DE"/>
        </w:rPr>
        <w:t xml:space="preserve"> </w:t>
      </w:r>
      <w:r w:rsidR="00D14B39">
        <w:rPr>
          <w:rFonts w:ascii="Arial" w:hAnsi="Arial"/>
          <w:sz w:val="22"/>
          <w:lang w:val="de-DE"/>
        </w:rPr>
        <w:t>konnte</w:t>
      </w:r>
      <w:r>
        <w:rPr>
          <w:rFonts w:ascii="Arial" w:hAnsi="Arial"/>
          <w:sz w:val="22"/>
          <w:lang w:val="de-DE"/>
        </w:rPr>
        <w:t>.</w:t>
      </w:r>
      <w:r w:rsidR="00782380">
        <w:rPr>
          <w:rFonts w:ascii="Arial" w:hAnsi="Arial"/>
          <w:sz w:val="22"/>
          <w:lang w:val="de-DE"/>
        </w:rPr>
        <w:t xml:space="preserve"> </w:t>
      </w:r>
      <w:r w:rsidR="00E56D32">
        <w:rPr>
          <w:rFonts w:ascii="Arial" w:hAnsi="Arial"/>
          <w:sz w:val="22"/>
          <w:lang w:val="de-DE"/>
        </w:rPr>
        <w:t>Bei</w:t>
      </w:r>
      <w:r w:rsidR="00782380">
        <w:rPr>
          <w:rFonts w:ascii="Arial" w:hAnsi="Arial"/>
          <w:sz w:val="22"/>
          <w:lang w:val="de-DE"/>
        </w:rPr>
        <w:t xml:space="preserve"> </w:t>
      </w:r>
      <w:r w:rsidR="00E56D32">
        <w:rPr>
          <w:rFonts w:ascii="Arial" w:hAnsi="Arial"/>
          <w:sz w:val="22"/>
          <w:lang w:val="de-DE"/>
        </w:rPr>
        <w:t>diesem</w:t>
      </w:r>
      <w:r w:rsidR="00782380">
        <w:rPr>
          <w:rFonts w:ascii="Arial" w:hAnsi="Arial"/>
          <w:sz w:val="22"/>
          <w:lang w:val="de-DE"/>
        </w:rPr>
        <w:t xml:space="preserve"> </w:t>
      </w:r>
      <w:r w:rsidR="00E56D32">
        <w:rPr>
          <w:rFonts w:ascii="Arial" w:hAnsi="Arial"/>
          <w:sz w:val="22"/>
          <w:lang w:val="de-DE"/>
        </w:rPr>
        <w:t>Reinigungsritual</w:t>
      </w:r>
      <w:r w:rsidR="00782380">
        <w:rPr>
          <w:rFonts w:ascii="Arial" w:hAnsi="Arial"/>
          <w:sz w:val="22"/>
          <w:lang w:val="de-DE"/>
        </w:rPr>
        <w:t xml:space="preserve"> </w:t>
      </w:r>
      <w:r w:rsidR="00E56D32">
        <w:rPr>
          <w:rFonts w:ascii="Arial" w:hAnsi="Arial"/>
          <w:sz w:val="22"/>
          <w:lang w:val="de-DE"/>
        </w:rPr>
        <w:t>wurde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ganze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Körper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unters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Wasser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getaucht,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Taufen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kennen.</w:t>
      </w:r>
    </w:p>
    <w:p w:rsidR="008904DB" w:rsidRDefault="008904DB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Bei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gottesfürchtige</w:t>
      </w:r>
      <w:r w:rsidR="00251874">
        <w:rPr>
          <w:rFonts w:ascii="Arial" w:hAnsi="Arial"/>
          <w:sz w:val="22"/>
          <w:lang w:val="de-DE"/>
        </w:rPr>
        <w:t>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Israeliten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gab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Verlauf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verschiedene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Anlässe,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rituelles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Tauchbad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 w:rsidR="00DF7C35">
        <w:rPr>
          <w:rFonts w:ascii="Arial" w:hAnsi="Arial"/>
          <w:sz w:val="22"/>
          <w:lang w:val="de-DE"/>
        </w:rPr>
        <w:t>vollzogen</w:t>
      </w:r>
      <w:r>
        <w:rPr>
          <w:rFonts w:ascii="Arial" w:hAnsi="Arial"/>
          <w:sz w:val="22"/>
          <w:lang w:val="de-DE"/>
        </w:rPr>
        <w:t>.</w:t>
      </w:r>
    </w:p>
    <w:p w:rsidR="008904DB" w:rsidRDefault="0047322C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So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Johannes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tat,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Israeliten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Ungewöhnliches</w:t>
      </w:r>
      <w:r>
        <w:rPr>
          <w:rFonts w:ascii="Arial" w:hAnsi="Arial"/>
          <w:sz w:val="22"/>
          <w:lang w:val="de-DE"/>
        </w:rPr>
        <w:t>.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</w:t>
      </w:r>
      <w:r>
        <w:rPr>
          <w:rFonts w:ascii="Arial" w:hAnsi="Arial"/>
          <w:sz w:val="22"/>
          <w:lang w:val="de-DE"/>
        </w:rPr>
        <w:t>as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Besondere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bei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Taufe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Johannes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war,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dass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nicht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um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eine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 w:rsidR="008904DB">
        <w:rPr>
          <w:rFonts w:ascii="Arial" w:hAnsi="Arial"/>
          <w:sz w:val="22"/>
          <w:lang w:val="de-DE"/>
        </w:rPr>
        <w:t>äussere</w:t>
      </w:r>
      <w:proofErr w:type="spellEnd"/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Unreinheit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ging,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sondern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um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innere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Unreinheit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des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Menschen: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um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 w:rsidR="008904DB">
        <w:rPr>
          <w:rFonts w:ascii="Arial" w:hAnsi="Arial"/>
          <w:sz w:val="22"/>
          <w:lang w:val="de-DE"/>
        </w:rPr>
        <w:t>Sünde.</w:t>
      </w:r>
    </w:p>
    <w:p w:rsidR="008904DB" w:rsidRDefault="008904DB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So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wurden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Himmelreich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vorbereitet,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indem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Sünden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bekannten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Zeichen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Reue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taufen</w:t>
      </w:r>
      <w:r w:rsidR="00782380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liessen</w:t>
      </w:r>
      <w:proofErr w:type="spellEnd"/>
      <w:r>
        <w:rPr>
          <w:rFonts w:ascii="Arial" w:hAnsi="Arial"/>
          <w:sz w:val="22"/>
          <w:lang w:val="de-DE"/>
        </w:rPr>
        <w:t>.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Taufe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Johannes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Ausdruck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Reinigung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Sünde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letztlich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Akt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82380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Vergebung.</w:t>
      </w:r>
    </w:p>
    <w:bookmarkStart w:id="7" w:name="_Toc480613990"/>
    <w:bookmarkStart w:id="8" w:name="_Toc495055569"/>
    <w:bookmarkStart w:id="9" w:name="_Toc497384144"/>
    <w:bookmarkStart w:id="10" w:name="_Toc506460119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E151" wp14:editId="3FA4B47F">
                <wp:simplePos x="0" y="0"/>
                <wp:positionH relativeFrom="column">
                  <wp:posOffset>-458478</wp:posOffset>
                </wp:positionH>
                <wp:positionV relativeFrom="paragraph">
                  <wp:posOffset>157142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5" type="#_x0000_t202" style="position:absolute;left:0;text-align:left;margin-left:-36.1pt;margin-top:12.3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">
                <v:textbox>
                  <w:txbxContent>
                    <w:p w:rsidR="00E56D32" w:rsidRPr="005B338F" w:rsidRDefault="00E56D32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F16D12">
        <w:rPr>
          <w:noProof/>
          <w:lang w:val="de-DE"/>
        </w:rPr>
        <w:t>Eure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religiöse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Einbildung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verble</w:t>
      </w:r>
      <w:r w:rsidR="00446FF3">
        <w:rPr>
          <w:noProof/>
          <w:lang w:val="de-DE"/>
        </w:rPr>
        <w:t>n</w:t>
      </w:r>
      <w:r w:rsidR="00F16D12">
        <w:rPr>
          <w:noProof/>
          <w:lang w:val="de-DE"/>
        </w:rPr>
        <w:t>det</w:t>
      </w:r>
      <w:r w:rsidR="00782380">
        <w:rPr>
          <w:noProof/>
          <w:lang w:val="de-DE"/>
        </w:rPr>
        <w:t xml:space="preserve"> </w:t>
      </w:r>
      <w:r w:rsidR="00446FF3">
        <w:rPr>
          <w:noProof/>
          <w:lang w:val="de-DE"/>
        </w:rPr>
        <w:t>euch</w:t>
      </w:r>
      <w:bookmarkEnd w:id="10"/>
    </w:p>
    <w:p w:rsidR="00783356" w:rsidRDefault="00E00F8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F11D43">
        <w:rPr>
          <w:rFonts w:ascii="Arial" w:hAnsi="Arial" w:cs="Arial"/>
          <w:noProof/>
          <w:sz w:val="22"/>
          <w:lang w:val="de-DE"/>
        </w:rPr>
        <w:t>beeindruckenden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Pharisäer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Sadduzäer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mitgerissen.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F11D43">
        <w:rPr>
          <w:rFonts w:ascii="Arial" w:hAnsi="Arial" w:cs="Arial"/>
          <w:noProof/>
          <w:sz w:val="22"/>
          <w:lang w:val="de-DE"/>
        </w:rPr>
        <w:t>genauso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F11D43">
        <w:rPr>
          <w:rFonts w:ascii="Arial" w:hAnsi="Arial" w:cs="Arial"/>
          <w:noProof/>
          <w:sz w:val="22"/>
          <w:lang w:val="de-DE"/>
        </w:rPr>
        <w:t>natürlich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F11D43"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prophetische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Vorhersagen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erfüllen.</w:t>
      </w:r>
    </w:p>
    <w:p w:rsidR="00E00F87" w:rsidRDefault="00E00F8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Pharisäer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Sadduzäer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Elite.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angesehen</w:t>
      </w:r>
      <w:r w:rsidR="00251874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51874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nsbesondere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Pharisäer,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strengen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führten.</w:t>
      </w:r>
    </w:p>
    <w:p w:rsidR="0047322C" w:rsidRDefault="00E00F8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Platz,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taufte.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Offensichtlich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744FEC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schon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oft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getan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hatten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nun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hier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Tauchbad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vollziehen</w:t>
      </w:r>
      <w:r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dachten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könne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ja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schaden.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Zudem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war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Jordan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guter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Ort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diese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Praxis,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Tauchbäder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fliessende</w:t>
      </w:r>
      <w:r w:rsidR="00DB6745">
        <w:rPr>
          <w:rFonts w:ascii="Arial" w:hAnsi="Arial" w:cs="Arial"/>
          <w:noProof/>
          <w:sz w:val="22"/>
          <w:lang w:val="de-DE"/>
        </w:rPr>
        <w:t>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956A1">
        <w:rPr>
          <w:rFonts w:ascii="Arial" w:hAnsi="Arial" w:cs="Arial"/>
          <w:noProof/>
          <w:sz w:val="22"/>
          <w:lang w:val="de-DE"/>
        </w:rPr>
        <w:t>Gewässer</w:t>
      </w:r>
      <w:r w:rsidR="00DB6745">
        <w:rPr>
          <w:rFonts w:ascii="Arial" w:hAnsi="Arial" w:cs="Arial"/>
          <w:noProof/>
          <w:sz w:val="22"/>
          <w:lang w:val="de-DE"/>
        </w:rPr>
        <w:t>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B6745">
        <w:rPr>
          <w:rFonts w:ascii="Arial" w:hAnsi="Arial" w:cs="Arial"/>
          <w:noProof/>
          <w:sz w:val="22"/>
          <w:lang w:val="de-DE"/>
        </w:rPr>
        <w:t>galten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wirkungsvoller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stehenden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33EAF">
        <w:rPr>
          <w:rFonts w:ascii="Arial" w:hAnsi="Arial" w:cs="Arial"/>
          <w:noProof/>
          <w:sz w:val="22"/>
          <w:lang w:val="de-DE"/>
        </w:rPr>
        <w:t>Gewässern.</w:t>
      </w:r>
    </w:p>
    <w:p w:rsidR="0047322C" w:rsidRDefault="00BF61B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realisierte,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herrschte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an:</w:t>
      </w:r>
    </w:p>
    <w:p w:rsidR="005E3494" w:rsidRPr="005E3494" w:rsidRDefault="00B971CA" w:rsidP="005E349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AD3E56" wp14:editId="0D3D26B0">
                <wp:simplePos x="0" y="0"/>
                <wp:positionH relativeFrom="column">
                  <wp:posOffset>-59047</wp:posOffset>
                </wp:positionH>
                <wp:positionV relativeFrom="paragraph">
                  <wp:posOffset>7216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4" o:spid="_x0000_s1046" type="#_x0000_t202" style="position:absolute;left:0;text-align:left;margin-left:-4.65pt;margin-top:.5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Hn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349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Schlangenbrut!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Gedanken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gebracht,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könntet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kommenden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entgehen?</w:t>
      </w:r>
      <w:r w:rsidR="005E349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E3494" w:rsidRDefault="00BF61B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Meint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Tauchbad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verschonen?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bedeutungslos,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bekennen.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waren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davon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überzeugt,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seien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hätten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keine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Sünden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bekennen.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4B1073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abei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verwirren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Hochmut.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ihren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Lehren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vergiften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Menschen,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statt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ihnen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helfen.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will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Bild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Giftschlage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deutlich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machen,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vom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E2D8A">
        <w:rPr>
          <w:rFonts w:ascii="Arial" w:hAnsi="Arial" w:cs="Arial"/>
          <w:noProof/>
          <w:sz w:val="22"/>
          <w:lang w:val="de-DE"/>
        </w:rPr>
        <w:t>nahm</w:t>
      </w:r>
      <w:r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E3494">
        <w:rPr>
          <w:rFonts w:ascii="Arial" w:hAnsi="Arial" w:cs="Arial"/>
          <w:noProof/>
          <w:sz w:val="22"/>
          <w:lang w:val="de-DE"/>
        </w:rPr>
        <w:t>wo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E3494"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5E3494">
        <w:rPr>
          <w:rFonts w:ascii="Arial" w:hAnsi="Arial" w:cs="Arial"/>
          <w:noProof/>
          <w:sz w:val="22"/>
          <w:lang w:val="de-DE"/>
        </w:rPr>
        <w:t>heisst:</w:t>
      </w:r>
    </w:p>
    <w:p w:rsidR="005E3494" w:rsidRPr="005E3494" w:rsidRDefault="003E2D8A" w:rsidP="005E349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01DF50" wp14:editId="28E0F4CD">
                <wp:simplePos x="0" y="0"/>
                <wp:positionH relativeFrom="column">
                  <wp:posOffset>-88108</wp:posOffset>
                </wp:positionH>
                <wp:positionV relativeFrom="paragraph">
                  <wp:posOffset>31230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5" o:spid="_x0000_s1047" type="#_x0000_t202" style="position:absolute;left:0;text-align:left;margin-left:-6.95pt;margin-top:2.4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qKg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„Eure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Anschläge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tödlich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Eier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giftiger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Schlangen: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isst,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sterben,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eins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zerdrückt,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schlüpft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Otter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heraus.“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Jesaja 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59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5E3494" w:rsidRPr="005E3494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E3494" w:rsidRDefault="005E349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Worten: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stolz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legt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unerträgliche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Lasten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auf.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haltet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euch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bessere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wichtigere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alle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anderen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schaut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stolz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verächtlich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herab.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Dabei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merkt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nicht</w:t>
      </w:r>
      <w:r w:rsidR="003E2D8A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verwerflich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sündig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:rsidR="005E3494" w:rsidRDefault="005E349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einem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Tauchbad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Zorn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entfliehen,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täuscht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gewaltig</w:t>
      </w:r>
      <w:r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Gericht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euch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voller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Härte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F61B8">
        <w:rPr>
          <w:rFonts w:ascii="Arial" w:hAnsi="Arial" w:cs="Arial"/>
          <w:noProof/>
          <w:sz w:val="22"/>
          <w:lang w:val="de-DE"/>
        </w:rPr>
        <w:t>treffen.</w:t>
      </w:r>
    </w:p>
    <w:p w:rsidR="005E3494" w:rsidRDefault="00B971C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1C364F" wp14:editId="2A5C6CBC">
                <wp:simplePos x="0" y="0"/>
                <wp:positionH relativeFrom="column">
                  <wp:posOffset>-88265</wp:posOffset>
                </wp:positionH>
                <wp:positionV relativeFrom="paragraph">
                  <wp:posOffset>895218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6" o:spid="_x0000_s1048" type="#_x0000_t202" style="position:absolute;margin-left:-6.95pt;margin-top:70.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79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53DC">
        <w:rPr>
          <w:rFonts w:ascii="Arial" w:hAnsi="Arial" w:cs="Arial"/>
          <w:noProof/>
          <w:sz w:val="22"/>
          <w:lang w:val="de-DE"/>
        </w:rPr>
        <w:t>Schon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etwas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schockierend,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hier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reagierte.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Wahrheit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manchmal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hart.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744FEC">
        <w:rPr>
          <w:rFonts w:ascii="Arial" w:hAnsi="Arial" w:cs="Arial"/>
          <w:noProof/>
          <w:sz w:val="22"/>
          <w:lang w:val="de-DE"/>
        </w:rPr>
        <w:t>Doch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sagt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diesen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ehrenwerten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Herren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auch,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verändern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sollten,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ernsthaft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taufen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lassen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möchten:</w:t>
      </w:r>
    </w:p>
    <w:p w:rsidR="005E3494" w:rsidRPr="009F578B" w:rsidRDefault="005E3494" w:rsidP="005E349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Bringt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Frucht,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zeigt,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Umkehr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ernst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 Matthäus 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F578B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E3494" w:rsidRDefault="008453D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Verändert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eurem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sichtbar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habt.</w:t>
      </w:r>
    </w:p>
    <w:p w:rsidR="008453DC" w:rsidRDefault="00344D5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Pharisäer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</w:t>
      </w:r>
      <w:r w:rsidR="008453DC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verzehnteten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verrichteten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vorgeschriebenen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8453DC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beachteten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Reinheitsgesetze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ganz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pingelig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tun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diese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Werke.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sprach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744FEC"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religiöse</w:t>
      </w:r>
      <w:r w:rsidR="001053EA">
        <w:rPr>
          <w:rFonts w:ascii="Arial" w:hAnsi="Arial" w:cs="Arial"/>
          <w:noProof/>
          <w:sz w:val="22"/>
          <w:lang w:val="de-DE"/>
        </w:rPr>
        <w:t>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Werke</w:t>
      </w:r>
      <w:r w:rsidR="001053EA">
        <w:rPr>
          <w:rFonts w:ascii="Arial" w:hAnsi="Arial" w:cs="Arial"/>
          <w:noProof/>
          <w:sz w:val="22"/>
          <w:lang w:val="de-DE"/>
        </w:rPr>
        <w:t>n</w:t>
      </w:r>
      <w:r w:rsidR="008453DC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sondern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sprach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davon,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vor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demütigen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begreifen</w:t>
      </w:r>
      <w:r w:rsidR="008453DC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verdienen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können</w:t>
      </w:r>
      <w:r w:rsidR="001053EA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sondern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dieses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nur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aufgrund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des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Erbarmens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betreten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werden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053EA">
        <w:rPr>
          <w:rFonts w:ascii="Arial" w:hAnsi="Arial" w:cs="Arial"/>
          <w:noProof/>
          <w:sz w:val="22"/>
          <w:lang w:val="de-DE"/>
        </w:rPr>
        <w:t>kann.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</w:p>
    <w:p w:rsidR="008B6185" w:rsidRDefault="00B971C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C441B0" wp14:editId="2218CB2A">
                <wp:simplePos x="0" y="0"/>
                <wp:positionH relativeFrom="column">
                  <wp:posOffset>-52639</wp:posOffset>
                </wp:positionH>
                <wp:positionV relativeFrom="paragraph">
                  <wp:posOffset>906813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7" o:spid="_x0000_s1049" type="#_x0000_t202" style="position:absolute;margin-left:-4.15pt;margin-top:71.4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w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53DC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sollten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verstehen,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ihre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Herkunft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berufen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können,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waren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sicher,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Abraham</w:t>
      </w:r>
      <w:r w:rsidR="00251874">
        <w:rPr>
          <w:rFonts w:ascii="Arial" w:hAnsi="Arial" w:cs="Arial"/>
          <w:noProof/>
          <w:sz w:val="22"/>
          <w:lang w:val="de-DE"/>
        </w:rPr>
        <w:t>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Kinder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Eintrittskarte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ins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Sicher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haben</w:t>
      </w:r>
      <w:r w:rsidR="008453DC"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liess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453DC">
        <w:rPr>
          <w:rFonts w:ascii="Arial" w:hAnsi="Arial" w:cs="Arial"/>
          <w:noProof/>
          <w:sz w:val="22"/>
          <w:lang w:val="de-DE"/>
        </w:rPr>
        <w:t>gelten:</w:t>
      </w:r>
    </w:p>
    <w:p w:rsidR="008B6185" w:rsidRPr="008B6185" w:rsidRDefault="008B6185" w:rsidP="008B618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„M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eint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könntet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darauf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berufen,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Abraham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habt.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8B618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B6185" w:rsidRDefault="008B618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so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verstanden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Israeliten,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Eintritt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garantiert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hätten</w:t>
      </w:r>
      <w:r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Gelehrten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schrieb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150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</w:t>
      </w:r>
      <w:r w:rsidR="00782380">
        <w:rPr>
          <w:rFonts w:ascii="Arial" w:hAnsi="Arial" w:cs="Arial"/>
          <w:noProof/>
          <w:sz w:val="22"/>
          <w:lang w:val="de-DE"/>
        </w:rPr>
        <w:t xml:space="preserve">. Chronik 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8B6185" w:rsidRPr="008B6185" w:rsidRDefault="00B971CA" w:rsidP="008B618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583512" wp14:editId="42F8C91B">
                <wp:simplePos x="0" y="0"/>
                <wp:positionH relativeFrom="column">
                  <wp:posOffset>-89065</wp:posOffset>
                </wp:positionH>
                <wp:positionV relativeFrom="paragraph">
                  <wp:posOffset>58297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8" o:spid="_x0000_s1050" type="#_x0000_t202" style="position:absolute;left:0;text-align:left;margin-left:-7pt;margin-top:4.6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+z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Lehrer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meinen,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8B6185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denen,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Samen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Abrahams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Fleische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Sünder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ungläubig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ungehorsam,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werde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gegeben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werden.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Justinus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Martyr,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Dial.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c.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Tryph.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B6185" w:rsidRPr="008B6185">
        <w:rPr>
          <w:rFonts w:ascii="Arial Rounded MT Bold" w:hAnsi="Arial Rounded MT Bold" w:cs="Arial"/>
          <w:bCs/>
          <w:noProof/>
          <w:sz w:val="22"/>
          <w:lang w:val="de-DE"/>
        </w:rPr>
        <w:t>140</w:t>
      </w:r>
      <w:r w:rsidR="002D63A8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8D294A" w:rsidRDefault="008B618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0C0141">
        <w:rPr>
          <w:rFonts w:ascii="Arial" w:hAnsi="Arial" w:cs="Arial"/>
          <w:noProof/>
          <w:sz w:val="22"/>
          <w:lang w:val="de-DE"/>
        </w:rPr>
        <w:t>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Deutlichkeit,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Irrglauben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aufgesessen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seien</w:t>
      </w:r>
      <w:r w:rsidR="002D63A8"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Ihre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Idee,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Erwählung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Volk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Rettung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unverlierbar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2D63A8">
        <w:rPr>
          <w:rFonts w:ascii="Arial" w:hAnsi="Arial" w:cs="Arial"/>
          <w:noProof/>
          <w:sz w:val="22"/>
          <w:lang w:val="de-DE"/>
        </w:rPr>
        <w:t>sei</w:t>
      </w:r>
      <w:r w:rsidR="008D294A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grosse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Täuschung.</w:t>
      </w:r>
    </w:p>
    <w:p w:rsidR="008D294A" w:rsidRDefault="008D294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Leider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Ländern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Täuschungen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verfallen.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überhaupt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weitergeht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Zugehörigkeit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Mitgliedschaft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Eintritt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garantieren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sterben</w:t>
      </w:r>
      <w:r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Tragödie!</w:t>
      </w:r>
    </w:p>
    <w:p w:rsidR="008D294A" w:rsidRDefault="008D294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B6185">
        <w:rPr>
          <w:rFonts w:ascii="Arial" w:hAnsi="Arial" w:cs="Arial"/>
          <w:noProof/>
          <w:sz w:val="22"/>
          <w:lang w:val="de-DE"/>
        </w:rPr>
        <w:t>Idee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B6185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B6185">
        <w:rPr>
          <w:rFonts w:ascii="Arial" w:hAnsi="Arial" w:cs="Arial"/>
          <w:noProof/>
          <w:sz w:val="22"/>
          <w:lang w:val="de-DE"/>
        </w:rPr>
        <w:t>unverlierbaren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B6185">
        <w:rPr>
          <w:rFonts w:ascii="Arial" w:hAnsi="Arial" w:cs="Arial"/>
          <w:noProof/>
          <w:sz w:val="22"/>
          <w:lang w:val="de-DE"/>
        </w:rPr>
        <w:t>Erwählung</w:t>
      </w:r>
      <w:r w:rsidR="000C0141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begründet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verblendet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Menschen.</w:t>
      </w:r>
    </w:p>
    <w:p w:rsidR="002A2C37" w:rsidRDefault="00B971C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47FB48" wp14:editId="2D7FD745">
                <wp:simplePos x="0" y="0"/>
                <wp:positionH relativeFrom="column">
                  <wp:posOffset>-59211</wp:posOffset>
                </wp:positionH>
                <wp:positionV relativeFrom="paragraph">
                  <wp:posOffset>907877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0" o:spid="_x0000_s1051" type="#_x0000_t202" style="position:absolute;margin-left:-4.65pt;margin-top:71.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294A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sagt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diesen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Männern,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an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ihrer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Erwählung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orientiert,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sondern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an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einem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echten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gelebten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Glauben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interessiert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ist.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braucht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erwählten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Kinder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Abrahams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nicht.</w:t>
      </w:r>
    </w:p>
    <w:p w:rsidR="00ED52C8" w:rsidRPr="00ED52C8" w:rsidRDefault="00ED52C8" w:rsidP="00ED52C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kann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Abraham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Steinen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Kinder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erwecken.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ED52C8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13357" w:rsidRDefault="00B971C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C26C9F" wp14:editId="7BCE0193">
                <wp:simplePos x="0" y="0"/>
                <wp:positionH relativeFrom="column">
                  <wp:posOffset>-58577</wp:posOffset>
                </wp:positionH>
                <wp:positionV relativeFrom="paragraph">
                  <wp:posOffset>1387351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1" o:spid="_x0000_s1052" type="#_x0000_t202" style="position:absolute;margin-left:-4.6pt;margin-top:109.2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kR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294A">
        <w:rPr>
          <w:rFonts w:ascii="Arial" w:hAnsi="Arial" w:cs="Arial"/>
          <w:noProof/>
          <w:sz w:val="22"/>
          <w:lang w:val="de-DE"/>
        </w:rPr>
        <w:t>Ruft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Menge.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Damit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deutet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an,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Ruf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zur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Umkehr,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Ruf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zur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Gesinnungsänderung</w:t>
      </w:r>
      <w:r w:rsidR="00744FEC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über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Israel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hinausgehen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wird.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heisst,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Heiden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Genuss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Himmelreichs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kommen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können</w:t>
      </w:r>
      <w:r w:rsidR="008D294A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auch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wenn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Volk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gehören.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macht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Heiden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(die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Steine)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Volk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ED52C8">
        <w:rPr>
          <w:rFonts w:ascii="Arial" w:hAnsi="Arial" w:cs="Arial"/>
          <w:noProof/>
          <w:sz w:val="22"/>
          <w:lang w:val="de-DE"/>
        </w:rPr>
        <w:t>Gottes.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Deshalb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schreibt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13357">
        <w:rPr>
          <w:rFonts w:ascii="Arial" w:hAnsi="Arial" w:cs="Arial"/>
          <w:noProof/>
          <w:sz w:val="22"/>
          <w:lang w:val="de-DE"/>
        </w:rPr>
        <w:t>Paulus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13357">
        <w:rPr>
          <w:rFonts w:ascii="Arial" w:hAnsi="Arial" w:cs="Arial"/>
          <w:noProof/>
          <w:sz w:val="22"/>
          <w:lang w:val="de-DE"/>
        </w:rPr>
        <w:t>später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13357"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313357">
        <w:rPr>
          <w:rFonts w:ascii="Arial" w:hAnsi="Arial" w:cs="Arial"/>
          <w:noProof/>
          <w:sz w:val="22"/>
          <w:lang w:val="de-DE"/>
        </w:rPr>
        <w:t>Galatern:</w:t>
      </w:r>
    </w:p>
    <w:p w:rsidR="00313357" w:rsidRPr="00313357" w:rsidRDefault="00313357" w:rsidP="0031335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Erkennt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also: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Abrahams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Kinder.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313357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13357" w:rsidRDefault="0031335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Phari</w:t>
      </w:r>
      <w:r w:rsidR="000C0141">
        <w:rPr>
          <w:rFonts w:ascii="Arial" w:hAnsi="Arial" w:cs="Arial"/>
          <w:noProof/>
          <w:sz w:val="22"/>
          <w:lang w:val="de-DE"/>
        </w:rPr>
        <w:t>s</w:t>
      </w:r>
      <w:r>
        <w:rPr>
          <w:rFonts w:ascii="Arial" w:hAnsi="Arial" w:cs="Arial"/>
          <w:noProof/>
          <w:sz w:val="22"/>
          <w:lang w:val="de-DE"/>
        </w:rPr>
        <w:t>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Sadduzäer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meinten</w:t>
      </w:r>
      <w:r w:rsidR="000C0141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Eifer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jämmerlichen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Zustand.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Paulus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sagte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später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solchen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8D294A">
        <w:rPr>
          <w:rFonts w:ascii="Arial" w:hAnsi="Arial" w:cs="Arial"/>
          <w:noProof/>
          <w:sz w:val="22"/>
          <w:lang w:val="de-DE"/>
        </w:rPr>
        <w:t>Menschen:</w:t>
      </w:r>
    </w:p>
    <w:bookmarkStart w:id="11" w:name="_Toc497384145"/>
    <w:p w:rsidR="00F16D12" w:rsidRPr="008D294A" w:rsidRDefault="008D294A" w:rsidP="008D294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F613C" wp14:editId="33E205F3">
                <wp:simplePos x="0" y="0"/>
                <wp:positionH relativeFrom="column">
                  <wp:posOffset>-58576</wp:posOffset>
                </wp:positionH>
                <wp:positionV relativeFrom="paragraph">
                  <wp:posOffset>44574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FA10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48E40" id="Textfeld 3" o:spid="_x0000_s1053" type="#_x0000_t202" style="position:absolute;left:0;text-align:left;margin-left:-4.6pt;margin-top:3.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+9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">
                <v:textbox>
                  <w:txbxContent>
                    <w:p w:rsidR="00E56D32" w:rsidRPr="005B338F" w:rsidRDefault="00E56D32" w:rsidP="00FA10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r w:rsidR="0031335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verhärtet;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dein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Herz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Umkehr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bereit.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sorgst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dafür,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weiter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anhäuft,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schlie</w:t>
      </w:r>
      <w:r w:rsidR="00313357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lich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Zorns</w:t>
      </w:r>
      <w:r w:rsidR="00313357">
        <w:rPr>
          <w:rFonts w:ascii="Arial Rounded MT Bold" w:hAnsi="Arial Rounded MT Bold" w:cs="Arial"/>
          <w:bCs/>
          <w:noProof/>
          <w:sz w:val="22"/>
          <w:lang w:val="de-DE"/>
        </w:rPr>
        <w:t>‘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hereinbricht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Tag,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Gericht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hält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sichtbar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lässt,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Urteil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gerecht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jedem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geben,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Tun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verdient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hat.</w:t>
      </w:r>
      <w:r w:rsidR="0031335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313357" w:rsidRPr="00313357">
        <w:rPr>
          <w:rFonts w:ascii="Arial Rounded MT Bold" w:hAnsi="Arial Rounded MT Bold" w:cs="Arial"/>
          <w:bCs/>
          <w:noProof/>
          <w:sz w:val="22"/>
          <w:lang w:val="de-DE"/>
        </w:rPr>
        <w:t>–6.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Start w:id="12" w:name="_Toc506460120"/>
    <w:p w:rsidR="00FA10B5" w:rsidRPr="00B20653" w:rsidRDefault="00B971CA" w:rsidP="00FA10B5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0B1C3D" wp14:editId="22470549">
                <wp:simplePos x="0" y="0"/>
                <wp:positionH relativeFrom="column">
                  <wp:posOffset>-425911</wp:posOffset>
                </wp:positionH>
                <wp:positionV relativeFrom="paragraph">
                  <wp:posOffset>33927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29" o:spid="_x0000_s1054" type="#_x0000_t202" style="position:absolute;left:0;text-align:left;margin-left:-33.55pt;margin-top:2.65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6D12">
        <w:rPr>
          <w:noProof/>
          <w:lang w:val="de-DE"/>
        </w:rPr>
        <w:t>Er</w:t>
      </w:r>
      <w:r w:rsidR="00782380">
        <w:rPr>
          <w:noProof/>
          <w:lang w:val="de-DE"/>
        </w:rPr>
        <w:t xml:space="preserve"> </w:t>
      </w:r>
      <w:r w:rsidR="005F6A7D">
        <w:rPr>
          <w:noProof/>
          <w:lang w:val="de-DE"/>
        </w:rPr>
        <w:t>wird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mit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Geist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und</w:t>
      </w:r>
      <w:r w:rsidR="00782380">
        <w:rPr>
          <w:noProof/>
          <w:lang w:val="de-DE"/>
        </w:rPr>
        <w:t xml:space="preserve"> </w:t>
      </w:r>
      <w:r w:rsidR="00F16D12">
        <w:rPr>
          <w:noProof/>
          <w:lang w:val="de-DE"/>
        </w:rPr>
        <w:t>Feuer</w:t>
      </w:r>
      <w:r w:rsidR="00782380">
        <w:rPr>
          <w:noProof/>
          <w:lang w:val="de-DE"/>
        </w:rPr>
        <w:t xml:space="preserve"> </w:t>
      </w:r>
      <w:r w:rsidR="0007496F">
        <w:rPr>
          <w:noProof/>
          <w:lang w:val="de-DE"/>
        </w:rPr>
        <w:t>taufen</w:t>
      </w:r>
      <w:bookmarkEnd w:id="12"/>
    </w:p>
    <w:p w:rsidR="002A2C37" w:rsidRDefault="008C1DD7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ernster</w:t>
      </w:r>
      <w:r w:rsidR="009F726D"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spricht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über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erwartende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Gericht:</w:t>
      </w:r>
    </w:p>
    <w:p w:rsidR="00B26412" w:rsidRPr="00B26412" w:rsidRDefault="000C0141" w:rsidP="00B2641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A2930C" wp14:editId="0CEFE3F4">
                <wp:simplePos x="0" y="0"/>
                <wp:positionH relativeFrom="column">
                  <wp:posOffset>-53117</wp:posOffset>
                </wp:positionH>
                <wp:positionV relativeFrom="paragraph">
                  <wp:posOffset>46990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264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358B6" id="Textfeld 4" o:spid="_x0000_s1055" type="#_x0000_t202" style="position:absolute;left:0;text-align:left;margin-left:-4.2pt;margin-top:3.7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0GLA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">
                <v:textbox>
                  <w:txbxContent>
                    <w:p w:rsidR="00E56D32" w:rsidRPr="005B338F" w:rsidRDefault="00E56D32" w:rsidP="00B264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726D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Axt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schon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Wurzel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Bäume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gelegt,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Baum,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guten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Früchte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bringt,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umgehauen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Feuer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geworfen.</w:t>
      </w:r>
      <w:r w:rsidR="009F726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26412" w:rsidRDefault="00B26412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selbstredend.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9F726D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Bäume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Wurzel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umgehauen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wachsen.</w:t>
      </w:r>
    </w:p>
    <w:p w:rsidR="00B26412" w:rsidRDefault="00B971CA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08C664" wp14:editId="6DAFDC1B">
                <wp:simplePos x="0" y="0"/>
                <wp:positionH relativeFrom="column">
                  <wp:posOffset>-59047</wp:posOffset>
                </wp:positionH>
                <wp:positionV relativeFrom="paragraph">
                  <wp:posOffset>905180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2" o:spid="_x0000_s1056" type="#_x0000_t202" style="position:absolute;margin-left:-4.65pt;margin-top:71.2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k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412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dann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sagt</w:t>
      </w:r>
      <w:r w:rsidR="009F726D">
        <w:rPr>
          <w:rFonts w:ascii="Arial" w:hAnsi="Arial" w:cs="Arial"/>
          <w:noProof/>
          <w:sz w:val="22"/>
          <w:lang w:val="de-DE"/>
        </w:rPr>
        <w:t>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Johannes,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genau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deswegen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hier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ist,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dieses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Gericht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jedem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abzuwenden</w:t>
      </w:r>
      <w:r w:rsidR="009F726D"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Jeder,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aufrichtig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Gesinnung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ändert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Sünden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bekennt,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Gnade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erfahren.</w:t>
      </w:r>
    </w:p>
    <w:p w:rsidR="00B26412" w:rsidRPr="00B26412" w:rsidRDefault="00B26412" w:rsidP="00B2641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taufe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Wasser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Bestätigung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Umkehr.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B26412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26412" w:rsidRDefault="00B26412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näher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bringen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wird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B26412" w:rsidRPr="00B26412" w:rsidRDefault="00B971CA" w:rsidP="00B2641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9BDE04" wp14:editId="0CA0E9A4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3" o:spid="_x0000_s1057" type="#_x0000_t202" style="position:absolute;left:0;text-align:left;margin-left:-6.5pt;margin-top:.0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40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412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aber,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kommt,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stärker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ich;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wert,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Sandalen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auszuziehen.</w:t>
      </w:r>
      <w:r w:rsidR="00B2641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F726D" w:rsidRDefault="00B26412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Messias</w:t>
      </w:r>
      <w:r w:rsidR="009F726D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Sohn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Gottes</w:t>
      </w:r>
      <w:r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sieht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Lage</w:t>
      </w:r>
      <w:r w:rsidR="000C0141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ihm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als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Sklave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zu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dienen.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Selbst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0C0141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niedrigsten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Dienste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fühlte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würdig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genug.</w:t>
      </w:r>
    </w:p>
    <w:p w:rsidR="00B26412" w:rsidRDefault="000C014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Messias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ganz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anders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taufen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er,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Messias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Gott,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gerecht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richten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wird: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</w:p>
    <w:p w:rsidR="00B26412" w:rsidRPr="00B26412" w:rsidRDefault="00B971CA" w:rsidP="00B2641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2FF62C" wp14:editId="0F03B54D">
                <wp:simplePos x="0" y="0"/>
                <wp:positionH relativeFrom="column">
                  <wp:posOffset>-76860</wp:posOffset>
                </wp:positionH>
                <wp:positionV relativeFrom="paragraph">
                  <wp:posOffset>-125887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4" o:spid="_x0000_s1058" type="#_x0000_t202" style="position:absolute;left:0;text-align:left;margin-left:-6.05pt;margin-top:-9.9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4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6412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Feuer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taufen.</w:t>
      </w:r>
      <w:r w:rsidR="00B2641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26412" w:rsidRPr="00B26412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61270" w:rsidRDefault="009F726D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Qualität.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Eine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Taufe,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nur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heiligen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A61270">
        <w:rPr>
          <w:rFonts w:ascii="Arial" w:hAnsi="Arial" w:cs="Arial"/>
          <w:noProof/>
          <w:sz w:val="22"/>
          <w:lang w:val="de-DE"/>
        </w:rPr>
        <w:t>zusteht.</w:t>
      </w:r>
    </w:p>
    <w:p w:rsidR="009F726D" w:rsidRDefault="00A6127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Eigentlich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Taufen.</w:t>
      </w:r>
    </w:p>
    <w:p w:rsidR="00B26412" w:rsidRDefault="00A6127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Einmal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9F726D">
        <w:rPr>
          <w:rFonts w:ascii="Arial" w:hAnsi="Arial" w:cs="Arial"/>
          <w:noProof/>
          <w:sz w:val="22"/>
          <w:lang w:val="de-DE"/>
        </w:rPr>
        <w:t>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T</w:t>
      </w:r>
      <w:r w:rsidR="00B26412">
        <w:rPr>
          <w:rFonts w:ascii="Arial" w:hAnsi="Arial" w:cs="Arial"/>
          <w:noProof/>
          <w:sz w:val="22"/>
          <w:lang w:val="de-DE"/>
        </w:rPr>
        <w:t>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B26412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Versöhnung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Gott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Heiligen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Geist</w:t>
      </w:r>
      <w:r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Taufe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Gerichts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oder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Strafe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ewige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Feuer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un</w:t>
      </w:r>
      <w:r w:rsidR="00944045">
        <w:rPr>
          <w:rFonts w:ascii="Arial" w:hAnsi="Arial" w:cs="Arial"/>
          <w:noProof/>
          <w:sz w:val="22"/>
          <w:lang w:val="de-DE"/>
        </w:rPr>
        <w:t>b</w:t>
      </w:r>
      <w:r w:rsidR="009F726D">
        <w:rPr>
          <w:rFonts w:ascii="Arial" w:hAnsi="Arial" w:cs="Arial"/>
          <w:noProof/>
          <w:sz w:val="22"/>
          <w:lang w:val="de-DE"/>
        </w:rPr>
        <w:t>ussfertigen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F726D">
        <w:rPr>
          <w:rFonts w:ascii="Arial" w:hAnsi="Arial" w:cs="Arial"/>
          <w:noProof/>
          <w:sz w:val="22"/>
          <w:lang w:val="de-DE"/>
        </w:rPr>
        <w:t>Menschen.</w:t>
      </w:r>
    </w:p>
    <w:p w:rsidR="00413850" w:rsidRDefault="0041385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Unbussfertige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Gerichts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getauft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Bussfertige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getauft.</w:t>
      </w:r>
    </w:p>
    <w:p w:rsidR="00413850" w:rsidRDefault="0041385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Taufe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Heiligen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Geist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Taufe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mit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Feuer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haben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schon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Welt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Auswirkungen.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Im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Johannesevangelium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DC144A">
        <w:rPr>
          <w:rFonts w:ascii="Arial" w:hAnsi="Arial" w:cs="Arial"/>
          <w:noProof/>
          <w:sz w:val="22"/>
          <w:lang w:val="de-DE"/>
        </w:rPr>
        <w:t>steht:</w:t>
      </w:r>
    </w:p>
    <w:p w:rsidR="00413850" w:rsidRPr="00413850" w:rsidRDefault="00B971CA" w:rsidP="0041385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4F111C" wp14:editId="20501340">
                <wp:simplePos x="0" y="0"/>
                <wp:positionH relativeFrom="column">
                  <wp:posOffset>-88265</wp:posOffset>
                </wp:positionH>
                <wp:positionV relativeFrom="paragraph">
                  <wp:posOffset>31535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5" o:spid="_x0000_s1059" type="#_x0000_t202" style="position:absolute;left:0;text-align:left;margin-left:-6.95pt;margin-top:2.5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e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gehorcht,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sehen;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bleibt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ihm.“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13850" w:rsidRDefault="00DC144A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Täufer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unterstreicht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Ersthaftigkeit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Gerichts:</w:t>
      </w:r>
    </w:p>
    <w:p w:rsidR="00413850" w:rsidRPr="00413850" w:rsidRDefault="00B971CA" w:rsidP="0041385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FF3AF1" wp14:editId="6C850E55">
                <wp:simplePos x="0" y="0"/>
                <wp:positionH relativeFrom="column">
                  <wp:posOffset>-88265</wp:posOffset>
                </wp:positionH>
                <wp:positionV relativeFrom="paragraph">
                  <wp:posOffset>67236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6" o:spid="_x0000_s1060" type="#_x0000_t202" style="position:absolute;left:0;text-align:left;margin-left:-6.95pt;margin-top:5.3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Y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3850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(der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Messias)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Worfschaufel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Hand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Spreu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Weizen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trennen.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Weizen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Scheune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bringen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(Taufe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Geist)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Spreu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nie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erlöschendem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Feuer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verbrennen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(Taufe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61270">
        <w:rPr>
          <w:rFonts w:ascii="Arial Rounded MT Bold" w:hAnsi="Arial Rounded MT Bold" w:cs="Arial"/>
          <w:bCs/>
          <w:noProof/>
          <w:sz w:val="22"/>
          <w:lang w:val="de-DE"/>
        </w:rPr>
        <w:t>Feuer)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413850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 Matthäus 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13850" w:rsidRPr="00413850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0387D" w:rsidRDefault="001C786B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83CA77" wp14:editId="25FB0D2D">
                <wp:simplePos x="0" y="0"/>
                <wp:positionH relativeFrom="column">
                  <wp:posOffset>-443205</wp:posOffset>
                </wp:positionH>
                <wp:positionV relativeFrom="paragraph">
                  <wp:posOffset>55163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61" type="#_x0000_t202" style="position:absolute;margin-left:-34.9pt;margin-top:4.3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Pf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">
                <v:textbox>
                  <w:txbxContent>
                    <w:p w:rsidR="00E56D32" w:rsidRPr="005B338F" w:rsidRDefault="00E56D32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DC144A" w:rsidRDefault="00DC144A" w:rsidP="00DC144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Täufer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944045">
        <w:rPr>
          <w:rFonts w:ascii="Arial" w:hAnsi="Arial" w:cs="Arial"/>
          <w:noProof/>
          <w:sz w:val="22"/>
          <w:lang w:val="de-DE"/>
        </w:rPr>
        <w:t>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Menschen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öffentliche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vorzubereiten.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Johannes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war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Jemand,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von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Jesaja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sprach</w:t>
      </w:r>
      <w:r>
        <w:rPr>
          <w:rFonts w:ascii="Arial" w:hAnsi="Arial" w:cs="Arial"/>
          <w:noProof/>
          <w:sz w:val="22"/>
          <w:lang w:val="de-DE"/>
        </w:rPr>
        <w:t>: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</w:p>
    <w:p w:rsidR="00DC144A" w:rsidRPr="009269A8" w:rsidRDefault="00B971CA" w:rsidP="00DC144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3537F0" wp14:editId="33AFBBB1">
                <wp:simplePos x="0" y="0"/>
                <wp:positionH relativeFrom="column">
                  <wp:posOffset>-72035</wp:posOffset>
                </wp:positionH>
                <wp:positionV relativeFrom="paragraph">
                  <wp:posOffset>44516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7" o:spid="_x0000_s1062" type="#_x0000_t202" style="position:absolute;left:0;text-align:left;margin-left:-5.65pt;margin-top:3.5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/v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Hört,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jemand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ruft: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Bahnt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786B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Wüste,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baut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Strasse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unseren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Gott!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Füllt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Täler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auf,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ebnet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Berge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Hügel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ein,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räumt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Hindernisse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Weg!</w: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‘“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Jesaja 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40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1914DB">
        <w:rPr>
          <w:rFonts w:ascii="Arial Rounded MT Bold" w:hAnsi="Arial Rounded MT Bold" w:cs="Arial"/>
          <w:bCs/>
          <w:noProof/>
          <w:sz w:val="22"/>
          <w:lang w:val="de-DE"/>
        </w:rPr>
        <w:t>-</w:t>
      </w:r>
      <w:r w:rsidR="00DC144A" w:rsidRPr="009269A8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C144A" w:rsidRDefault="00DC144A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744FEC">
        <w:rPr>
          <w:rFonts w:ascii="Arial" w:hAnsi="Arial" w:cs="Arial"/>
          <w:noProof/>
          <w:sz w:val="22"/>
          <w:lang w:val="de-DE"/>
        </w:rPr>
        <w:t>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Überschrift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„</w:t>
      </w:r>
      <w:r w:rsidRPr="00DC144A"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Pr="00DC144A">
        <w:rPr>
          <w:rFonts w:ascii="Arial" w:hAnsi="Arial" w:cs="Arial"/>
          <w:noProof/>
          <w:sz w:val="22"/>
          <w:lang w:val="de-DE"/>
        </w:rPr>
        <w:t>wird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Pr="00DC144A"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Pr="00DC144A">
        <w:rPr>
          <w:rFonts w:ascii="Arial" w:hAnsi="Arial" w:cs="Arial"/>
          <w:noProof/>
          <w:sz w:val="22"/>
          <w:lang w:val="de-DE"/>
        </w:rPr>
        <w:t>rote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Pr="00DC144A">
        <w:rPr>
          <w:rFonts w:ascii="Arial" w:hAnsi="Arial" w:cs="Arial"/>
          <w:noProof/>
          <w:sz w:val="22"/>
          <w:lang w:val="de-DE"/>
        </w:rPr>
        <w:t>Teppich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Pr="00DC144A">
        <w:rPr>
          <w:rFonts w:ascii="Arial" w:hAnsi="Arial" w:cs="Arial"/>
          <w:noProof/>
          <w:sz w:val="22"/>
          <w:lang w:val="de-DE"/>
        </w:rPr>
        <w:t>ausgerollt</w:t>
      </w:r>
      <w:r w:rsidR="00944045">
        <w:rPr>
          <w:rFonts w:ascii="Arial" w:hAnsi="Arial" w:cs="Arial"/>
          <w:noProof/>
          <w:sz w:val="22"/>
          <w:lang w:val="de-DE"/>
        </w:rPr>
        <w:t>“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gegeben</w:t>
      </w:r>
      <w:r>
        <w:rPr>
          <w:rFonts w:ascii="Arial" w:hAnsi="Arial" w:cs="Arial"/>
          <w:noProof/>
          <w:sz w:val="22"/>
          <w:lang w:val="de-DE"/>
        </w:rPr>
        <w:t>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Titel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zutreffend.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Teppich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ausrollt.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gesagt: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Teppich,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1C786B">
        <w:rPr>
          <w:rFonts w:ascii="Arial" w:hAnsi="Arial" w:cs="Arial"/>
          <w:noProof/>
          <w:sz w:val="22"/>
          <w:lang w:val="de-DE"/>
        </w:rPr>
        <w:t>wir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nahe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schlussendlich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ins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hinein,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sagte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seinen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 w:rsidR="00944045">
        <w:rPr>
          <w:rFonts w:ascii="Arial" w:hAnsi="Arial" w:cs="Arial"/>
          <w:noProof/>
          <w:sz w:val="22"/>
          <w:lang w:val="de-DE"/>
        </w:rPr>
        <w:t>Jüngern:</w:t>
      </w:r>
    </w:p>
    <w:p w:rsidR="00DC144A" w:rsidRPr="00DC144A" w:rsidRDefault="00B971CA" w:rsidP="00DC144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C05668" wp14:editId="28BFBD35">
                <wp:simplePos x="0" y="0"/>
                <wp:positionH relativeFrom="column">
                  <wp:posOffset>-70452</wp:posOffset>
                </wp:positionH>
                <wp:positionV relativeFrom="paragraph">
                  <wp:posOffset>29358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8" o:spid="_x0000_s1063" type="#_x0000_t202" style="position:absolute;left:0;text-align:left;margin-left:-5.55pt;margin-top:2.3pt;width:28.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44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Weg,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Wahrheit,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mich.“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DC144A" w:rsidRPr="00DC144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C144A" w:rsidRDefault="00DC144A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Ja,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Teppich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rot,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gegeben.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Offenbarung:</w:t>
      </w:r>
    </w:p>
    <w:p w:rsidR="00DC144A" w:rsidRPr="00F12194" w:rsidRDefault="00B971CA" w:rsidP="00F1219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CA639B" wp14:editId="155C2AD8">
                <wp:simplePos x="0" y="0"/>
                <wp:positionH relativeFrom="column">
                  <wp:posOffset>-88265</wp:posOffset>
                </wp:positionH>
                <wp:positionV relativeFrom="paragraph">
                  <wp:posOffset>65694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39" o:spid="_x0000_s1064" type="#_x0000_t202" style="position:absolute;left:0;text-align:left;margin-left:-6.95pt;margin-top:5.15pt;width:28.9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„Würdig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44045">
        <w:rPr>
          <w:rFonts w:ascii="Arial Rounded MT Bold" w:hAnsi="Arial Rounded MT Bold" w:cs="Arial"/>
          <w:bCs/>
          <w:noProof/>
          <w:sz w:val="22"/>
          <w:lang w:val="de-DE"/>
        </w:rPr>
        <w:t>(Jesus)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Buch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entgegenzunehmen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Siegel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öffnen!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Schlachtopfer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töten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lassen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Blut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allen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Stämmen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Völkern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freigekauft,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Sprachen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Kulturen.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Offenbarung 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DC144A" w:rsidRPr="00F12194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C144A" w:rsidRDefault="00F1219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Über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roten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Teppich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dürfen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laufen,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Erlösung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sagt:</w:t>
      </w:r>
    </w:p>
    <w:p w:rsidR="00F12194" w:rsidRPr="00F12194" w:rsidRDefault="00B971CA" w:rsidP="00F1219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A5DB27" wp14:editId="0BD51182">
                <wp:simplePos x="0" y="0"/>
                <wp:positionH relativeFrom="column">
                  <wp:posOffset>-69850</wp:posOffset>
                </wp:positionH>
                <wp:positionV relativeFrom="paragraph">
                  <wp:posOffset>7711</wp:posOffset>
                </wp:positionV>
                <wp:extent cx="367665" cy="457200"/>
                <wp:effectExtent l="13335" t="11430" r="9525" b="762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32" w:rsidRPr="005B338F" w:rsidRDefault="00E56D32" w:rsidP="00B971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92B0" id="Textfeld 40" o:spid="_x0000_s1065" type="#_x0000_t202" style="position:absolute;left:0;text-align:left;margin-left:-5.5pt;margin-top:.6pt;width:28.9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">
                <v:textbox>
                  <w:txbxContent>
                    <w:p w:rsidR="00E56D32" w:rsidRPr="005B338F" w:rsidRDefault="00E56D32" w:rsidP="00B971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„Weil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Blut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vergossen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fern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habt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Vorrecht,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Nähe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sein.“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13" w:name="_GoBack"/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Epheser 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bookmarkEnd w:id="13"/>
      <w:r w:rsidR="00F12194" w:rsidRPr="00F12194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82380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12194" w:rsidRDefault="00F1219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Durch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Himmelreich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nahe</w:t>
      </w:r>
      <w:r w:rsidR="0078238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gekommen!</w:t>
      </w:r>
      <w:bookmarkEnd w:id="1"/>
    </w:p>
    <w:sectPr w:rsidR="00F12194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97" w:rsidRDefault="002E0997">
      <w:r>
        <w:separator/>
      </w:r>
    </w:p>
  </w:endnote>
  <w:endnote w:type="continuationSeparator" w:id="0">
    <w:p w:rsidR="002E0997" w:rsidRDefault="002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32" w:rsidRDefault="00E56D3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6D32" w:rsidRDefault="00E56D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32" w:rsidRDefault="00E56D3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2380">
      <w:rPr>
        <w:rStyle w:val="Seitenzahl"/>
        <w:noProof/>
      </w:rPr>
      <w:t>14</w:t>
    </w:r>
    <w:r>
      <w:rPr>
        <w:rStyle w:val="Seitenzahl"/>
      </w:rPr>
      <w:fldChar w:fldCharType="end"/>
    </w:r>
  </w:p>
  <w:p w:rsidR="00E56D32" w:rsidRDefault="00E56D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97" w:rsidRDefault="002E0997">
      <w:r>
        <w:separator/>
      </w:r>
    </w:p>
  </w:footnote>
  <w:footnote w:type="continuationSeparator" w:id="0">
    <w:p w:rsidR="002E0997" w:rsidRDefault="002E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08D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96F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CE1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141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0F7D1D"/>
    <w:rsid w:val="00100C5D"/>
    <w:rsid w:val="00101033"/>
    <w:rsid w:val="00101769"/>
    <w:rsid w:val="001017BD"/>
    <w:rsid w:val="001023A0"/>
    <w:rsid w:val="00102407"/>
    <w:rsid w:val="0010298E"/>
    <w:rsid w:val="001053EA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AFC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3EAF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4DB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C786B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99B"/>
    <w:rsid w:val="002276A7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0E8A"/>
    <w:rsid w:val="00241467"/>
    <w:rsid w:val="00241B8B"/>
    <w:rsid w:val="00241CF9"/>
    <w:rsid w:val="00243F95"/>
    <w:rsid w:val="00244489"/>
    <w:rsid w:val="002452D4"/>
    <w:rsid w:val="002477E1"/>
    <w:rsid w:val="002501A1"/>
    <w:rsid w:val="00251874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3ED9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3A8"/>
    <w:rsid w:val="002D691D"/>
    <w:rsid w:val="002D6CEE"/>
    <w:rsid w:val="002D77B0"/>
    <w:rsid w:val="002D7BA0"/>
    <w:rsid w:val="002E0997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5F23"/>
    <w:rsid w:val="00306B04"/>
    <w:rsid w:val="00306FB8"/>
    <w:rsid w:val="003073EA"/>
    <w:rsid w:val="003109CC"/>
    <w:rsid w:val="00310EED"/>
    <w:rsid w:val="00312BC8"/>
    <w:rsid w:val="00313357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D56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5D7F"/>
    <w:rsid w:val="0038627A"/>
    <w:rsid w:val="00386822"/>
    <w:rsid w:val="00387235"/>
    <w:rsid w:val="00387550"/>
    <w:rsid w:val="00387DC7"/>
    <w:rsid w:val="0039023E"/>
    <w:rsid w:val="00390545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D79BC"/>
    <w:rsid w:val="003E0663"/>
    <w:rsid w:val="003E0C2C"/>
    <w:rsid w:val="003E1340"/>
    <w:rsid w:val="003E1519"/>
    <w:rsid w:val="003E18CB"/>
    <w:rsid w:val="003E2983"/>
    <w:rsid w:val="003E2D8A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3850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49B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6FF3"/>
    <w:rsid w:val="0044751A"/>
    <w:rsid w:val="004479E5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22C"/>
    <w:rsid w:val="0047335F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71C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073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440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27F9C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C71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868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6A1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955"/>
    <w:rsid w:val="005B5319"/>
    <w:rsid w:val="005B55B6"/>
    <w:rsid w:val="005B6B12"/>
    <w:rsid w:val="005B6D83"/>
    <w:rsid w:val="005B7417"/>
    <w:rsid w:val="005C0572"/>
    <w:rsid w:val="005C099E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494"/>
    <w:rsid w:val="005E371B"/>
    <w:rsid w:val="005E3C4B"/>
    <w:rsid w:val="005E40A9"/>
    <w:rsid w:val="005E42D5"/>
    <w:rsid w:val="005E5E46"/>
    <w:rsid w:val="005E5FF6"/>
    <w:rsid w:val="005E6147"/>
    <w:rsid w:val="005E6A28"/>
    <w:rsid w:val="005F11EC"/>
    <w:rsid w:val="005F19C7"/>
    <w:rsid w:val="005F1A52"/>
    <w:rsid w:val="005F1BA0"/>
    <w:rsid w:val="005F21B5"/>
    <w:rsid w:val="005F3AA6"/>
    <w:rsid w:val="005F6A7D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7CA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8C6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193D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0A70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DA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209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4FE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75CC0"/>
    <w:rsid w:val="0078108A"/>
    <w:rsid w:val="00781361"/>
    <w:rsid w:val="00782380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88A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9DD"/>
    <w:rsid w:val="008222D6"/>
    <w:rsid w:val="00822822"/>
    <w:rsid w:val="00822981"/>
    <w:rsid w:val="00822B79"/>
    <w:rsid w:val="00823840"/>
    <w:rsid w:val="00823C7B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53DC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A42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04DB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116E"/>
    <w:rsid w:val="008B276A"/>
    <w:rsid w:val="008B29B3"/>
    <w:rsid w:val="008B2F87"/>
    <w:rsid w:val="008B3B3E"/>
    <w:rsid w:val="008B46E0"/>
    <w:rsid w:val="008B5C96"/>
    <w:rsid w:val="008B6185"/>
    <w:rsid w:val="008C04E7"/>
    <w:rsid w:val="008C0C27"/>
    <w:rsid w:val="008C14BE"/>
    <w:rsid w:val="008C1DD7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4A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69A8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4045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14FE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726D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2AD0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47697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270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1DD7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E69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412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0E0C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51EE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971CA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3D91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1B8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4E34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DFE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AEF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5C5B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4B39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348E"/>
    <w:rsid w:val="00D44FF4"/>
    <w:rsid w:val="00D4501D"/>
    <w:rsid w:val="00D4576A"/>
    <w:rsid w:val="00D47E82"/>
    <w:rsid w:val="00D5018B"/>
    <w:rsid w:val="00D511CE"/>
    <w:rsid w:val="00D51E8A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5E9"/>
    <w:rsid w:val="00D63EC9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2F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6745"/>
    <w:rsid w:val="00DC086F"/>
    <w:rsid w:val="00DC08C8"/>
    <w:rsid w:val="00DC144A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2DF6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C35"/>
    <w:rsid w:val="00DF7F46"/>
    <w:rsid w:val="00E00544"/>
    <w:rsid w:val="00E00AA2"/>
    <w:rsid w:val="00E00F87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C2D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6D32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2DE8"/>
    <w:rsid w:val="00E737E1"/>
    <w:rsid w:val="00E73ED0"/>
    <w:rsid w:val="00E74792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CAB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557"/>
    <w:rsid w:val="00EC6FD7"/>
    <w:rsid w:val="00ED01F9"/>
    <w:rsid w:val="00ED0852"/>
    <w:rsid w:val="00ED290B"/>
    <w:rsid w:val="00ED37E5"/>
    <w:rsid w:val="00ED3860"/>
    <w:rsid w:val="00ED46E7"/>
    <w:rsid w:val="00ED52C8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E7D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1D43"/>
    <w:rsid w:val="00F12194"/>
    <w:rsid w:val="00F1376C"/>
    <w:rsid w:val="00F141B8"/>
    <w:rsid w:val="00F16D12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C93"/>
    <w:rsid w:val="00F80F2A"/>
    <w:rsid w:val="00F81698"/>
    <w:rsid w:val="00F82FB6"/>
    <w:rsid w:val="00F8357A"/>
    <w:rsid w:val="00F84A32"/>
    <w:rsid w:val="00F84D53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D7FAE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69BC-AE03-49CC-ACB6-CCA28B81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2680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5/9 - Jesus wird der rote Teppich ausgerollt</vt:lpstr>
    </vt:vector>
  </TitlesOfParts>
  <Company/>
  <LinksUpToDate>false</LinksUpToDate>
  <CharactersWithSpaces>16979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5/9 - Jesus wird der rote Teppich ausgerollt</dc:title>
  <dc:creator>Jürg Birnstiel</dc:creator>
  <cp:lastModifiedBy>Me</cp:lastModifiedBy>
  <cp:revision>57</cp:revision>
  <cp:lastPrinted>2017-11-04T12:24:00Z</cp:lastPrinted>
  <dcterms:created xsi:type="dcterms:W3CDTF">2017-12-30T15:38:00Z</dcterms:created>
  <dcterms:modified xsi:type="dcterms:W3CDTF">2018-05-10T20:42:00Z</dcterms:modified>
</cp:coreProperties>
</file>