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9119D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503012402"/>
      <w:r w:rsidRPr="009119DB">
        <w:rPr>
          <w:sz w:val="32"/>
          <w:szCs w:val="32"/>
        </w:rPr>
        <w:t>Jesus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besucht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zum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ersten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Mal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den</w:t>
      </w:r>
      <w:r w:rsidR="009F4A2E">
        <w:rPr>
          <w:sz w:val="32"/>
          <w:szCs w:val="32"/>
        </w:rPr>
        <w:t xml:space="preserve"> </w:t>
      </w:r>
      <w:r w:rsidRPr="009119DB">
        <w:rPr>
          <w:sz w:val="32"/>
          <w:szCs w:val="32"/>
        </w:rPr>
        <w:t>Tempel</w:t>
      </w:r>
      <w:bookmarkEnd w:id="0"/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F4A2E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9F4A2E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9F4A2E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9F4A2E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9F4A2E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D51EB9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BB528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9F4A2E">
        <w:rPr>
          <w:rFonts w:cs="Arial"/>
          <w:b w:val="0"/>
          <w:sz w:val="20"/>
        </w:rPr>
        <w:t xml:space="preserve"> </w:t>
      </w:r>
      <w:r w:rsidR="002A2C37" w:rsidRPr="002A2C37">
        <w:rPr>
          <w:rFonts w:cs="Arial"/>
          <w:b w:val="0"/>
          <w:sz w:val="20"/>
        </w:rPr>
        <w:t>2</w:t>
      </w:r>
      <w:r w:rsidR="009F4A2E">
        <w:rPr>
          <w:rFonts w:cs="Arial"/>
          <w:b w:val="0"/>
          <w:sz w:val="20"/>
        </w:rPr>
        <w:t>, 2</w:t>
      </w:r>
      <w:r w:rsidR="002A2C37" w:rsidRPr="002A2C37">
        <w:rPr>
          <w:rFonts w:cs="Arial"/>
          <w:b w:val="0"/>
          <w:sz w:val="20"/>
        </w:rPr>
        <w:t>1-40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3B45DD" w:rsidRPr="0062698C" w:rsidRDefault="003B45DD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62698C">
        <w:rPr>
          <w:rFonts w:ascii="Arial Rounded MT Bold" w:hAnsi="Arial Rounded MT Bold"/>
          <w:b w:val="0"/>
        </w:rPr>
        <w:fldChar w:fldCharType="begin"/>
      </w:r>
      <w:r w:rsidRPr="0062698C">
        <w:rPr>
          <w:rFonts w:ascii="Arial Rounded MT Bold" w:hAnsi="Arial Rounded MT Bold"/>
          <w:b w:val="0"/>
        </w:rPr>
        <w:instrText xml:space="preserve"> TOC \o "1-3" \n \h \z \u </w:instrText>
      </w:r>
      <w:r w:rsidRPr="0062698C">
        <w:rPr>
          <w:rFonts w:ascii="Arial Rounded MT Bold" w:hAnsi="Arial Rounded MT Bold"/>
          <w:b w:val="0"/>
        </w:rPr>
        <w:fldChar w:fldCharType="separate"/>
      </w:r>
      <w:hyperlink w:anchor="_Toc502835326" w:history="1">
        <w:r w:rsidRPr="0062698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62698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62698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</w:t>
        </w:r>
        <w:r w:rsidR="009F4A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2698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besonderes</w:t>
        </w:r>
        <w:r w:rsidR="009F4A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2698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jüdisches</w:t>
        </w:r>
        <w:r w:rsidR="009F4A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2698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Kind</w:t>
        </w:r>
      </w:hyperlink>
    </w:p>
    <w:p w:rsidR="003B45DD" w:rsidRPr="0062698C" w:rsidRDefault="009F4A2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2835327" w:history="1"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3B45DD" w:rsidRPr="0062698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Kind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alle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Nationen</w:t>
        </w:r>
      </w:hyperlink>
    </w:p>
    <w:p w:rsidR="003B45DD" w:rsidRPr="0062698C" w:rsidRDefault="009F4A2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2835328" w:history="1"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3B45DD" w:rsidRPr="0062698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Ja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dieses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Kind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3B45DD" w:rsidRPr="0062698C">
          <w:rPr>
            <w:rStyle w:val="Hyperlink"/>
            <w:rFonts w:ascii="Arial Rounded MT Bold" w:hAnsi="Arial Rounded MT Bold"/>
            <w:b w:val="0"/>
            <w:noProof/>
            <w:lang w:val="de-DE"/>
          </w:rPr>
          <w:t>Christus!</w:t>
        </w:r>
      </w:hyperlink>
    </w:p>
    <w:p w:rsidR="00DB2928" w:rsidRDefault="003B45DD" w:rsidP="001B7B56">
      <w:pPr>
        <w:pStyle w:val="Absatzregulr"/>
        <w:numPr>
          <w:ilvl w:val="0"/>
          <w:numId w:val="0"/>
        </w:numPr>
        <w:ind w:left="284" w:hanging="284"/>
      </w:pPr>
      <w:r w:rsidRPr="0062698C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F4A2E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9119DB" w:rsidP="00874B74">
      <w:pPr>
        <w:pStyle w:val="Absatzregulr"/>
        <w:numPr>
          <w:ilvl w:val="0"/>
          <w:numId w:val="0"/>
        </w:numPr>
      </w:pPr>
      <w:bookmarkStart w:id="1" w:name="_Hlk503012426"/>
      <w:r>
        <w:t>Wir</w:t>
      </w:r>
      <w:r w:rsidR="009F4A2E">
        <w:t xml:space="preserve"> </w:t>
      </w:r>
      <w:r>
        <w:t>starten</w:t>
      </w:r>
      <w:r w:rsidR="009F4A2E">
        <w:t xml:space="preserve"> </w:t>
      </w:r>
      <w:r>
        <w:t>mit</w:t>
      </w:r>
      <w:r w:rsidR="009F4A2E">
        <w:t xml:space="preserve"> </w:t>
      </w:r>
      <w:r>
        <w:t>einer</w:t>
      </w:r>
      <w:r w:rsidR="009F4A2E">
        <w:t xml:space="preserve"> </w:t>
      </w:r>
      <w:r>
        <w:t>neuen</w:t>
      </w:r>
      <w:r w:rsidR="009F4A2E">
        <w:t xml:space="preserve"> </w:t>
      </w:r>
      <w:r w:rsidR="00503488">
        <w:t>Serie</w:t>
      </w:r>
      <w:r w:rsidR="009F4A2E">
        <w:t xml:space="preserve"> </w:t>
      </w:r>
      <w:r>
        <w:t>ins</w:t>
      </w:r>
      <w:r w:rsidR="009F4A2E">
        <w:t xml:space="preserve"> </w:t>
      </w:r>
      <w:r>
        <w:t>neue</w:t>
      </w:r>
      <w:r w:rsidR="009F4A2E">
        <w:t xml:space="preserve"> </w:t>
      </w:r>
      <w:r>
        <w:t>Jahr.</w:t>
      </w:r>
      <w:r w:rsidR="009F4A2E">
        <w:t xml:space="preserve"> </w:t>
      </w:r>
      <w:r>
        <w:t>Es</w:t>
      </w:r>
      <w:r w:rsidR="009F4A2E">
        <w:t xml:space="preserve"> </w:t>
      </w:r>
      <w:r>
        <w:t>ist</w:t>
      </w:r>
      <w:r w:rsidR="009F4A2E">
        <w:t xml:space="preserve"> </w:t>
      </w:r>
      <w:r>
        <w:t>eine</w:t>
      </w:r>
      <w:r w:rsidR="009F4A2E">
        <w:t xml:space="preserve"> </w:t>
      </w:r>
      <w:r>
        <w:t>9teilige</w:t>
      </w:r>
      <w:r w:rsidR="009F4A2E">
        <w:t xml:space="preserve"> </w:t>
      </w:r>
      <w:r>
        <w:t>Reihe</w:t>
      </w:r>
      <w:r w:rsidR="00D7540E">
        <w:t>,</w:t>
      </w:r>
      <w:r w:rsidR="009F4A2E">
        <w:t xml:space="preserve"> </w:t>
      </w:r>
      <w:r w:rsidR="00503488">
        <w:t>in</w:t>
      </w:r>
      <w:r w:rsidR="009F4A2E">
        <w:t xml:space="preserve"> </w:t>
      </w:r>
      <w:r w:rsidR="00503488">
        <w:t>der</w:t>
      </w:r>
      <w:r w:rsidR="009F4A2E">
        <w:t xml:space="preserve"> </w:t>
      </w:r>
      <w:r w:rsidR="00503488">
        <w:t>wir</w:t>
      </w:r>
      <w:r w:rsidR="009F4A2E">
        <w:t xml:space="preserve"> </w:t>
      </w:r>
      <w:r w:rsidR="00503488">
        <w:t>uns</w:t>
      </w:r>
      <w:r w:rsidR="009F4A2E">
        <w:t xml:space="preserve"> </w:t>
      </w:r>
      <w:r w:rsidR="00503488">
        <w:t>mit</w:t>
      </w:r>
      <w:r w:rsidR="009F4A2E">
        <w:t xml:space="preserve"> </w:t>
      </w:r>
      <w:r w:rsidR="00503488">
        <w:t>den</w:t>
      </w:r>
      <w:r w:rsidR="009F4A2E">
        <w:t xml:space="preserve"> </w:t>
      </w:r>
      <w:r>
        <w:t>wenigen</w:t>
      </w:r>
      <w:r w:rsidR="009F4A2E">
        <w:t xml:space="preserve"> </w:t>
      </w:r>
      <w:r>
        <w:t>Texten</w:t>
      </w:r>
      <w:r w:rsidR="009F4A2E">
        <w:t xml:space="preserve"> </w:t>
      </w:r>
      <w:r w:rsidR="00503488">
        <w:t>beschäftigen</w:t>
      </w:r>
      <w:r w:rsidR="009F4A2E">
        <w:t xml:space="preserve"> </w:t>
      </w:r>
      <w:r w:rsidR="00503488">
        <w:t>werden</w:t>
      </w:r>
      <w:r>
        <w:t>,</w:t>
      </w:r>
      <w:r w:rsidR="009F4A2E">
        <w:t xml:space="preserve"> </w:t>
      </w:r>
      <w:r>
        <w:t>die</w:t>
      </w:r>
      <w:r w:rsidR="009F4A2E">
        <w:t xml:space="preserve"> </w:t>
      </w:r>
      <w:r>
        <w:t>uns</w:t>
      </w:r>
      <w:r w:rsidR="009F4A2E">
        <w:t xml:space="preserve"> </w:t>
      </w:r>
      <w:r>
        <w:t>einen</w:t>
      </w:r>
      <w:r w:rsidR="009F4A2E">
        <w:t xml:space="preserve"> </w:t>
      </w:r>
      <w:r>
        <w:t>kleinen</w:t>
      </w:r>
      <w:r w:rsidR="009F4A2E">
        <w:t xml:space="preserve"> </w:t>
      </w:r>
      <w:r>
        <w:t>Einblick</w:t>
      </w:r>
      <w:r w:rsidR="009F4A2E">
        <w:t xml:space="preserve"> </w:t>
      </w:r>
      <w:r>
        <w:t>in</w:t>
      </w:r>
      <w:r w:rsidR="009F4A2E">
        <w:t xml:space="preserve"> </w:t>
      </w:r>
      <w:r>
        <w:t>die</w:t>
      </w:r>
      <w:r w:rsidR="009F4A2E">
        <w:t xml:space="preserve"> </w:t>
      </w:r>
      <w:r>
        <w:t>Jugendjahre</w:t>
      </w:r>
      <w:r w:rsidR="009F4A2E">
        <w:t xml:space="preserve"> </w:t>
      </w:r>
      <w:r>
        <w:t>von</w:t>
      </w:r>
      <w:r w:rsidR="009F4A2E">
        <w:t xml:space="preserve"> </w:t>
      </w:r>
      <w:r>
        <w:t>Jesus</w:t>
      </w:r>
      <w:r w:rsidR="009F4A2E">
        <w:t xml:space="preserve"> </w:t>
      </w:r>
      <w:r>
        <w:t>geben.</w:t>
      </w:r>
      <w:r w:rsidR="009F4A2E">
        <w:t xml:space="preserve"> </w:t>
      </w:r>
      <w:r>
        <w:t>Wir</w:t>
      </w:r>
      <w:r w:rsidR="009F4A2E">
        <w:t xml:space="preserve"> </w:t>
      </w:r>
      <w:r>
        <w:t>beginnen</w:t>
      </w:r>
      <w:r w:rsidR="009F4A2E">
        <w:t xml:space="preserve"> </w:t>
      </w:r>
      <w:r>
        <w:t>mit</w:t>
      </w:r>
      <w:r w:rsidR="009F4A2E">
        <w:t xml:space="preserve"> </w:t>
      </w:r>
      <w:r>
        <w:t>dem</w:t>
      </w:r>
      <w:r w:rsidR="009F4A2E">
        <w:t xml:space="preserve"> </w:t>
      </w:r>
      <w:r>
        <w:t>ersten</w:t>
      </w:r>
      <w:r w:rsidR="009F4A2E">
        <w:t xml:space="preserve"> </w:t>
      </w:r>
      <w:r>
        <w:t>Besuch</w:t>
      </w:r>
      <w:r w:rsidR="009F4A2E">
        <w:t xml:space="preserve"> </w:t>
      </w:r>
      <w:r>
        <w:t>von</w:t>
      </w:r>
      <w:r w:rsidR="009F4A2E">
        <w:t xml:space="preserve"> </w:t>
      </w:r>
      <w:r>
        <w:t>Jesus</w:t>
      </w:r>
      <w:r w:rsidR="009F4A2E">
        <w:t xml:space="preserve"> </w:t>
      </w:r>
      <w:r>
        <w:t>im</w:t>
      </w:r>
      <w:r w:rsidR="009F4A2E">
        <w:t xml:space="preserve"> </w:t>
      </w:r>
      <w:r>
        <w:t>Tempel</w:t>
      </w:r>
      <w:r w:rsidR="009F4A2E">
        <w:t xml:space="preserve"> </w:t>
      </w:r>
      <w:r>
        <w:t>und</w:t>
      </w:r>
      <w:r w:rsidR="009F4A2E">
        <w:t xml:space="preserve"> </w:t>
      </w:r>
      <w:r>
        <w:t>beenden</w:t>
      </w:r>
      <w:r w:rsidR="009F4A2E">
        <w:t xml:space="preserve"> </w:t>
      </w:r>
      <w:r>
        <w:t>die</w:t>
      </w:r>
      <w:r w:rsidR="009F4A2E">
        <w:t xml:space="preserve"> </w:t>
      </w:r>
      <w:r>
        <w:t>Reihe</w:t>
      </w:r>
      <w:r w:rsidR="009F4A2E">
        <w:t xml:space="preserve"> </w:t>
      </w:r>
      <w:r>
        <w:t>mit</w:t>
      </w:r>
      <w:r w:rsidR="009F4A2E">
        <w:t xml:space="preserve"> </w:t>
      </w:r>
      <w:r>
        <w:t>dem</w:t>
      </w:r>
      <w:r w:rsidR="009F4A2E">
        <w:t xml:space="preserve"> </w:t>
      </w:r>
      <w:r>
        <w:t>Beginn</w:t>
      </w:r>
      <w:r w:rsidR="009F4A2E">
        <w:t xml:space="preserve"> </w:t>
      </w:r>
      <w:r>
        <w:t>seines</w:t>
      </w:r>
      <w:r w:rsidR="009F4A2E">
        <w:t xml:space="preserve"> </w:t>
      </w:r>
      <w:r>
        <w:t>öffentlichen</w:t>
      </w:r>
      <w:r w:rsidR="009F4A2E">
        <w:t xml:space="preserve"> </w:t>
      </w:r>
      <w:r>
        <w:t>Wirkens.</w:t>
      </w:r>
    </w:p>
    <w:p w:rsidR="009119DB" w:rsidRDefault="009119DB" w:rsidP="00874B74">
      <w:pPr>
        <w:pStyle w:val="Absatzregulr"/>
        <w:numPr>
          <w:ilvl w:val="0"/>
          <w:numId w:val="0"/>
        </w:numPr>
      </w:pPr>
      <w:r>
        <w:t>Heute</w:t>
      </w:r>
      <w:r w:rsidR="009F4A2E">
        <w:t xml:space="preserve"> </w:t>
      </w:r>
      <w:r w:rsidR="00F01261">
        <w:t>beschäftigen</w:t>
      </w:r>
      <w:r w:rsidR="009F4A2E">
        <w:t xml:space="preserve"> </w:t>
      </w:r>
      <w:r w:rsidR="00F01261">
        <w:t>wir</w:t>
      </w:r>
      <w:r w:rsidR="009F4A2E">
        <w:t xml:space="preserve"> </w:t>
      </w:r>
      <w:r w:rsidR="00F01261">
        <w:t>uns</w:t>
      </w:r>
      <w:r w:rsidR="009F4A2E">
        <w:t xml:space="preserve"> </w:t>
      </w:r>
      <w:r w:rsidR="00F01261">
        <w:t>mit</w:t>
      </w:r>
      <w:r w:rsidR="009F4A2E">
        <w:t xml:space="preserve"> </w:t>
      </w:r>
      <w:r w:rsidR="00F01261">
        <w:t>dem</w:t>
      </w:r>
      <w:r w:rsidR="009F4A2E">
        <w:t xml:space="preserve"> </w:t>
      </w:r>
      <w:r w:rsidR="00503488">
        <w:t>erste</w:t>
      </w:r>
      <w:r w:rsidR="00F01261">
        <w:t>n</w:t>
      </w:r>
      <w:r w:rsidR="009F4A2E">
        <w:t xml:space="preserve"> </w:t>
      </w:r>
      <w:r>
        <w:t>Besuch</w:t>
      </w:r>
      <w:r w:rsidR="009F4A2E">
        <w:t xml:space="preserve"> </w:t>
      </w:r>
      <w:r w:rsidR="00503488">
        <w:t>von</w:t>
      </w:r>
      <w:r w:rsidR="009F4A2E">
        <w:t xml:space="preserve"> </w:t>
      </w:r>
      <w:r w:rsidR="00503488">
        <w:t>Jesus</w:t>
      </w:r>
      <w:r w:rsidR="009F4A2E">
        <w:t xml:space="preserve"> </w:t>
      </w:r>
      <w:r>
        <w:t>im</w:t>
      </w:r>
      <w:r w:rsidR="009F4A2E">
        <w:t xml:space="preserve"> </w:t>
      </w:r>
      <w:r>
        <w:t>Tempel</w:t>
      </w:r>
      <w:r w:rsidR="009F4A2E">
        <w:t xml:space="preserve"> </w:t>
      </w:r>
      <w:r w:rsidR="00503488">
        <w:t>in</w:t>
      </w:r>
      <w:r w:rsidR="009F4A2E">
        <w:t xml:space="preserve"> </w:t>
      </w:r>
      <w:r w:rsidR="00503488">
        <w:t>Jerusalem,</w:t>
      </w:r>
      <w:r w:rsidR="009F4A2E">
        <w:t xml:space="preserve"> </w:t>
      </w:r>
      <w:r w:rsidR="00503488">
        <w:t>damals</w:t>
      </w:r>
      <w:r w:rsidR="009F4A2E">
        <w:t xml:space="preserve"> </w:t>
      </w:r>
      <w:r w:rsidR="00503488">
        <w:t>war</w:t>
      </w:r>
      <w:r w:rsidR="009F4A2E">
        <w:t xml:space="preserve"> </w:t>
      </w:r>
      <w:r w:rsidR="00503488">
        <w:t>er</w:t>
      </w:r>
      <w:r w:rsidR="009F4A2E">
        <w:t xml:space="preserve"> </w:t>
      </w:r>
      <w:r w:rsidR="00503488">
        <w:t>einen</w:t>
      </w:r>
      <w:r w:rsidR="009F4A2E">
        <w:t xml:space="preserve"> </w:t>
      </w:r>
      <w:r w:rsidR="00503488">
        <w:t>Monat</w:t>
      </w:r>
      <w:r w:rsidR="009F4A2E">
        <w:t xml:space="preserve"> </w:t>
      </w:r>
      <w:r w:rsidR="00503488">
        <w:t>alt.</w:t>
      </w:r>
      <w:r w:rsidR="009F4A2E">
        <w:t xml:space="preserve"> </w:t>
      </w:r>
      <w:r>
        <w:t>Lesen</w:t>
      </w:r>
      <w:r w:rsidR="009F4A2E">
        <w:t xml:space="preserve"> </w:t>
      </w:r>
      <w:r>
        <w:t>wir</w:t>
      </w:r>
      <w:r w:rsidR="009F4A2E">
        <w:t xml:space="preserve"> </w:t>
      </w:r>
      <w:r>
        <w:t>zuerst</w:t>
      </w:r>
      <w:r w:rsidR="009F4A2E">
        <w:t xml:space="preserve"> </w:t>
      </w:r>
      <w:r>
        <w:t>diesen</w:t>
      </w:r>
      <w:r w:rsidR="009F4A2E">
        <w:t xml:space="preserve"> </w:t>
      </w:r>
      <w:r>
        <w:t>Abschnitt.</w:t>
      </w:r>
    </w:p>
    <w:p w:rsidR="00E9195A" w:rsidRPr="00E9195A" w:rsidRDefault="00D956A2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4DE3E" wp14:editId="5B1EA413">
                <wp:simplePos x="0" y="0"/>
                <wp:positionH relativeFrom="column">
                  <wp:posOffset>-80289</wp:posOffset>
                </wp:positionH>
                <wp:positionV relativeFrom="paragraph">
                  <wp:posOffset>51491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F0A7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6.3pt;margin-top:4.0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tJw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">
                <v:textbox>
                  <w:txbxContent>
                    <w:p w:rsidR="00547BB6" w:rsidRPr="005B338F" w:rsidRDefault="00547BB6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Acht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Tage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19DB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19DB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19DB">
        <w:rPr>
          <w:rFonts w:ascii="Arial Rounded MT Bold" w:hAnsi="Arial Rounded MT Bold" w:cs="Arial"/>
          <w:b w:val="0"/>
          <w:noProof/>
          <w:lang w:val="de-DE"/>
        </w:rPr>
        <w:t>Geburt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Zeit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beschneiden,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gab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–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Namen,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Engel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genannt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noch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bevor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Maria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empfing.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1.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9458B" wp14:editId="4A3DBAC4">
                <wp:simplePos x="0" y="0"/>
                <wp:positionH relativeFrom="column">
                  <wp:posOffset>-79283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4" o:spid="_x0000_s1027" type="#_x0000_t202" style="position:absolute;left:0;text-align:left;margin-left:-6.25pt;margin-top:2.9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Mose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festgelegte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Zeit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Reinigung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vorüber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Josef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Maria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Jerusalem,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weihen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so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handeln,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heisst: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„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Jede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männliche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Erstgeburt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soll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heilig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gelten.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2-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23.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32BFCE" wp14:editId="5EF50A11">
                <wp:simplePos x="0" y="0"/>
                <wp:positionH relativeFrom="column">
                  <wp:posOffset>-79283</wp:posOffset>
                </wp:positionH>
                <wp:positionV relativeFrom="paragraph">
                  <wp:posOffset>35215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5" o:spid="_x0000_s1028" type="#_x0000_t202" style="position:absolute;left:0;text-align:left;margin-left:-6.25pt;margin-top:2.7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ss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Reinigungsopfer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dar,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Turteltaubenpaar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oder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zwei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junge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Tauben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vorschrieb.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4.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900BE8" wp14:editId="2625CC67">
                <wp:simplePos x="0" y="0"/>
                <wp:positionH relativeFrom="column">
                  <wp:posOffset>-79283</wp:posOffset>
                </wp:positionH>
                <wp:positionV relativeFrom="paragraph">
                  <wp:posOffset>19359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6" o:spid="_x0000_s1029" type="#_x0000_t202" style="position:absolute;left:0;text-align:left;margin-left:-6.25pt;margin-top:1.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35KwIAAFY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lebte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namens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Simeon;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gerecht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richtete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wartete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Hilfe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Tröster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Israel.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ruhte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ihm,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gezeigt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sterben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werde,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bevor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vom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gesandten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Messias,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habe.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5-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26.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1F4E7B" wp14:editId="33128DF7">
                <wp:simplePos x="0" y="0"/>
                <wp:positionH relativeFrom="column">
                  <wp:posOffset>-79375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9" o:spid="_x0000_s1030" type="#_x0000_t202" style="position:absolute;left:0;text-align:left;margin-left:-6.25pt;margin-top:.9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lD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Vom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geleitet,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jenem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Tag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gekommen.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Jesu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hereinbrachten,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tun,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üblich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Simeon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Arme,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pries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7-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28.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D08EE" wp14:editId="5FAC883F">
                <wp:simplePos x="0" y="0"/>
                <wp:positionH relativeFrom="column">
                  <wp:posOffset>-82213</wp:posOffset>
                </wp:positionH>
                <wp:positionV relativeFrom="paragraph">
                  <wp:posOffset>941705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1" o:spid="_x0000_s1031" type="#_x0000_t202" style="position:absolute;left:0;text-align:left;margin-left:-6.45pt;margin-top:74.1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Mc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F3C767" wp14:editId="3B35B78D">
                <wp:simplePos x="0" y="0"/>
                <wp:positionH relativeFrom="column">
                  <wp:posOffset>-80010</wp:posOffset>
                </wp:positionH>
                <wp:positionV relativeFrom="paragraph">
                  <wp:posOffset>42714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0" o:spid="_x0000_s1032" type="#_x0000_t202" style="position:absolute;left:0;text-align:left;margin-left:-6.3pt;margin-top:3.3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tu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63D8">
        <w:rPr>
          <w:rFonts w:ascii="Arial Rounded MT Bold" w:hAnsi="Arial Rounded MT Bold" w:cs="Arial"/>
          <w:b w:val="0"/>
          <w:noProof/>
          <w:lang w:val="de-DE"/>
        </w:rPr>
        <w:t>„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Herrscher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nun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kann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sterben,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Zusage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erfüllt.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Augen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habe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dein</w:t>
      </w:r>
      <w:r w:rsidR="00E91942">
        <w:rPr>
          <w:rFonts w:ascii="Arial Rounded MT Bold" w:hAnsi="Arial Rounded MT Bold" w:cs="Arial"/>
          <w:b w:val="0"/>
          <w:noProof/>
          <w:lang w:val="de-DE"/>
        </w:rPr>
        <w:t>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gesehen,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vor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alle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FF337D">
        <w:rPr>
          <w:rFonts w:ascii="Arial Rounded MT Bold" w:hAnsi="Arial Rounded MT Bold" w:cs="Arial"/>
          <w:b w:val="0"/>
          <w:noProof/>
          <w:lang w:val="de-DE"/>
        </w:rPr>
        <w:t>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bereitet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–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Licht,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Nationen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sehen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dein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Volk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bringst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Ehren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.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9-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32.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E9195A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9195A">
        <w:rPr>
          <w:rFonts w:ascii="Arial Rounded MT Bold" w:hAnsi="Arial Rounded MT Bold" w:cs="Arial"/>
          <w:b w:val="0"/>
          <w:noProof/>
          <w:lang w:val="de-DE"/>
        </w:rPr>
        <w:t>Jesu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Vater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waren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erstaunt,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Simeon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so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ihr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reden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hörten.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3.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C526B5" wp14:editId="0C6AAD5F">
                <wp:simplePos x="0" y="0"/>
                <wp:positionH relativeFrom="column">
                  <wp:posOffset>-81802</wp:posOffset>
                </wp:positionH>
                <wp:positionV relativeFrom="paragraph">
                  <wp:posOffset>36344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2" o:spid="_x0000_s1033" type="#_x0000_t202" style="position:absolute;left:0;text-align:left;margin-left:-6.45pt;margin-top:2.8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h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k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Simeon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segnete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Maria,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Jesu: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„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bestimmt,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viele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Fall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viele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aufgerichtet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sein,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widersprochen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A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17C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Schwert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Seele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dringen.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Aber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bei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sichtbar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sind.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4-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35.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914D5B" wp14:editId="3351A03C">
                <wp:simplePos x="0" y="0"/>
                <wp:positionH relativeFrom="column">
                  <wp:posOffset>-79283</wp:posOffset>
                </wp:positionH>
                <wp:positionV relativeFrom="paragraph">
                  <wp:posOffset>13438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3" o:spid="_x0000_s1034" type="#_x0000_t202" style="position:absolute;left:0;text-align:left;margin-left:-6.25pt;margin-top:1.0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IcLA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lebte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Prophetin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namens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Hanna,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Penuels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Stamm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Ascher.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sehr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alt.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siebenjähriger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Ehe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6.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60AD14" wp14:editId="0BDC82FA">
                <wp:simplePos x="0" y="0"/>
                <wp:positionH relativeFrom="column">
                  <wp:posOffset>-68712</wp:posOffset>
                </wp:positionH>
                <wp:positionV relativeFrom="paragraph">
                  <wp:posOffset>42509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4" o:spid="_x0000_s1035" type="#_x0000_t202" style="position:absolute;left:0;text-align:left;margin-left:-5.4pt;margin-top:3.3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a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j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5F3C">
        <w:rPr>
          <w:rFonts w:ascii="Arial Rounded MT Bold" w:hAnsi="Arial Rounded MT Bold" w:cs="Arial"/>
          <w:b w:val="0"/>
          <w:noProof/>
          <w:lang w:val="de-DE"/>
        </w:rPr>
        <w:t>S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Witwe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geblieben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nun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vierundachtzig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Jahre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alt.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verbrachte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ihre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Zeit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diente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Tag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Fasten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Beten.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trat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jetzt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Josef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Maria.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Dank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lobte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auf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Erlösung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Jerusalems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warteten,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sprach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Kind.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="006063D8">
        <w:rPr>
          <w:rFonts w:ascii="Arial Rounded MT Bold" w:hAnsi="Arial Rounded MT Bold" w:cs="Arial"/>
          <w:b w:val="0"/>
          <w:noProof/>
          <w:lang w:val="de-DE"/>
        </w:rPr>
        <w:t>7-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38.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9047FF" wp14:editId="4726FB78">
                <wp:simplePos x="0" y="0"/>
                <wp:positionH relativeFrom="column">
                  <wp:posOffset>-79283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5" o:spid="_x0000_s1036" type="#_x0000_t202" style="position:absolute;left:0;text-align:left;margin-left:-6.25pt;margin-top:.8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7G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Josef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Maria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getan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des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verlangte,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kehrten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ihre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Heimatstadt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9.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5A" w:rsidRPr="00E9195A" w:rsidRDefault="0077487D" w:rsidP="00E919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E45D92" wp14:editId="74E662E8">
                <wp:simplePos x="0" y="0"/>
                <wp:positionH relativeFrom="column">
                  <wp:posOffset>-79283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774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92EB9" id="Textfeld 16" o:spid="_x0000_s1037" type="#_x0000_t202" style="position:absolute;left:0;text-align:left;margin-left:-6.25pt;margin-top:.9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3T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">
                <v:textbox>
                  <w:txbxContent>
                    <w:p w:rsidR="00547BB6" w:rsidRPr="005B338F" w:rsidRDefault="00547BB6" w:rsidP="00774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5F3C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wuchs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heran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wurde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kräftig.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Wachsend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ruhte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Gnade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sichtbar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auf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5F3C">
        <w:rPr>
          <w:rFonts w:ascii="Arial Rounded MT Bold" w:hAnsi="Arial Rounded MT Bold" w:cs="Arial"/>
          <w:b w:val="0"/>
          <w:noProof/>
          <w:lang w:val="de-DE"/>
        </w:rPr>
        <w:t>ihm.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4</w:t>
      </w:r>
      <w:r w:rsidR="00E9195A" w:rsidRPr="00E9195A">
        <w:rPr>
          <w:rFonts w:ascii="Arial Rounded MT Bold" w:hAnsi="Arial Rounded MT Bold" w:cs="Arial"/>
          <w:b w:val="0"/>
          <w:noProof/>
          <w:lang w:val="de-DE"/>
        </w:rPr>
        <w:t>0.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7384143"/>
    <w:bookmarkStart w:id="6" w:name="_Toc502835326"/>
    <w:p w:rsidR="00A0387D" w:rsidRPr="00B20653" w:rsidRDefault="006063D8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555928" wp14:editId="674A4BA4">
                <wp:simplePos x="0" y="0"/>
                <wp:positionH relativeFrom="column">
                  <wp:posOffset>-419660</wp:posOffset>
                </wp:positionH>
                <wp:positionV relativeFrom="paragraph">
                  <wp:posOffset>32366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8" type="#_x0000_t202" style="position:absolute;left:0;text-align:left;margin-left:-33.05pt;margin-top:2.5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lDKwIAAFc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">
                <v:textbox>
                  <w:txbxContent>
                    <w:p w:rsidR="00547BB6" w:rsidRPr="005B338F" w:rsidRDefault="00547BB6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besonderes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jüdisches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195A">
        <w:rPr>
          <w:rFonts w:ascii="Arial Rounded MT Bold" w:hAnsi="Arial Rounded MT Bold" w:cs="Arial"/>
          <w:b w:val="0"/>
          <w:noProof/>
          <w:lang w:val="de-DE"/>
        </w:rPr>
        <w:t>Kind</w:t>
      </w:r>
      <w:bookmarkEnd w:id="6"/>
    </w:p>
    <w:p w:rsidR="00B41C42" w:rsidRDefault="006C15B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waren</w:t>
      </w:r>
      <w:proofErr w:type="gramEnd"/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achte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nach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Geburt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gemäss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jüdischen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Vorschriften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Bub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beschnitten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wollte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Gott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von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allen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Nachkommen</w:t>
      </w:r>
      <w:r w:rsidR="009F4A2E">
        <w:rPr>
          <w:rFonts w:ascii="Arial" w:hAnsi="Arial"/>
          <w:sz w:val="22"/>
        </w:rPr>
        <w:t xml:space="preserve"> </w:t>
      </w:r>
      <w:r w:rsidR="009F263E">
        <w:rPr>
          <w:rFonts w:ascii="Arial" w:hAnsi="Arial"/>
          <w:sz w:val="22"/>
        </w:rPr>
        <w:t>Abrahams.</w:t>
      </w:r>
    </w:p>
    <w:p w:rsidR="006C15B0" w:rsidRPr="006C15B0" w:rsidRDefault="00206A3C" w:rsidP="006C15B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44B2F0" wp14:editId="6E916B4A">
                <wp:simplePos x="0" y="0"/>
                <wp:positionH relativeFrom="column">
                  <wp:posOffset>-75528</wp:posOffset>
                </wp:positionH>
                <wp:positionV relativeFrom="paragraph">
                  <wp:posOffset>20738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0" o:spid="_x0000_s1039" type="#_x0000_t202" style="position:absolute;left:0;text-align:left;margin-left:-5.95pt;margin-top:1.6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Y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„An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jedem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männlichen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Neugeborenen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muss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am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achten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Tag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diese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Beschneidung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vollzogen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17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1</w:t>
      </w:r>
      <w:r w:rsidR="006C15B0" w:rsidRPr="006C15B0">
        <w:rPr>
          <w:rFonts w:ascii="Arial Rounded MT Bold" w:hAnsi="Arial Rounded MT Bold" w:cs="Arial"/>
          <w:b w:val="0"/>
          <w:noProof/>
          <w:lang w:val="de-DE"/>
        </w:rPr>
        <w:t>2.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15B0" w:rsidRDefault="009F263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Der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Beschneidung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Nachkommen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Abrahams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immer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Versprechen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erinnern,</w:t>
      </w:r>
      <w:r w:rsidR="009F4A2E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das</w:t>
      </w:r>
      <w:proofErr w:type="gramEnd"/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Abraham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gegeben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hatte.</w:t>
      </w:r>
      <w:r w:rsidR="009F4A2E">
        <w:rPr>
          <w:rFonts w:ascii="Arial" w:hAnsi="Arial"/>
          <w:sz w:val="22"/>
          <w:lang w:val="de-DE"/>
        </w:rPr>
        <w:t xml:space="preserve"> </w:t>
      </w:r>
      <w:r w:rsidR="0098525F">
        <w:rPr>
          <w:rFonts w:ascii="Arial" w:hAnsi="Arial"/>
          <w:sz w:val="22"/>
        </w:rPr>
        <w:t>Beschnitten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wurde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die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Vorhaut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des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männlichen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Geschlechtsteils,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so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verlangte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 w:rsidR="0098525F">
        <w:rPr>
          <w:rFonts w:ascii="Arial" w:hAnsi="Arial"/>
          <w:sz w:val="22"/>
        </w:rPr>
        <w:t>Gott:</w:t>
      </w:r>
    </w:p>
    <w:p w:rsidR="0098525F" w:rsidRPr="0098525F" w:rsidRDefault="00206A3C" w:rsidP="0098525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71678E" wp14:editId="249E616B">
                <wp:simplePos x="0" y="0"/>
                <wp:positionH relativeFrom="column">
                  <wp:posOffset>-75528</wp:posOffset>
                </wp:positionH>
                <wp:positionV relativeFrom="paragraph">
                  <wp:posOffset>39876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1" o:spid="_x0000_s1040" type="#_x0000_t202" style="position:absolute;left:0;text-align:left;margin-left:-5.95pt;margin-top:3.1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OS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müsst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bei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Vorhaut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am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Geschlechtsteil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entfernen.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Dies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soll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sein,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Bund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euch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geschlossen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17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1</w:t>
      </w:r>
      <w:r w:rsidR="0098525F" w:rsidRPr="0098525F">
        <w:rPr>
          <w:rFonts w:ascii="Arial Rounded MT Bold" w:hAnsi="Arial Rounded MT Bold" w:cs="Arial"/>
          <w:b w:val="0"/>
          <w:noProof/>
          <w:lang w:val="de-DE"/>
        </w:rPr>
        <w:t>1.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525F" w:rsidRDefault="0098525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waren,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beschnitten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Geburt.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gebräuchlich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bei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Beschneidung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zu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geben</w:t>
      </w:r>
      <w:r>
        <w:rPr>
          <w:rFonts w:ascii="Arial" w:hAnsi="Arial"/>
          <w:sz w:val="22"/>
        </w:rPr>
        <w:t>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Normalerweise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Namensgebung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zuständig,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anders.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Wie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bei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Johannes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seinem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Wegbereiter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bestimmte.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Gabriel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Maria,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Empfängnis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ankündigte</w:t>
      </w:r>
      <w:r w:rsidR="004976B5">
        <w:rPr>
          <w:rFonts w:ascii="Arial" w:hAnsi="Arial"/>
          <w:sz w:val="22"/>
        </w:rPr>
        <w:t>:</w:t>
      </w:r>
    </w:p>
    <w:p w:rsidR="00993FF0" w:rsidRPr="00993FF0" w:rsidRDefault="00206A3C" w:rsidP="00993F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5C745B" wp14:editId="14E8A000">
                <wp:simplePos x="0" y="0"/>
                <wp:positionH relativeFrom="column">
                  <wp:posOffset>-75528</wp:posOffset>
                </wp:positionH>
                <wp:positionV relativeFrom="paragraph">
                  <wp:posOffset>36548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2" o:spid="_x0000_s1041" type="#_x0000_t202" style="position:absolute;left:0;text-align:left;margin-left:-5.95pt;margin-top:2.9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CH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„Du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wirst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schwanger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zur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Welt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bringen;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geben.“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1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 w:rsidR="00993FF0" w:rsidRPr="00993FF0">
        <w:rPr>
          <w:rFonts w:ascii="Arial Rounded MT Bold" w:hAnsi="Arial Rounded MT Bold" w:cs="Arial"/>
          <w:b w:val="0"/>
          <w:noProof/>
          <w:lang w:val="de-DE"/>
        </w:rPr>
        <w:t>1.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93FF0" w:rsidRDefault="0066577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bedeutet: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Jahwe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Rettung.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sagte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Gabriel</w:t>
      </w:r>
      <w:r>
        <w:rPr>
          <w:rFonts w:ascii="Arial" w:hAnsi="Arial"/>
          <w:sz w:val="22"/>
        </w:rPr>
        <w:t>:</w:t>
      </w:r>
    </w:p>
    <w:p w:rsidR="00665773" w:rsidRPr="00665773" w:rsidRDefault="004976B5" w:rsidP="006657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4EEAC7" wp14:editId="5D91B8C5">
                <wp:simplePos x="0" y="0"/>
                <wp:positionH relativeFrom="column">
                  <wp:posOffset>-48260</wp:posOffset>
                </wp:positionH>
                <wp:positionV relativeFrom="paragraph">
                  <wp:posOffset>-152626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3" o:spid="_x0000_s1042" type="#_x0000_t202" style="position:absolute;left:0;text-align:left;margin-left:-3.8pt;margin-top:-12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„Dem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sein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Volk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von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aller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befreien.“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1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665773" w:rsidRPr="00665773">
        <w:rPr>
          <w:rFonts w:ascii="Arial Rounded MT Bold" w:hAnsi="Arial Rounded MT Bold" w:cs="Arial"/>
          <w:b w:val="0"/>
          <w:noProof/>
          <w:lang w:val="de-DE"/>
        </w:rPr>
        <w:t>1.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65773" w:rsidRDefault="00665773" w:rsidP="00A0387D">
      <w:pPr>
        <w:spacing w:before="40" w:after="40" w:line="360" w:lineRule="auto"/>
        <w:rPr>
          <w:rFonts w:ascii="Arial" w:hAnsi="Arial"/>
          <w:sz w:val="22"/>
        </w:rPr>
      </w:pPr>
      <w:r w:rsidRPr="00D7540E">
        <w:rPr>
          <w:rFonts w:ascii="Arial" w:hAnsi="Arial"/>
          <w:sz w:val="22"/>
          <w:u w:val="single"/>
        </w:rPr>
        <w:t>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F4A2E">
        <w:rPr>
          <w:rFonts w:ascii="Arial" w:hAnsi="Arial"/>
          <w:sz w:val="22"/>
        </w:rPr>
        <w:t xml:space="preserve"> </w:t>
      </w:r>
      <w:r w:rsidRPr="00D7540E">
        <w:rPr>
          <w:rFonts w:ascii="Arial" w:hAnsi="Arial"/>
          <w:sz w:val="22"/>
          <w:u w:val="single"/>
        </w:rPr>
        <w:t>der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erwartete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Retter!</w:t>
      </w:r>
    </w:p>
    <w:p w:rsidR="00665773" w:rsidRDefault="0066577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Beschneidung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musste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weitere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33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im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bleiben</w:t>
      </w:r>
      <w:r>
        <w:rPr>
          <w:rFonts w:ascii="Arial" w:hAnsi="Arial"/>
          <w:sz w:val="22"/>
        </w:rPr>
        <w:t>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durfte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Laufe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Tages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nach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Geburt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as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Haus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verlassen</w:t>
      </w:r>
      <w:r w:rsidR="00D7540E">
        <w:rPr>
          <w:rFonts w:ascii="Arial" w:hAnsi="Arial"/>
          <w:sz w:val="22"/>
        </w:rPr>
        <w:t>.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Sobald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soweit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war,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machte</w:t>
      </w:r>
      <w:r w:rsidR="009F4A2E">
        <w:rPr>
          <w:rFonts w:ascii="Arial" w:hAnsi="Arial"/>
          <w:sz w:val="22"/>
        </w:rPr>
        <w:t xml:space="preserve"> </w:t>
      </w:r>
      <w:r w:rsidR="00D7540E">
        <w:rPr>
          <w:rFonts w:ascii="Arial" w:hAnsi="Arial"/>
          <w:sz w:val="22"/>
        </w:rPr>
        <w:t>sie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sich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mit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Jesus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und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ihrem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Mann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Josef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auf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den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Weg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zum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Tempel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in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Jerusalem.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Das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war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ja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nicht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weit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von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Bethlehem</w:t>
      </w:r>
      <w:r w:rsidR="009F4A2E">
        <w:rPr>
          <w:rFonts w:ascii="Arial" w:hAnsi="Arial"/>
          <w:sz w:val="22"/>
        </w:rPr>
        <w:t xml:space="preserve"> </w:t>
      </w:r>
      <w:r w:rsidR="00640313">
        <w:rPr>
          <w:rFonts w:ascii="Arial" w:hAnsi="Arial"/>
          <w:sz w:val="22"/>
        </w:rPr>
        <w:t>entfernt.</w:t>
      </w:r>
    </w:p>
    <w:p w:rsidR="00665773" w:rsidRPr="00665773" w:rsidRDefault="00206A3C" w:rsidP="0066577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6A4DA9" wp14:editId="1B321C0C">
                <wp:simplePos x="0" y="0"/>
                <wp:positionH relativeFrom="column">
                  <wp:posOffset>-73204</wp:posOffset>
                </wp:positionH>
                <wp:positionV relativeFrom="paragraph">
                  <wp:posOffset>74390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4" o:spid="_x0000_s1043" type="#_x0000_t202" style="position:absolute;left:0;text-align:left;margin-left:-5.75pt;margin-top:5.8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et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M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5773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Mose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festgelegte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Zeit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Reinigung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vorüber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war,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brachten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Josef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Kind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Jerusalem,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weihen</w: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C65E6B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665773" w:rsidRPr="00665773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665773" w:rsidRDefault="00964CD7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gab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zwei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Handlungen,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im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Tempel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vollzogen</w:t>
      </w:r>
      <w:r>
        <w:rPr>
          <w:rFonts w:ascii="Arial" w:hAnsi="Arial"/>
          <w:sz w:val="22"/>
          <w:lang w:val="de-DE"/>
        </w:rPr>
        <w:t>.</w:t>
      </w:r>
      <w:r w:rsidR="009F4A2E">
        <w:rPr>
          <w:rFonts w:ascii="Arial" w:hAnsi="Arial"/>
          <w:sz w:val="22"/>
          <w:lang w:val="de-DE"/>
        </w:rPr>
        <w:t xml:space="preserve"> </w:t>
      </w:r>
      <w:r w:rsidR="005343B3">
        <w:rPr>
          <w:rFonts w:ascii="Arial" w:hAnsi="Arial"/>
          <w:sz w:val="22"/>
          <w:lang w:val="de-DE"/>
        </w:rPr>
        <w:t>Zum</w:t>
      </w:r>
      <w:r w:rsidR="009F4A2E">
        <w:rPr>
          <w:rFonts w:ascii="Arial" w:hAnsi="Arial"/>
          <w:sz w:val="22"/>
          <w:lang w:val="de-DE"/>
        </w:rPr>
        <w:t xml:space="preserve"> </w:t>
      </w:r>
      <w:r w:rsidR="005343B3">
        <w:rPr>
          <w:rFonts w:ascii="Arial" w:hAnsi="Arial"/>
          <w:sz w:val="22"/>
          <w:lang w:val="de-DE"/>
        </w:rPr>
        <w:t>einen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brachte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Maria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Reinigungsopfer.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Normalerweise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ein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Lamm.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Doch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jemand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arm</w:t>
      </w:r>
      <w:r w:rsidR="009F4A2E">
        <w:rPr>
          <w:rFonts w:ascii="Arial" w:hAnsi="Arial"/>
          <w:sz w:val="22"/>
          <w:lang w:val="de-DE"/>
        </w:rPr>
        <w:t xml:space="preserve"> </w:t>
      </w:r>
      <w:r w:rsidR="00A312CA">
        <w:rPr>
          <w:rFonts w:ascii="Arial" w:hAnsi="Arial"/>
          <w:sz w:val="22"/>
          <w:lang w:val="de-DE"/>
        </w:rPr>
        <w:t>war</w:t>
      </w:r>
      <w:r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gab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günstigere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Variante.</w:t>
      </w:r>
    </w:p>
    <w:p w:rsidR="00964CD7" w:rsidRPr="00964CD7" w:rsidRDefault="00206A3C" w:rsidP="00964CD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6AAF0E" wp14:editId="53CA9CDA">
                <wp:simplePos x="0" y="0"/>
                <wp:positionH relativeFrom="column">
                  <wp:posOffset>-73204</wp:posOffset>
                </wp:positionH>
                <wp:positionV relativeFrom="paragraph">
                  <wp:posOffset>37314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5" o:spid="_x0000_s1044" type="#_x0000_t202" style="position:absolute;left:0;text-align:left;margin-left:-5.75pt;margin-top:2.9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„Maria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brachten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Reinigungsopfer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dar,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Turteltaubenpaar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junge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Tauben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vorschrieb.</w: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64CD7" w:rsidRDefault="00964CD7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Damit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offensichtlich</w:t>
      </w:r>
      <w:r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Josef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Maria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armen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Leuten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gehörte</w:t>
      </w:r>
      <w:r w:rsidR="004976B5">
        <w:rPr>
          <w:rFonts w:ascii="Arial" w:hAnsi="Arial"/>
          <w:sz w:val="22"/>
          <w:lang w:val="de-DE"/>
        </w:rPr>
        <w:t>n</w:t>
      </w:r>
      <w:r>
        <w:rPr>
          <w:rFonts w:ascii="Arial" w:hAnsi="Arial"/>
          <w:sz w:val="22"/>
          <w:lang w:val="de-DE"/>
        </w:rPr>
        <w:t>.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geschah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Wunder,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plötzlich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jemand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einem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Lamm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daherkam,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weil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Jesus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der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Messias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war.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Das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wäre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ja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auch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eine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schöne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und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überraschende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Handlung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Gottes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gewesen.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Aber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da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geschah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kein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Wunder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und</w:t>
      </w:r>
      <w:r w:rsidR="009F4A2E">
        <w:rPr>
          <w:rFonts w:ascii="Arial" w:hAnsi="Arial"/>
          <w:sz w:val="22"/>
          <w:lang w:val="de-DE"/>
        </w:rPr>
        <w:t xml:space="preserve"> </w:t>
      </w:r>
      <w:r w:rsidR="00FE2A43">
        <w:rPr>
          <w:rFonts w:ascii="Arial" w:hAnsi="Arial"/>
          <w:sz w:val="22"/>
          <w:lang w:val="de-DE"/>
        </w:rPr>
        <w:t>d</w:t>
      </w:r>
      <w:r w:rsidR="004976B5">
        <w:rPr>
          <w:rFonts w:ascii="Arial" w:hAnsi="Arial"/>
          <w:sz w:val="22"/>
          <w:lang w:val="de-DE"/>
        </w:rPr>
        <w:t>amit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zeigt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uns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Gott,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wie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arme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Menschen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wertschätzt,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die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nicht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in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der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Lage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sind,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ihm</w:t>
      </w:r>
      <w:r w:rsidR="009F4A2E">
        <w:rPr>
          <w:rFonts w:ascii="Arial" w:hAnsi="Arial"/>
          <w:sz w:val="22"/>
          <w:lang w:val="de-DE"/>
        </w:rPr>
        <w:t xml:space="preserve"> </w:t>
      </w:r>
      <w:proofErr w:type="spellStart"/>
      <w:r w:rsidR="004976B5">
        <w:rPr>
          <w:rFonts w:ascii="Arial" w:hAnsi="Arial"/>
          <w:sz w:val="22"/>
          <w:lang w:val="de-DE"/>
        </w:rPr>
        <w:t>grosse</w:t>
      </w:r>
      <w:proofErr w:type="spellEnd"/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Opfer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zu</w:t>
      </w:r>
      <w:r w:rsidR="009F4A2E">
        <w:rPr>
          <w:rFonts w:ascii="Arial" w:hAnsi="Arial"/>
          <w:sz w:val="22"/>
          <w:lang w:val="de-DE"/>
        </w:rPr>
        <w:t xml:space="preserve"> </w:t>
      </w:r>
      <w:r w:rsidR="004976B5">
        <w:rPr>
          <w:rFonts w:ascii="Arial" w:hAnsi="Arial"/>
          <w:sz w:val="22"/>
          <w:lang w:val="de-DE"/>
        </w:rPr>
        <w:t>bringen.</w:t>
      </w:r>
      <w:r w:rsidR="009F4A2E">
        <w:rPr>
          <w:rFonts w:ascii="Arial" w:hAnsi="Arial"/>
          <w:sz w:val="22"/>
          <w:lang w:val="de-DE"/>
        </w:rPr>
        <w:t xml:space="preserve"> </w:t>
      </w:r>
    </w:p>
    <w:p w:rsidR="00964CD7" w:rsidRDefault="00964CD7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Und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zweites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mussten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ersten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Sohn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auslösen,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erste</w:t>
      </w:r>
      <w:r w:rsidR="009F4A2E">
        <w:rPr>
          <w:rFonts w:ascii="Arial" w:hAnsi="Arial"/>
          <w:sz w:val="22"/>
          <w:lang w:val="de-DE"/>
        </w:rPr>
        <w:t xml:space="preserve"> </w:t>
      </w:r>
      <w:r w:rsidR="002A7B61">
        <w:rPr>
          <w:rFonts w:ascii="Arial" w:hAnsi="Arial"/>
          <w:sz w:val="22"/>
          <w:lang w:val="de-DE"/>
        </w:rPr>
        <w:t>m</w:t>
      </w:r>
      <w:r>
        <w:rPr>
          <w:rFonts w:ascii="Arial" w:hAnsi="Arial"/>
          <w:sz w:val="22"/>
          <w:lang w:val="de-DE"/>
        </w:rPr>
        <w:t>ännliche,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geboren</w:t>
      </w:r>
      <w:r w:rsidR="009F4A2E">
        <w:rPr>
          <w:rFonts w:ascii="Arial" w:hAnsi="Arial"/>
          <w:sz w:val="22"/>
          <w:lang w:val="de-DE"/>
        </w:rPr>
        <w:t xml:space="preserve"> </w:t>
      </w:r>
      <w:r w:rsidR="002A7B61">
        <w:rPr>
          <w:rFonts w:ascii="Arial" w:hAnsi="Arial"/>
          <w:sz w:val="22"/>
          <w:lang w:val="de-DE"/>
        </w:rPr>
        <w:t>wurde</w:t>
      </w:r>
      <w:r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</w:t>
      </w:r>
      <w:r w:rsidR="002A7B61">
        <w:rPr>
          <w:rFonts w:ascii="Arial" w:hAnsi="Arial"/>
          <w:sz w:val="22"/>
          <w:lang w:val="de-DE"/>
        </w:rPr>
        <w:t>te</w:t>
      </w:r>
      <w:r w:rsidR="004976B5"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Tier</w:t>
      </w:r>
      <w:r w:rsidR="009F4A2E">
        <w:rPr>
          <w:rFonts w:ascii="Arial" w:hAnsi="Arial"/>
          <w:sz w:val="22"/>
          <w:lang w:val="de-DE"/>
        </w:rPr>
        <w:t xml:space="preserve"> </w:t>
      </w:r>
      <w:r w:rsidR="002A7B61">
        <w:rPr>
          <w:rFonts w:ascii="Arial" w:hAnsi="Arial"/>
          <w:sz w:val="22"/>
          <w:lang w:val="de-DE"/>
        </w:rPr>
        <w:t>war</w:t>
      </w:r>
      <w:r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geopfert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Bub</w:t>
      </w:r>
      <w:r w:rsidR="009F4A2E">
        <w:rPr>
          <w:rFonts w:ascii="Arial" w:hAnsi="Arial"/>
          <w:sz w:val="22"/>
          <w:lang w:val="de-DE"/>
        </w:rPr>
        <w:t xml:space="preserve"> </w:t>
      </w:r>
      <w:r w:rsidR="002A7B61">
        <w:rPr>
          <w:rFonts w:ascii="Arial" w:hAnsi="Arial"/>
          <w:sz w:val="22"/>
          <w:lang w:val="de-DE"/>
        </w:rPr>
        <w:t>war</w:t>
      </w:r>
      <w:r>
        <w:rPr>
          <w:rFonts w:ascii="Arial" w:hAnsi="Arial"/>
          <w:sz w:val="22"/>
          <w:lang w:val="de-DE"/>
        </w:rPr>
        <w:t>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musste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einem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Geldbetrag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losgekauft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werden.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denke,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4976B5">
        <w:rPr>
          <w:rFonts w:ascii="Arial" w:hAnsi="Arial"/>
          <w:sz w:val="22"/>
          <w:lang w:val="de-DE"/>
        </w:rPr>
        <w:t>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angetönt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wird,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F4A2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Lukas</w:t>
      </w:r>
      <w:r w:rsidR="009F4A2E">
        <w:rPr>
          <w:rFonts w:ascii="Arial" w:hAnsi="Arial"/>
          <w:sz w:val="22"/>
          <w:lang w:val="de-DE"/>
        </w:rPr>
        <w:t xml:space="preserve"> </w:t>
      </w:r>
      <w:r w:rsidR="000B4ABD">
        <w:rPr>
          <w:rFonts w:ascii="Arial" w:hAnsi="Arial"/>
          <w:sz w:val="22"/>
          <w:lang w:val="de-DE"/>
        </w:rPr>
        <w:t>berichtet</w:t>
      </w:r>
      <w:r>
        <w:rPr>
          <w:rFonts w:ascii="Arial" w:hAnsi="Arial"/>
          <w:sz w:val="22"/>
          <w:lang w:val="de-DE"/>
        </w:rPr>
        <w:t>:</w:t>
      </w:r>
    </w:p>
    <w:p w:rsidR="00964CD7" w:rsidRPr="000D433A" w:rsidRDefault="00206A3C" w:rsidP="000D433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F03F46" wp14:editId="01B81F60">
                <wp:simplePos x="0" y="0"/>
                <wp:positionH relativeFrom="column">
                  <wp:posOffset>-104918</wp:posOffset>
                </wp:positionH>
                <wp:positionV relativeFrom="paragraph">
                  <wp:posOffset>45580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6" o:spid="_x0000_s1045" type="#_x0000_t202" style="position:absolute;left:0;text-align:left;margin-left:-8.25pt;margin-top:3.6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G4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„Sie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handelten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heisst: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Jede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männliche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Erstgeburt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heilig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gelten.</w:t>
      </w:r>
      <w:r w:rsidR="00964CD7"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964CD7" w:rsidRPr="00964CD7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:rsidR="00665773" w:rsidRDefault="000D433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sich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Regelung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Erstgeburten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im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Volk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Israel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informieren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13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nachlesen.</w:t>
      </w:r>
      <w:r w:rsidR="009F4A2E">
        <w:rPr>
          <w:rFonts w:ascii="Arial" w:hAnsi="Arial"/>
          <w:sz w:val="22"/>
        </w:rPr>
        <w:t xml:space="preserve"> </w:t>
      </w:r>
      <w:r w:rsidR="004976B5">
        <w:rPr>
          <w:rFonts w:ascii="Arial" w:hAnsi="Arial"/>
          <w:sz w:val="22"/>
        </w:rPr>
        <w:t>Im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4.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3,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</w:t>
      </w:r>
      <w:r w:rsidR="009F4A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40-51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wird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berichtet,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wie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diese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Regel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zum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ersten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Mal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angewandt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wurde.</w:t>
      </w:r>
    </w:p>
    <w:p w:rsidR="000D433A" w:rsidRDefault="00206A3C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98492B" wp14:editId="603BBF4D">
                <wp:simplePos x="0" y="0"/>
                <wp:positionH relativeFrom="column">
                  <wp:posOffset>-58510</wp:posOffset>
                </wp:positionH>
                <wp:positionV relativeFrom="paragraph">
                  <wp:posOffset>1192691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7" o:spid="_x0000_s1046" type="#_x0000_t202" style="position:absolute;margin-left:-4.6pt;margin-top:93.9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ce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433A">
        <w:rPr>
          <w:rFonts w:ascii="Arial" w:hAnsi="Arial"/>
          <w:sz w:val="22"/>
        </w:rPr>
        <w:t>Eines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wird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bei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diesen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Handlungen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ganz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deutlich: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Jesus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war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ein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jüdisches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Kind,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bei</w:t>
      </w:r>
      <w:r w:rsidR="009F4A2E">
        <w:rPr>
          <w:rFonts w:ascii="Arial" w:hAnsi="Arial"/>
          <w:sz w:val="22"/>
        </w:rPr>
        <w:t xml:space="preserve"> </w:t>
      </w:r>
      <w:r w:rsidR="00A312CA">
        <w:rPr>
          <w:rFonts w:ascii="Arial" w:hAnsi="Arial"/>
          <w:sz w:val="22"/>
        </w:rPr>
        <w:t>dem</w:t>
      </w:r>
      <w:r w:rsidR="000D433A">
        <w:rPr>
          <w:rFonts w:ascii="Arial" w:hAnsi="Arial"/>
          <w:sz w:val="22"/>
        </w:rPr>
        <w:t>,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obwohl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ein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einzigartiges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Kind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war,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alle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Regeln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des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Gesetzes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des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Mose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befolgt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wurden</w:t>
      </w:r>
      <w:r w:rsidR="000D433A">
        <w:rPr>
          <w:rFonts w:ascii="Arial" w:hAnsi="Arial"/>
          <w:sz w:val="22"/>
        </w:rPr>
        <w:t>.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gab</w:t>
      </w:r>
      <w:r w:rsidR="009F4A2E">
        <w:rPr>
          <w:rFonts w:ascii="Arial" w:hAnsi="Arial"/>
          <w:sz w:val="22"/>
        </w:rPr>
        <w:t xml:space="preserve"> </w:t>
      </w:r>
      <w:r w:rsidR="006E262C">
        <w:rPr>
          <w:rFonts w:ascii="Arial" w:hAnsi="Arial"/>
          <w:sz w:val="22"/>
        </w:rPr>
        <w:t>für</w:t>
      </w:r>
      <w:r w:rsidR="009F4A2E">
        <w:rPr>
          <w:rFonts w:ascii="Arial" w:hAnsi="Arial"/>
          <w:sz w:val="22"/>
        </w:rPr>
        <w:t xml:space="preserve"> </w:t>
      </w:r>
      <w:r w:rsidR="005C6CD9">
        <w:rPr>
          <w:rFonts w:ascii="Arial" w:hAnsi="Arial"/>
          <w:sz w:val="22"/>
        </w:rPr>
        <w:t>den</w:t>
      </w:r>
      <w:r w:rsidR="009F4A2E">
        <w:rPr>
          <w:rFonts w:ascii="Arial" w:hAnsi="Arial"/>
          <w:sz w:val="22"/>
        </w:rPr>
        <w:t xml:space="preserve"> </w:t>
      </w:r>
      <w:r w:rsidR="005C6CD9">
        <w:rPr>
          <w:rFonts w:ascii="Arial" w:hAnsi="Arial"/>
          <w:sz w:val="22"/>
        </w:rPr>
        <w:t>Sohn</w:t>
      </w:r>
      <w:r w:rsidR="009F4A2E">
        <w:rPr>
          <w:rFonts w:ascii="Arial" w:hAnsi="Arial"/>
          <w:sz w:val="22"/>
        </w:rPr>
        <w:t xml:space="preserve"> </w:t>
      </w:r>
      <w:r w:rsidR="005C6CD9">
        <w:rPr>
          <w:rFonts w:ascii="Arial" w:hAnsi="Arial"/>
          <w:sz w:val="22"/>
        </w:rPr>
        <w:t>Gottes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keine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Ausna</w:t>
      </w:r>
      <w:r w:rsidR="006E262C">
        <w:rPr>
          <w:rFonts w:ascii="Arial" w:hAnsi="Arial"/>
          <w:sz w:val="22"/>
        </w:rPr>
        <w:t>h</w:t>
      </w:r>
      <w:r w:rsidR="000D433A">
        <w:rPr>
          <w:rFonts w:ascii="Arial" w:hAnsi="Arial"/>
          <w:sz w:val="22"/>
        </w:rPr>
        <w:t>meregelungen.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Deshalb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schreibt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Paulus</w:t>
      </w:r>
      <w:r w:rsidR="009F4A2E">
        <w:rPr>
          <w:rFonts w:ascii="Arial" w:hAnsi="Arial"/>
          <w:sz w:val="22"/>
        </w:rPr>
        <w:t xml:space="preserve"> </w:t>
      </w:r>
      <w:r w:rsidR="000D433A">
        <w:rPr>
          <w:rFonts w:ascii="Arial" w:hAnsi="Arial"/>
          <w:sz w:val="22"/>
        </w:rPr>
        <w:t>später:</w:t>
      </w:r>
    </w:p>
    <w:p w:rsidR="002A2C37" w:rsidRPr="0077487D" w:rsidRDefault="000D433A" w:rsidP="0077487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geboren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unterstellt.“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0D433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Start w:id="7" w:name="_Toc480613990"/>
    <w:bookmarkStart w:id="8" w:name="_Toc495055569"/>
    <w:bookmarkStart w:id="9" w:name="_Toc497384144"/>
    <w:bookmarkStart w:id="10" w:name="_Toc502835327"/>
    <w:p w:rsidR="008244E6" w:rsidRPr="008B66F2" w:rsidRDefault="00512068" w:rsidP="008244E6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8B66F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30B3" wp14:editId="05C70B69">
                <wp:simplePos x="0" y="0"/>
                <wp:positionH relativeFrom="column">
                  <wp:posOffset>-426406</wp:posOffset>
                </wp:positionH>
                <wp:positionV relativeFrom="paragraph">
                  <wp:posOffset>136860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7" type="#_x0000_t202" style="position:absolute;left:0;text-align:left;margin-left:-33.6pt;margin-top:10.8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UMKwIAAFc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">
                <v:textbox>
                  <w:txbxContent>
                    <w:p w:rsidR="00547BB6" w:rsidRPr="005B338F" w:rsidRDefault="00547BB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E9195A" w:rsidRPr="008B66F2">
        <w:rPr>
          <w:rFonts w:ascii="Arial Rounded MT Bold" w:hAnsi="Arial Rounded MT Bold"/>
          <w:b w:val="0"/>
          <w:noProof/>
          <w:lang w:val="de-DE"/>
        </w:rPr>
        <w:t>Das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Kind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für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alle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Nationen</w:t>
      </w:r>
      <w:bookmarkEnd w:id="10"/>
    </w:p>
    <w:p w:rsidR="00783356" w:rsidRDefault="002E747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0D8074" wp14:editId="6105BCA7">
                <wp:simplePos x="0" y="0"/>
                <wp:positionH relativeFrom="column">
                  <wp:posOffset>-58286</wp:posOffset>
                </wp:positionH>
                <wp:positionV relativeFrom="paragraph">
                  <wp:posOffset>683628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8" o:spid="_x0000_s1048" type="#_x0000_t202" style="position:absolute;margin-left:-4.6pt;margin-top:53.8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O0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42"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Josef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betrate</w:t>
      </w:r>
      <w:r w:rsidR="00CB535E">
        <w:rPr>
          <w:rFonts w:ascii="Arial" w:hAnsi="Arial" w:cs="Arial"/>
          <w:noProof/>
          <w:sz w:val="22"/>
          <w:lang w:val="de-DE"/>
        </w:rPr>
        <w:t>n</w:t>
      </w:r>
      <w:r w:rsidR="00E91942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begegneten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einem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alten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gottesfürchtigen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Mann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namens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Simeon</w:t>
      </w:r>
      <w:r w:rsidR="00504E84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Wille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Gottes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sehr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am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Herzen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lag.</w:t>
      </w:r>
    </w:p>
    <w:p w:rsidR="00E91942" w:rsidRPr="00E91942" w:rsidRDefault="00E91942" w:rsidP="00E9194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„D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urch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gezeigt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worden,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sterben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werde,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bevor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gesandten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Christus,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Messias,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gesehen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habe.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91942" w:rsidRDefault="00E9194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einzigartigen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leitete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Simeon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Zeitpunkt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Josef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begegnet</w:t>
      </w:r>
      <w:r w:rsidR="00895DD1">
        <w:rPr>
          <w:rFonts w:ascii="Arial" w:hAnsi="Arial" w:cs="Arial"/>
          <w:noProof/>
          <w:sz w:val="22"/>
          <w:lang w:val="de-DE"/>
        </w:rPr>
        <w:t>e,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überglücklich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lobte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Gott:</w:t>
      </w:r>
    </w:p>
    <w:p w:rsidR="00E91942" w:rsidRPr="00E9195A" w:rsidRDefault="00E91942" w:rsidP="00E919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233CB1" wp14:editId="46DC2CF7">
                <wp:simplePos x="0" y="0"/>
                <wp:positionH relativeFrom="column">
                  <wp:posOffset>-80010</wp:posOffset>
                </wp:positionH>
                <wp:positionV relativeFrom="paragraph">
                  <wp:posOffset>42714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E919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07136" id="Textfeld 18" o:spid="_x0000_s1049" type="#_x0000_t202" style="position:absolute;left:0;text-align:left;margin-left:-6.3pt;margin-top:3.3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Q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">
                <v:textbox>
                  <w:txbxContent>
                    <w:p w:rsidR="00547BB6" w:rsidRPr="005B338F" w:rsidRDefault="00547BB6" w:rsidP="00E919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„Herrscher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nun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kann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sterben,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hast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Zusage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erfüllt.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Augen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habe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gesehen,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noProof/>
          <w:lang w:val="de-DE"/>
        </w:rPr>
        <w:t>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Völker</w:t>
      </w:r>
      <w:r>
        <w:rPr>
          <w:rFonts w:ascii="Arial Rounded MT Bold" w:hAnsi="Arial Rounded MT Bold" w:cs="Arial"/>
          <w:b w:val="0"/>
          <w:noProof/>
          <w:lang w:val="de-DE"/>
        </w:rPr>
        <w:t>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bereitet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hast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–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Licht,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Nationen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sehen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werden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Volk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Israel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bringst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Ehren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9-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32.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91942" w:rsidRDefault="00504E8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B5D155" wp14:editId="652C55EF">
                <wp:simplePos x="0" y="0"/>
                <wp:positionH relativeFrom="column">
                  <wp:posOffset>-53975</wp:posOffset>
                </wp:positionH>
                <wp:positionV relativeFrom="paragraph">
                  <wp:posOffset>1147754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29" o:spid="_x0000_s1050" type="#_x0000_t202" style="position:absolute;margin-left:-4.25pt;margin-top:90.3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1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942">
        <w:rPr>
          <w:rFonts w:ascii="Arial" w:hAnsi="Arial" w:cs="Arial"/>
          <w:noProof/>
          <w:sz w:val="22"/>
          <w:lang w:val="de-DE"/>
        </w:rPr>
        <w:t>Was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Glück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diesen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Mann.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gehörte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zu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wenigen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Juden,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diesem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kleinen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erwarteten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Messias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erkannten.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war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nicht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ungewöhnlich,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dass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gottesfürchtiger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Mann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Arme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nahm,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um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zu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E91942">
        <w:rPr>
          <w:rFonts w:ascii="Arial" w:hAnsi="Arial" w:cs="Arial"/>
          <w:noProof/>
          <w:sz w:val="22"/>
          <w:lang w:val="de-DE"/>
        </w:rPr>
        <w:t>segnen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95DD1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95DD1">
        <w:rPr>
          <w:rFonts w:ascii="Arial" w:hAnsi="Arial" w:cs="Arial"/>
          <w:noProof/>
          <w:sz w:val="22"/>
          <w:lang w:val="de-DE"/>
        </w:rPr>
        <w:t>doch:</w:t>
      </w:r>
    </w:p>
    <w:p w:rsidR="00E91942" w:rsidRPr="00E91942" w:rsidRDefault="00E91942" w:rsidP="00E9194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„Josef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waren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erstaunt,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Simeon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Kind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reden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hörten.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E91942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91942" w:rsidRDefault="00E9194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staunten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Inhalt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Segens.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Lobgesägen,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Moment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immer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gelobt.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Thron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Recht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Gerechtigkeit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regieren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wird.</w:t>
      </w:r>
    </w:p>
    <w:p w:rsidR="002110C2" w:rsidRDefault="002110C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Simeon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einen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wichtigen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Aspekt,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Juden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leicht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04E84">
        <w:rPr>
          <w:rFonts w:ascii="Arial" w:hAnsi="Arial" w:cs="Arial"/>
          <w:noProof/>
          <w:sz w:val="22"/>
          <w:lang w:val="de-DE"/>
        </w:rPr>
        <w:t>übersahen</w:t>
      </w:r>
      <w:r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Völker,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Nationen,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Nachkomme,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Gott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dem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Abraham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versprochen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hatte:</w:t>
      </w:r>
    </w:p>
    <w:p w:rsidR="002110C2" w:rsidRPr="002110C2" w:rsidRDefault="00925D70" w:rsidP="002110C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E9AA88" wp14:editId="4F401526">
                <wp:simplePos x="0" y="0"/>
                <wp:positionH relativeFrom="column">
                  <wp:posOffset>-54610</wp:posOffset>
                </wp:positionH>
                <wp:positionV relativeFrom="paragraph">
                  <wp:posOffset>-93079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30" o:spid="_x0000_s1051" type="#_x0000_t202" style="position:absolute;left:0;text-align:left;margin-left:-4.3pt;margin-top:-7.3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„Durch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Nachkommen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Völker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Erden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gesegnet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werden.“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22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110C2" w:rsidRDefault="002110C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457211">
        <w:rPr>
          <w:rFonts w:ascii="Arial" w:hAnsi="Arial" w:cs="Arial"/>
          <w:noProof/>
          <w:sz w:val="22"/>
          <w:lang w:val="de-DE"/>
        </w:rPr>
        <w:t>grosse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457211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bedeutende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Nachkomme!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2110C2" w:rsidRPr="002110C2" w:rsidRDefault="00206A3C" w:rsidP="002110C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782274" wp14:editId="63CE9933">
                <wp:simplePos x="0" y="0"/>
                <wp:positionH relativeFrom="column">
                  <wp:posOffset>-62834</wp:posOffset>
                </wp:positionH>
                <wp:positionV relativeFrom="paragraph">
                  <wp:posOffset>38577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06A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31" o:spid="_x0000_s1052" type="#_x0000_t202" style="position:absolute;left:0;text-align:left;margin-left:-4.95pt;margin-top:3.05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kR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">
                <v:textbox>
                  <w:txbxContent>
                    <w:p w:rsidR="00547BB6" w:rsidRPr="005B338F" w:rsidRDefault="00547BB6" w:rsidP="00206A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10C2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Verheissung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Abraham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zugesagt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Nachkommen.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heisst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nicht: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Nachkommen,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gälte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vielen,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gilt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einem: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Nachkommen</w:t>
      </w:r>
      <w:r w:rsidR="002110C2">
        <w:rPr>
          <w:rFonts w:ascii="Arial Rounded MT Bold" w:hAnsi="Arial Rounded MT Bold" w:cs="Arial"/>
          <w:bCs/>
          <w:noProof/>
          <w:sz w:val="22"/>
          <w:lang w:val="de-DE"/>
        </w:rPr>
        <w:t>‘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welcher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Christus.</w:t>
      </w:r>
      <w:r w:rsidR="002110C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110C2" w:rsidRPr="002110C2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110C2" w:rsidRDefault="00C17F7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5DF424" wp14:editId="626BEE74">
                <wp:simplePos x="0" y="0"/>
                <wp:positionH relativeFrom="column">
                  <wp:posOffset>-64770</wp:posOffset>
                </wp:positionH>
                <wp:positionV relativeFrom="paragraph">
                  <wp:posOffset>905659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C17F7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32" o:spid="_x0000_s1053" type="#_x0000_t202" style="position:absolute;margin-left:-5.1pt;margin-top:71.3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oE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">
                <v:textbox>
                  <w:txbxContent>
                    <w:p w:rsidR="00547BB6" w:rsidRPr="005B338F" w:rsidRDefault="00547BB6" w:rsidP="00C17F7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10C2"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kleine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weit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über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Grenzen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Israels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weit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über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damalige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Zeit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hinaus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grösster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Bedeutung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457211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457211">
        <w:rPr>
          <w:rFonts w:ascii="Arial" w:hAnsi="Arial" w:cs="Arial"/>
          <w:noProof/>
          <w:sz w:val="22"/>
          <w:lang w:val="de-DE"/>
        </w:rPr>
        <w:t>Wichtigkeit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sein.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E</w:t>
      </w:r>
      <w:r w:rsidR="00756643">
        <w:rPr>
          <w:rFonts w:ascii="Arial" w:hAnsi="Arial" w:cs="Arial"/>
          <w:noProof/>
          <w:sz w:val="22"/>
          <w:lang w:val="de-DE"/>
        </w:rPr>
        <w:t>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König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über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allen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Königen,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2110C2"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303BDE">
        <w:rPr>
          <w:rFonts w:ascii="Arial" w:hAnsi="Arial" w:cs="Arial"/>
          <w:noProof/>
          <w:sz w:val="22"/>
          <w:lang w:val="de-DE"/>
        </w:rPr>
        <w:t>später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Offenbarung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bezeugt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wird:</w:t>
      </w:r>
    </w:p>
    <w:p w:rsidR="002110C2" w:rsidRPr="002110C2" w:rsidRDefault="002110C2" w:rsidP="002110C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Könige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Herren.</w:t>
      </w:r>
      <w:r w:rsidR="00953E8F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Offenbarung 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2110C2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110C2" w:rsidRDefault="00953E8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13551D">
        <w:rPr>
          <w:rFonts w:ascii="Arial" w:hAnsi="Arial" w:cs="Arial"/>
          <w:noProof/>
          <w:sz w:val="22"/>
          <w:lang w:val="de-DE"/>
        </w:rPr>
        <w:t>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13551D">
        <w:rPr>
          <w:rFonts w:ascii="Arial" w:hAnsi="Arial" w:cs="Arial"/>
          <w:noProof/>
          <w:sz w:val="22"/>
          <w:lang w:val="de-DE"/>
        </w:rPr>
        <w:t>erstaunte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13551D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13551D">
        <w:rPr>
          <w:rFonts w:ascii="Arial" w:hAnsi="Arial" w:cs="Arial"/>
          <w:noProof/>
          <w:sz w:val="22"/>
          <w:lang w:val="de-DE"/>
        </w:rPr>
        <w:t>Eltern</w:t>
      </w:r>
      <w:r w:rsidR="00756643">
        <w:rPr>
          <w:rFonts w:ascii="Arial" w:hAnsi="Arial" w:cs="Arial"/>
          <w:noProof/>
          <w:sz w:val="22"/>
          <w:lang w:val="de-DE"/>
        </w:rPr>
        <w:t>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P</w:t>
      </w:r>
      <w:r>
        <w:rPr>
          <w:rFonts w:ascii="Arial" w:hAnsi="Arial" w:cs="Arial"/>
          <w:noProof/>
          <w:sz w:val="22"/>
          <w:lang w:val="de-DE"/>
        </w:rPr>
        <w:t>lötzlich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realisierten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bedeutungsvoller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Simeon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segn</w:t>
      </w:r>
      <w:r w:rsidR="00756643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zum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56643">
        <w:rPr>
          <w:rFonts w:ascii="Arial" w:hAnsi="Arial" w:cs="Arial"/>
          <w:noProof/>
          <w:sz w:val="22"/>
          <w:lang w:val="de-DE"/>
        </w:rPr>
        <w:t>Schluss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Eltern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Maria:</w:t>
      </w:r>
    </w:p>
    <w:p w:rsidR="00953E8F" w:rsidRPr="00E9195A" w:rsidRDefault="00953E8F" w:rsidP="00953E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A7CF20" wp14:editId="7DC1E98B">
                <wp:simplePos x="0" y="0"/>
                <wp:positionH relativeFrom="column">
                  <wp:posOffset>-64825</wp:posOffset>
                </wp:positionH>
                <wp:positionV relativeFrom="paragraph">
                  <wp:posOffset>53340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953E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60E86" id="Textfeld 19" o:spid="_x0000_s1054" type="#_x0000_t202" style="position:absolute;left:0;text-align:left;margin-left:-5.1pt;margin-top:4.2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8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">
                <v:textbox>
                  <w:txbxContent>
                    <w:p w:rsidR="00547BB6" w:rsidRPr="005B338F" w:rsidRDefault="00547BB6" w:rsidP="00953E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„Dein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Kind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dazu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bestimmt,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viele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ihm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Fall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viele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ihn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aufgerichtet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sein,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widersprochen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uch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dir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Schwert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Seele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dringen.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Aber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bei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sichtbar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werden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was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sind.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2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3</w:t>
      </w:r>
      <w:r>
        <w:rPr>
          <w:rFonts w:ascii="Arial Rounded MT Bold" w:hAnsi="Arial Rounded MT Bold" w:cs="Arial"/>
          <w:b w:val="0"/>
          <w:noProof/>
          <w:lang w:val="de-DE"/>
        </w:rPr>
        <w:t>4-</w:t>
      </w:r>
      <w:r w:rsidRPr="00E9195A">
        <w:rPr>
          <w:rFonts w:ascii="Arial Rounded MT Bold" w:hAnsi="Arial Rounded MT Bold" w:cs="Arial"/>
          <w:b w:val="0"/>
          <w:noProof/>
          <w:lang w:val="de-DE"/>
        </w:rPr>
        <w:t>35.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7BB6" w:rsidRDefault="00731AC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Vermutlich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ahnte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nicht,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anders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ihr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Sohn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entwicklen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wird,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vorstellte.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ahnte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nicht</w:t>
      </w:r>
      <w:r w:rsidR="009616AF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schmerzhaft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verwirrend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alles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werden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547BB6">
        <w:rPr>
          <w:rFonts w:ascii="Arial" w:hAnsi="Arial" w:cs="Arial"/>
          <w:noProof/>
          <w:sz w:val="22"/>
          <w:lang w:val="de-DE"/>
        </w:rPr>
        <w:t>wird.</w:t>
      </w:r>
    </w:p>
    <w:p w:rsidR="00547BB6" w:rsidRDefault="00547BB6" w:rsidP="00547BB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Einmal,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holen.</w:t>
      </w:r>
    </w:p>
    <w:p w:rsidR="00547BB6" w:rsidRPr="00F3443D" w:rsidRDefault="009616AF" w:rsidP="00547BB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29816B" wp14:editId="3A56AC87">
                <wp:simplePos x="0" y="0"/>
                <wp:positionH relativeFrom="column">
                  <wp:posOffset>-60249</wp:posOffset>
                </wp:positionH>
                <wp:positionV relativeFrom="paragraph">
                  <wp:posOffset>42548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547B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E48EC" id="Textfeld 33" o:spid="_x0000_s1055" type="#_x0000_t202" style="position:absolute;left:0;text-align:left;margin-left:-4.75pt;margin-top:3.3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">
                <v:textbox>
                  <w:txbxContent>
                    <w:p w:rsidR="00547BB6" w:rsidRPr="005B338F" w:rsidRDefault="00547BB6" w:rsidP="00547B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„Seine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Angehörigen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sich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auf,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um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ihn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mit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zurückzuholen.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Sie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waren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überzeugt,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hatte.“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3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2</w:t>
      </w:r>
      <w:r w:rsidR="00547BB6" w:rsidRPr="00F3443D">
        <w:rPr>
          <w:rFonts w:ascii="Arial Rounded MT Bold" w:hAnsi="Arial Rounded MT Bold" w:cs="Arial"/>
          <w:b w:val="0"/>
          <w:noProof/>
          <w:lang w:val="de-DE"/>
        </w:rPr>
        <w:t>1.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7BB6" w:rsidRDefault="00547BB6" w:rsidP="00547BB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Ja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303BDE">
        <w:rPr>
          <w:rFonts w:ascii="Arial" w:hAnsi="Arial" w:cs="Arial"/>
          <w:noProof/>
          <w:sz w:val="22"/>
        </w:rPr>
        <w:t>–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eckte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überall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an.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passte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9616AF">
        <w:rPr>
          <w:rFonts w:ascii="Arial" w:hAnsi="Arial" w:cs="Arial"/>
          <w:noProof/>
          <w:sz w:val="22"/>
        </w:rPr>
        <w:t>schon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9616AF">
        <w:rPr>
          <w:rFonts w:ascii="Arial" w:hAnsi="Arial" w:cs="Arial"/>
          <w:noProof/>
          <w:sz w:val="22"/>
        </w:rPr>
        <w:t>damals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9616AF">
        <w:rPr>
          <w:rFonts w:ascii="Arial" w:hAnsi="Arial" w:cs="Arial"/>
          <w:noProof/>
          <w:sz w:val="22"/>
        </w:rPr>
        <w:t>nicht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9616AF">
        <w:rPr>
          <w:rFonts w:ascii="Arial" w:hAnsi="Arial" w:cs="Arial"/>
          <w:noProof/>
          <w:sz w:val="22"/>
        </w:rPr>
        <w:t>in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9616AF">
        <w:rPr>
          <w:rFonts w:ascii="Arial" w:hAnsi="Arial" w:cs="Arial"/>
          <w:noProof/>
          <w:sz w:val="22"/>
        </w:rPr>
        <w:t>die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Gesellschaft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hinein.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Stein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303BDE">
        <w:rPr>
          <w:rFonts w:ascii="Arial" w:hAnsi="Arial" w:cs="Arial"/>
          <w:noProof/>
          <w:sz w:val="22"/>
        </w:rPr>
        <w:t>stolperten</w:t>
      </w:r>
      <w:r>
        <w:rPr>
          <w:rFonts w:ascii="Arial" w:hAnsi="Arial" w:cs="Arial"/>
          <w:noProof/>
          <w:sz w:val="22"/>
        </w:rPr>
        <w:t>.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Stein,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Weg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lag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beseitigen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wollte.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Petrus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später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Jesus:</w:t>
      </w:r>
    </w:p>
    <w:p w:rsidR="00547BB6" w:rsidRPr="00D30AB8" w:rsidRDefault="00547BB6" w:rsidP="00547BB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259BE6" wp14:editId="7FDA8CC2">
                <wp:simplePos x="0" y="0"/>
                <wp:positionH relativeFrom="column">
                  <wp:posOffset>-80645</wp:posOffset>
                </wp:positionH>
                <wp:positionV relativeFrom="paragraph">
                  <wp:posOffset>68580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547B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591FD" id="Textfeld 34" o:spid="_x0000_s1056" type="#_x0000_t202" style="position:absolute;left:0;text-align:left;margin-left:-6.35pt;margin-top:5.4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U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">
                <v:textbox>
                  <w:txbxContent>
                    <w:p w:rsidR="00547BB6" w:rsidRPr="005B338F" w:rsidRDefault="00547BB6" w:rsidP="00547B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Stein,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ihr,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die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Bauleute,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Verachtung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beiseite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geschoben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habt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zum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Eckstein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ist.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Bei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anderem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zu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finden;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unter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dem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uns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kein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anderer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Name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wir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können.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4</w:t>
      </w:r>
      <w:r w:rsidR="009F4A2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30AB8">
        <w:rPr>
          <w:rFonts w:ascii="Arial Rounded MT Bold" w:hAnsi="Arial Rounded MT Bold" w:cs="Arial"/>
          <w:b w:val="0"/>
          <w:noProof/>
          <w:lang w:val="de-DE"/>
        </w:rPr>
        <w:t>1–12.</w:t>
      </w:r>
      <w:r w:rsidR="009F4A2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D4CD5" w:rsidRDefault="00FD4CD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anvertaut,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feststellen,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aufgerichtet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retten!</w:t>
      </w:r>
    </w:p>
    <w:p w:rsidR="00547BB6" w:rsidRDefault="00547BB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zusehen,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Führern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ständig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angegriffen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schlussendlich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töteten.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hingerichtet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616AF">
        <w:rPr>
          <w:rFonts w:ascii="Arial" w:hAnsi="Arial" w:cs="Arial"/>
          <w:noProof/>
          <w:sz w:val="22"/>
          <w:lang w:val="de-DE"/>
        </w:rPr>
        <w:t>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unbeschreibliche</w:t>
      </w:r>
      <w:r w:rsidR="009616AF">
        <w:rPr>
          <w:rFonts w:ascii="Arial" w:hAnsi="Arial" w:cs="Arial"/>
          <w:noProof/>
          <w:sz w:val="22"/>
          <w:lang w:val="de-DE"/>
        </w:rPr>
        <w:t>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Schmerz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getroffen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Seele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gestossen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DD289C">
        <w:rPr>
          <w:rFonts w:ascii="Arial" w:hAnsi="Arial" w:cs="Arial"/>
          <w:noProof/>
          <w:sz w:val="22"/>
          <w:lang w:val="de-DE"/>
        </w:rPr>
        <w:t>wird</w:t>
      </w:r>
      <w:r>
        <w:rPr>
          <w:rFonts w:ascii="Arial" w:hAnsi="Arial" w:cs="Arial"/>
          <w:noProof/>
          <w:sz w:val="22"/>
          <w:lang w:val="de-DE"/>
        </w:rPr>
        <w:t>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</w:p>
    <w:p w:rsidR="00D30AB8" w:rsidRDefault="00547BB6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Erst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Auferstehung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verstand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BB3B0A">
        <w:rPr>
          <w:rFonts w:ascii="Arial" w:hAnsi="Arial" w:cs="Arial"/>
          <w:noProof/>
          <w:sz w:val="22"/>
        </w:rPr>
        <w:t>vollkommenen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Plan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Gottes.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BB3B0A">
        <w:rPr>
          <w:rFonts w:ascii="Arial" w:hAnsi="Arial" w:cs="Arial"/>
          <w:noProof/>
          <w:sz w:val="22"/>
        </w:rPr>
        <w:t>verstanden</w:t>
      </w:r>
      <w:r>
        <w:rPr>
          <w:rFonts w:ascii="Arial" w:hAnsi="Arial" w:cs="Arial"/>
          <w:noProof/>
          <w:sz w:val="22"/>
        </w:rPr>
        <w:t>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Tod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Sohnes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grösster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Wichtigkeit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damit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glaubt,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Sünden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loswerden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und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BB3B0A">
        <w:rPr>
          <w:rFonts w:ascii="Arial" w:hAnsi="Arial" w:cs="Arial"/>
          <w:noProof/>
          <w:sz w:val="22"/>
        </w:rPr>
        <w:t>sich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so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mit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dem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Schöpfer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versöhn</w:t>
      </w:r>
      <w:r w:rsidR="00BB3B0A">
        <w:rPr>
          <w:rFonts w:ascii="Arial" w:hAnsi="Arial" w:cs="Arial"/>
          <w:noProof/>
          <w:sz w:val="22"/>
        </w:rPr>
        <w:t>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24512F">
        <w:rPr>
          <w:rFonts w:ascii="Arial" w:hAnsi="Arial" w:cs="Arial"/>
          <w:noProof/>
          <w:sz w:val="22"/>
        </w:rPr>
        <w:t>kann.</w:t>
      </w:r>
    </w:p>
    <w:p w:rsidR="00D30AB8" w:rsidRPr="00F3443D" w:rsidRDefault="0024512F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Selbst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BB3B0A">
        <w:rPr>
          <w:rFonts w:ascii="Arial" w:hAnsi="Arial" w:cs="Arial"/>
          <w:noProof/>
          <w:sz w:val="22"/>
        </w:rPr>
        <w:t>H</w:t>
      </w:r>
      <w:r>
        <w:rPr>
          <w:rFonts w:ascii="Arial" w:hAnsi="Arial" w:cs="Arial"/>
          <w:noProof/>
          <w:sz w:val="22"/>
        </w:rPr>
        <w:t>andeln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verstehen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und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es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uns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unbeschreiblichen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Schmerz</w:t>
      </w:r>
      <w:r w:rsidR="009F4A2E">
        <w:rPr>
          <w:rFonts w:ascii="Arial" w:hAnsi="Arial" w:cs="Arial"/>
          <w:noProof/>
          <w:sz w:val="22"/>
        </w:rPr>
        <w:t xml:space="preserve"> </w:t>
      </w:r>
      <w:r w:rsidR="00141877">
        <w:rPr>
          <w:rFonts w:ascii="Arial" w:hAnsi="Arial" w:cs="Arial"/>
          <w:noProof/>
          <w:sz w:val="22"/>
        </w:rPr>
        <w:t>verursacht</w:t>
      </w:r>
      <w:r>
        <w:rPr>
          <w:rFonts w:ascii="Arial" w:hAnsi="Arial" w:cs="Arial"/>
          <w:noProof/>
          <w:sz w:val="22"/>
        </w:rPr>
        <w:t>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gut,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treu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bleiben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9F4A2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lohnen!</w:t>
      </w:r>
    </w:p>
    <w:bookmarkStart w:id="11" w:name="_Toc497384145"/>
    <w:bookmarkStart w:id="12" w:name="_Toc502835328"/>
    <w:p w:rsidR="00FA10B5" w:rsidRPr="008B66F2" w:rsidRDefault="00FA10B5" w:rsidP="00FA10B5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8B66F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6F63E" wp14:editId="6931ADD2">
                <wp:simplePos x="0" y="0"/>
                <wp:positionH relativeFrom="column">
                  <wp:posOffset>-418465</wp:posOffset>
                </wp:positionH>
                <wp:positionV relativeFrom="paragraph">
                  <wp:posOffset>148104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FA10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48E40" id="Textfeld 3" o:spid="_x0000_s1057" type="#_x0000_t202" style="position:absolute;left:0;text-align:left;margin-left:-32.95pt;margin-top:11.6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lsKQ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">
                <v:textbox>
                  <w:txbxContent>
                    <w:p w:rsidR="00547BB6" w:rsidRPr="005B338F" w:rsidRDefault="00547BB6" w:rsidP="00FA10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r w:rsidR="00E9195A" w:rsidRPr="008B66F2">
        <w:rPr>
          <w:rFonts w:ascii="Arial Rounded MT Bold" w:hAnsi="Arial Rounded MT Bold"/>
          <w:b w:val="0"/>
          <w:noProof/>
          <w:lang w:val="de-DE"/>
        </w:rPr>
        <w:t>Ja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–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dieses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Kind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ist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der</w:t>
      </w:r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9195A" w:rsidRPr="008B66F2">
        <w:rPr>
          <w:rFonts w:ascii="Arial Rounded MT Bold" w:hAnsi="Arial Rounded MT Bold"/>
          <w:b w:val="0"/>
          <w:noProof/>
          <w:lang w:val="de-DE"/>
        </w:rPr>
        <w:t>Christus!</w:t>
      </w:r>
      <w:bookmarkEnd w:id="12"/>
      <w:r w:rsidR="009F4A2E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A2C37" w:rsidRDefault="00D30AB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zweite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</w:t>
      </w:r>
      <w:r w:rsidR="000365A8">
        <w:rPr>
          <w:rFonts w:ascii="Arial" w:hAnsi="Arial" w:cs="Arial"/>
          <w:noProof/>
          <w:sz w:val="22"/>
          <w:lang w:val="de-DE"/>
        </w:rPr>
        <w:t>h</w:t>
      </w:r>
      <w:r>
        <w:rPr>
          <w:rFonts w:ascii="Arial" w:hAnsi="Arial" w:cs="Arial"/>
          <w:noProof/>
          <w:sz w:val="22"/>
          <w:lang w:val="de-DE"/>
        </w:rPr>
        <w:t>etin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namens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Hanna,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84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jährig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</w:t>
      </w:r>
      <w:r w:rsidR="00DD289C">
        <w:rPr>
          <w:rFonts w:ascii="Arial" w:hAnsi="Arial" w:cs="Arial"/>
          <w:noProof/>
          <w:sz w:val="22"/>
          <w:lang w:val="de-DE"/>
        </w:rPr>
        <w:t>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dient</w:t>
      </w:r>
      <w:r w:rsidR="00DD289C">
        <w:rPr>
          <w:rFonts w:ascii="Arial" w:hAnsi="Arial" w:cs="Arial"/>
          <w:noProof/>
          <w:sz w:val="22"/>
          <w:lang w:val="de-DE"/>
        </w:rPr>
        <w:t>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0365A8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kam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auf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>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bezeugte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Simeon,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dass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Kind,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seit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Jahrhunderten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angekündigte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0365A8">
        <w:rPr>
          <w:rFonts w:ascii="Arial" w:hAnsi="Arial" w:cs="Arial"/>
          <w:noProof/>
          <w:sz w:val="22"/>
          <w:lang w:val="de-DE"/>
        </w:rPr>
        <w:t>Messias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sei</w:t>
      </w:r>
      <w:r w:rsidR="000365A8">
        <w:rPr>
          <w:rFonts w:ascii="Arial" w:hAnsi="Arial" w:cs="Arial"/>
          <w:noProof/>
          <w:sz w:val="22"/>
          <w:lang w:val="de-DE"/>
        </w:rPr>
        <w:t>.</w:t>
      </w:r>
    </w:p>
    <w:p w:rsidR="00D30AB8" w:rsidRPr="00D30AB8" w:rsidRDefault="000365A8" w:rsidP="00D30AB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63086" wp14:editId="66E05959">
                <wp:simplePos x="0" y="0"/>
                <wp:positionH relativeFrom="column">
                  <wp:posOffset>-68729</wp:posOffset>
                </wp:positionH>
                <wp:positionV relativeFrom="paragraph">
                  <wp:posOffset>52865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C17F7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B35E7" id="Textfeld 36" o:spid="_x0000_s1058" type="#_x0000_t202" style="position:absolute;left:0;text-align:left;margin-left:-5.4pt;margin-top:4.15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oL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">
                <v:textbox>
                  <w:txbxContent>
                    <w:p w:rsidR="00547BB6" w:rsidRPr="005B338F" w:rsidRDefault="00547BB6" w:rsidP="00C17F7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AB8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Voller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Dank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lobte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allen,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Erlösung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Jerusalems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warteten,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sprach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dieses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Kind.</w:t>
      </w:r>
      <w:r w:rsidR="00D30AB8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D30AB8" w:rsidRPr="00D30AB8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30AB8" w:rsidRDefault="00D30AB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Jerusalem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hier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Israel.</w:t>
      </w:r>
    </w:p>
    <w:p w:rsidR="00D30AB8" w:rsidRDefault="00D30AB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DD289C">
        <w:rPr>
          <w:rFonts w:ascii="Arial" w:hAnsi="Arial" w:cs="Arial"/>
          <w:noProof/>
          <w:sz w:val="22"/>
          <w:lang w:val="de-DE"/>
        </w:rPr>
        <w:t>Begegnung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beschrieben,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DD289C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Bedeutung.</w:t>
      </w:r>
    </w:p>
    <w:p w:rsidR="00D30AB8" w:rsidRDefault="00D30AB8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Einerseits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DD289C">
        <w:rPr>
          <w:rFonts w:ascii="Arial" w:hAnsi="Arial" w:cs="Arial"/>
          <w:noProof/>
          <w:sz w:val="22"/>
          <w:lang w:val="de-DE"/>
        </w:rPr>
        <w:t>hier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bezeugt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somit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frohe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Botschaft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verkündigt.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Damit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würdigt</w:t>
      </w:r>
      <w:r w:rsidR="00DD289C">
        <w:rPr>
          <w:rFonts w:ascii="Arial" w:hAnsi="Arial" w:cs="Arial"/>
          <w:noProof/>
          <w:sz w:val="22"/>
          <w:lang w:val="de-DE"/>
        </w:rPr>
        <w:t>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Gott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Frauen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einer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Kultur,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Männern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beherrscht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AD3886">
        <w:rPr>
          <w:rFonts w:ascii="Arial" w:hAnsi="Arial" w:cs="Arial"/>
          <w:noProof/>
          <w:sz w:val="22"/>
          <w:lang w:val="de-DE"/>
        </w:rPr>
        <w:t>wurde.</w:t>
      </w:r>
    </w:p>
    <w:p w:rsidR="00AD3886" w:rsidRDefault="00AD3886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D08EE9" wp14:editId="270769D8">
                <wp:simplePos x="0" y="0"/>
                <wp:positionH relativeFrom="column">
                  <wp:posOffset>-50963</wp:posOffset>
                </wp:positionH>
                <wp:positionV relativeFrom="paragraph">
                  <wp:posOffset>932704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E919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602F4" id="Textfeld 17" o:spid="_x0000_s1059" type="#_x0000_t202" style="position:absolute;margin-left:-4pt;margin-top:73.4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HLAIAAFk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">
                <v:textbox>
                  <w:txbxContent>
                    <w:p w:rsidR="00547BB6" w:rsidRPr="005B338F" w:rsidRDefault="00547BB6" w:rsidP="00E919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Andererseit</w:t>
      </w:r>
      <w:r w:rsidR="0071231C">
        <w:rPr>
          <w:rFonts w:ascii="Arial" w:hAnsi="Arial" w:cs="Arial"/>
          <w:noProof/>
          <w:sz w:val="22"/>
          <w:lang w:val="de-DE"/>
        </w:rPr>
        <w:t>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Zeugin,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bestätigt</w:t>
      </w:r>
      <w:r w:rsidR="00743912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hält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Prinzip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Rechstsprechung,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eingesetzt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erwähnte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dieses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Prinzip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einmal.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lautet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1231C">
        <w:rPr>
          <w:rFonts w:ascii="Arial" w:hAnsi="Arial" w:cs="Arial"/>
          <w:noProof/>
          <w:sz w:val="22"/>
          <w:lang w:val="de-DE"/>
        </w:rPr>
        <w:t>so:</w:t>
      </w:r>
    </w:p>
    <w:p w:rsidR="00AD3886" w:rsidRPr="00AD3886" w:rsidRDefault="00AD3886" w:rsidP="00AD388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Jede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Sache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aufgrund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Aussagen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drei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Zeugen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entschieden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werden.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13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D388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D3886" w:rsidRDefault="00AD3886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mindestens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Tempel</w:t>
      </w:r>
      <w:r>
        <w:rPr>
          <w:rFonts w:ascii="Arial" w:hAnsi="Arial" w:cs="Arial"/>
          <w:noProof/>
          <w:sz w:val="22"/>
          <w:lang w:val="de-DE"/>
        </w:rPr>
        <w:t>: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Simeon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Hanna</w:t>
      </w:r>
      <w:r w:rsidR="00887073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erwarteten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Messias</w:t>
      </w:r>
      <w:r w:rsidR="00743912"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Sohn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Davids,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Sohn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Gottes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bezeugten.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Damit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klar</w:t>
      </w:r>
      <w:r>
        <w:rPr>
          <w:rFonts w:ascii="Arial" w:hAnsi="Arial" w:cs="Arial"/>
          <w:noProof/>
          <w:sz w:val="22"/>
          <w:lang w:val="de-DE"/>
        </w:rPr>
        <w:t>: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Herren?</w:t>
      </w:r>
    </w:p>
    <w:p w:rsidR="00C86091" w:rsidRDefault="00AD3886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garantiert,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mehrfach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bestätigt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DD289C">
        <w:rPr>
          <w:rFonts w:ascii="Arial" w:hAnsi="Arial" w:cs="Arial"/>
          <w:noProof/>
          <w:sz w:val="22"/>
          <w:lang w:val="de-DE"/>
        </w:rPr>
        <w:t>erneut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unabhägigen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Zeugen.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745E35" wp14:editId="254EEFD2">
                <wp:simplePos x="0" y="0"/>
                <wp:positionH relativeFrom="column">
                  <wp:posOffset>-434699</wp:posOffset>
                </wp:positionH>
                <wp:positionV relativeFrom="paragraph">
                  <wp:posOffset>173398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60" type="#_x0000_t202" style="position:absolute;margin-left:-34.25pt;margin-top:13.6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Yz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">
                <v:textbox>
                  <w:txbxContent>
                    <w:p w:rsidR="00547BB6" w:rsidRPr="005B338F" w:rsidRDefault="00547BB6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D94E4E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</w:t>
      </w:r>
      <w:r w:rsidR="00887073">
        <w:rPr>
          <w:rFonts w:ascii="Arial" w:hAnsi="Arial" w:cs="Arial"/>
          <w:noProof/>
          <w:sz w:val="22"/>
          <w:lang w:val="de-DE"/>
        </w:rPr>
        <w:t>ah</w:t>
      </w:r>
      <w:r>
        <w:rPr>
          <w:rFonts w:ascii="Arial" w:hAnsi="Arial" w:cs="Arial"/>
          <w:noProof/>
          <w:sz w:val="22"/>
          <w:lang w:val="de-DE"/>
        </w:rPr>
        <w:t>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Josef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Nazaret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zurückkehrten.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Umweg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verschweigt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Lukas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einzordnen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Predigtreihe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beschliesst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D94E4E" w:rsidRPr="00D94E4E" w:rsidRDefault="00D94E4E" w:rsidP="00D94E4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531996" wp14:editId="6F098893">
                <wp:simplePos x="0" y="0"/>
                <wp:positionH relativeFrom="column">
                  <wp:posOffset>-69265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D94E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1E10B" id="Textfeld 37" o:spid="_x0000_s1061" type="#_x0000_t202" style="position:absolute;left:0;text-align:left;margin-left:-5.45pt;margin-top:2.3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EB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">
                <v:textbox>
                  <w:txbxContent>
                    <w:p w:rsidR="00547BB6" w:rsidRPr="005B338F" w:rsidRDefault="00547BB6" w:rsidP="00D94E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Kind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wuchs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heran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kräftig.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Wachsend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Weisheit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ruhte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sichtbar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ihm.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D94E4E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94E4E" w:rsidRDefault="00CF6FF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Eltern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</w:t>
      </w:r>
      <w:r w:rsidR="00887073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Vorschriften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Traditionen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gläubigen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</w:p>
    <w:p w:rsidR="00CF6FF3" w:rsidRDefault="00CF6FF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Zuerst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887073">
        <w:rPr>
          <w:rFonts w:ascii="Arial" w:hAnsi="Arial" w:cs="Arial"/>
          <w:noProof/>
          <w:sz w:val="22"/>
          <w:lang w:val="de-DE"/>
        </w:rPr>
        <w:t>u</w:t>
      </w:r>
      <w:r>
        <w:rPr>
          <w:rFonts w:ascii="Arial" w:hAnsi="Arial" w:cs="Arial"/>
          <w:noProof/>
          <w:sz w:val="22"/>
          <w:lang w:val="de-DE"/>
        </w:rPr>
        <w:t>rde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beschnitten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danach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brachten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sie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925E52"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vorgeschriebenen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Opfer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Auslösung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Erstgeborenen.</w:t>
      </w:r>
    </w:p>
    <w:p w:rsidR="00CF6FF3" w:rsidRDefault="00CF6FF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Rom:</w:t>
      </w:r>
    </w:p>
    <w:p w:rsidR="00CF6FF3" w:rsidRPr="00CF6FF3" w:rsidRDefault="000409BF" w:rsidP="00CF6F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C9CCBB" wp14:editId="23BFFA5A">
                <wp:simplePos x="0" y="0"/>
                <wp:positionH relativeFrom="column">
                  <wp:posOffset>-42103</wp:posOffset>
                </wp:positionH>
                <wp:positionV relativeFrom="paragraph">
                  <wp:posOffset>1223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62" type="#_x0000_t202" style="position:absolute;left:0;text-align:left;margin-left:-3.3pt;margin-top:.1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v3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">
                <v:textbox>
                  <w:txbxContent>
                    <w:p w:rsidR="00547BB6" w:rsidRPr="005B338F" w:rsidRDefault="00547BB6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6FF3">
        <w:rPr>
          <w:rFonts w:ascii="Arial Rounded MT Bold" w:hAnsi="Arial Rounded MT Bold" w:cs="Arial"/>
          <w:bCs/>
          <w:noProof/>
          <w:sz w:val="22"/>
          <w:lang w:val="de-DE"/>
        </w:rPr>
        <w:t>„Mit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Ziel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erreicht,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geht: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Jeder,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4391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gerecht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erklärt.</w:t>
      </w:r>
      <w:r w:rsidR="00225B3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CF6FF3" w:rsidRPr="00CF6FF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F6FF3" w:rsidRDefault="00B056E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Ordnung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werden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einzig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887073">
        <w:rPr>
          <w:rFonts w:ascii="Arial" w:hAnsi="Arial" w:cs="Arial"/>
          <w:noProof/>
          <w:sz w:val="22"/>
          <w:lang w:val="de-DE"/>
        </w:rPr>
        <w:t>allein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gerecht,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nachfolgen.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beschreibt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Start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in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diesen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neuen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Lebensabschnitt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bookmarkStart w:id="13" w:name="_GoBack"/>
      <w:r w:rsidR="00743912">
        <w:rPr>
          <w:rFonts w:ascii="Arial" w:hAnsi="Arial" w:cs="Arial"/>
          <w:noProof/>
          <w:sz w:val="22"/>
          <w:lang w:val="de-DE"/>
        </w:rPr>
        <w:t>so:</w:t>
      </w:r>
    </w:p>
    <w:bookmarkEnd w:id="13"/>
    <w:p w:rsidR="00B056EC" w:rsidRPr="00B056EC" w:rsidRDefault="00743912" w:rsidP="00B056E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CFC17F" wp14:editId="2C3EF95C">
                <wp:simplePos x="0" y="0"/>
                <wp:positionH relativeFrom="column">
                  <wp:posOffset>-59742</wp:posOffset>
                </wp:positionH>
                <wp:positionV relativeFrom="paragraph">
                  <wp:posOffset>46499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0409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81062" id="Textfeld 38" o:spid="_x0000_s1063" type="#_x0000_t202" style="position:absolute;left:0;text-align:left;margin-left:-4.7pt;margin-top:3.6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">
                <v:textbox>
                  <w:txbxContent>
                    <w:p w:rsidR="00547BB6" w:rsidRPr="005B338F" w:rsidRDefault="00547BB6" w:rsidP="000409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bekennen,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erweist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treu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gerecht: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vergibt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reinigt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Unrecht,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begangen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. Johannes 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B056EC" w:rsidRPr="00B056EC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16D1C" w:rsidRDefault="00416D1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Besuch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gezeigt: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Völker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Nationen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garantiert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dich!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lädt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dich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auch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heute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noch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ein,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indem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er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dir</w:t>
      </w:r>
      <w:r w:rsidR="009F4A2E">
        <w:rPr>
          <w:rFonts w:ascii="Arial" w:hAnsi="Arial" w:cs="Arial"/>
          <w:noProof/>
          <w:sz w:val="22"/>
          <w:lang w:val="de-DE"/>
        </w:rPr>
        <w:t xml:space="preserve"> </w:t>
      </w:r>
      <w:r w:rsidR="00743912">
        <w:rPr>
          <w:rFonts w:ascii="Arial" w:hAnsi="Arial" w:cs="Arial"/>
          <w:noProof/>
          <w:sz w:val="22"/>
          <w:lang w:val="de-DE"/>
        </w:rPr>
        <w:t>sagt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0409BF" w:rsidRPr="000409BF" w:rsidRDefault="000409BF" w:rsidP="000409B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F0F832" wp14:editId="656E4B5C">
                <wp:simplePos x="0" y="0"/>
                <wp:positionH relativeFrom="column">
                  <wp:posOffset>-82038</wp:posOffset>
                </wp:positionH>
                <wp:positionV relativeFrom="paragraph">
                  <wp:posOffset>36417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0409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81062" id="Textfeld 39" o:spid="_x0000_s1064" type="#_x0000_t202" style="position:absolute;left:0;text-align:left;margin-left:-6.45pt;margin-top:2.85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">
                <v:textbox>
                  <w:txbxContent>
                    <w:p w:rsidR="00547BB6" w:rsidRPr="005B338F" w:rsidRDefault="00547BB6" w:rsidP="000409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Welt,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nachfolgt,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Finsternis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umherirren,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Lebens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409BF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9F4A2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"/>
    <w:p w:rsidR="00416D1C" w:rsidRDefault="00416D1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p w:rsidR="00B056EC" w:rsidRDefault="00B056E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B056EC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28" w:rsidRDefault="00306C28">
      <w:r>
        <w:separator/>
      </w:r>
    </w:p>
  </w:endnote>
  <w:endnote w:type="continuationSeparator" w:id="0">
    <w:p w:rsidR="00306C28" w:rsidRDefault="003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4A2E">
      <w:rPr>
        <w:rStyle w:val="Seitenzahl"/>
        <w:noProof/>
      </w:rPr>
      <w:t>12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28" w:rsidRDefault="00306C28">
      <w:r>
        <w:separator/>
      </w:r>
    </w:p>
  </w:footnote>
  <w:footnote w:type="continuationSeparator" w:id="0">
    <w:p w:rsidR="00306C28" w:rsidRDefault="0030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6B5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4A2E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168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4F95-A57C-4724-8BBD-AD35EA38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2505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1/9 - Jesus besucht zum ersten Mal den Tempel</vt:lpstr>
    </vt:vector>
  </TitlesOfParts>
  <Company/>
  <LinksUpToDate>false</LinksUpToDate>
  <CharactersWithSpaces>15357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1/9 - Jesus besucht zum ersten Mal den Tempel</dc:title>
  <dc:creator>Jürg Birnstiel</dc:creator>
  <cp:lastModifiedBy>Me</cp:lastModifiedBy>
  <cp:revision>59</cp:revision>
  <cp:lastPrinted>2018-01-05T15:24:00Z</cp:lastPrinted>
  <dcterms:created xsi:type="dcterms:W3CDTF">2017-12-30T15:32:00Z</dcterms:created>
  <dcterms:modified xsi:type="dcterms:W3CDTF">2018-05-10T21:12:00Z</dcterms:modified>
</cp:coreProperties>
</file>