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9B088C" w:rsidRDefault="00515707">
      <w:pPr>
        <w:pStyle w:val="Predigtberschrift"/>
        <w:pBdr>
          <w:top w:val="single" w:sz="12" w:space="5" w:color="auto" w:shadow="1"/>
          <w:left w:val="single" w:sz="12" w:space="5" w:color="auto" w:shadow="1"/>
          <w:bottom w:val="single" w:sz="12" w:space="5" w:color="auto" w:shadow="1"/>
          <w:right w:val="single" w:sz="12" w:space="5" w:color="auto" w:shadow="1"/>
        </w:pBdr>
        <w:rPr>
          <w:rFonts w:cs="Arial"/>
          <w:sz w:val="32"/>
          <w:szCs w:val="32"/>
        </w:rPr>
      </w:pPr>
      <w:r>
        <w:rPr>
          <w:sz w:val="32"/>
          <w:szCs w:val="32"/>
        </w:rPr>
        <w:t xml:space="preserve">Jesus – </w:t>
      </w:r>
      <w:r w:rsidR="002023F3">
        <w:rPr>
          <w:sz w:val="32"/>
          <w:szCs w:val="32"/>
        </w:rPr>
        <w:t>seine Flucht und Rückkehr</w:t>
      </w:r>
    </w:p>
    <w:p w:rsidR="00566DF6" w:rsidRPr="009B088C"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2"/>
          <w:szCs w:val="22"/>
        </w:rPr>
      </w:pPr>
      <w:r w:rsidRPr="009B088C">
        <w:rPr>
          <w:rFonts w:cs="Arial"/>
          <w:b w:val="0"/>
          <w:sz w:val="22"/>
          <w:szCs w:val="22"/>
        </w:rPr>
        <w:t xml:space="preserve">Reihe: </w:t>
      </w:r>
      <w:r w:rsidR="00515707">
        <w:rPr>
          <w:rFonts w:cs="Arial"/>
          <w:b w:val="0"/>
          <w:sz w:val="22"/>
          <w:szCs w:val="22"/>
        </w:rPr>
        <w:t>Die ersten Jahre im Leben von Jesus</w:t>
      </w:r>
      <w:r w:rsidR="00571FC8">
        <w:rPr>
          <w:rFonts w:cs="Arial"/>
          <w:b w:val="0"/>
          <w:sz w:val="22"/>
          <w:szCs w:val="22"/>
        </w:rPr>
        <w:t xml:space="preserve"> </w:t>
      </w:r>
      <w:r w:rsidRPr="009B088C">
        <w:rPr>
          <w:rFonts w:cs="Arial"/>
          <w:b w:val="0"/>
          <w:sz w:val="22"/>
          <w:szCs w:val="22"/>
        </w:rPr>
        <w:t>(</w:t>
      </w:r>
      <w:r w:rsidR="002023F3">
        <w:rPr>
          <w:rFonts w:cs="Arial"/>
          <w:b w:val="0"/>
          <w:sz w:val="22"/>
          <w:szCs w:val="22"/>
        </w:rPr>
        <w:t>4</w:t>
      </w:r>
      <w:r w:rsidR="00A84D22">
        <w:rPr>
          <w:rFonts w:cs="Arial"/>
          <w:b w:val="0"/>
          <w:sz w:val="22"/>
          <w:szCs w:val="22"/>
        </w:rPr>
        <w:t>/</w:t>
      </w:r>
      <w:r w:rsidR="00334EA8">
        <w:rPr>
          <w:rFonts w:cs="Arial"/>
          <w:b w:val="0"/>
          <w:sz w:val="22"/>
          <w:szCs w:val="22"/>
        </w:rPr>
        <w:t>4</w:t>
      </w:r>
      <w:r w:rsidRPr="009B088C">
        <w:rPr>
          <w:rFonts w:cs="Arial"/>
          <w:b w:val="0"/>
          <w:sz w:val="22"/>
          <w:szCs w:val="22"/>
        </w:rPr>
        <w:t>)</w:t>
      </w:r>
    </w:p>
    <w:p w:rsidR="00C72CDB" w:rsidRPr="00566DF6" w:rsidRDefault="00515707" w:rsidP="009B088C">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 xml:space="preserve">Matthäus-Evangelium </w:t>
      </w:r>
      <w:r w:rsidR="00E02E93">
        <w:rPr>
          <w:rFonts w:cs="Arial"/>
          <w:b w:val="0"/>
          <w:sz w:val="20"/>
        </w:rPr>
        <w:t>2</w:t>
      </w:r>
      <w:r w:rsidR="00D97751">
        <w:rPr>
          <w:rFonts w:cs="Arial"/>
          <w:b w:val="0"/>
          <w:sz w:val="20"/>
        </w:rPr>
        <w:t>, 1</w:t>
      </w:r>
      <w:r w:rsidR="002023F3">
        <w:rPr>
          <w:rFonts w:cs="Arial"/>
          <w:b w:val="0"/>
          <w:sz w:val="20"/>
        </w:rPr>
        <w:t>3-23</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C20C58" w:rsidRPr="00D02751" w:rsidRDefault="00C20C58">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D02751">
        <w:rPr>
          <w:rFonts w:ascii="Arial Rounded MT Bold" w:hAnsi="Arial Rounded MT Bold" w:cs="Arial"/>
          <w:b w:val="0"/>
        </w:rPr>
        <w:fldChar w:fldCharType="begin"/>
      </w:r>
      <w:r w:rsidRPr="00D02751">
        <w:rPr>
          <w:rFonts w:ascii="Arial Rounded MT Bold" w:hAnsi="Arial Rounded MT Bold" w:cs="Arial"/>
          <w:b w:val="0"/>
        </w:rPr>
        <w:instrText xml:space="preserve"> TOC \o "1-3" \n \h \z \u </w:instrText>
      </w:r>
      <w:r w:rsidRPr="00D02751">
        <w:rPr>
          <w:rFonts w:ascii="Arial Rounded MT Bold" w:hAnsi="Arial Rounded MT Bold" w:cs="Arial"/>
          <w:b w:val="0"/>
        </w:rPr>
        <w:fldChar w:fldCharType="separate"/>
      </w:r>
      <w:hyperlink w:anchor="_Toc471319934" w:history="1">
        <w:r w:rsidRPr="00D02751">
          <w:rPr>
            <w:rStyle w:val="Hyperlink"/>
            <w:rFonts w:ascii="Arial Rounded MT Bold" w:hAnsi="Arial Rounded MT Bold" w:cs="Arial"/>
            <w:b w:val="0"/>
            <w:noProof/>
            <w:lang w:val="de-DE"/>
          </w:rPr>
          <w:t>I.</w:t>
        </w:r>
        <w:r w:rsidRPr="00D02751">
          <w:rPr>
            <w:rFonts w:ascii="Arial Rounded MT Bold" w:eastAsiaTheme="minorEastAsia" w:hAnsi="Arial Rounded MT Bold" w:cstheme="minorBidi"/>
            <w:b w:val="0"/>
            <w:bCs w:val="0"/>
            <w:caps w:val="0"/>
            <w:noProof/>
            <w:sz w:val="22"/>
            <w:szCs w:val="22"/>
            <w:lang w:eastAsia="de-CH"/>
          </w:rPr>
          <w:tab/>
        </w:r>
        <w:r w:rsidRPr="00D02751">
          <w:rPr>
            <w:rStyle w:val="Hyperlink"/>
            <w:rFonts w:ascii="Arial Rounded MT Bold" w:hAnsi="Arial Rounded MT Bold" w:cs="Arial"/>
            <w:b w:val="0"/>
            <w:noProof/>
            <w:lang w:val="de-DE"/>
          </w:rPr>
          <w:t>Asyl in Ägypten</w:t>
        </w:r>
      </w:hyperlink>
    </w:p>
    <w:p w:rsidR="00C20C58" w:rsidRPr="00D02751" w:rsidRDefault="00D97751">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hyperlink w:anchor="_Toc471319935" w:history="1">
        <w:r w:rsidR="00C20C58" w:rsidRPr="00D02751">
          <w:rPr>
            <w:rStyle w:val="Hyperlink"/>
            <w:rFonts w:ascii="Arial Rounded MT Bold" w:hAnsi="Arial Rounded MT Bold" w:cs="Arial"/>
            <w:b w:val="0"/>
            <w:noProof/>
            <w:lang w:val="de-DE"/>
          </w:rPr>
          <w:t>II.</w:t>
        </w:r>
        <w:r w:rsidR="00C20C58" w:rsidRPr="00D02751">
          <w:rPr>
            <w:rFonts w:ascii="Arial Rounded MT Bold" w:eastAsiaTheme="minorEastAsia" w:hAnsi="Arial Rounded MT Bold" w:cstheme="minorBidi"/>
            <w:b w:val="0"/>
            <w:bCs w:val="0"/>
            <w:caps w:val="0"/>
            <w:noProof/>
            <w:sz w:val="22"/>
            <w:szCs w:val="22"/>
            <w:lang w:eastAsia="de-CH"/>
          </w:rPr>
          <w:tab/>
        </w:r>
        <w:r w:rsidR="00C20C58" w:rsidRPr="00D02751">
          <w:rPr>
            <w:rStyle w:val="Hyperlink"/>
            <w:rFonts w:ascii="Arial Rounded MT Bold" w:hAnsi="Arial Rounded MT Bold" w:cs="Arial"/>
            <w:b w:val="0"/>
            <w:noProof/>
            <w:lang w:val="de-DE"/>
          </w:rPr>
          <w:t>Lautes Weinen in Betlehem</w:t>
        </w:r>
      </w:hyperlink>
    </w:p>
    <w:p w:rsidR="00C20C58" w:rsidRPr="00D02751" w:rsidRDefault="00D97751">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71319936" w:history="1">
        <w:r w:rsidR="00C20C58" w:rsidRPr="00D02751">
          <w:rPr>
            <w:rStyle w:val="Hyperlink"/>
            <w:rFonts w:ascii="Arial Rounded MT Bold" w:hAnsi="Arial Rounded MT Bold" w:cs="Arial"/>
            <w:b w:val="0"/>
            <w:noProof/>
            <w:lang w:val="de-DE"/>
          </w:rPr>
          <w:t>III.</w:t>
        </w:r>
        <w:r w:rsidR="00C20C58" w:rsidRPr="00D02751">
          <w:rPr>
            <w:rFonts w:ascii="Arial Rounded MT Bold" w:eastAsiaTheme="minorEastAsia" w:hAnsi="Arial Rounded MT Bold" w:cstheme="minorBidi"/>
            <w:b w:val="0"/>
            <w:bCs w:val="0"/>
            <w:caps w:val="0"/>
            <w:noProof/>
            <w:sz w:val="22"/>
            <w:szCs w:val="22"/>
            <w:lang w:eastAsia="de-CH"/>
          </w:rPr>
          <w:tab/>
        </w:r>
        <w:r w:rsidR="00C20C58" w:rsidRPr="00D02751">
          <w:rPr>
            <w:rStyle w:val="Hyperlink"/>
            <w:rFonts w:ascii="Arial Rounded MT Bold" w:hAnsi="Arial Rounded MT Bold" w:cs="Arial"/>
            <w:b w:val="0"/>
            <w:noProof/>
            <w:lang w:val="de-DE"/>
          </w:rPr>
          <w:t>Neue Heimat in Galiläa</w:t>
        </w:r>
      </w:hyperlink>
    </w:p>
    <w:p w:rsidR="00C72CDB" w:rsidRDefault="00C20C58">
      <w:pPr>
        <w:pStyle w:val="Basis-berschrift"/>
        <w:rPr>
          <w:rFonts w:cs="Arial"/>
        </w:rPr>
      </w:pPr>
      <w:r w:rsidRPr="00D02751">
        <w:rPr>
          <w:rFonts w:ascii="Arial Rounded MT Bold" w:hAnsi="Arial Rounded MT Bold" w:cs="Arial"/>
          <w:b w:val="0"/>
        </w:rPr>
        <w:fldChar w:fldCharType="end"/>
      </w:r>
      <w:r w:rsidR="00C72CDB" w:rsidRPr="00FF3A0D">
        <w:rPr>
          <w:rFonts w:cs="Arial"/>
        </w:rPr>
        <w:br w:type="page"/>
      </w:r>
      <w:r w:rsidR="00E01F86">
        <w:rPr>
          <w:rFonts w:cs="Arial"/>
        </w:rPr>
        <w:lastRenderedPageBreak/>
        <w:t>Einleitende Gedanken</w:t>
      </w:r>
    </w:p>
    <w:p w:rsidR="002016F8" w:rsidRDefault="00493E07" w:rsidP="003A7602">
      <w:pPr>
        <w:pStyle w:val="Absatzregulr"/>
        <w:numPr>
          <w:ilvl w:val="0"/>
          <w:numId w:val="0"/>
        </w:numPr>
      </w:pPr>
      <w:r>
        <w:t>Über 65 Millionen Menschen</w:t>
      </w:r>
      <w:r w:rsidR="005779EE">
        <w:t xml:space="preserve"> – ca. acht Mal die Bevölkerung der Schweiz –</w:t>
      </w:r>
      <w:r>
        <w:t xml:space="preserve"> sind</w:t>
      </w:r>
      <w:r w:rsidR="005779EE">
        <w:t xml:space="preserve"> </w:t>
      </w:r>
      <w:r>
        <w:t xml:space="preserve">auf der Flucht. Diese </w:t>
      </w:r>
      <w:r w:rsidR="005779EE">
        <w:t xml:space="preserve">gigantische Masse von heimatlos gewordenen </w:t>
      </w:r>
      <w:r>
        <w:t xml:space="preserve">Menschen kann man sich gar nicht vorstellen. </w:t>
      </w:r>
      <w:r w:rsidR="005779EE">
        <w:t xml:space="preserve">Welches Elend </w:t>
      </w:r>
      <w:r w:rsidR="002016F8">
        <w:t xml:space="preserve">diese Menschen ertragen müssen, </w:t>
      </w:r>
      <w:r w:rsidR="005779EE">
        <w:t xml:space="preserve">können wir nur erahnen. </w:t>
      </w:r>
      <w:r w:rsidR="002016F8">
        <w:t>Täglich sehen wir schreckliche Bilder, die uns dieses Elend nur einseitig vor Augen führen können, denn wir spüren</w:t>
      </w:r>
      <w:r w:rsidR="00CB6540">
        <w:t xml:space="preserve"> weder</w:t>
      </w:r>
      <w:r w:rsidR="002016F8">
        <w:t xml:space="preserve"> die Kälte, </w:t>
      </w:r>
      <w:r w:rsidR="00CB6540">
        <w:t xml:space="preserve">noch </w:t>
      </w:r>
      <w:r w:rsidR="002016F8">
        <w:t xml:space="preserve">riechen </w:t>
      </w:r>
      <w:r w:rsidR="00CB6540">
        <w:t>wir die Gerüche von einschlagenden Bomben und verstorbenen Menschen. Wir können das alles in unseren warmen Wohnzimmern anschauen.</w:t>
      </w:r>
    </w:p>
    <w:p w:rsidR="00093970" w:rsidRDefault="002016F8" w:rsidP="003A7602">
      <w:pPr>
        <w:pStyle w:val="Absatzregulr"/>
        <w:numPr>
          <w:ilvl w:val="0"/>
          <w:numId w:val="0"/>
        </w:numPr>
      </w:pPr>
      <w:r>
        <w:t xml:space="preserve">Diese Menschen wissen Monate </w:t>
      </w:r>
      <w:r w:rsidR="00A57412">
        <w:t xml:space="preserve">und </w:t>
      </w:r>
      <w:r>
        <w:t xml:space="preserve">manchmal </w:t>
      </w:r>
      <w:r w:rsidR="00A57412">
        <w:t xml:space="preserve">über </w:t>
      </w:r>
      <w:r>
        <w:t xml:space="preserve">Jahre nicht, ob sie je einen Ort finden werden, an dem sie </w:t>
      </w:r>
      <w:r w:rsidR="005779EE">
        <w:t xml:space="preserve">angstfrei und menschenwürdig leben </w:t>
      </w:r>
      <w:r>
        <w:t>können</w:t>
      </w:r>
      <w:r w:rsidR="005779EE">
        <w:t>.</w:t>
      </w:r>
    </w:p>
    <w:p w:rsidR="005779EE" w:rsidRDefault="005779EE" w:rsidP="003A7602">
      <w:pPr>
        <w:pStyle w:val="Absatzregulr"/>
        <w:numPr>
          <w:ilvl w:val="0"/>
          <w:numId w:val="0"/>
        </w:numPr>
      </w:pPr>
      <w:r>
        <w:t>Für diese unbeschreiblichen Tragödien gibt es leider keine einfachen Lösungen.</w:t>
      </w:r>
    </w:p>
    <w:p w:rsidR="00493E07" w:rsidRDefault="00CF70F7" w:rsidP="003A7602">
      <w:pPr>
        <w:pStyle w:val="Absatzregulr"/>
        <w:numPr>
          <w:ilvl w:val="0"/>
          <w:numId w:val="0"/>
        </w:numPr>
      </w:pPr>
      <w:r>
        <w:t xml:space="preserve">Wären wir Menschen im Kern unseres Wesens so gut, wie das allgemein behauptet </w:t>
      </w:r>
      <w:r w:rsidR="005779EE">
        <w:t xml:space="preserve">und geglaubt </w:t>
      </w:r>
      <w:r>
        <w:t xml:space="preserve">wird, dann hätten diese Probleme schon längst </w:t>
      </w:r>
      <w:r w:rsidR="005779EE">
        <w:t>ge</w:t>
      </w:r>
      <w:r>
        <w:t>lös</w:t>
      </w:r>
      <w:r w:rsidR="005779EE">
        <w:t>t</w:t>
      </w:r>
      <w:r>
        <w:t xml:space="preserve"> </w:t>
      </w:r>
      <w:r w:rsidR="005779EE">
        <w:t xml:space="preserve">werden </w:t>
      </w:r>
      <w:r>
        <w:t xml:space="preserve">können. Nein – </w:t>
      </w:r>
      <w:r w:rsidR="005779EE">
        <w:t>diese Probleme müssten gar nicht gelöst werden, denn wenn der Mensch gut wäre, hätten diese Menschen gar nie flüchten müssen.</w:t>
      </w:r>
    </w:p>
    <w:p w:rsidR="00CF70F7" w:rsidRDefault="00CF70F7" w:rsidP="003A7602">
      <w:pPr>
        <w:pStyle w:val="Absatzregulr"/>
        <w:numPr>
          <w:ilvl w:val="0"/>
          <w:numId w:val="0"/>
        </w:numPr>
      </w:pPr>
      <w:r>
        <w:t xml:space="preserve">In den ganzen Diskussionen um und über die Flüchtlinge könnte bei uns Christen in Vergessenheit geraten, dass Jesus damals auch ein Flüchtling war. </w:t>
      </w:r>
      <w:r w:rsidR="002016F8">
        <w:t xml:space="preserve">Eigentlich war er </w:t>
      </w:r>
      <w:r w:rsidR="00A57412">
        <w:t>während seinem ganzen</w:t>
      </w:r>
      <w:r w:rsidR="002016F8">
        <w:t xml:space="preserve"> Leben auf dieser Erde </w:t>
      </w:r>
      <w:r w:rsidR="00CB6540">
        <w:t>ein Heimatloser</w:t>
      </w:r>
      <w:r w:rsidR="002016F8">
        <w:t xml:space="preserve">. </w:t>
      </w:r>
      <w:r w:rsidR="005C18B0">
        <w:t xml:space="preserve">Als ein Mann </w:t>
      </w:r>
      <w:r w:rsidR="00D3240E">
        <w:lastRenderedPageBreak/>
        <w:t>Jesus nachfolgen wollte und ihm sagte, er würde ihn an jeden Ort begleiten, antwo</w:t>
      </w:r>
      <w:r w:rsidR="005C18B0">
        <w:t>rtete Jesus:</w:t>
      </w:r>
    </w:p>
    <w:p w:rsidR="005C18B0" w:rsidRPr="005C18B0" w:rsidRDefault="00D02751" w:rsidP="005C18B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49536" behindDoc="0" locked="0" layoutInCell="1" allowOverlap="1" wp14:anchorId="2B8CF383" wp14:editId="5966AE32">
                <wp:simplePos x="0" y="0"/>
                <wp:positionH relativeFrom="column">
                  <wp:posOffset>-71985</wp:posOffset>
                </wp:positionH>
                <wp:positionV relativeFrom="paragraph">
                  <wp:posOffset>37186</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D7968" w:rsidRPr="005B338F" w:rsidRDefault="006D7968"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C1C629" id="_x0000_t202" coordsize="21600,21600" o:spt="202" path="m,l,21600r21600,l21600,xe">
                <v:stroke joinstyle="miter"/>
                <v:path gradientshapeok="t" o:connecttype="rect"/>
              </v:shapetype>
              <v:shape id="Text Box 191" o:spid="_x0000_s1026" type="#_x0000_t202" style="position:absolute;left:0;text-align:left;margin-left:-5.65pt;margin-top:2.95pt;width:28.95pt;height:32.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">
                <v:textbox>
                  <w:txbxContent>
                    <w:p w:rsidR="006D7968" w:rsidRPr="005B338F" w:rsidRDefault="006D7968"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C18B0">
        <w:rPr>
          <w:rFonts w:ascii="Arial Rounded MT Bold" w:hAnsi="Arial Rounded MT Bold" w:cs="Arial"/>
          <w:b w:val="0"/>
          <w:noProof/>
          <w:lang w:val="de-DE"/>
        </w:rPr>
        <w:t>„</w:t>
      </w:r>
      <w:r w:rsidR="005C18B0" w:rsidRPr="005C18B0">
        <w:rPr>
          <w:rFonts w:ascii="Arial Rounded MT Bold" w:hAnsi="Arial Rounded MT Bold" w:cs="Arial"/>
          <w:b w:val="0"/>
          <w:noProof/>
          <w:lang w:val="de-DE"/>
        </w:rPr>
        <w:t>Die Füchse haben ihren Bau und die Vögel ihre Nester; aber der Menschensohn hat keinen Ort, wo er sich ausruhen kann.</w:t>
      </w:r>
      <w:r w:rsidR="005C18B0">
        <w:rPr>
          <w:rFonts w:ascii="Arial Rounded MT Bold" w:hAnsi="Arial Rounded MT Bold" w:cs="Arial"/>
          <w:b w:val="0"/>
          <w:noProof/>
          <w:lang w:val="de-DE"/>
        </w:rPr>
        <w:t>“</w:t>
      </w:r>
      <w:r w:rsidR="005C18B0" w:rsidRPr="005C18B0">
        <w:rPr>
          <w:rFonts w:ascii="Arial Rounded MT Bold" w:hAnsi="Arial Rounded MT Bold" w:cs="Arial"/>
          <w:b w:val="0"/>
          <w:noProof/>
          <w:lang w:val="de-DE"/>
        </w:rPr>
        <w:t xml:space="preserve"> </w:t>
      </w:r>
      <w:r w:rsidR="00D97751">
        <w:rPr>
          <w:rFonts w:ascii="Arial Rounded MT Bold" w:hAnsi="Arial Rounded MT Bold" w:cs="Arial"/>
          <w:b w:val="0"/>
          <w:noProof/>
          <w:lang w:val="de-DE"/>
        </w:rPr>
        <w:t xml:space="preserve">Matthäus </w:t>
      </w:r>
      <w:r w:rsidR="005C18B0" w:rsidRPr="005C18B0">
        <w:rPr>
          <w:rFonts w:ascii="Arial Rounded MT Bold" w:hAnsi="Arial Rounded MT Bold" w:cs="Arial"/>
          <w:b w:val="0"/>
          <w:noProof/>
          <w:lang w:val="de-DE"/>
        </w:rPr>
        <w:t>8</w:t>
      </w:r>
      <w:r w:rsidR="00D97751">
        <w:rPr>
          <w:rFonts w:ascii="Arial Rounded MT Bold" w:hAnsi="Arial Rounded MT Bold" w:cs="Arial"/>
          <w:b w:val="0"/>
          <w:noProof/>
          <w:lang w:val="de-DE"/>
        </w:rPr>
        <w:t>, 2</w:t>
      </w:r>
      <w:r w:rsidR="005C18B0" w:rsidRPr="005C18B0">
        <w:rPr>
          <w:rFonts w:ascii="Arial Rounded MT Bold" w:hAnsi="Arial Rounded MT Bold" w:cs="Arial"/>
          <w:b w:val="0"/>
          <w:noProof/>
          <w:lang w:val="de-DE"/>
        </w:rPr>
        <w:t>0</w:t>
      </w:r>
      <w:r w:rsidR="005C18B0">
        <w:rPr>
          <w:rFonts w:ascii="Arial Rounded MT Bold" w:hAnsi="Arial Rounded MT Bold" w:cs="Arial"/>
          <w:b w:val="0"/>
          <w:noProof/>
          <w:lang w:val="de-DE"/>
        </w:rPr>
        <w:t>.</w:t>
      </w:r>
    </w:p>
    <w:p w:rsidR="005C18B0" w:rsidRDefault="006A5551" w:rsidP="003A7602">
      <w:pPr>
        <w:pStyle w:val="Absatzregulr"/>
        <w:numPr>
          <w:ilvl w:val="0"/>
          <w:numId w:val="0"/>
        </w:numPr>
      </w:pPr>
      <w:r>
        <w:rPr>
          <w:rFonts w:cs="Arial"/>
          <w:noProof/>
          <w:lang w:val="de-DE"/>
        </w:rPr>
        <mc:AlternateContent>
          <mc:Choice Requires="wps">
            <w:drawing>
              <wp:anchor distT="0" distB="0" distL="114300" distR="114300" simplePos="0" relativeHeight="251653632" behindDoc="0" locked="0" layoutInCell="1" allowOverlap="1" wp14:anchorId="5AB01776" wp14:editId="3080E4E8">
                <wp:simplePos x="0" y="0"/>
                <wp:positionH relativeFrom="column">
                  <wp:posOffset>-66334</wp:posOffset>
                </wp:positionH>
                <wp:positionV relativeFrom="paragraph">
                  <wp:posOffset>943382</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02751" w:rsidRPr="005B338F" w:rsidRDefault="00D02751" w:rsidP="00D0275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8942E7" id="_x0000_s1027" type="#_x0000_t202" style="position:absolute;margin-left:-5.2pt;margin-top:74.3pt;width:28.95pt;height:32.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">
                <v:textbox>
                  <w:txbxContent>
                    <w:p w:rsidR="00D02751" w:rsidRPr="005B338F" w:rsidRDefault="00D02751" w:rsidP="00D0275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C18B0">
        <w:t>Und die Heimatlosigkeit von Jesus war noch viel tiefg</w:t>
      </w:r>
      <w:r w:rsidR="00CB6540">
        <w:t>ründiger</w:t>
      </w:r>
      <w:r w:rsidR="005C18B0">
        <w:t xml:space="preserve">, </w:t>
      </w:r>
      <w:r w:rsidR="00967F89">
        <w:t xml:space="preserve">als keinen eigenen, festen </w:t>
      </w:r>
      <w:r>
        <w:t xml:space="preserve">Platz zu haben. </w:t>
      </w:r>
      <w:r w:rsidR="00967F89">
        <w:t xml:space="preserve">Seine tiefe und </w:t>
      </w:r>
      <w:r>
        <w:t>schmerzliche Heimatlosigkeit bestand darin, dass er von seinem eigenen Volk verstossen wurde. Johannes beschrieb das so:</w:t>
      </w:r>
    </w:p>
    <w:p w:rsidR="00636C2B" w:rsidRPr="00636C2B" w:rsidRDefault="00636C2B" w:rsidP="00636C2B">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Pr="00636C2B">
        <w:rPr>
          <w:rFonts w:ascii="Arial Rounded MT Bold" w:hAnsi="Arial Rounded MT Bold" w:cs="Arial"/>
          <w:b w:val="0"/>
          <w:noProof/>
          <w:lang w:val="de-DE"/>
        </w:rPr>
        <w:t>Jesus kam zu seinem Volk, aber sein Volk wollte nichts von ihm wissen.</w:t>
      </w:r>
      <w:r>
        <w:rPr>
          <w:rFonts w:ascii="Arial Rounded MT Bold" w:hAnsi="Arial Rounded MT Bold" w:cs="Arial"/>
          <w:b w:val="0"/>
          <w:noProof/>
          <w:lang w:val="de-DE"/>
        </w:rPr>
        <w:t>“</w:t>
      </w:r>
      <w:r w:rsidRPr="00636C2B">
        <w:rPr>
          <w:rFonts w:ascii="Arial Rounded MT Bold" w:hAnsi="Arial Rounded MT Bold" w:cs="Arial"/>
          <w:b w:val="0"/>
          <w:noProof/>
          <w:lang w:val="de-DE"/>
        </w:rPr>
        <w:t xml:space="preserve"> </w:t>
      </w:r>
      <w:r w:rsidR="00D97751">
        <w:rPr>
          <w:rFonts w:ascii="Arial Rounded MT Bold" w:hAnsi="Arial Rounded MT Bold" w:cs="Arial"/>
          <w:b w:val="0"/>
          <w:noProof/>
          <w:lang w:val="de-DE"/>
        </w:rPr>
        <w:t xml:space="preserve">Johannes </w:t>
      </w:r>
      <w:r w:rsidRPr="00636C2B">
        <w:rPr>
          <w:rFonts w:ascii="Arial Rounded MT Bold" w:hAnsi="Arial Rounded MT Bold" w:cs="Arial"/>
          <w:b w:val="0"/>
          <w:noProof/>
          <w:lang w:val="de-DE"/>
        </w:rPr>
        <w:t>1</w:t>
      </w:r>
      <w:r w:rsidR="00D97751">
        <w:rPr>
          <w:rFonts w:ascii="Arial Rounded MT Bold" w:hAnsi="Arial Rounded MT Bold" w:cs="Arial"/>
          <w:b w:val="0"/>
          <w:noProof/>
          <w:lang w:val="de-DE"/>
        </w:rPr>
        <w:t>, 1</w:t>
      </w:r>
      <w:r w:rsidRPr="00636C2B">
        <w:rPr>
          <w:rFonts w:ascii="Arial Rounded MT Bold" w:hAnsi="Arial Rounded MT Bold" w:cs="Arial"/>
          <w:b w:val="0"/>
          <w:noProof/>
          <w:lang w:val="de-DE"/>
        </w:rPr>
        <w:t>1</w:t>
      </w:r>
      <w:r>
        <w:rPr>
          <w:rFonts w:ascii="Arial Rounded MT Bold" w:hAnsi="Arial Rounded MT Bold" w:cs="Arial"/>
          <w:b w:val="0"/>
          <w:noProof/>
          <w:lang w:val="de-DE"/>
        </w:rPr>
        <w:t>.</w:t>
      </w:r>
    </w:p>
    <w:p w:rsidR="006A5551" w:rsidRDefault="00636C2B" w:rsidP="003A7602">
      <w:pPr>
        <w:pStyle w:val="Absatzregulr"/>
        <w:numPr>
          <w:ilvl w:val="0"/>
          <w:numId w:val="0"/>
        </w:numPr>
      </w:pPr>
      <w:r>
        <w:t xml:space="preserve">Oft musste Jesus fliehen </w:t>
      </w:r>
      <w:r w:rsidR="006A5551">
        <w:t>und</w:t>
      </w:r>
      <w:r>
        <w:t xml:space="preserve"> sich verstecken, weil man ihn töten wollte. </w:t>
      </w:r>
      <w:r w:rsidR="002D7488">
        <w:t>Das begann schon mit seiner Geburt. Geboren in einem Stall, weil seine Eltern keinen anderen Platz bekommen hatten, musste er mit seiner Familie in ein fremdes Land fliehen. So wie d</w:t>
      </w:r>
      <w:r w:rsidR="006A5551">
        <w:t>as heute Millionen von Menschen tun müssen, wollen sie überleben.</w:t>
      </w:r>
    </w:p>
    <w:p w:rsidR="00636C2B" w:rsidRDefault="00636C2B" w:rsidP="003A7602">
      <w:pPr>
        <w:pStyle w:val="Absatzregulr"/>
        <w:numPr>
          <w:ilvl w:val="0"/>
          <w:numId w:val="0"/>
        </w:numPr>
      </w:pPr>
      <w:r>
        <w:t xml:space="preserve">Mit dieser Flucht </w:t>
      </w:r>
      <w:r w:rsidR="006A5551">
        <w:t xml:space="preserve">von Jesus </w:t>
      </w:r>
      <w:r>
        <w:t xml:space="preserve">nach Ägypten und </w:t>
      </w:r>
      <w:r w:rsidR="002D7488">
        <w:t>seiner Rückkehr</w:t>
      </w:r>
      <w:r>
        <w:t xml:space="preserve"> werden wir uns heute beschäftigen.</w:t>
      </w:r>
    </w:p>
    <w:bookmarkStart w:id="0" w:name="_Toc441157610"/>
    <w:bookmarkStart w:id="1" w:name="_Toc443586093"/>
    <w:bookmarkStart w:id="2" w:name="_Toc451422669"/>
    <w:bookmarkStart w:id="3" w:name="_Toc465343346"/>
    <w:bookmarkStart w:id="4" w:name="_Toc471319934"/>
    <w:p w:rsidR="00BF2DEB" w:rsidRDefault="00A6156B" w:rsidP="00BF2DEB">
      <w:pPr>
        <w:pStyle w:val="berschrift1"/>
        <w:rPr>
          <w:rFonts w:cs="Arial"/>
          <w:noProof/>
          <w:lang w:val="de-DE"/>
        </w:rPr>
      </w:pPr>
      <w:r>
        <w:rPr>
          <w:rFonts w:cs="Arial"/>
          <w:noProof/>
          <w:lang w:val="de-DE"/>
        </w:rPr>
        <mc:AlternateContent>
          <mc:Choice Requires="wps">
            <w:drawing>
              <wp:anchor distT="0" distB="0" distL="114300" distR="114300" simplePos="0" relativeHeight="251648512" behindDoc="0" locked="0" layoutInCell="1" allowOverlap="1" wp14:anchorId="5BDA665B" wp14:editId="6495953C">
                <wp:simplePos x="0" y="0"/>
                <wp:positionH relativeFrom="column">
                  <wp:posOffset>-432435</wp:posOffset>
                </wp:positionH>
                <wp:positionV relativeFrom="paragraph">
                  <wp:posOffset>67411</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46E9ED" id="_x0000_s1028" type="#_x0000_t202" style="position:absolute;left:0;text-align:left;margin-left:-34.05pt;margin-top:5.3pt;width:28.95pt;height:32.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">
                <v:textbo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bookmarkEnd w:id="3"/>
      <w:r w:rsidR="009A0233">
        <w:rPr>
          <w:rFonts w:cs="Arial"/>
          <w:noProof/>
          <w:lang w:val="de-DE"/>
        </w:rPr>
        <w:t>Asyl in Ägypten</w:t>
      </w:r>
      <w:bookmarkEnd w:id="4"/>
    </w:p>
    <w:p w:rsidR="006C5749" w:rsidRDefault="006C5749" w:rsidP="00BF2DEB">
      <w:pPr>
        <w:pStyle w:val="Absatzregulr"/>
        <w:numPr>
          <w:ilvl w:val="0"/>
          <w:numId w:val="0"/>
        </w:numPr>
      </w:pPr>
      <w:r>
        <w:t>Herodes forderte die Weisen auf, sie soll</w:t>
      </w:r>
      <w:r w:rsidR="00C1521B">
        <w:t>t</w:t>
      </w:r>
      <w:r>
        <w:t>en ihm berichten, wo sie den König der Juden gefunden hätten, damit er ih</w:t>
      </w:r>
      <w:r w:rsidR="00C1521B">
        <w:t>n</w:t>
      </w:r>
      <w:r w:rsidR="00E00544">
        <w:t xml:space="preserve"> auch besuchen und ihm</w:t>
      </w:r>
      <w:r>
        <w:t xml:space="preserve"> Ehre erweisen könnte. Doch Gott befahl den Weisen nicht zu Herodes zurückzukehren. So reisten sie auf direkte</w:t>
      </w:r>
      <w:r w:rsidR="00C1521B">
        <w:t>m</w:t>
      </w:r>
      <w:r>
        <w:t xml:space="preserve"> Weg nach Hause.</w:t>
      </w:r>
    </w:p>
    <w:p w:rsidR="00F17FEC" w:rsidRDefault="00F75F88" w:rsidP="00BF2DEB">
      <w:pPr>
        <w:pStyle w:val="Absatzregulr"/>
        <w:numPr>
          <w:ilvl w:val="0"/>
          <w:numId w:val="0"/>
        </w:numPr>
      </w:pPr>
      <w:r>
        <w:t xml:space="preserve">Kaum hatten die </w:t>
      </w:r>
      <w:r w:rsidR="006C5749">
        <w:t xml:space="preserve">Weisen </w:t>
      </w:r>
      <w:r>
        <w:t xml:space="preserve">das Land verlassen, erschien Josef im Traum </w:t>
      </w:r>
      <w:r w:rsidR="006C5749">
        <w:t xml:space="preserve">der Engel Gottes. </w:t>
      </w:r>
      <w:r>
        <w:t>Dieser sagte ihm unmissverständlich:</w:t>
      </w:r>
    </w:p>
    <w:p w:rsidR="006C5749" w:rsidRPr="006C5749" w:rsidRDefault="002D7488" w:rsidP="006C574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66432" behindDoc="0" locked="0" layoutInCell="1" allowOverlap="1" wp14:anchorId="598B1961" wp14:editId="48597E5F">
                <wp:simplePos x="0" y="0"/>
                <wp:positionH relativeFrom="column">
                  <wp:posOffset>-110490</wp:posOffset>
                </wp:positionH>
                <wp:positionV relativeFrom="paragraph">
                  <wp:posOffset>28542</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02751" w:rsidRPr="005B338F" w:rsidRDefault="00D02751" w:rsidP="00D0275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8942E7" id="_x0000_s1029" type="#_x0000_t202" style="position:absolute;left:0;text-align:left;margin-left:-8.7pt;margin-top:2.25pt;width:28.95pt;height:3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1QdLgIAAFg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">
                <v:textbox>
                  <w:txbxContent>
                    <w:p w:rsidR="00D02751" w:rsidRPr="005B338F" w:rsidRDefault="00D02751" w:rsidP="00D0275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C5749">
        <w:rPr>
          <w:rFonts w:ascii="Arial Rounded MT Bold" w:hAnsi="Arial Rounded MT Bold" w:cs="Arial"/>
          <w:b w:val="0"/>
          <w:noProof/>
          <w:lang w:val="de-DE"/>
        </w:rPr>
        <w:t>„</w:t>
      </w:r>
      <w:r w:rsidR="006C5749" w:rsidRPr="006C5749">
        <w:rPr>
          <w:rFonts w:ascii="Arial Rounded MT Bold" w:hAnsi="Arial Rounded MT Bold" w:cs="Arial"/>
          <w:b w:val="0"/>
          <w:noProof/>
          <w:lang w:val="de-DE"/>
        </w:rPr>
        <w:t>Steh auf, nimm das Kind und seine Mutter und flieh nach Ägypten! Bleib dort, bis ich dir neue Anweisungen gebe. Denn Herodes wird das Kind suchen lassen, weil er es umbringen will.</w:t>
      </w:r>
      <w:r w:rsidR="006C5749">
        <w:rPr>
          <w:rFonts w:ascii="Arial Rounded MT Bold" w:hAnsi="Arial Rounded MT Bold" w:cs="Arial"/>
          <w:b w:val="0"/>
          <w:noProof/>
          <w:lang w:val="de-DE"/>
        </w:rPr>
        <w:t>“</w:t>
      </w:r>
      <w:r w:rsidR="006C5749" w:rsidRPr="006C5749">
        <w:rPr>
          <w:rFonts w:ascii="Arial Rounded MT Bold" w:hAnsi="Arial Rounded MT Bold" w:cs="Arial"/>
          <w:b w:val="0"/>
          <w:noProof/>
          <w:lang w:val="de-DE"/>
        </w:rPr>
        <w:t xml:space="preserve"> </w:t>
      </w:r>
      <w:r w:rsidR="00D97751">
        <w:rPr>
          <w:rFonts w:ascii="Arial Rounded MT Bold" w:hAnsi="Arial Rounded MT Bold" w:cs="Arial"/>
          <w:b w:val="0"/>
          <w:noProof/>
          <w:lang w:val="de-DE"/>
        </w:rPr>
        <w:t xml:space="preserve">Matthäus </w:t>
      </w:r>
      <w:r w:rsidR="006C5749" w:rsidRPr="006C5749">
        <w:rPr>
          <w:rFonts w:ascii="Arial Rounded MT Bold" w:hAnsi="Arial Rounded MT Bold" w:cs="Arial"/>
          <w:b w:val="0"/>
          <w:noProof/>
          <w:lang w:val="de-DE"/>
        </w:rPr>
        <w:t>2</w:t>
      </w:r>
      <w:r w:rsidR="00D97751">
        <w:rPr>
          <w:rFonts w:ascii="Arial Rounded MT Bold" w:hAnsi="Arial Rounded MT Bold" w:cs="Arial"/>
          <w:b w:val="0"/>
          <w:noProof/>
          <w:lang w:val="de-DE"/>
        </w:rPr>
        <w:t>, 1</w:t>
      </w:r>
      <w:r w:rsidR="006C5749" w:rsidRPr="006C5749">
        <w:rPr>
          <w:rFonts w:ascii="Arial Rounded MT Bold" w:hAnsi="Arial Rounded MT Bold" w:cs="Arial"/>
          <w:b w:val="0"/>
          <w:noProof/>
          <w:lang w:val="de-DE"/>
        </w:rPr>
        <w:t>3</w:t>
      </w:r>
      <w:r w:rsidR="006C5749">
        <w:rPr>
          <w:rFonts w:ascii="Arial Rounded MT Bold" w:hAnsi="Arial Rounded MT Bold" w:cs="Arial"/>
          <w:b w:val="0"/>
          <w:noProof/>
          <w:lang w:val="de-DE"/>
        </w:rPr>
        <w:t>.</w:t>
      </w:r>
    </w:p>
    <w:p w:rsidR="003854FF" w:rsidRDefault="009C76C2" w:rsidP="00BF2DEB">
      <w:pPr>
        <w:pStyle w:val="Absatzregulr"/>
        <w:numPr>
          <w:ilvl w:val="0"/>
          <w:numId w:val="0"/>
        </w:numPr>
      </w:pPr>
      <w:r>
        <w:t xml:space="preserve">Dieses Vorhaben, Jesus zu töten, entbehrt jeder Vernunft. </w:t>
      </w:r>
      <w:r w:rsidR="003C63B3">
        <w:t>Wie sollte d</w:t>
      </w:r>
      <w:r w:rsidR="003854FF">
        <w:t>ieses Kind das Königreich des Herodes in Gefahr bringen</w:t>
      </w:r>
      <w:r w:rsidR="003C63B3">
        <w:t>?</w:t>
      </w:r>
      <w:r w:rsidR="003854FF">
        <w:t xml:space="preserve"> Herodes wurde vom römischen Kaiser zum König der Juden </w:t>
      </w:r>
      <w:r w:rsidR="00C1521B">
        <w:t xml:space="preserve">ernannt und </w:t>
      </w:r>
      <w:r w:rsidR="003854FF">
        <w:t>eingesetzt</w:t>
      </w:r>
      <w:r w:rsidR="00C1521B">
        <w:t>.</w:t>
      </w:r>
      <w:r w:rsidR="003854FF">
        <w:t xml:space="preserve"> </w:t>
      </w:r>
      <w:r w:rsidR="00C1521B">
        <w:t>D</w:t>
      </w:r>
      <w:r w:rsidR="003854FF">
        <w:t xml:space="preserve">iese Stellung konnte man ihm nicht </w:t>
      </w:r>
      <w:r w:rsidR="003C63B3">
        <w:t xml:space="preserve">einfach </w:t>
      </w:r>
      <w:r w:rsidR="003854FF">
        <w:t>wegnehmen</w:t>
      </w:r>
      <w:r w:rsidR="00C1521B">
        <w:t>,</w:t>
      </w:r>
      <w:r w:rsidR="003854FF">
        <w:t xml:space="preserve"> ohne mit der Schutzmacht Rom in </w:t>
      </w:r>
      <w:r w:rsidR="003C63B3">
        <w:t>Schwierigkeit</w:t>
      </w:r>
      <w:r w:rsidR="003854FF">
        <w:t xml:space="preserve"> zu kommen.</w:t>
      </w:r>
      <w:r w:rsidR="003C63B3">
        <w:t xml:space="preserve"> Rom hätte damals keinen selbsternannten König akzeptiert.</w:t>
      </w:r>
    </w:p>
    <w:p w:rsidR="003854FF" w:rsidRDefault="003C63B3" w:rsidP="00BF2DEB">
      <w:pPr>
        <w:pStyle w:val="Absatzregulr"/>
        <w:numPr>
          <w:ilvl w:val="0"/>
          <w:numId w:val="0"/>
        </w:numPr>
      </w:pPr>
      <w:r>
        <w:t xml:space="preserve">Theoretisch musste das Herodes klar gewesen sein. Aber im Leben regiert nicht immer die Vernunft. Uns wird hier ein Sprichwort vor Augen geführt, </w:t>
      </w:r>
      <w:r w:rsidR="003854FF">
        <w:t xml:space="preserve">das wir heute noch verwenden, wenn Menschen </w:t>
      </w:r>
      <w:r>
        <w:t xml:space="preserve">entgegen jeder Vernunft zerstörerisch handeln. </w:t>
      </w:r>
      <w:r w:rsidR="003854FF">
        <w:t xml:space="preserve">Wir sagen dann: </w:t>
      </w:r>
      <w:r>
        <w:t>«</w:t>
      </w:r>
      <w:r w:rsidR="003854FF">
        <w:t>De</w:t>
      </w:r>
      <w:r>
        <w:t>r</w:t>
      </w:r>
      <w:r w:rsidR="003854FF">
        <w:t xml:space="preserve"> </w:t>
      </w:r>
      <w:r>
        <w:t xml:space="preserve">wird vom Teufel </w:t>
      </w:r>
      <w:r w:rsidR="003854FF">
        <w:t>geritten.»</w:t>
      </w:r>
      <w:r w:rsidR="009C76C2">
        <w:t xml:space="preserve"> </w:t>
      </w:r>
      <w:r w:rsidR="003854FF">
        <w:t xml:space="preserve">Und das dürfte </w:t>
      </w:r>
      <w:r>
        <w:t xml:space="preserve">bei Herodes </w:t>
      </w:r>
      <w:r w:rsidR="003854FF">
        <w:t xml:space="preserve">im wahrsten Sinne des Wortes </w:t>
      </w:r>
      <w:r>
        <w:t xml:space="preserve">100%ig </w:t>
      </w:r>
      <w:r w:rsidR="00C1521B">
        <w:t>zugetroffen haben</w:t>
      </w:r>
      <w:r w:rsidR="003854FF">
        <w:t>.</w:t>
      </w:r>
    </w:p>
    <w:p w:rsidR="0054369C" w:rsidRDefault="003854FF" w:rsidP="00BF2DEB">
      <w:pPr>
        <w:pStyle w:val="Absatzregulr"/>
        <w:numPr>
          <w:ilvl w:val="0"/>
          <w:numId w:val="0"/>
        </w:numPr>
      </w:pPr>
      <w:r>
        <w:t>Der Widersacher Gottes setzte alles daran</w:t>
      </w:r>
      <w:r w:rsidR="00C1521B">
        <w:t>,</w:t>
      </w:r>
      <w:r>
        <w:t xml:space="preserve"> Jesus</w:t>
      </w:r>
      <w:r w:rsidR="00C1521B">
        <w:t xml:space="preserve"> </w:t>
      </w:r>
      <w:r>
        <w:t xml:space="preserve">zu beseitigen, </w:t>
      </w:r>
      <w:r w:rsidR="0054369C">
        <w:t xml:space="preserve">bevor er sein Rettungswerk vollenden konnte. </w:t>
      </w:r>
      <w:r>
        <w:t xml:space="preserve">Herodes in seiner blindwütigen Herrschsucht und seinem Verfolgungswahn war für </w:t>
      </w:r>
      <w:r w:rsidR="0054369C">
        <w:t>den Teufel ein hervorragendes Instrument, um seinem Ziel näher zu kommen.</w:t>
      </w:r>
    </w:p>
    <w:p w:rsidR="003854FF" w:rsidRDefault="0054369C" w:rsidP="00BF2DEB">
      <w:pPr>
        <w:pStyle w:val="Absatzregulr"/>
        <w:numPr>
          <w:ilvl w:val="0"/>
          <w:numId w:val="0"/>
        </w:numPr>
      </w:pPr>
      <w:r>
        <w:t xml:space="preserve">Aber </w:t>
      </w:r>
      <w:r w:rsidR="003854FF">
        <w:t xml:space="preserve">Gott war </w:t>
      </w:r>
      <w:r>
        <w:t xml:space="preserve">fest </w:t>
      </w:r>
      <w:r w:rsidR="003854FF">
        <w:t>entschlossen die</w:t>
      </w:r>
      <w:r>
        <w:t xml:space="preserve">se Rettungsaktion zu Ende zu bringen. </w:t>
      </w:r>
      <w:r w:rsidR="003854FF">
        <w:t>Deshalb musste Jesus in Sicherheit gebracht werden</w:t>
      </w:r>
      <w:r>
        <w:t xml:space="preserve">, denn nur sein Sohn, </w:t>
      </w:r>
      <w:r w:rsidR="00C1521B">
        <w:t xml:space="preserve">der sündlos war, </w:t>
      </w:r>
      <w:r>
        <w:t xml:space="preserve">konnte </w:t>
      </w:r>
      <w:r w:rsidR="00BA42B5">
        <w:t>das Problem unserer Schuld lösen</w:t>
      </w:r>
      <w:r w:rsidR="003854FF">
        <w:t>.</w:t>
      </w:r>
      <w:r w:rsidR="00BA42B5">
        <w:t xml:space="preserve"> Wäre Jesus getötet worden, hätte Gott nicht einfach einen anderen Menschen für die Rettung nehmen können. Nur der Sohn Gottes kann uns retten. Nur der </w:t>
      </w:r>
      <w:r w:rsidR="00C1521B">
        <w:t>S</w:t>
      </w:r>
      <w:r w:rsidR="00BA42B5">
        <w:t>ündlose konnte für unsere Sünden sterben. Nun -</w:t>
      </w:r>
      <w:r w:rsidR="003854FF">
        <w:t xml:space="preserve"> Josef reagierte sofort auf die Anweisung des Engels.</w:t>
      </w:r>
    </w:p>
    <w:p w:rsidR="003854FF" w:rsidRPr="003854FF" w:rsidRDefault="008020CA" w:rsidP="003854F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51584" behindDoc="0" locked="0" layoutInCell="1" allowOverlap="1" wp14:anchorId="2C51DE13" wp14:editId="5BC15764">
                <wp:simplePos x="0" y="0"/>
                <wp:positionH relativeFrom="column">
                  <wp:posOffset>-98079</wp:posOffset>
                </wp:positionH>
                <wp:positionV relativeFrom="paragraph">
                  <wp:posOffset>29845</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02751" w:rsidRPr="005B338F" w:rsidRDefault="00D02751" w:rsidP="00D0275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2EF120" id="_x0000_s1030" type="#_x0000_t202" style="position:absolute;left:0;text-align:left;margin-left:-7.7pt;margin-top:2.35pt;width:28.95pt;height:32.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TSLgIAAFg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">
                <v:textbox>
                  <w:txbxContent>
                    <w:p w:rsidR="00D02751" w:rsidRPr="005B338F" w:rsidRDefault="00D02751" w:rsidP="00D0275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854FF">
        <w:rPr>
          <w:rFonts w:ascii="Arial Rounded MT Bold" w:hAnsi="Arial Rounded MT Bold" w:cs="Arial"/>
          <w:b w:val="0"/>
          <w:noProof/>
          <w:lang w:val="de-DE"/>
        </w:rPr>
        <w:t>„</w:t>
      </w:r>
      <w:r w:rsidR="003854FF" w:rsidRPr="003854FF">
        <w:rPr>
          <w:rFonts w:ascii="Arial Rounded MT Bold" w:hAnsi="Arial Rounded MT Bold" w:cs="Arial"/>
          <w:b w:val="0"/>
          <w:noProof/>
          <w:lang w:val="de-DE"/>
        </w:rPr>
        <w:t>Josef stand mitten in der Nacht auf und machte sich mit dem Kind und dessen Mutter auf den Weg nach Ägypten.</w:t>
      </w:r>
      <w:r w:rsidR="003854FF">
        <w:rPr>
          <w:rFonts w:ascii="Arial Rounded MT Bold" w:hAnsi="Arial Rounded MT Bold" w:cs="Arial"/>
          <w:b w:val="0"/>
          <w:noProof/>
          <w:lang w:val="de-DE"/>
        </w:rPr>
        <w:t>“</w:t>
      </w:r>
      <w:r w:rsidR="003854FF" w:rsidRPr="003854FF">
        <w:rPr>
          <w:rFonts w:ascii="Arial Rounded MT Bold" w:hAnsi="Arial Rounded MT Bold" w:cs="Arial"/>
          <w:b w:val="0"/>
          <w:noProof/>
          <w:lang w:val="de-DE"/>
        </w:rPr>
        <w:t xml:space="preserve"> </w:t>
      </w:r>
      <w:r w:rsidR="00D97751">
        <w:rPr>
          <w:rFonts w:ascii="Arial Rounded MT Bold" w:hAnsi="Arial Rounded MT Bold" w:cs="Arial"/>
          <w:b w:val="0"/>
          <w:noProof/>
          <w:lang w:val="de-DE"/>
        </w:rPr>
        <w:t xml:space="preserve">Matthäus </w:t>
      </w:r>
      <w:r w:rsidR="003854FF" w:rsidRPr="003854FF">
        <w:rPr>
          <w:rFonts w:ascii="Arial Rounded MT Bold" w:hAnsi="Arial Rounded MT Bold" w:cs="Arial"/>
          <w:b w:val="0"/>
          <w:noProof/>
          <w:lang w:val="de-DE"/>
        </w:rPr>
        <w:t>2</w:t>
      </w:r>
      <w:r w:rsidR="00D97751">
        <w:rPr>
          <w:rFonts w:ascii="Arial Rounded MT Bold" w:hAnsi="Arial Rounded MT Bold" w:cs="Arial"/>
          <w:b w:val="0"/>
          <w:noProof/>
          <w:lang w:val="de-DE"/>
        </w:rPr>
        <w:t>, 1</w:t>
      </w:r>
      <w:r w:rsidR="003854FF" w:rsidRPr="003854FF">
        <w:rPr>
          <w:rFonts w:ascii="Arial Rounded MT Bold" w:hAnsi="Arial Rounded MT Bold" w:cs="Arial"/>
          <w:b w:val="0"/>
          <w:noProof/>
          <w:lang w:val="de-DE"/>
        </w:rPr>
        <w:t>4</w:t>
      </w:r>
      <w:r w:rsidR="003854FF">
        <w:rPr>
          <w:rFonts w:ascii="Arial Rounded MT Bold" w:hAnsi="Arial Rounded MT Bold" w:cs="Arial"/>
          <w:b w:val="0"/>
          <w:noProof/>
          <w:lang w:val="de-DE"/>
        </w:rPr>
        <w:t>.</w:t>
      </w:r>
    </w:p>
    <w:p w:rsidR="00BA42B5" w:rsidRDefault="00D02751" w:rsidP="00BF2DEB">
      <w:pPr>
        <w:pStyle w:val="Absatzregulr"/>
        <w:numPr>
          <w:ilvl w:val="0"/>
          <w:numId w:val="0"/>
        </w:numPr>
      </w:pPr>
      <w:r>
        <w:rPr>
          <w:rFonts w:cs="Arial"/>
          <w:noProof/>
          <w:lang w:val="de-DE"/>
        </w:rPr>
        <mc:AlternateContent>
          <mc:Choice Requires="wps">
            <w:drawing>
              <wp:anchor distT="0" distB="0" distL="114300" distR="114300" simplePos="0" relativeHeight="251662848" behindDoc="0" locked="0" layoutInCell="1" allowOverlap="1" wp14:anchorId="23428506" wp14:editId="49F60E05">
                <wp:simplePos x="0" y="0"/>
                <wp:positionH relativeFrom="column">
                  <wp:posOffset>-449428</wp:posOffset>
                </wp:positionH>
                <wp:positionV relativeFrom="paragraph">
                  <wp:posOffset>219458</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02751" w:rsidRPr="005B338F" w:rsidRDefault="00D02751" w:rsidP="00D0275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572F9F" id="_x0000_s1031" type="#_x0000_t202" style="position:absolute;margin-left:-35.4pt;margin-top:17.3pt;width:28.95pt;height:32.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">
                <v:textbox>
                  <w:txbxContent>
                    <w:p w:rsidR="00D02751" w:rsidRPr="005B338F" w:rsidRDefault="00D02751" w:rsidP="00D0275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854FF">
        <w:t>Übrigens wurde damals Ägypten</w:t>
      </w:r>
      <w:r w:rsidR="00BA42B5">
        <w:t>, wie Israel</w:t>
      </w:r>
      <w:r w:rsidR="005D09C8">
        <w:t>,</w:t>
      </w:r>
      <w:r w:rsidR="00BA42B5">
        <w:t xml:space="preserve"> </w:t>
      </w:r>
      <w:r w:rsidR="003854FF">
        <w:t xml:space="preserve">vom römischen Reich </w:t>
      </w:r>
      <w:r w:rsidR="00BA42B5">
        <w:t xml:space="preserve">kontrolliert und </w:t>
      </w:r>
      <w:r w:rsidR="003854FF">
        <w:t>beherrscht.</w:t>
      </w:r>
      <w:r w:rsidR="00BA42B5">
        <w:t xml:space="preserve"> Wir sehen hier auf dieser Karte, wie gross und einflussreich </w:t>
      </w:r>
      <w:r w:rsidR="005D09C8">
        <w:t xml:space="preserve">das mächtige </w:t>
      </w:r>
      <w:r w:rsidR="00BA42B5">
        <w:t>Rom zu jener Zeit war.</w:t>
      </w:r>
    </w:p>
    <w:p w:rsidR="003854FF" w:rsidRDefault="00BA42B5" w:rsidP="00BF2DEB">
      <w:pPr>
        <w:pStyle w:val="Absatzregulr"/>
        <w:numPr>
          <w:ilvl w:val="0"/>
          <w:numId w:val="0"/>
        </w:numPr>
      </w:pPr>
      <w:r>
        <w:rPr>
          <w:rFonts w:cs="Arial"/>
          <w:noProof/>
          <w:lang w:val="de-DE"/>
        </w:rPr>
        <mc:AlternateContent>
          <mc:Choice Requires="wps">
            <w:drawing>
              <wp:anchor distT="0" distB="0" distL="114300" distR="114300" simplePos="0" relativeHeight="251656704" behindDoc="0" locked="0" layoutInCell="1" allowOverlap="1" wp14:anchorId="7F84C3A8" wp14:editId="23530F2D">
                <wp:simplePos x="0" y="0"/>
                <wp:positionH relativeFrom="column">
                  <wp:posOffset>-415545</wp:posOffset>
                </wp:positionH>
                <wp:positionV relativeFrom="paragraph">
                  <wp:posOffset>1113216</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02751" w:rsidRPr="005B338F" w:rsidRDefault="00D02751" w:rsidP="00D0275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572F9F" id="_x0000_s1032" type="#_x0000_t202" style="position:absolute;margin-left:-32.7pt;margin-top:87.65pt;width:28.95pt;height:3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bGLgIAAFk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">
                <v:textbox>
                  <w:txbxContent>
                    <w:p w:rsidR="00D02751" w:rsidRPr="005B338F" w:rsidRDefault="00D02751" w:rsidP="00D0275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261A3">
        <w:t xml:space="preserve">So floh Josef mit seiner Familie nach Ägypten, </w:t>
      </w:r>
      <w:r>
        <w:t xml:space="preserve">in das Land, in dem das Volk Israel über 400 Jahre unterdrückt wurde. </w:t>
      </w:r>
      <w:r w:rsidR="001261A3">
        <w:t xml:space="preserve">Diesmal wurde Ägypten jedoch zum Schutzraum für den Messias. </w:t>
      </w:r>
      <w:r w:rsidR="00DF361B">
        <w:t>Dort blieben sie, bis Herodes</w:t>
      </w:r>
      <w:r>
        <w:t xml:space="preserve"> starb</w:t>
      </w:r>
      <w:r w:rsidR="00DF361B">
        <w:t xml:space="preserve">. Matthäus </w:t>
      </w:r>
      <w:r>
        <w:t>sah</w:t>
      </w:r>
      <w:r w:rsidR="00DF361B">
        <w:t xml:space="preserve"> in diesem Ereignis die Erfüllung einer prophetischen Aussage:</w:t>
      </w:r>
    </w:p>
    <w:p w:rsidR="00DF361B" w:rsidRPr="00DF361B" w:rsidRDefault="00DF361B" w:rsidP="00DF361B">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Pr="00DF361B">
        <w:rPr>
          <w:rFonts w:ascii="Arial Rounded MT Bold" w:hAnsi="Arial Rounded MT Bold" w:cs="Arial"/>
          <w:b w:val="0"/>
          <w:noProof/>
          <w:lang w:val="de-DE"/>
        </w:rPr>
        <w:t>Aus Ägypten habe ich meinen Sohn gerufen.</w:t>
      </w:r>
      <w:r>
        <w:rPr>
          <w:rFonts w:ascii="Arial Rounded MT Bold" w:hAnsi="Arial Rounded MT Bold" w:cs="Arial"/>
          <w:b w:val="0"/>
          <w:noProof/>
          <w:lang w:val="de-DE"/>
        </w:rPr>
        <w:t>“</w:t>
      </w:r>
      <w:r w:rsidRPr="00DF361B">
        <w:rPr>
          <w:rFonts w:ascii="Arial Rounded MT Bold" w:hAnsi="Arial Rounded MT Bold" w:cs="Arial"/>
          <w:b w:val="0"/>
          <w:noProof/>
          <w:lang w:val="de-DE"/>
        </w:rPr>
        <w:t xml:space="preserve"> </w:t>
      </w:r>
      <w:r w:rsidR="00D97751">
        <w:rPr>
          <w:rFonts w:ascii="Arial Rounded MT Bold" w:hAnsi="Arial Rounded MT Bold" w:cs="Arial"/>
          <w:b w:val="0"/>
          <w:noProof/>
          <w:lang w:val="de-DE"/>
        </w:rPr>
        <w:t xml:space="preserve">Matthäus </w:t>
      </w:r>
      <w:r w:rsidRPr="00DF361B">
        <w:rPr>
          <w:rFonts w:ascii="Arial Rounded MT Bold" w:hAnsi="Arial Rounded MT Bold" w:cs="Arial"/>
          <w:b w:val="0"/>
          <w:noProof/>
          <w:lang w:val="de-DE"/>
        </w:rPr>
        <w:t>2</w:t>
      </w:r>
      <w:r w:rsidR="00D97751">
        <w:rPr>
          <w:rFonts w:ascii="Arial Rounded MT Bold" w:hAnsi="Arial Rounded MT Bold" w:cs="Arial"/>
          <w:b w:val="0"/>
          <w:noProof/>
          <w:lang w:val="de-DE"/>
        </w:rPr>
        <w:t>, 1</w:t>
      </w:r>
      <w:r w:rsidRPr="00DF361B">
        <w:rPr>
          <w:rFonts w:ascii="Arial Rounded MT Bold" w:hAnsi="Arial Rounded MT Bold" w:cs="Arial"/>
          <w:b w:val="0"/>
          <w:noProof/>
          <w:lang w:val="de-DE"/>
        </w:rPr>
        <w:t>5</w:t>
      </w:r>
      <w:r>
        <w:rPr>
          <w:rFonts w:ascii="Arial Rounded MT Bold" w:hAnsi="Arial Rounded MT Bold" w:cs="Arial"/>
          <w:b w:val="0"/>
          <w:noProof/>
          <w:lang w:val="de-DE"/>
        </w:rPr>
        <w:t>.</w:t>
      </w:r>
    </w:p>
    <w:p w:rsidR="00DF361B" w:rsidRDefault="00D02751" w:rsidP="00BF2DEB">
      <w:pPr>
        <w:pStyle w:val="Absatzregulr"/>
        <w:numPr>
          <w:ilvl w:val="0"/>
          <w:numId w:val="0"/>
        </w:numPr>
      </w:pPr>
      <w:r>
        <w:rPr>
          <w:rFonts w:cs="Arial"/>
          <w:noProof/>
          <w:lang w:val="de-DE"/>
        </w:rPr>
        <mc:AlternateContent>
          <mc:Choice Requires="wps">
            <w:drawing>
              <wp:anchor distT="0" distB="0" distL="114300" distR="114300" simplePos="0" relativeHeight="251665920" behindDoc="0" locked="0" layoutInCell="1" allowOverlap="1" wp14:anchorId="4479F0AA" wp14:editId="15126FE5">
                <wp:simplePos x="0" y="0"/>
                <wp:positionH relativeFrom="column">
                  <wp:posOffset>-69850</wp:posOffset>
                </wp:positionH>
                <wp:positionV relativeFrom="paragraph">
                  <wp:posOffset>214858</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02751" w:rsidRPr="005B338F" w:rsidRDefault="00D02751" w:rsidP="00D0275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572F9F" id="_x0000_s1033" type="#_x0000_t202" style="position:absolute;margin-left:-5.5pt;margin-top:16.9pt;width:28.95pt;height:32.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1oOLwIAAFk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">
                <v:textbox>
                  <w:txbxContent>
                    <w:p w:rsidR="00D02751" w:rsidRPr="005B338F" w:rsidRDefault="00D02751" w:rsidP="00D0275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F361B">
        <w:t xml:space="preserve">Das </w:t>
      </w:r>
      <w:r w:rsidR="00BA42B5">
        <w:t xml:space="preserve">hatte der Prophet </w:t>
      </w:r>
      <w:proofErr w:type="spellStart"/>
      <w:r w:rsidR="00BA42B5">
        <w:t>Hosea</w:t>
      </w:r>
      <w:proofErr w:type="spellEnd"/>
      <w:r w:rsidR="00BA42B5">
        <w:t xml:space="preserve"> geschrieben:</w:t>
      </w:r>
    </w:p>
    <w:p w:rsidR="00DF361B" w:rsidRPr="00DF361B" w:rsidRDefault="00DF361B" w:rsidP="00DF361B">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Pr="00DF361B">
        <w:rPr>
          <w:rFonts w:ascii="Arial Rounded MT Bold" w:hAnsi="Arial Rounded MT Bold" w:cs="Arial"/>
          <w:b w:val="0"/>
          <w:noProof/>
          <w:lang w:val="de-DE"/>
        </w:rPr>
        <w:t>Als Israel jung war, hatte ich ihn lieb und rief ihn, meinen Sohn, aus Ägypten</w:t>
      </w:r>
      <w:r>
        <w:rPr>
          <w:rFonts w:ascii="Arial Rounded MT Bold" w:hAnsi="Arial Rounded MT Bold" w:cs="Arial"/>
          <w:b w:val="0"/>
          <w:noProof/>
          <w:lang w:val="de-DE"/>
        </w:rPr>
        <w:t>.“</w:t>
      </w:r>
      <w:r w:rsidRPr="00DF361B">
        <w:rPr>
          <w:rFonts w:ascii="Arial Rounded MT Bold" w:hAnsi="Arial Rounded MT Bold" w:cs="Arial"/>
          <w:b w:val="0"/>
          <w:noProof/>
          <w:lang w:val="de-DE"/>
        </w:rPr>
        <w:t xml:space="preserve"> </w:t>
      </w:r>
      <w:r w:rsidR="00D97751">
        <w:rPr>
          <w:rFonts w:ascii="Arial Rounded MT Bold" w:hAnsi="Arial Rounded MT Bold" w:cs="Arial"/>
          <w:b w:val="0"/>
          <w:noProof/>
          <w:lang w:val="de-DE"/>
        </w:rPr>
        <w:t>Hosea</w:t>
      </w:r>
      <w:r w:rsidRPr="00DF361B">
        <w:rPr>
          <w:rFonts w:ascii="Arial Rounded MT Bold" w:hAnsi="Arial Rounded MT Bold" w:cs="Arial"/>
          <w:b w:val="0"/>
          <w:noProof/>
          <w:lang w:val="de-DE"/>
        </w:rPr>
        <w:t>11</w:t>
      </w:r>
      <w:r w:rsidR="00D97751">
        <w:rPr>
          <w:rFonts w:ascii="Arial Rounded MT Bold" w:hAnsi="Arial Rounded MT Bold" w:cs="Arial"/>
          <w:b w:val="0"/>
          <w:noProof/>
          <w:lang w:val="de-DE"/>
        </w:rPr>
        <w:t>, 1</w:t>
      </w:r>
      <w:r>
        <w:rPr>
          <w:rFonts w:ascii="Arial Rounded MT Bold" w:hAnsi="Arial Rounded MT Bold" w:cs="Arial"/>
          <w:b w:val="0"/>
          <w:noProof/>
          <w:lang w:val="de-DE"/>
        </w:rPr>
        <w:t>.</w:t>
      </w:r>
    </w:p>
    <w:p w:rsidR="006C5749" w:rsidRDefault="00D351C1" w:rsidP="00BF2DEB">
      <w:pPr>
        <w:pStyle w:val="Absatzregulr"/>
        <w:numPr>
          <w:ilvl w:val="0"/>
          <w:numId w:val="0"/>
        </w:numPr>
      </w:pPr>
      <w:proofErr w:type="spellStart"/>
      <w:r>
        <w:t>Hosea</w:t>
      </w:r>
      <w:proofErr w:type="spellEnd"/>
      <w:r>
        <w:t xml:space="preserve"> bezeichnet</w:t>
      </w:r>
      <w:r w:rsidR="00BA42B5">
        <w:t>e</w:t>
      </w:r>
      <w:r>
        <w:t xml:space="preserve"> hier das Volk Israel als Gottes Sohn. </w:t>
      </w:r>
      <w:r w:rsidR="00BA42B5">
        <w:t xml:space="preserve">Mit dem Hinweis auf diese Aussage will </w:t>
      </w:r>
      <w:r>
        <w:t xml:space="preserve">Matthäus </w:t>
      </w:r>
      <w:r w:rsidR="007203E4">
        <w:t>sagen, dass J</w:t>
      </w:r>
      <w:r>
        <w:t xml:space="preserve">esus auf eine einzigartige Art und Weise Gottes </w:t>
      </w:r>
      <w:r w:rsidR="007203E4">
        <w:t xml:space="preserve">Sohn ist und sich in ihm das </w:t>
      </w:r>
      <w:r>
        <w:t xml:space="preserve">Volk Gottes </w:t>
      </w:r>
      <w:r w:rsidR="005D09C8">
        <w:t xml:space="preserve">vollständig </w:t>
      </w:r>
      <w:r>
        <w:t xml:space="preserve">verkörpert. </w:t>
      </w:r>
      <w:r w:rsidR="007203E4">
        <w:t xml:space="preserve">Oder anders gesagt: Alles, was Gott seinem Volk Israel versprochen hatte, findet jetzt in Jesus seine </w:t>
      </w:r>
      <w:r w:rsidR="00B05365">
        <w:t xml:space="preserve">100%ige </w:t>
      </w:r>
      <w:r w:rsidR="007203E4">
        <w:t>Erfüllung.</w:t>
      </w:r>
    </w:p>
    <w:bookmarkStart w:id="5" w:name="_Toc471319935"/>
    <w:p w:rsidR="003A0354" w:rsidRDefault="00A02D61" w:rsidP="003A0354">
      <w:pPr>
        <w:pStyle w:val="berschrift1"/>
        <w:rPr>
          <w:rFonts w:cs="Arial"/>
          <w:noProof/>
          <w:lang w:val="de-DE"/>
        </w:rPr>
      </w:pPr>
      <w:r>
        <w:rPr>
          <w:rFonts w:cs="Arial"/>
          <w:noProof/>
          <w:lang w:val="de-DE"/>
        </w:rPr>
        <mc:AlternateContent>
          <mc:Choice Requires="wps">
            <w:drawing>
              <wp:anchor distT="0" distB="0" distL="114300" distR="114300" simplePos="0" relativeHeight="251656192" behindDoc="0" locked="0" layoutInCell="1" allowOverlap="1" wp14:anchorId="7F5B5843" wp14:editId="6E560BC1">
                <wp:simplePos x="0" y="0"/>
                <wp:positionH relativeFrom="column">
                  <wp:posOffset>-455216</wp:posOffset>
                </wp:positionH>
                <wp:positionV relativeFrom="paragraph">
                  <wp:posOffset>132080</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82A50" w:rsidRPr="005B338F" w:rsidRDefault="00D82A50" w:rsidP="00D82A5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084B45" id="_x0000_s1034" type="#_x0000_t202" style="position:absolute;left:0;text-align:left;margin-left:-35.85pt;margin-top:10.4pt;width:28.95pt;height:3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gNLgIAAFk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">
                <v:textbox>
                  <w:txbxContent>
                    <w:p w:rsidR="00D82A50" w:rsidRPr="005B338F" w:rsidRDefault="00D82A50" w:rsidP="00D82A5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A0233">
        <w:rPr>
          <w:rFonts w:cs="Arial"/>
          <w:noProof/>
          <w:lang w:val="de-DE"/>
        </w:rPr>
        <w:t>Lautes Weinen in Betlehem</w:t>
      </w:r>
      <w:bookmarkEnd w:id="5"/>
    </w:p>
    <w:p w:rsidR="004E7EE0" w:rsidRDefault="00D351C1" w:rsidP="004E7EE0">
      <w:pPr>
        <w:pStyle w:val="Absatzregulr"/>
        <w:numPr>
          <w:ilvl w:val="0"/>
          <w:numId w:val="0"/>
        </w:numPr>
      </w:pPr>
      <w:r>
        <w:t>Während Jesus mit seinen Eltern nach Ägypten floh, ereignete sich Schreckliches in Betlehem und den umliegenden Orten.</w:t>
      </w:r>
    </w:p>
    <w:p w:rsidR="00D351C1" w:rsidRDefault="004A7DA6" w:rsidP="004E7EE0">
      <w:pPr>
        <w:pStyle w:val="Absatzregulr"/>
        <w:numPr>
          <w:ilvl w:val="0"/>
          <w:numId w:val="0"/>
        </w:numPr>
      </w:pPr>
      <w:r>
        <w:t xml:space="preserve">Herodes merkte, dass er von </w:t>
      </w:r>
      <w:r w:rsidR="00D338EC">
        <w:t>den Weisen getäuscht worden war und sie ohne ihn zu besuchen abgereist waren. Er glühte vor Wut!</w:t>
      </w:r>
      <w:r>
        <w:t xml:space="preserve"> </w:t>
      </w:r>
      <w:r w:rsidR="00D338EC">
        <w:t>E</w:t>
      </w:r>
      <w:r w:rsidR="00D055DA">
        <w:t>rstaunlich</w:t>
      </w:r>
      <w:r w:rsidR="00D338EC" w:rsidRPr="00D338EC">
        <w:t xml:space="preserve"> </w:t>
      </w:r>
      <w:r w:rsidR="00D338EC">
        <w:t>ist</w:t>
      </w:r>
      <w:r w:rsidR="00D055DA">
        <w:t xml:space="preserve">, dass </w:t>
      </w:r>
      <w:r w:rsidR="00D338EC">
        <w:t xml:space="preserve">er </w:t>
      </w:r>
      <w:r w:rsidR="00D055DA">
        <w:t>die Weisen allein nach Betlehem reisen liess</w:t>
      </w:r>
      <w:r w:rsidR="00D338EC">
        <w:t>. Er hätte seine Soldaten mit</w:t>
      </w:r>
      <w:r w:rsidR="00514A19">
        <w:t xml:space="preserve"> einem geheimen Auftrag mitschicken können.</w:t>
      </w:r>
      <w:r w:rsidR="00D055DA">
        <w:t xml:space="preserve"> Aber da hielt Gott </w:t>
      </w:r>
      <w:r w:rsidR="00A02D61">
        <w:t xml:space="preserve">mit Sicherheit seine </w:t>
      </w:r>
      <w:r w:rsidR="00D055DA">
        <w:t xml:space="preserve">schützende Hand über seinem Sohn. </w:t>
      </w:r>
      <w:r w:rsidR="00514A19">
        <w:t xml:space="preserve">Aber in seiner Wut wollte Herodes </w:t>
      </w:r>
      <w:r w:rsidR="00FD4B56">
        <w:t>alles tun, damit ihm dieser neugeborene König nicht gefährlich werden konnte.</w:t>
      </w:r>
    </w:p>
    <w:p w:rsidR="00D055DA" w:rsidRPr="00D055DA" w:rsidRDefault="00D82A50" w:rsidP="00D055D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58240" behindDoc="0" locked="0" layoutInCell="1" allowOverlap="1" wp14:anchorId="760DF068" wp14:editId="0FCCCB62">
                <wp:simplePos x="0" y="0"/>
                <wp:positionH relativeFrom="column">
                  <wp:posOffset>-108585</wp:posOffset>
                </wp:positionH>
                <wp:positionV relativeFrom="paragraph">
                  <wp:posOffset>57150</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82A50" w:rsidRPr="005B338F" w:rsidRDefault="00D82A50" w:rsidP="00D82A5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084B45" id="_x0000_s1035" type="#_x0000_t202" style="position:absolute;left:0;text-align:left;margin-left:-8.55pt;margin-top:4.5pt;width:28.95pt;height:3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pL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">
                <v:textbox>
                  <w:txbxContent>
                    <w:p w:rsidR="00D82A50" w:rsidRPr="005B338F" w:rsidRDefault="00D82A50" w:rsidP="00D82A5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055DA">
        <w:rPr>
          <w:rFonts w:ascii="Arial Rounded MT Bold" w:hAnsi="Arial Rounded MT Bold" w:cs="Arial"/>
          <w:b w:val="0"/>
          <w:noProof/>
          <w:lang w:val="de-DE"/>
        </w:rPr>
        <w:t xml:space="preserve">„Er schickte </w:t>
      </w:r>
      <w:r w:rsidR="00D055DA" w:rsidRPr="00D055DA">
        <w:rPr>
          <w:rFonts w:ascii="Arial Rounded MT Bold" w:hAnsi="Arial Rounded MT Bold" w:cs="Arial"/>
          <w:b w:val="0"/>
          <w:noProof/>
          <w:lang w:val="de-DE"/>
        </w:rPr>
        <w:t>seine Leute nach Betlehem und lie</w:t>
      </w:r>
      <w:r w:rsidR="00D055DA">
        <w:rPr>
          <w:rFonts w:ascii="Arial Rounded MT Bold" w:hAnsi="Arial Rounded MT Bold" w:cs="Arial"/>
          <w:b w:val="0"/>
          <w:noProof/>
          <w:lang w:val="de-DE"/>
        </w:rPr>
        <w:t>ss</w:t>
      </w:r>
      <w:r w:rsidR="00D055DA" w:rsidRPr="00D055DA">
        <w:rPr>
          <w:rFonts w:ascii="Arial Rounded MT Bold" w:hAnsi="Arial Rounded MT Bold" w:cs="Arial"/>
          <w:b w:val="0"/>
          <w:noProof/>
          <w:lang w:val="de-DE"/>
        </w:rPr>
        <w:t xml:space="preserve"> in den Familien der Stadt und der ganzen Umgebung alle Söhne im Alter von zwei Jahren und darunter töten. Das entsprach dem Zeitpunkt, den er von den Sterndeutern in Erfahrung gebracht hatte.</w:t>
      </w:r>
      <w:r w:rsidR="00D055DA">
        <w:rPr>
          <w:rFonts w:ascii="Arial Rounded MT Bold" w:hAnsi="Arial Rounded MT Bold" w:cs="Arial"/>
          <w:b w:val="0"/>
          <w:noProof/>
          <w:lang w:val="de-DE"/>
        </w:rPr>
        <w:t>“</w:t>
      </w:r>
      <w:r w:rsidR="00D055DA" w:rsidRPr="00D055DA">
        <w:rPr>
          <w:rFonts w:ascii="Arial Rounded MT Bold" w:hAnsi="Arial Rounded MT Bold" w:cs="Arial"/>
          <w:b w:val="0"/>
          <w:noProof/>
          <w:lang w:val="de-DE"/>
        </w:rPr>
        <w:t xml:space="preserve"> </w:t>
      </w:r>
      <w:r w:rsidR="00D97751">
        <w:rPr>
          <w:rFonts w:ascii="Arial Rounded MT Bold" w:hAnsi="Arial Rounded MT Bold" w:cs="Arial"/>
          <w:b w:val="0"/>
          <w:noProof/>
          <w:lang w:val="de-DE"/>
        </w:rPr>
        <w:t xml:space="preserve">Matthäus </w:t>
      </w:r>
      <w:r w:rsidR="00D055DA" w:rsidRPr="00D055DA">
        <w:rPr>
          <w:rFonts w:ascii="Arial Rounded MT Bold" w:hAnsi="Arial Rounded MT Bold" w:cs="Arial"/>
          <w:b w:val="0"/>
          <w:noProof/>
          <w:lang w:val="de-DE"/>
        </w:rPr>
        <w:t>2</w:t>
      </w:r>
      <w:r w:rsidR="00D97751">
        <w:rPr>
          <w:rFonts w:ascii="Arial Rounded MT Bold" w:hAnsi="Arial Rounded MT Bold" w:cs="Arial"/>
          <w:b w:val="0"/>
          <w:noProof/>
          <w:lang w:val="de-DE"/>
        </w:rPr>
        <w:t>, 1</w:t>
      </w:r>
      <w:r w:rsidR="00D055DA" w:rsidRPr="00D055DA">
        <w:rPr>
          <w:rFonts w:ascii="Arial Rounded MT Bold" w:hAnsi="Arial Rounded MT Bold" w:cs="Arial"/>
          <w:b w:val="0"/>
          <w:noProof/>
          <w:lang w:val="de-DE"/>
        </w:rPr>
        <w:t>6</w:t>
      </w:r>
      <w:r w:rsidR="00D055DA">
        <w:rPr>
          <w:rFonts w:ascii="Arial Rounded MT Bold" w:hAnsi="Arial Rounded MT Bold" w:cs="Arial"/>
          <w:b w:val="0"/>
          <w:noProof/>
          <w:lang w:val="de-DE"/>
        </w:rPr>
        <w:t>.</w:t>
      </w:r>
    </w:p>
    <w:p w:rsidR="00871753" w:rsidRDefault="00D055DA" w:rsidP="004E7EE0">
      <w:pPr>
        <w:pStyle w:val="Absatzregulr"/>
        <w:numPr>
          <w:ilvl w:val="0"/>
          <w:numId w:val="0"/>
        </w:numPr>
      </w:pPr>
      <w:r>
        <w:t>Übrigens ein Vorgehen, das im römischen Reich bereits ein Vorbild hatte. Bevor Octavian, der spätere Kaiser Augustus</w:t>
      </w:r>
      <w:r w:rsidR="002C3161">
        <w:t>,</w:t>
      </w:r>
      <w:r>
        <w:t xml:space="preserve"> geboren wurde, </w:t>
      </w:r>
      <w:r w:rsidR="00514A19">
        <w:t>also ca. 60 v</w:t>
      </w:r>
      <w:r w:rsidR="00D97751">
        <w:t xml:space="preserve">. </w:t>
      </w:r>
      <w:proofErr w:type="gramStart"/>
      <w:r w:rsidR="00D97751">
        <w:t xml:space="preserve">Chronik </w:t>
      </w:r>
      <w:r w:rsidR="00514A19">
        <w:t>,</w:t>
      </w:r>
      <w:proofErr w:type="gramEnd"/>
      <w:r w:rsidR="00514A19">
        <w:t xml:space="preserve"> </w:t>
      </w:r>
      <w:r>
        <w:t xml:space="preserve">machte in Rom </w:t>
      </w:r>
      <w:r w:rsidR="00514A19">
        <w:t>das</w:t>
      </w:r>
      <w:r>
        <w:t xml:space="preserve"> Gerücht die Runde</w:t>
      </w:r>
      <w:r w:rsidR="00514A19">
        <w:t>,</w:t>
      </w:r>
      <w:r>
        <w:t xml:space="preserve"> </w:t>
      </w:r>
      <w:r w:rsidR="00514A19">
        <w:t>d</w:t>
      </w:r>
      <w:r w:rsidR="00871753">
        <w:t xml:space="preserve">ass die Natur im Begriff sei, dem römischen Volk einen König zu gebären. Der Senat in Rom </w:t>
      </w:r>
      <w:r w:rsidR="00514A19">
        <w:t>erschrak</w:t>
      </w:r>
      <w:r w:rsidR="00871753">
        <w:t xml:space="preserve"> über dieses Gerücht und beschloss, dass in diesem Jahr kein geborenes Kind lebend aufgezogen werden </w:t>
      </w:r>
      <w:r w:rsidR="00514A19">
        <w:t>dürfe</w:t>
      </w:r>
      <w:r w:rsidR="00871753">
        <w:t xml:space="preserve">. </w:t>
      </w:r>
      <w:r w:rsidR="00514A19">
        <w:t>D</w:t>
      </w:r>
      <w:r w:rsidR="00871753">
        <w:t xml:space="preserve">ieser </w:t>
      </w:r>
      <w:r w:rsidR="00514A19">
        <w:t xml:space="preserve">Senatsbeschluss wurde jedoch </w:t>
      </w:r>
      <w:r w:rsidR="00871753">
        <w:t xml:space="preserve">nicht </w:t>
      </w:r>
      <w:r w:rsidR="00514A19">
        <w:t>a</w:t>
      </w:r>
      <w:r w:rsidR="00871753">
        <w:t>us</w:t>
      </w:r>
      <w:r w:rsidR="00514A19">
        <w:t>ge</w:t>
      </w:r>
      <w:r w:rsidR="00871753">
        <w:t>führ</w:t>
      </w:r>
      <w:r w:rsidR="00514A19">
        <w:t>t</w:t>
      </w:r>
      <w:r w:rsidR="00871753">
        <w:t xml:space="preserve">, weil die Männer, deren Frauen schwanger waren, </w:t>
      </w:r>
      <w:r w:rsidR="00514A19">
        <w:t>diese</w:t>
      </w:r>
      <w:r w:rsidR="00871753">
        <w:t xml:space="preserve"> </w:t>
      </w:r>
      <w:r w:rsidR="00514A19">
        <w:t xml:space="preserve">in der Hoffnung </w:t>
      </w:r>
      <w:r w:rsidR="00871753">
        <w:t>beschützten, dass ihre Frau den zukünftigen König in sich tragen könnte.</w:t>
      </w:r>
      <w:r w:rsidR="00871753">
        <w:rPr>
          <w:rStyle w:val="Funotenzeichen"/>
        </w:rPr>
        <w:footnoteReference w:id="1"/>
      </w:r>
    </w:p>
    <w:p w:rsidR="00871753" w:rsidRDefault="00871753" w:rsidP="004E7EE0">
      <w:pPr>
        <w:pStyle w:val="Absatzregulr"/>
        <w:numPr>
          <w:ilvl w:val="0"/>
          <w:numId w:val="0"/>
        </w:numPr>
      </w:pPr>
      <w:r>
        <w:t xml:space="preserve">Der Befehl des Herodes wurde leider ausgeführt. </w:t>
      </w:r>
      <w:r w:rsidR="002C3161">
        <w:t xml:space="preserve">Eine weitere seiner unzähligen Gräueltaten. </w:t>
      </w:r>
      <w:r>
        <w:t>Da Betlehem und die Umgegend nicht so viele Einwohner hatte</w:t>
      </w:r>
      <w:r w:rsidR="00D05518">
        <w:t>,</w:t>
      </w:r>
      <w:r>
        <w:t xml:space="preserve"> geht man davon aus, dass ungefähr 10 bis 20 Kinder getötet wurde</w:t>
      </w:r>
      <w:r w:rsidR="00D05518">
        <w:t>n</w:t>
      </w:r>
      <w:r>
        <w:t>.</w:t>
      </w:r>
    </w:p>
    <w:p w:rsidR="00871753" w:rsidRDefault="00871753" w:rsidP="004E7EE0">
      <w:pPr>
        <w:pStyle w:val="Absatzregulr"/>
        <w:numPr>
          <w:ilvl w:val="0"/>
          <w:numId w:val="0"/>
        </w:numPr>
      </w:pPr>
      <w:r>
        <w:t>Für die betroffenen Familien ein unbeschreiblicher Schmerz, dem Matthäus mit Bezug auf ein prophetisches Wort Ausdruck gibt:</w:t>
      </w:r>
    </w:p>
    <w:p w:rsidR="00871753" w:rsidRPr="006246A0" w:rsidRDefault="002C3161" w:rsidP="006246A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60288" behindDoc="0" locked="0" layoutInCell="1" allowOverlap="1" wp14:anchorId="062223B0" wp14:editId="66BFC936">
                <wp:simplePos x="0" y="0"/>
                <wp:positionH relativeFrom="column">
                  <wp:posOffset>-76835</wp:posOffset>
                </wp:positionH>
                <wp:positionV relativeFrom="paragraph">
                  <wp:posOffset>28352</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82A50" w:rsidRPr="005B338F" w:rsidRDefault="00D82A50" w:rsidP="00D82A5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084B45" id="_x0000_s1036" type="#_x0000_t202" style="position:absolute;left:0;text-align:left;margin-left:-6.05pt;margin-top:2.25pt;width:28.95pt;height:3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PaLQIAAFo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">
                <v:textbox>
                  <w:txbxContent>
                    <w:p w:rsidR="00D82A50" w:rsidRPr="005B338F" w:rsidRDefault="00D82A50" w:rsidP="00D82A5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246A0">
        <w:rPr>
          <w:rFonts w:ascii="Arial Rounded MT Bold" w:hAnsi="Arial Rounded MT Bold" w:cs="Arial"/>
          <w:b w:val="0"/>
          <w:noProof/>
          <w:lang w:val="de-DE"/>
        </w:rPr>
        <w:t>„</w:t>
      </w:r>
      <w:r w:rsidR="00871753" w:rsidRPr="006246A0">
        <w:rPr>
          <w:rFonts w:ascii="Arial Rounded MT Bold" w:hAnsi="Arial Rounded MT Bold" w:cs="Arial"/>
          <w:b w:val="0"/>
          <w:noProof/>
          <w:lang w:val="de-DE"/>
        </w:rPr>
        <w:t>Ein Geschrei ist in Rama zu hören,</w:t>
      </w:r>
      <w:r w:rsidR="006246A0">
        <w:rPr>
          <w:rFonts w:ascii="Arial Rounded MT Bold" w:hAnsi="Arial Rounded MT Bold" w:cs="Arial"/>
          <w:b w:val="0"/>
          <w:noProof/>
          <w:lang w:val="de-DE"/>
        </w:rPr>
        <w:t xml:space="preserve"> </w:t>
      </w:r>
      <w:r w:rsidR="00871753" w:rsidRPr="006246A0">
        <w:rPr>
          <w:rFonts w:ascii="Arial Rounded MT Bold" w:hAnsi="Arial Rounded MT Bold" w:cs="Arial"/>
          <w:b w:val="0"/>
          <w:noProof/>
          <w:lang w:val="de-DE"/>
        </w:rPr>
        <w:t>lautes Weinen und Klagen:</w:t>
      </w:r>
      <w:r w:rsidR="006246A0">
        <w:rPr>
          <w:rFonts w:ascii="Arial Rounded MT Bold" w:hAnsi="Arial Rounded MT Bold" w:cs="Arial"/>
          <w:b w:val="0"/>
          <w:noProof/>
          <w:lang w:val="de-DE"/>
        </w:rPr>
        <w:t xml:space="preserve"> </w:t>
      </w:r>
      <w:r w:rsidR="00871753" w:rsidRPr="006246A0">
        <w:rPr>
          <w:rFonts w:ascii="Arial Rounded MT Bold" w:hAnsi="Arial Rounded MT Bold" w:cs="Arial"/>
          <w:b w:val="0"/>
          <w:noProof/>
          <w:lang w:val="de-DE"/>
        </w:rPr>
        <w:t>Rahel weint um ihre Kinder</w:t>
      </w:r>
      <w:r w:rsidR="006246A0">
        <w:rPr>
          <w:rFonts w:ascii="Arial Rounded MT Bold" w:hAnsi="Arial Rounded MT Bold" w:cs="Arial"/>
          <w:b w:val="0"/>
          <w:noProof/>
          <w:lang w:val="de-DE"/>
        </w:rPr>
        <w:t xml:space="preserve"> </w:t>
      </w:r>
      <w:r w:rsidR="00871753" w:rsidRPr="006246A0">
        <w:rPr>
          <w:rFonts w:ascii="Arial Rounded MT Bold" w:hAnsi="Arial Rounded MT Bold" w:cs="Arial"/>
          <w:b w:val="0"/>
          <w:noProof/>
          <w:lang w:val="de-DE"/>
        </w:rPr>
        <w:t>und will sich nicht trösten lassen,</w:t>
      </w:r>
      <w:r w:rsidR="006246A0">
        <w:rPr>
          <w:rFonts w:ascii="Arial Rounded MT Bold" w:hAnsi="Arial Rounded MT Bold" w:cs="Arial"/>
          <w:b w:val="0"/>
          <w:noProof/>
          <w:lang w:val="de-DE"/>
        </w:rPr>
        <w:t xml:space="preserve"> </w:t>
      </w:r>
      <w:r w:rsidR="00871753" w:rsidRPr="006246A0">
        <w:rPr>
          <w:rFonts w:ascii="Arial Rounded MT Bold" w:hAnsi="Arial Rounded MT Bold" w:cs="Arial"/>
          <w:b w:val="0"/>
          <w:noProof/>
          <w:lang w:val="de-DE"/>
        </w:rPr>
        <w:t>denn sie sind nicht mehr da.</w:t>
      </w:r>
      <w:r w:rsidR="006246A0">
        <w:rPr>
          <w:rFonts w:ascii="Arial Rounded MT Bold" w:hAnsi="Arial Rounded MT Bold" w:cs="Arial"/>
          <w:b w:val="0"/>
          <w:noProof/>
          <w:lang w:val="de-DE"/>
        </w:rPr>
        <w:t>“</w:t>
      </w:r>
      <w:r w:rsidR="00871753" w:rsidRPr="006246A0">
        <w:rPr>
          <w:rFonts w:ascii="Arial Rounded MT Bold" w:hAnsi="Arial Rounded MT Bold" w:cs="Arial"/>
          <w:b w:val="0"/>
          <w:noProof/>
          <w:lang w:val="de-DE"/>
        </w:rPr>
        <w:t xml:space="preserve"> </w:t>
      </w:r>
      <w:r w:rsidR="00D97751">
        <w:rPr>
          <w:rFonts w:ascii="Arial Rounded MT Bold" w:hAnsi="Arial Rounded MT Bold" w:cs="Arial"/>
          <w:b w:val="0"/>
          <w:noProof/>
          <w:lang w:val="de-DE"/>
        </w:rPr>
        <w:t xml:space="preserve">Matthäus </w:t>
      </w:r>
      <w:r w:rsidR="00871753" w:rsidRPr="006246A0">
        <w:rPr>
          <w:rFonts w:ascii="Arial Rounded MT Bold" w:hAnsi="Arial Rounded MT Bold" w:cs="Arial"/>
          <w:b w:val="0"/>
          <w:noProof/>
          <w:lang w:val="de-DE"/>
        </w:rPr>
        <w:t>2</w:t>
      </w:r>
      <w:r w:rsidR="00D97751">
        <w:rPr>
          <w:rFonts w:ascii="Arial Rounded MT Bold" w:hAnsi="Arial Rounded MT Bold" w:cs="Arial"/>
          <w:b w:val="0"/>
          <w:noProof/>
          <w:lang w:val="de-DE"/>
        </w:rPr>
        <w:t>, 1</w:t>
      </w:r>
      <w:r w:rsidR="00871753" w:rsidRPr="006246A0">
        <w:rPr>
          <w:rFonts w:ascii="Arial Rounded MT Bold" w:hAnsi="Arial Rounded MT Bold" w:cs="Arial"/>
          <w:b w:val="0"/>
          <w:noProof/>
          <w:lang w:val="de-DE"/>
        </w:rPr>
        <w:t>8</w:t>
      </w:r>
      <w:r w:rsidR="006246A0">
        <w:rPr>
          <w:rFonts w:ascii="Arial Rounded MT Bold" w:hAnsi="Arial Rounded MT Bold" w:cs="Arial"/>
          <w:b w:val="0"/>
          <w:noProof/>
          <w:lang w:val="de-DE"/>
        </w:rPr>
        <w:t>.</w:t>
      </w:r>
    </w:p>
    <w:p w:rsidR="001135FD" w:rsidRDefault="001135FD" w:rsidP="004E7EE0">
      <w:pPr>
        <w:pStyle w:val="Absatzregulr"/>
        <w:numPr>
          <w:ilvl w:val="0"/>
          <w:numId w:val="0"/>
        </w:numPr>
      </w:pPr>
      <w:r>
        <w:t xml:space="preserve">Rahel, die Lieblingsfrau von Jakob, </w:t>
      </w:r>
      <w:r w:rsidR="002C3161">
        <w:t>galt</w:t>
      </w:r>
      <w:r>
        <w:t xml:space="preserve"> als Muttergestalt</w:t>
      </w:r>
      <w:r w:rsidR="00D05518">
        <w:t xml:space="preserve"> des Volkes</w:t>
      </w:r>
      <w:r>
        <w:t xml:space="preserve"> Israels. </w:t>
      </w:r>
      <w:r w:rsidR="002C3161">
        <w:t>Als Jeremia das aufgeschrieben hatte</w:t>
      </w:r>
      <w:r w:rsidR="007806AD">
        <w:t>,</w:t>
      </w:r>
      <w:r w:rsidR="002C3161">
        <w:t xml:space="preserve"> war Rahel bereits gestorben. So erzählte Jakob:</w:t>
      </w:r>
    </w:p>
    <w:p w:rsidR="001135FD" w:rsidRPr="001135FD" w:rsidRDefault="00D82A50" w:rsidP="001135F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42880" behindDoc="0" locked="0" layoutInCell="1" allowOverlap="1" wp14:anchorId="6697183F" wp14:editId="4D8A1DD9">
                <wp:simplePos x="0" y="0"/>
                <wp:positionH relativeFrom="column">
                  <wp:posOffset>-80868</wp:posOffset>
                </wp:positionH>
                <wp:positionV relativeFrom="paragraph">
                  <wp:posOffset>27416</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82A50" w:rsidRPr="005B338F" w:rsidRDefault="00D82A50" w:rsidP="00D82A5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F6A573" id="_x0000_s1037" type="#_x0000_t202" style="position:absolute;left:0;text-align:left;margin-left:-6.35pt;margin-top:2.15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5sbLQIAAFo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">
                <v:textbox>
                  <w:txbxContent>
                    <w:p w:rsidR="00D82A50" w:rsidRPr="005B338F" w:rsidRDefault="00D82A50" w:rsidP="00D82A5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135FD">
        <w:rPr>
          <w:rFonts w:ascii="Arial Rounded MT Bold" w:hAnsi="Arial Rounded MT Bold" w:cs="Arial"/>
          <w:b w:val="0"/>
          <w:noProof/>
          <w:lang w:val="de-DE"/>
        </w:rPr>
        <w:t>„A</w:t>
      </w:r>
      <w:r w:rsidR="001135FD" w:rsidRPr="001135FD">
        <w:rPr>
          <w:rFonts w:ascii="Arial Rounded MT Bold" w:hAnsi="Arial Rounded MT Bold" w:cs="Arial"/>
          <w:b w:val="0"/>
          <w:noProof/>
          <w:lang w:val="de-DE"/>
        </w:rPr>
        <w:t>ls ich aus Mesopotamien kam, starb mir Rahel im Land Kanaan auf der Reise, als noch eine Strecke Weges war nach Efrata, und ich begrub sie dort an de</w:t>
      </w:r>
      <w:r w:rsidR="001135FD">
        <w:rPr>
          <w:rFonts w:ascii="Arial Rounded MT Bold" w:hAnsi="Arial Rounded MT Bold" w:cs="Arial"/>
          <w:b w:val="0"/>
          <w:noProof/>
          <w:lang w:val="de-DE"/>
        </w:rPr>
        <w:t>m Wege nach Efrata, das nun Bet</w:t>
      </w:r>
      <w:r w:rsidR="001135FD" w:rsidRPr="001135FD">
        <w:rPr>
          <w:rFonts w:ascii="Arial Rounded MT Bold" w:hAnsi="Arial Rounded MT Bold" w:cs="Arial"/>
          <w:b w:val="0"/>
          <w:noProof/>
          <w:lang w:val="de-DE"/>
        </w:rPr>
        <w:t>lehem hei</w:t>
      </w:r>
      <w:r w:rsidR="001135FD">
        <w:rPr>
          <w:rFonts w:ascii="Arial Rounded MT Bold" w:hAnsi="Arial Rounded MT Bold" w:cs="Arial"/>
          <w:b w:val="0"/>
          <w:noProof/>
          <w:lang w:val="de-DE"/>
        </w:rPr>
        <w:t>ss</w:t>
      </w:r>
      <w:r w:rsidR="001135FD" w:rsidRPr="001135FD">
        <w:rPr>
          <w:rFonts w:ascii="Arial Rounded MT Bold" w:hAnsi="Arial Rounded MT Bold" w:cs="Arial"/>
          <w:b w:val="0"/>
          <w:noProof/>
          <w:lang w:val="de-DE"/>
        </w:rPr>
        <w:t>t.</w:t>
      </w:r>
      <w:r>
        <w:rPr>
          <w:rFonts w:ascii="Arial Rounded MT Bold" w:hAnsi="Arial Rounded MT Bold" w:cs="Arial"/>
          <w:b w:val="0"/>
          <w:noProof/>
          <w:lang w:val="de-DE"/>
        </w:rPr>
        <w:t>“</w:t>
      </w:r>
      <w:r w:rsidR="001135FD">
        <w:rPr>
          <w:rFonts w:ascii="Arial Rounded MT Bold" w:hAnsi="Arial Rounded MT Bold" w:cs="Arial"/>
          <w:b w:val="0"/>
          <w:noProof/>
          <w:lang w:val="de-DE"/>
        </w:rPr>
        <w:t xml:space="preserve"> </w:t>
      </w:r>
      <w:r w:rsidR="00D97751">
        <w:rPr>
          <w:rFonts w:ascii="Arial Rounded MT Bold" w:hAnsi="Arial Rounded MT Bold" w:cs="Arial"/>
          <w:b w:val="0"/>
          <w:noProof/>
          <w:lang w:val="de-DE"/>
        </w:rPr>
        <w:t xml:space="preserve">1. Mose </w:t>
      </w:r>
      <w:r w:rsidR="001135FD" w:rsidRPr="001135FD">
        <w:rPr>
          <w:rFonts w:ascii="Arial Rounded MT Bold" w:hAnsi="Arial Rounded MT Bold" w:cs="Arial"/>
          <w:b w:val="0"/>
          <w:noProof/>
          <w:lang w:val="de-DE"/>
        </w:rPr>
        <w:t>48</w:t>
      </w:r>
      <w:r w:rsidR="00D97751">
        <w:rPr>
          <w:rFonts w:ascii="Arial Rounded MT Bold" w:hAnsi="Arial Rounded MT Bold" w:cs="Arial"/>
          <w:b w:val="0"/>
          <w:noProof/>
          <w:lang w:val="de-DE"/>
        </w:rPr>
        <w:t>, 7</w:t>
      </w:r>
      <w:r w:rsidR="001135FD">
        <w:rPr>
          <w:rFonts w:ascii="Arial Rounded MT Bold" w:hAnsi="Arial Rounded MT Bold" w:cs="Arial"/>
          <w:b w:val="0"/>
          <w:noProof/>
          <w:lang w:val="de-DE"/>
        </w:rPr>
        <w:t>.</w:t>
      </w:r>
    </w:p>
    <w:p w:rsidR="001135FD" w:rsidRDefault="002C3161" w:rsidP="004E7EE0">
      <w:pPr>
        <w:pStyle w:val="Absatzregulr"/>
        <w:numPr>
          <w:ilvl w:val="0"/>
          <w:numId w:val="0"/>
        </w:numPr>
      </w:pPr>
      <w:r>
        <w:t xml:space="preserve">Diese Grabstätte lag ca. 8 km nördlich von Jerusalem. Jeremia verwendet hier eine bildliche Sprache, denn Rahel beweint ihre Kinder, das Volk Israel, als </w:t>
      </w:r>
      <w:r w:rsidR="009F474F">
        <w:t>diese</w:t>
      </w:r>
      <w:r>
        <w:t xml:space="preserve"> an ihrem Grab vorbei in die Gefangenschaft geführt wurden. Es ist so, wie wenn wir heute sagen, dass </w:t>
      </w:r>
      <w:r w:rsidR="007806AD">
        <w:t>s</w:t>
      </w:r>
      <w:r>
        <w:t xml:space="preserve">ich noch jemand im Grab </w:t>
      </w:r>
      <w:r w:rsidR="009F474F">
        <w:t>umdrehen</w:t>
      </w:r>
      <w:r>
        <w:t xml:space="preserve"> </w:t>
      </w:r>
      <w:r w:rsidR="007806AD">
        <w:t>würde</w:t>
      </w:r>
      <w:r>
        <w:t xml:space="preserve">. </w:t>
      </w:r>
      <w:r w:rsidR="007806AD">
        <w:t>Jeremia sagt, dass Rahel weinen würde, würde sie sehen, wie ihr Volk in die Gefangenschaft geführt wird. Doch ihre Tränen werden sich in Freude verwandeln, denn Jeremia schreibt weiter:</w:t>
      </w:r>
    </w:p>
    <w:p w:rsidR="001E0DFE" w:rsidRPr="001E0DFE" w:rsidRDefault="00395193" w:rsidP="001E0DF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61824" behindDoc="0" locked="0" layoutInCell="1" allowOverlap="1" wp14:anchorId="46A7FC6D" wp14:editId="358BBF55">
                <wp:simplePos x="0" y="0"/>
                <wp:positionH relativeFrom="column">
                  <wp:posOffset>-78309</wp:posOffset>
                </wp:positionH>
                <wp:positionV relativeFrom="paragraph">
                  <wp:posOffset>28955</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82A50" w:rsidRPr="005B338F" w:rsidRDefault="00D82A50" w:rsidP="00D82A5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F6A573" id="_x0000_s1038" type="#_x0000_t202" style="position:absolute;left:0;text-align:left;margin-left:-6.15pt;margin-top:2.3pt;width:28.95pt;height:32.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Lg6Lw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">
                <v:textbox>
                  <w:txbxContent>
                    <w:p w:rsidR="00D82A50" w:rsidRPr="005B338F" w:rsidRDefault="00D82A50" w:rsidP="00D82A5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82A50">
        <w:rPr>
          <w:rFonts w:cs="Arial"/>
          <w:noProof/>
          <w:lang w:val="de-DE"/>
        </w:rPr>
        <mc:AlternateContent>
          <mc:Choice Requires="wps">
            <w:drawing>
              <wp:anchor distT="0" distB="0" distL="114300" distR="114300" simplePos="0" relativeHeight="251652608" behindDoc="0" locked="0" layoutInCell="1" allowOverlap="1" wp14:anchorId="4D3802A2" wp14:editId="78C9EA1F">
                <wp:simplePos x="0" y="0"/>
                <wp:positionH relativeFrom="column">
                  <wp:posOffset>-113665</wp:posOffset>
                </wp:positionH>
                <wp:positionV relativeFrom="paragraph">
                  <wp:posOffset>-3392170</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82A50" w:rsidRPr="005B338F" w:rsidRDefault="00D82A50" w:rsidP="00D82A5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F6A573" id="_x0000_s1039" type="#_x0000_t202" style="position:absolute;left:0;text-align:left;margin-left:-8.95pt;margin-top:-267.1pt;width:28.95pt;height:32.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p5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">
                <v:textbox>
                  <w:txbxContent>
                    <w:p w:rsidR="00D82A50" w:rsidRPr="005B338F" w:rsidRDefault="00D82A50" w:rsidP="00D82A5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E0DFE">
        <w:rPr>
          <w:rFonts w:ascii="Arial Rounded MT Bold" w:hAnsi="Arial Rounded MT Bold" w:cs="Arial"/>
          <w:b w:val="0"/>
          <w:noProof/>
          <w:lang w:val="de-DE"/>
        </w:rPr>
        <w:t>„</w:t>
      </w:r>
      <w:r w:rsidR="000301CA" w:rsidRPr="001E0DFE">
        <w:rPr>
          <w:rFonts w:ascii="Arial Rounded MT Bold" w:hAnsi="Arial Rounded MT Bold" w:cs="Arial"/>
          <w:b w:val="0"/>
          <w:noProof/>
          <w:lang w:val="de-DE"/>
        </w:rPr>
        <w:t>So spricht der Herr: Lass dein Schreien und Weinen und die Tränen deiner Augen; denn deine Mühe wird noch belohnt werden, spricht der Herr. Sie sollen wiederkommen aus dem Lande des Feindes</w:t>
      </w:r>
      <w:r w:rsidR="001E0DFE" w:rsidRPr="001E0DFE">
        <w:rPr>
          <w:rFonts w:ascii="Arial Rounded MT Bold" w:hAnsi="Arial Rounded MT Bold" w:cs="Arial"/>
          <w:b w:val="0"/>
          <w:noProof/>
          <w:lang w:val="de-DE"/>
        </w:rPr>
        <w:t>. und deine Nachkommen haben viel Gutes zu erwarten, spricht der Herr, denn deine Söhne sollen wieder in ihre Heimat kommen.</w:t>
      </w:r>
      <w:r w:rsidR="001E0DFE">
        <w:rPr>
          <w:rFonts w:ascii="Arial Rounded MT Bold" w:hAnsi="Arial Rounded MT Bold" w:cs="Arial"/>
          <w:b w:val="0"/>
          <w:noProof/>
          <w:lang w:val="de-DE"/>
        </w:rPr>
        <w:t>“</w:t>
      </w:r>
      <w:r w:rsidR="001E0DFE" w:rsidRPr="001E0DFE">
        <w:rPr>
          <w:rFonts w:ascii="Arial Rounded MT Bold" w:hAnsi="Arial Rounded MT Bold" w:cs="Arial"/>
          <w:b w:val="0"/>
          <w:noProof/>
          <w:lang w:val="de-DE"/>
        </w:rPr>
        <w:t xml:space="preserve"> </w:t>
      </w:r>
      <w:r w:rsidR="00D97751">
        <w:rPr>
          <w:rFonts w:ascii="Arial Rounded MT Bold" w:hAnsi="Arial Rounded MT Bold" w:cs="Arial"/>
          <w:b w:val="0"/>
          <w:noProof/>
          <w:lang w:val="de-DE"/>
        </w:rPr>
        <w:t xml:space="preserve">Jeremia </w:t>
      </w:r>
      <w:r w:rsidR="001E0DFE" w:rsidRPr="001E0DFE">
        <w:rPr>
          <w:rFonts w:ascii="Arial Rounded MT Bold" w:hAnsi="Arial Rounded MT Bold" w:cs="Arial"/>
          <w:b w:val="0"/>
          <w:noProof/>
          <w:lang w:val="de-DE"/>
        </w:rPr>
        <w:t>31</w:t>
      </w:r>
      <w:r w:rsidR="00D97751">
        <w:rPr>
          <w:rFonts w:ascii="Arial Rounded MT Bold" w:hAnsi="Arial Rounded MT Bold" w:cs="Arial"/>
          <w:b w:val="0"/>
          <w:noProof/>
          <w:lang w:val="de-DE"/>
        </w:rPr>
        <w:t>, 1</w:t>
      </w:r>
      <w:r w:rsidR="001E0DFE" w:rsidRPr="001E0DFE">
        <w:rPr>
          <w:rFonts w:ascii="Arial Rounded MT Bold" w:hAnsi="Arial Rounded MT Bold" w:cs="Arial"/>
          <w:b w:val="0"/>
          <w:noProof/>
          <w:lang w:val="de-DE"/>
        </w:rPr>
        <w:t>6-17.</w:t>
      </w:r>
    </w:p>
    <w:p w:rsidR="001E0DFE" w:rsidRDefault="001E0DFE" w:rsidP="004E7EE0">
      <w:pPr>
        <w:pStyle w:val="Absatzregulr"/>
        <w:numPr>
          <w:ilvl w:val="0"/>
          <w:numId w:val="0"/>
        </w:numPr>
      </w:pPr>
      <w:r>
        <w:t xml:space="preserve">Matthäus </w:t>
      </w:r>
      <w:r w:rsidR="0033204D">
        <w:t xml:space="preserve">wollte also </w:t>
      </w:r>
      <w:r>
        <w:t xml:space="preserve">nicht sagen, </w:t>
      </w:r>
      <w:r w:rsidR="006246A0">
        <w:t xml:space="preserve">dass Gott diese Kindermorde </w:t>
      </w:r>
      <w:r w:rsidR="0033204D">
        <w:t xml:space="preserve">geplant und veranlasst hatte. Er hatte das nicht vorherbestimmt. </w:t>
      </w:r>
      <w:r>
        <w:t xml:space="preserve">Die Tötung der Kinder ist das Werk des </w:t>
      </w:r>
      <w:r w:rsidR="006246A0">
        <w:t>Widersacher</w:t>
      </w:r>
      <w:r>
        <w:t>s</w:t>
      </w:r>
      <w:r w:rsidR="006246A0">
        <w:t xml:space="preserve"> Gottes</w:t>
      </w:r>
      <w:r>
        <w:t>.</w:t>
      </w:r>
    </w:p>
    <w:p w:rsidR="00D351C1" w:rsidRDefault="001E0DFE" w:rsidP="004E7EE0">
      <w:pPr>
        <w:pStyle w:val="Absatzregulr"/>
        <w:numPr>
          <w:ilvl w:val="0"/>
          <w:numId w:val="0"/>
        </w:numPr>
      </w:pPr>
      <w:r>
        <w:t xml:space="preserve">Mit dem Hinweis auf das </w:t>
      </w:r>
      <w:r w:rsidR="006246A0">
        <w:t xml:space="preserve">prophetische Wort aus Jeremia </w:t>
      </w:r>
      <w:r w:rsidR="006E1AE5">
        <w:t>will Matthäus</w:t>
      </w:r>
      <w:r>
        <w:t xml:space="preserve"> auf die höhere Dimension </w:t>
      </w:r>
      <w:r w:rsidR="0033204D">
        <w:t>dieses</w:t>
      </w:r>
      <w:r>
        <w:t xml:space="preserve"> Geschehen hin</w:t>
      </w:r>
      <w:r w:rsidR="006E1AE5">
        <w:t xml:space="preserve">weisen. Er will die </w:t>
      </w:r>
      <w:r>
        <w:t>b</w:t>
      </w:r>
      <w:r w:rsidR="006246A0">
        <w:t xml:space="preserve">etroffenen Familien </w:t>
      </w:r>
      <w:r w:rsidR="006E1AE5">
        <w:t xml:space="preserve">trösten und uns sagen, dass alles gut kommen wird. </w:t>
      </w:r>
      <w:r>
        <w:t>Ein Kommentator schreibt das so:</w:t>
      </w:r>
      <w:r w:rsidR="008020CA">
        <w:t xml:space="preserve"> </w:t>
      </w:r>
      <w:r w:rsidR="0033204D" w:rsidRPr="008020CA">
        <w:rPr>
          <w:highlight w:val="yellow"/>
        </w:rPr>
        <w:t>«</w:t>
      </w:r>
      <w:r w:rsidRPr="008020CA">
        <w:rPr>
          <w:highlight w:val="yellow"/>
        </w:rPr>
        <w:t>Dieses Wort will den Müttern in Betlehem sagen, dass auch ihre Kinder, die um des Messias willen ihr Leben lassen mussten, wiederkommen werden und zwar in der himmlischen Welt.</w:t>
      </w:r>
      <w:r w:rsidR="0033204D" w:rsidRPr="008020CA">
        <w:rPr>
          <w:highlight w:val="yellow"/>
        </w:rPr>
        <w:t>»</w:t>
      </w:r>
      <w:r>
        <w:rPr>
          <w:rStyle w:val="Funotenzeichen"/>
        </w:rPr>
        <w:footnoteReference w:id="2"/>
      </w:r>
    </w:p>
    <w:p w:rsidR="00DA2AC1" w:rsidRDefault="00DA2AC1" w:rsidP="004E7EE0">
      <w:pPr>
        <w:pStyle w:val="Absatzregulr"/>
        <w:numPr>
          <w:ilvl w:val="0"/>
          <w:numId w:val="0"/>
        </w:numPr>
      </w:pPr>
      <w:r>
        <w:t xml:space="preserve">Das Weinen </w:t>
      </w:r>
      <w:r w:rsidR="006E1AE5">
        <w:t xml:space="preserve">und Klagen </w:t>
      </w:r>
      <w:r>
        <w:t xml:space="preserve">wird sich in Freude verwandeln. Nicht, dass wir nicht weinen sollen, aber es </w:t>
      </w:r>
      <w:r w:rsidR="006E1AE5">
        <w:t>wird der Tag kommen</w:t>
      </w:r>
      <w:r>
        <w:t xml:space="preserve">, an dem wir sehen werden, dass </w:t>
      </w:r>
      <w:r w:rsidR="006E1AE5">
        <w:t xml:space="preserve">diese Schmerzen ein unumgängliches Übel dieser Zeit waren. Es wird der Tag kommen, an dem </w:t>
      </w:r>
      <w:r w:rsidR="00E05E20">
        <w:t xml:space="preserve">sich alles zum Guten wenden wird, </w:t>
      </w:r>
      <w:r w:rsidR="006E1AE5">
        <w:t xml:space="preserve">wie </w:t>
      </w:r>
      <w:r w:rsidR="00E05E20">
        <w:t xml:space="preserve">wir </w:t>
      </w:r>
      <w:r>
        <w:t>das in der Offenbarung lesen:</w:t>
      </w:r>
    </w:p>
    <w:p w:rsidR="00DA2AC1" w:rsidRPr="00DA2AC1" w:rsidRDefault="00847281" w:rsidP="00DA2AC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59776" behindDoc="0" locked="0" layoutInCell="1" allowOverlap="1" wp14:anchorId="7527AF54" wp14:editId="0E7E2454">
                <wp:simplePos x="0" y="0"/>
                <wp:positionH relativeFrom="column">
                  <wp:posOffset>-84070</wp:posOffset>
                </wp:positionH>
                <wp:positionV relativeFrom="paragraph">
                  <wp:posOffset>846</wp:posOffset>
                </wp:positionV>
                <wp:extent cx="367665" cy="410845"/>
                <wp:effectExtent l="0" t="0" r="13335" b="27305"/>
                <wp:wrapNone/>
                <wp:docPr id="2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47281" w:rsidRPr="005B338F" w:rsidRDefault="00847281" w:rsidP="0084728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66941D" id="_x0000_s1040" type="#_x0000_t202" style="position:absolute;left:0;text-align:left;margin-left:-6.6pt;margin-top:.05pt;width:28.95pt;height:32.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SWL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">
                <v:textbox>
                  <w:txbxContent>
                    <w:p w:rsidR="00847281" w:rsidRPr="005B338F" w:rsidRDefault="00847281" w:rsidP="0084728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A2AC1">
        <w:rPr>
          <w:rFonts w:ascii="Arial Rounded MT Bold" w:hAnsi="Arial Rounded MT Bold" w:cs="Arial"/>
          <w:b w:val="0"/>
          <w:noProof/>
          <w:lang w:val="de-DE"/>
        </w:rPr>
        <w:t>„</w:t>
      </w:r>
      <w:r w:rsidR="00DA2AC1" w:rsidRPr="00DA2AC1">
        <w:rPr>
          <w:rFonts w:ascii="Arial Rounded MT Bold" w:hAnsi="Arial Rounded MT Bold" w:cs="Arial"/>
          <w:b w:val="0"/>
          <w:noProof/>
          <w:lang w:val="de-DE"/>
        </w:rPr>
        <w:t>Seht, die Wohnung Gottes ist jetzt bei den Menschen!</w:t>
      </w:r>
      <w:r w:rsidR="00DA2AC1">
        <w:rPr>
          <w:rFonts w:ascii="Arial Rounded MT Bold" w:hAnsi="Arial Rounded MT Bold" w:cs="Arial"/>
          <w:b w:val="0"/>
          <w:noProof/>
          <w:lang w:val="de-DE"/>
        </w:rPr>
        <w:t xml:space="preserve"> </w:t>
      </w:r>
      <w:r w:rsidR="00DA2AC1" w:rsidRPr="00DA2AC1">
        <w:rPr>
          <w:rFonts w:ascii="Arial Rounded MT Bold" w:hAnsi="Arial Rounded MT Bold" w:cs="Arial"/>
          <w:b w:val="0"/>
          <w:noProof/>
          <w:lang w:val="de-DE"/>
        </w:rPr>
        <w:t>Gott wird in ihrer Mitte wohnen</w:t>
      </w:r>
      <w:r w:rsidR="00DA2AC1">
        <w:rPr>
          <w:rFonts w:ascii="Arial Rounded MT Bold" w:hAnsi="Arial Rounded MT Bold" w:cs="Arial"/>
          <w:b w:val="0"/>
          <w:noProof/>
          <w:lang w:val="de-DE"/>
        </w:rPr>
        <w:t xml:space="preserve">. </w:t>
      </w:r>
      <w:r w:rsidR="00DA2AC1" w:rsidRPr="00DA2AC1">
        <w:rPr>
          <w:rFonts w:ascii="Arial Rounded MT Bold" w:hAnsi="Arial Rounded MT Bold" w:cs="Arial"/>
          <w:b w:val="0"/>
          <w:noProof/>
          <w:lang w:val="de-DE"/>
        </w:rPr>
        <w:t>Er wird alle ihre Tränen abwischen.</w:t>
      </w:r>
      <w:r w:rsidR="00DA2AC1">
        <w:rPr>
          <w:rFonts w:ascii="Arial Rounded MT Bold" w:hAnsi="Arial Rounded MT Bold" w:cs="Arial"/>
          <w:b w:val="0"/>
          <w:noProof/>
          <w:lang w:val="de-DE"/>
        </w:rPr>
        <w:t xml:space="preserve"> </w:t>
      </w:r>
      <w:r w:rsidR="00DA2AC1" w:rsidRPr="00DA2AC1">
        <w:rPr>
          <w:rFonts w:ascii="Arial Rounded MT Bold" w:hAnsi="Arial Rounded MT Bold" w:cs="Arial"/>
          <w:b w:val="0"/>
          <w:noProof/>
          <w:lang w:val="de-DE"/>
        </w:rPr>
        <w:t>Es wird keinen Tod mehr geben,</w:t>
      </w:r>
      <w:r w:rsidR="00DA2AC1">
        <w:rPr>
          <w:rFonts w:ascii="Arial Rounded MT Bold" w:hAnsi="Arial Rounded MT Bold" w:cs="Arial"/>
          <w:b w:val="0"/>
          <w:noProof/>
          <w:lang w:val="de-DE"/>
        </w:rPr>
        <w:t xml:space="preserve"> </w:t>
      </w:r>
      <w:r w:rsidR="00DA2AC1" w:rsidRPr="00DA2AC1">
        <w:rPr>
          <w:rFonts w:ascii="Arial Rounded MT Bold" w:hAnsi="Arial Rounded MT Bold" w:cs="Arial"/>
          <w:b w:val="0"/>
          <w:noProof/>
          <w:lang w:val="de-DE"/>
        </w:rPr>
        <w:t>kein Leid und keine Schmerzen,</w:t>
      </w:r>
      <w:r w:rsidR="00DA2AC1">
        <w:rPr>
          <w:rFonts w:ascii="Arial Rounded MT Bold" w:hAnsi="Arial Rounded MT Bold" w:cs="Arial"/>
          <w:b w:val="0"/>
          <w:noProof/>
          <w:lang w:val="de-DE"/>
        </w:rPr>
        <w:t xml:space="preserve"> </w:t>
      </w:r>
      <w:r w:rsidR="00DA2AC1" w:rsidRPr="00DA2AC1">
        <w:rPr>
          <w:rFonts w:ascii="Arial Rounded MT Bold" w:hAnsi="Arial Rounded MT Bold" w:cs="Arial"/>
          <w:b w:val="0"/>
          <w:noProof/>
          <w:lang w:val="de-DE"/>
        </w:rPr>
        <w:t>und es werden keine Angstschreie mehr zu hören sein.</w:t>
      </w:r>
      <w:r w:rsidR="00DA2AC1">
        <w:rPr>
          <w:rFonts w:ascii="Arial Rounded MT Bold" w:hAnsi="Arial Rounded MT Bold" w:cs="Arial"/>
          <w:b w:val="0"/>
          <w:noProof/>
          <w:lang w:val="de-DE"/>
        </w:rPr>
        <w:t xml:space="preserve"> </w:t>
      </w:r>
      <w:r w:rsidR="00DA2AC1" w:rsidRPr="00DA2AC1">
        <w:rPr>
          <w:rFonts w:ascii="Arial Rounded MT Bold" w:hAnsi="Arial Rounded MT Bold" w:cs="Arial"/>
          <w:b w:val="0"/>
          <w:noProof/>
          <w:lang w:val="de-DE"/>
        </w:rPr>
        <w:t>Denn was früher war, ist vergangen.</w:t>
      </w:r>
      <w:r w:rsidR="00DA2AC1">
        <w:rPr>
          <w:rFonts w:ascii="Arial Rounded MT Bold" w:hAnsi="Arial Rounded MT Bold" w:cs="Arial"/>
          <w:b w:val="0"/>
          <w:noProof/>
          <w:lang w:val="de-DE"/>
        </w:rPr>
        <w:t>“</w:t>
      </w:r>
      <w:r w:rsidR="00DA2AC1" w:rsidRPr="00DA2AC1">
        <w:rPr>
          <w:rFonts w:ascii="Arial Rounded MT Bold" w:hAnsi="Arial Rounded MT Bold" w:cs="Arial"/>
          <w:b w:val="0"/>
          <w:noProof/>
          <w:lang w:val="de-DE"/>
        </w:rPr>
        <w:t xml:space="preserve"> </w:t>
      </w:r>
      <w:r w:rsidR="00D97751">
        <w:rPr>
          <w:rFonts w:ascii="Arial Rounded MT Bold" w:hAnsi="Arial Rounded MT Bold" w:cs="Arial"/>
          <w:b w:val="0"/>
          <w:noProof/>
          <w:lang w:val="de-DE"/>
        </w:rPr>
        <w:t xml:space="preserve">Offenbarung </w:t>
      </w:r>
      <w:r w:rsidR="00DA2AC1" w:rsidRPr="00DA2AC1">
        <w:rPr>
          <w:rFonts w:ascii="Arial Rounded MT Bold" w:hAnsi="Arial Rounded MT Bold" w:cs="Arial"/>
          <w:b w:val="0"/>
          <w:noProof/>
          <w:lang w:val="de-DE"/>
        </w:rPr>
        <w:t>21</w:t>
      </w:r>
      <w:r w:rsidR="00D97751">
        <w:rPr>
          <w:rFonts w:ascii="Arial Rounded MT Bold" w:hAnsi="Arial Rounded MT Bold" w:cs="Arial"/>
          <w:b w:val="0"/>
          <w:noProof/>
          <w:lang w:val="de-DE"/>
        </w:rPr>
        <w:t>, 3</w:t>
      </w:r>
      <w:r>
        <w:rPr>
          <w:rFonts w:ascii="Arial Rounded MT Bold" w:hAnsi="Arial Rounded MT Bold" w:cs="Arial"/>
          <w:b w:val="0"/>
          <w:noProof/>
          <w:lang w:val="de-DE"/>
        </w:rPr>
        <w:t>-</w:t>
      </w:r>
      <w:r w:rsidR="00DA2AC1" w:rsidRPr="00DA2AC1">
        <w:rPr>
          <w:rFonts w:ascii="Arial Rounded MT Bold" w:hAnsi="Arial Rounded MT Bold" w:cs="Arial"/>
          <w:b w:val="0"/>
          <w:noProof/>
          <w:lang w:val="de-DE"/>
        </w:rPr>
        <w:t>4</w:t>
      </w:r>
      <w:r w:rsidR="00DA2AC1">
        <w:rPr>
          <w:rFonts w:ascii="Arial Rounded MT Bold" w:hAnsi="Arial Rounded MT Bold" w:cs="Arial"/>
          <w:b w:val="0"/>
          <w:noProof/>
          <w:lang w:val="de-DE"/>
        </w:rPr>
        <w:t>.</w:t>
      </w:r>
    </w:p>
    <w:p w:rsidR="00DA2AC1" w:rsidRDefault="00DA2AC1" w:rsidP="004E7EE0">
      <w:pPr>
        <w:pStyle w:val="Absatzregulr"/>
        <w:numPr>
          <w:ilvl w:val="0"/>
          <w:numId w:val="0"/>
        </w:numPr>
      </w:pPr>
      <w:r>
        <w:t xml:space="preserve">Die betroffenen Familien können in ihrem fürchterlichen Schmerz über dem brutalen Verlust ihrer Kinder, den Schimmer der Hoffnung erblicken. </w:t>
      </w:r>
      <w:r w:rsidR="00847281">
        <w:t xml:space="preserve">Sie wissen aus der Geschichte Israels, dass </w:t>
      </w:r>
      <w:r w:rsidR="00184620">
        <w:t>der Weg in die Herrlichkeit durch Leid und Schmerz hindurchgeht.</w:t>
      </w:r>
    </w:p>
    <w:bookmarkStart w:id="6" w:name="_Toc443586095"/>
    <w:bookmarkStart w:id="7" w:name="_Toc451422671"/>
    <w:bookmarkStart w:id="8" w:name="_Toc465343348"/>
    <w:bookmarkStart w:id="9" w:name="_Toc471319936"/>
    <w:p w:rsidR="00842592" w:rsidRDefault="00621C2B" w:rsidP="00842592">
      <w:pPr>
        <w:pStyle w:val="berschrift1"/>
        <w:rPr>
          <w:rFonts w:cs="Arial"/>
          <w:noProof/>
          <w:lang w:val="de-DE"/>
        </w:rPr>
      </w:pPr>
      <w:r>
        <w:rPr>
          <w:rFonts w:cs="Arial"/>
          <w:noProof/>
          <w:lang w:val="de-DE"/>
        </w:rPr>
        <mc:AlternateContent>
          <mc:Choice Requires="wps">
            <w:drawing>
              <wp:anchor distT="0" distB="0" distL="114300" distR="114300" simplePos="0" relativeHeight="251647488" behindDoc="0" locked="0" layoutInCell="1" allowOverlap="1" wp14:anchorId="184452E8" wp14:editId="102D3E17">
                <wp:simplePos x="0" y="0"/>
                <wp:positionH relativeFrom="column">
                  <wp:posOffset>-450516</wp:posOffset>
                </wp:positionH>
                <wp:positionV relativeFrom="paragraph">
                  <wp:posOffset>36575</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42592" w:rsidRPr="005B338F" w:rsidRDefault="00842592"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361500" id="_x0000_s1041" type="#_x0000_t202" style="position:absolute;left:0;text-align:left;margin-left:-35.45pt;margin-top:2.9pt;width:28.95pt;height:32.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e9LgIAAFk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">
                <v:textbox>
                  <w:txbxContent>
                    <w:p w:rsidR="00842592" w:rsidRPr="005B338F" w:rsidRDefault="00842592"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6"/>
      <w:bookmarkEnd w:id="7"/>
      <w:bookmarkEnd w:id="8"/>
      <w:r w:rsidR="009A0233">
        <w:rPr>
          <w:rFonts w:cs="Arial"/>
          <w:noProof/>
          <w:lang w:val="de-DE"/>
        </w:rPr>
        <w:t>Neue Heimat in Galiläa</w:t>
      </w:r>
      <w:bookmarkEnd w:id="9"/>
    </w:p>
    <w:p w:rsidR="002D487C" w:rsidRDefault="00803074" w:rsidP="002D487C">
      <w:pPr>
        <w:pStyle w:val="Absatzregulr"/>
        <w:numPr>
          <w:ilvl w:val="0"/>
          <w:numId w:val="0"/>
        </w:numPr>
      </w:pPr>
      <w:r>
        <w:t xml:space="preserve">Herodes </w:t>
      </w:r>
      <w:r w:rsidR="002A31D5">
        <w:t>wurde schwer krank und musste grauenhafte Qualen ertragen. Die ausführliche Beschreibung des Josephus möchte ich euch ersparen.</w:t>
      </w:r>
      <w:r w:rsidR="002A31D5">
        <w:rPr>
          <w:rStyle w:val="Funotenzeichen"/>
        </w:rPr>
        <w:footnoteReference w:id="3"/>
      </w:r>
      <w:r w:rsidR="002A31D5">
        <w:t xml:space="preserve"> </w:t>
      </w:r>
      <w:r w:rsidR="00B946E8">
        <w:t xml:space="preserve">Offensichtlich wollte Josephus damit zeigen, dass dieser rücksichtslose und mordende Herrscher für seine Taten am Ende bezahlen musste. Wie auch immer - </w:t>
      </w:r>
      <w:r w:rsidR="002D487C">
        <w:t xml:space="preserve">Herodes </w:t>
      </w:r>
      <w:r w:rsidR="00B946E8">
        <w:t xml:space="preserve">starb </w:t>
      </w:r>
      <w:r w:rsidR="002D487C">
        <w:t>4 v</w:t>
      </w:r>
      <w:r w:rsidR="00D97751">
        <w:t xml:space="preserve">. </w:t>
      </w:r>
      <w:proofErr w:type="gramStart"/>
      <w:r w:rsidR="00D97751">
        <w:t xml:space="preserve">Chronik </w:t>
      </w:r>
      <w:r w:rsidR="002D487C">
        <w:t>,</w:t>
      </w:r>
      <w:proofErr w:type="gramEnd"/>
      <w:r w:rsidR="002D487C">
        <w:t xml:space="preserve"> indem er </w:t>
      </w:r>
      <w:r w:rsidR="00B946E8">
        <w:t xml:space="preserve">sich schlussendlich selber tötete, um sich von seinen unerträglichen Schmerzen und seinem fürchterlichen </w:t>
      </w:r>
      <w:r w:rsidR="00634A52">
        <w:t xml:space="preserve">Verwesungsgestank </w:t>
      </w:r>
      <w:r w:rsidR="00B946E8">
        <w:t>zu befreien.</w:t>
      </w:r>
    </w:p>
    <w:p w:rsidR="002A31D5" w:rsidRDefault="00621C2B" w:rsidP="002D487C">
      <w:pPr>
        <w:pStyle w:val="Absatzregulr"/>
        <w:numPr>
          <w:ilvl w:val="0"/>
          <w:numId w:val="0"/>
        </w:numPr>
      </w:pPr>
      <w:r>
        <w:rPr>
          <w:rFonts w:cs="Arial"/>
          <w:noProof/>
          <w:lang w:val="de-DE"/>
        </w:rPr>
        <mc:AlternateContent>
          <mc:Choice Requires="wps">
            <w:drawing>
              <wp:anchor distT="0" distB="0" distL="114300" distR="114300" simplePos="0" relativeHeight="251650560" behindDoc="0" locked="0" layoutInCell="1" allowOverlap="1" wp14:anchorId="5E7BF63C" wp14:editId="54A23257">
                <wp:simplePos x="0" y="0"/>
                <wp:positionH relativeFrom="column">
                  <wp:posOffset>-450215</wp:posOffset>
                </wp:positionH>
                <wp:positionV relativeFrom="paragraph">
                  <wp:posOffset>0</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21337" w:rsidRPr="005B338F" w:rsidRDefault="00D21337" w:rsidP="00D2133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B2B031" id="_x0000_s1042" type="#_x0000_t202" style="position:absolute;margin-left:-35.45pt;margin-top:0;width:28.95pt;height:32.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eMzLw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">
                <v:textbox>
                  <w:txbxContent>
                    <w:p w:rsidR="00D21337" w:rsidRPr="005B338F" w:rsidRDefault="00D21337" w:rsidP="00D2133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27FBC">
        <w:rPr>
          <w:rFonts w:cs="Arial"/>
          <w:noProof/>
          <w:lang w:eastAsia="de-CH"/>
        </w:rPr>
        <w:t>Herodes</w:t>
      </w:r>
      <w:r w:rsidR="002D487C">
        <w:t xml:space="preserve"> hinterliess ein grosses Reich, das der römisc</w:t>
      </w:r>
      <w:r w:rsidR="00C27FBC">
        <w:t xml:space="preserve">he Kaiser unterteilte und jedem seiner drei </w:t>
      </w:r>
      <w:r w:rsidR="009F474F">
        <w:t>verbliebenen</w:t>
      </w:r>
      <w:r w:rsidR="002D487C">
        <w:t xml:space="preserve"> Söhne </w:t>
      </w:r>
      <w:r w:rsidR="00C27FBC">
        <w:t>ein Gebiet zur Verwaltung übergab.</w:t>
      </w:r>
      <w:r w:rsidR="002D487C">
        <w:t xml:space="preserve"> </w:t>
      </w:r>
      <w:r w:rsidR="002A31D5">
        <w:t xml:space="preserve"> </w:t>
      </w:r>
    </w:p>
    <w:p w:rsidR="004E7EE0" w:rsidRDefault="00D21337" w:rsidP="004E7EE0">
      <w:pPr>
        <w:pStyle w:val="Absatzregulr"/>
        <w:numPr>
          <w:ilvl w:val="0"/>
          <w:numId w:val="0"/>
        </w:numPr>
      </w:pPr>
      <w:r w:rsidRPr="00634A52">
        <w:rPr>
          <w:rFonts w:cs="Arial"/>
          <w:noProof/>
          <w:highlight w:val="yellow"/>
          <w:lang w:val="de-DE"/>
        </w:rPr>
        <mc:AlternateContent>
          <mc:Choice Requires="wps">
            <w:drawing>
              <wp:anchor distT="0" distB="0" distL="114300" distR="114300" simplePos="0" relativeHeight="251637760" behindDoc="0" locked="0" layoutInCell="1" allowOverlap="1" wp14:anchorId="6D720593" wp14:editId="4A4CCDAA">
                <wp:simplePos x="0" y="0"/>
                <wp:positionH relativeFrom="column">
                  <wp:posOffset>-466725</wp:posOffset>
                </wp:positionH>
                <wp:positionV relativeFrom="paragraph">
                  <wp:posOffset>3175</wp:posOffset>
                </wp:positionV>
                <wp:extent cx="367665" cy="410845"/>
                <wp:effectExtent l="0" t="0" r="13335" b="27305"/>
                <wp:wrapNone/>
                <wp:docPr id="3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06CEF5" id="_x0000_s1043" type="#_x0000_t202" style="position:absolute;margin-left:-36.75pt;margin-top:.25pt;width:28.95pt;height:32.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YWMA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">
                <v:textbo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D487C" w:rsidRPr="00634A52">
        <w:rPr>
          <w:highlight w:val="yellow"/>
        </w:rPr>
        <w:t>Philippus</w:t>
      </w:r>
      <w:r w:rsidR="002D487C">
        <w:t xml:space="preserve"> bekam </w:t>
      </w:r>
      <w:proofErr w:type="spellStart"/>
      <w:r w:rsidR="002D487C">
        <w:t>Ituräa</w:t>
      </w:r>
      <w:proofErr w:type="spellEnd"/>
      <w:r w:rsidR="002D487C">
        <w:t xml:space="preserve"> und </w:t>
      </w:r>
      <w:proofErr w:type="spellStart"/>
      <w:r w:rsidR="002D487C">
        <w:t>Trachonitis</w:t>
      </w:r>
      <w:proofErr w:type="spellEnd"/>
      <w:r w:rsidR="002D487C">
        <w:t>.</w:t>
      </w:r>
    </w:p>
    <w:p w:rsidR="002D487C" w:rsidRDefault="002D487C" w:rsidP="004E7EE0">
      <w:pPr>
        <w:pStyle w:val="Absatzregulr"/>
        <w:numPr>
          <w:ilvl w:val="0"/>
          <w:numId w:val="0"/>
        </w:numPr>
      </w:pPr>
      <w:r w:rsidRPr="00634A52">
        <w:rPr>
          <w:highlight w:val="yellow"/>
        </w:rPr>
        <w:t>Antipas</w:t>
      </w:r>
      <w:r>
        <w:t xml:space="preserve"> erhielt Galiläa und </w:t>
      </w:r>
      <w:proofErr w:type="spellStart"/>
      <w:r>
        <w:t>Peräa</w:t>
      </w:r>
      <w:proofErr w:type="spellEnd"/>
      <w:r>
        <w:t>.</w:t>
      </w:r>
    </w:p>
    <w:p w:rsidR="002D487C" w:rsidRDefault="002D487C" w:rsidP="004E7EE0">
      <w:pPr>
        <w:pStyle w:val="Absatzregulr"/>
        <w:numPr>
          <w:ilvl w:val="0"/>
          <w:numId w:val="0"/>
        </w:numPr>
      </w:pPr>
      <w:r w:rsidRPr="00634A52">
        <w:rPr>
          <w:highlight w:val="yellow"/>
        </w:rPr>
        <w:t>Archelaus</w:t>
      </w:r>
      <w:r>
        <w:t xml:space="preserve"> bekam Judäa, Samaria und </w:t>
      </w:r>
      <w:proofErr w:type="spellStart"/>
      <w:r>
        <w:t>Idumäa</w:t>
      </w:r>
      <w:proofErr w:type="spellEnd"/>
      <w:r>
        <w:t>.</w:t>
      </w:r>
    </w:p>
    <w:p w:rsidR="002D487C" w:rsidRDefault="00C27FBC" w:rsidP="004E7EE0">
      <w:pPr>
        <w:pStyle w:val="Absatzregulr"/>
        <w:numPr>
          <w:ilvl w:val="0"/>
          <w:numId w:val="0"/>
        </w:numPr>
      </w:pPr>
      <w:r>
        <w:t>Jetzt konnte Josef mit seiner Familie wieder nach Israel zurückkommen. Das Startzeichen bekam er wie früher in einem Traum.</w:t>
      </w:r>
    </w:p>
    <w:p w:rsidR="00D21337" w:rsidRPr="00D21337" w:rsidRDefault="00621C2B" w:rsidP="00D2133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40832" behindDoc="0" locked="0" layoutInCell="1" allowOverlap="1" wp14:anchorId="7F7AD6EF" wp14:editId="26948969">
                <wp:simplePos x="0" y="0"/>
                <wp:positionH relativeFrom="column">
                  <wp:posOffset>-75464</wp:posOffset>
                </wp:positionH>
                <wp:positionV relativeFrom="paragraph">
                  <wp:posOffset>84707</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21C2B" w:rsidRPr="005B338F" w:rsidRDefault="00621C2B" w:rsidP="00621C2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5CCCAC" id="_x0000_s1044" type="#_x0000_t202" style="position:absolute;left:0;text-align:left;margin-left:-5.95pt;margin-top:6.65pt;width:28.95pt;height:32.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ldSMA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">
                <v:textbox>
                  <w:txbxContent>
                    <w:p w:rsidR="00621C2B" w:rsidRPr="005B338F" w:rsidRDefault="00621C2B" w:rsidP="00621C2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21337" w:rsidRPr="00D21337">
        <w:rPr>
          <w:rFonts w:ascii="Arial Rounded MT Bold" w:hAnsi="Arial Rounded MT Bold" w:cs="Arial"/>
          <w:b w:val="0"/>
          <w:noProof/>
          <w:lang w:val="de-DE"/>
        </w:rPr>
        <w:t xml:space="preserve">Josef hatte in Ägypten einen Traum; darin erschien ihm ein Engel des Herrn und sagte: </w:t>
      </w:r>
      <w:r w:rsidR="00D21337">
        <w:rPr>
          <w:rFonts w:ascii="Arial Rounded MT Bold" w:hAnsi="Arial Rounded MT Bold" w:cs="Arial"/>
          <w:b w:val="0"/>
          <w:noProof/>
          <w:lang w:val="de-DE"/>
        </w:rPr>
        <w:t>„</w:t>
      </w:r>
      <w:r w:rsidR="00D21337" w:rsidRPr="00D21337">
        <w:rPr>
          <w:rFonts w:ascii="Arial Rounded MT Bold" w:hAnsi="Arial Rounded MT Bold" w:cs="Arial"/>
          <w:b w:val="0"/>
          <w:noProof/>
          <w:lang w:val="de-DE"/>
        </w:rPr>
        <w:t>Steh auf, nimm das Kind und seine Mutter und geh wieder nach Israel! Denn die, die dem Kind nach dem Leben trachteten, sind tot.</w:t>
      </w:r>
      <w:r w:rsidR="00D21337">
        <w:rPr>
          <w:rFonts w:ascii="Arial Rounded MT Bold" w:hAnsi="Arial Rounded MT Bold" w:cs="Arial"/>
          <w:b w:val="0"/>
          <w:noProof/>
          <w:lang w:val="de-DE"/>
        </w:rPr>
        <w:t>“</w:t>
      </w:r>
      <w:r w:rsidR="00D21337" w:rsidRPr="00D21337">
        <w:rPr>
          <w:rFonts w:ascii="Arial Rounded MT Bold" w:hAnsi="Arial Rounded MT Bold" w:cs="Arial"/>
          <w:b w:val="0"/>
          <w:noProof/>
          <w:lang w:val="de-DE"/>
        </w:rPr>
        <w:t xml:space="preserve"> </w:t>
      </w:r>
      <w:r w:rsidR="00D97751">
        <w:rPr>
          <w:rFonts w:ascii="Arial Rounded MT Bold" w:hAnsi="Arial Rounded MT Bold" w:cs="Arial"/>
          <w:b w:val="0"/>
          <w:noProof/>
          <w:lang w:val="de-DE"/>
        </w:rPr>
        <w:t xml:space="preserve">Matthäus </w:t>
      </w:r>
      <w:r w:rsidR="00D21337" w:rsidRPr="00D21337">
        <w:rPr>
          <w:rFonts w:ascii="Arial Rounded MT Bold" w:hAnsi="Arial Rounded MT Bold" w:cs="Arial"/>
          <w:b w:val="0"/>
          <w:noProof/>
          <w:lang w:val="de-DE"/>
        </w:rPr>
        <w:t>2</w:t>
      </w:r>
      <w:r w:rsidR="00D97751">
        <w:rPr>
          <w:rFonts w:ascii="Arial Rounded MT Bold" w:hAnsi="Arial Rounded MT Bold" w:cs="Arial"/>
          <w:b w:val="0"/>
          <w:noProof/>
          <w:lang w:val="de-DE"/>
        </w:rPr>
        <w:t>, 2</w:t>
      </w:r>
      <w:r w:rsidR="00D21337" w:rsidRPr="00D21337">
        <w:rPr>
          <w:rFonts w:ascii="Arial Rounded MT Bold" w:hAnsi="Arial Rounded MT Bold" w:cs="Arial"/>
          <w:b w:val="0"/>
          <w:noProof/>
          <w:lang w:val="de-DE"/>
        </w:rPr>
        <w:t>0</w:t>
      </w:r>
      <w:r w:rsidR="00D21337">
        <w:rPr>
          <w:rFonts w:ascii="Arial Rounded MT Bold" w:hAnsi="Arial Rounded MT Bold" w:cs="Arial"/>
          <w:b w:val="0"/>
          <w:noProof/>
          <w:lang w:val="de-DE"/>
        </w:rPr>
        <w:t>.</w:t>
      </w:r>
    </w:p>
    <w:p w:rsidR="00D21337" w:rsidRDefault="00634A52" w:rsidP="004E7EE0">
      <w:pPr>
        <w:pStyle w:val="Absatzregulr"/>
        <w:numPr>
          <w:ilvl w:val="0"/>
          <w:numId w:val="0"/>
        </w:numPr>
      </w:pPr>
      <w:r>
        <w:rPr>
          <w:rFonts w:cs="Arial"/>
          <w:noProof/>
          <w:lang w:val="de-DE"/>
        </w:rPr>
        <mc:AlternateContent>
          <mc:Choice Requires="wps">
            <w:drawing>
              <wp:anchor distT="0" distB="0" distL="114300" distR="114300" simplePos="0" relativeHeight="251676672" behindDoc="0" locked="0" layoutInCell="1" allowOverlap="1" wp14:anchorId="2B683AEA" wp14:editId="58A8FE92">
                <wp:simplePos x="0" y="0"/>
                <wp:positionH relativeFrom="column">
                  <wp:posOffset>-77247</wp:posOffset>
                </wp:positionH>
                <wp:positionV relativeFrom="paragraph">
                  <wp:posOffset>464786</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21C2B" w:rsidRPr="005B338F" w:rsidRDefault="00621C2B" w:rsidP="00621C2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5CCCAC" id="_x0000_s1045" type="#_x0000_t202" style="position:absolute;margin-left:-6.1pt;margin-top:36.6pt;width:28.95pt;height:3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Z+MA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">
                <v:textbox>
                  <w:txbxContent>
                    <w:p w:rsidR="00621C2B" w:rsidRPr="005B338F" w:rsidRDefault="00621C2B" w:rsidP="00621C2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767A1">
        <w:t xml:space="preserve">Und Josef reagierte wie </w:t>
      </w:r>
      <w:r w:rsidR="00C27FBC">
        <w:t xml:space="preserve">er das immer tat und wie es für einen </w:t>
      </w:r>
      <w:r w:rsidR="00B767A1">
        <w:t>gottesfürchtige</w:t>
      </w:r>
      <w:r w:rsidR="00C27FBC">
        <w:t>n</w:t>
      </w:r>
      <w:r w:rsidR="00B767A1">
        <w:t xml:space="preserve"> Mensch</w:t>
      </w:r>
      <w:r w:rsidR="00C27FBC">
        <w:t>en selbstverständlich ist.</w:t>
      </w:r>
    </w:p>
    <w:p w:rsidR="00B767A1" w:rsidRPr="00B767A1" w:rsidRDefault="00B767A1" w:rsidP="00B767A1">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Pr="00B767A1">
        <w:rPr>
          <w:rFonts w:ascii="Arial Rounded MT Bold" w:hAnsi="Arial Rounded MT Bold" w:cs="Arial"/>
          <w:b w:val="0"/>
          <w:noProof/>
          <w:lang w:val="de-DE"/>
        </w:rPr>
        <w:t>Josef stand auf und kehrte mit dem Kind und dessen Mutter nach Israel zurück.</w:t>
      </w:r>
      <w:r>
        <w:rPr>
          <w:rFonts w:ascii="Arial Rounded MT Bold" w:hAnsi="Arial Rounded MT Bold" w:cs="Arial"/>
          <w:b w:val="0"/>
          <w:noProof/>
          <w:lang w:val="de-DE"/>
        </w:rPr>
        <w:t>“</w:t>
      </w:r>
      <w:r w:rsidRPr="00B767A1">
        <w:rPr>
          <w:rFonts w:ascii="Arial Rounded MT Bold" w:hAnsi="Arial Rounded MT Bold" w:cs="Arial"/>
          <w:b w:val="0"/>
          <w:noProof/>
          <w:lang w:val="de-DE"/>
        </w:rPr>
        <w:t xml:space="preserve"> </w:t>
      </w:r>
      <w:r w:rsidR="00D97751">
        <w:rPr>
          <w:rFonts w:ascii="Arial Rounded MT Bold" w:hAnsi="Arial Rounded MT Bold" w:cs="Arial"/>
          <w:b w:val="0"/>
          <w:noProof/>
          <w:lang w:val="de-DE"/>
        </w:rPr>
        <w:t xml:space="preserve">Matthäus </w:t>
      </w:r>
      <w:r w:rsidRPr="00B767A1">
        <w:rPr>
          <w:rFonts w:ascii="Arial Rounded MT Bold" w:hAnsi="Arial Rounded MT Bold" w:cs="Arial"/>
          <w:b w:val="0"/>
          <w:noProof/>
          <w:lang w:val="de-DE"/>
        </w:rPr>
        <w:t>2</w:t>
      </w:r>
      <w:r w:rsidR="00D97751">
        <w:rPr>
          <w:rFonts w:ascii="Arial Rounded MT Bold" w:hAnsi="Arial Rounded MT Bold" w:cs="Arial"/>
          <w:b w:val="0"/>
          <w:noProof/>
          <w:lang w:val="de-DE"/>
        </w:rPr>
        <w:t>, 2</w:t>
      </w:r>
      <w:r w:rsidRPr="00B767A1">
        <w:rPr>
          <w:rFonts w:ascii="Arial Rounded MT Bold" w:hAnsi="Arial Rounded MT Bold" w:cs="Arial"/>
          <w:b w:val="0"/>
          <w:noProof/>
          <w:lang w:val="de-DE"/>
        </w:rPr>
        <w:t>1.</w:t>
      </w:r>
    </w:p>
    <w:p w:rsidR="001754CF" w:rsidRDefault="001754CF" w:rsidP="004E7EE0">
      <w:pPr>
        <w:pStyle w:val="Absatzregulr"/>
        <w:numPr>
          <w:ilvl w:val="0"/>
          <w:numId w:val="0"/>
        </w:numPr>
      </w:pPr>
      <w:r>
        <w:t xml:space="preserve">Josef wollte </w:t>
      </w:r>
      <w:r w:rsidR="00181E83">
        <w:t xml:space="preserve">sich in Betlehem niederlassen. </w:t>
      </w:r>
      <w:r>
        <w:t>Das zeigt uns, dass Maria und Josef nach der Geburt von Jesus in Betlehem bleiben wollten.</w:t>
      </w:r>
      <w:r w:rsidR="00181E83">
        <w:t xml:space="preserve"> Doch es gab </w:t>
      </w:r>
      <w:r w:rsidR="00634A52">
        <w:t xml:space="preserve">ein </w:t>
      </w:r>
      <w:r w:rsidR="00181E83">
        <w:t xml:space="preserve">grosses Hindernis. </w:t>
      </w:r>
    </w:p>
    <w:p w:rsidR="001754CF" w:rsidRPr="001754CF" w:rsidRDefault="00181E83" w:rsidP="001754C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54144" behindDoc="0" locked="0" layoutInCell="1" allowOverlap="1" wp14:anchorId="663AFF87" wp14:editId="0069CBBE">
                <wp:simplePos x="0" y="0"/>
                <wp:positionH relativeFrom="column">
                  <wp:posOffset>-81815</wp:posOffset>
                </wp:positionH>
                <wp:positionV relativeFrom="paragraph">
                  <wp:posOffset>29298</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21C2B" w:rsidRPr="005B338F" w:rsidRDefault="00621C2B" w:rsidP="00621C2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5CCCAC" id="_x0000_s1046" type="#_x0000_t202" style="position:absolute;left:0;text-align:left;margin-left:-6.45pt;margin-top:2.3pt;width:28.95pt;height:32.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">
                <v:textbox>
                  <w:txbxContent>
                    <w:p w:rsidR="00621C2B" w:rsidRPr="005B338F" w:rsidRDefault="00621C2B" w:rsidP="00621C2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754CF">
        <w:rPr>
          <w:rFonts w:ascii="Arial Rounded MT Bold" w:hAnsi="Arial Rounded MT Bold" w:cs="Arial"/>
          <w:b w:val="0"/>
          <w:noProof/>
          <w:lang w:val="de-DE"/>
        </w:rPr>
        <w:t>„</w:t>
      </w:r>
      <w:r w:rsidR="001754CF" w:rsidRPr="001754CF">
        <w:rPr>
          <w:rFonts w:ascii="Arial Rounded MT Bold" w:hAnsi="Arial Rounded MT Bold" w:cs="Arial"/>
          <w:b w:val="0"/>
          <w:noProof/>
          <w:lang w:val="de-DE"/>
        </w:rPr>
        <w:t>Josef fürchtete sich davor, nach Judäa zu ziehen, weil er hörte, dass dort als Nachfolger von Herodes dessen Sohn Archelaus regierte.</w:t>
      </w:r>
      <w:r w:rsidR="001754CF">
        <w:rPr>
          <w:rFonts w:ascii="Arial Rounded MT Bold" w:hAnsi="Arial Rounded MT Bold" w:cs="Arial"/>
          <w:b w:val="0"/>
          <w:noProof/>
          <w:lang w:val="de-DE"/>
        </w:rPr>
        <w:t>“</w:t>
      </w:r>
      <w:r w:rsidR="001754CF" w:rsidRPr="001754CF">
        <w:rPr>
          <w:rFonts w:ascii="Arial Rounded MT Bold" w:hAnsi="Arial Rounded MT Bold" w:cs="Arial"/>
          <w:b w:val="0"/>
          <w:noProof/>
          <w:lang w:val="de-DE"/>
        </w:rPr>
        <w:t xml:space="preserve"> </w:t>
      </w:r>
      <w:r w:rsidR="00D97751">
        <w:rPr>
          <w:rFonts w:ascii="Arial Rounded MT Bold" w:hAnsi="Arial Rounded MT Bold" w:cs="Arial"/>
          <w:b w:val="0"/>
          <w:noProof/>
          <w:lang w:val="de-DE"/>
        </w:rPr>
        <w:t xml:space="preserve">Matthäus </w:t>
      </w:r>
      <w:r w:rsidR="001754CF" w:rsidRPr="001754CF">
        <w:rPr>
          <w:rFonts w:ascii="Arial Rounded MT Bold" w:hAnsi="Arial Rounded MT Bold" w:cs="Arial"/>
          <w:b w:val="0"/>
          <w:noProof/>
          <w:lang w:val="de-DE"/>
        </w:rPr>
        <w:t>2</w:t>
      </w:r>
      <w:r w:rsidR="00D97751">
        <w:rPr>
          <w:rFonts w:ascii="Arial Rounded MT Bold" w:hAnsi="Arial Rounded MT Bold" w:cs="Arial"/>
          <w:b w:val="0"/>
          <w:noProof/>
          <w:lang w:val="de-DE"/>
        </w:rPr>
        <w:t>, 2</w:t>
      </w:r>
      <w:r w:rsidR="001754CF" w:rsidRPr="001754CF">
        <w:rPr>
          <w:rFonts w:ascii="Arial Rounded MT Bold" w:hAnsi="Arial Rounded MT Bold" w:cs="Arial"/>
          <w:b w:val="0"/>
          <w:noProof/>
          <w:lang w:val="de-DE"/>
        </w:rPr>
        <w:t>2</w:t>
      </w:r>
      <w:r w:rsidR="001754CF">
        <w:rPr>
          <w:rFonts w:ascii="Arial Rounded MT Bold" w:hAnsi="Arial Rounded MT Bold" w:cs="Arial"/>
          <w:b w:val="0"/>
          <w:noProof/>
          <w:lang w:val="de-DE"/>
        </w:rPr>
        <w:t>.</w:t>
      </w:r>
    </w:p>
    <w:p w:rsidR="001754CF" w:rsidRDefault="001754CF" w:rsidP="004E7EE0">
      <w:pPr>
        <w:pStyle w:val="Absatzregulr"/>
        <w:numPr>
          <w:ilvl w:val="0"/>
          <w:numId w:val="0"/>
        </w:numPr>
      </w:pPr>
      <w:r>
        <w:t>Archelaus war noch tyrannischer</w:t>
      </w:r>
      <w:r w:rsidR="00181E83">
        <w:t>,</w:t>
      </w:r>
      <w:r>
        <w:t xml:space="preserve"> launischer </w:t>
      </w:r>
      <w:r w:rsidR="00181E83">
        <w:t xml:space="preserve">und brutaler als </w:t>
      </w:r>
      <w:r>
        <w:t xml:space="preserve">sein Vater Herodes der Grosse. </w:t>
      </w:r>
      <w:r w:rsidR="00181E83">
        <w:t xml:space="preserve">Als die Juden und Samaritaner von seiner Herrschaft genug hatten, sandten sie eine Delegation nach Rom, </w:t>
      </w:r>
      <w:r>
        <w:t>um ihn bei</w:t>
      </w:r>
      <w:r w:rsidR="00181E83">
        <w:t>m</w:t>
      </w:r>
      <w:r>
        <w:t xml:space="preserve"> Kaiser zu verklagen. Daraufhin entmachtete Rom Archelaus 6 n</w:t>
      </w:r>
      <w:r w:rsidR="00D97751">
        <w:t xml:space="preserve">. Chronik </w:t>
      </w:r>
      <w:r w:rsidR="00571551">
        <w:t xml:space="preserve"> </w:t>
      </w:r>
      <w:r w:rsidR="00181E83">
        <w:t xml:space="preserve">und schickte ihn ins Exil. </w:t>
      </w:r>
      <w:r w:rsidR="00571551">
        <w:t xml:space="preserve">Das Gebiet wurde in eine römische Provinz umgewandelt, die </w:t>
      </w:r>
      <w:r w:rsidR="00181E83">
        <w:t xml:space="preserve">dann von einem </w:t>
      </w:r>
      <w:r w:rsidR="00571551">
        <w:t>römischen Statthalter verwaltet wurde. Zurzeit als Jesus gekreuzigt wurde, war das Pontius Pilatus.</w:t>
      </w:r>
    </w:p>
    <w:p w:rsidR="00571551" w:rsidRDefault="00621C2B" w:rsidP="004E7EE0">
      <w:pPr>
        <w:pStyle w:val="Absatzregulr"/>
        <w:numPr>
          <w:ilvl w:val="0"/>
          <w:numId w:val="0"/>
        </w:numPr>
      </w:pPr>
      <w:r>
        <w:rPr>
          <w:rFonts w:cs="Arial"/>
          <w:noProof/>
          <w:lang w:val="de-DE"/>
        </w:rPr>
        <mc:AlternateContent>
          <mc:Choice Requires="wps">
            <w:drawing>
              <wp:anchor distT="0" distB="0" distL="114300" distR="114300" simplePos="0" relativeHeight="251654656" behindDoc="0" locked="0" layoutInCell="1" allowOverlap="1" wp14:anchorId="32BD2B52" wp14:editId="1E33C2A1">
                <wp:simplePos x="0" y="0"/>
                <wp:positionH relativeFrom="column">
                  <wp:posOffset>-99060</wp:posOffset>
                </wp:positionH>
                <wp:positionV relativeFrom="paragraph">
                  <wp:posOffset>467360</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21C2B" w:rsidRPr="005B338F" w:rsidRDefault="00621C2B" w:rsidP="00621C2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5CCCAC" id="_x0000_s1047" type="#_x0000_t202" style="position:absolute;margin-left:-7.8pt;margin-top:36.8pt;width:28.95pt;height:32.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XuLgIAAFo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">
                <v:textbox>
                  <w:txbxContent>
                    <w:p w:rsidR="00621C2B" w:rsidRPr="005B338F" w:rsidRDefault="00621C2B" w:rsidP="00621C2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71551">
        <w:t>Weil nun Josef von der tyrannischen und launischen Herrschaft Archelaus wusste, hatte er Angst nach Betlehem zu gehen.</w:t>
      </w:r>
    </w:p>
    <w:p w:rsidR="00571551" w:rsidRPr="00571551" w:rsidRDefault="00571551" w:rsidP="00571551">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Pr="00571551">
        <w:rPr>
          <w:rFonts w:ascii="Arial Rounded MT Bold" w:hAnsi="Arial Rounded MT Bold" w:cs="Arial"/>
          <w:b w:val="0"/>
          <w:noProof/>
          <w:lang w:val="de-DE"/>
        </w:rPr>
        <w:t>Auf eine Weisung hin, die er im Traum erhielt, ging er in das Gebiet von Galiläa.</w:t>
      </w:r>
      <w:r>
        <w:rPr>
          <w:rFonts w:ascii="Arial Rounded MT Bold" w:hAnsi="Arial Rounded MT Bold" w:cs="Arial"/>
          <w:b w:val="0"/>
          <w:noProof/>
          <w:lang w:val="de-DE"/>
        </w:rPr>
        <w:t>“</w:t>
      </w:r>
      <w:r w:rsidRPr="00571551">
        <w:rPr>
          <w:rFonts w:ascii="Arial Rounded MT Bold" w:hAnsi="Arial Rounded MT Bold" w:cs="Arial"/>
          <w:b w:val="0"/>
          <w:noProof/>
          <w:lang w:val="de-DE"/>
        </w:rPr>
        <w:t xml:space="preserve"> </w:t>
      </w:r>
      <w:r w:rsidR="00D97751">
        <w:rPr>
          <w:rFonts w:ascii="Arial Rounded MT Bold" w:hAnsi="Arial Rounded MT Bold" w:cs="Arial"/>
          <w:b w:val="0"/>
          <w:noProof/>
          <w:lang w:val="de-DE"/>
        </w:rPr>
        <w:t xml:space="preserve">Matthäus </w:t>
      </w:r>
      <w:r w:rsidRPr="00571551">
        <w:rPr>
          <w:rFonts w:ascii="Arial Rounded MT Bold" w:hAnsi="Arial Rounded MT Bold" w:cs="Arial"/>
          <w:b w:val="0"/>
          <w:noProof/>
          <w:lang w:val="de-DE"/>
        </w:rPr>
        <w:t>2</w:t>
      </w:r>
      <w:r w:rsidR="00D97751">
        <w:rPr>
          <w:rFonts w:ascii="Arial Rounded MT Bold" w:hAnsi="Arial Rounded MT Bold" w:cs="Arial"/>
          <w:b w:val="0"/>
          <w:noProof/>
          <w:lang w:val="de-DE"/>
        </w:rPr>
        <w:t>, 2</w:t>
      </w:r>
      <w:r w:rsidRPr="00571551">
        <w:rPr>
          <w:rFonts w:ascii="Arial Rounded MT Bold" w:hAnsi="Arial Rounded MT Bold" w:cs="Arial"/>
          <w:b w:val="0"/>
          <w:noProof/>
          <w:lang w:val="de-DE"/>
        </w:rPr>
        <w:t>2</w:t>
      </w:r>
      <w:r>
        <w:rPr>
          <w:rFonts w:ascii="Arial Rounded MT Bold" w:hAnsi="Arial Rounded MT Bold" w:cs="Arial"/>
          <w:b w:val="0"/>
          <w:noProof/>
          <w:lang w:val="de-DE"/>
        </w:rPr>
        <w:t>.</w:t>
      </w:r>
    </w:p>
    <w:p w:rsidR="00571551" w:rsidRDefault="00571551" w:rsidP="004E7EE0">
      <w:pPr>
        <w:pStyle w:val="Absatzregulr"/>
        <w:numPr>
          <w:ilvl w:val="0"/>
          <w:numId w:val="0"/>
        </w:numPr>
      </w:pPr>
      <w:r>
        <w:t xml:space="preserve">Dort liess er sich in der Stadt </w:t>
      </w:r>
      <w:r w:rsidR="00181E83">
        <w:t>Nazaret</w:t>
      </w:r>
      <w:r w:rsidR="00634A52">
        <w:t>h</w:t>
      </w:r>
      <w:r w:rsidR="00181E83">
        <w:t xml:space="preserve"> nieder, dort wo </w:t>
      </w:r>
      <w:r>
        <w:t>er und Maria aufgewachsen waren. Und zum Schluss sagt</w:t>
      </w:r>
      <w:r w:rsidR="00181E83">
        <w:t>e</w:t>
      </w:r>
      <w:r>
        <w:t xml:space="preserve"> Matthäus noch:</w:t>
      </w:r>
    </w:p>
    <w:p w:rsidR="00571551" w:rsidRPr="00571551" w:rsidRDefault="00621C2B" w:rsidP="0057155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55680" behindDoc="0" locked="0" layoutInCell="1" allowOverlap="1" wp14:anchorId="16A8D9F9" wp14:editId="66BED39D">
                <wp:simplePos x="0" y="0"/>
                <wp:positionH relativeFrom="column">
                  <wp:posOffset>-99330</wp:posOffset>
                </wp:positionH>
                <wp:positionV relativeFrom="paragraph">
                  <wp:posOffset>30404</wp:posOffset>
                </wp:positionV>
                <wp:extent cx="367665" cy="410845"/>
                <wp:effectExtent l="0" t="0" r="1333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21C2B" w:rsidRPr="005B338F" w:rsidRDefault="00621C2B" w:rsidP="00621C2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5CCCAC" id="_x0000_s1048" type="#_x0000_t202" style="position:absolute;left:0;text-align:left;margin-left:-7.8pt;margin-top:2.4pt;width:28.95pt;height:3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LFgLwIAAFoEAAAOAAAAZHJzL2Uyb0RvYy54bWysVNuO2yAQfa/Uf0C8N3bcJJt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">
                <v:textbox>
                  <w:txbxContent>
                    <w:p w:rsidR="00621C2B" w:rsidRPr="005B338F" w:rsidRDefault="00621C2B" w:rsidP="00621C2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71551">
        <w:rPr>
          <w:rFonts w:ascii="Arial Rounded MT Bold" w:hAnsi="Arial Rounded MT Bold" w:cs="Arial"/>
          <w:b w:val="0"/>
          <w:noProof/>
          <w:lang w:val="de-DE"/>
        </w:rPr>
        <w:t>„</w:t>
      </w:r>
      <w:r w:rsidR="00571551" w:rsidRPr="00571551">
        <w:rPr>
          <w:rFonts w:ascii="Arial Rounded MT Bold" w:hAnsi="Arial Rounded MT Bold" w:cs="Arial"/>
          <w:b w:val="0"/>
          <w:noProof/>
          <w:lang w:val="de-DE"/>
        </w:rPr>
        <w:t>Auf diese Weise erfüllte sich, was durch die Propheten vorausgesagt worden war: Er sollte Nazarener genannt werden.</w:t>
      </w:r>
      <w:r w:rsidR="00571551">
        <w:rPr>
          <w:rFonts w:ascii="Arial Rounded MT Bold" w:hAnsi="Arial Rounded MT Bold" w:cs="Arial"/>
          <w:b w:val="0"/>
          <w:noProof/>
          <w:lang w:val="de-DE"/>
        </w:rPr>
        <w:t>“</w:t>
      </w:r>
      <w:r w:rsidR="00571551" w:rsidRPr="00571551">
        <w:rPr>
          <w:rFonts w:ascii="Arial Rounded MT Bold" w:hAnsi="Arial Rounded MT Bold" w:cs="Arial"/>
          <w:b w:val="0"/>
          <w:noProof/>
          <w:lang w:val="de-DE"/>
        </w:rPr>
        <w:t xml:space="preserve"> </w:t>
      </w:r>
      <w:r w:rsidR="00D97751">
        <w:rPr>
          <w:rFonts w:ascii="Arial Rounded MT Bold" w:hAnsi="Arial Rounded MT Bold" w:cs="Arial"/>
          <w:b w:val="0"/>
          <w:noProof/>
          <w:lang w:val="de-DE"/>
        </w:rPr>
        <w:t xml:space="preserve">Matthäus </w:t>
      </w:r>
      <w:r w:rsidR="00571551" w:rsidRPr="00571551">
        <w:rPr>
          <w:rFonts w:ascii="Arial Rounded MT Bold" w:hAnsi="Arial Rounded MT Bold" w:cs="Arial"/>
          <w:b w:val="0"/>
          <w:noProof/>
          <w:lang w:val="de-DE"/>
        </w:rPr>
        <w:t>2</w:t>
      </w:r>
      <w:r w:rsidR="00D97751">
        <w:rPr>
          <w:rFonts w:ascii="Arial Rounded MT Bold" w:hAnsi="Arial Rounded MT Bold" w:cs="Arial"/>
          <w:b w:val="0"/>
          <w:noProof/>
          <w:lang w:val="de-DE"/>
        </w:rPr>
        <w:t>, 2</w:t>
      </w:r>
      <w:r w:rsidR="00571551" w:rsidRPr="00571551">
        <w:rPr>
          <w:rFonts w:ascii="Arial Rounded MT Bold" w:hAnsi="Arial Rounded MT Bold" w:cs="Arial"/>
          <w:b w:val="0"/>
          <w:noProof/>
          <w:lang w:val="de-DE"/>
        </w:rPr>
        <w:t>3</w:t>
      </w:r>
      <w:r w:rsidR="00571551">
        <w:rPr>
          <w:rFonts w:ascii="Arial Rounded MT Bold" w:hAnsi="Arial Rounded MT Bold" w:cs="Arial"/>
          <w:b w:val="0"/>
          <w:noProof/>
          <w:lang w:val="de-DE"/>
        </w:rPr>
        <w:t>.</w:t>
      </w:r>
    </w:p>
    <w:p w:rsidR="00C72CDB" w:rsidRDefault="00C72CDB" w:rsidP="00CC103E">
      <w:pPr>
        <w:pStyle w:val="Basis-berschrift"/>
      </w:pPr>
      <w:r w:rsidRPr="00FF3A0D">
        <w:t>Schluss</w:t>
      </w:r>
      <w:r w:rsidR="001A7A17">
        <w:t>gedanke</w:t>
      </w:r>
    </w:p>
    <w:p w:rsidR="004E7EE0" w:rsidRDefault="00F8558B" w:rsidP="004E7EE0">
      <w:pPr>
        <w:pStyle w:val="Absatzregulr"/>
        <w:numPr>
          <w:ilvl w:val="0"/>
          <w:numId w:val="0"/>
        </w:numPr>
      </w:pPr>
      <w:r>
        <w:t>Kaum war Jesus geboren</w:t>
      </w:r>
      <w:r w:rsidR="00062BE9">
        <w:t>,</w:t>
      </w:r>
      <w:r>
        <w:t xml:space="preserve"> wurde er verfolgt. Im Grund war er während seiner ganzen Zeit, die er auf dieser Erde verbrachte</w:t>
      </w:r>
      <w:r w:rsidR="00062BE9">
        <w:t>,</w:t>
      </w:r>
      <w:r>
        <w:t xml:space="preserve"> ein Heimatloser.</w:t>
      </w:r>
    </w:p>
    <w:p w:rsidR="00F8558B" w:rsidRDefault="00F8558B" w:rsidP="004E7EE0">
      <w:pPr>
        <w:pStyle w:val="Absatzregulr"/>
        <w:numPr>
          <w:ilvl w:val="0"/>
          <w:numId w:val="0"/>
        </w:numPr>
      </w:pPr>
      <w:r>
        <w:t>So ist er uns zum Vorbild für unser Leben geworden. Denn auch wir sind Reisende auf dieser Erde</w:t>
      </w:r>
      <w:r w:rsidR="00062BE9">
        <w:t>,</w:t>
      </w:r>
      <w:r>
        <w:t xml:space="preserve"> auch wenn wir einen festen Wohnsitz haben. Doch früher oder </w:t>
      </w:r>
      <w:r w:rsidR="00062BE9">
        <w:t>s</w:t>
      </w:r>
      <w:r>
        <w:t>päter werden wir diese Erde verlassen müssen.</w:t>
      </w:r>
    </w:p>
    <w:p w:rsidR="00F8558B" w:rsidRDefault="00F8558B" w:rsidP="004E7EE0">
      <w:pPr>
        <w:pStyle w:val="Absatzregulr"/>
        <w:numPr>
          <w:ilvl w:val="0"/>
          <w:numId w:val="0"/>
        </w:numPr>
      </w:pPr>
      <w:r>
        <w:t>Wenn wir Je</w:t>
      </w:r>
      <w:r w:rsidR="00C14C5F">
        <w:t xml:space="preserve">sus nachfolgen, dann wird unsere Heimatlosigkeit noch </w:t>
      </w:r>
      <w:r w:rsidR="00062BE9">
        <w:t>konkreter</w:t>
      </w:r>
      <w:r w:rsidR="00C14C5F">
        <w:t xml:space="preserve">. Wer durch den Glauben an Jesus Christus ewiges Leben bekommen hat, der entfremdet sich </w:t>
      </w:r>
      <w:r w:rsidR="00062BE9">
        <w:t xml:space="preserve">in gewisser Weise </w:t>
      </w:r>
      <w:r w:rsidR="00C14C5F">
        <w:t>dieser Welt. So sagte Jesus seinen Jüngern:</w:t>
      </w:r>
    </w:p>
    <w:p w:rsidR="00C14C5F" w:rsidRPr="00C14C5F" w:rsidRDefault="00696E07" w:rsidP="00C14C5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64896" behindDoc="0" locked="0" layoutInCell="1" allowOverlap="1" wp14:anchorId="2D2492B9" wp14:editId="6F1D8F08">
                <wp:simplePos x="0" y="0"/>
                <wp:positionH relativeFrom="column">
                  <wp:posOffset>-98569</wp:posOffset>
                </wp:positionH>
                <wp:positionV relativeFrom="paragraph">
                  <wp:posOffset>26670</wp:posOffset>
                </wp:positionV>
                <wp:extent cx="367665" cy="410845"/>
                <wp:effectExtent l="0" t="0" r="13335" b="27305"/>
                <wp:wrapNone/>
                <wp:docPr id="3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96E07" w:rsidRPr="005B338F" w:rsidRDefault="00696E07" w:rsidP="00696E0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4A7CF6" id="_x0000_s1049" type="#_x0000_t202" style="position:absolute;left:0;text-align:left;margin-left:-7.75pt;margin-top:2.1pt;width:28.95pt;height:32.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">
                <v:textbox>
                  <w:txbxContent>
                    <w:p w:rsidR="00696E07" w:rsidRPr="005B338F" w:rsidRDefault="00696E07" w:rsidP="00696E0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14C5F">
        <w:rPr>
          <w:rFonts w:ascii="Arial Rounded MT Bold" w:hAnsi="Arial Rounded MT Bold" w:cs="Arial"/>
          <w:b w:val="0"/>
          <w:noProof/>
          <w:lang w:val="de-DE"/>
        </w:rPr>
        <w:t>„Die Menschen</w:t>
      </w:r>
      <w:r w:rsidR="00C14C5F" w:rsidRPr="00C14C5F">
        <w:rPr>
          <w:rFonts w:ascii="Arial Rounded MT Bold" w:hAnsi="Arial Rounded MT Bold" w:cs="Arial"/>
          <w:b w:val="0"/>
          <w:noProof/>
          <w:lang w:val="de-DE"/>
        </w:rPr>
        <w:t xml:space="preserve"> würde</w:t>
      </w:r>
      <w:r w:rsidR="00C14C5F">
        <w:rPr>
          <w:rFonts w:ascii="Arial Rounded MT Bold" w:hAnsi="Arial Rounded MT Bold" w:cs="Arial"/>
          <w:b w:val="0"/>
          <w:noProof/>
          <w:lang w:val="de-DE"/>
        </w:rPr>
        <w:t>n</w:t>
      </w:r>
      <w:r w:rsidR="00C14C5F" w:rsidRPr="00C14C5F">
        <w:rPr>
          <w:rFonts w:ascii="Arial Rounded MT Bold" w:hAnsi="Arial Rounded MT Bold" w:cs="Arial"/>
          <w:b w:val="0"/>
          <w:noProof/>
          <w:lang w:val="de-DE"/>
        </w:rPr>
        <w:t xml:space="preserve"> euch lieben, wenn ihr zu </w:t>
      </w:r>
      <w:r w:rsidR="00C14C5F">
        <w:rPr>
          <w:rFonts w:ascii="Arial Rounded MT Bold" w:hAnsi="Arial Rounded MT Bold" w:cs="Arial"/>
          <w:b w:val="0"/>
          <w:noProof/>
          <w:lang w:val="de-DE"/>
        </w:rPr>
        <w:t>dieser Welt</w:t>
      </w:r>
      <w:r w:rsidR="00C14C5F" w:rsidRPr="00C14C5F">
        <w:rPr>
          <w:rFonts w:ascii="Arial Rounded MT Bold" w:hAnsi="Arial Rounded MT Bold" w:cs="Arial"/>
          <w:b w:val="0"/>
          <w:noProof/>
          <w:lang w:val="de-DE"/>
        </w:rPr>
        <w:t xml:space="preserve"> gehören würdet, denn die Welt liebt ihresgleichen. Doch ihr gehört nicht zur Welt; ich habe euch aus der Welt heraus erwählt. Das ist der Grund, warum sie euch hasst.</w:t>
      </w:r>
      <w:r w:rsidR="00C14C5F">
        <w:rPr>
          <w:rFonts w:ascii="Arial Rounded MT Bold" w:hAnsi="Arial Rounded MT Bold" w:cs="Arial"/>
          <w:b w:val="0"/>
          <w:noProof/>
          <w:lang w:val="de-DE"/>
        </w:rPr>
        <w:t>“</w:t>
      </w:r>
      <w:r w:rsidR="00C14C5F" w:rsidRPr="00C14C5F">
        <w:rPr>
          <w:rFonts w:ascii="Arial Rounded MT Bold" w:hAnsi="Arial Rounded MT Bold" w:cs="Arial"/>
          <w:b w:val="0"/>
          <w:noProof/>
          <w:lang w:val="de-DE"/>
        </w:rPr>
        <w:t xml:space="preserve"> </w:t>
      </w:r>
      <w:r w:rsidR="00D97751">
        <w:rPr>
          <w:rFonts w:ascii="Arial Rounded MT Bold" w:hAnsi="Arial Rounded MT Bold" w:cs="Arial"/>
          <w:b w:val="0"/>
          <w:noProof/>
          <w:lang w:val="de-DE"/>
        </w:rPr>
        <w:t xml:space="preserve">Johannes </w:t>
      </w:r>
      <w:r w:rsidR="00C14C5F" w:rsidRPr="00C14C5F">
        <w:rPr>
          <w:rFonts w:ascii="Arial Rounded MT Bold" w:hAnsi="Arial Rounded MT Bold" w:cs="Arial"/>
          <w:b w:val="0"/>
          <w:noProof/>
          <w:lang w:val="de-DE"/>
        </w:rPr>
        <w:t>15</w:t>
      </w:r>
      <w:r w:rsidR="00D97751">
        <w:rPr>
          <w:rFonts w:ascii="Arial Rounded MT Bold" w:hAnsi="Arial Rounded MT Bold" w:cs="Arial"/>
          <w:b w:val="0"/>
          <w:noProof/>
          <w:lang w:val="de-DE"/>
        </w:rPr>
        <w:t>, 1</w:t>
      </w:r>
      <w:r w:rsidR="00C14C5F" w:rsidRPr="00C14C5F">
        <w:rPr>
          <w:rFonts w:ascii="Arial Rounded MT Bold" w:hAnsi="Arial Rounded MT Bold" w:cs="Arial"/>
          <w:b w:val="0"/>
          <w:noProof/>
          <w:lang w:val="de-DE"/>
        </w:rPr>
        <w:t>9</w:t>
      </w:r>
      <w:r w:rsidR="00C14C5F">
        <w:rPr>
          <w:rFonts w:ascii="Arial Rounded MT Bold" w:hAnsi="Arial Rounded MT Bold" w:cs="Arial"/>
          <w:b w:val="0"/>
          <w:noProof/>
          <w:lang w:val="de-DE"/>
        </w:rPr>
        <w:t>.</w:t>
      </w:r>
    </w:p>
    <w:p w:rsidR="00C14C5F" w:rsidRDefault="00C14C5F" w:rsidP="004E7EE0">
      <w:pPr>
        <w:pStyle w:val="Absatzregulr"/>
        <w:numPr>
          <w:ilvl w:val="0"/>
          <w:numId w:val="0"/>
        </w:numPr>
      </w:pPr>
      <w:r>
        <w:t>Un</w:t>
      </w:r>
      <w:r w:rsidR="00062BE9">
        <w:t>s</w:t>
      </w:r>
      <w:r>
        <w:t xml:space="preserve"> trifft dasselbe Los wie Jesus</w:t>
      </w:r>
      <w:r w:rsidR="00062BE9">
        <w:t>, denn er sagte noch:</w:t>
      </w:r>
    </w:p>
    <w:p w:rsidR="00C14C5F" w:rsidRPr="00C14C5F" w:rsidRDefault="00696E07" w:rsidP="00C14C5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66944" behindDoc="0" locked="0" layoutInCell="1" allowOverlap="1" wp14:anchorId="5C051F37" wp14:editId="4B8B5DD1">
                <wp:simplePos x="0" y="0"/>
                <wp:positionH relativeFrom="column">
                  <wp:posOffset>-90777</wp:posOffset>
                </wp:positionH>
                <wp:positionV relativeFrom="paragraph">
                  <wp:posOffset>86332</wp:posOffset>
                </wp:positionV>
                <wp:extent cx="367665" cy="410845"/>
                <wp:effectExtent l="0" t="0" r="13335" b="27305"/>
                <wp:wrapNone/>
                <wp:docPr id="3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96E07" w:rsidRPr="005B338F" w:rsidRDefault="00696E07" w:rsidP="00696E0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4A7CF6" id="_x0000_s1050" type="#_x0000_t202" style="position:absolute;left:0;text-align:left;margin-left:-7.15pt;margin-top:6.8pt;width:28.95pt;height:32.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">
                <v:textbox>
                  <w:txbxContent>
                    <w:p w:rsidR="00696E07" w:rsidRPr="005B338F" w:rsidRDefault="00696E07" w:rsidP="00696E0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14C5F">
        <w:rPr>
          <w:rFonts w:ascii="Arial Rounded MT Bold" w:hAnsi="Arial Rounded MT Bold" w:cs="Arial"/>
          <w:b w:val="0"/>
          <w:noProof/>
          <w:lang w:val="de-DE"/>
        </w:rPr>
        <w:t>„</w:t>
      </w:r>
      <w:r w:rsidR="00C14C5F" w:rsidRPr="00C14C5F">
        <w:rPr>
          <w:rFonts w:ascii="Arial Rounded MT Bold" w:hAnsi="Arial Rounded MT Bold" w:cs="Arial"/>
          <w:b w:val="0"/>
          <w:noProof/>
          <w:lang w:val="de-DE"/>
        </w:rPr>
        <w:t>Ein Diener ist nicht grö</w:t>
      </w:r>
      <w:r w:rsidR="00C14C5F">
        <w:rPr>
          <w:rFonts w:ascii="Arial Rounded MT Bold" w:hAnsi="Arial Rounded MT Bold" w:cs="Arial"/>
          <w:b w:val="0"/>
          <w:noProof/>
          <w:lang w:val="de-DE"/>
        </w:rPr>
        <w:t>ss</w:t>
      </w:r>
      <w:r w:rsidR="00C14C5F" w:rsidRPr="00C14C5F">
        <w:rPr>
          <w:rFonts w:ascii="Arial Rounded MT Bold" w:hAnsi="Arial Rounded MT Bold" w:cs="Arial"/>
          <w:b w:val="0"/>
          <w:noProof/>
          <w:lang w:val="de-DE"/>
        </w:rPr>
        <w:t>er als sein Herr. Wenn sie mich verfolgt haben, werden sie auch euch verfolgen. Wenn sie sich nach meinem Wort gerichtet haben, werden sie sich auch nach eurem Wort richten.</w:t>
      </w:r>
      <w:r w:rsidR="00C14C5F">
        <w:rPr>
          <w:rFonts w:ascii="Arial Rounded MT Bold" w:hAnsi="Arial Rounded MT Bold" w:cs="Arial"/>
          <w:b w:val="0"/>
          <w:noProof/>
          <w:lang w:val="de-DE"/>
        </w:rPr>
        <w:t>“</w:t>
      </w:r>
      <w:r w:rsidR="00C14C5F" w:rsidRPr="00C14C5F">
        <w:rPr>
          <w:rFonts w:ascii="Arial Rounded MT Bold" w:hAnsi="Arial Rounded MT Bold" w:cs="Arial"/>
          <w:b w:val="0"/>
          <w:noProof/>
          <w:lang w:val="de-DE"/>
        </w:rPr>
        <w:t xml:space="preserve"> </w:t>
      </w:r>
      <w:r w:rsidR="00D97751">
        <w:rPr>
          <w:rFonts w:ascii="Arial Rounded MT Bold" w:hAnsi="Arial Rounded MT Bold" w:cs="Arial"/>
          <w:b w:val="0"/>
          <w:noProof/>
          <w:lang w:val="de-DE"/>
        </w:rPr>
        <w:t xml:space="preserve">Johannes </w:t>
      </w:r>
      <w:r w:rsidR="00C14C5F" w:rsidRPr="00C14C5F">
        <w:rPr>
          <w:rFonts w:ascii="Arial Rounded MT Bold" w:hAnsi="Arial Rounded MT Bold" w:cs="Arial"/>
          <w:b w:val="0"/>
          <w:noProof/>
          <w:lang w:val="de-DE"/>
        </w:rPr>
        <w:t>15</w:t>
      </w:r>
      <w:r w:rsidR="00D97751">
        <w:rPr>
          <w:rFonts w:ascii="Arial Rounded MT Bold" w:hAnsi="Arial Rounded MT Bold" w:cs="Arial"/>
          <w:b w:val="0"/>
          <w:noProof/>
          <w:lang w:val="de-DE"/>
        </w:rPr>
        <w:t>, 2</w:t>
      </w:r>
      <w:r w:rsidR="00C14C5F" w:rsidRPr="00C14C5F">
        <w:rPr>
          <w:rFonts w:ascii="Arial Rounded MT Bold" w:hAnsi="Arial Rounded MT Bold" w:cs="Arial"/>
          <w:b w:val="0"/>
          <w:noProof/>
          <w:lang w:val="de-DE"/>
        </w:rPr>
        <w:t>0</w:t>
      </w:r>
      <w:r w:rsidR="00C14C5F">
        <w:rPr>
          <w:rFonts w:ascii="Arial Rounded MT Bold" w:hAnsi="Arial Rounded MT Bold" w:cs="Arial"/>
          <w:b w:val="0"/>
          <w:noProof/>
          <w:lang w:val="de-DE"/>
        </w:rPr>
        <w:t>.</w:t>
      </w:r>
    </w:p>
    <w:p w:rsidR="00C14C5F" w:rsidRDefault="00C656CA" w:rsidP="004E7EE0">
      <w:pPr>
        <w:pStyle w:val="Absatzregulr"/>
        <w:numPr>
          <w:ilvl w:val="0"/>
          <w:numId w:val="0"/>
        </w:numPr>
      </w:pPr>
      <w:r>
        <w:t xml:space="preserve">Wir sind eine gewisse Zeit </w:t>
      </w:r>
      <w:r w:rsidR="00896A7D">
        <w:t>in</w:t>
      </w:r>
      <w:r>
        <w:t xml:space="preserve"> dieser Welt unterwegs. Vermutlich werden uns in diesem Jahr Geschwister verlassen. Das ist der Welten Lauf. Doch wer mit Jesus unterwegs ist, der hat ein </w:t>
      </w:r>
      <w:r w:rsidR="00896A7D">
        <w:t xml:space="preserve">klares </w:t>
      </w:r>
      <w:r>
        <w:t>Ziel vor Augen. Ein Ziel</w:t>
      </w:r>
      <w:r w:rsidR="00896A7D">
        <w:t>,</w:t>
      </w:r>
      <w:r>
        <w:t xml:space="preserve"> das sich lohnt. Im Hebräer steht:</w:t>
      </w:r>
    </w:p>
    <w:p w:rsidR="00C656CA" w:rsidRPr="00C656CA" w:rsidRDefault="00696E07" w:rsidP="00C656C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67456" behindDoc="0" locked="0" layoutInCell="1" allowOverlap="1" wp14:anchorId="5B824229" wp14:editId="2F30FDFB">
                <wp:simplePos x="0" y="0"/>
                <wp:positionH relativeFrom="column">
                  <wp:posOffset>-66106</wp:posOffset>
                </wp:positionH>
                <wp:positionV relativeFrom="paragraph">
                  <wp:posOffset>31750</wp:posOffset>
                </wp:positionV>
                <wp:extent cx="367665" cy="410845"/>
                <wp:effectExtent l="0" t="0" r="13335" b="27305"/>
                <wp:wrapNone/>
                <wp:docPr id="3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96E07" w:rsidRPr="005B338F" w:rsidRDefault="00696E07" w:rsidP="00696E0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4A7CF6" id="_x0000_s1051" type="#_x0000_t202" style="position:absolute;left:0;text-align:left;margin-left:-5.2pt;margin-top:2.5pt;width:28.95pt;height:3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">
                <v:textbox>
                  <w:txbxContent>
                    <w:p w:rsidR="00696E07" w:rsidRPr="005B338F" w:rsidRDefault="00696E07" w:rsidP="00696E0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656CA">
        <w:rPr>
          <w:rFonts w:ascii="Arial Rounded MT Bold" w:hAnsi="Arial Rounded MT Bold" w:cs="Arial"/>
          <w:b w:val="0"/>
          <w:noProof/>
          <w:lang w:val="de-DE"/>
        </w:rPr>
        <w:t>„H</w:t>
      </w:r>
      <w:r w:rsidR="00C656CA" w:rsidRPr="00C656CA">
        <w:rPr>
          <w:rFonts w:ascii="Arial Rounded MT Bold" w:hAnsi="Arial Rounded MT Bold" w:cs="Arial"/>
          <w:b w:val="0"/>
          <w:noProof/>
          <w:lang w:val="de-DE"/>
        </w:rPr>
        <w:t>ier auf der Erde gibt es keinen Ort, der wirklich unsere Heimat wäre und wo wir für immer bleiben könnten. Unsere ganze Sehnsucht gilt jener zukünftigen Stadt, zu der wir unterwegs sind.</w:t>
      </w:r>
      <w:r w:rsidR="00FD4A79">
        <w:rPr>
          <w:rFonts w:ascii="Arial Rounded MT Bold" w:hAnsi="Arial Rounded MT Bold" w:cs="Arial"/>
          <w:b w:val="0"/>
          <w:noProof/>
          <w:lang w:val="de-DE"/>
        </w:rPr>
        <w:t>“</w:t>
      </w:r>
      <w:r w:rsidR="00C656CA" w:rsidRPr="00C656CA">
        <w:rPr>
          <w:rFonts w:ascii="Arial Rounded MT Bold" w:hAnsi="Arial Rounded MT Bold" w:cs="Arial"/>
          <w:b w:val="0"/>
          <w:noProof/>
          <w:lang w:val="de-DE"/>
        </w:rPr>
        <w:t xml:space="preserve"> </w:t>
      </w:r>
      <w:r w:rsidR="00D97751">
        <w:rPr>
          <w:rFonts w:ascii="Arial Rounded MT Bold" w:hAnsi="Arial Rounded MT Bold" w:cs="Arial"/>
          <w:b w:val="0"/>
          <w:noProof/>
          <w:lang w:val="de-DE"/>
        </w:rPr>
        <w:t xml:space="preserve">Hebräer </w:t>
      </w:r>
      <w:r w:rsidR="00C656CA" w:rsidRPr="00C656CA">
        <w:rPr>
          <w:rFonts w:ascii="Arial Rounded MT Bold" w:hAnsi="Arial Rounded MT Bold" w:cs="Arial"/>
          <w:b w:val="0"/>
          <w:noProof/>
          <w:lang w:val="de-DE"/>
        </w:rPr>
        <w:t>13</w:t>
      </w:r>
      <w:r w:rsidR="00D97751">
        <w:rPr>
          <w:rFonts w:ascii="Arial Rounded MT Bold" w:hAnsi="Arial Rounded MT Bold" w:cs="Arial"/>
          <w:b w:val="0"/>
          <w:noProof/>
          <w:lang w:val="de-DE"/>
        </w:rPr>
        <w:t>, 1</w:t>
      </w:r>
      <w:r w:rsidR="00C656CA" w:rsidRPr="00C656CA">
        <w:rPr>
          <w:rFonts w:ascii="Arial Rounded MT Bold" w:hAnsi="Arial Rounded MT Bold" w:cs="Arial"/>
          <w:b w:val="0"/>
          <w:noProof/>
          <w:lang w:val="de-DE"/>
        </w:rPr>
        <w:t>4</w:t>
      </w:r>
      <w:r w:rsidR="00FD4A79">
        <w:rPr>
          <w:rFonts w:ascii="Arial Rounded MT Bold" w:hAnsi="Arial Rounded MT Bold" w:cs="Arial"/>
          <w:b w:val="0"/>
          <w:noProof/>
          <w:lang w:val="de-DE"/>
        </w:rPr>
        <w:t>.</w:t>
      </w:r>
    </w:p>
    <w:p w:rsidR="00C656CA" w:rsidRDefault="00FD4A79" w:rsidP="004E7EE0">
      <w:pPr>
        <w:pStyle w:val="Absatzregulr"/>
        <w:numPr>
          <w:ilvl w:val="0"/>
          <w:numId w:val="0"/>
        </w:numPr>
      </w:pPr>
      <w:r>
        <w:t>Jesus war unterwegs zu dieser Stadt und wir sollten nie vergessen, dass auch wir zu dieser Stadt unterwegs sind. Das hilft uns, uns nicht zu stark an Vergänglichem festzuk</w:t>
      </w:r>
      <w:r w:rsidR="00896A7D">
        <w:t>lammern</w:t>
      </w:r>
      <w:r>
        <w:t xml:space="preserve">, sondern uns nach </w:t>
      </w:r>
      <w:r w:rsidR="00896A7D">
        <w:t>vorne auszurichten. Machen wir es wie Paulus, der den Philippern geschrieben hat:</w:t>
      </w:r>
    </w:p>
    <w:p w:rsidR="00896A7D" w:rsidRPr="007E4102" w:rsidRDefault="007E4102" w:rsidP="007E410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69504" behindDoc="0" locked="0" layoutInCell="1" allowOverlap="1" wp14:anchorId="1F997133" wp14:editId="5C9881D9">
                <wp:simplePos x="0" y="0"/>
                <wp:positionH relativeFrom="column">
                  <wp:posOffset>-116461</wp:posOffset>
                </wp:positionH>
                <wp:positionV relativeFrom="paragraph">
                  <wp:posOffset>85915</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E4102" w:rsidRPr="005B338F" w:rsidRDefault="007E4102" w:rsidP="007E410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13DB0A" id="_x0000_s1052" type="#_x0000_t202" style="position:absolute;left:0;text-align:left;margin-left:-9.15pt;margin-top:6.75pt;width:28.95pt;height:3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gnLwIAAFoEAAAOAAAAZHJzL2Uyb0RvYy54bWysVNuO2yAQfa/Uf0C8N3bcJJt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">
                <v:textbox>
                  <w:txbxContent>
                    <w:p w:rsidR="007E4102" w:rsidRPr="005B338F" w:rsidRDefault="007E4102" w:rsidP="007E410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96A7D">
        <w:rPr>
          <w:rFonts w:ascii="Arial Rounded MT Bold" w:hAnsi="Arial Rounded MT Bold" w:cs="Arial"/>
          <w:b w:val="0"/>
          <w:noProof/>
          <w:lang w:val="de-DE"/>
        </w:rPr>
        <w:t>„</w:t>
      </w:r>
      <w:r w:rsidR="00896A7D" w:rsidRPr="00896A7D">
        <w:rPr>
          <w:rFonts w:ascii="Arial Rounded MT Bold" w:hAnsi="Arial Rounded MT Bold" w:cs="Arial"/>
          <w:b w:val="0"/>
          <w:noProof/>
          <w:lang w:val="de-DE"/>
        </w:rPr>
        <w:t>Ich lasse das, was hinter mir liegt, bewusst zurück, konzentriere mich völlig auf das, was vor mir liegt, und laufe mit ganzer Kraft dem Ziel entgegen, um den Siegespreis zu bekommen – den Preis, der in der Teilhabe an der himmlischen Welt besteht, zu der uns Gott durch Jesus Christus berufen hat.</w:t>
      </w:r>
      <w:r w:rsidR="00896A7D">
        <w:rPr>
          <w:rFonts w:ascii="Arial Rounded MT Bold" w:hAnsi="Arial Rounded MT Bold" w:cs="Arial"/>
          <w:b w:val="0"/>
          <w:noProof/>
          <w:lang w:val="de-DE"/>
        </w:rPr>
        <w:t>“</w:t>
      </w:r>
      <w:r w:rsidR="00896A7D" w:rsidRPr="00896A7D">
        <w:rPr>
          <w:rFonts w:ascii="Arial Rounded MT Bold" w:hAnsi="Arial Rounded MT Bold" w:cs="Arial"/>
          <w:b w:val="0"/>
          <w:noProof/>
          <w:lang w:val="de-DE"/>
        </w:rPr>
        <w:t xml:space="preserve"> </w:t>
      </w:r>
      <w:bookmarkStart w:id="10" w:name="_GoBack"/>
      <w:r w:rsidR="00D97751">
        <w:rPr>
          <w:rFonts w:ascii="Arial Rounded MT Bold" w:hAnsi="Arial Rounded MT Bold" w:cs="Arial"/>
          <w:b w:val="0"/>
          <w:noProof/>
          <w:lang w:val="de-DE"/>
        </w:rPr>
        <w:t xml:space="preserve">Philipper </w:t>
      </w:r>
      <w:r w:rsidR="00896A7D" w:rsidRPr="00896A7D">
        <w:rPr>
          <w:rFonts w:ascii="Arial Rounded MT Bold" w:hAnsi="Arial Rounded MT Bold" w:cs="Arial"/>
          <w:b w:val="0"/>
          <w:noProof/>
          <w:lang w:val="de-DE"/>
        </w:rPr>
        <w:t>3</w:t>
      </w:r>
      <w:r w:rsidR="00D97751">
        <w:rPr>
          <w:rFonts w:ascii="Arial Rounded MT Bold" w:hAnsi="Arial Rounded MT Bold" w:cs="Arial"/>
          <w:b w:val="0"/>
          <w:noProof/>
          <w:lang w:val="de-DE"/>
        </w:rPr>
        <w:t>, 1</w:t>
      </w:r>
      <w:r w:rsidR="00896A7D" w:rsidRPr="00896A7D">
        <w:rPr>
          <w:rFonts w:ascii="Arial Rounded MT Bold" w:hAnsi="Arial Rounded MT Bold" w:cs="Arial"/>
          <w:b w:val="0"/>
          <w:noProof/>
          <w:lang w:val="de-DE"/>
        </w:rPr>
        <w:t>3-14</w:t>
      </w:r>
      <w:bookmarkEnd w:id="10"/>
      <w:r w:rsidR="00896A7D" w:rsidRPr="00896A7D">
        <w:rPr>
          <w:rFonts w:ascii="Arial Rounded MT Bold" w:hAnsi="Arial Rounded MT Bold" w:cs="Arial"/>
          <w:b w:val="0"/>
          <w:noProof/>
          <w:lang w:val="de-DE"/>
        </w:rPr>
        <w:t>.</w:t>
      </w:r>
    </w:p>
    <w:sectPr w:rsidR="00896A7D" w:rsidRPr="007E4102" w:rsidSect="004459A4">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C22" w:rsidRDefault="00534C22">
      <w:r>
        <w:separator/>
      </w:r>
    </w:p>
  </w:endnote>
  <w:endnote w:type="continuationSeparator" w:id="0">
    <w:p w:rsidR="00534C22" w:rsidRDefault="0053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97751">
      <w:rPr>
        <w:rStyle w:val="Seitenzahl"/>
        <w:noProof/>
      </w:rPr>
      <w:t>13</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C22" w:rsidRDefault="00534C22">
      <w:r>
        <w:separator/>
      </w:r>
    </w:p>
  </w:footnote>
  <w:footnote w:type="continuationSeparator" w:id="0">
    <w:p w:rsidR="00534C22" w:rsidRDefault="00534C22">
      <w:r>
        <w:continuationSeparator/>
      </w:r>
    </w:p>
  </w:footnote>
  <w:footnote w:id="1">
    <w:p w:rsidR="00871753" w:rsidRDefault="00871753">
      <w:pPr>
        <w:pStyle w:val="Funotentext"/>
      </w:pPr>
      <w:r>
        <w:rPr>
          <w:rStyle w:val="Funotenzeichen"/>
        </w:rPr>
        <w:footnoteRef/>
      </w:r>
      <w:r>
        <w:t xml:space="preserve"> Sueton: Cäsarenleben, Augustus 94.</w:t>
      </w:r>
    </w:p>
  </w:footnote>
  <w:footnote w:id="2">
    <w:p w:rsidR="001E0DFE" w:rsidRDefault="001E0DFE">
      <w:pPr>
        <w:pStyle w:val="Funotentext"/>
      </w:pPr>
      <w:r>
        <w:rPr>
          <w:rStyle w:val="Funotenzeichen"/>
        </w:rPr>
        <w:footnoteRef/>
      </w:r>
      <w:r>
        <w:t xml:space="preserve"> Wuppertaler Studienbibel, Matthäus, S. 27.</w:t>
      </w:r>
    </w:p>
  </w:footnote>
  <w:footnote w:id="3">
    <w:p w:rsidR="002A31D5" w:rsidRDefault="002A31D5">
      <w:pPr>
        <w:pStyle w:val="Funotentext"/>
      </w:pPr>
      <w:r>
        <w:rPr>
          <w:rStyle w:val="Funotenzeichen"/>
        </w:rPr>
        <w:footnoteRef/>
      </w:r>
      <w:r>
        <w:t xml:space="preserve"> Flavius Josephus: Der jüdische Krieg, </w:t>
      </w:r>
      <w:r w:rsidR="002D487C">
        <w:t>I, 656-665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187"/>
    <w:rsid w:val="00001446"/>
    <w:rsid w:val="00001554"/>
    <w:rsid w:val="0000188B"/>
    <w:rsid w:val="00001B67"/>
    <w:rsid w:val="00003CA0"/>
    <w:rsid w:val="00003E51"/>
    <w:rsid w:val="00004F19"/>
    <w:rsid w:val="00005CBB"/>
    <w:rsid w:val="000065F7"/>
    <w:rsid w:val="00006FB7"/>
    <w:rsid w:val="00010063"/>
    <w:rsid w:val="000148B8"/>
    <w:rsid w:val="000161ED"/>
    <w:rsid w:val="0001660A"/>
    <w:rsid w:val="000166B5"/>
    <w:rsid w:val="000174FA"/>
    <w:rsid w:val="00017EF8"/>
    <w:rsid w:val="0002030A"/>
    <w:rsid w:val="0002034D"/>
    <w:rsid w:val="000206A7"/>
    <w:rsid w:val="0002212D"/>
    <w:rsid w:val="00025676"/>
    <w:rsid w:val="00025F0D"/>
    <w:rsid w:val="000301CA"/>
    <w:rsid w:val="00030424"/>
    <w:rsid w:val="0003113F"/>
    <w:rsid w:val="0003140F"/>
    <w:rsid w:val="0003287A"/>
    <w:rsid w:val="0003292A"/>
    <w:rsid w:val="00033C0F"/>
    <w:rsid w:val="00033D64"/>
    <w:rsid w:val="00033FE8"/>
    <w:rsid w:val="00034477"/>
    <w:rsid w:val="000375A6"/>
    <w:rsid w:val="00037C8D"/>
    <w:rsid w:val="00037E9C"/>
    <w:rsid w:val="00040D7B"/>
    <w:rsid w:val="00040FFF"/>
    <w:rsid w:val="0004251D"/>
    <w:rsid w:val="00042A82"/>
    <w:rsid w:val="00043238"/>
    <w:rsid w:val="0004395E"/>
    <w:rsid w:val="000468E6"/>
    <w:rsid w:val="00051D9D"/>
    <w:rsid w:val="0005277F"/>
    <w:rsid w:val="00052E9F"/>
    <w:rsid w:val="00053517"/>
    <w:rsid w:val="00053EFE"/>
    <w:rsid w:val="000550FF"/>
    <w:rsid w:val="00055450"/>
    <w:rsid w:val="00055E86"/>
    <w:rsid w:val="00055FE0"/>
    <w:rsid w:val="0005686B"/>
    <w:rsid w:val="000604F5"/>
    <w:rsid w:val="000618A3"/>
    <w:rsid w:val="00061928"/>
    <w:rsid w:val="00062BE9"/>
    <w:rsid w:val="00064C1F"/>
    <w:rsid w:val="00065944"/>
    <w:rsid w:val="0006605D"/>
    <w:rsid w:val="00066837"/>
    <w:rsid w:val="000669FF"/>
    <w:rsid w:val="00067C9C"/>
    <w:rsid w:val="000708A2"/>
    <w:rsid w:val="000718CC"/>
    <w:rsid w:val="00071D8C"/>
    <w:rsid w:val="00071E8C"/>
    <w:rsid w:val="00072245"/>
    <w:rsid w:val="000748BC"/>
    <w:rsid w:val="00074B3B"/>
    <w:rsid w:val="00074E43"/>
    <w:rsid w:val="0008177A"/>
    <w:rsid w:val="00083AE4"/>
    <w:rsid w:val="00083EAD"/>
    <w:rsid w:val="00086CD7"/>
    <w:rsid w:val="0008712D"/>
    <w:rsid w:val="000871FA"/>
    <w:rsid w:val="00090367"/>
    <w:rsid w:val="0009152E"/>
    <w:rsid w:val="000929D8"/>
    <w:rsid w:val="00092B57"/>
    <w:rsid w:val="00093970"/>
    <w:rsid w:val="00093A0A"/>
    <w:rsid w:val="000965DA"/>
    <w:rsid w:val="000A025D"/>
    <w:rsid w:val="000A1704"/>
    <w:rsid w:val="000A24E8"/>
    <w:rsid w:val="000A407E"/>
    <w:rsid w:val="000A42D5"/>
    <w:rsid w:val="000A4314"/>
    <w:rsid w:val="000A4F39"/>
    <w:rsid w:val="000A6522"/>
    <w:rsid w:val="000A66CF"/>
    <w:rsid w:val="000A7213"/>
    <w:rsid w:val="000B0758"/>
    <w:rsid w:val="000B0EE4"/>
    <w:rsid w:val="000B18FB"/>
    <w:rsid w:val="000B2A07"/>
    <w:rsid w:val="000B3E0D"/>
    <w:rsid w:val="000B5528"/>
    <w:rsid w:val="000B604E"/>
    <w:rsid w:val="000B6B56"/>
    <w:rsid w:val="000B6E70"/>
    <w:rsid w:val="000C04B9"/>
    <w:rsid w:val="000C06DB"/>
    <w:rsid w:val="000C18CF"/>
    <w:rsid w:val="000C21CA"/>
    <w:rsid w:val="000C221C"/>
    <w:rsid w:val="000C3B43"/>
    <w:rsid w:val="000C4424"/>
    <w:rsid w:val="000C5D15"/>
    <w:rsid w:val="000C690E"/>
    <w:rsid w:val="000C6FAC"/>
    <w:rsid w:val="000D0446"/>
    <w:rsid w:val="000D0CDB"/>
    <w:rsid w:val="000D242C"/>
    <w:rsid w:val="000D2932"/>
    <w:rsid w:val="000D3961"/>
    <w:rsid w:val="000D52DE"/>
    <w:rsid w:val="000D6316"/>
    <w:rsid w:val="000E134F"/>
    <w:rsid w:val="000E1E84"/>
    <w:rsid w:val="000E2B2F"/>
    <w:rsid w:val="000E3256"/>
    <w:rsid w:val="000E5035"/>
    <w:rsid w:val="000E71DE"/>
    <w:rsid w:val="000F1083"/>
    <w:rsid w:val="000F1ACE"/>
    <w:rsid w:val="000F3581"/>
    <w:rsid w:val="000F3E00"/>
    <w:rsid w:val="000F555D"/>
    <w:rsid w:val="000F6013"/>
    <w:rsid w:val="000F6118"/>
    <w:rsid w:val="000F6927"/>
    <w:rsid w:val="000F6DBA"/>
    <w:rsid w:val="000F7754"/>
    <w:rsid w:val="00100C5D"/>
    <w:rsid w:val="00101769"/>
    <w:rsid w:val="001017BD"/>
    <w:rsid w:val="001023A0"/>
    <w:rsid w:val="00102407"/>
    <w:rsid w:val="0010298E"/>
    <w:rsid w:val="0010679C"/>
    <w:rsid w:val="00110C2C"/>
    <w:rsid w:val="001135FD"/>
    <w:rsid w:val="001153C1"/>
    <w:rsid w:val="00115A58"/>
    <w:rsid w:val="00116B8D"/>
    <w:rsid w:val="00116CE6"/>
    <w:rsid w:val="00117CE6"/>
    <w:rsid w:val="0012548A"/>
    <w:rsid w:val="0012554B"/>
    <w:rsid w:val="001261A3"/>
    <w:rsid w:val="00127475"/>
    <w:rsid w:val="00130814"/>
    <w:rsid w:val="0013152B"/>
    <w:rsid w:val="00132786"/>
    <w:rsid w:val="00132EF8"/>
    <w:rsid w:val="00135BCD"/>
    <w:rsid w:val="00135BED"/>
    <w:rsid w:val="00137553"/>
    <w:rsid w:val="00137606"/>
    <w:rsid w:val="001411D5"/>
    <w:rsid w:val="00141A41"/>
    <w:rsid w:val="00141B47"/>
    <w:rsid w:val="001428B6"/>
    <w:rsid w:val="0014499E"/>
    <w:rsid w:val="001454F7"/>
    <w:rsid w:val="00146C81"/>
    <w:rsid w:val="001506DB"/>
    <w:rsid w:val="00151424"/>
    <w:rsid w:val="00151CC1"/>
    <w:rsid w:val="00152484"/>
    <w:rsid w:val="001531A6"/>
    <w:rsid w:val="001558DA"/>
    <w:rsid w:val="00155A6A"/>
    <w:rsid w:val="001563CB"/>
    <w:rsid w:val="00156854"/>
    <w:rsid w:val="00156FCE"/>
    <w:rsid w:val="00157E08"/>
    <w:rsid w:val="00163579"/>
    <w:rsid w:val="001647C3"/>
    <w:rsid w:val="00165029"/>
    <w:rsid w:val="00165418"/>
    <w:rsid w:val="00165967"/>
    <w:rsid w:val="00167589"/>
    <w:rsid w:val="0016774F"/>
    <w:rsid w:val="00167BC7"/>
    <w:rsid w:val="00167E7B"/>
    <w:rsid w:val="00171C1D"/>
    <w:rsid w:val="001754CF"/>
    <w:rsid w:val="00175CD2"/>
    <w:rsid w:val="00177A32"/>
    <w:rsid w:val="00181E83"/>
    <w:rsid w:val="0018292D"/>
    <w:rsid w:val="001841DC"/>
    <w:rsid w:val="00184620"/>
    <w:rsid w:val="0018488D"/>
    <w:rsid w:val="00184F69"/>
    <w:rsid w:val="001858D0"/>
    <w:rsid w:val="0018598F"/>
    <w:rsid w:val="00185F57"/>
    <w:rsid w:val="00187FA9"/>
    <w:rsid w:val="00190A3A"/>
    <w:rsid w:val="001947B7"/>
    <w:rsid w:val="00196001"/>
    <w:rsid w:val="0019777E"/>
    <w:rsid w:val="00197DBE"/>
    <w:rsid w:val="001A0286"/>
    <w:rsid w:val="001A03E7"/>
    <w:rsid w:val="001A0FB8"/>
    <w:rsid w:val="001A4EE5"/>
    <w:rsid w:val="001A5919"/>
    <w:rsid w:val="001A5966"/>
    <w:rsid w:val="001A6B47"/>
    <w:rsid w:val="001A7A17"/>
    <w:rsid w:val="001A7CD3"/>
    <w:rsid w:val="001B0D2A"/>
    <w:rsid w:val="001B117A"/>
    <w:rsid w:val="001B196E"/>
    <w:rsid w:val="001B2D81"/>
    <w:rsid w:val="001B4C81"/>
    <w:rsid w:val="001B6151"/>
    <w:rsid w:val="001B6547"/>
    <w:rsid w:val="001C103F"/>
    <w:rsid w:val="001C19DB"/>
    <w:rsid w:val="001C2677"/>
    <w:rsid w:val="001C2774"/>
    <w:rsid w:val="001C27FB"/>
    <w:rsid w:val="001C28A5"/>
    <w:rsid w:val="001C2C78"/>
    <w:rsid w:val="001C2D34"/>
    <w:rsid w:val="001C4A2D"/>
    <w:rsid w:val="001C5D14"/>
    <w:rsid w:val="001C6EE3"/>
    <w:rsid w:val="001D1559"/>
    <w:rsid w:val="001D1CBC"/>
    <w:rsid w:val="001D3B7B"/>
    <w:rsid w:val="001D5124"/>
    <w:rsid w:val="001E00A3"/>
    <w:rsid w:val="001E00CD"/>
    <w:rsid w:val="001E0DFE"/>
    <w:rsid w:val="001E1D72"/>
    <w:rsid w:val="001E222F"/>
    <w:rsid w:val="001E4046"/>
    <w:rsid w:val="001E529C"/>
    <w:rsid w:val="001E5499"/>
    <w:rsid w:val="001E571B"/>
    <w:rsid w:val="001E58B9"/>
    <w:rsid w:val="001E5CBC"/>
    <w:rsid w:val="001E6929"/>
    <w:rsid w:val="001F016B"/>
    <w:rsid w:val="001F07D9"/>
    <w:rsid w:val="001F13E0"/>
    <w:rsid w:val="001F3C9D"/>
    <w:rsid w:val="001F4615"/>
    <w:rsid w:val="001F5E6D"/>
    <w:rsid w:val="001F7E3D"/>
    <w:rsid w:val="00200C8E"/>
    <w:rsid w:val="00200CFF"/>
    <w:rsid w:val="00200E96"/>
    <w:rsid w:val="002016F8"/>
    <w:rsid w:val="00201813"/>
    <w:rsid w:val="002023F3"/>
    <w:rsid w:val="002024A6"/>
    <w:rsid w:val="00202EFD"/>
    <w:rsid w:val="00202FDC"/>
    <w:rsid w:val="00203300"/>
    <w:rsid w:val="00205D13"/>
    <w:rsid w:val="0020639D"/>
    <w:rsid w:val="00206414"/>
    <w:rsid w:val="002076CA"/>
    <w:rsid w:val="00207DC3"/>
    <w:rsid w:val="0021220D"/>
    <w:rsid w:val="00213492"/>
    <w:rsid w:val="002143F8"/>
    <w:rsid w:val="00215C35"/>
    <w:rsid w:val="002174D9"/>
    <w:rsid w:val="00217B75"/>
    <w:rsid w:val="00217E7D"/>
    <w:rsid w:val="00220E19"/>
    <w:rsid w:val="00221496"/>
    <w:rsid w:val="0022209E"/>
    <w:rsid w:val="00222A30"/>
    <w:rsid w:val="00222D99"/>
    <w:rsid w:val="00225C4A"/>
    <w:rsid w:val="0023192B"/>
    <w:rsid w:val="002324D0"/>
    <w:rsid w:val="0023561F"/>
    <w:rsid w:val="00235FD1"/>
    <w:rsid w:val="00236012"/>
    <w:rsid w:val="00237035"/>
    <w:rsid w:val="002371C4"/>
    <w:rsid w:val="002371D7"/>
    <w:rsid w:val="00240465"/>
    <w:rsid w:val="00240CDC"/>
    <w:rsid w:val="00241467"/>
    <w:rsid w:val="00241B8B"/>
    <w:rsid w:val="00241CF9"/>
    <w:rsid w:val="00244489"/>
    <w:rsid w:val="002477E1"/>
    <w:rsid w:val="002501A1"/>
    <w:rsid w:val="002549FC"/>
    <w:rsid w:val="002574D4"/>
    <w:rsid w:val="00260A5E"/>
    <w:rsid w:val="00260B80"/>
    <w:rsid w:val="002612BC"/>
    <w:rsid w:val="002617B8"/>
    <w:rsid w:val="00261B0E"/>
    <w:rsid w:val="00263AE0"/>
    <w:rsid w:val="00266D52"/>
    <w:rsid w:val="002706CD"/>
    <w:rsid w:val="002716FA"/>
    <w:rsid w:val="002716FB"/>
    <w:rsid w:val="00271822"/>
    <w:rsid w:val="00272A96"/>
    <w:rsid w:val="00274C81"/>
    <w:rsid w:val="00277083"/>
    <w:rsid w:val="00280BB3"/>
    <w:rsid w:val="00280F89"/>
    <w:rsid w:val="00281B2D"/>
    <w:rsid w:val="0028236D"/>
    <w:rsid w:val="00282DC0"/>
    <w:rsid w:val="0028440F"/>
    <w:rsid w:val="00284A2E"/>
    <w:rsid w:val="00285594"/>
    <w:rsid w:val="0028741A"/>
    <w:rsid w:val="0028794F"/>
    <w:rsid w:val="00287968"/>
    <w:rsid w:val="00291FA2"/>
    <w:rsid w:val="002939B1"/>
    <w:rsid w:val="00293D8F"/>
    <w:rsid w:val="002941BD"/>
    <w:rsid w:val="002958F5"/>
    <w:rsid w:val="00295B5F"/>
    <w:rsid w:val="002979A9"/>
    <w:rsid w:val="00297A31"/>
    <w:rsid w:val="002A0EFE"/>
    <w:rsid w:val="002A1127"/>
    <w:rsid w:val="002A1B06"/>
    <w:rsid w:val="002A26F2"/>
    <w:rsid w:val="002A2B03"/>
    <w:rsid w:val="002A31D5"/>
    <w:rsid w:val="002A3D6B"/>
    <w:rsid w:val="002A4160"/>
    <w:rsid w:val="002A43F0"/>
    <w:rsid w:val="002A56CE"/>
    <w:rsid w:val="002A674D"/>
    <w:rsid w:val="002A7A64"/>
    <w:rsid w:val="002B078B"/>
    <w:rsid w:val="002B1528"/>
    <w:rsid w:val="002B2932"/>
    <w:rsid w:val="002B3114"/>
    <w:rsid w:val="002B331C"/>
    <w:rsid w:val="002B34F2"/>
    <w:rsid w:val="002B55CA"/>
    <w:rsid w:val="002B5871"/>
    <w:rsid w:val="002C0113"/>
    <w:rsid w:val="002C0C87"/>
    <w:rsid w:val="002C1B83"/>
    <w:rsid w:val="002C3161"/>
    <w:rsid w:val="002C34DC"/>
    <w:rsid w:val="002C3721"/>
    <w:rsid w:val="002C4E2C"/>
    <w:rsid w:val="002C55A9"/>
    <w:rsid w:val="002C730A"/>
    <w:rsid w:val="002D0C7B"/>
    <w:rsid w:val="002D17B4"/>
    <w:rsid w:val="002D236B"/>
    <w:rsid w:val="002D27BB"/>
    <w:rsid w:val="002D2F39"/>
    <w:rsid w:val="002D487C"/>
    <w:rsid w:val="002D4C7D"/>
    <w:rsid w:val="002D5191"/>
    <w:rsid w:val="002D5515"/>
    <w:rsid w:val="002D55A2"/>
    <w:rsid w:val="002D5C75"/>
    <w:rsid w:val="002D691D"/>
    <w:rsid w:val="002D6CEE"/>
    <w:rsid w:val="002D7488"/>
    <w:rsid w:val="002D77B0"/>
    <w:rsid w:val="002D7BA0"/>
    <w:rsid w:val="002E29DD"/>
    <w:rsid w:val="002E4153"/>
    <w:rsid w:val="002E4600"/>
    <w:rsid w:val="002E5221"/>
    <w:rsid w:val="002E68C0"/>
    <w:rsid w:val="002F3FB2"/>
    <w:rsid w:val="002F4787"/>
    <w:rsid w:val="002F47A3"/>
    <w:rsid w:val="002F4FA1"/>
    <w:rsid w:val="002F506C"/>
    <w:rsid w:val="002F5097"/>
    <w:rsid w:val="002F520B"/>
    <w:rsid w:val="002F55A8"/>
    <w:rsid w:val="002F6382"/>
    <w:rsid w:val="00300735"/>
    <w:rsid w:val="00301BE7"/>
    <w:rsid w:val="00302330"/>
    <w:rsid w:val="00302722"/>
    <w:rsid w:val="00302C78"/>
    <w:rsid w:val="003039A7"/>
    <w:rsid w:val="00304C1D"/>
    <w:rsid w:val="0030501D"/>
    <w:rsid w:val="0030577C"/>
    <w:rsid w:val="00306B04"/>
    <w:rsid w:val="003073EA"/>
    <w:rsid w:val="003109CC"/>
    <w:rsid w:val="00312BC8"/>
    <w:rsid w:val="00316A35"/>
    <w:rsid w:val="0031747B"/>
    <w:rsid w:val="0031792C"/>
    <w:rsid w:val="00317F4F"/>
    <w:rsid w:val="003213E6"/>
    <w:rsid w:val="003218AC"/>
    <w:rsid w:val="0032286D"/>
    <w:rsid w:val="003229DE"/>
    <w:rsid w:val="00322BDA"/>
    <w:rsid w:val="00322EF8"/>
    <w:rsid w:val="003239E4"/>
    <w:rsid w:val="00325FCA"/>
    <w:rsid w:val="003261FD"/>
    <w:rsid w:val="0033204D"/>
    <w:rsid w:val="00333AF9"/>
    <w:rsid w:val="00334EA8"/>
    <w:rsid w:val="003377EC"/>
    <w:rsid w:val="0034032B"/>
    <w:rsid w:val="00342991"/>
    <w:rsid w:val="0034363E"/>
    <w:rsid w:val="00343ECF"/>
    <w:rsid w:val="00344F66"/>
    <w:rsid w:val="003458B0"/>
    <w:rsid w:val="00345C1A"/>
    <w:rsid w:val="00345DB6"/>
    <w:rsid w:val="003463C0"/>
    <w:rsid w:val="00350B8E"/>
    <w:rsid w:val="0035199D"/>
    <w:rsid w:val="00352354"/>
    <w:rsid w:val="00355F0B"/>
    <w:rsid w:val="00355F50"/>
    <w:rsid w:val="0035709C"/>
    <w:rsid w:val="0035762D"/>
    <w:rsid w:val="00357A55"/>
    <w:rsid w:val="00360790"/>
    <w:rsid w:val="0036231C"/>
    <w:rsid w:val="003624B7"/>
    <w:rsid w:val="0036293E"/>
    <w:rsid w:val="00362D09"/>
    <w:rsid w:val="0036622B"/>
    <w:rsid w:val="0036637E"/>
    <w:rsid w:val="00366615"/>
    <w:rsid w:val="00366AD6"/>
    <w:rsid w:val="00366DF4"/>
    <w:rsid w:val="0036765D"/>
    <w:rsid w:val="00367981"/>
    <w:rsid w:val="00370B34"/>
    <w:rsid w:val="00372ADE"/>
    <w:rsid w:val="003733FA"/>
    <w:rsid w:val="00374878"/>
    <w:rsid w:val="00375C7E"/>
    <w:rsid w:val="003806B7"/>
    <w:rsid w:val="003817A1"/>
    <w:rsid w:val="003817F9"/>
    <w:rsid w:val="0038221F"/>
    <w:rsid w:val="003825B5"/>
    <w:rsid w:val="00382D3D"/>
    <w:rsid w:val="0038389D"/>
    <w:rsid w:val="003854FF"/>
    <w:rsid w:val="0038577B"/>
    <w:rsid w:val="0038627A"/>
    <w:rsid w:val="00387235"/>
    <w:rsid w:val="00387550"/>
    <w:rsid w:val="00387DC7"/>
    <w:rsid w:val="0039023E"/>
    <w:rsid w:val="003907C0"/>
    <w:rsid w:val="0039152D"/>
    <w:rsid w:val="00391B4C"/>
    <w:rsid w:val="00394296"/>
    <w:rsid w:val="003942CE"/>
    <w:rsid w:val="00394BC9"/>
    <w:rsid w:val="00395193"/>
    <w:rsid w:val="00395650"/>
    <w:rsid w:val="003975A2"/>
    <w:rsid w:val="003A0354"/>
    <w:rsid w:val="003A29E3"/>
    <w:rsid w:val="003A3E22"/>
    <w:rsid w:val="003A4341"/>
    <w:rsid w:val="003A4EB6"/>
    <w:rsid w:val="003A5055"/>
    <w:rsid w:val="003A59C0"/>
    <w:rsid w:val="003A5F2C"/>
    <w:rsid w:val="003A66A9"/>
    <w:rsid w:val="003A68F6"/>
    <w:rsid w:val="003A7602"/>
    <w:rsid w:val="003B21F6"/>
    <w:rsid w:val="003B2BAA"/>
    <w:rsid w:val="003B320D"/>
    <w:rsid w:val="003B3DD1"/>
    <w:rsid w:val="003B6432"/>
    <w:rsid w:val="003B68AF"/>
    <w:rsid w:val="003C07D6"/>
    <w:rsid w:val="003C12FA"/>
    <w:rsid w:val="003C1C78"/>
    <w:rsid w:val="003C2668"/>
    <w:rsid w:val="003C341C"/>
    <w:rsid w:val="003C63B3"/>
    <w:rsid w:val="003C6B06"/>
    <w:rsid w:val="003C6B4F"/>
    <w:rsid w:val="003C6C05"/>
    <w:rsid w:val="003C7A4C"/>
    <w:rsid w:val="003D0533"/>
    <w:rsid w:val="003D2E93"/>
    <w:rsid w:val="003D35CD"/>
    <w:rsid w:val="003D64DF"/>
    <w:rsid w:val="003D6AB5"/>
    <w:rsid w:val="003D7198"/>
    <w:rsid w:val="003E0663"/>
    <w:rsid w:val="003E0C2C"/>
    <w:rsid w:val="003E1519"/>
    <w:rsid w:val="003E2983"/>
    <w:rsid w:val="003E3C06"/>
    <w:rsid w:val="003E4129"/>
    <w:rsid w:val="003E5B28"/>
    <w:rsid w:val="003E723D"/>
    <w:rsid w:val="003E783D"/>
    <w:rsid w:val="003E79AF"/>
    <w:rsid w:val="003F2111"/>
    <w:rsid w:val="003F2B7B"/>
    <w:rsid w:val="003F39E6"/>
    <w:rsid w:val="003F4762"/>
    <w:rsid w:val="003F5D70"/>
    <w:rsid w:val="003F6BCF"/>
    <w:rsid w:val="003F73E8"/>
    <w:rsid w:val="00400253"/>
    <w:rsid w:val="0040179A"/>
    <w:rsid w:val="00401E5E"/>
    <w:rsid w:val="00402DF9"/>
    <w:rsid w:val="00407190"/>
    <w:rsid w:val="00407575"/>
    <w:rsid w:val="0041033B"/>
    <w:rsid w:val="004122E6"/>
    <w:rsid w:val="00412FE6"/>
    <w:rsid w:val="004140F0"/>
    <w:rsid w:val="0041516F"/>
    <w:rsid w:val="004168E0"/>
    <w:rsid w:val="00420BAC"/>
    <w:rsid w:val="00421CA5"/>
    <w:rsid w:val="0042224B"/>
    <w:rsid w:val="00424CA2"/>
    <w:rsid w:val="004274E5"/>
    <w:rsid w:val="00427B0E"/>
    <w:rsid w:val="00431E1A"/>
    <w:rsid w:val="0043366D"/>
    <w:rsid w:val="0043491C"/>
    <w:rsid w:val="00435ADA"/>
    <w:rsid w:val="004379E2"/>
    <w:rsid w:val="0044076E"/>
    <w:rsid w:val="00440B37"/>
    <w:rsid w:val="00441D14"/>
    <w:rsid w:val="00442D09"/>
    <w:rsid w:val="00443482"/>
    <w:rsid w:val="00444248"/>
    <w:rsid w:val="00444459"/>
    <w:rsid w:val="004445C5"/>
    <w:rsid w:val="004459A4"/>
    <w:rsid w:val="004461E2"/>
    <w:rsid w:val="004465F0"/>
    <w:rsid w:val="00446BBC"/>
    <w:rsid w:val="0044751A"/>
    <w:rsid w:val="00447B85"/>
    <w:rsid w:val="00451884"/>
    <w:rsid w:val="0045311B"/>
    <w:rsid w:val="0045495D"/>
    <w:rsid w:val="00462269"/>
    <w:rsid w:val="00464DEA"/>
    <w:rsid w:val="0046567B"/>
    <w:rsid w:val="00467549"/>
    <w:rsid w:val="0047066D"/>
    <w:rsid w:val="00471E8A"/>
    <w:rsid w:val="00473E40"/>
    <w:rsid w:val="004749F1"/>
    <w:rsid w:val="00476526"/>
    <w:rsid w:val="00477197"/>
    <w:rsid w:val="00477D98"/>
    <w:rsid w:val="0048306A"/>
    <w:rsid w:val="00484B34"/>
    <w:rsid w:val="00484D6C"/>
    <w:rsid w:val="00487110"/>
    <w:rsid w:val="00487668"/>
    <w:rsid w:val="00490803"/>
    <w:rsid w:val="00490986"/>
    <w:rsid w:val="00490A12"/>
    <w:rsid w:val="0049237A"/>
    <w:rsid w:val="00492B86"/>
    <w:rsid w:val="00493C60"/>
    <w:rsid w:val="00493E07"/>
    <w:rsid w:val="00493FF7"/>
    <w:rsid w:val="00494161"/>
    <w:rsid w:val="00496D51"/>
    <w:rsid w:val="00497B68"/>
    <w:rsid w:val="004A1BA0"/>
    <w:rsid w:val="004A3B68"/>
    <w:rsid w:val="004A425C"/>
    <w:rsid w:val="004A42E3"/>
    <w:rsid w:val="004A485E"/>
    <w:rsid w:val="004A5594"/>
    <w:rsid w:val="004A7088"/>
    <w:rsid w:val="004A742D"/>
    <w:rsid w:val="004A7DA6"/>
    <w:rsid w:val="004B097D"/>
    <w:rsid w:val="004B1A95"/>
    <w:rsid w:val="004B239F"/>
    <w:rsid w:val="004B2FB9"/>
    <w:rsid w:val="004B5A02"/>
    <w:rsid w:val="004B5BD9"/>
    <w:rsid w:val="004B7292"/>
    <w:rsid w:val="004C1E14"/>
    <w:rsid w:val="004C305B"/>
    <w:rsid w:val="004C7956"/>
    <w:rsid w:val="004D0F4D"/>
    <w:rsid w:val="004D3AA0"/>
    <w:rsid w:val="004D3C1E"/>
    <w:rsid w:val="004D679F"/>
    <w:rsid w:val="004D6CEF"/>
    <w:rsid w:val="004D7A53"/>
    <w:rsid w:val="004E0904"/>
    <w:rsid w:val="004E2262"/>
    <w:rsid w:val="004E287A"/>
    <w:rsid w:val="004E2FA5"/>
    <w:rsid w:val="004E34DA"/>
    <w:rsid w:val="004E4EEA"/>
    <w:rsid w:val="004E6EFE"/>
    <w:rsid w:val="004E7EE0"/>
    <w:rsid w:val="004F1ABB"/>
    <w:rsid w:val="004F1C22"/>
    <w:rsid w:val="004F4841"/>
    <w:rsid w:val="004F4A03"/>
    <w:rsid w:val="004F5235"/>
    <w:rsid w:val="004F67F1"/>
    <w:rsid w:val="004F6A6B"/>
    <w:rsid w:val="004F7775"/>
    <w:rsid w:val="004F7A22"/>
    <w:rsid w:val="0050014A"/>
    <w:rsid w:val="00500F4F"/>
    <w:rsid w:val="005011E0"/>
    <w:rsid w:val="00501D5F"/>
    <w:rsid w:val="005056CC"/>
    <w:rsid w:val="00506AE2"/>
    <w:rsid w:val="00507A65"/>
    <w:rsid w:val="005100D6"/>
    <w:rsid w:val="005113EE"/>
    <w:rsid w:val="00511438"/>
    <w:rsid w:val="005125E0"/>
    <w:rsid w:val="005130A5"/>
    <w:rsid w:val="00514A19"/>
    <w:rsid w:val="00515707"/>
    <w:rsid w:val="00520156"/>
    <w:rsid w:val="0052108B"/>
    <w:rsid w:val="00521F18"/>
    <w:rsid w:val="00522064"/>
    <w:rsid w:val="005224CE"/>
    <w:rsid w:val="0052331C"/>
    <w:rsid w:val="00524E55"/>
    <w:rsid w:val="005250C2"/>
    <w:rsid w:val="00525F1B"/>
    <w:rsid w:val="00526C84"/>
    <w:rsid w:val="0052729E"/>
    <w:rsid w:val="005276ED"/>
    <w:rsid w:val="00527B66"/>
    <w:rsid w:val="005305B3"/>
    <w:rsid w:val="00531B3C"/>
    <w:rsid w:val="005326D6"/>
    <w:rsid w:val="00533281"/>
    <w:rsid w:val="0053342E"/>
    <w:rsid w:val="00533BD8"/>
    <w:rsid w:val="0053414D"/>
    <w:rsid w:val="005342A0"/>
    <w:rsid w:val="005342F2"/>
    <w:rsid w:val="005346BD"/>
    <w:rsid w:val="00534920"/>
    <w:rsid w:val="00534C22"/>
    <w:rsid w:val="00536FFF"/>
    <w:rsid w:val="005373B2"/>
    <w:rsid w:val="00537B05"/>
    <w:rsid w:val="00540457"/>
    <w:rsid w:val="00540709"/>
    <w:rsid w:val="00540ECF"/>
    <w:rsid w:val="005416CA"/>
    <w:rsid w:val="00542983"/>
    <w:rsid w:val="0054301B"/>
    <w:rsid w:val="005431F9"/>
    <w:rsid w:val="00543545"/>
    <w:rsid w:val="0054369C"/>
    <w:rsid w:val="00545808"/>
    <w:rsid w:val="005463FF"/>
    <w:rsid w:val="00552B99"/>
    <w:rsid w:val="00552C6D"/>
    <w:rsid w:val="00552D64"/>
    <w:rsid w:val="00553BD3"/>
    <w:rsid w:val="00554BE4"/>
    <w:rsid w:val="00557EB9"/>
    <w:rsid w:val="00560022"/>
    <w:rsid w:val="005603CA"/>
    <w:rsid w:val="00560E3A"/>
    <w:rsid w:val="0056120F"/>
    <w:rsid w:val="0056216B"/>
    <w:rsid w:val="0056338D"/>
    <w:rsid w:val="00564DA0"/>
    <w:rsid w:val="00566068"/>
    <w:rsid w:val="005663E8"/>
    <w:rsid w:val="0056660B"/>
    <w:rsid w:val="00566DF6"/>
    <w:rsid w:val="005676E7"/>
    <w:rsid w:val="00567CD6"/>
    <w:rsid w:val="00571551"/>
    <w:rsid w:val="00571858"/>
    <w:rsid w:val="00571FC8"/>
    <w:rsid w:val="00572CC5"/>
    <w:rsid w:val="005734E4"/>
    <w:rsid w:val="005736E6"/>
    <w:rsid w:val="00575593"/>
    <w:rsid w:val="00576C23"/>
    <w:rsid w:val="00576F05"/>
    <w:rsid w:val="005775A6"/>
    <w:rsid w:val="005779EE"/>
    <w:rsid w:val="00577F70"/>
    <w:rsid w:val="00580966"/>
    <w:rsid w:val="0058141C"/>
    <w:rsid w:val="005827CC"/>
    <w:rsid w:val="00583075"/>
    <w:rsid w:val="00584EA6"/>
    <w:rsid w:val="00585553"/>
    <w:rsid w:val="00586340"/>
    <w:rsid w:val="00586A93"/>
    <w:rsid w:val="00587B9B"/>
    <w:rsid w:val="00591071"/>
    <w:rsid w:val="005925CD"/>
    <w:rsid w:val="00592CE7"/>
    <w:rsid w:val="00592CF9"/>
    <w:rsid w:val="00593511"/>
    <w:rsid w:val="00593C89"/>
    <w:rsid w:val="00595155"/>
    <w:rsid w:val="00597D53"/>
    <w:rsid w:val="005A169D"/>
    <w:rsid w:val="005A2999"/>
    <w:rsid w:val="005A29AB"/>
    <w:rsid w:val="005A2F6C"/>
    <w:rsid w:val="005A41A9"/>
    <w:rsid w:val="005A4E4A"/>
    <w:rsid w:val="005A5F71"/>
    <w:rsid w:val="005A6AC1"/>
    <w:rsid w:val="005A6DEE"/>
    <w:rsid w:val="005A7E14"/>
    <w:rsid w:val="005B066F"/>
    <w:rsid w:val="005B0B69"/>
    <w:rsid w:val="005B284B"/>
    <w:rsid w:val="005B3230"/>
    <w:rsid w:val="005B335D"/>
    <w:rsid w:val="005B5319"/>
    <w:rsid w:val="005B55B6"/>
    <w:rsid w:val="005B6D83"/>
    <w:rsid w:val="005C0572"/>
    <w:rsid w:val="005C18B0"/>
    <w:rsid w:val="005C18F2"/>
    <w:rsid w:val="005C1B98"/>
    <w:rsid w:val="005C2813"/>
    <w:rsid w:val="005C3ED9"/>
    <w:rsid w:val="005C6262"/>
    <w:rsid w:val="005C79AE"/>
    <w:rsid w:val="005D09C8"/>
    <w:rsid w:val="005D0F33"/>
    <w:rsid w:val="005D0F3B"/>
    <w:rsid w:val="005D18A0"/>
    <w:rsid w:val="005D2080"/>
    <w:rsid w:val="005D28E6"/>
    <w:rsid w:val="005D4144"/>
    <w:rsid w:val="005D44A3"/>
    <w:rsid w:val="005D466F"/>
    <w:rsid w:val="005D63F5"/>
    <w:rsid w:val="005E1AC3"/>
    <w:rsid w:val="005E2449"/>
    <w:rsid w:val="005E3051"/>
    <w:rsid w:val="005E371B"/>
    <w:rsid w:val="005E3C4B"/>
    <w:rsid w:val="005E40A9"/>
    <w:rsid w:val="005E42D5"/>
    <w:rsid w:val="005E5E46"/>
    <w:rsid w:val="005E5FF6"/>
    <w:rsid w:val="005E6A28"/>
    <w:rsid w:val="005F19C7"/>
    <w:rsid w:val="005F1A52"/>
    <w:rsid w:val="005F21B5"/>
    <w:rsid w:val="005F3AA6"/>
    <w:rsid w:val="005F7360"/>
    <w:rsid w:val="005F7868"/>
    <w:rsid w:val="00600223"/>
    <w:rsid w:val="00601E0C"/>
    <w:rsid w:val="006028B1"/>
    <w:rsid w:val="006031D8"/>
    <w:rsid w:val="00603D6C"/>
    <w:rsid w:val="006043EA"/>
    <w:rsid w:val="00604C82"/>
    <w:rsid w:val="0060648C"/>
    <w:rsid w:val="0060654B"/>
    <w:rsid w:val="00606965"/>
    <w:rsid w:val="00607256"/>
    <w:rsid w:val="0060727B"/>
    <w:rsid w:val="00610F61"/>
    <w:rsid w:val="006118BE"/>
    <w:rsid w:val="00611BA0"/>
    <w:rsid w:val="00611C36"/>
    <w:rsid w:val="00611D20"/>
    <w:rsid w:val="0061534F"/>
    <w:rsid w:val="00615B01"/>
    <w:rsid w:val="00615E7B"/>
    <w:rsid w:val="00616C6A"/>
    <w:rsid w:val="00617E38"/>
    <w:rsid w:val="00617F8C"/>
    <w:rsid w:val="006207AC"/>
    <w:rsid w:val="00620E08"/>
    <w:rsid w:val="0062159B"/>
    <w:rsid w:val="00621C2B"/>
    <w:rsid w:val="00622BEF"/>
    <w:rsid w:val="00623F7C"/>
    <w:rsid w:val="006246A0"/>
    <w:rsid w:val="00625920"/>
    <w:rsid w:val="00625DA6"/>
    <w:rsid w:val="006262CC"/>
    <w:rsid w:val="00626BBB"/>
    <w:rsid w:val="00630CCE"/>
    <w:rsid w:val="00630DF7"/>
    <w:rsid w:val="00633C42"/>
    <w:rsid w:val="0063457E"/>
    <w:rsid w:val="00634772"/>
    <w:rsid w:val="00634A52"/>
    <w:rsid w:val="00635CB8"/>
    <w:rsid w:val="006362D3"/>
    <w:rsid w:val="00636B7F"/>
    <w:rsid w:val="00636C2B"/>
    <w:rsid w:val="00640388"/>
    <w:rsid w:val="00640756"/>
    <w:rsid w:val="006410D4"/>
    <w:rsid w:val="006422E3"/>
    <w:rsid w:val="00642726"/>
    <w:rsid w:val="00642B6C"/>
    <w:rsid w:val="0064516F"/>
    <w:rsid w:val="0064520A"/>
    <w:rsid w:val="00647087"/>
    <w:rsid w:val="00651482"/>
    <w:rsid w:val="00654389"/>
    <w:rsid w:val="006555A7"/>
    <w:rsid w:val="00655AF9"/>
    <w:rsid w:val="00655BEF"/>
    <w:rsid w:val="00656F40"/>
    <w:rsid w:val="006624FC"/>
    <w:rsid w:val="00662E15"/>
    <w:rsid w:val="00663422"/>
    <w:rsid w:val="00663741"/>
    <w:rsid w:val="006653C6"/>
    <w:rsid w:val="00666352"/>
    <w:rsid w:val="00666D3E"/>
    <w:rsid w:val="00667292"/>
    <w:rsid w:val="00667514"/>
    <w:rsid w:val="00667D75"/>
    <w:rsid w:val="00667E64"/>
    <w:rsid w:val="0067153F"/>
    <w:rsid w:val="00672003"/>
    <w:rsid w:val="006724B7"/>
    <w:rsid w:val="00673676"/>
    <w:rsid w:val="00675E41"/>
    <w:rsid w:val="00676238"/>
    <w:rsid w:val="006770C4"/>
    <w:rsid w:val="00680E08"/>
    <w:rsid w:val="00680E6F"/>
    <w:rsid w:val="00682DCA"/>
    <w:rsid w:val="00683418"/>
    <w:rsid w:val="006844B6"/>
    <w:rsid w:val="00685266"/>
    <w:rsid w:val="00690EAD"/>
    <w:rsid w:val="0069150E"/>
    <w:rsid w:val="00691F79"/>
    <w:rsid w:val="006929B1"/>
    <w:rsid w:val="006942D9"/>
    <w:rsid w:val="00694B2E"/>
    <w:rsid w:val="00695297"/>
    <w:rsid w:val="006954F1"/>
    <w:rsid w:val="00695B4E"/>
    <w:rsid w:val="00696426"/>
    <w:rsid w:val="00696E07"/>
    <w:rsid w:val="006A05D8"/>
    <w:rsid w:val="006A22D7"/>
    <w:rsid w:val="006A48F3"/>
    <w:rsid w:val="006A50C6"/>
    <w:rsid w:val="006A5537"/>
    <w:rsid w:val="006A5551"/>
    <w:rsid w:val="006A56D3"/>
    <w:rsid w:val="006A6947"/>
    <w:rsid w:val="006A716B"/>
    <w:rsid w:val="006A7E55"/>
    <w:rsid w:val="006B0174"/>
    <w:rsid w:val="006B1095"/>
    <w:rsid w:val="006B139B"/>
    <w:rsid w:val="006B157F"/>
    <w:rsid w:val="006B18CD"/>
    <w:rsid w:val="006B1E71"/>
    <w:rsid w:val="006B2C06"/>
    <w:rsid w:val="006B4185"/>
    <w:rsid w:val="006B4BA0"/>
    <w:rsid w:val="006B4E78"/>
    <w:rsid w:val="006C09A4"/>
    <w:rsid w:val="006C0FEA"/>
    <w:rsid w:val="006C1882"/>
    <w:rsid w:val="006C1F13"/>
    <w:rsid w:val="006C2699"/>
    <w:rsid w:val="006C2FC8"/>
    <w:rsid w:val="006C4995"/>
    <w:rsid w:val="006C53CD"/>
    <w:rsid w:val="006C5631"/>
    <w:rsid w:val="006C5749"/>
    <w:rsid w:val="006C59E8"/>
    <w:rsid w:val="006C5DD4"/>
    <w:rsid w:val="006C6A13"/>
    <w:rsid w:val="006C7642"/>
    <w:rsid w:val="006C7698"/>
    <w:rsid w:val="006D1B81"/>
    <w:rsid w:val="006D2635"/>
    <w:rsid w:val="006D268F"/>
    <w:rsid w:val="006D4EB7"/>
    <w:rsid w:val="006D5153"/>
    <w:rsid w:val="006D57FC"/>
    <w:rsid w:val="006D718B"/>
    <w:rsid w:val="006D7968"/>
    <w:rsid w:val="006D7C8E"/>
    <w:rsid w:val="006E065C"/>
    <w:rsid w:val="006E1AE5"/>
    <w:rsid w:val="006E1D96"/>
    <w:rsid w:val="006E217A"/>
    <w:rsid w:val="006E26B1"/>
    <w:rsid w:val="006E2FF5"/>
    <w:rsid w:val="006E48D5"/>
    <w:rsid w:val="006E622D"/>
    <w:rsid w:val="006E7A66"/>
    <w:rsid w:val="006F26FF"/>
    <w:rsid w:val="006F3DBA"/>
    <w:rsid w:val="006F402D"/>
    <w:rsid w:val="006F4E09"/>
    <w:rsid w:val="006F5D33"/>
    <w:rsid w:val="006F6A4A"/>
    <w:rsid w:val="006F71C2"/>
    <w:rsid w:val="006F75DE"/>
    <w:rsid w:val="006F7CFB"/>
    <w:rsid w:val="0070000A"/>
    <w:rsid w:val="007001E5"/>
    <w:rsid w:val="00700D28"/>
    <w:rsid w:val="00700F5B"/>
    <w:rsid w:val="00701947"/>
    <w:rsid w:val="00701E8E"/>
    <w:rsid w:val="007023AA"/>
    <w:rsid w:val="00703972"/>
    <w:rsid w:val="007050F5"/>
    <w:rsid w:val="007051AF"/>
    <w:rsid w:val="00705436"/>
    <w:rsid w:val="00705B0A"/>
    <w:rsid w:val="00705B32"/>
    <w:rsid w:val="00705FC9"/>
    <w:rsid w:val="00710DB1"/>
    <w:rsid w:val="007113E0"/>
    <w:rsid w:val="00711DAF"/>
    <w:rsid w:val="00716130"/>
    <w:rsid w:val="00716A73"/>
    <w:rsid w:val="00716B55"/>
    <w:rsid w:val="0071752C"/>
    <w:rsid w:val="00717827"/>
    <w:rsid w:val="007203E4"/>
    <w:rsid w:val="00721119"/>
    <w:rsid w:val="00722502"/>
    <w:rsid w:val="0072255E"/>
    <w:rsid w:val="00722906"/>
    <w:rsid w:val="00724DDB"/>
    <w:rsid w:val="00725BA4"/>
    <w:rsid w:val="00725BF3"/>
    <w:rsid w:val="007269BD"/>
    <w:rsid w:val="00726C96"/>
    <w:rsid w:val="00731DC2"/>
    <w:rsid w:val="0073306C"/>
    <w:rsid w:val="007339C5"/>
    <w:rsid w:val="00736525"/>
    <w:rsid w:val="00736D8B"/>
    <w:rsid w:val="00740B3E"/>
    <w:rsid w:val="007412D3"/>
    <w:rsid w:val="0074165C"/>
    <w:rsid w:val="007421A3"/>
    <w:rsid w:val="0074313B"/>
    <w:rsid w:val="0074354D"/>
    <w:rsid w:val="007441F0"/>
    <w:rsid w:val="00745CEA"/>
    <w:rsid w:val="00747DD1"/>
    <w:rsid w:val="00747DDC"/>
    <w:rsid w:val="007506C9"/>
    <w:rsid w:val="007527D4"/>
    <w:rsid w:val="00753625"/>
    <w:rsid w:val="00753AE2"/>
    <w:rsid w:val="007542AB"/>
    <w:rsid w:val="007544CE"/>
    <w:rsid w:val="0075458E"/>
    <w:rsid w:val="00754A9A"/>
    <w:rsid w:val="00756C19"/>
    <w:rsid w:val="007570F7"/>
    <w:rsid w:val="00757B62"/>
    <w:rsid w:val="00761DEC"/>
    <w:rsid w:val="00763EAD"/>
    <w:rsid w:val="00766AE1"/>
    <w:rsid w:val="00767E0E"/>
    <w:rsid w:val="007707C2"/>
    <w:rsid w:val="00770CE1"/>
    <w:rsid w:val="007710B2"/>
    <w:rsid w:val="0077154F"/>
    <w:rsid w:val="00772866"/>
    <w:rsid w:val="00774345"/>
    <w:rsid w:val="0077579F"/>
    <w:rsid w:val="007806AD"/>
    <w:rsid w:val="00781361"/>
    <w:rsid w:val="007826F1"/>
    <w:rsid w:val="007837BE"/>
    <w:rsid w:val="00784F2C"/>
    <w:rsid w:val="007852D6"/>
    <w:rsid w:val="00785A9B"/>
    <w:rsid w:val="00786CD8"/>
    <w:rsid w:val="007870AA"/>
    <w:rsid w:val="0078773D"/>
    <w:rsid w:val="00787750"/>
    <w:rsid w:val="007879A5"/>
    <w:rsid w:val="00790279"/>
    <w:rsid w:val="007910E7"/>
    <w:rsid w:val="00791DF8"/>
    <w:rsid w:val="007947C8"/>
    <w:rsid w:val="00795F21"/>
    <w:rsid w:val="00797983"/>
    <w:rsid w:val="00797D33"/>
    <w:rsid w:val="007A1D64"/>
    <w:rsid w:val="007A1D76"/>
    <w:rsid w:val="007A2237"/>
    <w:rsid w:val="007A26B0"/>
    <w:rsid w:val="007A2852"/>
    <w:rsid w:val="007A340C"/>
    <w:rsid w:val="007A342F"/>
    <w:rsid w:val="007A3E65"/>
    <w:rsid w:val="007A3E87"/>
    <w:rsid w:val="007A53A3"/>
    <w:rsid w:val="007A5F5C"/>
    <w:rsid w:val="007A6B21"/>
    <w:rsid w:val="007A78C9"/>
    <w:rsid w:val="007B06D0"/>
    <w:rsid w:val="007B0CBD"/>
    <w:rsid w:val="007B42AE"/>
    <w:rsid w:val="007B64BA"/>
    <w:rsid w:val="007C19EE"/>
    <w:rsid w:val="007C2523"/>
    <w:rsid w:val="007C2956"/>
    <w:rsid w:val="007C3E60"/>
    <w:rsid w:val="007C4261"/>
    <w:rsid w:val="007C4F54"/>
    <w:rsid w:val="007C5F81"/>
    <w:rsid w:val="007C6ADA"/>
    <w:rsid w:val="007D0892"/>
    <w:rsid w:val="007D0B7C"/>
    <w:rsid w:val="007D2180"/>
    <w:rsid w:val="007D449A"/>
    <w:rsid w:val="007D4F42"/>
    <w:rsid w:val="007D5EF5"/>
    <w:rsid w:val="007E0E90"/>
    <w:rsid w:val="007E12C1"/>
    <w:rsid w:val="007E1526"/>
    <w:rsid w:val="007E1D30"/>
    <w:rsid w:val="007E1E5A"/>
    <w:rsid w:val="007E2DE3"/>
    <w:rsid w:val="007E39AF"/>
    <w:rsid w:val="007E4102"/>
    <w:rsid w:val="007E5190"/>
    <w:rsid w:val="007E7F3E"/>
    <w:rsid w:val="007F004E"/>
    <w:rsid w:val="007F149D"/>
    <w:rsid w:val="007F1C6E"/>
    <w:rsid w:val="007F36EC"/>
    <w:rsid w:val="007F41FB"/>
    <w:rsid w:val="00800C34"/>
    <w:rsid w:val="00801C84"/>
    <w:rsid w:val="00801CA1"/>
    <w:rsid w:val="008020CA"/>
    <w:rsid w:val="00803074"/>
    <w:rsid w:val="00803DF8"/>
    <w:rsid w:val="00804E41"/>
    <w:rsid w:val="00805E9A"/>
    <w:rsid w:val="00806778"/>
    <w:rsid w:val="00810891"/>
    <w:rsid w:val="008114F7"/>
    <w:rsid w:val="00811E2C"/>
    <w:rsid w:val="008123CE"/>
    <w:rsid w:val="008139C9"/>
    <w:rsid w:val="00817973"/>
    <w:rsid w:val="008201D7"/>
    <w:rsid w:val="00820FB7"/>
    <w:rsid w:val="008222D6"/>
    <w:rsid w:val="00822822"/>
    <w:rsid w:val="00822981"/>
    <w:rsid w:val="00822B79"/>
    <w:rsid w:val="0082466D"/>
    <w:rsid w:val="00825DB0"/>
    <w:rsid w:val="008265EC"/>
    <w:rsid w:val="00826F7A"/>
    <w:rsid w:val="00827EF5"/>
    <w:rsid w:val="00830EF0"/>
    <w:rsid w:val="008320D9"/>
    <w:rsid w:val="00832E6B"/>
    <w:rsid w:val="008332D1"/>
    <w:rsid w:val="00836BC9"/>
    <w:rsid w:val="00840B66"/>
    <w:rsid w:val="0084122F"/>
    <w:rsid w:val="0084183F"/>
    <w:rsid w:val="00841C6E"/>
    <w:rsid w:val="00842592"/>
    <w:rsid w:val="00842C34"/>
    <w:rsid w:val="0084398A"/>
    <w:rsid w:val="0084441A"/>
    <w:rsid w:val="00847281"/>
    <w:rsid w:val="00847DC9"/>
    <w:rsid w:val="0085219D"/>
    <w:rsid w:val="00852348"/>
    <w:rsid w:val="008526FB"/>
    <w:rsid w:val="0085284C"/>
    <w:rsid w:val="008544C4"/>
    <w:rsid w:val="008549EC"/>
    <w:rsid w:val="00854A24"/>
    <w:rsid w:val="00855745"/>
    <w:rsid w:val="00855B39"/>
    <w:rsid w:val="0085644F"/>
    <w:rsid w:val="0086047C"/>
    <w:rsid w:val="008615B2"/>
    <w:rsid w:val="008619CA"/>
    <w:rsid w:val="008623BF"/>
    <w:rsid w:val="00871571"/>
    <w:rsid w:val="00871753"/>
    <w:rsid w:val="00872639"/>
    <w:rsid w:val="00872E91"/>
    <w:rsid w:val="00872F2D"/>
    <w:rsid w:val="00874DFF"/>
    <w:rsid w:val="00875A4A"/>
    <w:rsid w:val="0087766C"/>
    <w:rsid w:val="00880DB1"/>
    <w:rsid w:val="008815C1"/>
    <w:rsid w:val="00881D01"/>
    <w:rsid w:val="00883B19"/>
    <w:rsid w:val="00883F64"/>
    <w:rsid w:val="00885EF3"/>
    <w:rsid w:val="00886BEF"/>
    <w:rsid w:val="00887D23"/>
    <w:rsid w:val="008903A1"/>
    <w:rsid w:val="008914F8"/>
    <w:rsid w:val="00891B6F"/>
    <w:rsid w:val="00891FB0"/>
    <w:rsid w:val="00892049"/>
    <w:rsid w:val="0089670F"/>
    <w:rsid w:val="00896A7D"/>
    <w:rsid w:val="008A0585"/>
    <w:rsid w:val="008A32F4"/>
    <w:rsid w:val="008A48C5"/>
    <w:rsid w:val="008A4BF1"/>
    <w:rsid w:val="008A4D2B"/>
    <w:rsid w:val="008A5810"/>
    <w:rsid w:val="008A6C50"/>
    <w:rsid w:val="008A6F75"/>
    <w:rsid w:val="008B0187"/>
    <w:rsid w:val="008B276A"/>
    <w:rsid w:val="008B29B3"/>
    <w:rsid w:val="008B2F87"/>
    <w:rsid w:val="008B3B3E"/>
    <w:rsid w:val="008B46E0"/>
    <w:rsid w:val="008B5C96"/>
    <w:rsid w:val="008C0C27"/>
    <w:rsid w:val="008C14BE"/>
    <w:rsid w:val="008C4D24"/>
    <w:rsid w:val="008C4D6E"/>
    <w:rsid w:val="008C5FAF"/>
    <w:rsid w:val="008C6944"/>
    <w:rsid w:val="008C6E6B"/>
    <w:rsid w:val="008C76AB"/>
    <w:rsid w:val="008C7B2B"/>
    <w:rsid w:val="008D19D8"/>
    <w:rsid w:val="008D1EE0"/>
    <w:rsid w:val="008D2F8D"/>
    <w:rsid w:val="008D407A"/>
    <w:rsid w:val="008D4307"/>
    <w:rsid w:val="008D4D90"/>
    <w:rsid w:val="008D5BA8"/>
    <w:rsid w:val="008F062C"/>
    <w:rsid w:val="008F50EC"/>
    <w:rsid w:val="008F5677"/>
    <w:rsid w:val="008F59D2"/>
    <w:rsid w:val="008F7E86"/>
    <w:rsid w:val="00900225"/>
    <w:rsid w:val="0090190C"/>
    <w:rsid w:val="00901A0E"/>
    <w:rsid w:val="00901DEA"/>
    <w:rsid w:val="00902667"/>
    <w:rsid w:val="00902BA8"/>
    <w:rsid w:val="00902BE7"/>
    <w:rsid w:val="00903594"/>
    <w:rsid w:val="0090364A"/>
    <w:rsid w:val="009037FE"/>
    <w:rsid w:val="009041AF"/>
    <w:rsid w:val="0090775B"/>
    <w:rsid w:val="00907F57"/>
    <w:rsid w:val="00910F17"/>
    <w:rsid w:val="0091112B"/>
    <w:rsid w:val="00911F44"/>
    <w:rsid w:val="00911F88"/>
    <w:rsid w:val="009144F4"/>
    <w:rsid w:val="00914F8B"/>
    <w:rsid w:val="0091616E"/>
    <w:rsid w:val="00921FD4"/>
    <w:rsid w:val="00924546"/>
    <w:rsid w:val="00925A63"/>
    <w:rsid w:val="0092680A"/>
    <w:rsid w:val="00927B57"/>
    <w:rsid w:val="00927F2E"/>
    <w:rsid w:val="009321C1"/>
    <w:rsid w:val="009322E4"/>
    <w:rsid w:val="0093506D"/>
    <w:rsid w:val="009367C5"/>
    <w:rsid w:val="00936C0A"/>
    <w:rsid w:val="00936DB1"/>
    <w:rsid w:val="00937580"/>
    <w:rsid w:val="00937C2C"/>
    <w:rsid w:val="0094074D"/>
    <w:rsid w:val="00940CF4"/>
    <w:rsid w:val="00941E15"/>
    <w:rsid w:val="00942522"/>
    <w:rsid w:val="00943684"/>
    <w:rsid w:val="00945D1F"/>
    <w:rsid w:val="009467E2"/>
    <w:rsid w:val="00946D24"/>
    <w:rsid w:val="009520F8"/>
    <w:rsid w:val="00955B56"/>
    <w:rsid w:val="009561CA"/>
    <w:rsid w:val="00956C4B"/>
    <w:rsid w:val="0095752F"/>
    <w:rsid w:val="009577E5"/>
    <w:rsid w:val="00957DDE"/>
    <w:rsid w:val="00960C55"/>
    <w:rsid w:val="00962EAA"/>
    <w:rsid w:val="00963631"/>
    <w:rsid w:val="00964391"/>
    <w:rsid w:val="00964593"/>
    <w:rsid w:val="00965708"/>
    <w:rsid w:val="00967F89"/>
    <w:rsid w:val="00970229"/>
    <w:rsid w:val="00971B47"/>
    <w:rsid w:val="00972B00"/>
    <w:rsid w:val="00973244"/>
    <w:rsid w:val="0097359E"/>
    <w:rsid w:val="00973F82"/>
    <w:rsid w:val="00974460"/>
    <w:rsid w:val="00975D69"/>
    <w:rsid w:val="009765D0"/>
    <w:rsid w:val="00977C82"/>
    <w:rsid w:val="009823DF"/>
    <w:rsid w:val="00982DF0"/>
    <w:rsid w:val="009840C1"/>
    <w:rsid w:val="00985EF7"/>
    <w:rsid w:val="00987FE5"/>
    <w:rsid w:val="00991FBA"/>
    <w:rsid w:val="00993298"/>
    <w:rsid w:val="00993A61"/>
    <w:rsid w:val="00995F04"/>
    <w:rsid w:val="009967FE"/>
    <w:rsid w:val="00996B88"/>
    <w:rsid w:val="00997820"/>
    <w:rsid w:val="00997E9A"/>
    <w:rsid w:val="009A0233"/>
    <w:rsid w:val="009A26FC"/>
    <w:rsid w:val="009A2AAB"/>
    <w:rsid w:val="009A433C"/>
    <w:rsid w:val="009A44DB"/>
    <w:rsid w:val="009A5B1C"/>
    <w:rsid w:val="009B088C"/>
    <w:rsid w:val="009B1B40"/>
    <w:rsid w:val="009B2BE2"/>
    <w:rsid w:val="009B302C"/>
    <w:rsid w:val="009B3613"/>
    <w:rsid w:val="009B4FCF"/>
    <w:rsid w:val="009B50FE"/>
    <w:rsid w:val="009B5BBF"/>
    <w:rsid w:val="009B5CEF"/>
    <w:rsid w:val="009B70F5"/>
    <w:rsid w:val="009B7104"/>
    <w:rsid w:val="009C0C5A"/>
    <w:rsid w:val="009C203B"/>
    <w:rsid w:val="009C203F"/>
    <w:rsid w:val="009C3255"/>
    <w:rsid w:val="009C443A"/>
    <w:rsid w:val="009C4750"/>
    <w:rsid w:val="009C48A5"/>
    <w:rsid w:val="009C5050"/>
    <w:rsid w:val="009C7280"/>
    <w:rsid w:val="009C73B6"/>
    <w:rsid w:val="009C76C2"/>
    <w:rsid w:val="009C7825"/>
    <w:rsid w:val="009D1EC1"/>
    <w:rsid w:val="009D2168"/>
    <w:rsid w:val="009D48F3"/>
    <w:rsid w:val="009D5E1D"/>
    <w:rsid w:val="009D6FF2"/>
    <w:rsid w:val="009D7540"/>
    <w:rsid w:val="009E0263"/>
    <w:rsid w:val="009E1ECA"/>
    <w:rsid w:val="009E3C07"/>
    <w:rsid w:val="009E5E41"/>
    <w:rsid w:val="009F0C52"/>
    <w:rsid w:val="009F2216"/>
    <w:rsid w:val="009F2508"/>
    <w:rsid w:val="009F474F"/>
    <w:rsid w:val="00A00AFC"/>
    <w:rsid w:val="00A02983"/>
    <w:rsid w:val="00A02D61"/>
    <w:rsid w:val="00A033CA"/>
    <w:rsid w:val="00A03B1B"/>
    <w:rsid w:val="00A05A7F"/>
    <w:rsid w:val="00A0774C"/>
    <w:rsid w:val="00A125B5"/>
    <w:rsid w:val="00A12E86"/>
    <w:rsid w:val="00A1306A"/>
    <w:rsid w:val="00A13DD5"/>
    <w:rsid w:val="00A14186"/>
    <w:rsid w:val="00A15A8C"/>
    <w:rsid w:val="00A166D5"/>
    <w:rsid w:val="00A173B6"/>
    <w:rsid w:val="00A20A79"/>
    <w:rsid w:val="00A27F07"/>
    <w:rsid w:val="00A304EF"/>
    <w:rsid w:val="00A32A8F"/>
    <w:rsid w:val="00A33038"/>
    <w:rsid w:val="00A3346C"/>
    <w:rsid w:val="00A3443B"/>
    <w:rsid w:val="00A37831"/>
    <w:rsid w:val="00A401DD"/>
    <w:rsid w:val="00A402A1"/>
    <w:rsid w:val="00A414B8"/>
    <w:rsid w:val="00A46841"/>
    <w:rsid w:val="00A475CE"/>
    <w:rsid w:val="00A505D9"/>
    <w:rsid w:val="00A513C9"/>
    <w:rsid w:val="00A55133"/>
    <w:rsid w:val="00A55458"/>
    <w:rsid w:val="00A55AF0"/>
    <w:rsid w:val="00A55AFE"/>
    <w:rsid w:val="00A5726E"/>
    <w:rsid w:val="00A57412"/>
    <w:rsid w:val="00A57954"/>
    <w:rsid w:val="00A601E3"/>
    <w:rsid w:val="00A6156B"/>
    <w:rsid w:val="00A61751"/>
    <w:rsid w:val="00A64718"/>
    <w:rsid w:val="00A6564A"/>
    <w:rsid w:val="00A65A0B"/>
    <w:rsid w:val="00A65A11"/>
    <w:rsid w:val="00A65A79"/>
    <w:rsid w:val="00A65D5B"/>
    <w:rsid w:val="00A7017E"/>
    <w:rsid w:val="00A70BEB"/>
    <w:rsid w:val="00A71682"/>
    <w:rsid w:val="00A73AD5"/>
    <w:rsid w:val="00A75B0C"/>
    <w:rsid w:val="00A82A21"/>
    <w:rsid w:val="00A84D22"/>
    <w:rsid w:val="00A85153"/>
    <w:rsid w:val="00A8521B"/>
    <w:rsid w:val="00A85824"/>
    <w:rsid w:val="00A85C84"/>
    <w:rsid w:val="00A86352"/>
    <w:rsid w:val="00A86A4F"/>
    <w:rsid w:val="00A90A02"/>
    <w:rsid w:val="00A90AF8"/>
    <w:rsid w:val="00A910A3"/>
    <w:rsid w:val="00A93DEA"/>
    <w:rsid w:val="00A95521"/>
    <w:rsid w:val="00A96372"/>
    <w:rsid w:val="00A96EF2"/>
    <w:rsid w:val="00AA14A5"/>
    <w:rsid w:val="00AA370B"/>
    <w:rsid w:val="00AA5014"/>
    <w:rsid w:val="00AA5180"/>
    <w:rsid w:val="00AA565B"/>
    <w:rsid w:val="00AA5BB3"/>
    <w:rsid w:val="00AA7E49"/>
    <w:rsid w:val="00AB37B7"/>
    <w:rsid w:val="00AB4856"/>
    <w:rsid w:val="00AB5291"/>
    <w:rsid w:val="00AB767C"/>
    <w:rsid w:val="00AB7C1C"/>
    <w:rsid w:val="00AC0485"/>
    <w:rsid w:val="00AC0AEE"/>
    <w:rsid w:val="00AC1BA2"/>
    <w:rsid w:val="00AC1FCE"/>
    <w:rsid w:val="00AC39FE"/>
    <w:rsid w:val="00AC496F"/>
    <w:rsid w:val="00AC4C68"/>
    <w:rsid w:val="00AC6902"/>
    <w:rsid w:val="00AC6ED1"/>
    <w:rsid w:val="00AC7545"/>
    <w:rsid w:val="00AC7722"/>
    <w:rsid w:val="00AD412F"/>
    <w:rsid w:val="00AD4E13"/>
    <w:rsid w:val="00AD5089"/>
    <w:rsid w:val="00AD5543"/>
    <w:rsid w:val="00AD6230"/>
    <w:rsid w:val="00AD7515"/>
    <w:rsid w:val="00AE06CD"/>
    <w:rsid w:val="00AE1C73"/>
    <w:rsid w:val="00AE26BE"/>
    <w:rsid w:val="00AE3A39"/>
    <w:rsid w:val="00AE429A"/>
    <w:rsid w:val="00AE4E19"/>
    <w:rsid w:val="00AF1447"/>
    <w:rsid w:val="00AF15F4"/>
    <w:rsid w:val="00AF2B98"/>
    <w:rsid w:val="00AF34D1"/>
    <w:rsid w:val="00AF37AD"/>
    <w:rsid w:val="00AF425E"/>
    <w:rsid w:val="00AF460E"/>
    <w:rsid w:val="00AF5966"/>
    <w:rsid w:val="00AF6730"/>
    <w:rsid w:val="00AF6D97"/>
    <w:rsid w:val="00B0094D"/>
    <w:rsid w:val="00B00F73"/>
    <w:rsid w:val="00B023AF"/>
    <w:rsid w:val="00B02F44"/>
    <w:rsid w:val="00B045EE"/>
    <w:rsid w:val="00B04F86"/>
    <w:rsid w:val="00B04FE2"/>
    <w:rsid w:val="00B05365"/>
    <w:rsid w:val="00B0584A"/>
    <w:rsid w:val="00B06314"/>
    <w:rsid w:val="00B074B7"/>
    <w:rsid w:val="00B12404"/>
    <w:rsid w:val="00B12F15"/>
    <w:rsid w:val="00B13059"/>
    <w:rsid w:val="00B13634"/>
    <w:rsid w:val="00B13736"/>
    <w:rsid w:val="00B162DA"/>
    <w:rsid w:val="00B1793A"/>
    <w:rsid w:val="00B1794D"/>
    <w:rsid w:val="00B231BE"/>
    <w:rsid w:val="00B2413D"/>
    <w:rsid w:val="00B24577"/>
    <w:rsid w:val="00B25336"/>
    <w:rsid w:val="00B25BA3"/>
    <w:rsid w:val="00B268EE"/>
    <w:rsid w:val="00B31AE5"/>
    <w:rsid w:val="00B3257B"/>
    <w:rsid w:val="00B3315F"/>
    <w:rsid w:val="00B3495F"/>
    <w:rsid w:val="00B3663E"/>
    <w:rsid w:val="00B41AE8"/>
    <w:rsid w:val="00B42C57"/>
    <w:rsid w:val="00B443F7"/>
    <w:rsid w:val="00B4747C"/>
    <w:rsid w:val="00B55A95"/>
    <w:rsid w:val="00B56B88"/>
    <w:rsid w:val="00B60408"/>
    <w:rsid w:val="00B60B8C"/>
    <w:rsid w:val="00B6477A"/>
    <w:rsid w:val="00B65119"/>
    <w:rsid w:val="00B67189"/>
    <w:rsid w:val="00B701A9"/>
    <w:rsid w:val="00B7056B"/>
    <w:rsid w:val="00B71EA5"/>
    <w:rsid w:val="00B72166"/>
    <w:rsid w:val="00B73172"/>
    <w:rsid w:val="00B7339A"/>
    <w:rsid w:val="00B73FAA"/>
    <w:rsid w:val="00B74C7A"/>
    <w:rsid w:val="00B757B1"/>
    <w:rsid w:val="00B767A1"/>
    <w:rsid w:val="00B76B4F"/>
    <w:rsid w:val="00B77AD6"/>
    <w:rsid w:val="00B829BC"/>
    <w:rsid w:val="00B831ED"/>
    <w:rsid w:val="00B84905"/>
    <w:rsid w:val="00B84B4B"/>
    <w:rsid w:val="00B86091"/>
    <w:rsid w:val="00B9073B"/>
    <w:rsid w:val="00B90C30"/>
    <w:rsid w:val="00B91A14"/>
    <w:rsid w:val="00B9280C"/>
    <w:rsid w:val="00B92F88"/>
    <w:rsid w:val="00B93060"/>
    <w:rsid w:val="00B93E09"/>
    <w:rsid w:val="00B946E8"/>
    <w:rsid w:val="00B95CEA"/>
    <w:rsid w:val="00B96C03"/>
    <w:rsid w:val="00B96DC3"/>
    <w:rsid w:val="00BA03DF"/>
    <w:rsid w:val="00BA2B47"/>
    <w:rsid w:val="00BA2F2E"/>
    <w:rsid w:val="00BA3CB6"/>
    <w:rsid w:val="00BA42B5"/>
    <w:rsid w:val="00BA43D7"/>
    <w:rsid w:val="00BA49E0"/>
    <w:rsid w:val="00BA5114"/>
    <w:rsid w:val="00BA6DA0"/>
    <w:rsid w:val="00BB0B28"/>
    <w:rsid w:val="00BB0BD1"/>
    <w:rsid w:val="00BB0F7E"/>
    <w:rsid w:val="00BB133B"/>
    <w:rsid w:val="00BB1386"/>
    <w:rsid w:val="00BB56AD"/>
    <w:rsid w:val="00BB5A4E"/>
    <w:rsid w:val="00BB666D"/>
    <w:rsid w:val="00BB7D68"/>
    <w:rsid w:val="00BC06EA"/>
    <w:rsid w:val="00BC1675"/>
    <w:rsid w:val="00BC2465"/>
    <w:rsid w:val="00BC448C"/>
    <w:rsid w:val="00BC5E4A"/>
    <w:rsid w:val="00BD0891"/>
    <w:rsid w:val="00BD2182"/>
    <w:rsid w:val="00BD2504"/>
    <w:rsid w:val="00BD4A36"/>
    <w:rsid w:val="00BD599C"/>
    <w:rsid w:val="00BD5AB3"/>
    <w:rsid w:val="00BD75E6"/>
    <w:rsid w:val="00BE105D"/>
    <w:rsid w:val="00BE11DC"/>
    <w:rsid w:val="00BE24F1"/>
    <w:rsid w:val="00BE30B9"/>
    <w:rsid w:val="00BE3250"/>
    <w:rsid w:val="00BE4227"/>
    <w:rsid w:val="00BE58F8"/>
    <w:rsid w:val="00BE68B0"/>
    <w:rsid w:val="00BF0079"/>
    <w:rsid w:val="00BF01EF"/>
    <w:rsid w:val="00BF132E"/>
    <w:rsid w:val="00BF20E4"/>
    <w:rsid w:val="00BF2C67"/>
    <w:rsid w:val="00BF2DEB"/>
    <w:rsid w:val="00BF42D1"/>
    <w:rsid w:val="00BF58CB"/>
    <w:rsid w:val="00BF5A43"/>
    <w:rsid w:val="00BF6407"/>
    <w:rsid w:val="00BF6B2F"/>
    <w:rsid w:val="00BF7010"/>
    <w:rsid w:val="00C014D9"/>
    <w:rsid w:val="00C01612"/>
    <w:rsid w:val="00C01D11"/>
    <w:rsid w:val="00C03513"/>
    <w:rsid w:val="00C0380A"/>
    <w:rsid w:val="00C03B01"/>
    <w:rsid w:val="00C0549D"/>
    <w:rsid w:val="00C05938"/>
    <w:rsid w:val="00C05A45"/>
    <w:rsid w:val="00C079D4"/>
    <w:rsid w:val="00C07C72"/>
    <w:rsid w:val="00C108F8"/>
    <w:rsid w:val="00C10CA0"/>
    <w:rsid w:val="00C12E87"/>
    <w:rsid w:val="00C133D6"/>
    <w:rsid w:val="00C13987"/>
    <w:rsid w:val="00C14C5F"/>
    <w:rsid w:val="00C1521B"/>
    <w:rsid w:val="00C171AC"/>
    <w:rsid w:val="00C17B5D"/>
    <w:rsid w:val="00C20A06"/>
    <w:rsid w:val="00C20C58"/>
    <w:rsid w:val="00C20D32"/>
    <w:rsid w:val="00C214C4"/>
    <w:rsid w:val="00C219A5"/>
    <w:rsid w:val="00C22885"/>
    <w:rsid w:val="00C22B22"/>
    <w:rsid w:val="00C233EB"/>
    <w:rsid w:val="00C23E5E"/>
    <w:rsid w:val="00C24EB8"/>
    <w:rsid w:val="00C25583"/>
    <w:rsid w:val="00C2713E"/>
    <w:rsid w:val="00C272C4"/>
    <w:rsid w:val="00C27312"/>
    <w:rsid w:val="00C27980"/>
    <w:rsid w:val="00C27DDA"/>
    <w:rsid w:val="00C27FBC"/>
    <w:rsid w:val="00C30189"/>
    <w:rsid w:val="00C304BE"/>
    <w:rsid w:val="00C31A1A"/>
    <w:rsid w:val="00C32A8A"/>
    <w:rsid w:val="00C34638"/>
    <w:rsid w:val="00C3581C"/>
    <w:rsid w:val="00C36C42"/>
    <w:rsid w:val="00C36E4A"/>
    <w:rsid w:val="00C41E61"/>
    <w:rsid w:val="00C42FCF"/>
    <w:rsid w:val="00C443A1"/>
    <w:rsid w:val="00C45FFE"/>
    <w:rsid w:val="00C462D1"/>
    <w:rsid w:val="00C500F0"/>
    <w:rsid w:val="00C501AD"/>
    <w:rsid w:val="00C50848"/>
    <w:rsid w:val="00C50D9A"/>
    <w:rsid w:val="00C561F9"/>
    <w:rsid w:val="00C5775F"/>
    <w:rsid w:val="00C61F36"/>
    <w:rsid w:val="00C62B01"/>
    <w:rsid w:val="00C62F59"/>
    <w:rsid w:val="00C634AF"/>
    <w:rsid w:val="00C63627"/>
    <w:rsid w:val="00C63A74"/>
    <w:rsid w:val="00C63D27"/>
    <w:rsid w:val="00C63F74"/>
    <w:rsid w:val="00C64DF7"/>
    <w:rsid w:val="00C656CA"/>
    <w:rsid w:val="00C66DE2"/>
    <w:rsid w:val="00C671F2"/>
    <w:rsid w:val="00C679F6"/>
    <w:rsid w:val="00C703C7"/>
    <w:rsid w:val="00C717B2"/>
    <w:rsid w:val="00C72385"/>
    <w:rsid w:val="00C72CDB"/>
    <w:rsid w:val="00C73A66"/>
    <w:rsid w:val="00C73D08"/>
    <w:rsid w:val="00C740A7"/>
    <w:rsid w:val="00C74688"/>
    <w:rsid w:val="00C74AB6"/>
    <w:rsid w:val="00C75F37"/>
    <w:rsid w:val="00C775CE"/>
    <w:rsid w:val="00C81806"/>
    <w:rsid w:val="00C82FA1"/>
    <w:rsid w:val="00C83097"/>
    <w:rsid w:val="00C90FC7"/>
    <w:rsid w:val="00C91250"/>
    <w:rsid w:val="00C918B7"/>
    <w:rsid w:val="00C94DB9"/>
    <w:rsid w:val="00C9708C"/>
    <w:rsid w:val="00C971DB"/>
    <w:rsid w:val="00CA1A95"/>
    <w:rsid w:val="00CA1C81"/>
    <w:rsid w:val="00CA273D"/>
    <w:rsid w:val="00CA35F0"/>
    <w:rsid w:val="00CA61F5"/>
    <w:rsid w:val="00CB07D4"/>
    <w:rsid w:val="00CB3517"/>
    <w:rsid w:val="00CB4FF1"/>
    <w:rsid w:val="00CB5071"/>
    <w:rsid w:val="00CB5CDF"/>
    <w:rsid w:val="00CB6540"/>
    <w:rsid w:val="00CC0727"/>
    <w:rsid w:val="00CC103E"/>
    <w:rsid w:val="00CC1D72"/>
    <w:rsid w:val="00CC27DD"/>
    <w:rsid w:val="00CC2B33"/>
    <w:rsid w:val="00CC344D"/>
    <w:rsid w:val="00CC37AD"/>
    <w:rsid w:val="00CC3DC0"/>
    <w:rsid w:val="00CC409E"/>
    <w:rsid w:val="00CC40B5"/>
    <w:rsid w:val="00CC56D3"/>
    <w:rsid w:val="00CC5DA1"/>
    <w:rsid w:val="00CC5EA3"/>
    <w:rsid w:val="00CD1C5C"/>
    <w:rsid w:val="00CD2576"/>
    <w:rsid w:val="00CD3069"/>
    <w:rsid w:val="00CD3900"/>
    <w:rsid w:val="00CD4461"/>
    <w:rsid w:val="00CD4FEF"/>
    <w:rsid w:val="00CD4FFF"/>
    <w:rsid w:val="00CD6F19"/>
    <w:rsid w:val="00CD7307"/>
    <w:rsid w:val="00CE0063"/>
    <w:rsid w:val="00CE0F27"/>
    <w:rsid w:val="00CE13A7"/>
    <w:rsid w:val="00CE1ADD"/>
    <w:rsid w:val="00CE1D2E"/>
    <w:rsid w:val="00CE210D"/>
    <w:rsid w:val="00CE232E"/>
    <w:rsid w:val="00CE2AB0"/>
    <w:rsid w:val="00CE2CE9"/>
    <w:rsid w:val="00CE4CFB"/>
    <w:rsid w:val="00CE4FD4"/>
    <w:rsid w:val="00CE56DE"/>
    <w:rsid w:val="00CE6C5F"/>
    <w:rsid w:val="00CE71A3"/>
    <w:rsid w:val="00CE7FE2"/>
    <w:rsid w:val="00CF0164"/>
    <w:rsid w:val="00CF03E5"/>
    <w:rsid w:val="00CF183B"/>
    <w:rsid w:val="00CF2B68"/>
    <w:rsid w:val="00CF3D13"/>
    <w:rsid w:val="00CF424C"/>
    <w:rsid w:val="00CF5834"/>
    <w:rsid w:val="00CF6CA8"/>
    <w:rsid w:val="00CF6CEE"/>
    <w:rsid w:val="00CF7063"/>
    <w:rsid w:val="00CF70EB"/>
    <w:rsid w:val="00CF70F7"/>
    <w:rsid w:val="00CF72F0"/>
    <w:rsid w:val="00D00609"/>
    <w:rsid w:val="00D02751"/>
    <w:rsid w:val="00D03145"/>
    <w:rsid w:val="00D03CEB"/>
    <w:rsid w:val="00D0415F"/>
    <w:rsid w:val="00D0455E"/>
    <w:rsid w:val="00D046CE"/>
    <w:rsid w:val="00D05518"/>
    <w:rsid w:val="00D055DA"/>
    <w:rsid w:val="00D0626A"/>
    <w:rsid w:val="00D141F3"/>
    <w:rsid w:val="00D150DB"/>
    <w:rsid w:val="00D15EB2"/>
    <w:rsid w:val="00D16DEE"/>
    <w:rsid w:val="00D21258"/>
    <w:rsid w:val="00D21337"/>
    <w:rsid w:val="00D21845"/>
    <w:rsid w:val="00D22B11"/>
    <w:rsid w:val="00D233F8"/>
    <w:rsid w:val="00D248F5"/>
    <w:rsid w:val="00D27783"/>
    <w:rsid w:val="00D31730"/>
    <w:rsid w:val="00D319BF"/>
    <w:rsid w:val="00D31AEA"/>
    <w:rsid w:val="00D3240E"/>
    <w:rsid w:val="00D338EC"/>
    <w:rsid w:val="00D351C1"/>
    <w:rsid w:val="00D35C70"/>
    <w:rsid w:val="00D36447"/>
    <w:rsid w:val="00D409C1"/>
    <w:rsid w:val="00D40FF5"/>
    <w:rsid w:val="00D41024"/>
    <w:rsid w:val="00D43098"/>
    <w:rsid w:val="00D44FF4"/>
    <w:rsid w:val="00D4501D"/>
    <w:rsid w:val="00D4576A"/>
    <w:rsid w:val="00D5018B"/>
    <w:rsid w:val="00D511CE"/>
    <w:rsid w:val="00D552CB"/>
    <w:rsid w:val="00D55743"/>
    <w:rsid w:val="00D56915"/>
    <w:rsid w:val="00D5691E"/>
    <w:rsid w:val="00D600D6"/>
    <w:rsid w:val="00D601C8"/>
    <w:rsid w:val="00D603F8"/>
    <w:rsid w:val="00D60EBD"/>
    <w:rsid w:val="00D6534B"/>
    <w:rsid w:val="00D65FA4"/>
    <w:rsid w:val="00D67023"/>
    <w:rsid w:val="00D672EF"/>
    <w:rsid w:val="00D6782E"/>
    <w:rsid w:val="00D67FC6"/>
    <w:rsid w:val="00D7034F"/>
    <w:rsid w:val="00D703FD"/>
    <w:rsid w:val="00D73665"/>
    <w:rsid w:val="00D73834"/>
    <w:rsid w:val="00D73CFB"/>
    <w:rsid w:val="00D74C24"/>
    <w:rsid w:val="00D77606"/>
    <w:rsid w:val="00D80E2D"/>
    <w:rsid w:val="00D81BCB"/>
    <w:rsid w:val="00D82A50"/>
    <w:rsid w:val="00D837D1"/>
    <w:rsid w:val="00D86F05"/>
    <w:rsid w:val="00D90588"/>
    <w:rsid w:val="00D908F7"/>
    <w:rsid w:val="00D90AB7"/>
    <w:rsid w:val="00D925EE"/>
    <w:rsid w:val="00D92D93"/>
    <w:rsid w:val="00D9442A"/>
    <w:rsid w:val="00D94576"/>
    <w:rsid w:val="00D946CF"/>
    <w:rsid w:val="00D9519E"/>
    <w:rsid w:val="00D96395"/>
    <w:rsid w:val="00D974E5"/>
    <w:rsid w:val="00D97751"/>
    <w:rsid w:val="00DA1576"/>
    <w:rsid w:val="00DA28A2"/>
    <w:rsid w:val="00DA2AC1"/>
    <w:rsid w:val="00DA4BE5"/>
    <w:rsid w:val="00DA4E67"/>
    <w:rsid w:val="00DA644F"/>
    <w:rsid w:val="00DA7BD6"/>
    <w:rsid w:val="00DA7F34"/>
    <w:rsid w:val="00DA7FF8"/>
    <w:rsid w:val="00DB1695"/>
    <w:rsid w:val="00DB20C6"/>
    <w:rsid w:val="00DB21CC"/>
    <w:rsid w:val="00DB28E6"/>
    <w:rsid w:val="00DB34AD"/>
    <w:rsid w:val="00DC086F"/>
    <w:rsid w:val="00DC08C8"/>
    <w:rsid w:val="00DC3416"/>
    <w:rsid w:val="00DC4D89"/>
    <w:rsid w:val="00DC4FA5"/>
    <w:rsid w:val="00DC5B98"/>
    <w:rsid w:val="00DC6224"/>
    <w:rsid w:val="00DC7079"/>
    <w:rsid w:val="00DD33E0"/>
    <w:rsid w:val="00DE3100"/>
    <w:rsid w:val="00DE3C08"/>
    <w:rsid w:val="00DE57A5"/>
    <w:rsid w:val="00DE72DD"/>
    <w:rsid w:val="00DE7C3C"/>
    <w:rsid w:val="00DF0629"/>
    <w:rsid w:val="00DF1E19"/>
    <w:rsid w:val="00DF361B"/>
    <w:rsid w:val="00DF5083"/>
    <w:rsid w:val="00DF6679"/>
    <w:rsid w:val="00DF67F8"/>
    <w:rsid w:val="00DF7667"/>
    <w:rsid w:val="00DF7F46"/>
    <w:rsid w:val="00E00544"/>
    <w:rsid w:val="00E00AA2"/>
    <w:rsid w:val="00E01E30"/>
    <w:rsid w:val="00E01F86"/>
    <w:rsid w:val="00E02092"/>
    <w:rsid w:val="00E02275"/>
    <w:rsid w:val="00E02E93"/>
    <w:rsid w:val="00E036FD"/>
    <w:rsid w:val="00E04C3D"/>
    <w:rsid w:val="00E0522C"/>
    <w:rsid w:val="00E05785"/>
    <w:rsid w:val="00E05D14"/>
    <w:rsid w:val="00E05E20"/>
    <w:rsid w:val="00E064DF"/>
    <w:rsid w:val="00E072A3"/>
    <w:rsid w:val="00E1022F"/>
    <w:rsid w:val="00E12351"/>
    <w:rsid w:val="00E16172"/>
    <w:rsid w:val="00E1670F"/>
    <w:rsid w:val="00E2045F"/>
    <w:rsid w:val="00E208CC"/>
    <w:rsid w:val="00E2108C"/>
    <w:rsid w:val="00E23372"/>
    <w:rsid w:val="00E24AAB"/>
    <w:rsid w:val="00E2626F"/>
    <w:rsid w:val="00E2677D"/>
    <w:rsid w:val="00E3030B"/>
    <w:rsid w:val="00E30366"/>
    <w:rsid w:val="00E3329B"/>
    <w:rsid w:val="00E33FDE"/>
    <w:rsid w:val="00E34B80"/>
    <w:rsid w:val="00E37B6B"/>
    <w:rsid w:val="00E4050B"/>
    <w:rsid w:val="00E4104C"/>
    <w:rsid w:val="00E427E4"/>
    <w:rsid w:val="00E4291F"/>
    <w:rsid w:val="00E43109"/>
    <w:rsid w:val="00E44259"/>
    <w:rsid w:val="00E45FB0"/>
    <w:rsid w:val="00E467EE"/>
    <w:rsid w:val="00E50AF6"/>
    <w:rsid w:val="00E51E1F"/>
    <w:rsid w:val="00E54438"/>
    <w:rsid w:val="00E555A3"/>
    <w:rsid w:val="00E55DD0"/>
    <w:rsid w:val="00E564E9"/>
    <w:rsid w:val="00E5777C"/>
    <w:rsid w:val="00E57D87"/>
    <w:rsid w:val="00E60381"/>
    <w:rsid w:val="00E60F20"/>
    <w:rsid w:val="00E6272C"/>
    <w:rsid w:val="00E628E9"/>
    <w:rsid w:val="00E6314E"/>
    <w:rsid w:val="00E63F00"/>
    <w:rsid w:val="00E64400"/>
    <w:rsid w:val="00E648A3"/>
    <w:rsid w:val="00E664DA"/>
    <w:rsid w:val="00E6657A"/>
    <w:rsid w:val="00E6753D"/>
    <w:rsid w:val="00E67C2F"/>
    <w:rsid w:val="00E718D5"/>
    <w:rsid w:val="00E7509D"/>
    <w:rsid w:val="00E75B36"/>
    <w:rsid w:val="00E7601D"/>
    <w:rsid w:val="00E76CFD"/>
    <w:rsid w:val="00E77617"/>
    <w:rsid w:val="00E77DCC"/>
    <w:rsid w:val="00E813D6"/>
    <w:rsid w:val="00E81FC3"/>
    <w:rsid w:val="00E82246"/>
    <w:rsid w:val="00E8269B"/>
    <w:rsid w:val="00E83235"/>
    <w:rsid w:val="00E835E4"/>
    <w:rsid w:val="00E83B61"/>
    <w:rsid w:val="00E84B82"/>
    <w:rsid w:val="00E85B2D"/>
    <w:rsid w:val="00E86642"/>
    <w:rsid w:val="00E87C64"/>
    <w:rsid w:val="00E900FC"/>
    <w:rsid w:val="00E920C2"/>
    <w:rsid w:val="00E935F8"/>
    <w:rsid w:val="00E94324"/>
    <w:rsid w:val="00E95A38"/>
    <w:rsid w:val="00E97C8B"/>
    <w:rsid w:val="00EA233B"/>
    <w:rsid w:val="00EA4DD7"/>
    <w:rsid w:val="00EA58DF"/>
    <w:rsid w:val="00EA5CE8"/>
    <w:rsid w:val="00EA5E72"/>
    <w:rsid w:val="00EA6ABB"/>
    <w:rsid w:val="00EB05F3"/>
    <w:rsid w:val="00EB0F32"/>
    <w:rsid w:val="00EB0F8A"/>
    <w:rsid w:val="00EB14DA"/>
    <w:rsid w:val="00EB1A07"/>
    <w:rsid w:val="00EB1D4E"/>
    <w:rsid w:val="00EB2405"/>
    <w:rsid w:val="00EB277C"/>
    <w:rsid w:val="00EB3C80"/>
    <w:rsid w:val="00EB4668"/>
    <w:rsid w:val="00EC1710"/>
    <w:rsid w:val="00EC269D"/>
    <w:rsid w:val="00EC3F4E"/>
    <w:rsid w:val="00EC5411"/>
    <w:rsid w:val="00EC6FD7"/>
    <w:rsid w:val="00ED01F9"/>
    <w:rsid w:val="00ED0852"/>
    <w:rsid w:val="00ED290B"/>
    <w:rsid w:val="00ED37E5"/>
    <w:rsid w:val="00ED3860"/>
    <w:rsid w:val="00ED46E7"/>
    <w:rsid w:val="00ED5C10"/>
    <w:rsid w:val="00ED6162"/>
    <w:rsid w:val="00ED6AE6"/>
    <w:rsid w:val="00ED759A"/>
    <w:rsid w:val="00EE11ED"/>
    <w:rsid w:val="00EE408B"/>
    <w:rsid w:val="00EE514F"/>
    <w:rsid w:val="00EE5EBA"/>
    <w:rsid w:val="00EE605D"/>
    <w:rsid w:val="00EF039F"/>
    <w:rsid w:val="00EF0903"/>
    <w:rsid w:val="00EF1543"/>
    <w:rsid w:val="00EF199E"/>
    <w:rsid w:val="00EF304E"/>
    <w:rsid w:val="00EF3178"/>
    <w:rsid w:val="00EF3B1A"/>
    <w:rsid w:val="00EF3D5A"/>
    <w:rsid w:val="00EF4214"/>
    <w:rsid w:val="00EF4FEC"/>
    <w:rsid w:val="00EF653A"/>
    <w:rsid w:val="00EF7537"/>
    <w:rsid w:val="00EF7865"/>
    <w:rsid w:val="00F009EC"/>
    <w:rsid w:val="00F00DB9"/>
    <w:rsid w:val="00F0306E"/>
    <w:rsid w:val="00F032EA"/>
    <w:rsid w:val="00F04AEF"/>
    <w:rsid w:val="00F04E98"/>
    <w:rsid w:val="00F058EC"/>
    <w:rsid w:val="00F05DC0"/>
    <w:rsid w:val="00F07348"/>
    <w:rsid w:val="00F10151"/>
    <w:rsid w:val="00F10420"/>
    <w:rsid w:val="00F11B17"/>
    <w:rsid w:val="00F1376C"/>
    <w:rsid w:val="00F141B8"/>
    <w:rsid w:val="00F17AA3"/>
    <w:rsid w:val="00F17FEC"/>
    <w:rsid w:val="00F20CD7"/>
    <w:rsid w:val="00F214EA"/>
    <w:rsid w:val="00F217FA"/>
    <w:rsid w:val="00F22CA9"/>
    <w:rsid w:val="00F250BE"/>
    <w:rsid w:val="00F27F31"/>
    <w:rsid w:val="00F27F90"/>
    <w:rsid w:val="00F31589"/>
    <w:rsid w:val="00F31A43"/>
    <w:rsid w:val="00F32DD2"/>
    <w:rsid w:val="00F3310B"/>
    <w:rsid w:val="00F33432"/>
    <w:rsid w:val="00F3426F"/>
    <w:rsid w:val="00F34AE0"/>
    <w:rsid w:val="00F352A3"/>
    <w:rsid w:val="00F35BD3"/>
    <w:rsid w:val="00F36EBC"/>
    <w:rsid w:val="00F375D0"/>
    <w:rsid w:val="00F41000"/>
    <w:rsid w:val="00F42334"/>
    <w:rsid w:val="00F424FB"/>
    <w:rsid w:val="00F44A0E"/>
    <w:rsid w:val="00F45306"/>
    <w:rsid w:val="00F469AE"/>
    <w:rsid w:val="00F52398"/>
    <w:rsid w:val="00F5249D"/>
    <w:rsid w:val="00F53DB7"/>
    <w:rsid w:val="00F549C8"/>
    <w:rsid w:val="00F54B51"/>
    <w:rsid w:val="00F54D75"/>
    <w:rsid w:val="00F5718F"/>
    <w:rsid w:val="00F60E51"/>
    <w:rsid w:val="00F6163B"/>
    <w:rsid w:val="00F63175"/>
    <w:rsid w:val="00F64752"/>
    <w:rsid w:val="00F67BA7"/>
    <w:rsid w:val="00F67C3C"/>
    <w:rsid w:val="00F71019"/>
    <w:rsid w:val="00F72052"/>
    <w:rsid w:val="00F720C8"/>
    <w:rsid w:val="00F72628"/>
    <w:rsid w:val="00F7288B"/>
    <w:rsid w:val="00F72EBA"/>
    <w:rsid w:val="00F745E3"/>
    <w:rsid w:val="00F75010"/>
    <w:rsid w:val="00F75F88"/>
    <w:rsid w:val="00F7671B"/>
    <w:rsid w:val="00F76AB4"/>
    <w:rsid w:val="00F808D7"/>
    <w:rsid w:val="00F80F2A"/>
    <w:rsid w:val="00F81698"/>
    <w:rsid w:val="00F82FB6"/>
    <w:rsid w:val="00F8357A"/>
    <w:rsid w:val="00F84A32"/>
    <w:rsid w:val="00F85441"/>
    <w:rsid w:val="00F8558B"/>
    <w:rsid w:val="00F8656E"/>
    <w:rsid w:val="00F8685B"/>
    <w:rsid w:val="00F87FEE"/>
    <w:rsid w:val="00F90484"/>
    <w:rsid w:val="00F93AE3"/>
    <w:rsid w:val="00F93B37"/>
    <w:rsid w:val="00F97078"/>
    <w:rsid w:val="00F97A8A"/>
    <w:rsid w:val="00FA0017"/>
    <w:rsid w:val="00FA0A64"/>
    <w:rsid w:val="00FA0E65"/>
    <w:rsid w:val="00FA2769"/>
    <w:rsid w:val="00FA2C8A"/>
    <w:rsid w:val="00FA4299"/>
    <w:rsid w:val="00FA587F"/>
    <w:rsid w:val="00FA6D4A"/>
    <w:rsid w:val="00FA77CA"/>
    <w:rsid w:val="00FB08B1"/>
    <w:rsid w:val="00FB0C12"/>
    <w:rsid w:val="00FB0CA6"/>
    <w:rsid w:val="00FB1459"/>
    <w:rsid w:val="00FB353C"/>
    <w:rsid w:val="00FB4254"/>
    <w:rsid w:val="00FB46FA"/>
    <w:rsid w:val="00FB5748"/>
    <w:rsid w:val="00FB5D17"/>
    <w:rsid w:val="00FB6D0C"/>
    <w:rsid w:val="00FB716D"/>
    <w:rsid w:val="00FB7722"/>
    <w:rsid w:val="00FC3352"/>
    <w:rsid w:val="00FC3BA6"/>
    <w:rsid w:val="00FC4126"/>
    <w:rsid w:val="00FC41BD"/>
    <w:rsid w:val="00FD04A8"/>
    <w:rsid w:val="00FD0569"/>
    <w:rsid w:val="00FD0DAF"/>
    <w:rsid w:val="00FD1569"/>
    <w:rsid w:val="00FD15BF"/>
    <w:rsid w:val="00FD24BC"/>
    <w:rsid w:val="00FD357C"/>
    <w:rsid w:val="00FD3A8E"/>
    <w:rsid w:val="00FD4A79"/>
    <w:rsid w:val="00FD4B56"/>
    <w:rsid w:val="00FD4DF4"/>
    <w:rsid w:val="00FD530F"/>
    <w:rsid w:val="00FD552E"/>
    <w:rsid w:val="00FD5F3F"/>
    <w:rsid w:val="00FD7DF1"/>
    <w:rsid w:val="00FE1673"/>
    <w:rsid w:val="00FE16C2"/>
    <w:rsid w:val="00FE47E5"/>
    <w:rsid w:val="00FE4B3B"/>
    <w:rsid w:val="00FE60EB"/>
    <w:rsid w:val="00FE7DF4"/>
    <w:rsid w:val="00FF0FB3"/>
    <w:rsid w:val="00FF2A2E"/>
    <w:rsid w:val="00FF3A0D"/>
    <w:rsid w:val="00FF3D08"/>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cstheme="minorHAnsi"/>
      <w:b/>
      <w:bCs/>
    </w:rPr>
  </w:style>
  <w:style w:type="paragraph" w:styleId="Verzeichnis3">
    <w:name w:val="toc 3"/>
    <w:basedOn w:val="Standard"/>
    <w:semiHidden/>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cstheme="minorHAnsi"/>
      <w:b/>
      <w:bCs/>
    </w:rPr>
  </w:style>
  <w:style w:type="paragraph" w:styleId="Verzeichnis3">
    <w:name w:val="toc 3"/>
    <w:basedOn w:val="Standard"/>
    <w:semiHidden/>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431551">
      <w:bodyDiv w:val="1"/>
      <w:marLeft w:val="0"/>
      <w:marRight w:val="0"/>
      <w:marTop w:val="0"/>
      <w:marBottom w:val="0"/>
      <w:divBdr>
        <w:top w:val="none" w:sz="0" w:space="0" w:color="auto"/>
        <w:left w:val="none" w:sz="0" w:space="0" w:color="auto"/>
        <w:bottom w:val="none" w:sz="0" w:space="0" w:color="auto"/>
        <w:right w:val="none" w:sz="0" w:space="0" w:color="auto"/>
      </w:divBdr>
      <w:divsChild>
        <w:div w:id="196966124">
          <w:marLeft w:val="0"/>
          <w:marRight w:val="0"/>
          <w:marTop w:val="0"/>
          <w:marBottom w:val="0"/>
          <w:divBdr>
            <w:top w:val="none" w:sz="0" w:space="0" w:color="auto"/>
            <w:left w:val="none" w:sz="0" w:space="0" w:color="auto"/>
            <w:bottom w:val="none" w:sz="0" w:space="0" w:color="auto"/>
            <w:right w:val="none" w:sz="0" w:space="0" w:color="auto"/>
          </w:divBdr>
        </w:div>
      </w:divsChild>
    </w:div>
    <w:div w:id="195809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DDF5E-65BE-4A35-B4CD-9E2EDBF58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13</Pages>
  <Words>2402</Words>
  <Characters>12851</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Die ersten Jahre im Leben von Jesus - Teil 4/4 - Jesus – seine Flucht und Rückkehr</vt:lpstr>
    </vt:vector>
  </TitlesOfParts>
  <Company/>
  <LinksUpToDate>false</LinksUpToDate>
  <CharactersWithSpaces>15223</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ersten Jahre im Leben von Jesus - Teil 4/4 - Jesus – seine Flucht und Rückkehr</dc:title>
  <dc:creator>Jürg Birnstiel</dc:creator>
  <cp:lastModifiedBy>Me</cp:lastModifiedBy>
  <cp:revision>52</cp:revision>
  <cp:lastPrinted>2017-01-07T11:05:00Z</cp:lastPrinted>
  <dcterms:created xsi:type="dcterms:W3CDTF">2016-11-18T16:21:00Z</dcterms:created>
  <dcterms:modified xsi:type="dcterms:W3CDTF">2017-02-04T20:05:00Z</dcterms:modified>
</cp:coreProperties>
</file>