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13498" w14:textId="115CE583" w:rsidR="0012548A" w:rsidRPr="008C6460" w:rsidRDefault="00480887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8C6460">
        <w:rPr>
          <w:rFonts w:ascii="Arial Rounded MT Bold" w:hAnsi="Arial Rounded MT Bold"/>
          <w:b w:val="0"/>
          <w:bCs/>
          <w:sz w:val="32"/>
          <w:szCs w:val="32"/>
        </w:rPr>
        <w:t>Die</w:t>
      </w:r>
      <w:r w:rsidR="002F583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C6460">
        <w:rPr>
          <w:rFonts w:ascii="Arial Rounded MT Bold" w:hAnsi="Arial Rounded MT Bold"/>
          <w:b w:val="0"/>
          <w:bCs/>
          <w:sz w:val="32"/>
          <w:szCs w:val="32"/>
        </w:rPr>
        <w:t>einzigartige</w:t>
      </w:r>
      <w:r w:rsidR="002F583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C6460">
        <w:rPr>
          <w:rFonts w:ascii="Arial Rounded MT Bold" w:hAnsi="Arial Rounded MT Bold"/>
          <w:b w:val="0"/>
          <w:bCs/>
          <w:sz w:val="32"/>
          <w:szCs w:val="32"/>
        </w:rPr>
        <w:t>Zeugung</w:t>
      </w:r>
      <w:r w:rsidR="002F583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C6460">
        <w:rPr>
          <w:rFonts w:ascii="Arial Rounded MT Bold" w:hAnsi="Arial Rounded MT Bold"/>
          <w:b w:val="0"/>
          <w:bCs/>
          <w:sz w:val="32"/>
          <w:szCs w:val="32"/>
        </w:rPr>
        <w:t>von</w:t>
      </w:r>
      <w:r w:rsidR="002F583E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8C6460">
        <w:rPr>
          <w:rFonts w:ascii="Arial Rounded MT Bold" w:hAnsi="Arial Rounded MT Bold"/>
          <w:b w:val="0"/>
          <w:bCs/>
          <w:sz w:val="32"/>
          <w:szCs w:val="32"/>
        </w:rPr>
        <w:t>Jesus</w:t>
      </w:r>
    </w:p>
    <w:p w14:paraId="2F6B85E2" w14:textId="309590F6" w:rsidR="00566DF6" w:rsidRPr="009B088C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9B088C">
        <w:rPr>
          <w:rFonts w:cs="Arial"/>
          <w:b w:val="0"/>
          <w:sz w:val="22"/>
          <w:szCs w:val="22"/>
        </w:rPr>
        <w:t>Reihe:</w:t>
      </w:r>
      <w:r w:rsidR="002F583E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Die</w:t>
      </w:r>
      <w:r w:rsidR="002F583E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aussergewöhnlichste</w:t>
      </w:r>
      <w:r w:rsidR="002F583E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Geburt</w:t>
      </w:r>
      <w:r w:rsidR="002F583E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aller</w:t>
      </w:r>
      <w:r w:rsidR="002F583E">
        <w:rPr>
          <w:rFonts w:cs="Arial"/>
          <w:b w:val="0"/>
          <w:sz w:val="22"/>
          <w:szCs w:val="22"/>
        </w:rPr>
        <w:t xml:space="preserve"> </w:t>
      </w:r>
      <w:r w:rsidR="00902528" w:rsidRPr="00902528">
        <w:rPr>
          <w:rFonts w:cs="Arial"/>
          <w:b w:val="0"/>
          <w:sz w:val="22"/>
          <w:szCs w:val="22"/>
        </w:rPr>
        <w:t>Zeiten</w:t>
      </w:r>
      <w:r w:rsidR="002F583E">
        <w:rPr>
          <w:rFonts w:cs="Arial"/>
          <w:b w:val="0"/>
          <w:sz w:val="22"/>
          <w:szCs w:val="22"/>
        </w:rPr>
        <w:t xml:space="preserve"> </w:t>
      </w:r>
      <w:r w:rsidRPr="009B088C">
        <w:rPr>
          <w:rFonts w:cs="Arial"/>
          <w:b w:val="0"/>
          <w:sz w:val="22"/>
          <w:szCs w:val="22"/>
        </w:rPr>
        <w:t>(</w:t>
      </w:r>
      <w:r w:rsidR="00536FFF">
        <w:rPr>
          <w:rFonts w:cs="Arial"/>
          <w:b w:val="0"/>
          <w:sz w:val="22"/>
          <w:szCs w:val="22"/>
        </w:rPr>
        <w:t>2</w:t>
      </w:r>
      <w:r w:rsidR="00A84D22">
        <w:rPr>
          <w:rFonts w:cs="Arial"/>
          <w:b w:val="0"/>
          <w:sz w:val="22"/>
          <w:szCs w:val="22"/>
        </w:rPr>
        <w:t>/</w:t>
      </w:r>
      <w:r w:rsidR="00334EA8">
        <w:rPr>
          <w:rFonts w:cs="Arial"/>
          <w:b w:val="0"/>
          <w:sz w:val="22"/>
          <w:szCs w:val="22"/>
        </w:rPr>
        <w:t>4</w:t>
      </w:r>
      <w:r w:rsidRPr="009B088C">
        <w:rPr>
          <w:rFonts w:cs="Arial"/>
          <w:b w:val="0"/>
          <w:sz w:val="22"/>
          <w:szCs w:val="22"/>
        </w:rPr>
        <w:t>)</w:t>
      </w:r>
    </w:p>
    <w:p w14:paraId="4AFC00B3" w14:textId="3975155E" w:rsidR="00C72CDB" w:rsidRPr="00566DF6" w:rsidRDefault="00515707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Matthäus</w:t>
      </w:r>
      <w:r w:rsidR="002F583E">
        <w:rPr>
          <w:rFonts w:cs="Arial"/>
          <w:b w:val="0"/>
          <w:sz w:val="20"/>
        </w:rPr>
        <w:t xml:space="preserve"> </w:t>
      </w:r>
      <w:r>
        <w:rPr>
          <w:rFonts w:cs="Arial"/>
          <w:b w:val="0"/>
          <w:sz w:val="20"/>
        </w:rPr>
        <w:t>1</w:t>
      </w:r>
      <w:r w:rsidR="002F583E">
        <w:rPr>
          <w:rFonts w:cs="Arial"/>
          <w:b w:val="0"/>
          <w:sz w:val="20"/>
        </w:rPr>
        <w:t>, 1</w:t>
      </w:r>
      <w:r w:rsidR="00536FFF">
        <w:rPr>
          <w:rFonts w:cs="Arial"/>
          <w:b w:val="0"/>
          <w:sz w:val="20"/>
        </w:rPr>
        <w:t>8-25</w:t>
      </w:r>
    </w:p>
    <w:p w14:paraId="40B3A573" w14:textId="77777777" w:rsidR="009577E5" w:rsidRDefault="009577E5" w:rsidP="00CC344D">
      <w:pPr>
        <w:pStyle w:val="BlockzitatArial"/>
      </w:pPr>
    </w:p>
    <w:p w14:paraId="46DEFF20" w14:textId="77777777" w:rsidR="00C72CDB" w:rsidRPr="00FF3A0D" w:rsidRDefault="00C72CDB" w:rsidP="005305B3">
      <w:pPr>
        <w:pStyle w:val="Verzeichnis1"/>
        <w:tabs>
          <w:tab w:val="left" w:pos="400"/>
          <w:tab w:val="right" w:pos="6397"/>
        </w:tabs>
      </w:pPr>
    </w:p>
    <w:p w14:paraId="73EE3A00" w14:textId="239BCFB7" w:rsidR="001F34C9" w:rsidRPr="001F34C9" w:rsidRDefault="001F34C9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1F34C9">
        <w:rPr>
          <w:rFonts w:ascii="Arial Rounded MT Bold" w:hAnsi="Arial Rounded MT Bold" w:cs="Arial"/>
          <w:b w:val="0"/>
        </w:rPr>
        <w:fldChar w:fldCharType="begin"/>
      </w:r>
      <w:r w:rsidRPr="001F34C9">
        <w:rPr>
          <w:rFonts w:ascii="Arial Rounded MT Bold" w:hAnsi="Arial Rounded MT Bold" w:cs="Arial"/>
          <w:b w:val="0"/>
        </w:rPr>
        <w:instrText xml:space="preserve"> TOC \o "1-3" \n \h \z \u </w:instrText>
      </w:r>
      <w:r w:rsidRPr="001F34C9">
        <w:rPr>
          <w:rFonts w:ascii="Arial Rounded MT Bold" w:hAnsi="Arial Rounded MT Bold" w:cs="Arial"/>
          <w:b w:val="0"/>
        </w:rPr>
        <w:fldChar w:fldCharType="separate"/>
      </w:r>
      <w:hyperlink w:anchor="_Toc468967599" w:history="1"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I.</w:t>
        </w:r>
        <w:r w:rsidRPr="001F34C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Nein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Herr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–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das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kann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nicht</w:t>
        </w:r>
        <w:r w:rsidR="002F583E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sein!</w:t>
        </w:r>
      </w:hyperlink>
    </w:p>
    <w:p w14:paraId="153407DD" w14:textId="3B2FC12A" w:rsidR="001F34C9" w:rsidRPr="001F34C9" w:rsidRDefault="002F583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68967600" w:history="1"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II.</w:t>
        </w:r>
        <w:r w:rsidR="001F34C9" w:rsidRPr="001F34C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Danke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was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für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eine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Ehre!</w:t>
        </w:r>
      </w:hyperlink>
    </w:p>
    <w:p w14:paraId="081E787D" w14:textId="1A1D10B0" w:rsidR="001F34C9" w:rsidRPr="001F34C9" w:rsidRDefault="002F583E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468967601" w:history="1"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III.</w:t>
        </w:r>
        <w:r w:rsidR="001F34C9" w:rsidRPr="001F34C9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Ja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Herr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–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will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Dir</w:t>
        </w:r>
        <w:r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 xml:space="preserve"> </w:t>
        </w:r>
        <w:r w:rsidR="001F34C9" w:rsidRPr="001F34C9">
          <w:rPr>
            <w:rStyle w:val="Hyperlink"/>
            <w:rFonts w:ascii="Arial Rounded MT Bold" w:hAnsi="Arial Rounded MT Bold"/>
            <w:b w:val="0"/>
            <w:noProof/>
            <w:kern w:val="28"/>
            <w:lang w:eastAsia="de-CH"/>
          </w:rPr>
          <w:t>dienen!</w:t>
        </w:r>
      </w:hyperlink>
    </w:p>
    <w:p w14:paraId="140106AA" w14:textId="0CA10FB8" w:rsidR="00885517" w:rsidRPr="008C6460" w:rsidRDefault="001F34C9" w:rsidP="00885517">
      <w:pPr>
        <w:pStyle w:val="Basis-berschrift"/>
        <w:rPr>
          <w:rFonts w:ascii="Arial Rounded MT Bold" w:hAnsi="Arial Rounded MT Bold"/>
          <w:b w:val="0"/>
          <w:bCs/>
          <w:lang w:eastAsia="de-CH"/>
        </w:rPr>
      </w:pPr>
      <w:r w:rsidRPr="001F34C9">
        <w:rPr>
          <w:rFonts w:ascii="Arial Rounded MT Bold" w:hAnsi="Arial Rounded MT Bold" w:cs="Arial"/>
          <w:b w:val="0"/>
        </w:rPr>
        <w:fldChar w:fldCharType="end"/>
      </w:r>
      <w:r w:rsidR="00C72CDB" w:rsidRPr="00FF3A0D">
        <w:rPr>
          <w:rFonts w:cs="Arial"/>
        </w:rPr>
        <w:br w:type="page"/>
      </w:r>
      <w:r w:rsidRPr="008C6460">
        <w:rPr>
          <w:rFonts w:ascii="Arial Rounded MT Bold" w:hAnsi="Arial Rounded MT Bold"/>
          <w:b w:val="0"/>
          <w:bCs/>
          <w:lang w:eastAsia="de-CH"/>
        </w:rPr>
        <w:lastRenderedPageBreak/>
        <w:t>Einleitende</w:t>
      </w:r>
      <w:r w:rsidR="002F583E">
        <w:rPr>
          <w:rFonts w:ascii="Arial Rounded MT Bold" w:hAnsi="Arial Rounded MT Bold"/>
          <w:b w:val="0"/>
          <w:bCs/>
          <w:lang w:eastAsia="de-CH"/>
        </w:rPr>
        <w:t xml:space="preserve"> </w:t>
      </w:r>
      <w:r w:rsidRPr="008C6460">
        <w:rPr>
          <w:rFonts w:ascii="Arial Rounded MT Bold" w:hAnsi="Arial Rounded MT Bold"/>
          <w:b w:val="0"/>
          <w:bCs/>
          <w:lang w:eastAsia="de-CH"/>
        </w:rPr>
        <w:t>Gedanken</w:t>
      </w:r>
    </w:p>
    <w:p w14:paraId="06696487" w14:textId="506D459B" w:rsidR="00885517" w:rsidRPr="00885517" w:rsidRDefault="001F34C9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Matthäus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berichtet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über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Geschehen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611D87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685235">
        <w:rPr>
          <w:rFonts w:ascii="Arial" w:hAnsi="Arial"/>
          <w:sz w:val="22"/>
        </w:rPr>
        <w:t>V</w:t>
      </w:r>
      <w:r w:rsidR="00611D87">
        <w:rPr>
          <w:rFonts w:ascii="Arial" w:hAnsi="Arial"/>
          <w:sz w:val="22"/>
        </w:rPr>
        <w:t>erlobten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späteren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611D87">
        <w:rPr>
          <w:rFonts w:ascii="Arial" w:hAnsi="Arial"/>
          <w:sz w:val="22"/>
        </w:rPr>
        <w:t>Maria</w:t>
      </w:r>
      <w:r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beschäftigen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Bericht,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erfahren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Frau,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schwanger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ist.</w:t>
      </w:r>
    </w:p>
    <w:p w14:paraId="14424E6F" w14:textId="58164C54" w:rsidR="00885517" w:rsidRPr="00885517" w:rsidRDefault="000106CC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97E6755" wp14:editId="3D0F949A">
                <wp:simplePos x="0" y="0"/>
                <wp:positionH relativeFrom="column">
                  <wp:posOffset>-56515</wp:posOffset>
                </wp:positionH>
                <wp:positionV relativeFrom="paragraph">
                  <wp:posOffset>62970</wp:posOffset>
                </wp:positionV>
                <wp:extent cx="367665" cy="457200"/>
                <wp:effectExtent l="0" t="0" r="1333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5A2AD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7E67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5pt;margin-top:4.95pt;width:28.95pt;height:36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">
                <v:textbox>
                  <w:txbxContent>
                    <w:p w14:paraId="0305A2AD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Geschichte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Geburt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Jesu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Christi: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Maria,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Mutter,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verlobt.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Aber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bevor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beiden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geheiratet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Verkehr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miteinander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gehabt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hatten,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erwartete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Kind;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schwanger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geworden.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8.</w:t>
      </w:r>
    </w:p>
    <w:p w14:paraId="4EC7C56D" w14:textId="119AE26F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0FE4D74D" wp14:editId="59246BB4">
                <wp:simplePos x="0" y="0"/>
                <wp:positionH relativeFrom="column">
                  <wp:posOffset>-51491</wp:posOffset>
                </wp:positionH>
                <wp:positionV relativeFrom="paragraph">
                  <wp:posOffset>31750</wp:posOffset>
                </wp:positionV>
                <wp:extent cx="367665" cy="4572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106D7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4D74D" id="_x0000_s1027" type="#_x0000_t202" style="position:absolute;left:0;text-align:left;margin-left:-4.05pt;margin-top:2.5pt;width:28.95pt;height:3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Q3EKQIAAFY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">
                <v:textbox>
                  <w:txbxContent>
                    <w:p w14:paraId="184106D7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Josef,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Verlobter,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war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aufrechter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Gesinnung.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Verlobung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aufzulösen,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jedoch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heimlich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blosszustellen.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9.</w:t>
      </w:r>
    </w:p>
    <w:p w14:paraId="60EDBCEA" w14:textId="2B6B5104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544C436" wp14:editId="1A283412">
                <wp:simplePos x="0" y="0"/>
                <wp:positionH relativeFrom="column">
                  <wp:posOffset>-55880</wp:posOffset>
                </wp:positionH>
                <wp:positionV relativeFrom="paragraph">
                  <wp:posOffset>848674</wp:posOffset>
                </wp:positionV>
                <wp:extent cx="367665" cy="457200"/>
                <wp:effectExtent l="0" t="0" r="1333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F85BD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4C436" id="_x0000_s1028" type="#_x0000_t202" style="position:absolute;left:0;text-align:left;margin-left:-4.4pt;margin-top:66.8pt;width:28.95pt;height:3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rWKQIAAFYEAAAOAAAAZHJzL2Uyb0RvYy54bWysVNtu2zAMfR+wfxD0vjjJkrQ14hRdugwD&#10;ugvQ7gNoWbaFyaImKbG7ry8lp1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">
                <v:textbox>
                  <w:txbxContent>
                    <w:p w14:paraId="2DFF85BD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36251F6" wp14:editId="3DEEFF6B">
                <wp:simplePos x="0" y="0"/>
                <wp:positionH relativeFrom="column">
                  <wp:posOffset>-56124</wp:posOffset>
                </wp:positionH>
                <wp:positionV relativeFrom="paragraph">
                  <wp:posOffset>19839</wp:posOffset>
                </wp:positionV>
                <wp:extent cx="367665" cy="457200"/>
                <wp:effectExtent l="0" t="0" r="1333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D2E10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251F6" id="_x0000_s1029" type="#_x0000_t202" style="position:absolute;left:0;text-align:left;margin-left:-4.4pt;margin-top:1.55pt;width:28.95pt;height:3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">
                <v:textbox>
                  <w:txbxContent>
                    <w:p w14:paraId="119D2E10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Während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noch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Gedanken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trug,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erschien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Traum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sagte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ihm: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„Josef,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zögere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nehmen!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Kind,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erwartet,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Geist.“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0.</w:t>
      </w:r>
    </w:p>
    <w:p w14:paraId="1B754071" w14:textId="2C3C9007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bringen.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geben,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befreien.“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1.</w:t>
      </w:r>
    </w:p>
    <w:p w14:paraId="7C35E3F2" w14:textId="5E380128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4C9766D" wp14:editId="0FD1032D">
                <wp:simplePos x="0" y="0"/>
                <wp:positionH relativeFrom="column">
                  <wp:posOffset>-55880</wp:posOffset>
                </wp:positionH>
                <wp:positionV relativeFrom="paragraph">
                  <wp:posOffset>36069</wp:posOffset>
                </wp:positionV>
                <wp:extent cx="367665" cy="457200"/>
                <wp:effectExtent l="0" t="0" r="1333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A864A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9766D" id="_x0000_s1030" type="#_x0000_t202" style="position:absolute;left:0;text-align:left;margin-left:-4.4pt;margin-top:2.85pt;width:28.95pt;height:36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PwbKQIAAFY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">
                <v:textbox>
                  <w:txbxContent>
                    <w:p w14:paraId="5DBA864A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geschehen,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weil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erfüllen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sollte,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Propheten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vorausgesagt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hatte: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3A76C442" w14:textId="4F7CC664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0738513" wp14:editId="4AC51ECA">
                <wp:simplePos x="0" y="0"/>
                <wp:positionH relativeFrom="column">
                  <wp:posOffset>-55880</wp:posOffset>
                </wp:positionH>
                <wp:positionV relativeFrom="paragraph">
                  <wp:posOffset>108181</wp:posOffset>
                </wp:positionV>
                <wp:extent cx="367665" cy="457200"/>
                <wp:effectExtent l="0" t="0" r="1333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F1737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738513" id="_x0000_s1031" type="#_x0000_t202" style="position:absolute;left:0;text-align:left;margin-left:-4.4pt;margin-top:8.5pt;width:28.95pt;height:3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">
                <v:textbox>
                  <w:txbxContent>
                    <w:p w14:paraId="464F1737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F34C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Jungfrau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schwanger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bringen,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Immanuel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geben.</w:t>
      </w:r>
      <w:r w:rsidR="001F34C9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(Immanuel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bedeutet: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1F34C9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C516F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.)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7953EFDD" w14:textId="5547CC3E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73B1303" wp14:editId="00551596">
                <wp:simplePos x="0" y="0"/>
                <wp:positionH relativeFrom="column">
                  <wp:posOffset>-55880</wp:posOffset>
                </wp:positionH>
                <wp:positionV relativeFrom="paragraph">
                  <wp:posOffset>23034</wp:posOffset>
                </wp:positionV>
                <wp:extent cx="367665" cy="457200"/>
                <wp:effectExtent l="0" t="0" r="1333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8347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B1303" id="_x0000_s1032" type="#_x0000_t202" style="position:absolute;left:0;text-align:left;margin-left:-4.4pt;margin-top:1.8pt;width:28.95pt;height:3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NZQKgIAAFc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">
                <v:textbox>
                  <w:txbxContent>
                    <w:p w14:paraId="55C68347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aufwachte,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folgte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Weisung,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sich.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2425F3F6" w14:textId="68B7F30E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25D85B84" wp14:editId="6AFFF6F9">
                <wp:simplePos x="0" y="0"/>
                <wp:positionH relativeFrom="column">
                  <wp:posOffset>-55880</wp:posOffset>
                </wp:positionH>
                <wp:positionV relativeFrom="paragraph">
                  <wp:posOffset>24507</wp:posOffset>
                </wp:positionV>
                <wp:extent cx="367665" cy="457200"/>
                <wp:effectExtent l="0" t="0" r="1333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E3059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D85B84" id="_x0000_s1033" type="#_x0000_t202" style="position:absolute;left:0;text-align:left;margin-left:-4.4pt;margin-top:1.95pt;width:28.95pt;height:3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ljKgIAAFc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">
                <v:textbox>
                  <w:txbxContent>
                    <w:p w14:paraId="7F0E3059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jedoch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Verkehr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336C9C" w:rsidRPr="00336C9C">
        <w:rPr>
          <w:rFonts w:ascii="Arial" w:hAnsi="Arial" w:cs="Arial"/>
          <w:noProof/>
          <w:color w:val="FF0000"/>
          <w:sz w:val="22"/>
          <w:lang w:eastAsia="de-CH"/>
        </w:rPr>
        <w:t>(ἐγίνωσκεν)</w:t>
      </w:r>
      <w:r w:rsidR="002F583E">
        <w:rPr>
          <w:rFonts w:ascii="Arial" w:hAnsi="Arial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gab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Jesus.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5.</w:t>
      </w:r>
    </w:p>
    <w:bookmarkStart w:id="0" w:name="_Toc342747469"/>
    <w:bookmarkStart w:id="1" w:name="_Toc468967599"/>
    <w:p w14:paraId="5F0CF5D0" w14:textId="3BA96F70" w:rsidR="00885517" w:rsidRPr="008C6460" w:rsidRDefault="00D61E8F" w:rsidP="00885517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8C6460">
        <w:rPr>
          <w:rFonts w:ascii="Arial Rounded MT Bold" w:hAnsi="Arial Rounded MT Bold"/>
          <w:bCs/>
          <w:noProof/>
          <w:kern w:val="28"/>
          <w:lang w:val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29D782" wp14:editId="7BD861AB">
                <wp:simplePos x="0" y="0"/>
                <wp:positionH relativeFrom="column">
                  <wp:posOffset>-421739</wp:posOffset>
                </wp:positionH>
                <wp:positionV relativeFrom="paragraph">
                  <wp:posOffset>140063</wp:posOffset>
                </wp:positionV>
                <wp:extent cx="367665" cy="457200"/>
                <wp:effectExtent l="0" t="0" r="1333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FF3DD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9D782" id="_x0000_s1034" type="#_x0000_t202" style="position:absolute;left:0;text-align:left;margin-left:-33.2pt;margin-top:11.05pt;width:28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d+KgIAAFc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">
                <v:textbox>
                  <w:txbxContent>
                    <w:p w14:paraId="148FF3DD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Nein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Herr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–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das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kann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nicht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sein!</w:t>
      </w:r>
      <w:bookmarkEnd w:id="0"/>
      <w:bookmarkEnd w:id="1"/>
    </w:p>
    <w:p w14:paraId="0F3F176A" w14:textId="10EACEB7" w:rsidR="00885517" w:rsidRPr="00885517" w:rsidRDefault="002C516F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D61E8F">
        <w:rPr>
          <w:rFonts w:ascii="Arial" w:hAnsi="Arial"/>
          <w:sz w:val="22"/>
        </w:rPr>
        <w:t>riesiger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Skandal!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Maria,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verlobt,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schwanger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nicht,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weil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geschlafen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hätte</w:t>
      </w:r>
      <w:r w:rsidR="00885517" w:rsidRPr="00885517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sein.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absolute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Tiefpunkt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Beziehung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–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tiefer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möglich</w:t>
      </w:r>
      <w:r w:rsidR="007D5FA3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Nie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zweifelte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an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Treue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Sittsamkeit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Verlobten.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Umso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stärker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muss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Wucht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Nachricht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getroffen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haben</w:t>
      </w:r>
      <w:r w:rsidR="00757530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denn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e</w:t>
      </w:r>
      <w:r w:rsidR="00837A77">
        <w:rPr>
          <w:rFonts w:ascii="Arial" w:hAnsi="Arial"/>
          <w:sz w:val="22"/>
        </w:rPr>
        <w:t>ines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sofort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klar: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unmöglich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sein.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muss</w:t>
      </w:r>
      <w:r w:rsidR="00837A77">
        <w:rPr>
          <w:rFonts w:ascii="Arial" w:hAnsi="Arial"/>
          <w:sz w:val="22"/>
        </w:rPr>
        <w:t>te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geschlafen</w:t>
      </w:r>
      <w:r w:rsidR="002F583E">
        <w:rPr>
          <w:rFonts w:ascii="Arial" w:hAnsi="Arial"/>
          <w:sz w:val="22"/>
        </w:rPr>
        <w:t xml:space="preserve"> </w:t>
      </w:r>
      <w:r w:rsidR="007D5FA3">
        <w:rPr>
          <w:rFonts w:ascii="Arial" w:hAnsi="Arial"/>
          <w:sz w:val="22"/>
        </w:rPr>
        <w:t>haben.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sonst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schwanger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werden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können!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Damals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Juden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klar,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Geschlechtsverkehr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zur</w:t>
      </w:r>
      <w:r w:rsidR="002F583E">
        <w:rPr>
          <w:rFonts w:ascii="Arial" w:hAnsi="Arial"/>
          <w:sz w:val="22"/>
        </w:rPr>
        <w:t xml:space="preserve"> </w:t>
      </w:r>
      <w:r w:rsidR="00902528">
        <w:rPr>
          <w:rFonts w:ascii="Arial" w:hAnsi="Arial"/>
          <w:sz w:val="22"/>
        </w:rPr>
        <w:t>Hochzeit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wartet</w:t>
      </w:r>
      <w:r w:rsidR="00D61E8F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EB2D45"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während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Verlobungszeit</w:t>
      </w:r>
      <w:r w:rsidR="00EB2D45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Deshalb</w:t>
      </w:r>
      <w:r w:rsidR="002F583E">
        <w:rPr>
          <w:rFonts w:ascii="Arial" w:hAnsi="Arial"/>
          <w:sz w:val="22"/>
        </w:rPr>
        <w:t xml:space="preserve"> </w:t>
      </w:r>
      <w:r w:rsidR="008A3387"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unmöglich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Vater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Kindes</w:t>
      </w:r>
      <w:r w:rsidR="002F583E">
        <w:rPr>
          <w:rFonts w:ascii="Arial" w:hAnsi="Arial"/>
          <w:sz w:val="22"/>
        </w:rPr>
        <w:t xml:space="preserve"> </w:t>
      </w:r>
      <w:r w:rsidR="00837A77">
        <w:rPr>
          <w:rFonts w:ascii="Arial" w:hAnsi="Arial"/>
          <w:sz w:val="22"/>
        </w:rPr>
        <w:t>sein!</w:t>
      </w:r>
      <w:r w:rsidR="002F583E">
        <w:rPr>
          <w:rFonts w:ascii="Arial" w:hAnsi="Arial"/>
          <w:sz w:val="22"/>
        </w:rPr>
        <w:t xml:space="preserve"> </w:t>
      </w:r>
    </w:p>
    <w:p w14:paraId="40950275" w14:textId="5334D27E" w:rsidR="00902528" w:rsidRPr="00885517" w:rsidRDefault="00902528" w:rsidP="00902528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59B0460B" wp14:editId="29E90B8A">
                <wp:simplePos x="0" y="0"/>
                <wp:positionH relativeFrom="column">
                  <wp:posOffset>-66992</wp:posOffset>
                </wp:positionH>
                <wp:positionV relativeFrom="paragraph">
                  <wp:posOffset>677228</wp:posOffset>
                </wp:positionV>
                <wp:extent cx="367665" cy="457200"/>
                <wp:effectExtent l="0" t="0" r="1333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945B1" w14:textId="77777777" w:rsidR="00902528" w:rsidRPr="005B338F" w:rsidRDefault="00902528" w:rsidP="00902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B0460B" id="_x0000_s1035" type="#_x0000_t202" style="position:absolute;margin-left:-5.25pt;margin-top:53.35pt;width:28.95pt;height:3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94LKgIAAFc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">
                <v:textbox>
                  <w:txbxContent>
                    <w:p w14:paraId="38A945B1" w14:textId="77777777" w:rsidR="00902528" w:rsidRPr="005B338F" w:rsidRDefault="00902528" w:rsidP="00902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stimmt,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ihm.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Letzte</w:t>
      </w:r>
      <w:r w:rsidR="00757530">
        <w:rPr>
          <w:rFonts w:ascii="Arial" w:hAnsi="Arial"/>
          <w:sz w:val="22"/>
        </w:rPr>
        <w:t>n</w:t>
      </w:r>
      <w:r w:rsidR="002F583E">
        <w:rPr>
          <w:rFonts w:ascii="Arial" w:hAnsi="Arial"/>
          <w:sz w:val="22"/>
        </w:rPr>
        <w:t xml:space="preserve"> </w:t>
      </w:r>
      <w:r w:rsidR="00757530">
        <w:rPr>
          <w:rFonts w:ascii="Arial" w:hAnsi="Arial"/>
          <w:sz w:val="22"/>
        </w:rPr>
        <w:t>Sonntag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bereits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Vorfahren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beschäftigt.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</w:t>
      </w:r>
      <w:r w:rsidR="002F583E">
        <w:rPr>
          <w:rFonts w:ascii="Arial" w:hAnsi="Arial"/>
          <w:sz w:val="22"/>
        </w:rPr>
        <w:t xml:space="preserve"> </w:t>
      </w:r>
      <w:r w:rsidR="00D52B37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D52B37">
        <w:rPr>
          <w:rFonts w:ascii="Arial" w:hAnsi="Arial"/>
          <w:sz w:val="22"/>
        </w:rPr>
        <w:t>berichtet</w:t>
      </w:r>
      <w:r w:rsidRPr="00885517">
        <w:rPr>
          <w:rFonts w:ascii="Arial" w:hAnsi="Arial"/>
          <w:sz w:val="22"/>
        </w:rPr>
        <w:t>:</w:t>
      </w:r>
    </w:p>
    <w:p w14:paraId="2F8C190C" w14:textId="1BF4B9F8" w:rsidR="00902528" w:rsidRPr="00885517" w:rsidRDefault="00902528" w:rsidP="009025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„Azor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Zadok,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Zadok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Achim,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Achim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Eliud.“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2CA9B355" w14:textId="7A982090" w:rsidR="00902528" w:rsidRPr="00885517" w:rsidRDefault="00902528" w:rsidP="00902528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Diese</w:t>
      </w:r>
      <w:r>
        <w:rPr>
          <w:rFonts w:ascii="Arial" w:hAnsi="Arial"/>
          <w:sz w:val="22"/>
        </w:rPr>
        <w:t>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etwas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monotone</w:t>
      </w:r>
      <w:r>
        <w:rPr>
          <w:rFonts w:ascii="Arial" w:hAnsi="Arial"/>
          <w:sz w:val="22"/>
        </w:rPr>
        <w:t>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Aufzählung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folgt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überraschende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Satz:</w:t>
      </w:r>
    </w:p>
    <w:p w14:paraId="055192C8" w14:textId="0E3A8980" w:rsidR="00902528" w:rsidRPr="00885517" w:rsidRDefault="00902528" w:rsidP="009025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A3C1F">
        <w:rPr>
          <w:rFonts w:ascii="Arial Rounded MT Bold" w:hAnsi="Arial Rounded MT Bold" w:cs="Arial"/>
          <w:noProof/>
          <w:sz w:val="22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FB63888" wp14:editId="6CA3B09D">
                <wp:simplePos x="0" y="0"/>
                <wp:positionH relativeFrom="column">
                  <wp:posOffset>-77960</wp:posOffset>
                </wp:positionH>
                <wp:positionV relativeFrom="paragraph">
                  <wp:posOffset>-15240</wp:posOffset>
                </wp:positionV>
                <wp:extent cx="367665" cy="457200"/>
                <wp:effectExtent l="0" t="0" r="133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371E3" w14:textId="77777777" w:rsidR="00902528" w:rsidRPr="005B338F" w:rsidRDefault="00902528" w:rsidP="0090252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B63888" id="_x0000_s1036" type="#_x0000_t202" style="position:absolute;left:0;text-align:left;margin-left:-6.15pt;margin-top:-1.2pt;width:28.95pt;height:3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">
                <v:textbox>
                  <w:txbxContent>
                    <w:p w14:paraId="50E371E3" w14:textId="77777777" w:rsidR="00902528" w:rsidRPr="005B338F" w:rsidRDefault="00902528" w:rsidP="0090252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„Jakob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Josef,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Maria,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gezeugt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wurde,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genannt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wird.“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2578C066" w14:textId="33EFA5FD" w:rsidR="00902528" w:rsidRPr="00885517" w:rsidRDefault="00902528" w:rsidP="00902528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nochmals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bitte?!</w:t>
      </w:r>
    </w:p>
    <w:p w14:paraId="2479D64F" w14:textId="4DDCB8BF" w:rsidR="00902528" w:rsidRPr="00885517" w:rsidRDefault="00902528" w:rsidP="00902528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4A3C1F">
        <w:rPr>
          <w:rFonts w:ascii="Arial Rounded MT Bold" w:hAnsi="Arial Rounded MT Bold" w:cs="Arial"/>
          <w:noProof/>
          <w:sz w:val="22"/>
          <w:lang w:eastAsia="de-CH"/>
        </w:rPr>
        <w:t>„Jakob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Josef,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Maria,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aus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gezeugt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wurde,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Christus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genannt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wird.“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4A3C1F">
        <w:rPr>
          <w:rFonts w:ascii="Arial Rounded MT Bold" w:hAnsi="Arial Rounded MT Bold" w:cs="Arial"/>
          <w:noProof/>
          <w:sz w:val="22"/>
          <w:lang w:eastAsia="de-CH"/>
        </w:rPr>
        <w:t>6.</w:t>
      </w:r>
    </w:p>
    <w:p w14:paraId="711F5296" w14:textId="7C3DB50C" w:rsidR="00902528" w:rsidRPr="00885517" w:rsidRDefault="00902528" w:rsidP="00902528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hatte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also</w:t>
      </w:r>
      <w:r w:rsidR="002F583E">
        <w:rPr>
          <w:rFonts w:ascii="Arial" w:hAnsi="Arial"/>
          <w:sz w:val="22"/>
        </w:rPr>
        <w:t xml:space="preserve"> </w:t>
      </w:r>
      <w:proofErr w:type="gramStart"/>
      <w:r w:rsidRPr="00885517">
        <w:rPr>
          <w:rFonts w:ascii="Arial" w:hAnsi="Arial"/>
          <w:sz w:val="22"/>
        </w:rPr>
        <w:t>recht</w:t>
      </w:r>
      <w:proofErr w:type="gramEnd"/>
      <w:r w:rsidRPr="00885517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Vater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Jesus,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sonst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müsste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hier</w:t>
      </w:r>
      <w:r w:rsidR="002F583E">
        <w:rPr>
          <w:rFonts w:ascii="Arial" w:hAnsi="Arial"/>
          <w:sz w:val="22"/>
        </w:rPr>
        <w:t xml:space="preserve"> </w:t>
      </w:r>
      <w:r w:rsidR="00F30D7A" w:rsidRPr="00F30D7A">
        <w:rPr>
          <w:rFonts w:ascii="Arial Rounded MT Bold" w:hAnsi="Arial Rounded MT Bold" w:cs="Arial"/>
          <w:noProof/>
          <w:sz w:val="22"/>
          <w:lang w:eastAsia="de-CH"/>
        </w:rPr>
        <w:t>«</w:t>
      </w:r>
      <w:r w:rsidRPr="00D52B37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B37">
        <w:rPr>
          <w:rFonts w:ascii="Arial Rounded MT Bold" w:hAnsi="Arial Rounded MT Bold" w:cs="Arial"/>
          <w:noProof/>
          <w:sz w:val="22"/>
          <w:lang w:eastAsia="de-CH"/>
        </w:rPr>
        <w:t>zeugte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D52B3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F30D7A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2F583E">
        <w:rPr>
          <w:rFonts w:ascii="Arial" w:hAnsi="Arial"/>
          <w:sz w:val="22"/>
        </w:rPr>
        <w:t xml:space="preserve"> </w:t>
      </w:r>
      <w:r w:rsidR="00F30D7A" w:rsidRPr="00885517">
        <w:rPr>
          <w:rFonts w:ascii="Arial" w:hAnsi="Arial"/>
          <w:sz w:val="22"/>
        </w:rPr>
        <w:t>stehen</w:t>
      </w:r>
      <w:r w:rsidRPr="00885517">
        <w:rPr>
          <w:rFonts w:ascii="Arial" w:hAnsi="Arial"/>
          <w:sz w:val="22"/>
        </w:rPr>
        <w:t>.</w:t>
      </w:r>
    </w:p>
    <w:p w14:paraId="72289D75" w14:textId="12026203" w:rsidR="00885517" w:rsidRPr="00885517" w:rsidRDefault="00757530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gab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keinen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Zweifel.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leibliche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Vater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Kindes.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verkehrt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</w:p>
    <w:p w14:paraId="1B2D930F" w14:textId="3D59DB15" w:rsidR="00885517" w:rsidRPr="00885517" w:rsidRDefault="004A3C1F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Diese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scheinbare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Tatsache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muss</w:t>
      </w:r>
      <w:r w:rsidR="00DD407D">
        <w:rPr>
          <w:rFonts w:ascii="Arial" w:hAnsi="Arial"/>
          <w:sz w:val="22"/>
        </w:rPr>
        <w:t>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gewaltiger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Schock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gewesen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gottesfürchtiger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Mann</w:t>
      </w:r>
      <w:r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wichtig</w:t>
      </w:r>
      <w:r w:rsidR="002F583E">
        <w:rPr>
          <w:rFonts w:ascii="Arial" w:hAnsi="Arial"/>
          <w:sz w:val="22"/>
        </w:rPr>
        <w:t xml:space="preserve"> </w:t>
      </w:r>
      <w:r w:rsidR="00D61E8F">
        <w:rPr>
          <w:rFonts w:ascii="Arial" w:hAnsi="Arial"/>
          <w:sz w:val="22"/>
        </w:rPr>
        <w:t>war,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führen,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gefällt,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brach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Welt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zusammen.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Fassungslos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Kenntnis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nehmen,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Liebe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seines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Lebens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betrogen</w:t>
      </w:r>
      <w:r w:rsidR="002F583E">
        <w:rPr>
          <w:rFonts w:ascii="Arial" w:hAnsi="Arial"/>
          <w:sz w:val="22"/>
        </w:rPr>
        <w:t xml:space="preserve"> </w:t>
      </w:r>
      <w:r w:rsidR="00C248EA">
        <w:rPr>
          <w:rFonts w:ascii="Arial" w:hAnsi="Arial"/>
          <w:sz w:val="22"/>
        </w:rPr>
        <w:t>hatte.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schlimmsten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Träumen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etwas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gedacht.</w:t>
      </w:r>
      <w:r w:rsidR="002F583E">
        <w:rPr>
          <w:rFonts w:ascii="Arial" w:hAnsi="Arial"/>
          <w:sz w:val="22"/>
        </w:rPr>
        <w:t xml:space="preserve"> </w:t>
      </w:r>
      <w:r w:rsidR="002A5890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="002A5890"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 w:rsidR="002A5890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2A5890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Frau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dermassen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täuschen?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am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Boden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zerstört.</w:t>
      </w:r>
    </w:p>
    <w:p w14:paraId="3E6F5C2C" w14:textId="474C0D1F" w:rsidR="00885517" w:rsidRPr="00885517" w:rsidRDefault="002A5890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jener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Verlobung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verbindliche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verpflichtende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Beziehung,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leichtfertig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auflöste.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Starb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während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Verlobungszeit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z.B.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Mann,</w:t>
      </w:r>
      <w:r w:rsidR="002F583E">
        <w:rPr>
          <w:rFonts w:ascii="Arial" w:hAnsi="Arial"/>
          <w:sz w:val="22"/>
        </w:rPr>
        <w:t xml:space="preserve"> </w:t>
      </w:r>
      <w:r w:rsidR="00E16DC8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galt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zurückbleibende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Frau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Witwe.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eigentliche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Eheschliessung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lediglich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feierliche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Heimführung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Braut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Haus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Bräutigams.</w:t>
      </w:r>
    </w:p>
    <w:p w14:paraId="512FE6E4" w14:textId="48E1F01F" w:rsidR="00064427" w:rsidRDefault="00E21FC0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Nun</w:t>
      </w:r>
      <w:r w:rsidR="002F583E">
        <w:rPr>
          <w:rFonts w:ascii="Arial" w:hAnsi="Arial"/>
          <w:sz w:val="22"/>
        </w:rPr>
        <w:t xml:space="preserve"> </w:t>
      </w:r>
      <w:r w:rsidR="007966AD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7966AD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7966AD">
        <w:rPr>
          <w:rFonts w:ascii="Arial" w:hAnsi="Arial"/>
          <w:sz w:val="22"/>
        </w:rPr>
        <w:t>Glück</w:t>
      </w:r>
      <w:r w:rsidR="002F583E">
        <w:rPr>
          <w:rFonts w:ascii="Arial" w:hAnsi="Arial"/>
          <w:sz w:val="22"/>
        </w:rPr>
        <w:t xml:space="preserve"> </w:t>
      </w:r>
      <w:r w:rsidR="007966AD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zerstört.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stand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Scherbenhaufen.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sah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Lage,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stillschweigend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eigenes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anzuerkennen.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getan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hatte,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schwerer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Verstoss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gegen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Gesetz</w:t>
      </w:r>
      <w:r w:rsidR="002F583E">
        <w:rPr>
          <w:rFonts w:ascii="Arial" w:hAnsi="Arial"/>
          <w:sz w:val="22"/>
        </w:rPr>
        <w:t xml:space="preserve"> </w:t>
      </w:r>
      <w:r w:rsidR="00A611B9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proofErr w:type="gramStart"/>
      <w:r w:rsidR="00A611B9">
        <w:rPr>
          <w:rFonts w:ascii="Arial" w:hAnsi="Arial"/>
          <w:sz w:val="22"/>
        </w:rPr>
        <w:t>Mose</w:t>
      </w:r>
      <w:proofErr w:type="gramEnd"/>
      <w:r w:rsidR="00A611B9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Dort</w:t>
      </w:r>
      <w:r w:rsidR="002F583E">
        <w:rPr>
          <w:rFonts w:ascii="Arial" w:hAnsi="Arial"/>
          <w:sz w:val="22"/>
        </w:rPr>
        <w:t xml:space="preserve"> </w:t>
      </w:r>
      <w:r w:rsidR="00064427">
        <w:rPr>
          <w:rFonts w:ascii="Arial" w:hAnsi="Arial"/>
          <w:sz w:val="22"/>
        </w:rPr>
        <w:t>steht</w:t>
      </w:r>
      <w:r w:rsidR="002F583E">
        <w:rPr>
          <w:rFonts w:ascii="Arial" w:hAnsi="Arial"/>
          <w:sz w:val="22"/>
        </w:rPr>
        <w:t xml:space="preserve"> </w:t>
      </w:r>
      <w:r w:rsidR="00064427">
        <w:rPr>
          <w:rFonts w:ascii="Arial" w:hAnsi="Arial"/>
          <w:sz w:val="22"/>
        </w:rPr>
        <w:t>geschrieben:</w:t>
      </w:r>
    </w:p>
    <w:p w14:paraId="35B989AD" w14:textId="6617518D" w:rsidR="00064427" w:rsidRPr="00064427" w:rsidRDefault="00A611B9" w:rsidP="0006442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7E1C8462" wp14:editId="270FB1F8">
                <wp:simplePos x="0" y="0"/>
                <wp:positionH relativeFrom="column">
                  <wp:posOffset>-92075</wp:posOffset>
                </wp:positionH>
                <wp:positionV relativeFrom="paragraph">
                  <wp:posOffset>24130</wp:posOffset>
                </wp:positionV>
                <wp:extent cx="367665" cy="457200"/>
                <wp:effectExtent l="0" t="0" r="133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35E8" w14:textId="77777777" w:rsidR="00064427" w:rsidRPr="005B338F" w:rsidRDefault="0006442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C8462" id="_x0000_s1037" type="#_x0000_t202" style="position:absolute;left:0;text-align:left;margin-left:-7.25pt;margin-top:1.9pt;width:28.95pt;height:3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">
                <v:textbox>
                  <w:txbxContent>
                    <w:p w14:paraId="22F735E8" w14:textId="77777777" w:rsidR="00064427" w:rsidRPr="005B338F" w:rsidRDefault="0006442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„Wenn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Jungfrau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verlobt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Mann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trifft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innerhalb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Stadt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wohnt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bei,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sollt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beide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steinigen,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sterben.“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5. Mose 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22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064427" w:rsidRPr="00064427">
        <w:rPr>
          <w:rFonts w:ascii="Arial Rounded MT Bold" w:hAnsi="Arial Rounded MT Bold" w:cs="Arial"/>
          <w:noProof/>
          <w:sz w:val="22"/>
          <w:lang w:eastAsia="de-CH"/>
        </w:rPr>
        <w:t>3-24.</w:t>
      </w:r>
    </w:p>
    <w:p w14:paraId="226C2346" w14:textId="6DC2E450" w:rsidR="00FA7636" w:rsidRDefault="008F11A3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Soweit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gehen,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römischer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Herrschaft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2F583E">
        <w:rPr>
          <w:rFonts w:ascii="Arial" w:hAnsi="Arial"/>
          <w:sz w:val="22"/>
        </w:rPr>
        <w:t xml:space="preserve"> </w:t>
      </w:r>
      <w:r w:rsidR="00F77200">
        <w:rPr>
          <w:rFonts w:ascii="Arial" w:hAnsi="Arial"/>
          <w:sz w:val="22"/>
        </w:rPr>
        <w:t>untersagt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Todesstrafe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auszuüben.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möglich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gewesen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wäre,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alles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versucht,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um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solche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Strafe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DD407D">
        <w:rPr>
          <w:rFonts w:ascii="Arial" w:hAnsi="Arial"/>
          <w:sz w:val="22"/>
        </w:rPr>
        <w:t>abzuwenden.</w:t>
      </w:r>
    </w:p>
    <w:p w14:paraId="29E38B50" w14:textId="0B416239" w:rsidR="008F11A3" w:rsidRDefault="002E1D22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trotz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gut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beschützen.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vermied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öffentlichen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Spott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60B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Demütigung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auszusetzen.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wäre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ihr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lang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Hure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abgestempelt</w:t>
      </w:r>
      <w:r w:rsidR="002F583E">
        <w:rPr>
          <w:rFonts w:ascii="Arial" w:hAnsi="Arial"/>
          <w:sz w:val="22"/>
        </w:rPr>
        <w:t xml:space="preserve"> </w:t>
      </w:r>
      <w:r w:rsidR="00FA7636">
        <w:rPr>
          <w:rFonts w:ascii="Arial" w:hAnsi="Arial"/>
          <w:sz w:val="22"/>
        </w:rPr>
        <w:t>gewesen.</w:t>
      </w:r>
    </w:p>
    <w:p w14:paraId="19645142" w14:textId="18F5084C" w:rsidR="00885517" w:rsidRPr="00885517" w:rsidRDefault="002E1D22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vermeiden,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wählte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wahren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konnte.</w:t>
      </w:r>
      <w:r w:rsidR="002F583E">
        <w:rPr>
          <w:rFonts w:ascii="Arial" w:hAnsi="Arial"/>
          <w:sz w:val="22"/>
        </w:rPr>
        <w:t xml:space="preserve"> </w:t>
      </w:r>
    </w:p>
    <w:p w14:paraId="388E189C" w14:textId="00DEDD20" w:rsidR="00885517" w:rsidRPr="00885517" w:rsidRDefault="002E1D22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02B2F11" wp14:editId="1E3897C9">
                <wp:simplePos x="0" y="0"/>
                <wp:positionH relativeFrom="column">
                  <wp:posOffset>-70407</wp:posOffset>
                </wp:positionH>
                <wp:positionV relativeFrom="paragraph">
                  <wp:posOffset>23495</wp:posOffset>
                </wp:positionV>
                <wp:extent cx="367665" cy="457200"/>
                <wp:effectExtent l="0" t="0" r="1333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42A1A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B2F11" id="_x0000_s1038" type="#_x0000_t202" style="position:absolute;left:0;text-align:left;margin-left:-5.55pt;margin-top:1.85pt;width:28.9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QMKQIAAFgEAAAOAAAAZHJzL2Uyb0RvYy54bWysVNtu2zAMfR+wfxD0vjjJkrQ14hRdugwD&#10;ugvQ7gNkWbaFyaJGKbG7ry8lp1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">
                <v:textbox>
                  <w:txbxContent>
                    <w:p w14:paraId="0CA42A1A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D07E4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vor,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Verlobung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aufzulösen,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wollte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jedoch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heimlich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um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blosszustellen.“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9.</w:t>
      </w:r>
    </w:p>
    <w:p w14:paraId="3E52E506" w14:textId="22545C6F" w:rsidR="00885517" w:rsidRPr="00885517" w:rsidRDefault="0077011D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Entlassung</w:t>
      </w:r>
      <w:r w:rsidR="002E1D22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brief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geben.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entspricht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Scheidung.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Ohne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grosses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Aufsehen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Verlobung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auflösen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frei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machen,</w:t>
      </w:r>
      <w:r w:rsidR="002F583E">
        <w:rPr>
          <w:rFonts w:ascii="Arial" w:hAnsi="Arial"/>
          <w:sz w:val="22"/>
        </w:rPr>
        <w:t xml:space="preserve"> </w:t>
      </w:r>
      <w:r w:rsidR="005C6F51">
        <w:rPr>
          <w:rFonts w:ascii="Arial" w:hAnsi="Arial"/>
          <w:sz w:val="22"/>
        </w:rPr>
        <w:t>damit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heiraten</w:t>
      </w:r>
      <w:r w:rsidR="002F583E">
        <w:rPr>
          <w:rFonts w:ascii="Arial" w:hAnsi="Arial"/>
          <w:sz w:val="22"/>
        </w:rPr>
        <w:t xml:space="preserve"> </w:t>
      </w:r>
      <w:r w:rsidR="005C6F51">
        <w:rPr>
          <w:rFonts w:ascii="Arial" w:hAnsi="Arial"/>
          <w:sz w:val="22"/>
        </w:rPr>
        <w:t>konnte</w:t>
      </w:r>
      <w:r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bekommen</w:t>
      </w:r>
      <w:r w:rsidR="002F583E">
        <w:rPr>
          <w:rFonts w:ascii="Arial" w:hAnsi="Arial"/>
          <w:sz w:val="22"/>
        </w:rPr>
        <w:t xml:space="preserve"> </w:t>
      </w:r>
      <w:r w:rsidR="005C6F51">
        <w:rPr>
          <w:rFonts w:ascii="Arial" w:hAnsi="Arial"/>
          <w:sz w:val="22"/>
        </w:rPr>
        <w:t>würde</w:t>
      </w:r>
      <w:r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lastRenderedPageBreak/>
        <w:t>So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dafür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sorgen,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öffentlich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gedemütigt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verspottet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wurde</w:t>
      </w:r>
      <w:r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</w:p>
    <w:p w14:paraId="1267923B" w14:textId="0FF60AEB" w:rsidR="00C339E5" w:rsidRDefault="00FD1D8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Bestimmt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Leute,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solche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Enttäuschungen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erlebten.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kann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Boden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Füssen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wegziehen.</w:t>
      </w:r>
      <w:r w:rsidR="002F583E">
        <w:rPr>
          <w:rFonts w:ascii="Arial" w:hAnsi="Arial"/>
          <w:sz w:val="22"/>
        </w:rPr>
        <w:t xml:space="preserve"> </w:t>
      </w:r>
      <w:r w:rsidR="0088560B">
        <w:rPr>
          <w:rFonts w:ascii="Arial" w:hAnsi="Arial"/>
          <w:sz w:val="22"/>
        </w:rPr>
        <w:t>Solche</w:t>
      </w:r>
      <w:r w:rsidR="002F583E">
        <w:rPr>
          <w:rFonts w:ascii="Arial" w:hAnsi="Arial"/>
          <w:sz w:val="22"/>
        </w:rPr>
        <w:t xml:space="preserve"> </w:t>
      </w:r>
      <w:r w:rsidR="0088560B">
        <w:rPr>
          <w:rFonts w:ascii="Arial" w:hAnsi="Arial"/>
          <w:sz w:val="22"/>
        </w:rPr>
        <w:t>Erfahrungen</w:t>
      </w:r>
      <w:r w:rsidR="002F583E">
        <w:rPr>
          <w:rFonts w:ascii="Arial" w:hAnsi="Arial"/>
          <w:sz w:val="22"/>
        </w:rPr>
        <w:t xml:space="preserve"> </w:t>
      </w:r>
      <w:r w:rsidR="0088560B">
        <w:rPr>
          <w:rFonts w:ascii="Arial" w:hAnsi="Arial"/>
          <w:sz w:val="22"/>
        </w:rPr>
        <w:t>verursachen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Verletzungen,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ganze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zeichnen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können.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Jedenfalls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77011D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9A7EE9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grauenhaft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angefühlt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haben.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</w:t>
      </w:r>
      <w:r w:rsidR="00C339E5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Liebe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ungebrochen,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deshalb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 w:rsidR="009556E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rächen,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sondern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entschlossen</w:t>
      </w:r>
      <w:r w:rsidR="006B16D0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trotz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allem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7572AC">
        <w:rPr>
          <w:rFonts w:ascii="Arial" w:hAnsi="Arial"/>
          <w:sz w:val="22"/>
        </w:rPr>
        <w:t>beschützen.</w:t>
      </w:r>
    </w:p>
    <w:p w14:paraId="4E4C9D2A" w14:textId="386EF90E" w:rsidR="00DE0F4B" w:rsidRDefault="00FD1D8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Erstaunlich</w:t>
      </w:r>
      <w:r>
        <w:rPr>
          <w:rFonts w:ascii="Arial" w:hAnsi="Arial"/>
          <w:sz w:val="22"/>
        </w:rPr>
        <w:t>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ist,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zugelassen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hatte</w:t>
      </w:r>
      <w:r w:rsidR="00885517" w:rsidRPr="00885517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grösste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Enttäuschung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Lebens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ertragen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musste</w:t>
      </w:r>
      <w:r w:rsidR="00885517" w:rsidRPr="00885517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kann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gottesfürchtigen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gehen,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sein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Heilshandeln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einbezieht.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ging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Moses,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Auftrag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C339E5">
        <w:rPr>
          <w:rFonts w:ascii="Arial" w:hAnsi="Arial"/>
          <w:sz w:val="22"/>
        </w:rPr>
        <w:t>Volk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Israel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aus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Ägypten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führen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sollte.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Mose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Pharao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auffordern</w:t>
      </w:r>
      <w:r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Volk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Israel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aus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Ägypten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ziehen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lassen.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Auftrag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würde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erwarten,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dafür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sorgt,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Pharao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entsprechend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handeln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wird.</w:t>
      </w:r>
    </w:p>
    <w:p w14:paraId="2A61A120" w14:textId="50F7C764" w:rsidR="00885517" w:rsidRPr="00885517" w:rsidRDefault="00C339E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Doch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Phar</w:t>
      </w:r>
      <w:r w:rsidR="00D61E8F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>o</w:t>
      </w:r>
      <w:r w:rsidR="002F583E">
        <w:rPr>
          <w:rFonts w:ascii="Arial" w:hAnsi="Arial"/>
          <w:sz w:val="22"/>
        </w:rPr>
        <w:t xml:space="preserve"> </w:t>
      </w:r>
      <w:r w:rsidR="00D61E8F">
        <w:rPr>
          <w:rFonts w:ascii="Arial" w:hAnsi="Arial"/>
          <w:sz w:val="22"/>
        </w:rPr>
        <w:t>liess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Volk</w:t>
      </w:r>
      <w:r w:rsidR="002F583E">
        <w:rPr>
          <w:rFonts w:ascii="Arial" w:hAnsi="Arial"/>
          <w:sz w:val="22"/>
        </w:rPr>
        <w:t xml:space="preserve"> </w:t>
      </w:r>
      <w:r w:rsidR="00685235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ziehen</w:t>
      </w:r>
      <w:r w:rsidR="00FD1D85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Gegenteil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Fall.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verstärkte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Unterdrückung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Volkes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massiv.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Verärgert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darüber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beschimpften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Israeliten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Mose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9556ED">
        <w:rPr>
          <w:rFonts w:ascii="Arial" w:hAnsi="Arial"/>
          <w:sz w:val="22"/>
        </w:rPr>
        <w:t>seinen</w:t>
      </w:r>
      <w:r w:rsidR="002F583E">
        <w:rPr>
          <w:rFonts w:ascii="Arial" w:hAnsi="Arial"/>
          <w:sz w:val="22"/>
        </w:rPr>
        <w:t xml:space="preserve"> </w:t>
      </w:r>
      <w:r w:rsidR="009556ED">
        <w:rPr>
          <w:rFonts w:ascii="Arial" w:hAnsi="Arial"/>
          <w:sz w:val="22"/>
        </w:rPr>
        <w:t>Bruder</w:t>
      </w:r>
      <w:r w:rsidR="002F583E">
        <w:rPr>
          <w:rFonts w:ascii="Arial" w:hAnsi="Arial"/>
          <w:sz w:val="22"/>
        </w:rPr>
        <w:t xml:space="preserve"> </w:t>
      </w:r>
      <w:r w:rsidR="00ED07E4">
        <w:rPr>
          <w:rFonts w:ascii="Arial" w:hAnsi="Arial"/>
          <w:sz w:val="22"/>
        </w:rPr>
        <w:t>Aaron:</w:t>
      </w:r>
    </w:p>
    <w:p w14:paraId="7E6F0B3C" w14:textId="381CCEC2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B9594F2" wp14:editId="50E387F9">
                <wp:simplePos x="0" y="0"/>
                <wp:positionH relativeFrom="column">
                  <wp:posOffset>-48738</wp:posOffset>
                </wp:positionH>
                <wp:positionV relativeFrom="paragraph">
                  <wp:posOffset>23450</wp:posOffset>
                </wp:positionV>
                <wp:extent cx="367665" cy="457200"/>
                <wp:effectExtent l="0" t="0" r="1333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2B15C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9594F2" id="_x0000_s1039" type="#_x0000_t202" style="position:absolute;left:0;text-align:left;margin-left:-3.85pt;margin-top:1.85pt;width:28.95pt;height:3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">
                <v:textbox>
                  <w:txbxContent>
                    <w:p w14:paraId="5F12B15C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„Ihr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beim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Pharao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Leuten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verhasst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gemacht!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habt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Waffe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lastRenderedPageBreak/>
        <w:t>Hand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gegeben,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töten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werden.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6B16D0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soll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euch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strafen!“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1.</w:t>
      </w:r>
    </w:p>
    <w:p w14:paraId="050EE8FF" w14:textId="732DC3BB" w:rsidR="00C339E5" w:rsidRDefault="00C339E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Mose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verstand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sei.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Verzweifelt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klagte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bei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Gott:</w:t>
      </w:r>
    </w:p>
    <w:p w14:paraId="280D3D34" w14:textId="35045DA4" w:rsidR="00C339E5" w:rsidRPr="00C339E5" w:rsidRDefault="00C339E5" w:rsidP="00C339E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1AA54809" wp14:editId="51C9448E">
                <wp:simplePos x="0" y="0"/>
                <wp:positionH relativeFrom="column">
                  <wp:posOffset>-92075</wp:posOffset>
                </wp:positionH>
                <wp:positionV relativeFrom="paragraph">
                  <wp:posOffset>4495</wp:posOffset>
                </wp:positionV>
                <wp:extent cx="367665" cy="457200"/>
                <wp:effectExtent l="0" t="0" r="1333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01B93" w14:textId="77777777" w:rsidR="00C339E5" w:rsidRPr="005B338F" w:rsidRDefault="00C339E5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A54809" id="_x0000_s1040" type="#_x0000_t202" style="position:absolute;left:0;text-align:left;margin-left:-7.25pt;margin-top:.35pt;width:28.95pt;height:3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Q+KwIAAFc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">
                <v:textbox>
                  <w:txbxContent>
                    <w:p w14:paraId="6C201B93" w14:textId="77777777" w:rsidR="00C339E5" w:rsidRPr="005B338F" w:rsidRDefault="00C339E5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6B16D0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warum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handelst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schlecht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an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deinem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Volk?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Wozu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hast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mich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überhaupt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hierher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geschickt?</w:t>
      </w:r>
      <w:r w:rsidR="00550B09">
        <w:rPr>
          <w:rFonts w:ascii="Arial Rounded MT Bold" w:hAnsi="Arial Rounded MT Bold" w:cs="Arial"/>
          <w:noProof/>
          <w:sz w:val="22"/>
          <w:lang w:eastAsia="de-CH"/>
        </w:rPr>
        <w:t>»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2. Mose 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5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C339E5">
        <w:rPr>
          <w:rFonts w:ascii="Arial Rounded MT Bold" w:hAnsi="Arial Rounded MT Bold" w:cs="Arial"/>
          <w:noProof/>
          <w:sz w:val="22"/>
          <w:lang w:eastAsia="de-CH"/>
        </w:rPr>
        <w:t>2.</w:t>
      </w:r>
    </w:p>
    <w:p w14:paraId="1EF1C112" w14:textId="2EC232AC" w:rsidR="00885517" w:rsidRPr="00885517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gibt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viele</w:t>
      </w:r>
      <w:r w:rsidR="002F583E">
        <w:rPr>
          <w:rFonts w:ascii="Arial" w:hAnsi="Arial"/>
          <w:sz w:val="22"/>
        </w:rPr>
        <w:t xml:space="preserve"> </w:t>
      </w:r>
      <w:r w:rsidR="00D71781">
        <w:rPr>
          <w:rFonts w:ascii="Arial" w:hAnsi="Arial"/>
          <w:sz w:val="22"/>
        </w:rPr>
        <w:t>solche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Beispiele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Bibel,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zeigen,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Erfolg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immer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sofort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sichtbar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wird,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dann,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Auftrag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65466B">
        <w:rPr>
          <w:rFonts w:ascii="Arial" w:hAnsi="Arial"/>
          <w:sz w:val="22"/>
        </w:rPr>
        <w:t>handelt.</w:t>
      </w:r>
    </w:p>
    <w:p w14:paraId="04DE99BF" w14:textId="79BA0E8D" w:rsidR="00DE0F4B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reagierte,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reagieren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Menschen,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hören,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normale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Zeugung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empfangen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wurde.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können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vorstellen</w:t>
      </w:r>
      <w:r w:rsidR="003824BF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eigentlich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überraschend,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jemand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Vorstellung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Mühe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hat.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weiss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doch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jeder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aufgeklärte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Mensch,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da</w:t>
      </w:r>
      <w:r w:rsidR="004A1D0D">
        <w:rPr>
          <w:rFonts w:ascii="Arial" w:hAnsi="Arial"/>
          <w:sz w:val="22"/>
        </w:rPr>
        <w:t>ss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nur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Beteiligung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eines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Mannes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gezeugt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werden</w:t>
      </w:r>
      <w:r w:rsidR="002F583E">
        <w:rPr>
          <w:rFonts w:ascii="Arial" w:hAnsi="Arial"/>
          <w:sz w:val="22"/>
        </w:rPr>
        <w:t xml:space="preserve"> </w:t>
      </w:r>
      <w:r w:rsidR="00FD1D85">
        <w:rPr>
          <w:rFonts w:ascii="Arial" w:hAnsi="Arial"/>
          <w:sz w:val="22"/>
        </w:rPr>
        <w:t>kann.</w:t>
      </w:r>
      <w:r w:rsidR="002F583E">
        <w:rPr>
          <w:rFonts w:ascii="Arial" w:hAnsi="Arial"/>
          <w:sz w:val="22"/>
        </w:rPr>
        <w:t xml:space="preserve"> </w:t>
      </w:r>
    </w:p>
    <w:p w14:paraId="3B888676" w14:textId="63F768DB" w:rsidR="003824BF" w:rsidRDefault="00FD1D8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Obwohl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gibt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Menschheitsgeschichte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</w:t>
      </w:r>
      <w:r w:rsidR="002F583E">
        <w:rPr>
          <w:rFonts w:ascii="Arial" w:hAnsi="Arial"/>
          <w:sz w:val="22"/>
        </w:rPr>
        <w:t xml:space="preserve"> </w:t>
      </w:r>
      <w:r w:rsidR="00E41ED4">
        <w:rPr>
          <w:rFonts w:ascii="Arial" w:hAnsi="Arial"/>
          <w:sz w:val="22"/>
        </w:rPr>
        <w:t>Ausnahme.</w:t>
      </w:r>
    </w:p>
    <w:p w14:paraId="4156C68F" w14:textId="4CBEFAFE" w:rsidR="00DE0F4B" w:rsidRDefault="00F034B7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="003824BF">
        <w:rPr>
          <w:rFonts w:ascii="Arial" w:hAnsi="Arial"/>
          <w:sz w:val="22"/>
        </w:rPr>
        <w:t>enn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nämlich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Schöpfer</w:t>
      </w:r>
      <w:r w:rsidR="002F583E">
        <w:rPr>
          <w:rFonts w:ascii="Arial" w:hAnsi="Arial"/>
          <w:sz w:val="22"/>
        </w:rPr>
        <w:t xml:space="preserve"> </w:t>
      </w:r>
      <w:r w:rsidR="00D61E8F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D61E8F">
        <w:rPr>
          <w:rFonts w:ascii="Arial" w:hAnsi="Arial"/>
          <w:sz w:val="22"/>
        </w:rPr>
        <w:t>Himmels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Erde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Geschichte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eingreift,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besucht,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einziges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Mal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die</w:t>
      </w:r>
      <w:r w:rsidR="00E41ED4">
        <w:rPr>
          <w:rFonts w:ascii="Arial" w:hAnsi="Arial"/>
          <w:sz w:val="22"/>
        </w:rPr>
        <w:t>se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Norm</w:t>
      </w:r>
      <w:r w:rsidR="002F583E">
        <w:rPr>
          <w:rFonts w:ascii="Arial" w:hAnsi="Arial"/>
          <w:sz w:val="22"/>
        </w:rPr>
        <w:t xml:space="preserve"> </w:t>
      </w:r>
      <w:r w:rsidR="00DE0F4B">
        <w:rPr>
          <w:rFonts w:ascii="Arial" w:hAnsi="Arial"/>
          <w:sz w:val="22"/>
        </w:rPr>
        <w:t>gebrochen.</w:t>
      </w:r>
    </w:p>
    <w:p w14:paraId="7F9B3C2C" w14:textId="1A8459AA" w:rsidR="00885517" w:rsidRPr="00885517" w:rsidRDefault="00DE0F4B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Eigentlich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erstaunen,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Sohnes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ganz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ausserordentlichen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Umständen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besonderen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Regeln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stattfand</w:t>
      </w:r>
      <w:r w:rsidR="0047246C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Vielmehr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sollte</w:t>
      </w:r>
      <w:r w:rsidR="002F583E">
        <w:rPr>
          <w:rFonts w:ascii="Arial" w:hAnsi="Arial"/>
          <w:sz w:val="22"/>
        </w:rPr>
        <w:t xml:space="preserve"> </w:t>
      </w:r>
      <w:r w:rsidR="004A1D0D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4A1D0D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4A1D0D">
        <w:rPr>
          <w:rFonts w:ascii="Arial" w:hAnsi="Arial"/>
          <w:sz w:val="22"/>
        </w:rPr>
        <w:t>erstaunen,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gewesen</w:t>
      </w:r>
      <w:r w:rsidR="002F583E">
        <w:rPr>
          <w:rFonts w:ascii="Arial" w:hAnsi="Arial"/>
          <w:sz w:val="22"/>
        </w:rPr>
        <w:t xml:space="preserve"> </w:t>
      </w:r>
      <w:r w:rsidR="0047246C">
        <w:rPr>
          <w:rFonts w:ascii="Arial" w:hAnsi="Arial"/>
          <w:sz w:val="22"/>
        </w:rPr>
        <w:t>wäre</w:t>
      </w:r>
      <w:r w:rsidR="00F034B7">
        <w:rPr>
          <w:rFonts w:ascii="Arial" w:hAnsi="Arial"/>
          <w:sz w:val="22"/>
        </w:rPr>
        <w:t>!</w:t>
      </w:r>
    </w:p>
    <w:bookmarkStart w:id="2" w:name="_Toc281377674"/>
    <w:bookmarkStart w:id="3" w:name="_Toc342747470"/>
    <w:bookmarkStart w:id="4" w:name="_Toc468967600"/>
    <w:p w14:paraId="016065FD" w14:textId="45324F6C" w:rsidR="00885517" w:rsidRPr="008C6460" w:rsidRDefault="00F034B7" w:rsidP="00885517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8C6460">
        <w:rPr>
          <w:rFonts w:ascii="Arial Rounded MT Bold" w:hAnsi="Arial Rounded MT Bold"/>
          <w:bCs/>
          <w:noProof/>
          <w:kern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157D9C6" wp14:editId="27AE4A52">
                <wp:simplePos x="0" y="0"/>
                <wp:positionH relativeFrom="column">
                  <wp:posOffset>-438631</wp:posOffset>
                </wp:positionH>
                <wp:positionV relativeFrom="paragraph">
                  <wp:posOffset>1757</wp:posOffset>
                </wp:positionV>
                <wp:extent cx="367665" cy="457200"/>
                <wp:effectExtent l="0" t="0" r="1333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04A92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57D9C6" id="_x0000_s1041" type="#_x0000_t202" style="position:absolute;left:0;text-align:left;margin-left:-34.55pt;margin-top:.15pt;width:28.95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qoGKg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">
                <v:textbox>
                  <w:txbxContent>
                    <w:p w14:paraId="68004A92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Danke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Herr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–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was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für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eine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="00885517" w:rsidRPr="008C6460">
        <w:rPr>
          <w:rFonts w:ascii="Arial Rounded MT Bold" w:hAnsi="Arial Rounded MT Bold"/>
          <w:bCs/>
          <w:kern w:val="28"/>
          <w:sz w:val="36"/>
          <w:lang w:eastAsia="de-CH"/>
        </w:rPr>
        <w:t>Ehre!</w:t>
      </w:r>
      <w:bookmarkEnd w:id="3"/>
      <w:bookmarkEnd w:id="4"/>
    </w:p>
    <w:p w14:paraId="6A355414" w14:textId="4DF4C5C6" w:rsidR="003824BF" w:rsidRDefault="00F034B7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Natürlich</w:t>
      </w:r>
      <w:r w:rsidR="002F583E">
        <w:rPr>
          <w:rFonts w:ascii="Arial" w:hAnsi="Arial"/>
          <w:sz w:val="22"/>
        </w:rPr>
        <w:t xml:space="preserve"> </w:t>
      </w:r>
      <w:r w:rsidR="008C6460">
        <w:rPr>
          <w:rFonts w:ascii="Arial" w:hAnsi="Arial"/>
          <w:sz w:val="22"/>
        </w:rPr>
        <w:t>kannte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Not,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stürzte.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verstand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seine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Überlegungen,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unter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normalen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Umständen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völlig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richtig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waren</w:t>
      </w:r>
      <w:r w:rsidR="00FB469C">
        <w:rPr>
          <w:rFonts w:ascii="Arial" w:hAnsi="Arial"/>
          <w:sz w:val="22"/>
        </w:rPr>
        <w:t>.</w:t>
      </w:r>
    </w:p>
    <w:p w14:paraId="1AE773D0" w14:textId="61713FEB" w:rsidR="00885517" w:rsidRPr="00885517" w:rsidRDefault="00FB469C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liess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lange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Verzweiflung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seinem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Schmerz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hängen.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lässt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lieben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trostlos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weiterleben</w:t>
      </w:r>
      <w:r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sind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keine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Spielzeuge,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herumschiebt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manipuliert.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Nein,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nimmt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sehr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ernst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besonders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die,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ehren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dienen</w:t>
      </w:r>
      <w:r w:rsidR="003824BF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sorgte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dafür,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verstehen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konnte,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schwanger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wurde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bedeuten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hat.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sandte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Engel,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F034B7">
        <w:rPr>
          <w:rFonts w:ascii="Arial" w:hAnsi="Arial"/>
          <w:sz w:val="22"/>
        </w:rPr>
        <w:t>Traum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erschien.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sagte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3824BF">
        <w:rPr>
          <w:rFonts w:ascii="Arial" w:hAnsi="Arial"/>
          <w:sz w:val="22"/>
        </w:rPr>
        <w:t>ihm:</w:t>
      </w:r>
    </w:p>
    <w:p w14:paraId="3C52AAC2" w14:textId="3B9F2A83" w:rsidR="00885517" w:rsidRPr="00885517" w:rsidRDefault="0065349F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5A3961D" wp14:editId="46D7B488">
                <wp:simplePos x="0" y="0"/>
                <wp:positionH relativeFrom="column">
                  <wp:posOffset>-61706</wp:posOffset>
                </wp:positionH>
                <wp:positionV relativeFrom="paragraph">
                  <wp:posOffset>25333</wp:posOffset>
                </wp:positionV>
                <wp:extent cx="367665" cy="457200"/>
                <wp:effectExtent l="0" t="0" r="1333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6ADB5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3961D" id="_x0000_s1042" type="#_x0000_t202" style="position:absolute;left:0;text-align:left;margin-left:-4.85pt;margin-top:2pt;width:28.95pt;height:3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">
                <v:textbox>
                  <w:txbxContent>
                    <w:p w14:paraId="36B6ADB5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„Josef,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Davids,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zögere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nicht,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nehmen!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Kind,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erwartet,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Heiligen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Geist.“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0.</w:t>
      </w:r>
    </w:p>
    <w:p w14:paraId="39EE0366" w14:textId="5040F62A" w:rsidR="00E64CFA" w:rsidRDefault="00DA78D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71C8B7C0" wp14:editId="123EC28C">
                <wp:simplePos x="0" y="0"/>
                <wp:positionH relativeFrom="column">
                  <wp:posOffset>-69850</wp:posOffset>
                </wp:positionH>
                <wp:positionV relativeFrom="paragraph">
                  <wp:posOffset>1638077</wp:posOffset>
                </wp:positionV>
                <wp:extent cx="367665" cy="457200"/>
                <wp:effectExtent l="0" t="0" r="13335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069F1" w14:textId="77777777" w:rsidR="00DA78D7" w:rsidRPr="005B338F" w:rsidRDefault="00DA78D7" w:rsidP="00DA78D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C8B7C0" id="_x0000_s1043" type="#_x0000_t202" style="position:absolute;margin-left:-5.5pt;margin-top:129pt;width:28.95pt;height:3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">
                <v:textbox>
                  <w:txbxContent>
                    <w:p w14:paraId="52C069F1" w14:textId="77777777" w:rsidR="00DA78D7" w:rsidRPr="005B338F" w:rsidRDefault="00DA78D7" w:rsidP="00DA78D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Worten: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versündigst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gegen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heiratest,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ihr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anderen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Mann,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sondern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trägt</w:t>
      </w:r>
      <w:r w:rsidR="0043611D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wurde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Heiligen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Geist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gezeugt.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3200BF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200BF">
        <w:rPr>
          <w:rFonts w:ascii="Arial" w:hAnsi="Arial"/>
          <w:sz w:val="22"/>
        </w:rPr>
        <w:t>Schöpfer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Vater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Kindes.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einmalige</w:t>
      </w:r>
      <w:r w:rsidR="002F583E">
        <w:rPr>
          <w:rFonts w:ascii="Arial" w:hAnsi="Arial"/>
          <w:sz w:val="22"/>
        </w:rPr>
        <w:t xml:space="preserve"> </w:t>
      </w:r>
      <w:r w:rsidR="003200B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3200BF">
        <w:rPr>
          <w:rFonts w:ascii="Arial" w:hAnsi="Arial"/>
          <w:sz w:val="22"/>
        </w:rPr>
        <w:t>einzigartige</w:t>
      </w:r>
      <w:r w:rsidR="002F583E">
        <w:rPr>
          <w:rFonts w:ascii="Arial" w:hAnsi="Arial"/>
          <w:sz w:val="22"/>
        </w:rPr>
        <w:t xml:space="preserve"> </w:t>
      </w:r>
      <w:r w:rsidR="0065349F">
        <w:rPr>
          <w:rFonts w:ascii="Arial" w:hAnsi="Arial"/>
          <w:sz w:val="22"/>
        </w:rPr>
        <w:t>Zeugung.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kann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das!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muss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damit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kein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einziges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Naturgesetz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brechen,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denn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Naturgesetz.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heisst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E64CFA">
        <w:rPr>
          <w:rFonts w:ascii="Arial" w:hAnsi="Arial"/>
          <w:sz w:val="22"/>
        </w:rPr>
        <w:t>Psalm:</w:t>
      </w:r>
    </w:p>
    <w:p w14:paraId="323174C5" w14:textId="5D579059" w:rsidR="00E64CFA" w:rsidRPr="00E64CFA" w:rsidRDefault="00E64CFA" w:rsidP="00E64CFA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E64CFA">
        <w:rPr>
          <w:rFonts w:ascii="Arial Rounded MT Bold" w:hAnsi="Arial Rounded MT Bold" w:cs="Arial"/>
          <w:noProof/>
          <w:sz w:val="22"/>
          <w:lang w:eastAsia="de-CH"/>
        </w:rPr>
        <w:t>„</w:t>
      </w:r>
      <w:r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spricht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geschieht;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gibt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Befehl,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schon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ausgeführt.“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Psalm 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33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9</w:t>
      </w:r>
      <w:r w:rsidRPr="00E64CFA">
        <w:rPr>
          <w:rFonts w:ascii="Arial Rounded MT Bold" w:hAnsi="Arial Rounded MT Bold" w:cs="Arial"/>
          <w:noProof/>
          <w:sz w:val="22"/>
          <w:lang w:eastAsia="de-CH"/>
        </w:rPr>
        <w:t>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1118088D" w14:textId="77777777" w:rsidR="00E64CFA" w:rsidRDefault="00E64CFA" w:rsidP="00885517">
      <w:pPr>
        <w:spacing w:before="40" w:after="40" w:line="360" w:lineRule="auto"/>
        <w:rPr>
          <w:rFonts w:ascii="Arial" w:hAnsi="Arial"/>
          <w:sz w:val="22"/>
        </w:rPr>
      </w:pPr>
    </w:p>
    <w:p w14:paraId="4A6DB728" w14:textId="07B62A78" w:rsidR="00885517" w:rsidRPr="00885517" w:rsidRDefault="00E64CFA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noProof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C793316" wp14:editId="7E62FA66">
                <wp:simplePos x="0" y="0"/>
                <wp:positionH relativeFrom="column">
                  <wp:posOffset>-88009</wp:posOffset>
                </wp:positionH>
                <wp:positionV relativeFrom="paragraph">
                  <wp:posOffset>928785</wp:posOffset>
                </wp:positionV>
                <wp:extent cx="367665" cy="457200"/>
                <wp:effectExtent l="0" t="0" r="1333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7221D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793316" id="_x0000_s1044" type="#_x0000_t202" style="position:absolute;margin-left:-6.95pt;margin-top:73.15pt;width:28.95pt;height:3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">
                <v:textbox>
                  <w:txbxContent>
                    <w:p w14:paraId="4DD7221D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gesprochen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dadurch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gezeugt.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hat</w:t>
      </w:r>
      <w:r w:rsidR="0043611D">
        <w:rPr>
          <w:rFonts w:ascii="Arial" w:hAnsi="Arial"/>
          <w:sz w:val="22"/>
        </w:rPr>
        <w:t>te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weder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versündigt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unzüchtig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verhalten</w:t>
      </w:r>
      <w:r w:rsidR="0043611D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Heilshandeln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Gottes.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nun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43611D">
        <w:rPr>
          <w:rFonts w:ascii="Arial" w:hAnsi="Arial"/>
          <w:sz w:val="22"/>
        </w:rPr>
        <w:t>Art</w:t>
      </w:r>
      <w:r w:rsidR="002F583E">
        <w:rPr>
          <w:rFonts w:ascii="Arial" w:hAnsi="Arial"/>
          <w:sz w:val="22"/>
        </w:rPr>
        <w:t xml:space="preserve"> </w:t>
      </w:r>
      <w:r w:rsidR="00E53E11">
        <w:rPr>
          <w:rFonts w:ascii="Arial" w:hAnsi="Arial"/>
          <w:sz w:val="22"/>
        </w:rPr>
        <w:t>Stiefvater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wurde:</w:t>
      </w:r>
    </w:p>
    <w:p w14:paraId="6E185BD6" w14:textId="6F7C5E43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E64CFA">
        <w:rPr>
          <w:rFonts w:ascii="Arial Rounded MT Bold" w:hAnsi="Arial Rounded MT Bold" w:cs="Arial"/>
          <w:noProof/>
          <w:sz w:val="22"/>
          <w:lang w:eastAsia="de-CH"/>
        </w:rPr>
        <w:t>Diesem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E64CFA">
        <w:rPr>
          <w:rFonts w:ascii="Arial Rounded MT Bold" w:hAnsi="Arial Rounded MT Bold" w:cs="Arial"/>
          <w:noProof/>
          <w:sz w:val="22"/>
          <w:lang w:eastAsia="de-CH"/>
        </w:rPr>
        <w:t>Kind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sollst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Jesus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geben,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befreien.“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</w:p>
    <w:p w14:paraId="37880692" w14:textId="16CE3B82" w:rsidR="00885517" w:rsidRPr="00885517" w:rsidRDefault="00B5127E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B23F8D8" wp14:editId="38B78E72">
                <wp:simplePos x="0" y="0"/>
                <wp:positionH relativeFrom="column">
                  <wp:posOffset>-444801</wp:posOffset>
                </wp:positionH>
                <wp:positionV relativeFrom="paragraph">
                  <wp:posOffset>113431</wp:posOffset>
                </wp:positionV>
                <wp:extent cx="367665" cy="457200"/>
                <wp:effectExtent l="0" t="0" r="1333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3F9C9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23F8D8" id="_x0000_s1045" type="#_x0000_t202" style="position:absolute;margin-left:-35pt;margin-top:8.95pt;width:28.95pt;height:3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">
                <v:textbox>
                  <w:txbxContent>
                    <w:p w14:paraId="4FC3F9C9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heisst: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Retter.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soll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nennen</w:t>
      </w:r>
      <w:r w:rsidR="00102941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</w:p>
    <w:p w14:paraId="7870E32E" w14:textId="562862EF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B5127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Volk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aller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befreien.“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</w:p>
    <w:p w14:paraId="1DC85B3E" w14:textId="2A409259" w:rsidR="00885517" w:rsidRPr="00885517" w:rsidRDefault="008D09E0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7D4D0665" wp14:editId="39267586">
                <wp:simplePos x="0" y="0"/>
                <wp:positionH relativeFrom="column">
                  <wp:posOffset>-51736</wp:posOffset>
                </wp:positionH>
                <wp:positionV relativeFrom="paragraph">
                  <wp:posOffset>1145537</wp:posOffset>
                </wp:positionV>
                <wp:extent cx="367665" cy="457200"/>
                <wp:effectExtent l="0" t="0" r="1333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61D29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4D0665" id="_x0000_s1046" type="#_x0000_t202" style="position:absolute;margin-left:-4.05pt;margin-top:90.2pt;width:28.95pt;height:3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WrKg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">
                <v:textbox>
                  <w:txbxContent>
                    <w:p w14:paraId="71C61D29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Retter,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Messias,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Israel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wartet</w:t>
      </w:r>
      <w:r w:rsidR="00FB469C">
        <w:rPr>
          <w:rFonts w:ascii="Arial" w:hAnsi="Arial"/>
          <w:sz w:val="22"/>
        </w:rPr>
        <w:t>e</w:t>
      </w:r>
      <w:r w:rsidR="00885517" w:rsidRPr="00885517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wusste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natürlich,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Erlöser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schicken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wird</w:t>
      </w:r>
      <w:r w:rsidR="00B5127E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Sünden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B5127E">
        <w:rPr>
          <w:rFonts w:ascii="Arial" w:hAnsi="Arial"/>
          <w:sz w:val="22"/>
        </w:rPr>
        <w:t>bezahlen.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Strafe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bezahlen,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bezahlen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hätten.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Deshalb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rief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später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Johannes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Täufer,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kommen</w:t>
      </w:r>
      <w:r w:rsidR="002F583E">
        <w:rPr>
          <w:rFonts w:ascii="Arial" w:hAnsi="Arial"/>
          <w:sz w:val="22"/>
        </w:rPr>
        <w:t xml:space="preserve"> </w:t>
      </w:r>
      <w:r w:rsidR="00102941">
        <w:rPr>
          <w:rFonts w:ascii="Arial" w:hAnsi="Arial"/>
          <w:sz w:val="22"/>
        </w:rPr>
        <w:t>sah:</w:t>
      </w:r>
    </w:p>
    <w:p w14:paraId="2A6112FF" w14:textId="4B7D8424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„Seht,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hier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Opferlamm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Gottes,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Sünde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ganzen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wegnimmt!“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9.</w:t>
      </w:r>
    </w:p>
    <w:p w14:paraId="69228053" w14:textId="5DD0E89E" w:rsidR="00885517" w:rsidRPr="00885517" w:rsidRDefault="00C43ABF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konnte</w:t>
      </w:r>
      <w:r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alles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geführt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geleitet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hatte,</w:t>
      </w:r>
      <w:r w:rsidR="002F583E">
        <w:rPr>
          <w:rFonts w:ascii="Arial" w:hAnsi="Arial"/>
          <w:sz w:val="22"/>
        </w:rPr>
        <w:t xml:space="preserve"> </w:t>
      </w:r>
      <w:r w:rsidR="00FB469C">
        <w:rPr>
          <w:rFonts w:ascii="Arial" w:hAnsi="Arial"/>
          <w:sz w:val="22"/>
        </w:rPr>
        <w:t>wies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Engel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Prophetie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hin,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Jesaja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über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700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Jahren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aufgeschrieben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hatte:</w:t>
      </w:r>
    </w:p>
    <w:p w14:paraId="6BA1D920" w14:textId="13DF7DB5" w:rsidR="00885517" w:rsidRPr="00885517" w:rsidRDefault="00FB469C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2749D4" wp14:editId="05277F9B">
                <wp:simplePos x="0" y="0"/>
                <wp:positionH relativeFrom="column">
                  <wp:posOffset>-80010</wp:posOffset>
                </wp:positionH>
                <wp:positionV relativeFrom="paragraph">
                  <wp:posOffset>25404</wp:posOffset>
                </wp:positionV>
                <wp:extent cx="367665" cy="428625"/>
                <wp:effectExtent l="0" t="0" r="1333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6697E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2749D4" id="_x0000_s1047" type="#_x0000_t202" style="position:absolute;left:0;text-align:left;margin-left:-6.3pt;margin-top:2pt;width:28.9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KXKwIAAFg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">
                <v:textbox>
                  <w:txbxContent>
                    <w:p w14:paraId="0076697E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„Seht,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Jungfrau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schwanger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werden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zur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Welt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bringen,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man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Immanuel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geben.“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3.</w:t>
      </w:r>
    </w:p>
    <w:p w14:paraId="3B138CD2" w14:textId="6C6C76F2" w:rsidR="00885517" w:rsidRPr="00885517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Nun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alles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klar!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Jetzt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wusste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er,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Ehre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zukommt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Heilsgeschichte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wichtigen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Platz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einnehmen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können!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hatte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betrogen,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sondern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hat</w:t>
      </w:r>
      <w:r w:rsidR="00336364">
        <w:rPr>
          <w:rFonts w:ascii="Arial" w:hAnsi="Arial"/>
          <w:sz w:val="22"/>
        </w:rPr>
        <w:t>te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ausersehen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Retter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zeugen</w:t>
      </w:r>
      <w:r w:rsidR="00743A3B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durfte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lastRenderedPageBreak/>
        <w:t>irdische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Vater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dieses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himmlischen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Sohnes</w:t>
      </w:r>
      <w:r w:rsidR="002F583E">
        <w:rPr>
          <w:rFonts w:ascii="Arial" w:hAnsi="Arial"/>
          <w:sz w:val="22"/>
        </w:rPr>
        <w:t xml:space="preserve"> </w:t>
      </w:r>
      <w:r w:rsidR="00356927">
        <w:rPr>
          <w:rFonts w:ascii="Arial" w:hAnsi="Arial"/>
          <w:sz w:val="22"/>
        </w:rPr>
        <w:t>sein.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Ehre!</w:t>
      </w:r>
    </w:p>
    <w:p w14:paraId="780E3937" w14:textId="245C2C69" w:rsidR="00885517" w:rsidRPr="00885517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lässt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Stich,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vertrauen.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handelt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zwar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manchmal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zuerst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irritiert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sind,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doch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seine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Leute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immer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über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sein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Handeln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orientieren</w:t>
      </w:r>
      <w:r w:rsidR="00C12D30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sagte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schon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Prophet</w:t>
      </w:r>
      <w:r w:rsidR="00377CB6">
        <w:rPr>
          <w:rFonts w:ascii="Arial" w:hAnsi="Arial"/>
          <w:sz w:val="22"/>
        </w:rPr>
        <w:t>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Amos:</w:t>
      </w:r>
    </w:p>
    <w:p w14:paraId="54B5E685" w14:textId="5293C6D8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27BECA41" wp14:editId="5D61D842">
                <wp:simplePos x="0" y="0"/>
                <wp:positionH relativeFrom="column">
                  <wp:posOffset>-79375</wp:posOffset>
                </wp:positionH>
                <wp:positionV relativeFrom="paragraph">
                  <wp:posOffset>25318</wp:posOffset>
                </wp:positionV>
                <wp:extent cx="367665" cy="457200"/>
                <wp:effectExtent l="0" t="0" r="1333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E9DA4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BECA41" id="_x0000_s1048" type="#_x0000_t202" style="position:absolute;left:0;text-align:left;margin-left:-6.25pt;margin-top:2pt;width:28.95pt;height:3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">
                <v:textbox>
                  <w:txbxContent>
                    <w:p w14:paraId="44EE9DA4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Start w:id="5" w:name="_Hlk27814269"/>
      <w:r w:rsidRPr="00885517">
        <w:rPr>
          <w:rFonts w:ascii="Arial Rounded MT Bold" w:hAnsi="Arial Rounded MT Bold" w:cs="Arial"/>
          <w:noProof/>
          <w:sz w:val="22"/>
          <w:lang w:eastAsia="de-CH"/>
        </w:rPr>
        <w:t>„</w:t>
      </w:r>
      <w:bookmarkEnd w:id="5"/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445E0F">
        <w:rPr>
          <w:rFonts w:ascii="Arial Rounded MT Bold" w:hAnsi="Arial Rounded MT Bold" w:cs="Arial"/>
          <w:noProof/>
          <w:sz w:val="22"/>
          <w:lang w:eastAsia="de-CH"/>
        </w:rPr>
        <w:t>HERR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mächtige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Gott,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tut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nichts,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ohne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dass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zuvor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Diener,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Propheten,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wissen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lässt.“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Am</w:t>
      </w:r>
      <w:r w:rsidR="002C4BD2">
        <w:rPr>
          <w:rFonts w:ascii="Arial Rounded MT Bold" w:hAnsi="Arial Rounded MT Bold" w:cs="Arial"/>
          <w:noProof/>
          <w:sz w:val="22"/>
          <w:lang w:eastAsia="de-CH"/>
        </w:rPr>
        <w:t>os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7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615959C0" w14:textId="58D9AEA0" w:rsidR="00D71B02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erzählt,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tun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gedenkt.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hatte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bereits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Jesaja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gesagt,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Jungfrau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C12D30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bekommen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wird.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musste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nur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diese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Prophetie</w:t>
      </w:r>
      <w:r w:rsidR="002F583E">
        <w:rPr>
          <w:rFonts w:ascii="Arial" w:hAnsi="Arial"/>
          <w:sz w:val="22"/>
        </w:rPr>
        <w:t xml:space="preserve"> </w:t>
      </w:r>
      <w:r w:rsidR="00D71B02">
        <w:rPr>
          <w:rFonts w:ascii="Arial" w:hAnsi="Arial"/>
          <w:sz w:val="22"/>
        </w:rPr>
        <w:t>hinweisen.</w:t>
      </w:r>
    </w:p>
    <w:p w14:paraId="3BD507FF" w14:textId="77BEE8D0" w:rsidR="00885517" w:rsidRDefault="00D71B02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sogar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Buch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gegeben,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über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sein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Handeln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seine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Absichten</w:t>
      </w:r>
      <w:r w:rsidR="002F583E">
        <w:rPr>
          <w:rFonts w:ascii="Arial" w:hAnsi="Arial"/>
          <w:sz w:val="22"/>
        </w:rPr>
        <w:t xml:space="preserve"> </w:t>
      </w:r>
      <w:r w:rsidR="00743A3B">
        <w:rPr>
          <w:rFonts w:ascii="Arial" w:hAnsi="Arial"/>
          <w:sz w:val="22"/>
        </w:rPr>
        <w:t>aufklärt:</w:t>
      </w:r>
      <w:r w:rsidR="002F583E">
        <w:rPr>
          <w:rFonts w:ascii="Arial" w:hAnsi="Arial"/>
          <w:sz w:val="22"/>
        </w:rPr>
        <w:t xml:space="preserve"> </w:t>
      </w:r>
      <w:r w:rsidR="00C16662">
        <w:rPr>
          <w:rFonts w:ascii="Arial" w:hAnsi="Arial"/>
          <w:sz w:val="22"/>
        </w:rPr>
        <w:t>D</w:t>
      </w:r>
      <w:r w:rsidR="00743A3B">
        <w:rPr>
          <w:rFonts w:ascii="Arial" w:hAnsi="Arial"/>
          <w:sz w:val="22"/>
        </w:rPr>
        <w:t>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Bibel.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antwortet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vielleicht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Traum,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obwohl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auch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manchmal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tut,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aber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Bibel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aufmerksam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lesen,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werden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vieles</w:t>
      </w:r>
      <w:r w:rsidR="002F583E">
        <w:rPr>
          <w:rFonts w:ascii="Arial" w:hAnsi="Arial"/>
          <w:sz w:val="22"/>
        </w:rPr>
        <w:t xml:space="preserve"> </w:t>
      </w:r>
      <w:r w:rsidR="00C16662">
        <w:rPr>
          <w:rFonts w:ascii="Arial" w:hAnsi="Arial"/>
          <w:sz w:val="22"/>
        </w:rPr>
        <w:t>verstehen</w:t>
      </w:r>
      <w:r w:rsidR="002F583E">
        <w:rPr>
          <w:rFonts w:ascii="Arial" w:hAnsi="Arial"/>
          <w:sz w:val="22"/>
        </w:rPr>
        <w:t xml:space="preserve"> </w:t>
      </w:r>
      <w:r w:rsidR="00C16662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C16662">
        <w:rPr>
          <w:rFonts w:ascii="Arial" w:hAnsi="Arial"/>
          <w:sz w:val="22"/>
        </w:rPr>
        <w:t>einordnen</w:t>
      </w:r>
      <w:r w:rsidR="002F583E">
        <w:rPr>
          <w:rFonts w:ascii="Arial" w:hAnsi="Arial"/>
          <w:sz w:val="22"/>
        </w:rPr>
        <w:t xml:space="preserve"> </w:t>
      </w:r>
      <w:r w:rsidR="00C16662">
        <w:rPr>
          <w:rFonts w:ascii="Arial" w:hAnsi="Arial"/>
          <w:sz w:val="22"/>
        </w:rPr>
        <w:t>können</w:t>
      </w:r>
      <w:r w:rsidR="0026386F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unserem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 w:rsidR="0026386F">
        <w:rPr>
          <w:rFonts w:ascii="Arial" w:hAnsi="Arial"/>
          <w:sz w:val="22"/>
        </w:rPr>
        <w:t>geschieht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geschieht.</w:t>
      </w:r>
    </w:p>
    <w:p w14:paraId="76A09507" w14:textId="48CCE745" w:rsidR="0026386F" w:rsidRDefault="0026386F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Viele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Schwierigkeiten,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darin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begründet,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Erwartungen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Vielleicht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wurden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falsch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unterwiesen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haben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wenig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aufmerksam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gelesen.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gesunde</w:t>
      </w:r>
      <w:r w:rsidR="004039B9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4039B9">
        <w:rPr>
          <w:rFonts w:ascii="Arial" w:hAnsi="Arial"/>
          <w:sz w:val="22"/>
        </w:rPr>
        <w:t>biblisch</w:t>
      </w:r>
      <w:r w:rsidR="002F583E">
        <w:rPr>
          <w:rFonts w:ascii="Arial" w:hAnsi="Arial"/>
          <w:sz w:val="22"/>
        </w:rPr>
        <w:t xml:space="preserve"> </w:t>
      </w:r>
      <w:r w:rsidR="004039B9">
        <w:rPr>
          <w:rFonts w:ascii="Arial" w:hAnsi="Arial"/>
          <w:sz w:val="22"/>
        </w:rPr>
        <w:t>fundierte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Lehre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einzige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Grundlage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gesunden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lebbaren</w:t>
      </w:r>
      <w:proofErr w:type="spellEnd"/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Glauben.</w:t>
      </w:r>
      <w:r w:rsidR="002F583E">
        <w:rPr>
          <w:rFonts w:ascii="Arial" w:hAnsi="Arial"/>
          <w:sz w:val="22"/>
        </w:rPr>
        <w:t xml:space="preserve"> </w:t>
      </w:r>
      <w:r w:rsidR="00FF717C">
        <w:rPr>
          <w:rFonts w:ascii="Arial" w:hAnsi="Arial"/>
          <w:sz w:val="22"/>
        </w:rPr>
        <w:t>Paulus</w:t>
      </w:r>
      <w:r w:rsidR="002F583E">
        <w:rPr>
          <w:rFonts w:ascii="Arial" w:hAnsi="Arial"/>
          <w:sz w:val="22"/>
        </w:rPr>
        <w:t xml:space="preserve"> </w:t>
      </w:r>
      <w:r w:rsidR="00FF717C">
        <w:rPr>
          <w:rFonts w:ascii="Arial" w:hAnsi="Arial"/>
          <w:sz w:val="22"/>
        </w:rPr>
        <w:t>schrieb</w:t>
      </w:r>
      <w:r w:rsidR="002F583E">
        <w:rPr>
          <w:rFonts w:ascii="Arial" w:hAnsi="Arial"/>
          <w:sz w:val="22"/>
        </w:rPr>
        <w:t xml:space="preserve"> </w:t>
      </w:r>
      <w:r w:rsidR="00FF717C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FF717C">
        <w:rPr>
          <w:rFonts w:ascii="Arial" w:hAnsi="Arial"/>
          <w:sz w:val="22"/>
        </w:rPr>
        <w:t>Timotheus:</w:t>
      </w:r>
    </w:p>
    <w:p w14:paraId="5211DAEC" w14:textId="21A73EEF" w:rsidR="00C4580E" w:rsidRPr="00C4580E" w:rsidRDefault="00C4580E" w:rsidP="00C4580E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" w:hAnsi="Arial"/>
          <w:noProof/>
          <w:kern w:val="28"/>
          <w:lang w:val="de-D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421B" wp14:editId="6FBE772D">
                <wp:simplePos x="0" y="0"/>
                <wp:positionH relativeFrom="column">
                  <wp:posOffset>-79375</wp:posOffset>
                </wp:positionH>
                <wp:positionV relativeFrom="paragraph">
                  <wp:posOffset>81389</wp:posOffset>
                </wp:positionV>
                <wp:extent cx="367665" cy="457200"/>
                <wp:effectExtent l="0" t="0" r="1333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8516CD" w14:textId="77777777" w:rsidR="0077454A" w:rsidRPr="005B338F" w:rsidRDefault="0077454A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2421B" id="_x0000_s1049" type="#_x0000_t202" style="position:absolute;left:0;text-align:left;margin-left:-6.25pt;margin-top:6.4pt;width:28.9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8yJKw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">
                <v:textbox>
                  <w:txbxContent>
                    <w:p w14:paraId="6F8516CD" w14:textId="77777777" w:rsidR="0077454A" w:rsidRPr="005B338F" w:rsidRDefault="0077454A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„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Denn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alles,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Schrift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steht,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Geist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eingegeben,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dementsprechend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gro</w:t>
      </w:r>
      <w:r w:rsidR="00D857ED">
        <w:rPr>
          <w:rFonts w:ascii="Arial Rounded MT Bold" w:hAnsi="Arial Rounded MT Bold" w:cs="Arial"/>
          <w:noProof/>
          <w:sz w:val="22"/>
          <w:lang w:eastAsia="de-CH"/>
        </w:rPr>
        <w:t>ss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auch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Nutzen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Schrift: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unterrichtet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deckt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Schuld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auf,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bringt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auf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richtigen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Weg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erzieht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einem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Leben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nach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Gottes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Willen.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So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also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Gott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gehört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dient,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Hilfe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Schrift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allen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Anforderungen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gewachsen;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ist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durch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dafür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ausgerüstet,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alles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tun,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was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gut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richtig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ist.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2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. Timotheus 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3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C4580E">
        <w:rPr>
          <w:rFonts w:ascii="Arial Rounded MT Bold" w:hAnsi="Arial Rounded MT Bold" w:cs="Arial"/>
          <w:noProof/>
          <w:sz w:val="22"/>
          <w:lang w:eastAsia="de-CH"/>
        </w:rPr>
        <w:t>6–17.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</w:p>
    <w:p w14:paraId="63161F10" w14:textId="0C3FB33B" w:rsidR="004039B9" w:rsidRPr="004039B9" w:rsidRDefault="00C4580E" w:rsidP="004039B9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verstehen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will,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Bibel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beschäftigen.</w:t>
      </w:r>
    </w:p>
    <w:bookmarkStart w:id="6" w:name="_Toc281377679"/>
    <w:bookmarkStart w:id="7" w:name="_Toc342747471"/>
    <w:bookmarkStart w:id="8" w:name="_Toc468967601"/>
    <w:p w14:paraId="62B2A38B" w14:textId="5C272B2C" w:rsidR="00885517" w:rsidRPr="008C6460" w:rsidRDefault="00885517" w:rsidP="00885517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bCs/>
          <w:kern w:val="28"/>
          <w:sz w:val="36"/>
          <w:lang w:eastAsia="de-CH"/>
        </w:rPr>
      </w:pPr>
      <w:r w:rsidRPr="008C6460">
        <w:rPr>
          <w:rFonts w:ascii="Arial Rounded MT Bold" w:hAnsi="Arial Rounded MT Bold"/>
          <w:bCs/>
          <w:noProof/>
          <w:kern w:val="28"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86F10B" wp14:editId="05B7A568">
                <wp:simplePos x="0" y="0"/>
                <wp:positionH relativeFrom="column">
                  <wp:posOffset>-432435</wp:posOffset>
                </wp:positionH>
                <wp:positionV relativeFrom="paragraph">
                  <wp:posOffset>148235</wp:posOffset>
                </wp:positionV>
                <wp:extent cx="367665" cy="457200"/>
                <wp:effectExtent l="0" t="0" r="1333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CD452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86F10B" id="_x0000_s1050" type="#_x0000_t202" style="position:absolute;left:0;text-align:left;margin-left:-34.05pt;margin-top:11.65pt;width:28.9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">
                <v:textbox>
                  <w:txbxContent>
                    <w:p w14:paraId="32CCD452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Ja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Herr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–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ich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will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Dir</w:t>
      </w:r>
      <w:r w:rsidR="002F583E">
        <w:rPr>
          <w:rFonts w:ascii="Arial Rounded MT Bold" w:hAnsi="Arial Rounded MT Bold"/>
          <w:bCs/>
          <w:kern w:val="28"/>
          <w:sz w:val="36"/>
          <w:lang w:eastAsia="de-CH"/>
        </w:rPr>
        <w:t xml:space="preserve"> </w:t>
      </w:r>
      <w:r w:rsidRPr="008C6460">
        <w:rPr>
          <w:rFonts w:ascii="Arial Rounded MT Bold" w:hAnsi="Arial Rounded MT Bold"/>
          <w:bCs/>
          <w:kern w:val="28"/>
          <w:sz w:val="36"/>
          <w:lang w:eastAsia="de-CH"/>
        </w:rPr>
        <w:t>dienen!</w:t>
      </w:r>
      <w:bookmarkEnd w:id="7"/>
      <w:bookmarkEnd w:id="8"/>
    </w:p>
    <w:p w14:paraId="7A38F990" w14:textId="2AF49DA8" w:rsidR="00885517" w:rsidRPr="00885517" w:rsidRDefault="00E8225B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Nun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plötzlich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alles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einem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neuen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Licht.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Egal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Leute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nun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sagen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werden.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tat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unbeirrt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sagte.</w:t>
      </w:r>
    </w:p>
    <w:p w14:paraId="76CB02FE" w14:textId="402583A6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7C234DD7" wp14:editId="716E2026">
                <wp:simplePos x="0" y="0"/>
                <wp:positionH relativeFrom="column">
                  <wp:posOffset>-54610</wp:posOffset>
                </wp:positionH>
                <wp:positionV relativeFrom="paragraph">
                  <wp:posOffset>2195</wp:posOffset>
                </wp:positionV>
                <wp:extent cx="367665" cy="457200"/>
                <wp:effectExtent l="0" t="0" r="1333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16BD8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234DD7" id="_x0000_s1051" type="#_x0000_t202" style="position:absolute;left:0;text-align:left;margin-left:-4.3pt;margin-top:.15pt;width:28.95pt;height:3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">
                <v:textbox>
                  <w:txbxContent>
                    <w:p w14:paraId="71C16BD8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„Als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aufwachte,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folgte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Weisung,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Engel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Herrn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gegeben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nahm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Maria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Frau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zu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sich.“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4.</w:t>
      </w:r>
    </w:p>
    <w:p w14:paraId="653EC9E0" w14:textId="2456248E" w:rsidR="00885517" w:rsidRPr="00885517" w:rsidRDefault="00FC146D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28D43323" wp14:editId="1714B7FB">
                <wp:simplePos x="0" y="0"/>
                <wp:positionH relativeFrom="column">
                  <wp:posOffset>-77470</wp:posOffset>
                </wp:positionH>
                <wp:positionV relativeFrom="paragraph">
                  <wp:posOffset>898636</wp:posOffset>
                </wp:positionV>
                <wp:extent cx="367665" cy="457200"/>
                <wp:effectExtent l="0" t="0" r="1333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E907E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D43323" id="_x0000_s1052" type="#_x0000_t202" style="position:absolute;margin-left:-6.1pt;margin-top:70.75pt;width:28.95pt;height:3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">
                <v:textbox>
                  <w:txbxContent>
                    <w:p w14:paraId="271E907E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" w:hAnsi="Arial"/>
          <w:sz w:val="22"/>
        </w:rPr>
        <w:t>Ohne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Aber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bereit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Plan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einzufügen.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Sofort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heiratet</w:t>
      </w:r>
      <w:r w:rsidR="0086294E">
        <w:rPr>
          <w:rFonts w:ascii="Arial" w:hAnsi="Arial"/>
          <w:sz w:val="22"/>
        </w:rPr>
        <w:t>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Maria.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hatte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grossen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Respekt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dem,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ihnen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geschah,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darauf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verzichtete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schlafen.</w:t>
      </w:r>
    </w:p>
    <w:p w14:paraId="34D37D1A" w14:textId="5A9CABFF" w:rsidR="00885517" w:rsidRPr="00885517" w:rsidRDefault="00885517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 Rounded MT Bold" w:hAnsi="Arial Rounded MT Bold" w:cs="Arial"/>
          <w:noProof/>
          <w:sz w:val="22"/>
          <w:lang w:eastAsia="de-CH"/>
        </w:rPr>
        <w:t>„Josef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keinen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Verkehr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D857ED" w:rsidRPr="00336C9C">
        <w:rPr>
          <w:rFonts w:ascii="Arial" w:hAnsi="Arial" w:cs="Arial"/>
          <w:noProof/>
          <w:color w:val="FF0000"/>
          <w:sz w:val="22"/>
          <w:lang w:eastAsia="de-CH"/>
        </w:rPr>
        <w:t>(ἐγίνωσκεν)</w:t>
      </w:r>
      <w:r w:rsidR="002F583E">
        <w:rPr>
          <w:rFonts w:ascii="Arial" w:hAnsi="Arial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mit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ihr,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bis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einen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geboren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hatte.“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2</w:t>
      </w:r>
      <w:r w:rsidRPr="00885517">
        <w:rPr>
          <w:rFonts w:ascii="Arial Rounded MT Bold" w:hAnsi="Arial Rounded MT Bold" w:cs="Arial"/>
          <w:noProof/>
          <w:sz w:val="22"/>
          <w:lang w:eastAsia="de-CH"/>
        </w:rPr>
        <w:t>5</w:t>
      </w:r>
    </w:p>
    <w:p w14:paraId="30732969" w14:textId="453BB803" w:rsidR="00FC146D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Nach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Heirat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seinen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männlichen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Trieben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nachgeben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können</w:t>
      </w:r>
      <w:r w:rsidR="00FC146D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</w:t>
      </w:r>
      <w:r w:rsidRPr="00885517">
        <w:rPr>
          <w:rFonts w:ascii="Arial" w:hAnsi="Arial"/>
          <w:sz w:val="22"/>
        </w:rPr>
        <w:t>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wäre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erlaubt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gewesen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nur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das,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wäre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praktische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Vollzug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69203A">
        <w:rPr>
          <w:rFonts w:ascii="Arial" w:hAnsi="Arial"/>
          <w:sz w:val="22"/>
        </w:rPr>
        <w:t>gewesen</w:t>
      </w:r>
      <w:r w:rsidR="00FC146D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Aber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nicht,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falsche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Gedanken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kommen</w:t>
      </w:r>
      <w:r w:rsidR="002F583E">
        <w:rPr>
          <w:rFonts w:ascii="Arial" w:hAnsi="Arial"/>
          <w:sz w:val="22"/>
        </w:rPr>
        <w:t xml:space="preserve"> </w:t>
      </w:r>
      <w:r w:rsidR="00336364">
        <w:rPr>
          <w:rFonts w:ascii="Arial" w:hAnsi="Arial"/>
          <w:sz w:val="22"/>
        </w:rPr>
        <w:t>könnten</w:t>
      </w:r>
      <w:r w:rsidR="00FC146D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lastRenderedPageBreak/>
        <w:t>wollte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nicht,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daran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zweifeln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könnten,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ob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gezeugt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wurde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nicht</w:t>
      </w:r>
      <w:r w:rsidR="00FC146D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verkehrt,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würde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behaupten</w:t>
      </w:r>
      <w:r w:rsidR="0086294E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hätte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diesen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Sohn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gezeugt.</w:t>
      </w:r>
    </w:p>
    <w:p w14:paraId="3108CBC7" w14:textId="6A500599" w:rsidR="00D857ED" w:rsidRDefault="00FC146D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wollte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nicht.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da</w:t>
      </w:r>
      <w:r w:rsidR="00445E0F">
        <w:rPr>
          <w:rFonts w:ascii="Arial" w:hAnsi="Arial"/>
          <w:sz w:val="22"/>
        </w:rPr>
        <w:t>s</w:t>
      </w:r>
      <w:r w:rsidR="00D857ED">
        <w:rPr>
          <w:rFonts w:ascii="Arial" w:hAnsi="Arial"/>
          <w:sz w:val="22"/>
        </w:rPr>
        <w:t>s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getan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hat</w:t>
      </w:r>
      <w:r w:rsidR="00336364">
        <w:rPr>
          <w:rFonts w:ascii="Arial" w:hAnsi="Arial"/>
          <w:sz w:val="22"/>
        </w:rPr>
        <w:t>te</w:t>
      </w:r>
      <w:r w:rsidR="00D857ED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D857ED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Formulierung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="0069203A">
        <w:rPr>
          <w:rFonts w:ascii="Arial" w:hAnsi="Arial"/>
          <w:sz w:val="22"/>
        </w:rPr>
        <w:t>griechischen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Grundtext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meines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Erachtens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sehr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deutlich.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nämlich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explizit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ausgedrückt,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geschlafen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hatte.</w:t>
      </w:r>
    </w:p>
    <w:p w14:paraId="4D086840" w14:textId="7332E265" w:rsidR="00885517" w:rsidRPr="00885517" w:rsidRDefault="00D857ED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Ehre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69203A">
        <w:rPr>
          <w:rFonts w:ascii="Arial" w:hAnsi="Arial"/>
          <w:sz w:val="22"/>
        </w:rPr>
        <w:t>wichtiger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Befriedigung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Triebe.</w:t>
      </w:r>
    </w:p>
    <w:p w14:paraId="5694478D" w14:textId="363D0E0A" w:rsidR="00885517" w:rsidRPr="00885517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–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muss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Stelle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einfach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deutlich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sagen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–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grosses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Vorbild.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konnte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beherrschen.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bekommt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manchmal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sogar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bei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Christen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Eindruck,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ganz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selbstverständlich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sei</w:t>
      </w:r>
      <w:r w:rsidRPr="00885517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gar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neben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EF5A4B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seine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aus</w:t>
      </w:r>
      <w:r w:rsidR="00BD73F5">
        <w:rPr>
          <w:rFonts w:ascii="Arial" w:hAnsi="Arial"/>
          <w:sz w:val="22"/>
        </w:rPr>
        <w:t>zu</w:t>
      </w:r>
      <w:r w:rsidR="00445E0F">
        <w:rPr>
          <w:rFonts w:ascii="Arial" w:hAnsi="Arial"/>
          <w:sz w:val="22"/>
        </w:rPr>
        <w:t>leb</w:t>
      </w:r>
      <w:r w:rsidR="00BD73F5">
        <w:rPr>
          <w:rFonts w:ascii="Arial" w:hAnsi="Arial"/>
          <w:sz w:val="22"/>
        </w:rPr>
        <w:t>en</w:t>
      </w:r>
      <w:r w:rsidRPr="00885517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Ja,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könnte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Eindruck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bekommen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gehöre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sogar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Freundschaft,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selbst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gar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weiss,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ob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diesen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Menschen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heiraten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will.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Wie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altmodisch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vorgestrig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scheint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Einstellung,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keinen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Sex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haben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sollte.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Aber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ich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bin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überzeugt,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freizügig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ausgelebte</w:t>
      </w:r>
      <w:r w:rsidR="002F583E">
        <w:rPr>
          <w:rFonts w:ascii="Arial" w:hAnsi="Arial"/>
          <w:sz w:val="22"/>
        </w:rPr>
        <w:t xml:space="preserve"> </w:t>
      </w:r>
      <w:r w:rsidR="0086294E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über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kurz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lang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sich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negativ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unsere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Seele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unseren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Körper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auswirken</w:t>
      </w:r>
      <w:r w:rsidR="002F583E">
        <w:rPr>
          <w:rFonts w:ascii="Arial" w:hAnsi="Arial"/>
          <w:sz w:val="22"/>
        </w:rPr>
        <w:t xml:space="preserve"> </w:t>
      </w:r>
      <w:r w:rsidR="00445E0F">
        <w:rPr>
          <w:rFonts w:ascii="Arial" w:hAnsi="Arial"/>
          <w:sz w:val="22"/>
        </w:rPr>
        <w:t>kann.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Hingegen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wohl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kaum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jemand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seelischen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Schaden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erleiden,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weil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FC146D">
        <w:rPr>
          <w:rFonts w:ascii="Arial" w:hAnsi="Arial"/>
          <w:sz w:val="22"/>
        </w:rPr>
        <w:t>oder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Ausleben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zur</w:t>
      </w:r>
      <w:r w:rsidR="002F583E">
        <w:rPr>
          <w:rFonts w:ascii="Arial" w:hAnsi="Arial"/>
          <w:sz w:val="22"/>
        </w:rPr>
        <w:t xml:space="preserve"> </w:t>
      </w:r>
      <w:r w:rsidR="00BD73F5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warte</w:t>
      </w:r>
      <w:r w:rsidR="00251CDF">
        <w:rPr>
          <w:rFonts w:ascii="Arial" w:hAnsi="Arial"/>
          <w:sz w:val="22"/>
        </w:rPr>
        <w:t>n</w:t>
      </w:r>
      <w:r w:rsidR="00FC146D">
        <w:rPr>
          <w:rFonts w:ascii="Arial" w:hAnsi="Arial"/>
          <w:sz w:val="22"/>
        </w:rPr>
        <w:t>.</w:t>
      </w:r>
    </w:p>
    <w:p w14:paraId="1189C012" w14:textId="312E8738" w:rsidR="00885517" w:rsidRPr="00885517" w:rsidRDefault="00885517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rFonts w:ascii="Arial" w:hAnsi="Arial"/>
          <w:sz w:val="22"/>
        </w:rPr>
        <w:lastRenderedPageBreak/>
        <w:t>Natürlich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uns</w:t>
      </w:r>
      <w:r w:rsidR="00622F67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einer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sexualisierten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Welt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leben,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einfach,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trotzdem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sollten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als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Christen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wichtigen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Werte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Lebens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konzentrieren.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kann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schön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spannend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sein,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aber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sie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immer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ein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Nebenschauplatz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 w:rsidR="001E3F16">
        <w:rPr>
          <w:rFonts w:ascii="Arial" w:hAnsi="Arial"/>
          <w:sz w:val="22"/>
        </w:rPr>
        <w:t>bleiben</w:t>
      </w:r>
      <w:r w:rsidR="00A346A5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sollten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nicht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Werte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Vordergrund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stellen,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durch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Werbung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Filme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vermittelt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werden.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Wir</w:t>
      </w:r>
      <w:r w:rsidR="002F583E">
        <w:rPr>
          <w:rFonts w:ascii="Arial" w:hAnsi="Arial"/>
          <w:sz w:val="22"/>
        </w:rPr>
        <w:t xml:space="preserve"> </w:t>
      </w:r>
      <w:r w:rsidRPr="00885517">
        <w:rPr>
          <w:rFonts w:ascii="Arial" w:hAnsi="Arial"/>
          <w:sz w:val="22"/>
        </w:rPr>
        <w:t>sollten</w:t>
      </w:r>
      <w:r w:rsidR="002F583E">
        <w:rPr>
          <w:rFonts w:ascii="Arial" w:hAnsi="Arial"/>
          <w:sz w:val="22"/>
        </w:rPr>
        <w:t xml:space="preserve"> </w:t>
      </w:r>
      <w:r w:rsidR="00251CDF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an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Gottes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Vorstellungen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Ideen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orientieren.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Wer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tut,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wird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nichts</w:t>
      </w:r>
      <w:r w:rsidR="002F583E">
        <w:rPr>
          <w:rFonts w:ascii="Arial" w:hAnsi="Arial"/>
          <w:sz w:val="22"/>
        </w:rPr>
        <w:t xml:space="preserve"> </w:t>
      </w:r>
      <w:r w:rsidR="00306013">
        <w:rPr>
          <w:rFonts w:ascii="Arial" w:hAnsi="Arial"/>
          <w:sz w:val="22"/>
        </w:rPr>
        <w:t>Wichtiges</w:t>
      </w:r>
      <w:r w:rsidR="002F583E">
        <w:rPr>
          <w:rFonts w:ascii="Arial" w:hAnsi="Arial"/>
          <w:sz w:val="22"/>
        </w:rPr>
        <w:t xml:space="preserve"> </w:t>
      </w:r>
      <w:r w:rsidR="00FC5419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FC5419">
        <w:rPr>
          <w:rFonts w:ascii="Arial" w:hAnsi="Arial"/>
          <w:sz w:val="22"/>
        </w:rPr>
        <w:t>Wertvolles</w:t>
      </w:r>
      <w:r w:rsidR="002F583E">
        <w:rPr>
          <w:rFonts w:ascii="Arial" w:hAnsi="Arial"/>
          <w:sz w:val="22"/>
        </w:rPr>
        <w:t xml:space="preserve"> </w:t>
      </w:r>
      <w:r w:rsidR="00FC5419">
        <w:rPr>
          <w:rFonts w:ascii="Arial" w:hAnsi="Arial"/>
          <w:sz w:val="22"/>
        </w:rPr>
        <w:t>im</w:t>
      </w:r>
      <w:r w:rsidR="002F583E">
        <w:rPr>
          <w:rFonts w:ascii="Arial" w:hAnsi="Arial"/>
          <w:sz w:val="22"/>
        </w:rPr>
        <w:t xml:space="preserve"> </w:t>
      </w:r>
      <w:r w:rsidR="00FC5419">
        <w:rPr>
          <w:rFonts w:ascii="Arial" w:hAnsi="Arial"/>
          <w:sz w:val="22"/>
        </w:rPr>
        <w:t>Leben</w:t>
      </w:r>
      <w:r w:rsidR="002F583E">
        <w:rPr>
          <w:rFonts w:ascii="Arial" w:hAnsi="Arial"/>
          <w:sz w:val="22"/>
        </w:rPr>
        <w:t xml:space="preserve"> </w:t>
      </w:r>
      <w:r w:rsidR="00FC5419">
        <w:rPr>
          <w:rFonts w:ascii="Arial" w:hAnsi="Arial"/>
          <w:sz w:val="22"/>
        </w:rPr>
        <w:t>verpassen.</w:t>
      </w:r>
    </w:p>
    <w:p w14:paraId="6C9A2FD4" w14:textId="34A43238" w:rsidR="00885517" w:rsidRPr="00885517" w:rsidRDefault="00BD73F5" w:rsidP="00885517">
      <w:pPr>
        <w:spacing w:before="40" w:after="40" w:line="360" w:lineRule="auto"/>
        <w:rPr>
          <w:rFonts w:ascii="Arial" w:hAnsi="Arial"/>
          <w:sz w:val="22"/>
        </w:rPr>
      </w:pPr>
      <w:r w:rsidRPr="00885517">
        <w:rPr>
          <w:b/>
          <w:noProof/>
          <w:lang w:val="de-DE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542DF5C" wp14:editId="79E032AB">
                <wp:simplePos x="0" y="0"/>
                <wp:positionH relativeFrom="column">
                  <wp:posOffset>-431198</wp:posOffset>
                </wp:positionH>
                <wp:positionV relativeFrom="paragraph">
                  <wp:posOffset>817284</wp:posOffset>
                </wp:positionV>
                <wp:extent cx="367665" cy="457200"/>
                <wp:effectExtent l="0" t="0" r="13335" b="1905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941EC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42DF5C" id="_x0000_s1053" type="#_x0000_t202" style="position:absolute;margin-left:-33.95pt;margin-top:64.35pt;width:28.95pt;height:3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">
                <v:textbox>
                  <w:txbxContent>
                    <w:p w14:paraId="61D941EC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885517" w:rsidRPr="00885517">
        <w:rPr>
          <w:rFonts w:ascii="Arial" w:hAnsi="Arial"/>
          <w:sz w:val="22"/>
        </w:rPr>
        <w:t>Jedenfalls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für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Josef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klar,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vor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Ehe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Maria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keinen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sexuellen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Kontakt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hat</w:t>
      </w:r>
      <w:r w:rsidR="00A346A5">
        <w:rPr>
          <w:rFonts w:ascii="Arial" w:hAnsi="Arial"/>
          <w:sz w:val="22"/>
        </w:rPr>
        <w:t>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sogar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bereit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Sexualität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zu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verzichten.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gab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dem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Kind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seiner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Frau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Namen:</w:t>
      </w:r>
    </w:p>
    <w:p w14:paraId="7229C82E" w14:textId="7610A432" w:rsidR="00885517" w:rsidRPr="00885517" w:rsidRDefault="002F583E" w:rsidP="00885517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„Josef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gab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ihm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den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Namen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Jesus.“</w:t>
      </w:r>
      <w:r>
        <w:rPr>
          <w:rFonts w:ascii="Arial Rounded MT Bold" w:hAnsi="Arial Rounded MT Bold" w:cs="Arial"/>
          <w:noProof/>
          <w:sz w:val="22"/>
          <w:lang w:eastAsia="de-CH"/>
        </w:rPr>
        <w:t xml:space="preserve"> Matthäus 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1</w:t>
      </w:r>
      <w:r>
        <w:rPr>
          <w:rFonts w:ascii="Arial Rounded MT Bold" w:hAnsi="Arial Rounded MT Bold" w:cs="Arial"/>
          <w:noProof/>
          <w:sz w:val="22"/>
          <w:lang w:eastAsia="de-CH"/>
        </w:rPr>
        <w:t>, 2</w:t>
      </w:r>
      <w:r w:rsidR="00885517" w:rsidRPr="00885517">
        <w:rPr>
          <w:rFonts w:ascii="Arial Rounded MT Bold" w:hAnsi="Arial Rounded MT Bold" w:cs="Arial"/>
          <w:noProof/>
          <w:sz w:val="22"/>
          <w:lang w:eastAsia="de-CH"/>
        </w:rPr>
        <w:t>5.</w:t>
      </w:r>
    </w:p>
    <w:p w14:paraId="47F189C4" w14:textId="77777777" w:rsidR="00885517" w:rsidRPr="00885517" w:rsidRDefault="00885517" w:rsidP="00885517">
      <w:pPr>
        <w:keepNext/>
        <w:keepLines/>
        <w:spacing w:before="240" w:after="120"/>
        <w:rPr>
          <w:rFonts w:ascii="Arial" w:hAnsi="Arial"/>
          <w:b/>
          <w:kern w:val="28"/>
          <w:sz w:val="36"/>
          <w:lang w:eastAsia="de-CH"/>
        </w:rPr>
      </w:pPr>
      <w:r w:rsidRPr="00885517">
        <w:rPr>
          <w:rFonts w:ascii="Arial" w:hAnsi="Arial"/>
          <w:b/>
          <w:noProof/>
          <w:kern w:val="28"/>
          <w:lang w:val="de-DE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2C618440" wp14:editId="67BBCE58">
                <wp:simplePos x="0" y="0"/>
                <wp:positionH relativeFrom="column">
                  <wp:posOffset>-446405</wp:posOffset>
                </wp:positionH>
                <wp:positionV relativeFrom="paragraph">
                  <wp:posOffset>131332</wp:posOffset>
                </wp:positionV>
                <wp:extent cx="367665" cy="457200"/>
                <wp:effectExtent l="0" t="0" r="1333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C5DA6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618440" id="_x0000_s1054" type="#_x0000_t202" style="position:absolute;margin-left:-35.15pt;margin-top:10.35pt;width:28.95pt;height:3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">
                <v:textbox>
                  <w:txbxContent>
                    <w:p w14:paraId="5E1C5DA6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885517">
        <w:rPr>
          <w:rFonts w:ascii="Arial" w:hAnsi="Arial"/>
          <w:b/>
          <w:kern w:val="28"/>
          <w:sz w:val="36"/>
          <w:lang w:eastAsia="de-CH"/>
        </w:rPr>
        <w:t>Schlussgedanke</w:t>
      </w:r>
    </w:p>
    <w:p w14:paraId="183F0430" w14:textId="58B8B7F0" w:rsidR="00A346A5" w:rsidRDefault="00EC063D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war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wichtigste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Geburt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in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Menschheitsgeschichte.</w:t>
      </w:r>
      <w:r w:rsidR="002F583E">
        <w:rPr>
          <w:rFonts w:ascii="Arial" w:hAnsi="Arial"/>
          <w:sz w:val="22"/>
        </w:rPr>
        <w:t xml:space="preserve"> </w:t>
      </w:r>
      <w:r w:rsidR="00885517" w:rsidRPr="00885517"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wurde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Mensch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besucht</w:t>
      </w:r>
      <w:r w:rsidR="00DE46DA">
        <w:rPr>
          <w:rFonts w:ascii="Arial" w:hAnsi="Arial"/>
          <w:sz w:val="22"/>
        </w:rPr>
        <w:t>e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d</w:t>
      </w:r>
      <w:r w:rsidR="00885517" w:rsidRPr="00885517">
        <w:rPr>
          <w:rFonts w:ascii="Arial" w:hAnsi="Arial"/>
          <w:sz w:val="22"/>
        </w:rPr>
        <w:t>iese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Erde</w:t>
      </w:r>
      <w:r w:rsidR="00885517" w:rsidRPr="00885517"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Johannes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sagte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A346A5">
        <w:rPr>
          <w:rFonts w:ascii="Arial" w:hAnsi="Arial"/>
          <w:sz w:val="22"/>
        </w:rPr>
        <w:t>so:</w:t>
      </w:r>
    </w:p>
    <w:p w14:paraId="44907310" w14:textId="5A80875F" w:rsidR="00A346A5" w:rsidRPr="00A346A5" w:rsidRDefault="00A346A5" w:rsidP="00A346A5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17D44E1F" wp14:editId="74E732C0">
                <wp:simplePos x="0" y="0"/>
                <wp:positionH relativeFrom="column">
                  <wp:posOffset>-71153</wp:posOffset>
                </wp:positionH>
                <wp:positionV relativeFrom="paragraph">
                  <wp:posOffset>63500</wp:posOffset>
                </wp:positionV>
                <wp:extent cx="367665" cy="457200"/>
                <wp:effectExtent l="0" t="0" r="13335" b="1905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5BBE" w14:textId="77777777" w:rsidR="00885517" w:rsidRPr="005B338F" w:rsidRDefault="00885517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D44E1F" id="_x0000_s1055" type="#_x0000_t202" style="position:absolute;left:0;text-align:left;margin-left:-5.6pt;margin-top:5pt;width:28.95pt;height:3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">
                <v:textbox>
                  <w:txbxContent>
                    <w:p w14:paraId="48A75BBE" w14:textId="77777777" w:rsidR="00885517" w:rsidRPr="005B338F" w:rsidRDefault="00885517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"/>
          <w:noProof/>
          <w:sz w:val="22"/>
          <w:lang w:eastAsia="de-CH"/>
        </w:rPr>
        <w:t>„</w:t>
      </w:r>
      <w:r w:rsidR="00DE46DA">
        <w:rPr>
          <w:rFonts w:ascii="Arial Rounded MT Bold" w:hAnsi="Arial Rounded MT Bold" w:cs="Arial"/>
          <w:noProof/>
          <w:sz w:val="22"/>
          <w:lang w:eastAsia="de-CH"/>
        </w:rPr>
        <w:t>Er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Wort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ist,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wurde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ein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Mensch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von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Fleisch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Blut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lebte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unter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uns.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Wir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sahen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seine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Herrlichkeit,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eine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Herrlichkeit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voller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Gnade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und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Wahrheit,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wie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nur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als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einzige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Sohn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sie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besitzt,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er,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vom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Vater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kommt.</w:t>
      </w:r>
      <w:r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Johannes 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1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Pr="00A346A5">
        <w:rPr>
          <w:rFonts w:ascii="Arial Rounded MT Bold" w:hAnsi="Arial Rounded MT Bold" w:cs="Arial"/>
          <w:noProof/>
          <w:sz w:val="22"/>
          <w:lang w:eastAsia="de-CH"/>
        </w:rPr>
        <w:t>4</w:t>
      </w:r>
      <w:r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749B0D8B" w14:textId="65AF22FE" w:rsidR="00885517" w:rsidRDefault="00A346A5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geworden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wenn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Gott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Mensch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wird,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dann</w:t>
      </w:r>
      <w:r w:rsidR="002F583E">
        <w:rPr>
          <w:rFonts w:ascii="Arial" w:hAnsi="Arial"/>
          <w:sz w:val="22"/>
        </w:rPr>
        <w:t xml:space="preserve"> </w:t>
      </w:r>
      <w:r w:rsidR="00EC063D">
        <w:rPr>
          <w:rFonts w:ascii="Arial" w:hAnsi="Arial"/>
          <w:sz w:val="22"/>
        </w:rPr>
        <w:t>muss</w:t>
      </w:r>
      <w:r w:rsidR="002F583E">
        <w:rPr>
          <w:rFonts w:ascii="Arial" w:hAnsi="Arial"/>
          <w:sz w:val="22"/>
        </w:rPr>
        <w:t xml:space="preserve"> </w:t>
      </w:r>
      <w:r w:rsidR="00EC063D">
        <w:rPr>
          <w:rFonts w:ascii="Arial" w:hAnsi="Arial"/>
          <w:sz w:val="22"/>
        </w:rPr>
        <w:t>man</w:t>
      </w:r>
      <w:r w:rsidR="002F583E">
        <w:rPr>
          <w:rFonts w:ascii="Arial" w:hAnsi="Arial"/>
          <w:sz w:val="22"/>
        </w:rPr>
        <w:t xml:space="preserve"> </w:t>
      </w:r>
      <w:r w:rsidR="00577B9D">
        <w:rPr>
          <w:rFonts w:ascii="Arial" w:hAnsi="Arial"/>
          <w:sz w:val="22"/>
        </w:rPr>
        <w:t>erwarten,</w:t>
      </w:r>
      <w:r w:rsidR="002F583E">
        <w:rPr>
          <w:rFonts w:ascii="Arial" w:hAnsi="Arial"/>
          <w:sz w:val="22"/>
        </w:rPr>
        <w:t xml:space="preserve"> </w:t>
      </w:r>
      <w:r w:rsidR="00577B9D">
        <w:rPr>
          <w:rFonts w:ascii="Arial" w:hAnsi="Arial"/>
          <w:sz w:val="22"/>
        </w:rPr>
        <w:t>dass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die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einzigartigste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Zeugung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aller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Zeiten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sein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wird.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836222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Retter</w:t>
      </w:r>
      <w:r w:rsidR="00085281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085281">
        <w:rPr>
          <w:rFonts w:ascii="Arial" w:hAnsi="Arial"/>
          <w:sz w:val="22"/>
        </w:rPr>
        <w:t>der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uns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auf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dieser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t>Erde</w:t>
      </w:r>
      <w:r w:rsidR="002F583E">
        <w:rPr>
          <w:rFonts w:ascii="Arial" w:hAnsi="Arial"/>
          <w:sz w:val="22"/>
        </w:rPr>
        <w:t xml:space="preserve"> </w:t>
      </w:r>
      <w:r w:rsidR="00622F67">
        <w:rPr>
          <w:rFonts w:ascii="Arial" w:hAnsi="Arial"/>
          <w:sz w:val="22"/>
        </w:rPr>
        <w:lastRenderedPageBreak/>
        <w:t>besuchte</w:t>
      </w:r>
      <w:r>
        <w:rPr>
          <w:rFonts w:ascii="Arial" w:hAnsi="Arial"/>
          <w:sz w:val="22"/>
        </w:rPr>
        <w:t>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bis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von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grösster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Bedeutung</w:t>
      </w:r>
      <w:r w:rsidR="00DE46DA">
        <w:rPr>
          <w:rFonts w:ascii="Arial" w:hAnsi="Arial"/>
          <w:sz w:val="22"/>
        </w:rPr>
        <w:t>,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denn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ist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auferstanden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und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du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kannst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ihm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heute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noch</w:t>
      </w:r>
      <w:r w:rsidR="002F583E">
        <w:rPr>
          <w:rFonts w:ascii="Arial" w:hAnsi="Arial"/>
          <w:sz w:val="22"/>
        </w:rPr>
        <w:t xml:space="preserve"> </w:t>
      </w:r>
      <w:r w:rsidR="00DE46DA">
        <w:rPr>
          <w:rFonts w:ascii="Arial" w:hAnsi="Arial"/>
          <w:sz w:val="22"/>
        </w:rPr>
        <w:t>nachfolgen.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sagte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einmal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so:</w:t>
      </w:r>
    </w:p>
    <w:p w14:paraId="7B637A70" w14:textId="27721CBF" w:rsidR="00A346A5" w:rsidRDefault="00DC3E6A" w:rsidP="00E25BD3">
      <w:pPr>
        <w:spacing w:before="80" w:after="80"/>
        <w:ind w:left="567"/>
        <w:rPr>
          <w:rFonts w:ascii="Arial Rounded MT Bold" w:hAnsi="Arial Rounded MT Bold" w:cs="Arial"/>
          <w:noProof/>
          <w:sz w:val="22"/>
          <w:lang w:eastAsia="de-CH"/>
        </w:rPr>
      </w:pPr>
      <w:r w:rsidRPr="00885517">
        <w:rPr>
          <w:rFonts w:ascii="Arial" w:hAnsi="Arial"/>
          <w:noProof/>
          <w:lang w:val="de-DE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7D065B7" wp14:editId="0561B187">
                <wp:simplePos x="0" y="0"/>
                <wp:positionH relativeFrom="column">
                  <wp:posOffset>-49051</wp:posOffset>
                </wp:positionH>
                <wp:positionV relativeFrom="paragraph">
                  <wp:posOffset>22225</wp:posOffset>
                </wp:positionV>
                <wp:extent cx="367665" cy="457200"/>
                <wp:effectExtent l="0" t="0" r="1333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242D3" w14:textId="77777777" w:rsidR="00DC3E6A" w:rsidRPr="005B338F" w:rsidRDefault="00DC3E6A" w:rsidP="00885517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D065B7" id="_x0000_s1056" type="#_x0000_t202" style="position:absolute;left:0;text-align:left;margin-left:-3.85pt;margin-top:1.75pt;width:28.95pt;height:3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">
                <v:textbox>
                  <w:txbxContent>
                    <w:p w14:paraId="1BD242D3" w14:textId="77777777" w:rsidR="00DC3E6A" w:rsidRPr="005B338F" w:rsidRDefault="00DC3E6A" w:rsidP="00885517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„Ich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bin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Welt.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Wer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mir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nachfolgt,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nicht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mehr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in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der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Finsternis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umherirren,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sondern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wird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das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Licht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des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Lebens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haben.</w:t>
      </w:r>
      <w:r w:rsidR="00E25BD3" w:rsidRPr="00E25BD3">
        <w:rPr>
          <w:rFonts w:ascii="Arial Rounded MT Bold" w:hAnsi="Arial Rounded MT Bold" w:cs="Arial"/>
          <w:noProof/>
          <w:sz w:val="22"/>
          <w:lang w:eastAsia="de-CH"/>
        </w:rPr>
        <w:t>“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 </w:t>
      </w:r>
      <w:bookmarkStart w:id="9" w:name="_GoBack"/>
      <w:r w:rsidR="002F583E">
        <w:rPr>
          <w:rFonts w:ascii="Arial Rounded MT Bold" w:hAnsi="Arial Rounded MT Bold" w:cs="Arial"/>
          <w:noProof/>
          <w:sz w:val="22"/>
          <w:lang w:eastAsia="de-CH"/>
        </w:rPr>
        <w:t xml:space="preserve">Johannes 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8</w:t>
      </w:r>
      <w:r w:rsidR="002F583E">
        <w:rPr>
          <w:rFonts w:ascii="Arial Rounded MT Bold" w:hAnsi="Arial Rounded MT Bold" w:cs="Arial"/>
          <w:noProof/>
          <w:sz w:val="22"/>
          <w:lang w:eastAsia="de-CH"/>
        </w:rPr>
        <w:t>, 1</w:t>
      </w:r>
      <w:r w:rsidR="00A346A5" w:rsidRPr="00E25BD3">
        <w:rPr>
          <w:rFonts w:ascii="Arial Rounded MT Bold" w:hAnsi="Arial Rounded MT Bold" w:cs="Arial"/>
          <w:noProof/>
          <w:sz w:val="22"/>
          <w:lang w:eastAsia="de-CH"/>
        </w:rPr>
        <w:t>2</w:t>
      </w:r>
      <w:bookmarkEnd w:id="9"/>
      <w:r w:rsidR="00E25BD3" w:rsidRPr="00E25BD3">
        <w:rPr>
          <w:rFonts w:ascii="Arial Rounded MT Bold" w:hAnsi="Arial Rounded MT Bold" w:cs="Arial"/>
          <w:noProof/>
          <w:sz w:val="22"/>
          <w:lang w:eastAsia="de-CH"/>
        </w:rPr>
        <w:t>.</w:t>
      </w:r>
    </w:p>
    <w:p w14:paraId="325D1F16" w14:textId="38586001" w:rsidR="00885517" w:rsidRPr="00885517" w:rsidRDefault="00DC3E6A" w:rsidP="00885517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Folgst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du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Jesus</w:t>
      </w:r>
      <w:r w:rsidR="002F583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nach?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Hast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du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das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Licht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des</w:t>
      </w:r>
      <w:r w:rsidR="002F583E">
        <w:rPr>
          <w:rFonts w:ascii="Arial" w:hAnsi="Arial"/>
          <w:sz w:val="22"/>
        </w:rPr>
        <w:t xml:space="preserve"> </w:t>
      </w:r>
      <w:r w:rsidR="00E352E5">
        <w:rPr>
          <w:rFonts w:ascii="Arial" w:hAnsi="Arial"/>
          <w:sz w:val="22"/>
        </w:rPr>
        <w:t>Lebens?</w:t>
      </w:r>
    </w:p>
    <w:sectPr w:rsidR="00885517" w:rsidRPr="00885517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69E72" w14:textId="77777777" w:rsidR="006748E9" w:rsidRDefault="006748E9">
      <w:r>
        <w:separator/>
      </w:r>
    </w:p>
  </w:endnote>
  <w:endnote w:type="continuationSeparator" w:id="0">
    <w:p w14:paraId="75ED5239" w14:textId="77777777" w:rsidR="006748E9" w:rsidRDefault="00674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4BDFE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5F96AA7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1AB0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583E">
      <w:rPr>
        <w:rStyle w:val="Seitenzahl"/>
        <w:noProof/>
      </w:rPr>
      <w:t>14</w:t>
    </w:r>
    <w:r>
      <w:rPr>
        <w:rStyle w:val="Seitenzahl"/>
      </w:rPr>
      <w:fldChar w:fldCharType="end"/>
    </w:r>
  </w:p>
  <w:p w14:paraId="66E995AC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FCC84" w14:textId="77777777" w:rsidR="006748E9" w:rsidRDefault="006748E9">
      <w:r>
        <w:separator/>
      </w:r>
    </w:p>
  </w:footnote>
  <w:footnote w:type="continuationSeparator" w:id="0">
    <w:p w14:paraId="63F242AA" w14:textId="77777777" w:rsidR="006748E9" w:rsidRDefault="00674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2D9E36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10063"/>
    <w:rsid w:val="000106CC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212D"/>
    <w:rsid w:val="00025676"/>
    <w:rsid w:val="00025F0D"/>
    <w:rsid w:val="00030424"/>
    <w:rsid w:val="0003113F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51D"/>
    <w:rsid w:val="00042A82"/>
    <w:rsid w:val="00043238"/>
    <w:rsid w:val="0004395E"/>
    <w:rsid w:val="0004651B"/>
    <w:rsid w:val="000468E6"/>
    <w:rsid w:val="00051D9D"/>
    <w:rsid w:val="0005277F"/>
    <w:rsid w:val="00052E9F"/>
    <w:rsid w:val="00053517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4427"/>
    <w:rsid w:val="00064C1F"/>
    <w:rsid w:val="00065944"/>
    <w:rsid w:val="0006605D"/>
    <w:rsid w:val="00066837"/>
    <w:rsid w:val="000669FF"/>
    <w:rsid w:val="00067C9C"/>
    <w:rsid w:val="000708A2"/>
    <w:rsid w:val="000718CC"/>
    <w:rsid w:val="00071D8C"/>
    <w:rsid w:val="00071E8C"/>
    <w:rsid w:val="00072245"/>
    <w:rsid w:val="000748BC"/>
    <w:rsid w:val="00074B3B"/>
    <w:rsid w:val="00074E43"/>
    <w:rsid w:val="0008177A"/>
    <w:rsid w:val="00083AE4"/>
    <w:rsid w:val="00083EAD"/>
    <w:rsid w:val="00085281"/>
    <w:rsid w:val="00086CD7"/>
    <w:rsid w:val="0008712D"/>
    <w:rsid w:val="00090367"/>
    <w:rsid w:val="0009152E"/>
    <w:rsid w:val="000929D8"/>
    <w:rsid w:val="00092B57"/>
    <w:rsid w:val="00093970"/>
    <w:rsid w:val="00093A0A"/>
    <w:rsid w:val="000965DA"/>
    <w:rsid w:val="000A025D"/>
    <w:rsid w:val="000A1704"/>
    <w:rsid w:val="000A24E8"/>
    <w:rsid w:val="000A407E"/>
    <w:rsid w:val="000A42D5"/>
    <w:rsid w:val="000A4314"/>
    <w:rsid w:val="000A4F39"/>
    <w:rsid w:val="000A6522"/>
    <w:rsid w:val="000A66CF"/>
    <w:rsid w:val="000A7213"/>
    <w:rsid w:val="000B0758"/>
    <w:rsid w:val="000B0EE4"/>
    <w:rsid w:val="000B18FB"/>
    <w:rsid w:val="000B2A07"/>
    <w:rsid w:val="000B3E0D"/>
    <w:rsid w:val="000B5528"/>
    <w:rsid w:val="000B604E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D15"/>
    <w:rsid w:val="000C690E"/>
    <w:rsid w:val="000C6FAC"/>
    <w:rsid w:val="000D0446"/>
    <w:rsid w:val="000D0CDB"/>
    <w:rsid w:val="000D242C"/>
    <w:rsid w:val="000D2932"/>
    <w:rsid w:val="000D3961"/>
    <w:rsid w:val="000D52DE"/>
    <w:rsid w:val="000D6316"/>
    <w:rsid w:val="000E134F"/>
    <w:rsid w:val="000E1E84"/>
    <w:rsid w:val="000E2B2F"/>
    <w:rsid w:val="000E3256"/>
    <w:rsid w:val="000E5035"/>
    <w:rsid w:val="000E71DE"/>
    <w:rsid w:val="000F1083"/>
    <w:rsid w:val="000F1ACE"/>
    <w:rsid w:val="000F3581"/>
    <w:rsid w:val="000F3E00"/>
    <w:rsid w:val="000F555D"/>
    <w:rsid w:val="000F6013"/>
    <w:rsid w:val="000F6118"/>
    <w:rsid w:val="000F6927"/>
    <w:rsid w:val="000F6DBA"/>
    <w:rsid w:val="000F7754"/>
    <w:rsid w:val="00100C5D"/>
    <w:rsid w:val="00101769"/>
    <w:rsid w:val="001017BD"/>
    <w:rsid w:val="001023A0"/>
    <w:rsid w:val="00102407"/>
    <w:rsid w:val="00102941"/>
    <w:rsid w:val="0010298E"/>
    <w:rsid w:val="0010679C"/>
    <w:rsid w:val="00110C2C"/>
    <w:rsid w:val="001153C1"/>
    <w:rsid w:val="00115A58"/>
    <w:rsid w:val="00116B8D"/>
    <w:rsid w:val="00116CE6"/>
    <w:rsid w:val="00117CE6"/>
    <w:rsid w:val="0012548A"/>
    <w:rsid w:val="0012554B"/>
    <w:rsid w:val="00127475"/>
    <w:rsid w:val="00130814"/>
    <w:rsid w:val="0013152B"/>
    <w:rsid w:val="00132786"/>
    <w:rsid w:val="00132EF8"/>
    <w:rsid w:val="00135BCD"/>
    <w:rsid w:val="00135BED"/>
    <w:rsid w:val="00137553"/>
    <w:rsid w:val="00137606"/>
    <w:rsid w:val="001411D5"/>
    <w:rsid w:val="00141A41"/>
    <w:rsid w:val="00141B47"/>
    <w:rsid w:val="001428B6"/>
    <w:rsid w:val="0014499E"/>
    <w:rsid w:val="001454F7"/>
    <w:rsid w:val="00146C81"/>
    <w:rsid w:val="001506DB"/>
    <w:rsid w:val="00151424"/>
    <w:rsid w:val="00151CC1"/>
    <w:rsid w:val="00152484"/>
    <w:rsid w:val="001531A6"/>
    <w:rsid w:val="001558DA"/>
    <w:rsid w:val="00155A6A"/>
    <w:rsid w:val="001563CB"/>
    <w:rsid w:val="00156854"/>
    <w:rsid w:val="00156FCE"/>
    <w:rsid w:val="00157E08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5CD2"/>
    <w:rsid w:val="00177A32"/>
    <w:rsid w:val="0018292D"/>
    <w:rsid w:val="001841DC"/>
    <w:rsid w:val="0018488D"/>
    <w:rsid w:val="00184F69"/>
    <w:rsid w:val="001858D0"/>
    <w:rsid w:val="0018598F"/>
    <w:rsid w:val="00185F57"/>
    <w:rsid w:val="00187FA9"/>
    <w:rsid w:val="00190A3A"/>
    <w:rsid w:val="001947B7"/>
    <w:rsid w:val="00196001"/>
    <w:rsid w:val="0019777E"/>
    <w:rsid w:val="00197DBE"/>
    <w:rsid w:val="001A0286"/>
    <w:rsid w:val="001A03E7"/>
    <w:rsid w:val="001A0FB8"/>
    <w:rsid w:val="001A4EE5"/>
    <w:rsid w:val="001A5919"/>
    <w:rsid w:val="001A5966"/>
    <w:rsid w:val="001A6B47"/>
    <w:rsid w:val="001A7A17"/>
    <w:rsid w:val="001A7CD3"/>
    <w:rsid w:val="001B0D2A"/>
    <w:rsid w:val="001B117A"/>
    <w:rsid w:val="001B196E"/>
    <w:rsid w:val="001B2D81"/>
    <w:rsid w:val="001B4C81"/>
    <w:rsid w:val="001B6151"/>
    <w:rsid w:val="001B6547"/>
    <w:rsid w:val="001C103F"/>
    <w:rsid w:val="001C19DB"/>
    <w:rsid w:val="001C2677"/>
    <w:rsid w:val="001C2774"/>
    <w:rsid w:val="001C27FB"/>
    <w:rsid w:val="001C28A5"/>
    <w:rsid w:val="001C2C78"/>
    <w:rsid w:val="001C2D34"/>
    <w:rsid w:val="001C4A2D"/>
    <w:rsid w:val="001C4B7A"/>
    <w:rsid w:val="001C5D14"/>
    <w:rsid w:val="001C6EE3"/>
    <w:rsid w:val="001D1559"/>
    <w:rsid w:val="001D1CBC"/>
    <w:rsid w:val="001D3B7B"/>
    <w:rsid w:val="001D5124"/>
    <w:rsid w:val="001D5678"/>
    <w:rsid w:val="001E00A3"/>
    <w:rsid w:val="001E00CD"/>
    <w:rsid w:val="001E1D72"/>
    <w:rsid w:val="001E222F"/>
    <w:rsid w:val="001E3F16"/>
    <w:rsid w:val="001E4046"/>
    <w:rsid w:val="001E529C"/>
    <w:rsid w:val="001E5499"/>
    <w:rsid w:val="001E571B"/>
    <w:rsid w:val="001E58B9"/>
    <w:rsid w:val="001E5CBC"/>
    <w:rsid w:val="001E6929"/>
    <w:rsid w:val="001F016B"/>
    <w:rsid w:val="001F07D9"/>
    <w:rsid w:val="001F13E0"/>
    <w:rsid w:val="001F34C9"/>
    <w:rsid w:val="001F3C9D"/>
    <w:rsid w:val="001F4615"/>
    <w:rsid w:val="001F5E6D"/>
    <w:rsid w:val="001F7E3D"/>
    <w:rsid w:val="00200C8E"/>
    <w:rsid w:val="00200CFF"/>
    <w:rsid w:val="00200E96"/>
    <w:rsid w:val="00201813"/>
    <w:rsid w:val="002024A6"/>
    <w:rsid w:val="00202EFD"/>
    <w:rsid w:val="00202FDC"/>
    <w:rsid w:val="00203300"/>
    <w:rsid w:val="00205D13"/>
    <w:rsid w:val="0020639D"/>
    <w:rsid w:val="00206414"/>
    <w:rsid w:val="002076CA"/>
    <w:rsid w:val="00207DC3"/>
    <w:rsid w:val="0021220D"/>
    <w:rsid w:val="00213492"/>
    <w:rsid w:val="002143F8"/>
    <w:rsid w:val="00215C35"/>
    <w:rsid w:val="002174D9"/>
    <w:rsid w:val="00217B75"/>
    <w:rsid w:val="00217E7D"/>
    <w:rsid w:val="00220E19"/>
    <w:rsid w:val="00221496"/>
    <w:rsid w:val="0022209E"/>
    <w:rsid w:val="00222A30"/>
    <w:rsid w:val="00222D99"/>
    <w:rsid w:val="00225C4A"/>
    <w:rsid w:val="0023192B"/>
    <w:rsid w:val="002324D0"/>
    <w:rsid w:val="0023561F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4489"/>
    <w:rsid w:val="002477E1"/>
    <w:rsid w:val="002501A1"/>
    <w:rsid w:val="00251CDF"/>
    <w:rsid w:val="002549FC"/>
    <w:rsid w:val="00256B13"/>
    <w:rsid w:val="002574D4"/>
    <w:rsid w:val="00260A5E"/>
    <w:rsid w:val="00260B80"/>
    <w:rsid w:val="002612BC"/>
    <w:rsid w:val="002617B8"/>
    <w:rsid w:val="00261B0E"/>
    <w:rsid w:val="0026386F"/>
    <w:rsid w:val="00263AE0"/>
    <w:rsid w:val="00266D52"/>
    <w:rsid w:val="002706CD"/>
    <w:rsid w:val="002716FA"/>
    <w:rsid w:val="002716FB"/>
    <w:rsid w:val="00271822"/>
    <w:rsid w:val="00272A96"/>
    <w:rsid w:val="00274C81"/>
    <w:rsid w:val="00277083"/>
    <w:rsid w:val="00280BB3"/>
    <w:rsid w:val="00280F89"/>
    <w:rsid w:val="00281B2D"/>
    <w:rsid w:val="0028236D"/>
    <w:rsid w:val="00282DC0"/>
    <w:rsid w:val="0028440F"/>
    <w:rsid w:val="00284A2E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79A9"/>
    <w:rsid w:val="00297A31"/>
    <w:rsid w:val="002A0EFE"/>
    <w:rsid w:val="002A1127"/>
    <w:rsid w:val="002A1B06"/>
    <w:rsid w:val="002A26F2"/>
    <w:rsid w:val="002A2B03"/>
    <w:rsid w:val="002A3D6B"/>
    <w:rsid w:val="002A4160"/>
    <w:rsid w:val="002A43F0"/>
    <w:rsid w:val="002A56CE"/>
    <w:rsid w:val="002A5890"/>
    <w:rsid w:val="002A674D"/>
    <w:rsid w:val="002A7A64"/>
    <w:rsid w:val="002B078B"/>
    <w:rsid w:val="002B1528"/>
    <w:rsid w:val="002B2932"/>
    <w:rsid w:val="002B3114"/>
    <w:rsid w:val="002B331C"/>
    <w:rsid w:val="002B34F2"/>
    <w:rsid w:val="002B55CA"/>
    <w:rsid w:val="002B5871"/>
    <w:rsid w:val="002C0113"/>
    <w:rsid w:val="002C0C87"/>
    <w:rsid w:val="002C1B83"/>
    <w:rsid w:val="002C34DC"/>
    <w:rsid w:val="002C3721"/>
    <w:rsid w:val="002C4BD2"/>
    <w:rsid w:val="002C4E2C"/>
    <w:rsid w:val="002C516F"/>
    <w:rsid w:val="002C55A9"/>
    <w:rsid w:val="002C730A"/>
    <w:rsid w:val="002D0C7B"/>
    <w:rsid w:val="002D17B4"/>
    <w:rsid w:val="002D236B"/>
    <w:rsid w:val="002D27BB"/>
    <w:rsid w:val="002D2F39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1D22"/>
    <w:rsid w:val="002E29DD"/>
    <w:rsid w:val="002E4153"/>
    <w:rsid w:val="002E4600"/>
    <w:rsid w:val="002E5221"/>
    <w:rsid w:val="002E68C0"/>
    <w:rsid w:val="002F348B"/>
    <w:rsid w:val="002F3FB2"/>
    <w:rsid w:val="002F4787"/>
    <w:rsid w:val="002F47A3"/>
    <w:rsid w:val="002F4FA1"/>
    <w:rsid w:val="002F506C"/>
    <w:rsid w:val="002F5097"/>
    <w:rsid w:val="002F520B"/>
    <w:rsid w:val="002F55A8"/>
    <w:rsid w:val="002F583E"/>
    <w:rsid w:val="002F6382"/>
    <w:rsid w:val="00300735"/>
    <w:rsid w:val="00301BE7"/>
    <w:rsid w:val="00302330"/>
    <w:rsid w:val="00302722"/>
    <w:rsid w:val="00302C78"/>
    <w:rsid w:val="003039A7"/>
    <w:rsid w:val="00304C1D"/>
    <w:rsid w:val="0030501D"/>
    <w:rsid w:val="0030577C"/>
    <w:rsid w:val="00306013"/>
    <w:rsid w:val="00306B04"/>
    <w:rsid w:val="003073EA"/>
    <w:rsid w:val="003109CC"/>
    <w:rsid w:val="00312BC8"/>
    <w:rsid w:val="00316A35"/>
    <w:rsid w:val="0031747B"/>
    <w:rsid w:val="0031792C"/>
    <w:rsid w:val="00317F4F"/>
    <w:rsid w:val="003200BF"/>
    <w:rsid w:val="003213E6"/>
    <w:rsid w:val="003218AC"/>
    <w:rsid w:val="0032286D"/>
    <w:rsid w:val="003229DE"/>
    <w:rsid w:val="00322BDA"/>
    <w:rsid w:val="00322EF8"/>
    <w:rsid w:val="003239E4"/>
    <w:rsid w:val="00325FCA"/>
    <w:rsid w:val="003261FD"/>
    <w:rsid w:val="00333AF9"/>
    <w:rsid w:val="00334EA8"/>
    <w:rsid w:val="00336364"/>
    <w:rsid w:val="00336C9C"/>
    <w:rsid w:val="003377EC"/>
    <w:rsid w:val="0034032B"/>
    <w:rsid w:val="00342991"/>
    <w:rsid w:val="00342D24"/>
    <w:rsid w:val="0034363E"/>
    <w:rsid w:val="00343ECF"/>
    <w:rsid w:val="00344F66"/>
    <w:rsid w:val="003458B0"/>
    <w:rsid w:val="00345C1A"/>
    <w:rsid w:val="00345DB6"/>
    <w:rsid w:val="003463C0"/>
    <w:rsid w:val="00350B8E"/>
    <w:rsid w:val="0035199D"/>
    <w:rsid w:val="00352354"/>
    <w:rsid w:val="00353C04"/>
    <w:rsid w:val="00355F0B"/>
    <w:rsid w:val="00355F50"/>
    <w:rsid w:val="00356927"/>
    <w:rsid w:val="0035709C"/>
    <w:rsid w:val="0035762D"/>
    <w:rsid w:val="00357A55"/>
    <w:rsid w:val="00360790"/>
    <w:rsid w:val="0036231C"/>
    <w:rsid w:val="003624B7"/>
    <w:rsid w:val="0036293E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2ADE"/>
    <w:rsid w:val="003733FA"/>
    <w:rsid w:val="00374878"/>
    <w:rsid w:val="00375C7E"/>
    <w:rsid w:val="00377CB6"/>
    <w:rsid w:val="003806B7"/>
    <w:rsid w:val="003817A1"/>
    <w:rsid w:val="003817F9"/>
    <w:rsid w:val="0038221F"/>
    <w:rsid w:val="003824BF"/>
    <w:rsid w:val="003825B5"/>
    <w:rsid w:val="00382D3D"/>
    <w:rsid w:val="0038389D"/>
    <w:rsid w:val="0038577B"/>
    <w:rsid w:val="0038627A"/>
    <w:rsid w:val="00387235"/>
    <w:rsid w:val="00387550"/>
    <w:rsid w:val="00387DC7"/>
    <w:rsid w:val="0039023E"/>
    <w:rsid w:val="003907C0"/>
    <w:rsid w:val="0039152D"/>
    <w:rsid w:val="00391B4C"/>
    <w:rsid w:val="00394296"/>
    <w:rsid w:val="003942CE"/>
    <w:rsid w:val="00394BC9"/>
    <w:rsid w:val="00395650"/>
    <w:rsid w:val="003975A2"/>
    <w:rsid w:val="003A0354"/>
    <w:rsid w:val="003A29E3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1DDD"/>
    <w:rsid w:val="003B21F6"/>
    <w:rsid w:val="003B2BAA"/>
    <w:rsid w:val="003B320D"/>
    <w:rsid w:val="003B3DD1"/>
    <w:rsid w:val="003B6432"/>
    <w:rsid w:val="003B68AF"/>
    <w:rsid w:val="003C07D6"/>
    <w:rsid w:val="003C12FA"/>
    <w:rsid w:val="003C1C78"/>
    <w:rsid w:val="003C2668"/>
    <w:rsid w:val="003C341C"/>
    <w:rsid w:val="003C6B06"/>
    <w:rsid w:val="003C6B4F"/>
    <w:rsid w:val="003C6C05"/>
    <w:rsid w:val="003C7A4C"/>
    <w:rsid w:val="003D0533"/>
    <w:rsid w:val="003D2E93"/>
    <w:rsid w:val="003D35CD"/>
    <w:rsid w:val="003D64DF"/>
    <w:rsid w:val="003D6AB5"/>
    <w:rsid w:val="003D7198"/>
    <w:rsid w:val="003E0663"/>
    <w:rsid w:val="003E0C2C"/>
    <w:rsid w:val="003E1519"/>
    <w:rsid w:val="003E2983"/>
    <w:rsid w:val="003E3C06"/>
    <w:rsid w:val="003E4129"/>
    <w:rsid w:val="003E5B28"/>
    <w:rsid w:val="003E723D"/>
    <w:rsid w:val="003E783D"/>
    <w:rsid w:val="003E79AF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39B9"/>
    <w:rsid w:val="00407190"/>
    <w:rsid w:val="00407575"/>
    <w:rsid w:val="0041033B"/>
    <w:rsid w:val="004122E6"/>
    <w:rsid w:val="00412FE6"/>
    <w:rsid w:val="004140F0"/>
    <w:rsid w:val="0041516F"/>
    <w:rsid w:val="004168E0"/>
    <w:rsid w:val="00420BAC"/>
    <w:rsid w:val="00421CA5"/>
    <w:rsid w:val="0042224B"/>
    <w:rsid w:val="00422F9F"/>
    <w:rsid w:val="00424CA2"/>
    <w:rsid w:val="004274E5"/>
    <w:rsid w:val="00427B0E"/>
    <w:rsid w:val="00431E1A"/>
    <w:rsid w:val="0043366D"/>
    <w:rsid w:val="0043491C"/>
    <w:rsid w:val="00435ADA"/>
    <w:rsid w:val="0043611D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E0F"/>
    <w:rsid w:val="004461E2"/>
    <w:rsid w:val="004465F0"/>
    <w:rsid w:val="00446BBC"/>
    <w:rsid w:val="0044751A"/>
    <w:rsid w:val="00447B85"/>
    <w:rsid w:val="00451884"/>
    <w:rsid w:val="0045311B"/>
    <w:rsid w:val="0045495D"/>
    <w:rsid w:val="00462269"/>
    <w:rsid w:val="00464DEA"/>
    <w:rsid w:val="0046567B"/>
    <w:rsid w:val="00467549"/>
    <w:rsid w:val="0047066D"/>
    <w:rsid w:val="00471E8A"/>
    <w:rsid w:val="0047246C"/>
    <w:rsid w:val="00473E40"/>
    <w:rsid w:val="004749F1"/>
    <w:rsid w:val="00476526"/>
    <w:rsid w:val="00477197"/>
    <w:rsid w:val="00477D98"/>
    <w:rsid w:val="00480887"/>
    <w:rsid w:val="0048306A"/>
    <w:rsid w:val="00484B34"/>
    <w:rsid w:val="00484D6C"/>
    <w:rsid w:val="00487110"/>
    <w:rsid w:val="00487668"/>
    <w:rsid w:val="00490803"/>
    <w:rsid w:val="00490986"/>
    <w:rsid w:val="00490A12"/>
    <w:rsid w:val="0049237A"/>
    <w:rsid w:val="00492B86"/>
    <w:rsid w:val="00493C60"/>
    <w:rsid w:val="00493FF7"/>
    <w:rsid w:val="00494161"/>
    <w:rsid w:val="00496D51"/>
    <w:rsid w:val="00497B68"/>
    <w:rsid w:val="004A1BA0"/>
    <w:rsid w:val="004A1D0D"/>
    <w:rsid w:val="004A3B68"/>
    <w:rsid w:val="004A3C1F"/>
    <w:rsid w:val="004A425C"/>
    <w:rsid w:val="004A42E3"/>
    <w:rsid w:val="004A485E"/>
    <w:rsid w:val="004A5594"/>
    <w:rsid w:val="004A7088"/>
    <w:rsid w:val="004A742D"/>
    <w:rsid w:val="004B097D"/>
    <w:rsid w:val="004B1A95"/>
    <w:rsid w:val="004B239F"/>
    <w:rsid w:val="004B2FB9"/>
    <w:rsid w:val="004B5A02"/>
    <w:rsid w:val="004B5BD9"/>
    <w:rsid w:val="004B7292"/>
    <w:rsid w:val="004C1E14"/>
    <w:rsid w:val="004C305B"/>
    <w:rsid w:val="004C7956"/>
    <w:rsid w:val="004D0F4D"/>
    <w:rsid w:val="004D3AA0"/>
    <w:rsid w:val="004D3C1E"/>
    <w:rsid w:val="004D679F"/>
    <w:rsid w:val="004D6CEF"/>
    <w:rsid w:val="004D7A53"/>
    <w:rsid w:val="004E0904"/>
    <w:rsid w:val="004E2262"/>
    <w:rsid w:val="004E287A"/>
    <w:rsid w:val="004E2FA5"/>
    <w:rsid w:val="004E34DA"/>
    <w:rsid w:val="004E4EEA"/>
    <w:rsid w:val="004E6EFE"/>
    <w:rsid w:val="004E7EE0"/>
    <w:rsid w:val="004F1ABB"/>
    <w:rsid w:val="004F1C22"/>
    <w:rsid w:val="004F4841"/>
    <w:rsid w:val="004F4A03"/>
    <w:rsid w:val="004F5235"/>
    <w:rsid w:val="004F67F1"/>
    <w:rsid w:val="004F6A6B"/>
    <w:rsid w:val="004F7775"/>
    <w:rsid w:val="004F7A22"/>
    <w:rsid w:val="0050014A"/>
    <w:rsid w:val="00500F4F"/>
    <w:rsid w:val="005011E0"/>
    <w:rsid w:val="00501D5F"/>
    <w:rsid w:val="005056CC"/>
    <w:rsid w:val="00506AE2"/>
    <w:rsid w:val="00507A65"/>
    <w:rsid w:val="005100D6"/>
    <w:rsid w:val="005113EE"/>
    <w:rsid w:val="00511438"/>
    <w:rsid w:val="005125E0"/>
    <w:rsid w:val="005130A5"/>
    <w:rsid w:val="00515707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5B3"/>
    <w:rsid w:val="00531B3C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6FFF"/>
    <w:rsid w:val="005373B2"/>
    <w:rsid w:val="00537B05"/>
    <w:rsid w:val="00540457"/>
    <w:rsid w:val="00540709"/>
    <w:rsid w:val="00540ECF"/>
    <w:rsid w:val="005416CA"/>
    <w:rsid w:val="00542983"/>
    <w:rsid w:val="0054301B"/>
    <w:rsid w:val="005431F9"/>
    <w:rsid w:val="00543545"/>
    <w:rsid w:val="00545808"/>
    <w:rsid w:val="005463FF"/>
    <w:rsid w:val="00550B09"/>
    <w:rsid w:val="00552B99"/>
    <w:rsid w:val="00552C6D"/>
    <w:rsid w:val="00552D64"/>
    <w:rsid w:val="00553BD3"/>
    <w:rsid w:val="00554BE4"/>
    <w:rsid w:val="00557EB9"/>
    <w:rsid w:val="00560022"/>
    <w:rsid w:val="005603CA"/>
    <w:rsid w:val="00560E3A"/>
    <w:rsid w:val="0056120F"/>
    <w:rsid w:val="0056216B"/>
    <w:rsid w:val="0056338D"/>
    <w:rsid w:val="00566068"/>
    <w:rsid w:val="005663E8"/>
    <w:rsid w:val="0056660B"/>
    <w:rsid w:val="00566DF6"/>
    <w:rsid w:val="005676E7"/>
    <w:rsid w:val="00567CD6"/>
    <w:rsid w:val="00571858"/>
    <w:rsid w:val="00571FC8"/>
    <w:rsid w:val="00572CC5"/>
    <w:rsid w:val="005736E6"/>
    <w:rsid w:val="00575593"/>
    <w:rsid w:val="00576C23"/>
    <w:rsid w:val="00576F05"/>
    <w:rsid w:val="005775A6"/>
    <w:rsid w:val="00577B9D"/>
    <w:rsid w:val="00577F70"/>
    <w:rsid w:val="00580966"/>
    <w:rsid w:val="0058141C"/>
    <w:rsid w:val="005827CC"/>
    <w:rsid w:val="00583075"/>
    <w:rsid w:val="00585553"/>
    <w:rsid w:val="00586340"/>
    <w:rsid w:val="00586A93"/>
    <w:rsid w:val="00587B9B"/>
    <w:rsid w:val="00591071"/>
    <w:rsid w:val="005925CD"/>
    <w:rsid w:val="00592CE7"/>
    <w:rsid w:val="00592CF9"/>
    <w:rsid w:val="00593511"/>
    <w:rsid w:val="00595155"/>
    <w:rsid w:val="00597D53"/>
    <w:rsid w:val="005A169D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B69"/>
    <w:rsid w:val="005B284B"/>
    <w:rsid w:val="005B3230"/>
    <w:rsid w:val="005B335D"/>
    <w:rsid w:val="005B5319"/>
    <w:rsid w:val="005B55B6"/>
    <w:rsid w:val="005B6D83"/>
    <w:rsid w:val="005C0572"/>
    <w:rsid w:val="005C18F2"/>
    <w:rsid w:val="005C1B98"/>
    <w:rsid w:val="005C2813"/>
    <w:rsid w:val="005C3ED9"/>
    <w:rsid w:val="005C6262"/>
    <w:rsid w:val="005C6F51"/>
    <w:rsid w:val="005C79AE"/>
    <w:rsid w:val="005D0F33"/>
    <w:rsid w:val="005D0F3B"/>
    <w:rsid w:val="005D18A0"/>
    <w:rsid w:val="005D2080"/>
    <w:rsid w:val="005D28E6"/>
    <w:rsid w:val="005D4144"/>
    <w:rsid w:val="005D44A3"/>
    <w:rsid w:val="005D466F"/>
    <w:rsid w:val="005D63F5"/>
    <w:rsid w:val="005E1AC3"/>
    <w:rsid w:val="005E2449"/>
    <w:rsid w:val="005E3051"/>
    <w:rsid w:val="005E371B"/>
    <w:rsid w:val="005E3C4B"/>
    <w:rsid w:val="005E40A9"/>
    <w:rsid w:val="005E42D5"/>
    <w:rsid w:val="005E5E46"/>
    <w:rsid w:val="005E5FF6"/>
    <w:rsid w:val="005E6A28"/>
    <w:rsid w:val="005F19C7"/>
    <w:rsid w:val="005F1A52"/>
    <w:rsid w:val="005F21B5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1D87"/>
    <w:rsid w:val="0061358E"/>
    <w:rsid w:val="0061534F"/>
    <w:rsid w:val="00615B01"/>
    <w:rsid w:val="00615E7B"/>
    <w:rsid w:val="00616C6A"/>
    <w:rsid w:val="00617E38"/>
    <w:rsid w:val="00617F8C"/>
    <w:rsid w:val="006207AC"/>
    <w:rsid w:val="00620E08"/>
    <w:rsid w:val="0062159B"/>
    <w:rsid w:val="00622BEF"/>
    <w:rsid w:val="00622F67"/>
    <w:rsid w:val="00623F7C"/>
    <w:rsid w:val="00625920"/>
    <w:rsid w:val="00625DA6"/>
    <w:rsid w:val="006262CC"/>
    <w:rsid w:val="00626BBB"/>
    <w:rsid w:val="00630CCE"/>
    <w:rsid w:val="00630DF7"/>
    <w:rsid w:val="00633C42"/>
    <w:rsid w:val="0063457E"/>
    <w:rsid w:val="00634772"/>
    <w:rsid w:val="00635CB8"/>
    <w:rsid w:val="006362D3"/>
    <w:rsid w:val="00636B7F"/>
    <w:rsid w:val="00640388"/>
    <w:rsid w:val="00640756"/>
    <w:rsid w:val="006410D4"/>
    <w:rsid w:val="006422E3"/>
    <w:rsid w:val="00642726"/>
    <w:rsid w:val="00642B6C"/>
    <w:rsid w:val="0064516F"/>
    <w:rsid w:val="0064520A"/>
    <w:rsid w:val="00647087"/>
    <w:rsid w:val="00651482"/>
    <w:rsid w:val="0065349F"/>
    <w:rsid w:val="00654389"/>
    <w:rsid w:val="0065466B"/>
    <w:rsid w:val="006555A7"/>
    <w:rsid w:val="00655AF9"/>
    <w:rsid w:val="00655BEF"/>
    <w:rsid w:val="00656F40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7153F"/>
    <w:rsid w:val="00672003"/>
    <w:rsid w:val="006724B7"/>
    <w:rsid w:val="00673676"/>
    <w:rsid w:val="006748E9"/>
    <w:rsid w:val="00675E41"/>
    <w:rsid w:val="00676238"/>
    <w:rsid w:val="006770C4"/>
    <w:rsid w:val="00680E08"/>
    <w:rsid w:val="00680E6F"/>
    <w:rsid w:val="00682DCA"/>
    <w:rsid w:val="00683418"/>
    <w:rsid w:val="006844B6"/>
    <w:rsid w:val="00685235"/>
    <w:rsid w:val="00685266"/>
    <w:rsid w:val="00690EAD"/>
    <w:rsid w:val="0069150E"/>
    <w:rsid w:val="00691F79"/>
    <w:rsid w:val="0069203A"/>
    <w:rsid w:val="006929B1"/>
    <w:rsid w:val="006942D9"/>
    <w:rsid w:val="00694B2E"/>
    <w:rsid w:val="00695297"/>
    <w:rsid w:val="006954F1"/>
    <w:rsid w:val="00695B4E"/>
    <w:rsid w:val="00696426"/>
    <w:rsid w:val="006A05D8"/>
    <w:rsid w:val="006A22D7"/>
    <w:rsid w:val="006A48F3"/>
    <w:rsid w:val="006A50C6"/>
    <w:rsid w:val="006A5537"/>
    <w:rsid w:val="006A56D3"/>
    <w:rsid w:val="006A6947"/>
    <w:rsid w:val="006A716B"/>
    <w:rsid w:val="006A7E55"/>
    <w:rsid w:val="006B0174"/>
    <w:rsid w:val="006B1095"/>
    <w:rsid w:val="006B139B"/>
    <w:rsid w:val="006B157F"/>
    <w:rsid w:val="006B16D0"/>
    <w:rsid w:val="006B18CD"/>
    <w:rsid w:val="006B1E71"/>
    <w:rsid w:val="006B2C06"/>
    <w:rsid w:val="006B4185"/>
    <w:rsid w:val="006B4BA0"/>
    <w:rsid w:val="006B4E78"/>
    <w:rsid w:val="006C09A4"/>
    <w:rsid w:val="006C0FEA"/>
    <w:rsid w:val="006C1882"/>
    <w:rsid w:val="006C1F13"/>
    <w:rsid w:val="006C2699"/>
    <w:rsid w:val="006C2FC8"/>
    <w:rsid w:val="006C4995"/>
    <w:rsid w:val="006C53CD"/>
    <w:rsid w:val="006C5631"/>
    <w:rsid w:val="006C59E8"/>
    <w:rsid w:val="006C5DD4"/>
    <w:rsid w:val="006C6A13"/>
    <w:rsid w:val="006C7642"/>
    <w:rsid w:val="006C7698"/>
    <w:rsid w:val="006D1B81"/>
    <w:rsid w:val="006D2635"/>
    <w:rsid w:val="006D268F"/>
    <w:rsid w:val="006D4EB7"/>
    <w:rsid w:val="006D5153"/>
    <w:rsid w:val="006D57FC"/>
    <w:rsid w:val="006D718B"/>
    <w:rsid w:val="006D7968"/>
    <w:rsid w:val="006D7C8E"/>
    <w:rsid w:val="006E065C"/>
    <w:rsid w:val="006E1D96"/>
    <w:rsid w:val="006E217A"/>
    <w:rsid w:val="006E26B1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D28"/>
    <w:rsid w:val="00700F5B"/>
    <w:rsid w:val="00701947"/>
    <w:rsid w:val="00701E8E"/>
    <w:rsid w:val="007023AA"/>
    <w:rsid w:val="00703972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6130"/>
    <w:rsid w:val="00716A73"/>
    <w:rsid w:val="00716B55"/>
    <w:rsid w:val="0071752C"/>
    <w:rsid w:val="00717827"/>
    <w:rsid w:val="00721119"/>
    <w:rsid w:val="00722502"/>
    <w:rsid w:val="0072255E"/>
    <w:rsid w:val="00722906"/>
    <w:rsid w:val="00724DDB"/>
    <w:rsid w:val="00725BA4"/>
    <w:rsid w:val="00725BF3"/>
    <w:rsid w:val="007269BD"/>
    <w:rsid w:val="00726C96"/>
    <w:rsid w:val="00731DC2"/>
    <w:rsid w:val="0073306C"/>
    <w:rsid w:val="007339C5"/>
    <w:rsid w:val="00736525"/>
    <w:rsid w:val="00736D8B"/>
    <w:rsid w:val="00740B3E"/>
    <w:rsid w:val="007412D3"/>
    <w:rsid w:val="0074165C"/>
    <w:rsid w:val="007421A3"/>
    <w:rsid w:val="0074313B"/>
    <w:rsid w:val="0074354D"/>
    <w:rsid w:val="00743A3B"/>
    <w:rsid w:val="007441F0"/>
    <w:rsid w:val="00745CEA"/>
    <w:rsid w:val="00747DD1"/>
    <w:rsid w:val="00747DDC"/>
    <w:rsid w:val="007506C9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2AC"/>
    <w:rsid w:val="00757530"/>
    <w:rsid w:val="00757B62"/>
    <w:rsid w:val="00761DEC"/>
    <w:rsid w:val="00763EAD"/>
    <w:rsid w:val="00766AE1"/>
    <w:rsid w:val="00767E0E"/>
    <w:rsid w:val="0077011D"/>
    <w:rsid w:val="007707C2"/>
    <w:rsid w:val="00770CE1"/>
    <w:rsid w:val="007710B2"/>
    <w:rsid w:val="0077154F"/>
    <w:rsid w:val="00772866"/>
    <w:rsid w:val="00774345"/>
    <w:rsid w:val="0077454A"/>
    <w:rsid w:val="0077579F"/>
    <w:rsid w:val="00781361"/>
    <w:rsid w:val="007826F1"/>
    <w:rsid w:val="007837BE"/>
    <w:rsid w:val="00784F2C"/>
    <w:rsid w:val="007852D6"/>
    <w:rsid w:val="00785A9B"/>
    <w:rsid w:val="00786CD8"/>
    <w:rsid w:val="007870AA"/>
    <w:rsid w:val="0078773D"/>
    <w:rsid w:val="00787750"/>
    <w:rsid w:val="007879A5"/>
    <w:rsid w:val="00790279"/>
    <w:rsid w:val="007910E7"/>
    <w:rsid w:val="00791DF8"/>
    <w:rsid w:val="007947C8"/>
    <w:rsid w:val="00795F21"/>
    <w:rsid w:val="007966AD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B21"/>
    <w:rsid w:val="007A78C9"/>
    <w:rsid w:val="007B06D0"/>
    <w:rsid w:val="007B0CBD"/>
    <w:rsid w:val="007B42AE"/>
    <w:rsid w:val="007B64BA"/>
    <w:rsid w:val="007C19EE"/>
    <w:rsid w:val="007C2523"/>
    <w:rsid w:val="007C3E60"/>
    <w:rsid w:val="007C4261"/>
    <w:rsid w:val="007C4F54"/>
    <w:rsid w:val="007C5F81"/>
    <w:rsid w:val="007C6ADA"/>
    <w:rsid w:val="007D0892"/>
    <w:rsid w:val="007D0B7C"/>
    <w:rsid w:val="007D2180"/>
    <w:rsid w:val="007D449A"/>
    <w:rsid w:val="007D4F42"/>
    <w:rsid w:val="007D5EF5"/>
    <w:rsid w:val="007D5FA3"/>
    <w:rsid w:val="007E0E90"/>
    <w:rsid w:val="007E12C1"/>
    <w:rsid w:val="007E1526"/>
    <w:rsid w:val="007E1D30"/>
    <w:rsid w:val="007E1E5A"/>
    <w:rsid w:val="007E2DE3"/>
    <w:rsid w:val="007E39AF"/>
    <w:rsid w:val="007E5190"/>
    <w:rsid w:val="007E7F3E"/>
    <w:rsid w:val="007F004E"/>
    <w:rsid w:val="007F149D"/>
    <w:rsid w:val="007F1C6E"/>
    <w:rsid w:val="007F36EC"/>
    <w:rsid w:val="007F41FB"/>
    <w:rsid w:val="00800C34"/>
    <w:rsid w:val="00801C84"/>
    <w:rsid w:val="00801CA1"/>
    <w:rsid w:val="00803DF8"/>
    <w:rsid w:val="00804E41"/>
    <w:rsid w:val="00805E9A"/>
    <w:rsid w:val="00806778"/>
    <w:rsid w:val="00810891"/>
    <w:rsid w:val="008114F7"/>
    <w:rsid w:val="00811E2C"/>
    <w:rsid w:val="008123CE"/>
    <w:rsid w:val="008139C9"/>
    <w:rsid w:val="00817973"/>
    <w:rsid w:val="008201D7"/>
    <w:rsid w:val="00820FB7"/>
    <w:rsid w:val="008222D6"/>
    <w:rsid w:val="00822822"/>
    <w:rsid w:val="00822981"/>
    <w:rsid w:val="00822B79"/>
    <w:rsid w:val="0082466D"/>
    <w:rsid w:val="00825DB0"/>
    <w:rsid w:val="008265EC"/>
    <w:rsid w:val="00826F7A"/>
    <w:rsid w:val="00827EF5"/>
    <w:rsid w:val="00830EF0"/>
    <w:rsid w:val="008320D9"/>
    <w:rsid w:val="00832E6B"/>
    <w:rsid w:val="008332D1"/>
    <w:rsid w:val="00836222"/>
    <w:rsid w:val="00836BC9"/>
    <w:rsid w:val="00837A77"/>
    <w:rsid w:val="00840B66"/>
    <w:rsid w:val="0084122F"/>
    <w:rsid w:val="0084183F"/>
    <w:rsid w:val="00841C6E"/>
    <w:rsid w:val="00842592"/>
    <w:rsid w:val="00842C34"/>
    <w:rsid w:val="0084398A"/>
    <w:rsid w:val="0084441A"/>
    <w:rsid w:val="00847DC9"/>
    <w:rsid w:val="0085219D"/>
    <w:rsid w:val="00852348"/>
    <w:rsid w:val="008526FB"/>
    <w:rsid w:val="0085284C"/>
    <w:rsid w:val="008544C4"/>
    <w:rsid w:val="008549EC"/>
    <w:rsid w:val="00854A24"/>
    <w:rsid w:val="00855745"/>
    <w:rsid w:val="00855B39"/>
    <w:rsid w:val="0085644F"/>
    <w:rsid w:val="00857973"/>
    <w:rsid w:val="0086047C"/>
    <w:rsid w:val="008615B2"/>
    <w:rsid w:val="008619CA"/>
    <w:rsid w:val="008623BF"/>
    <w:rsid w:val="0086294E"/>
    <w:rsid w:val="008678BA"/>
    <w:rsid w:val="00871571"/>
    <w:rsid w:val="00872639"/>
    <w:rsid w:val="00872E91"/>
    <w:rsid w:val="00872F2D"/>
    <w:rsid w:val="00874DFF"/>
    <w:rsid w:val="00875A4A"/>
    <w:rsid w:val="0087766C"/>
    <w:rsid w:val="00880DB1"/>
    <w:rsid w:val="008815C1"/>
    <w:rsid w:val="00881D01"/>
    <w:rsid w:val="00883B19"/>
    <w:rsid w:val="00883F64"/>
    <w:rsid w:val="00885517"/>
    <w:rsid w:val="0088560B"/>
    <w:rsid w:val="00885EF3"/>
    <w:rsid w:val="00886BEF"/>
    <w:rsid w:val="00887D23"/>
    <w:rsid w:val="00887D32"/>
    <w:rsid w:val="008903A1"/>
    <w:rsid w:val="008914F8"/>
    <w:rsid w:val="00891B6F"/>
    <w:rsid w:val="00891FB0"/>
    <w:rsid w:val="00892049"/>
    <w:rsid w:val="0089670F"/>
    <w:rsid w:val="008A0585"/>
    <w:rsid w:val="008A32F4"/>
    <w:rsid w:val="008A3387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C27"/>
    <w:rsid w:val="008C14BE"/>
    <w:rsid w:val="008C4D24"/>
    <w:rsid w:val="008C4D6E"/>
    <w:rsid w:val="008C5FAF"/>
    <w:rsid w:val="008C6460"/>
    <w:rsid w:val="008C6E6B"/>
    <w:rsid w:val="008C76AB"/>
    <w:rsid w:val="008C7B2B"/>
    <w:rsid w:val="008D09E0"/>
    <w:rsid w:val="008D0D5A"/>
    <w:rsid w:val="008D19D8"/>
    <w:rsid w:val="008D1EE0"/>
    <w:rsid w:val="008D2F8D"/>
    <w:rsid w:val="008D407A"/>
    <w:rsid w:val="008D4307"/>
    <w:rsid w:val="008D4D90"/>
    <w:rsid w:val="008D5BA8"/>
    <w:rsid w:val="008F062C"/>
    <w:rsid w:val="008F11A3"/>
    <w:rsid w:val="008F50EC"/>
    <w:rsid w:val="008F5677"/>
    <w:rsid w:val="008F59D2"/>
    <w:rsid w:val="008F7E86"/>
    <w:rsid w:val="00900225"/>
    <w:rsid w:val="0090190C"/>
    <w:rsid w:val="00901A0E"/>
    <w:rsid w:val="00901DEA"/>
    <w:rsid w:val="00902528"/>
    <w:rsid w:val="00902667"/>
    <w:rsid w:val="00902BA8"/>
    <w:rsid w:val="00902BE7"/>
    <w:rsid w:val="00903594"/>
    <w:rsid w:val="0090364A"/>
    <w:rsid w:val="009037FE"/>
    <w:rsid w:val="009041AF"/>
    <w:rsid w:val="00904215"/>
    <w:rsid w:val="0090775B"/>
    <w:rsid w:val="00907F57"/>
    <w:rsid w:val="00910F17"/>
    <w:rsid w:val="0091112B"/>
    <w:rsid w:val="00911F44"/>
    <w:rsid w:val="00911F88"/>
    <w:rsid w:val="009144F4"/>
    <w:rsid w:val="00914F8B"/>
    <w:rsid w:val="0091616E"/>
    <w:rsid w:val="009161E9"/>
    <w:rsid w:val="00921FD4"/>
    <w:rsid w:val="00924546"/>
    <w:rsid w:val="00925A63"/>
    <w:rsid w:val="0092680A"/>
    <w:rsid w:val="00927B57"/>
    <w:rsid w:val="00927F2E"/>
    <w:rsid w:val="009321C1"/>
    <w:rsid w:val="009322E4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3684"/>
    <w:rsid w:val="00945D1F"/>
    <w:rsid w:val="00946D24"/>
    <w:rsid w:val="009520F8"/>
    <w:rsid w:val="009556ED"/>
    <w:rsid w:val="00955B56"/>
    <w:rsid w:val="009561CA"/>
    <w:rsid w:val="00956C4B"/>
    <w:rsid w:val="0095752F"/>
    <w:rsid w:val="009577E5"/>
    <w:rsid w:val="00957DDE"/>
    <w:rsid w:val="00960C55"/>
    <w:rsid w:val="00962EAA"/>
    <w:rsid w:val="00963631"/>
    <w:rsid w:val="00964391"/>
    <w:rsid w:val="00964593"/>
    <w:rsid w:val="00965708"/>
    <w:rsid w:val="00970229"/>
    <w:rsid w:val="00971B47"/>
    <w:rsid w:val="00972B00"/>
    <w:rsid w:val="00973244"/>
    <w:rsid w:val="0097359E"/>
    <w:rsid w:val="00973F82"/>
    <w:rsid w:val="00974460"/>
    <w:rsid w:val="00975D69"/>
    <w:rsid w:val="009765D0"/>
    <w:rsid w:val="00977C82"/>
    <w:rsid w:val="00977E1D"/>
    <w:rsid w:val="009823DF"/>
    <w:rsid w:val="00982DF0"/>
    <w:rsid w:val="009840C1"/>
    <w:rsid w:val="00985EF7"/>
    <w:rsid w:val="00987FE5"/>
    <w:rsid w:val="00991FBA"/>
    <w:rsid w:val="00993298"/>
    <w:rsid w:val="00993A61"/>
    <w:rsid w:val="00994057"/>
    <w:rsid w:val="00995F04"/>
    <w:rsid w:val="009967FE"/>
    <w:rsid w:val="00996B88"/>
    <w:rsid w:val="00997820"/>
    <w:rsid w:val="00997E9A"/>
    <w:rsid w:val="009A26FC"/>
    <w:rsid w:val="009A2AAB"/>
    <w:rsid w:val="009A433C"/>
    <w:rsid w:val="009A44DB"/>
    <w:rsid w:val="009A5B1C"/>
    <w:rsid w:val="009A7EE9"/>
    <w:rsid w:val="009B088C"/>
    <w:rsid w:val="009B1B40"/>
    <w:rsid w:val="009B2BE2"/>
    <w:rsid w:val="009B302C"/>
    <w:rsid w:val="009B3613"/>
    <w:rsid w:val="009B4FCF"/>
    <w:rsid w:val="009B50FE"/>
    <w:rsid w:val="009B5BBF"/>
    <w:rsid w:val="009B5CEF"/>
    <w:rsid w:val="009B70F5"/>
    <w:rsid w:val="009B7104"/>
    <w:rsid w:val="009C0C5A"/>
    <w:rsid w:val="009C203B"/>
    <w:rsid w:val="009C203F"/>
    <w:rsid w:val="009C3255"/>
    <w:rsid w:val="009C443A"/>
    <w:rsid w:val="009C4750"/>
    <w:rsid w:val="009C48A5"/>
    <w:rsid w:val="009C5050"/>
    <w:rsid w:val="009C7280"/>
    <w:rsid w:val="009C73B6"/>
    <w:rsid w:val="009C7825"/>
    <w:rsid w:val="009D1EC1"/>
    <w:rsid w:val="009D2168"/>
    <w:rsid w:val="009D4402"/>
    <w:rsid w:val="009D48F3"/>
    <w:rsid w:val="009D5E1D"/>
    <w:rsid w:val="009D6FF2"/>
    <w:rsid w:val="009D7540"/>
    <w:rsid w:val="009E0263"/>
    <w:rsid w:val="009E1ECA"/>
    <w:rsid w:val="009E3C07"/>
    <w:rsid w:val="009E5E41"/>
    <w:rsid w:val="009F0C52"/>
    <w:rsid w:val="009F2216"/>
    <w:rsid w:val="009F2508"/>
    <w:rsid w:val="00A00AFC"/>
    <w:rsid w:val="00A02983"/>
    <w:rsid w:val="00A033CA"/>
    <w:rsid w:val="00A03B1B"/>
    <w:rsid w:val="00A05A7F"/>
    <w:rsid w:val="00A0774C"/>
    <w:rsid w:val="00A125B5"/>
    <w:rsid w:val="00A12E86"/>
    <w:rsid w:val="00A13DD5"/>
    <w:rsid w:val="00A14186"/>
    <w:rsid w:val="00A15A8C"/>
    <w:rsid w:val="00A166D5"/>
    <w:rsid w:val="00A173B6"/>
    <w:rsid w:val="00A20A79"/>
    <w:rsid w:val="00A27F07"/>
    <w:rsid w:val="00A304EF"/>
    <w:rsid w:val="00A32A8F"/>
    <w:rsid w:val="00A33038"/>
    <w:rsid w:val="00A3346C"/>
    <w:rsid w:val="00A3443B"/>
    <w:rsid w:val="00A346A5"/>
    <w:rsid w:val="00A37831"/>
    <w:rsid w:val="00A401DD"/>
    <w:rsid w:val="00A402A1"/>
    <w:rsid w:val="00A414B8"/>
    <w:rsid w:val="00A46841"/>
    <w:rsid w:val="00A475CE"/>
    <w:rsid w:val="00A505D9"/>
    <w:rsid w:val="00A513C9"/>
    <w:rsid w:val="00A55133"/>
    <w:rsid w:val="00A55458"/>
    <w:rsid w:val="00A55AF0"/>
    <w:rsid w:val="00A55AFE"/>
    <w:rsid w:val="00A5726E"/>
    <w:rsid w:val="00A57954"/>
    <w:rsid w:val="00A601E3"/>
    <w:rsid w:val="00A611B9"/>
    <w:rsid w:val="00A6156B"/>
    <w:rsid w:val="00A61751"/>
    <w:rsid w:val="00A64718"/>
    <w:rsid w:val="00A6564A"/>
    <w:rsid w:val="00A65A0B"/>
    <w:rsid w:val="00A65A11"/>
    <w:rsid w:val="00A65A79"/>
    <w:rsid w:val="00A65D5B"/>
    <w:rsid w:val="00A7017E"/>
    <w:rsid w:val="00A70BEB"/>
    <w:rsid w:val="00A71682"/>
    <w:rsid w:val="00A73AD5"/>
    <w:rsid w:val="00A75B0C"/>
    <w:rsid w:val="00A82A21"/>
    <w:rsid w:val="00A84D22"/>
    <w:rsid w:val="00A85153"/>
    <w:rsid w:val="00A8521B"/>
    <w:rsid w:val="00A85824"/>
    <w:rsid w:val="00A85C84"/>
    <w:rsid w:val="00A86352"/>
    <w:rsid w:val="00A86A4F"/>
    <w:rsid w:val="00A90A02"/>
    <w:rsid w:val="00A90AF8"/>
    <w:rsid w:val="00A910A3"/>
    <w:rsid w:val="00A93DEA"/>
    <w:rsid w:val="00A95521"/>
    <w:rsid w:val="00A96372"/>
    <w:rsid w:val="00A96EF2"/>
    <w:rsid w:val="00AA14A5"/>
    <w:rsid w:val="00AA370B"/>
    <w:rsid w:val="00AA5014"/>
    <w:rsid w:val="00AA5180"/>
    <w:rsid w:val="00AA565B"/>
    <w:rsid w:val="00AA5BB3"/>
    <w:rsid w:val="00AA7E49"/>
    <w:rsid w:val="00AB37B7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6902"/>
    <w:rsid w:val="00AC6ED1"/>
    <w:rsid w:val="00AC7545"/>
    <w:rsid w:val="00AC7722"/>
    <w:rsid w:val="00AD412F"/>
    <w:rsid w:val="00AD4E13"/>
    <w:rsid w:val="00AD5089"/>
    <w:rsid w:val="00AD5543"/>
    <w:rsid w:val="00AD6230"/>
    <w:rsid w:val="00AD7515"/>
    <w:rsid w:val="00AE06CD"/>
    <w:rsid w:val="00AE1C73"/>
    <w:rsid w:val="00AE26BE"/>
    <w:rsid w:val="00AE3A39"/>
    <w:rsid w:val="00AE429A"/>
    <w:rsid w:val="00AE4E1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B0094D"/>
    <w:rsid w:val="00B00F73"/>
    <w:rsid w:val="00B023AF"/>
    <w:rsid w:val="00B02F44"/>
    <w:rsid w:val="00B045EE"/>
    <w:rsid w:val="00B04F86"/>
    <w:rsid w:val="00B04FE2"/>
    <w:rsid w:val="00B0584A"/>
    <w:rsid w:val="00B06314"/>
    <w:rsid w:val="00B074B7"/>
    <w:rsid w:val="00B12404"/>
    <w:rsid w:val="00B12F15"/>
    <w:rsid w:val="00B13059"/>
    <w:rsid w:val="00B13634"/>
    <w:rsid w:val="00B13736"/>
    <w:rsid w:val="00B162DA"/>
    <w:rsid w:val="00B1793A"/>
    <w:rsid w:val="00B1794D"/>
    <w:rsid w:val="00B212B5"/>
    <w:rsid w:val="00B231BE"/>
    <w:rsid w:val="00B2413D"/>
    <w:rsid w:val="00B24577"/>
    <w:rsid w:val="00B25336"/>
    <w:rsid w:val="00B25BA3"/>
    <w:rsid w:val="00B268EE"/>
    <w:rsid w:val="00B31AE5"/>
    <w:rsid w:val="00B3257B"/>
    <w:rsid w:val="00B3315F"/>
    <w:rsid w:val="00B3495F"/>
    <w:rsid w:val="00B3663E"/>
    <w:rsid w:val="00B41AE8"/>
    <w:rsid w:val="00B42C57"/>
    <w:rsid w:val="00B443F7"/>
    <w:rsid w:val="00B4747C"/>
    <w:rsid w:val="00B5127E"/>
    <w:rsid w:val="00B55A95"/>
    <w:rsid w:val="00B56B88"/>
    <w:rsid w:val="00B60408"/>
    <w:rsid w:val="00B60B8C"/>
    <w:rsid w:val="00B6477A"/>
    <w:rsid w:val="00B65119"/>
    <w:rsid w:val="00B67189"/>
    <w:rsid w:val="00B701A9"/>
    <w:rsid w:val="00B7056B"/>
    <w:rsid w:val="00B71CAC"/>
    <w:rsid w:val="00B71EA5"/>
    <w:rsid w:val="00B72166"/>
    <w:rsid w:val="00B73172"/>
    <w:rsid w:val="00B7339A"/>
    <w:rsid w:val="00B73FAA"/>
    <w:rsid w:val="00B74C7A"/>
    <w:rsid w:val="00B757B1"/>
    <w:rsid w:val="00B76B4F"/>
    <w:rsid w:val="00B77AD6"/>
    <w:rsid w:val="00B829BC"/>
    <w:rsid w:val="00B831ED"/>
    <w:rsid w:val="00B84905"/>
    <w:rsid w:val="00B84B4B"/>
    <w:rsid w:val="00B86091"/>
    <w:rsid w:val="00B9073B"/>
    <w:rsid w:val="00B90C30"/>
    <w:rsid w:val="00B91A14"/>
    <w:rsid w:val="00B9280C"/>
    <w:rsid w:val="00B92F88"/>
    <w:rsid w:val="00B93060"/>
    <w:rsid w:val="00B93E09"/>
    <w:rsid w:val="00B95CEA"/>
    <w:rsid w:val="00B96C03"/>
    <w:rsid w:val="00B96DC3"/>
    <w:rsid w:val="00BA03DF"/>
    <w:rsid w:val="00BA2B47"/>
    <w:rsid w:val="00BA2F2E"/>
    <w:rsid w:val="00BA3CB6"/>
    <w:rsid w:val="00BA43D7"/>
    <w:rsid w:val="00BA49E0"/>
    <w:rsid w:val="00BA5114"/>
    <w:rsid w:val="00BA6DA0"/>
    <w:rsid w:val="00BB0B28"/>
    <w:rsid w:val="00BB0BD1"/>
    <w:rsid w:val="00BB0F7E"/>
    <w:rsid w:val="00BB133B"/>
    <w:rsid w:val="00BB1386"/>
    <w:rsid w:val="00BB56AD"/>
    <w:rsid w:val="00BB5A4E"/>
    <w:rsid w:val="00BB666D"/>
    <w:rsid w:val="00BB7D68"/>
    <w:rsid w:val="00BC06EA"/>
    <w:rsid w:val="00BC1675"/>
    <w:rsid w:val="00BC2465"/>
    <w:rsid w:val="00BC448C"/>
    <w:rsid w:val="00BC5E4A"/>
    <w:rsid w:val="00BD0891"/>
    <w:rsid w:val="00BD0E98"/>
    <w:rsid w:val="00BD2182"/>
    <w:rsid w:val="00BD2504"/>
    <w:rsid w:val="00BD4A36"/>
    <w:rsid w:val="00BD599C"/>
    <w:rsid w:val="00BD5AB3"/>
    <w:rsid w:val="00BD73F5"/>
    <w:rsid w:val="00BD75E6"/>
    <w:rsid w:val="00BE105D"/>
    <w:rsid w:val="00BE11DC"/>
    <w:rsid w:val="00BE24F1"/>
    <w:rsid w:val="00BE30B9"/>
    <w:rsid w:val="00BE3250"/>
    <w:rsid w:val="00BE4227"/>
    <w:rsid w:val="00BE58F8"/>
    <w:rsid w:val="00BE68B0"/>
    <w:rsid w:val="00BF0079"/>
    <w:rsid w:val="00BF132E"/>
    <w:rsid w:val="00BF20E4"/>
    <w:rsid w:val="00BF2C67"/>
    <w:rsid w:val="00BF2DEB"/>
    <w:rsid w:val="00BF42D1"/>
    <w:rsid w:val="00BF58CB"/>
    <w:rsid w:val="00BF5A43"/>
    <w:rsid w:val="00BF6407"/>
    <w:rsid w:val="00BF7010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CA0"/>
    <w:rsid w:val="00C12D30"/>
    <w:rsid w:val="00C12E87"/>
    <w:rsid w:val="00C133D6"/>
    <w:rsid w:val="00C13987"/>
    <w:rsid w:val="00C16662"/>
    <w:rsid w:val="00C171AC"/>
    <w:rsid w:val="00C17B5D"/>
    <w:rsid w:val="00C20A06"/>
    <w:rsid w:val="00C20D32"/>
    <w:rsid w:val="00C214C4"/>
    <w:rsid w:val="00C219A5"/>
    <w:rsid w:val="00C22885"/>
    <w:rsid w:val="00C22B22"/>
    <w:rsid w:val="00C233EB"/>
    <w:rsid w:val="00C23E5E"/>
    <w:rsid w:val="00C248EA"/>
    <w:rsid w:val="00C24EB8"/>
    <w:rsid w:val="00C25583"/>
    <w:rsid w:val="00C2713E"/>
    <w:rsid w:val="00C272C4"/>
    <w:rsid w:val="00C27312"/>
    <w:rsid w:val="00C27980"/>
    <w:rsid w:val="00C27DDA"/>
    <w:rsid w:val="00C30189"/>
    <w:rsid w:val="00C304BE"/>
    <w:rsid w:val="00C31A1A"/>
    <w:rsid w:val="00C32A8A"/>
    <w:rsid w:val="00C339E5"/>
    <w:rsid w:val="00C34638"/>
    <w:rsid w:val="00C3581C"/>
    <w:rsid w:val="00C36C42"/>
    <w:rsid w:val="00C36E4A"/>
    <w:rsid w:val="00C41E61"/>
    <w:rsid w:val="00C42FCF"/>
    <w:rsid w:val="00C43ABF"/>
    <w:rsid w:val="00C443A1"/>
    <w:rsid w:val="00C4580E"/>
    <w:rsid w:val="00C45FFE"/>
    <w:rsid w:val="00C462D1"/>
    <w:rsid w:val="00C500F0"/>
    <w:rsid w:val="00C501AD"/>
    <w:rsid w:val="00C50848"/>
    <w:rsid w:val="00C50D9A"/>
    <w:rsid w:val="00C561F9"/>
    <w:rsid w:val="00C5775F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6DE2"/>
    <w:rsid w:val="00C671F2"/>
    <w:rsid w:val="00C679F6"/>
    <w:rsid w:val="00C703C7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90FC7"/>
    <w:rsid w:val="00C918B7"/>
    <w:rsid w:val="00C94DB9"/>
    <w:rsid w:val="00C9708C"/>
    <w:rsid w:val="00C971DB"/>
    <w:rsid w:val="00CA1A95"/>
    <w:rsid w:val="00CA1C81"/>
    <w:rsid w:val="00CA273D"/>
    <w:rsid w:val="00CA35F0"/>
    <w:rsid w:val="00CA61F5"/>
    <w:rsid w:val="00CB07D4"/>
    <w:rsid w:val="00CB3517"/>
    <w:rsid w:val="00CB4FF1"/>
    <w:rsid w:val="00CB5071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D1C5C"/>
    <w:rsid w:val="00CD2576"/>
    <w:rsid w:val="00CD3069"/>
    <w:rsid w:val="00CD3900"/>
    <w:rsid w:val="00CD4461"/>
    <w:rsid w:val="00CD4FEF"/>
    <w:rsid w:val="00CD4FFF"/>
    <w:rsid w:val="00CD6F19"/>
    <w:rsid w:val="00CD6FD8"/>
    <w:rsid w:val="00CD7307"/>
    <w:rsid w:val="00CE0063"/>
    <w:rsid w:val="00CE0F27"/>
    <w:rsid w:val="00CE13A7"/>
    <w:rsid w:val="00CE1ADD"/>
    <w:rsid w:val="00CE1D2E"/>
    <w:rsid w:val="00CE210D"/>
    <w:rsid w:val="00CE232E"/>
    <w:rsid w:val="00CE2AB0"/>
    <w:rsid w:val="00CE2CE9"/>
    <w:rsid w:val="00CE4CFB"/>
    <w:rsid w:val="00CE4FD4"/>
    <w:rsid w:val="00CE56DE"/>
    <w:rsid w:val="00CE6C5F"/>
    <w:rsid w:val="00CE71A3"/>
    <w:rsid w:val="00CE7FE2"/>
    <w:rsid w:val="00CF0164"/>
    <w:rsid w:val="00CF03E5"/>
    <w:rsid w:val="00CF183B"/>
    <w:rsid w:val="00CF2B68"/>
    <w:rsid w:val="00CF3D13"/>
    <w:rsid w:val="00CF424C"/>
    <w:rsid w:val="00CF5834"/>
    <w:rsid w:val="00CF6CA8"/>
    <w:rsid w:val="00CF6CEE"/>
    <w:rsid w:val="00CF7063"/>
    <w:rsid w:val="00CF70EB"/>
    <w:rsid w:val="00CF72F0"/>
    <w:rsid w:val="00D00609"/>
    <w:rsid w:val="00D03145"/>
    <w:rsid w:val="00D03CEB"/>
    <w:rsid w:val="00D0415F"/>
    <w:rsid w:val="00D0455E"/>
    <w:rsid w:val="00D046CE"/>
    <w:rsid w:val="00D0626A"/>
    <w:rsid w:val="00D141F3"/>
    <w:rsid w:val="00D150DB"/>
    <w:rsid w:val="00D15EB2"/>
    <w:rsid w:val="00D16DEE"/>
    <w:rsid w:val="00D21258"/>
    <w:rsid w:val="00D21845"/>
    <w:rsid w:val="00D22B11"/>
    <w:rsid w:val="00D233F8"/>
    <w:rsid w:val="00D27783"/>
    <w:rsid w:val="00D31730"/>
    <w:rsid w:val="00D319BF"/>
    <w:rsid w:val="00D31AEA"/>
    <w:rsid w:val="00D35C70"/>
    <w:rsid w:val="00D36447"/>
    <w:rsid w:val="00D409C1"/>
    <w:rsid w:val="00D40FF5"/>
    <w:rsid w:val="00D41024"/>
    <w:rsid w:val="00D43098"/>
    <w:rsid w:val="00D44FF4"/>
    <w:rsid w:val="00D4501D"/>
    <w:rsid w:val="00D4576A"/>
    <w:rsid w:val="00D5018B"/>
    <w:rsid w:val="00D511CE"/>
    <w:rsid w:val="00D52B37"/>
    <w:rsid w:val="00D552CB"/>
    <w:rsid w:val="00D55743"/>
    <w:rsid w:val="00D56915"/>
    <w:rsid w:val="00D5691E"/>
    <w:rsid w:val="00D600D6"/>
    <w:rsid w:val="00D601C8"/>
    <w:rsid w:val="00D603F8"/>
    <w:rsid w:val="00D60EBD"/>
    <w:rsid w:val="00D61E8F"/>
    <w:rsid w:val="00D6534B"/>
    <w:rsid w:val="00D65FA4"/>
    <w:rsid w:val="00D67023"/>
    <w:rsid w:val="00D672EF"/>
    <w:rsid w:val="00D6782E"/>
    <w:rsid w:val="00D67FC6"/>
    <w:rsid w:val="00D7034F"/>
    <w:rsid w:val="00D703FD"/>
    <w:rsid w:val="00D71781"/>
    <w:rsid w:val="00D71B02"/>
    <w:rsid w:val="00D73665"/>
    <w:rsid w:val="00D73834"/>
    <w:rsid w:val="00D73CFB"/>
    <w:rsid w:val="00D74C24"/>
    <w:rsid w:val="00D77606"/>
    <w:rsid w:val="00D80E2D"/>
    <w:rsid w:val="00D81BCB"/>
    <w:rsid w:val="00D837D1"/>
    <w:rsid w:val="00D857ED"/>
    <w:rsid w:val="00D86F0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576"/>
    <w:rsid w:val="00DA28A2"/>
    <w:rsid w:val="00DA4BE5"/>
    <w:rsid w:val="00DA4E67"/>
    <w:rsid w:val="00DA644F"/>
    <w:rsid w:val="00DA78D7"/>
    <w:rsid w:val="00DA7BD6"/>
    <w:rsid w:val="00DA7F34"/>
    <w:rsid w:val="00DA7FF8"/>
    <w:rsid w:val="00DB1695"/>
    <w:rsid w:val="00DB20C6"/>
    <w:rsid w:val="00DB21CC"/>
    <w:rsid w:val="00DB28E6"/>
    <w:rsid w:val="00DB34AD"/>
    <w:rsid w:val="00DC086F"/>
    <w:rsid w:val="00DC08C8"/>
    <w:rsid w:val="00DC3416"/>
    <w:rsid w:val="00DC3E6A"/>
    <w:rsid w:val="00DC4D89"/>
    <w:rsid w:val="00DC4FA5"/>
    <w:rsid w:val="00DC5B98"/>
    <w:rsid w:val="00DC6224"/>
    <w:rsid w:val="00DC7079"/>
    <w:rsid w:val="00DD0702"/>
    <w:rsid w:val="00DD33E0"/>
    <w:rsid w:val="00DD407D"/>
    <w:rsid w:val="00DE0F4B"/>
    <w:rsid w:val="00DE3100"/>
    <w:rsid w:val="00DE3C08"/>
    <w:rsid w:val="00DE46DA"/>
    <w:rsid w:val="00DE57A5"/>
    <w:rsid w:val="00DE72DD"/>
    <w:rsid w:val="00DE7C3C"/>
    <w:rsid w:val="00DF0629"/>
    <w:rsid w:val="00DF1E19"/>
    <w:rsid w:val="00DF6679"/>
    <w:rsid w:val="00DF67F8"/>
    <w:rsid w:val="00DF7667"/>
    <w:rsid w:val="00DF7F46"/>
    <w:rsid w:val="00E00AA2"/>
    <w:rsid w:val="00E01E30"/>
    <w:rsid w:val="00E01F86"/>
    <w:rsid w:val="00E02092"/>
    <w:rsid w:val="00E02275"/>
    <w:rsid w:val="00E036FD"/>
    <w:rsid w:val="00E04C3D"/>
    <w:rsid w:val="00E0522C"/>
    <w:rsid w:val="00E05785"/>
    <w:rsid w:val="00E05D14"/>
    <w:rsid w:val="00E064DF"/>
    <w:rsid w:val="00E072A3"/>
    <w:rsid w:val="00E1022F"/>
    <w:rsid w:val="00E12351"/>
    <w:rsid w:val="00E16172"/>
    <w:rsid w:val="00E1670F"/>
    <w:rsid w:val="00E16DC8"/>
    <w:rsid w:val="00E2045F"/>
    <w:rsid w:val="00E208CC"/>
    <w:rsid w:val="00E2108C"/>
    <w:rsid w:val="00E21FC0"/>
    <w:rsid w:val="00E23372"/>
    <w:rsid w:val="00E24AAB"/>
    <w:rsid w:val="00E25BD3"/>
    <w:rsid w:val="00E2626F"/>
    <w:rsid w:val="00E2677D"/>
    <w:rsid w:val="00E3030B"/>
    <w:rsid w:val="00E30366"/>
    <w:rsid w:val="00E3329B"/>
    <w:rsid w:val="00E33FDE"/>
    <w:rsid w:val="00E34B80"/>
    <w:rsid w:val="00E352E5"/>
    <w:rsid w:val="00E37B6B"/>
    <w:rsid w:val="00E4050B"/>
    <w:rsid w:val="00E4104C"/>
    <w:rsid w:val="00E41ED4"/>
    <w:rsid w:val="00E427E4"/>
    <w:rsid w:val="00E4291F"/>
    <w:rsid w:val="00E43109"/>
    <w:rsid w:val="00E44259"/>
    <w:rsid w:val="00E45FB0"/>
    <w:rsid w:val="00E467EE"/>
    <w:rsid w:val="00E50AF6"/>
    <w:rsid w:val="00E51E1F"/>
    <w:rsid w:val="00E53E11"/>
    <w:rsid w:val="00E54438"/>
    <w:rsid w:val="00E555A3"/>
    <w:rsid w:val="00E55DD0"/>
    <w:rsid w:val="00E564E9"/>
    <w:rsid w:val="00E5777C"/>
    <w:rsid w:val="00E57D87"/>
    <w:rsid w:val="00E60381"/>
    <w:rsid w:val="00E60F20"/>
    <w:rsid w:val="00E6272C"/>
    <w:rsid w:val="00E628E9"/>
    <w:rsid w:val="00E6314E"/>
    <w:rsid w:val="00E63F00"/>
    <w:rsid w:val="00E64400"/>
    <w:rsid w:val="00E648A3"/>
    <w:rsid w:val="00E64CFA"/>
    <w:rsid w:val="00E664DA"/>
    <w:rsid w:val="00E6657A"/>
    <w:rsid w:val="00E6753D"/>
    <w:rsid w:val="00E67C2F"/>
    <w:rsid w:val="00E718D5"/>
    <w:rsid w:val="00E7509D"/>
    <w:rsid w:val="00E75B36"/>
    <w:rsid w:val="00E7601D"/>
    <w:rsid w:val="00E76CFD"/>
    <w:rsid w:val="00E77617"/>
    <w:rsid w:val="00E77DCC"/>
    <w:rsid w:val="00E813D6"/>
    <w:rsid w:val="00E81FC3"/>
    <w:rsid w:val="00E82246"/>
    <w:rsid w:val="00E8225B"/>
    <w:rsid w:val="00E8269B"/>
    <w:rsid w:val="00E83235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7C8B"/>
    <w:rsid w:val="00EA233B"/>
    <w:rsid w:val="00EA4DD7"/>
    <w:rsid w:val="00EA58DF"/>
    <w:rsid w:val="00EA5CE8"/>
    <w:rsid w:val="00EA5E72"/>
    <w:rsid w:val="00EA6ABB"/>
    <w:rsid w:val="00EB05F3"/>
    <w:rsid w:val="00EB0F32"/>
    <w:rsid w:val="00EB0F8A"/>
    <w:rsid w:val="00EB14DA"/>
    <w:rsid w:val="00EB1A07"/>
    <w:rsid w:val="00EB1D4E"/>
    <w:rsid w:val="00EB2405"/>
    <w:rsid w:val="00EB277C"/>
    <w:rsid w:val="00EB2D45"/>
    <w:rsid w:val="00EB3C80"/>
    <w:rsid w:val="00EB4668"/>
    <w:rsid w:val="00EC063D"/>
    <w:rsid w:val="00EC1710"/>
    <w:rsid w:val="00EC269D"/>
    <w:rsid w:val="00EC3F4E"/>
    <w:rsid w:val="00EC5411"/>
    <w:rsid w:val="00EC6FD7"/>
    <w:rsid w:val="00ED01F9"/>
    <w:rsid w:val="00ED07E4"/>
    <w:rsid w:val="00ED0852"/>
    <w:rsid w:val="00ED290B"/>
    <w:rsid w:val="00ED37E5"/>
    <w:rsid w:val="00ED3860"/>
    <w:rsid w:val="00ED46E7"/>
    <w:rsid w:val="00ED5C10"/>
    <w:rsid w:val="00ED6162"/>
    <w:rsid w:val="00ED6AE6"/>
    <w:rsid w:val="00ED759A"/>
    <w:rsid w:val="00EE11ED"/>
    <w:rsid w:val="00EE408B"/>
    <w:rsid w:val="00EE514F"/>
    <w:rsid w:val="00EE605D"/>
    <w:rsid w:val="00EF039F"/>
    <w:rsid w:val="00EF0903"/>
    <w:rsid w:val="00EF1543"/>
    <w:rsid w:val="00EF199E"/>
    <w:rsid w:val="00EF304E"/>
    <w:rsid w:val="00EF3178"/>
    <w:rsid w:val="00EF3B1A"/>
    <w:rsid w:val="00EF3D5A"/>
    <w:rsid w:val="00EF4214"/>
    <w:rsid w:val="00EF4FEC"/>
    <w:rsid w:val="00EF5A4B"/>
    <w:rsid w:val="00EF653A"/>
    <w:rsid w:val="00EF7537"/>
    <w:rsid w:val="00EF7865"/>
    <w:rsid w:val="00F009EC"/>
    <w:rsid w:val="00F00DB9"/>
    <w:rsid w:val="00F0306E"/>
    <w:rsid w:val="00F032EA"/>
    <w:rsid w:val="00F034B7"/>
    <w:rsid w:val="00F04AEF"/>
    <w:rsid w:val="00F04E98"/>
    <w:rsid w:val="00F058EC"/>
    <w:rsid w:val="00F05DC0"/>
    <w:rsid w:val="00F07348"/>
    <w:rsid w:val="00F10151"/>
    <w:rsid w:val="00F10420"/>
    <w:rsid w:val="00F11B17"/>
    <w:rsid w:val="00F1376C"/>
    <w:rsid w:val="00F141B8"/>
    <w:rsid w:val="00F17AA3"/>
    <w:rsid w:val="00F17D92"/>
    <w:rsid w:val="00F17FEC"/>
    <w:rsid w:val="00F20CD7"/>
    <w:rsid w:val="00F214EA"/>
    <w:rsid w:val="00F217FA"/>
    <w:rsid w:val="00F22CA9"/>
    <w:rsid w:val="00F250BE"/>
    <w:rsid w:val="00F27F31"/>
    <w:rsid w:val="00F27F90"/>
    <w:rsid w:val="00F30D7A"/>
    <w:rsid w:val="00F31589"/>
    <w:rsid w:val="00F31A43"/>
    <w:rsid w:val="00F32DD2"/>
    <w:rsid w:val="00F3310B"/>
    <w:rsid w:val="00F33432"/>
    <w:rsid w:val="00F3426F"/>
    <w:rsid w:val="00F34AE0"/>
    <w:rsid w:val="00F352A3"/>
    <w:rsid w:val="00F35BD3"/>
    <w:rsid w:val="00F36EBC"/>
    <w:rsid w:val="00F371A0"/>
    <w:rsid w:val="00F375D0"/>
    <w:rsid w:val="00F41000"/>
    <w:rsid w:val="00F42334"/>
    <w:rsid w:val="00F424FB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628"/>
    <w:rsid w:val="00F7288B"/>
    <w:rsid w:val="00F72EBA"/>
    <w:rsid w:val="00F745E3"/>
    <w:rsid w:val="00F75010"/>
    <w:rsid w:val="00F7671B"/>
    <w:rsid w:val="00F76AB4"/>
    <w:rsid w:val="00F77200"/>
    <w:rsid w:val="00F808D7"/>
    <w:rsid w:val="00F80F2A"/>
    <w:rsid w:val="00F81698"/>
    <w:rsid w:val="00F82FB6"/>
    <w:rsid w:val="00F8357A"/>
    <w:rsid w:val="00F84A32"/>
    <w:rsid w:val="00F85441"/>
    <w:rsid w:val="00F8656E"/>
    <w:rsid w:val="00F8685B"/>
    <w:rsid w:val="00F87FEE"/>
    <w:rsid w:val="00F90484"/>
    <w:rsid w:val="00F93B37"/>
    <w:rsid w:val="00F97078"/>
    <w:rsid w:val="00F97A8A"/>
    <w:rsid w:val="00FA0017"/>
    <w:rsid w:val="00FA0A64"/>
    <w:rsid w:val="00FA0E65"/>
    <w:rsid w:val="00FA2769"/>
    <w:rsid w:val="00FA2C8A"/>
    <w:rsid w:val="00FA4299"/>
    <w:rsid w:val="00FA587F"/>
    <w:rsid w:val="00FA6D4A"/>
    <w:rsid w:val="00FA7636"/>
    <w:rsid w:val="00FA77CA"/>
    <w:rsid w:val="00FB08B1"/>
    <w:rsid w:val="00FB0C12"/>
    <w:rsid w:val="00FB0CA6"/>
    <w:rsid w:val="00FB1459"/>
    <w:rsid w:val="00FB353C"/>
    <w:rsid w:val="00FB4254"/>
    <w:rsid w:val="00FB469C"/>
    <w:rsid w:val="00FB46FA"/>
    <w:rsid w:val="00FB5748"/>
    <w:rsid w:val="00FB5D17"/>
    <w:rsid w:val="00FB6D0C"/>
    <w:rsid w:val="00FB716D"/>
    <w:rsid w:val="00FB7722"/>
    <w:rsid w:val="00FC146D"/>
    <w:rsid w:val="00FC3352"/>
    <w:rsid w:val="00FC3BA6"/>
    <w:rsid w:val="00FC4126"/>
    <w:rsid w:val="00FC41BD"/>
    <w:rsid w:val="00FC5419"/>
    <w:rsid w:val="00FD04A8"/>
    <w:rsid w:val="00FD0569"/>
    <w:rsid w:val="00FD0DAF"/>
    <w:rsid w:val="00FD1569"/>
    <w:rsid w:val="00FD15BF"/>
    <w:rsid w:val="00FD1D85"/>
    <w:rsid w:val="00FD24BC"/>
    <w:rsid w:val="00FD357C"/>
    <w:rsid w:val="00FD3A8E"/>
    <w:rsid w:val="00FD3B17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3A0D"/>
    <w:rsid w:val="00FF3D08"/>
    <w:rsid w:val="00FF4A24"/>
    <w:rsid w:val="00FF66F4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4CC3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10D4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CF94-E9DC-4762-89F1-E0D53C8B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14</Pages>
  <Words>2724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2/4 - Die einzigartige Zeugung von Jesus</vt:lpstr>
    </vt:vector>
  </TitlesOfParts>
  <Company/>
  <LinksUpToDate>false</LinksUpToDate>
  <CharactersWithSpaces>16866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2/4 - Die einzigartige Zeugung von Jesus</dc:title>
  <dc:creator>Jürg Birnstiel</dc:creator>
  <cp:lastModifiedBy>Me</cp:lastModifiedBy>
  <cp:revision>35</cp:revision>
  <cp:lastPrinted>2015-04-10T12:09:00Z</cp:lastPrinted>
  <dcterms:created xsi:type="dcterms:W3CDTF">2020-12-02T12:49:00Z</dcterms:created>
  <dcterms:modified xsi:type="dcterms:W3CDTF">2021-02-16T20:59:00Z</dcterms:modified>
</cp:coreProperties>
</file>