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E876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Die</w:t>
      </w:r>
      <w:r w:rsidR="004F145E">
        <w:rPr>
          <w:sz w:val="32"/>
          <w:szCs w:val="32"/>
        </w:rPr>
        <w:t xml:space="preserve"> </w:t>
      </w:r>
      <w:r w:rsidR="00EA21BA">
        <w:rPr>
          <w:sz w:val="32"/>
          <w:szCs w:val="32"/>
        </w:rPr>
        <w:t>Ignoranz</w:t>
      </w:r>
      <w:r w:rsidR="004F145E">
        <w:rPr>
          <w:sz w:val="32"/>
          <w:szCs w:val="32"/>
        </w:rPr>
        <w:t xml:space="preserve"> </w:t>
      </w:r>
      <w:r w:rsidR="00EA21BA">
        <w:rPr>
          <w:sz w:val="32"/>
          <w:szCs w:val="32"/>
        </w:rPr>
        <w:t>im</w:t>
      </w:r>
      <w:r w:rsidR="004F145E">
        <w:rPr>
          <w:sz w:val="32"/>
          <w:szCs w:val="32"/>
        </w:rPr>
        <w:t xml:space="preserve"> </w:t>
      </w:r>
      <w:r w:rsidR="00EA21BA">
        <w:rPr>
          <w:sz w:val="32"/>
          <w:szCs w:val="32"/>
        </w:rPr>
        <w:t>Diesseits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4F145E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Der</w:t>
      </w:r>
      <w:r w:rsidR="004F145E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Schöpfer</w:t>
      </w:r>
      <w:r w:rsidR="004F145E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besucht</w:t>
      </w:r>
      <w:r w:rsidR="004F145E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die</w:t>
      </w:r>
      <w:r w:rsidR="004F145E">
        <w:rPr>
          <w:rFonts w:cs="Arial"/>
          <w:b w:val="0"/>
          <w:sz w:val="22"/>
          <w:szCs w:val="22"/>
        </w:rPr>
        <w:t xml:space="preserve"> </w:t>
      </w:r>
      <w:r w:rsidR="00E87643">
        <w:rPr>
          <w:rFonts w:cs="Arial"/>
          <w:b w:val="0"/>
          <w:sz w:val="22"/>
          <w:szCs w:val="22"/>
        </w:rPr>
        <w:t>Erde!</w:t>
      </w:r>
      <w:r w:rsidR="004F145E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EA21BA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E87643">
        <w:rPr>
          <w:rFonts w:cs="Arial"/>
          <w:b w:val="0"/>
          <w:sz w:val="22"/>
          <w:szCs w:val="22"/>
        </w:rPr>
        <w:t>3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E87643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Johannes-Evangelium</w:t>
      </w:r>
      <w:r w:rsidR="004F145E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4F145E">
        <w:rPr>
          <w:rFonts w:cs="Arial"/>
          <w:b w:val="0"/>
          <w:sz w:val="20"/>
        </w:rPr>
        <w:t>, 6</w:t>
      </w:r>
      <w:r w:rsidR="00EA21BA">
        <w:rPr>
          <w:rFonts w:cs="Arial"/>
          <w:b w:val="0"/>
          <w:sz w:val="20"/>
        </w:rPr>
        <w:t>-13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427848" w:rsidRPr="00427848" w:rsidRDefault="0042784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427848">
        <w:rPr>
          <w:rFonts w:ascii="Arial Rounded MT Bold" w:hAnsi="Arial Rounded MT Bold"/>
          <w:b w:val="0"/>
        </w:rPr>
        <w:fldChar w:fldCharType="begin"/>
      </w:r>
      <w:r w:rsidRPr="00427848">
        <w:rPr>
          <w:rFonts w:ascii="Arial Rounded MT Bold" w:hAnsi="Arial Rounded MT Bold"/>
          <w:b w:val="0"/>
        </w:rPr>
        <w:instrText xml:space="preserve"> TOC \o "1-3" \n \h \z \u </w:instrText>
      </w:r>
      <w:r w:rsidRPr="00427848">
        <w:rPr>
          <w:rFonts w:ascii="Arial Rounded MT Bold" w:hAnsi="Arial Rounded MT Bold"/>
          <w:b w:val="0"/>
        </w:rPr>
        <w:fldChar w:fldCharType="separate"/>
      </w:r>
      <w:hyperlink w:anchor="_Toc531944255" w:history="1">
        <w:r w:rsidRPr="00427848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42784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F145E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 w:rsidR="004F145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Vorbereitung</w:t>
        </w:r>
        <w:r w:rsidR="004F145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in</w:t>
        </w:r>
        <w:r w:rsidR="004F145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4F145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Öffentlichkeit</w:t>
        </w:r>
      </w:hyperlink>
    </w:p>
    <w:p w:rsidR="00427848" w:rsidRPr="00427848" w:rsidRDefault="004F145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1944256" w:history="1"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427848" w:rsidRPr="0042784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Ignorierung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Schöpfers</w:t>
        </w:r>
      </w:hyperlink>
    </w:p>
    <w:p w:rsidR="00427848" w:rsidRPr="00427848" w:rsidRDefault="004F145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1944257" w:history="1"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</w:rPr>
          <w:t>III.</w:t>
        </w:r>
        <w:r w:rsidR="00427848" w:rsidRPr="0042784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</w:rPr>
          <w:t>demütigen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427848" w:rsidRPr="00427848">
          <w:rPr>
            <w:rStyle w:val="Hyperlink"/>
            <w:rFonts w:ascii="Arial Rounded MT Bold" w:hAnsi="Arial Rounded MT Bold"/>
            <w:b w:val="0"/>
            <w:noProof/>
            <w:kern w:val="28"/>
          </w:rPr>
          <w:t>Gewinner</w:t>
        </w:r>
      </w:hyperlink>
    </w:p>
    <w:p w:rsidR="00DB2928" w:rsidRDefault="00427848" w:rsidP="001B7B56">
      <w:pPr>
        <w:pStyle w:val="Absatzregulr"/>
        <w:ind w:left="284" w:hanging="284"/>
      </w:pPr>
      <w:r w:rsidRPr="00427848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3610F" wp14:editId="592F74B5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4F145E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beschäftigen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uns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dieser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Predigtreihe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mit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erstaunlichen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Tatsache,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Schöpfer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Universums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Erde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besuchte.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Gott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wurde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Mensch!</w:t>
      </w:r>
    </w:p>
    <w:p w:rsidR="00D52F10" w:rsidRDefault="00D52F10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Finsternis,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göttliche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Licht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einbricht.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Dieses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73BD0"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73BD0">
        <w:rPr>
          <w:rFonts w:ascii="Arial" w:hAnsi="Arial" w:cs="Arial"/>
          <w:noProof/>
          <w:sz w:val="22"/>
        </w:rPr>
        <w:t>ein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73BD0">
        <w:rPr>
          <w:rFonts w:ascii="Arial" w:hAnsi="Arial" w:cs="Arial"/>
          <w:noProof/>
          <w:sz w:val="22"/>
        </w:rPr>
        <w:t>Sinnbild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73BD0">
        <w:rPr>
          <w:rFonts w:ascii="Arial" w:hAnsi="Arial" w:cs="Arial"/>
          <w:noProof/>
          <w:sz w:val="22"/>
        </w:rPr>
        <w:t>für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Gute,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Göttliche,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Gnade,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Barmherzigkeit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Gerechtigkeit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sind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Merkmale,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schon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Prophet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27848">
        <w:rPr>
          <w:rFonts w:ascii="Arial" w:hAnsi="Arial" w:cs="Arial"/>
          <w:noProof/>
          <w:sz w:val="22"/>
        </w:rPr>
        <w:t>Jesaja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über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kommenden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Messias,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über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geschrieben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hatte:</w:t>
      </w:r>
      <w:r w:rsidR="004F145E">
        <w:rPr>
          <w:rFonts w:ascii="Arial" w:hAnsi="Arial" w:cs="Arial"/>
          <w:noProof/>
          <w:sz w:val="22"/>
        </w:rPr>
        <w:t xml:space="preserve"> </w:t>
      </w:r>
    </w:p>
    <w:p w:rsidR="00D52F10" w:rsidRPr="001A5C8A" w:rsidRDefault="001A5C8A" w:rsidP="001A5C8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9D320D" wp14:editId="0595DE97">
                <wp:simplePos x="0" y="0"/>
                <wp:positionH relativeFrom="column">
                  <wp:posOffset>-70485</wp:posOffset>
                </wp:positionH>
                <wp:positionV relativeFrom="paragraph">
                  <wp:posOffset>73941</wp:posOffset>
                </wp:positionV>
                <wp:extent cx="342900" cy="342900"/>
                <wp:effectExtent l="0" t="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A" w:rsidRPr="002D2FB1" w:rsidRDefault="001A5C8A" w:rsidP="001A5C8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3F551" id="_x0000_s1027" type="#_x0000_t202" style="position:absolute;left:0;text-align:left;margin-left:-5.55pt;margin-top:5.8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">
                <v:textbox>
                  <w:txbxContent>
                    <w:p w:rsidR="001A5C8A" w:rsidRPr="002D2FB1" w:rsidRDefault="001A5C8A" w:rsidP="001A5C8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427848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Kind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geboren,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künftige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geschenkt!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Ehrennamen,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werden: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umsichtiger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Herrscher,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mächtiger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Held,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ewiger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Friedensfürst.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weit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reichen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dauerhafter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einkehren.</w:t>
      </w:r>
      <w:r w:rsidR="00F45133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D52F10" w:rsidRPr="001A5C8A">
        <w:rPr>
          <w:rFonts w:ascii="Arial Rounded MT Bold" w:hAnsi="Arial Rounded MT Bold" w:cs="Arial"/>
          <w:noProof/>
          <w:sz w:val="22"/>
          <w:lang w:eastAsia="de-CH"/>
        </w:rPr>
        <w:t>–6.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D52F10" w:rsidRDefault="00973BD0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Jesus,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gnädig,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gerecht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ohne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Sünde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D62E0C"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62E0C">
        <w:rPr>
          <w:rFonts w:ascii="Arial" w:hAnsi="Arial" w:cs="Arial"/>
          <w:noProof/>
          <w:sz w:val="22"/>
        </w:rPr>
        <w:t>D</w:t>
      </w:r>
      <w:r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Sohn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einzigartige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Licht,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Finsternis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einbricht.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Finsternis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spricht,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beschreibt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damit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Böse,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moralischen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Zerfall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Bosheit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52F10">
        <w:rPr>
          <w:rFonts w:ascii="Arial" w:hAnsi="Arial" w:cs="Arial"/>
          <w:noProof/>
          <w:sz w:val="22"/>
        </w:rPr>
        <w:t>Menschen.</w:t>
      </w:r>
    </w:p>
    <w:p w:rsidR="00907278" w:rsidRPr="00907278" w:rsidRDefault="00D52F10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Letzten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Sonntag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fünf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Kapitels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Johannesevangelium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gesehen,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davon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ausgeht,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erschaffen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sichtbare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unsichtbare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Welt.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erhält.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Vielleicht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fragt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oder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andere,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woher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dann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Finsternis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kommt,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wenn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alles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erschaffen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hat.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Hat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E596A">
        <w:rPr>
          <w:rFonts w:ascii="Arial" w:hAnsi="Arial" w:cs="Arial"/>
          <w:noProof/>
          <w:sz w:val="22"/>
        </w:rPr>
        <w:t>etwa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auch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Finsternis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erschaffen?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E596A">
        <w:rPr>
          <w:rFonts w:ascii="Arial" w:hAnsi="Arial" w:cs="Arial"/>
          <w:noProof/>
          <w:sz w:val="22"/>
        </w:rPr>
        <w:t>gar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F45133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Schöpfer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Bösen</w:t>
      </w:r>
      <w:r w:rsidR="00907278" w:rsidRPr="00907278">
        <w:rPr>
          <w:rFonts w:ascii="Arial" w:hAnsi="Arial" w:cs="Arial"/>
          <w:noProof/>
          <w:sz w:val="22"/>
        </w:rPr>
        <w:t>?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Universitätsprofessor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fragte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Seminar: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</w:t>
      </w:r>
      <w:r w:rsidR="008A0B2F">
        <w:rPr>
          <w:rFonts w:ascii="Arial Rounded MT Bold" w:hAnsi="Arial Rounded MT Bold" w:cs="Arial"/>
          <w:noProof/>
          <w:sz w:val="22"/>
          <w:lang w:eastAsia="de-CH"/>
        </w:rPr>
        <w:t>H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geschaffen?"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antwortete</w:t>
      </w:r>
      <w:r w:rsidR="008A0B2F">
        <w:rPr>
          <w:rFonts w:ascii="Arial Rounded MT Bold" w:hAnsi="Arial Rounded MT Bold" w:cs="Arial"/>
          <w:noProof/>
          <w:sz w:val="22"/>
          <w:lang w:eastAsia="de-CH"/>
        </w:rPr>
        <w:t>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</w:t>
      </w:r>
      <w:r w:rsidR="008A0B2F">
        <w:rPr>
          <w:rFonts w:ascii="Arial Rounded MT Bold" w:hAnsi="Arial Rounded MT Bold" w:cs="Arial"/>
          <w:noProof/>
          <w:sz w:val="22"/>
          <w:lang w:eastAsia="de-CH"/>
        </w:rPr>
        <w:t>J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a".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Professor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meinte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darauf: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schuf,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schuf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schuf,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sein."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Seminarraum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beklemmend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ruhig.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meldete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fragt</w:t>
      </w:r>
      <w:r w:rsidR="00FB5582">
        <w:rPr>
          <w:rFonts w:ascii="Arial Rounded MT Bold" w:hAnsi="Arial Rounded MT Bold" w:cs="Arial"/>
          <w:noProof/>
          <w:sz w:val="22"/>
          <w:lang w:eastAsia="de-CH"/>
        </w:rPr>
        <w:t>e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"Herr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Professor,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existiert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Dunkelheit?"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Professor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antwortete: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</w:t>
      </w:r>
      <w:r w:rsidR="00F45133">
        <w:rPr>
          <w:rFonts w:ascii="Arial Rounded MT Bold" w:hAnsi="Arial Rounded MT Bold" w:cs="Arial"/>
          <w:noProof/>
          <w:sz w:val="22"/>
          <w:lang w:eastAsia="de-CH"/>
        </w:rPr>
        <w:t>J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a."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entgegnete: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"Nein,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Dunkelheit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existiert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Dunkelheit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Abwesenheit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irgendwo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ist?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Indem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anwesende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misst.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A4CEB">
        <w:rPr>
          <w:rFonts w:ascii="Arial Rounded MT Bold" w:hAnsi="Arial Rounded MT Bold" w:cs="Arial"/>
          <w:noProof/>
          <w:sz w:val="22"/>
          <w:lang w:eastAsia="de-CH"/>
        </w:rPr>
        <w:t>‘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Dunkelheit</w:t>
      </w:r>
      <w:r w:rsidR="00EA4CEB">
        <w:rPr>
          <w:rFonts w:ascii="Arial Rounded MT Bold" w:hAnsi="Arial Rounded MT Bold" w:cs="Arial"/>
          <w:noProof/>
          <w:sz w:val="22"/>
          <w:lang w:eastAsia="de-CH"/>
        </w:rPr>
        <w:t>’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Wort,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verwenden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Zustand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beschreiben,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gibt."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junge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fragte: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"Herr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Professor,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existiert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Böse?"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unsicher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antwortete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Professor: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"Natürlich!"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erwidert: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"Nein,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existiert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zumindest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existiert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heraus.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einfach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Abwesenheit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Guten.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genau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A4CEB">
        <w:rPr>
          <w:rFonts w:ascii="Arial Rounded MT Bold" w:hAnsi="Arial Rounded MT Bold" w:cs="Arial"/>
          <w:noProof/>
          <w:sz w:val="22"/>
          <w:lang w:eastAsia="de-CH"/>
        </w:rPr>
        <w:t>‘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Dunkelheit</w:t>
      </w:r>
      <w:r w:rsidR="00EA4CEB">
        <w:rPr>
          <w:rFonts w:ascii="Arial Rounded MT Bold" w:hAnsi="Arial Rounded MT Bold" w:cs="Arial"/>
          <w:noProof/>
          <w:sz w:val="22"/>
          <w:lang w:eastAsia="de-CH"/>
        </w:rPr>
        <w:t>’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benutzen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Abwesenheit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beschreiben.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erschaffen.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Ergebnis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dessen,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geschieht,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Herzen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haben.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Kälte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Wärme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Dunkelheit,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ist."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Professor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platt.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Studenten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Albert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Einstein.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Gott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hat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Böse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geschaffen.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Böse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entstand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durch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Auflehnung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A52530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A52530">
        <w:rPr>
          <w:rFonts w:ascii="Arial" w:hAnsi="Arial" w:cs="Arial"/>
          <w:noProof/>
          <w:sz w:val="22"/>
        </w:rPr>
        <w:t>Menschen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gegen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A52530">
        <w:rPr>
          <w:rFonts w:ascii="Arial" w:hAnsi="Arial" w:cs="Arial"/>
          <w:noProof/>
          <w:sz w:val="22"/>
        </w:rPr>
        <w:t>seinen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A52530">
        <w:rPr>
          <w:rFonts w:ascii="Arial" w:hAnsi="Arial" w:cs="Arial"/>
          <w:noProof/>
          <w:sz w:val="22"/>
        </w:rPr>
        <w:t>Schöpfer</w:t>
      </w:r>
      <w:r w:rsidR="008A0B2F"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Böse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entstand,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weil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Engel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Menschen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Gott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abgewandt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hatten.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Auflehung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gegen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Gott,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zum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Elend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unserer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Welt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führt.</w:t>
      </w:r>
    </w:p>
    <w:p w:rsidR="00907278" w:rsidRPr="00907278" w:rsidRDefault="00A52530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Mit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EA4CEB">
        <w:rPr>
          <w:rFonts w:ascii="Arial" w:hAnsi="Arial" w:cs="Arial"/>
          <w:noProof/>
          <w:sz w:val="22"/>
        </w:rPr>
        <w:t>Auflehnung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beschäftigen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nächsten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Abschnitt,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mit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«Die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Ignoranz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im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Diesseits»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überschrieben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habe.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lesen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8A0B2F">
        <w:rPr>
          <w:rFonts w:ascii="Arial" w:hAnsi="Arial" w:cs="Arial"/>
          <w:noProof/>
          <w:sz w:val="22"/>
        </w:rPr>
        <w:t>Text:</w:t>
      </w:r>
    </w:p>
    <w:p w:rsidR="008A0B2F" w:rsidRPr="008A0B2F" w:rsidRDefault="001A5C8A" w:rsidP="008A0B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88ED5E" wp14:editId="5D0716EC">
                <wp:simplePos x="0" y="0"/>
                <wp:positionH relativeFrom="column">
                  <wp:posOffset>-66616</wp:posOffset>
                </wp:positionH>
                <wp:positionV relativeFrom="paragraph">
                  <wp:posOffset>56098</wp:posOffset>
                </wp:positionV>
                <wp:extent cx="342900" cy="342900"/>
                <wp:effectExtent l="0" t="0" r="19050" b="190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A" w:rsidRPr="002D2FB1" w:rsidRDefault="001A5C8A" w:rsidP="001A5C8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0304F" id="Text Box 6" o:spid="_x0000_s1028" type="#_x0000_t202" style="position:absolute;left:0;text-align:left;margin-left:-5.25pt;margin-top:4.4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laKAIAAFc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">
                <v:textbox>
                  <w:txbxContent>
                    <w:p w:rsidR="001A5C8A" w:rsidRPr="002D2FB1" w:rsidRDefault="001A5C8A" w:rsidP="001A5C8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trat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hie</w:t>
      </w:r>
      <w:r w:rsidR="008A0B2F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Johannes.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Zeuge;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Auftrag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Zeuge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hinzuweisen,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daran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glauben.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6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A0B2F" w:rsidRPr="008A0B2F" w:rsidRDefault="001A5C8A" w:rsidP="008A0B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56421B" wp14:editId="4A32D2D6">
                <wp:simplePos x="0" y="0"/>
                <wp:positionH relativeFrom="column">
                  <wp:posOffset>-35560</wp:posOffset>
                </wp:positionH>
                <wp:positionV relativeFrom="paragraph">
                  <wp:posOffset>30375</wp:posOffset>
                </wp:positionV>
                <wp:extent cx="342900" cy="342900"/>
                <wp:effectExtent l="0" t="0" r="19050" b="1905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A" w:rsidRPr="002D2FB1" w:rsidRDefault="001A5C8A" w:rsidP="001A5C8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0304F" id="_x0000_s1029" type="#_x0000_t202" style="position:absolute;left:0;text-align:left;margin-left:-2.8pt;margin-top:2.4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">
                <v:textbox>
                  <w:txbxContent>
                    <w:p w:rsidR="001A5C8A" w:rsidRPr="002D2FB1" w:rsidRDefault="001A5C8A" w:rsidP="001A5C8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Licht;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Auftrag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hinzuweisen.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Der,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hinwies,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wahre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Licht,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erleuchtet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Licht,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sollte.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8</w:t>
      </w:r>
      <w:r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A0B2F" w:rsidRPr="008A0B2F" w:rsidRDefault="001A5C8A" w:rsidP="008A0B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0D04E5" wp14:editId="64819391">
                <wp:simplePos x="0" y="0"/>
                <wp:positionH relativeFrom="column">
                  <wp:posOffset>-36090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A" w:rsidRPr="002D2FB1" w:rsidRDefault="001A5C8A" w:rsidP="001A5C8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0304F" id="_x0000_s1030" type="#_x0000_t202" style="position:absolute;left:0;text-align:left;margin-left:-2.85pt;margin-top:0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8uKQ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">
                <v:textbox>
                  <w:txbxContent>
                    <w:p w:rsidR="001A5C8A" w:rsidRPr="002D2FB1" w:rsidRDefault="001A5C8A" w:rsidP="001A5C8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geschaffen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erkannte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nicht.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Volk,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wissen.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>
        <w:rPr>
          <w:rFonts w:ascii="Arial Rounded MT Bold" w:hAnsi="Arial Rounded MT Bold" w:cs="Arial"/>
          <w:noProof/>
          <w:sz w:val="22"/>
          <w:lang w:eastAsia="de-CH"/>
        </w:rPr>
        <w:t>0-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11.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A0B2F" w:rsidRPr="008A0B2F" w:rsidRDefault="001A5C8A" w:rsidP="008A0B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06FB5D" wp14:editId="58E608E2">
                <wp:simplePos x="0" y="0"/>
                <wp:positionH relativeFrom="column">
                  <wp:posOffset>-30480</wp:posOffset>
                </wp:positionH>
                <wp:positionV relativeFrom="paragraph">
                  <wp:posOffset>25930</wp:posOffset>
                </wp:positionV>
                <wp:extent cx="342900" cy="342900"/>
                <wp:effectExtent l="0" t="0" r="19050" b="1905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A" w:rsidRPr="002D2FB1" w:rsidRDefault="001A5C8A" w:rsidP="001A5C8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0304F" id="_x0000_s1031" type="#_x0000_t202" style="position:absolute;left:0;text-align:left;margin-left:-2.4pt;margin-top:2.0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">
                <v:textbox>
                  <w:txbxContent>
                    <w:p w:rsidR="001A5C8A" w:rsidRPr="002D2FB1" w:rsidRDefault="001A5C8A" w:rsidP="001A5C8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denen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jedoch,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aufnahmen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glaubten,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Recht,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werden.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8A0B2F" w:rsidRPr="008A0B2F" w:rsidRDefault="001A5C8A" w:rsidP="008A0B2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EFA7BD" wp14:editId="0402A4C7">
                <wp:simplePos x="0" y="0"/>
                <wp:positionH relativeFrom="column">
                  <wp:posOffset>-41170</wp:posOffset>
                </wp:positionH>
                <wp:positionV relativeFrom="paragraph">
                  <wp:posOffset>40640</wp:posOffset>
                </wp:positionV>
                <wp:extent cx="342900" cy="342900"/>
                <wp:effectExtent l="0" t="0" r="19050" b="1905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A" w:rsidRPr="002D2FB1" w:rsidRDefault="001A5C8A" w:rsidP="001A5C8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0304F" id="_x0000_s1032" type="#_x0000_t202" style="position:absolute;left:0;text-align:left;margin-left:-3.25pt;margin-top:3.2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">
                <v:textbox>
                  <w:txbxContent>
                    <w:p w:rsidR="001A5C8A" w:rsidRPr="002D2FB1" w:rsidRDefault="001A5C8A" w:rsidP="001A5C8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aufgrund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Abstammung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menschliches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Wollen,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Entschluss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Mannes;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worden.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A0B2F" w:rsidRPr="008A0B2F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0" w:name="_Toc517795954"/>
    <w:bookmarkStart w:id="1" w:name="_Toc346360117"/>
    <w:bookmarkStart w:id="2" w:name="_Toc531944255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12B9" wp14:editId="3D733865">
                <wp:simplePos x="0" y="0"/>
                <wp:positionH relativeFrom="column">
                  <wp:posOffset>-402294</wp:posOffset>
                </wp:positionH>
                <wp:positionV relativeFrom="paragraph">
                  <wp:posOffset>45269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_x0000_s1033" type="#_x0000_t202" style="position:absolute;left:0;text-align:left;margin-left:-31.7pt;margin-top:3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bBKQIAAFc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Vorbereitung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in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Öffentlichkeit</w:t>
      </w:r>
      <w:bookmarkEnd w:id="2"/>
    </w:p>
    <w:p w:rsidR="00B81289" w:rsidRDefault="00907278" w:rsidP="00907278">
      <w:pPr>
        <w:pStyle w:val="Absatzregulr"/>
        <w:rPr>
          <w:rFonts w:cs="Arial"/>
          <w:noProof/>
        </w:rPr>
      </w:pPr>
      <w:r w:rsidRPr="00907278"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 w:rsidRPr="00907278">
        <w:rPr>
          <w:rFonts w:cs="Arial"/>
          <w:noProof/>
        </w:rPr>
        <w:t>scheint</w:t>
      </w:r>
      <w:r w:rsidR="004F145E">
        <w:rPr>
          <w:rFonts w:cs="Arial"/>
          <w:noProof/>
        </w:rPr>
        <w:t xml:space="preserve"> </w:t>
      </w:r>
      <w:r w:rsidRPr="00907278">
        <w:rPr>
          <w:rFonts w:cs="Arial"/>
          <w:noProof/>
        </w:rPr>
        <w:t>so,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nachdem</w:t>
      </w:r>
      <w:r w:rsidR="004F145E">
        <w:rPr>
          <w:rFonts w:cs="Arial"/>
          <w:noProof/>
        </w:rPr>
        <w:t xml:space="preserve"> </w:t>
      </w:r>
      <w:r w:rsidR="008C3F52" w:rsidRPr="00907278">
        <w:rPr>
          <w:rFonts w:cs="Arial"/>
          <w:noProof/>
        </w:rPr>
        <w:t>Johannes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über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LOGOS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gesprochen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hatte,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nun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Welt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komm</w:t>
      </w:r>
      <w:r w:rsidR="003C3561">
        <w:rPr>
          <w:rFonts w:cs="Arial"/>
          <w:noProof/>
        </w:rPr>
        <w:t>en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würde</w:t>
      </w:r>
      <w:r w:rsidR="00B81289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aufzeigen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will,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dieser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LOGOS</w:t>
      </w:r>
      <w:r w:rsidR="00334817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 w:rsidR="00334817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B81289">
        <w:rPr>
          <w:rFonts w:cs="Arial"/>
          <w:noProof/>
        </w:rPr>
        <w:t>ist</w:t>
      </w:r>
      <w:r w:rsidR="003C3561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wie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König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Welt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kommen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wird.</w:t>
      </w:r>
    </w:p>
    <w:p w:rsidR="003C3561" w:rsidRDefault="00334817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</w:t>
      </w:r>
      <w:r w:rsidR="003C3561">
        <w:rPr>
          <w:rFonts w:cs="Arial"/>
          <w:noProof/>
        </w:rPr>
        <w:t>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König,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unangemeldet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irgendwo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auftritt,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sondern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immer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Leute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vor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sich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hersendet,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sein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Kommen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ankü</w:t>
      </w:r>
      <w:r>
        <w:rPr>
          <w:rFonts w:cs="Arial"/>
          <w:noProof/>
        </w:rPr>
        <w:t>n</w:t>
      </w:r>
      <w:r w:rsidR="003C3561">
        <w:rPr>
          <w:rFonts w:cs="Arial"/>
          <w:noProof/>
        </w:rPr>
        <w:t>digen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alles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seine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Ankunft</w:t>
      </w:r>
      <w:r w:rsidR="004F145E">
        <w:rPr>
          <w:rFonts w:cs="Arial"/>
          <w:noProof/>
        </w:rPr>
        <w:t xml:space="preserve"> </w:t>
      </w:r>
      <w:r w:rsidR="003C3561">
        <w:rPr>
          <w:rFonts w:cs="Arial"/>
          <w:noProof/>
        </w:rPr>
        <w:t>vorbereiten</w:t>
      </w:r>
      <w:r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jemanden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ankündigen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:rsidR="00B81289" w:rsidRDefault="00B81289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angekündigt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bald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Ankunft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vorbereiten</w:t>
      </w:r>
      <w:r w:rsidR="004F145E">
        <w:rPr>
          <w:rFonts w:cs="Arial"/>
          <w:noProof/>
        </w:rPr>
        <w:t xml:space="preserve"> </w:t>
      </w:r>
      <w:r w:rsidR="00334817">
        <w:rPr>
          <w:rFonts w:cs="Arial"/>
          <w:noProof/>
        </w:rPr>
        <w:t>sollen</w:t>
      </w:r>
      <w:r>
        <w:rPr>
          <w:rFonts w:cs="Arial"/>
          <w:noProof/>
        </w:rPr>
        <w:t>.</w:t>
      </w:r>
    </w:p>
    <w:p w:rsidR="00907278" w:rsidRPr="00907278" w:rsidRDefault="003C3561" w:rsidP="00B81289">
      <w:pPr>
        <w:pStyle w:val="Absatzregulr"/>
        <w:rPr>
          <w:rFonts w:cs="Arial"/>
          <w:noProof/>
        </w:rPr>
      </w:pPr>
      <w:r w:rsidRPr="0090727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757D5" wp14:editId="34013164">
                <wp:simplePos x="0" y="0"/>
                <wp:positionH relativeFrom="column">
                  <wp:posOffset>-93240</wp:posOffset>
                </wp:positionH>
                <wp:positionV relativeFrom="paragraph">
                  <wp:posOffset>433183</wp:posOffset>
                </wp:positionV>
                <wp:extent cx="367665" cy="457200"/>
                <wp:effectExtent l="0" t="0" r="13335" b="1905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A019B" id="Text Box 40" o:spid="_x0000_s1034" type="#_x0000_t202" style="position:absolute;margin-left:-7.35pt;margin-top:34.1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Johannes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jetzt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Person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sprechen,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war.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81289">
        <w:rPr>
          <w:rFonts w:ascii="Arial Rounded MT Bold" w:hAnsi="Arial Rounded MT Bold" w:cs="Arial"/>
          <w:noProof/>
          <w:sz w:val="22"/>
          <w:lang w:eastAsia="de-CH"/>
        </w:rPr>
        <w:t>E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81289">
        <w:rPr>
          <w:rFonts w:ascii="Arial Rounded MT Bold" w:hAnsi="Arial Rounded MT Bold" w:cs="Arial"/>
          <w:noProof/>
          <w:sz w:val="22"/>
          <w:lang w:eastAsia="de-CH"/>
        </w:rPr>
        <w:t>trat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hiess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Johannes.“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B8128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3C3561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334817">
        <w:rPr>
          <w:rFonts w:ascii="Arial" w:hAnsi="Arial" w:cs="Arial"/>
          <w:noProof/>
          <w:sz w:val="22"/>
        </w:rPr>
        <w:t>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Text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niedergeschrieben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Jünger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81289">
        <w:rPr>
          <w:rFonts w:ascii="Arial" w:hAnsi="Arial" w:cs="Arial"/>
          <w:noProof/>
          <w:sz w:val="22"/>
        </w:rPr>
        <w:t>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81289">
        <w:rPr>
          <w:rFonts w:ascii="Arial" w:hAnsi="Arial" w:cs="Arial"/>
          <w:noProof/>
          <w:sz w:val="22"/>
        </w:rPr>
        <w:t>handelt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81289"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81289">
        <w:rPr>
          <w:rFonts w:ascii="Arial" w:hAnsi="Arial" w:cs="Arial"/>
          <w:noProof/>
          <w:sz w:val="22"/>
        </w:rPr>
        <w:t>hier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81289">
        <w:rPr>
          <w:rFonts w:ascii="Arial" w:hAnsi="Arial" w:cs="Arial"/>
          <w:noProof/>
          <w:sz w:val="22"/>
        </w:rPr>
        <w:t>um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de</w:t>
      </w:r>
      <w:r>
        <w:rPr>
          <w:rFonts w:ascii="Arial" w:hAnsi="Arial" w:cs="Arial"/>
          <w:noProof/>
          <w:sz w:val="22"/>
        </w:rPr>
        <w:t>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Täufer,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ausserordentlich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wichtige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Aufgabe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zu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erfüllen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hatte</w:t>
      </w:r>
      <w:r w:rsidR="00B81289">
        <w:rPr>
          <w:rFonts w:ascii="Arial" w:hAnsi="Arial" w:cs="Arial"/>
          <w:noProof/>
          <w:sz w:val="22"/>
        </w:rPr>
        <w:t>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D086D9" wp14:editId="56D1EB2D">
                <wp:simplePos x="0" y="0"/>
                <wp:positionH relativeFrom="column">
                  <wp:posOffset>-92710</wp:posOffset>
                </wp:positionH>
                <wp:positionV relativeFrom="paragraph">
                  <wp:posOffset>27664</wp:posOffset>
                </wp:positionV>
                <wp:extent cx="367665" cy="457200"/>
                <wp:effectExtent l="0" t="0" r="13335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B9EF6" id="_x0000_s1035" type="#_x0000_t202" style="position:absolute;left:0;text-align:left;margin-left:-7.3pt;margin-top:2.2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Zeuge;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Auftrag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Zeuge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hinzuweisen,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daran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glauben.“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B8128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B5613D" w:rsidRDefault="00907278" w:rsidP="001705A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Täufer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ist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Gott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beauftragte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Mann,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Menschen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Israel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auf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Kommen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Messias,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Königs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Juden,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vorbereiten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musste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–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auf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König,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Juden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sehnsüchtig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2F69D8">
        <w:rPr>
          <w:rFonts w:ascii="Arial" w:hAnsi="Arial" w:cs="Arial"/>
          <w:noProof/>
          <w:sz w:val="22"/>
        </w:rPr>
        <w:t>erwarteten.</w:t>
      </w:r>
    </w:p>
    <w:p w:rsidR="001705AD" w:rsidRDefault="00907278" w:rsidP="001705A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forderte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Menschen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auf,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auf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diese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bevorstehende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Zeit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vorzubereiten</w:t>
      </w:r>
      <w:r w:rsidR="001705AD"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Vorbereitung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auf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Messias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bestand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jedoch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darin,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D1B32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Strassen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Unterkünfte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für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seinen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Empfang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705AD">
        <w:rPr>
          <w:rFonts w:ascii="Arial" w:hAnsi="Arial" w:cs="Arial"/>
          <w:noProof/>
          <w:sz w:val="22"/>
        </w:rPr>
        <w:t>vorbereite</w:t>
      </w:r>
      <w:r w:rsidR="00B5613D">
        <w:rPr>
          <w:rFonts w:ascii="Arial" w:hAnsi="Arial" w:cs="Arial"/>
          <w:noProof/>
          <w:sz w:val="22"/>
        </w:rPr>
        <w:t>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5613D">
        <w:rPr>
          <w:rFonts w:ascii="Arial" w:hAnsi="Arial" w:cs="Arial"/>
          <w:noProof/>
          <w:sz w:val="22"/>
        </w:rPr>
        <w:t>sollten.</w:t>
      </w:r>
    </w:p>
    <w:p w:rsidR="00B5613D" w:rsidRDefault="00B5613D" w:rsidP="001705A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Vorbereitung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musste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Herzen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geschehen.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Ordnung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bringen.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Sünden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BD1B32">
        <w:rPr>
          <w:rFonts w:ascii="Arial" w:hAnsi="Arial" w:cs="Arial"/>
          <w:noProof/>
          <w:sz w:val="22"/>
        </w:rPr>
        <w:t>bekennen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zuwenden.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Zeichen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Herzen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geschah,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liessen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62E0C">
        <w:rPr>
          <w:rFonts w:ascii="Arial" w:hAnsi="Arial" w:cs="Arial"/>
          <w:noProof/>
          <w:sz w:val="22"/>
        </w:rPr>
        <w:t>t</w:t>
      </w:r>
      <w:r>
        <w:rPr>
          <w:rFonts w:ascii="Arial" w:hAnsi="Arial" w:cs="Arial"/>
          <w:noProof/>
          <w:sz w:val="22"/>
        </w:rPr>
        <w:t>aufen.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Deshalb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sprechen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Täufer.</w:t>
      </w:r>
    </w:p>
    <w:p w:rsidR="00907278" w:rsidRPr="00907278" w:rsidRDefault="00527EE7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80DF7" wp14:editId="577C96CB">
                <wp:simplePos x="0" y="0"/>
                <wp:positionH relativeFrom="column">
                  <wp:posOffset>-61595</wp:posOffset>
                </wp:positionH>
                <wp:positionV relativeFrom="paragraph">
                  <wp:posOffset>674292</wp:posOffset>
                </wp:positionV>
                <wp:extent cx="367665" cy="457200"/>
                <wp:effectExtent l="0" t="0" r="13335" b="1905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48823" id="_x0000_s1036" type="#_x0000_t202" style="position:absolute;margin-left:-4.85pt;margin-top:53.1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08D1">
        <w:rPr>
          <w:rFonts w:ascii="Arial" w:hAnsi="Arial"/>
          <w:noProof/>
          <w:sz w:val="22"/>
          <w:lang w:eastAsia="de-CH"/>
        </w:rPr>
        <w:t>Dieser</w:t>
      </w:r>
      <w:r w:rsidR="004F145E">
        <w:rPr>
          <w:rFonts w:ascii="Arial" w:hAnsi="Arial"/>
          <w:noProof/>
          <w:sz w:val="22"/>
          <w:lang w:eastAsia="de-CH"/>
        </w:rPr>
        <w:t xml:space="preserve"> </w:t>
      </w:r>
      <w:r w:rsidR="000208D1">
        <w:rPr>
          <w:rFonts w:ascii="Arial" w:hAnsi="Arial"/>
          <w:noProof/>
          <w:sz w:val="22"/>
          <w:lang w:eastAsia="de-CH"/>
        </w:rPr>
        <w:t>Wegbereiter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wurde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schon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Jahrhunderte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vorher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vo</w:t>
      </w:r>
      <w:r w:rsidR="000208D1">
        <w:rPr>
          <w:rFonts w:ascii="Arial" w:hAnsi="Arial" w:cs="Arial"/>
          <w:noProof/>
          <w:sz w:val="22"/>
        </w:rPr>
        <w:t>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Maleach</w:t>
      </w:r>
      <w:r w:rsidR="000208D1">
        <w:rPr>
          <w:rFonts w:ascii="Arial" w:hAnsi="Arial" w:cs="Arial"/>
          <w:noProof/>
          <w:sz w:val="22"/>
        </w:rPr>
        <w:t>i,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einem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Propheten,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angekündigt.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I</w:t>
      </w:r>
      <w:r w:rsidR="009E7D9E">
        <w:rPr>
          <w:rFonts w:ascii="Arial" w:hAnsi="Arial" w:cs="Arial"/>
          <w:noProof/>
          <w:sz w:val="22"/>
        </w:rPr>
        <w:t>m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Namen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Gottes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E7D9E">
        <w:rPr>
          <w:rFonts w:ascii="Arial" w:hAnsi="Arial" w:cs="Arial"/>
          <w:noProof/>
          <w:sz w:val="22"/>
        </w:rPr>
        <w:t>schrieb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er</w:t>
      </w:r>
      <w:r w:rsidR="009E7D9E">
        <w:rPr>
          <w:rFonts w:ascii="Arial" w:hAnsi="Arial" w:cs="Arial"/>
          <w:noProof/>
          <w:sz w:val="22"/>
        </w:rPr>
        <w:t>:</w:t>
      </w:r>
      <w:r w:rsidR="004F145E">
        <w:rPr>
          <w:rFonts w:ascii="Arial" w:hAnsi="Arial" w:cs="Arial"/>
          <w:noProof/>
          <w:sz w:val="22"/>
        </w:rPr>
        <w:t xml:space="preserve"> 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„Gebt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Acht!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sende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Boten,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bahnen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soll.“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Mal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eachi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D101D2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W</w:t>
      </w:r>
      <w:r w:rsidR="00907278" w:rsidRPr="00907278">
        <w:rPr>
          <w:rFonts w:ascii="Arial" w:hAnsi="Arial" w:cs="Arial"/>
          <w:noProof/>
          <w:sz w:val="22"/>
        </w:rPr>
        <w:t>as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Täufer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tat,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war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grösster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heilsgeschichtlicher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Bedeutung</w:t>
      </w:r>
      <w:r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musste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aber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deshalb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erwähnt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</w:t>
      </w:r>
      <w:r w:rsidR="000208D1"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musste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erwähnt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weil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Verhältnis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zwischen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Täufer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Juden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klar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war.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hatte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0208D1">
        <w:rPr>
          <w:rFonts w:ascii="Arial" w:hAnsi="Arial" w:cs="Arial"/>
          <w:noProof/>
          <w:sz w:val="22"/>
        </w:rPr>
        <w:t>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eigene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Anhängerschaft,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ihn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gewisser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Weise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verehrte</w:t>
      </w:r>
      <w:r w:rsidR="00EA21FD"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Menschen</w:t>
      </w:r>
      <w:r w:rsidR="00EA21FD">
        <w:rPr>
          <w:rFonts w:ascii="Arial" w:hAnsi="Arial" w:cs="Arial"/>
          <w:noProof/>
          <w:sz w:val="22"/>
        </w:rPr>
        <w:t>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Jünger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verstanden.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Paulus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durch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kleinasiatische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Hochland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nach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Ephesus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reiste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begegnete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einer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Gruppe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C7778F">
        <w:rPr>
          <w:rFonts w:ascii="Arial" w:hAnsi="Arial" w:cs="Arial"/>
          <w:noProof/>
          <w:sz w:val="22"/>
        </w:rPr>
        <w:t>von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C7778F">
        <w:rPr>
          <w:rFonts w:ascii="Arial" w:hAnsi="Arial" w:cs="Arial"/>
          <w:noProof/>
          <w:sz w:val="22"/>
        </w:rPr>
        <w:t>Johannesjüngern</w:t>
      </w:r>
      <w:r w:rsidRPr="00907278">
        <w:rPr>
          <w:rFonts w:ascii="Arial" w:hAnsi="Arial" w:cs="Arial"/>
          <w:noProof/>
          <w:sz w:val="22"/>
        </w:rPr>
        <w:t>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fragte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ob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Heiligen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Geist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empfangen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hätten,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zum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Glauben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gekommen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seien.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meinten,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hätten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davon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noch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gar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nichts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gehört.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Paulus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erkundigte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sich,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für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Taufe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vollzogen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hätten.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meinten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Taufe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Johannes.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Darauf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antwortet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Paulus: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B1D052" wp14:editId="7D91CD2D">
                <wp:simplePos x="0" y="0"/>
                <wp:positionH relativeFrom="column">
                  <wp:posOffset>-92710</wp:posOffset>
                </wp:positionH>
                <wp:positionV relativeFrom="paragraph">
                  <wp:posOffset>92403</wp:posOffset>
                </wp:positionV>
                <wp:extent cx="367665" cy="457200"/>
                <wp:effectExtent l="0" t="0" r="13335" b="190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8AEFC" id="_x0000_s1037" type="#_x0000_t202" style="position:absolute;left:0;text-align:left;margin-left:-7.3pt;margin-top:7.3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„Johannes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israelitische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Umkehr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taufte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Aufruf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folgten.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verband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Aufforderung,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würde,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Jesus.“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19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EA21F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Es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bestand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C7778F">
        <w:rPr>
          <w:rFonts w:ascii="Arial" w:hAnsi="Arial" w:cs="Arial"/>
          <w:noProof/>
          <w:sz w:val="22"/>
        </w:rPr>
        <w:t>also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akute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Verwechslungsgefahr.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war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schon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zur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Zeit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Israel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unterwegs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war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Fall.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sagt: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92D0F" wp14:editId="0CC28014">
                <wp:simplePos x="0" y="0"/>
                <wp:positionH relativeFrom="column">
                  <wp:posOffset>-92710</wp:posOffset>
                </wp:positionH>
                <wp:positionV relativeFrom="paragraph">
                  <wp:posOffset>39693</wp:posOffset>
                </wp:positionV>
                <wp:extent cx="367665" cy="457200"/>
                <wp:effectExtent l="0" t="0" r="13335" b="1905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70C4F" id="_x0000_s1038" type="#_x0000_t202" style="position:absolute;left:0;text-align:left;margin-left:-7.3pt;margin-top:3.1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„Johannes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brennende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Lampe,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hellen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Schein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gab;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wolltet,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lang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begeistern.“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EA21F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C7778F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83AC3" wp14:editId="62B306DB">
                <wp:simplePos x="0" y="0"/>
                <wp:positionH relativeFrom="column">
                  <wp:posOffset>-48895</wp:posOffset>
                </wp:positionH>
                <wp:positionV relativeFrom="paragraph">
                  <wp:posOffset>900137</wp:posOffset>
                </wp:positionV>
                <wp:extent cx="367665" cy="457200"/>
                <wp:effectExtent l="0" t="0" r="13335" b="1905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E582F" id="_x0000_s1039" type="#_x0000_t202" style="position:absolute;margin-left:-3.85pt;margin-top:70.9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4405">
        <w:rPr>
          <w:rFonts w:ascii="Arial" w:hAnsi="Arial" w:cs="Arial"/>
          <w:noProof/>
          <w:sz w:val="22"/>
        </w:rPr>
        <w:t>Mit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54405">
        <w:rPr>
          <w:rFonts w:ascii="Arial" w:hAnsi="Arial" w:cs="Arial"/>
          <w:noProof/>
          <w:sz w:val="22"/>
        </w:rPr>
        <w:t>anderen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154405">
        <w:rPr>
          <w:rFonts w:ascii="Arial" w:hAnsi="Arial" w:cs="Arial"/>
          <w:noProof/>
          <w:sz w:val="22"/>
        </w:rPr>
        <w:t>Worten: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Ihr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seid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bei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stehen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geblieben.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Im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Grunde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habt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ihr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Botschaft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verstanden.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Deshalb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war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Klarstellung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zu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Beginn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des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Evangeliums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ausserordentlich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wichtig: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A21FD">
        <w:rPr>
          <w:rFonts w:ascii="Arial Rounded MT Bold" w:hAnsi="Arial Rounded MT Bold" w:cs="Arial"/>
          <w:noProof/>
          <w:sz w:val="22"/>
          <w:lang w:eastAsia="de-CH"/>
        </w:rPr>
        <w:t>Johannes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A21F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A21FD">
        <w:rPr>
          <w:rFonts w:ascii="Arial Rounded MT Bold" w:hAnsi="Arial Rounded MT Bold" w:cs="Arial"/>
          <w:noProof/>
          <w:sz w:val="22"/>
          <w:lang w:eastAsia="de-CH"/>
        </w:rPr>
        <w:t>Täufer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Auftrag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hinzuweisen.“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EA21F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Diese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Verwechslungsgefahr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besteht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bis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heute.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Nicht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unbedingt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mit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Johannes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dem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Täufer.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Aber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sind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durchaus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Lage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Botschafter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wichtiger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zu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nehmen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Botschaft.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sind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Lage,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einen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Verkündiger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mehr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zu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verehren,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verkündigt.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Paulus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beanstandet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gegenüber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Korinthern,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denn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dieser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Gemeinde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gab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Sympathisantengruppen.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einen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sagten,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gehören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zu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Paulus,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andere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sympathisierten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mit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Apollos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oder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Kephas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usw.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Empört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über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diese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Entwicklung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sagt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Paulus: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5AFA3" wp14:editId="47F00237">
                <wp:simplePos x="0" y="0"/>
                <wp:positionH relativeFrom="column">
                  <wp:posOffset>-85090</wp:posOffset>
                </wp:positionH>
                <wp:positionV relativeFrom="paragraph">
                  <wp:posOffset>16271</wp:posOffset>
                </wp:positionV>
                <wp:extent cx="367665" cy="457200"/>
                <wp:effectExtent l="0" t="0" r="13335" b="1905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00FF9" id="_x0000_s1040" type="#_x0000_t202" style="position:absolute;left:0;text-align:left;margin-left:-6.7pt;margin-top:1.3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zerspalten?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etwa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Paulus,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Kreuz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gestorben?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getauft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worden?“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DC34B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46240A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91D783" wp14:editId="3F05AD22">
                <wp:simplePos x="0" y="0"/>
                <wp:positionH relativeFrom="column">
                  <wp:posOffset>-60376</wp:posOffset>
                </wp:positionH>
                <wp:positionV relativeFrom="paragraph">
                  <wp:posOffset>1408243</wp:posOffset>
                </wp:positionV>
                <wp:extent cx="367665" cy="457200"/>
                <wp:effectExtent l="5715" t="10795" r="7620" b="825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11" w:rsidRPr="005B338F" w:rsidRDefault="00BC5811" w:rsidP="00BC581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20C6E" id="Text Box 9" o:spid="_x0000_s1041" type="#_x0000_t202" style="position:absolute;margin-left:-4.75pt;margin-top:110.9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p/LA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">
                <v:textbox>
                  <w:txbxContent>
                    <w:p w:rsidR="00BC5811" w:rsidRPr="005B338F" w:rsidRDefault="00BC5811" w:rsidP="00BC581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 w:rsidRPr="00907278">
        <w:rPr>
          <w:rFonts w:ascii="Arial" w:hAnsi="Arial" w:cs="Arial"/>
          <w:noProof/>
          <w:sz w:val="22"/>
        </w:rPr>
        <w:t>Selbst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eine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Gemeinde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kann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sich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so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wichtig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nehmen,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363748"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36374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363748"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363748">
        <w:rPr>
          <w:rFonts w:ascii="Arial" w:hAnsi="Arial" w:cs="Arial"/>
          <w:noProof/>
          <w:sz w:val="22"/>
        </w:rPr>
        <w:t>Hintergrund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363748">
        <w:rPr>
          <w:rFonts w:ascii="Arial" w:hAnsi="Arial" w:cs="Arial"/>
          <w:noProof/>
          <w:sz w:val="22"/>
        </w:rPr>
        <w:t>gedrängt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363748">
        <w:rPr>
          <w:rFonts w:ascii="Arial" w:hAnsi="Arial" w:cs="Arial"/>
          <w:noProof/>
          <w:sz w:val="22"/>
        </w:rPr>
        <w:t>wird.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Gemeinde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Laodizea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war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leider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in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dieser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Situation.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waren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überzeugt,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907278" w:rsidRPr="00907278"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gehören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besten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bräuchten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keinerlei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Unterstützung,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dabei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merkten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schon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längst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verdrängt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hatten.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Tür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bat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erneuten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Eintritt:</w:t>
      </w:r>
      <w:r w:rsidR="004F145E">
        <w:rPr>
          <w:rFonts w:ascii="Arial" w:hAnsi="Arial" w:cs="Arial"/>
          <w:noProof/>
          <w:sz w:val="22"/>
        </w:rPr>
        <w:t xml:space="preserve"> 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„Merkst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Tür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stehe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anklopfe?“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Offenbarung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0</w:t>
      </w:r>
      <w:r w:rsidR="00DC34B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46240A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" w:hAnsi="Arial" w:cs="Arial"/>
          <w:noProof/>
          <w:sz w:val="22"/>
        </w:rPr>
        <w:t>Ein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schrecklicher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Zustand</w:t>
      </w:r>
      <w:r w:rsidR="0046240A">
        <w:rPr>
          <w:rFonts w:ascii="Arial" w:hAnsi="Arial" w:cs="Arial"/>
          <w:noProof/>
          <w:sz w:val="22"/>
        </w:rPr>
        <w:t>!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klopft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an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Tür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Gemeinde!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müssen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C7778F">
        <w:rPr>
          <w:rFonts w:ascii="Arial" w:hAnsi="Arial" w:cs="Arial"/>
          <w:noProof/>
          <w:sz w:val="22"/>
        </w:rPr>
        <w:t>darauf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C7778F">
        <w:rPr>
          <w:rFonts w:ascii="Arial" w:hAnsi="Arial" w:cs="Arial"/>
          <w:noProof/>
          <w:sz w:val="22"/>
        </w:rPr>
        <w:t>achten</w:t>
      </w:r>
      <w:r w:rsidRPr="00907278">
        <w:rPr>
          <w:rFonts w:ascii="Arial" w:hAnsi="Arial" w:cs="Arial"/>
          <w:noProof/>
          <w:sz w:val="22"/>
        </w:rPr>
        <w:t>,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dass</w:t>
      </w:r>
      <w:r w:rsidR="004F145E">
        <w:rPr>
          <w:rFonts w:ascii="Arial" w:hAnsi="Arial" w:cs="Arial"/>
          <w:noProof/>
          <w:sz w:val="22"/>
        </w:rPr>
        <w:t xml:space="preserve"> </w:t>
      </w:r>
      <w:r w:rsidRPr="00907278">
        <w:rPr>
          <w:rFonts w:ascii="Arial" w:hAnsi="Arial" w:cs="Arial"/>
          <w:noProof/>
          <w:sz w:val="22"/>
        </w:rPr>
        <w:t>wir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weder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Menschen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noch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I</w:t>
      </w:r>
      <w:r w:rsidR="00D62E0C">
        <w:rPr>
          <w:rFonts w:ascii="Arial" w:hAnsi="Arial" w:cs="Arial"/>
          <w:noProof/>
          <w:sz w:val="22"/>
        </w:rPr>
        <w:t>n</w:t>
      </w:r>
      <w:r w:rsidR="0046240A">
        <w:rPr>
          <w:rFonts w:ascii="Arial" w:hAnsi="Arial" w:cs="Arial"/>
          <w:noProof/>
          <w:sz w:val="22"/>
        </w:rPr>
        <w:t>stitutionen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mehr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Beachtung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schenken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46240A">
        <w:rPr>
          <w:rFonts w:ascii="Arial" w:hAnsi="Arial" w:cs="Arial"/>
          <w:noProof/>
          <w:sz w:val="22"/>
        </w:rPr>
        <w:t>Jesus.</w:t>
      </w:r>
    </w:p>
    <w:p w:rsidR="00907278" w:rsidRPr="00907278" w:rsidRDefault="0046240A" w:rsidP="00907278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FC472" wp14:editId="58B0341C">
                <wp:simplePos x="0" y="0"/>
                <wp:positionH relativeFrom="column">
                  <wp:posOffset>-59795</wp:posOffset>
                </wp:positionH>
                <wp:positionV relativeFrom="paragraph">
                  <wp:posOffset>419735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6B493" id="_x0000_s1042" type="#_x0000_t202" style="position:absolute;margin-left:-4.7pt;margin-top:33.0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Nf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w:t>Der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Täufer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wusste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genau,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Haltung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ist.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4F145E">
        <w:rPr>
          <w:rFonts w:ascii="Arial" w:hAnsi="Arial" w:cs="Arial"/>
          <w:noProof/>
          <w:sz w:val="22"/>
        </w:rPr>
        <w:t xml:space="preserve"> </w:t>
      </w:r>
      <w:r w:rsidR="00D62E0C"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sah,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zeigte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ihn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4F145E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sagte:</w:t>
      </w:r>
      <w:r w:rsidR="004F145E">
        <w:rPr>
          <w:rFonts w:ascii="Arial" w:hAnsi="Arial" w:cs="Arial"/>
          <w:noProof/>
          <w:sz w:val="22"/>
        </w:rPr>
        <w:t xml:space="preserve"> 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C34B5">
        <w:rPr>
          <w:rFonts w:ascii="Arial Rounded MT Bold" w:hAnsi="Arial Rounded MT Bold" w:cs="Arial"/>
          <w:noProof/>
          <w:sz w:val="22"/>
          <w:lang w:eastAsia="de-CH"/>
        </w:rPr>
        <w:t>(Jesus)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grösser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geringer.“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0</w:t>
      </w:r>
      <w:r w:rsidR="00DC34B5">
        <w:rPr>
          <w:rFonts w:ascii="Arial Rounded MT Bold" w:hAnsi="Arial Rounded MT Bold" w:cs="Arial"/>
          <w:noProof/>
          <w:sz w:val="22"/>
          <w:lang w:eastAsia="de-CH"/>
        </w:rPr>
        <w:t>.</w:t>
      </w:r>
    </w:p>
    <w:bookmarkStart w:id="3" w:name="_Toc531944256"/>
    <w:p w:rsidR="00D1409D" w:rsidRPr="00D1409D" w:rsidRDefault="00C7778F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907278">
        <w:rPr>
          <w:rFonts w:ascii="Arial" w:hAnsi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098C1" wp14:editId="66C0F688">
                <wp:simplePos x="0" y="0"/>
                <wp:positionH relativeFrom="column">
                  <wp:posOffset>-427733</wp:posOffset>
                </wp:positionH>
                <wp:positionV relativeFrom="paragraph">
                  <wp:posOffset>136525</wp:posOffset>
                </wp:positionV>
                <wp:extent cx="367665" cy="457200"/>
                <wp:effectExtent l="0" t="0" r="13335" b="190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83A25" id="_x0000_s1043" type="#_x0000_t202" style="position:absolute;left:0;text-align:left;margin-left:-33.7pt;margin-top:10.7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145E">
        <w:t xml:space="preserve"> </w:t>
      </w:r>
      <w:bookmarkStart w:id="4" w:name="_Hlk531100497"/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Ignorierung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des</w:t>
      </w:r>
      <w:r w:rsidR="004F145E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79055A">
        <w:rPr>
          <w:rFonts w:ascii="Arial Rounded MT Bold" w:hAnsi="Arial Rounded MT Bold"/>
          <w:noProof/>
          <w:kern w:val="28"/>
          <w:sz w:val="36"/>
          <w:lang w:eastAsia="de-CH"/>
        </w:rPr>
        <w:t>Schöpfers</w:t>
      </w:r>
      <w:bookmarkEnd w:id="3"/>
    </w:p>
    <w:bookmarkEnd w:id="4"/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Nachdem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Aufgabe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des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Täufers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geklärt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ist,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auf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1314F1">
        <w:rPr>
          <w:rFonts w:cs="Arial"/>
          <w:noProof/>
        </w:rPr>
        <w:t>Hauptperson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zurück:</w:t>
      </w:r>
    </w:p>
    <w:p w:rsidR="00907278" w:rsidRPr="00907278" w:rsidRDefault="0046240A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BEB81E" wp14:editId="16AA2247">
                <wp:simplePos x="0" y="0"/>
                <wp:positionH relativeFrom="column">
                  <wp:posOffset>-57466</wp:posOffset>
                </wp:positionH>
                <wp:positionV relativeFrom="paragraph">
                  <wp:posOffset>20340</wp:posOffset>
                </wp:positionV>
                <wp:extent cx="367665" cy="457200"/>
                <wp:effectExtent l="5715" t="10795" r="762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F15BB" id="_x0000_s1044" type="#_x0000_t202" style="position:absolute;left:0;text-align:left;margin-left:-4.5pt;margin-top:1.6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rPKgIAAFg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Z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„Der,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314F1">
        <w:rPr>
          <w:rFonts w:ascii="Arial Rounded MT Bold" w:hAnsi="Arial Rounded MT Bold" w:cs="Arial"/>
          <w:noProof/>
          <w:sz w:val="22"/>
          <w:lang w:eastAsia="de-CH"/>
        </w:rPr>
        <w:t>Johannes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hinwies,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wahre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Licht,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erleuchtet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Licht,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sollte.“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DC34B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Wirkung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Lichts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erstreckt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ganze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Welt.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erleuchtet.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einzelne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auserwählte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gekommen,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–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dich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mich!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hören</w:t>
      </w:r>
      <w:r w:rsidR="00B9376E"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Sobald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jemand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hört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ihm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berichtet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wird,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wer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was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uns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getan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hat,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diesem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 w:rsidR="00B9376E">
        <w:rPr>
          <w:rFonts w:cs="Arial"/>
          <w:noProof/>
        </w:rPr>
        <w:t>erleuchtet.</w:t>
      </w:r>
    </w:p>
    <w:p w:rsidR="00907278" w:rsidRDefault="00807CFE" w:rsidP="0090727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96C2B" wp14:editId="25875C61">
                <wp:simplePos x="0" y="0"/>
                <wp:positionH relativeFrom="column">
                  <wp:posOffset>-60960</wp:posOffset>
                </wp:positionH>
                <wp:positionV relativeFrom="paragraph">
                  <wp:posOffset>921522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2C0A2" id="_x0000_s1045" type="#_x0000_t202" style="position:absolute;margin-left:-4.8pt;margin-top:72.5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pDKQ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>
        <w:rPr>
          <w:rFonts w:cs="Arial"/>
          <w:noProof/>
        </w:rPr>
        <w:t>Eigentlich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müsste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man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erwarten,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dieses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grossartige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mit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Freude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aufgenommen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wird,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Grundlage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gestellt.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ewiges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Leben!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geschieht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unverständliches: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geschaffen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erkannte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0</w:t>
      </w:r>
      <w:r w:rsidR="00DC34B5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B9376E" w:rsidP="00907278">
      <w:pPr>
        <w:pStyle w:val="Absatzregulr"/>
        <w:rPr>
          <w:rFonts w:cs="Arial"/>
          <w:noProof/>
        </w:rPr>
      </w:pPr>
      <w:r w:rsidRPr="00907278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EFB5E7" wp14:editId="0B222F65">
                <wp:simplePos x="0" y="0"/>
                <wp:positionH relativeFrom="column">
                  <wp:posOffset>-62230</wp:posOffset>
                </wp:positionH>
                <wp:positionV relativeFrom="paragraph">
                  <wp:posOffset>919854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E98F0" id="_x0000_s1046" type="#_x0000_t202" style="position:absolute;margin-left:-4.9pt;margin-top:72.4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E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F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haben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ihren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Schöpfer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erkannt.</w:t>
      </w:r>
      <w:r w:rsidR="004F145E">
        <w:rPr>
          <w:rFonts w:cs="Arial"/>
          <w:noProof/>
        </w:rPr>
        <w:t xml:space="preserve"> </w:t>
      </w:r>
      <w:r w:rsidR="00807CFE"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 w:rsidR="00807CFE">
        <w:rPr>
          <w:rFonts w:cs="Arial"/>
          <w:noProof/>
        </w:rPr>
        <w:t>wäre</w:t>
      </w:r>
      <w:r w:rsidR="004F145E">
        <w:rPr>
          <w:rFonts w:cs="Arial"/>
          <w:noProof/>
        </w:rPr>
        <w:t xml:space="preserve"> </w:t>
      </w:r>
      <w:r w:rsidR="00807CFE">
        <w:rPr>
          <w:rFonts w:cs="Arial"/>
          <w:noProof/>
        </w:rPr>
        <w:t>dann</w:t>
      </w:r>
      <w:r w:rsidR="004F145E">
        <w:rPr>
          <w:rFonts w:cs="Arial"/>
          <w:noProof/>
        </w:rPr>
        <w:t xml:space="preserve"> </w:t>
      </w:r>
      <w:r w:rsidR="00807CFE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807CFE">
        <w:rPr>
          <w:rFonts w:cs="Arial"/>
          <w:noProof/>
        </w:rPr>
        <w:t>hoffen,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wenigsten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seinem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eigenen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Volk,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hineingeboren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dem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sehnlichst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erwartet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wurde,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erkannt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empfangen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wird.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Aber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auch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war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Fall.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Volk,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wissen.“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166261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hatten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abgeschoben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Blut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bekämpft.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Sie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waren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bereit</w:t>
      </w:r>
      <w:r w:rsidR="000F02B7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Platz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geben,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ihm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zustand.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schlugen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Türe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Nase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zu:</w:t>
      </w:r>
      <w:r w:rsidR="004F145E">
        <w:rPr>
          <w:rFonts w:cs="Arial"/>
          <w:noProof/>
        </w:rPr>
        <w:t xml:space="preserve"> </w:t>
      </w:r>
      <w:r w:rsidR="000F02B7">
        <w:rPr>
          <w:rFonts w:cs="Arial"/>
          <w:noProof/>
        </w:rPr>
        <w:t>k</w:t>
      </w:r>
      <w:r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Zutritt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Welt.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Sie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ignorierten</w:t>
      </w:r>
      <w:r w:rsidR="004F145E">
        <w:rPr>
          <w:rFonts w:cs="Arial"/>
          <w:noProof/>
        </w:rPr>
        <w:t xml:space="preserve"> </w:t>
      </w:r>
      <w:r w:rsidR="000F02B7">
        <w:rPr>
          <w:rFonts w:cs="Arial"/>
          <w:noProof/>
        </w:rPr>
        <w:t>seine</w:t>
      </w:r>
      <w:r w:rsidR="004F145E">
        <w:rPr>
          <w:rFonts w:cs="Arial"/>
          <w:noProof/>
        </w:rPr>
        <w:t xml:space="preserve"> </w:t>
      </w:r>
      <w:r w:rsidR="000F02B7">
        <w:rPr>
          <w:rFonts w:cs="Arial"/>
          <w:noProof/>
        </w:rPr>
        <w:t>Göttlichkeit</w:t>
      </w:r>
      <w:r w:rsidR="008A497C">
        <w:rPr>
          <w:rFonts w:cs="Arial"/>
          <w:noProof/>
        </w:rPr>
        <w:t>!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unfassbare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Verachtung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fand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Hinrichtung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am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Kreuz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seinen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Höhepunkt.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Juden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liessen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lieber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einen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Mörder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frei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als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Jesus,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völlig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unschuldig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war.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tat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nichts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böses.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heilte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verkündigte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Evangelium.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Niemand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musste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wegen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ihm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sterben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–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im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Gegenteil,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Tote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wurden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durch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166261">
        <w:rPr>
          <w:rFonts w:cs="Arial"/>
          <w:noProof/>
        </w:rPr>
        <w:t>auferweckt.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Juden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Pfingsten.</w:t>
      </w:r>
    </w:p>
    <w:p w:rsidR="00907278" w:rsidRPr="00907278" w:rsidRDefault="00166261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0EC51" wp14:editId="21F6A2DD">
                <wp:simplePos x="0" y="0"/>
                <wp:positionH relativeFrom="column">
                  <wp:posOffset>-66776</wp:posOffset>
                </wp:positionH>
                <wp:positionV relativeFrom="paragraph">
                  <wp:posOffset>71127</wp:posOffset>
                </wp:positionV>
                <wp:extent cx="367665" cy="439329"/>
                <wp:effectExtent l="0" t="0" r="13335" b="1841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3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3D777" id="_x0000_s1047" type="#_x0000_t202" style="position:absolute;left:0;text-align:left;margin-left:-5.25pt;margin-top:5.6pt;width:28.95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OkLQIAAFg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Gerechten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losgesagt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02B7">
        <w:rPr>
          <w:rFonts w:ascii="Arial Rounded MT Bold" w:hAnsi="Arial Rounded MT Bold" w:cs="Arial"/>
          <w:noProof/>
          <w:sz w:val="22"/>
          <w:lang w:eastAsia="de-CH"/>
        </w:rPr>
        <w:t>(von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02B7">
        <w:rPr>
          <w:rFonts w:ascii="Arial Rounded MT Bold" w:hAnsi="Arial Rounded MT Bold" w:cs="Arial"/>
          <w:noProof/>
          <w:sz w:val="22"/>
          <w:lang w:eastAsia="de-CH"/>
        </w:rPr>
        <w:t>Jesus)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Freigabe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Mörders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verlangt.“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4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Verweigerung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Verfolgung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zieht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folgenden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Jahrhunderte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hindurch</w:t>
      </w:r>
      <w:r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verfolgt.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teilen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Schicksal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heute.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Man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schätzt,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Millionen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diskriminiert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sogar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verfolgt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China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nimmt</w:t>
      </w:r>
      <w:r w:rsidR="004F145E">
        <w:rPr>
          <w:rFonts w:cs="Arial"/>
          <w:noProof/>
        </w:rPr>
        <w:t xml:space="preserve"> </w:t>
      </w:r>
      <w:r w:rsidR="000F02B7">
        <w:rPr>
          <w:rFonts w:cs="Arial"/>
          <w:noProof/>
        </w:rPr>
        <w:t>momentan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Diskriminierung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Verfolg</w:t>
      </w:r>
      <w:r w:rsidR="00355169">
        <w:rPr>
          <w:rFonts w:cs="Arial"/>
          <w:noProof/>
        </w:rPr>
        <w:t>ung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stetig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zu.</w:t>
      </w:r>
    </w:p>
    <w:p w:rsidR="00907278" w:rsidRDefault="00831C53" w:rsidP="0090727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D2BE0C" wp14:editId="68D189F4">
                <wp:simplePos x="0" y="0"/>
                <wp:positionH relativeFrom="column">
                  <wp:posOffset>-100965</wp:posOffset>
                </wp:positionH>
                <wp:positionV relativeFrom="paragraph">
                  <wp:posOffset>1635117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BDE5C" id="_x0000_s1048" type="#_x0000_t202" style="position:absolute;margin-left:-7.95pt;margin-top:128.7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ACKg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>
        <w:rPr>
          <w:rFonts w:cs="Arial"/>
          <w:noProof/>
        </w:rPr>
        <w:t>Selbst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unseren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Glauben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an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Schweiz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noch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frei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ausleben</w:t>
      </w:r>
      <w:r w:rsidR="004F145E">
        <w:rPr>
          <w:rFonts w:cs="Arial"/>
          <w:noProof/>
        </w:rPr>
        <w:t xml:space="preserve"> </w:t>
      </w:r>
      <w:r w:rsidR="00907278">
        <w:rPr>
          <w:rFonts w:cs="Arial"/>
          <w:noProof/>
        </w:rPr>
        <w:t>können,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gelten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Christen,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Bibel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ernst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nehmen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wollen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glauben,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Gott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8A497C">
        <w:rPr>
          <w:rFonts w:cs="Arial"/>
          <w:noProof/>
        </w:rPr>
        <w:t>Welt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erschaffen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hat</w:t>
      </w:r>
      <w:r w:rsidR="000F02B7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als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Aussenseiter.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glauben,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einzige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Weg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Himmel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ist,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werden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als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engherzig,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dumm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intollerant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angesehen.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Im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Grunde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sollte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uns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verwundern,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denn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sagte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bereits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seinen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Jüngern: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hasst,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denkt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daran,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gehasst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876DB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A64D4D" wp14:editId="0BF05FE3">
                <wp:simplePos x="0" y="0"/>
                <wp:positionH relativeFrom="column">
                  <wp:posOffset>-102235</wp:posOffset>
                </wp:positionH>
                <wp:positionV relativeFrom="paragraph">
                  <wp:posOffset>25704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998F0" id="_x0000_s1049" type="#_x0000_t202" style="position:absolute;left:0;text-align:left;margin-left:-8.05pt;margin-top:2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nO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würde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gehören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würdet,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liebt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ihresgleichen.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heraus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erwählt.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Grund,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hasst.“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9</w:t>
      </w:r>
      <w:r w:rsidR="00876DBB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876DBB" w:rsidRDefault="00876DBB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Schicksal.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Deshalb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stehen</w:t>
      </w:r>
      <w:r w:rsidR="004F145E">
        <w:rPr>
          <w:rFonts w:cs="Arial"/>
          <w:noProof/>
        </w:rPr>
        <w:t xml:space="preserve"> </w:t>
      </w:r>
      <w:r w:rsidR="00AB5AE3"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Versuchung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Ansehen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verbessern.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Leute,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überlegen,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Begriff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Freikirche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verwende</w:t>
      </w:r>
      <w:r w:rsidR="00FD5A16">
        <w:rPr>
          <w:rFonts w:cs="Arial"/>
          <w:noProof/>
        </w:rPr>
        <w:t>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sollten,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negativen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Assotiationen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verbunden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:rsidR="00876DBB" w:rsidRDefault="007E7C7E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überlegt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k</w:t>
      </w:r>
      <w:r w:rsidR="00876DBB">
        <w:rPr>
          <w:rFonts w:cs="Arial"/>
          <w:noProof/>
        </w:rPr>
        <w:t>önnte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alternativer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Begriff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sinnvoll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sein.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</w:t>
      </w:r>
      <w:r w:rsidR="00876DBB">
        <w:rPr>
          <w:rFonts w:cs="Arial"/>
          <w:noProof/>
        </w:rPr>
        <w:t>ir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müssen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aber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auch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akzeptieren,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selbst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einen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unbelasteten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Begriff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Freikirche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finden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würde</w:t>
      </w:r>
      <w:r w:rsidR="000A5AA6">
        <w:rPr>
          <w:rFonts w:cs="Arial"/>
          <w:noProof/>
        </w:rPr>
        <w:t>n</w:t>
      </w:r>
      <w:r w:rsidR="00FD5A16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früher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oder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später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auch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dieser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neue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Begriff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mit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negativen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Assotionationen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belastet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sein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wird</w:t>
      </w:r>
      <w:r w:rsidR="00FD5A16">
        <w:rPr>
          <w:rFonts w:cs="Arial"/>
          <w:noProof/>
        </w:rPr>
        <w:t>.</w:t>
      </w:r>
    </w:p>
    <w:p w:rsidR="000A5AA6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traurige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Seite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Weihnachtserzählung</w:t>
      </w:r>
      <w:r w:rsidR="000A5AA6">
        <w:rPr>
          <w:rFonts w:cs="Arial"/>
          <w:noProof/>
        </w:rPr>
        <w:t>:</w:t>
      </w:r>
      <w:r w:rsidR="004F145E">
        <w:rPr>
          <w:rFonts w:cs="Arial"/>
          <w:noProof/>
        </w:rPr>
        <w:t xml:space="preserve"> </w:t>
      </w:r>
      <w:r w:rsidR="00876DBB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seinem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eigenen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Volk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verachtet.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schwerkranken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Pille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anbietet,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4F145E">
        <w:rPr>
          <w:rFonts w:cs="Arial"/>
          <w:noProof/>
        </w:rPr>
        <w:t xml:space="preserve"> </w:t>
      </w:r>
      <w:r w:rsidR="000A5AA6">
        <w:rPr>
          <w:rFonts w:cs="Arial"/>
          <w:noProof/>
        </w:rPr>
        <w:t>garantiert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vollkommen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gesund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würde,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verweigert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Einnahme.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ablehnt,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verwirft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Beste,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bieten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selbst!</w:t>
      </w:r>
    </w:p>
    <w:bookmarkStart w:id="5" w:name="_Toc531944257"/>
    <w:p w:rsidR="00193B4B" w:rsidRPr="00193B4B" w:rsidRDefault="00193B4B" w:rsidP="00193B4B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193B4B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9B43EF" wp14:editId="2289F1B5">
                <wp:simplePos x="0" y="0"/>
                <wp:positionH relativeFrom="column">
                  <wp:posOffset>-459967</wp:posOffset>
                </wp:positionH>
                <wp:positionV relativeFrom="paragraph">
                  <wp:posOffset>156457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4B" w:rsidRPr="005B338F" w:rsidRDefault="00193B4B" w:rsidP="00193B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F3681" id="Text Box 38" o:spid="_x0000_s1050" type="#_x0000_t202" style="position:absolute;left:0;text-align:left;margin-left:-36.2pt;margin-top:12.3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wi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">
                <v:textbox>
                  <w:txbxContent>
                    <w:p w:rsidR="00193B4B" w:rsidRPr="005B338F" w:rsidRDefault="00193B4B" w:rsidP="00193B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055A">
        <w:rPr>
          <w:rFonts w:ascii="Arial Rounded MT Bold" w:hAnsi="Arial Rounded MT Bold"/>
          <w:kern w:val="28"/>
          <w:sz w:val="36"/>
        </w:rPr>
        <w:t>Die</w:t>
      </w:r>
      <w:r w:rsidR="004F145E">
        <w:rPr>
          <w:rFonts w:ascii="Arial Rounded MT Bold" w:hAnsi="Arial Rounded MT Bold"/>
          <w:kern w:val="28"/>
          <w:sz w:val="36"/>
        </w:rPr>
        <w:t xml:space="preserve"> </w:t>
      </w:r>
      <w:r w:rsidR="0079055A">
        <w:rPr>
          <w:rFonts w:ascii="Arial Rounded MT Bold" w:hAnsi="Arial Rounded MT Bold"/>
          <w:kern w:val="28"/>
          <w:sz w:val="36"/>
        </w:rPr>
        <w:t>demütigen</w:t>
      </w:r>
      <w:r w:rsidR="004F145E">
        <w:rPr>
          <w:rFonts w:ascii="Arial Rounded MT Bold" w:hAnsi="Arial Rounded MT Bold"/>
          <w:kern w:val="28"/>
          <w:sz w:val="36"/>
        </w:rPr>
        <w:t xml:space="preserve"> </w:t>
      </w:r>
      <w:r w:rsidR="0079055A">
        <w:rPr>
          <w:rFonts w:ascii="Arial Rounded MT Bold" w:hAnsi="Arial Rounded MT Bold"/>
          <w:kern w:val="28"/>
          <w:sz w:val="36"/>
        </w:rPr>
        <w:t>Gewinner</w:t>
      </w:r>
      <w:bookmarkEnd w:id="5"/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Glück</w:t>
      </w:r>
      <w:r w:rsidR="004F145E">
        <w:rPr>
          <w:rFonts w:cs="Arial"/>
          <w:noProof/>
        </w:rPr>
        <w:t xml:space="preserve"> </w:t>
      </w:r>
      <w:r w:rsidR="00C00313">
        <w:rPr>
          <w:rFonts w:cs="Arial"/>
          <w:noProof/>
        </w:rPr>
        <w:t>wandten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ab</w:t>
      </w:r>
      <w:r w:rsidR="00FD5A16"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gab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tatsächlich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Menschen,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diesem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verdiente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Aufmerksamkeit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schenkten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Demut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hatten,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sich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diesem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Licht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öffnen.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Über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diese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schreibt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Johannes: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A63FA" wp14:editId="26AA42A4">
                <wp:simplePos x="0" y="0"/>
                <wp:positionH relativeFrom="column">
                  <wp:posOffset>-89640</wp:posOffset>
                </wp:positionH>
                <wp:positionV relativeFrom="paragraph">
                  <wp:posOffset>10795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2064A" id="_x0000_s1051" type="#_x0000_t202" style="position:absolute;left:0;text-align:left;margin-left:-7.05pt;margin-top:.8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Ou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„All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D5A16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aufnahmen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glaubten,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D5A1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Recht,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0879D3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0879D3" w:rsidRDefault="000879D3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Solche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Glück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heute,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stolz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sind,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um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einzuladen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hoffe,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4F145E">
        <w:rPr>
          <w:rFonts w:cs="Arial"/>
          <w:noProof/>
        </w:rPr>
        <w:t xml:space="preserve"> </w:t>
      </w:r>
      <w:r w:rsidR="00E132DD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E132DD">
        <w:rPr>
          <w:rFonts w:cs="Arial"/>
          <w:noProof/>
        </w:rPr>
        <w:t>diesen</w:t>
      </w:r>
      <w:r w:rsidR="004F145E">
        <w:rPr>
          <w:rFonts w:cs="Arial"/>
          <w:noProof/>
        </w:rPr>
        <w:t xml:space="preserve"> </w:t>
      </w:r>
      <w:r w:rsidR="00E132DD"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 w:rsidR="00E132DD">
        <w:rPr>
          <w:rFonts w:cs="Arial"/>
          <w:noProof/>
        </w:rPr>
        <w:t>gehören</w:t>
      </w:r>
      <w:r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 w:rsidR="00E132DD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E132DD"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hoffen,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werden</w:t>
      </w:r>
      <w:r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falls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bist,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eines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FD5A16"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musst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nur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Demut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haben,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einzuladen.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tust,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dann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gehörst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Gewinnern.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gewinnst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ewige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Leben.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wirst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Kind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Gottes!</w:t>
      </w:r>
    </w:p>
    <w:p w:rsidR="00907278" w:rsidRDefault="000879D3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aufrichtiges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deinem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ewigen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Glück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entfernt.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aufnehmen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kannst,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beschreibt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:rsidR="00907278" w:rsidRPr="00907278" w:rsidRDefault="00E132DD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CB58BB" wp14:editId="5017DEE4">
                <wp:simplePos x="0" y="0"/>
                <wp:positionH relativeFrom="column">
                  <wp:posOffset>-92710</wp:posOffset>
                </wp:positionH>
                <wp:positionV relativeFrom="paragraph">
                  <wp:posOffset>81810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AE641" id="_x0000_s1052" type="#_x0000_t202" style="position:absolute;left:0;text-align:left;margin-left:-7.3pt;margin-top:6.4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rq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bekennst,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Herzen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glaubst,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auferweckt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0879D3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ausdrücken,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ergal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welche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Stellung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dieser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Gesellschaft</w:t>
      </w:r>
      <w:r w:rsidR="004F145E">
        <w:rPr>
          <w:rFonts w:cs="Arial"/>
          <w:noProof/>
        </w:rPr>
        <w:t xml:space="preserve"> </w:t>
      </w:r>
      <w:r w:rsidR="00DC3EF5">
        <w:rPr>
          <w:rFonts w:cs="Arial"/>
          <w:noProof/>
        </w:rPr>
        <w:t>inne</w:t>
      </w:r>
      <w:r w:rsidR="004F145E">
        <w:rPr>
          <w:rFonts w:cs="Arial"/>
          <w:noProof/>
        </w:rPr>
        <w:t xml:space="preserve"> </w:t>
      </w:r>
      <w:r w:rsidR="00FD5A16">
        <w:rPr>
          <w:rFonts w:cs="Arial"/>
          <w:noProof/>
        </w:rPr>
        <w:t>hat.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C539E5" wp14:editId="3C4ACF9F">
                <wp:simplePos x="0" y="0"/>
                <wp:positionH relativeFrom="column">
                  <wp:posOffset>-78845</wp:posOffset>
                </wp:positionH>
                <wp:positionV relativeFrom="paragraph">
                  <wp:posOffset>87630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3CE5D" id="_x0000_s1053" type="#_x0000_t202" style="position:absolute;left:0;text-align:left;margin-left:-6.2pt;margin-top:6.9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GIKwIAAFk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„Ob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Jude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Nichtjude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dabei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keinen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Unterschied: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denselben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lässt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Reichtum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teilhaben,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anrufen.“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 Römer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0879D3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dürfen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nennen.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schöne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Bezeichnung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religiöse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juristische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Aussage.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rechtmässige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Erben.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Anrecht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Erbe</w:t>
      </w:r>
      <w:r w:rsidR="004F145E">
        <w:rPr>
          <w:rFonts w:cs="Arial"/>
          <w:noProof/>
        </w:rPr>
        <w:t xml:space="preserve"> </w:t>
      </w:r>
      <w:r w:rsidR="00804459">
        <w:rPr>
          <w:rFonts w:cs="Arial"/>
          <w:noProof/>
        </w:rPr>
        <w:t>bekommen</w:t>
      </w:r>
      <w:r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zugesagt.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Recht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übertragen</w:t>
      </w:r>
      <w:r w:rsidR="004F145E">
        <w:rPr>
          <w:rFonts w:cs="Arial"/>
          <w:noProof/>
        </w:rPr>
        <w:t xml:space="preserve"> </w:t>
      </w:r>
      <w:r w:rsidR="00415E4C">
        <w:rPr>
          <w:rFonts w:cs="Arial"/>
          <w:noProof/>
        </w:rPr>
        <w:t>worden</w:t>
      </w:r>
      <w:r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grossartig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Recht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betreten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Jedenfalls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Kindschaft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begeistert</w:t>
      </w:r>
      <w:r w:rsidR="00B25DC1">
        <w:rPr>
          <w:rFonts w:cs="Arial"/>
          <w:noProof/>
        </w:rPr>
        <w:t>.</w:t>
      </w:r>
      <w:r w:rsidR="004F145E">
        <w:rPr>
          <w:rFonts w:cs="Arial"/>
          <w:noProof/>
        </w:rPr>
        <w:t xml:space="preserve"> </w:t>
      </w:r>
      <w:r w:rsidR="00B25DC1">
        <w:rPr>
          <w:rFonts w:cs="Arial"/>
          <w:noProof/>
        </w:rPr>
        <w:t>I</w:t>
      </w:r>
      <w:r>
        <w:rPr>
          <w:rFonts w:cs="Arial"/>
          <w:noProof/>
        </w:rPr>
        <w:t>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:rsidR="00907278" w:rsidRPr="00907278" w:rsidRDefault="00DC3EF5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BE0E7" wp14:editId="6BBFC519">
                <wp:simplePos x="0" y="0"/>
                <wp:positionH relativeFrom="column">
                  <wp:posOffset>-69320</wp:posOffset>
                </wp:positionH>
                <wp:positionV relativeFrom="paragraph">
                  <wp:posOffset>46355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C7C3B" id="_x0000_s1054" type="#_x0000_t202" style="position:absolute;left:0;text-align:left;margin-left:-5.45pt;margin-top:3.6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rc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„Seht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doch,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gross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erwiesen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hat: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dürfen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nennen,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tatsächlich!“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6" w:name="_GoBack"/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bookmarkEnd w:id="6"/>
      <w:r w:rsidR="002E4E36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315823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Kind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eigene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Werke.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übernatürliches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geschehen.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geistliche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Geburt,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bewirken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Johannes:</w:t>
      </w:r>
    </w:p>
    <w:p w:rsidR="00907278" w:rsidRPr="00907278" w:rsidRDefault="00DC3EF5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F93F5A" wp14:editId="13002F7F">
                <wp:simplePos x="0" y="0"/>
                <wp:positionH relativeFrom="column">
                  <wp:posOffset>-74930</wp:posOffset>
                </wp:positionH>
                <wp:positionV relativeFrom="paragraph">
                  <wp:posOffset>93240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6B8E1" id="_x0000_s1055" type="#_x0000_t202" style="position:absolute;left:0;text-align:left;margin-left:-5.9pt;margin-top:7.3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a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5XlBim&#10;UaNn0QfyGnpys4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15823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15823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weder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aufgrund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Abstammung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menschliches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Wollen,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Entschluss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Mannes;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worden.“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07278"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E4E36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907278" w:rsidRDefault="00907278" w:rsidP="0090727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Man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seiner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Nationalität,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wegen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persönlichen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Anstrengungen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aufgrund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Hilfe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 w:rsidR="002E4E36">
        <w:rPr>
          <w:rFonts w:cs="Arial"/>
          <w:noProof/>
        </w:rPr>
        <w:t>E</w:t>
      </w:r>
      <w:r>
        <w:rPr>
          <w:rFonts w:cs="Arial"/>
          <w:noProof/>
        </w:rPr>
        <w:t>inzige</w:t>
      </w:r>
      <w:r w:rsidR="002E4E36">
        <w:rPr>
          <w:rFonts w:cs="Arial"/>
          <w:noProof/>
        </w:rPr>
        <w:t>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selbst!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Handeln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Menschen!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einzig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demütig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werden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Jesus</w:t>
      </w:r>
      <w:r w:rsidR="004F145E">
        <w:rPr>
          <w:rFonts w:cs="Arial"/>
          <w:noProof/>
        </w:rPr>
        <w:t xml:space="preserve"> </w:t>
      </w:r>
      <w:r w:rsidR="00315823"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Herz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öffnen.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geboren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Geburt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ewige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4F145E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2ADFC6" wp14:editId="4CD77117">
                <wp:simplePos x="0" y="0"/>
                <wp:positionH relativeFrom="column">
                  <wp:posOffset>-75035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5BCC0" id="_x0000_s1056" type="#_x0000_t202" style="position:absolute;left:0;text-align:left;margin-left:-5.9pt;margin-top:2.7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03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geboren,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Ursprung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vergänglichen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Samen,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unvergänglichen,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lebendigen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Bestand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E4E36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409D" w:rsidRPr="00D1409D" w:rsidRDefault="00FC258F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EBAD69" wp14:editId="40687ECB">
                <wp:simplePos x="0" y="0"/>
                <wp:positionH relativeFrom="column">
                  <wp:posOffset>-437565</wp:posOffset>
                </wp:positionH>
                <wp:positionV relativeFrom="paragraph">
                  <wp:posOffset>144160</wp:posOffset>
                </wp:positionV>
                <wp:extent cx="367665" cy="457200"/>
                <wp:effectExtent l="13335" t="9525" r="9525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8F" w:rsidRPr="005B338F" w:rsidRDefault="00FC258F" w:rsidP="00FC258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78DE4" id="Text Box 28" o:spid="_x0000_s1057" type="#_x0000_t202" style="position:absolute;margin-left:-34.45pt;margin-top:11.3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hpKw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">
                <v:textbox>
                  <w:txbxContent>
                    <w:p w:rsidR="00FC258F" w:rsidRPr="005B338F" w:rsidRDefault="00FC258F" w:rsidP="00FC258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907278">
        <w:rPr>
          <w:rFonts w:ascii="Arial" w:hAnsi="Arial" w:cs="Arial"/>
          <w:noProof/>
          <w:sz w:val="22"/>
          <w:lang w:val="de-DE"/>
        </w:rPr>
        <w:t>Bei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der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Weihnachtserzählung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von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Johannes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geht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nicht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FC258F">
        <w:rPr>
          <w:rFonts w:ascii="Arial" w:hAnsi="Arial" w:cs="Arial"/>
          <w:noProof/>
          <w:sz w:val="22"/>
          <w:lang w:val="de-DE"/>
        </w:rPr>
        <w:t>um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FC258F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FC258F">
        <w:rPr>
          <w:rFonts w:ascii="Arial" w:hAnsi="Arial" w:cs="Arial"/>
          <w:noProof/>
          <w:sz w:val="22"/>
          <w:lang w:val="de-DE"/>
        </w:rPr>
        <w:t>Ereignisse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FC258F">
        <w:rPr>
          <w:rFonts w:ascii="Arial" w:hAnsi="Arial" w:cs="Arial"/>
          <w:noProof/>
          <w:sz w:val="22"/>
          <w:lang w:val="de-DE"/>
        </w:rPr>
        <w:t>um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FC258F">
        <w:rPr>
          <w:rFonts w:ascii="Arial" w:hAnsi="Arial" w:cs="Arial"/>
          <w:noProof/>
          <w:sz w:val="22"/>
          <w:lang w:val="de-DE"/>
        </w:rPr>
        <w:t>seine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FC258F">
        <w:rPr>
          <w:rFonts w:ascii="Arial" w:hAnsi="Arial" w:cs="Arial"/>
          <w:noProof/>
          <w:sz w:val="22"/>
          <w:lang w:val="de-DE"/>
        </w:rPr>
        <w:t>Geburt</w:t>
      </w:r>
      <w:r w:rsidRPr="00907278">
        <w:rPr>
          <w:rFonts w:ascii="Arial" w:hAnsi="Arial" w:cs="Arial"/>
          <w:noProof/>
          <w:sz w:val="22"/>
          <w:lang w:val="de-DE"/>
        </w:rPr>
        <w:t>.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geht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Johannes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darum,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2E4E36">
        <w:rPr>
          <w:rFonts w:ascii="Arial" w:hAnsi="Arial" w:cs="Arial"/>
          <w:noProof/>
          <w:sz w:val="22"/>
          <w:lang w:val="de-DE"/>
        </w:rPr>
        <w:t>dass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2E4E36">
        <w:rPr>
          <w:rFonts w:ascii="Arial" w:hAnsi="Arial" w:cs="Arial"/>
          <w:noProof/>
          <w:sz w:val="22"/>
          <w:lang w:val="de-DE"/>
        </w:rPr>
        <w:t>wir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Bedeutung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dieses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2E4E36">
        <w:rPr>
          <w:rFonts w:ascii="Arial" w:hAnsi="Arial" w:cs="Arial"/>
          <w:noProof/>
          <w:sz w:val="22"/>
          <w:lang w:val="de-DE"/>
        </w:rPr>
        <w:t>grossartige</w:t>
      </w:r>
      <w:r w:rsidR="00323DFC">
        <w:rPr>
          <w:rFonts w:ascii="Arial" w:hAnsi="Arial" w:cs="Arial"/>
          <w:noProof/>
          <w:sz w:val="22"/>
          <w:lang w:val="de-DE"/>
        </w:rPr>
        <w:t>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2E4E36">
        <w:rPr>
          <w:rFonts w:ascii="Arial" w:hAnsi="Arial" w:cs="Arial"/>
          <w:noProof/>
          <w:sz w:val="22"/>
          <w:lang w:val="de-DE"/>
        </w:rPr>
        <w:t>Ereignis</w:t>
      </w:r>
      <w:r w:rsidR="00315823">
        <w:rPr>
          <w:rFonts w:ascii="Arial" w:hAnsi="Arial" w:cs="Arial"/>
          <w:noProof/>
          <w:sz w:val="22"/>
          <w:lang w:val="de-DE"/>
        </w:rPr>
        <w:t>ses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verstehen: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Der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Schöpfer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besuchte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23DFC">
        <w:rPr>
          <w:rFonts w:ascii="Arial" w:hAnsi="Arial" w:cs="Arial"/>
          <w:noProof/>
          <w:sz w:val="22"/>
          <w:lang w:val="de-DE"/>
        </w:rPr>
        <w:t>Erde</w:t>
      </w:r>
      <w:r w:rsidR="00315823">
        <w:rPr>
          <w:rFonts w:ascii="Arial" w:hAnsi="Arial" w:cs="Arial"/>
          <w:noProof/>
          <w:sz w:val="22"/>
          <w:lang w:val="de-DE"/>
        </w:rPr>
        <w:t>,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damit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wir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ewiges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Leben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bekommen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können.</w:t>
      </w:r>
    </w:p>
    <w:p w:rsidR="00907278" w:rsidRPr="00907278" w:rsidRDefault="00907278" w:rsidP="0090727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907278">
        <w:rPr>
          <w:rFonts w:ascii="Arial" w:hAnsi="Arial" w:cs="Arial"/>
          <w:noProof/>
          <w:sz w:val="22"/>
          <w:lang w:val="de-DE"/>
        </w:rPr>
        <w:t>Bei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der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Weihnachtserzählung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von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Johannes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geht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nicht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um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Geburt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von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Jesus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in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Betlehem.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Johannes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geht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um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Geburt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von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Jesus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in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unseren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315823">
        <w:rPr>
          <w:rFonts w:ascii="Arial" w:hAnsi="Arial" w:cs="Arial"/>
          <w:noProof/>
          <w:sz w:val="22"/>
          <w:lang w:val="de-DE"/>
        </w:rPr>
        <w:t>Herzen.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Geburt,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uns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zu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Kindern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Gottes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="00037B99">
        <w:rPr>
          <w:rFonts w:ascii="Arial" w:hAnsi="Arial" w:cs="Arial"/>
          <w:noProof/>
          <w:sz w:val="22"/>
          <w:lang w:val="de-DE"/>
        </w:rPr>
        <w:t>macht.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Es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geht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um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das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Leben,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das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in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die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Zukunft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weist.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Der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Zutritt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zu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diesem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Leben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ist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Jesus.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Ohne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Jesus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kein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Leben!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Jesus</w:t>
      </w:r>
      <w:r w:rsidR="004F145E">
        <w:rPr>
          <w:rFonts w:ascii="Arial" w:hAnsi="Arial" w:cs="Arial"/>
          <w:noProof/>
          <w:sz w:val="22"/>
          <w:lang w:val="de-DE"/>
        </w:rPr>
        <w:t xml:space="preserve"> </w:t>
      </w:r>
      <w:r w:rsidRPr="00907278">
        <w:rPr>
          <w:rFonts w:ascii="Arial" w:hAnsi="Arial" w:cs="Arial"/>
          <w:noProof/>
          <w:sz w:val="22"/>
          <w:lang w:val="de-DE"/>
        </w:rPr>
        <w:t>sagt:</w:t>
      </w:r>
    </w:p>
    <w:p w:rsidR="00907278" w:rsidRPr="00907278" w:rsidRDefault="00907278" w:rsidP="009072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07278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50FEF" wp14:editId="1FD103AA">
                <wp:simplePos x="0" y="0"/>
                <wp:positionH relativeFrom="column">
                  <wp:posOffset>-78845</wp:posOffset>
                </wp:positionH>
                <wp:positionV relativeFrom="paragraph">
                  <wp:posOffset>40640</wp:posOffset>
                </wp:positionV>
                <wp:extent cx="367665" cy="457200"/>
                <wp:effectExtent l="0" t="0" r="13335" b="1905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78" w:rsidRPr="005B338F" w:rsidRDefault="00907278" w:rsidP="009072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9F0E2" id="_x0000_s1058" type="#_x0000_t202" style="position:absolute;left:0;text-align:left;margin-left:-6.2pt;margin-top:3.2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tR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d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">
                <v:textbox>
                  <w:txbxContent>
                    <w:p w:rsidR="00907278" w:rsidRPr="005B338F" w:rsidRDefault="00907278" w:rsidP="009072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nachfolgt,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umherirren,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Lebens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4F145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0727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037B99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:rsidR="00D1409D" w:rsidRPr="00D1409D" w:rsidRDefault="00D1409D" w:rsidP="00D1409D">
      <w:pPr>
        <w:spacing w:before="40" w:after="40" w:line="360" w:lineRule="auto"/>
        <w:rPr>
          <w:rFonts w:ascii="Arial" w:hAnsi="Arial"/>
          <w:sz w:val="22"/>
        </w:rPr>
      </w:pPr>
    </w:p>
    <w:sectPr w:rsidR="00D1409D" w:rsidRPr="00D1409D" w:rsidSect="0090727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A" w:rsidRDefault="002E06EA">
      <w:r>
        <w:separator/>
      </w:r>
    </w:p>
  </w:endnote>
  <w:endnote w:type="continuationSeparator" w:id="0">
    <w:p w:rsidR="002E06EA" w:rsidRDefault="002E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45E">
      <w:rPr>
        <w:rStyle w:val="Seitenzahl"/>
        <w:noProof/>
      </w:rPr>
      <w:t>13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A" w:rsidRDefault="002E06EA">
      <w:r>
        <w:separator/>
      </w:r>
    </w:p>
  </w:footnote>
  <w:footnote w:type="continuationSeparator" w:id="0">
    <w:p w:rsidR="002E06EA" w:rsidRDefault="002E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8D1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6B93"/>
    <w:rsid w:val="000375A6"/>
    <w:rsid w:val="00037B99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879D3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AA6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464B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02B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4F1"/>
    <w:rsid w:val="0013152B"/>
    <w:rsid w:val="00131F24"/>
    <w:rsid w:val="00132786"/>
    <w:rsid w:val="00132E15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405"/>
    <w:rsid w:val="00154CAD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261"/>
    <w:rsid w:val="00166C34"/>
    <w:rsid w:val="00166F5B"/>
    <w:rsid w:val="00167589"/>
    <w:rsid w:val="0016774F"/>
    <w:rsid w:val="00167BC7"/>
    <w:rsid w:val="00167E7B"/>
    <w:rsid w:val="0017003E"/>
    <w:rsid w:val="001705AD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3B4B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5C8A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7290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6EA"/>
    <w:rsid w:val="002E29DD"/>
    <w:rsid w:val="002E32F8"/>
    <w:rsid w:val="002E4153"/>
    <w:rsid w:val="002E4600"/>
    <w:rsid w:val="002E46D0"/>
    <w:rsid w:val="002E4E36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2F69D8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5823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3DFC"/>
    <w:rsid w:val="0032541F"/>
    <w:rsid w:val="00325FCA"/>
    <w:rsid w:val="003261FD"/>
    <w:rsid w:val="00331521"/>
    <w:rsid w:val="0033204D"/>
    <w:rsid w:val="00333AF9"/>
    <w:rsid w:val="00334817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169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748"/>
    <w:rsid w:val="00365D26"/>
    <w:rsid w:val="0036622B"/>
    <w:rsid w:val="0036637E"/>
    <w:rsid w:val="00366615"/>
    <w:rsid w:val="00366AD6"/>
    <w:rsid w:val="00366DF4"/>
    <w:rsid w:val="0036765D"/>
    <w:rsid w:val="00367981"/>
    <w:rsid w:val="00370169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3561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5E4C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848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240A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596A"/>
    <w:rsid w:val="004E6A63"/>
    <w:rsid w:val="004E6EFE"/>
    <w:rsid w:val="004E7EE0"/>
    <w:rsid w:val="004F145E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27EE7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1D58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68D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055A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C7E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0F88"/>
    <w:rsid w:val="00801C84"/>
    <w:rsid w:val="00801CA1"/>
    <w:rsid w:val="00803074"/>
    <w:rsid w:val="00803DF8"/>
    <w:rsid w:val="00804459"/>
    <w:rsid w:val="00804E41"/>
    <w:rsid w:val="00805E9A"/>
    <w:rsid w:val="008064FC"/>
    <w:rsid w:val="00806573"/>
    <w:rsid w:val="00806778"/>
    <w:rsid w:val="00807CFE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C53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6DBB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C8B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0B2F"/>
    <w:rsid w:val="008A32F4"/>
    <w:rsid w:val="008A4899"/>
    <w:rsid w:val="008A48C5"/>
    <w:rsid w:val="008A497C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4E9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3F52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278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BD0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E7D9E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2530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5AE3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5DC1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13D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2344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289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76E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D8F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811"/>
    <w:rsid w:val="00BC5E4A"/>
    <w:rsid w:val="00BC5E4F"/>
    <w:rsid w:val="00BC5F83"/>
    <w:rsid w:val="00BD0891"/>
    <w:rsid w:val="00BD1B32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0313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7778F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8C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01D2"/>
    <w:rsid w:val="00D1409D"/>
    <w:rsid w:val="00D141F3"/>
    <w:rsid w:val="00D14936"/>
    <w:rsid w:val="00D150DB"/>
    <w:rsid w:val="00D15AE2"/>
    <w:rsid w:val="00D15EB2"/>
    <w:rsid w:val="00D16DEE"/>
    <w:rsid w:val="00D16FA1"/>
    <w:rsid w:val="00D16FD5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2F10"/>
    <w:rsid w:val="00D552CB"/>
    <w:rsid w:val="00D55743"/>
    <w:rsid w:val="00D56915"/>
    <w:rsid w:val="00D5691E"/>
    <w:rsid w:val="00D600D6"/>
    <w:rsid w:val="00D601C8"/>
    <w:rsid w:val="00D603F8"/>
    <w:rsid w:val="00D60EBD"/>
    <w:rsid w:val="00D62E0C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4B5"/>
    <w:rsid w:val="00DC3EF5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110"/>
    <w:rsid w:val="00E0169D"/>
    <w:rsid w:val="00E01E30"/>
    <w:rsid w:val="00E01F86"/>
    <w:rsid w:val="00E02092"/>
    <w:rsid w:val="00E02275"/>
    <w:rsid w:val="00E02E93"/>
    <w:rsid w:val="00E036FD"/>
    <w:rsid w:val="00E03AC8"/>
    <w:rsid w:val="00E042F5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2DD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1BA"/>
    <w:rsid w:val="00EA21FD"/>
    <w:rsid w:val="00EA233B"/>
    <w:rsid w:val="00EA4CE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133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582"/>
    <w:rsid w:val="00FB5748"/>
    <w:rsid w:val="00FB5D17"/>
    <w:rsid w:val="00FB61D3"/>
    <w:rsid w:val="00FB6D0C"/>
    <w:rsid w:val="00FB716D"/>
    <w:rsid w:val="00FB7722"/>
    <w:rsid w:val="00FC09EB"/>
    <w:rsid w:val="00FC258F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A16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AA9F-B3B4-40A7-9B7F-BB2EE2AD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2806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Schöpfer besucht die Erde - Teil 2/3 - Die Ignoranz im Diesseits</vt:lpstr>
    </vt:vector>
  </TitlesOfParts>
  <Company/>
  <LinksUpToDate>false</LinksUpToDate>
  <CharactersWithSpaces>17724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Schöpfer besucht die Erde - Teil 2/3 - Die Ignoranz im Diesseits</dc:title>
  <dc:creator>Jürg Birnstiel</dc:creator>
  <cp:lastModifiedBy>Me</cp:lastModifiedBy>
  <cp:revision>39</cp:revision>
  <cp:lastPrinted>2018-07-07T14:24:00Z</cp:lastPrinted>
  <dcterms:created xsi:type="dcterms:W3CDTF">2018-12-06T19:03:00Z</dcterms:created>
  <dcterms:modified xsi:type="dcterms:W3CDTF">2019-04-11T19:42:00Z</dcterms:modified>
</cp:coreProperties>
</file>