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3C530AA1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A3D2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56DEC">
        <w:rPr>
          <w:rFonts w:ascii="Times New Roman" w:hAnsi="Times New Roman"/>
          <w:b/>
          <w:kern w:val="28"/>
          <w:sz w:val="36"/>
          <w:szCs w:val="36"/>
        </w:rPr>
        <w:t>im</w:t>
      </w:r>
      <w:r w:rsidR="006A3D2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56DE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27B89836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3571A200" w:rsidR="00654D9B" w:rsidRDefault="00654D9B" w:rsidP="001D2685">
      <w:pPr>
        <w:pStyle w:val="Absatzregulr"/>
      </w:pPr>
    </w:p>
    <w:p w14:paraId="6360B569" w14:textId="77777777" w:rsidR="00695593" w:rsidRDefault="00695593" w:rsidP="001D2685">
      <w:pPr>
        <w:pStyle w:val="Absatzregulr"/>
      </w:pPr>
    </w:p>
    <w:p w14:paraId="353BACE7" w14:textId="56702E98" w:rsidR="002C65CF" w:rsidRDefault="00356DEC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356DEC">
        <w:rPr>
          <w:rFonts w:ascii="Arial Rounded MT Bold" w:hAnsi="Arial Rounded MT Bold"/>
          <w:b w:val="0"/>
          <w:bCs/>
          <w:sz w:val="34"/>
          <w:szCs w:val="34"/>
        </w:rPr>
        <w:t>Ehre</w:t>
      </w:r>
      <w:r w:rsidR="006A3D2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6DEC">
        <w:rPr>
          <w:rFonts w:ascii="Arial Rounded MT Bold" w:hAnsi="Arial Rounded MT Bold"/>
          <w:b w:val="0"/>
          <w:bCs/>
          <w:sz w:val="34"/>
          <w:szCs w:val="34"/>
        </w:rPr>
        <w:t>Vater</w:t>
      </w:r>
      <w:r w:rsidR="006A3D2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6DEC">
        <w:rPr>
          <w:rFonts w:ascii="Arial Rounded MT Bold" w:hAnsi="Arial Rounded MT Bold"/>
          <w:b w:val="0"/>
          <w:bCs/>
          <w:sz w:val="34"/>
          <w:szCs w:val="34"/>
        </w:rPr>
        <w:t>und</w:t>
      </w:r>
      <w:r w:rsidR="006A3D2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6DEC">
        <w:rPr>
          <w:rFonts w:ascii="Arial Rounded MT Bold" w:hAnsi="Arial Rounded MT Bold"/>
          <w:b w:val="0"/>
          <w:bCs/>
          <w:sz w:val="34"/>
          <w:szCs w:val="34"/>
        </w:rPr>
        <w:t>Mutter</w:t>
      </w:r>
      <w:r w:rsidR="006A3D2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>
        <w:rPr>
          <w:rFonts w:cs="Arial"/>
          <w:b w:val="0"/>
          <w:bCs/>
          <w:sz w:val="24"/>
          <w:szCs w:val="24"/>
        </w:rPr>
        <w:t>2.</w:t>
      </w:r>
      <w:r w:rsidR="006A3D28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Mose</w:t>
      </w:r>
      <w:r w:rsidR="006A3D28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20</w:t>
      </w:r>
      <w:r w:rsidR="006A3D28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2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738B111" w14:textId="14EDA049" w:rsidR="00B271AC" w:rsidRDefault="00B271AC" w:rsidP="001D2685">
      <w:pPr>
        <w:pStyle w:val="Absatzregulr"/>
      </w:pPr>
    </w:p>
    <w:p w14:paraId="5E01FB53" w14:textId="2251EF1F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3A705DE8" w14:textId="6B781846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356DEC">
        <w:rPr>
          <w:rFonts w:ascii="Times New Roman" w:hAnsi="Times New Roman"/>
          <w:sz w:val="20"/>
        </w:rPr>
        <w:t>Heute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feiern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Mütter.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Idee,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einmal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Müttern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widmen,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amerikanische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Methodistin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Jarvis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(1864-1948).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Anlässlich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Todes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1905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initiierte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zwei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später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12.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1907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Gedenktag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Methodistenkirche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Grafton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(West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Virginia).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engagierte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hauptberuflich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Schaffung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landesweiten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offiziellen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Muttertags.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schlossen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Anliegen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wurde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bereits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1909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45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Bundesstaaten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USA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gedacht.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8.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1914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erklärte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US-Kongress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2.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Sonntag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nationalen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Feiertag,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geehrt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ganzen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wurden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Feiertag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öffentlichen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Gebäude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beflaggt.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dauerte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einige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Jahre,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europäischen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Ländern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etablieren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konnte.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Schön,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Tradition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heute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gehalten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jedes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besonders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würdigen.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will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zwar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Bedeutung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Muttertags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ändern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erlaube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heute,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Thema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bisschen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auszuweiten,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beschäftigen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jetzt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fünften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Gebot:</w:t>
      </w:r>
    </w:p>
    <w:p w14:paraId="03CF6A45" w14:textId="289D7C49" w:rsidR="00356DEC" w:rsidRPr="00356DEC" w:rsidRDefault="00356DEC" w:rsidP="00786D9E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356DEC">
        <w:rPr>
          <w:rFonts w:ascii="Times New Roman" w:hAnsi="Times New Roman"/>
          <w:i/>
          <w:sz w:val="20"/>
        </w:rPr>
        <w:t>„Du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sollst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deinen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Vater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und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deine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Mutter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ehren.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Dann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wirst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du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lange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in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dem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Land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leben,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das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dir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der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HERR,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dein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Gott,</w:t>
      </w:r>
      <w:r w:rsidR="006A3D28">
        <w:rPr>
          <w:rFonts w:ascii="Times New Roman" w:hAnsi="Times New Roman"/>
          <w:i/>
          <w:sz w:val="20"/>
        </w:rPr>
        <w:t xml:space="preserve"> </w:t>
      </w:r>
      <w:r w:rsidRPr="00356DEC">
        <w:rPr>
          <w:rFonts w:ascii="Times New Roman" w:hAnsi="Times New Roman"/>
          <w:i/>
          <w:sz w:val="20"/>
        </w:rPr>
        <w:t>gibt.“</w:t>
      </w:r>
      <w:r w:rsidR="006A3D28">
        <w:rPr>
          <w:rFonts w:ascii="Times New Roman" w:hAnsi="Times New Roman"/>
          <w:i/>
          <w:sz w:val="20"/>
        </w:rPr>
        <w:t xml:space="preserve"> 2. Mose </w:t>
      </w:r>
      <w:r w:rsidRPr="00356DEC">
        <w:rPr>
          <w:rFonts w:ascii="Times New Roman" w:hAnsi="Times New Roman"/>
          <w:i/>
          <w:sz w:val="20"/>
        </w:rPr>
        <w:t>20</w:t>
      </w:r>
      <w:r w:rsidR="006A3D28">
        <w:rPr>
          <w:rFonts w:ascii="Times New Roman" w:hAnsi="Times New Roman"/>
          <w:i/>
          <w:sz w:val="20"/>
        </w:rPr>
        <w:t>, 1</w:t>
      </w:r>
      <w:r w:rsidRPr="00356DEC">
        <w:rPr>
          <w:rFonts w:ascii="Times New Roman" w:hAnsi="Times New Roman"/>
          <w:i/>
          <w:sz w:val="20"/>
        </w:rPr>
        <w:t>2.</w:t>
      </w:r>
    </w:p>
    <w:p w14:paraId="472C9C80" w14:textId="081C305E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Zusammenhang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Väter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erwähnt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heutige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Morgen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bisschen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Elterntag.</w:t>
      </w:r>
      <w:r w:rsidR="006A3D28">
        <w:rPr>
          <w:rFonts w:ascii="Times New Roman" w:hAnsi="Times New Roman"/>
          <w:sz w:val="20"/>
        </w:rPr>
        <w:t xml:space="preserve"> </w:t>
      </w:r>
    </w:p>
    <w:p w14:paraId="157CC6A0" w14:textId="52E52C79" w:rsidR="00356DEC" w:rsidRPr="00356DEC" w:rsidRDefault="00356DEC" w:rsidP="00AF38C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02739773"/>
      <w:r w:rsidRPr="00356DEC">
        <w:rPr>
          <w:rFonts w:ascii="Times New Roman" w:hAnsi="Times New Roman"/>
          <w:b w:val="0"/>
          <w:sz w:val="24"/>
          <w:szCs w:val="24"/>
        </w:rPr>
        <w:t>Ein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wichtiges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und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notwendiges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Gebot</w:t>
      </w:r>
      <w:bookmarkEnd w:id="3"/>
    </w:p>
    <w:p w14:paraId="512CB5D5" w14:textId="230DA5B7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Arial Rounded MT Bold" w:hAnsi="Arial Rounded MT Bold"/>
          <w:noProof/>
          <w:lang w:val="de-DE"/>
        </w:rPr>
      </w:pP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selbstverständlich,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selbstverständlich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Wäre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selbstverständlich,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hätte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erwähnt.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Schliesslich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gesagt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atmen.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atmet,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funktioniert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automatisch.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unsinnig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wäre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atmen.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höchstens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sagen: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schlechte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Luft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einatmen.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fünfte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erkennen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Familiengeschichten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beschäftigen,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Bibel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finden.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Schauen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einige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Beispiele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Beginnen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hinterhältigen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Töchtern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Lot,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Enkel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Abraham.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Die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hinterhältigen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Töchter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Lots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(</w:t>
      </w:r>
      <w:r w:rsidR="006A3D28">
        <w:rPr>
          <w:rFonts w:ascii="Times New Roman" w:hAnsi="Times New Roman"/>
          <w:sz w:val="20"/>
          <w:u w:val="single"/>
        </w:rPr>
        <w:t xml:space="preserve">1. Mose </w:t>
      </w:r>
      <w:r w:rsidRPr="00356DEC">
        <w:rPr>
          <w:rFonts w:ascii="Times New Roman" w:hAnsi="Times New Roman"/>
          <w:sz w:val="20"/>
          <w:u w:val="single"/>
        </w:rPr>
        <w:t>19</w:t>
      </w:r>
      <w:r w:rsidR="006A3D28">
        <w:rPr>
          <w:rFonts w:ascii="Times New Roman" w:hAnsi="Times New Roman"/>
          <w:sz w:val="20"/>
          <w:u w:val="single"/>
        </w:rPr>
        <w:t>, 3</w:t>
      </w:r>
      <w:r w:rsidRPr="00356DEC">
        <w:rPr>
          <w:rFonts w:ascii="Times New Roman" w:hAnsi="Times New Roman"/>
          <w:sz w:val="20"/>
          <w:u w:val="single"/>
        </w:rPr>
        <w:t>0-38)</w:t>
      </w:r>
      <w:r w:rsidR="00F14EB4" w:rsidRPr="0045578A">
        <w:rPr>
          <w:rFonts w:ascii="Times New Roman" w:hAnsi="Times New Roman"/>
          <w:sz w:val="20"/>
          <w:u w:val="single"/>
        </w:rPr>
        <w:t>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flüchtete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Töchtern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Sodom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Berge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dort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Höhle.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breit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Männer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ältere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Tochter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jüngeren: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„Unser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mehr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Lande,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eingehen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könnte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nach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aller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Welt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Weise.“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wollten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unbedingt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eigene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überein,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betagten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betäuben.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Heute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würden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vielleicht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k.o.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Tropfen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nehmen,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ginge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schneller.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verbrachte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Tochter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„Die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Ältere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lastRenderedPageBreak/>
        <w:t>ging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Zelt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legte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ihm,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merkte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nichts,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kam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noch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von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aufstand.“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darauf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wiederholte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jüngeren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Tochter.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ältere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Tochter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Sohn,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Moab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gab.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jüngere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Tochter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nannte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Ben-Ammi.</w:t>
      </w:r>
      <w:r w:rsidR="006A3D28">
        <w:rPr>
          <w:rFonts w:ascii="Times New Roman" w:hAnsi="Times New Roman"/>
          <w:sz w:val="20"/>
        </w:rPr>
        <w:t xml:space="preserve"> </w:t>
      </w:r>
      <w:r w:rsidR="00C77265">
        <w:rPr>
          <w:rFonts w:ascii="Times New Roman" w:hAnsi="Times New Roman"/>
          <w:sz w:val="20"/>
        </w:rPr>
        <w:t>Kei</w:t>
      </w:r>
      <w:r w:rsidRPr="00356DEC">
        <w:rPr>
          <w:rFonts w:ascii="Times New Roman" w:hAnsi="Times New Roman"/>
          <w:sz w:val="20"/>
        </w:rPr>
        <w:t>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respektloses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Verhalten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Vater!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Jakob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fehlte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Die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scheinheiligen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Söhne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Jakobs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(</w:t>
      </w:r>
      <w:r w:rsidR="006A3D28">
        <w:rPr>
          <w:rFonts w:ascii="Times New Roman" w:hAnsi="Times New Roman"/>
          <w:sz w:val="20"/>
          <w:u w:val="single"/>
        </w:rPr>
        <w:t xml:space="preserve">1. Mose </w:t>
      </w:r>
      <w:r w:rsidRPr="00356DEC">
        <w:rPr>
          <w:rFonts w:ascii="Times New Roman" w:hAnsi="Times New Roman"/>
          <w:sz w:val="20"/>
          <w:u w:val="single"/>
        </w:rPr>
        <w:t>37</w:t>
      </w:r>
      <w:r w:rsidR="006A3D28">
        <w:rPr>
          <w:rFonts w:ascii="Times New Roman" w:hAnsi="Times New Roman"/>
          <w:sz w:val="20"/>
          <w:u w:val="single"/>
        </w:rPr>
        <w:t>, 1</w:t>
      </w:r>
      <w:r w:rsidRPr="00356DEC">
        <w:rPr>
          <w:rFonts w:ascii="Times New Roman" w:hAnsi="Times New Roman"/>
          <w:sz w:val="20"/>
          <w:u w:val="single"/>
        </w:rPr>
        <w:t>2-36)</w:t>
      </w:r>
      <w:r w:rsidR="00F14EB4" w:rsidRPr="0045578A">
        <w:rPr>
          <w:rFonts w:ascii="Times New Roman" w:hAnsi="Times New Roman"/>
          <w:sz w:val="20"/>
          <w:u w:val="single"/>
        </w:rPr>
        <w:t>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Jakob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damals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jüngste,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Josef,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Lieblingssohn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älteren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konnten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kleinen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Bruder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leiden.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Tages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beschlossen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töten.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überraschenderweise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Möglichkeit</w:t>
      </w:r>
      <w:r w:rsidR="00C77265">
        <w:rPr>
          <w:rFonts w:ascii="Times New Roman" w:hAnsi="Times New Roman"/>
          <w:sz w:val="20"/>
        </w:rPr>
        <w:t>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Josef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vorbeireisende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Kaufleute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verkaufen.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Also,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zwei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Fliegen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Schlag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erledigen.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unbeliebte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Bruder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abgeschoben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etwas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Geld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bekommen.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nahmen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Kleid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Josef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tränkten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Tierblut.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brachten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Kleid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sagten: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haben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gefunden!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vielleicht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Gewand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Sohnes?“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37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Jakob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erkannte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Kleid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Josef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tiefe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Trauer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Verzweiflung.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„Alle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Söhne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Töchter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kamen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ihm,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trösten.“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37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wohl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getröstet,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wussten,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Bruder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angetan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hatten?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belogen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betrogen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erwiesen.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Priesters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Elis,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Die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skrupellosen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Söhne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Elis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(1</w:t>
      </w:r>
      <w:r w:rsidR="006A3D28">
        <w:rPr>
          <w:rFonts w:ascii="Times New Roman" w:hAnsi="Times New Roman"/>
          <w:sz w:val="20"/>
          <w:u w:val="single"/>
        </w:rPr>
        <w:t xml:space="preserve">. Samuel </w:t>
      </w:r>
      <w:r w:rsidRPr="00356DEC">
        <w:rPr>
          <w:rFonts w:ascii="Times New Roman" w:hAnsi="Times New Roman"/>
          <w:sz w:val="20"/>
          <w:u w:val="single"/>
        </w:rPr>
        <w:t>2</w:t>
      </w:r>
      <w:r w:rsidR="006A3D28">
        <w:rPr>
          <w:rFonts w:ascii="Times New Roman" w:hAnsi="Times New Roman"/>
          <w:sz w:val="20"/>
          <w:u w:val="single"/>
        </w:rPr>
        <w:t>, 1</w:t>
      </w:r>
      <w:r w:rsidRPr="00356DEC">
        <w:rPr>
          <w:rFonts w:ascii="Times New Roman" w:hAnsi="Times New Roman"/>
          <w:sz w:val="20"/>
          <w:u w:val="single"/>
        </w:rPr>
        <w:t>2-36)</w:t>
      </w:r>
      <w:r w:rsidR="00F14EB4" w:rsidRPr="0045578A">
        <w:rPr>
          <w:rFonts w:ascii="Times New Roman" w:hAnsi="Times New Roman"/>
          <w:sz w:val="20"/>
          <w:u w:val="single"/>
        </w:rPr>
        <w:t>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missbrauchten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soziale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Stellung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Priesters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benahmen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rücksichtslos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hemmungslos.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kümmerten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HERRN.“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raubten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Leuten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Opferfleisch,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bevor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gemäss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vorgesehenen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Ritualen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opfern</w:t>
      </w:r>
      <w:r w:rsidR="006A3D28">
        <w:rPr>
          <w:rFonts w:ascii="Times New Roman" w:hAnsi="Times New Roman"/>
          <w:sz w:val="20"/>
        </w:rPr>
        <w:t xml:space="preserve"> </w:t>
      </w:r>
      <w:r w:rsidR="00C77265" w:rsidRPr="00356DEC">
        <w:rPr>
          <w:rFonts w:ascii="Times New Roman" w:hAnsi="Times New Roman"/>
          <w:sz w:val="20"/>
        </w:rPr>
        <w:t>konnten,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schliefen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verschiedenen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Frauen,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Stiftshütte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dienten.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versuchte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bändigen,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="00C77265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verachteten,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„Die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Söhne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von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Eli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hörten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auf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ihren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respektierten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Die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bestechlichen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Söhne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Samuels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(1</w:t>
      </w:r>
      <w:r w:rsidR="006A3D28">
        <w:rPr>
          <w:rFonts w:ascii="Times New Roman" w:hAnsi="Times New Roman"/>
          <w:sz w:val="20"/>
          <w:u w:val="single"/>
        </w:rPr>
        <w:t xml:space="preserve">. Samuel </w:t>
      </w:r>
      <w:r w:rsidRPr="00356DEC">
        <w:rPr>
          <w:rFonts w:ascii="Times New Roman" w:hAnsi="Times New Roman"/>
          <w:sz w:val="20"/>
          <w:u w:val="single"/>
        </w:rPr>
        <w:t>8</w:t>
      </w:r>
      <w:r w:rsidR="006A3D28">
        <w:rPr>
          <w:rFonts w:ascii="Times New Roman" w:hAnsi="Times New Roman"/>
          <w:sz w:val="20"/>
          <w:u w:val="single"/>
        </w:rPr>
        <w:t>, 1</w:t>
      </w:r>
      <w:r w:rsidRPr="00356DEC">
        <w:rPr>
          <w:rFonts w:ascii="Times New Roman" w:hAnsi="Times New Roman"/>
          <w:sz w:val="20"/>
          <w:u w:val="single"/>
        </w:rPr>
        <w:t>-3)</w:t>
      </w:r>
      <w:r w:rsidR="00F14EB4" w:rsidRPr="0045578A">
        <w:rPr>
          <w:rFonts w:ascii="Times New Roman" w:hAnsi="Times New Roman"/>
          <w:sz w:val="20"/>
          <w:u w:val="single"/>
        </w:rPr>
        <w:t>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Samuel,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erlebte,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schlimm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verhalten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dasselbe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Schicksal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tragen.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nahmen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Vorbild.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Gegenteil: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folgten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Vorbild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ihres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Vaters,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sondern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suchten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bereichern.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liessen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durch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Bestechung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ihrem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Urteil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beeinflussen.“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Kein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Grund,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weshalb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Israel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Samuel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eigenen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wollte.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Der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rebellische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Sohn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Davids</w:t>
      </w:r>
      <w:r w:rsidR="006A3D28">
        <w:rPr>
          <w:rFonts w:ascii="Times New Roman" w:hAnsi="Times New Roman"/>
          <w:sz w:val="20"/>
          <w:u w:val="single"/>
        </w:rPr>
        <w:t xml:space="preserve"> </w:t>
      </w:r>
      <w:r w:rsidRPr="00356DEC">
        <w:rPr>
          <w:rFonts w:ascii="Times New Roman" w:hAnsi="Times New Roman"/>
          <w:sz w:val="20"/>
          <w:u w:val="single"/>
        </w:rPr>
        <w:t>(2</w:t>
      </w:r>
      <w:r w:rsidR="006A3D28">
        <w:rPr>
          <w:rFonts w:ascii="Times New Roman" w:hAnsi="Times New Roman"/>
          <w:sz w:val="20"/>
          <w:u w:val="single"/>
        </w:rPr>
        <w:t xml:space="preserve">. Samuel </w:t>
      </w:r>
      <w:r w:rsidRPr="00356DEC">
        <w:rPr>
          <w:rFonts w:ascii="Times New Roman" w:hAnsi="Times New Roman"/>
          <w:sz w:val="20"/>
          <w:u w:val="single"/>
        </w:rPr>
        <w:t>15</w:t>
      </w:r>
      <w:r w:rsidR="006A3D28">
        <w:rPr>
          <w:rFonts w:ascii="Times New Roman" w:hAnsi="Times New Roman"/>
          <w:sz w:val="20"/>
          <w:u w:val="single"/>
        </w:rPr>
        <w:t>, 1</w:t>
      </w:r>
      <w:r w:rsidRPr="00356DEC">
        <w:rPr>
          <w:rFonts w:ascii="Times New Roman" w:hAnsi="Times New Roman"/>
          <w:sz w:val="20"/>
          <w:u w:val="single"/>
        </w:rPr>
        <w:t>-18</w:t>
      </w:r>
      <w:r w:rsidR="006A3D28">
        <w:rPr>
          <w:rFonts w:ascii="Times New Roman" w:hAnsi="Times New Roman"/>
          <w:sz w:val="20"/>
          <w:u w:val="single"/>
        </w:rPr>
        <w:t>, 3</w:t>
      </w:r>
      <w:r w:rsidRPr="00356DEC">
        <w:rPr>
          <w:rFonts w:ascii="Times New Roman" w:hAnsi="Times New Roman"/>
          <w:sz w:val="20"/>
          <w:u w:val="single"/>
        </w:rPr>
        <w:t>2)</w:t>
      </w:r>
      <w:r w:rsidR="00F14EB4" w:rsidRPr="0045578A">
        <w:rPr>
          <w:rFonts w:ascii="Times New Roman" w:hAnsi="Times New Roman"/>
          <w:sz w:val="20"/>
          <w:u w:val="single"/>
        </w:rPr>
        <w:t>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grosse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David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verschiedene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Probleme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ging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soweit,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Absalom,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Sohn,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Aufstand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plante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ermorden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wollte.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David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Palast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verlassen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Jerusalem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fliehen,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Absalom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Sicherheit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bringen.</w:t>
      </w:r>
      <w:r w:rsidR="006A3D28">
        <w:rPr>
          <w:rFonts w:ascii="Times New Roman" w:hAnsi="Times New Roman"/>
          <w:sz w:val="20"/>
        </w:rPr>
        <w:t xml:space="preserve">  </w:t>
      </w:r>
      <w:r w:rsidRPr="00356DEC">
        <w:rPr>
          <w:rFonts w:ascii="Times New Roman" w:hAnsi="Times New Roman"/>
          <w:sz w:val="20"/>
        </w:rPr>
        <w:t>Absalom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schändete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Frauen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Öffentlichkeit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jagte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nach.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wollte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töten.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Absalom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starb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Kampf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Armee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Vaters.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Reaktion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Davids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zeigt,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vielschichtig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/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Beziehungen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David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mitgeteilt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wurde,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Kampf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getötet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wohlbemerkt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Kampf,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Absicht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geführt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wurde,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David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töten,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berichtet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Samuel: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König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David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war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tief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getroffen.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stieg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Wachstube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über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Tor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hinauf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klagte: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»Mein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Absalom!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Absalom!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Wäre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doch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Stelle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gestorben!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Absalom,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Sohn!«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Tragisch!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Nun,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Geschichten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erzählen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Geschichten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eigenen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berichten.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jetzt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hoffentlich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klar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geworden: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fünfte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notwendiges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</w:t>
      </w:r>
      <w:r w:rsidR="00640B86">
        <w:rPr>
          <w:rFonts w:ascii="Times New Roman" w:hAnsi="Times New Roman"/>
          <w:sz w:val="20"/>
        </w:rPr>
        <w:t>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erweisen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offensichtlich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selbstverständlich.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richtig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religiöse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Gruppe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Mitgliedern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erwartet,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Kontakt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abzubrechen.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verstösst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Willen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Gottes!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Leid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Welt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verhindert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ernst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nehmen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würden?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Paulus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Brief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Epheser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Erinnerung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ruft.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schreibt: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»‘Du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sollst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ehren‘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erste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Gebot,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Zusage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folgt: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gutgehen,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lange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leben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auf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dieser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Erde.«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-3.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Etwas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Tröstliches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Geschichten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abgeschrieben,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querschlagen.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Verhalten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verantwortlich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gemacht.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Durch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Propheten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Hesekiel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„Nur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schuldig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macht,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muss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sterben.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soll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für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büssen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für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Sohn.“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Hesekiel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0.</w:t>
      </w:r>
    </w:p>
    <w:p w14:paraId="3B487ECD" w14:textId="0EC16B48" w:rsidR="00356DEC" w:rsidRPr="00356DEC" w:rsidRDefault="00356DEC" w:rsidP="00AF38C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2739774"/>
      <w:r w:rsidRPr="00356DEC">
        <w:rPr>
          <w:rFonts w:ascii="Times New Roman" w:hAnsi="Times New Roman"/>
          <w:b w:val="0"/>
          <w:sz w:val="24"/>
          <w:szCs w:val="24"/>
        </w:rPr>
        <w:t>Wie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ehren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wir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unsere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Eltern?</w:t>
      </w:r>
      <w:bookmarkEnd w:id="4"/>
    </w:p>
    <w:p w14:paraId="673550D1" w14:textId="6A930651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356DEC">
        <w:rPr>
          <w:rFonts w:ascii="Times New Roman" w:hAnsi="Times New Roman"/>
          <w:sz w:val="20"/>
        </w:rPr>
        <w:t>Nun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stellen,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Zwei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Gedanken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dazu.</w:t>
      </w:r>
    </w:p>
    <w:p w14:paraId="036A53AC" w14:textId="6D552A1E" w:rsidR="00356DEC" w:rsidRPr="00F0022E" w:rsidRDefault="00356DEC" w:rsidP="00F0022E">
      <w:pPr>
        <w:pStyle w:val="berschrift1"/>
        <w:numPr>
          <w:ilvl w:val="2"/>
          <w:numId w:val="1"/>
        </w:numPr>
        <w:spacing w:before="120" w:after="0"/>
        <w:ind w:left="2127" w:hanging="709"/>
        <w:rPr>
          <w:rFonts w:ascii="Times New Roman" w:hAnsi="Times New Roman"/>
          <w:b w:val="0"/>
          <w:sz w:val="22"/>
          <w:szCs w:val="22"/>
        </w:rPr>
      </w:pPr>
      <w:bookmarkStart w:id="5" w:name="_Hlk102489078"/>
      <w:bookmarkStart w:id="6" w:name="_Toc102739775"/>
      <w:r w:rsidRPr="00F0022E">
        <w:rPr>
          <w:rFonts w:ascii="Times New Roman" w:hAnsi="Times New Roman"/>
          <w:b w:val="0"/>
          <w:sz w:val="22"/>
          <w:szCs w:val="22"/>
        </w:rPr>
        <w:t>Wir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ehren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die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Eltern</w:t>
      </w:r>
      <w:bookmarkEnd w:id="5"/>
      <w:r w:rsidRPr="00F0022E">
        <w:rPr>
          <w:rFonts w:ascii="Times New Roman" w:hAnsi="Times New Roman"/>
          <w:b w:val="0"/>
          <w:sz w:val="22"/>
          <w:szCs w:val="22"/>
        </w:rPr>
        <w:t>,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indem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wir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ihnen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mit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Respekt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begegnen</w:t>
      </w:r>
      <w:bookmarkEnd w:id="6"/>
    </w:p>
    <w:p w14:paraId="6D774F66" w14:textId="0D98AD2E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Arial Rounded MT Bold" w:hAnsi="Arial Rounded MT Bold"/>
          <w:noProof/>
          <w:lang w:val="de-DE"/>
        </w:rPr>
      </w:pP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verdienen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gezeugt,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egal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welchen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Umständen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geschah.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Jedenfalls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entdecken,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überhaupt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kennen,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gemeinsam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vielleicht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gerne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hätten.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kennenlernen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konnte,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wissen,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eigenen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Ausdruck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findet.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immer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Herzen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lieben.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wurden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zutiefst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verletzt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leiden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oft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darunter.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trotzdem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verdienen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lastRenderedPageBreak/>
        <w:t>kleine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Geschichte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Gebrüder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Grimm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schön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beginnt,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Märchen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beginnen,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einmal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steinalter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trüb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geworden,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taub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Knie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zitterten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Tisch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Löffel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konnte,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schüttete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Suppe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Tischtuch,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floss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Teil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Suppe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Mund.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ekelten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davor,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deswegen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Grossvater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hinter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Ofen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Ecke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setzen,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Tonschüsselchen.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jeweils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traurig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Tisch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Grosskinder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hinüber.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Einmal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entglitt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zitternden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Händen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Schüsselchen,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Boden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zerbrach.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Schwiegertochter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ärgerte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schipfte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schwieg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seufzte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nur.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kaufte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paar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Rappen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Holzschüsselchen,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daraus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nun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Plötzlich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beobachten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vierjährigen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Buben,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kleine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Brettchen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Boden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zusammenlegte.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»Was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machst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da?«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»Ich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Tröglein«,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antwortete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</w:t>
      </w:r>
      <w:r w:rsidR="003A3AA2">
        <w:rPr>
          <w:rFonts w:ascii="Times New Roman" w:hAnsi="Times New Roman"/>
          <w:sz w:val="20"/>
        </w:rPr>
        <w:t>e</w:t>
      </w:r>
      <w:r w:rsidRPr="00356DEC">
        <w:rPr>
          <w:rFonts w:ascii="Times New Roman" w:hAnsi="Times New Roman"/>
          <w:sz w:val="20"/>
        </w:rPr>
        <w:t>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Bub,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»daraus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essen,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gross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bin.«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-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fingen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liessen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Familientisch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mitessen.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mehr,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etwas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verschüttete.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Gesellschaft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Gesellschaft,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Tendenz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Autorität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untergraben.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Natürlich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einfacher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lieben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fürsorglichen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entgegenzubringen,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Bibel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Unterschied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zwischen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guten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bösen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Sprüchen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steht: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„Achte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verdankst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ihnen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Leben!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Hör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auch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noch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auf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geworden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sind.“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Sprüche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2.</w:t>
      </w:r>
    </w:p>
    <w:p w14:paraId="152DDEBD" w14:textId="3ECC7C4D" w:rsidR="00356DEC" w:rsidRPr="00356DEC" w:rsidRDefault="00356DEC" w:rsidP="00F0022E">
      <w:pPr>
        <w:pStyle w:val="berschrift1"/>
        <w:numPr>
          <w:ilvl w:val="2"/>
          <w:numId w:val="1"/>
        </w:numPr>
        <w:spacing w:before="120" w:after="0"/>
        <w:ind w:left="2127" w:hanging="709"/>
        <w:rPr>
          <w:rFonts w:ascii="Times New Roman" w:hAnsi="Times New Roman"/>
          <w:b w:val="0"/>
          <w:sz w:val="22"/>
          <w:szCs w:val="22"/>
        </w:rPr>
      </w:pPr>
      <w:bookmarkStart w:id="7" w:name="_Toc102739776"/>
      <w:r w:rsidRPr="00356DEC">
        <w:rPr>
          <w:rFonts w:ascii="Times New Roman" w:hAnsi="Times New Roman"/>
          <w:b w:val="0"/>
          <w:sz w:val="22"/>
          <w:szCs w:val="22"/>
        </w:rPr>
        <w:t>Wir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356DEC">
        <w:rPr>
          <w:rFonts w:ascii="Times New Roman" w:hAnsi="Times New Roman"/>
          <w:b w:val="0"/>
          <w:sz w:val="22"/>
          <w:szCs w:val="22"/>
        </w:rPr>
        <w:t>ehren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356DEC">
        <w:rPr>
          <w:rFonts w:ascii="Times New Roman" w:hAnsi="Times New Roman"/>
          <w:b w:val="0"/>
          <w:sz w:val="22"/>
          <w:szCs w:val="22"/>
        </w:rPr>
        <w:t>die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356DEC">
        <w:rPr>
          <w:rFonts w:ascii="Times New Roman" w:hAnsi="Times New Roman"/>
          <w:b w:val="0"/>
          <w:sz w:val="22"/>
          <w:szCs w:val="22"/>
        </w:rPr>
        <w:t>Eltern,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356DEC">
        <w:rPr>
          <w:rFonts w:ascii="Times New Roman" w:hAnsi="Times New Roman"/>
          <w:b w:val="0"/>
          <w:sz w:val="22"/>
          <w:szCs w:val="22"/>
        </w:rPr>
        <w:t>indem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="006415FF">
        <w:rPr>
          <w:rFonts w:ascii="Times New Roman" w:hAnsi="Times New Roman"/>
          <w:b w:val="0"/>
          <w:sz w:val="22"/>
          <w:szCs w:val="22"/>
        </w:rPr>
        <w:t>wir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356DEC">
        <w:rPr>
          <w:rFonts w:ascii="Times New Roman" w:hAnsi="Times New Roman"/>
          <w:b w:val="0"/>
          <w:sz w:val="22"/>
          <w:szCs w:val="22"/>
        </w:rPr>
        <w:t>Verantwortung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356DEC">
        <w:rPr>
          <w:rFonts w:ascii="Times New Roman" w:hAnsi="Times New Roman"/>
          <w:b w:val="0"/>
          <w:sz w:val="22"/>
          <w:szCs w:val="22"/>
        </w:rPr>
        <w:t>übernehmen</w:t>
      </w:r>
      <w:bookmarkEnd w:id="7"/>
    </w:p>
    <w:p w14:paraId="0E48D457" w14:textId="5F6AFB3C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Art,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Respekt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erweisen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verantwortlich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fühlen.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Gesellschaft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zunehmendem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nötig.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eingerichtet,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möglichst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unabhängig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erachten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hohes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Gut,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möglichst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lang,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niemanden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angewiesen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Zeitpunkt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kommen,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Hilfe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Unterstützung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angewiesen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sind.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soweit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nötig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hilfreich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Verantwortung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übernehmen.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gut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möglich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unterstützen.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Früher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sorgten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später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sorgen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Jedenfalls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Pharisäer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machen,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gefunden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wohlklingenden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Verantwortung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entziehen.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warf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Vorgehensweise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„Ihr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lehrt,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man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könne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oder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sagen: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„Alles,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eigentlich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von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Unterstützung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zusteht,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erkläre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Opfergabe“;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brauche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man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Eltern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mehr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unterstützen.“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-6.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="006415FF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="006415FF">
        <w:rPr>
          <w:rFonts w:ascii="Times New Roman" w:hAnsi="Times New Roman"/>
          <w:sz w:val="20"/>
        </w:rPr>
        <w:t>Leute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eindeutige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Bezeichnung: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Heuchler!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zeitaufwändig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betagten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sorgen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Teil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Zeitverschwendung.</w:t>
      </w:r>
    </w:p>
    <w:p w14:paraId="1B06D0BE" w14:textId="445F0A59" w:rsidR="00356DEC" w:rsidRPr="00356DEC" w:rsidRDefault="00356DEC" w:rsidP="00AF38C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102739777"/>
      <w:r w:rsidRPr="00356DEC">
        <w:rPr>
          <w:rFonts w:ascii="Times New Roman" w:hAnsi="Times New Roman"/>
          <w:b w:val="0"/>
          <w:sz w:val="24"/>
          <w:szCs w:val="24"/>
        </w:rPr>
        <w:t>Die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Eltern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ehren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hat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Grenzen</w:t>
      </w:r>
      <w:bookmarkEnd w:id="8"/>
    </w:p>
    <w:p w14:paraId="6F82D945" w14:textId="6A4B773B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356DEC">
        <w:rPr>
          <w:rFonts w:ascii="Times New Roman" w:hAnsi="Times New Roman"/>
          <w:sz w:val="20"/>
        </w:rPr>
        <w:t>Dazu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zwei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Gedanken.</w:t>
      </w:r>
    </w:p>
    <w:p w14:paraId="09D61A84" w14:textId="3C775C9A" w:rsidR="00356DEC" w:rsidRPr="00F0022E" w:rsidRDefault="00356DEC" w:rsidP="00F0022E">
      <w:pPr>
        <w:pStyle w:val="berschrift1"/>
        <w:numPr>
          <w:ilvl w:val="2"/>
          <w:numId w:val="1"/>
        </w:numPr>
        <w:spacing w:before="120" w:after="0"/>
        <w:ind w:left="2127" w:hanging="709"/>
        <w:rPr>
          <w:rFonts w:ascii="Times New Roman" w:hAnsi="Times New Roman"/>
          <w:b w:val="0"/>
          <w:sz w:val="22"/>
          <w:szCs w:val="22"/>
        </w:rPr>
      </w:pPr>
      <w:bookmarkStart w:id="9" w:name="_Toc102739778"/>
      <w:r w:rsidRPr="00F0022E">
        <w:rPr>
          <w:rFonts w:ascii="Times New Roman" w:hAnsi="Times New Roman"/>
          <w:b w:val="0"/>
          <w:sz w:val="22"/>
          <w:szCs w:val="22"/>
        </w:rPr>
        <w:t>Die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Eltern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ehren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heisst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nicht,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sich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bestimmen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zu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lassen</w:t>
      </w:r>
      <w:bookmarkEnd w:id="9"/>
    </w:p>
    <w:p w14:paraId="5AD533CC" w14:textId="6EBF0BF5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ehren,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Freipass,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verfügen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bestimmen.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tun,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führt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schwierigen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unerträglichen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Verhältnissen.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besitzen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sondern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unterstützen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Entwicklung.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lösen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lernen,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eigene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Meinung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bilden,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Persönlichkeit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entwickeln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mündige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selbstbewusste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Fall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unterstützt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Rat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hören,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Rat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befolgen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vorgesehen,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spätestens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lösen,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heiraten.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„Deshalb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verlässt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Frau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leben.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zwei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eins,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Leib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Seele.“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Loslösung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geschieht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natürlich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</w:t>
      </w:r>
      <w:r w:rsidR="006A3D28">
        <w:rPr>
          <w:rFonts w:ascii="Times New Roman" w:hAnsi="Times New Roman"/>
          <w:sz w:val="20"/>
        </w:rPr>
        <w:t xml:space="preserve"> </w:t>
      </w:r>
      <w:r w:rsidR="006415FF">
        <w:rPr>
          <w:rFonts w:ascii="Times New Roman" w:hAnsi="Times New Roman"/>
          <w:sz w:val="20"/>
        </w:rPr>
        <w:t>Kindern</w:t>
      </w:r>
      <w:r w:rsidRPr="00356DEC">
        <w:rPr>
          <w:rFonts w:ascii="Times New Roman" w:hAnsi="Times New Roman"/>
          <w:sz w:val="20"/>
        </w:rPr>
        <w:t>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verheiratet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sind.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hautsächlich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räumliche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Trennung,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sondern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innerliche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Trennung.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verlassen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loslassen.</w:t>
      </w:r>
    </w:p>
    <w:p w14:paraId="40310E73" w14:textId="1B3CDF27" w:rsidR="00356DEC" w:rsidRPr="00F0022E" w:rsidRDefault="00356DEC" w:rsidP="00F0022E">
      <w:pPr>
        <w:pStyle w:val="berschrift1"/>
        <w:numPr>
          <w:ilvl w:val="2"/>
          <w:numId w:val="1"/>
        </w:numPr>
        <w:spacing w:before="120" w:after="0"/>
        <w:ind w:left="2127" w:hanging="709"/>
        <w:rPr>
          <w:rFonts w:ascii="Times New Roman" w:hAnsi="Times New Roman"/>
          <w:b w:val="0"/>
          <w:sz w:val="22"/>
          <w:szCs w:val="22"/>
        </w:rPr>
      </w:pPr>
      <w:bookmarkStart w:id="10" w:name="_Toc102739779"/>
      <w:r w:rsidRPr="00F0022E">
        <w:rPr>
          <w:rFonts w:ascii="Times New Roman" w:hAnsi="Times New Roman"/>
          <w:b w:val="0"/>
          <w:sz w:val="22"/>
          <w:szCs w:val="22"/>
        </w:rPr>
        <w:t>Die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Eltern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ehren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heisst,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Gottes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Reich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nicht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zu</w:t>
      </w:r>
      <w:r w:rsidR="006A3D28">
        <w:rPr>
          <w:rFonts w:ascii="Times New Roman" w:hAnsi="Times New Roman"/>
          <w:b w:val="0"/>
          <w:sz w:val="22"/>
          <w:szCs w:val="22"/>
        </w:rPr>
        <w:t xml:space="preserve"> </w:t>
      </w:r>
      <w:r w:rsidRPr="00F0022E">
        <w:rPr>
          <w:rFonts w:ascii="Times New Roman" w:hAnsi="Times New Roman"/>
          <w:b w:val="0"/>
          <w:sz w:val="22"/>
          <w:szCs w:val="22"/>
        </w:rPr>
        <w:t>vernachlässigen</w:t>
      </w:r>
      <w:bookmarkEnd w:id="10"/>
    </w:p>
    <w:p w14:paraId="4B7B62DC" w14:textId="53CC987F" w:rsidR="00DA298A" w:rsidRPr="00DA298A" w:rsidRDefault="00356DEC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356DEC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einmal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folgendes,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fünfte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scheinbar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aufzuheben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scheint: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„Wenn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jemand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kommen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will,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muss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alles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andere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zurückstellen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–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Frau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Kinder,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Brüder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Schwestern,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ja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sogar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eigenes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Leben;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sonst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Jünger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Wer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verhält,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sogar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belohnt,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„Jeder,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Namens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Häuser,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Brüder,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Schwestern,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Kinder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oder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Äcker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zurücklässt,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alles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hundertfach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wiederbekommen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ewige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Leben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erhalten.“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bedeutet,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immer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ersten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einnehmen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soll.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dürfen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beanspruchen.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ersten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beanspruchen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dürfen.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Familie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immer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lastRenderedPageBreak/>
        <w:t>untergeordnet.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musste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Maria,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Jesus,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lernen.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suchte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Söhnen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Jesus.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gefunden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hatten,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schickten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jemanden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Jesus,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mitteilte: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Brüder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stehen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draussen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wollen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sprechen!“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ging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sofort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erwarten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–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Gegenteil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–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fragte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Nachricht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überbrachte: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Brüder?“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Darauf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zuhörten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nachfolgten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meinte: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„Seht,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Brüder!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Himmel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tut,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Bruder,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Schwester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9-50.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aller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Dinge,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wichtigste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Lebenssinn.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erste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gehört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allein.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Ziel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Lebens.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zugestehen,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Götzen.</w:t>
      </w:r>
      <w:bookmarkStart w:id="11" w:name="_Toc102739780"/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sagte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einmal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folgendes,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fünfte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Gebot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scheinbar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aufzuheben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scheint: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„Wenn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jemand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kommen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will,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muss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alles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andere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zurückstellen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–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Frau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Kinder,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Brüder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Schwestern,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ja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sogar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eigenes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Leben;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sonst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kann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Jünger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sein.“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DA298A" w:rsidRPr="00DA298A">
        <w:rPr>
          <w:rFonts w:ascii="Times New Roman" w:hAnsi="Times New Roman"/>
          <w:sz w:val="20"/>
        </w:rPr>
        <w:t>Wer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sich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verhält,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wird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sogar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belohnt,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denn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sagt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: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„Jeder,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Namens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willen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Häuser,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Brüder,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Schwestern,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Vater,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Kinder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oder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Äcker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zurücklässt,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alles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hundertfach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wiederbekommen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ewige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Leben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erhalten.“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bedeutet,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immer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ersten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unserem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Leben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einnehmen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soll.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dürfen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Gottes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beanspruchen.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weder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Eltern,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Familie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noch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Kinder,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ersten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beanspruchen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dürfen.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Reich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Familie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immer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Reich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Gottes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untergeordnet.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musste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selbst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Maria,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Mutter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Jesus,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lernen.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suchte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ihren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Söhnen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Jesus.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ihn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gefunden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hatten,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schickten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jemanden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Jesus,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mitteilte: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„Deine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Brüder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stehen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draussen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wollen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sprechen!“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DA298A" w:rsidRPr="00DA298A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ging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sofort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seiner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Mutter,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erwarten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könnte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–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Gegenteil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–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fragte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Mann,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Nachricht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überbrachte: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„Wer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Mutter,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sind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Brüder?“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DA298A" w:rsidRPr="00DA298A">
        <w:rPr>
          <w:rFonts w:ascii="Times New Roman" w:hAnsi="Times New Roman"/>
          <w:sz w:val="20"/>
        </w:rPr>
        <w:t>Darauf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wies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Hand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Menschen,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zuhörten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nachfolgten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meinte: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„Seht,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sind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Brüder!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Willen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Vaters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im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Himmel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tut,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Bruder,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Schwester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DA298A" w:rsidRPr="00DA298A">
        <w:rPr>
          <w:rFonts w:ascii="Times New Roman" w:hAnsi="Times New Roman"/>
          <w:bCs/>
          <w:i/>
          <w:noProof/>
          <w:sz w:val="20"/>
        </w:rPr>
        <w:t>Mutter.“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DA298A" w:rsidRPr="00DA298A">
        <w:rPr>
          <w:rFonts w:ascii="Times New Roman" w:hAnsi="Times New Roman"/>
          <w:bCs/>
          <w:i/>
          <w:noProof/>
          <w:sz w:val="16"/>
          <w:szCs w:val="16"/>
        </w:rPr>
        <w:t>9-50.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DA298A" w:rsidRPr="00DA298A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Mass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aller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Dinge,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wichtigste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Lebenssinn.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erste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gehört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allein.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Sinn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Ziel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unseres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Lebens.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diesen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Platz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zugestehen,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machen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unseren</w:t>
      </w:r>
      <w:r w:rsidR="006A3D28">
        <w:rPr>
          <w:rFonts w:ascii="Times New Roman" w:hAnsi="Times New Roman"/>
          <w:sz w:val="20"/>
        </w:rPr>
        <w:t xml:space="preserve"> </w:t>
      </w:r>
      <w:r w:rsidR="00DA298A" w:rsidRPr="00DA298A">
        <w:rPr>
          <w:rFonts w:ascii="Times New Roman" w:hAnsi="Times New Roman"/>
          <w:sz w:val="20"/>
        </w:rPr>
        <w:t>Götzen.</w:t>
      </w:r>
    </w:p>
    <w:p w14:paraId="3E77B2BB" w14:textId="337E5861" w:rsidR="00356DEC" w:rsidRPr="00356DEC" w:rsidRDefault="00356DEC" w:rsidP="00AF38C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356DEC">
        <w:rPr>
          <w:rFonts w:ascii="Times New Roman" w:hAnsi="Times New Roman"/>
          <w:b w:val="0"/>
          <w:sz w:val="24"/>
          <w:szCs w:val="24"/>
        </w:rPr>
        <w:t>Die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Schattenseiten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des</w:t>
      </w:r>
      <w:r w:rsidR="006A3D28">
        <w:rPr>
          <w:rFonts w:ascii="Times New Roman" w:hAnsi="Times New Roman"/>
          <w:b w:val="0"/>
          <w:sz w:val="24"/>
          <w:szCs w:val="24"/>
        </w:rPr>
        <w:t xml:space="preserve"> </w:t>
      </w:r>
      <w:r w:rsidRPr="00356DEC">
        <w:rPr>
          <w:rFonts w:ascii="Times New Roman" w:hAnsi="Times New Roman"/>
          <w:b w:val="0"/>
          <w:sz w:val="24"/>
          <w:szCs w:val="24"/>
        </w:rPr>
        <w:t>Muttertags</w:t>
      </w:r>
      <w:bookmarkEnd w:id="11"/>
    </w:p>
    <w:p w14:paraId="55CFC191" w14:textId="72AEEA7A" w:rsidR="00356DEC" w:rsidRPr="00356DEC" w:rsidRDefault="00356DEC" w:rsidP="00746C9A">
      <w:pPr>
        <w:pStyle w:val="Absatzregulr"/>
        <w:spacing w:after="0" w:line="280" w:lineRule="exact"/>
        <w:jc w:val="both"/>
        <w:rPr>
          <w:rFonts w:ascii="Arial Rounded MT Bold" w:hAnsi="Arial Rounded MT Bold"/>
          <w:noProof/>
          <w:lang w:val="de-DE"/>
        </w:rPr>
      </w:pP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kennen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leiblichen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einmal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Pflegeeltern.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Kriege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Welt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sorgen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leider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dafür,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Zahl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Waisenkinder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stetig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wächst.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eigenen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verstossen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sind.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gibt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Mütter,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hassen,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Väter,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misshandeln,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verlassen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verstossen.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schwere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lang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Schicksal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gezeichnet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solcher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Feiertag,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mehr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Schmerz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Freude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auslösen.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finden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Bibel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tröstende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Worte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Menschen,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Bibel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berichtet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unrealistische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heile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Welt,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sondern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reale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Psalm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27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steht: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„Wenn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verstossen,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du,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HERR,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nimmst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auf.“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verstossen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–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welchen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Gründen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immer: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selbst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Vater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verstossen,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kommst.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Vielleicht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deinen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willkommen,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bei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willkommen.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sagte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durch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Propheten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Jesaja: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„Bringt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Mutter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fertig,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ihren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Säugling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vergessen?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Hat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Mitleid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mit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Kind,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ihrem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Leib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getragen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hat?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selbst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vergessen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könnte,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vergesse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euch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nicht!“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49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vergisst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deine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welchem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Grund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immer,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verlassen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scheinbar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vergessen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–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Gott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vergisst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vielen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Singles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kinderlosen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Ehepaare,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Muttertag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schwierig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weil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Erfahrung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obwohl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gern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würden.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Geschwister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verdienen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genauso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gewürdigt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können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Vorbilder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Christ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mit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unerfüllten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Wünschen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Jesus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treu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bleibt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nachfolgt.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Schmerzvoll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kann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dieser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Tag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für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Geschwister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besonders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verstorbenen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Kinder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erinnert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haben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Feiertage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meist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auch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ihre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Schattenseiten</w:t>
      </w:r>
      <w:r w:rsidR="00C8200F">
        <w:rPr>
          <w:rFonts w:ascii="Times New Roman" w:hAnsi="Times New Roman"/>
          <w:sz w:val="20"/>
        </w:rPr>
        <w:t>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gehört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unserem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Leben,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Verletzungen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Schmerzen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ertragen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müssen.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eines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Tages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alle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unser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Schmerzen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Verletzungen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loswerden,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Johannes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schreibt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Offenbarung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über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Zeit,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im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Himmel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sein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sz w:val="20"/>
        </w:rPr>
        <w:t>werden:</w:t>
      </w:r>
      <w:r w:rsidR="006A3D28">
        <w:rPr>
          <w:rFonts w:ascii="Times New Roman" w:hAnsi="Times New Roman"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„Gott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alle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ihre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Tränen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abwischen.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keinen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Tod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mehr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geben,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kein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Leid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Schmerzen,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werden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keine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Angstschreie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mehr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zu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hören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sein.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Denn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früher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war,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Pr="00356DEC">
        <w:rPr>
          <w:rFonts w:ascii="Times New Roman" w:hAnsi="Times New Roman"/>
          <w:bCs/>
          <w:i/>
          <w:noProof/>
          <w:sz w:val="20"/>
        </w:rPr>
        <w:t>vergangen.“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56DE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</w:p>
    <w:p w14:paraId="1E41C6B9" w14:textId="0C58627D" w:rsidR="00356DEC" w:rsidRPr="00356DEC" w:rsidRDefault="00356DEC" w:rsidP="00AF38C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56DEC">
        <w:rPr>
          <w:rFonts w:ascii="Times New Roman" w:hAnsi="Times New Roman"/>
          <w:b w:val="0"/>
          <w:sz w:val="24"/>
          <w:szCs w:val="24"/>
        </w:rPr>
        <w:t>Schlussgedanke</w:t>
      </w:r>
    </w:p>
    <w:p w14:paraId="534E32BB" w14:textId="27A77989" w:rsidR="00356DEC" w:rsidRPr="00356DEC" w:rsidRDefault="0043083F" w:rsidP="00746C9A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4B0276A5">
                <wp:simplePos x="0" y="0"/>
                <wp:positionH relativeFrom="margin">
                  <wp:posOffset>3903450</wp:posOffset>
                </wp:positionH>
                <wp:positionV relativeFrom="paragraph">
                  <wp:posOffset>1323636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2A31FF19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43083F">
                              <w:t>8</w:t>
                            </w:r>
                            <w:r>
                              <w:t xml:space="preserve">. </w:t>
                            </w:r>
                            <w:r w:rsidR="0043083F">
                              <w:t>Mai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35pt;margin-top:104.2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I7j3dPiAAAACwEAAA8AAAAAAAAAAAAAAAAAaAQAAGRycy9kb3ducmV2LnhtbFBLBQYAAAAABAAE&#10;APMAAAB3BQAAAAA=&#10;" stroked="f">
                <v:textbox style="mso-fit-shape-to-text:t">
                  <w:txbxContent>
                    <w:p w14:paraId="70F7E5A6" w14:textId="2A31FF19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43083F">
                        <w:t>8</w:t>
                      </w:r>
                      <w:r>
                        <w:t xml:space="preserve">. </w:t>
                      </w:r>
                      <w:r w:rsidR="0043083F">
                        <w:t>Mai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DEC"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Verhältnis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zwischen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Kindern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ist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nicht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immer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einfach.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Deshalb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werden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dazu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ermutigt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Eltern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zu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ehren.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Paulus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schreibt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Ephesern: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»Ehre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deinen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Vater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deine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Mutter!«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="00356DEC" w:rsidRPr="00356DE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356DEC" w:rsidRPr="00356DE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356DEC"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wie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wenn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die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Wichtigkeit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dieses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Gebotes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betonen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möchte,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weist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darauf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hin,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dass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das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erste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der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Zehn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Gebote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ist,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dem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ein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Versprechen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Gottes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lastRenderedPageBreak/>
        <w:t>folgt.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Er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schreibt: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ist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erste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Gebot,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das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mit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einer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Zusage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verbunden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ist,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mit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Zusage: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»Dann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wird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es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dir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gut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gehen,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und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du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wirst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lange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auf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dieser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Erde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356DEC" w:rsidRPr="00356DEC">
        <w:rPr>
          <w:rFonts w:ascii="Times New Roman" w:hAnsi="Times New Roman"/>
          <w:bCs/>
          <w:i/>
          <w:noProof/>
          <w:sz w:val="20"/>
        </w:rPr>
        <w:t>leben.«</w:t>
      </w:r>
      <w:r w:rsidR="006A3D28">
        <w:rPr>
          <w:rFonts w:ascii="Times New Roman" w:hAnsi="Times New Roman"/>
          <w:bCs/>
          <w:i/>
          <w:noProof/>
          <w:sz w:val="20"/>
        </w:rPr>
        <w:t xml:space="preserve"> 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="00356DEC" w:rsidRPr="00356DE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A3D2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356DEC" w:rsidRPr="00356DEC">
        <w:rPr>
          <w:rFonts w:ascii="Times New Roman" w:hAnsi="Times New Roman"/>
          <w:bCs/>
          <w:i/>
          <w:noProof/>
          <w:sz w:val="16"/>
          <w:szCs w:val="16"/>
        </w:rPr>
        <w:t>–3.</w:t>
      </w:r>
      <w:r w:rsidR="006A3D28">
        <w:rPr>
          <w:rFonts w:ascii="Arial Rounded MT Bold" w:hAnsi="Arial Rounded MT Bold"/>
          <w:noProof/>
          <w:lang w:val="de-DE"/>
        </w:rPr>
        <w:t xml:space="preserve"> </w:t>
      </w:r>
      <w:r w:rsidR="00356DEC" w:rsidRPr="00356DEC">
        <w:rPr>
          <w:rFonts w:ascii="Times New Roman" w:hAnsi="Times New Roman"/>
          <w:sz w:val="20"/>
        </w:rPr>
        <w:t>So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lassen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wir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heute,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morgen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und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jeden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folgenden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Tag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unsere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Mütter</w:t>
      </w:r>
      <w:r w:rsidR="006A3D28">
        <w:rPr>
          <w:rFonts w:ascii="Times New Roman" w:hAnsi="Times New Roman"/>
          <w:sz w:val="20"/>
        </w:rPr>
        <w:t xml:space="preserve"> </w:t>
      </w:r>
      <w:r w:rsidR="00356DEC" w:rsidRPr="00356DEC">
        <w:rPr>
          <w:rFonts w:ascii="Times New Roman" w:hAnsi="Times New Roman"/>
          <w:sz w:val="20"/>
        </w:rPr>
        <w:t>hochleben.</w:t>
      </w:r>
      <w:bookmarkEnd w:id="1"/>
      <w:bookmarkEnd w:id="2"/>
    </w:p>
    <w:sectPr w:rsidR="00356DEC" w:rsidRPr="00356DEC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4BDC" w14:textId="77777777" w:rsidR="00B556E5" w:rsidRDefault="00B556E5">
      <w:r>
        <w:separator/>
      </w:r>
    </w:p>
  </w:endnote>
  <w:endnote w:type="continuationSeparator" w:id="0">
    <w:p w14:paraId="0F64DBC2" w14:textId="77777777" w:rsidR="00B556E5" w:rsidRDefault="00B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3D28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2B6016D5" w:rsidR="00615E7B" w:rsidRDefault="00356DEC" w:rsidP="00A72170">
    <w:pPr>
      <w:pStyle w:val="Fuzeile"/>
      <w:tabs>
        <w:tab w:val="clear" w:pos="4320"/>
        <w:tab w:val="clear" w:pos="8640"/>
        <w:tab w:val="left" w:pos="6093"/>
      </w:tabs>
    </w:pPr>
    <w:r>
      <w:t>Gedanken zum Muttertag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62D15" w14:textId="77777777" w:rsidR="00B556E5" w:rsidRDefault="00B556E5">
      <w:r>
        <w:separator/>
      </w:r>
    </w:p>
  </w:footnote>
  <w:footnote w:type="continuationSeparator" w:id="0">
    <w:p w14:paraId="32244D15" w14:textId="77777777" w:rsidR="00B556E5" w:rsidRDefault="00B5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5D4A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0CDB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1C2C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8718F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13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47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53F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6DEC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AA2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A6E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083F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578A"/>
    <w:rsid w:val="004570D5"/>
    <w:rsid w:val="00460121"/>
    <w:rsid w:val="00460988"/>
    <w:rsid w:val="004612A0"/>
    <w:rsid w:val="00461F7A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9A2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1A0B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01D1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B3F"/>
    <w:rsid w:val="005B2C83"/>
    <w:rsid w:val="005B4251"/>
    <w:rsid w:val="005B4583"/>
    <w:rsid w:val="005B5297"/>
    <w:rsid w:val="005B5319"/>
    <w:rsid w:val="005B5A4F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4BE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0B86"/>
    <w:rsid w:val="006415FF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139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593"/>
    <w:rsid w:val="00695B4E"/>
    <w:rsid w:val="00696509"/>
    <w:rsid w:val="006A172F"/>
    <w:rsid w:val="006A22D7"/>
    <w:rsid w:val="006A3D28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0D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1623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BF1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6C9A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4A"/>
    <w:rsid w:val="00776657"/>
    <w:rsid w:val="0077717D"/>
    <w:rsid w:val="00780DFC"/>
    <w:rsid w:val="00781BDA"/>
    <w:rsid w:val="007838CD"/>
    <w:rsid w:val="00784181"/>
    <w:rsid w:val="00784DA1"/>
    <w:rsid w:val="00786CD8"/>
    <w:rsid w:val="00786D9E"/>
    <w:rsid w:val="007870AA"/>
    <w:rsid w:val="00787750"/>
    <w:rsid w:val="00787780"/>
    <w:rsid w:val="007920A4"/>
    <w:rsid w:val="00793C46"/>
    <w:rsid w:val="00794A9B"/>
    <w:rsid w:val="007955BD"/>
    <w:rsid w:val="00795F21"/>
    <w:rsid w:val="007970EC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925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2185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A24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0EB0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AFC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A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8C6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31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6656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5452"/>
    <w:rsid w:val="00B556E5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2F5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55B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265"/>
    <w:rsid w:val="00C775CE"/>
    <w:rsid w:val="00C77AD6"/>
    <w:rsid w:val="00C81806"/>
    <w:rsid w:val="00C81D76"/>
    <w:rsid w:val="00C8200F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7F2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98A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2F50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3BC5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6A5D"/>
    <w:rsid w:val="00EE72A6"/>
    <w:rsid w:val="00EE73B7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22E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4EB4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8E07-4A48-45EE-B236-086FC816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3196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 Vater und Mutter - Gedanken zum Muttertag - Leseexemplar</vt:lpstr>
    </vt:vector>
  </TitlesOfParts>
  <Company/>
  <LinksUpToDate>false</LinksUpToDate>
  <CharactersWithSpaces>19914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 Vater und Mutter - Gedanken zum Muttertag - Leseexemplar</dc:title>
  <dc:creator>Jürg Birnstiel</dc:creator>
  <cp:lastModifiedBy>Me</cp:lastModifiedBy>
  <cp:revision>43</cp:revision>
  <cp:lastPrinted>2022-04-03T12:07:00Z</cp:lastPrinted>
  <dcterms:created xsi:type="dcterms:W3CDTF">2022-01-22T15:39:00Z</dcterms:created>
  <dcterms:modified xsi:type="dcterms:W3CDTF">2022-11-14T13:53:00Z</dcterms:modified>
</cp:coreProperties>
</file>