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9B6BB" w14:textId="11A29793" w:rsidR="0012548A" w:rsidRPr="009B088C" w:rsidRDefault="0044187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Wir</w:t>
      </w:r>
      <w:r w:rsidR="002E1694">
        <w:rPr>
          <w:sz w:val="32"/>
          <w:szCs w:val="32"/>
        </w:rPr>
        <w:t xml:space="preserve"> </w:t>
      </w:r>
      <w:r>
        <w:rPr>
          <w:sz w:val="32"/>
          <w:szCs w:val="32"/>
        </w:rPr>
        <w:t>wollen</w:t>
      </w:r>
      <w:r w:rsidR="002E1694">
        <w:rPr>
          <w:sz w:val="32"/>
          <w:szCs w:val="32"/>
        </w:rPr>
        <w:t xml:space="preserve"> </w:t>
      </w:r>
      <w:r>
        <w:rPr>
          <w:sz w:val="32"/>
          <w:szCs w:val="32"/>
        </w:rPr>
        <w:t>gleich</w:t>
      </w:r>
      <w:r w:rsidR="002E1694">
        <w:rPr>
          <w:sz w:val="32"/>
          <w:szCs w:val="32"/>
        </w:rPr>
        <w:t xml:space="preserve"> </w:t>
      </w:r>
      <w:r>
        <w:rPr>
          <w:sz w:val="32"/>
          <w:szCs w:val="32"/>
        </w:rPr>
        <w:t>sein</w:t>
      </w:r>
      <w:r w:rsidR="002E1694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2E1694">
        <w:rPr>
          <w:sz w:val="32"/>
          <w:szCs w:val="32"/>
        </w:rPr>
        <w:t xml:space="preserve"> </w:t>
      </w:r>
      <w:r>
        <w:rPr>
          <w:sz w:val="32"/>
          <w:szCs w:val="32"/>
        </w:rPr>
        <w:t>um</w:t>
      </w:r>
      <w:r w:rsidR="002E1694">
        <w:rPr>
          <w:sz w:val="32"/>
          <w:szCs w:val="32"/>
        </w:rPr>
        <w:t xml:space="preserve"> </w:t>
      </w:r>
      <w:r>
        <w:rPr>
          <w:sz w:val="32"/>
          <w:szCs w:val="32"/>
        </w:rPr>
        <w:t>jeden</w:t>
      </w:r>
      <w:r w:rsidR="002E1694">
        <w:rPr>
          <w:sz w:val="32"/>
          <w:szCs w:val="32"/>
        </w:rPr>
        <w:t xml:space="preserve"> </w:t>
      </w:r>
      <w:r>
        <w:rPr>
          <w:sz w:val="32"/>
          <w:szCs w:val="32"/>
        </w:rPr>
        <w:t>Preis!</w:t>
      </w:r>
    </w:p>
    <w:p w14:paraId="02D3FCCD" w14:textId="391BCD8F" w:rsidR="0044187E" w:rsidRDefault="0044187E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Oder</w:t>
      </w:r>
      <w:r w:rsidRPr="009B088C">
        <w:rPr>
          <w:rFonts w:cs="Arial"/>
          <w:b w:val="0"/>
          <w:sz w:val="22"/>
          <w:szCs w:val="22"/>
        </w:rPr>
        <w:t>:</w:t>
      </w:r>
      <w:r w:rsidR="002E1694">
        <w:rPr>
          <w:rFonts w:cs="Arial"/>
          <w:b w:val="0"/>
          <w:sz w:val="22"/>
          <w:szCs w:val="22"/>
        </w:rPr>
        <w:t xml:space="preserve"> </w:t>
      </w:r>
      <w:r w:rsidR="00605C90">
        <w:rPr>
          <w:rFonts w:cs="Arial"/>
          <w:b w:val="0"/>
          <w:sz w:val="22"/>
          <w:szCs w:val="22"/>
        </w:rPr>
        <w:t>Warum</w:t>
      </w:r>
      <w:r w:rsidR="002E1694">
        <w:rPr>
          <w:rFonts w:cs="Arial"/>
          <w:b w:val="0"/>
          <w:sz w:val="22"/>
          <w:szCs w:val="22"/>
        </w:rPr>
        <w:t xml:space="preserve"> </w:t>
      </w:r>
      <w:r w:rsidR="00605C90">
        <w:rPr>
          <w:rFonts w:cs="Arial"/>
          <w:b w:val="0"/>
          <w:sz w:val="22"/>
          <w:szCs w:val="22"/>
        </w:rPr>
        <w:t>Israel</w:t>
      </w:r>
      <w:r w:rsidR="002E1694">
        <w:rPr>
          <w:rFonts w:cs="Arial"/>
          <w:b w:val="0"/>
          <w:sz w:val="22"/>
          <w:szCs w:val="22"/>
        </w:rPr>
        <w:t xml:space="preserve"> </w:t>
      </w:r>
      <w:r w:rsidR="00605C90">
        <w:rPr>
          <w:rFonts w:cs="Arial"/>
          <w:b w:val="0"/>
          <w:sz w:val="22"/>
          <w:szCs w:val="22"/>
        </w:rPr>
        <w:t>Könige</w:t>
      </w:r>
      <w:r w:rsidR="002E1694">
        <w:rPr>
          <w:rFonts w:cs="Arial"/>
          <w:b w:val="0"/>
          <w:sz w:val="22"/>
          <w:szCs w:val="22"/>
        </w:rPr>
        <w:t xml:space="preserve"> </w:t>
      </w:r>
      <w:r w:rsidR="00605C90">
        <w:rPr>
          <w:rFonts w:cs="Arial"/>
          <w:b w:val="0"/>
          <w:sz w:val="22"/>
          <w:szCs w:val="22"/>
        </w:rPr>
        <w:t>bekam</w:t>
      </w:r>
    </w:p>
    <w:p w14:paraId="19960849" w14:textId="528CD25D" w:rsidR="00C72CDB" w:rsidRDefault="0044187E" w:rsidP="0044187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1.</w:t>
      </w:r>
      <w:r w:rsidR="002E1694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Samuel</w:t>
      </w:r>
      <w:r w:rsidR="002E1694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8</w:t>
      </w:r>
      <w:r w:rsidR="002E1694">
        <w:rPr>
          <w:rFonts w:cs="Arial"/>
          <w:b w:val="0"/>
          <w:sz w:val="22"/>
          <w:szCs w:val="22"/>
        </w:rPr>
        <w:t>, 1</w:t>
      </w:r>
      <w:r>
        <w:rPr>
          <w:rFonts w:cs="Arial"/>
          <w:b w:val="0"/>
          <w:sz w:val="22"/>
          <w:szCs w:val="22"/>
        </w:rPr>
        <w:t>-22</w:t>
      </w:r>
    </w:p>
    <w:p w14:paraId="2BC89AC3" w14:textId="77777777" w:rsidR="0044187E" w:rsidRDefault="0044187E" w:rsidP="0044187E">
      <w:pPr>
        <w:pStyle w:val="TeilUntertitel"/>
      </w:pPr>
    </w:p>
    <w:p w14:paraId="49E5E4D6" w14:textId="77777777" w:rsidR="00D21BC8" w:rsidRDefault="00D21BC8" w:rsidP="00D21BC8">
      <w:pPr>
        <w:pStyle w:val="Textkrper"/>
      </w:pPr>
    </w:p>
    <w:p w14:paraId="1388AFD9" w14:textId="77777777" w:rsidR="00D21BC8" w:rsidRPr="00D21BC8" w:rsidRDefault="00D21BC8" w:rsidP="00D21BC8">
      <w:pPr>
        <w:pStyle w:val="Textkrper"/>
      </w:pPr>
    </w:p>
    <w:p w14:paraId="7DCEE3F5" w14:textId="7DC0858B" w:rsidR="00D21BC8" w:rsidRPr="00D21BC8" w:rsidRDefault="00D21BC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D21BC8">
        <w:rPr>
          <w:rFonts w:ascii="Arial Rounded MT Bold" w:hAnsi="Arial Rounded MT Bold"/>
          <w:b w:val="0"/>
        </w:rPr>
        <w:fldChar w:fldCharType="begin"/>
      </w:r>
      <w:r w:rsidRPr="00D21BC8">
        <w:rPr>
          <w:rFonts w:ascii="Arial Rounded MT Bold" w:hAnsi="Arial Rounded MT Bold"/>
          <w:b w:val="0"/>
        </w:rPr>
        <w:instrText xml:space="preserve"> TOC \o "1-3" \n \h \z \u </w:instrText>
      </w:r>
      <w:r w:rsidRPr="00D21BC8">
        <w:rPr>
          <w:rFonts w:ascii="Arial Rounded MT Bold" w:hAnsi="Arial Rounded MT Bold"/>
          <w:b w:val="0"/>
        </w:rPr>
        <w:fldChar w:fldCharType="separate"/>
      </w:r>
      <w:hyperlink w:anchor="_Toc965551" w:history="1">
        <w:r w:rsidRPr="00D21BC8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D21BC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Wir</w:t>
        </w:r>
        <w:r w:rsidR="002E169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wollen</w:t>
        </w:r>
        <w:r w:rsidR="002E169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eine</w:t>
        </w:r>
        <w:r w:rsidR="002E169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fundamentale</w:t>
        </w:r>
        <w:r w:rsidR="002E169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Reform!</w:t>
        </w:r>
      </w:hyperlink>
    </w:p>
    <w:p w14:paraId="050C1CD4" w14:textId="66DC2275" w:rsidR="00D21BC8" w:rsidRPr="00D21BC8" w:rsidRDefault="002E169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65552" w:history="1">
        <w:r w:rsidR="00D21BC8" w:rsidRPr="00D21BC8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D21BC8" w:rsidRPr="00D21BC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21BC8"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21BC8"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verzichten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21BC8"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gern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21BC8"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auf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21BC8"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unsere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21BC8" w:rsidRPr="00D21BC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Freiheit!</w:t>
        </w:r>
      </w:hyperlink>
    </w:p>
    <w:p w14:paraId="3CBA9701" w14:textId="77777777" w:rsidR="009577E5" w:rsidRDefault="00D21BC8" w:rsidP="00CC344D">
      <w:pPr>
        <w:pStyle w:val="BlockzitatArial"/>
      </w:pPr>
      <w:r w:rsidRPr="00D21BC8">
        <w:rPr>
          <w:rFonts w:ascii="Arial Rounded MT Bold" w:hAnsi="Arial Rounded MT Bold"/>
          <w:b w:val="0"/>
        </w:rPr>
        <w:fldChar w:fldCharType="end"/>
      </w:r>
    </w:p>
    <w:p w14:paraId="5D3FDEB9" w14:textId="77777777" w:rsidR="001B7B56" w:rsidRDefault="001B7B56" w:rsidP="001B7B56">
      <w:pPr>
        <w:pStyle w:val="Absatzregulr"/>
        <w:ind w:left="284" w:hanging="284"/>
      </w:pPr>
    </w:p>
    <w:p w14:paraId="7650457B" w14:textId="77777777" w:rsidR="00DB2928" w:rsidRDefault="00DB2928" w:rsidP="001B7B56">
      <w:pPr>
        <w:pStyle w:val="Absatzregulr"/>
        <w:ind w:left="284" w:hanging="284"/>
      </w:pPr>
    </w:p>
    <w:p w14:paraId="00867D91" w14:textId="77777777" w:rsidR="00DB2928" w:rsidRDefault="00DB2928" w:rsidP="001B7B56">
      <w:pPr>
        <w:pStyle w:val="Absatzregulr"/>
        <w:ind w:left="284" w:hanging="284"/>
      </w:pPr>
    </w:p>
    <w:p w14:paraId="428BDD25" w14:textId="77777777" w:rsidR="00C61D7C" w:rsidRDefault="00C61D7C" w:rsidP="001B7B56">
      <w:pPr>
        <w:pStyle w:val="Absatzregulr"/>
        <w:ind w:left="284" w:hanging="284"/>
      </w:pPr>
    </w:p>
    <w:p w14:paraId="0AAFBA80" w14:textId="77777777" w:rsidR="00C61D7C" w:rsidRPr="001B7B56" w:rsidRDefault="00C61D7C" w:rsidP="001B7B56">
      <w:pPr>
        <w:pStyle w:val="Absatzregulr"/>
        <w:ind w:left="284" w:hanging="284"/>
      </w:pPr>
    </w:p>
    <w:p w14:paraId="12926837" w14:textId="77B5BD1F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BCCC7" wp14:editId="3CBB9A0D">
                <wp:simplePos x="0" y="0"/>
                <wp:positionH relativeFrom="column">
                  <wp:posOffset>-413385</wp:posOffset>
                </wp:positionH>
                <wp:positionV relativeFrom="paragraph">
                  <wp:posOffset>12451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1A3E" w14:textId="77777777"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0BCC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55pt;margin-top:1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N2c513gAAAAgBAAAPAAAAAAAAAAAAAAAAAHwEAABkcnMvZG93bnJl&#10;di54bWxQSwUGAAAAAAQABADzAAAAhwUAAAAA&#10;">
                <v:textbox>
                  <w:txbxContent>
                    <w:p w14:paraId="2F2D1A3E" w14:textId="77777777"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2E169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15B4C3CD" w14:textId="69DF14F7" w:rsidR="004E4D4E" w:rsidRDefault="0019014A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Kirchgemeindehaus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Thomaskirche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Räumlichkeiten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Musicalworkshop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einrichten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58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Teens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Kids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vorbereiten,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Montag</w:t>
      </w:r>
      <w:r w:rsidR="001273C9">
        <w:rPr>
          <w:rFonts w:ascii="Arial" w:hAnsi="Arial" w:cs="Arial"/>
          <w:noProof/>
          <w:sz w:val="22"/>
          <w:lang w:val="de-DE"/>
        </w:rPr>
        <w:t>morgen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</w:p>
    <w:p w14:paraId="52C83D54" w14:textId="423B78D5" w:rsidR="0019014A" w:rsidRDefault="00D50AD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1C190" wp14:editId="383B7247">
                <wp:simplePos x="0" y="0"/>
                <wp:positionH relativeFrom="column">
                  <wp:posOffset>-409516</wp:posOffset>
                </wp:positionH>
                <wp:positionV relativeFrom="paragraph">
                  <wp:posOffset>56098</wp:posOffset>
                </wp:positionV>
                <wp:extent cx="342900" cy="34290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7023" w14:textId="77777777" w:rsidR="00D50AD1" w:rsidRPr="002D2FB1" w:rsidRDefault="00D50AD1" w:rsidP="00D50AD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1C190" id="_x0000_s1027" type="#_x0000_t202" style="position:absolute;margin-left:-32.25pt;margin-top:4.4pt;width:2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">
                <v:textbox>
                  <w:txbxContent>
                    <w:p w14:paraId="76A67023" w14:textId="77777777" w:rsidR="00D50AD1" w:rsidRPr="002D2FB1" w:rsidRDefault="00D50AD1" w:rsidP="00D50AD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014A">
        <w:rPr>
          <w:rFonts w:ascii="Arial" w:hAnsi="Arial" w:cs="Arial"/>
          <w:noProof/>
          <w:sz w:val="22"/>
          <w:lang w:val="de-DE"/>
        </w:rPr>
        <w:t>Wir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werden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Geschichte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Samuel,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dem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letzten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Richter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Israel</w:t>
      </w:r>
      <w:r w:rsidR="00B668F0">
        <w:rPr>
          <w:rFonts w:ascii="Arial" w:hAnsi="Arial" w:cs="Arial"/>
          <w:noProof/>
          <w:sz w:val="22"/>
          <w:lang w:val="de-DE"/>
        </w:rPr>
        <w:t>s</w:t>
      </w:r>
      <w:r w:rsidR="00FE1717">
        <w:rPr>
          <w:rFonts w:ascii="Arial" w:hAnsi="Arial" w:cs="Arial"/>
          <w:noProof/>
          <w:sz w:val="22"/>
          <w:lang w:val="de-DE"/>
        </w:rPr>
        <w:t>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einüben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am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Freitagabend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9014A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Thomaskirche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Sonntagmorgen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Volkshaus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aufführen.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verpassen,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wenn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ihr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verpasst,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dann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habt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ihr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etwas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Grossartiges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B668F0">
        <w:rPr>
          <w:rFonts w:ascii="Arial" w:hAnsi="Arial" w:cs="Arial"/>
          <w:noProof/>
          <w:sz w:val="22"/>
          <w:lang w:val="de-DE"/>
        </w:rPr>
        <w:t>verpasst!</w:t>
      </w:r>
    </w:p>
    <w:p w14:paraId="66E59FA6" w14:textId="37642F6C" w:rsidR="00D50AD1" w:rsidRDefault="004E5BFB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Samuel,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beschäftigen.</w:t>
      </w:r>
    </w:p>
    <w:p w14:paraId="122A7EDF" w14:textId="33833799" w:rsidR="00D50AD1" w:rsidRDefault="00D50AD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Schauen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wann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4E5BFB">
        <w:rPr>
          <w:rFonts w:ascii="Arial" w:hAnsi="Arial" w:cs="Arial"/>
          <w:noProof/>
          <w:sz w:val="22"/>
          <w:lang w:val="de-DE"/>
        </w:rPr>
        <w:t>Samuel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4E5BFB"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4E5BFB"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4E5BFB">
        <w:rPr>
          <w:rFonts w:ascii="Arial" w:hAnsi="Arial" w:cs="Arial"/>
          <w:noProof/>
          <w:sz w:val="22"/>
          <w:lang w:val="de-DE"/>
        </w:rPr>
        <w:t>Geschichte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4E5BFB">
        <w:rPr>
          <w:rFonts w:ascii="Arial" w:hAnsi="Arial" w:cs="Arial"/>
          <w:noProof/>
          <w:sz w:val="22"/>
          <w:lang w:val="de-DE"/>
        </w:rPr>
        <w:t>Israels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4E5BFB">
        <w:rPr>
          <w:rFonts w:ascii="Arial" w:hAnsi="Arial" w:cs="Arial"/>
          <w:noProof/>
          <w:sz w:val="22"/>
          <w:lang w:val="de-DE"/>
        </w:rPr>
        <w:t>wirkte.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</w:p>
    <w:p w14:paraId="0351E325" w14:textId="0B0031D8" w:rsidR="00D50AD1" w:rsidRDefault="004E5BFB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9BD3C6" wp14:editId="041845CC">
                <wp:simplePos x="0" y="0"/>
                <wp:positionH relativeFrom="column">
                  <wp:posOffset>-381467</wp:posOffset>
                </wp:positionH>
                <wp:positionV relativeFrom="paragraph">
                  <wp:posOffset>302931</wp:posOffset>
                </wp:positionV>
                <wp:extent cx="342900" cy="342900"/>
                <wp:effectExtent l="0" t="0" r="19050" b="1905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4935" w14:textId="77777777" w:rsidR="004E5BFB" w:rsidRPr="002D2FB1" w:rsidRDefault="004E5BFB" w:rsidP="004E5BF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BD3C6" id="_x0000_s1028" type="#_x0000_t202" style="position:absolute;margin-left:-30.05pt;margin-top:23.85pt;width:27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">
                <v:textbox>
                  <w:txbxContent>
                    <w:p w14:paraId="3E824935" w14:textId="77777777" w:rsidR="004E5BFB" w:rsidRPr="002D2FB1" w:rsidRDefault="004E5BFB" w:rsidP="004E5BF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0AD1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Familie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Jakob</w:t>
      </w:r>
      <w:r w:rsidR="00FE1717">
        <w:rPr>
          <w:rFonts w:ascii="Arial" w:hAnsi="Arial" w:cs="Arial"/>
          <w:noProof/>
          <w:sz w:val="22"/>
          <w:lang w:val="de-DE"/>
        </w:rPr>
        <w:t>s</w:t>
      </w:r>
      <w:r w:rsidR="00D50AD1">
        <w:rPr>
          <w:rFonts w:ascii="Arial" w:hAnsi="Arial" w:cs="Arial"/>
          <w:noProof/>
          <w:sz w:val="22"/>
          <w:lang w:val="de-DE"/>
        </w:rPr>
        <w:t>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waren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damals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70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Leute,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konnte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sich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einer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Hungersnot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nach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Ägypten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50AD1">
        <w:rPr>
          <w:rFonts w:ascii="Arial" w:hAnsi="Arial" w:cs="Arial"/>
          <w:noProof/>
          <w:sz w:val="22"/>
          <w:lang w:val="de-DE"/>
        </w:rPr>
        <w:t>retten.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400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wuchsen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riesigen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heran,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Ägyptern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massiv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unterdrückt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herausführte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Wüste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Jahrhunderte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zuvor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Abraham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un</w:t>
      </w:r>
      <w:r w:rsidR="00245827">
        <w:rPr>
          <w:rFonts w:ascii="Arial" w:hAnsi="Arial" w:cs="Arial"/>
          <w:noProof/>
          <w:sz w:val="22"/>
          <w:lang w:val="de-DE"/>
        </w:rPr>
        <w:t>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seinen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Nachkommen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versprochen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hatte.</w:t>
      </w:r>
    </w:p>
    <w:p w14:paraId="7783A368" w14:textId="78078BAC" w:rsidR="008C6FE9" w:rsidRDefault="008C6FE9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3A680B" wp14:editId="05B64C09">
                <wp:simplePos x="0" y="0"/>
                <wp:positionH relativeFrom="column">
                  <wp:posOffset>-381635</wp:posOffset>
                </wp:positionH>
                <wp:positionV relativeFrom="paragraph">
                  <wp:posOffset>32700</wp:posOffset>
                </wp:positionV>
                <wp:extent cx="342900" cy="342900"/>
                <wp:effectExtent l="0" t="0" r="1905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7844" w14:textId="77777777" w:rsidR="008C6FE9" w:rsidRPr="002D2FB1" w:rsidRDefault="008C6FE9" w:rsidP="008C6FE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A680B" id="_x0000_s1029" type="#_x0000_t202" style="position:absolute;margin-left:-30.05pt;margin-top:2.55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">
                <v:textbox>
                  <w:txbxContent>
                    <w:p w14:paraId="40587844" w14:textId="77777777" w:rsidR="008C6FE9" w:rsidRPr="002D2FB1" w:rsidRDefault="008C6FE9" w:rsidP="008C6FE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717">
        <w:rPr>
          <w:rFonts w:ascii="Arial" w:hAnsi="Arial" w:cs="Arial"/>
          <w:noProof/>
          <w:sz w:val="22"/>
          <w:lang w:val="de-DE"/>
        </w:rPr>
        <w:t>Jakob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hatte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zwölf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Söhne,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deren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Nachkommen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Volksgruppen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bildeten.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So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gab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zwölf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Stämme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Israels,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nach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Söhnen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Jakobs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benannt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waren.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besiedelten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Land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Kanaan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verteilten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D6026">
        <w:rPr>
          <w:rFonts w:ascii="Arial" w:hAnsi="Arial" w:cs="Arial"/>
          <w:noProof/>
          <w:sz w:val="22"/>
          <w:lang w:val="de-DE"/>
        </w:rPr>
        <w:t>Land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unter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diesen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zwölf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Stämme</w:t>
      </w:r>
      <w:r w:rsidR="00FE1717">
        <w:rPr>
          <w:rFonts w:ascii="Arial" w:hAnsi="Arial" w:cs="Arial"/>
          <w:noProof/>
          <w:sz w:val="22"/>
          <w:lang w:val="de-DE"/>
        </w:rPr>
        <w:t>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Diese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Stamm</w:t>
      </w:r>
      <w:r w:rsidR="00FE1717">
        <w:rPr>
          <w:rFonts w:ascii="Arial" w:hAnsi="Arial" w:cs="Arial"/>
          <w:noProof/>
          <w:sz w:val="22"/>
          <w:lang w:val="de-DE"/>
        </w:rPr>
        <w:t>es</w:t>
      </w:r>
      <w:r w:rsidR="005E2851">
        <w:rPr>
          <w:rFonts w:ascii="Arial" w:hAnsi="Arial" w:cs="Arial"/>
          <w:noProof/>
          <w:sz w:val="22"/>
          <w:lang w:val="de-DE"/>
        </w:rPr>
        <w:t>gebiete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waren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ähnlich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wie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unsere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Kantone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Schweiz.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gab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keinen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König,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über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zwölf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Stämme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regierte.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Idee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Stämme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Abhängigkeit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</w:t>
      </w:r>
      <w:r w:rsidR="005E2851">
        <w:rPr>
          <w:rFonts w:ascii="Arial" w:hAnsi="Arial" w:cs="Arial"/>
          <w:noProof/>
          <w:sz w:val="22"/>
          <w:lang w:val="de-DE"/>
        </w:rPr>
        <w:t>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sollten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sich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an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Gebote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Gottes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halten,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auf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dem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Weg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Ägypten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nach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Kanaan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erhalten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hatten.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hatte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ihnen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versprochen,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wenn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tun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würden,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dann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ginge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ihnen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hervorragend.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Israeliten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sollten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also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ihrem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abhängig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FE1717">
        <w:rPr>
          <w:rFonts w:ascii="Arial" w:hAnsi="Arial" w:cs="Arial"/>
          <w:noProof/>
          <w:sz w:val="22"/>
          <w:lang w:val="de-DE"/>
        </w:rPr>
        <w:t>bleiben</w:t>
      </w:r>
      <w:r w:rsidR="002B2FEC">
        <w:rPr>
          <w:rFonts w:ascii="Arial" w:hAnsi="Arial" w:cs="Arial"/>
          <w:noProof/>
          <w:sz w:val="22"/>
          <w:lang w:val="de-DE"/>
        </w:rPr>
        <w:t>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deshalb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kann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man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Israel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damals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als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Theokratie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bezeichnen</w:t>
      </w:r>
      <w:r w:rsidR="005E2851">
        <w:rPr>
          <w:rFonts w:ascii="Arial" w:hAnsi="Arial" w:cs="Arial"/>
          <w:noProof/>
          <w:sz w:val="22"/>
          <w:lang w:val="de-DE"/>
        </w:rPr>
        <w:t>: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war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ihr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E2851">
        <w:rPr>
          <w:rFonts w:ascii="Arial" w:hAnsi="Arial" w:cs="Arial"/>
          <w:noProof/>
          <w:sz w:val="22"/>
          <w:lang w:val="de-DE"/>
        </w:rPr>
        <w:t>König.</w:t>
      </w:r>
    </w:p>
    <w:p w14:paraId="1020C9FE" w14:textId="082C2F56" w:rsidR="008C6FE9" w:rsidRDefault="000A01C9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8FA72C" wp14:editId="4B0D1BC6">
                <wp:simplePos x="0" y="0"/>
                <wp:positionH relativeFrom="column">
                  <wp:posOffset>-74295</wp:posOffset>
                </wp:positionH>
                <wp:positionV relativeFrom="paragraph">
                  <wp:posOffset>1391418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2D3B" w14:textId="77777777" w:rsidR="00D3541C" w:rsidRPr="005B338F" w:rsidRDefault="00D3541C" w:rsidP="00D354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FA72C" id="Text Box 38" o:spid="_x0000_s1030" type="#_x0000_t202" style="position:absolute;margin-left:-5.85pt;margin-top:109.5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AO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Q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">
                <v:textbox>
                  <w:txbxContent>
                    <w:p w14:paraId="3AE82D3B" w14:textId="77777777" w:rsidR="00D3541C" w:rsidRPr="005B338F" w:rsidRDefault="00D3541C" w:rsidP="00D354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6FE9">
        <w:rPr>
          <w:rFonts w:ascii="Arial" w:hAnsi="Arial" w:cs="Arial"/>
          <w:noProof/>
          <w:sz w:val="22"/>
          <w:lang w:val="de-DE"/>
        </w:rPr>
        <w:t>Leider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beachteten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Gebote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einfachsten,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</w:t>
      </w:r>
      <w:r w:rsidR="002B2FEC">
        <w:rPr>
          <w:rFonts w:ascii="Arial" w:hAnsi="Arial" w:cs="Arial"/>
          <w:noProof/>
          <w:sz w:val="22"/>
          <w:lang w:val="de-DE"/>
        </w:rPr>
        <w:t>r</w:t>
      </w:r>
      <w:r>
        <w:rPr>
          <w:rFonts w:ascii="Arial" w:hAnsi="Arial" w:cs="Arial"/>
          <w:noProof/>
          <w:sz w:val="22"/>
          <w:lang w:val="de-DE"/>
        </w:rPr>
        <w:t>ehren,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schöne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geführt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konnte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doch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nicht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so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schwierig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sein.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Aber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B2FEC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verehrten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E6089B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opferten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Göttern.</w:t>
      </w:r>
    </w:p>
    <w:p w14:paraId="54F1CD65" w14:textId="1CC9DFEF" w:rsidR="008C6FE9" w:rsidRPr="008C6FE9" w:rsidRDefault="008C6FE9" w:rsidP="008C6FE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C6FE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A01C9">
        <w:rPr>
          <w:rFonts w:ascii="Arial Rounded MT Bold" w:hAnsi="Arial Rounded MT Bold" w:cs="Arial"/>
          <w:noProof/>
          <w:sz w:val="22"/>
          <w:lang w:eastAsia="de-CH"/>
        </w:rPr>
        <w:t>S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verlie</w:t>
      </w:r>
      <w:r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dienten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Baal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Astarten.“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Richter 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C6FE9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B617767" w14:textId="2CF79C65" w:rsidR="008C6FE9" w:rsidRDefault="00E6089B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9A953" wp14:editId="0571C493">
                <wp:simplePos x="0" y="0"/>
                <wp:positionH relativeFrom="column">
                  <wp:posOffset>-69215</wp:posOffset>
                </wp:positionH>
                <wp:positionV relativeFrom="paragraph">
                  <wp:posOffset>1398375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5BD5" w14:textId="77777777"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9A953" id="_x0000_s1031" type="#_x0000_t202" style="position:absolute;margin-left:-5.45pt;margin-top:110.1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cq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">
                <v:textbox>
                  <w:txbxContent>
                    <w:p w14:paraId="65D45BD5" w14:textId="77777777"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01C9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muss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man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sich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einmal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vorstellen,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wie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krass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war,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was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0A01C9">
        <w:rPr>
          <w:rFonts w:ascii="Arial" w:hAnsi="Arial" w:cs="Arial"/>
          <w:noProof/>
          <w:sz w:val="22"/>
          <w:lang w:val="de-DE"/>
        </w:rPr>
        <w:t>taten.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wäre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so,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wenn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wir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heute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D6026">
        <w:rPr>
          <w:rFonts w:ascii="Arial" w:hAnsi="Arial" w:cs="Arial"/>
          <w:noProof/>
          <w:sz w:val="22"/>
          <w:lang w:val="de-DE"/>
        </w:rPr>
        <w:t>M</w:t>
      </w:r>
      <w:r w:rsidR="008C6FE9">
        <w:rPr>
          <w:rFonts w:ascii="Arial" w:hAnsi="Arial" w:cs="Arial"/>
          <w:noProof/>
          <w:sz w:val="22"/>
          <w:lang w:val="de-DE"/>
        </w:rPr>
        <w:t>orgen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im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Gottesdienst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nicht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Jesus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verehren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würden,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sondern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wir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z.B.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Buddha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oder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eine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hinduistischen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Gottheiten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anbeten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würden.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Was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für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eine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Katastophe</w:t>
      </w:r>
      <w:r w:rsidR="00870DFD">
        <w:rPr>
          <w:rFonts w:ascii="Arial" w:hAnsi="Arial" w:cs="Arial"/>
          <w:noProof/>
          <w:sz w:val="22"/>
          <w:lang w:val="de-DE"/>
        </w:rPr>
        <w:t>!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8C6FE9">
        <w:rPr>
          <w:rFonts w:ascii="Arial" w:hAnsi="Arial" w:cs="Arial"/>
          <w:noProof/>
          <w:sz w:val="22"/>
          <w:lang w:val="de-DE"/>
        </w:rPr>
        <w:t>Da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überraschen,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lebendige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auf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diese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Ungeheuerlichkeit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reagiert</w:t>
      </w:r>
      <w:r w:rsidR="001D6026">
        <w:rPr>
          <w:rFonts w:ascii="Arial" w:hAnsi="Arial" w:cs="Arial"/>
          <w:noProof/>
          <w:sz w:val="22"/>
          <w:lang w:val="de-DE"/>
        </w:rPr>
        <w:t>e</w:t>
      </w:r>
      <w:r w:rsidR="00D3541C">
        <w:rPr>
          <w:rFonts w:ascii="Arial" w:hAnsi="Arial" w:cs="Arial"/>
          <w:noProof/>
          <w:sz w:val="22"/>
          <w:lang w:val="de-DE"/>
        </w:rPr>
        <w:t>.</w:t>
      </w:r>
    </w:p>
    <w:p w14:paraId="452E90D8" w14:textId="36FFE94A" w:rsidR="00D3541C" w:rsidRPr="00D3541C" w:rsidRDefault="00D3541C" w:rsidP="00D3541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3541C">
        <w:rPr>
          <w:rFonts w:ascii="Arial Rounded MT Bold" w:hAnsi="Arial Rounded MT Bold" w:cs="Arial"/>
          <w:noProof/>
          <w:sz w:val="22"/>
          <w:lang w:eastAsia="de-CH"/>
        </w:rPr>
        <w:lastRenderedPageBreak/>
        <w:t>„So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entbrannte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Israel,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Räubern,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beraubten,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verkaufte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Hände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ringsumher.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konnten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Feinden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widerstehen.“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Richter 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D3541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67793EC" w14:textId="2A1CB3C3" w:rsidR="00D3541C" w:rsidRDefault="002D3C82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Sobald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Feinden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unterdrückt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Zustand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unerträglich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dachten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endlich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wieder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an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ihren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schrien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um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D3541C">
        <w:rPr>
          <w:rFonts w:ascii="Arial" w:hAnsi="Arial" w:cs="Arial"/>
          <w:noProof/>
          <w:sz w:val="22"/>
          <w:lang w:val="de-DE"/>
        </w:rPr>
        <w:t>Hilfe.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Oft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erbarmte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sich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über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ihnen.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setzte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Richter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ein,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dazu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befähigte,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Volk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ihren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Feinden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zu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befreien.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Gideon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z.B.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einer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bedeutenden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einflussreichen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Richter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jener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Zeit.</w:t>
      </w:r>
    </w:p>
    <w:p w14:paraId="54729C53" w14:textId="70BA7AD4" w:rsidR="007F776F" w:rsidRDefault="00D3541C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B040E3" wp14:editId="1BB5F4CC">
                <wp:simplePos x="0" y="0"/>
                <wp:positionH relativeFrom="column">
                  <wp:posOffset>-440592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FE02" w14:textId="77777777" w:rsidR="00D3541C" w:rsidRPr="005B338F" w:rsidRDefault="00D3541C" w:rsidP="00D354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040E3" id="_x0000_s1032" type="#_x0000_t202" style="position:absolute;margin-left:-34.7pt;margin-top:1.9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Xx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">
                <v:textbox>
                  <w:txbxContent>
                    <w:p w14:paraId="44B6FE02" w14:textId="77777777" w:rsidR="00D3541C" w:rsidRPr="005B338F" w:rsidRDefault="00D3541C" w:rsidP="00D354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776F">
        <w:rPr>
          <w:rFonts w:ascii="Arial" w:hAnsi="Arial" w:cs="Arial"/>
          <w:noProof/>
          <w:sz w:val="22"/>
          <w:lang w:val="de-DE"/>
        </w:rPr>
        <w:t>Dieses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Hin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Her,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dieses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Auf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Ab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dauerte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ca.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430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7F776F">
        <w:rPr>
          <w:rFonts w:ascii="Arial" w:hAnsi="Arial" w:cs="Arial"/>
          <w:noProof/>
          <w:sz w:val="22"/>
          <w:lang w:val="de-DE"/>
        </w:rPr>
        <w:t>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Gegen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7F776F">
        <w:rPr>
          <w:rFonts w:ascii="Arial" w:hAnsi="Arial" w:cs="Arial"/>
          <w:noProof/>
          <w:sz w:val="22"/>
          <w:lang w:val="de-DE"/>
        </w:rPr>
        <w:t>Ende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Samuel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Israel.</w:t>
      </w:r>
    </w:p>
    <w:p w14:paraId="4BE402F4" w14:textId="39FE226D" w:rsidR="005B5BD5" w:rsidRDefault="00D3541C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also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von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eingesetzte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Volksführer,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die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einerseits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Volk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aus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schwierigen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Situationen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herausführten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und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1E01A8">
        <w:rPr>
          <w:rFonts w:ascii="Arial" w:hAnsi="Arial" w:cs="Arial"/>
          <w:noProof/>
          <w:sz w:val="22"/>
          <w:lang w:val="de-DE"/>
        </w:rPr>
        <w:t>andererseits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regelten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Rechtsstreitigkeiten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wie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unsere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Gerichte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5B5BD5">
        <w:rPr>
          <w:rFonts w:ascii="Arial" w:hAnsi="Arial" w:cs="Arial"/>
          <w:noProof/>
          <w:sz w:val="22"/>
          <w:lang w:val="de-DE"/>
        </w:rPr>
        <w:t>tun.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Richteramt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wurde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aber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nicht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erblich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weitergegeben.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Sie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waren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eben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keine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Könige.</w:t>
      </w:r>
    </w:p>
    <w:p w14:paraId="05522C93" w14:textId="4E8F9366" w:rsidR="00D63CEA" w:rsidRDefault="005B5BD5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Richter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gleichzeitig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Samuel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Gott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befragen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wollte,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wandte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Samuel,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nebst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 w:rsidR="002D3C82">
        <w:rPr>
          <w:rFonts w:ascii="Arial" w:hAnsi="Arial" w:cs="Arial"/>
          <w:noProof/>
          <w:sz w:val="22"/>
          <w:lang w:val="de-DE"/>
        </w:rPr>
        <w:t>seinem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Richter</w:t>
      </w:r>
      <w:r w:rsidR="002D3C82">
        <w:rPr>
          <w:rFonts w:ascii="Arial" w:hAnsi="Arial" w:cs="Arial"/>
          <w:noProof/>
          <w:sz w:val="22"/>
          <w:lang w:val="de-DE"/>
        </w:rPr>
        <w:t>amt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Seher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Propheten,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Buch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Samuel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2E16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wird:</w:t>
      </w:r>
    </w:p>
    <w:p w14:paraId="3C84C664" w14:textId="26617DD9" w:rsidR="001E01A8" w:rsidRPr="001E01A8" w:rsidRDefault="00295863" w:rsidP="001E01A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7CEFA8" wp14:editId="0A02C6B1">
                <wp:simplePos x="0" y="0"/>
                <wp:positionH relativeFrom="column">
                  <wp:posOffset>-72016</wp:posOffset>
                </wp:positionH>
                <wp:positionV relativeFrom="paragraph">
                  <wp:posOffset>60648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7EC6" w14:textId="77777777" w:rsidR="00295863" w:rsidRPr="005B338F" w:rsidRDefault="00295863" w:rsidP="002958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CEFA8" id="_x0000_s1033" type="#_x0000_t202" style="position:absolute;left:0;text-align:left;margin-left:-5.65pt;margin-top:4.8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A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A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">
                <v:textbox>
                  <w:txbxContent>
                    <w:p w14:paraId="72957EC6" w14:textId="77777777" w:rsidR="00295863" w:rsidRPr="005B338F" w:rsidRDefault="00295863" w:rsidP="002958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„Zu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jener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nannte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Propheten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‘Seher’.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Antwort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wollten,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sagten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sie: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>
        <w:rPr>
          <w:rFonts w:ascii="Arial Rounded MT Bold" w:hAnsi="Arial Rounded MT Bold" w:cs="Arial"/>
          <w:noProof/>
          <w:sz w:val="22"/>
          <w:lang w:eastAsia="de-CH"/>
        </w:rPr>
        <w:t>‘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gehen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Seher!</w:t>
      </w:r>
      <w:r w:rsidR="001E01A8">
        <w:rPr>
          <w:rFonts w:ascii="Arial Rounded MT Bold" w:hAnsi="Arial Rounded MT Bold" w:cs="Arial"/>
          <w:noProof/>
          <w:sz w:val="22"/>
          <w:lang w:eastAsia="de-CH"/>
        </w:rPr>
        <w:t>’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1E01A8" w:rsidRPr="001E01A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CBBACA4" w14:textId="6B4E451A" w:rsidR="001E01A8" w:rsidRPr="001E01A8" w:rsidRDefault="002D3C82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</w:t>
      </w:r>
      <w:r w:rsidR="005B5BD5">
        <w:rPr>
          <w:rFonts w:ascii="Arial" w:hAnsi="Arial" w:cs="Arial"/>
          <w:noProof/>
          <w:sz w:val="22"/>
        </w:rPr>
        <w:t>enden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wir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uns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der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Geschichte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zu,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die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wir</w:t>
      </w:r>
      <w:r w:rsidR="002E1694">
        <w:rPr>
          <w:rFonts w:ascii="Arial" w:hAnsi="Arial" w:cs="Arial"/>
          <w:noProof/>
          <w:sz w:val="22"/>
        </w:rPr>
        <w:t xml:space="preserve"> </w:t>
      </w:r>
      <w:r w:rsidR="005B5BD5">
        <w:rPr>
          <w:rFonts w:ascii="Arial" w:hAnsi="Arial" w:cs="Arial"/>
          <w:noProof/>
          <w:sz w:val="22"/>
        </w:rPr>
        <w:t>heute</w:t>
      </w:r>
      <w:r w:rsidR="002E169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anschauen.</w:t>
      </w:r>
    </w:p>
    <w:bookmarkStart w:id="0" w:name="_Toc532396678"/>
    <w:bookmarkStart w:id="1" w:name="_Toc965551"/>
    <w:p w14:paraId="56DADFE6" w14:textId="424C9712" w:rsidR="00D1409D" w:rsidRPr="00D1409D" w:rsidRDefault="00B825AF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8D32CB" wp14:editId="6EE25BF4">
                <wp:simplePos x="0" y="0"/>
                <wp:positionH relativeFrom="column">
                  <wp:posOffset>-420962</wp:posOffset>
                </wp:positionH>
                <wp:positionV relativeFrom="paragraph">
                  <wp:posOffset>53625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D184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D32CB" id="_x0000_s1034" type="#_x0000_t202" style="position:absolute;left:0;text-align:left;margin-left:-33.15pt;margin-top:4.2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KJ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">
                <v:textbox>
                  <w:txbxContent>
                    <w:p w14:paraId="26B9D184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Wir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wollen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eine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fundamentale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Reform!</w:t>
      </w:r>
      <w:bookmarkEnd w:id="1"/>
    </w:p>
    <w:p w14:paraId="25CC6FF8" w14:textId="4C10EAAC" w:rsidR="00C25261" w:rsidRDefault="002958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Israel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befand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einer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Krise.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Mitverursacht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Krise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Söhne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Samuels,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Richteramt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unterstütz</w:t>
      </w:r>
      <w:r w:rsidR="00C427B3">
        <w:rPr>
          <w:rFonts w:cs="Arial"/>
          <w:noProof/>
        </w:rPr>
        <w:t>t</w:t>
      </w:r>
      <w:r>
        <w:rPr>
          <w:rFonts w:cs="Arial"/>
          <w:noProof/>
        </w:rPr>
        <w:t>en.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Doch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d</w:t>
      </w:r>
      <w:r>
        <w:rPr>
          <w:rFonts w:cs="Arial"/>
          <w:noProof/>
        </w:rPr>
        <w:t>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nahmen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Vorbild</w:t>
      </w:r>
      <w:r w:rsidR="00FD0AE3">
        <w:rPr>
          <w:rFonts w:cs="Arial"/>
          <w:noProof/>
        </w:rPr>
        <w:t>.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S</w:t>
      </w:r>
      <w:r>
        <w:rPr>
          <w:rFonts w:cs="Arial"/>
          <w:noProof/>
        </w:rPr>
        <w:t>ie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liessen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bestechen.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ihnen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bezahlte,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Gunsten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fällten</w:t>
      </w:r>
      <w:r w:rsidR="002E1694">
        <w:rPr>
          <w:rFonts w:cs="Arial"/>
          <w:noProof/>
        </w:rPr>
        <w:t xml:space="preserve"> </w:t>
      </w:r>
      <w:r w:rsidR="00FD0AE3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Urteil.</w:t>
      </w:r>
    </w:p>
    <w:p w14:paraId="2EF048C6" w14:textId="14A0AC36" w:rsidR="00C25261" w:rsidRPr="00E271F4" w:rsidRDefault="00096080" w:rsidP="00E271F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EE810B" wp14:editId="64D9884B">
                <wp:simplePos x="0" y="0"/>
                <wp:positionH relativeFrom="column">
                  <wp:posOffset>-67318</wp:posOffset>
                </wp:positionH>
                <wp:positionV relativeFrom="paragraph">
                  <wp:posOffset>48903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9415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E810B" id="_x0000_s1035" type="#_x0000_t202" style="position:absolute;left:0;text-align:left;margin-left:-5.3pt;margin-top:3.8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4w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">
                <v:textbox>
                  <w:txbxContent>
                    <w:p w14:paraId="4E809415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95863">
        <w:rPr>
          <w:rFonts w:ascii="Arial Rounded MT Bold" w:hAnsi="Arial Rounded MT Bold" w:cs="Arial"/>
          <w:noProof/>
          <w:sz w:val="22"/>
          <w:lang w:eastAsia="de-CH"/>
        </w:rPr>
        <w:t>Samuels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Söhne,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Joël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Abija,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folgten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Vorbild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ihres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Vaters,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suchten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bereichern.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liessen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Bestechung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Urteil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beeinflussen.“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C25261" w:rsidRPr="00E271F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2498F0" w14:textId="431AF879" w:rsidR="00C25261" w:rsidRDefault="002958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Verständlicherweise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machten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Führer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Volk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Israel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Gedanken,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weitergehen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soll,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sterben</w:t>
      </w:r>
      <w:r w:rsidR="002E1694">
        <w:rPr>
          <w:rFonts w:cs="Arial"/>
          <w:noProof/>
        </w:rPr>
        <w:t xml:space="preserve"> </w:t>
      </w:r>
      <w:r w:rsidR="00C25261">
        <w:rPr>
          <w:rFonts w:cs="Arial"/>
          <w:noProof/>
        </w:rPr>
        <w:t>wird.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745042">
        <w:rPr>
          <w:rFonts w:cs="Arial"/>
          <w:noProof/>
        </w:rPr>
        <w:t>war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offenbar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gelungen,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Söhne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disziplinieren.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Befürchtung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gross,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ihres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Vaters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schlimmer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treiben</w:t>
      </w:r>
      <w:r w:rsidR="002E1694">
        <w:rPr>
          <w:rFonts w:cs="Arial"/>
          <w:noProof/>
        </w:rPr>
        <w:t xml:space="preserve"> </w:t>
      </w:r>
      <w:r w:rsidR="00745042">
        <w:rPr>
          <w:rFonts w:cs="Arial"/>
          <w:noProof/>
        </w:rPr>
        <w:t>würden</w:t>
      </w:r>
      <w:r>
        <w:rPr>
          <w:rFonts w:cs="Arial"/>
          <w:noProof/>
        </w:rPr>
        <w:t>.</w:t>
      </w:r>
    </w:p>
    <w:p w14:paraId="3E0C1431" w14:textId="39C69B84" w:rsidR="00727299" w:rsidRDefault="002958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unternommen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trafen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Stammesführer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Rama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sagten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27299">
        <w:rPr>
          <w:rFonts w:cs="Arial"/>
          <w:noProof/>
        </w:rPr>
        <w:t>:</w:t>
      </w:r>
    </w:p>
    <w:p w14:paraId="706F6FF1" w14:textId="2FCE93C4" w:rsidR="00727299" w:rsidRPr="00E271F4" w:rsidRDefault="00096080" w:rsidP="00E271F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4E847C" wp14:editId="473D375A">
                <wp:simplePos x="0" y="0"/>
                <wp:positionH relativeFrom="column">
                  <wp:posOffset>-67318</wp:posOffset>
                </wp:positionH>
                <wp:positionV relativeFrom="paragraph">
                  <wp:posOffset>65623</wp:posOffset>
                </wp:positionV>
                <wp:extent cx="367665" cy="457200"/>
                <wp:effectExtent l="13335" t="10160" r="9525" b="88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F82E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E847C" id="_x0000_s1036" type="#_x0000_t202" style="position:absolute;left:0;text-align:left;margin-left:-5.3pt;margin-top:5.1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O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">
                <v:textbox>
                  <w:txbxContent>
                    <w:p w14:paraId="4A45F82E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„Du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alt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geworden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Söhne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Beispiel.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Setze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ein,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Recht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sorgt,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Völkern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üblich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ist!“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E267013" w14:textId="616640E0" w:rsidR="00295863" w:rsidRDefault="003A630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Damit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verlangen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eine</w:t>
      </w:r>
      <w:r w:rsidR="002E1694">
        <w:rPr>
          <w:rFonts w:cs="Arial"/>
          <w:noProof/>
        </w:rPr>
        <w:t xml:space="preserve"> </w:t>
      </w:r>
      <w:r w:rsidR="00727299">
        <w:rPr>
          <w:rFonts w:cs="Arial"/>
          <w:noProof/>
        </w:rPr>
        <w:t>fundamentale</w:t>
      </w:r>
      <w:r w:rsidR="002E1694">
        <w:rPr>
          <w:rFonts w:cs="Arial"/>
          <w:noProof/>
        </w:rPr>
        <w:t xml:space="preserve"> </w:t>
      </w:r>
      <w:r w:rsidR="00295863">
        <w:rPr>
          <w:rFonts w:cs="Arial"/>
          <w:noProof/>
        </w:rPr>
        <w:t>Staatsreform</w:t>
      </w:r>
      <w:r w:rsidR="00727299">
        <w:rPr>
          <w:rFonts w:cs="Arial"/>
          <w:noProof/>
        </w:rPr>
        <w:t>.</w:t>
      </w:r>
      <w:r w:rsidR="002E1694">
        <w:rPr>
          <w:rFonts w:cs="Arial"/>
          <w:noProof/>
        </w:rPr>
        <w:t xml:space="preserve"> </w:t>
      </w:r>
      <w:r w:rsidR="00295863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295863">
        <w:rPr>
          <w:rFonts w:cs="Arial"/>
          <w:noProof/>
        </w:rPr>
        <w:t>frag</w:t>
      </w:r>
      <w:r>
        <w:rPr>
          <w:rFonts w:cs="Arial"/>
          <w:noProof/>
        </w:rPr>
        <w:t>t</w:t>
      </w:r>
      <w:r w:rsidR="00295863">
        <w:rPr>
          <w:rFonts w:cs="Arial"/>
          <w:noProof/>
        </w:rPr>
        <w:t>en</w:t>
      </w:r>
      <w:r w:rsidR="002E1694">
        <w:rPr>
          <w:rFonts w:cs="Arial"/>
          <w:noProof/>
        </w:rPr>
        <w:t xml:space="preserve"> </w:t>
      </w:r>
      <w:r w:rsidR="00295863">
        <w:rPr>
          <w:rFonts w:cs="Arial"/>
          <w:noProof/>
        </w:rPr>
        <w:t>nicht,</w:t>
      </w:r>
      <w:r w:rsidR="002E1694">
        <w:rPr>
          <w:rFonts w:cs="Arial"/>
          <w:noProof/>
        </w:rPr>
        <w:t xml:space="preserve"> </w:t>
      </w:r>
      <w:r w:rsidR="00295863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295863"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gedenke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lösen.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baten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D6026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sei.</w:t>
      </w:r>
    </w:p>
    <w:p w14:paraId="23A68F1A" w14:textId="328FB6E6" w:rsidR="003A6306" w:rsidRDefault="003A630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bessere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Richter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einsetzen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gelöst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gewesen.</w:t>
      </w:r>
    </w:p>
    <w:p w14:paraId="47CC9836" w14:textId="559409A1" w:rsidR="009B261A" w:rsidRDefault="003A630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Meinung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hören,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wussten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genau,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wollten.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endlich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alle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Völker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herum.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endlich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auch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eine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Monarchie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einem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zentralen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Herrscher</w:t>
      </w:r>
      <w:r w:rsidR="002E1694">
        <w:rPr>
          <w:rFonts w:cs="Arial"/>
          <w:noProof/>
        </w:rPr>
        <w:t xml:space="preserve"> </w:t>
      </w:r>
      <w:r w:rsidR="009B261A">
        <w:rPr>
          <w:rFonts w:cs="Arial"/>
          <w:noProof/>
        </w:rPr>
        <w:t>werden.</w:t>
      </w:r>
    </w:p>
    <w:p w14:paraId="0EF81933" w14:textId="18D43400" w:rsidR="00727299" w:rsidRDefault="0072729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1D6026">
        <w:rPr>
          <w:rFonts w:cs="Arial"/>
          <w:noProof/>
        </w:rPr>
        <w:t>war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Vorhaben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einverstanden.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darin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Auflehnung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sprach,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antwortete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ihm:</w:t>
      </w:r>
    </w:p>
    <w:p w14:paraId="5EEB7B3D" w14:textId="76EF9387" w:rsidR="00727299" w:rsidRPr="00E271F4" w:rsidRDefault="00096080" w:rsidP="00E271F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815B47" wp14:editId="079775A2">
                <wp:simplePos x="0" y="0"/>
                <wp:positionH relativeFrom="column">
                  <wp:posOffset>-78538</wp:posOffset>
                </wp:positionH>
                <wp:positionV relativeFrom="paragraph">
                  <wp:posOffset>34345</wp:posOffset>
                </wp:positionV>
                <wp:extent cx="367665" cy="457200"/>
                <wp:effectExtent l="13335" t="10160" r="9525" b="889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78DB7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15B47" id="_x0000_s1037" type="#_x0000_t202" style="position:absolute;left:0;text-align:left;margin-left:-6.2pt;margin-top:2.7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BI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">
                <v:textbox>
                  <w:txbxContent>
                    <w:p w14:paraId="63978DB7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„Erfülle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Wunsch!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lehnen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ab,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länger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sein!“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727299" w:rsidRPr="00E271F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AE3B877" w14:textId="04752CE2" w:rsidR="00727299" w:rsidRDefault="00095F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ihrem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Verlangen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lehnten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ab.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mehr,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Spitze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Eisberges,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lange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ab</w:t>
      </w:r>
      <w:r w:rsidR="007E071F">
        <w:rPr>
          <w:rFonts w:cs="Arial"/>
          <w:noProof/>
        </w:rPr>
        <w:t>g</w:t>
      </w:r>
      <w:r>
        <w:rPr>
          <w:rFonts w:cs="Arial"/>
          <w:noProof/>
        </w:rPr>
        <w:t>ewandt.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Samuel:</w:t>
      </w:r>
    </w:p>
    <w:p w14:paraId="5D2876E2" w14:textId="50F6FA61" w:rsidR="00E271F4" w:rsidRPr="00E271F4" w:rsidRDefault="00096080" w:rsidP="00E271F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887C3A" wp14:editId="071295A4">
                <wp:simplePos x="0" y="0"/>
                <wp:positionH relativeFrom="column">
                  <wp:posOffset>-78538</wp:posOffset>
                </wp:positionH>
                <wp:positionV relativeFrom="paragraph">
                  <wp:posOffset>60649</wp:posOffset>
                </wp:positionV>
                <wp:extent cx="367665" cy="457200"/>
                <wp:effectExtent l="13335" t="10160" r="9525" b="889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8B40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87C3A" id="_x0000_s1038" type="#_x0000_t202" style="position:absolute;left:0;text-align:left;margin-left:-6.2pt;margin-top:4.8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u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5Z1a0&#10;pNGD6gN7Cz27WEZ+Oudzcrt35Bh6uiffVKt3dyC/eWZh0wi7UzeI0DVKVJTfJL7Mzp4OOD6ClN1H&#10;qCiO2AdIQH2NbSSP6GCETjo9nrSJuUi6vFhcLhaUoi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">
                <v:textbox>
                  <w:txbxContent>
                    <w:p w14:paraId="3FA78B40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„Seit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herausgeführt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habe,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untreu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geworden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Göttern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zugewandt.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heute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geblieben.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ergeht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ebenso.“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65AB24" w14:textId="0B7E74D0" w:rsidR="00E271F4" w:rsidRDefault="00E271F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090C7B">
        <w:rPr>
          <w:rFonts w:cs="Arial"/>
          <w:noProof/>
        </w:rPr>
        <w:t>en</w:t>
      </w:r>
      <w:r>
        <w:rPr>
          <w:rFonts w:cs="Arial"/>
          <w:noProof/>
        </w:rPr>
        <w:t>: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erfährst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du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am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eigenen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Leib,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ist,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ein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Volk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gegen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dich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stellt.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Genauso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</w:t>
      </w:r>
      <w:r w:rsidR="007E071F">
        <w:rPr>
          <w:rFonts w:cs="Arial"/>
          <w:noProof/>
        </w:rPr>
        <w:t>ch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Richter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absetzen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dafür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einsetzen,</w:t>
      </w:r>
      <w:r w:rsidR="002E1694">
        <w:rPr>
          <w:rFonts w:cs="Arial"/>
          <w:noProof/>
        </w:rPr>
        <w:t xml:space="preserve"> </w:t>
      </w:r>
      <w:r w:rsidR="007E071F">
        <w:rPr>
          <w:rFonts w:cs="Arial"/>
          <w:noProof/>
        </w:rPr>
        <w:t>genauso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seit</w:t>
      </w:r>
      <w:r w:rsidR="002E1694">
        <w:rPr>
          <w:rFonts w:cs="Arial"/>
          <w:noProof/>
        </w:rPr>
        <w:t xml:space="preserve"> </w:t>
      </w:r>
      <w:r w:rsidR="009A6EB3">
        <w:rPr>
          <w:rFonts w:cs="Arial"/>
          <w:noProof/>
        </w:rPr>
        <w:t>Jahrhunderten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Götter</w:t>
      </w:r>
      <w:r w:rsidR="00885E53">
        <w:rPr>
          <w:rFonts w:cs="Arial"/>
          <w:noProof/>
        </w:rPr>
        <w:t>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ersetzt.</w:t>
      </w:r>
    </w:p>
    <w:p w14:paraId="7B638B9F" w14:textId="334AB839" w:rsidR="00E271F4" w:rsidRDefault="00C96F4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 w:rsidR="00885E53">
        <w:rPr>
          <w:rFonts w:cs="Arial"/>
          <w:noProof/>
        </w:rPr>
        <w:t>überraschte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Forderung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lange,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soweit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Fall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Bestimmungen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erlassen.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5.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steht:</w:t>
      </w:r>
    </w:p>
    <w:p w14:paraId="34F0433B" w14:textId="63AAFA50" w:rsidR="00E271F4" w:rsidRPr="00E271F4" w:rsidRDefault="00096080" w:rsidP="00E271F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035C83" wp14:editId="6F0106AC">
                <wp:simplePos x="0" y="0"/>
                <wp:positionH relativeFrom="column">
                  <wp:posOffset>-78538</wp:posOffset>
                </wp:positionH>
                <wp:positionV relativeFrom="paragraph">
                  <wp:posOffset>60648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D880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35C83" id="_x0000_s1039" type="#_x0000_t202" style="position:absolute;left:0;text-align:left;margin-left:-6.2pt;margin-top:4.8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A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m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">
                <v:textbox>
                  <w:txbxContent>
                    <w:p w14:paraId="24FDD880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wohnt,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geben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weit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wollt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Völker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ringsum,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einsetzen,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einen,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auswählt.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eurem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stammen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darf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Ausländer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sein.“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17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271F4" w:rsidRPr="00E271F4">
        <w:rPr>
          <w:rFonts w:ascii="Arial Rounded MT Bold" w:hAnsi="Arial Rounded MT Bold" w:cs="Arial"/>
          <w:noProof/>
          <w:sz w:val="22"/>
          <w:lang w:eastAsia="de-CH"/>
        </w:rPr>
        <w:t>4-15.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4FFAA4" w14:textId="37CA06C8" w:rsidR="00E271F4" w:rsidRDefault="00C96F4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soweit.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500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Anweisung.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unbedingt</w:t>
      </w:r>
      <w:r w:rsidR="002E1694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König!</w:t>
      </w:r>
    </w:p>
    <w:p w14:paraId="174F0EA4" w14:textId="1F9E1EDB" w:rsidR="00AA1431" w:rsidRDefault="00AA143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E271F4">
        <w:rPr>
          <w:rFonts w:cs="Arial"/>
          <w:noProof/>
        </w:rPr>
        <w:t>nteressant</w:t>
      </w:r>
      <w:r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diesem</w:t>
      </w:r>
      <w:r w:rsidR="002E1694">
        <w:rPr>
          <w:rFonts w:cs="Arial"/>
          <w:noProof/>
        </w:rPr>
        <w:t xml:space="preserve"> </w:t>
      </w:r>
      <w:r w:rsidR="00E271F4">
        <w:rPr>
          <w:rFonts w:cs="Arial"/>
          <w:noProof/>
        </w:rPr>
        <w:t>Vorhaben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zustimmt,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darin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Ablehnung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sieht.</w:t>
      </w:r>
    </w:p>
    <w:p w14:paraId="4EF171BC" w14:textId="7F2AE698" w:rsidR="00E271F4" w:rsidRDefault="006C5E4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offenbar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erzwingen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Freiheit,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meinen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</w:p>
    <w:p w14:paraId="1FA51E6F" w14:textId="36218F67" w:rsidR="00E271F4" w:rsidRDefault="002F4F9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Konsequenzen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tragen,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753CD8">
        <w:rPr>
          <w:rFonts w:cs="Arial"/>
          <w:noProof/>
        </w:rPr>
        <w:t>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Stammesführern:</w:t>
      </w:r>
      <w:r w:rsidR="002E1694">
        <w:rPr>
          <w:rFonts w:cs="Arial"/>
          <w:noProof/>
        </w:rPr>
        <w:t xml:space="preserve"> </w:t>
      </w:r>
    </w:p>
    <w:p w14:paraId="1C8D4BE9" w14:textId="727BFA15" w:rsidR="002F4F99" w:rsidRPr="002E6557" w:rsidRDefault="00096080" w:rsidP="002F4F9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69E2B5" wp14:editId="1A2AF4BA">
                <wp:simplePos x="0" y="0"/>
                <wp:positionH relativeFrom="column">
                  <wp:posOffset>-66406</wp:posOffset>
                </wp:positionH>
                <wp:positionV relativeFrom="paragraph">
                  <wp:posOffset>48793</wp:posOffset>
                </wp:positionV>
                <wp:extent cx="367665" cy="457200"/>
                <wp:effectExtent l="13335" t="10160" r="9525" b="889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8ADE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9E2B5" id="_x0000_s1040" type="#_x0000_t202" style="position:absolute;left:0;text-align:left;margin-left:-5.25pt;margin-top:3.85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n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">
                <v:textbox>
                  <w:txbxContent>
                    <w:p w14:paraId="4E918ADE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F4F99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ürdet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König,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verlangt,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gerne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loswerden.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schreien,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helfen.“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F4F99" w:rsidRPr="002E6557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3A5FD56" w14:textId="22187ED7" w:rsidR="00D63CEA" w:rsidRDefault="00E4027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Sprichwort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sagt: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«Die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Suppe,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eingebrockt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hast,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musst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auslöffeln.»</w:t>
      </w:r>
      <w:r w:rsidR="002E1694">
        <w:rPr>
          <w:rFonts w:cs="Arial"/>
          <w:noProof/>
        </w:rPr>
        <w:t xml:space="preserve"> </w:t>
      </w:r>
    </w:p>
    <w:p w14:paraId="41F4C853" w14:textId="43BE3260" w:rsidR="00D63CEA" w:rsidRDefault="00E4027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vorsichtig,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Zustimmung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erzwingen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Herzen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gefällt.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Rückblick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denken,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753CD8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2E1694">
        <w:rPr>
          <w:rFonts w:cs="Arial"/>
          <w:noProof/>
        </w:rPr>
        <w:t xml:space="preserve"> </w:t>
      </w:r>
      <w:r w:rsidR="00753CD8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753CD8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1D6026">
        <w:rPr>
          <w:rFonts w:cs="Arial"/>
          <w:noProof/>
        </w:rPr>
        <w:t>erzwungen</w:t>
      </w:r>
      <w:r w:rsidR="00753CD8">
        <w:rPr>
          <w:rFonts w:cs="Arial"/>
          <w:noProof/>
        </w:rPr>
        <w:t>.</w:t>
      </w:r>
      <w:r w:rsidR="002E1694">
        <w:rPr>
          <w:rFonts w:cs="Arial"/>
          <w:noProof/>
        </w:rPr>
        <w:t xml:space="preserve"> </w:t>
      </w:r>
    </w:p>
    <w:bookmarkStart w:id="2" w:name="_Toc532396679"/>
    <w:bookmarkStart w:id="3" w:name="_Toc965552"/>
    <w:bookmarkStart w:id="4" w:name="_Hlk533146379"/>
    <w:p w14:paraId="66B5EA32" w14:textId="3594121F"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FB352B" wp14:editId="4C33BC44">
                <wp:simplePos x="0" y="0"/>
                <wp:positionH relativeFrom="column">
                  <wp:posOffset>-431800</wp:posOffset>
                </wp:positionH>
                <wp:positionV relativeFrom="paragraph">
                  <wp:posOffset>17025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6AAE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B352B" id="Text Box 9" o:spid="_x0000_s1041" type="#_x0000_t202" style="position:absolute;left:0;text-align:left;margin-left:-34pt;margin-top:1.3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R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">
                <v:textbox>
                  <w:txbxContent>
                    <w:p w14:paraId="6F786AAE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Wir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verzichten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gern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auf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unsere</w:t>
      </w:r>
      <w:r w:rsidR="002E16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25EE4">
        <w:rPr>
          <w:rFonts w:ascii="Arial Rounded MT Bold" w:hAnsi="Arial Rounded MT Bold"/>
          <w:noProof/>
          <w:kern w:val="28"/>
          <w:sz w:val="36"/>
          <w:lang w:eastAsia="de-CH"/>
        </w:rPr>
        <w:t>Freiheit!</w:t>
      </w:r>
      <w:bookmarkEnd w:id="3"/>
    </w:p>
    <w:p w14:paraId="6BE67C65" w14:textId="141D975D" w:rsidR="005E4BB7" w:rsidRDefault="006018F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forderte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auf,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 w:rsidR="00C949F9">
        <w:rPr>
          <w:rFonts w:cs="Arial"/>
          <w:noProof/>
        </w:rPr>
        <w:t>Stamme</w:t>
      </w:r>
      <w:r w:rsidR="00C40D6E">
        <w:rPr>
          <w:rFonts w:cs="Arial"/>
          <w:noProof/>
        </w:rPr>
        <w:t>sführern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eindringlicher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Weise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erklären,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welche</w:t>
      </w:r>
      <w:r w:rsidR="002E1694">
        <w:rPr>
          <w:rFonts w:cs="Arial"/>
          <w:noProof/>
        </w:rPr>
        <w:t xml:space="preserve"> </w:t>
      </w:r>
      <w:r w:rsidR="005E4BB7">
        <w:rPr>
          <w:rFonts w:cs="Arial"/>
          <w:noProof/>
        </w:rPr>
        <w:t>Folgen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eine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Monarchie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haben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wird.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möchte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ich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euch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nun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lesen,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damit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sehen,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einschneidend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diese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Reform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Israel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würde.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C40D6E">
        <w:rPr>
          <w:rFonts w:cs="Arial"/>
          <w:noProof/>
        </w:rPr>
        <w:t>sagte:</w:t>
      </w:r>
    </w:p>
    <w:p w14:paraId="043F0EAE" w14:textId="450A285E" w:rsidR="005E4BB7" w:rsidRPr="00C53628" w:rsidRDefault="00096080" w:rsidP="00C536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CA4A1A" wp14:editId="2689B9A3">
                <wp:simplePos x="0" y="0"/>
                <wp:positionH relativeFrom="column">
                  <wp:posOffset>-67318</wp:posOffset>
                </wp:positionH>
                <wp:positionV relativeFrom="paragraph">
                  <wp:posOffset>20854</wp:posOffset>
                </wp:positionV>
                <wp:extent cx="367665" cy="457200"/>
                <wp:effectExtent l="13335" t="10160" r="9525" b="889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F7C0D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A4A1A" id="_x0000_s1042" type="#_x0000_t202" style="position:absolute;left:0;text-align:left;margin-left:-5.3pt;margin-top:1.65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">
                <v:textbox>
                  <w:txbxContent>
                    <w:p w14:paraId="438F7C0D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„Ein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Söhne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Dienst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holen,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Pferde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Wagen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sorgen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herlaufen,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ausfährt.“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222D08D" w14:textId="7EB22531" w:rsidR="005E4BB7" w:rsidRPr="00C53628" w:rsidRDefault="00096080" w:rsidP="00C536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A3752A" wp14:editId="75D282A7">
                <wp:simplePos x="0" y="0"/>
                <wp:positionH relativeFrom="column">
                  <wp:posOffset>-67318</wp:posOffset>
                </wp:positionH>
                <wp:positionV relativeFrom="paragraph">
                  <wp:posOffset>33710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439B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3752A" id="_x0000_s1043" type="#_x0000_t202" style="position:absolute;left:0;text-align:left;margin-left:-5.3pt;margin-top:2.65pt;width:28.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uW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">
                <v:textbox>
                  <w:txbxContent>
                    <w:p w14:paraId="2249439B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„Einen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Hauptleuten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Obersten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müssen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Felder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bestellen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abernten,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Streitwagen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herstellen.“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CA77290" w14:textId="116BD4A2" w:rsidR="005E4BB7" w:rsidRPr="00C53628" w:rsidRDefault="00096080" w:rsidP="00C536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EB3BED" wp14:editId="0666C54C">
                <wp:simplePos x="0" y="0"/>
                <wp:positionH relativeFrom="column">
                  <wp:posOffset>-67318</wp:posOffset>
                </wp:positionH>
                <wp:positionV relativeFrom="paragraph">
                  <wp:posOffset>60648</wp:posOffset>
                </wp:positionV>
                <wp:extent cx="367665" cy="457200"/>
                <wp:effectExtent l="13335" t="10160" r="9525" b="889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9F85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B3BED" id="_x0000_s1044" type="#_x0000_t202" style="position:absolute;left:0;text-align:left;margin-left:-5.3pt;margin-top:4.8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wq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">
                <v:textbox>
                  <w:txbxContent>
                    <w:p w14:paraId="4BD59F85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„Auch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Töchter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Hof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holen,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kochen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backen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Salben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bereiten.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besten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Felder,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Weinberge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Ölbaumpflanzungen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wegnehmen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Beamten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geben.“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3-14.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E2C0C8" w14:textId="69DA4DCC" w:rsidR="005E4BB7" w:rsidRPr="00C53628" w:rsidRDefault="00096080" w:rsidP="00C536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ABB20D" wp14:editId="68DA7476">
                <wp:simplePos x="0" y="0"/>
                <wp:positionH relativeFrom="column">
                  <wp:posOffset>-67318</wp:posOffset>
                </wp:positionH>
                <wp:positionV relativeFrom="paragraph">
                  <wp:posOffset>23125</wp:posOffset>
                </wp:positionV>
                <wp:extent cx="367665" cy="457200"/>
                <wp:effectExtent l="13335" t="10160" r="9525" b="889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E361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BB20D" id="_x0000_s1045" type="#_x0000_t202" style="position:absolute;left:0;text-align:left;margin-left:-5.3pt;margin-top:1.8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5s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oc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">
                <v:textbox>
                  <w:txbxContent>
                    <w:p w14:paraId="3407E361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3628" w:rsidRPr="00C5362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Ertrag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Felder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Weinberge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zehnten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eintreiben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Hofleute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Diener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bezahlen.</w:t>
      </w:r>
      <w:r w:rsidR="00C53628" w:rsidRPr="00C5362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53628" w:rsidRPr="00C53628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C0A612F" w14:textId="29EFA3B9" w:rsidR="005E4BB7" w:rsidRPr="00C53628" w:rsidRDefault="00096080" w:rsidP="00C536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B2C79C" wp14:editId="28A05F00">
                <wp:simplePos x="0" y="0"/>
                <wp:positionH relativeFrom="column">
                  <wp:posOffset>-67318</wp:posOffset>
                </wp:positionH>
                <wp:positionV relativeFrom="paragraph">
                  <wp:posOffset>60014</wp:posOffset>
                </wp:positionV>
                <wp:extent cx="367665" cy="457200"/>
                <wp:effectExtent l="13335" t="10160" r="9525" b="889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53C1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2C79C" id="_x0000_s1046" type="#_x0000_t202" style="position:absolute;left:0;text-align:left;margin-left:-5.3pt;margin-top:4.75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MP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">
                <v:textbox>
                  <w:txbxContent>
                    <w:p w14:paraId="0D0753C1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3628" w:rsidRPr="00C5362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Schafen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Ziegen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zehnten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nehmen.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Knechte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Mägde,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besten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jungen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Esel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arbeiten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lassen.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Sklaven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sein!</w:t>
      </w:r>
      <w:r w:rsidR="00C53628" w:rsidRPr="00C5362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53628" w:rsidRPr="00C53628">
        <w:rPr>
          <w:rFonts w:ascii="Arial Rounded MT Bold" w:hAnsi="Arial Rounded MT Bold" w:cs="Arial"/>
          <w:noProof/>
          <w:sz w:val="22"/>
          <w:lang w:eastAsia="de-CH"/>
        </w:rPr>
        <w:t>6-</w:t>
      </w:r>
      <w:r w:rsidR="005E4BB7" w:rsidRPr="00C53628">
        <w:rPr>
          <w:rFonts w:ascii="Arial Rounded MT Bold" w:hAnsi="Arial Rounded MT Bold" w:cs="Arial"/>
          <w:noProof/>
          <w:sz w:val="22"/>
          <w:lang w:eastAsia="de-CH"/>
        </w:rPr>
        <w:t>17.</w:t>
      </w:r>
    </w:p>
    <w:p w14:paraId="253F1CEF" w14:textId="24BA2A94" w:rsidR="00C53628" w:rsidRPr="00C53628" w:rsidRDefault="00E73F95" w:rsidP="00C5362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würde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unglaublich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grosse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Opfer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seinen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Untertanen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einfordern.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Steuer</w:t>
      </w:r>
      <w:r w:rsidR="005D4479">
        <w:rPr>
          <w:rFonts w:cs="Arial"/>
          <w:noProof/>
        </w:rPr>
        <w:t>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würden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Höhe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schiessen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Schlimmste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wäre</w:t>
      </w:r>
      <w:r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frei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würden</w:t>
      </w:r>
      <w:r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würden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Sklaven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dann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bei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darüber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beklagen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ihn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Hilfe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bitten,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wird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ihnen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helfen.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müssen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Verantwortung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ihr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Verhalten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selber</w:t>
      </w:r>
      <w:r w:rsidR="002E1694">
        <w:rPr>
          <w:rFonts w:cs="Arial"/>
          <w:noProof/>
        </w:rPr>
        <w:t xml:space="preserve"> </w:t>
      </w:r>
      <w:r w:rsidR="005D4479">
        <w:rPr>
          <w:rFonts w:cs="Arial"/>
          <w:noProof/>
        </w:rPr>
        <w:t>tragen.</w:t>
      </w:r>
    </w:p>
    <w:p w14:paraId="0145B849" w14:textId="6E7D2ACF" w:rsidR="005D4479" w:rsidRDefault="005D447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E73F95"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würde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diesem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wollen?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Wer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will,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hat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wohl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alle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Tassen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Schrank.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frei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versklavt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6ABB6DDE" w14:textId="6EBAB9D5" w:rsidR="00E73F95" w:rsidRDefault="005D447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Nüchtern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betrachtet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erwarten,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Männer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erschrecken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bitten,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lösen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647D8B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ohne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Theokratie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lösen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eine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Monarchie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gründen.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sei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viel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hoch</w:t>
      </w:r>
      <w:r w:rsidR="00151B44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wollten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ja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versklaven</w:t>
      </w:r>
      <w:r w:rsidR="002E1694">
        <w:rPr>
          <w:rFonts w:cs="Arial"/>
          <w:noProof/>
        </w:rPr>
        <w:t xml:space="preserve"> </w:t>
      </w:r>
      <w:r w:rsidR="00151B44">
        <w:rPr>
          <w:rFonts w:cs="Arial"/>
          <w:noProof/>
        </w:rPr>
        <w:t>lassen.</w:t>
      </w:r>
    </w:p>
    <w:p w14:paraId="3372DFB0" w14:textId="2F350A3D" w:rsidR="002E6557" w:rsidRDefault="00151B4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diese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Männer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waren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ihrer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Idee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dermassen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besessen,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trotzig</w:t>
      </w:r>
      <w:r w:rsidR="002E1694">
        <w:rPr>
          <w:rFonts w:cs="Arial"/>
          <w:noProof/>
        </w:rPr>
        <w:t xml:space="preserve"> </w:t>
      </w:r>
      <w:r w:rsidR="002E6557">
        <w:rPr>
          <w:rFonts w:cs="Arial"/>
          <w:noProof/>
        </w:rPr>
        <w:t>sagten:</w:t>
      </w:r>
    </w:p>
    <w:p w14:paraId="58FC3E33" w14:textId="6FCC31B1" w:rsidR="002E6557" w:rsidRPr="002E6557" w:rsidRDefault="00096080" w:rsidP="002E655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6946BD" wp14:editId="00CB7BEF">
                <wp:simplePos x="0" y="0"/>
                <wp:positionH relativeFrom="column">
                  <wp:posOffset>-67318</wp:posOffset>
                </wp:positionH>
                <wp:positionV relativeFrom="paragraph">
                  <wp:posOffset>54404</wp:posOffset>
                </wp:positionV>
                <wp:extent cx="367665" cy="457200"/>
                <wp:effectExtent l="13335" t="10160" r="9525" b="889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63A2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946BD" id="_x0000_s1047" type="#_x0000_t202" style="position:absolute;left:0;text-align:left;margin-left:-5.3pt;margin-top:4.3pt;width:28.9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FJ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">
                <v:textbox>
                  <w:txbxContent>
                    <w:p w14:paraId="369E63A2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„Nein,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König!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genauso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Völkern!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Recht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sprechen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Krieg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anführen!“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E6557" w:rsidRPr="002E6557">
        <w:rPr>
          <w:rFonts w:ascii="Arial Rounded MT Bold" w:hAnsi="Arial Rounded MT Bold" w:cs="Arial"/>
          <w:noProof/>
          <w:sz w:val="22"/>
          <w:lang w:eastAsia="de-CH"/>
        </w:rPr>
        <w:t>9–20.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EB0D82" w14:textId="2F97E126" w:rsidR="002E6557" w:rsidRDefault="00023F6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Offensichtlich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verstanden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Völker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her.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repräsentiert,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Land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gegen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feindliche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Völker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verteidig</w:t>
      </w:r>
      <w:r>
        <w:rPr>
          <w:rFonts w:cs="Arial"/>
          <w:noProof/>
        </w:rPr>
        <w:t>t</w:t>
      </w:r>
      <w:r w:rsidR="002E1694">
        <w:rPr>
          <w:rFonts w:cs="Arial"/>
          <w:noProof/>
        </w:rPr>
        <w:t xml:space="preserve"> </w:t>
      </w:r>
      <w:r w:rsidR="00E73F95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General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Armee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führen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wird.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verble</w:t>
      </w:r>
      <w:r w:rsidR="00A52C58">
        <w:rPr>
          <w:rFonts w:cs="Arial"/>
          <w:noProof/>
        </w:rPr>
        <w:t>n</w:t>
      </w:r>
      <w:r w:rsidR="00E21694">
        <w:rPr>
          <w:rFonts w:cs="Arial"/>
          <w:noProof/>
        </w:rPr>
        <w:t>det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waren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diese</w:t>
      </w:r>
      <w:r w:rsidR="002E1694">
        <w:rPr>
          <w:rFonts w:cs="Arial"/>
          <w:noProof/>
        </w:rPr>
        <w:t xml:space="preserve"> </w:t>
      </w:r>
      <w:r w:rsidR="004022B4">
        <w:rPr>
          <w:rFonts w:cs="Arial"/>
          <w:noProof/>
        </w:rPr>
        <w:t>Männer</w:t>
      </w:r>
      <w:r w:rsidR="00E21694">
        <w:rPr>
          <w:rFonts w:cs="Arial"/>
          <w:noProof/>
        </w:rPr>
        <w:t>!</w:t>
      </w:r>
    </w:p>
    <w:p w14:paraId="57720C0B" w14:textId="183D4535" w:rsidR="00023F69" w:rsidRDefault="00E2169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liessen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Königshäusern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umliegenden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Völker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blenden.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dachten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vermutlich</w:t>
      </w:r>
      <w:r w:rsidR="00A52C58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schlimm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Folgen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dieser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Reform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schildert,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wird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wohl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werden.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hat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bestimmt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masslos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übertrieben.</w:t>
      </w:r>
    </w:p>
    <w:p w14:paraId="4D44D757" w14:textId="3E498B32" w:rsidR="00E21694" w:rsidRDefault="005136F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Sehnsucht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Völker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war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dermassen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stark,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023F69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jeden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dafür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bezahlen.</w:t>
      </w:r>
    </w:p>
    <w:p w14:paraId="6505FA2C" w14:textId="63A5978D" w:rsidR="005136FD" w:rsidRDefault="005136F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ehrlich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eingestehen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müssen,</w:t>
      </w:r>
      <w:r w:rsidR="002E1694">
        <w:rPr>
          <w:rFonts w:cs="Arial"/>
          <w:noProof/>
        </w:rPr>
        <w:t xml:space="preserve"> </w:t>
      </w:r>
      <w:r w:rsidR="00E21694"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selber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solchen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Verhaltensweisen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durchaus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fähig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315B5475" w14:textId="50A0321C" w:rsidR="005136FD" w:rsidRDefault="005136F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Wunsch</w:t>
      </w:r>
      <w:r w:rsidR="00023F69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steckt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tief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drin.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ist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Wunsch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anerkannt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angenommen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respektiert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äussert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Gedanken: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denken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023F69">
        <w:rPr>
          <w:rFonts w:cs="Arial"/>
          <w:noProof/>
        </w:rPr>
        <w:t>?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Leute,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scheinen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gehören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möchte.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möchte,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annehmen.</w:t>
      </w:r>
    </w:p>
    <w:p w14:paraId="17C3EA9E" w14:textId="274C0F5F" w:rsidR="00E21694" w:rsidRDefault="005136F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Pu</w:t>
      </w:r>
      <w:r w:rsidR="00647D8B">
        <w:rPr>
          <w:rFonts w:cs="Arial"/>
          <w:noProof/>
        </w:rPr>
        <w:t>b</w:t>
      </w:r>
      <w:r>
        <w:rPr>
          <w:rFonts w:cs="Arial"/>
          <w:noProof/>
        </w:rPr>
        <w:t>ertät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dadu</w:t>
      </w:r>
      <w:r w:rsidR="00647D8B">
        <w:rPr>
          <w:rFonts w:cs="Arial"/>
          <w:noProof/>
        </w:rPr>
        <w:t>r</w:t>
      </w:r>
      <w:r>
        <w:rPr>
          <w:rFonts w:cs="Arial"/>
          <w:noProof/>
        </w:rPr>
        <w:t>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äussern,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meint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bestimmtes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Smartphone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bestimmte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Markenkleider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tragen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müssen</w:t>
      </w:r>
      <w:r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dazugehörig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gilt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Gruppe,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gehören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möchte,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angenommen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wird</w:t>
      </w:r>
      <w:r>
        <w:rPr>
          <w:rFonts w:cs="Arial"/>
          <w:noProof/>
        </w:rPr>
        <w:t>.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dieses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angenommen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werden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zahlen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Teens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oft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hohen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Preis,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dazu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gehören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kann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auch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sein,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ich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Drogen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nehmen</w:t>
      </w:r>
      <w:r w:rsidR="002E1694">
        <w:rPr>
          <w:rFonts w:cs="Arial"/>
          <w:noProof/>
        </w:rPr>
        <w:t xml:space="preserve"> </w:t>
      </w:r>
      <w:r w:rsidR="00023F69">
        <w:rPr>
          <w:rFonts w:cs="Arial"/>
          <w:noProof/>
        </w:rPr>
        <w:t>muss.</w:t>
      </w:r>
    </w:p>
    <w:p w14:paraId="520C6845" w14:textId="10D52701" w:rsidR="00E21694" w:rsidRDefault="00607AD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Erwachsenen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verändern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Werte,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eines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bleibt</w:t>
      </w:r>
      <w:r>
        <w:rPr>
          <w:rFonts w:cs="Arial"/>
          <w:noProof/>
        </w:rPr>
        <w:t>: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5136FD">
        <w:rPr>
          <w:rFonts w:cs="Arial"/>
          <w:noProof/>
        </w:rPr>
        <w:t>ir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bei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Menschen,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wichtig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scheinen,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dazugehörig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fühlen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dafür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sind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bereit</w:t>
      </w:r>
      <w:r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allenfalls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hohen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5136FD">
        <w:rPr>
          <w:rFonts w:cs="Arial"/>
          <w:noProof/>
        </w:rPr>
        <w:t>zahlen.</w:t>
      </w:r>
    </w:p>
    <w:p w14:paraId="4108F3BC" w14:textId="064D4C1E" w:rsidR="0022220E" w:rsidRDefault="005136F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Sehnsucht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verheerende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Folgen,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 w:rsidR="003666B6"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 w:rsidR="003666B6"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 w:rsidR="003666B6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3666B6">
        <w:rPr>
          <w:rFonts w:cs="Arial"/>
          <w:noProof/>
        </w:rPr>
        <w:t>ewige</w:t>
      </w:r>
      <w:r w:rsidR="002E1694">
        <w:rPr>
          <w:rFonts w:cs="Arial"/>
          <w:noProof/>
        </w:rPr>
        <w:t xml:space="preserve"> </w:t>
      </w:r>
      <w:r w:rsidR="003666B6">
        <w:rPr>
          <w:rFonts w:cs="Arial"/>
          <w:noProof/>
        </w:rPr>
        <w:t>Leben</w:t>
      </w:r>
      <w:r w:rsidR="002E1694">
        <w:rPr>
          <w:rFonts w:cs="Arial"/>
          <w:noProof/>
        </w:rPr>
        <w:t xml:space="preserve"> </w:t>
      </w:r>
      <w:r w:rsidR="003666B6">
        <w:rPr>
          <w:rFonts w:cs="Arial"/>
          <w:noProof/>
        </w:rPr>
        <w:t>geht.</w:t>
      </w:r>
      <w:r w:rsidR="002E1694">
        <w:rPr>
          <w:rFonts w:cs="Arial"/>
          <w:noProof/>
        </w:rPr>
        <w:t xml:space="preserve"> </w:t>
      </w:r>
      <w:r w:rsidR="00607AD5">
        <w:rPr>
          <w:rFonts w:cs="Arial"/>
          <w:noProof/>
        </w:rPr>
        <w:t>W</w:t>
      </w:r>
      <w:r w:rsidR="00310337">
        <w:rPr>
          <w:rFonts w:cs="Arial"/>
          <w:noProof/>
        </w:rPr>
        <w:t>enn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ich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Christ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werden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will,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weil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ich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denke,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denken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würden,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ich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nun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diesen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Jesusleuten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gehören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würde.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sagte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einmal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so:</w:t>
      </w:r>
    </w:p>
    <w:p w14:paraId="0F7B56E1" w14:textId="2C1D77E7" w:rsidR="0022220E" w:rsidRPr="00400A88" w:rsidRDefault="00096080" w:rsidP="00400A8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5E26F1" wp14:editId="4C0897FC">
                <wp:simplePos x="0" y="0"/>
                <wp:positionH relativeFrom="column">
                  <wp:posOffset>-56098</wp:posOffset>
                </wp:positionH>
                <wp:positionV relativeFrom="paragraph">
                  <wp:posOffset>49428</wp:posOffset>
                </wp:positionV>
                <wp:extent cx="367665" cy="457200"/>
                <wp:effectExtent l="13335" t="10160" r="9525" b="889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4F6D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E26F1" id="_x0000_s1048" type="#_x0000_t202" style="position:absolute;left:0;text-align:left;margin-left:-4.4pt;margin-top:3.9pt;width:28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pF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">
                <v:textbox>
                  <w:txbxContent>
                    <w:p w14:paraId="265E4F6D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erhalten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verlieren;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meinetwillen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verliert,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finden.“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22220E" w:rsidRPr="00400A88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9C0B894" w14:textId="78EF47FD" w:rsidR="00310337" w:rsidRDefault="0031033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Ansehen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behalten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verlieren.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hingegen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Ansehen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soviel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legt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wichtiger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finden.</w:t>
      </w:r>
    </w:p>
    <w:p w14:paraId="4175BA24" w14:textId="7DCEB2B0" w:rsidR="0022220E" w:rsidRDefault="0022220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deshalb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Christ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wird</w:t>
      </w:r>
      <w:r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höchst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möglichen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zahlen: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verlieren!</w:t>
      </w:r>
    </w:p>
    <w:bookmarkEnd w:id="4"/>
    <w:p w14:paraId="5C72CFA4" w14:textId="647E0DE9" w:rsidR="00D63CEA" w:rsidRDefault="0022220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christlichen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schämen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dann,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begriffen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Reichtum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Christus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Deshalb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sagt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Paulus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aller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Deutlichkeit:</w:t>
      </w:r>
    </w:p>
    <w:p w14:paraId="3B94BB3E" w14:textId="3E71BDB4" w:rsidR="00400A88" w:rsidRPr="00400A88" w:rsidRDefault="00096080" w:rsidP="00400A8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BB78E1" wp14:editId="3318EEC2">
                <wp:simplePos x="0" y="0"/>
                <wp:positionH relativeFrom="column">
                  <wp:posOffset>-72928</wp:posOffset>
                </wp:positionH>
                <wp:positionV relativeFrom="paragraph">
                  <wp:posOffset>60648</wp:posOffset>
                </wp:positionV>
                <wp:extent cx="367665" cy="457200"/>
                <wp:effectExtent l="13335" t="10160" r="9525" b="889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CD30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B78E1" id="_x0000_s1049" type="#_x0000_t202" style="position:absolute;left:0;text-align:left;margin-left:-5.75pt;margin-top:4.8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">
                <v:textbox>
                  <w:txbxContent>
                    <w:p w14:paraId="78E8CD30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„Zu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bekenne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offen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schämen,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jedem,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bringt.“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00A88" w:rsidRPr="00400A88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E00C3E" w14:textId="0E620D30" w:rsidR="00400A88" w:rsidRDefault="00400A8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schämen</w:t>
      </w:r>
      <w:r w:rsidR="00310337">
        <w:rPr>
          <w:rFonts w:cs="Arial"/>
          <w:noProof/>
        </w:rPr>
        <w:t>?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</w:t>
      </w:r>
      <w:r>
        <w:rPr>
          <w:rFonts w:cs="Arial"/>
          <w:noProof/>
        </w:rPr>
        <w:t>ieso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schweigen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Religionen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Gottheiten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offen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ist?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jede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Religion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Grunde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denselben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verehrt?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anderen?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2E1694">
        <w:rPr>
          <w:rFonts w:cs="Arial"/>
          <w:noProof/>
        </w:rPr>
        <w:t xml:space="preserve"> </w:t>
      </w:r>
      <w:r w:rsidR="00647D8B">
        <w:rPr>
          <w:rFonts w:cs="Arial"/>
          <w:noProof/>
        </w:rPr>
        <w:t>bekannte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unzähliger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Götter,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Götzen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Gottheiten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einzigartigen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Gott: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Christus.</w:t>
      </w:r>
    </w:p>
    <w:p w14:paraId="554294BE" w14:textId="0A910305" w:rsidR="00400A88" w:rsidRDefault="00400A8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gut,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vielen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unterscheiden.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unterscheiden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nicht,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fühlen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würden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andere.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unterscheiden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hauptsächlich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dadurch,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einzig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allein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treu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keine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anderen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Glaubensüberzeugungen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für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annehmen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wollen.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meint:</w:t>
      </w:r>
    </w:p>
    <w:p w14:paraId="76511E47" w14:textId="779F34D6" w:rsidR="0079647C" w:rsidRPr="00400A88" w:rsidRDefault="00096080" w:rsidP="00400A8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8C69F5" wp14:editId="4BC9CD68">
                <wp:simplePos x="0" y="0"/>
                <wp:positionH relativeFrom="column">
                  <wp:posOffset>-72928</wp:posOffset>
                </wp:positionH>
                <wp:positionV relativeFrom="paragraph">
                  <wp:posOffset>66258</wp:posOffset>
                </wp:positionV>
                <wp:extent cx="367665" cy="457200"/>
                <wp:effectExtent l="13335" t="10160" r="9525" b="889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00EF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C69F5" id="_x0000_s1050" type="#_x0000_t202" style="position:absolute;left:0;text-align:left;margin-left:-5.75pt;margin-top:5.2pt;width:28.9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jM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">
                <v:textbox>
                  <w:txbxContent>
                    <w:p w14:paraId="2FAA00EF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„Richtet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länger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Massstäben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lernt,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neuen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Weise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denken,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verändert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beurteilen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könnt,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Freude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daran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vollkommen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9647C" w:rsidRPr="00400A8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1038128" w14:textId="4F7C2589" w:rsidR="0079647C" w:rsidRDefault="00096080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D9F86F" wp14:editId="201C7226">
                <wp:simplePos x="0" y="0"/>
                <wp:positionH relativeFrom="column">
                  <wp:posOffset>-66406</wp:posOffset>
                </wp:positionH>
                <wp:positionV relativeFrom="paragraph">
                  <wp:posOffset>679653</wp:posOffset>
                </wp:positionV>
                <wp:extent cx="367665" cy="457200"/>
                <wp:effectExtent l="13335" t="10160" r="9525" b="889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128C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9F86F" id="_x0000_s1051" type="#_x0000_t202" style="position:absolute;margin-left:-5.25pt;margin-top:53.5pt;width:28.95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qK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">
                <v:textbox>
                  <w:txbxContent>
                    <w:p w14:paraId="2051128C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0A88">
        <w:rPr>
          <w:rFonts w:cs="Arial"/>
          <w:noProof/>
        </w:rPr>
        <w:t>Leg</w:t>
      </w:r>
      <w:r w:rsidR="008E4B8E">
        <w:rPr>
          <w:rFonts w:cs="Arial"/>
          <w:noProof/>
        </w:rPr>
        <w:t>t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keinen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grossen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Wert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darauf,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anderen.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Stellt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euch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dieser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Welt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gleich</w:t>
      </w:r>
      <w:r w:rsidR="00310337">
        <w:rPr>
          <w:rFonts w:cs="Arial"/>
          <w:noProof/>
        </w:rPr>
        <w:t>.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sagte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auch</w:t>
      </w:r>
      <w:r w:rsidR="002E1694">
        <w:rPr>
          <w:rFonts w:cs="Arial"/>
          <w:noProof/>
        </w:rPr>
        <w:t xml:space="preserve"> </w:t>
      </w:r>
      <w:r w:rsidR="00310337">
        <w:rPr>
          <w:rFonts w:cs="Arial"/>
          <w:noProof/>
        </w:rPr>
        <w:t>einige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Sätze</w:t>
      </w:r>
      <w:r w:rsidR="002E1694">
        <w:rPr>
          <w:rFonts w:cs="Arial"/>
          <w:noProof/>
        </w:rPr>
        <w:t xml:space="preserve"> </w:t>
      </w:r>
      <w:r w:rsidR="00400A88">
        <w:rPr>
          <w:rFonts w:cs="Arial"/>
          <w:noProof/>
        </w:rPr>
        <w:t>weiter:</w:t>
      </w:r>
    </w:p>
    <w:p w14:paraId="1E7E9CA5" w14:textId="62A4CCE6" w:rsidR="00400A88" w:rsidRPr="00400A88" w:rsidRDefault="00400A88" w:rsidP="00400A8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00A88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möglich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soweit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liegt,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lebt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Frieden.“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00A88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A4C39DC" w14:textId="68B6CCFC" w:rsidR="00400A88" w:rsidRDefault="00400A8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Anders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rebellisch,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beleidigend,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arrogant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unantastbar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E1694">
        <w:rPr>
          <w:rFonts w:cs="Arial"/>
          <w:noProof/>
        </w:rPr>
        <w:t xml:space="preserve"> </w:t>
      </w:r>
      <w:r w:rsidR="008E4B8E">
        <w:rPr>
          <w:rFonts w:cs="Arial"/>
          <w:noProof/>
        </w:rPr>
        <w:t>auftreten</w:t>
      </w:r>
      <w:r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Frieden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leben.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anpassen</w:t>
      </w:r>
      <w:r w:rsidR="008E4B8E">
        <w:rPr>
          <w:rFonts w:cs="Arial"/>
          <w:noProof/>
        </w:rPr>
        <w:t>,</w:t>
      </w:r>
      <w:r w:rsidR="002E1694">
        <w:rPr>
          <w:rFonts w:cs="Arial"/>
          <w:noProof/>
        </w:rPr>
        <w:t xml:space="preserve"> </w:t>
      </w:r>
      <w:r w:rsidR="008E4B8E">
        <w:rPr>
          <w:rFonts w:cs="Arial"/>
          <w:noProof/>
        </w:rPr>
        <w:t>besonders</w:t>
      </w:r>
      <w:r w:rsidR="002E1694">
        <w:rPr>
          <w:rFonts w:cs="Arial"/>
          <w:noProof/>
        </w:rPr>
        <w:t xml:space="preserve"> </w:t>
      </w:r>
      <w:r w:rsidR="008E4B8E"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 w:rsidR="008E4B8E"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 w:rsidR="008E4B8E">
        <w:rPr>
          <w:rFonts w:cs="Arial"/>
          <w:noProof/>
        </w:rPr>
        <w:t>um</w:t>
      </w:r>
      <w:r w:rsidR="002E1694">
        <w:rPr>
          <w:rFonts w:cs="Arial"/>
          <w:noProof/>
        </w:rPr>
        <w:t xml:space="preserve"> </w:t>
      </w:r>
      <w:r w:rsidR="008E4B8E"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 w:rsidR="008E4B8E">
        <w:rPr>
          <w:rFonts w:cs="Arial"/>
          <w:noProof/>
        </w:rPr>
        <w:t>geht</w:t>
      </w:r>
      <w:r>
        <w:rPr>
          <w:rFonts w:cs="Arial"/>
          <w:noProof/>
        </w:rPr>
        <w:t>.</w:t>
      </w:r>
    </w:p>
    <w:p w14:paraId="5954978B" w14:textId="77777777" w:rsidR="00D1409D" w:rsidRPr="00D1409D" w:rsidRDefault="00896DB6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53DBA4" wp14:editId="721E197D">
                <wp:simplePos x="0" y="0"/>
                <wp:positionH relativeFrom="column">
                  <wp:posOffset>-417472</wp:posOffset>
                </wp:positionH>
                <wp:positionV relativeFrom="paragraph">
                  <wp:posOffset>36791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76BB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3DBA4" id="_x0000_s1052" type="#_x0000_t202" style="position:absolute;margin-left:-32.85pt;margin-top:2.9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CX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">
                <v:textbox>
                  <w:txbxContent>
                    <w:p w14:paraId="22CF76BB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1D469B9F" w14:textId="17D8C238" w:rsidR="00D8793F" w:rsidRDefault="00642F62" w:rsidP="00D8793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Samuel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bezahlen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müssen,</w:t>
      </w:r>
      <w:r w:rsidR="002E1694">
        <w:rPr>
          <w:rFonts w:cs="Arial"/>
          <w:noProof/>
        </w:rPr>
        <w:t xml:space="preserve"> </w:t>
      </w:r>
      <w:r w:rsidR="00BA79BA"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so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anderen,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 w:rsidR="009D6943">
        <w:rPr>
          <w:rFonts w:cs="Arial"/>
          <w:noProof/>
        </w:rPr>
        <w:t>traf</w:t>
      </w:r>
      <w:r w:rsidR="002E1694">
        <w:rPr>
          <w:rFonts w:cs="Arial"/>
          <w:noProof/>
        </w:rPr>
        <w:t xml:space="preserve"> </w:t>
      </w:r>
      <w:r w:rsidR="00BA79BA">
        <w:rPr>
          <w:rFonts w:cs="Arial"/>
          <w:noProof/>
        </w:rPr>
        <w:t>tatsächlich</w:t>
      </w:r>
      <w:r w:rsidR="002E1694">
        <w:rPr>
          <w:rFonts w:cs="Arial"/>
          <w:noProof/>
        </w:rPr>
        <w:t xml:space="preserve"> </w:t>
      </w:r>
      <w:r w:rsidR="00BA79BA">
        <w:rPr>
          <w:rFonts w:cs="Arial"/>
          <w:noProof/>
        </w:rPr>
        <w:t>ein</w:t>
      </w:r>
      <w:r w:rsidR="009D6943">
        <w:rPr>
          <w:rFonts w:cs="Arial"/>
          <w:noProof/>
        </w:rPr>
        <w:t>.</w:t>
      </w:r>
    </w:p>
    <w:p w14:paraId="38CCDA5C" w14:textId="69911C32" w:rsidR="009D6943" w:rsidRPr="00D8793F" w:rsidRDefault="009D6943" w:rsidP="00D8793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Salomo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starb,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mächtiger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Ruhm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Grenzen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reichte,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kamen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Sohn,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Thron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folgte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baten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ihn:</w:t>
      </w:r>
    </w:p>
    <w:p w14:paraId="25E1CCB9" w14:textId="221B69F3" w:rsidR="009D6943" w:rsidRPr="009D6943" w:rsidRDefault="00096080" w:rsidP="009D694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C4B471" wp14:editId="204B1969">
                <wp:simplePos x="0" y="0"/>
                <wp:positionH relativeFrom="column">
                  <wp:posOffset>-67318</wp:posOffset>
                </wp:positionH>
                <wp:positionV relativeFrom="paragraph">
                  <wp:posOffset>55038</wp:posOffset>
                </wp:positionV>
                <wp:extent cx="367665" cy="457200"/>
                <wp:effectExtent l="13335" t="10160" r="9525" b="889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CA3E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4B471" id="_x0000_s1053" type="#_x0000_t202" style="position:absolute;left:0;text-align:left;margin-left:-5.3pt;margin-top:4.3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09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">
                <v:textbox>
                  <w:txbxContent>
                    <w:p w14:paraId="0D3FCA3E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„Dein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hohe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Abgaben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schwere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Frondienste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auferlegt.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Erleichtere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Last,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anerkennen.“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1. Könige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2778BC1" w14:textId="19EFAC06" w:rsidR="000A01C9" w:rsidRDefault="009D6943" w:rsidP="00D8793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Preis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hoch,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abwenden.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Aber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haben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gar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keinen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Grund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dazu.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müssen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auch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keinen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suchen,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haben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einen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König: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Christus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ist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über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allen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Königen</w:t>
      </w:r>
      <w:r w:rsidR="00202B47">
        <w:rPr>
          <w:rFonts w:cs="Arial"/>
          <w:noProof/>
        </w:rPr>
        <w:t>.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Gott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ist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unser</w:t>
      </w:r>
      <w:r w:rsidR="002E1694">
        <w:rPr>
          <w:rFonts w:cs="Arial"/>
          <w:noProof/>
        </w:rPr>
        <w:t xml:space="preserve"> </w:t>
      </w:r>
      <w:r w:rsidR="00804674">
        <w:rPr>
          <w:rFonts w:cs="Arial"/>
          <w:noProof/>
        </w:rPr>
        <w:t>König!</w:t>
      </w:r>
    </w:p>
    <w:p w14:paraId="1F394DF2" w14:textId="1A52D22C" w:rsidR="009D6943" w:rsidRDefault="00804674" w:rsidP="00D8793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errreichen,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sorgen.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Offenbarung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heisst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Lamm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bezeichnet</w:t>
      </w:r>
      <w:r w:rsidR="002E1694">
        <w:rPr>
          <w:rFonts w:cs="Arial"/>
          <w:noProof/>
        </w:rPr>
        <w:t xml:space="preserve"> </w:t>
      </w:r>
      <w:r>
        <w:rPr>
          <w:rFonts w:cs="Arial"/>
          <w:noProof/>
        </w:rPr>
        <w:t>wird:</w:t>
      </w:r>
    </w:p>
    <w:p w14:paraId="747006CA" w14:textId="687E400C" w:rsidR="009D6943" w:rsidRDefault="00096080" w:rsidP="009D694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1A9A1F" wp14:editId="23979452">
                <wp:simplePos x="0" y="0"/>
                <wp:positionH relativeFrom="column">
                  <wp:posOffset>-78538</wp:posOffset>
                </wp:positionH>
                <wp:positionV relativeFrom="paragraph">
                  <wp:posOffset>77478</wp:posOffset>
                </wp:positionV>
                <wp:extent cx="367665" cy="457200"/>
                <wp:effectExtent l="13335" t="10160" r="9525" b="889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C66B" w14:textId="77777777" w:rsidR="00096080" w:rsidRPr="005B338F" w:rsidRDefault="00096080" w:rsidP="000960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A9A1F" id="_x0000_s1054" type="#_x0000_t202" style="position:absolute;left:0;text-align:left;margin-left:-6.2pt;margin-top:6.1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">
                <v:textbox>
                  <w:txbxContent>
                    <w:p w14:paraId="6BEFC66B" w14:textId="77777777" w:rsidR="00096080" w:rsidRPr="005B338F" w:rsidRDefault="00096080" w:rsidP="000960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04674">
        <w:rPr>
          <w:rFonts w:ascii="Arial Rounded MT Bold" w:hAnsi="Arial Rounded MT Bold" w:cs="Arial"/>
          <w:noProof/>
          <w:sz w:val="22"/>
          <w:lang w:eastAsia="de-CH"/>
        </w:rPr>
        <w:t>D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Lamm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besiegen,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Herren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Könige;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siegen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Berufenen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Auserwählten,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treuen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Mitstreiter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Lammes.“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5" w:name="_GoBack"/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Offenbarung 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17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4</w:t>
      </w:r>
      <w:bookmarkEnd w:id="5"/>
      <w:r w:rsidR="009D6943" w:rsidRPr="009D694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E16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8C17756" w14:textId="66D763E9" w:rsidR="00804674" w:rsidRPr="00804674" w:rsidRDefault="00804674" w:rsidP="00804674">
      <w:pPr>
        <w:pStyle w:val="Absatzregulr"/>
        <w:rPr>
          <w:rFonts w:cs="Arial"/>
          <w:noProof/>
        </w:rPr>
      </w:pPr>
      <w:r w:rsidRPr="00804674">
        <w:rPr>
          <w:rFonts w:cs="Arial"/>
          <w:noProof/>
        </w:rPr>
        <w:t>Bleiben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bei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Jesus,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denn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dann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wird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er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dafür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sorgen,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dass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in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der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Herrlichkeit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bei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ihm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Pr="00804674">
        <w:rPr>
          <w:rFonts w:cs="Arial"/>
          <w:noProof/>
        </w:rPr>
        <w:t>werden.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nicht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sein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wie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die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anderen.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Wir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wollen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bei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Jesus</w:t>
      </w:r>
      <w:r w:rsidR="002E1694">
        <w:rPr>
          <w:rFonts w:cs="Arial"/>
          <w:noProof/>
        </w:rPr>
        <w:t xml:space="preserve"> </w:t>
      </w:r>
      <w:r w:rsidR="00202B47">
        <w:rPr>
          <w:rFonts w:cs="Arial"/>
          <w:noProof/>
        </w:rPr>
        <w:t>sein!</w:t>
      </w:r>
    </w:p>
    <w:sectPr w:rsidR="00804674" w:rsidRPr="00804674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61B52" w14:textId="77777777" w:rsidR="00913348" w:rsidRDefault="00913348">
      <w:r>
        <w:separator/>
      </w:r>
    </w:p>
  </w:endnote>
  <w:endnote w:type="continuationSeparator" w:id="0">
    <w:p w14:paraId="64FC8B3C" w14:textId="77777777" w:rsidR="00913348" w:rsidRDefault="0091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8AFF9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A3D113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5C8C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1694">
      <w:rPr>
        <w:rStyle w:val="Seitenzahl"/>
        <w:noProof/>
      </w:rPr>
      <w:t>13</w:t>
    </w:r>
    <w:r>
      <w:rPr>
        <w:rStyle w:val="Seitenzahl"/>
      </w:rPr>
      <w:fldChar w:fldCharType="end"/>
    </w:r>
  </w:p>
  <w:p w14:paraId="28E06D82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D08D" w14:textId="77777777" w:rsidR="00913348" w:rsidRDefault="00913348">
      <w:r>
        <w:separator/>
      </w:r>
    </w:p>
  </w:footnote>
  <w:footnote w:type="continuationSeparator" w:id="0">
    <w:p w14:paraId="05EAEE5B" w14:textId="77777777" w:rsidR="00913348" w:rsidRDefault="0091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3D9536D1"/>
    <w:multiLevelType w:val="hybridMultilevel"/>
    <w:tmpl w:val="A8E03F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6D7BC8"/>
    <w:multiLevelType w:val="hybridMultilevel"/>
    <w:tmpl w:val="8EF6DD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3F69"/>
    <w:rsid w:val="0002475F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234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0C7B"/>
    <w:rsid w:val="0009152E"/>
    <w:rsid w:val="000929D8"/>
    <w:rsid w:val="00092A8B"/>
    <w:rsid w:val="00092B57"/>
    <w:rsid w:val="00093970"/>
    <w:rsid w:val="00093A0A"/>
    <w:rsid w:val="00095F49"/>
    <w:rsid w:val="00096080"/>
    <w:rsid w:val="000965DA"/>
    <w:rsid w:val="000A01C9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B0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3C9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4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14A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FB8"/>
    <w:rsid w:val="001A156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D6026"/>
    <w:rsid w:val="001D6C13"/>
    <w:rsid w:val="001E00A3"/>
    <w:rsid w:val="001E00CD"/>
    <w:rsid w:val="001E01A8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B47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3596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0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5827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63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2FEC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13F"/>
    <w:rsid w:val="002D3C82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1694"/>
    <w:rsid w:val="002E29DD"/>
    <w:rsid w:val="002E32F8"/>
    <w:rsid w:val="002E4153"/>
    <w:rsid w:val="002E4600"/>
    <w:rsid w:val="002E46D0"/>
    <w:rsid w:val="002E5221"/>
    <w:rsid w:val="002E6557"/>
    <w:rsid w:val="002E68C0"/>
    <w:rsid w:val="002E7475"/>
    <w:rsid w:val="002F3670"/>
    <w:rsid w:val="002F3860"/>
    <w:rsid w:val="002F3FB2"/>
    <w:rsid w:val="002F4787"/>
    <w:rsid w:val="002F47A3"/>
    <w:rsid w:val="002F4F99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337"/>
    <w:rsid w:val="003109CC"/>
    <w:rsid w:val="00310EED"/>
    <w:rsid w:val="003114D1"/>
    <w:rsid w:val="00311AF1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A32"/>
    <w:rsid w:val="00322BDA"/>
    <w:rsid w:val="00322D05"/>
    <w:rsid w:val="00322EF8"/>
    <w:rsid w:val="003239E4"/>
    <w:rsid w:val="0032541F"/>
    <w:rsid w:val="00325EE4"/>
    <w:rsid w:val="00325FCA"/>
    <w:rsid w:val="003261FD"/>
    <w:rsid w:val="003309F6"/>
    <w:rsid w:val="00331521"/>
    <w:rsid w:val="0033204D"/>
    <w:rsid w:val="00333AF9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6B6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306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3FE7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A88"/>
    <w:rsid w:val="00400CEF"/>
    <w:rsid w:val="004014B8"/>
    <w:rsid w:val="0040179A"/>
    <w:rsid w:val="00401E5E"/>
    <w:rsid w:val="004022B4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40F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87E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565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D4E"/>
    <w:rsid w:val="004E4EEA"/>
    <w:rsid w:val="004E5BFB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36FD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1C81"/>
    <w:rsid w:val="005827CC"/>
    <w:rsid w:val="00583075"/>
    <w:rsid w:val="0058407B"/>
    <w:rsid w:val="00584C1D"/>
    <w:rsid w:val="00584EA6"/>
    <w:rsid w:val="00585553"/>
    <w:rsid w:val="00586340"/>
    <w:rsid w:val="00586A93"/>
    <w:rsid w:val="00586C52"/>
    <w:rsid w:val="00587B9B"/>
    <w:rsid w:val="00587BC8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5BD5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79"/>
    <w:rsid w:val="005D44A3"/>
    <w:rsid w:val="005D466F"/>
    <w:rsid w:val="005D63F5"/>
    <w:rsid w:val="005D71D2"/>
    <w:rsid w:val="005E1AC3"/>
    <w:rsid w:val="005E2449"/>
    <w:rsid w:val="005E2851"/>
    <w:rsid w:val="005E3051"/>
    <w:rsid w:val="005E371B"/>
    <w:rsid w:val="005E3C4B"/>
    <w:rsid w:val="005E40A9"/>
    <w:rsid w:val="005E42D5"/>
    <w:rsid w:val="005E4BB7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8FC"/>
    <w:rsid w:val="00601E0C"/>
    <w:rsid w:val="0060240B"/>
    <w:rsid w:val="006028B1"/>
    <w:rsid w:val="006031D8"/>
    <w:rsid w:val="00603D6C"/>
    <w:rsid w:val="006043EA"/>
    <w:rsid w:val="00604C82"/>
    <w:rsid w:val="00605AAC"/>
    <w:rsid w:val="00605C90"/>
    <w:rsid w:val="006063D8"/>
    <w:rsid w:val="0060648C"/>
    <w:rsid w:val="0060654B"/>
    <w:rsid w:val="00606965"/>
    <w:rsid w:val="00607256"/>
    <w:rsid w:val="0060727B"/>
    <w:rsid w:val="00607AD5"/>
    <w:rsid w:val="00610F61"/>
    <w:rsid w:val="006115F2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2F62"/>
    <w:rsid w:val="006440E6"/>
    <w:rsid w:val="0064516F"/>
    <w:rsid w:val="0064520A"/>
    <w:rsid w:val="00647087"/>
    <w:rsid w:val="00647D8B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5E4A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27299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1909"/>
    <w:rsid w:val="007421A3"/>
    <w:rsid w:val="0074313B"/>
    <w:rsid w:val="0074354D"/>
    <w:rsid w:val="00743912"/>
    <w:rsid w:val="007441F0"/>
    <w:rsid w:val="00745042"/>
    <w:rsid w:val="00745CEA"/>
    <w:rsid w:val="00746510"/>
    <w:rsid w:val="00747DD1"/>
    <w:rsid w:val="00747DDC"/>
    <w:rsid w:val="007506C9"/>
    <w:rsid w:val="00751954"/>
    <w:rsid w:val="007527D4"/>
    <w:rsid w:val="00753625"/>
    <w:rsid w:val="00753AE2"/>
    <w:rsid w:val="00753CD8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67C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47C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71F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776F"/>
    <w:rsid w:val="00800C34"/>
    <w:rsid w:val="00801C84"/>
    <w:rsid w:val="00801CA1"/>
    <w:rsid w:val="00803074"/>
    <w:rsid w:val="00803DF8"/>
    <w:rsid w:val="00804674"/>
    <w:rsid w:val="00804E41"/>
    <w:rsid w:val="00805E9A"/>
    <w:rsid w:val="00806573"/>
    <w:rsid w:val="00806778"/>
    <w:rsid w:val="00806DA2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460F"/>
    <w:rsid w:val="00836B6C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0DFD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53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4D24"/>
    <w:rsid w:val="008C4D6E"/>
    <w:rsid w:val="008C5FAF"/>
    <w:rsid w:val="008C6593"/>
    <w:rsid w:val="008C6E6B"/>
    <w:rsid w:val="008C6FE9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43B5"/>
    <w:rsid w:val="008E4456"/>
    <w:rsid w:val="008E4B8E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348"/>
    <w:rsid w:val="00913437"/>
    <w:rsid w:val="009144F4"/>
    <w:rsid w:val="009148A7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4BB3"/>
    <w:rsid w:val="009A5B1C"/>
    <w:rsid w:val="009A6EB3"/>
    <w:rsid w:val="009B03FF"/>
    <w:rsid w:val="009B088C"/>
    <w:rsid w:val="009B1B40"/>
    <w:rsid w:val="009B261A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28A7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943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3EB2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3C6"/>
    <w:rsid w:val="00A475CE"/>
    <w:rsid w:val="00A505D9"/>
    <w:rsid w:val="00A512DF"/>
    <w:rsid w:val="00A513C9"/>
    <w:rsid w:val="00A51D0A"/>
    <w:rsid w:val="00A52C58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6B5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5C9"/>
    <w:rsid w:val="00A93DEA"/>
    <w:rsid w:val="00A94AA6"/>
    <w:rsid w:val="00A94D97"/>
    <w:rsid w:val="00A95521"/>
    <w:rsid w:val="00A96372"/>
    <w:rsid w:val="00A96EF2"/>
    <w:rsid w:val="00AA018B"/>
    <w:rsid w:val="00AA1431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68F0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58D9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A79BA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68A6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261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0D6E"/>
    <w:rsid w:val="00C41E61"/>
    <w:rsid w:val="00C427B3"/>
    <w:rsid w:val="00C42FCF"/>
    <w:rsid w:val="00C43978"/>
    <w:rsid w:val="00C43B5A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3628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880"/>
    <w:rsid w:val="00C679F6"/>
    <w:rsid w:val="00C703C7"/>
    <w:rsid w:val="00C70A71"/>
    <w:rsid w:val="00C717B2"/>
    <w:rsid w:val="00C72385"/>
    <w:rsid w:val="00C72CDB"/>
    <w:rsid w:val="00C731C5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9F9"/>
    <w:rsid w:val="00C94DB9"/>
    <w:rsid w:val="00C96F40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28D9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B02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1BC8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41C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0AD1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8793F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06B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6C75"/>
    <w:rsid w:val="00E1793C"/>
    <w:rsid w:val="00E2045F"/>
    <w:rsid w:val="00E208CC"/>
    <w:rsid w:val="00E2108C"/>
    <w:rsid w:val="00E21694"/>
    <w:rsid w:val="00E23372"/>
    <w:rsid w:val="00E234E3"/>
    <w:rsid w:val="00E24804"/>
    <w:rsid w:val="00E24AAB"/>
    <w:rsid w:val="00E2626F"/>
    <w:rsid w:val="00E2677D"/>
    <w:rsid w:val="00E271F4"/>
    <w:rsid w:val="00E3030B"/>
    <w:rsid w:val="00E30366"/>
    <w:rsid w:val="00E30A6A"/>
    <w:rsid w:val="00E3144A"/>
    <w:rsid w:val="00E3329B"/>
    <w:rsid w:val="00E33FDE"/>
    <w:rsid w:val="00E34B80"/>
    <w:rsid w:val="00E37B6B"/>
    <w:rsid w:val="00E40270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89B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3F95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19F4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1F9A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AE3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1717"/>
    <w:rsid w:val="00FE2A43"/>
    <w:rsid w:val="00FE47E5"/>
    <w:rsid w:val="00FE4B3B"/>
    <w:rsid w:val="00FE5621"/>
    <w:rsid w:val="00FE581B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F1DA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D95D-A9D8-4452-8E33-90D3A8A7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2685</Words>
  <Characters>13869</Characters>
  <Application>Microsoft Office Word</Application>
  <DocSecurity>0</DocSecurity>
  <Lines>115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/>
  <LinksUpToDate>false</LinksUpToDate>
  <CharactersWithSpaces>16521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subject/>
  <dc:creator>Jürg Birnstiel</dc:creator>
  <cp:keywords/>
  <dc:description/>
  <cp:lastModifiedBy>Me</cp:lastModifiedBy>
  <cp:revision>59</cp:revision>
  <cp:lastPrinted>2019-02-15T09:18:00Z</cp:lastPrinted>
  <dcterms:created xsi:type="dcterms:W3CDTF">2019-01-23T09:43:00Z</dcterms:created>
  <dcterms:modified xsi:type="dcterms:W3CDTF">2019-04-17T15:19:00Z</dcterms:modified>
</cp:coreProperties>
</file>